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97" w:rsidRPr="00B816C5" w:rsidRDefault="001A7497" w:rsidP="001A7497">
      <w:pPr>
        <w:rPr>
          <w:rFonts w:asciiTheme="minorHAnsi" w:hAnsiTheme="minorHAnsi"/>
          <w:b/>
          <w:sz w:val="26"/>
          <w:szCs w:val="26"/>
          <w:u w:val="single"/>
        </w:rPr>
      </w:pPr>
      <w:r w:rsidRPr="009D62A4">
        <w:rPr>
          <w:rFonts w:asciiTheme="minorHAnsi" w:hAnsiTheme="minorHAnsi"/>
          <w:b/>
          <w:sz w:val="26"/>
          <w:szCs w:val="26"/>
          <w:u w:val="single"/>
        </w:rPr>
        <w:t xml:space="preserve">Application form WIAS </w:t>
      </w:r>
      <w:r w:rsidR="009D62A4" w:rsidRPr="009D62A4">
        <w:rPr>
          <w:rFonts w:asciiTheme="minorHAnsi" w:hAnsiTheme="minorHAnsi"/>
          <w:b/>
          <w:sz w:val="26"/>
          <w:szCs w:val="26"/>
          <w:u w:val="single"/>
        </w:rPr>
        <w:t xml:space="preserve">PhD </w:t>
      </w:r>
      <w:r w:rsidR="006D12A8" w:rsidRPr="00B816C5">
        <w:rPr>
          <w:rFonts w:asciiTheme="minorHAnsi" w:hAnsiTheme="minorHAnsi"/>
          <w:b/>
          <w:sz w:val="26"/>
          <w:szCs w:val="26"/>
          <w:u w:val="single"/>
        </w:rPr>
        <w:t>Fellowship</w:t>
      </w:r>
      <w:r w:rsidR="00B816C5" w:rsidRPr="00B816C5">
        <w:rPr>
          <w:rFonts w:asciiTheme="minorHAnsi" w:hAnsiTheme="minorHAnsi"/>
          <w:b/>
          <w:sz w:val="26"/>
          <w:szCs w:val="26"/>
          <w:u w:val="single"/>
        </w:rPr>
        <w:t xml:space="preserve"> </w:t>
      </w:r>
      <w:r w:rsidR="006D12A8" w:rsidRPr="00B816C5">
        <w:rPr>
          <w:rFonts w:asciiTheme="minorHAnsi" w:hAnsiTheme="minorHAnsi"/>
          <w:b/>
          <w:sz w:val="26"/>
          <w:szCs w:val="26"/>
          <w:u w:val="single"/>
        </w:rPr>
        <w:t>201</w:t>
      </w:r>
      <w:r w:rsidR="005927B8">
        <w:rPr>
          <w:rFonts w:asciiTheme="minorHAnsi" w:hAnsiTheme="minorHAnsi"/>
          <w:b/>
          <w:sz w:val="26"/>
          <w:szCs w:val="26"/>
          <w:u w:val="single"/>
        </w:rPr>
        <w:t>8</w:t>
      </w:r>
    </w:p>
    <w:p w:rsidR="001A7497" w:rsidRDefault="001A7497" w:rsidP="001A7497">
      <w:pPr>
        <w:pStyle w:val="PlainText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u w:val="single"/>
          <w:lang w:val="en-GB"/>
        </w:rPr>
      </w:pPr>
    </w:p>
    <w:p w:rsidR="001B52F0" w:rsidRPr="00B9094D" w:rsidRDefault="001B52F0" w:rsidP="001B52F0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  <w:r w:rsidRPr="00B9094D">
        <w:rPr>
          <w:rFonts w:ascii="Verdana" w:hAnsi="Verdana" w:cs="Arial"/>
          <w:sz w:val="17"/>
          <w:szCs w:val="17"/>
          <w:u w:val="single"/>
          <w:lang w:val="en-GB"/>
        </w:rPr>
        <w:t>Conditions:</w:t>
      </w:r>
    </w:p>
    <w:p w:rsidR="001B52F0" w:rsidRPr="00B9094D" w:rsidRDefault="001B52F0" w:rsidP="001B52F0">
      <w:pPr>
        <w:pStyle w:val="PlainText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Stay up to maximum of 4 months</w:t>
      </w:r>
      <w:r w:rsidR="00E94E6E">
        <w:rPr>
          <w:rFonts w:ascii="Verdana" w:hAnsi="Verdana" w:cs="Arial"/>
          <w:sz w:val="17"/>
          <w:szCs w:val="17"/>
          <w:lang w:val="en-GB"/>
        </w:rPr>
        <w:t>, visit should start in 201</w:t>
      </w:r>
      <w:r w:rsidR="005927B8">
        <w:rPr>
          <w:rFonts w:ascii="Verdana" w:hAnsi="Verdana" w:cs="Arial"/>
          <w:sz w:val="17"/>
          <w:szCs w:val="17"/>
          <w:lang w:val="en-GB"/>
        </w:rPr>
        <w:t>8</w:t>
      </w:r>
    </w:p>
    <w:p w:rsidR="001B52F0" w:rsidRPr="00B9094D" w:rsidRDefault="001B52F0" w:rsidP="001B52F0">
      <w:pPr>
        <w:pStyle w:val="PlainText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Budget meant to cover the costs of travel and housing</w:t>
      </w:r>
    </w:p>
    <w:p w:rsidR="001B52F0" w:rsidRPr="00B9094D" w:rsidRDefault="007A36F7" w:rsidP="001B52F0">
      <w:pPr>
        <w:pStyle w:val="PlainText"/>
        <w:numPr>
          <w:ilvl w:val="0"/>
          <w:numId w:val="2"/>
        </w:numPr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Final a</w:t>
      </w:r>
      <w:r w:rsidR="001B52F0" w:rsidRPr="00B9094D">
        <w:rPr>
          <w:rFonts w:ascii="Verdana" w:hAnsi="Verdana" w:cs="Arial"/>
          <w:sz w:val="17"/>
          <w:szCs w:val="17"/>
          <w:lang w:val="en-GB"/>
        </w:rPr>
        <w:t>dmitt</w:t>
      </w:r>
      <w:r w:rsidRPr="00B9094D">
        <w:rPr>
          <w:rFonts w:ascii="Verdana" w:hAnsi="Verdana" w:cs="Arial"/>
          <w:sz w:val="17"/>
          <w:szCs w:val="17"/>
          <w:lang w:val="en-GB"/>
        </w:rPr>
        <w:t>ance</w:t>
      </w:r>
      <w:r w:rsidR="001B52F0" w:rsidRPr="00B9094D">
        <w:rPr>
          <w:rFonts w:ascii="Verdana" w:hAnsi="Verdana" w:cs="Arial"/>
          <w:sz w:val="17"/>
          <w:szCs w:val="17"/>
          <w:lang w:val="en-GB"/>
        </w:rPr>
        <w:t xml:space="preserve"> to the PhD programme</w:t>
      </w:r>
      <w:r w:rsidRPr="00B9094D">
        <w:rPr>
          <w:rFonts w:ascii="Verdana" w:hAnsi="Verdana" w:cs="Arial"/>
          <w:sz w:val="17"/>
          <w:szCs w:val="17"/>
          <w:lang w:val="en-GB"/>
        </w:rPr>
        <w:t xml:space="preserve"> (this means including a positive Go-decision)</w:t>
      </w:r>
    </w:p>
    <w:p w:rsidR="001B52F0" w:rsidRPr="00B9094D" w:rsidRDefault="001B52F0" w:rsidP="001B52F0">
      <w:pPr>
        <w:pStyle w:val="PlainText"/>
        <w:numPr>
          <w:ilvl w:val="0"/>
          <w:numId w:val="2"/>
        </w:numPr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Clear added value to the research project of the PhD candidate</w:t>
      </w:r>
      <w:r w:rsidR="007A36F7" w:rsidRPr="00B9094D">
        <w:rPr>
          <w:rFonts w:ascii="Verdana" w:hAnsi="Verdana" w:cs="Arial"/>
          <w:sz w:val="17"/>
          <w:szCs w:val="17"/>
          <w:lang w:val="en-GB"/>
        </w:rPr>
        <w:t xml:space="preserve"> (the visit should be an extra</w:t>
      </w:r>
      <w:r w:rsidR="00631F87">
        <w:rPr>
          <w:rFonts w:ascii="Verdana" w:hAnsi="Verdana" w:cs="Arial"/>
          <w:sz w:val="17"/>
          <w:szCs w:val="17"/>
          <w:lang w:val="en-GB"/>
        </w:rPr>
        <w:t xml:space="preserve"> activity initiated by the PhD candidate</w:t>
      </w:r>
      <w:r w:rsidR="007A36F7" w:rsidRPr="00B9094D">
        <w:rPr>
          <w:rFonts w:ascii="Verdana" w:hAnsi="Verdana" w:cs="Arial"/>
          <w:sz w:val="17"/>
          <w:szCs w:val="17"/>
          <w:lang w:val="en-GB"/>
        </w:rPr>
        <w:t>, not an integral part of the project</w:t>
      </w:r>
      <w:r w:rsidR="00631F87">
        <w:rPr>
          <w:rFonts w:ascii="Verdana" w:hAnsi="Verdana" w:cs="Arial"/>
          <w:sz w:val="17"/>
          <w:szCs w:val="17"/>
          <w:lang w:val="en-GB"/>
        </w:rPr>
        <w:t xml:space="preserve"> as formulated in the project proposal</w:t>
      </w:r>
      <w:r w:rsidR="007A36F7" w:rsidRPr="00B9094D">
        <w:rPr>
          <w:rFonts w:ascii="Verdana" w:hAnsi="Verdana" w:cs="Arial"/>
          <w:sz w:val="17"/>
          <w:szCs w:val="17"/>
          <w:lang w:val="en-GB"/>
        </w:rPr>
        <w:t>)</w:t>
      </w:r>
    </w:p>
    <w:p w:rsidR="001B52F0" w:rsidRPr="00B9094D" w:rsidRDefault="001B52F0" w:rsidP="001B52F0">
      <w:pPr>
        <w:pStyle w:val="PlainText"/>
        <w:numPr>
          <w:ilvl w:val="0"/>
          <w:numId w:val="2"/>
        </w:numPr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Written confirmation of host institute before reimbursement</w:t>
      </w:r>
    </w:p>
    <w:p w:rsidR="001B52F0" w:rsidRPr="00B9094D" w:rsidRDefault="001B52F0" w:rsidP="001B52F0">
      <w:pPr>
        <w:pStyle w:val="PlainText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Within 4 weeks after the visit, a short evaluation (1/2 A4) should be sent to WIAS</w:t>
      </w:r>
    </w:p>
    <w:p w:rsidR="00FC3F79" w:rsidRPr="00B9094D" w:rsidRDefault="00FC3F79" w:rsidP="00FC3F79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  <w:r w:rsidRPr="00B9094D">
        <w:rPr>
          <w:rFonts w:ascii="Verdana" w:hAnsi="Verdana" w:cs="Arial"/>
          <w:sz w:val="17"/>
          <w:szCs w:val="17"/>
          <w:u w:val="single"/>
          <w:lang w:val="en-GB"/>
        </w:rPr>
        <w:t>Selection is based upon:</w:t>
      </w:r>
    </w:p>
    <w:p w:rsidR="00FC3F79" w:rsidRPr="00B9094D" w:rsidRDefault="00FC3F79" w:rsidP="00FC3F79">
      <w:pPr>
        <w:pStyle w:val="PlainText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Quality of the candidate</w:t>
      </w:r>
    </w:p>
    <w:p w:rsidR="00FC3F79" w:rsidRPr="00B9094D" w:rsidRDefault="00FC3F79" w:rsidP="00FC3F79">
      <w:pPr>
        <w:pStyle w:val="PlainText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Quality of the proposal</w:t>
      </w:r>
    </w:p>
    <w:p w:rsidR="00FC3F79" w:rsidRPr="00B9094D" w:rsidRDefault="00FC3F79" w:rsidP="00FC3F79">
      <w:pPr>
        <w:pStyle w:val="PlainText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Quality of host institute</w:t>
      </w:r>
    </w:p>
    <w:p w:rsidR="001A7497" w:rsidRPr="00B9094D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</w:p>
    <w:p w:rsidR="001A7497" w:rsidRPr="00B9094D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u w:val="single"/>
          <w:lang w:val="en-GB"/>
        </w:rPr>
        <w:t>General information</w:t>
      </w:r>
    </w:p>
    <w:p w:rsidR="001A7497" w:rsidRPr="00B9094D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</w:p>
    <w:p w:rsidR="001A7497" w:rsidRPr="00B9094D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Name Applicant:</w:t>
      </w:r>
      <w:r w:rsidRPr="00B9094D">
        <w:rPr>
          <w:rFonts w:ascii="Verdana" w:hAnsi="Verdana" w:cs="Arial"/>
          <w:sz w:val="17"/>
          <w:szCs w:val="17"/>
          <w:lang w:val="en-GB"/>
        </w:rPr>
        <w:tab/>
      </w:r>
    </w:p>
    <w:p w:rsidR="009D62A4" w:rsidRPr="00B9094D" w:rsidRDefault="009D62A4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Supervisor:</w:t>
      </w:r>
    </w:p>
    <w:p w:rsidR="009D62A4" w:rsidRPr="00B9094D" w:rsidRDefault="009D62A4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Chair group:</w:t>
      </w:r>
    </w:p>
    <w:p w:rsidR="009D62A4" w:rsidRPr="00B9094D" w:rsidRDefault="00B816C5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P</w:t>
      </w:r>
      <w:r w:rsidR="009D62A4" w:rsidRPr="00B9094D">
        <w:rPr>
          <w:rFonts w:ascii="Verdana" w:hAnsi="Verdana" w:cs="Arial"/>
          <w:sz w:val="17"/>
          <w:szCs w:val="17"/>
          <w:lang w:val="en-GB"/>
        </w:rPr>
        <w:t>eriod of stay abroad:</w:t>
      </w:r>
    </w:p>
    <w:p w:rsidR="009D62A4" w:rsidRPr="00B9094D" w:rsidRDefault="009D62A4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Institution of stay:</w:t>
      </w:r>
    </w:p>
    <w:p w:rsidR="00B31117" w:rsidRPr="00B9094D" w:rsidRDefault="00B31117" w:rsidP="00B31117">
      <w:pPr>
        <w:rPr>
          <w:szCs w:val="17"/>
        </w:rPr>
      </w:pPr>
      <w:r w:rsidRPr="00B9094D">
        <w:rPr>
          <w:szCs w:val="17"/>
        </w:rPr>
        <w:t>Date approval TSP:</w:t>
      </w:r>
    </w:p>
    <w:p w:rsidR="00B31117" w:rsidRPr="00B9094D" w:rsidRDefault="00B31117" w:rsidP="00B31117">
      <w:pPr>
        <w:rPr>
          <w:szCs w:val="17"/>
        </w:rPr>
      </w:pPr>
      <w:r w:rsidRPr="00B9094D">
        <w:rPr>
          <w:szCs w:val="17"/>
        </w:rPr>
        <w:t>Date approval proposal:</w:t>
      </w:r>
    </w:p>
    <w:p w:rsidR="00B31117" w:rsidRPr="00B9094D" w:rsidRDefault="00B31117" w:rsidP="00B31117">
      <w:pPr>
        <w:rPr>
          <w:szCs w:val="17"/>
        </w:rPr>
      </w:pPr>
      <w:r w:rsidRPr="00B9094D">
        <w:rPr>
          <w:szCs w:val="17"/>
        </w:rPr>
        <w:t>Date GO decision:</w:t>
      </w:r>
    </w:p>
    <w:p w:rsidR="009D62A4" w:rsidRPr="00B9094D" w:rsidRDefault="009D62A4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</w:p>
    <w:p w:rsidR="001A7497" w:rsidRPr="00B9094D" w:rsidRDefault="006D12A8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  <w:r w:rsidRPr="00B9094D">
        <w:rPr>
          <w:rFonts w:ascii="Verdana" w:hAnsi="Verdana"/>
          <w:sz w:val="17"/>
          <w:szCs w:val="17"/>
          <w:u w:val="single"/>
        </w:rPr>
        <w:t>Stay at host institute</w:t>
      </w:r>
    </w:p>
    <w:p w:rsidR="001A7497" w:rsidRPr="00B9094D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</w:p>
    <w:p w:rsidR="009D62A4" w:rsidRPr="00B9094D" w:rsidRDefault="009D62A4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Motivation of choice</w:t>
      </w:r>
      <w:r w:rsidR="001F668E" w:rsidRPr="00B9094D">
        <w:rPr>
          <w:rFonts w:ascii="Verdana" w:hAnsi="Verdana" w:cs="Arial"/>
          <w:sz w:val="17"/>
          <w:szCs w:val="17"/>
          <w:lang w:val="en-GB"/>
        </w:rPr>
        <w:t xml:space="preserve"> for host</w:t>
      </w:r>
      <w:r w:rsidRPr="00B9094D">
        <w:rPr>
          <w:rFonts w:ascii="Verdana" w:hAnsi="Verdana" w:cs="Arial"/>
          <w:sz w:val="17"/>
          <w:szCs w:val="17"/>
          <w:lang w:val="en-GB"/>
        </w:rPr>
        <w:t xml:space="preserve"> institute:</w:t>
      </w:r>
    </w:p>
    <w:p w:rsidR="006D12A8" w:rsidRPr="00B9094D" w:rsidRDefault="006D12A8" w:rsidP="006D12A8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Envisaged research contribution (detailed plan):</w:t>
      </w:r>
    </w:p>
    <w:p w:rsidR="006D12A8" w:rsidRPr="00B9094D" w:rsidRDefault="006D12A8" w:rsidP="006D12A8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Detailed Budget</w:t>
      </w:r>
      <w:r w:rsidR="00327662" w:rsidRPr="00B9094D">
        <w:rPr>
          <w:rFonts w:ascii="Verdana" w:hAnsi="Verdana" w:cs="Arial"/>
          <w:sz w:val="17"/>
          <w:szCs w:val="17"/>
          <w:lang w:val="en-GB"/>
        </w:rPr>
        <w:t>:</w:t>
      </w:r>
    </w:p>
    <w:p w:rsidR="006D12A8" w:rsidRPr="00B9094D" w:rsidRDefault="006D12A8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</w:p>
    <w:p w:rsidR="006D12A8" w:rsidRPr="00B9094D" w:rsidRDefault="006D12A8" w:rsidP="006D12A8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  <w:r w:rsidRPr="00B9094D">
        <w:rPr>
          <w:rFonts w:ascii="Verdana" w:hAnsi="Verdana" w:cs="Arial"/>
          <w:sz w:val="17"/>
          <w:szCs w:val="17"/>
          <w:u w:val="single"/>
          <w:lang w:val="en-GB"/>
        </w:rPr>
        <w:t>Appendices</w:t>
      </w:r>
    </w:p>
    <w:p w:rsidR="006D12A8" w:rsidRPr="00B9094D" w:rsidRDefault="006D12A8" w:rsidP="006D12A8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</w:p>
    <w:p w:rsidR="006D12A8" w:rsidRPr="00B9094D" w:rsidRDefault="006D12A8" w:rsidP="006D12A8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Short Curriculum Vitae of applicant</w:t>
      </w:r>
    </w:p>
    <w:p w:rsidR="006D12A8" w:rsidRPr="00B9094D" w:rsidRDefault="006D12A8" w:rsidP="006D12A8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Recommendation letter of Promotor</w:t>
      </w:r>
    </w:p>
    <w:p w:rsidR="006D12A8" w:rsidRPr="00B9094D" w:rsidRDefault="006D12A8" w:rsidP="006D12A8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Confirmation of the host institute</w:t>
      </w:r>
    </w:p>
    <w:p w:rsidR="006D12A8" w:rsidRPr="00B9094D" w:rsidRDefault="006D12A8" w:rsidP="006D12A8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</w:p>
    <w:p w:rsidR="006D12A8" w:rsidRPr="00B9094D" w:rsidRDefault="006D12A8" w:rsidP="006D12A8">
      <w:pPr>
        <w:rPr>
          <w:szCs w:val="17"/>
        </w:rPr>
      </w:pPr>
    </w:p>
    <w:p w:rsidR="006D12A8" w:rsidRPr="00B9094D" w:rsidRDefault="006D12A8" w:rsidP="006D12A8">
      <w:pPr>
        <w:rPr>
          <w:szCs w:val="17"/>
        </w:rPr>
      </w:pPr>
      <w:r w:rsidRPr="00B9094D">
        <w:rPr>
          <w:szCs w:val="17"/>
        </w:rPr>
        <w:t>THE APPLICANT</w:t>
      </w:r>
      <w:r w:rsidRPr="00B9094D">
        <w:rPr>
          <w:szCs w:val="17"/>
        </w:rPr>
        <w:tab/>
      </w:r>
    </w:p>
    <w:p w:rsidR="006D12A8" w:rsidRPr="00B9094D" w:rsidRDefault="004B5968" w:rsidP="006D12A8">
      <w:pPr>
        <w:rPr>
          <w:szCs w:val="17"/>
        </w:rPr>
      </w:pPr>
      <w:r w:rsidRPr="00B9094D">
        <w:rPr>
          <w:szCs w:val="17"/>
        </w:rPr>
        <w:t>Name</w:t>
      </w:r>
      <w:r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  <w:t>Signature</w:t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  <w:t>Date</w:t>
      </w:r>
    </w:p>
    <w:p w:rsidR="006D12A8" w:rsidRPr="00B9094D" w:rsidRDefault="006D12A8" w:rsidP="006D12A8">
      <w:pPr>
        <w:rPr>
          <w:szCs w:val="17"/>
        </w:rPr>
      </w:pPr>
    </w:p>
    <w:p w:rsidR="006D12A8" w:rsidRPr="00B9094D" w:rsidRDefault="006D12A8" w:rsidP="006D12A8">
      <w:pPr>
        <w:rPr>
          <w:szCs w:val="17"/>
        </w:rPr>
      </w:pPr>
    </w:p>
    <w:p w:rsidR="00180441" w:rsidRPr="00B9094D" w:rsidRDefault="00180441" w:rsidP="006D12A8">
      <w:pPr>
        <w:rPr>
          <w:szCs w:val="17"/>
        </w:rPr>
      </w:pPr>
    </w:p>
    <w:p w:rsidR="006D12A8" w:rsidRPr="00B9094D" w:rsidRDefault="006D12A8" w:rsidP="006D12A8">
      <w:pPr>
        <w:rPr>
          <w:szCs w:val="17"/>
        </w:rPr>
      </w:pPr>
      <w:r w:rsidRPr="00B9094D">
        <w:rPr>
          <w:szCs w:val="17"/>
        </w:rPr>
        <w:t>FOR AGREEMENT</w:t>
      </w:r>
      <w:r w:rsidRPr="00B9094D">
        <w:rPr>
          <w:szCs w:val="17"/>
        </w:rPr>
        <w:tab/>
      </w:r>
    </w:p>
    <w:p w:rsidR="008F3BE3" w:rsidRPr="00B9094D" w:rsidRDefault="004B5968" w:rsidP="006D12A8">
      <w:pPr>
        <w:rPr>
          <w:szCs w:val="17"/>
        </w:rPr>
      </w:pPr>
      <w:r w:rsidRPr="00B9094D">
        <w:rPr>
          <w:szCs w:val="17"/>
        </w:rPr>
        <w:t>Name</w:t>
      </w:r>
      <w:r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  <w:t>Signature supervisor</w:t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  <w:t>Date</w:t>
      </w:r>
    </w:p>
    <w:p w:rsidR="006D12A8" w:rsidRPr="00B9094D" w:rsidRDefault="006D12A8" w:rsidP="006D12A8">
      <w:pPr>
        <w:rPr>
          <w:szCs w:val="17"/>
        </w:rPr>
      </w:pPr>
    </w:p>
    <w:p w:rsidR="00180441" w:rsidRPr="00B9094D" w:rsidRDefault="00180441" w:rsidP="006D12A8">
      <w:pPr>
        <w:rPr>
          <w:szCs w:val="17"/>
        </w:rPr>
      </w:pPr>
    </w:p>
    <w:p w:rsidR="00694F2A" w:rsidRPr="00B9094D" w:rsidRDefault="00694F2A" w:rsidP="006D12A8">
      <w:pPr>
        <w:rPr>
          <w:szCs w:val="17"/>
        </w:rPr>
      </w:pPr>
    </w:p>
    <w:p w:rsidR="00327662" w:rsidRPr="00B9094D" w:rsidRDefault="006D12A8" w:rsidP="006D12A8">
      <w:pPr>
        <w:rPr>
          <w:szCs w:val="17"/>
        </w:rPr>
      </w:pPr>
      <w:r w:rsidRPr="00B9094D">
        <w:rPr>
          <w:szCs w:val="17"/>
        </w:rPr>
        <w:t xml:space="preserve">Please submit this form and appendices </w:t>
      </w:r>
      <w:r w:rsidR="00EA2A47" w:rsidRPr="00B9094D">
        <w:rPr>
          <w:szCs w:val="17"/>
        </w:rPr>
        <w:t xml:space="preserve">before </w:t>
      </w:r>
      <w:r w:rsidR="00A23A54">
        <w:rPr>
          <w:szCs w:val="17"/>
          <w:u w:val="single"/>
        </w:rPr>
        <w:t>2</w:t>
      </w:r>
      <w:r w:rsidR="007A36F7" w:rsidRPr="00B9094D">
        <w:rPr>
          <w:szCs w:val="17"/>
          <w:u w:val="single"/>
        </w:rPr>
        <w:t xml:space="preserve"> </w:t>
      </w:r>
      <w:r w:rsidR="00A23A54">
        <w:rPr>
          <w:szCs w:val="17"/>
          <w:u w:val="single"/>
        </w:rPr>
        <w:t>Jul</w:t>
      </w:r>
      <w:bookmarkStart w:id="0" w:name="_GoBack"/>
      <w:bookmarkEnd w:id="0"/>
      <w:r w:rsidR="00947C9B">
        <w:rPr>
          <w:szCs w:val="17"/>
          <w:u w:val="single"/>
        </w:rPr>
        <w:t>y</w:t>
      </w:r>
      <w:r w:rsidR="00EA2A47" w:rsidRPr="00B9094D">
        <w:rPr>
          <w:szCs w:val="17"/>
          <w:u w:val="single"/>
        </w:rPr>
        <w:t xml:space="preserve"> 201</w:t>
      </w:r>
      <w:r w:rsidR="005927B8">
        <w:rPr>
          <w:szCs w:val="17"/>
          <w:u w:val="single"/>
        </w:rPr>
        <w:t>8</w:t>
      </w:r>
      <w:r w:rsidRPr="00B9094D">
        <w:rPr>
          <w:szCs w:val="17"/>
        </w:rPr>
        <w:t xml:space="preserve"> </w:t>
      </w:r>
      <w:r w:rsidRPr="00B9094D">
        <w:rPr>
          <w:b/>
          <w:szCs w:val="17"/>
        </w:rPr>
        <w:t>electronically</w:t>
      </w:r>
      <w:r w:rsidRPr="00B9094D">
        <w:rPr>
          <w:szCs w:val="17"/>
        </w:rPr>
        <w:t xml:space="preserve"> to </w:t>
      </w:r>
      <w:hyperlink r:id="rId5" w:history="1">
        <w:r w:rsidR="00EA2A47" w:rsidRPr="00B9094D">
          <w:rPr>
            <w:rStyle w:val="Hyperlink"/>
            <w:szCs w:val="17"/>
          </w:rPr>
          <w:t>janneke.vanseters@wur.nl</w:t>
        </w:r>
      </w:hyperlink>
    </w:p>
    <w:sectPr w:rsidR="00327662" w:rsidRPr="00B90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C6B"/>
    <w:multiLevelType w:val="hybridMultilevel"/>
    <w:tmpl w:val="3E7A4A06"/>
    <w:lvl w:ilvl="0" w:tplc="3ABE1A74">
      <w:numFmt w:val="bullet"/>
      <w:lvlText w:val="•"/>
      <w:lvlJc w:val="left"/>
      <w:pPr>
        <w:ind w:left="870" w:hanging="510"/>
      </w:pPr>
      <w:rPr>
        <w:rFonts w:ascii="Calibri" w:eastAsia="PMingLiU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92156"/>
    <w:multiLevelType w:val="hybridMultilevel"/>
    <w:tmpl w:val="20F49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86E40"/>
    <w:multiLevelType w:val="hybridMultilevel"/>
    <w:tmpl w:val="A0DA57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97"/>
    <w:rsid w:val="00003F04"/>
    <w:rsid w:val="00017A47"/>
    <w:rsid w:val="00023571"/>
    <w:rsid w:val="00085A05"/>
    <w:rsid w:val="000D01C1"/>
    <w:rsid w:val="000E4AF3"/>
    <w:rsid w:val="00114E0E"/>
    <w:rsid w:val="001230CC"/>
    <w:rsid w:val="00180441"/>
    <w:rsid w:val="001965D8"/>
    <w:rsid w:val="001A0677"/>
    <w:rsid w:val="001A7497"/>
    <w:rsid w:val="001B52F0"/>
    <w:rsid w:val="001D5203"/>
    <w:rsid w:val="001E7202"/>
    <w:rsid w:val="001F668E"/>
    <w:rsid w:val="00210CD5"/>
    <w:rsid w:val="002550D8"/>
    <w:rsid w:val="00287EFF"/>
    <w:rsid w:val="00327662"/>
    <w:rsid w:val="00332247"/>
    <w:rsid w:val="0034311D"/>
    <w:rsid w:val="003A3F16"/>
    <w:rsid w:val="003B4C06"/>
    <w:rsid w:val="003B7FDB"/>
    <w:rsid w:val="003E6F75"/>
    <w:rsid w:val="004017BB"/>
    <w:rsid w:val="00402C74"/>
    <w:rsid w:val="0041027F"/>
    <w:rsid w:val="00414AB2"/>
    <w:rsid w:val="004A668A"/>
    <w:rsid w:val="004B5968"/>
    <w:rsid w:val="004D2468"/>
    <w:rsid w:val="00526B26"/>
    <w:rsid w:val="00531AAD"/>
    <w:rsid w:val="0059222B"/>
    <w:rsid w:val="005927B8"/>
    <w:rsid w:val="00631F87"/>
    <w:rsid w:val="00694F2A"/>
    <w:rsid w:val="006C539B"/>
    <w:rsid w:val="006D12A8"/>
    <w:rsid w:val="007834DB"/>
    <w:rsid w:val="007A07F8"/>
    <w:rsid w:val="007A36F7"/>
    <w:rsid w:val="007F5C7E"/>
    <w:rsid w:val="00807DE3"/>
    <w:rsid w:val="00843374"/>
    <w:rsid w:val="0084585B"/>
    <w:rsid w:val="008E777D"/>
    <w:rsid w:val="008F3BE3"/>
    <w:rsid w:val="00947C9B"/>
    <w:rsid w:val="00965EB1"/>
    <w:rsid w:val="009D62A4"/>
    <w:rsid w:val="009F1EB5"/>
    <w:rsid w:val="00A23A54"/>
    <w:rsid w:val="00A9497F"/>
    <w:rsid w:val="00B31117"/>
    <w:rsid w:val="00B816C5"/>
    <w:rsid w:val="00B9094D"/>
    <w:rsid w:val="00BA2DA5"/>
    <w:rsid w:val="00C02092"/>
    <w:rsid w:val="00C82D59"/>
    <w:rsid w:val="00CA338D"/>
    <w:rsid w:val="00D21DEC"/>
    <w:rsid w:val="00E03374"/>
    <w:rsid w:val="00E1060D"/>
    <w:rsid w:val="00E94E6E"/>
    <w:rsid w:val="00EA2A47"/>
    <w:rsid w:val="00EA48BF"/>
    <w:rsid w:val="00F86629"/>
    <w:rsid w:val="00F95AD4"/>
    <w:rsid w:val="00FC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6FBED"/>
  <w15:docId w15:val="{7EE9FE86-DD21-4C86-A53B-B2D39C21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A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5A05"/>
    <w:pPr>
      <w:keepNext/>
      <w:keepLines/>
      <w:outlineLvl w:val="0"/>
    </w:pPr>
    <w:rPr>
      <w:rFonts w:ascii="News Gothic" w:eastAsiaTheme="majorEastAsia" w:hAnsi="News Gothic" w:cstheme="majorBidi"/>
      <w:b/>
      <w:bCs/>
      <w:color w:val="008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A05"/>
    <w:rPr>
      <w:rFonts w:ascii="News Gothic" w:eastAsiaTheme="majorEastAsia" w:hAnsi="News Gothic" w:cstheme="majorBidi"/>
      <w:b/>
      <w:bCs/>
      <w:color w:val="008080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5A05"/>
    <w:pPr>
      <w:ind w:left="720"/>
      <w:contextualSpacing/>
    </w:pPr>
    <w:rPr>
      <w:rFonts w:cs="Times New Roman"/>
    </w:rPr>
  </w:style>
  <w:style w:type="paragraph" w:styleId="PlainText">
    <w:name w:val="Plain Text"/>
    <w:basedOn w:val="Normal"/>
    <w:link w:val="PlainTextChar"/>
    <w:rsid w:val="001A7497"/>
    <w:pPr>
      <w:spacing w:before="100" w:beforeAutospacing="1" w:after="100" w:afterAutospacing="1"/>
    </w:pPr>
    <w:rPr>
      <w:rFonts w:ascii="Times New Roman" w:eastAsia="PMingLiU" w:hAnsi="Times New Roman" w:cs="Times New Roman"/>
      <w:sz w:val="24"/>
      <w:lang w:val="en-US" w:eastAsia="zh-TW"/>
    </w:rPr>
  </w:style>
  <w:style w:type="character" w:customStyle="1" w:styleId="PlainTextChar">
    <w:name w:val="Plain Text Char"/>
    <w:basedOn w:val="DefaultParagraphFont"/>
    <w:link w:val="PlainText"/>
    <w:rsid w:val="001A7497"/>
    <w:rPr>
      <w:rFonts w:ascii="Times New Roman" w:eastAsia="PMingLiU" w:hAnsi="Times New Roman" w:cs="Times New Roman"/>
      <w:sz w:val="24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1A7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4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neke.vanseters@wu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B4A5B072.dotm</Template>
  <TotalTime>12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Magendans, Denise</dc:creator>
  <cp:lastModifiedBy>Janneke van Seters</cp:lastModifiedBy>
  <cp:revision>7</cp:revision>
  <dcterms:created xsi:type="dcterms:W3CDTF">2016-10-10T13:59:00Z</dcterms:created>
  <dcterms:modified xsi:type="dcterms:W3CDTF">2018-05-31T06:56:00Z</dcterms:modified>
</cp:coreProperties>
</file>