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F9895" w14:textId="574B0E9B" w:rsidR="00001110" w:rsidRDefault="000011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403EB" w14:paraId="22A8B33D" w14:textId="77777777" w:rsidTr="000022F1">
        <w:tc>
          <w:tcPr>
            <w:tcW w:w="9062" w:type="dxa"/>
            <w:gridSpan w:val="2"/>
          </w:tcPr>
          <w:p w14:paraId="02AF85B2" w14:textId="2F3ACE5F" w:rsidR="00F403EB" w:rsidRPr="00F403EB" w:rsidRDefault="00F403EB" w:rsidP="004C148B">
            <w:pPr>
              <w:jc w:val="both"/>
              <w:rPr>
                <w:b/>
              </w:rPr>
            </w:pPr>
            <w:r w:rsidRPr="00F403EB">
              <w:rPr>
                <w:b/>
              </w:rPr>
              <w:t>Call for Contribution: SDG Conference Zero Hunger: Partnership for Impact</w:t>
            </w:r>
          </w:p>
        </w:tc>
      </w:tr>
      <w:tr w:rsidR="00F403EB" w14:paraId="5E540F47" w14:textId="77777777" w:rsidTr="00F403EB">
        <w:tc>
          <w:tcPr>
            <w:tcW w:w="1696" w:type="dxa"/>
          </w:tcPr>
          <w:p w14:paraId="3CF10022" w14:textId="67C915E6" w:rsidR="00F403EB" w:rsidRDefault="00F403EB" w:rsidP="004C148B">
            <w:pPr>
              <w:jc w:val="both"/>
            </w:pPr>
            <w:r>
              <w:t>Name</w:t>
            </w:r>
          </w:p>
        </w:tc>
        <w:tc>
          <w:tcPr>
            <w:tcW w:w="7366" w:type="dxa"/>
          </w:tcPr>
          <w:p w14:paraId="049EE216" w14:textId="77777777" w:rsidR="00F403EB" w:rsidRDefault="00F403EB" w:rsidP="004C148B">
            <w:pPr>
              <w:jc w:val="both"/>
            </w:pPr>
          </w:p>
        </w:tc>
      </w:tr>
      <w:tr w:rsidR="00F403EB" w14:paraId="3F14DF5E" w14:textId="77777777" w:rsidTr="00F403EB">
        <w:tc>
          <w:tcPr>
            <w:tcW w:w="1696" w:type="dxa"/>
          </w:tcPr>
          <w:p w14:paraId="59DAF3DA" w14:textId="595F4DF9" w:rsidR="00F403EB" w:rsidRDefault="009A0FAD" w:rsidP="009A0FAD">
            <w:r>
              <w:t>Organisation</w:t>
            </w:r>
          </w:p>
        </w:tc>
        <w:tc>
          <w:tcPr>
            <w:tcW w:w="7366" w:type="dxa"/>
          </w:tcPr>
          <w:p w14:paraId="3FC9E2F6" w14:textId="77777777" w:rsidR="00F403EB" w:rsidRDefault="00F403EB" w:rsidP="004C148B">
            <w:pPr>
              <w:jc w:val="both"/>
            </w:pPr>
          </w:p>
        </w:tc>
      </w:tr>
      <w:tr w:rsidR="00F403EB" w14:paraId="2F0CEFF6" w14:textId="77777777" w:rsidTr="00F403EB">
        <w:tc>
          <w:tcPr>
            <w:tcW w:w="1696" w:type="dxa"/>
          </w:tcPr>
          <w:p w14:paraId="1EC9F77C" w14:textId="076C1397" w:rsidR="00F403EB" w:rsidRDefault="00F403EB" w:rsidP="004C148B">
            <w:pPr>
              <w:jc w:val="both"/>
            </w:pPr>
            <w:r>
              <w:t>Country</w:t>
            </w:r>
          </w:p>
        </w:tc>
        <w:tc>
          <w:tcPr>
            <w:tcW w:w="7366" w:type="dxa"/>
          </w:tcPr>
          <w:p w14:paraId="45281DD3" w14:textId="77777777" w:rsidR="00F403EB" w:rsidRDefault="00F403EB" w:rsidP="004C148B">
            <w:pPr>
              <w:jc w:val="both"/>
            </w:pPr>
          </w:p>
        </w:tc>
      </w:tr>
      <w:tr w:rsidR="00F403EB" w14:paraId="09B1639E" w14:textId="77777777" w:rsidTr="0039119C">
        <w:tc>
          <w:tcPr>
            <w:tcW w:w="1696" w:type="dxa"/>
            <w:tcBorders>
              <w:bottom w:val="single" w:sz="4" w:space="0" w:color="auto"/>
            </w:tcBorders>
          </w:tcPr>
          <w:p w14:paraId="1E5E6EB6" w14:textId="133B1FA8" w:rsidR="00F403EB" w:rsidRDefault="00F403EB" w:rsidP="004C148B">
            <w:pPr>
              <w:jc w:val="both"/>
            </w:pPr>
            <w:r>
              <w:t>Address</w:t>
            </w:r>
          </w:p>
        </w:tc>
        <w:tc>
          <w:tcPr>
            <w:tcW w:w="7366" w:type="dxa"/>
            <w:tcBorders>
              <w:bottom w:val="single" w:sz="4" w:space="0" w:color="auto"/>
            </w:tcBorders>
          </w:tcPr>
          <w:p w14:paraId="27C9F464" w14:textId="77777777" w:rsidR="00F403EB" w:rsidRDefault="00F403EB" w:rsidP="004C148B">
            <w:pPr>
              <w:jc w:val="both"/>
            </w:pPr>
          </w:p>
        </w:tc>
      </w:tr>
      <w:tr w:rsidR="00F403EB" w14:paraId="02CCE969" w14:textId="77777777" w:rsidTr="0039119C">
        <w:tc>
          <w:tcPr>
            <w:tcW w:w="1696" w:type="dxa"/>
            <w:tcBorders>
              <w:bottom w:val="single" w:sz="4" w:space="0" w:color="auto"/>
            </w:tcBorders>
          </w:tcPr>
          <w:p w14:paraId="75475C38" w14:textId="4995D6A4" w:rsidR="00F403EB" w:rsidRDefault="00F403EB" w:rsidP="004C148B">
            <w:pPr>
              <w:jc w:val="both"/>
            </w:pPr>
            <w:r>
              <w:t>E-mail</w:t>
            </w:r>
          </w:p>
        </w:tc>
        <w:tc>
          <w:tcPr>
            <w:tcW w:w="7366" w:type="dxa"/>
            <w:tcBorders>
              <w:bottom w:val="single" w:sz="4" w:space="0" w:color="auto"/>
            </w:tcBorders>
          </w:tcPr>
          <w:p w14:paraId="4DA9B68C" w14:textId="77777777" w:rsidR="00F403EB" w:rsidRDefault="00F403EB" w:rsidP="004C148B">
            <w:pPr>
              <w:jc w:val="both"/>
            </w:pPr>
          </w:p>
        </w:tc>
      </w:tr>
      <w:tr w:rsidR="00F403EB" w14:paraId="565C0EF2" w14:textId="77777777" w:rsidTr="0039119C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9915A6" w14:textId="77777777" w:rsidR="00F403EB" w:rsidRDefault="00F403EB" w:rsidP="004C148B">
            <w:pPr>
              <w:jc w:val="both"/>
            </w:pPr>
          </w:p>
          <w:p w14:paraId="005EF7FB" w14:textId="7ECA4A80" w:rsidR="00C91453" w:rsidRDefault="00C91453" w:rsidP="004C148B">
            <w:pPr>
              <w:jc w:val="both"/>
            </w:pPr>
          </w:p>
        </w:tc>
      </w:tr>
      <w:tr w:rsidR="00F403EB" w14:paraId="3A3CFFF4" w14:textId="77777777" w:rsidTr="0039119C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14:paraId="7F1DEDE9" w14:textId="45859C18" w:rsidR="00F403EB" w:rsidRPr="00A9029B" w:rsidRDefault="00F403EB" w:rsidP="004C148B">
            <w:pPr>
              <w:jc w:val="both"/>
            </w:pPr>
            <w:r w:rsidRPr="0039119C">
              <w:rPr>
                <w:b/>
              </w:rPr>
              <w:t>Type of contribution</w:t>
            </w:r>
          </w:p>
        </w:tc>
      </w:tr>
      <w:tr w:rsidR="0039119C" w14:paraId="0C345B2A" w14:textId="77777777" w:rsidTr="0039119C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3BEE415F" w14:textId="33E12208" w:rsidR="0039119C" w:rsidRDefault="0039119C" w:rsidP="004C148B">
            <w:pPr>
              <w:jc w:val="both"/>
            </w:pPr>
            <w:r>
              <w:t>Individual paper presentation [  ]     Individual poster presentation [  ]    Full parallel session [  ]</w:t>
            </w:r>
          </w:p>
          <w:p w14:paraId="5C8F9AD9" w14:textId="07E7241E" w:rsidR="0039119C" w:rsidRDefault="0039119C" w:rsidP="004C148B">
            <w:pPr>
              <w:jc w:val="both"/>
            </w:pPr>
            <w:r>
              <w:t>Case study [  ]    Side event [  ]</w:t>
            </w:r>
          </w:p>
        </w:tc>
      </w:tr>
      <w:tr w:rsidR="0039119C" w14:paraId="4DB90B59" w14:textId="77777777" w:rsidTr="0039119C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CDBADC" w14:textId="77777777" w:rsidR="0039119C" w:rsidRDefault="0039119C" w:rsidP="004C148B">
            <w:pPr>
              <w:jc w:val="both"/>
            </w:pPr>
          </w:p>
          <w:p w14:paraId="654CC89D" w14:textId="58E0529A" w:rsidR="00C91453" w:rsidRDefault="00C91453" w:rsidP="004C148B">
            <w:pPr>
              <w:jc w:val="both"/>
            </w:pPr>
          </w:p>
        </w:tc>
      </w:tr>
      <w:tr w:rsidR="0039119C" w14:paraId="3E7CC40B" w14:textId="77777777" w:rsidTr="0039119C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A9BB21" w14:textId="235F577D" w:rsidR="0039119C" w:rsidRPr="0039119C" w:rsidRDefault="0039119C" w:rsidP="00085F84">
            <w:pPr>
              <w:jc w:val="both"/>
              <w:rPr>
                <w:b/>
              </w:rPr>
            </w:pPr>
            <w:r w:rsidRPr="0039119C">
              <w:rPr>
                <w:b/>
              </w:rPr>
              <w:t>Title of contribution</w:t>
            </w:r>
            <w:r w:rsidR="00003F82">
              <w:rPr>
                <w:b/>
              </w:rPr>
              <w:t xml:space="preserve"> </w:t>
            </w:r>
          </w:p>
        </w:tc>
      </w:tr>
      <w:tr w:rsidR="0039119C" w14:paraId="02F90AAF" w14:textId="77777777" w:rsidTr="0039119C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2BA54810" w14:textId="77777777" w:rsidR="0039119C" w:rsidRDefault="0039119C" w:rsidP="004C148B">
            <w:pPr>
              <w:jc w:val="both"/>
            </w:pPr>
          </w:p>
          <w:p w14:paraId="7FB2A1E0" w14:textId="5E422C2B" w:rsidR="00C91453" w:rsidRDefault="00C91453" w:rsidP="004C148B">
            <w:pPr>
              <w:jc w:val="both"/>
            </w:pPr>
          </w:p>
        </w:tc>
      </w:tr>
      <w:tr w:rsidR="00F403EB" w14:paraId="2F305AD8" w14:textId="77777777" w:rsidTr="00B54570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1B9C3D" w14:textId="77777777" w:rsidR="00F403EB" w:rsidRDefault="00F403EB" w:rsidP="004C148B">
            <w:pPr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5A0A2" w14:textId="77777777" w:rsidR="00F403EB" w:rsidRDefault="00F403EB" w:rsidP="004C148B">
            <w:pPr>
              <w:jc w:val="both"/>
            </w:pPr>
          </w:p>
        </w:tc>
      </w:tr>
      <w:tr w:rsidR="00085F84" w14:paraId="43919B79" w14:textId="77777777" w:rsidTr="00F0540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753E" w14:textId="2E289856" w:rsidR="00085F84" w:rsidRPr="00B54570" w:rsidRDefault="00B54570" w:rsidP="004C148B">
            <w:pPr>
              <w:jc w:val="both"/>
              <w:rPr>
                <w:b/>
              </w:rPr>
            </w:pPr>
            <w:r w:rsidRPr="00B54570">
              <w:rPr>
                <w:b/>
              </w:rPr>
              <w:t>Theme or themes addressed</w:t>
            </w:r>
          </w:p>
        </w:tc>
      </w:tr>
      <w:tr w:rsidR="00085F84" w14:paraId="0E1DD875" w14:textId="77777777" w:rsidTr="00AA2AE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BDF7" w14:textId="77777777" w:rsidR="00085F84" w:rsidRDefault="00085F84" w:rsidP="004C148B">
            <w:pPr>
              <w:jc w:val="both"/>
            </w:pPr>
          </w:p>
          <w:p w14:paraId="0AF5ADEB" w14:textId="1BAC2D54" w:rsidR="00B54570" w:rsidRDefault="00B54570" w:rsidP="004C148B">
            <w:pPr>
              <w:jc w:val="both"/>
            </w:pPr>
          </w:p>
        </w:tc>
      </w:tr>
      <w:tr w:rsidR="00085F84" w14:paraId="583FB1D9" w14:textId="77777777" w:rsidTr="0039119C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03D9FF" w14:textId="77777777" w:rsidR="00085F84" w:rsidRDefault="00085F84" w:rsidP="004C148B">
            <w:pPr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CF06AC" w14:textId="77777777" w:rsidR="00085F84" w:rsidRDefault="00085F84" w:rsidP="004C148B">
            <w:pPr>
              <w:jc w:val="both"/>
            </w:pPr>
          </w:p>
        </w:tc>
      </w:tr>
      <w:tr w:rsidR="0039119C" w14:paraId="75CDDEFE" w14:textId="77777777" w:rsidTr="00A9029B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ABB1BA" w14:textId="04196B9E" w:rsidR="0039119C" w:rsidRPr="0039119C" w:rsidRDefault="0039119C" w:rsidP="00C91453">
            <w:pPr>
              <w:jc w:val="both"/>
              <w:rPr>
                <w:b/>
              </w:rPr>
            </w:pPr>
            <w:r w:rsidRPr="0039119C">
              <w:rPr>
                <w:b/>
              </w:rPr>
              <w:t>Abstract of your contribution</w:t>
            </w:r>
            <w:r w:rsidR="00C91453">
              <w:t xml:space="preserve"> (maximum of 300 words)</w:t>
            </w:r>
          </w:p>
        </w:tc>
      </w:tr>
      <w:tr w:rsidR="0039119C" w14:paraId="05F39913" w14:textId="77777777" w:rsidTr="00A9029B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41696CE9" w14:textId="2FA1E588" w:rsidR="0039119C" w:rsidRDefault="0039119C" w:rsidP="004C148B">
            <w:pPr>
              <w:jc w:val="both"/>
            </w:pPr>
          </w:p>
          <w:p w14:paraId="56A06BE4" w14:textId="77777777" w:rsidR="00C91453" w:rsidRDefault="00C91453" w:rsidP="004C148B">
            <w:pPr>
              <w:jc w:val="both"/>
            </w:pPr>
          </w:p>
          <w:p w14:paraId="3F6995E9" w14:textId="77777777" w:rsidR="00C91453" w:rsidRDefault="00C91453" w:rsidP="004C148B">
            <w:pPr>
              <w:jc w:val="both"/>
            </w:pPr>
          </w:p>
          <w:p w14:paraId="7C39038A" w14:textId="77777777" w:rsidR="00C91453" w:rsidRDefault="00C91453" w:rsidP="004C148B">
            <w:pPr>
              <w:jc w:val="both"/>
            </w:pPr>
          </w:p>
          <w:p w14:paraId="547776BA" w14:textId="441A9487" w:rsidR="00C91453" w:rsidRDefault="00C91453" w:rsidP="004C148B">
            <w:pPr>
              <w:jc w:val="both"/>
            </w:pPr>
          </w:p>
          <w:p w14:paraId="4AC0E086" w14:textId="64725A95" w:rsidR="00221E39" w:rsidRDefault="00221E39" w:rsidP="004C148B">
            <w:pPr>
              <w:jc w:val="both"/>
            </w:pPr>
          </w:p>
          <w:p w14:paraId="1209E12B" w14:textId="200FFCB3" w:rsidR="00221E39" w:rsidRDefault="00221E39" w:rsidP="004C148B">
            <w:pPr>
              <w:jc w:val="both"/>
            </w:pPr>
          </w:p>
          <w:p w14:paraId="205E1CD8" w14:textId="55855EB0" w:rsidR="00221E39" w:rsidRDefault="00221E39" w:rsidP="004C148B">
            <w:pPr>
              <w:jc w:val="both"/>
            </w:pPr>
          </w:p>
          <w:p w14:paraId="788E6611" w14:textId="09EE9C1B" w:rsidR="00221E39" w:rsidRDefault="00221E39" w:rsidP="004C148B">
            <w:pPr>
              <w:jc w:val="both"/>
            </w:pPr>
          </w:p>
          <w:p w14:paraId="21E76A16" w14:textId="65C8CE1A" w:rsidR="00221E39" w:rsidRDefault="00221E39" w:rsidP="004C148B">
            <w:pPr>
              <w:jc w:val="both"/>
            </w:pPr>
          </w:p>
          <w:p w14:paraId="6397B13B" w14:textId="4D7712F4" w:rsidR="00221E39" w:rsidRDefault="00221E39" w:rsidP="004C148B">
            <w:pPr>
              <w:jc w:val="both"/>
            </w:pPr>
          </w:p>
          <w:p w14:paraId="6C1EF168" w14:textId="7A2009A8" w:rsidR="00221E39" w:rsidRDefault="00221E39" w:rsidP="004C148B">
            <w:pPr>
              <w:jc w:val="both"/>
            </w:pPr>
          </w:p>
          <w:p w14:paraId="3A1F5B02" w14:textId="77777777" w:rsidR="00221E39" w:rsidRDefault="00221E39" w:rsidP="004C148B">
            <w:pPr>
              <w:jc w:val="both"/>
            </w:pPr>
          </w:p>
          <w:p w14:paraId="62CD0FF0" w14:textId="6FE958C7" w:rsidR="00221E39" w:rsidRDefault="00221E39" w:rsidP="004C148B">
            <w:pPr>
              <w:jc w:val="both"/>
            </w:pPr>
          </w:p>
          <w:p w14:paraId="65FFCE64" w14:textId="219DB529" w:rsidR="00221E39" w:rsidRDefault="00221E39" w:rsidP="004C148B">
            <w:pPr>
              <w:jc w:val="both"/>
            </w:pPr>
          </w:p>
          <w:p w14:paraId="3A3BAFC6" w14:textId="1ED31C84" w:rsidR="00221E39" w:rsidRDefault="00221E39" w:rsidP="004C148B">
            <w:pPr>
              <w:jc w:val="both"/>
            </w:pPr>
          </w:p>
          <w:p w14:paraId="23F9C8C6" w14:textId="40981F15" w:rsidR="00221E39" w:rsidRDefault="00221E39" w:rsidP="004C148B">
            <w:pPr>
              <w:jc w:val="both"/>
            </w:pPr>
          </w:p>
          <w:p w14:paraId="26ED4997" w14:textId="77777777" w:rsidR="00221E39" w:rsidRDefault="00221E39" w:rsidP="004C148B">
            <w:pPr>
              <w:jc w:val="both"/>
            </w:pPr>
          </w:p>
          <w:p w14:paraId="151EA81A" w14:textId="77777777" w:rsidR="00C91453" w:rsidRDefault="00C91453" w:rsidP="004C148B">
            <w:pPr>
              <w:jc w:val="both"/>
            </w:pPr>
          </w:p>
          <w:p w14:paraId="74CA7BF3" w14:textId="77777777" w:rsidR="00C91453" w:rsidRDefault="00C91453" w:rsidP="004C148B">
            <w:pPr>
              <w:jc w:val="both"/>
            </w:pPr>
          </w:p>
          <w:p w14:paraId="43315C8B" w14:textId="77777777" w:rsidR="00C91453" w:rsidRDefault="00C91453" w:rsidP="004C148B">
            <w:pPr>
              <w:jc w:val="both"/>
            </w:pPr>
          </w:p>
          <w:p w14:paraId="4A2DE590" w14:textId="77777777" w:rsidR="00C91453" w:rsidRDefault="00C91453" w:rsidP="004C148B">
            <w:pPr>
              <w:jc w:val="both"/>
            </w:pPr>
          </w:p>
          <w:p w14:paraId="1094AF3A" w14:textId="77777777" w:rsidR="00C91453" w:rsidRDefault="00C91453" w:rsidP="004C148B">
            <w:pPr>
              <w:jc w:val="both"/>
            </w:pPr>
          </w:p>
          <w:p w14:paraId="7BEB8DCB" w14:textId="77777777" w:rsidR="00C91453" w:rsidRDefault="00C91453" w:rsidP="004C148B">
            <w:pPr>
              <w:jc w:val="both"/>
            </w:pPr>
          </w:p>
          <w:p w14:paraId="2FFC87D4" w14:textId="33130675" w:rsidR="00C91453" w:rsidRDefault="00C91453" w:rsidP="004C148B">
            <w:pPr>
              <w:jc w:val="both"/>
            </w:pPr>
          </w:p>
        </w:tc>
      </w:tr>
      <w:tr w:rsidR="00C91453" w14:paraId="315D7789" w14:textId="77777777" w:rsidTr="00A9029B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3F150" w14:textId="77777777" w:rsidR="00C91453" w:rsidRDefault="00C91453" w:rsidP="004C148B">
            <w:pPr>
              <w:jc w:val="both"/>
            </w:pPr>
          </w:p>
        </w:tc>
      </w:tr>
      <w:tr w:rsidR="00A9029B" w14:paraId="4E8BBC3C" w14:textId="77777777" w:rsidTr="004D7125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14:paraId="7352E799" w14:textId="4B8D9FDF" w:rsidR="00A9029B" w:rsidRPr="00A9029B" w:rsidRDefault="00A9029B" w:rsidP="00A9029B">
            <w:pPr>
              <w:jc w:val="both"/>
              <w:rPr>
                <w:b/>
              </w:rPr>
            </w:pPr>
            <w:r w:rsidRPr="00A9029B">
              <w:rPr>
                <w:b/>
              </w:rPr>
              <w:t xml:space="preserve">Formula proposed for full parallel sessions and side events only </w:t>
            </w:r>
            <w:r w:rsidRPr="00A9029B">
              <w:t>(maximum 100 words)</w:t>
            </w:r>
          </w:p>
        </w:tc>
      </w:tr>
      <w:tr w:rsidR="00A9029B" w14:paraId="2DE9F60E" w14:textId="77777777" w:rsidTr="005B4547">
        <w:tc>
          <w:tcPr>
            <w:tcW w:w="9062" w:type="dxa"/>
            <w:gridSpan w:val="2"/>
          </w:tcPr>
          <w:p w14:paraId="0DF50D4C" w14:textId="77777777" w:rsidR="00A9029B" w:rsidRDefault="00A9029B" w:rsidP="004C148B">
            <w:pPr>
              <w:jc w:val="both"/>
            </w:pPr>
          </w:p>
          <w:p w14:paraId="18E4718C" w14:textId="0E780DF2" w:rsidR="00221E39" w:rsidRDefault="00221E39" w:rsidP="004C148B">
            <w:pPr>
              <w:jc w:val="both"/>
            </w:pPr>
          </w:p>
          <w:p w14:paraId="792A15F2" w14:textId="77777777" w:rsidR="00221E39" w:rsidRDefault="00221E39" w:rsidP="004C148B">
            <w:pPr>
              <w:jc w:val="both"/>
            </w:pPr>
          </w:p>
          <w:p w14:paraId="2713EA41" w14:textId="782CDAFA" w:rsidR="00221E39" w:rsidRDefault="00221E39" w:rsidP="004C148B">
            <w:pPr>
              <w:jc w:val="both"/>
            </w:pPr>
          </w:p>
          <w:p w14:paraId="6BD9A0B4" w14:textId="16F70B36" w:rsidR="00221E39" w:rsidRDefault="00221E39" w:rsidP="004C148B">
            <w:pPr>
              <w:jc w:val="both"/>
            </w:pPr>
          </w:p>
          <w:p w14:paraId="1E75C6CC" w14:textId="27585215" w:rsidR="00221E39" w:rsidRDefault="00221E39" w:rsidP="004C148B">
            <w:pPr>
              <w:jc w:val="both"/>
            </w:pPr>
          </w:p>
          <w:p w14:paraId="0251BE88" w14:textId="77777777" w:rsidR="00221E39" w:rsidRDefault="00221E39" w:rsidP="004C148B">
            <w:pPr>
              <w:jc w:val="both"/>
            </w:pPr>
          </w:p>
          <w:p w14:paraId="448F2F68" w14:textId="77777777" w:rsidR="00221E39" w:rsidRDefault="00221E39" w:rsidP="004C148B">
            <w:pPr>
              <w:jc w:val="both"/>
            </w:pPr>
          </w:p>
          <w:p w14:paraId="4CDF4F17" w14:textId="420E95A2" w:rsidR="00221E39" w:rsidRDefault="00221E39" w:rsidP="004C148B">
            <w:pPr>
              <w:jc w:val="both"/>
            </w:pPr>
          </w:p>
        </w:tc>
      </w:tr>
    </w:tbl>
    <w:p w14:paraId="782641F9" w14:textId="2EBBAD18" w:rsidR="00001110" w:rsidRDefault="00001110" w:rsidP="004C148B">
      <w:pPr>
        <w:jc w:val="both"/>
      </w:pPr>
    </w:p>
    <w:p w14:paraId="70EC43B0" w14:textId="0268AC5F" w:rsidR="00221E39" w:rsidRPr="00264106" w:rsidRDefault="00221E39" w:rsidP="00883398">
      <w:r w:rsidRPr="00983585">
        <w:rPr>
          <w:highlight w:val="yellow"/>
        </w:rPr>
        <w:t xml:space="preserve">Please send your proposal to: </w:t>
      </w:r>
      <w:hyperlink r:id="rId5" w:history="1">
        <w:r w:rsidR="00883398" w:rsidRPr="00443E78">
          <w:rPr>
            <w:rStyle w:val="Hyperlink"/>
            <w:i/>
          </w:rPr>
          <w:t>sdg.conference@wur.nl</w:t>
        </w:r>
      </w:hyperlink>
      <w:r w:rsidR="00883398">
        <w:rPr>
          <w:i/>
        </w:rPr>
        <w:t xml:space="preserve"> </w:t>
      </w:r>
      <w:r w:rsidR="00883398">
        <w:rPr>
          <w:i/>
        </w:rPr>
        <w:br/>
      </w:r>
      <w:r w:rsidR="00883398">
        <w:t>M</w:t>
      </w:r>
      <w:r w:rsidR="00883398" w:rsidRPr="00883398">
        <w:t>ention in the subject line the type of contribution.</w:t>
      </w:r>
      <w:bookmarkStart w:id="0" w:name="_GoBack"/>
      <w:bookmarkEnd w:id="0"/>
    </w:p>
    <w:sectPr w:rsidR="00221E39" w:rsidRPr="00264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00"/>
    <w:rsid w:val="00001110"/>
    <w:rsid w:val="00003F82"/>
    <w:rsid w:val="00026956"/>
    <w:rsid w:val="00054627"/>
    <w:rsid w:val="00085F84"/>
    <w:rsid w:val="001368E4"/>
    <w:rsid w:val="0015134C"/>
    <w:rsid w:val="00181B88"/>
    <w:rsid w:val="001A5A07"/>
    <w:rsid w:val="00221E39"/>
    <w:rsid w:val="002272DC"/>
    <w:rsid w:val="00254E6D"/>
    <w:rsid w:val="00264106"/>
    <w:rsid w:val="00310226"/>
    <w:rsid w:val="00334907"/>
    <w:rsid w:val="00372952"/>
    <w:rsid w:val="0039119C"/>
    <w:rsid w:val="00423965"/>
    <w:rsid w:val="004835A2"/>
    <w:rsid w:val="004A0297"/>
    <w:rsid w:val="004C148B"/>
    <w:rsid w:val="00580BA1"/>
    <w:rsid w:val="00596642"/>
    <w:rsid w:val="005B0202"/>
    <w:rsid w:val="00656C40"/>
    <w:rsid w:val="00664D4C"/>
    <w:rsid w:val="006A3223"/>
    <w:rsid w:val="0075758B"/>
    <w:rsid w:val="007632B1"/>
    <w:rsid w:val="007D44A0"/>
    <w:rsid w:val="007E037E"/>
    <w:rsid w:val="00813C25"/>
    <w:rsid w:val="00843C79"/>
    <w:rsid w:val="00871942"/>
    <w:rsid w:val="00883398"/>
    <w:rsid w:val="008E567C"/>
    <w:rsid w:val="00901A10"/>
    <w:rsid w:val="00910E52"/>
    <w:rsid w:val="00915095"/>
    <w:rsid w:val="00962367"/>
    <w:rsid w:val="00983585"/>
    <w:rsid w:val="009A0FAD"/>
    <w:rsid w:val="009A4FA9"/>
    <w:rsid w:val="009C0764"/>
    <w:rsid w:val="009C6819"/>
    <w:rsid w:val="009D0704"/>
    <w:rsid w:val="00A0021C"/>
    <w:rsid w:val="00A04300"/>
    <w:rsid w:val="00A2018C"/>
    <w:rsid w:val="00A80AD1"/>
    <w:rsid w:val="00A8102D"/>
    <w:rsid w:val="00A9029B"/>
    <w:rsid w:val="00A920EB"/>
    <w:rsid w:val="00AA3A10"/>
    <w:rsid w:val="00AD09E8"/>
    <w:rsid w:val="00B06A84"/>
    <w:rsid w:val="00B54570"/>
    <w:rsid w:val="00BA7290"/>
    <w:rsid w:val="00BB1E3C"/>
    <w:rsid w:val="00BE20C9"/>
    <w:rsid w:val="00C56D3D"/>
    <w:rsid w:val="00C60A00"/>
    <w:rsid w:val="00C74CD7"/>
    <w:rsid w:val="00C91453"/>
    <w:rsid w:val="00C93F9C"/>
    <w:rsid w:val="00CE696D"/>
    <w:rsid w:val="00D60C16"/>
    <w:rsid w:val="00DB50C9"/>
    <w:rsid w:val="00DB6FCB"/>
    <w:rsid w:val="00DD239A"/>
    <w:rsid w:val="00E60A79"/>
    <w:rsid w:val="00E82D99"/>
    <w:rsid w:val="00EB7BBA"/>
    <w:rsid w:val="00EC1B37"/>
    <w:rsid w:val="00ED7DAE"/>
    <w:rsid w:val="00EF1919"/>
    <w:rsid w:val="00F37FDD"/>
    <w:rsid w:val="00F403EB"/>
    <w:rsid w:val="00F42B8C"/>
    <w:rsid w:val="00F476C6"/>
    <w:rsid w:val="00F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0907D"/>
  <w15:chartTrackingRefBased/>
  <w15:docId w15:val="{BCCC421F-BC01-40A8-942A-7F15705D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2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3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3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3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9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40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0A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3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dg.conference@wur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DFE9D-7A58-44F9-A0BC-BA22B15B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CEE0BDDB.dotm</Template>
  <TotalTime>3</TotalTime>
  <Pages>1</Pages>
  <Words>110</Words>
  <Characters>580</Characters>
  <Application>Microsoft Office Word</Application>
  <DocSecurity>0</DocSecurity>
  <Lines>44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University and Research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Windmeijer, Pieter</dc:creator>
  <cp:keywords/>
  <dc:description/>
  <cp:lastModifiedBy>Minnaard, Lara</cp:lastModifiedBy>
  <cp:revision>2</cp:revision>
  <cp:lastPrinted>2017-10-02T13:30:00Z</cp:lastPrinted>
  <dcterms:created xsi:type="dcterms:W3CDTF">2017-10-27T07:36:00Z</dcterms:created>
  <dcterms:modified xsi:type="dcterms:W3CDTF">2017-10-27T07:36:00Z</dcterms:modified>
</cp:coreProperties>
</file>