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F6" w:rsidRDefault="003A39F6" w:rsidP="00323C0A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  <w:bookmarkStart w:id="0" w:name="_GoBack"/>
      <w:bookmarkEnd w:id="0"/>
    </w:p>
    <w:p w:rsidR="00323C0A" w:rsidRPr="007B3F1B" w:rsidRDefault="00323C0A" w:rsidP="00323C0A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323C0A" w:rsidRPr="00363FAF" w:rsidRDefault="00323C0A" w:rsidP="00323C0A">
      <w:pPr>
        <w:pStyle w:val="Heading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323C0A" w:rsidRPr="00363FAF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86496E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  <w:p w:rsidR="00FA0E96" w:rsidRPr="00FA0E96" w:rsidRDefault="00FA0E96" w:rsidP="00FA0E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x-none"/>
              </w:rPr>
            </w:pPr>
            <w:r w:rsidRPr="00FA0E96">
              <w:rPr>
                <w:rFonts w:ascii="Verdana" w:hAnsi="Verdana"/>
                <w:sz w:val="18"/>
                <w:szCs w:val="18"/>
                <w:lang w:val="x-none"/>
              </w:rPr>
              <w:t xml:space="preserve">The list of top-level </w:t>
            </w:r>
            <w:r w:rsidRPr="00FA0E96">
              <w:rPr>
                <w:rFonts w:ascii="Verdana" w:hAnsi="Verdana"/>
                <w:b/>
                <w:sz w:val="18"/>
                <w:szCs w:val="18"/>
                <w:lang w:val="x-none"/>
              </w:rPr>
              <w:t>NACE sector codes</w:t>
            </w:r>
            <w:r w:rsidRPr="00FA0E96">
              <w:rPr>
                <w:rFonts w:ascii="Verdana" w:hAnsi="Verdana"/>
                <w:sz w:val="18"/>
                <w:szCs w:val="18"/>
                <w:lang w:val="x-none"/>
              </w:rPr>
              <w:t xml:space="preserve"> is available at:</w:t>
            </w:r>
          </w:p>
          <w:p w:rsidR="00FA0E96" w:rsidRPr="0086496E" w:rsidRDefault="00C55891" w:rsidP="00FA0E96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hyperlink r:id="rId8" w:history="1">
              <w:r w:rsidR="00FA0E96" w:rsidRPr="00FA0E96">
                <w:rPr>
                  <w:rFonts w:ascii="Verdana" w:hAnsi="Verdana"/>
                  <w:color w:val="0000FF"/>
                  <w:sz w:val="18"/>
                  <w:szCs w:val="18"/>
                  <w:u w:val="single"/>
                </w:rPr>
                <w:t>http://ec.europa.eu/eurostat/ramon/nomenclatures/index.cfm?TargetUrl=LST_NOM_DTL&amp;StrNom=NACE_REV2&amp;StrLanguageCode=EN</w:t>
              </w:r>
            </w:hyperlink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FA0E9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>Address of the rece</w:t>
            </w:r>
            <w:r w:rsidR="00FA0E96">
              <w:rPr>
                <w:rFonts w:ascii="Verdana" w:hAnsi="Verdana" w:cs="Calibri"/>
                <w:b/>
                <w:sz w:val="20"/>
              </w:rPr>
              <w:t>iving organisation/enterprise:</w:t>
            </w: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FA0E96">
              <w:rPr>
                <w:rFonts w:ascii="Verdana" w:hAnsi="Verdana" w:cs="Calibri"/>
                <w:b/>
                <w:sz w:val="20"/>
              </w:rPr>
              <w:t>Street: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City: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Country:</w:t>
            </w:r>
          </w:p>
          <w:p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P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>hone</w:t>
            </w:r>
          </w:p>
          <w:p w:rsidR="00FA0E96" w:rsidRP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E</w:t>
            </w:r>
            <w:r w:rsidR="00323C0A" w:rsidRPr="00FA0E96">
              <w:rPr>
                <w:rFonts w:ascii="Verdana" w:hAnsi="Verdana" w:cs="Calibri"/>
                <w:b/>
                <w:sz w:val="20"/>
              </w:rPr>
              <w:t>-mail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>website: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6B63AE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Start and end of the traineeship:</w:t>
            </w:r>
          </w:p>
          <w:p w:rsidR="00323C0A" w:rsidRPr="00807A4F" w:rsidRDefault="00323C0A" w:rsidP="00694B6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807A4F">
              <w:rPr>
                <w:rFonts w:ascii="Verdana" w:hAnsi="Verdana" w:cs="Calibri"/>
                <w:sz w:val="20"/>
              </w:rPr>
              <w:t xml:space="preserve">from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p w:rsidR="00FA0E96" w:rsidRDefault="00FA0E96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Pr="00B76983" w:rsidRDefault="009A29F0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FA0E96" w:rsidRPr="00B76983" w:rsidRDefault="00FA0E96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  <w:p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FA0E96" w:rsidRDefault="00FA0E96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FA0E96" w:rsidRPr="007B3F1B" w:rsidRDefault="00FA0E96" w:rsidP="00686454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p w:rsidR="00323C0A" w:rsidRDefault="00323C0A" w:rsidP="00323C0A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:rsidR="00323C0A" w:rsidRDefault="00323C0A" w:rsidP="00323C0A">
      <w:pPr>
        <w:spacing w:after="0"/>
        <w:rPr>
          <w:rFonts w:ascii="Verdana" w:hAnsi="Verdana" w:cs="Calibri"/>
          <w:b/>
          <w:color w:val="002060"/>
          <w:sz w:val="20"/>
        </w:rPr>
      </w:pPr>
    </w:p>
    <w:p w:rsidR="003A39F6" w:rsidRPr="003A39F6" w:rsidRDefault="00323C0A" w:rsidP="00FA0E96">
      <w:pPr>
        <w:spacing w:after="0"/>
        <w:jc w:val="both"/>
        <w:rPr>
          <w:rFonts w:ascii="Verdana" w:hAnsi="Verdana" w:cs="Calibri"/>
          <w:b/>
          <w:color w:val="002060"/>
          <w:sz w:val="28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Pr="0044764C">
        <w:rPr>
          <w:rFonts w:ascii="Verdana" w:hAnsi="Verdana" w:cs="Calibri"/>
          <w:b/>
          <w:color w:val="002060"/>
          <w:sz w:val="20"/>
        </w:rPr>
        <w:t xml:space="preserve">ignature of the </w:t>
      </w:r>
      <w:r>
        <w:rPr>
          <w:rFonts w:ascii="Verdana" w:hAnsi="Verdana" w:cs="Calibri"/>
          <w:b/>
          <w:color w:val="002060"/>
          <w:sz w:val="20"/>
        </w:rPr>
        <w:t>responsible person</w:t>
      </w:r>
      <w:r w:rsidRPr="0044764C">
        <w:rPr>
          <w:rFonts w:ascii="Verdana" w:hAnsi="Verdana" w:cs="Calibri"/>
          <w:b/>
          <w:color w:val="002060"/>
          <w:sz w:val="20"/>
        </w:rPr>
        <w:t xml:space="preserve"> </w:t>
      </w:r>
      <w:r>
        <w:rPr>
          <w:rFonts w:ascii="Verdana" w:hAnsi="Verdana" w:cs="Calibri"/>
          <w:b/>
          <w:color w:val="002060"/>
          <w:sz w:val="20"/>
        </w:rPr>
        <w:t xml:space="preserve">at the </w:t>
      </w:r>
      <w:r w:rsidRPr="0044764C">
        <w:rPr>
          <w:rFonts w:ascii="Verdana" w:hAnsi="Verdana" w:cs="Calibri"/>
          <w:b/>
          <w:color w:val="002060"/>
          <w:sz w:val="20"/>
        </w:rPr>
        <w:t>receiving organisation</w:t>
      </w:r>
      <w:r w:rsidRPr="00CF63BD">
        <w:rPr>
          <w:rFonts w:ascii="Verdana" w:hAnsi="Verdana" w:cs="Calibri"/>
          <w:b/>
          <w:color w:val="002060"/>
          <w:sz w:val="20"/>
        </w:rPr>
        <w:t>/enterprise</w:t>
      </w:r>
      <w:r>
        <w:rPr>
          <w:rFonts w:ascii="Verdana" w:hAnsi="Verdana" w:cs="Calibri"/>
          <w:b/>
          <w:color w:val="002060"/>
          <w:sz w:val="20"/>
        </w:rPr>
        <w:t>:</w:t>
      </w:r>
      <w:r w:rsidR="003A39F6">
        <w:rPr>
          <w:rFonts w:ascii="Verdana" w:hAnsi="Verdana" w:cs="Calibri"/>
          <w:b/>
          <w:color w:val="002060"/>
          <w:sz w:val="28"/>
        </w:rPr>
        <w:t xml:space="preserve"> </w:t>
      </w:r>
    </w:p>
    <w:sectPr w:rsidR="003A39F6" w:rsidRPr="003A39F6" w:rsidSect="00FA0E9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6" w:right="1418" w:bottom="113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21" w:rsidRDefault="00977521" w:rsidP="00323C0A">
      <w:pPr>
        <w:spacing w:after="0" w:line="240" w:lineRule="auto"/>
      </w:pPr>
      <w:r>
        <w:separator/>
      </w:r>
    </w:p>
  </w:endnote>
  <w:endnote w:type="continuationSeparator" w:id="0">
    <w:p w:rsidR="00977521" w:rsidRDefault="00977521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694B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891">
      <w:rPr>
        <w:noProof/>
      </w:rPr>
      <w:t>1</w:t>
    </w:r>
    <w:r>
      <w:rPr>
        <w:noProof/>
      </w:rPr>
      <w:fldChar w:fldCharType="end"/>
    </w:r>
  </w:p>
  <w:p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694B65">
    <w:pPr>
      <w:pStyle w:val="Footer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21" w:rsidRDefault="00977521" w:rsidP="00323C0A">
      <w:pPr>
        <w:spacing w:after="0" w:line="240" w:lineRule="auto"/>
      </w:pPr>
      <w:r>
        <w:separator/>
      </w:r>
    </w:p>
  </w:footnote>
  <w:footnote w:type="continuationSeparator" w:id="0">
    <w:p w:rsidR="00977521" w:rsidRDefault="00977521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94B65" w:rsidRPr="00967BFC" w:rsidTr="00694B65">
      <w:trPr>
        <w:trHeight w:val="1135"/>
      </w:trPr>
      <w:tc>
        <w:tcPr>
          <w:tcW w:w="7135" w:type="dxa"/>
          <w:vAlign w:val="center"/>
        </w:tcPr>
        <w:p w:rsidR="00694B65" w:rsidRPr="00AD66BB" w:rsidRDefault="009A1B6E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94B65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694B65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694B65" w:rsidRPr="00967BFC" w:rsidRDefault="009A1B6E" w:rsidP="00694B65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502285</wp:posOffset>
                    </wp:positionH>
                    <wp:positionV relativeFrom="paragraph">
                      <wp:posOffset>0</wp:posOffset>
                    </wp:positionV>
                    <wp:extent cx="1728470" cy="702945"/>
                    <wp:effectExtent l="0" t="0" r="0" b="190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E96" w:rsidRPr="00B76983" w:rsidRDefault="00FA0E96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Wageningen University</w:t>
                                </w:r>
                                <w:r w:rsidR="00694B65"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Traineeship Certificate</w:t>
                                </w:r>
                                <w:r w:rsidR="0047149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50248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 w:rsidR="00C5589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-201</w:t>
                                </w:r>
                                <w:r w:rsidR="00C5589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  <w:p w:rsidR="00694B65" w:rsidRPr="00AD66BB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9.55pt;margin-top:0;width:136.1pt;height:5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F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" filled="f" stroked="f">
                    <v:textbox>
                      <w:txbxContent>
                        <w:p w:rsidR="00FA0E96" w:rsidRPr="00B76983" w:rsidRDefault="00FA0E96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="00694B65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Traineeship Certificate</w:t>
                          </w:r>
                          <w:r w:rsidR="0047149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  <w:r w:rsidR="0065024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201</w:t>
                          </w:r>
                          <w:r w:rsidR="00C5589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-201</w:t>
                          </w:r>
                          <w:r w:rsidR="00C5589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694B65" w:rsidRPr="00AD66BB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12700</wp:posOffset>
                </wp:positionH>
                <wp:positionV relativeFrom="page">
                  <wp:posOffset>307340</wp:posOffset>
                </wp:positionV>
                <wp:extent cx="489585" cy="347345"/>
                <wp:effectExtent l="0" t="0" r="5715" b="0"/>
                <wp:wrapSquare wrapText="bothSides"/>
                <wp:docPr id="5" name="Picture 2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94B65" w:rsidRPr="00967BFC" w:rsidRDefault="00694B65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Pr="00865FC1" w:rsidRDefault="00694B65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23C0A"/>
    <w:rsid w:val="00057054"/>
    <w:rsid w:val="0007287C"/>
    <w:rsid w:val="000F74FE"/>
    <w:rsid w:val="000F7964"/>
    <w:rsid w:val="000F7C92"/>
    <w:rsid w:val="00125822"/>
    <w:rsid w:val="001612D3"/>
    <w:rsid w:val="001716A7"/>
    <w:rsid w:val="001E7799"/>
    <w:rsid w:val="00215EF6"/>
    <w:rsid w:val="00233E79"/>
    <w:rsid w:val="002376A2"/>
    <w:rsid w:val="0028420D"/>
    <w:rsid w:val="00291AC3"/>
    <w:rsid w:val="002968C7"/>
    <w:rsid w:val="002B240C"/>
    <w:rsid w:val="002B4614"/>
    <w:rsid w:val="002C6166"/>
    <w:rsid w:val="002D5E6C"/>
    <w:rsid w:val="002F2CF6"/>
    <w:rsid w:val="00303B57"/>
    <w:rsid w:val="003226B4"/>
    <w:rsid w:val="00323C0A"/>
    <w:rsid w:val="003327D8"/>
    <w:rsid w:val="00337C53"/>
    <w:rsid w:val="003906B3"/>
    <w:rsid w:val="003A3626"/>
    <w:rsid w:val="003A39F6"/>
    <w:rsid w:val="003A7752"/>
    <w:rsid w:val="0042753E"/>
    <w:rsid w:val="00433DB6"/>
    <w:rsid w:val="00435C21"/>
    <w:rsid w:val="00451970"/>
    <w:rsid w:val="004651FD"/>
    <w:rsid w:val="00471491"/>
    <w:rsid w:val="00483212"/>
    <w:rsid w:val="0048750A"/>
    <w:rsid w:val="004C5DCE"/>
    <w:rsid w:val="004D1781"/>
    <w:rsid w:val="004D224D"/>
    <w:rsid w:val="004D4B2E"/>
    <w:rsid w:val="004F0EDC"/>
    <w:rsid w:val="004F6A44"/>
    <w:rsid w:val="004F77C1"/>
    <w:rsid w:val="00510EBF"/>
    <w:rsid w:val="00532EED"/>
    <w:rsid w:val="00545461"/>
    <w:rsid w:val="0056493C"/>
    <w:rsid w:val="00584AA5"/>
    <w:rsid w:val="005901B8"/>
    <w:rsid w:val="005A6942"/>
    <w:rsid w:val="005F6A2F"/>
    <w:rsid w:val="006167F7"/>
    <w:rsid w:val="00621CAB"/>
    <w:rsid w:val="0063159A"/>
    <w:rsid w:val="00650248"/>
    <w:rsid w:val="006715DC"/>
    <w:rsid w:val="00681311"/>
    <w:rsid w:val="00686454"/>
    <w:rsid w:val="00694B65"/>
    <w:rsid w:val="006A090E"/>
    <w:rsid w:val="006C0778"/>
    <w:rsid w:val="006E60AE"/>
    <w:rsid w:val="0071309C"/>
    <w:rsid w:val="00713ADC"/>
    <w:rsid w:val="007434D3"/>
    <w:rsid w:val="00773342"/>
    <w:rsid w:val="008203E8"/>
    <w:rsid w:val="0083071B"/>
    <w:rsid w:val="008661B8"/>
    <w:rsid w:val="008A4B3D"/>
    <w:rsid w:val="008C192A"/>
    <w:rsid w:val="008C449B"/>
    <w:rsid w:val="008D6987"/>
    <w:rsid w:val="00977521"/>
    <w:rsid w:val="009954AB"/>
    <w:rsid w:val="009A1B6E"/>
    <w:rsid w:val="009A29F0"/>
    <w:rsid w:val="009E0BC1"/>
    <w:rsid w:val="009E69C7"/>
    <w:rsid w:val="009F4270"/>
    <w:rsid w:val="009F7D3A"/>
    <w:rsid w:val="00A3312C"/>
    <w:rsid w:val="00A7359E"/>
    <w:rsid w:val="00A75E9A"/>
    <w:rsid w:val="00AC190D"/>
    <w:rsid w:val="00AC2D76"/>
    <w:rsid w:val="00AE5748"/>
    <w:rsid w:val="00B36C97"/>
    <w:rsid w:val="00B636E2"/>
    <w:rsid w:val="00BC09F1"/>
    <w:rsid w:val="00BC13C2"/>
    <w:rsid w:val="00BC1E43"/>
    <w:rsid w:val="00BC5E7D"/>
    <w:rsid w:val="00BF4154"/>
    <w:rsid w:val="00C02611"/>
    <w:rsid w:val="00C454D6"/>
    <w:rsid w:val="00C52948"/>
    <w:rsid w:val="00C55891"/>
    <w:rsid w:val="00C56644"/>
    <w:rsid w:val="00C82198"/>
    <w:rsid w:val="00C96778"/>
    <w:rsid w:val="00CB32FC"/>
    <w:rsid w:val="00CE098B"/>
    <w:rsid w:val="00D00225"/>
    <w:rsid w:val="00D1291C"/>
    <w:rsid w:val="00D25EF3"/>
    <w:rsid w:val="00D33F17"/>
    <w:rsid w:val="00D4648E"/>
    <w:rsid w:val="00D679F5"/>
    <w:rsid w:val="00DA340F"/>
    <w:rsid w:val="00DC5D96"/>
    <w:rsid w:val="00DE6DED"/>
    <w:rsid w:val="00E14C52"/>
    <w:rsid w:val="00E21C12"/>
    <w:rsid w:val="00E23A23"/>
    <w:rsid w:val="00E47526"/>
    <w:rsid w:val="00EC3F9F"/>
    <w:rsid w:val="00F25E16"/>
    <w:rsid w:val="00F511CB"/>
    <w:rsid w:val="00F808D1"/>
    <w:rsid w:val="00FA0E9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6624C14"/>
  <w15:docId w15:val="{CA386B75-2207-47BB-9623-CB4C33FB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iPriority w:val="99"/>
    <w:unhideWhenUsed/>
    <w:rsid w:val="000F796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nomenclatures/index.cfm?TargetUrl=LST_NOM_DTL&amp;StrNom=NACE_REV2&amp;StrLanguageCode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9F72-D83D-4D15-8203-C58953AC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25A3E640.dotm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European Commission</vt:lpstr>
      <vt:lpstr/>
      <vt:lpstr/>
    </vt:vector>
  </TitlesOfParts>
  <Company>European Commission</Company>
  <LinksUpToDate>false</LinksUpToDate>
  <CharactersWithSpaces>1061</CharactersWithSpaces>
  <SharedDoc>false</SharedDoc>
  <HLinks>
    <vt:vector size="6" baseType="variant"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creator>Learning agreement for traineeships</dc:creator>
  <cp:lastModifiedBy>Domburg, Marleen</cp:lastModifiedBy>
  <cp:revision>3</cp:revision>
  <dcterms:created xsi:type="dcterms:W3CDTF">2017-03-27T12:54:00Z</dcterms:created>
  <dcterms:modified xsi:type="dcterms:W3CDTF">2018-03-28T10:52:00Z</dcterms:modified>
</cp:coreProperties>
</file>