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73" w:rsidRPr="008A6173" w:rsidRDefault="00E6042D" w:rsidP="008A61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A6173" w:rsidRPr="008A6173">
        <w:rPr>
          <w:rFonts w:ascii="Arial" w:eastAsia="Times New Roman" w:hAnsi="Arial" w:cs="Arial"/>
          <w:b/>
          <w:sz w:val="24"/>
          <w:szCs w:val="24"/>
        </w:rPr>
        <w:t xml:space="preserve">Intake form </w:t>
      </w:r>
      <w:r w:rsidR="00D63726">
        <w:rPr>
          <w:rFonts w:ascii="Arial" w:eastAsia="Times New Roman" w:hAnsi="Arial" w:cs="Arial"/>
          <w:b/>
          <w:sz w:val="24"/>
          <w:szCs w:val="24"/>
        </w:rPr>
        <w:t xml:space="preserve">BSc, </w:t>
      </w:r>
      <w:r w:rsidR="008A6173" w:rsidRPr="008A6173">
        <w:rPr>
          <w:rFonts w:ascii="Arial" w:eastAsia="Times New Roman" w:hAnsi="Arial" w:cs="Arial"/>
          <w:b/>
          <w:sz w:val="24"/>
          <w:szCs w:val="24"/>
        </w:rPr>
        <w:t xml:space="preserve">MSc research and Internship </w:t>
      </w:r>
    </w:p>
    <w:p w:rsidR="008A6173" w:rsidRPr="008A6173" w:rsidRDefault="008A6173" w:rsidP="008A61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A6173" w:rsidRPr="008A6173" w:rsidRDefault="008A6173" w:rsidP="008A617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A6173" w:rsidRPr="008A6173" w:rsidRDefault="008A6173" w:rsidP="008A6173">
      <w:pPr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  <w:r w:rsidRPr="008A6173">
        <w:rPr>
          <w:rFonts w:ascii="Arial" w:eastAsia="Times New Roman" w:hAnsi="Arial" w:cs="Arial"/>
          <w:b/>
          <w:smallCaps/>
          <w:sz w:val="24"/>
          <w:szCs w:val="24"/>
        </w:rPr>
        <w:t>Appendix 5</w:t>
      </w:r>
    </w:p>
    <w:p w:rsidR="008A6173" w:rsidRPr="008A6173" w:rsidRDefault="008A6173" w:rsidP="008A6173">
      <w:pPr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  <w:r w:rsidRPr="008A6173">
        <w:rPr>
          <w:rFonts w:ascii="Arial" w:eastAsia="Times New Roman" w:hAnsi="Arial" w:cs="Arial"/>
          <w:b/>
          <w:smallCaps/>
          <w:sz w:val="24"/>
          <w:szCs w:val="24"/>
        </w:rPr>
        <w:t>Intake form Student research and Internship</w:t>
      </w:r>
      <w:r w:rsidRPr="008A6173">
        <w:rPr>
          <w:rFonts w:ascii="Arial" w:eastAsia="Times New Roman" w:hAnsi="Arial" w:cs="Arial"/>
          <w:b/>
          <w:smallCaps/>
          <w:sz w:val="24"/>
          <w:szCs w:val="24"/>
        </w:rPr>
        <w:tab/>
        <w:t>Date:</w:t>
      </w:r>
      <w:r w:rsidRPr="008A6173">
        <w:rPr>
          <w:rFonts w:ascii="Arial" w:eastAsia="Times New Roman" w:hAnsi="Arial" w:cs="Arial"/>
          <w:b/>
          <w:smallCaps/>
          <w:sz w:val="24"/>
          <w:szCs w:val="24"/>
        </w:rPr>
        <w:tab/>
      </w:r>
      <w:r w:rsidRPr="008A6173">
        <w:rPr>
          <w:rFonts w:ascii="Arial" w:eastAsia="Times New Roman" w:hAnsi="Arial" w:cs="Arial"/>
          <w:b/>
          <w:smallCaps/>
          <w:sz w:val="24"/>
          <w:szCs w:val="24"/>
          <w:u w:val="single"/>
        </w:rPr>
        <w:tab/>
      </w:r>
      <w:r w:rsidRPr="008A6173">
        <w:rPr>
          <w:rFonts w:ascii="Arial" w:eastAsia="Times New Roman" w:hAnsi="Arial" w:cs="Arial"/>
          <w:b/>
          <w:smallCaps/>
          <w:sz w:val="24"/>
          <w:szCs w:val="24"/>
          <w:u w:val="single"/>
        </w:rPr>
        <w:tab/>
      </w:r>
      <w:r w:rsidRPr="008A6173">
        <w:rPr>
          <w:rFonts w:ascii="Arial" w:eastAsia="Times New Roman" w:hAnsi="Arial" w:cs="Arial"/>
          <w:b/>
          <w:smallCaps/>
          <w:sz w:val="24"/>
          <w:szCs w:val="24"/>
          <w:u w:val="single"/>
        </w:rPr>
        <w:tab/>
      </w:r>
    </w:p>
    <w:p w:rsidR="008A6173" w:rsidRPr="008A6173" w:rsidRDefault="008A6173" w:rsidP="008A6173">
      <w:pPr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</w:p>
    <w:p w:rsidR="008A6173" w:rsidRPr="008A6173" w:rsidRDefault="008A6173" w:rsidP="008A6173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8A6173">
        <w:rPr>
          <w:rFonts w:ascii="Arial" w:eastAsia="Times New Roman" w:hAnsi="Arial" w:cs="Arial"/>
          <w:sz w:val="22"/>
        </w:rPr>
        <w:t>Fill in (by student)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84"/>
        <w:gridCol w:w="420"/>
        <w:gridCol w:w="810"/>
        <w:gridCol w:w="270"/>
        <w:gridCol w:w="226"/>
        <w:gridCol w:w="497"/>
        <w:gridCol w:w="470"/>
        <w:gridCol w:w="26"/>
        <w:gridCol w:w="41"/>
        <w:gridCol w:w="456"/>
        <w:gridCol w:w="327"/>
        <w:gridCol w:w="142"/>
        <w:gridCol w:w="27"/>
        <w:gridCol w:w="497"/>
        <w:gridCol w:w="496"/>
        <w:gridCol w:w="398"/>
        <w:gridCol w:w="99"/>
        <w:gridCol w:w="496"/>
        <w:gridCol w:w="482"/>
        <w:gridCol w:w="15"/>
        <w:gridCol w:w="496"/>
        <w:gridCol w:w="497"/>
      </w:tblGrid>
      <w:tr w:rsidR="008A6173" w:rsidRPr="008A6173" w:rsidTr="00E6042D">
        <w:tc>
          <w:tcPr>
            <w:tcW w:w="2898" w:type="dxa"/>
            <w:gridSpan w:val="4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  <w:r w:rsidRPr="008A6173">
              <w:rPr>
                <w:rFonts w:ascii="Arial" w:eastAsia="Times New Roman" w:hAnsi="Arial" w:cs="Arial"/>
                <w:b/>
                <w:sz w:val="22"/>
              </w:rPr>
              <w:t>Full name</w:t>
            </w:r>
          </w:p>
        </w:tc>
        <w:tc>
          <w:tcPr>
            <w:tcW w:w="5958" w:type="dxa"/>
            <w:gridSpan w:val="19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8A6173" w:rsidRPr="008A6173" w:rsidTr="00E6042D">
        <w:trPr>
          <w:cantSplit/>
        </w:trPr>
        <w:tc>
          <w:tcPr>
            <w:tcW w:w="2898" w:type="dxa"/>
            <w:gridSpan w:val="4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  <w:r w:rsidRPr="008A6173">
              <w:rPr>
                <w:rFonts w:ascii="Arial" w:eastAsia="Times New Roman" w:hAnsi="Arial" w:cs="Arial"/>
                <w:b/>
                <w:sz w:val="22"/>
              </w:rPr>
              <w:t>Telephone number</w:t>
            </w:r>
          </w:p>
        </w:tc>
        <w:tc>
          <w:tcPr>
            <w:tcW w:w="5958" w:type="dxa"/>
            <w:gridSpan w:val="19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8A6173" w:rsidRPr="008A6173" w:rsidTr="00E6042D">
        <w:trPr>
          <w:cantSplit/>
        </w:trPr>
        <w:tc>
          <w:tcPr>
            <w:tcW w:w="2898" w:type="dxa"/>
            <w:gridSpan w:val="4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  <w:r w:rsidRPr="008A6173">
              <w:rPr>
                <w:rFonts w:ascii="Arial" w:eastAsia="Times New Roman" w:hAnsi="Arial" w:cs="Arial"/>
                <w:b/>
                <w:sz w:val="22"/>
              </w:rPr>
              <w:t>Student registration number</w:t>
            </w:r>
          </w:p>
        </w:tc>
        <w:tc>
          <w:tcPr>
            <w:tcW w:w="496" w:type="dxa"/>
            <w:gridSpan w:val="2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97" w:type="dxa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96" w:type="dxa"/>
            <w:gridSpan w:val="2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97" w:type="dxa"/>
            <w:gridSpan w:val="2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96" w:type="dxa"/>
            <w:gridSpan w:val="3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97" w:type="dxa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96" w:type="dxa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97" w:type="dxa"/>
            <w:gridSpan w:val="2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96" w:type="dxa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97" w:type="dxa"/>
            <w:gridSpan w:val="2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96" w:type="dxa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97" w:type="dxa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8A6173" w:rsidRPr="008A6173" w:rsidTr="00E6042D">
        <w:tc>
          <w:tcPr>
            <w:tcW w:w="2898" w:type="dxa"/>
            <w:gridSpan w:val="4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  <w:r w:rsidRPr="008A6173">
              <w:rPr>
                <w:rFonts w:ascii="Arial" w:eastAsia="Times New Roman" w:hAnsi="Arial" w:cs="Arial"/>
                <w:b/>
                <w:sz w:val="22"/>
              </w:rPr>
              <w:t>Field of study</w:t>
            </w: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5958" w:type="dxa"/>
            <w:gridSpan w:val="19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8A6173" w:rsidRPr="008A6173" w:rsidTr="00E6042D">
        <w:tc>
          <w:tcPr>
            <w:tcW w:w="2898" w:type="dxa"/>
            <w:gridSpan w:val="4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5958" w:type="dxa"/>
            <w:gridSpan w:val="19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8A6173" w:rsidRPr="008A6173" w:rsidTr="00E6042D">
        <w:tc>
          <w:tcPr>
            <w:tcW w:w="2898" w:type="dxa"/>
            <w:gridSpan w:val="4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2"/>
              </w:rPr>
            </w:pPr>
          </w:p>
        </w:tc>
        <w:tc>
          <w:tcPr>
            <w:tcW w:w="5958" w:type="dxa"/>
            <w:gridSpan w:val="19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8A6173" w:rsidRPr="008A6173" w:rsidTr="00E6042D">
        <w:trPr>
          <w:cantSplit/>
          <w:trHeight w:val="27"/>
        </w:trPr>
        <w:tc>
          <w:tcPr>
            <w:tcW w:w="8856" w:type="dxa"/>
            <w:gridSpan w:val="23"/>
            <w:tcBorders>
              <w:left w:val="nil"/>
              <w:right w:val="nil"/>
            </w:tcBorders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8A6173" w:rsidRPr="008A6173" w:rsidTr="00E6042D">
        <w:trPr>
          <w:cantSplit/>
          <w:trHeight w:val="27"/>
        </w:trPr>
        <w:tc>
          <w:tcPr>
            <w:tcW w:w="8856" w:type="dxa"/>
            <w:gridSpan w:val="23"/>
            <w:tcBorders>
              <w:left w:val="nil"/>
              <w:right w:val="nil"/>
            </w:tcBorders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8A6173" w:rsidRPr="008A6173" w:rsidTr="00E6042D">
        <w:trPr>
          <w:cantSplit/>
        </w:trPr>
        <w:tc>
          <w:tcPr>
            <w:tcW w:w="2088" w:type="dxa"/>
            <w:gridSpan w:val="3"/>
            <w:tcBorders>
              <w:right w:val="nil"/>
            </w:tcBorders>
          </w:tcPr>
          <w:p w:rsidR="008A6173" w:rsidRPr="008A6173" w:rsidRDefault="008A6173" w:rsidP="008A61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  <w:r w:rsidRPr="008A6173">
              <w:rPr>
                <w:rFonts w:ascii="Arial" w:eastAsia="Times New Roman" w:hAnsi="Arial" w:cs="Arial"/>
                <w:b/>
                <w:sz w:val="22"/>
              </w:rPr>
              <w:t>Student research</w:t>
            </w:r>
          </w:p>
        </w:tc>
        <w:tc>
          <w:tcPr>
            <w:tcW w:w="6768" w:type="dxa"/>
            <w:gridSpan w:val="20"/>
            <w:tcBorders>
              <w:left w:val="nil"/>
            </w:tcBorders>
          </w:tcPr>
          <w:p w:rsidR="008A6173" w:rsidRPr="008A6173" w:rsidRDefault="008A6173" w:rsidP="008A61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  <w:r w:rsidRPr="008A6173">
              <w:rPr>
                <w:rFonts w:ascii="Arial" w:eastAsia="Times New Roman" w:hAnsi="Arial" w:cs="Arial"/>
                <w:b/>
                <w:sz w:val="22"/>
              </w:rPr>
              <w:t>Internship</w:t>
            </w:r>
          </w:p>
        </w:tc>
      </w:tr>
      <w:tr w:rsidR="008A6173" w:rsidRPr="008A6173" w:rsidTr="00E6042D">
        <w:tc>
          <w:tcPr>
            <w:tcW w:w="1584" w:type="dxa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  <w:r w:rsidRPr="008A6173">
              <w:rPr>
                <w:rFonts w:ascii="Arial" w:eastAsia="Times New Roman" w:hAnsi="Arial" w:cs="Arial"/>
                <w:b/>
                <w:sz w:val="22"/>
              </w:rPr>
              <w:t>Credit points</w:t>
            </w:r>
          </w:p>
        </w:tc>
        <w:tc>
          <w:tcPr>
            <w:tcW w:w="2777" w:type="dxa"/>
            <w:gridSpan w:val="7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850" w:type="dxa"/>
            <w:gridSpan w:val="4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  <w:r w:rsidRPr="008A6173">
              <w:rPr>
                <w:rFonts w:ascii="Arial" w:eastAsia="Times New Roman" w:hAnsi="Arial" w:cs="Arial"/>
                <w:b/>
                <w:sz w:val="22"/>
              </w:rPr>
              <w:t>ECTS</w:t>
            </w:r>
          </w:p>
        </w:tc>
        <w:tc>
          <w:tcPr>
            <w:tcW w:w="3645" w:type="dxa"/>
            <w:gridSpan w:val="11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8A6173" w:rsidRPr="008A6173" w:rsidTr="00E6042D">
        <w:trPr>
          <w:trHeight w:val="278"/>
        </w:trPr>
        <w:tc>
          <w:tcPr>
            <w:tcW w:w="3168" w:type="dxa"/>
            <w:gridSpan w:val="5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  <w:r w:rsidRPr="008A6173">
              <w:rPr>
                <w:rFonts w:ascii="Arial" w:eastAsia="Times New Roman" w:hAnsi="Arial" w:cs="Arial"/>
                <w:b/>
                <w:sz w:val="22"/>
              </w:rPr>
              <w:t>Expected starting date of research</w:t>
            </w:r>
          </w:p>
        </w:tc>
        <w:tc>
          <w:tcPr>
            <w:tcW w:w="5688" w:type="dxa"/>
            <w:gridSpan w:val="18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8A6173" w:rsidRPr="008A6173" w:rsidTr="00E6042D">
        <w:trPr>
          <w:cantSplit/>
          <w:trHeight w:val="555"/>
        </w:trPr>
        <w:tc>
          <w:tcPr>
            <w:tcW w:w="3168" w:type="dxa"/>
            <w:gridSpan w:val="5"/>
            <w:vMerge w:val="restart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  <w:r w:rsidRPr="008A6173">
              <w:rPr>
                <w:rFonts w:ascii="Arial" w:eastAsia="Times New Roman" w:hAnsi="Arial" w:cs="Arial"/>
                <w:b/>
                <w:sz w:val="22"/>
              </w:rPr>
              <w:t>Preference of subject</w:t>
            </w: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  <w:r w:rsidRPr="008A6173">
              <w:rPr>
                <w:rFonts w:ascii="Arial" w:eastAsia="Times New Roman" w:hAnsi="Arial" w:cs="Arial"/>
                <w:b/>
                <w:sz w:val="22"/>
              </w:rPr>
              <w:t>(in entries)</w:t>
            </w: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88" w:type="dxa"/>
            <w:gridSpan w:val="18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8A6173" w:rsidRPr="008A6173" w:rsidTr="00E6042D">
        <w:trPr>
          <w:cantSplit/>
          <w:trHeight w:val="555"/>
        </w:trPr>
        <w:tc>
          <w:tcPr>
            <w:tcW w:w="3168" w:type="dxa"/>
            <w:gridSpan w:val="5"/>
            <w:vMerge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88" w:type="dxa"/>
            <w:gridSpan w:val="18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8A6173" w:rsidRPr="008A6173" w:rsidTr="00E6042D">
        <w:trPr>
          <w:cantSplit/>
        </w:trPr>
        <w:tc>
          <w:tcPr>
            <w:tcW w:w="3168" w:type="dxa"/>
            <w:gridSpan w:val="5"/>
            <w:vMerge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88" w:type="dxa"/>
            <w:gridSpan w:val="18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8A6173" w:rsidRPr="008A6173" w:rsidTr="00E6042D">
        <w:trPr>
          <w:cantSplit/>
          <w:trHeight w:val="27"/>
        </w:trPr>
        <w:tc>
          <w:tcPr>
            <w:tcW w:w="6771" w:type="dxa"/>
            <w:gridSpan w:val="17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  <w:r w:rsidRPr="008A6173">
              <w:rPr>
                <w:rFonts w:ascii="Arial" w:eastAsia="Times New Roman" w:hAnsi="Arial" w:cs="Arial"/>
                <w:b/>
                <w:sz w:val="22"/>
              </w:rPr>
              <w:t>Contact with potential supervisor (company)</w:t>
            </w:r>
          </w:p>
        </w:tc>
        <w:tc>
          <w:tcPr>
            <w:tcW w:w="1077" w:type="dxa"/>
            <w:gridSpan w:val="3"/>
          </w:tcPr>
          <w:p w:rsidR="008A6173" w:rsidRPr="008A6173" w:rsidRDefault="008A6173" w:rsidP="008A61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2"/>
              </w:rPr>
            </w:pPr>
            <w:r w:rsidRPr="008A6173">
              <w:rPr>
                <w:rFonts w:ascii="Arial" w:eastAsia="Times New Roman" w:hAnsi="Arial" w:cs="Arial"/>
                <w:i/>
                <w:sz w:val="22"/>
              </w:rPr>
              <w:t>Yes</w:t>
            </w: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2"/>
              </w:rPr>
            </w:pPr>
          </w:p>
        </w:tc>
        <w:tc>
          <w:tcPr>
            <w:tcW w:w="1008" w:type="dxa"/>
            <w:gridSpan w:val="3"/>
          </w:tcPr>
          <w:p w:rsidR="008A6173" w:rsidRPr="008A6173" w:rsidRDefault="008A6173" w:rsidP="008A61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2"/>
              </w:rPr>
            </w:pPr>
            <w:r w:rsidRPr="008A6173">
              <w:rPr>
                <w:rFonts w:ascii="Arial" w:eastAsia="Times New Roman" w:hAnsi="Arial" w:cs="Arial"/>
                <w:i/>
                <w:sz w:val="22"/>
              </w:rPr>
              <w:t>No</w:t>
            </w:r>
          </w:p>
        </w:tc>
      </w:tr>
      <w:tr w:rsidR="008A6173" w:rsidRPr="008A6173" w:rsidTr="00E6042D">
        <w:trPr>
          <w:cantSplit/>
        </w:trPr>
        <w:tc>
          <w:tcPr>
            <w:tcW w:w="1668" w:type="dxa"/>
            <w:gridSpan w:val="2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  <w:r w:rsidRPr="008A6173">
              <w:rPr>
                <w:rFonts w:ascii="Arial" w:eastAsia="Times New Roman" w:hAnsi="Arial" w:cs="Arial"/>
                <w:b/>
                <w:sz w:val="22"/>
              </w:rPr>
              <w:t>Organization</w:t>
            </w:r>
          </w:p>
        </w:tc>
        <w:tc>
          <w:tcPr>
            <w:tcW w:w="2760" w:type="dxa"/>
            <w:gridSpan w:val="8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925" w:type="dxa"/>
            <w:gridSpan w:val="3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  <w:r w:rsidRPr="008A6173">
              <w:rPr>
                <w:rFonts w:ascii="Arial" w:eastAsia="Times New Roman" w:hAnsi="Arial" w:cs="Arial"/>
                <w:b/>
                <w:sz w:val="22"/>
              </w:rPr>
              <w:t>Name</w:t>
            </w:r>
          </w:p>
        </w:tc>
        <w:tc>
          <w:tcPr>
            <w:tcW w:w="3503" w:type="dxa"/>
            <w:gridSpan w:val="10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</w:tbl>
    <w:p w:rsidR="008A6173" w:rsidRPr="008A6173" w:rsidRDefault="008A6173" w:rsidP="008A6173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</w:p>
    <w:p w:rsidR="008A6173" w:rsidRPr="008A6173" w:rsidRDefault="008A6173" w:rsidP="008A6173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8A6173">
        <w:rPr>
          <w:rFonts w:ascii="Arial" w:eastAsia="Times New Roman" w:hAnsi="Arial" w:cs="Arial"/>
          <w:sz w:val="22"/>
        </w:rPr>
        <w:t xml:space="preserve">Fill in: 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905"/>
      </w:tblGrid>
      <w:tr w:rsidR="008A6173" w:rsidRPr="008A6173" w:rsidTr="00E6042D">
        <w:tc>
          <w:tcPr>
            <w:tcW w:w="1951" w:type="dxa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  <w:r w:rsidRPr="008A6173">
              <w:rPr>
                <w:rFonts w:ascii="Arial" w:eastAsia="Times New Roman" w:hAnsi="Arial" w:cs="Arial"/>
                <w:b/>
                <w:sz w:val="22"/>
              </w:rPr>
              <w:t>Name supervisors</w:t>
            </w:r>
          </w:p>
        </w:tc>
        <w:tc>
          <w:tcPr>
            <w:tcW w:w="6905" w:type="dxa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8A6173" w:rsidRPr="008A6173" w:rsidTr="00E6042D">
        <w:tc>
          <w:tcPr>
            <w:tcW w:w="1951" w:type="dxa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6905" w:type="dxa"/>
          </w:tcPr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</w:p>
          <w:p w:rsidR="008A6173" w:rsidRPr="008A6173" w:rsidRDefault="008A6173" w:rsidP="008A61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</w:tbl>
    <w:p w:rsidR="008A6173" w:rsidRPr="008A6173" w:rsidRDefault="008A6173" w:rsidP="008A6173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kern w:val="28"/>
          <w:sz w:val="22"/>
        </w:rPr>
      </w:pPr>
    </w:p>
    <w:p w:rsidR="008A6173" w:rsidRPr="008A6173" w:rsidRDefault="008A6173" w:rsidP="008A61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6173" w:rsidRPr="008A6173" w:rsidRDefault="008A6173" w:rsidP="008A61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6173" w:rsidRPr="008A6173" w:rsidRDefault="008A6173" w:rsidP="008A61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5C29" w:rsidRDefault="008A6173" w:rsidP="008A6173">
      <w:r w:rsidRPr="008A6173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sectPr w:rsidR="00E7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73F3"/>
    <w:multiLevelType w:val="singleLevel"/>
    <w:tmpl w:val="B6DEFAA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C6109BA"/>
    <w:multiLevelType w:val="singleLevel"/>
    <w:tmpl w:val="B6DEFAA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3"/>
    <w:rsid w:val="007502E8"/>
    <w:rsid w:val="008A6173"/>
    <w:rsid w:val="00D63726"/>
    <w:rsid w:val="00E6042D"/>
    <w:rsid w:val="00E7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49923F5C.dotm</Template>
  <TotalTime>0</TotalTime>
  <Pages>3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Ina</dc:creator>
  <cp:lastModifiedBy>Hoksbergen-Peelen, Linette</cp:lastModifiedBy>
  <cp:revision>2</cp:revision>
  <cp:lastPrinted>2012-02-08T11:26:00Z</cp:lastPrinted>
  <dcterms:created xsi:type="dcterms:W3CDTF">2016-11-04T08:58:00Z</dcterms:created>
  <dcterms:modified xsi:type="dcterms:W3CDTF">2016-11-04T08:58:00Z</dcterms:modified>
</cp:coreProperties>
</file>