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E72D7F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:rsidR="008C777A" w:rsidRDefault="008C777A" w:rsidP="008C777A">
      <w:pPr>
        <w:pStyle w:val="doCol"/>
        <w:ind w:left="-851"/>
        <w:rPr>
          <w:b/>
          <w:sz w:val="17"/>
          <w:szCs w:val="17"/>
        </w:rPr>
      </w:pPr>
    </w:p>
    <w:p w:rsidR="008C777A" w:rsidRDefault="00AB6144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>Opdracht</w:t>
      </w:r>
      <w:r w:rsidR="00937F7C">
        <w:rPr>
          <w:b/>
          <w:sz w:val="17"/>
          <w:szCs w:val="17"/>
        </w:rPr>
        <w:t>formulier Paard (en paar</w:t>
      </w:r>
      <w:r w:rsidR="008C777A" w:rsidRPr="00580154">
        <w:rPr>
          <w:b/>
          <w:sz w:val="17"/>
          <w:szCs w:val="17"/>
        </w:rPr>
        <w:t>dachtigen)</w:t>
      </w:r>
    </w:p>
    <w:p w:rsidR="008C777A" w:rsidRDefault="00293249" w:rsidP="008C777A">
      <w:pPr>
        <w:tabs>
          <w:tab w:val="left" w:pos="5387"/>
        </w:tabs>
        <w:ind w:left="-851"/>
        <w:rPr>
          <w:b/>
          <w:lang w:val="nl-NL"/>
        </w:rPr>
      </w:pPr>
      <w:r>
        <w:rPr>
          <w:sz w:val="14"/>
          <w:szCs w:val="14"/>
          <w:lang w:val="nl-NL"/>
        </w:rPr>
        <w:t xml:space="preserve"> </w:t>
      </w:r>
      <w:r w:rsidR="00B32242">
        <w:rPr>
          <w:sz w:val="14"/>
          <w:szCs w:val="14"/>
          <w:lang w:val="nl-NL"/>
        </w:rPr>
        <w:t>Opdracht</w:t>
      </w:r>
      <w:r w:rsidR="008C777A" w:rsidRPr="008C777A">
        <w:rPr>
          <w:sz w:val="14"/>
          <w:szCs w:val="14"/>
          <w:lang w:val="nl-NL"/>
        </w:rPr>
        <w:t>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:rsidR="008C777A" w:rsidRDefault="008C777A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</w:p>
    <w:p w:rsidR="00C34B2E" w:rsidRPr="00022E52" w:rsidRDefault="00580154" w:rsidP="00F2481D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AB6144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bookmarkStart w:id="0" w:name="_GoBack"/>
            <w:bookmarkEnd w:id="0"/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</w:tbl>
    <w:p w:rsidR="00361EE5" w:rsidRPr="00022E52" w:rsidRDefault="00361EE5" w:rsidP="00361EE5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:rsidTr="001379AE">
        <w:trPr>
          <w:trHeight w:val="312"/>
        </w:trPr>
        <w:tc>
          <w:tcPr>
            <w:tcW w:w="1419" w:type="dxa"/>
            <w:vAlign w:val="center"/>
          </w:tcPr>
          <w:p w:rsidR="001379AE" w:rsidRPr="00022E52" w:rsidRDefault="001379AE" w:rsidP="00361EE5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1379AE" w:rsidRDefault="001379AE" w:rsidP="001379AE"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</w:tbl>
    <w:p w:rsidR="00225E1A" w:rsidRDefault="00361EE5" w:rsidP="00361EE5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br/>
        <w:t>Diersoort</w:t>
      </w:r>
      <w:r w:rsidR="00225E1A" w:rsidRPr="00022E52">
        <w:rPr>
          <w:b/>
          <w:sz w:val="16"/>
          <w:szCs w:val="16"/>
          <w:lang w:val="nl-NL"/>
        </w:rPr>
        <w:t>*</w:t>
      </w:r>
      <w:r w:rsidRPr="00022E52">
        <w:rPr>
          <w:b/>
          <w:sz w:val="16"/>
          <w:szCs w:val="16"/>
          <w:lang w:val="nl-NL"/>
        </w:rPr>
        <w:t>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Paard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416095">
        <w:rPr>
          <w:sz w:val="16"/>
          <w:szCs w:val="16"/>
          <w:lang w:val="nl-NL"/>
        </w:rPr>
        <w:t xml:space="preserve">Overig, nl. </w:t>
      </w:r>
      <w:r w:rsidR="0024522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5228" w:rsidRPr="002845B9">
        <w:rPr>
          <w:sz w:val="16"/>
          <w:lang w:val="nl-NL"/>
        </w:rPr>
        <w:instrText xml:space="preserve"> FORMTEXT </w:instrText>
      </w:r>
      <w:r w:rsidR="00245228" w:rsidRPr="002845B9">
        <w:rPr>
          <w:sz w:val="16"/>
          <w:lang w:val="nl-NL"/>
        </w:rPr>
      </w:r>
      <w:r w:rsidR="00245228" w:rsidRPr="002845B9">
        <w:rPr>
          <w:sz w:val="16"/>
          <w:lang w:val="nl-NL"/>
        </w:rPr>
        <w:fldChar w:fldCharType="separate"/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sz w:val="16"/>
          <w:lang w:val="nl-NL"/>
        </w:rPr>
        <w:fldChar w:fldCharType="end"/>
      </w:r>
      <w:r w:rsidRPr="00022E52">
        <w:rPr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022E52">
        <w:rPr>
          <w:sz w:val="16"/>
          <w:szCs w:val="16"/>
          <w:lang w:val="nl-NL"/>
        </w:rPr>
        <w:t>Meerdere diersoorten</w:t>
      </w:r>
      <w:r w:rsidR="00225E1A" w:rsidRPr="00022E52">
        <w:rPr>
          <w:sz w:val="16"/>
          <w:szCs w:val="16"/>
          <w:lang w:val="nl-NL"/>
        </w:rPr>
        <w:br/>
      </w:r>
      <w:r w:rsidR="00225E1A" w:rsidRPr="00022E52">
        <w:rPr>
          <w:sz w:val="16"/>
          <w:szCs w:val="16"/>
          <w:lang w:val="nl-NL"/>
        </w:rPr>
        <w:br/>
      </w:r>
      <w:r w:rsidR="00225E1A" w:rsidRPr="00022E52">
        <w:rPr>
          <w:b/>
          <w:sz w:val="16"/>
          <w:szCs w:val="16"/>
          <w:lang w:val="nl-NL"/>
        </w:rPr>
        <w:t>Referentie:</w:t>
      </w:r>
      <w:r w:rsidR="00225E1A" w:rsidRPr="00022E52">
        <w:rPr>
          <w:b/>
          <w:sz w:val="16"/>
          <w:szCs w:val="16"/>
          <w:lang w:val="nl-NL"/>
        </w:rPr>
        <w:br/>
      </w:r>
      <w:r w:rsidR="00AE4E57">
        <w:rPr>
          <w:sz w:val="12"/>
          <w:szCs w:val="12"/>
          <w:lang w:val="nl-NL"/>
        </w:rPr>
        <w:t>Uw</w:t>
      </w:r>
      <w:r w:rsidR="00B32242">
        <w:rPr>
          <w:sz w:val="12"/>
          <w:szCs w:val="12"/>
          <w:lang w:val="nl-NL"/>
        </w:rPr>
        <w:t xml:space="preserve"> kenmerk </w:t>
      </w:r>
      <w:r w:rsidR="00225E1A" w:rsidRPr="00225E1A">
        <w:rPr>
          <w:sz w:val="12"/>
          <w:szCs w:val="12"/>
          <w:lang w:val="nl-NL"/>
        </w:rPr>
        <w:t>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225E1A" w:rsidRPr="001379AE" w:rsidTr="001379AE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225E1A" w:rsidRDefault="001379AE" w:rsidP="001379AE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093BCD" w:rsidRDefault="009E6F70" w:rsidP="009E6F70">
      <w:pPr>
        <w:tabs>
          <w:tab w:val="left" w:pos="0"/>
        </w:tabs>
        <w:ind w:left="-851"/>
        <w:rPr>
          <w:b/>
          <w:sz w:val="16"/>
          <w:szCs w:val="16"/>
          <w:lang w:val="nl-NL"/>
        </w:rPr>
      </w:pPr>
      <w:r w:rsidRPr="009E6F70">
        <w:rPr>
          <w:b/>
          <w:noProof/>
          <w:lang w:val="nl-NL" w:eastAsia="en-GB"/>
        </w:rPr>
        <w:t xml:space="preserve"> </w:t>
      </w:r>
      <w:r w:rsidR="003A4849">
        <w:rPr>
          <w:b/>
          <w:lang w:val="nl-NL"/>
        </w:rPr>
        <w:br/>
      </w:r>
      <w:r w:rsidR="003A4849" w:rsidRPr="00022E52">
        <w:rPr>
          <w:b/>
          <w:sz w:val="16"/>
          <w:szCs w:val="16"/>
          <w:lang w:val="nl-NL"/>
        </w:rPr>
        <w:t>Reden onderzoek*:</w:t>
      </w:r>
      <w:r w:rsidR="001D672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Export</w:t>
      </w:r>
      <w:r w:rsidR="003A4849" w:rsidRPr="00022E52">
        <w:rPr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44742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Screening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06572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3A4849" w:rsidRPr="00022E52">
        <w:rPr>
          <w:sz w:val="16"/>
          <w:szCs w:val="16"/>
          <w:lang w:val="nl-NL"/>
        </w:rPr>
        <w:t>KI waardigheid</w:t>
      </w:r>
      <w:r w:rsidR="003A4849" w:rsidRPr="00022E52">
        <w:rPr>
          <w:b/>
          <w:sz w:val="16"/>
          <w:szCs w:val="16"/>
          <w:lang w:val="nl-NL"/>
        </w:rPr>
        <w:br/>
      </w:r>
      <w:r w:rsidR="001D672B">
        <w:rPr>
          <w:b/>
          <w:sz w:val="16"/>
          <w:szCs w:val="16"/>
          <w:lang w:val="nl-NL"/>
        </w:rPr>
        <w:tab/>
      </w:r>
      <w:r w:rsidR="001D672B">
        <w:rPr>
          <w:b/>
          <w:sz w:val="16"/>
          <w:szCs w:val="16"/>
          <w:lang w:val="nl-NL"/>
        </w:rPr>
        <w:tab/>
      </w:r>
      <w:r w:rsidR="003A4849"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241876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5228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3A4849" w:rsidRPr="00022E52">
        <w:rPr>
          <w:b/>
          <w:sz w:val="16"/>
          <w:szCs w:val="16"/>
          <w:lang w:val="nl-NL"/>
        </w:rPr>
        <w:t xml:space="preserve"> </w:t>
      </w:r>
      <w:r w:rsidR="00AB6144">
        <w:rPr>
          <w:sz w:val="16"/>
          <w:szCs w:val="16"/>
          <w:lang w:val="nl-NL"/>
        </w:rPr>
        <w:t xml:space="preserve">Overig, nl. </w:t>
      </w:r>
      <w:r w:rsidR="0024522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5228" w:rsidRPr="002845B9">
        <w:rPr>
          <w:sz w:val="16"/>
          <w:lang w:val="nl-NL"/>
        </w:rPr>
        <w:instrText xml:space="preserve"> FORMTEXT </w:instrText>
      </w:r>
      <w:r w:rsidR="00245228" w:rsidRPr="002845B9">
        <w:rPr>
          <w:sz w:val="16"/>
          <w:lang w:val="nl-NL"/>
        </w:rPr>
      </w:r>
      <w:r w:rsidR="00245228" w:rsidRPr="002845B9">
        <w:rPr>
          <w:sz w:val="16"/>
          <w:lang w:val="nl-NL"/>
        </w:rPr>
        <w:fldChar w:fldCharType="separate"/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sz w:val="16"/>
          <w:lang w:val="nl-NL"/>
        </w:rPr>
        <w:fldChar w:fldCharType="end"/>
      </w:r>
    </w:p>
    <w:tbl>
      <w:tblPr>
        <w:tblStyle w:val="Tabelraster"/>
        <w:tblpPr w:leftFromText="141" w:rightFromText="141" w:vertAnchor="text" w:horzAnchor="page" w:tblpX="6191" w:tblpY="198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193C3D" w:rsidRPr="00132C68" w:rsidTr="00193C3D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93C3D" w:rsidRPr="00E94B5D" w:rsidRDefault="00193C3D" w:rsidP="00193C3D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93C3D" w:rsidRPr="00DC5E55" w:rsidRDefault="00193C3D" w:rsidP="00193C3D">
            <w:pPr>
              <w:rPr>
                <w:sz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Uitslag naar: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93C3D" w:rsidRPr="006635CF" w:rsidRDefault="00193C3D" w:rsidP="00193C3D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193C3D" w:rsidRPr="00132C68" w:rsidTr="00193C3D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93C3D" w:rsidRPr="00E94B5D" w:rsidRDefault="00193C3D" w:rsidP="00193C3D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C3D" w:rsidRPr="00E94B5D" w:rsidRDefault="00E72D7F" w:rsidP="00193C3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93C3D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="00193C3D" w:rsidRPr="006635CF">
              <w:rPr>
                <w:sz w:val="16"/>
                <w:szCs w:val="16"/>
                <w:lang w:val="nl-NL"/>
              </w:rPr>
              <w:t xml:space="preserve"> Opdrachtgever</w:t>
            </w:r>
            <w:r w:rsidR="00193C3D">
              <w:rPr>
                <w:sz w:val="16"/>
                <w:szCs w:val="16"/>
                <w:lang w:val="nl-NL"/>
              </w:rPr>
              <w:t xml:space="preserve"> </w:t>
            </w:r>
            <w:r w:rsidR="00193C3D" w:rsidRPr="00696CE1">
              <w:rPr>
                <w:sz w:val="12"/>
                <w:szCs w:val="12"/>
                <w:lang w:val="nl-NL"/>
              </w:rPr>
              <w:t>(altijd)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93C3D" w:rsidRDefault="00193C3D" w:rsidP="00193C3D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193C3D" w:rsidRPr="00132C68" w:rsidTr="00193C3D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93C3D" w:rsidRPr="00E94B5D" w:rsidRDefault="00193C3D" w:rsidP="00193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C3D" w:rsidRPr="00E94B5D" w:rsidRDefault="00E72D7F" w:rsidP="00193C3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3D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93C3D" w:rsidRPr="006635CF">
              <w:rPr>
                <w:sz w:val="16"/>
                <w:szCs w:val="16"/>
                <w:lang w:val="nl-NL"/>
              </w:rPr>
              <w:t xml:space="preserve"> Extra uitslag naar: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93C3D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</w:tr>
      <w:tr w:rsidR="00193C3D" w:rsidRPr="00132C68" w:rsidTr="00193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193C3D" w:rsidRPr="00E94B5D" w:rsidRDefault="00193C3D" w:rsidP="00193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="00AB6144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193C3D" w:rsidRDefault="00193C3D" w:rsidP="00193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93C3D" w:rsidRPr="00DC5E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132C68" w:rsidTr="00193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193C3D" w:rsidRPr="00E94B5D" w:rsidRDefault="00193C3D" w:rsidP="00193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:rsidR="00193C3D" w:rsidRDefault="00193C3D" w:rsidP="00193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93C3D" w:rsidRPr="00DC5E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132C68" w:rsidTr="00193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193C3D" w:rsidRPr="00E94B5D" w:rsidRDefault="00193C3D" w:rsidP="00193C3D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193C3D" w:rsidRDefault="00193C3D" w:rsidP="00193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93C3D" w:rsidRPr="00DC5E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132C68" w:rsidTr="00193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193C3D" w:rsidRPr="00E94B5D" w:rsidRDefault="00193C3D" w:rsidP="00193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193C3D" w:rsidRDefault="00193C3D" w:rsidP="00193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93C3D" w:rsidRPr="00DC5E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132C68" w:rsidTr="00193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193C3D" w:rsidRPr="00E94B5D" w:rsidRDefault="00193C3D" w:rsidP="00193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193C3D" w:rsidRDefault="00193C3D" w:rsidP="00193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93C3D" w:rsidRPr="00DC5E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132C68" w:rsidTr="00193C3D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193C3D" w:rsidRPr="00E94B5D" w:rsidRDefault="00193C3D" w:rsidP="00193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93C3D" w:rsidRDefault="00193C3D" w:rsidP="00193C3D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93C3D" w:rsidRPr="00DC5E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E72D7F" w:rsidTr="00193C3D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93C3D" w:rsidRPr="00E94B5D" w:rsidRDefault="00193C3D" w:rsidP="00193C3D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93C3D" w:rsidRPr="00DC5E55" w:rsidRDefault="00E72D7F" w:rsidP="00193C3D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3D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93C3D" w:rsidRPr="006635CF">
              <w:rPr>
                <w:b/>
                <w:sz w:val="16"/>
                <w:szCs w:val="16"/>
                <w:lang w:val="nl-NL"/>
              </w:rPr>
              <w:t xml:space="preserve">   Uitslag in het Engels i.p.v. Nederlands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3C3D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093BCD" w:rsidRDefault="00093BCD" w:rsidP="00193C3D">
      <w:pPr>
        <w:tabs>
          <w:tab w:val="left" w:pos="0"/>
        </w:tabs>
        <w:rPr>
          <w:b/>
          <w:sz w:val="16"/>
          <w:szCs w:val="16"/>
          <w:lang w:val="nl-NL"/>
        </w:rPr>
      </w:pPr>
    </w:p>
    <w:tbl>
      <w:tblPr>
        <w:tblStyle w:val="Tabelraster"/>
        <w:tblpPr w:leftFromText="141" w:rightFromText="141" w:vertAnchor="text" w:horzAnchor="page" w:tblpX="6222" w:tblpY="3533"/>
        <w:tblW w:w="5364" w:type="dxa"/>
        <w:tblLook w:val="04A0" w:firstRow="1" w:lastRow="0" w:firstColumn="1" w:lastColumn="0" w:noHBand="0" w:noVBand="1"/>
      </w:tblPr>
      <w:tblGrid>
        <w:gridCol w:w="290"/>
        <w:gridCol w:w="1766"/>
        <w:gridCol w:w="2599"/>
        <w:gridCol w:w="425"/>
        <w:gridCol w:w="284"/>
      </w:tblGrid>
      <w:tr w:rsidR="00193C3D" w:rsidRPr="00E72D7F" w:rsidTr="00193C3D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93C3D" w:rsidRPr="006635CF" w:rsidRDefault="00193C3D" w:rsidP="00193C3D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93C3D" w:rsidRDefault="00193C3D" w:rsidP="00193C3D">
            <w:pPr>
              <w:tabs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Factuur naar:</w:t>
            </w:r>
            <w:r>
              <w:rPr>
                <w:b/>
                <w:sz w:val="16"/>
                <w:szCs w:val="16"/>
                <w:lang w:val="nl-NL"/>
              </w:rPr>
              <w:t xml:space="preserve"> </w:t>
            </w:r>
            <w:r>
              <w:rPr>
                <w:b/>
                <w:sz w:val="16"/>
                <w:szCs w:val="16"/>
                <w:lang w:val="nl-NL"/>
              </w:rPr>
              <w:br/>
            </w:r>
            <w:r w:rsidRPr="00556836">
              <w:rPr>
                <w:sz w:val="12"/>
                <w:szCs w:val="12"/>
                <w:lang w:val="nl-NL"/>
              </w:rPr>
              <w:t>(T</w:t>
            </w:r>
            <w:r>
              <w:rPr>
                <w:sz w:val="12"/>
                <w:szCs w:val="12"/>
                <w:lang w:val="nl-NL"/>
              </w:rPr>
              <w:t>enzij anders aangegeven ontvangt de opdrachtgever de factuur en is derhalve verantwoordelijk voor de betaling)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93C3D" w:rsidRPr="006635CF" w:rsidRDefault="00193C3D" w:rsidP="00193C3D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</w:tr>
      <w:tr w:rsidR="00193C3D" w:rsidRPr="00696CE1" w:rsidTr="00B32242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93C3D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C3D" w:rsidRDefault="00E72D7F" w:rsidP="00193C3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3D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93C3D" w:rsidRPr="006635CF">
              <w:rPr>
                <w:sz w:val="16"/>
                <w:szCs w:val="16"/>
                <w:lang w:val="nl-NL"/>
              </w:rPr>
              <w:t xml:space="preserve"> </w:t>
            </w:r>
            <w:r w:rsidR="00193C3D" w:rsidRPr="008C777A">
              <w:rPr>
                <w:b/>
                <w:sz w:val="16"/>
                <w:szCs w:val="16"/>
                <w:lang w:val="nl-NL"/>
              </w:rPr>
              <w:t>Opdrachtgever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93C3D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</w:tr>
      <w:tr w:rsidR="00B32242" w:rsidRPr="00696CE1" w:rsidTr="00B32242">
        <w:trPr>
          <w:trHeight w:val="397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2242" w:rsidRDefault="00B32242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242" w:rsidRPr="00AB6144" w:rsidRDefault="00E72D7F" w:rsidP="00193C3D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762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242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B32242" w:rsidRPr="006635CF">
              <w:rPr>
                <w:sz w:val="16"/>
                <w:szCs w:val="16"/>
                <w:lang w:val="nl-NL"/>
              </w:rPr>
              <w:t xml:space="preserve"> </w:t>
            </w:r>
            <w:r w:rsidR="00B32242" w:rsidRPr="008C777A">
              <w:rPr>
                <w:b/>
                <w:sz w:val="16"/>
                <w:szCs w:val="16"/>
                <w:lang w:val="nl-NL"/>
              </w:rPr>
              <w:t>Eigenaar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42" w:rsidRPr="00AB6144" w:rsidRDefault="00B32242" w:rsidP="00B32242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B32242" w:rsidRPr="00AB6144" w:rsidRDefault="00E72D7F" w:rsidP="00193C3D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33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242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32242" w:rsidRDefault="00B32242" w:rsidP="00193C3D">
            <w:pPr>
              <w:rPr>
                <w:sz w:val="16"/>
                <w:szCs w:val="16"/>
                <w:lang w:val="nl-NL"/>
              </w:rPr>
            </w:pPr>
          </w:p>
        </w:tc>
      </w:tr>
      <w:tr w:rsidR="00193C3D" w:rsidRPr="00696CE1" w:rsidTr="00B32242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193C3D" w:rsidRPr="00B32242" w:rsidRDefault="00B32242" w:rsidP="00193C3D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193C3D" w:rsidRPr="006635CF" w:rsidRDefault="00B32242" w:rsidP="00B32242">
            <w:pPr>
              <w:rPr>
                <w:sz w:val="16"/>
                <w:szCs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93C3D" w:rsidRDefault="00193C3D" w:rsidP="00193C3D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193C3D" w:rsidRPr="00696CE1" w:rsidTr="00193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93C3D" w:rsidRDefault="00193C3D" w:rsidP="00193C3D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93C3D" w:rsidRPr="007425E0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696CE1" w:rsidTr="00193C3D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93C3D" w:rsidRDefault="00193C3D" w:rsidP="00193C3D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93C3D" w:rsidRPr="007425E0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696CE1" w:rsidTr="00193C3D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93C3D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vAlign w:val="center"/>
          </w:tcPr>
          <w:p w:rsidR="00193C3D" w:rsidRPr="007425E0" w:rsidRDefault="00E72D7F" w:rsidP="00193C3D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C3D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93C3D" w:rsidRPr="006635CF">
              <w:rPr>
                <w:sz w:val="16"/>
                <w:szCs w:val="16"/>
                <w:lang w:val="nl-NL"/>
              </w:rPr>
              <w:t xml:space="preserve"> </w:t>
            </w:r>
            <w:r w:rsidR="00193C3D" w:rsidRPr="008C777A">
              <w:rPr>
                <w:b/>
                <w:sz w:val="16"/>
                <w:szCs w:val="16"/>
                <w:lang w:val="nl-NL"/>
              </w:rPr>
              <w:t>Overige</w:t>
            </w:r>
            <w:r w:rsidR="00193C3D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93C3D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</w:tr>
      <w:tr w:rsidR="00193C3D" w:rsidRPr="00696CE1" w:rsidTr="00193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 w:rsidR="00AB6144"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93C3D" w:rsidRDefault="00193C3D" w:rsidP="00193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93C3D" w:rsidRPr="002455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696CE1" w:rsidTr="00193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93C3D" w:rsidRPr="00193C3D" w:rsidRDefault="00193C3D" w:rsidP="00193C3D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 w:rsidR="00AB6144"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93C3D" w:rsidRDefault="00193C3D" w:rsidP="00193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93C3D" w:rsidRPr="002455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696CE1" w:rsidTr="00193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93C3D" w:rsidRPr="00193C3D" w:rsidRDefault="00193C3D" w:rsidP="00193C3D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  <w:r w:rsidR="00AB6144"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93C3D" w:rsidRDefault="00193C3D" w:rsidP="00193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93C3D" w:rsidRPr="002455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696CE1" w:rsidTr="00193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93C3D" w:rsidRPr="00193C3D" w:rsidRDefault="00193C3D" w:rsidP="00193C3D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  <w:r w:rsidR="00AB6144"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93C3D" w:rsidRDefault="00193C3D" w:rsidP="00193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93C3D" w:rsidRPr="002455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696CE1" w:rsidTr="00193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93C3D" w:rsidRPr="00193C3D" w:rsidRDefault="00193C3D" w:rsidP="00193C3D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  <w:r w:rsidR="00AB6144"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93C3D" w:rsidRDefault="00193C3D" w:rsidP="00193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93C3D" w:rsidRPr="002455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696CE1" w:rsidTr="00193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93C3D" w:rsidRPr="00193C3D" w:rsidRDefault="00193C3D" w:rsidP="00193C3D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  <w:r w:rsidR="00AB6144"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93C3D" w:rsidRDefault="00193C3D" w:rsidP="00193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93C3D" w:rsidRPr="002455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696CE1" w:rsidTr="00193C3D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 w:rsidR="00AB6144"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193C3D" w:rsidRDefault="00193C3D" w:rsidP="00193C3D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93C3D" w:rsidRPr="00245555" w:rsidRDefault="00193C3D" w:rsidP="00193C3D">
            <w:pPr>
              <w:rPr>
                <w:sz w:val="16"/>
                <w:lang w:val="nl-NL"/>
              </w:rPr>
            </w:pPr>
          </w:p>
        </w:tc>
      </w:tr>
      <w:tr w:rsidR="00193C3D" w:rsidRPr="00696CE1" w:rsidTr="00193C3D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 w:rsidR="00AB6144"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</w:tr>
      <w:tr w:rsidR="00193C3D" w:rsidRPr="00696CE1" w:rsidTr="00193C3D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3C3D" w:rsidRPr="006635CF" w:rsidRDefault="00193C3D" w:rsidP="00193C3D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B67E75" w:rsidRPr="006635CF" w:rsidRDefault="00B67E75" w:rsidP="00193C3D">
      <w:pPr>
        <w:tabs>
          <w:tab w:val="left" w:pos="0"/>
        </w:tabs>
        <w:rPr>
          <w:b/>
          <w:sz w:val="16"/>
          <w:szCs w:val="16"/>
          <w:lang w:val="nl-NL"/>
        </w:rPr>
      </w:pPr>
    </w:p>
    <w:p w:rsidR="00132C68" w:rsidRPr="00022E52" w:rsidRDefault="000E0894" w:rsidP="00FB56D7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AB6144">
        <w:rPr>
          <w:b/>
          <w:sz w:val="16"/>
          <w:szCs w:val="16"/>
          <w:lang w:val="nl-NL"/>
        </w:rPr>
        <w:t>Opmerking:</w:t>
      </w:r>
      <w:r w:rsidR="00245228" w:rsidRPr="00245228">
        <w:rPr>
          <w:sz w:val="16"/>
          <w:lang w:val="nl-NL"/>
        </w:rPr>
        <w:t xml:space="preserve"> </w:t>
      </w:r>
      <w:r w:rsidR="00245228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5228" w:rsidRPr="002845B9">
        <w:rPr>
          <w:sz w:val="16"/>
          <w:lang w:val="nl-NL"/>
        </w:rPr>
        <w:instrText xml:space="preserve"> FORMTEXT </w:instrText>
      </w:r>
      <w:r w:rsidR="00245228" w:rsidRPr="002845B9">
        <w:rPr>
          <w:sz w:val="16"/>
          <w:lang w:val="nl-NL"/>
        </w:rPr>
      </w:r>
      <w:r w:rsidR="00245228" w:rsidRPr="002845B9">
        <w:rPr>
          <w:sz w:val="16"/>
          <w:lang w:val="nl-NL"/>
        </w:rPr>
        <w:fldChar w:fldCharType="separate"/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noProof/>
          <w:sz w:val="16"/>
          <w:lang w:val="nl-NL"/>
        </w:rPr>
        <w:t> </w:t>
      </w:r>
      <w:r w:rsidR="00245228" w:rsidRPr="002845B9">
        <w:rPr>
          <w:sz w:val="16"/>
          <w:lang w:val="nl-NL"/>
        </w:rPr>
        <w:fldChar w:fldCharType="end"/>
      </w:r>
    </w:p>
    <w:p w:rsidR="00132C68" w:rsidRPr="00DD5659" w:rsidRDefault="00245228" w:rsidP="00FB56D7">
      <w:pPr>
        <w:tabs>
          <w:tab w:val="left" w:pos="1134"/>
          <w:tab w:val="left" w:pos="5387"/>
        </w:tabs>
        <w:ind w:right="-781"/>
        <w:rPr>
          <w:b/>
          <w:lang w:val="nl-NL"/>
        </w:rPr>
      </w:pP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</w:p>
    <w:tbl>
      <w:tblPr>
        <w:tblStyle w:val="Tabelraster"/>
        <w:tblpPr w:leftFromText="180" w:rightFromText="180" w:vertAnchor="text" w:horzAnchor="page" w:tblpX="645" w:tblpY="554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28"/>
        <w:gridCol w:w="314"/>
        <w:gridCol w:w="629"/>
        <w:gridCol w:w="314"/>
        <w:gridCol w:w="314"/>
        <w:gridCol w:w="314"/>
        <w:gridCol w:w="314"/>
        <w:gridCol w:w="315"/>
      </w:tblGrid>
      <w:tr w:rsidR="00293249" w:rsidTr="00293249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ind w:left="-104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Exportland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293249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  <w:r w:rsidRPr="002845B9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5B9">
              <w:rPr>
                <w:sz w:val="16"/>
                <w:lang w:val="nl-NL"/>
              </w:rPr>
              <w:instrText xml:space="preserve"> FORMTEXT </w:instrText>
            </w:r>
            <w:r w:rsidRPr="002845B9">
              <w:rPr>
                <w:sz w:val="16"/>
                <w:lang w:val="nl-NL"/>
              </w:rPr>
            </w:r>
            <w:r w:rsidRPr="002845B9">
              <w:rPr>
                <w:sz w:val="16"/>
                <w:lang w:val="nl-NL"/>
              </w:rPr>
              <w:fldChar w:fldCharType="separate"/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noProof/>
                <w:sz w:val="16"/>
                <w:lang w:val="nl-NL"/>
              </w:rPr>
              <w:t> </w:t>
            </w:r>
            <w:r w:rsidRPr="002845B9">
              <w:rPr>
                <w:sz w:val="16"/>
                <w:lang w:val="nl-NL"/>
              </w:rPr>
              <w:fldChar w:fldCharType="end"/>
            </w:r>
          </w:p>
        </w:tc>
      </w:tr>
      <w:tr w:rsidR="00293249" w:rsidTr="00293249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ind w:left="-104"/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93249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93249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93249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lang w:val="nl-NL"/>
              </w:rPr>
            </w:pPr>
          </w:p>
        </w:tc>
      </w:tr>
      <w:tr w:rsidR="00293249" w:rsidTr="00293249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ind w:left="-104"/>
              <w:rPr>
                <w:b/>
                <w:sz w:val="16"/>
                <w:szCs w:val="16"/>
                <w:lang w:val="nl-NL"/>
              </w:rPr>
            </w:pPr>
            <w:r w:rsidRPr="00022E52">
              <w:rPr>
                <w:b/>
                <w:sz w:val="16"/>
                <w:szCs w:val="16"/>
                <w:lang w:val="nl-NL"/>
              </w:rPr>
              <w:t>Exportdatum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  <w:bookmarkEnd w:id="1"/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257" w:type="dxa"/>
            <w:gridSpan w:val="4"/>
            <w:shd w:val="clear" w:color="auto" w:fill="EBF9DF"/>
            <w:vAlign w:val="center"/>
          </w:tcPr>
          <w:p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293249" w:rsidTr="00293249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>
              <w:rPr>
                <w:sz w:val="16"/>
                <w:szCs w:val="16"/>
                <w:lang w:val="nl-NL"/>
              </w:rPr>
              <w:t>j</w:t>
            </w:r>
          </w:p>
        </w:tc>
      </w:tr>
      <w:tr w:rsidR="00293249" w:rsidTr="00293249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ind w:left="-104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gridSpan w:val="4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</w:tr>
      <w:tr w:rsidR="00293249" w:rsidTr="00293249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jjj</w:t>
            </w:r>
            <w:r>
              <w:rPr>
                <w:sz w:val="16"/>
                <w:szCs w:val="16"/>
                <w:lang w:val="nl-NL"/>
              </w:rPr>
              <w:t>j</w:t>
            </w:r>
          </w:p>
        </w:tc>
      </w:tr>
      <w:tr w:rsidR="00293249" w:rsidTr="00293249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ind w:left="-104"/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Monstername tijdstip</w:t>
            </w:r>
          </w:p>
        </w:tc>
        <w:tc>
          <w:tcPr>
            <w:tcW w:w="628" w:type="dxa"/>
            <w:shd w:val="clear" w:color="auto" w:fill="EBF9DF"/>
            <w:vAlign w:val="center"/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629" w:type="dxa"/>
            <w:shd w:val="clear" w:color="auto" w:fill="EBF9DF"/>
            <w:vAlign w:val="center"/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lang w:val="nl-NL"/>
              </w:rPr>
              <w:instrText xml:space="preserve"> FORMTEXT </w:instrText>
            </w:r>
            <w:r>
              <w:rPr>
                <w:sz w:val="16"/>
                <w:lang w:val="nl-NL"/>
              </w:rPr>
            </w:r>
            <w:r>
              <w:rPr>
                <w:sz w:val="16"/>
                <w:lang w:val="nl-NL"/>
              </w:rPr>
              <w:fldChar w:fldCharType="separate"/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noProof/>
                <w:sz w:val="16"/>
                <w:lang w:val="nl-NL"/>
              </w:rPr>
              <w:t> </w:t>
            </w:r>
            <w:r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  <w:tr w:rsidR="00293249" w:rsidTr="00293249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uur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min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93249" w:rsidRPr="00022E52" w:rsidRDefault="00293249" w:rsidP="00293249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293249" w:rsidRDefault="00293249" w:rsidP="00293249">
            <w:pPr>
              <w:tabs>
                <w:tab w:val="left" w:pos="1134"/>
                <w:tab w:val="left" w:pos="5387"/>
              </w:tabs>
              <w:rPr>
                <w:lang w:val="nl-NL"/>
              </w:rPr>
            </w:pPr>
          </w:p>
        </w:tc>
      </w:tr>
    </w:tbl>
    <w:p w:rsidR="00B753D7" w:rsidRDefault="00B753D7" w:rsidP="00FB56D7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11" w:history="1">
        <w:r w:rsidR="00556836" w:rsidRPr="00CC67CC">
          <w:rPr>
            <w:rStyle w:val="Hyperlink"/>
            <w:sz w:val="16"/>
            <w:szCs w:val="16"/>
            <w:lang w:val="nl-NL"/>
          </w:rPr>
          <w:t>de</w:t>
        </w:r>
        <w:r w:rsidR="00CC67CC" w:rsidRPr="00CC67CC">
          <w:rPr>
            <w:rStyle w:val="Hyperlink"/>
            <w:sz w:val="16"/>
            <w:szCs w:val="16"/>
            <w:lang w:val="nl-NL"/>
          </w:rPr>
          <w:t xml:space="preserve"> A</w:t>
        </w:r>
        <w:r w:rsidR="00132C68" w:rsidRPr="00CC67CC">
          <w:rPr>
            <w:rStyle w:val="Hyperlink"/>
            <w:sz w:val="16"/>
            <w:szCs w:val="16"/>
            <w:lang w:val="nl-NL"/>
          </w:rPr>
          <w:t>cceptatievoorwaarden van Wageninge</w:t>
        </w:r>
        <w:r w:rsidR="00CC67CC" w:rsidRPr="00CC67CC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="00132C68" w:rsidRPr="00CC67CC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92794F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312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1379AE" w:rsidP="00B753D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:rsidTr="001379AE">
        <w:trPr>
          <w:trHeight w:val="624"/>
        </w:trPr>
        <w:tc>
          <w:tcPr>
            <w:tcW w:w="1843" w:type="dxa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9171B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588" w:right="1418" w:bottom="567" w:left="1418" w:header="142" w:footer="510" w:gutter="0"/>
          <w:cols w:num="2" w:space="708"/>
          <w:docGrid w:linePitch="360"/>
        </w:sectPr>
      </w:pPr>
    </w:p>
    <w:p w:rsidR="002B18CC" w:rsidRPr="00A117A5" w:rsidRDefault="002B18CC" w:rsidP="002B18CC">
      <w:pPr>
        <w:rPr>
          <w:b/>
          <w:sz w:val="8"/>
          <w:szCs w:val="8"/>
          <w:lang w:val="nl-NL"/>
        </w:rPr>
      </w:pPr>
    </w:p>
    <w:p w:rsidR="004530F7" w:rsidRDefault="004530F7" w:rsidP="000B30FD">
      <w:pPr>
        <w:ind w:left="-426" w:firstLine="426"/>
        <w:rPr>
          <w:b/>
          <w:sz w:val="18"/>
          <w:lang w:val="nl-NL"/>
        </w:rPr>
      </w:pPr>
    </w:p>
    <w:p w:rsidR="00F3129C" w:rsidRDefault="00F3129C" w:rsidP="000B30FD">
      <w:pPr>
        <w:ind w:left="-426" w:firstLine="426"/>
        <w:rPr>
          <w:b/>
          <w:sz w:val="18"/>
          <w:lang w:val="nl-NL"/>
        </w:rPr>
        <w:sectPr w:rsidR="00F3129C" w:rsidSect="009171BF">
          <w:headerReference w:type="default" r:id="rId18"/>
          <w:footerReference w:type="default" r:id="rId19"/>
          <w:pgSz w:w="11920" w:h="16840"/>
          <w:pgMar w:top="238" w:right="1287" w:bottom="454" w:left="1298" w:header="170" w:footer="454" w:gutter="0"/>
          <w:cols w:space="708"/>
          <w:docGrid w:linePitch="231"/>
        </w:sectPr>
      </w:pPr>
    </w:p>
    <w:p w:rsidR="00586B27" w:rsidRDefault="00586B27" w:rsidP="000B30FD">
      <w:pPr>
        <w:ind w:left="-426" w:firstLine="426"/>
        <w:rPr>
          <w:b/>
          <w:sz w:val="18"/>
          <w:lang w:val="nl-NL"/>
        </w:rPr>
      </w:pPr>
      <w:r w:rsidRPr="008C7C85">
        <w:rPr>
          <w:b/>
          <w:sz w:val="18"/>
          <w:lang w:val="nl-NL"/>
        </w:rPr>
        <w:t>Mons</w:t>
      </w:r>
      <w:r w:rsidR="00477B0D">
        <w:rPr>
          <w:b/>
          <w:sz w:val="18"/>
          <w:lang w:val="nl-NL"/>
        </w:rPr>
        <w:t>terbegeleidingsformulier (Paard</w:t>
      </w:r>
      <w:r w:rsidRPr="008C7C85">
        <w:rPr>
          <w:b/>
          <w:sz w:val="18"/>
          <w:lang w:val="nl-NL"/>
        </w:rPr>
        <w:t>)</w:t>
      </w:r>
    </w:p>
    <w:tbl>
      <w:tblPr>
        <w:tblStyle w:val="Tabel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38"/>
        <w:gridCol w:w="453"/>
        <w:gridCol w:w="2265"/>
        <w:gridCol w:w="453"/>
        <w:gridCol w:w="1359"/>
        <w:gridCol w:w="453"/>
        <w:gridCol w:w="2830"/>
      </w:tblGrid>
      <w:tr w:rsidR="00084AA6" w:rsidRPr="00E72D7F" w:rsidTr="00477B0D">
        <w:trPr>
          <w:trHeight w:val="227"/>
        </w:trPr>
        <w:tc>
          <w:tcPr>
            <w:tcW w:w="9889" w:type="dxa"/>
            <w:gridSpan w:val="8"/>
            <w:vAlign w:val="center"/>
          </w:tcPr>
          <w:p w:rsidR="00084AA6" w:rsidRPr="008D424A" w:rsidRDefault="00084AA6" w:rsidP="00477B0D">
            <w:pPr>
              <w:rPr>
                <w:b/>
                <w:sz w:val="18"/>
                <w:szCs w:val="18"/>
                <w:lang w:val="nl-NL"/>
              </w:rPr>
            </w:pPr>
            <w:r w:rsidRPr="008D424A">
              <w:rPr>
                <w:b/>
                <w:sz w:val="18"/>
                <w:szCs w:val="18"/>
                <w:lang w:val="nl-NL"/>
              </w:rPr>
              <w:t>Kruis het ingestuurde type onderzoeksobject aan*:</w:t>
            </w:r>
          </w:p>
        </w:tc>
      </w:tr>
      <w:tr w:rsidR="00A713DF" w:rsidTr="00477B0D">
        <w:trPr>
          <w:trHeight w:val="227"/>
        </w:trPr>
        <w:tc>
          <w:tcPr>
            <w:tcW w:w="438" w:type="dxa"/>
            <w:vAlign w:val="center"/>
          </w:tcPr>
          <w:p w:rsidR="00A713DF" w:rsidRDefault="00E72D7F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443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(serum)</w:t>
            </w:r>
          </w:p>
        </w:tc>
        <w:tc>
          <w:tcPr>
            <w:tcW w:w="453" w:type="dxa"/>
            <w:vAlign w:val="center"/>
          </w:tcPr>
          <w:p w:rsidR="00A713DF" w:rsidRDefault="00E72D7F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0634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Bloed (heparine</w:t>
            </w:r>
            <w:r>
              <w:rPr>
                <w:sz w:val="16"/>
                <w:lang w:val="nl-NL"/>
              </w:rPr>
              <w:t>/EDTA</w:t>
            </w:r>
            <w:r w:rsidRPr="009721BE">
              <w:rPr>
                <w:sz w:val="16"/>
                <w:lang w:val="nl-NL"/>
              </w:rPr>
              <w:t>)</w:t>
            </w:r>
          </w:p>
        </w:tc>
        <w:tc>
          <w:tcPr>
            <w:tcW w:w="453" w:type="dxa"/>
            <w:vAlign w:val="center"/>
          </w:tcPr>
          <w:p w:rsidR="00A713DF" w:rsidRDefault="00E72D7F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622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vAlign w:val="center"/>
          </w:tcPr>
          <w:p w:rsidR="00A713DF" w:rsidRPr="00FA74D8" w:rsidRDefault="00A713DF" w:rsidP="00477B0D">
            <w:pPr>
              <w:rPr>
                <w:sz w:val="18"/>
                <w:lang w:val="nl-NL"/>
              </w:rPr>
            </w:pPr>
            <w:r w:rsidRPr="00FA74D8">
              <w:rPr>
                <w:sz w:val="18"/>
                <w:lang w:val="nl-NL"/>
              </w:rPr>
              <w:t>Orgaan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A713DF" w:rsidRDefault="00E72D7F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8911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 xml:space="preserve">Swab 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9AE">
              <w:rPr>
                <w:sz w:val="16"/>
                <w:shd w:val="clear" w:color="auto" w:fill="EBF9DF"/>
                <w:lang w:val="nl-NL"/>
              </w:rPr>
              <w:instrText xml:space="preserve"> FORMTEXT </w:instrText>
            </w:r>
            <w:r w:rsidRPr="001379AE">
              <w:rPr>
                <w:sz w:val="16"/>
                <w:shd w:val="clear" w:color="auto" w:fill="EBF9DF"/>
                <w:lang w:val="nl-NL"/>
              </w:rPr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separate"/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noProof/>
                <w:sz w:val="16"/>
                <w:shd w:val="clear" w:color="auto" w:fill="EBF9DF"/>
                <w:lang w:val="nl-NL"/>
              </w:rPr>
              <w:t> </w:t>
            </w:r>
            <w:r w:rsidRPr="001379AE">
              <w:rPr>
                <w:sz w:val="16"/>
                <w:shd w:val="clear" w:color="auto" w:fill="EBF9DF"/>
                <w:lang w:val="nl-NL"/>
              </w:rPr>
              <w:fldChar w:fldCharType="end"/>
            </w:r>
            <w:r w:rsidRPr="009721BE">
              <w:rPr>
                <w:sz w:val="16"/>
                <w:lang w:val="nl-NL"/>
              </w:rPr>
              <w:t xml:space="preserve"> (aantal) stuks</w:t>
            </w:r>
          </w:p>
        </w:tc>
      </w:tr>
      <w:tr w:rsidR="00A713DF" w:rsidTr="001379AE">
        <w:trPr>
          <w:trHeight w:val="227"/>
        </w:trPr>
        <w:tc>
          <w:tcPr>
            <w:tcW w:w="438" w:type="dxa"/>
            <w:vAlign w:val="center"/>
          </w:tcPr>
          <w:p w:rsidR="00A713DF" w:rsidRDefault="00E72D7F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78110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638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Faeces</w:t>
            </w:r>
          </w:p>
        </w:tc>
        <w:tc>
          <w:tcPr>
            <w:tcW w:w="453" w:type="dxa"/>
            <w:vAlign w:val="center"/>
          </w:tcPr>
          <w:p w:rsidR="00A713DF" w:rsidRDefault="00E72D7F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8058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228" w:rsidRP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2265" w:type="dxa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Sperma</w:t>
            </w:r>
            <w:r w:rsidRPr="009721BE">
              <w:rPr>
                <w:sz w:val="16"/>
                <w:lang w:val="nl-NL"/>
              </w:rPr>
              <w:tab/>
            </w:r>
          </w:p>
        </w:tc>
        <w:tc>
          <w:tcPr>
            <w:tcW w:w="453" w:type="dxa"/>
            <w:vAlign w:val="center"/>
          </w:tcPr>
          <w:p w:rsidR="00A713DF" w:rsidRDefault="00E72D7F" w:rsidP="00477B0D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938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22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t>Overig, nl.: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A713DF" w:rsidRDefault="00A713DF" w:rsidP="00477B0D">
            <w:pPr>
              <w:rPr>
                <w:b/>
                <w:sz w:val="18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"/>
        <w:tblpPr w:leftFromText="180" w:rightFromText="180" w:vertAnchor="text" w:horzAnchor="margin" w:tblpY="864"/>
        <w:tblW w:w="10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782"/>
        <w:gridCol w:w="3496"/>
        <w:gridCol w:w="527"/>
        <w:gridCol w:w="851"/>
        <w:gridCol w:w="4118"/>
      </w:tblGrid>
      <w:tr w:rsidR="00611FCF" w:rsidRPr="00113F34" w:rsidTr="00611FCF">
        <w:trPr>
          <w:trHeight w:val="106"/>
        </w:trPr>
        <w:tc>
          <w:tcPr>
            <w:tcW w:w="0" w:type="auto"/>
            <w:vAlign w:val="center"/>
          </w:tcPr>
          <w:p w:rsidR="00611FCF" w:rsidRDefault="00E72D7F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6701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APP01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  <w:lang w:val="nl-NL"/>
              </w:rPr>
            </w:pPr>
            <w:r w:rsidRPr="00AA63F8">
              <w:rPr>
                <w:sz w:val="16"/>
                <w:szCs w:val="16"/>
                <w:lang w:val="nl-NL"/>
              </w:rPr>
              <w:t>Afrikaanse Paardepest Virus serologie</w:t>
            </w:r>
          </w:p>
        </w:tc>
        <w:tc>
          <w:tcPr>
            <w:tcW w:w="527" w:type="dxa"/>
          </w:tcPr>
          <w:p w:rsidR="00611FCF" w:rsidRDefault="00E72D7F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50409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EIA01</w:t>
            </w:r>
          </w:p>
        </w:tc>
        <w:tc>
          <w:tcPr>
            <w:tcW w:w="4118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Equine Infect. Anaemie Virus AGIDT</w:t>
            </w:r>
          </w:p>
        </w:tc>
      </w:tr>
      <w:tr w:rsidR="00611FCF" w:rsidRPr="00AA63F8" w:rsidTr="00611FCF">
        <w:trPr>
          <w:trHeight w:val="187"/>
        </w:trPr>
        <w:tc>
          <w:tcPr>
            <w:tcW w:w="0" w:type="auto"/>
            <w:vAlign w:val="center"/>
          </w:tcPr>
          <w:p w:rsidR="00611FCF" w:rsidRDefault="00E72D7F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4466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BAS01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Brucella abortus serologie CBR</w:t>
            </w:r>
          </w:p>
        </w:tc>
        <w:tc>
          <w:tcPr>
            <w:tcW w:w="527" w:type="dxa"/>
          </w:tcPr>
          <w:p w:rsidR="00611FCF" w:rsidRDefault="00E72D7F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29051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EIA03</w:t>
            </w:r>
          </w:p>
        </w:tc>
        <w:tc>
          <w:tcPr>
            <w:tcW w:w="4118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Equine Infect. Anaemie Virus ELISA</w:t>
            </w:r>
          </w:p>
        </w:tc>
      </w:tr>
      <w:tr w:rsidR="00611FCF" w:rsidRPr="00E72D7F" w:rsidTr="00611FCF">
        <w:trPr>
          <w:trHeight w:val="191"/>
        </w:trPr>
        <w:tc>
          <w:tcPr>
            <w:tcW w:w="0" w:type="auto"/>
            <w:vAlign w:val="center"/>
          </w:tcPr>
          <w:p w:rsidR="00611FCF" w:rsidRDefault="00E72D7F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74931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BAS06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nl-NL"/>
              </w:rPr>
              <w:t>Brucella abortus serologie MAT</w:t>
            </w:r>
          </w:p>
        </w:tc>
        <w:tc>
          <w:tcPr>
            <w:tcW w:w="527" w:type="dxa"/>
          </w:tcPr>
          <w:p w:rsidR="00611FCF" w:rsidRDefault="00E72D7F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0862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EHV01</w:t>
            </w:r>
          </w:p>
        </w:tc>
        <w:tc>
          <w:tcPr>
            <w:tcW w:w="4118" w:type="dxa"/>
          </w:tcPr>
          <w:p w:rsidR="00611FCF" w:rsidRDefault="00611FCF" w:rsidP="00611FCF">
            <w:pPr>
              <w:rPr>
                <w:sz w:val="16"/>
                <w:szCs w:val="16"/>
                <w:lang w:val="nl-NL"/>
              </w:rPr>
            </w:pPr>
            <w:r w:rsidRPr="00113F34">
              <w:rPr>
                <w:sz w:val="16"/>
                <w:szCs w:val="16"/>
                <w:lang w:val="nl-NL"/>
              </w:rPr>
              <w:t xml:space="preserve">Equine Herpes Virus serologie </w:t>
            </w:r>
          </w:p>
          <w:p w:rsidR="00611FCF" w:rsidRPr="00113F34" w:rsidRDefault="00611FCF" w:rsidP="00611FCF">
            <w:pPr>
              <w:rPr>
                <w:sz w:val="16"/>
                <w:szCs w:val="16"/>
                <w:lang w:val="nl-NL"/>
              </w:rPr>
            </w:pPr>
            <w:r w:rsidRPr="00113F34">
              <w:rPr>
                <w:sz w:val="16"/>
                <w:szCs w:val="16"/>
                <w:lang w:val="nl-NL"/>
              </w:rPr>
              <w:t>(alleen gepaarde sera)</w:t>
            </w:r>
          </w:p>
        </w:tc>
      </w:tr>
      <w:tr w:rsidR="00611FCF" w:rsidRPr="004D08BF" w:rsidTr="00611FCF">
        <w:trPr>
          <w:trHeight w:val="187"/>
        </w:trPr>
        <w:tc>
          <w:tcPr>
            <w:tcW w:w="0" w:type="auto"/>
            <w:vAlign w:val="center"/>
          </w:tcPr>
          <w:p w:rsidR="00611FCF" w:rsidRDefault="00E72D7F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209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BCB01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Babesia caballi IFAT (Piroplasmosis)</w:t>
            </w:r>
          </w:p>
        </w:tc>
        <w:tc>
          <w:tcPr>
            <w:tcW w:w="527" w:type="dxa"/>
          </w:tcPr>
          <w:p w:rsidR="00611FCF" w:rsidRPr="008C7C85" w:rsidRDefault="00E72D7F" w:rsidP="00611FCF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3295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</w:p>
        </w:tc>
        <w:tc>
          <w:tcPr>
            <w:tcW w:w="4118" w:type="dxa"/>
          </w:tcPr>
          <w:p w:rsidR="00611FCF" w:rsidRPr="008C7C85" w:rsidRDefault="00E72D7F" w:rsidP="00611FCF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05234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11FCF">
              <w:rPr>
                <w:sz w:val="16"/>
                <w:szCs w:val="16"/>
                <w:lang w:val="nl-NL"/>
              </w:rPr>
              <w:t xml:space="preserve"> 1</w:t>
            </w:r>
            <w:r w:rsidR="00611FCF" w:rsidRPr="00D4638D">
              <w:rPr>
                <w:sz w:val="16"/>
                <w:szCs w:val="16"/>
                <w:vertAlign w:val="superscript"/>
                <w:lang w:val="nl-NL"/>
              </w:rPr>
              <w:t>e</w:t>
            </w:r>
            <w:r w:rsidR="00611FCF">
              <w:rPr>
                <w:sz w:val="16"/>
                <w:szCs w:val="16"/>
                <w:lang w:val="nl-NL"/>
              </w:rPr>
              <w:t xml:space="preserve"> monsterdatum</w:t>
            </w:r>
            <w:r w:rsidR="00611FCF" w:rsidRPr="00A713DF">
              <w:rPr>
                <w:b/>
                <w:sz w:val="20"/>
                <w:szCs w:val="20"/>
                <w:lang w:val="nl-NL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nl-NL"/>
                </w:rPr>
                <w:id w:val="-176961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611FCF">
              <w:rPr>
                <w:sz w:val="16"/>
                <w:szCs w:val="16"/>
                <w:lang w:val="nl-NL"/>
              </w:rPr>
              <w:t xml:space="preserve">  2</w:t>
            </w:r>
            <w:r w:rsidR="00611FCF" w:rsidRPr="00D4638D">
              <w:rPr>
                <w:sz w:val="16"/>
                <w:szCs w:val="16"/>
                <w:vertAlign w:val="superscript"/>
                <w:lang w:val="nl-NL"/>
              </w:rPr>
              <w:t>e</w:t>
            </w:r>
            <w:r w:rsidR="00611FCF">
              <w:rPr>
                <w:sz w:val="16"/>
                <w:szCs w:val="16"/>
                <w:lang w:val="nl-NL"/>
              </w:rPr>
              <w:t xml:space="preserve"> monsterdatum</w:t>
            </w:r>
          </w:p>
        </w:tc>
      </w:tr>
      <w:tr w:rsidR="00611FCF" w:rsidRPr="004530F7" w:rsidTr="00611FCF">
        <w:trPr>
          <w:trHeight w:val="187"/>
        </w:trPr>
        <w:tc>
          <w:tcPr>
            <w:tcW w:w="0" w:type="auto"/>
            <w:vAlign w:val="center"/>
          </w:tcPr>
          <w:p w:rsidR="00611FCF" w:rsidRDefault="00E72D7F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511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THE01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Theileria equi IFAT (Piroplasmosis)</w:t>
            </w:r>
          </w:p>
        </w:tc>
        <w:tc>
          <w:tcPr>
            <w:tcW w:w="527" w:type="dxa"/>
          </w:tcPr>
          <w:p w:rsidR="00611FCF" w:rsidRDefault="00E72D7F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72787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LCA01</w:t>
            </w:r>
          </w:p>
        </w:tc>
        <w:tc>
          <w:tcPr>
            <w:tcW w:w="4118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canicola MAT</w:t>
            </w:r>
          </w:p>
        </w:tc>
      </w:tr>
      <w:tr w:rsidR="00611FCF" w:rsidRPr="008C7C85" w:rsidTr="00611FCF">
        <w:trPr>
          <w:trHeight w:val="191"/>
        </w:trPr>
        <w:tc>
          <w:tcPr>
            <w:tcW w:w="0" w:type="auto"/>
            <w:vAlign w:val="center"/>
          </w:tcPr>
          <w:p w:rsidR="00611FCF" w:rsidRDefault="00E72D7F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3978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BCB03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Babesia caballi CBR (Piroplasmosis)</w:t>
            </w:r>
          </w:p>
        </w:tc>
        <w:tc>
          <w:tcPr>
            <w:tcW w:w="527" w:type="dxa"/>
          </w:tcPr>
          <w:p w:rsidR="00611FCF" w:rsidRDefault="00E72D7F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82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7BB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LHA01</w:t>
            </w:r>
          </w:p>
        </w:tc>
        <w:tc>
          <w:tcPr>
            <w:tcW w:w="4118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Leptospira hardjo MAT</w:t>
            </w:r>
          </w:p>
        </w:tc>
      </w:tr>
      <w:tr w:rsidR="00611FCF" w:rsidRPr="008C7C85" w:rsidTr="00611FCF">
        <w:trPr>
          <w:trHeight w:val="187"/>
        </w:trPr>
        <w:tc>
          <w:tcPr>
            <w:tcW w:w="0" w:type="auto"/>
            <w:vAlign w:val="center"/>
          </w:tcPr>
          <w:p w:rsidR="00611FCF" w:rsidRDefault="00E72D7F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8704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THE03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Theileria equi CBR (Piroplasmosis)</w:t>
            </w:r>
          </w:p>
        </w:tc>
        <w:tc>
          <w:tcPr>
            <w:tcW w:w="527" w:type="dxa"/>
          </w:tcPr>
          <w:p w:rsidR="00611FCF" w:rsidRDefault="00E72D7F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70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SAE01</w:t>
            </w:r>
          </w:p>
        </w:tc>
        <w:tc>
          <w:tcPr>
            <w:tcW w:w="4118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Salmonella abortus equi serologie SAT</w:t>
            </w:r>
          </w:p>
        </w:tc>
      </w:tr>
      <w:tr w:rsidR="00611FCF" w:rsidRPr="008C7C85" w:rsidTr="00611FCF">
        <w:trPr>
          <w:trHeight w:val="187"/>
        </w:trPr>
        <w:tc>
          <w:tcPr>
            <w:tcW w:w="0" w:type="auto"/>
            <w:vAlign w:val="center"/>
          </w:tcPr>
          <w:p w:rsidR="00611FCF" w:rsidRDefault="00E72D7F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13222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BCB04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Babesia caballi cELISA (Piroplasmosis)</w:t>
            </w:r>
          </w:p>
        </w:tc>
        <w:tc>
          <w:tcPr>
            <w:tcW w:w="527" w:type="dxa"/>
          </w:tcPr>
          <w:p w:rsidR="00611FCF" w:rsidRDefault="00E72D7F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5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TEQ01</w:t>
            </w:r>
          </w:p>
        </w:tc>
        <w:tc>
          <w:tcPr>
            <w:tcW w:w="4118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Tryp. equiperdum CBR (Dourine)</w:t>
            </w:r>
          </w:p>
        </w:tc>
      </w:tr>
      <w:tr w:rsidR="00611FCF" w:rsidRPr="008C7C85" w:rsidTr="00611FCF">
        <w:trPr>
          <w:trHeight w:val="191"/>
        </w:trPr>
        <w:tc>
          <w:tcPr>
            <w:tcW w:w="0" w:type="auto"/>
            <w:vAlign w:val="center"/>
          </w:tcPr>
          <w:p w:rsidR="00611FCF" w:rsidRDefault="00E72D7F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766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THE04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Theileria equi cELISA (Piroplasmosis)</w:t>
            </w:r>
          </w:p>
        </w:tc>
        <w:tc>
          <w:tcPr>
            <w:tcW w:w="527" w:type="dxa"/>
          </w:tcPr>
          <w:p w:rsidR="00611FCF" w:rsidRDefault="00E72D7F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695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TEV01</w:t>
            </w:r>
          </w:p>
        </w:tc>
        <w:tc>
          <w:tcPr>
            <w:tcW w:w="4118" w:type="dxa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Tryp.evansi (Surra) serologie (CATT)</w:t>
            </w:r>
          </w:p>
        </w:tc>
      </w:tr>
      <w:tr w:rsidR="00611FCF" w:rsidRPr="008C7C85" w:rsidTr="00611FCF">
        <w:trPr>
          <w:trHeight w:val="187"/>
        </w:trPr>
        <w:tc>
          <w:tcPr>
            <w:tcW w:w="0" w:type="auto"/>
            <w:vAlign w:val="center"/>
          </w:tcPr>
          <w:p w:rsidR="00611FCF" w:rsidRDefault="00E72D7F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37597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BUM01</w:t>
            </w:r>
          </w:p>
        </w:tc>
        <w:tc>
          <w:tcPr>
            <w:tcW w:w="3496" w:type="dxa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Burkholderia mallei CBR (Glanders)</w:t>
            </w:r>
          </w:p>
        </w:tc>
        <w:tc>
          <w:tcPr>
            <w:tcW w:w="527" w:type="dxa"/>
          </w:tcPr>
          <w:p w:rsidR="00611FCF" w:rsidRDefault="00E72D7F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45660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611FCF" w:rsidRPr="008C7C85" w:rsidRDefault="00611FCF" w:rsidP="00611FC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VSV01</w:t>
            </w:r>
          </w:p>
        </w:tc>
        <w:tc>
          <w:tcPr>
            <w:tcW w:w="4118" w:type="dxa"/>
          </w:tcPr>
          <w:p w:rsidR="00611FCF" w:rsidRPr="000A295E" w:rsidRDefault="00611FCF" w:rsidP="00611FCF">
            <w:pPr>
              <w:rPr>
                <w:sz w:val="16"/>
                <w:szCs w:val="16"/>
              </w:rPr>
            </w:pPr>
            <w:r w:rsidRPr="000A295E">
              <w:rPr>
                <w:sz w:val="16"/>
                <w:szCs w:val="16"/>
              </w:rPr>
              <w:t>Vesiculaire stomatitis virus serologie</w:t>
            </w:r>
          </w:p>
        </w:tc>
      </w:tr>
      <w:tr w:rsidR="00611FCF" w:rsidRPr="008C7C85" w:rsidTr="00993852">
        <w:trPr>
          <w:trHeight w:val="187"/>
        </w:trPr>
        <w:tc>
          <w:tcPr>
            <w:tcW w:w="0" w:type="auto"/>
            <w:vAlign w:val="center"/>
          </w:tcPr>
          <w:p w:rsidR="00611FCF" w:rsidRDefault="00E72D7F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386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EAV01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611FCF" w:rsidRPr="008C7C85" w:rsidRDefault="00611FCF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Equine Arteritis Virus VNT (screening)</w:t>
            </w:r>
          </w:p>
        </w:tc>
        <w:tc>
          <w:tcPr>
            <w:tcW w:w="527" w:type="dxa"/>
            <w:tcBorders>
              <w:bottom w:val="nil"/>
            </w:tcBorders>
            <w:shd w:val="clear" w:color="auto" w:fill="auto"/>
          </w:tcPr>
          <w:p w:rsidR="00611FCF" w:rsidRDefault="00E72D7F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129863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FC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nil"/>
            </w:tcBorders>
            <w:shd w:val="clear" w:color="auto" w:fill="CAE2F6"/>
          </w:tcPr>
          <w:p w:rsidR="00611FCF" w:rsidRPr="008C7C85" w:rsidRDefault="00611FCF" w:rsidP="00611FC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WNV01</w:t>
            </w:r>
          </w:p>
        </w:tc>
        <w:tc>
          <w:tcPr>
            <w:tcW w:w="4118" w:type="dxa"/>
            <w:tcBorders>
              <w:bottom w:val="nil"/>
            </w:tcBorders>
            <w:shd w:val="clear" w:color="auto" w:fill="CAE2F6"/>
          </w:tcPr>
          <w:p w:rsidR="00611FCF" w:rsidRPr="000A295E" w:rsidRDefault="00ED549E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Nile virus total antibody ELISA</w:t>
            </w:r>
          </w:p>
        </w:tc>
      </w:tr>
      <w:tr w:rsidR="00993852" w:rsidRPr="00993852" w:rsidTr="00993852">
        <w:trPr>
          <w:trHeight w:val="191"/>
        </w:trPr>
        <w:tc>
          <w:tcPr>
            <w:tcW w:w="0" w:type="auto"/>
            <w:vAlign w:val="center"/>
          </w:tcPr>
          <w:p w:rsidR="00993852" w:rsidRDefault="00E72D7F" w:rsidP="00611FCF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01152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3852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993852" w:rsidRDefault="00993852" w:rsidP="00611F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EAV03</w:t>
            </w:r>
          </w:p>
        </w:tc>
        <w:tc>
          <w:tcPr>
            <w:tcW w:w="3496" w:type="dxa"/>
            <w:tcBorders>
              <w:right w:val="nil"/>
            </w:tcBorders>
            <w:shd w:val="clear" w:color="auto" w:fill="auto"/>
            <w:vAlign w:val="center"/>
          </w:tcPr>
          <w:p w:rsidR="00993852" w:rsidRDefault="00993852" w:rsidP="00611FCF">
            <w:pPr>
              <w:rPr>
                <w:sz w:val="16"/>
                <w:szCs w:val="16"/>
              </w:rPr>
            </w:pPr>
            <w:r w:rsidRPr="00AA63F8">
              <w:rPr>
                <w:sz w:val="16"/>
                <w:szCs w:val="16"/>
              </w:rPr>
              <w:t>Equine Arteritis Virus VNT (titratie)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852" w:rsidRPr="00CC67CC" w:rsidRDefault="00993852" w:rsidP="00611FCF">
            <w:pPr>
              <w:rPr>
                <w:sz w:val="16"/>
                <w:szCs w:val="16"/>
              </w:rPr>
            </w:pPr>
          </w:p>
        </w:tc>
        <w:tc>
          <w:tcPr>
            <w:tcW w:w="496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AE2F6"/>
          </w:tcPr>
          <w:p w:rsidR="00993852" w:rsidRDefault="00993852" w:rsidP="00611FC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Paard gevaccineerd tegen WNV    ja/nee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  <w:r>
              <w:rPr>
                <w:sz w:val="16"/>
                <w:szCs w:val="16"/>
                <w:lang w:val="nl-NL"/>
              </w:rPr>
              <w:t xml:space="preserve"> </w:t>
            </w:r>
          </w:p>
          <w:p w:rsidR="00993852" w:rsidRPr="008C7C85" w:rsidRDefault="00993852" w:rsidP="00611FCF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(indien ja: WNV06)</w:t>
            </w:r>
          </w:p>
        </w:tc>
      </w:tr>
      <w:tr w:rsidR="00ED549E" w:rsidRPr="008C7C85" w:rsidTr="00993852">
        <w:trPr>
          <w:trHeight w:val="191"/>
        </w:trPr>
        <w:tc>
          <w:tcPr>
            <w:tcW w:w="0" w:type="auto"/>
          </w:tcPr>
          <w:p w:rsidR="00ED549E" w:rsidRDefault="00E72D7F" w:rsidP="00ED549E">
            <w:pPr>
              <w:rPr>
                <w:b/>
                <w:sz w:val="18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2820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49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auto"/>
          </w:tcPr>
          <w:p w:rsidR="00ED549E" w:rsidRDefault="00ED549E" w:rsidP="00ED5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EAV06</w:t>
            </w:r>
          </w:p>
        </w:tc>
        <w:tc>
          <w:tcPr>
            <w:tcW w:w="3496" w:type="dxa"/>
            <w:shd w:val="clear" w:color="auto" w:fill="auto"/>
          </w:tcPr>
          <w:p w:rsidR="00ED549E" w:rsidRPr="00AA63F8" w:rsidRDefault="00ED549E" w:rsidP="00ED5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Arteritis Virus VNT </w:t>
            </w:r>
            <w:r w:rsidRPr="00DD00AE">
              <w:rPr>
                <w:sz w:val="16"/>
                <w:szCs w:val="16"/>
              </w:rPr>
              <w:t>(gepaard)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:rsidR="00ED549E" w:rsidRPr="00DD00AE" w:rsidRDefault="00E72D7F" w:rsidP="00ED549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2969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49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AE2F6"/>
          </w:tcPr>
          <w:p w:rsidR="00ED549E" w:rsidRPr="008C7C85" w:rsidRDefault="00ED549E" w:rsidP="00ED549E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WNV06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CAE2F6"/>
          </w:tcPr>
          <w:p w:rsidR="00ED549E" w:rsidRPr="000A295E" w:rsidRDefault="00ED549E" w:rsidP="00ED54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N</w:t>
            </w:r>
            <w:r w:rsidRPr="00993852">
              <w:rPr>
                <w:sz w:val="16"/>
                <w:szCs w:val="16"/>
              </w:rPr>
              <w:t>ile virus IgM ELISA</w:t>
            </w:r>
          </w:p>
        </w:tc>
      </w:tr>
      <w:tr w:rsidR="00ED549E" w:rsidRPr="004530F7" w:rsidTr="00993852">
        <w:trPr>
          <w:trHeight w:val="191"/>
        </w:trPr>
        <w:tc>
          <w:tcPr>
            <w:tcW w:w="0" w:type="auto"/>
          </w:tcPr>
          <w:p w:rsidR="00ED549E" w:rsidRPr="00993852" w:rsidRDefault="00ED549E" w:rsidP="00ED549E">
            <w:pPr>
              <w:rPr>
                <w:b/>
                <w:sz w:val="18"/>
              </w:rPr>
            </w:pPr>
          </w:p>
        </w:tc>
        <w:tc>
          <w:tcPr>
            <w:tcW w:w="4278" w:type="dxa"/>
            <w:gridSpan w:val="2"/>
            <w:tcBorders>
              <w:right w:val="nil"/>
            </w:tcBorders>
            <w:shd w:val="clear" w:color="auto" w:fill="auto"/>
          </w:tcPr>
          <w:p w:rsidR="00ED549E" w:rsidRPr="008C7C85" w:rsidRDefault="00E72D7F" w:rsidP="00ED549E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17140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49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ED549E">
              <w:rPr>
                <w:sz w:val="16"/>
                <w:szCs w:val="16"/>
                <w:lang w:val="nl-NL"/>
              </w:rPr>
              <w:t xml:space="preserve"> 1</w:t>
            </w:r>
            <w:r w:rsidR="00ED549E" w:rsidRPr="00D4638D">
              <w:rPr>
                <w:sz w:val="16"/>
                <w:szCs w:val="16"/>
                <w:vertAlign w:val="superscript"/>
                <w:lang w:val="nl-NL"/>
              </w:rPr>
              <w:t>e</w:t>
            </w:r>
            <w:r w:rsidR="00ED549E">
              <w:rPr>
                <w:sz w:val="16"/>
                <w:szCs w:val="16"/>
                <w:lang w:val="nl-NL"/>
              </w:rPr>
              <w:t xml:space="preserve"> monsterdatum</w:t>
            </w:r>
            <w:r w:rsidR="00ED549E" w:rsidRPr="00A713DF">
              <w:rPr>
                <w:b/>
                <w:sz w:val="20"/>
                <w:szCs w:val="20"/>
                <w:lang w:val="nl-NL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nl-NL"/>
                </w:rPr>
                <w:id w:val="-47831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49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ED549E">
              <w:rPr>
                <w:sz w:val="16"/>
                <w:szCs w:val="16"/>
                <w:lang w:val="nl-NL"/>
              </w:rPr>
              <w:t xml:space="preserve">  2</w:t>
            </w:r>
            <w:r w:rsidR="00ED549E" w:rsidRPr="00D4638D">
              <w:rPr>
                <w:sz w:val="16"/>
                <w:szCs w:val="16"/>
                <w:vertAlign w:val="superscript"/>
                <w:lang w:val="nl-NL"/>
              </w:rPr>
              <w:t>e</w:t>
            </w:r>
            <w:r w:rsidR="00ED549E">
              <w:rPr>
                <w:sz w:val="16"/>
                <w:szCs w:val="16"/>
                <w:lang w:val="nl-NL"/>
              </w:rPr>
              <w:t xml:space="preserve"> monsterdatum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ED549E" w:rsidRPr="00DD00AE" w:rsidRDefault="00E72D7F" w:rsidP="00ED549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2559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549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BF9DF"/>
          </w:tcPr>
          <w:p w:rsidR="00ED549E" w:rsidRPr="00611FCF" w:rsidRDefault="00ED549E" w:rsidP="00ED549E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</w:tcPr>
          <w:p w:rsidR="00ED549E" w:rsidRPr="00611FCF" w:rsidRDefault="00ED549E" w:rsidP="00ED549E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8D424A" w:rsidRPr="003E2436" w:rsidRDefault="00084AA6" w:rsidP="000A295E">
      <w:pPr>
        <w:spacing w:after="0" w:line="240" w:lineRule="auto"/>
        <w:rPr>
          <w:b/>
          <w:sz w:val="18"/>
          <w:lang w:val="nl-NL"/>
        </w:rPr>
      </w:pPr>
      <w:r w:rsidRPr="000A295E">
        <w:rPr>
          <w:noProof/>
          <w:sz w:val="16"/>
          <w:szCs w:val="16"/>
          <w:lang w:val="nl-NL"/>
        </w:rPr>
        <w:br/>
      </w:r>
      <w:r w:rsidR="00586B27" w:rsidRPr="008D424A">
        <w:rPr>
          <w:b/>
          <w:noProof/>
          <w:sz w:val="18"/>
          <w:szCs w:val="18"/>
          <w:lang w:val="nl-NL"/>
        </w:rPr>
        <w:t>Kruis hieronder het gewenste serologische onderzoek aan</w:t>
      </w:r>
      <w:r w:rsidR="003D426E" w:rsidRPr="008D424A">
        <w:rPr>
          <w:b/>
          <w:noProof/>
          <w:sz w:val="18"/>
          <w:szCs w:val="18"/>
          <w:lang w:val="nl-NL"/>
        </w:rPr>
        <w:t xml:space="preserve"> (serum)</w:t>
      </w:r>
      <w:r w:rsidR="00586B27" w:rsidRPr="008D424A">
        <w:rPr>
          <w:b/>
          <w:noProof/>
          <w:sz w:val="18"/>
          <w:szCs w:val="18"/>
          <w:lang w:val="nl-NL"/>
        </w:rPr>
        <w:t>:</w:t>
      </w:r>
      <w:r w:rsidR="00C95A01" w:rsidRPr="000A295E">
        <w:rPr>
          <w:noProof/>
          <w:sz w:val="16"/>
          <w:szCs w:val="16"/>
          <w:lang w:val="nl-NL"/>
        </w:rPr>
        <w:br/>
      </w:r>
      <w:r w:rsidR="00470457" w:rsidRPr="008D424A">
        <w:rPr>
          <w:noProof/>
          <w:color w:val="FF0000"/>
          <w:sz w:val="12"/>
          <w:szCs w:val="12"/>
          <w:lang w:val="nl-NL"/>
        </w:rPr>
        <w:t>Voor overige onderzoeken zie tarievenlijst</w:t>
      </w:r>
      <w:r w:rsidR="00C95A01" w:rsidRPr="008D424A">
        <w:rPr>
          <w:noProof/>
          <w:color w:val="FF0000"/>
          <w:sz w:val="12"/>
          <w:szCs w:val="12"/>
          <w:lang w:val="nl-NL"/>
        </w:rPr>
        <w:t xml:space="preserve"> op de website</w:t>
      </w:r>
      <w:r w:rsidRPr="000A295E">
        <w:rPr>
          <w:noProof/>
          <w:sz w:val="16"/>
          <w:szCs w:val="16"/>
          <w:lang w:val="nl-NL"/>
        </w:rPr>
        <w:br/>
      </w:r>
      <w:r w:rsidR="0022428E" w:rsidRPr="000A295E">
        <w:rPr>
          <w:noProof/>
          <w:sz w:val="16"/>
          <w:szCs w:val="16"/>
          <w:lang w:val="nl-NL"/>
        </w:rPr>
        <w:br/>
      </w:r>
      <w:r w:rsidR="003E2436" w:rsidRPr="003E2436">
        <w:rPr>
          <w:sz w:val="10"/>
          <w:szCs w:val="10"/>
          <w:vertAlign w:val="superscript"/>
          <w:lang w:val="nl-NL"/>
        </w:rPr>
        <w:t>1</w:t>
      </w:r>
      <w:r w:rsidR="003E2436" w:rsidRPr="003E2436">
        <w:rPr>
          <w:sz w:val="10"/>
          <w:szCs w:val="10"/>
          <w:lang w:val="nl-NL"/>
        </w:rPr>
        <w:t xml:space="preserve"> Doorhalen wat niet van toepassing is</w:t>
      </w:r>
    </w:p>
    <w:p w:rsidR="009F0416" w:rsidRDefault="009F0416" w:rsidP="000A295E">
      <w:pPr>
        <w:spacing w:after="0" w:line="240" w:lineRule="auto"/>
        <w:rPr>
          <w:b/>
          <w:sz w:val="18"/>
          <w:lang w:val="nl-NL"/>
        </w:rPr>
      </w:pPr>
    </w:p>
    <w:p w:rsidR="00586B27" w:rsidRDefault="00586B27" w:rsidP="000A295E">
      <w:pPr>
        <w:spacing w:after="0" w:line="240" w:lineRule="auto"/>
        <w:rPr>
          <w:i/>
          <w:color w:val="FF0000"/>
          <w:sz w:val="12"/>
          <w:szCs w:val="16"/>
          <w:lang w:val="nl-NL"/>
        </w:rPr>
      </w:pPr>
      <w:r w:rsidRPr="00CE3BA6">
        <w:rPr>
          <w:b/>
          <w:sz w:val="18"/>
          <w:lang w:val="nl-NL"/>
        </w:rPr>
        <w:t xml:space="preserve">Kruis </w:t>
      </w:r>
      <w:r>
        <w:rPr>
          <w:b/>
          <w:sz w:val="18"/>
          <w:lang w:val="nl-NL"/>
        </w:rPr>
        <w:t xml:space="preserve">hieronder </w:t>
      </w:r>
      <w:r w:rsidRPr="00CE3BA6">
        <w:rPr>
          <w:b/>
          <w:sz w:val="18"/>
          <w:lang w:val="nl-NL"/>
        </w:rPr>
        <w:t xml:space="preserve">het gewenste </w:t>
      </w:r>
      <w:r>
        <w:rPr>
          <w:b/>
          <w:sz w:val="18"/>
          <w:lang w:val="nl-NL"/>
        </w:rPr>
        <w:t>niet-</w:t>
      </w:r>
      <w:r w:rsidR="00084AA6">
        <w:rPr>
          <w:b/>
          <w:sz w:val="18"/>
          <w:lang w:val="nl-NL"/>
        </w:rPr>
        <w:t>serologische onderzoek aan:</w:t>
      </w:r>
      <w:r w:rsidR="00084AA6">
        <w:rPr>
          <w:b/>
          <w:sz w:val="18"/>
          <w:lang w:val="nl-NL"/>
        </w:rPr>
        <w:br/>
      </w:r>
      <w:r w:rsidR="008B6E21">
        <w:rPr>
          <w:i/>
          <w:color w:val="FF0000"/>
          <w:sz w:val="12"/>
          <w:szCs w:val="16"/>
          <w:lang w:val="nl-NL"/>
        </w:rPr>
        <w:t>Voor overige onderzoeken zie tarievenlijst op de website</w:t>
      </w:r>
    </w:p>
    <w:p w:rsidR="009F0416" w:rsidRPr="009F0416" w:rsidRDefault="009F0416" w:rsidP="000A295E">
      <w:pPr>
        <w:spacing w:after="0" w:line="240" w:lineRule="auto"/>
        <w:rPr>
          <w:i/>
          <w:color w:val="FF0000"/>
          <w:sz w:val="12"/>
          <w:szCs w:val="16"/>
          <w:lang w:val="nl-NL"/>
        </w:rPr>
      </w:pPr>
    </w:p>
    <w:tbl>
      <w:tblPr>
        <w:tblStyle w:val="Tabelraster"/>
        <w:tblpPr w:leftFromText="181" w:rightFromText="181" w:vertAnchor="text" w:horzAnchor="margin" w:tblpY="60"/>
        <w:tblW w:w="10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771"/>
        <w:gridCol w:w="3305"/>
        <w:gridCol w:w="668"/>
        <w:gridCol w:w="425"/>
        <w:gridCol w:w="851"/>
        <w:gridCol w:w="3118"/>
        <w:gridCol w:w="632"/>
      </w:tblGrid>
      <w:tr w:rsidR="009171BF" w:rsidRPr="009F0416" w:rsidTr="003D426E">
        <w:trPr>
          <w:trHeight w:val="298"/>
        </w:trPr>
        <w:tc>
          <w:tcPr>
            <w:tcW w:w="0" w:type="auto"/>
            <w:vAlign w:val="center"/>
          </w:tcPr>
          <w:p w:rsidR="00A30AAE" w:rsidRPr="008C7C85" w:rsidRDefault="00E72D7F" w:rsidP="00477B0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233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30AAE" w:rsidRPr="009F0416" w:rsidRDefault="00A30AAE" w:rsidP="00477B0D">
            <w:pPr>
              <w:rPr>
                <w:sz w:val="16"/>
                <w:szCs w:val="16"/>
                <w:lang w:val="nl-NL"/>
              </w:rPr>
            </w:pPr>
            <w:r w:rsidRPr="009F0416">
              <w:rPr>
                <w:sz w:val="16"/>
                <w:szCs w:val="16"/>
                <w:lang w:val="nl-NL"/>
              </w:rPr>
              <w:t>CEM02</w:t>
            </w:r>
          </w:p>
        </w:tc>
        <w:tc>
          <w:tcPr>
            <w:tcW w:w="3305" w:type="dxa"/>
            <w:vAlign w:val="center"/>
          </w:tcPr>
          <w:p w:rsidR="00A30AAE" w:rsidRPr="00A30AAE" w:rsidRDefault="00A30AAE" w:rsidP="00477B0D">
            <w:pPr>
              <w:rPr>
                <w:sz w:val="12"/>
                <w:szCs w:val="12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T. equigenitalis (CEM) isolatie</w:t>
            </w:r>
            <w:r>
              <w:rPr>
                <w:sz w:val="12"/>
                <w:szCs w:val="12"/>
                <w:lang w:val="nl-NL"/>
              </w:rPr>
              <w:t xml:space="preserve"> </w:t>
            </w:r>
            <w:r w:rsidRPr="00A30AAE">
              <w:rPr>
                <w:i/>
                <w:sz w:val="12"/>
                <w:szCs w:val="12"/>
                <w:lang w:val="nl-NL"/>
              </w:rPr>
              <w:t>(swab)</w:t>
            </w:r>
          </w:p>
        </w:tc>
        <w:tc>
          <w:tcPr>
            <w:tcW w:w="646" w:type="dxa"/>
            <w:vAlign w:val="center"/>
          </w:tcPr>
          <w:p w:rsidR="00A30AAE" w:rsidRPr="008C7C85" w:rsidRDefault="00A30AAE" w:rsidP="00477B0D">
            <w:pPr>
              <w:rPr>
                <w:sz w:val="16"/>
                <w:szCs w:val="16"/>
                <w:lang w:val="nl-NL"/>
              </w:rPr>
            </w:pPr>
            <w:r>
              <w:object w:dxaOrig="510" w:dyaOrig="345" w14:anchorId="28E7DBEB">
                <v:shape id="_x0000_i1029" type="#_x0000_t75" style="width:20.75pt;height:13.25pt" o:ole="">
                  <v:imagedata r:id="rId20" o:title=""/>
                </v:shape>
                <o:OLEObject Type="Embed" ProgID="PBrush" ShapeID="_x0000_i1029" DrawAspect="Content" ObjectID="_1606569708" r:id="rId21"/>
              </w:object>
            </w:r>
          </w:p>
        </w:tc>
        <w:tc>
          <w:tcPr>
            <w:tcW w:w="425" w:type="dxa"/>
            <w:vAlign w:val="center"/>
          </w:tcPr>
          <w:p w:rsidR="00A30AAE" w:rsidRPr="008C7C85" w:rsidRDefault="00E72D7F" w:rsidP="00477B0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3228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A30AAE" w:rsidRPr="008B6E21" w:rsidRDefault="00A30AAE" w:rsidP="00477B0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EPI02</w:t>
            </w:r>
          </w:p>
        </w:tc>
        <w:tc>
          <w:tcPr>
            <w:tcW w:w="3559" w:type="dxa"/>
            <w:gridSpan w:val="2"/>
            <w:vAlign w:val="center"/>
          </w:tcPr>
          <w:p w:rsidR="00A30AAE" w:rsidRPr="008B6E21" w:rsidRDefault="00A30AAE" w:rsidP="00477B0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Equine piroplasmose smear</w:t>
            </w:r>
          </w:p>
        </w:tc>
      </w:tr>
      <w:tr w:rsidR="009171BF" w:rsidRPr="00C95A01" w:rsidTr="003D426E">
        <w:trPr>
          <w:trHeight w:val="298"/>
        </w:trPr>
        <w:tc>
          <w:tcPr>
            <w:tcW w:w="0" w:type="auto"/>
            <w:vAlign w:val="center"/>
          </w:tcPr>
          <w:p w:rsidR="003D426E" w:rsidRPr="008C7C85" w:rsidRDefault="00E72D7F" w:rsidP="00477B0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9522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26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3D426E" w:rsidRPr="008B6E21" w:rsidRDefault="003D426E" w:rsidP="00477B0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CEM05</w:t>
            </w:r>
          </w:p>
        </w:tc>
        <w:tc>
          <w:tcPr>
            <w:tcW w:w="3305" w:type="dxa"/>
            <w:vAlign w:val="center"/>
          </w:tcPr>
          <w:p w:rsidR="003D426E" w:rsidRPr="00A30AAE" w:rsidRDefault="003D426E" w:rsidP="00477B0D">
            <w:pPr>
              <w:rPr>
                <w:sz w:val="16"/>
                <w:szCs w:val="16"/>
              </w:rPr>
            </w:pPr>
            <w:r w:rsidRPr="00DA0012">
              <w:rPr>
                <w:sz w:val="16"/>
                <w:szCs w:val="16"/>
              </w:rPr>
              <w:t>T. equigenita</w:t>
            </w:r>
            <w:r w:rsidRPr="00A30AAE">
              <w:rPr>
                <w:sz w:val="16"/>
                <w:szCs w:val="16"/>
              </w:rPr>
              <w:t xml:space="preserve">lis (CEM) PCR </w:t>
            </w:r>
            <w:r w:rsidRPr="00A30AAE">
              <w:rPr>
                <w:i/>
                <w:sz w:val="12"/>
                <w:szCs w:val="12"/>
              </w:rPr>
              <w:t>(swab)</w:t>
            </w:r>
          </w:p>
        </w:tc>
        <w:tc>
          <w:tcPr>
            <w:tcW w:w="646" w:type="dxa"/>
            <w:vAlign w:val="center"/>
          </w:tcPr>
          <w:p w:rsidR="003D426E" w:rsidRPr="00A30AAE" w:rsidRDefault="009171BF" w:rsidP="00477B0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nl-NL" w:eastAsia="nl-NL"/>
              </w:rPr>
              <w:drawing>
                <wp:inline distT="0" distB="0" distL="0" distR="0">
                  <wp:extent cx="287498" cy="229998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Zkloktemp96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17" cy="24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3D426E" w:rsidRPr="008C7C85" w:rsidRDefault="00E72D7F" w:rsidP="00477B0D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0326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26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INF01</w:t>
            </w:r>
          </w:p>
        </w:tc>
        <w:tc>
          <w:tcPr>
            <w:tcW w:w="3118" w:type="dxa"/>
            <w:vAlign w:val="center"/>
          </w:tcPr>
          <w:p w:rsidR="003D426E" w:rsidRPr="00113F34" w:rsidRDefault="003D426E" w:rsidP="00477B0D">
            <w:pPr>
              <w:rPr>
                <w:sz w:val="16"/>
                <w:szCs w:val="16"/>
                <w:lang w:val="nl-NL"/>
              </w:rPr>
            </w:pPr>
            <w:r w:rsidRPr="00231591">
              <w:rPr>
                <w:sz w:val="16"/>
                <w:szCs w:val="16"/>
                <w:lang w:val="nl-NL"/>
              </w:rPr>
              <w:t>Paarden influenza PCR</w:t>
            </w:r>
            <w:r>
              <w:rPr>
                <w:sz w:val="16"/>
                <w:szCs w:val="16"/>
                <w:lang w:val="nl-NL"/>
              </w:rPr>
              <w:t xml:space="preserve"> </w:t>
            </w:r>
            <w:r w:rsidRPr="00A30AAE">
              <w:rPr>
                <w:i/>
                <w:sz w:val="12"/>
                <w:szCs w:val="12"/>
                <w:lang w:val="nl-NL"/>
              </w:rPr>
              <w:t>(swab)</w:t>
            </w:r>
          </w:p>
        </w:tc>
        <w:tc>
          <w:tcPr>
            <w:tcW w:w="441" w:type="dxa"/>
            <w:vAlign w:val="center"/>
          </w:tcPr>
          <w:p w:rsidR="003D426E" w:rsidRPr="00113F34" w:rsidRDefault="003D426E" w:rsidP="00477B0D">
            <w:pPr>
              <w:rPr>
                <w:sz w:val="16"/>
                <w:szCs w:val="16"/>
                <w:lang w:val="nl-NL"/>
              </w:rPr>
            </w:pPr>
            <w:r>
              <w:object w:dxaOrig="510" w:dyaOrig="360" w14:anchorId="28E7DBED">
                <v:shape id="_x0000_i1031" type="#_x0000_t75" style="width:20.75pt;height:15.45pt" o:ole="">
                  <v:imagedata r:id="rId23" o:title=""/>
                </v:shape>
                <o:OLEObject Type="Embed" ProgID="PBrush" ShapeID="_x0000_i1031" DrawAspect="Content" ObjectID="_1606569709" r:id="rId24"/>
              </w:object>
            </w:r>
          </w:p>
        </w:tc>
      </w:tr>
      <w:tr w:rsidR="009171BF" w:rsidRPr="00D4638D" w:rsidTr="003D426E">
        <w:trPr>
          <w:trHeight w:val="298"/>
        </w:trPr>
        <w:tc>
          <w:tcPr>
            <w:tcW w:w="0" w:type="auto"/>
            <w:vAlign w:val="center"/>
          </w:tcPr>
          <w:p w:rsidR="003D426E" w:rsidRPr="008C7C85" w:rsidRDefault="00E72D7F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2085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26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EAV02</w:t>
            </w:r>
          </w:p>
        </w:tc>
        <w:tc>
          <w:tcPr>
            <w:tcW w:w="3305" w:type="dxa"/>
            <w:vAlign w:val="center"/>
          </w:tcPr>
          <w:p w:rsidR="003D426E" w:rsidRPr="00A30AAE" w:rsidRDefault="003D426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Arteritis Virus virusisolatie </w:t>
            </w:r>
            <w:r>
              <w:rPr>
                <w:i/>
                <w:sz w:val="12"/>
                <w:szCs w:val="12"/>
              </w:rPr>
              <w:t>(sperma</w:t>
            </w:r>
            <w:r w:rsidRPr="00A30AAE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646" w:type="dxa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</w:rPr>
            </w:pPr>
            <w:r>
              <w:object w:dxaOrig="525" w:dyaOrig="360" w14:anchorId="28E7DBEE">
                <v:shape id="_x0000_i1032" type="#_x0000_t75" style="width:20.75pt;height:15pt" o:ole="">
                  <v:imagedata r:id="rId25" o:title=""/>
                </v:shape>
                <o:OLEObject Type="Embed" ProgID="PBrush" ShapeID="_x0000_i1032" DrawAspect="Content" ObjectID="_1606569710" r:id="rId26"/>
              </w:object>
            </w:r>
          </w:p>
        </w:tc>
        <w:tc>
          <w:tcPr>
            <w:tcW w:w="425" w:type="dxa"/>
            <w:vAlign w:val="center"/>
          </w:tcPr>
          <w:p w:rsidR="003D426E" w:rsidRPr="008C7C85" w:rsidRDefault="00E72D7F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9288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26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INF03</w:t>
            </w:r>
          </w:p>
        </w:tc>
        <w:tc>
          <w:tcPr>
            <w:tcW w:w="3118" w:type="dxa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Paarden influenza PCR (Pool</w:t>
            </w:r>
            <w:r w:rsidRPr="00231591">
              <w:rPr>
                <w:sz w:val="16"/>
                <w:szCs w:val="16"/>
                <w:lang w:val="nl-NL"/>
              </w:rPr>
              <w:t>)</w:t>
            </w:r>
            <w:r>
              <w:rPr>
                <w:sz w:val="16"/>
                <w:szCs w:val="16"/>
                <w:lang w:val="nl-NL"/>
              </w:rPr>
              <w:t xml:space="preserve"> </w:t>
            </w:r>
            <w:r w:rsidRPr="00A30AAE">
              <w:rPr>
                <w:i/>
                <w:sz w:val="12"/>
                <w:szCs w:val="12"/>
                <w:lang w:val="nl-NL"/>
              </w:rPr>
              <w:t>(swab)</w:t>
            </w:r>
          </w:p>
        </w:tc>
        <w:tc>
          <w:tcPr>
            <w:tcW w:w="441" w:type="dxa"/>
            <w:vAlign w:val="center"/>
          </w:tcPr>
          <w:p w:rsidR="003D426E" w:rsidRPr="008C7C85" w:rsidRDefault="003D426E" w:rsidP="00477B0D">
            <w:pPr>
              <w:rPr>
                <w:sz w:val="16"/>
                <w:szCs w:val="16"/>
                <w:lang w:val="nl-NL"/>
              </w:rPr>
            </w:pPr>
            <w:r>
              <w:object w:dxaOrig="510" w:dyaOrig="360" w14:anchorId="28E7DBEF">
                <v:shape id="_x0000_i1033" type="#_x0000_t75" style="width:20.75pt;height:15.45pt" o:ole="">
                  <v:imagedata r:id="rId23" o:title=""/>
                </v:shape>
                <o:OLEObject Type="Embed" ProgID="PBrush" ShapeID="_x0000_i1033" DrawAspect="Content" ObjectID="_1606569711" r:id="rId27"/>
              </w:object>
            </w:r>
          </w:p>
        </w:tc>
      </w:tr>
      <w:tr w:rsidR="009171BF" w:rsidRPr="008C7C85" w:rsidTr="003D426E">
        <w:trPr>
          <w:trHeight w:val="298"/>
        </w:trPr>
        <w:tc>
          <w:tcPr>
            <w:tcW w:w="0" w:type="auto"/>
            <w:vAlign w:val="center"/>
          </w:tcPr>
          <w:p w:rsidR="00A30AAE" w:rsidRPr="008C7C85" w:rsidRDefault="00E72D7F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4542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30AAE" w:rsidRPr="008C7C85" w:rsidRDefault="00A30AA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EAV04</w:t>
            </w:r>
          </w:p>
        </w:tc>
        <w:tc>
          <w:tcPr>
            <w:tcW w:w="3305" w:type="dxa"/>
            <w:vAlign w:val="center"/>
          </w:tcPr>
          <w:p w:rsidR="00A30AAE" w:rsidRPr="00A30AAE" w:rsidRDefault="00A30AA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Arteritis Virus PCR </w:t>
            </w:r>
            <w:r w:rsidRPr="00A30AAE">
              <w:rPr>
                <w:i/>
                <w:sz w:val="12"/>
                <w:szCs w:val="12"/>
              </w:rPr>
              <w:t>(s</w:t>
            </w:r>
            <w:r>
              <w:rPr>
                <w:i/>
                <w:sz w:val="12"/>
                <w:szCs w:val="12"/>
              </w:rPr>
              <w:t>perma/s</w:t>
            </w:r>
            <w:r w:rsidRPr="00A30AAE">
              <w:rPr>
                <w:i/>
                <w:sz w:val="12"/>
                <w:szCs w:val="12"/>
              </w:rPr>
              <w:t>wab)</w:t>
            </w:r>
          </w:p>
        </w:tc>
        <w:tc>
          <w:tcPr>
            <w:tcW w:w="646" w:type="dxa"/>
            <w:vAlign w:val="center"/>
          </w:tcPr>
          <w:p w:rsidR="00A30AAE" w:rsidRPr="008C7C85" w:rsidRDefault="003D426E" w:rsidP="00477B0D">
            <w:pPr>
              <w:rPr>
                <w:sz w:val="16"/>
                <w:szCs w:val="16"/>
              </w:rPr>
            </w:pPr>
            <w:r>
              <w:object w:dxaOrig="525" w:dyaOrig="360" w14:anchorId="28E7DBF0">
                <v:shape id="_x0000_i1034" type="#_x0000_t75" style="width:20.75pt;height:15pt" o:ole="">
                  <v:imagedata r:id="rId25" o:title=""/>
                </v:shape>
                <o:OLEObject Type="Embed" ProgID="PBrush" ShapeID="_x0000_i1034" DrawAspect="Content" ObjectID="_1606569712" r:id="rId28"/>
              </w:object>
            </w:r>
          </w:p>
        </w:tc>
        <w:tc>
          <w:tcPr>
            <w:tcW w:w="425" w:type="dxa"/>
            <w:vAlign w:val="center"/>
          </w:tcPr>
          <w:p w:rsidR="00A30AAE" w:rsidRPr="008C7C85" w:rsidRDefault="00E72D7F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98146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30AAE" w:rsidRPr="008C7C85" w:rsidRDefault="00A30AA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TEV02</w:t>
            </w:r>
          </w:p>
        </w:tc>
        <w:tc>
          <w:tcPr>
            <w:tcW w:w="3559" w:type="dxa"/>
            <w:gridSpan w:val="2"/>
            <w:tcBorders>
              <w:bottom w:val="single" w:sz="2" w:space="0" w:color="auto"/>
            </w:tcBorders>
            <w:vAlign w:val="center"/>
          </w:tcPr>
          <w:p w:rsidR="00A30AAE" w:rsidRPr="000A295E" w:rsidRDefault="00A30AAE" w:rsidP="00477B0D">
            <w:pPr>
              <w:rPr>
                <w:noProof/>
                <w:sz w:val="16"/>
                <w:szCs w:val="16"/>
                <w:lang w:val="nl-NL"/>
              </w:rPr>
            </w:pPr>
            <w:r w:rsidRPr="000A295E">
              <w:rPr>
                <w:noProof/>
                <w:sz w:val="16"/>
                <w:szCs w:val="16"/>
                <w:lang w:val="nl-NL"/>
              </w:rPr>
              <w:t>Tryp. evansi (Surra) smear</w:t>
            </w:r>
          </w:p>
        </w:tc>
      </w:tr>
      <w:tr w:rsidR="009171BF" w:rsidRPr="008C7C85" w:rsidTr="003D426E">
        <w:trPr>
          <w:trHeight w:val="298"/>
        </w:trPr>
        <w:tc>
          <w:tcPr>
            <w:tcW w:w="0" w:type="auto"/>
            <w:vAlign w:val="center"/>
          </w:tcPr>
          <w:p w:rsidR="00A30AAE" w:rsidRPr="008C7C85" w:rsidRDefault="00E72D7F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-176575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0" w:type="auto"/>
            <w:vAlign w:val="center"/>
          </w:tcPr>
          <w:p w:rsidR="00A30AAE" w:rsidRPr="008C7C85" w:rsidRDefault="00A30AA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EHV02</w:t>
            </w:r>
          </w:p>
        </w:tc>
        <w:tc>
          <w:tcPr>
            <w:tcW w:w="3305" w:type="dxa"/>
            <w:vAlign w:val="center"/>
          </w:tcPr>
          <w:p w:rsidR="00A30AAE" w:rsidRPr="00A30AAE" w:rsidRDefault="00A30AAE" w:rsidP="00477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Equine Herpes Virus PCR </w:t>
            </w:r>
            <w:r w:rsidRPr="00A30AAE">
              <w:rPr>
                <w:i/>
                <w:sz w:val="12"/>
                <w:szCs w:val="12"/>
              </w:rPr>
              <w:t>(swab)</w:t>
            </w:r>
          </w:p>
        </w:tc>
        <w:tc>
          <w:tcPr>
            <w:tcW w:w="646" w:type="dxa"/>
            <w:vAlign w:val="center"/>
          </w:tcPr>
          <w:p w:rsidR="00A30AAE" w:rsidRPr="008C7C85" w:rsidRDefault="003D426E" w:rsidP="00477B0D">
            <w:pPr>
              <w:rPr>
                <w:sz w:val="16"/>
                <w:szCs w:val="16"/>
              </w:rPr>
            </w:pPr>
            <w:r>
              <w:object w:dxaOrig="510" w:dyaOrig="360" w14:anchorId="28E7DBF1">
                <v:shape id="_x0000_i1035" type="#_x0000_t75" style="width:20.75pt;height:15.45pt" o:ole="">
                  <v:imagedata r:id="rId23" o:title=""/>
                </v:shape>
                <o:OLEObject Type="Embed" ProgID="PBrush" ShapeID="_x0000_i1035" DrawAspect="Content" ObjectID="_1606569713" r:id="rId29"/>
              </w:object>
            </w: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30AAE" w:rsidRPr="008C7C85" w:rsidRDefault="00E72D7F" w:rsidP="00477B0D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  <w:lang w:val="nl-NL"/>
                </w:rPr>
                <w:id w:val="632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A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BF9DF"/>
            <w:vAlign w:val="center"/>
          </w:tcPr>
          <w:p w:rsidR="00A30AAE" w:rsidRPr="008C7C85" w:rsidRDefault="00A30AAE" w:rsidP="00477B0D">
            <w:pPr>
              <w:rPr>
                <w:sz w:val="16"/>
                <w:szCs w:val="16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355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A30AAE" w:rsidRPr="000A295E" w:rsidRDefault="00A30AAE" w:rsidP="00477B0D">
            <w:pPr>
              <w:rPr>
                <w:noProof/>
                <w:sz w:val="16"/>
                <w:szCs w:val="16"/>
                <w:lang w:val="nl-NL"/>
              </w:rPr>
            </w:pPr>
            <w:r w:rsidRPr="008C7C85">
              <w:rPr>
                <w:noProof/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noProof/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noProof/>
                <w:sz w:val="16"/>
                <w:szCs w:val="16"/>
                <w:lang w:val="nl-NL"/>
              </w:rPr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fldChar w:fldCharType="end"/>
            </w:r>
          </w:p>
        </w:tc>
      </w:tr>
    </w:tbl>
    <w:p w:rsidR="00477B0D" w:rsidRPr="00A117A5" w:rsidRDefault="00477B0D" w:rsidP="00586B27">
      <w:pPr>
        <w:rPr>
          <w:sz w:val="8"/>
          <w:szCs w:val="8"/>
          <w:lang w:val="nl-NL"/>
        </w:rPr>
      </w:pP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197"/>
        <w:gridCol w:w="481"/>
        <w:gridCol w:w="1134"/>
        <w:gridCol w:w="3402"/>
      </w:tblGrid>
      <w:tr w:rsidR="006C36BC" w:rsidRPr="0022428E" w:rsidTr="00477B0D">
        <w:trPr>
          <w:trHeight w:val="284"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2428E" w:rsidRPr="0022428E" w:rsidRDefault="0022428E" w:rsidP="00477B0D">
            <w:pPr>
              <w:rPr>
                <w:sz w:val="18"/>
                <w:lang w:val="nl-NL"/>
              </w:rPr>
            </w:pPr>
          </w:p>
        </w:tc>
        <w:tc>
          <w:tcPr>
            <w:tcW w:w="4622" w:type="dxa"/>
            <w:gridSpan w:val="2"/>
            <w:tcBorders>
              <w:top w:val="single" w:sz="18" w:space="0" w:color="auto"/>
            </w:tcBorders>
            <w:vAlign w:val="center"/>
          </w:tcPr>
          <w:p w:rsidR="0022428E" w:rsidRPr="0022428E" w:rsidRDefault="006C36BC" w:rsidP="00477B0D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Monsteridentificatie/chipnummer</w:t>
            </w:r>
          </w:p>
        </w:tc>
        <w:tc>
          <w:tcPr>
            <w:tcW w:w="481" w:type="dxa"/>
            <w:tcBorders>
              <w:top w:val="single" w:sz="18" w:space="0" w:color="auto"/>
            </w:tcBorders>
            <w:vAlign w:val="center"/>
          </w:tcPr>
          <w:p w:rsidR="0022428E" w:rsidRPr="0022428E" w:rsidRDefault="0022428E" w:rsidP="00477B0D">
            <w:pPr>
              <w:rPr>
                <w:sz w:val="18"/>
                <w:lang w:val="nl-NL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2428E" w:rsidRPr="0022428E" w:rsidRDefault="006C36BC" w:rsidP="00477B0D">
            <w:pPr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Diernaam (niet verplicht</w:t>
            </w:r>
            <w:r w:rsidR="002A129F">
              <w:rPr>
                <w:sz w:val="18"/>
                <w:lang w:val="nl-NL"/>
              </w:rPr>
              <w:t>)</w:t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8D424A" w:rsidTr="001379AE">
        <w:trPr>
          <w:trHeight w:val="28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D424A" w:rsidRDefault="008D424A" w:rsidP="00477B0D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622" w:type="dxa"/>
            <w:gridSpan w:val="2"/>
            <w:shd w:val="clear" w:color="auto" w:fill="EBF9DF"/>
            <w:vAlign w:val="center"/>
          </w:tcPr>
          <w:p w:rsidR="008D424A" w:rsidRPr="008C7C85" w:rsidRDefault="008D424A" w:rsidP="00477B0D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  <w:tc>
          <w:tcPr>
            <w:tcW w:w="481" w:type="dxa"/>
            <w:vAlign w:val="center"/>
          </w:tcPr>
          <w:p w:rsidR="008D424A" w:rsidRDefault="008D424A" w:rsidP="00477B0D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  <w:shd w:val="clear" w:color="auto" w:fill="EBF9DF"/>
            <w:vAlign w:val="center"/>
          </w:tcPr>
          <w:p w:rsidR="008D424A" w:rsidRPr="008C7C85" w:rsidRDefault="009F0416" w:rsidP="00477B0D">
            <w:pPr>
              <w:rPr>
                <w:sz w:val="16"/>
                <w:szCs w:val="16"/>
                <w:lang w:val="nl-NL"/>
              </w:rPr>
            </w:pPr>
            <w:r w:rsidRPr="008C7C85">
              <w:rPr>
                <w:sz w:val="16"/>
                <w:szCs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C85">
              <w:rPr>
                <w:sz w:val="16"/>
                <w:szCs w:val="16"/>
                <w:lang w:val="nl-NL"/>
              </w:rPr>
              <w:instrText xml:space="preserve"> FORMTEXT </w:instrText>
            </w:r>
            <w:r w:rsidRPr="008C7C85">
              <w:rPr>
                <w:sz w:val="16"/>
                <w:szCs w:val="16"/>
                <w:lang w:val="nl-NL"/>
              </w:rPr>
            </w:r>
            <w:r w:rsidRPr="008C7C85">
              <w:rPr>
                <w:sz w:val="16"/>
                <w:szCs w:val="16"/>
                <w:lang w:val="nl-NL"/>
              </w:rPr>
              <w:fldChar w:fldCharType="separate"/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noProof/>
                <w:sz w:val="16"/>
                <w:szCs w:val="16"/>
                <w:lang w:val="nl-NL"/>
              </w:rPr>
              <w:t> </w:t>
            </w:r>
            <w:r w:rsidRPr="008C7C85">
              <w:rPr>
                <w:sz w:val="16"/>
                <w:szCs w:val="16"/>
                <w:lang w:val="nl-NL"/>
              </w:rPr>
              <w:fldChar w:fldCharType="end"/>
            </w:r>
          </w:p>
        </w:tc>
      </w:tr>
      <w:tr w:rsidR="006C36BC" w:rsidTr="00477B0D">
        <w:trPr>
          <w:trHeight w:hRule="exact" w:val="28"/>
        </w:trPr>
        <w:tc>
          <w:tcPr>
            <w:tcW w:w="534" w:type="dxa"/>
            <w:tcBorders>
              <w:top w:val="single" w:sz="18" w:space="0" w:color="auto"/>
              <w:bottom w:val="single" w:sz="18" w:space="0" w:color="auto"/>
            </w:tcBorders>
          </w:tcPr>
          <w:p w:rsidR="006C36BC" w:rsidRDefault="006C36BC" w:rsidP="00586B27">
            <w:pPr>
              <w:rPr>
                <w:sz w:val="18"/>
              </w:rPr>
            </w:pPr>
          </w:p>
        </w:tc>
        <w:tc>
          <w:tcPr>
            <w:tcW w:w="462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C36BC" w:rsidRDefault="006C36BC" w:rsidP="00586B27">
            <w:pPr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18" w:space="0" w:color="auto"/>
            </w:tcBorders>
          </w:tcPr>
          <w:p w:rsidR="006C36BC" w:rsidRDefault="006C36BC" w:rsidP="00586B27">
            <w:pPr>
              <w:rPr>
                <w:sz w:val="18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C36BC" w:rsidRDefault="006C36BC" w:rsidP="00586B27">
            <w:pPr>
              <w:rPr>
                <w:sz w:val="18"/>
              </w:rPr>
            </w:pPr>
          </w:p>
        </w:tc>
      </w:tr>
      <w:tr w:rsidR="006C36BC" w:rsidTr="001379AE">
        <w:trPr>
          <w:trHeight w:val="510"/>
        </w:trPr>
        <w:tc>
          <w:tcPr>
            <w:tcW w:w="9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9721BE">
              <w:rPr>
                <w:sz w:val="16"/>
                <w:szCs w:val="18"/>
                <w:lang w:val="nl-NL"/>
              </w:rPr>
              <w:t>Datum *</w:t>
            </w:r>
            <w:r w:rsidRPr="009721BE">
              <w:rPr>
                <w:sz w:val="14"/>
                <w:szCs w:val="16"/>
                <w:lang w:val="nl-NL"/>
              </w:rPr>
              <w:t xml:space="preserve"> </w:t>
            </w:r>
          </w:p>
        </w:tc>
        <w:tc>
          <w:tcPr>
            <w:tcW w:w="41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BF9DF"/>
            <w:vAlign w:val="center"/>
          </w:tcPr>
          <w:p w:rsidR="006C36BC" w:rsidRDefault="00C40B07" w:rsidP="00477B0D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36BC" w:rsidRDefault="006C36BC" w:rsidP="00477B0D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t>Handtekening *: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BF9DF"/>
            <w:vAlign w:val="center"/>
          </w:tcPr>
          <w:p w:rsidR="006C36BC" w:rsidRDefault="002B18CC" w:rsidP="00477B0D">
            <w:pPr>
              <w:rPr>
                <w:sz w:val="18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B67E75" w:rsidRPr="00550A68" w:rsidRDefault="00B67E75" w:rsidP="00550A68">
      <w:pPr>
        <w:tabs>
          <w:tab w:val="left" w:pos="-3828"/>
        </w:tabs>
        <w:spacing w:after="0"/>
        <w:ind w:right="62"/>
        <w:jc w:val="both"/>
        <w:rPr>
          <w:rFonts w:eastAsia="News Gothic" w:cs="News Gothic"/>
          <w:sz w:val="11"/>
          <w:szCs w:val="11"/>
          <w:lang w:val="nl-NL"/>
        </w:rPr>
      </w:pPr>
    </w:p>
    <w:sectPr w:rsidR="00B67E75" w:rsidRPr="00550A68" w:rsidSect="00F3129C">
      <w:type w:val="continuous"/>
      <w:pgSz w:w="11920" w:h="16840"/>
      <w:pgMar w:top="238" w:right="1287" w:bottom="454" w:left="1298" w:header="170" w:footer="283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7F" w:rsidRDefault="00E72D7F" w:rsidP="00E3768A">
      <w:pPr>
        <w:spacing w:after="0" w:line="240" w:lineRule="auto"/>
      </w:pPr>
      <w:r>
        <w:separator/>
      </w:r>
    </w:p>
  </w:endnote>
  <w:endnote w:type="continuationSeparator" w:id="0">
    <w:p w:rsidR="00E72D7F" w:rsidRDefault="00E72D7F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BF" w:rsidRDefault="009171B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7F" w:rsidRDefault="00E72D7F" w:rsidP="00193C3D">
    <w:pPr>
      <w:pStyle w:val="Voettekst"/>
      <w:tabs>
        <w:tab w:val="left" w:pos="-567"/>
      </w:tabs>
      <w:ind w:left="-709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E72D7F" w:rsidRDefault="00E72D7F" w:rsidP="00AB6144">
    <w:pPr>
      <w:pStyle w:val="Voettekst"/>
      <w:numPr>
        <w:ilvl w:val="0"/>
        <w:numId w:val="25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 xml:space="preserve">Nog geen klantnummer – vul dan tevens formulier ‘Nieuwe klant’ in en stuur dit op naar </w:t>
    </w:r>
    <w:hyperlink r:id="rId1" w:history="1">
      <w:r w:rsidR="009171BF" w:rsidRPr="00307A03">
        <w:rPr>
          <w:rStyle w:val="Hyperlink"/>
          <w:sz w:val="12"/>
          <w:szCs w:val="12"/>
          <w:lang w:val="nl-NL"/>
        </w:rPr>
        <w:t>dsu.bvr@wur.nl</w:t>
      </w:r>
    </w:hyperlink>
    <w:r>
      <w:rPr>
        <w:sz w:val="12"/>
        <w:szCs w:val="12"/>
        <w:lang w:val="nl-NL"/>
      </w:rPr>
      <w:t>. Het niet aanmelden als nieuwe klant heeft als consequentie dat er geen uitslagen worden gerapporteerd.</w:t>
    </w:r>
  </w:p>
  <w:p w:rsidR="00E72D7F" w:rsidRPr="00E80241" w:rsidRDefault="00E72D7F" w:rsidP="00AB6144">
    <w:pPr>
      <w:pStyle w:val="Voettekst"/>
      <w:numPr>
        <w:ilvl w:val="0"/>
        <w:numId w:val="25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>Indien ‘</w:t>
    </w:r>
    <w:r>
      <w:rPr>
        <w:b/>
        <w:sz w:val="12"/>
        <w:szCs w:val="12"/>
        <w:lang w:val="nl-NL"/>
      </w:rPr>
      <w:t>Overige’</w:t>
    </w:r>
    <w:r>
      <w:rPr>
        <w:sz w:val="12"/>
        <w:szCs w:val="12"/>
        <w:lang w:val="nl-NL"/>
      </w:rPr>
      <w:t xml:space="preserve"> aangevinkt dan zijn deze velden verplicht in te vullen</w:t>
    </w:r>
    <w:r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</w:r>
    <w:r w:rsidR="009171BF">
      <w:rPr>
        <w:sz w:val="12"/>
        <w:szCs w:val="12"/>
        <w:lang w:val="nl-NL"/>
      </w:rPr>
      <w:tab/>
      <w:t>Versie December</w:t>
    </w:r>
    <w:r w:rsidRPr="00E80241">
      <w:rPr>
        <w:sz w:val="12"/>
        <w:szCs w:val="12"/>
        <w:lang w:val="nl-NL"/>
      </w:rP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BF" w:rsidRDefault="009171BF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7F" w:rsidRDefault="00E72D7F" w:rsidP="006766D9">
    <w:pPr>
      <w:pStyle w:val="Voettekst"/>
      <w:tabs>
        <w:tab w:val="left" w:pos="567"/>
        <w:tab w:val="left" w:pos="4962"/>
      </w:tabs>
      <w:rPr>
        <w:sz w:val="12"/>
        <w:szCs w:val="12"/>
        <w:lang w:val="nl-NL"/>
      </w:rPr>
    </w:pPr>
    <w:r>
      <w:object w:dxaOrig="525" w:dyaOrig="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0" type="#_x0000_t75" style="width:17.65pt;height:13.25pt" o:ole="">
          <v:imagedata r:id="rId1" o:title=""/>
        </v:shape>
        <o:OLEObject Type="Embed" ProgID="PBrush" ShapeID="_x0000_i1050" DrawAspect="Content" ObjectID="_1606569714" r:id="rId2"/>
      </w:object>
    </w:r>
    <w:r w:rsidRPr="006766D9">
      <w:rPr>
        <w:lang w:val="nl-NL"/>
      </w:rPr>
      <w:tab/>
    </w:r>
    <w:r>
      <w:rPr>
        <w:sz w:val="12"/>
        <w:szCs w:val="12"/>
        <w:lang w:val="nl-NL"/>
      </w:rPr>
      <w:t>Onderzoek materiaal gekoeld &lt; 24 h bij DSU binnen</w:t>
    </w:r>
    <w:r>
      <w:rPr>
        <w:sz w:val="12"/>
        <w:szCs w:val="12"/>
        <w:lang w:val="nl-NL"/>
      </w:rPr>
      <w:tab/>
    </w:r>
    <w:r>
      <w:object w:dxaOrig="510" w:dyaOrig="360">
        <v:shape id="_x0000_i1051" type="#_x0000_t75" style="width:16.8pt;height:13.25pt" o:ole="">
          <v:imagedata r:id="rId3" o:title=""/>
        </v:shape>
        <o:OLEObject Type="Embed" ProgID="PBrush" ShapeID="_x0000_i1051" DrawAspect="Content" ObjectID="_1606569715" r:id="rId4"/>
      </w:object>
    </w:r>
    <w:r w:rsidRPr="006766D9">
      <w:rPr>
        <w:lang w:val="nl-NL"/>
      </w:rPr>
      <w:tab/>
    </w:r>
    <w:r>
      <w:rPr>
        <w:sz w:val="12"/>
        <w:szCs w:val="12"/>
        <w:lang w:val="nl-NL"/>
      </w:rPr>
      <w:t>Onderzoek materiaal gekoeld &lt;48 h bij DSU binnen</w:t>
    </w:r>
  </w:p>
  <w:p w:rsidR="009171BF" w:rsidRDefault="00E72D7F" w:rsidP="009171BF">
    <w:pPr>
      <w:pStyle w:val="Voettekst"/>
      <w:tabs>
        <w:tab w:val="clear" w:pos="9072"/>
        <w:tab w:val="left" w:pos="567"/>
        <w:tab w:val="left" w:pos="4962"/>
        <w:tab w:val="right" w:pos="9639"/>
      </w:tabs>
      <w:ind w:right="-446"/>
      <w:rPr>
        <w:sz w:val="12"/>
        <w:szCs w:val="12"/>
        <w:lang w:val="nl-NL"/>
      </w:rPr>
    </w:pPr>
    <w:r>
      <w:object w:dxaOrig="510" w:dyaOrig="345">
        <v:shape id="_x0000_i1028" type="#_x0000_t75" style="width:18.55pt;height:11.95pt" o:ole="">
          <v:imagedata r:id="rId5" o:title=""/>
        </v:shape>
        <o:OLEObject Type="Embed" ProgID="PBrush" ShapeID="_x0000_i1028" DrawAspect="Content" ObjectID="_1606569716" r:id="rId6"/>
      </w:object>
    </w:r>
    <w:r w:rsidRPr="006766D9">
      <w:rPr>
        <w:lang w:val="nl-NL"/>
      </w:rPr>
      <w:tab/>
    </w:r>
    <w:r>
      <w:rPr>
        <w:sz w:val="12"/>
        <w:szCs w:val="12"/>
        <w:lang w:val="nl-NL"/>
      </w:rPr>
      <w:t>Onderzoek materiaal gekoeld &lt; 36 h bij DSU binnen</w:t>
    </w:r>
    <w:r>
      <w:rPr>
        <w:sz w:val="12"/>
        <w:szCs w:val="12"/>
        <w:lang w:val="nl-NL"/>
      </w:rPr>
      <w:tab/>
    </w:r>
    <w:r w:rsidR="009171BF">
      <w:rPr>
        <w:noProof/>
        <w:sz w:val="12"/>
        <w:szCs w:val="12"/>
        <w:lang w:val="nl-NL" w:eastAsia="nl-NL"/>
      </w:rPr>
      <w:drawing>
        <wp:inline distT="0" distB="0" distL="0" distR="0">
          <wp:extent cx="273600" cy="21888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Zkloktemp96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07" cy="221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71BF">
      <w:rPr>
        <w:sz w:val="12"/>
        <w:szCs w:val="12"/>
        <w:lang w:val="nl-NL"/>
      </w:rPr>
      <w:tab/>
      <w:t>Onderzoek materiaal gekoeld &lt;96 h bij DSU binnen</w:t>
    </w:r>
  </w:p>
  <w:p w:rsidR="00E72D7F" w:rsidRPr="000E0894" w:rsidRDefault="00E72D7F" w:rsidP="009171BF">
    <w:pPr>
      <w:pStyle w:val="Voettekst"/>
      <w:tabs>
        <w:tab w:val="clear" w:pos="9072"/>
        <w:tab w:val="left" w:pos="567"/>
        <w:tab w:val="left" w:pos="4962"/>
        <w:tab w:val="right" w:pos="9639"/>
      </w:tabs>
      <w:ind w:right="-446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>
      <w:rPr>
        <w:sz w:val="12"/>
        <w:szCs w:val="12"/>
        <w:lang w:val="nl-NL"/>
      </w:rPr>
      <w:tab/>
    </w:r>
    <w:r w:rsidR="009171BF">
      <w:rPr>
        <w:sz w:val="12"/>
        <w:szCs w:val="12"/>
        <w:lang w:val="nl-NL"/>
      </w:rPr>
      <w:tab/>
    </w:r>
    <w:r w:rsidR="009171BF">
      <w:rPr>
        <w:sz w:val="12"/>
        <w:szCs w:val="12"/>
        <w:lang w:val="nl-NL"/>
      </w:rPr>
      <w:tab/>
      <w:t>Versie December</w:t>
    </w:r>
    <w:r>
      <w:rPr>
        <w:sz w:val="12"/>
        <w:szCs w:val="12"/>
        <w:lang w:val="nl-NL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7F" w:rsidRDefault="00E72D7F" w:rsidP="00E3768A">
      <w:pPr>
        <w:spacing w:after="0" w:line="240" w:lineRule="auto"/>
      </w:pPr>
      <w:r>
        <w:separator/>
      </w:r>
    </w:p>
  </w:footnote>
  <w:footnote w:type="continuationSeparator" w:id="0">
    <w:p w:rsidR="00E72D7F" w:rsidRDefault="00E72D7F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BF" w:rsidRDefault="009171B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7F" w:rsidRDefault="00E72D7F" w:rsidP="00BB0D00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55168" behindDoc="0" locked="0" layoutInCell="1" allowOverlap="1" wp14:anchorId="28E7DC03" wp14:editId="28E7DC04">
          <wp:simplePos x="0" y="0"/>
          <wp:positionH relativeFrom="column">
            <wp:posOffset>-211892</wp:posOffset>
          </wp:positionH>
          <wp:positionV relativeFrom="paragraph">
            <wp:posOffset>6350</wp:posOffset>
          </wp:positionV>
          <wp:extent cx="2579370" cy="763270"/>
          <wp:effectExtent l="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2D7F" w:rsidRDefault="00E72D7F" w:rsidP="00132C68">
    <w:pPr>
      <w:pStyle w:val="Koptekst"/>
      <w:ind w:left="4820"/>
      <w:rPr>
        <w:sz w:val="14"/>
        <w:szCs w:val="14"/>
        <w:lang w:val="de-DE"/>
      </w:rPr>
    </w:pPr>
  </w:p>
  <w:p w:rsidR="00E72D7F" w:rsidRDefault="00E72D7F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E72D7F" w:rsidRDefault="00E72D7F" w:rsidP="00132C68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E72D7F" w:rsidRPr="002852DB" w:rsidRDefault="00E72D7F" w:rsidP="002852DB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E72D7F" w:rsidRDefault="00E72D7F" w:rsidP="00132C68">
    <w:pPr>
      <w:pStyle w:val="Koptekst"/>
      <w:ind w:left="4820"/>
      <w:rPr>
        <w:sz w:val="14"/>
        <w:szCs w:val="14"/>
        <w:lang w:val="nl-NL"/>
      </w:rPr>
    </w:pPr>
  </w:p>
  <w:p w:rsidR="00E72D7F" w:rsidRPr="00BB0D00" w:rsidRDefault="00E72D7F" w:rsidP="002852DB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1BF" w:rsidRDefault="009171BF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7F" w:rsidRDefault="00E72D7F">
    <w:pPr>
      <w:pStyle w:val="Koptekst"/>
    </w:pPr>
  </w:p>
  <w:p w:rsidR="00E72D7F" w:rsidRDefault="00E72D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1pt;height:3.1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06D"/>
    <w:multiLevelType w:val="hybridMultilevel"/>
    <w:tmpl w:val="AB0C586A"/>
    <w:lvl w:ilvl="0" w:tplc="13AADA2E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4" w15:restartNumberingAfterBreak="0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5" w15:restartNumberingAfterBreak="0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0EB6328"/>
    <w:multiLevelType w:val="hybridMultilevel"/>
    <w:tmpl w:val="E0EEB95C"/>
    <w:lvl w:ilvl="0" w:tplc="C57CA5F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236715A"/>
    <w:multiLevelType w:val="hybridMultilevel"/>
    <w:tmpl w:val="B240B5AE"/>
    <w:lvl w:ilvl="0" w:tplc="E7D6B0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1" w15:restartNumberingAfterBreak="0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12" w15:restartNumberingAfterBreak="0">
    <w:nsid w:val="476F4124"/>
    <w:multiLevelType w:val="hybridMultilevel"/>
    <w:tmpl w:val="ABFA49CA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7" w15:restartNumberingAfterBreak="0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8" w15:restartNumberingAfterBreak="0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E333DB"/>
    <w:multiLevelType w:val="hybridMultilevel"/>
    <w:tmpl w:val="9C6078A0"/>
    <w:lvl w:ilvl="0" w:tplc="A2A89848">
      <w:start w:val="2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 w15:restartNumberingAfterBreak="0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23" w15:restartNumberingAfterBreak="0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4"/>
  </w:num>
  <w:num w:numId="3">
    <w:abstractNumId w:val="0"/>
  </w:num>
  <w:num w:numId="4">
    <w:abstractNumId w:val="14"/>
  </w:num>
  <w:num w:numId="5">
    <w:abstractNumId w:val="20"/>
  </w:num>
  <w:num w:numId="6">
    <w:abstractNumId w:val="4"/>
  </w:num>
  <w:num w:numId="7">
    <w:abstractNumId w:val="23"/>
  </w:num>
  <w:num w:numId="8">
    <w:abstractNumId w:val="13"/>
  </w:num>
  <w:num w:numId="9">
    <w:abstractNumId w:val="15"/>
  </w:num>
  <w:num w:numId="10">
    <w:abstractNumId w:val="18"/>
  </w:num>
  <w:num w:numId="11">
    <w:abstractNumId w:val="9"/>
  </w:num>
  <w:num w:numId="12">
    <w:abstractNumId w:val="8"/>
  </w:num>
  <w:num w:numId="13">
    <w:abstractNumId w:val="11"/>
  </w:num>
  <w:num w:numId="14">
    <w:abstractNumId w:val="5"/>
  </w:num>
  <w:num w:numId="15">
    <w:abstractNumId w:val="2"/>
  </w:num>
  <w:num w:numId="16">
    <w:abstractNumId w:val="17"/>
  </w:num>
  <w:num w:numId="17">
    <w:abstractNumId w:val="21"/>
  </w:num>
  <w:num w:numId="18">
    <w:abstractNumId w:val="16"/>
  </w:num>
  <w:num w:numId="19">
    <w:abstractNumId w:val="3"/>
  </w:num>
  <w:num w:numId="20">
    <w:abstractNumId w:val="22"/>
  </w:num>
  <w:num w:numId="21">
    <w:abstractNumId w:val="12"/>
  </w:num>
  <w:num w:numId="22">
    <w:abstractNumId w:val="1"/>
  </w:num>
  <w:num w:numId="23">
    <w:abstractNumId w:val="6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ocumentProtection w:edit="forms" w:enforcement="1" w:cryptProviderType="rsaAES" w:cryptAlgorithmClass="hash" w:cryptAlgorithmType="typeAny" w:cryptAlgorithmSid="14" w:cryptSpinCount="100000" w:hash="rNm2Liado4eE+zrZoeFYDUrTCw3bLVfjjpbThj084xZPByFiIrjr/Welp8zx2C58Ub4w+cCAz/+Hukr3VnztuQ==" w:salt="+hajbWBrvOgPWNdZnoQz/w==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004CD"/>
    <w:rsid w:val="00016445"/>
    <w:rsid w:val="00022E52"/>
    <w:rsid w:val="0005476F"/>
    <w:rsid w:val="0007573A"/>
    <w:rsid w:val="00084AA6"/>
    <w:rsid w:val="00093BCD"/>
    <w:rsid w:val="000A295E"/>
    <w:rsid w:val="000B24A5"/>
    <w:rsid w:val="000B30FD"/>
    <w:rsid w:val="000D03E8"/>
    <w:rsid w:val="000D2E81"/>
    <w:rsid w:val="000E0894"/>
    <w:rsid w:val="000E68A1"/>
    <w:rsid w:val="00113F34"/>
    <w:rsid w:val="00127D5F"/>
    <w:rsid w:val="00132C68"/>
    <w:rsid w:val="001379AE"/>
    <w:rsid w:val="00156C19"/>
    <w:rsid w:val="00162FAA"/>
    <w:rsid w:val="00175898"/>
    <w:rsid w:val="0017648E"/>
    <w:rsid w:val="00193C3D"/>
    <w:rsid w:val="001C6180"/>
    <w:rsid w:val="001D672B"/>
    <w:rsid w:val="001F02A8"/>
    <w:rsid w:val="0022428E"/>
    <w:rsid w:val="00225E1A"/>
    <w:rsid w:val="0022637A"/>
    <w:rsid w:val="00231591"/>
    <w:rsid w:val="00245228"/>
    <w:rsid w:val="002852DB"/>
    <w:rsid w:val="00293249"/>
    <w:rsid w:val="002A129F"/>
    <w:rsid w:val="002B18CC"/>
    <w:rsid w:val="00333E17"/>
    <w:rsid w:val="0034066B"/>
    <w:rsid w:val="00361EE5"/>
    <w:rsid w:val="003A4849"/>
    <w:rsid w:val="003A49D3"/>
    <w:rsid w:val="003D426E"/>
    <w:rsid w:val="003E2436"/>
    <w:rsid w:val="004154A2"/>
    <w:rsid w:val="00416095"/>
    <w:rsid w:val="004465AE"/>
    <w:rsid w:val="004530F7"/>
    <w:rsid w:val="00470457"/>
    <w:rsid w:val="00477B0D"/>
    <w:rsid w:val="004A023B"/>
    <w:rsid w:val="004C3863"/>
    <w:rsid w:val="004C56E6"/>
    <w:rsid w:val="004D08BF"/>
    <w:rsid w:val="004D2D49"/>
    <w:rsid w:val="00550A68"/>
    <w:rsid w:val="00556836"/>
    <w:rsid w:val="00580154"/>
    <w:rsid w:val="00586B27"/>
    <w:rsid w:val="00611FCF"/>
    <w:rsid w:val="00643CC5"/>
    <w:rsid w:val="006635CF"/>
    <w:rsid w:val="00665C42"/>
    <w:rsid w:val="006766D9"/>
    <w:rsid w:val="00695D80"/>
    <w:rsid w:val="00696CE1"/>
    <w:rsid w:val="006C36BC"/>
    <w:rsid w:val="006C7151"/>
    <w:rsid w:val="006F1F69"/>
    <w:rsid w:val="00720FC5"/>
    <w:rsid w:val="007646D1"/>
    <w:rsid w:val="00796530"/>
    <w:rsid w:val="007C6AFB"/>
    <w:rsid w:val="00834F22"/>
    <w:rsid w:val="00845A72"/>
    <w:rsid w:val="008B19DA"/>
    <w:rsid w:val="008B52FE"/>
    <w:rsid w:val="008B6E21"/>
    <w:rsid w:val="008C777A"/>
    <w:rsid w:val="008D424A"/>
    <w:rsid w:val="009171BF"/>
    <w:rsid w:val="00920287"/>
    <w:rsid w:val="0092794F"/>
    <w:rsid w:val="00931802"/>
    <w:rsid w:val="00937F7C"/>
    <w:rsid w:val="00971C59"/>
    <w:rsid w:val="00973596"/>
    <w:rsid w:val="00993852"/>
    <w:rsid w:val="009C5C6E"/>
    <w:rsid w:val="009D2D71"/>
    <w:rsid w:val="009E6F70"/>
    <w:rsid w:val="009F0416"/>
    <w:rsid w:val="00A117A5"/>
    <w:rsid w:val="00A30AAE"/>
    <w:rsid w:val="00A60D03"/>
    <w:rsid w:val="00A713DF"/>
    <w:rsid w:val="00A728F3"/>
    <w:rsid w:val="00A74ECF"/>
    <w:rsid w:val="00A82DB7"/>
    <w:rsid w:val="00AA2E36"/>
    <w:rsid w:val="00AA63F8"/>
    <w:rsid w:val="00AB5151"/>
    <w:rsid w:val="00AB6144"/>
    <w:rsid w:val="00AE4E57"/>
    <w:rsid w:val="00AE54E2"/>
    <w:rsid w:val="00B03001"/>
    <w:rsid w:val="00B133A2"/>
    <w:rsid w:val="00B32242"/>
    <w:rsid w:val="00B67E75"/>
    <w:rsid w:val="00B7431D"/>
    <w:rsid w:val="00B753D7"/>
    <w:rsid w:val="00BB0D00"/>
    <w:rsid w:val="00BB7BB7"/>
    <w:rsid w:val="00BC1D19"/>
    <w:rsid w:val="00C03DF0"/>
    <w:rsid w:val="00C06CBB"/>
    <w:rsid w:val="00C27FF5"/>
    <w:rsid w:val="00C34B2E"/>
    <w:rsid w:val="00C40B07"/>
    <w:rsid w:val="00C715FE"/>
    <w:rsid w:val="00C72989"/>
    <w:rsid w:val="00C95A01"/>
    <w:rsid w:val="00CB1FA5"/>
    <w:rsid w:val="00CC67CC"/>
    <w:rsid w:val="00CD1805"/>
    <w:rsid w:val="00D177D8"/>
    <w:rsid w:val="00D4638D"/>
    <w:rsid w:val="00DA0012"/>
    <w:rsid w:val="00DA1152"/>
    <w:rsid w:val="00DD00AE"/>
    <w:rsid w:val="00DD4310"/>
    <w:rsid w:val="00DD5659"/>
    <w:rsid w:val="00E039D1"/>
    <w:rsid w:val="00E3768A"/>
    <w:rsid w:val="00E72D7F"/>
    <w:rsid w:val="00E80241"/>
    <w:rsid w:val="00E94B2E"/>
    <w:rsid w:val="00E94B5D"/>
    <w:rsid w:val="00ED549E"/>
    <w:rsid w:val="00F2481D"/>
    <w:rsid w:val="00F3129C"/>
    <w:rsid w:val="00F67FFB"/>
    <w:rsid w:val="00F948AC"/>
    <w:rsid w:val="00FA74D8"/>
    <w:rsid w:val="00FB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2753BE"/>
  <w15:docId w15:val="{CD5D9522-F43A-48FB-BBEF-5CB72685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4C3863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1"/>
    <w:qFormat/>
    <w:rsid w:val="004C3863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Kop3">
    <w:name w:val="heading 3"/>
    <w:basedOn w:val="Standaard"/>
    <w:link w:val="Kop3Char"/>
    <w:uiPriority w:val="1"/>
    <w:qFormat/>
    <w:rsid w:val="004C3863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paragraph" w:styleId="Lijstalinea">
    <w:name w:val="List Paragraph"/>
    <w:basedOn w:val="Standaard"/>
    <w:uiPriority w:val="1"/>
    <w:qFormat/>
    <w:rsid w:val="009C5C6E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9C5C6E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C5C6E"/>
    <w:rPr>
      <w:rFonts w:asciiTheme="minorHAnsi" w:hAnsiTheme="min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5C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5C6E"/>
    <w:rPr>
      <w:rFonts w:asciiTheme="minorHAnsi" w:hAnsiTheme="minorHAnsi"/>
      <w:b/>
      <w:bCs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9C5C6E"/>
    <w:rPr>
      <w:b/>
      <w:bCs/>
    </w:rPr>
  </w:style>
  <w:style w:type="character" w:customStyle="1" w:styleId="Kop1Char">
    <w:name w:val="Kop 1 Char"/>
    <w:basedOn w:val="Standaardalinea-lettertype"/>
    <w:link w:val="Kop1"/>
    <w:uiPriority w:val="1"/>
    <w:rsid w:val="004C3863"/>
    <w:rPr>
      <w:rFonts w:eastAsia="Verdana"/>
      <w:b/>
      <w:bCs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4C3863"/>
    <w:rPr>
      <w:rFonts w:eastAsia="Verdana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4C3863"/>
    <w:rPr>
      <w:rFonts w:eastAsia="Verdana"/>
      <w:b/>
      <w:bCs/>
      <w:szCs w:val="17"/>
      <w:lang w:val="en-US"/>
    </w:rPr>
  </w:style>
  <w:style w:type="numbering" w:customStyle="1" w:styleId="Geenlijst1">
    <w:name w:val="Geen lijst1"/>
    <w:next w:val="Geenlijst"/>
    <w:uiPriority w:val="99"/>
    <w:semiHidden/>
    <w:unhideWhenUsed/>
    <w:rsid w:val="004C3863"/>
  </w:style>
  <w:style w:type="table" w:customStyle="1" w:styleId="TableNormal">
    <w:name w:val="Table Normal"/>
    <w:uiPriority w:val="2"/>
    <w:semiHidden/>
    <w:unhideWhenUsed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4C3863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C3863"/>
    <w:rPr>
      <w:rFonts w:eastAsia="Verdana"/>
      <w:szCs w:val="17"/>
      <w:lang w:val="en-US"/>
    </w:rPr>
  </w:style>
  <w:style w:type="paragraph" w:customStyle="1" w:styleId="TableParagraph">
    <w:name w:val="Table Paragraph"/>
    <w:basedOn w:val="Standaard"/>
    <w:uiPriority w:val="1"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52FE"/>
    <w:rPr>
      <w:sz w:val="16"/>
      <w:szCs w:val="16"/>
    </w:rPr>
  </w:style>
  <w:style w:type="table" w:customStyle="1" w:styleId="Tabelraster1">
    <w:name w:val="Tabelraster1"/>
    <w:basedOn w:val="Standaardtabel"/>
    <w:next w:val="Tabelraster"/>
    <w:rsid w:val="009D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oleObject" Target="embeddings/oleObject6.bin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5.png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ur.nl/nl/show/Acceptatiebeleid-WBVR-en-Alg-voorwaarden-WUR-.htm" TargetMode="External"/><Relationship Id="rId24" Type="http://schemas.openxmlformats.org/officeDocument/2006/relationships/oleObject" Target="embeddings/oleObject5.bin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4.png"/><Relationship Id="rId28" Type="http://schemas.openxmlformats.org/officeDocument/2006/relationships/oleObject" Target="embeddings/oleObject8.bin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oleObject" Target="embeddings/oleObject7.bin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su.bvr@wur.nl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oleObject" Target="embeddings/oleObject3.bin"/><Relationship Id="rId5" Type="http://schemas.openxmlformats.org/officeDocument/2006/relationships/image" Target="media/image5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E13320D688F42AE5310699BFC3C96" ma:contentTypeVersion="0" ma:contentTypeDescription="Een nieuw document maken." ma:contentTypeScope="" ma:versionID="f33429252a8005d6087c6f35d2973a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CDDE-68E9-40CB-8800-33EFC46C2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4566F5-66A9-43AD-B750-B9B6355FB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15968-C7BB-46FE-B49A-B7122E4F64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DC5410-0244-4349-841E-E6F0D011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A7D0264F.dotm</Template>
  <TotalTime>3</TotalTime>
  <Pages>2</Pages>
  <Words>872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2</cp:revision>
  <cp:lastPrinted>2018-06-26T14:33:00Z</cp:lastPrinted>
  <dcterms:created xsi:type="dcterms:W3CDTF">2018-12-17T15:35:00Z</dcterms:created>
  <dcterms:modified xsi:type="dcterms:W3CDTF">2018-12-17T15:35:00Z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0x01010060EE13320D688F42AE5310699BFC3C96</vt:lpwstr>
  </property>
</Properties>
</file>