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0E" w:rsidRDefault="0038740E" w:rsidP="0060371A">
      <w:pPr>
        <w:spacing w:after="0" w:line="240" w:lineRule="auto"/>
        <w:rPr>
          <w:b/>
          <w:sz w:val="20"/>
          <w:szCs w:val="20"/>
          <w:lang w:val="nl-NL"/>
        </w:rPr>
      </w:pPr>
    </w:p>
    <w:p w:rsidR="003341FA" w:rsidRPr="00D07CE5" w:rsidRDefault="00F073D5" w:rsidP="0060371A">
      <w:pPr>
        <w:spacing w:after="0" w:line="240" w:lineRule="auto"/>
        <w:rPr>
          <w:b/>
          <w:sz w:val="20"/>
          <w:szCs w:val="20"/>
          <w:lang w:val="nl-NL"/>
        </w:rPr>
      </w:pPr>
      <w:r w:rsidRPr="00D07CE5">
        <w:rPr>
          <w:b/>
          <w:sz w:val="20"/>
          <w:szCs w:val="20"/>
          <w:lang w:val="nl-NL"/>
        </w:rPr>
        <w:t>Aanmeldformulier nieuwe klanten</w:t>
      </w:r>
      <w:r w:rsidR="00D40735">
        <w:rPr>
          <w:b/>
          <w:sz w:val="20"/>
          <w:szCs w:val="20"/>
          <w:lang w:val="nl-NL"/>
        </w:rPr>
        <w:t xml:space="preserve"> / </w:t>
      </w:r>
      <w:proofErr w:type="spellStart"/>
      <w:r w:rsidR="00D40735">
        <w:rPr>
          <w:b/>
          <w:sz w:val="20"/>
          <w:szCs w:val="20"/>
          <w:lang w:val="nl-NL"/>
        </w:rPr>
        <w:t>Registration</w:t>
      </w:r>
      <w:proofErr w:type="spellEnd"/>
      <w:r w:rsidR="00D40735">
        <w:rPr>
          <w:b/>
          <w:sz w:val="20"/>
          <w:szCs w:val="20"/>
          <w:lang w:val="nl-NL"/>
        </w:rPr>
        <w:t xml:space="preserve"> form new </w:t>
      </w:r>
      <w:proofErr w:type="spellStart"/>
      <w:r w:rsidR="00D40735">
        <w:rPr>
          <w:b/>
          <w:sz w:val="20"/>
          <w:szCs w:val="20"/>
          <w:lang w:val="nl-NL"/>
        </w:rPr>
        <w:t>cu</w:t>
      </w:r>
      <w:r w:rsidR="00D07CE5">
        <w:rPr>
          <w:b/>
          <w:sz w:val="20"/>
          <w:szCs w:val="20"/>
          <w:lang w:val="nl-NL"/>
        </w:rPr>
        <w:t>st</w:t>
      </w:r>
      <w:r w:rsidR="00D40735">
        <w:rPr>
          <w:b/>
          <w:sz w:val="20"/>
          <w:szCs w:val="20"/>
          <w:lang w:val="nl-NL"/>
        </w:rPr>
        <w:t>o</w:t>
      </w:r>
      <w:r w:rsidR="00D07CE5">
        <w:rPr>
          <w:b/>
          <w:sz w:val="20"/>
          <w:szCs w:val="20"/>
          <w:lang w:val="nl-NL"/>
        </w:rPr>
        <w:t>mers</w:t>
      </w:r>
      <w:proofErr w:type="spellEnd"/>
    </w:p>
    <w:p w:rsidR="00197E56" w:rsidRDefault="00D07CE5">
      <w:pPr>
        <w:rPr>
          <w:lang w:val="nl-NL"/>
        </w:rPr>
      </w:pPr>
      <w:r>
        <w:rPr>
          <w:lang w:val="nl-NL"/>
        </w:rPr>
        <w:br/>
      </w:r>
      <w:r w:rsidR="00D40735">
        <w:rPr>
          <w:lang w:val="nl-NL"/>
        </w:rPr>
        <w:t xml:space="preserve">Hartelijk dank dat u zich </w:t>
      </w:r>
      <w:r w:rsidR="00F073D5" w:rsidRPr="00F073D5">
        <w:rPr>
          <w:lang w:val="nl-NL"/>
        </w:rPr>
        <w:t>aanmeld</w:t>
      </w:r>
      <w:r w:rsidR="00D40735">
        <w:rPr>
          <w:lang w:val="nl-NL"/>
        </w:rPr>
        <w:t>t</w:t>
      </w:r>
      <w:r w:rsidR="00F073D5" w:rsidRPr="00F073D5">
        <w:rPr>
          <w:lang w:val="nl-NL"/>
        </w:rPr>
        <w:t xml:space="preserve"> als </w:t>
      </w:r>
      <w:r w:rsidR="008A7118">
        <w:rPr>
          <w:lang w:val="nl-NL"/>
        </w:rPr>
        <w:t>nieuwe klant van Wageningen Bioveterinary Research</w:t>
      </w:r>
      <w:r w:rsidR="00F073D5">
        <w:rPr>
          <w:lang w:val="nl-NL"/>
        </w:rPr>
        <w:t>.</w:t>
      </w:r>
      <w:r w:rsidR="00F073D5">
        <w:rPr>
          <w:lang w:val="nl-NL"/>
        </w:rPr>
        <w:br/>
        <w:t xml:space="preserve">Hiertoe dient </w:t>
      </w:r>
      <w:r w:rsidR="00455368">
        <w:rPr>
          <w:lang w:val="nl-NL"/>
        </w:rPr>
        <w:t>u de onderstaande gegevens zo vo</w:t>
      </w:r>
      <w:r w:rsidR="00197E56">
        <w:rPr>
          <w:lang w:val="nl-NL"/>
        </w:rPr>
        <w:t xml:space="preserve">lledig mogelijk in te vullen en vervolgens dit formulier op te sturen naar </w:t>
      </w:r>
      <w:hyperlink r:id="rId8" w:history="1">
        <w:r w:rsidR="00197E56" w:rsidRPr="00143590">
          <w:rPr>
            <w:rStyle w:val="Hyperlink"/>
            <w:lang w:val="nl-NL"/>
          </w:rPr>
          <w:t>bvr.dsu@wur.nl</w:t>
        </w:r>
      </w:hyperlink>
      <w:r w:rsidR="00197E56">
        <w:rPr>
          <w:lang w:val="nl-NL"/>
        </w:rPr>
        <w:t>.</w:t>
      </w:r>
      <w:r w:rsidR="00A02E3D">
        <w:rPr>
          <w:lang w:val="nl-NL"/>
        </w:rPr>
        <w:br/>
      </w:r>
      <w:r w:rsidR="002367CE">
        <w:rPr>
          <w:lang w:val="nl-NL"/>
        </w:rPr>
        <w:t>Registratie kan alleen worden afgerond bij een v</w:t>
      </w:r>
      <w:r w:rsidR="00853EF0">
        <w:rPr>
          <w:lang w:val="nl-NL"/>
        </w:rPr>
        <w:t>olledig ingevulde formulier</w:t>
      </w:r>
      <w:r w:rsidR="002367CE">
        <w:rPr>
          <w:lang w:val="nl-NL"/>
        </w:rPr>
        <w:t xml:space="preserve">, </w:t>
      </w:r>
      <w:r w:rsidR="008105DA">
        <w:rPr>
          <w:lang w:val="nl-NL"/>
        </w:rPr>
        <w:t>eventuele uitslagen</w:t>
      </w:r>
      <w:r w:rsidR="002367CE">
        <w:rPr>
          <w:lang w:val="nl-NL"/>
        </w:rPr>
        <w:t xml:space="preserve"> kunnen</w:t>
      </w:r>
      <w:r w:rsidR="008105DA">
        <w:rPr>
          <w:lang w:val="nl-NL"/>
        </w:rPr>
        <w:t xml:space="preserve"> pas gerapporteerd worde</w:t>
      </w:r>
      <w:r w:rsidR="00CD6092">
        <w:rPr>
          <w:lang w:val="nl-NL"/>
        </w:rPr>
        <w:t>n nadat de inschrijving</w:t>
      </w:r>
      <w:r w:rsidR="008105DA">
        <w:rPr>
          <w:lang w:val="nl-NL"/>
        </w:rPr>
        <w:t xml:space="preserve"> is afgerond.</w:t>
      </w:r>
      <w:r w:rsidR="002367CE">
        <w:rPr>
          <w:lang w:val="nl-NL"/>
        </w:rPr>
        <w:t xml:space="preserve"> </w:t>
      </w:r>
      <w:r w:rsidR="00853EF0">
        <w:rPr>
          <w:lang w:val="nl-NL"/>
        </w:rPr>
        <w:t>Zodra</w:t>
      </w:r>
      <w:r w:rsidR="00D40735">
        <w:rPr>
          <w:lang w:val="nl-NL"/>
        </w:rPr>
        <w:t xml:space="preserve"> uw formulier </w:t>
      </w:r>
      <w:r w:rsidR="00197E56">
        <w:rPr>
          <w:lang w:val="nl-NL"/>
        </w:rPr>
        <w:t>ontvangen e</w:t>
      </w:r>
      <w:r w:rsidR="00D310F3">
        <w:rPr>
          <w:lang w:val="nl-NL"/>
        </w:rPr>
        <w:t>n verwerkt</w:t>
      </w:r>
      <w:r w:rsidR="00D40735">
        <w:rPr>
          <w:lang w:val="nl-NL"/>
        </w:rPr>
        <w:t xml:space="preserve"> is</w:t>
      </w:r>
      <w:r w:rsidR="00D310F3">
        <w:rPr>
          <w:lang w:val="nl-NL"/>
        </w:rPr>
        <w:t xml:space="preserve"> ontvangt u</w:t>
      </w:r>
      <w:r w:rsidR="002367CE">
        <w:rPr>
          <w:lang w:val="nl-NL"/>
        </w:rPr>
        <w:t xml:space="preserve"> van ons</w:t>
      </w:r>
      <w:r w:rsidR="00D310F3">
        <w:rPr>
          <w:lang w:val="nl-NL"/>
        </w:rPr>
        <w:t xml:space="preserve"> een bericht</w:t>
      </w:r>
      <w:r w:rsidR="00197E56">
        <w:rPr>
          <w:lang w:val="nl-NL"/>
        </w:rPr>
        <w:t xml:space="preserve"> met daarin uw klantnummer.</w:t>
      </w:r>
    </w:p>
    <w:p w:rsidR="00062FC5" w:rsidRPr="00062FC5" w:rsidRDefault="00062FC5">
      <w:r w:rsidRPr="00062FC5">
        <w:t xml:space="preserve">Thank you </w:t>
      </w:r>
      <w:r w:rsidR="002367CE">
        <w:t xml:space="preserve">for </w:t>
      </w:r>
      <w:r w:rsidR="00D40735">
        <w:t xml:space="preserve">registering </w:t>
      </w:r>
      <w:r w:rsidRPr="00062FC5">
        <w:t>as a new customer</w:t>
      </w:r>
      <w:r w:rsidR="001A62F7">
        <w:t xml:space="preserve"> of Wageningen Bioveterinary Research</w:t>
      </w:r>
      <w:r w:rsidR="00D40735">
        <w:t>. Fill out the form b</w:t>
      </w:r>
      <w:r w:rsidR="00315D15">
        <w:t>elow</w:t>
      </w:r>
      <w:r>
        <w:t xml:space="preserve"> as complete</w:t>
      </w:r>
      <w:r w:rsidR="00D40735">
        <w:t>ly</w:t>
      </w:r>
      <w:r>
        <w:t xml:space="preserve"> as possible. After</w:t>
      </w:r>
      <w:r w:rsidR="00315D15">
        <w:t xml:space="preserve"> completing</w:t>
      </w:r>
      <w:r>
        <w:t xml:space="preserve"> </w:t>
      </w:r>
      <w:r w:rsidR="00315D15">
        <w:t xml:space="preserve">send it </w:t>
      </w:r>
      <w:r>
        <w:t xml:space="preserve">to </w:t>
      </w:r>
      <w:hyperlink r:id="rId9" w:history="1">
        <w:r w:rsidRPr="00143590">
          <w:rPr>
            <w:rStyle w:val="Hyperlink"/>
          </w:rPr>
          <w:t>bvr.dsu@wur.nl</w:t>
        </w:r>
      </w:hyperlink>
      <w:r>
        <w:t>.</w:t>
      </w:r>
      <w:r w:rsidR="002367CE">
        <w:br/>
        <w:t>The registration</w:t>
      </w:r>
      <w:r w:rsidR="00A0491F">
        <w:t xml:space="preserve"> form should be completed in full before we are capable to register</w:t>
      </w:r>
      <w:r w:rsidR="002367CE">
        <w:t>,</w:t>
      </w:r>
      <w:r w:rsidR="008105DA">
        <w:t xml:space="preserve"> </w:t>
      </w:r>
      <w:r w:rsidR="002367CE">
        <w:t>t</w:t>
      </w:r>
      <w:r w:rsidR="00853EF0">
        <w:t xml:space="preserve">est </w:t>
      </w:r>
      <w:r w:rsidR="008105DA">
        <w:t>results</w:t>
      </w:r>
      <w:r w:rsidR="008A7118">
        <w:t xml:space="preserve"> </w:t>
      </w:r>
      <w:r w:rsidR="002367CE">
        <w:t xml:space="preserve">can </w:t>
      </w:r>
      <w:r w:rsidR="008A7118">
        <w:t>only</w:t>
      </w:r>
      <w:r w:rsidR="00853EF0">
        <w:t xml:space="preserve"> be reported after</w:t>
      </w:r>
      <w:r w:rsidR="00A0491F">
        <w:t xml:space="preserve"> </w:t>
      </w:r>
      <w:r w:rsidR="00853EF0">
        <w:t>registration is completed.</w:t>
      </w:r>
      <w:r>
        <w:br/>
        <w:t>After receiving and processing your form you will receive a message with your customer number.</w:t>
      </w:r>
      <w:bookmarkStart w:id="0" w:name="_GoBack"/>
      <w:bookmarkEnd w:id="0"/>
    </w:p>
    <w:tbl>
      <w:tblPr>
        <w:tblStyle w:val="Tabelraster"/>
        <w:tblW w:w="8392" w:type="dxa"/>
        <w:tblInd w:w="250" w:type="dxa"/>
        <w:tblLook w:val="04A0" w:firstRow="1" w:lastRow="0" w:firstColumn="1" w:lastColumn="0" w:noHBand="0" w:noVBand="1"/>
      </w:tblPr>
      <w:tblGrid>
        <w:gridCol w:w="3147"/>
        <w:gridCol w:w="1985"/>
        <w:gridCol w:w="3260"/>
      </w:tblGrid>
      <w:tr w:rsidR="00455368" w:rsidRPr="00D07CE5" w:rsidTr="008A7118">
        <w:trPr>
          <w:trHeight w:val="397"/>
        </w:trPr>
        <w:tc>
          <w:tcPr>
            <w:tcW w:w="3147" w:type="dxa"/>
            <w:vAlign w:val="center"/>
          </w:tcPr>
          <w:p w:rsidR="00455368" w:rsidRDefault="00455368" w:rsidP="000F49B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Bedrijfsnaam</w:t>
            </w:r>
            <w:r w:rsidR="00D07CE5">
              <w:rPr>
                <w:sz w:val="16"/>
                <w:szCs w:val="16"/>
                <w:lang w:val="nl-NL"/>
              </w:rPr>
              <w:t>/</w:t>
            </w:r>
            <w:r w:rsidR="008A7118">
              <w:rPr>
                <w:sz w:val="16"/>
                <w:szCs w:val="16"/>
                <w:lang w:val="nl-NL"/>
              </w:rPr>
              <w:t>company</w:t>
            </w:r>
            <w:r w:rsidR="00D07CE5">
              <w:rPr>
                <w:sz w:val="16"/>
                <w:szCs w:val="16"/>
                <w:lang w:val="nl-NL"/>
              </w:rPr>
              <w:t xml:space="preserve"> name</w:t>
            </w:r>
          </w:p>
          <w:p w:rsidR="004C3E5B" w:rsidRPr="004C3E5B" w:rsidRDefault="004C3E5B" w:rsidP="000F49B6">
            <w:pPr>
              <w:rPr>
                <w:sz w:val="12"/>
                <w:szCs w:val="12"/>
                <w:lang w:val="nl-NL"/>
              </w:rPr>
            </w:pPr>
            <w:r w:rsidRPr="004C3E5B">
              <w:rPr>
                <w:sz w:val="12"/>
                <w:szCs w:val="12"/>
                <w:lang w:val="nl-NL"/>
              </w:rPr>
              <w:t>(indien van toepassing</w:t>
            </w:r>
            <w:r w:rsidR="00D07CE5">
              <w:rPr>
                <w:sz w:val="12"/>
                <w:szCs w:val="12"/>
                <w:lang w:val="nl-NL"/>
              </w:rPr>
              <w:t xml:space="preserve">/ </w:t>
            </w:r>
            <w:proofErr w:type="spellStart"/>
            <w:r w:rsidR="00D07CE5">
              <w:rPr>
                <w:sz w:val="12"/>
                <w:szCs w:val="12"/>
                <w:lang w:val="nl-NL"/>
              </w:rPr>
              <w:t>if</w:t>
            </w:r>
            <w:proofErr w:type="spellEnd"/>
            <w:r w:rsidR="00D07CE5">
              <w:rPr>
                <w:sz w:val="12"/>
                <w:szCs w:val="12"/>
                <w:lang w:val="nl-NL"/>
              </w:rPr>
              <w:t xml:space="preserve"> </w:t>
            </w:r>
            <w:proofErr w:type="spellStart"/>
            <w:r w:rsidR="00D07CE5">
              <w:rPr>
                <w:sz w:val="12"/>
                <w:szCs w:val="12"/>
                <w:lang w:val="nl-NL"/>
              </w:rPr>
              <w:t>applicable</w:t>
            </w:r>
            <w:proofErr w:type="spellEnd"/>
            <w:r w:rsidRPr="004C3E5B">
              <w:rPr>
                <w:sz w:val="12"/>
                <w:szCs w:val="12"/>
                <w:lang w:val="nl-NL"/>
              </w:rPr>
              <w:t>)</w:t>
            </w:r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55368" w:rsidRPr="00D07CE5" w:rsidRDefault="004C3E5B" w:rsidP="004C3E5B">
            <w:pPr>
              <w:rPr>
                <w:i/>
                <w:sz w:val="16"/>
                <w:szCs w:val="16"/>
                <w:lang w:val="nl-NL"/>
              </w:rPr>
            </w:pPr>
            <w:r w:rsidRPr="004C3E5B"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imaal 40 karakters inclusief spaties"/>
                  </w:textInput>
                </w:ffData>
              </w:fldChar>
            </w:r>
            <w:r w:rsidRPr="004C3E5B"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 w:rsidRPr="004C3E5B">
              <w:rPr>
                <w:i/>
                <w:sz w:val="16"/>
                <w:szCs w:val="16"/>
                <w:lang w:val="nl-NL"/>
              </w:rPr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separate"/>
            </w:r>
            <w:r w:rsidRPr="004C3E5B">
              <w:rPr>
                <w:i/>
                <w:noProof/>
                <w:sz w:val="16"/>
                <w:szCs w:val="16"/>
                <w:lang w:val="nl-NL"/>
              </w:rPr>
              <w:t>maximaal 40 karakters inclusief spaties</w:t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455368" w:rsidRPr="00022E52" w:rsidTr="008A7118">
        <w:trPr>
          <w:trHeight w:val="397"/>
        </w:trPr>
        <w:tc>
          <w:tcPr>
            <w:tcW w:w="3147" w:type="dxa"/>
            <w:vAlign w:val="center"/>
          </w:tcPr>
          <w:p w:rsidR="00455368" w:rsidRPr="00022E52" w:rsidRDefault="00455368" w:rsidP="000F49B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  <w:r w:rsidR="00D07CE5">
              <w:rPr>
                <w:sz w:val="16"/>
                <w:szCs w:val="16"/>
                <w:lang w:val="nl-NL"/>
              </w:rPr>
              <w:t>/name</w:t>
            </w:r>
            <w:r w:rsidR="004022BB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55368" w:rsidRPr="004C3E5B" w:rsidRDefault="004C3E5B" w:rsidP="000F49B6">
            <w:pPr>
              <w:rPr>
                <w:sz w:val="16"/>
                <w:szCs w:val="16"/>
              </w:rPr>
            </w:pPr>
            <w:r w:rsidRPr="004C3E5B"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imaal 40 karakters inclusief spaties"/>
                  </w:textInput>
                </w:ffData>
              </w:fldChar>
            </w:r>
            <w:r w:rsidRPr="004C3E5B"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 w:rsidRPr="004C3E5B">
              <w:rPr>
                <w:i/>
                <w:sz w:val="16"/>
                <w:szCs w:val="16"/>
                <w:lang w:val="nl-NL"/>
              </w:rPr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separate"/>
            </w:r>
            <w:r w:rsidRPr="004C3E5B">
              <w:rPr>
                <w:i/>
                <w:noProof/>
                <w:sz w:val="16"/>
                <w:szCs w:val="16"/>
                <w:lang w:val="nl-NL"/>
              </w:rPr>
              <w:t>maximaal 40 karakters inclusief spaties</w:t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455368" w:rsidRPr="00022E52" w:rsidTr="008A7118">
        <w:trPr>
          <w:trHeight w:val="397"/>
        </w:trPr>
        <w:tc>
          <w:tcPr>
            <w:tcW w:w="3147" w:type="dxa"/>
            <w:vAlign w:val="center"/>
          </w:tcPr>
          <w:p w:rsidR="00455368" w:rsidRPr="00022E52" w:rsidRDefault="004271C4" w:rsidP="000F49B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Post </w:t>
            </w:r>
            <w:r w:rsidR="004022BB">
              <w:rPr>
                <w:sz w:val="16"/>
                <w:szCs w:val="16"/>
                <w:lang w:val="nl-NL"/>
              </w:rPr>
              <w:t>a</w:t>
            </w:r>
            <w:r w:rsidR="00455368">
              <w:rPr>
                <w:sz w:val="16"/>
                <w:szCs w:val="16"/>
                <w:lang w:val="nl-NL"/>
              </w:rPr>
              <w:t>dres</w:t>
            </w:r>
            <w:r w:rsidR="00D07CE5">
              <w:rPr>
                <w:sz w:val="16"/>
                <w:szCs w:val="16"/>
                <w:lang w:val="nl-NL"/>
              </w:rPr>
              <w:t>/</w:t>
            </w:r>
            <w:proofErr w:type="spellStart"/>
            <w:r w:rsidR="00D07CE5">
              <w:rPr>
                <w:sz w:val="16"/>
                <w:szCs w:val="16"/>
                <w:lang w:val="nl-NL"/>
              </w:rPr>
              <w:t>post</w:t>
            </w:r>
            <w:r w:rsidR="00A0491F">
              <w:rPr>
                <w:sz w:val="16"/>
                <w:szCs w:val="16"/>
                <w:lang w:val="nl-NL"/>
              </w:rPr>
              <w:t>al</w:t>
            </w:r>
            <w:proofErr w:type="spellEnd"/>
            <w:r w:rsidR="00D07CE5"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 w:rsidR="00D07CE5">
              <w:rPr>
                <w:sz w:val="16"/>
                <w:szCs w:val="16"/>
                <w:lang w:val="nl-NL"/>
              </w:rPr>
              <w:t>address</w:t>
            </w:r>
            <w:proofErr w:type="spellEnd"/>
            <w:r w:rsidR="004022BB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55368" w:rsidRPr="004C3E5B" w:rsidRDefault="004C3E5B" w:rsidP="000F49B6">
            <w:pPr>
              <w:rPr>
                <w:sz w:val="16"/>
                <w:szCs w:val="16"/>
              </w:rPr>
            </w:pPr>
            <w:r w:rsidRPr="004C3E5B"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imaal 40 karakters inclusief spaties"/>
                  </w:textInput>
                </w:ffData>
              </w:fldChar>
            </w:r>
            <w:r w:rsidRPr="004C3E5B"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 w:rsidRPr="004C3E5B">
              <w:rPr>
                <w:i/>
                <w:sz w:val="16"/>
                <w:szCs w:val="16"/>
                <w:lang w:val="nl-NL"/>
              </w:rPr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separate"/>
            </w:r>
            <w:r w:rsidRPr="004C3E5B">
              <w:rPr>
                <w:i/>
                <w:noProof/>
                <w:sz w:val="16"/>
                <w:szCs w:val="16"/>
                <w:lang w:val="nl-NL"/>
              </w:rPr>
              <w:t>maximaal 40 karakters inclusief spaties</w:t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455368" w:rsidRPr="00022E52" w:rsidTr="008A7118">
        <w:trPr>
          <w:trHeight w:val="397"/>
        </w:trPr>
        <w:tc>
          <w:tcPr>
            <w:tcW w:w="3147" w:type="dxa"/>
            <w:vAlign w:val="center"/>
          </w:tcPr>
          <w:p w:rsidR="00455368" w:rsidRPr="00022E52" w:rsidRDefault="00455368" w:rsidP="000F49B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Postcode</w:t>
            </w:r>
            <w:r w:rsidR="00D07CE5">
              <w:rPr>
                <w:sz w:val="16"/>
                <w:szCs w:val="16"/>
                <w:lang w:val="nl-NL"/>
              </w:rPr>
              <w:t>/</w:t>
            </w:r>
            <w:proofErr w:type="spellStart"/>
            <w:r w:rsidR="00D07CE5">
              <w:rPr>
                <w:sz w:val="16"/>
                <w:szCs w:val="16"/>
                <w:lang w:val="nl-NL"/>
              </w:rPr>
              <w:t>postal</w:t>
            </w:r>
            <w:proofErr w:type="spellEnd"/>
            <w:r w:rsidR="00D07CE5">
              <w:rPr>
                <w:sz w:val="16"/>
                <w:szCs w:val="16"/>
                <w:lang w:val="nl-NL"/>
              </w:rPr>
              <w:t xml:space="preserve"> code</w:t>
            </w:r>
            <w:r w:rsidR="004022BB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55368" w:rsidRPr="004C3E5B" w:rsidRDefault="004C3E5B" w:rsidP="000F49B6">
            <w:pPr>
              <w:rPr>
                <w:sz w:val="16"/>
                <w:szCs w:val="16"/>
              </w:rPr>
            </w:pPr>
            <w:r w:rsidRPr="004C3E5B"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imaal 40 karakters inclusief spaties"/>
                  </w:textInput>
                </w:ffData>
              </w:fldChar>
            </w:r>
            <w:r w:rsidRPr="004C3E5B"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 w:rsidRPr="004C3E5B">
              <w:rPr>
                <w:i/>
                <w:sz w:val="16"/>
                <w:szCs w:val="16"/>
                <w:lang w:val="nl-NL"/>
              </w:rPr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separate"/>
            </w:r>
            <w:r w:rsidRPr="004C3E5B">
              <w:rPr>
                <w:i/>
                <w:noProof/>
                <w:sz w:val="16"/>
                <w:szCs w:val="16"/>
                <w:lang w:val="nl-NL"/>
              </w:rPr>
              <w:t>maximaal 40 karakters inclusief spaties</w:t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455368" w:rsidRPr="00022E52" w:rsidTr="008A7118">
        <w:trPr>
          <w:trHeight w:val="397"/>
        </w:trPr>
        <w:tc>
          <w:tcPr>
            <w:tcW w:w="3147" w:type="dxa"/>
            <w:vAlign w:val="center"/>
          </w:tcPr>
          <w:p w:rsidR="00455368" w:rsidRPr="00022E52" w:rsidRDefault="00455368" w:rsidP="000F49B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Woonplaats</w:t>
            </w:r>
            <w:r w:rsidR="00D07CE5">
              <w:rPr>
                <w:sz w:val="16"/>
                <w:szCs w:val="16"/>
                <w:lang w:val="nl-NL"/>
              </w:rPr>
              <w:t>/City</w:t>
            </w:r>
            <w:r w:rsidR="004022BB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55368" w:rsidRPr="004C3E5B" w:rsidRDefault="004C3E5B" w:rsidP="000F49B6">
            <w:pPr>
              <w:rPr>
                <w:sz w:val="16"/>
                <w:szCs w:val="16"/>
              </w:rPr>
            </w:pPr>
            <w:r w:rsidRPr="004C3E5B"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imaal 40 karakters inclusief spaties"/>
                  </w:textInput>
                </w:ffData>
              </w:fldChar>
            </w:r>
            <w:r w:rsidRPr="004C3E5B"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 w:rsidRPr="004C3E5B">
              <w:rPr>
                <w:i/>
                <w:sz w:val="16"/>
                <w:szCs w:val="16"/>
                <w:lang w:val="nl-NL"/>
              </w:rPr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separate"/>
            </w:r>
            <w:r w:rsidRPr="004C3E5B">
              <w:rPr>
                <w:i/>
                <w:noProof/>
                <w:sz w:val="16"/>
                <w:szCs w:val="16"/>
                <w:lang w:val="nl-NL"/>
              </w:rPr>
              <w:t>maximaal 40 karakters inclusief spaties</w:t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4022BB" w:rsidRPr="00022E52" w:rsidTr="008A7118">
        <w:trPr>
          <w:trHeight w:val="397"/>
        </w:trPr>
        <w:tc>
          <w:tcPr>
            <w:tcW w:w="3147" w:type="dxa"/>
            <w:vAlign w:val="center"/>
          </w:tcPr>
          <w:p w:rsidR="004022BB" w:rsidRPr="00022E52" w:rsidRDefault="004022BB" w:rsidP="000F49B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Land</w:t>
            </w:r>
            <w:r w:rsidR="00D07CE5">
              <w:rPr>
                <w:sz w:val="16"/>
                <w:szCs w:val="16"/>
                <w:lang w:val="nl-NL"/>
              </w:rPr>
              <w:t>/Country</w:t>
            </w:r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022BB" w:rsidRPr="004C3E5B" w:rsidRDefault="00D310F3" w:rsidP="000F49B6">
            <w:pPr>
              <w:rPr>
                <w:i/>
                <w:sz w:val="16"/>
                <w:szCs w:val="16"/>
                <w:lang w:val="nl-NL"/>
              </w:rPr>
            </w:pPr>
            <w:r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1"/>
            <w:r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nl-NL"/>
              </w:rPr>
            </w:r>
            <w:r>
              <w:rPr>
                <w:i/>
                <w:sz w:val="16"/>
                <w:szCs w:val="16"/>
                <w:lang w:val="nl-NL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sz w:val="16"/>
                <w:szCs w:val="16"/>
                <w:lang w:val="nl-NL"/>
              </w:rPr>
              <w:fldChar w:fldCharType="end"/>
            </w:r>
            <w:bookmarkEnd w:id="1"/>
          </w:p>
        </w:tc>
      </w:tr>
      <w:tr w:rsidR="004022BB" w:rsidRPr="00022E52" w:rsidTr="008A7118">
        <w:trPr>
          <w:trHeight w:val="397"/>
        </w:trPr>
        <w:tc>
          <w:tcPr>
            <w:tcW w:w="3147" w:type="dxa"/>
            <w:vAlign w:val="center"/>
          </w:tcPr>
          <w:p w:rsidR="004022BB" w:rsidRDefault="004022BB" w:rsidP="004022BB">
            <w:pPr>
              <w:rPr>
                <w:sz w:val="16"/>
                <w:szCs w:val="16"/>
              </w:rPr>
            </w:pPr>
            <w:proofErr w:type="spellStart"/>
            <w:r w:rsidRPr="00CD6092">
              <w:rPr>
                <w:sz w:val="16"/>
                <w:szCs w:val="16"/>
              </w:rPr>
              <w:t>Factuur</w:t>
            </w:r>
            <w:proofErr w:type="spellEnd"/>
            <w:r w:rsidRPr="00CD6092">
              <w:rPr>
                <w:sz w:val="16"/>
                <w:szCs w:val="16"/>
              </w:rPr>
              <w:t xml:space="preserve"> </w:t>
            </w:r>
            <w:proofErr w:type="spellStart"/>
            <w:r w:rsidRPr="00CD6092">
              <w:rPr>
                <w:sz w:val="16"/>
                <w:szCs w:val="16"/>
              </w:rPr>
              <w:t>adres</w:t>
            </w:r>
            <w:proofErr w:type="spellEnd"/>
            <w:r w:rsidR="00CD6092" w:rsidRPr="00CD6092">
              <w:rPr>
                <w:sz w:val="16"/>
                <w:szCs w:val="16"/>
              </w:rPr>
              <w:t>/invoice address</w:t>
            </w:r>
          </w:p>
          <w:p w:rsidR="00CD6092" w:rsidRPr="00CD6092" w:rsidRDefault="00CD6092" w:rsidP="004022BB">
            <w:pPr>
              <w:rPr>
                <w:sz w:val="16"/>
                <w:szCs w:val="16"/>
              </w:rPr>
            </w:pPr>
          </w:p>
          <w:p w:rsidR="00CD6092" w:rsidRPr="0038740E" w:rsidRDefault="00CD6092" w:rsidP="00CD6092">
            <w:pPr>
              <w:rPr>
                <w:sz w:val="16"/>
                <w:szCs w:val="16"/>
              </w:rPr>
            </w:pPr>
            <w:r w:rsidRPr="0038740E">
              <w:rPr>
                <w:sz w:val="14"/>
                <w:szCs w:val="14"/>
              </w:rPr>
              <w:t xml:space="preserve">Let op: mag </w:t>
            </w:r>
            <w:proofErr w:type="spellStart"/>
            <w:r w:rsidRPr="0038740E">
              <w:rPr>
                <w:sz w:val="14"/>
                <w:szCs w:val="14"/>
              </w:rPr>
              <w:t>geen</w:t>
            </w:r>
            <w:proofErr w:type="spellEnd"/>
            <w:r w:rsidRPr="0038740E">
              <w:rPr>
                <w:sz w:val="14"/>
                <w:szCs w:val="14"/>
              </w:rPr>
              <w:t xml:space="preserve"> </w:t>
            </w:r>
            <w:proofErr w:type="spellStart"/>
            <w:r w:rsidRPr="0038740E">
              <w:rPr>
                <w:sz w:val="14"/>
                <w:szCs w:val="14"/>
              </w:rPr>
              <w:t>postbusnummer</w:t>
            </w:r>
            <w:proofErr w:type="spellEnd"/>
            <w:r w:rsidRPr="0038740E">
              <w:rPr>
                <w:sz w:val="14"/>
                <w:szCs w:val="14"/>
              </w:rPr>
              <w:t xml:space="preserve"> </w:t>
            </w:r>
            <w:proofErr w:type="spellStart"/>
            <w:r w:rsidRPr="0038740E">
              <w:rPr>
                <w:sz w:val="14"/>
                <w:szCs w:val="14"/>
              </w:rPr>
              <w:t>zijn</w:t>
            </w:r>
            <w:proofErr w:type="spellEnd"/>
            <w:r w:rsidRPr="0038740E">
              <w:rPr>
                <w:sz w:val="14"/>
                <w:szCs w:val="14"/>
              </w:rPr>
              <w:t>/ Please note: cannot be a PO Box</w:t>
            </w:r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022BB" w:rsidRPr="004C3E5B" w:rsidRDefault="004022BB" w:rsidP="004022BB">
            <w:pPr>
              <w:rPr>
                <w:i/>
                <w:sz w:val="16"/>
                <w:szCs w:val="16"/>
                <w:lang w:val="nl-NL"/>
              </w:rPr>
            </w:pPr>
            <w:r w:rsidRPr="004C3E5B"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imaal 40 karakters inclusief spaties"/>
                  </w:textInput>
                </w:ffData>
              </w:fldChar>
            </w:r>
            <w:r w:rsidRPr="004C3E5B"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 w:rsidRPr="004C3E5B">
              <w:rPr>
                <w:i/>
                <w:sz w:val="16"/>
                <w:szCs w:val="16"/>
                <w:lang w:val="nl-NL"/>
              </w:rPr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separate"/>
            </w:r>
            <w:r w:rsidRPr="004C3E5B">
              <w:rPr>
                <w:i/>
                <w:noProof/>
                <w:sz w:val="16"/>
                <w:szCs w:val="16"/>
                <w:lang w:val="nl-NL"/>
              </w:rPr>
              <w:t>maximaal 40 karakters inclusief spaties</w:t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4022BB" w:rsidRPr="00022E52" w:rsidTr="008A7118">
        <w:trPr>
          <w:trHeight w:val="397"/>
        </w:trPr>
        <w:tc>
          <w:tcPr>
            <w:tcW w:w="3147" w:type="dxa"/>
            <w:vAlign w:val="center"/>
          </w:tcPr>
          <w:p w:rsidR="004022BB" w:rsidRPr="00022E52" w:rsidRDefault="004022BB" w:rsidP="004022B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Postcode</w:t>
            </w:r>
            <w:r w:rsidR="00D07CE5">
              <w:rPr>
                <w:sz w:val="16"/>
                <w:szCs w:val="16"/>
                <w:lang w:val="nl-NL"/>
              </w:rPr>
              <w:t>/</w:t>
            </w:r>
            <w:proofErr w:type="spellStart"/>
            <w:r w:rsidR="00D07CE5">
              <w:rPr>
                <w:sz w:val="16"/>
                <w:szCs w:val="16"/>
                <w:lang w:val="nl-NL"/>
              </w:rPr>
              <w:t>postal</w:t>
            </w:r>
            <w:proofErr w:type="spellEnd"/>
            <w:r w:rsidR="00D07CE5">
              <w:rPr>
                <w:sz w:val="16"/>
                <w:szCs w:val="16"/>
                <w:lang w:val="nl-NL"/>
              </w:rPr>
              <w:t xml:space="preserve"> code</w:t>
            </w:r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022BB" w:rsidRPr="004C3E5B" w:rsidRDefault="004022BB" w:rsidP="004022BB">
            <w:pPr>
              <w:rPr>
                <w:i/>
                <w:sz w:val="16"/>
                <w:szCs w:val="16"/>
                <w:lang w:val="nl-NL"/>
              </w:rPr>
            </w:pPr>
            <w:r w:rsidRPr="004C3E5B"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imaal 40 karakters inclusief spaties"/>
                  </w:textInput>
                </w:ffData>
              </w:fldChar>
            </w:r>
            <w:r w:rsidRPr="004C3E5B"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 w:rsidRPr="004C3E5B">
              <w:rPr>
                <w:i/>
                <w:sz w:val="16"/>
                <w:szCs w:val="16"/>
                <w:lang w:val="nl-NL"/>
              </w:rPr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separate"/>
            </w:r>
            <w:r w:rsidRPr="004C3E5B">
              <w:rPr>
                <w:i/>
                <w:noProof/>
                <w:sz w:val="16"/>
                <w:szCs w:val="16"/>
                <w:lang w:val="nl-NL"/>
              </w:rPr>
              <w:t>maximaal 40 karakters inclusief spaties</w:t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4022BB" w:rsidRPr="00022E52" w:rsidTr="008A7118">
        <w:trPr>
          <w:trHeight w:val="397"/>
        </w:trPr>
        <w:tc>
          <w:tcPr>
            <w:tcW w:w="3147" w:type="dxa"/>
            <w:vAlign w:val="center"/>
          </w:tcPr>
          <w:p w:rsidR="004022BB" w:rsidRPr="00022E52" w:rsidRDefault="004022BB" w:rsidP="004022B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Woonplaats</w:t>
            </w:r>
            <w:r w:rsidR="00D07CE5">
              <w:rPr>
                <w:sz w:val="16"/>
                <w:szCs w:val="16"/>
                <w:lang w:val="nl-NL"/>
              </w:rPr>
              <w:t>/</w:t>
            </w:r>
            <w:proofErr w:type="spellStart"/>
            <w:r w:rsidR="00D07CE5">
              <w:rPr>
                <w:sz w:val="16"/>
                <w:szCs w:val="16"/>
                <w:lang w:val="nl-NL"/>
              </w:rPr>
              <w:t>city</w:t>
            </w:r>
            <w:proofErr w:type="spellEnd"/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022BB" w:rsidRPr="004C3E5B" w:rsidRDefault="004022BB" w:rsidP="004022BB">
            <w:pPr>
              <w:rPr>
                <w:i/>
                <w:sz w:val="16"/>
                <w:szCs w:val="16"/>
                <w:lang w:val="nl-NL"/>
              </w:rPr>
            </w:pPr>
            <w:r w:rsidRPr="004C3E5B"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imaal 40 karakters inclusief spaties"/>
                  </w:textInput>
                </w:ffData>
              </w:fldChar>
            </w:r>
            <w:r w:rsidRPr="004C3E5B"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 w:rsidRPr="004C3E5B">
              <w:rPr>
                <w:i/>
                <w:sz w:val="16"/>
                <w:szCs w:val="16"/>
                <w:lang w:val="nl-NL"/>
              </w:rPr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separate"/>
            </w:r>
            <w:r w:rsidRPr="004C3E5B">
              <w:rPr>
                <w:i/>
                <w:noProof/>
                <w:sz w:val="16"/>
                <w:szCs w:val="16"/>
                <w:lang w:val="nl-NL"/>
              </w:rPr>
              <w:t>maximaal 40 karakters inclusief spaties</w:t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4022BB" w:rsidRPr="00022E52" w:rsidTr="008A7118">
        <w:trPr>
          <w:trHeight w:val="397"/>
        </w:trPr>
        <w:tc>
          <w:tcPr>
            <w:tcW w:w="3147" w:type="dxa"/>
            <w:vAlign w:val="center"/>
          </w:tcPr>
          <w:p w:rsidR="004022BB" w:rsidRPr="00022E52" w:rsidRDefault="004022BB" w:rsidP="004022B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Land</w:t>
            </w:r>
            <w:r w:rsidR="00D07CE5">
              <w:rPr>
                <w:sz w:val="16"/>
                <w:szCs w:val="16"/>
                <w:lang w:val="nl-NL"/>
              </w:rPr>
              <w:t>/country</w:t>
            </w:r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022BB" w:rsidRPr="00D310F3" w:rsidRDefault="00D310F3" w:rsidP="004022BB">
            <w:pPr>
              <w:rPr>
                <w:sz w:val="16"/>
                <w:szCs w:val="16"/>
                <w:lang w:val="nl-NL"/>
              </w:rPr>
            </w:pPr>
            <w:r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nl-NL"/>
              </w:rPr>
            </w:r>
            <w:r>
              <w:rPr>
                <w:i/>
                <w:sz w:val="16"/>
                <w:szCs w:val="16"/>
                <w:lang w:val="nl-NL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4022BB" w:rsidRPr="00022E52" w:rsidTr="008A7118">
        <w:trPr>
          <w:trHeight w:val="397"/>
        </w:trPr>
        <w:tc>
          <w:tcPr>
            <w:tcW w:w="3147" w:type="dxa"/>
            <w:vAlign w:val="center"/>
          </w:tcPr>
          <w:p w:rsidR="004022BB" w:rsidRPr="00D07CE5" w:rsidRDefault="00A0491F" w:rsidP="00A0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 w:rsidR="004022BB" w:rsidRPr="00D07CE5">
              <w:rPr>
                <w:sz w:val="16"/>
                <w:szCs w:val="16"/>
              </w:rPr>
              <w:t>mailadres</w:t>
            </w:r>
            <w:proofErr w:type="spellEnd"/>
            <w:r w:rsidR="00D07CE5" w:rsidRPr="00D07CE5">
              <w:rPr>
                <w:sz w:val="16"/>
                <w:szCs w:val="16"/>
              </w:rPr>
              <w:t>/e-mail address</w:t>
            </w:r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022BB" w:rsidRPr="004C3E5B" w:rsidRDefault="004022BB" w:rsidP="004022BB">
            <w:pPr>
              <w:rPr>
                <w:sz w:val="16"/>
                <w:szCs w:val="16"/>
              </w:rPr>
            </w:pPr>
            <w:r w:rsidRPr="004C3E5B"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imaal 40 karakters inclusief spaties"/>
                  </w:textInput>
                </w:ffData>
              </w:fldChar>
            </w:r>
            <w:r w:rsidRPr="004C3E5B"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 w:rsidRPr="004C3E5B">
              <w:rPr>
                <w:i/>
                <w:sz w:val="16"/>
                <w:szCs w:val="16"/>
                <w:lang w:val="nl-NL"/>
              </w:rPr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separate"/>
            </w:r>
            <w:r w:rsidRPr="004C3E5B">
              <w:rPr>
                <w:i/>
                <w:noProof/>
                <w:sz w:val="16"/>
                <w:szCs w:val="16"/>
                <w:lang w:val="nl-NL"/>
              </w:rPr>
              <w:t>maximaal 40 karakters inclusief spaties</w:t>
            </w:r>
            <w:r w:rsidRPr="004C3E5B"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4022BB" w:rsidRPr="00022E52" w:rsidTr="008A7118">
        <w:trPr>
          <w:trHeight w:val="397"/>
        </w:trPr>
        <w:tc>
          <w:tcPr>
            <w:tcW w:w="3147" w:type="dxa"/>
            <w:vAlign w:val="center"/>
          </w:tcPr>
          <w:p w:rsidR="004022BB" w:rsidRPr="00022E52" w:rsidRDefault="004022BB" w:rsidP="004022B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Telefoonnummer</w:t>
            </w:r>
            <w:r w:rsidR="00D07CE5">
              <w:rPr>
                <w:sz w:val="16"/>
                <w:szCs w:val="16"/>
                <w:lang w:val="nl-NL"/>
              </w:rPr>
              <w:t>/</w:t>
            </w:r>
            <w:proofErr w:type="spellStart"/>
            <w:r w:rsidR="00D07CE5">
              <w:rPr>
                <w:sz w:val="16"/>
                <w:szCs w:val="16"/>
                <w:lang w:val="nl-NL"/>
              </w:rPr>
              <w:t>phone</w:t>
            </w:r>
            <w:proofErr w:type="spellEnd"/>
            <w:r w:rsidR="00D07CE5"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 w:rsidR="00D07CE5">
              <w:rPr>
                <w:sz w:val="16"/>
                <w:szCs w:val="16"/>
                <w:lang w:val="nl-NL"/>
              </w:rPr>
              <w:t>number</w:t>
            </w:r>
            <w:proofErr w:type="spellEnd"/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022BB" w:rsidRPr="00D310F3" w:rsidRDefault="00D310F3" w:rsidP="004022BB">
            <w:pPr>
              <w:rPr>
                <w:sz w:val="16"/>
                <w:szCs w:val="16"/>
                <w:lang w:val="nl-NL"/>
              </w:rPr>
            </w:pPr>
            <w:r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nl-NL"/>
              </w:rPr>
            </w:r>
            <w:r>
              <w:rPr>
                <w:i/>
                <w:sz w:val="16"/>
                <w:szCs w:val="16"/>
                <w:lang w:val="nl-NL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4022BB" w:rsidRPr="00F71AEC" w:rsidTr="008A7118">
        <w:trPr>
          <w:trHeight w:val="312"/>
        </w:trPr>
        <w:tc>
          <w:tcPr>
            <w:tcW w:w="3147" w:type="dxa"/>
            <w:vAlign w:val="center"/>
          </w:tcPr>
          <w:p w:rsidR="00F71AEC" w:rsidRDefault="00F71AEC" w:rsidP="004022BB">
            <w:pPr>
              <w:rPr>
                <w:sz w:val="16"/>
                <w:szCs w:val="16"/>
                <w:lang w:val="nl-NL"/>
              </w:rPr>
            </w:pPr>
          </w:p>
          <w:p w:rsidR="004022BB" w:rsidRDefault="004022BB" w:rsidP="004022BB">
            <w:pPr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BTW-nummer</w:t>
            </w:r>
            <w:proofErr w:type="spellEnd"/>
            <w:r w:rsidR="00D07CE5">
              <w:rPr>
                <w:sz w:val="16"/>
                <w:szCs w:val="16"/>
                <w:lang w:val="nl-NL"/>
              </w:rPr>
              <w:t xml:space="preserve">/VAT </w:t>
            </w:r>
            <w:proofErr w:type="spellStart"/>
            <w:r w:rsidR="00D07CE5">
              <w:rPr>
                <w:sz w:val="16"/>
                <w:szCs w:val="16"/>
                <w:lang w:val="nl-NL"/>
              </w:rPr>
              <w:t>number</w:t>
            </w:r>
            <w:proofErr w:type="spellEnd"/>
          </w:p>
          <w:p w:rsidR="00F71AEC" w:rsidRDefault="00F71AEC" w:rsidP="004022BB">
            <w:pPr>
              <w:rPr>
                <w:sz w:val="14"/>
                <w:szCs w:val="14"/>
                <w:lang w:val="nl-NL"/>
              </w:rPr>
            </w:pPr>
          </w:p>
          <w:p w:rsidR="00F71AEC" w:rsidRPr="00F71AEC" w:rsidRDefault="00F71AEC" w:rsidP="004022BB">
            <w:pPr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Alleen voor klanten buiten Nederland</w:t>
            </w:r>
            <w:r w:rsidR="00062FC5">
              <w:rPr>
                <w:sz w:val="14"/>
                <w:szCs w:val="14"/>
                <w:lang w:val="nl-NL"/>
              </w:rPr>
              <w:t xml:space="preserve">/ </w:t>
            </w:r>
            <w:proofErr w:type="spellStart"/>
            <w:r w:rsidR="00062FC5">
              <w:rPr>
                <w:sz w:val="14"/>
                <w:szCs w:val="14"/>
                <w:lang w:val="nl-NL"/>
              </w:rPr>
              <w:t>only</w:t>
            </w:r>
            <w:proofErr w:type="spellEnd"/>
            <w:r w:rsidR="00062FC5">
              <w:rPr>
                <w:sz w:val="14"/>
                <w:szCs w:val="14"/>
                <w:lang w:val="nl-NL"/>
              </w:rPr>
              <w:t xml:space="preserve"> </w:t>
            </w:r>
            <w:proofErr w:type="spellStart"/>
            <w:r w:rsidR="00062FC5">
              <w:rPr>
                <w:sz w:val="14"/>
                <w:szCs w:val="14"/>
                <w:lang w:val="nl-NL"/>
              </w:rPr>
              <w:t>for</w:t>
            </w:r>
            <w:proofErr w:type="spellEnd"/>
            <w:r w:rsidR="00062FC5">
              <w:rPr>
                <w:sz w:val="14"/>
                <w:szCs w:val="14"/>
                <w:lang w:val="nl-NL"/>
              </w:rPr>
              <w:t xml:space="preserve"> </w:t>
            </w:r>
            <w:proofErr w:type="spellStart"/>
            <w:r w:rsidR="00062FC5">
              <w:rPr>
                <w:sz w:val="14"/>
                <w:szCs w:val="14"/>
                <w:lang w:val="nl-NL"/>
              </w:rPr>
              <w:t>custo</w:t>
            </w:r>
            <w:r w:rsidR="00D07CE5">
              <w:rPr>
                <w:sz w:val="14"/>
                <w:szCs w:val="14"/>
                <w:lang w:val="nl-NL"/>
              </w:rPr>
              <w:t>mers</w:t>
            </w:r>
            <w:proofErr w:type="spellEnd"/>
            <w:r w:rsidR="00D07CE5">
              <w:rPr>
                <w:sz w:val="14"/>
                <w:szCs w:val="14"/>
                <w:lang w:val="nl-NL"/>
              </w:rPr>
              <w:t xml:space="preserve"> </w:t>
            </w:r>
            <w:proofErr w:type="spellStart"/>
            <w:r w:rsidR="00D07CE5">
              <w:rPr>
                <w:sz w:val="14"/>
                <w:szCs w:val="14"/>
                <w:lang w:val="nl-NL"/>
              </w:rPr>
              <w:t>outside</w:t>
            </w:r>
            <w:proofErr w:type="spellEnd"/>
            <w:r w:rsidR="00D07CE5">
              <w:rPr>
                <w:sz w:val="14"/>
                <w:szCs w:val="14"/>
                <w:lang w:val="nl-NL"/>
              </w:rPr>
              <w:t xml:space="preserve"> The Netherlands</w:t>
            </w:r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022BB" w:rsidRPr="00D310F3" w:rsidRDefault="00D310F3" w:rsidP="004022BB">
            <w:pPr>
              <w:rPr>
                <w:sz w:val="16"/>
                <w:szCs w:val="16"/>
                <w:lang w:val="nl-NL"/>
              </w:rPr>
            </w:pPr>
            <w:r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nl-NL"/>
              </w:rPr>
            </w:r>
            <w:r>
              <w:rPr>
                <w:i/>
                <w:sz w:val="16"/>
                <w:szCs w:val="16"/>
                <w:lang w:val="nl-NL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4022BB" w:rsidRPr="00D310F3" w:rsidTr="008A7118">
        <w:trPr>
          <w:trHeight w:val="506"/>
        </w:trPr>
        <w:tc>
          <w:tcPr>
            <w:tcW w:w="3147" w:type="dxa"/>
            <w:vAlign w:val="center"/>
          </w:tcPr>
          <w:p w:rsidR="004022BB" w:rsidRPr="00D07CE5" w:rsidRDefault="004022BB" w:rsidP="004022BB">
            <w:pPr>
              <w:rPr>
                <w:sz w:val="16"/>
                <w:szCs w:val="16"/>
              </w:rPr>
            </w:pPr>
            <w:proofErr w:type="spellStart"/>
            <w:r w:rsidRPr="00D07CE5">
              <w:rPr>
                <w:sz w:val="16"/>
                <w:szCs w:val="16"/>
              </w:rPr>
              <w:t>KvK</w:t>
            </w:r>
            <w:proofErr w:type="spellEnd"/>
            <w:r w:rsidRPr="00D07CE5">
              <w:rPr>
                <w:sz w:val="16"/>
                <w:szCs w:val="16"/>
              </w:rPr>
              <w:t xml:space="preserve"> </w:t>
            </w:r>
            <w:proofErr w:type="spellStart"/>
            <w:r w:rsidRPr="00D07CE5">
              <w:rPr>
                <w:sz w:val="16"/>
                <w:szCs w:val="16"/>
              </w:rPr>
              <w:t>nummer</w:t>
            </w:r>
            <w:proofErr w:type="spellEnd"/>
            <w:r w:rsidR="00D07CE5" w:rsidRPr="00D07CE5">
              <w:rPr>
                <w:sz w:val="16"/>
                <w:szCs w:val="16"/>
              </w:rPr>
              <w:t>/Chamber of Commerce</w:t>
            </w:r>
            <w:r w:rsidR="00D07CE5">
              <w:rPr>
                <w:sz w:val="16"/>
                <w:szCs w:val="16"/>
              </w:rPr>
              <w:t xml:space="preserve"> number</w:t>
            </w:r>
          </w:p>
        </w:tc>
        <w:tc>
          <w:tcPr>
            <w:tcW w:w="5245" w:type="dxa"/>
            <w:gridSpan w:val="2"/>
            <w:shd w:val="clear" w:color="auto" w:fill="EBF9DF"/>
            <w:vAlign w:val="center"/>
          </w:tcPr>
          <w:p w:rsidR="004022BB" w:rsidRPr="00D310F3" w:rsidRDefault="00D310F3" w:rsidP="004022BB">
            <w:pPr>
              <w:rPr>
                <w:sz w:val="16"/>
                <w:szCs w:val="16"/>
                <w:lang w:val="nl-NL"/>
              </w:rPr>
            </w:pPr>
            <w:r>
              <w:rPr>
                <w:i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nl-NL"/>
              </w:rPr>
            </w:r>
            <w:r>
              <w:rPr>
                <w:i/>
                <w:sz w:val="16"/>
                <w:szCs w:val="16"/>
                <w:lang w:val="nl-NL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noProof/>
                <w:sz w:val="16"/>
                <w:szCs w:val="16"/>
                <w:lang w:val="nl-NL"/>
              </w:rPr>
              <w:t> </w:t>
            </w:r>
            <w:r>
              <w:rPr>
                <w:i/>
                <w:sz w:val="16"/>
                <w:szCs w:val="16"/>
                <w:lang w:val="nl-NL"/>
              </w:rPr>
              <w:fldChar w:fldCharType="end"/>
            </w:r>
          </w:p>
        </w:tc>
      </w:tr>
      <w:tr w:rsidR="00D310F3" w:rsidRPr="00D310F3" w:rsidTr="008A7118">
        <w:trPr>
          <w:trHeight w:val="506"/>
        </w:trPr>
        <w:tc>
          <w:tcPr>
            <w:tcW w:w="5132" w:type="dxa"/>
            <w:gridSpan w:val="2"/>
            <w:vAlign w:val="center"/>
          </w:tcPr>
          <w:p w:rsidR="00D310F3" w:rsidRDefault="00D310F3" w:rsidP="004022BB">
            <w:pPr>
              <w:rPr>
                <w:sz w:val="16"/>
                <w:szCs w:val="16"/>
                <w:lang w:val="nl-NL"/>
              </w:rPr>
            </w:pPr>
            <w:r w:rsidRPr="00D310F3">
              <w:rPr>
                <w:sz w:val="16"/>
                <w:szCs w:val="16"/>
                <w:lang w:val="nl-NL"/>
              </w:rPr>
              <w:t>Ik wil graag de nieuwsbrief ontvangen met daarin de nieuwe ontwikkelingen op het gebied van de diagnostische testen</w:t>
            </w:r>
            <w:r w:rsidR="00721072">
              <w:rPr>
                <w:sz w:val="16"/>
                <w:szCs w:val="16"/>
                <w:lang w:val="nl-NL"/>
              </w:rPr>
              <w:t>.</w:t>
            </w:r>
          </w:p>
          <w:p w:rsidR="00721072" w:rsidRPr="00721072" w:rsidRDefault="001A62F7" w:rsidP="001A6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would like </w:t>
            </w:r>
            <w:r w:rsidR="00721072" w:rsidRPr="00721072">
              <w:rPr>
                <w:sz w:val="16"/>
                <w:szCs w:val="16"/>
              </w:rPr>
              <w:t>to receive th</w:t>
            </w:r>
            <w:r w:rsidR="00721072">
              <w:rPr>
                <w:sz w:val="16"/>
                <w:szCs w:val="16"/>
              </w:rPr>
              <w:t>e diagnostic newsletter containing</w:t>
            </w:r>
            <w:r w:rsidR="00721072" w:rsidRPr="00721072">
              <w:rPr>
                <w:sz w:val="16"/>
                <w:szCs w:val="16"/>
              </w:rPr>
              <w:t xml:space="preserve"> the new </w:t>
            </w:r>
            <w:r w:rsidR="00721072">
              <w:rPr>
                <w:sz w:val="16"/>
                <w:szCs w:val="16"/>
              </w:rPr>
              <w:t>diagnostic test developments.</w:t>
            </w:r>
          </w:p>
        </w:tc>
        <w:tc>
          <w:tcPr>
            <w:tcW w:w="3260" w:type="dxa"/>
            <w:shd w:val="clear" w:color="auto" w:fill="EBF9DF"/>
            <w:vAlign w:val="center"/>
          </w:tcPr>
          <w:p w:rsidR="00D310F3" w:rsidRDefault="0038740E" w:rsidP="00D310F3">
            <w:pPr>
              <w:tabs>
                <w:tab w:val="left" w:pos="322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73100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F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D310F3">
              <w:rPr>
                <w:sz w:val="16"/>
                <w:szCs w:val="16"/>
                <w:lang w:val="nl-NL"/>
              </w:rPr>
              <w:tab/>
              <w:t>Ja</w:t>
            </w:r>
            <w:r w:rsidR="00721072">
              <w:rPr>
                <w:sz w:val="16"/>
                <w:szCs w:val="16"/>
                <w:lang w:val="nl-NL"/>
              </w:rPr>
              <w:t>/yes</w:t>
            </w:r>
          </w:p>
          <w:p w:rsidR="00D310F3" w:rsidRPr="00D310F3" w:rsidRDefault="0038740E" w:rsidP="00D310F3">
            <w:pPr>
              <w:tabs>
                <w:tab w:val="left" w:pos="322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671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F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D310F3">
              <w:rPr>
                <w:sz w:val="16"/>
                <w:szCs w:val="16"/>
                <w:lang w:val="nl-NL"/>
              </w:rPr>
              <w:tab/>
              <w:t>Nee</w:t>
            </w:r>
            <w:r w:rsidR="00721072">
              <w:rPr>
                <w:sz w:val="16"/>
                <w:szCs w:val="16"/>
                <w:lang w:val="nl-NL"/>
              </w:rPr>
              <w:t>/no</w:t>
            </w:r>
          </w:p>
        </w:tc>
      </w:tr>
    </w:tbl>
    <w:p w:rsidR="00455368" w:rsidRDefault="00721072" w:rsidP="00315D15">
      <w:pPr>
        <w:tabs>
          <w:tab w:val="left" w:pos="426"/>
        </w:tabs>
        <w:ind w:left="284"/>
        <w:rPr>
          <w:sz w:val="14"/>
          <w:szCs w:val="14"/>
          <w:lang w:val="nl-NL"/>
        </w:rPr>
      </w:pPr>
      <w:r>
        <w:rPr>
          <w:sz w:val="14"/>
          <w:szCs w:val="14"/>
          <w:lang w:val="nl-NL"/>
        </w:rPr>
        <w:br/>
      </w:r>
      <w:r w:rsidRPr="00721072">
        <w:rPr>
          <w:sz w:val="14"/>
          <w:szCs w:val="14"/>
          <w:lang w:val="nl-NL"/>
        </w:rPr>
        <w:tab/>
      </w:r>
      <w:r>
        <w:rPr>
          <w:sz w:val="14"/>
          <w:szCs w:val="14"/>
          <w:lang w:val="nl-NL"/>
        </w:rPr>
        <w:t xml:space="preserve">* </w:t>
      </w:r>
      <w:r w:rsidRPr="00721072">
        <w:rPr>
          <w:sz w:val="14"/>
          <w:szCs w:val="14"/>
          <w:lang w:val="nl-NL"/>
        </w:rPr>
        <w:t xml:space="preserve">verplicht in te vullen/ </w:t>
      </w:r>
      <w:proofErr w:type="spellStart"/>
      <w:r w:rsidRPr="00721072">
        <w:rPr>
          <w:sz w:val="14"/>
          <w:szCs w:val="14"/>
          <w:lang w:val="nl-NL"/>
        </w:rPr>
        <w:t>mandatory</w:t>
      </w:r>
      <w:proofErr w:type="spellEnd"/>
    </w:p>
    <w:p w:rsidR="00062FC5" w:rsidRPr="001A62F7" w:rsidRDefault="00062FC5" w:rsidP="001A62F7">
      <w:pPr>
        <w:pStyle w:val="Normaalweb"/>
        <w:spacing w:before="120" w:beforeAutospacing="0" w:after="120" w:afterAutospacing="0" w:line="270" w:lineRule="atLeast"/>
        <w:rPr>
          <w:rFonts w:ascii="Verdana" w:hAnsi="Verdana" w:cs="Arial"/>
          <w:color w:val="333333"/>
          <w:sz w:val="16"/>
          <w:szCs w:val="16"/>
          <w:lang w:val="en-GB"/>
        </w:rPr>
      </w:pPr>
      <w:r w:rsidRPr="001A62F7">
        <w:rPr>
          <w:rStyle w:val="Zwaar"/>
          <w:rFonts w:ascii="Verdana" w:hAnsi="Verdana" w:cs="Arial"/>
          <w:color w:val="333333"/>
          <w:sz w:val="16"/>
          <w:szCs w:val="16"/>
          <w:lang w:val="en-GB"/>
        </w:rPr>
        <w:t>WUR is serious about data</w:t>
      </w:r>
    </w:p>
    <w:p w:rsidR="00062FC5" w:rsidRDefault="00062FC5" w:rsidP="00062FC5">
      <w:pPr>
        <w:spacing w:after="0" w:line="240" w:lineRule="auto"/>
        <w:rPr>
          <w:sz w:val="16"/>
          <w:szCs w:val="16"/>
          <w:lang w:val="nl-NL"/>
        </w:rPr>
      </w:pPr>
      <w:r w:rsidRPr="00062FC5">
        <w:rPr>
          <w:sz w:val="16"/>
          <w:szCs w:val="16"/>
          <w:lang w:val="nl-NL"/>
        </w:rPr>
        <w:t xml:space="preserve">WUR hecht belang aan de bescherming van uw privacy en het transparant, persoonlijk en betrouwbaar maken van onze diensten. Ons vernieuwde </w:t>
      </w:r>
      <w:hyperlink r:id="rId10" w:history="1">
        <w:r w:rsidRPr="00853EF0">
          <w:rPr>
            <w:rStyle w:val="Hyperlink"/>
            <w:sz w:val="16"/>
            <w:szCs w:val="16"/>
            <w:lang w:val="nl-NL"/>
          </w:rPr>
          <w:t>privacyreglement</w:t>
        </w:r>
      </w:hyperlink>
      <w:r w:rsidRPr="00062FC5">
        <w:rPr>
          <w:sz w:val="16"/>
          <w:szCs w:val="16"/>
          <w:lang w:val="nl-NL"/>
        </w:rPr>
        <w:t xml:space="preserve"> geeft een duidelijke omschrijving hoe wij met uw data omgaan.</w:t>
      </w:r>
    </w:p>
    <w:p w:rsidR="001A62F7" w:rsidRDefault="001A62F7" w:rsidP="001A62F7">
      <w:pPr>
        <w:spacing w:before="120" w:after="120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>WUR is serious about data</w:t>
      </w:r>
    </w:p>
    <w:p w:rsidR="001A62F7" w:rsidRDefault="001A62F7" w:rsidP="001A62F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WUR deeply cares about the protection of your privacy and making our services transparent, personal and trustworthy. Our updated </w:t>
      </w:r>
      <w:hyperlink r:id="rId11" w:history="1">
        <w:r>
          <w:rPr>
            <w:rStyle w:val="Hyperlink"/>
            <w:sz w:val="16"/>
            <w:szCs w:val="16"/>
          </w:rPr>
          <w:t>privacy policy</w:t>
        </w:r>
      </w:hyperlink>
      <w:r>
        <w:rPr>
          <w:sz w:val="16"/>
          <w:szCs w:val="16"/>
        </w:rPr>
        <w:t xml:space="preserve"> gives a clear explanation of how we treat your data.</w:t>
      </w:r>
    </w:p>
    <w:p w:rsidR="001A62F7" w:rsidRPr="001A62F7" w:rsidRDefault="001A62F7" w:rsidP="00062FC5">
      <w:pPr>
        <w:spacing w:after="0" w:line="240" w:lineRule="auto"/>
        <w:rPr>
          <w:sz w:val="16"/>
          <w:szCs w:val="16"/>
        </w:rPr>
      </w:pPr>
    </w:p>
    <w:p w:rsidR="001A62F7" w:rsidRPr="001A62F7" w:rsidRDefault="0038740E" w:rsidP="0038740E">
      <w:pPr>
        <w:tabs>
          <w:tab w:val="left" w:pos="183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1A62F7" w:rsidRPr="001A62F7" w:rsidSect="001A62F7">
      <w:headerReference w:type="default" r:id="rId12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0E" w:rsidRDefault="0038740E" w:rsidP="0038740E">
      <w:pPr>
        <w:spacing w:after="0" w:line="240" w:lineRule="auto"/>
      </w:pPr>
      <w:r>
        <w:separator/>
      </w:r>
    </w:p>
  </w:endnote>
  <w:endnote w:type="continuationSeparator" w:id="0">
    <w:p w:rsidR="0038740E" w:rsidRDefault="0038740E" w:rsidP="0038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0E" w:rsidRDefault="0038740E" w:rsidP="0038740E">
      <w:pPr>
        <w:spacing w:after="0" w:line="240" w:lineRule="auto"/>
      </w:pPr>
      <w:r>
        <w:separator/>
      </w:r>
    </w:p>
  </w:footnote>
  <w:footnote w:type="continuationSeparator" w:id="0">
    <w:p w:rsidR="0038740E" w:rsidRDefault="0038740E" w:rsidP="0038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0E" w:rsidRDefault="0038740E" w:rsidP="0038740E">
    <w:pPr>
      <w:pStyle w:val="Koptekst"/>
      <w:ind w:left="4820"/>
      <w:rPr>
        <w:sz w:val="14"/>
        <w:szCs w:val="14"/>
        <w:lang w:val="de-D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A5E1D3" wp14:editId="66D53377">
          <wp:simplePos x="0" y="0"/>
          <wp:positionH relativeFrom="column">
            <wp:posOffset>-85725</wp:posOffset>
          </wp:positionH>
          <wp:positionV relativeFrom="paragraph">
            <wp:posOffset>-324485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D00">
      <w:rPr>
        <w:sz w:val="14"/>
        <w:szCs w:val="14"/>
        <w:lang w:val="de-DE"/>
      </w:rPr>
      <w:t>Postbus 65, 8200 AB, Le</w:t>
    </w:r>
    <w:r>
      <w:rPr>
        <w:sz w:val="14"/>
        <w:szCs w:val="14"/>
        <w:lang w:val="de-DE"/>
      </w:rPr>
      <w:t xml:space="preserve">lystad, </w:t>
    </w:r>
    <w:proofErr w:type="spellStart"/>
    <w:r>
      <w:rPr>
        <w:sz w:val="14"/>
        <w:szCs w:val="14"/>
        <w:lang w:val="de-DE"/>
      </w:rPr>
      <w:t>tel</w:t>
    </w:r>
    <w:proofErr w:type="spellEnd"/>
    <w:r>
      <w:rPr>
        <w:sz w:val="14"/>
        <w:szCs w:val="14"/>
        <w:lang w:val="de-DE"/>
      </w:rPr>
      <w:t xml:space="preserve"> +31 (0) 320 238 302</w:t>
    </w:r>
    <w:r w:rsidRPr="00BB0D00">
      <w:rPr>
        <w:sz w:val="14"/>
        <w:szCs w:val="14"/>
        <w:lang w:val="de-DE"/>
      </w:rPr>
      <w:t xml:space="preserve"> </w:t>
    </w:r>
  </w:p>
  <w:p w:rsidR="0038740E" w:rsidRDefault="0038740E" w:rsidP="0038740E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38740E" w:rsidRPr="002852DB" w:rsidRDefault="0038740E" w:rsidP="0038740E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38740E" w:rsidRDefault="0038740E">
    <w:pPr>
      <w:pStyle w:val="Koptekst"/>
    </w:pPr>
  </w:p>
  <w:p w:rsidR="0038740E" w:rsidRDefault="003874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E0"/>
    <w:multiLevelType w:val="hybridMultilevel"/>
    <w:tmpl w:val="917A9380"/>
    <w:lvl w:ilvl="0" w:tplc="A9CEDF7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25A27"/>
    <w:multiLevelType w:val="hybridMultilevel"/>
    <w:tmpl w:val="1034D900"/>
    <w:lvl w:ilvl="0" w:tplc="CA0A9D1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5286C"/>
    <w:multiLevelType w:val="hybridMultilevel"/>
    <w:tmpl w:val="62B67DFC"/>
    <w:lvl w:ilvl="0" w:tplc="30101B6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5"/>
    <w:rsid w:val="00062FC5"/>
    <w:rsid w:val="00197E56"/>
    <w:rsid w:val="001A62F7"/>
    <w:rsid w:val="002367CE"/>
    <w:rsid w:val="003078AE"/>
    <w:rsid w:val="00315D15"/>
    <w:rsid w:val="003341FA"/>
    <w:rsid w:val="0038740E"/>
    <w:rsid w:val="004022BB"/>
    <w:rsid w:val="004271C4"/>
    <w:rsid w:val="00455368"/>
    <w:rsid w:val="004C3E5B"/>
    <w:rsid w:val="0060371A"/>
    <w:rsid w:val="00661FBD"/>
    <w:rsid w:val="00721072"/>
    <w:rsid w:val="008105DA"/>
    <w:rsid w:val="00853EF0"/>
    <w:rsid w:val="008A7118"/>
    <w:rsid w:val="00A02E3D"/>
    <w:rsid w:val="00A0491F"/>
    <w:rsid w:val="00AB4812"/>
    <w:rsid w:val="00C57119"/>
    <w:rsid w:val="00CD6092"/>
    <w:rsid w:val="00D07CE5"/>
    <w:rsid w:val="00D310F3"/>
    <w:rsid w:val="00D40735"/>
    <w:rsid w:val="00EF519A"/>
    <w:rsid w:val="00F073D5"/>
    <w:rsid w:val="00F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F41BF"/>
  <w15:chartTrackingRefBased/>
  <w15:docId w15:val="{DBDCD013-FD4D-424A-8C3A-BABEF301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5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2B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97E56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310F3"/>
    <w:rPr>
      <w:color w:val="808080"/>
    </w:rPr>
  </w:style>
  <w:style w:type="paragraph" w:styleId="Lijstalinea">
    <w:name w:val="List Paragraph"/>
    <w:basedOn w:val="Standaard"/>
    <w:uiPriority w:val="34"/>
    <w:qFormat/>
    <w:rsid w:val="0072107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62F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062FC5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3EF0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740E"/>
  </w:style>
  <w:style w:type="paragraph" w:styleId="Voettekst">
    <w:name w:val="footer"/>
    <w:basedOn w:val="Standaard"/>
    <w:link w:val="VoettekstChar"/>
    <w:uiPriority w:val="99"/>
    <w:unhideWhenUsed/>
    <w:rsid w:val="0038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r.dsu@wur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ur.nl/en/Disclaimer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ur.nl/nl/Privacy-Cookie-verklaring.htm?utm_source=Measuremail&amp;utm_medium=email&amp;utm_campaign=BVR+Diagnostieknieu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vr.dsu@wur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1D"/>
    <w:rsid w:val="00C3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4A41C546551401DBF74EA07A5832CA8">
    <w:name w:val="34A41C546551401DBF74EA07A5832CA8"/>
    <w:rsid w:val="00C3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8106-B624-4F66-A552-CC273A2C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C6B9255A.dotm</Template>
  <TotalTime>70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Kluijver, Eric de</dc:creator>
  <cp:keywords/>
  <dc:description/>
  <cp:lastModifiedBy>Bakker, Monique</cp:lastModifiedBy>
  <cp:revision>4</cp:revision>
  <cp:lastPrinted>2018-06-07T06:56:00Z</cp:lastPrinted>
  <dcterms:created xsi:type="dcterms:W3CDTF">2018-06-15T11:28:00Z</dcterms:created>
  <dcterms:modified xsi:type="dcterms:W3CDTF">2018-06-22T08:20:00Z</dcterms:modified>
</cp:coreProperties>
</file>