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9" w:type="dxa"/>
        <w:tblInd w:w="103" w:type="dxa"/>
        <w:tblLook w:val="04A0" w:firstRow="1" w:lastRow="0" w:firstColumn="1" w:lastColumn="0" w:noHBand="0" w:noVBand="1"/>
      </w:tblPr>
      <w:tblGrid>
        <w:gridCol w:w="3148"/>
        <w:gridCol w:w="2102"/>
        <w:gridCol w:w="275"/>
        <w:gridCol w:w="1583"/>
        <w:gridCol w:w="694"/>
        <w:gridCol w:w="1042"/>
        <w:gridCol w:w="1285"/>
      </w:tblGrid>
      <w:tr w:rsidR="000959AF" w:rsidRPr="000959AF" w:rsidTr="000959AF">
        <w:trPr>
          <w:gridAfter w:val="2"/>
          <w:wAfter w:w="2327" w:type="dxa"/>
          <w:trHeight w:val="300"/>
        </w:trPr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  <w:t>Midterm Progress Report</w:t>
            </w:r>
            <w:r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  <w:t xml:space="preserve"> Graduate School WIAS</w:t>
            </w:r>
          </w:p>
        </w:tc>
      </w:tr>
      <w:tr w:rsidR="000959AF" w:rsidRPr="000959AF" w:rsidTr="000959AF">
        <w:trPr>
          <w:gridAfter w:val="2"/>
          <w:wAfter w:w="2327" w:type="dxa"/>
          <w:trHeight w:val="3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Name PhD candidate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</w:tr>
      <w:tr w:rsidR="000959AF" w:rsidRPr="000959AF" w:rsidTr="000959AF">
        <w:trPr>
          <w:gridAfter w:val="2"/>
          <w:wAfter w:w="2327" w:type="dxa"/>
          <w:trHeight w:val="3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Project title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</w:tr>
      <w:tr w:rsidR="000959AF" w:rsidRPr="000959AF" w:rsidTr="000959AF">
        <w:trPr>
          <w:gridAfter w:val="2"/>
          <w:wAfter w:w="2327" w:type="dxa"/>
          <w:trHeight w:val="3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Group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</w:tr>
      <w:tr w:rsidR="000959AF" w:rsidRPr="000959AF" w:rsidTr="000959AF">
        <w:trPr>
          <w:gridAfter w:val="2"/>
          <w:wAfter w:w="2327" w:type="dxa"/>
          <w:trHeight w:val="3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Daily supervisor(s)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</w:tr>
      <w:tr w:rsidR="000959AF" w:rsidRPr="000959AF" w:rsidTr="000959AF">
        <w:trPr>
          <w:gridAfter w:val="2"/>
          <w:wAfter w:w="2327" w:type="dxa"/>
          <w:trHeight w:val="3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Supervisor(s)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</w:tr>
      <w:tr w:rsidR="000959AF" w:rsidRPr="000959AF" w:rsidTr="000959AF">
        <w:trPr>
          <w:gridAfter w:val="2"/>
          <w:wAfter w:w="2327" w:type="dxa"/>
          <w:trHeight w:val="3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Project term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From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until</w:t>
            </w:r>
          </w:p>
        </w:tc>
      </w:tr>
      <w:tr w:rsidR="000959AF" w:rsidRPr="000959AF" w:rsidTr="000959AF">
        <w:trPr>
          <w:gridAfter w:val="2"/>
          <w:wAfter w:w="2327" w:type="dxa"/>
          <w:trHeight w:val="3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Submitted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Date</w:t>
            </w:r>
          </w:p>
        </w:tc>
      </w:tr>
      <w:tr w:rsidR="000959AF" w:rsidRPr="000959AF" w:rsidTr="000959AF">
        <w:trPr>
          <w:trHeight w:val="300"/>
        </w:trPr>
        <w:tc>
          <w:tcPr>
            <w:tcW w:w="1012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0959AF">
        <w:trPr>
          <w:trHeight w:val="300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  <w:t>INSTRUCTION</w:t>
            </w:r>
          </w:p>
        </w:tc>
      </w:tr>
      <w:tr w:rsidR="000959AF" w:rsidRPr="000959AF" w:rsidTr="000959AF">
        <w:trPr>
          <w:trHeight w:val="1158"/>
        </w:trPr>
        <w:tc>
          <w:tcPr>
            <w:tcW w:w="10129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This form monitors progress, delay in the project (if applicable) and satisfaction with supervision.</w:t>
            </w:r>
          </w:p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It is important to not only note delay or supervision problems, but also how they will be solved.</w:t>
            </w:r>
          </w:p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Compare your achievements with the project plan. This should include a detailed plan for the first year.</w:t>
            </w:r>
          </w:p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At the start of every next year, make your own detailed planning, together with your supervisors.</w:t>
            </w:r>
          </w:p>
        </w:tc>
      </w:tr>
      <w:tr w:rsidR="000959AF" w:rsidRPr="000959AF" w:rsidTr="000959AF">
        <w:trPr>
          <w:trHeight w:val="300"/>
        </w:trPr>
        <w:tc>
          <w:tcPr>
            <w:tcW w:w="10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0959AF">
        <w:trPr>
          <w:trHeight w:val="300"/>
        </w:trPr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  <w:t>PROGRESS in the past two years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Achievement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Delay</w:t>
            </w:r>
          </w:p>
        </w:tc>
      </w:tr>
      <w:tr w:rsidR="000959AF" w:rsidRPr="000959AF" w:rsidTr="000959AF">
        <w:trPr>
          <w:trHeight w:val="300"/>
        </w:trPr>
        <w:tc>
          <w:tcPr>
            <w:tcW w:w="71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  <w:t>Activity</w:t>
            </w: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 xml:space="preserve"> (compare with your project plan and TSP, specify if needed)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% of target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months</w:t>
            </w:r>
          </w:p>
        </w:tc>
      </w:tr>
      <w:tr w:rsidR="000959AF" w:rsidRPr="000959AF" w:rsidTr="000959AF">
        <w:trPr>
          <w:trHeight w:val="300"/>
        </w:trPr>
        <w:tc>
          <w:tcPr>
            <w:tcW w:w="71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Literature research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0959AF">
        <w:trPr>
          <w:trHeight w:val="300"/>
        </w:trPr>
        <w:tc>
          <w:tcPr>
            <w:tcW w:w="71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Experiments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0959AF">
        <w:trPr>
          <w:trHeight w:val="300"/>
        </w:trPr>
        <w:tc>
          <w:tcPr>
            <w:tcW w:w="71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Laboratory analyses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0959AF">
        <w:trPr>
          <w:trHeight w:val="300"/>
        </w:trPr>
        <w:tc>
          <w:tcPr>
            <w:tcW w:w="71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Data processing and statistical analyses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0959AF">
        <w:trPr>
          <w:trHeight w:val="300"/>
        </w:trPr>
        <w:tc>
          <w:tcPr>
            <w:tcW w:w="71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Writing and publishing, presentations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0959AF">
        <w:trPr>
          <w:trHeight w:val="300"/>
        </w:trPr>
        <w:tc>
          <w:tcPr>
            <w:tcW w:w="71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Education (courses, symposia, seminars)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0959AF">
        <w:trPr>
          <w:trHeight w:val="300"/>
        </w:trPr>
        <w:tc>
          <w:tcPr>
            <w:tcW w:w="71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Training (teaching and other training activities, e.g. preparing PhD proposal)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0959AF">
        <w:trPr>
          <w:trHeight w:val="300"/>
        </w:trPr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Total delay encountered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0</w:t>
            </w:r>
          </w:p>
        </w:tc>
      </w:tr>
      <w:tr w:rsidR="000959AF" w:rsidRPr="000959AF" w:rsidTr="000959AF">
        <w:trPr>
          <w:trHeight w:val="300"/>
        </w:trPr>
        <w:tc>
          <w:tcPr>
            <w:tcW w:w="10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0959AF">
        <w:trPr>
          <w:trHeight w:val="300"/>
        </w:trPr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  <w:t>DELAY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Time gain</w:t>
            </w:r>
          </w:p>
        </w:tc>
      </w:tr>
      <w:tr w:rsidR="000959AF" w:rsidRPr="000959AF" w:rsidTr="000959AF">
        <w:trPr>
          <w:trHeight w:val="300"/>
        </w:trPr>
        <w:tc>
          <w:tcPr>
            <w:tcW w:w="55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Cause of delay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Solution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months</w:t>
            </w:r>
          </w:p>
        </w:tc>
      </w:tr>
      <w:tr w:rsidR="000959AF" w:rsidRPr="000959AF" w:rsidTr="000959AF">
        <w:trPr>
          <w:trHeight w:val="300"/>
        </w:trPr>
        <w:tc>
          <w:tcPr>
            <w:tcW w:w="55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0959AF">
        <w:trPr>
          <w:trHeight w:val="300"/>
        </w:trPr>
        <w:tc>
          <w:tcPr>
            <w:tcW w:w="55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0959AF">
        <w:trPr>
          <w:trHeight w:val="300"/>
        </w:trPr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Total time gain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0</w:t>
            </w:r>
          </w:p>
        </w:tc>
      </w:tr>
      <w:tr w:rsidR="000959AF" w:rsidRPr="000959AF" w:rsidTr="000959AF">
        <w:trPr>
          <w:trHeight w:val="300"/>
        </w:trPr>
        <w:tc>
          <w:tcPr>
            <w:tcW w:w="10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0959AF">
        <w:trPr>
          <w:trHeight w:val="300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  <w:t>SUPERVISION</w:t>
            </w:r>
          </w:p>
        </w:tc>
      </w:tr>
      <w:tr w:rsidR="000959AF" w:rsidRPr="000959AF" w:rsidTr="000959AF">
        <w:trPr>
          <w:trHeight w:val="300"/>
        </w:trPr>
        <w:tc>
          <w:tcPr>
            <w:tcW w:w="88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Did you and your supervisors keep the agreements on supervision in the past two years</w:t>
            </w:r>
            <w:r>
              <w:rPr>
                <w:rFonts w:ascii="Calibri" w:eastAsia="Times New Roman" w:hAnsi="Calibri" w:cs="Arial"/>
                <w:sz w:val="22"/>
                <w:lang w:eastAsia="en-GB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yes / no</w:t>
            </w:r>
          </w:p>
        </w:tc>
      </w:tr>
      <w:tr w:rsidR="000959AF" w:rsidRPr="000959AF" w:rsidTr="000959AF">
        <w:trPr>
          <w:trHeight w:val="300"/>
        </w:trPr>
        <w:tc>
          <w:tcPr>
            <w:tcW w:w="88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Are you satisfied with the supervision you received</w:t>
            </w:r>
            <w:r>
              <w:rPr>
                <w:rFonts w:ascii="Calibri" w:eastAsia="Times New Roman" w:hAnsi="Calibri" w:cs="Arial"/>
                <w:sz w:val="22"/>
                <w:lang w:eastAsia="en-GB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yes / no</w:t>
            </w:r>
          </w:p>
        </w:tc>
      </w:tr>
      <w:tr w:rsidR="000959AF" w:rsidRPr="000959AF" w:rsidTr="000959AF">
        <w:trPr>
          <w:trHeight w:val="300"/>
        </w:trPr>
        <w:tc>
          <w:tcPr>
            <w:tcW w:w="1012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What will be improved in the coming two years</w:t>
            </w:r>
            <w:r>
              <w:rPr>
                <w:rFonts w:ascii="Calibri" w:eastAsia="Times New Roman" w:hAnsi="Calibri" w:cs="Arial"/>
                <w:sz w:val="22"/>
                <w:lang w:eastAsia="en-GB"/>
              </w:rPr>
              <w:t>:</w:t>
            </w:r>
          </w:p>
        </w:tc>
      </w:tr>
      <w:tr w:rsidR="000959AF" w:rsidRPr="000959AF" w:rsidTr="000959AF">
        <w:trPr>
          <w:trHeight w:val="300"/>
        </w:trPr>
        <w:tc>
          <w:tcPr>
            <w:tcW w:w="1012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0959AF">
        <w:trPr>
          <w:trHeight w:val="300"/>
        </w:trPr>
        <w:tc>
          <w:tcPr>
            <w:tcW w:w="101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0959AF">
        <w:trPr>
          <w:trHeight w:val="300"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 </w:t>
            </w:r>
          </w:p>
        </w:tc>
      </w:tr>
      <w:tr w:rsidR="000959AF" w:rsidRPr="000959AF" w:rsidTr="000959AF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  <w:t>Signatures</w:t>
            </w:r>
          </w:p>
        </w:tc>
        <w:tc>
          <w:tcPr>
            <w:tcW w:w="237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Daily supervisor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Supervisor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b/>
                <w:bCs/>
                <w:sz w:val="22"/>
                <w:lang w:eastAsia="en-GB"/>
              </w:rPr>
              <w:t>Perused</w:t>
            </w:r>
          </w:p>
        </w:tc>
      </w:tr>
      <w:tr w:rsidR="000959AF" w:rsidRPr="000959AF" w:rsidTr="000959AF">
        <w:trPr>
          <w:trHeight w:val="300"/>
        </w:trPr>
        <w:tc>
          <w:tcPr>
            <w:tcW w:w="3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 xml:space="preserve">PhD </w:t>
            </w:r>
            <w:r>
              <w:rPr>
                <w:rFonts w:ascii="Calibri" w:eastAsia="Times New Roman" w:hAnsi="Calibri" w:cs="Arial"/>
                <w:sz w:val="22"/>
                <w:lang w:eastAsia="en-GB"/>
              </w:rPr>
              <w:t>candidate</w:t>
            </w:r>
          </w:p>
        </w:tc>
        <w:tc>
          <w:tcPr>
            <w:tcW w:w="23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302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  <w:r w:rsidRPr="000959AF">
              <w:rPr>
                <w:rFonts w:ascii="Calibri" w:eastAsia="Times New Roman" w:hAnsi="Calibri" w:cs="Arial"/>
                <w:sz w:val="22"/>
                <w:lang w:eastAsia="en-GB"/>
              </w:rPr>
              <w:t>WIAS Scientific Director</w:t>
            </w:r>
          </w:p>
        </w:tc>
      </w:tr>
      <w:tr w:rsidR="000959AF" w:rsidRPr="000959AF" w:rsidTr="000959AF">
        <w:trPr>
          <w:trHeight w:val="300"/>
        </w:trPr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302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</w:tr>
      <w:tr w:rsidR="000959AF" w:rsidRPr="000959AF" w:rsidTr="000959AF">
        <w:trPr>
          <w:trHeight w:val="300"/>
        </w:trPr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302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</w:tr>
      <w:tr w:rsidR="000959AF" w:rsidRPr="000959AF" w:rsidTr="000959AF">
        <w:trPr>
          <w:trHeight w:val="300"/>
        </w:trPr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  <w:tc>
          <w:tcPr>
            <w:tcW w:w="302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9AF" w:rsidRPr="000959AF" w:rsidRDefault="000959AF" w:rsidP="000959A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en-GB"/>
              </w:rPr>
            </w:pPr>
          </w:p>
        </w:tc>
      </w:tr>
    </w:tbl>
    <w:p w:rsidR="00E13DBC" w:rsidRPr="000959AF" w:rsidRDefault="000959AF">
      <w:pPr>
        <w:rPr>
          <w:b/>
        </w:rPr>
      </w:pPr>
      <w:r w:rsidRPr="000959AF">
        <w:rPr>
          <w:rFonts w:ascii="Calibri" w:eastAsia="Times New Roman" w:hAnsi="Calibri" w:cs="Arial"/>
          <w:b/>
          <w:sz w:val="22"/>
          <w:lang w:eastAsia="en-GB"/>
        </w:rPr>
        <w:t xml:space="preserve">Submit </w:t>
      </w:r>
      <w:r w:rsidRPr="000959AF">
        <w:rPr>
          <w:rFonts w:ascii="Calibri" w:eastAsia="Times New Roman" w:hAnsi="Calibri" w:cs="Arial"/>
          <w:b/>
          <w:sz w:val="22"/>
          <w:lang w:eastAsia="en-GB"/>
        </w:rPr>
        <w:t xml:space="preserve">the form to WIAS: </w:t>
      </w:r>
      <w:hyperlink r:id="rId7" w:history="1">
        <w:r w:rsidRPr="000959AF">
          <w:rPr>
            <w:rStyle w:val="Hyperlink"/>
            <w:rFonts w:ascii="Calibri" w:eastAsia="Times New Roman" w:hAnsi="Calibri" w:cs="Arial"/>
            <w:b/>
            <w:sz w:val="22"/>
            <w:lang w:eastAsia="en-GB"/>
          </w:rPr>
          <w:t>wias@wur.nl</w:t>
        </w:r>
      </w:hyperlink>
      <w:r w:rsidRPr="000959AF">
        <w:rPr>
          <w:rFonts w:ascii="Calibri" w:eastAsia="Times New Roman" w:hAnsi="Calibri" w:cs="Arial"/>
          <w:b/>
          <w:sz w:val="22"/>
          <w:lang w:eastAsia="en-GB"/>
        </w:rPr>
        <w:t>.</w:t>
      </w:r>
    </w:p>
    <w:sectPr w:rsidR="00E13DBC" w:rsidRPr="000959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AF" w:rsidRDefault="000959AF" w:rsidP="000959AF">
      <w:pPr>
        <w:spacing w:after="0" w:line="240" w:lineRule="auto"/>
      </w:pPr>
      <w:r>
        <w:separator/>
      </w:r>
    </w:p>
  </w:endnote>
  <w:endnote w:type="continuationSeparator" w:id="0">
    <w:p w:rsidR="000959AF" w:rsidRDefault="000959AF" w:rsidP="0009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AF" w:rsidRDefault="000959AF" w:rsidP="000959AF">
      <w:pPr>
        <w:spacing w:after="0" w:line="240" w:lineRule="auto"/>
      </w:pPr>
      <w:r>
        <w:separator/>
      </w:r>
    </w:p>
  </w:footnote>
  <w:footnote w:type="continuationSeparator" w:id="0">
    <w:p w:rsidR="000959AF" w:rsidRDefault="000959AF" w:rsidP="0009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AF" w:rsidRDefault="000959AF">
    <w:pPr>
      <w:pStyle w:val="Header"/>
    </w:pPr>
    <w:r>
      <w:rPr>
        <w:rFonts w:ascii="Arial" w:eastAsia="Times New Roman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969F286" wp14:editId="0089EBB4">
          <wp:simplePos x="0" y="0"/>
          <wp:positionH relativeFrom="column">
            <wp:posOffset>4883785</wp:posOffset>
          </wp:positionH>
          <wp:positionV relativeFrom="paragraph">
            <wp:posOffset>-180340</wp:posOffset>
          </wp:positionV>
          <wp:extent cx="1504950" cy="895350"/>
          <wp:effectExtent l="0" t="0" r="0" b="0"/>
          <wp:wrapNone/>
          <wp:docPr id="1038" name="Picture 10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AF"/>
    <w:rsid w:val="000959AF"/>
    <w:rsid w:val="000C2EE8"/>
    <w:rsid w:val="000E5742"/>
    <w:rsid w:val="00126EC8"/>
    <w:rsid w:val="00161449"/>
    <w:rsid w:val="001627E9"/>
    <w:rsid w:val="001B4860"/>
    <w:rsid w:val="00334B61"/>
    <w:rsid w:val="006914DB"/>
    <w:rsid w:val="00920270"/>
    <w:rsid w:val="00991B62"/>
    <w:rsid w:val="009E4001"/>
    <w:rsid w:val="00A57D7C"/>
    <w:rsid w:val="00AB450C"/>
    <w:rsid w:val="00BC039D"/>
    <w:rsid w:val="00C23DDB"/>
    <w:rsid w:val="00E13DBC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9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9AF"/>
  </w:style>
  <w:style w:type="paragraph" w:styleId="Footer">
    <w:name w:val="footer"/>
    <w:basedOn w:val="Normal"/>
    <w:link w:val="FooterChar"/>
    <w:uiPriority w:val="99"/>
    <w:unhideWhenUsed/>
    <w:rsid w:val="0009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9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9AF"/>
  </w:style>
  <w:style w:type="paragraph" w:styleId="Footer">
    <w:name w:val="footer"/>
    <w:basedOn w:val="Normal"/>
    <w:link w:val="FooterChar"/>
    <w:uiPriority w:val="99"/>
    <w:unhideWhenUsed/>
    <w:rsid w:val="0009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as@wur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8A105458.dotm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van Seters</dc:creator>
  <cp:lastModifiedBy>Janneke van Seters</cp:lastModifiedBy>
  <cp:revision>1</cp:revision>
  <dcterms:created xsi:type="dcterms:W3CDTF">2016-07-01T08:01:00Z</dcterms:created>
  <dcterms:modified xsi:type="dcterms:W3CDTF">2016-07-01T08:10:00Z</dcterms:modified>
</cp:coreProperties>
</file>