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5388" w:type="dxa"/>
        <w:tblInd w:w="-885" w:type="dxa"/>
        <w:tblBorders>
          <w:top w:val="thickThinSmallGap" w:sz="24" w:space="0" w:color="808080" w:themeColor="background1" w:themeShade="80"/>
          <w:left w:val="thickThinSmallGap" w:sz="24" w:space="0" w:color="808080" w:themeColor="background1" w:themeShade="80"/>
          <w:bottom w:val="thickThinSmallGap" w:sz="24" w:space="0" w:color="808080" w:themeColor="background1" w:themeShade="80"/>
          <w:right w:val="thickThinSmallGap" w:sz="2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2586"/>
      </w:tblGrid>
      <w:tr w:rsidR="001D672B" w:rsidRPr="007C6AFB" w:rsidTr="000E0894">
        <w:tc>
          <w:tcPr>
            <w:tcW w:w="5388" w:type="dxa"/>
            <w:gridSpan w:val="4"/>
            <w:tcBorders>
              <w:top w:val="nil"/>
              <w:left w:val="nil"/>
              <w:bottom w:val="thickThinSmallGap" w:sz="24" w:space="0" w:color="808080" w:themeColor="background1" w:themeShade="80"/>
              <w:right w:val="nil"/>
            </w:tcBorders>
          </w:tcPr>
          <w:p w:rsidR="001D672B" w:rsidRPr="00695D80" w:rsidRDefault="001D672B" w:rsidP="001D672B">
            <w:pPr>
              <w:tabs>
                <w:tab w:val="left" w:pos="5387"/>
              </w:tabs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>
              <w:rPr>
                <w:color w:val="808080" w:themeColor="background1" w:themeShade="80"/>
                <w:sz w:val="12"/>
                <w:szCs w:val="12"/>
                <w:lang w:val="nl-NL"/>
              </w:rPr>
              <w:t>Alleen in te vullen door Wageningen Bioveterinary Research</w:t>
            </w:r>
          </w:p>
        </w:tc>
      </w:tr>
      <w:tr w:rsidR="00132C68" w:rsidRPr="00695D80" w:rsidTr="00132C68"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Uitpakken</w:t>
            </w:r>
          </w:p>
        </w:tc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Registratie</w:t>
            </w:r>
          </w:p>
        </w:tc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Controle registratie</w:t>
            </w:r>
          </w:p>
        </w:tc>
        <w:tc>
          <w:tcPr>
            <w:tcW w:w="2586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Opdrachtnummer</w:t>
            </w:r>
          </w:p>
        </w:tc>
      </w:tr>
      <w:tr w:rsidR="00132C68" w:rsidTr="00132C68">
        <w:trPr>
          <w:trHeight w:val="1109"/>
        </w:trPr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2586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</w:tr>
    </w:tbl>
    <w:p w:rsidR="008C777A" w:rsidRDefault="008C777A" w:rsidP="008C777A">
      <w:pPr>
        <w:pStyle w:val="doCol"/>
        <w:ind w:left="-851"/>
        <w:rPr>
          <w:b/>
          <w:sz w:val="17"/>
          <w:szCs w:val="17"/>
        </w:rPr>
      </w:pPr>
      <w:r>
        <w:rPr>
          <w:b/>
        </w:rPr>
        <w:br/>
      </w:r>
    </w:p>
    <w:p w:rsidR="008C777A" w:rsidRDefault="008C777A" w:rsidP="008C777A">
      <w:pPr>
        <w:pStyle w:val="doCol"/>
        <w:ind w:left="-851"/>
        <w:rPr>
          <w:b/>
          <w:sz w:val="17"/>
          <w:szCs w:val="17"/>
        </w:rPr>
      </w:pPr>
    </w:p>
    <w:p w:rsidR="008C777A" w:rsidRDefault="00937F7C" w:rsidP="008C777A">
      <w:pPr>
        <w:pStyle w:val="doCol"/>
        <w:ind w:left="-851"/>
        <w:rPr>
          <w:b/>
          <w:sz w:val="17"/>
          <w:szCs w:val="17"/>
        </w:rPr>
      </w:pPr>
      <w:r>
        <w:rPr>
          <w:b/>
          <w:sz w:val="17"/>
          <w:szCs w:val="17"/>
        </w:rPr>
        <w:t>Inzendformulier Paard (en paar</w:t>
      </w:r>
      <w:r w:rsidR="008C777A" w:rsidRPr="00580154">
        <w:rPr>
          <w:b/>
          <w:sz w:val="17"/>
          <w:szCs w:val="17"/>
        </w:rPr>
        <w:t>dachtigen)</w:t>
      </w:r>
    </w:p>
    <w:p w:rsidR="008C777A" w:rsidRDefault="008C777A" w:rsidP="008C777A">
      <w:pPr>
        <w:tabs>
          <w:tab w:val="left" w:pos="5387"/>
        </w:tabs>
        <w:ind w:left="-851"/>
        <w:rPr>
          <w:b/>
          <w:lang w:val="nl-NL"/>
        </w:rPr>
      </w:pPr>
      <w:r w:rsidRPr="008C777A">
        <w:rPr>
          <w:sz w:val="14"/>
          <w:szCs w:val="14"/>
          <w:lang w:val="nl-NL"/>
        </w:rPr>
        <w:t>Inzendformulier</w:t>
      </w:r>
      <w:r w:rsidR="001D672B">
        <w:rPr>
          <w:sz w:val="14"/>
          <w:szCs w:val="14"/>
          <w:lang w:val="nl-NL"/>
        </w:rPr>
        <w:t xml:space="preserve"> zo volledig mogelijk invullen.</w:t>
      </w:r>
    </w:p>
    <w:p w:rsidR="008C777A" w:rsidRDefault="008C777A" w:rsidP="00F2481D">
      <w:pPr>
        <w:tabs>
          <w:tab w:val="left" w:pos="5387"/>
        </w:tabs>
        <w:ind w:left="-851"/>
        <w:rPr>
          <w:b/>
          <w:sz w:val="16"/>
          <w:szCs w:val="16"/>
          <w:lang w:val="nl-NL"/>
        </w:rPr>
      </w:pPr>
    </w:p>
    <w:p w:rsidR="00C34B2E" w:rsidRPr="00022E52" w:rsidRDefault="00580154" w:rsidP="00F2481D">
      <w:pPr>
        <w:tabs>
          <w:tab w:val="left" w:pos="5387"/>
        </w:tabs>
        <w:ind w:left="-851"/>
        <w:rPr>
          <w:b/>
          <w:sz w:val="16"/>
          <w:szCs w:val="16"/>
          <w:lang w:val="nl-NL"/>
        </w:rPr>
      </w:pPr>
      <w:r w:rsidRPr="00022E52">
        <w:rPr>
          <w:b/>
          <w:sz w:val="16"/>
          <w:szCs w:val="16"/>
          <w:lang w:val="nl-NL"/>
        </w:rPr>
        <w:t>Opdrachtgever:</w:t>
      </w:r>
    </w:p>
    <w:tbl>
      <w:tblPr>
        <w:tblStyle w:val="Tabelraster"/>
        <w:tblW w:w="5388" w:type="dxa"/>
        <w:tblInd w:w="-885" w:type="dxa"/>
        <w:tblLook w:val="04A0" w:firstRow="1" w:lastRow="0" w:firstColumn="1" w:lastColumn="0" w:noHBand="0" w:noVBand="1"/>
      </w:tblPr>
      <w:tblGrid>
        <w:gridCol w:w="1419"/>
        <w:gridCol w:w="3969"/>
      </w:tblGrid>
      <w:tr w:rsidR="001379AE" w:rsidRPr="00022E52" w:rsidTr="001379AE">
        <w:trPr>
          <w:trHeight w:val="312"/>
        </w:trPr>
        <w:tc>
          <w:tcPr>
            <w:tcW w:w="1419" w:type="dxa"/>
            <w:vAlign w:val="center"/>
          </w:tcPr>
          <w:p w:rsidR="001379AE" w:rsidRPr="00022E52" w:rsidRDefault="001379AE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Klantnummer</w:t>
            </w:r>
            <w:r w:rsidRPr="00556836">
              <w:rPr>
                <w:sz w:val="16"/>
                <w:szCs w:val="16"/>
                <w:vertAlign w:val="superscript"/>
                <w:lang w:val="nl-NL"/>
              </w:rPr>
              <w:t>#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379AE" w:rsidRDefault="001379AE" w:rsidP="001379AE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1379AE">
        <w:trPr>
          <w:trHeight w:val="312"/>
        </w:trPr>
        <w:tc>
          <w:tcPr>
            <w:tcW w:w="1419" w:type="dxa"/>
            <w:vAlign w:val="center"/>
          </w:tcPr>
          <w:p w:rsidR="001379AE" w:rsidRPr="00022E52" w:rsidRDefault="001379AE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Naam*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379AE" w:rsidRDefault="001379AE" w:rsidP="001379AE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1379AE">
        <w:trPr>
          <w:trHeight w:val="312"/>
        </w:trPr>
        <w:tc>
          <w:tcPr>
            <w:tcW w:w="1419" w:type="dxa"/>
            <w:vAlign w:val="center"/>
          </w:tcPr>
          <w:p w:rsidR="001379AE" w:rsidRPr="00022E52" w:rsidRDefault="001379AE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Adres*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379AE" w:rsidRDefault="001379AE" w:rsidP="001379AE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1379AE">
        <w:trPr>
          <w:trHeight w:val="312"/>
        </w:trPr>
        <w:tc>
          <w:tcPr>
            <w:tcW w:w="1419" w:type="dxa"/>
            <w:vAlign w:val="center"/>
          </w:tcPr>
          <w:p w:rsidR="001379AE" w:rsidRPr="00022E52" w:rsidRDefault="001379AE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Postcode*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379AE" w:rsidRDefault="001379AE" w:rsidP="001379AE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1379AE">
        <w:trPr>
          <w:trHeight w:val="312"/>
        </w:trPr>
        <w:tc>
          <w:tcPr>
            <w:tcW w:w="1419" w:type="dxa"/>
            <w:vAlign w:val="center"/>
          </w:tcPr>
          <w:p w:rsidR="001379AE" w:rsidRPr="00022E52" w:rsidRDefault="001379AE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Woonplaats*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379AE" w:rsidRDefault="001379AE" w:rsidP="001379AE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1379AE">
        <w:trPr>
          <w:trHeight w:val="312"/>
        </w:trPr>
        <w:tc>
          <w:tcPr>
            <w:tcW w:w="1419" w:type="dxa"/>
            <w:vAlign w:val="center"/>
          </w:tcPr>
          <w:p w:rsidR="001379AE" w:rsidRPr="00022E52" w:rsidRDefault="001379AE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379AE" w:rsidRDefault="001379AE" w:rsidP="001379AE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</w:tbl>
    <w:p w:rsidR="00361EE5" w:rsidRPr="00022E52" w:rsidRDefault="00361EE5" w:rsidP="00361EE5">
      <w:pPr>
        <w:tabs>
          <w:tab w:val="left" w:pos="5387"/>
        </w:tabs>
        <w:spacing w:line="240" w:lineRule="auto"/>
        <w:ind w:left="-851"/>
        <w:rPr>
          <w:b/>
          <w:sz w:val="16"/>
          <w:szCs w:val="16"/>
          <w:lang w:val="nl-NL"/>
        </w:rPr>
      </w:pPr>
      <w:r w:rsidRPr="00022E52">
        <w:rPr>
          <w:b/>
          <w:sz w:val="16"/>
          <w:szCs w:val="16"/>
          <w:lang w:val="nl-NL"/>
        </w:rPr>
        <w:br/>
        <w:t>Eigenaar:</w:t>
      </w:r>
    </w:p>
    <w:tbl>
      <w:tblPr>
        <w:tblStyle w:val="Tabelraster"/>
        <w:tblW w:w="5388" w:type="dxa"/>
        <w:tblInd w:w="-885" w:type="dxa"/>
        <w:tblLook w:val="04A0" w:firstRow="1" w:lastRow="0" w:firstColumn="1" w:lastColumn="0" w:noHBand="0" w:noVBand="1"/>
      </w:tblPr>
      <w:tblGrid>
        <w:gridCol w:w="1419"/>
        <w:gridCol w:w="3969"/>
      </w:tblGrid>
      <w:tr w:rsidR="001379AE" w:rsidRPr="00022E52" w:rsidTr="001379AE">
        <w:trPr>
          <w:trHeight w:val="312"/>
        </w:trPr>
        <w:tc>
          <w:tcPr>
            <w:tcW w:w="1419" w:type="dxa"/>
            <w:vAlign w:val="center"/>
          </w:tcPr>
          <w:p w:rsidR="001379AE" w:rsidRPr="00022E52" w:rsidRDefault="001379AE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UBN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379AE" w:rsidRDefault="001379AE" w:rsidP="001379AE"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1379AE">
        <w:trPr>
          <w:trHeight w:val="312"/>
        </w:trPr>
        <w:tc>
          <w:tcPr>
            <w:tcW w:w="1419" w:type="dxa"/>
            <w:vAlign w:val="center"/>
          </w:tcPr>
          <w:p w:rsidR="001379AE" w:rsidRPr="00022E52" w:rsidRDefault="001379AE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Naam*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379AE" w:rsidRDefault="001379AE" w:rsidP="001379AE"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1379AE">
        <w:trPr>
          <w:trHeight w:val="312"/>
        </w:trPr>
        <w:tc>
          <w:tcPr>
            <w:tcW w:w="1419" w:type="dxa"/>
            <w:vAlign w:val="center"/>
          </w:tcPr>
          <w:p w:rsidR="001379AE" w:rsidRPr="00022E52" w:rsidRDefault="001379AE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Adres*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379AE" w:rsidRDefault="001379AE" w:rsidP="001379AE"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1379AE">
        <w:trPr>
          <w:trHeight w:val="312"/>
        </w:trPr>
        <w:tc>
          <w:tcPr>
            <w:tcW w:w="1419" w:type="dxa"/>
            <w:vAlign w:val="center"/>
          </w:tcPr>
          <w:p w:rsidR="001379AE" w:rsidRPr="00022E52" w:rsidRDefault="001379AE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Postcode*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379AE" w:rsidRDefault="001379AE" w:rsidP="001379AE"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1379AE">
        <w:trPr>
          <w:trHeight w:val="312"/>
        </w:trPr>
        <w:tc>
          <w:tcPr>
            <w:tcW w:w="1419" w:type="dxa"/>
            <w:vAlign w:val="center"/>
          </w:tcPr>
          <w:p w:rsidR="001379AE" w:rsidRPr="00022E52" w:rsidRDefault="001379AE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Woonplaats*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379AE" w:rsidRDefault="001379AE" w:rsidP="001379AE"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1379AE">
        <w:trPr>
          <w:trHeight w:val="312"/>
        </w:trPr>
        <w:tc>
          <w:tcPr>
            <w:tcW w:w="1419" w:type="dxa"/>
            <w:vAlign w:val="center"/>
          </w:tcPr>
          <w:p w:rsidR="001379AE" w:rsidRPr="00022E52" w:rsidRDefault="001379AE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379AE" w:rsidRDefault="001379AE" w:rsidP="001379AE"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1379AE">
        <w:trPr>
          <w:trHeight w:val="312"/>
        </w:trPr>
        <w:tc>
          <w:tcPr>
            <w:tcW w:w="1419" w:type="dxa"/>
            <w:vAlign w:val="center"/>
          </w:tcPr>
          <w:p w:rsidR="001379AE" w:rsidRPr="00022E52" w:rsidRDefault="001379AE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Klantnummer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379AE" w:rsidRDefault="001379AE" w:rsidP="001379AE"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</w:tbl>
    <w:p w:rsidR="00225E1A" w:rsidRDefault="00361EE5" w:rsidP="00361EE5">
      <w:pPr>
        <w:tabs>
          <w:tab w:val="left" w:pos="1134"/>
          <w:tab w:val="left" w:pos="5387"/>
        </w:tabs>
        <w:ind w:left="-851"/>
        <w:rPr>
          <w:b/>
          <w:lang w:val="nl-NL"/>
        </w:rPr>
      </w:pPr>
      <w:r w:rsidRPr="00022E52">
        <w:rPr>
          <w:b/>
          <w:sz w:val="16"/>
          <w:szCs w:val="16"/>
          <w:lang w:val="nl-NL"/>
        </w:rPr>
        <w:br/>
        <w:t>Diersoort</w:t>
      </w:r>
      <w:r w:rsidR="00225E1A" w:rsidRPr="00022E52">
        <w:rPr>
          <w:b/>
          <w:sz w:val="16"/>
          <w:szCs w:val="16"/>
          <w:lang w:val="nl-NL"/>
        </w:rPr>
        <w:t>*</w:t>
      </w:r>
      <w:r w:rsidRPr="00022E52">
        <w:rPr>
          <w:b/>
          <w:sz w:val="16"/>
          <w:szCs w:val="16"/>
          <w:lang w:val="nl-NL"/>
        </w:rPr>
        <w:t>:</w:t>
      </w:r>
      <w:r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586118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5228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Pr="00022E52">
        <w:rPr>
          <w:sz w:val="16"/>
          <w:szCs w:val="16"/>
          <w:lang w:val="nl-NL"/>
        </w:rPr>
        <w:t>Paard</w:t>
      </w:r>
      <w:r w:rsidRPr="00022E52">
        <w:rPr>
          <w:b/>
          <w:sz w:val="16"/>
          <w:szCs w:val="16"/>
          <w:lang w:val="nl-NL"/>
        </w:rPr>
        <w:br/>
      </w:r>
      <w:r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564729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5228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Pr="00022E52">
        <w:rPr>
          <w:sz w:val="16"/>
          <w:szCs w:val="16"/>
          <w:lang w:val="nl-NL"/>
        </w:rPr>
        <w:t>Overig, nl. _</w:t>
      </w:r>
      <w:r w:rsidR="00245228" w:rsidRPr="002845B9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5228" w:rsidRPr="002845B9">
        <w:rPr>
          <w:sz w:val="16"/>
          <w:lang w:val="nl-NL"/>
        </w:rPr>
        <w:instrText xml:space="preserve"> FORMTEXT </w:instrText>
      </w:r>
      <w:r w:rsidR="00245228" w:rsidRPr="002845B9">
        <w:rPr>
          <w:sz w:val="16"/>
          <w:lang w:val="nl-NL"/>
        </w:rPr>
      </w:r>
      <w:r w:rsidR="00245228" w:rsidRPr="002845B9">
        <w:rPr>
          <w:sz w:val="16"/>
          <w:lang w:val="nl-NL"/>
        </w:rPr>
        <w:fldChar w:fldCharType="separate"/>
      </w:r>
      <w:r w:rsidR="00245228" w:rsidRPr="002845B9">
        <w:rPr>
          <w:noProof/>
          <w:sz w:val="16"/>
          <w:lang w:val="nl-NL"/>
        </w:rPr>
        <w:t> </w:t>
      </w:r>
      <w:r w:rsidR="00245228" w:rsidRPr="002845B9">
        <w:rPr>
          <w:noProof/>
          <w:sz w:val="16"/>
          <w:lang w:val="nl-NL"/>
        </w:rPr>
        <w:t> </w:t>
      </w:r>
      <w:r w:rsidR="00245228" w:rsidRPr="002845B9">
        <w:rPr>
          <w:noProof/>
          <w:sz w:val="16"/>
          <w:lang w:val="nl-NL"/>
        </w:rPr>
        <w:t> </w:t>
      </w:r>
      <w:r w:rsidR="00245228" w:rsidRPr="002845B9">
        <w:rPr>
          <w:noProof/>
          <w:sz w:val="16"/>
          <w:lang w:val="nl-NL"/>
        </w:rPr>
        <w:t> </w:t>
      </w:r>
      <w:r w:rsidR="00245228" w:rsidRPr="002845B9">
        <w:rPr>
          <w:noProof/>
          <w:sz w:val="16"/>
          <w:lang w:val="nl-NL"/>
        </w:rPr>
        <w:t> </w:t>
      </w:r>
      <w:r w:rsidR="00245228" w:rsidRPr="002845B9">
        <w:rPr>
          <w:sz w:val="16"/>
          <w:lang w:val="nl-NL"/>
        </w:rPr>
        <w:fldChar w:fldCharType="end"/>
      </w:r>
      <w:r w:rsidRPr="00022E52">
        <w:rPr>
          <w:sz w:val="16"/>
          <w:szCs w:val="16"/>
          <w:lang w:val="nl-NL"/>
        </w:rPr>
        <w:t>_________</w:t>
      </w:r>
      <w:r w:rsidRPr="00022E52">
        <w:rPr>
          <w:sz w:val="16"/>
          <w:szCs w:val="16"/>
          <w:lang w:val="nl-NL"/>
        </w:rPr>
        <w:br/>
      </w:r>
      <w:r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713334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5228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Pr="00022E52">
        <w:rPr>
          <w:sz w:val="16"/>
          <w:szCs w:val="16"/>
          <w:lang w:val="nl-NL"/>
        </w:rPr>
        <w:t>Meerdere diersoorten</w:t>
      </w:r>
      <w:r w:rsidR="00225E1A" w:rsidRPr="00022E52">
        <w:rPr>
          <w:sz w:val="16"/>
          <w:szCs w:val="16"/>
          <w:lang w:val="nl-NL"/>
        </w:rPr>
        <w:br/>
      </w:r>
      <w:r w:rsidR="00225E1A" w:rsidRPr="00022E52">
        <w:rPr>
          <w:sz w:val="16"/>
          <w:szCs w:val="16"/>
          <w:lang w:val="nl-NL"/>
        </w:rPr>
        <w:br/>
      </w:r>
      <w:r w:rsidR="00225E1A" w:rsidRPr="00022E52">
        <w:rPr>
          <w:b/>
          <w:sz w:val="16"/>
          <w:szCs w:val="16"/>
          <w:lang w:val="nl-NL"/>
        </w:rPr>
        <w:t>Referentie:</w:t>
      </w:r>
      <w:r w:rsidR="00225E1A" w:rsidRPr="00022E52">
        <w:rPr>
          <w:b/>
          <w:sz w:val="16"/>
          <w:szCs w:val="16"/>
          <w:lang w:val="nl-NL"/>
        </w:rPr>
        <w:br/>
      </w:r>
      <w:r w:rsidR="00AE4E57">
        <w:rPr>
          <w:sz w:val="12"/>
          <w:szCs w:val="12"/>
          <w:lang w:val="nl-NL"/>
        </w:rPr>
        <w:t>Uw</w:t>
      </w:r>
      <w:r w:rsidR="00225E1A" w:rsidRPr="00225E1A">
        <w:rPr>
          <w:sz w:val="12"/>
          <w:szCs w:val="12"/>
          <w:lang w:val="nl-NL"/>
        </w:rPr>
        <w:t xml:space="preserve"> kenmerk  wordt vermeld op zowel uitslag als factuur</w:t>
      </w:r>
    </w:p>
    <w:tbl>
      <w:tblPr>
        <w:tblStyle w:val="Tabelraster"/>
        <w:tblW w:w="5354" w:type="dxa"/>
        <w:tblInd w:w="-851" w:type="dxa"/>
        <w:tblLook w:val="04A0" w:firstRow="1" w:lastRow="0" w:firstColumn="1" w:lastColumn="0" w:noHBand="0" w:noVBand="1"/>
      </w:tblPr>
      <w:tblGrid>
        <w:gridCol w:w="5354"/>
      </w:tblGrid>
      <w:tr w:rsidR="00225E1A" w:rsidRPr="001379AE" w:rsidTr="001379AE">
        <w:trPr>
          <w:trHeight w:val="340"/>
        </w:trPr>
        <w:tc>
          <w:tcPr>
            <w:tcW w:w="5354" w:type="dxa"/>
            <w:shd w:val="clear" w:color="auto" w:fill="EBF9DF"/>
            <w:vAlign w:val="center"/>
          </w:tcPr>
          <w:p w:rsidR="00225E1A" w:rsidRDefault="001379AE" w:rsidP="001379AE">
            <w:pPr>
              <w:tabs>
                <w:tab w:val="left" w:pos="1134"/>
                <w:tab w:val="left" w:pos="5387"/>
              </w:tabs>
              <w:rPr>
                <w:b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tbl>
      <w:tblPr>
        <w:tblStyle w:val="Tabelraster"/>
        <w:tblpPr w:leftFromText="180" w:rightFromText="180" w:vertAnchor="text" w:horzAnchor="page" w:tblpX="569" w:tblpY="1892"/>
        <w:tblW w:w="5296" w:type="dxa"/>
        <w:tblLayout w:type="fixed"/>
        <w:tblLook w:val="04A0" w:firstRow="1" w:lastRow="0" w:firstColumn="1" w:lastColumn="0" w:noHBand="0" w:noVBand="1"/>
      </w:tblPr>
      <w:tblGrid>
        <w:gridCol w:w="2154"/>
        <w:gridCol w:w="628"/>
        <w:gridCol w:w="314"/>
        <w:gridCol w:w="629"/>
        <w:gridCol w:w="314"/>
        <w:gridCol w:w="314"/>
        <w:gridCol w:w="314"/>
        <w:gridCol w:w="314"/>
        <w:gridCol w:w="315"/>
      </w:tblGrid>
      <w:tr w:rsidR="001379AE" w:rsidTr="001379AE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1379AE" w:rsidRPr="00022E52" w:rsidRDefault="001379AE" w:rsidP="009E6F70">
            <w:pPr>
              <w:tabs>
                <w:tab w:val="left" w:pos="1134"/>
                <w:tab w:val="left" w:pos="5387"/>
              </w:tabs>
              <w:rPr>
                <w:b/>
                <w:sz w:val="16"/>
                <w:szCs w:val="16"/>
                <w:lang w:val="nl-NL"/>
              </w:rPr>
            </w:pPr>
            <w:r w:rsidRPr="00022E52">
              <w:rPr>
                <w:b/>
                <w:sz w:val="16"/>
                <w:szCs w:val="16"/>
                <w:lang w:val="nl-NL"/>
              </w:rPr>
              <w:t>Exportdatum</w:t>
            </w:r>
          </w:p>
        </w:tc>
        <w:tc>
          <w:tcPr>
            <w:tcW w:w="628" w:type="dxa"/>
            <w:shd w:val="clear" w:color="auto" w:fill="EBF9DF"/>
            <w:vAlign w:val="center"/>
          </w:tcPr>
          <w:p w:rsidR="001379AE" w:rsidRDefault="001379AE" w:rsidP="001379AE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xt1"/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  <w:bookmarkEnd w:id="0"/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1379AE" w:rsidRDefault="001379AE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629" w:type="dxa"/>
            <w:shd w:val="clear" w:color="auto" w:fill="EBF9DF"/>
            <w:vAlign w:val="center"/>
          </w:tcPr>
          <w:p w:rsidR="001379AE" w:rsidRDefault="001379AE" w:rsidP="001379AE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1379AE" w:rsidRDefault="001379AE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257" w:type="dxa"/>
            <w:gridSpan w:val="4"/>
            <w:shd w:val="clear" w:color="auto" w:fill="EBF9DF"/>
            <w:vAlign w:val="center"/>
          </w:tcPr>
          <w:p w:rsidR="001379AE" w:rsidRDefault="001379AE" w:rsidP="001379AE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</w:tr>
      <w:tr w:rsidR="009E6F70" w:rsidTr="009E6F70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2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dd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mm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25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jjj</w:t>
            </w:r>
            <w:r w:rsidR="002A129F">
              <w:rPr>
                <w:sz w:val="16"/>
                <w:szCs w:val="16"/>
                <w:lang w:val="nl-NL"/>
              </w:rPr>
              <w:t>j</w:t>
            </w:r>
          </w:p>
        </w:tc>
      </w:tr>
      <w:tr w:rsidR="001379AE" w:rsidTr="001379AE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1379AE" w:rsidRPr="00022E52" w:rsidRDefault="001379AE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Monstername datum</w:t>
            </w:r>
          </w:p>
        </w:tc>
        <w:tc>
          <w:tcPr>
            <w:tcW w:w="628" w:type="dxa"/>
            <w:shd w:val="clear" w:color="auto" w:fill="EBF9DF"/>
            <w:vAlign w:val="center"/>
          </w:tcPr>
          <w:p w:rsidR="001379AE" w:rsidRPr="00022E52" w:rsidRDefault="001379AE" w:rsidP="001379AE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1379AE" w:rsidRPr="00022E52" w:rsidRDefault="001379AE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-</w:t>
            </w:r>
          </w:p>
        </w:tc>
        <w:tc>
          <w:tcPr>
            <w:tcW w:w="629" w:type="dxa"/>
            <w:shd w:val="clear" w:color="auto" w:fill="EBF9DF"/>
            <w:vAlign w:val="center"/>
          </w:tcPr>
          <w:p w:rsidR="001379AE" w:rsidRPr="00022E52" w:rsidRDefault="001379AE" w:rsidP="001379AE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1379AE" w:rsidRPr="00022E52" w:rsidRDefault="001379AE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-</w:t>
            </w:r>
          </w:p>
        </w:tc>
        <w:tc>
          <w:tcPr>
            <w:tcW w:w="1257" w:type="dxa"/>
            <w:gridSpan w:val="4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1379AE" w:rsidRDefault="001379AE" w:rsidP="001379AE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</w:tr>
      <w:tr w:rsidR="009E6F70" w:rsidTr="009E6F70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2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dd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mm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25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jjj</w:t>
            </w:r>
            <w:r w:rsidR="002A129F">
              <w:rPr>
                <w:sz w:val="16"/>
                <w:szCs w:val="16"/>
                <w:lang w:val="nl-NL"/>
              </w:rPr>
              <w:t>j</w:t>
            </w:r>
          </w:p>
        </w:tc>
      </w:tr>
      <w:tr w:rsidR="001379AE" w:rsidTr="001379AE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1379AE" w:rsidRPr="00022E52" w:rsidRDefault="001379AE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Monstername tijdstip</w:t>
            </w:r>
          </w:p>
        </w:tc>
        <w:tc>
          <w:tcPr>
            <w:tcW w:w="628" w:type="dxa"/>
            <w:shd w:val="clear" w:color="auto" w:fill="EBF9DF"/>
            <w:vAlign w:val="center"/>
          </w:tcPr>
          <w:p w:rsidR="001379AE" w:rsidRPr="00022E52" w:rsidRDefault="001379AE" w:rsidP="001379AE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</w:tcBorders>
            <w:vAlign w:val="center"/>
          </w:tcPr>
          <w:p w:rsidR="001379AE" w:rsidRPr="00022E52" w:rsidRDefault="001379AE" w:rsidP="001379AE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629" w:type="dxa"/>
            <w:shd w:val="clear" w:color="auto" w:fill="EBF9DF"/>
            <w:vAlign w:val="center"/>
          </w:tcPr>
          <w:p w:rsidR="001379AE" w:rsidRPr="00022E52" w:rsidRDefault="001379AE" w:rsidP="001379AE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  <w:right w:val="nil"/>
            </w:tcBorders>
          </w:tcPr>
          <w:p w:rsidR="001379AE" w:rsidRPr="00022E52" w:rsidRDefault="001379AE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1379AE" w:rsidRPr="00022E52" w:rsidRDefault="001379AE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1379AE" w:rsidRDefault="001379AE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1379AE" w:rsidRDefault="001379AE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1379AE" w:rsidRDefault="001379AE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</w:tr>
      <w:tr w:rsidR="009E6F70" w:rsidTr="009E6F70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28" w:type="dxa"/>
            <w:tcBorders>
              <w:left w:val="nil"/>
              <w:bottom w:val="nil"/>
              <w:right w:val="nil"/>
            </w:tcBorders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uur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left w:val="nil"/>
              <w:bottom w:val="nil"/>
              <w:right w:val="nil"/>
            </w:tcBorders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min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9E6F70" w:rsidRDefault="009E6F70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9E6F70" w:rsidRDefault="009E6F70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9E6F70" w:rsidRDefault="009E6F70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</w:tr>
    </w:tbl>
    <w:p w:rsidR="00093BCD" w:rsidRDefault="009E6F70" w:rsidP="009E6F70">
      <w:pPr>
        <w:tabs>
          <w:tab w:val="left" w:pos="0"/>
        </w:tabs>
        <w:ind w:left="-851"/>
        <w:rPr>
          <w:b/>
          <w:sz w:val="16"/>
          <w:szCs w:val="16"/>
          <w:lang w:val="nl-NL"/>
        </w:rPr>
      </w:pPr>
      <w:r w:rsidRPr="009E6F70">
        <w:rPr>
          <w:b/>
          <w:noProof/>
          <w:lang w:val="nl-NL" w:eastAsia="en-GB"/>
        </w:rPr>
        <w:t xml:space="preserve"> </w:t>
      </w:r>
      <w:r w:rsidR="003A4849">
        <w:rPr>
          <w:b/>
          <w:lang w:val="nl-NL"/>
        </w:rPr>
        <w:br/>
      </w:r>
      <w:r w:rsidR="003A4849" w:rsidRPr="00022E52">
        <w:rPr>
          <w:b/>
          <w:sz w:val="16"/>
          <w:szCs w:val="16"/>
          <w:lang w:val="nl-NL"/>
        </w:rPr>
        <w:t>Reden onderzoek*:</w:t>
      </w:r>
      <w:r w:rsidR="001D672B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681191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5228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="003A4849" w:rsidRPr="00022E52">
        <w:rPr>
          <w:b/>
          <w:sz w:val="16"/>
          <w:szCs w:val="16"/>
          <w:lang w:val="nl-NL"/>
        </w:rPr>
        <w:t xml:space="preserve"> </w:t>
      </w:r>
      <w:r w:rsidR="003A4849" w:rsidRPr="00022E52">
        <w:rPr>
          <w:sz w:val="16"/>
          <w:szCs w:val="16"/>
          <w:lang w:val="nl-NL"/>
        </w:rPr>
        <w:t>Export</w:t>
      </w:r>
      <w:r w:rsidR="003A4849" w:rsidRPr="00022E52">
        <w:rPr>
          <w:sz w:val="16"/>
          <w:szCs w:val="16"/>
          <w:lang w:val="nl-NL"/>
        </w:rPr>
        <w:br/>
      </w:r>
      <w:r w:rsidR="001D672B">
        <w:rPr>
          <w:b/>
          <w:sz w:val="16"/>
          <w:szCs w:val="16"/>
          <w:lang w:val="nl-NL"/>
        </w:rPr>
        <w:tab/>
      </w:r>
      <w:r w:rsidR="001D672B">
        <w:rPr>
          <w:b/>
          <w:sz w:val="16"/>
          <w:szCs w:val="16"/>
          <w:lang w:val="nl-NL"/>
        </w:rPr>
        <w:tab/>
      </w:r>
      <w:r w:rsidR="003A4849"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44742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5228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="003A4849" w:rsidRPr="00022E52">
        <w:rPr>
          <w:b/>
          <w:sz w:val="16"/>
          <w:szCs w:val="16"/>
          <w:lang w:val="nl-NL"/>
        </w:rPr>
        <w:t xml:space="preserve"> </w:t>
      </w:r>
      <w:r w:rsidR="003A4849" w:rsidRPr="00022E52">
        <w:rPr>
          <w:sz w:val="16"/>
          <w:szCs w:val="16"/>
          <w:lang w:val="nl-NL"/>
        </w:rPr>
        <w:t>Screening</w:t>
      </w:r>
      <w:r w:rsidR="003A4849" w:rsidRPr="00022E52">
        <w:rPr>
          <w:b/>
          <w:sz w:val="16"/>
          <w:szCs w:val="16"/>
          <w:lang w:val="nl-NL"/>
        </w:rPr>
        <w:br/>
      </w:r>
      <w:r w:rsidR="001D672B">
        <w:rPr>
          <w:b/>
          <w:sz w:val="16"/>
          <w:szCs w:val="16"/>
          <w:lang w:val="nl-NL"/>
        </w:rPr>
        <w:tab/>
      </w:r>
      <w:r w:rsidR="001D672B">
        <w:rPr>
          <w:b/>
          <w:sz w:val="16"/>
          <w:szCs w:val="16"/>
          <w:lang w:val="nl-NL"/>
        </w:rPr>
        <w:tab/>
      </w:r>
      <w:r w:rsidR="003A4849"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606572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5228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="003A4849" w:rsidRPr="00022E52">
        <w:rPr>
          <w:b/>
          <w:sz w:val="16"/>
          <w:szCs w:val="16"/>
          <w:lang w:val="nl-NL"/>
        </w:rPr>
        <w:t xml:space="preserve"> </w:t>
      </w:r>
      <w:r w:rsidR="003A4849" w:rsidRPr="00022E52">
        <w:rPr>
          <w:sz w:val="16"/>
          <w:szCs w:val="16"/>
          <w:lang w:val="nl-NL"/>
        </w:rPr>
        <w:t>KI waardigheid</w:t>
      </w:r>
      <w:r w:rsidR="003A4849" w:rsidRPr="00022E52">
        <w:rPr>
          <w:b/>
          <w:sz w:val="16"/>
          <w:szCs w:val="16"/>
          <w:lang w:val="nl-NL"/>
        </w:rPr>
        <w:br/>
      </w:r>
      <w:r w:rsidR="001D672B">
        <w:rPr>
          <w:b/>
          <w:sz w:val="16"/>
          <w:szCs w:val="16"/>
          <w:lang w:val="nl-NL"/>
        </w:rPr>
        <w:tab/>
      </w:r>
      <w:r w:rsidR="001D672B">
        <w:rPr>
          <w:b/>
          <w:sz w:val="16"/>
          <w:szCs w:val="16"/>
          <w:lang w:val="nl-NL"/>
        </w:rPr>
        <w:tab/>
      </w:r>
      <w:r w:rsidR="003A4849"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241876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5228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="003A4849" w:rsidRPr="00022E52">
        <w:rPr>
          <w:b/>
          <w:sz w:val="16"/>
          <w:szCs w:val="16"/>
          <w:lang w:val="nl-NL"/>
        </w:rPr>
        <w:t xml:space="preserve"> </w:t>
      </w:r>
      <w:r w:rsidR="001D672B">
        <w:rPr>
          <w:sz w:val="16"/>
          <w:szCs w:val="16"/>
          <w:lang w:val="nl-NL"/>
        </w:rPr>
        <w:t>Overig, nl. _</w:t>
      </w:r>
      <w:r w:rsidR="00245228" w:rsidRPr="002845B9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5228" w:rsidRPr="002845B9">
        <w:rPr>
          <w:sz w:val="16"/>
          <w:lang w:val="nl-NL"/>
        </w:rPr>
        <w:instrText xml:space="preserve"> FORMTEXT </w:instrText>
      </w:r>
      <w:r w:rsidR="00245228" w:rsidRPr="002845B9">
        <w:rPr>
          <w:sz w:val="16"/>
          <w:lang w:val="nl-NL"/>
        </w:rPr>
      </w:r>
      <w:r w:rsidR="00245228" w:rsidRPr="002845B9">
        <w:rPr>
          <w:sz w:val="16"/>
          <w:lang w:val="nl-NL"/>
        </w:rPr>
        <w:fldChar w:fldCharType="separate"/>
      </w:r>
      <w:r w:rsidR="00245228" w:rsidRPr="002845B9">
        <w:rPr>
          <w:noProof/>
          <w:sz w:val="16"/>
          <w:lang w:val="nl-NL"/>
        </w:rPr>
        <w:t> </w:t>
      </w:r>
      <w:r w:rsidR="00245228" w:rsidRPr="002845B9">
        <w:rPr>
          <w:noProof/>
          <w:sz w:val="16"/>
          <w:lang w:val="nl-NL"/>
        </w:rPr>
        <w:t> </w:t>
      </w:r>
      <w:r w:rsidR="00245228" w:rsidRPr="002845B9">
        <w:rPr>
          <w:noProof/>
          <w:sz w:val="16"/>
          <w:lang w:val="nl-NL"/>
        </w:rPr>
        <w:t> </w:t>
      </w:r>
      <w:r w:rsidR="00245228" w:rsidRPr="002845B9">
        <w:rPr>
          <w:noProof/>
          <w:sz w:val="16"/>
          <w:lang w:val="nl-NL"/>
        </w:rPr>
        <w:t> </w:t>
      </w:r>
      <w:r w:rsidR="00245228" w:rsidRPr="002845B9">
        <w:rPr>
          <w:noProof/>
          <w:sz w:val="16"/>
          <w:lang w:val="nl-NL"/>
        </w:rPr>
        <w:t> </w:t>
      </w:r>
      <w:r w:rsidR="00245228" w:rsidRPr="002845B9">
        <w:rPr>
          <w:sz w:val="16"/>
          <w:lang w:val="nl-NL"/>
        </w:rPr>
        <w:fldChar w:fldCharType="end"/>
      </w:r>
      <w:r w:rsidR="001D672B">
        <w:rPr>
          <w:sz w:val="16"/>
          <w:szCs w:val="16"/>
          <w:lang w:val="nl-NL"/>
        </w:rPr>
        <w:t>_________</w:t>
      </w:r>
      <w:r w:rsidR="003A4849" w:rsidRPr="00022E52">
        <w:rPr>
          <w:sz w:val="16"/>
          <w:szCs w:val="16"/>
          <w:lang w:val="nl-NL"/>
        </w:rPr>
        <w:br/>
      </w:r>
      <w:r w:rsidR="003A4849" w:rsidRPr="00022E52">
        <w:rPr>
          <w:sz w:val="16"/>
          <w:szCs w:val="16"/>
          <w:lang w:val="nl-NL"/>
        </w:rPr>
        <w:br/>
      </w:r>
      <w:r w:rsidR="003A4849" w:rsidRPr="00022E52">
        <w:rPr>
          <w:b/>
          <w:sz w:val="16"/>
          <w:szCs w:val="16"/>
          <w:lang w:val="nl-NL"/>
        </w:rPr>
        <w:t>Exportland</w:t>
      </w:r>
      <w:r w:rsidR="003A4849" w:rsidRPr="00022E52">
        <w:rPr>
          <w:sz w:val="16"/>
          <w:szCs w:val="16"/>
          <w:lang w:val="nl-NL"/>
        </w:rPr>
        <w:tab/>
      </w:r>
      <w:r w:rsidR="00245228" w:rsidRPr="002845B9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5228" w:rsidRPr="002845B9">
        <w:rPr>
          <w:sz w:val="16"/>
          <w:lang w:val="nl-NL"/>
        </w:rPr>
        <w:instrText xml:space="preserve"> FORMTEXT </w:instrText>
      </w:r>
      <w:r w:rsidR="00245228" w:rsidRPr="002845B9">
        <w:rPr>
          <w:sz w:val="16"/>
          <w:lang w:val="nl-NL"/>
        </w:rPr>
      </w:r>
      <w:r w:rsidR="00245228" w:rsidRPr="002845B9">
        <w:rPr>
          <w:sz w:val="16"/>
          <w:lang w:val="nl-NL"/>
        </w:rPr>
        <w:fldChar w:fldCharType="separate"/>
      </w:r>
      <w:r w:rsidR="00245228" w:rsidRPr="002845B9">
        <w:rPr>
          <w:noProof/>
          <w:sz w:val="16"/>
          <w:lang w:val="nl-NL"/>
        </w:rPr>
        <w:t> </w:t>
      </w:r>
      <w:r w:rsidR="00245228" w:rsidRPr="002845B9">
        <w:rPr>
          <w:noProof/>
          <w:sz w:val="16"/>
          <w:lang w:val="nl-NL"/>
        </w:rPr>
        <w:t> </w:t>
      </w:r>
      <w:r w:rsidR="00245228" w:rsidRPr="002845B9">
        <w:rPr>
          <w:noProof/>
          <w:sz w:val="16"/>
          <w:lang w:val="nl-NL"/>
        </w:rPr>
        <w:t> </w:t>
      </w:r>
      <w:r w:rsidR="00245228" w:rsidRPr="002845B9">
        <w:rPr>
          <w:noProof/>
          <w:sz w:val="16"/>
          <w:lang w:val="nl-NL"/>
        </w:rPr>
        <w:t> </w:t>
      </w:r>
      <w:r w:rsidR="00245228" w:rsidRPr="002845B9">
        <w:rPr>
          <w:noProof/>
          <w:sz w:val="16"/>
          <w:lang w:val="nl-NL"/>
        </w:rPr>
        <w:t> </w:t>
      </w:r>
      <w:r w:rsidR="00245228" w:rsidRPr="002845B9">
        <w:rPr>
          <w:sz w:val="16"/>
          <w:lang w:val="nl-NL"/>
        </w:rPr>
        <w:fldChar w:fldCharType="end"/>
      </w:r>
      <w:r w:rsidR="003A4849" w:rsidRPr="00022E52">
        <w:rPr>
          <w:sz w:val="16"/>
          <w:szCs w:val="16"/>
          <w:lang w:val="nl-NL"/>
        </w:rPr>
        <w:t>________________________</w:t>
      </w:r>
      <w:r w:rsidR="001D672B">
        <w:rPr>
          <w:sz w:val="16"/>
          <w:szCs w:val="16"/>
          <w:lang w:val="nl-NL"/>
        </w:rPr>
        <w:t>_____</w:t>
      </w:r>
      <w:r w:rsidR="003A4849" w:rsidRPr="00022E52">
        <w:rPr>
          <w:sz w:val="16"/>
          <w:szCs w:val="16"/>
          <w:lang w:val="nl-NL"/>
        </w:rPr>
        <w:br/>
      </w:r>
      <w:r>
        <w:rPr>
          <w:b/>
          <w:sz w:val="16"/>
          <w:szCs w:val="16"/>
          <w:lang w:val="nl-NL"/>
        </w:rPr>
        <w:tab/>
      </w:r>
    </w:p>
    <w:p w:rsidR="00093BCD" w:rsidRDefault="00093BCD" w:rsidP="009E6F70">
      <w:pPr>
        <w:tabs>
          <w:tab w:val="left" w:pos="0"/>
        </w:tabs>
        <w:ind w:left="-851"/>
        <w:rPr>
          <w:b/>
          <w:sz w:val="16"/>
          <w:szCs w:val="16"/>
          <w:lang w:val="nl-NL"/>
        </w:rPr>
      </w:pPr>
    </w:p>
    <w:p w:rsidR="00AB5151" w:rsidRPr="008C777A" w:rsidRDefault="00093BCD" w:rsidP="009E6F70">
      <w:pPr>
        <w:tabs>
          <w:tab w:val="left" w:pos="0"/>
        </w:tabs>
        <w:ind w:left="-851"/>
        <w:rPr>
          <w:b/>
          <w:sz w:val="16"/>
          <w:szCs w:val="16"/>
          <w:lang w:val="nl-NL"/>
        </w:rPr>
      </w:pPr>
      <w:r>
        <w:rPr>
          <w:b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E7DBE7" wp14:editId="28E7DBE8">
                <wp:simplePos x="0" y="0"/>
                <wp:positionH relativeFrom="column">
                  <wp:posOffset>-56400</wp:posOffset>
                </wp:positionH>
                <wp:positionV relativeFrom="paragraph">
                  <wp:posOffset>-52417</wp:posOffset>
                </wp:positionV>
                <wp:extent cx="3339465" cy="2369127"/>
                <wp:effectExtent l="0" t="0" r="13335" b="1270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465" cy="23691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BD2BA" id="Rechthoek 2" o:spid="_x0000_s1026" style="position:absolute;margin-left:-4.45pt;margin-top:-4.15pt;width:262.95pt;height:18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" filled="f" strokecolor="black [3213]" strokeweight="2pt"/>
            </w:pict>
          </mc:Fallback>
        </mc:AlternateContent>
      </w:r>
      <w:r>
        <w:rPr>
          <w:b/>
          <w:sz w:val="16"/>
          <w:szCs w:val="16"/>
          <w:lang w:val="nl-NL"/>
        </w:rPr>
        <w:tab/>
      </w:r>
      <w:r w:rsidR="00AB5151" w:rsidRPr="006635CF">
        <w:rPr>
          <w:b/>
          <w:sz w:val="16"/>
          <w:szCs w:val="16"/>
          <w:lang w:val="nl-NL"/>
        </w:rPr>
        <w:t>Uitslag naar:</w:t>
      </w:r>
    </w:p>
    <w:p w:rsidR="00AB5151" w:rsidRPr="006635CF" w:rsidRDefault="007C6AFB" w:rsidP="00695D80">
      <w:pPr>
        <w:spacing w:line="240" w:lineRule="auto"/>
        <w:rPr>
          <w:sz w:val="16"/>
          <w:szCs w:val="16"/>
          <w:lang w:val="nl-NL"/>
        </w:rPr>
      </w:pPr>
      <w:sdt>
        <w:sdtPr>
          <w:rPr>
            <w:b/>
            <w:sz w:val="16"/>
            <w:szCs w:val="16"/>
            <w:lang w:val="nl-NL"/>
          </w:rPr>
          <w:id w:val="-1434276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3BCD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="00AB5151" w:rsidRPr="006635CF">
        <w:rPr>
          <w:sz w:val="16"/>
          <w:szCs w:val="16"/>
          <w:lang w:val="nl-NL"/>
        </w:rPr>
        <w:t xml:space="preserve"> Opdrachtgever</w:t>
      </w:r>
      <w:r w:rsidR="00696CE1">
        <w:rPr>
          <w:sz w:val="16"/>
          <w:szCs w:val="16"/>
          <w:lang w:val="nl-NL"/>
        </w:rPr>
        <w:t xml:space="preserve"> </w:t>
      </w:r>
      <w:r w:rsidR="00696CE1" w:rsidRPr="00696CE1">
        <w:rPr>
          <w:sz w:val="12"/>
          <w:szCs w:val="12"/>
          <w:lang w:val="nl-NL"/>
        </w:rPr>
        <w:t>(altijd)</w:t>
      </w:r>
    </w:p>
    <w:p w:rsidR="00AB5151" w:rsidRPr="006635CF" w:rsidRDefault="007C6AFB" w:rsidP="00695D80">
      <w:pPr>
        <w:spacing w:line="240" w:lineRule="auto"/>
        <w:rPr>
          <w:sz w:val="16"/>
          <w:szCs w:val="16"/>
          <w:lang w:val="nl-NL"/>
        </w:rPr>
      </w:pPr>
      <w:sdt>
        <w:sdtPr>
          <w:rPr>
            <w:sz w:val="16"/>
            <w:szCs w:val="16"/>
            <w:lang w:val="nl-NL"/>
          </w:rPr>
          <w:id w:val="862404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5228">
            <w:rPr>
              <w:rFonts w:ascii="MS Gothic" w:eastAsia="MS Gothic" w:hAnsi="MS Gothic" w:hint="eastAsia"/>
              <w:sz w:val="16"/>
              <w:szCs w:val="16"/>
              <w:lang w:val="nl-NL"/>
            </w:rPr>
            <w:t>☐</w:t>
          </w:r>
        </w:sdtContent>
      </w:sdt>
      <w:r w:rsidR="00AB5151" w:rsidRPr="006635CF">
        <w:rPr>
          <w:sz w:val="16"/>
          <w:szCs w:val="16"/>
          <w:lang w:val="nl-NL"/>
        </w:rPr>
        <w:t xml:space="preserve"> Extra uitslag naar:</w:t>
      </w:r>
    </w:p>
    <w:tbl>
      <w:tblPr>
        <w:tblStyle w:val="Tabelraster"/>
        <w:tblW w:w="5070" w:type="dxa"/>
        <w:tblLook w:val="04A0" w:firstRow="1" w:lastRow="0" w:firstColumn="1" w:lastColumn="0" w:noHBand="0" w:noVBand="1"/>
      </w:tblPr>
      <w:tblGrid>
        <w:gridCol w:w="1391"/>
        <w:gridCol w:w="3679"/>
      </w:tblGrid>
      <w:tr w:rsidR="001379AE" w:rsidRPr="00132C68" w:rsidTr="001379AE">
        <w:trPr>
          <w:trHeight w:val="312"/>
        </w:trPr>
        <w:tc>
          <w:tcPr>
            <w:tcW w:w="1391" w:type="dxa"/>
            <w:vAlign w:val="center"/>
          </w:tcPr>
          <w:p w:rsidR="001379AE" w:rsidRPr="006635CF" w:rsidRDefault="001379AE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Klantnummer</w:t>
            </w:r>
            <w:r w:rsidRPr="00556836">
              <w:rPr>
                <w:sz w:val="16"/>
                <w:szCs w:val="16"/>
                <w:vertAlign w:val="superscript"/>
                <w:lang w:val="nl-NL"/>
              </w:rPr>
              <w:t>#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1379AE" w:rsidRDefault="001379AE" w:rsidP="001379AE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132C68" w:rsidTr="001379AE">
        <w:trPr>
          <w:trHeight w:val="312"/>
        </w:trPr>
        <w:tc>
          <w:tcPr>
            <w:tcW w:w="1391" w:type="dxa"/>
            <w:vAlign w:val="center"/>
          </w:tcPr>
          <w:p w:rsidR="001379AE" w:rsidRPr="006635CF" w:rsidRDefault="001379AE" w:rsidP="00B7431D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Naam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1379AE" w:rsidRDefault="001379AE" w:rsidP="001379AE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132C68" w:rsidTr="001379AE">
        <w:trPr>
          <w:trHeight w:val="312"/>
        </w:trPr>
        <w:tc>
          <w:tcPr>
            <w:tcW w:w="1391" w:type="dxa"/>
            <w:vAlign w:val="center"/>
          </w:tcPr>
          <w:p w:rsidR="001379AE" w:rsidRPr="006635CF" w:rsidRDefault="001379AE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Adr</w:t>
            </w:r>
            <w:r>
              <w:rPr>
                <w:sz w:val="16"/>
                <w:szCs w:val="16"/>
                <w:lang w:val="nl-NL"/>
              </w:rPr>
              <w:t>es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1379AE" w:rsidRDefault="001379AE" w:rsidP="001379AE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132C68" w:rsidTr="001379AE">
        <w:trPr>
          <w:trHeight w:val="312"/>
        </w:trPr>
        <w:tc>
          <w:tcPr>
            <w:tcW w:w="1391" w:type="dxa"/>
            <w:vAlign w:val="center"/>
          </w:tcPr>
          <w:p w:rsidR="001379AE" w:rsidRPr="006635CF" w:rsidRDefault="001379AE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Postcode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1379AE" w:rsidRDefault="001379AE" w:rsidP="001379AE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132C68" w:rsidTr="001379AE">
        <w:trPr>
          <w:trHeight w:val="312"/>
        </w:trPr>
        <w:tc>
          <w:tcPr>
            <w:tcW w:w="1391" w:type="dxa"/>
            <w:vAlign w:val="center"/>
          </w:tcPr>
          <w:p w:rsidR="001379AE" w:rsidRPr="006635CF" w:rsidRDefault="001379AE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Woonplaats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1379AE" w:rsidRDefault="001379AE" w:rsidP="001379AE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132C68" w:rsidTr="001379AE">
        <w:trPr>
          <w:trHeight w:val="312"/>
        </w:trPr>
        <w:tc>
          <w:tcPr>
            <w:tcW w:w="1391" w:type="dxa"/>
            <w:vAlign w:val="center"/>
          </w:tcPr>
          <w:p w:rsidR="001379AE" w:rsidRPr="006635CF" w:rsidRDefault="001379AE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1379AE" w:rsidRDefault="001379AE" w:rsidP="001379AE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</w:tr>
    </w:tbl>
    <w:p w:rsidR="00696CE1" w:rsidRPr="006635CF" w:rsidRDefault="000E0894" w:rsidP="00B7431D">
      <w:pPr>
        <w:spacing w:line="240" w:lineRule="auto"/>
        <w:rPr>
          <w:b/>
          <w:sz w:val="16"/>
          <w:szCs w:val="16"/>
          <w:lang w:val="nl-NL"/>
        </w:rPr>
      </w:pPr>
      <w:r w:rsidRPr="006635CF">
        <w:rPr>
          <w:b/>
          <w:noProof/>
          <w:sz w:val="16"/>
          <w:szCs w:val="16"/>
          <w:lang w:val="nl-NL"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E7DBE9" wp14:editId="28E7DBEA">
                <wp:simplePos x="0" y="0"/>
                <wp:positionH relativeFrom="column">
                  <wp:posOffset>-56400</wp:posOffset>
                </wp:positionH>
                <wp:positionV relativeFrom="paragraph">
                  <wp:posOffset>340385</wp:posOffset>
                </wp:positionV>
                <wp:extent cx="3339465" cy="4082604"/>
                <wp:effectExtent l="0" t="0" r="13335" b="1333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465" cy="40826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9D8CD" id="Rechthoek 1" o:spid="_x0000_s1026" style="position:absolute;margin-left:-4.45pt;margin-top:26.8pt;width:262.95pt;height:32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" filled="f" strokecolor="black [3213]" strokeweight="2pt"/>
            </w:pict>
          </mc:Fallback>
        </mc:AlternateContent>
      </w:r>
      <w:r w:rsidR="00B7431D" w:rsidRPr="006635CF">
        <w:rPr>
          <w:sz w:val="16"/>
          <w:szCs w:val="16"/>
          <w:lang w:val="nl-NL"/>
        </w:rPr>
        <w:br/>
      </w:r>
      <w:sdt>
        <w:sdtPr>
          <w:rPr>
            <w:sz w:val="16"/>
            <w:szCs w:val="16"/>
            <w:lang w:val="nl-NL"/>
          </w:rPr>
          <w:id w:val="-1080284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5228">
            <w:rPr>
              <w:rFonts w:ascii="MS Gothic" w:eastAsia="MS Gothic" w:hAnsi="MS Gothic" w:hint="eastAsia"/>
              <w:sz w:val="16"/>
              <w:szCs w:val="16"/>
              <w:lang w:val="nl-NL"/>
            </w:rPr>
            <w:t>☐</w:t>
          </w:r>
        </w:sdtContent>
      </w:sdt>
      <w:r w:rsidR="00F2481D" w:rsidRPr="006635CF">
        <w:rPr>
          <w:b/>
          <w:sz w:val="16"/>
          <w:szCs w:val="16"/>
          <w:lang w:val="nl-NL"/>
        </w:rPr>
        <w:t xml:space="preserve">   Uitslag in het Engels i.p.v. Nederlands</w:t>
      </w:r>
    </w:p>
    <w:p w:rsidR="00B7431D" w:rsidRPr="006635CF" w:rsidRDefault="00B7431D" w:rsidP="00B7431D">
      <w:pPr>
        <w:tabs>
          <w:tab w:val="left" w:pos="5387"/>
        </w:tabs>
        <w:spacing w:line="240" w:lineRule="auto"/>
        <w:rPr>
          <w:sz w:val="16"/>
          <w:szCs w:val="16"/>
          <w:lang w:val="nl-NL"/>
        </w:rPr>
      </w:pPr>
      <w:r w:rsidRPr="006635CF">
        <w:rPr>
          <w:b/>
          <w:sz w:val="16"/>
          <w:szCs w:val="16"/>
          <w:lang w:val="nl-NL"/>
        </w:rPr>
        <w:t>Factuur naar:</w:t>
      </w:r>
      <w:r w:rsidR="00556836">
        <w:rPr>
          <w:b/>
          <w:sz w:val="16"/>
          <w:szCs w:val="16"/>
          <w:lang w:val="nl-NL"/>
        </w:rPr>
        <w:t xml:space="preserve"> </w:t>
      </w:r>
      <w:r w:rsidR="00556836">
        <w:rPr>
          <w:b/>
          <w:sz w:val="16"/>
          <w:szCs w:val="16"/>
          <w:lang w:val="nl-NL"/>
        </w:rPr>
        <w:br/>
      </w:r>
      <w:r w:rsidR="00556836" w:rsidRPr="00556836">
        <w:rPr>
          <w:sz w:val="12"/>
          <w:szCs w:val="12"/>
          <w:lang w:val="nl-NL"/>
        </w:rPr>
        <w:t>(T</w:t>
      </w:r>
      <w:r w:rsidR="00556836">
        <w:rPr>
          <w:sz w:val="12"/>
          <w:szCs w:val="12"/>
          <w:lang w:val="nl-NL"/>
        </w:rPr>
        <w:t>enzij anders aangegeven ontvangt de opdrachtgever de factuur</w:t>
      </w:r>
      <w:r w:rsidR="001D672B">
        <w:rPr>
          <w:sz w:val="12"/>
          <w:szCs w:val="12"/>
          <w:lang w:val="nl-NL"/>
        </w:rPr>
        <w:t xml:space="preserve"> en is derhalve verantwoordelijk voor de betaling</w:t>
      </w:r>
      <w:r w:rsidR="00556836">
        <w:rPr>
          <w:sz w:val="12"/>
          <w:szCs w:val="12"/>
          <w:lang w:val="nl-NL"/>
        </w:rPr>
        <w:t>)</w:t>
      </w:r>
    </w:p>
    <w:p w:rsidR="00B7431D" w:rsidRPr="006635CF" w:rsidRDefault="007C6AFB" w:rsidP="00B7431D">
      <w:pPr>
        <w:spacing w:line="240" w:lineRule="auto"/>
        <w:rPr>
          <w:sz w:val="16"/>
          <w:szCs w:val="16"/>
          <w:lang w:val="nl-NL"/>
        </w:rPr>
      </w:pPr>
      <w:sdt>
        <w:sdtPr>
          <w:rPr>
            <w:sz w:val="16"/>
            <w:szCs w:val="16"/>
            <w:lang w:val="nl-NL"/>
          </w:rPr>
          <w:id w:val="-1981303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5228">
            <w:rPr>
              <w:rFonts w:ascii="MS Gothic" w:eastAsia="MS Gothic" w:hAnsi="MS Gothic" w:hint="eastAsia"/>
              <w:sz w:val="16"/>
              <w:szCs w:val="16"/>
              <w:lang w:val="nl-NL"/>
            </w:rPr>
            <w:t>☐</w:t>
          </w:r>
        </w:sdtContent>
      </w:sdt>
      <w:r w:rsidR="00B7431D" w:rsidRPr="006635CF">
        <w:rPr>
          <w:sz w:val="16"/>
          <w:szCs w:val="16"/>
          <w:lang w:val="nl-NL"/>
        </w:rPr>
        <w:t xml:space="preserve"> </w:t>
      </w:r>
      <w:r w:rsidR="00B7431D" w:rsidRPr="008C777A">
        <w:rPr>
          <w:b/>
          <w:sz w:val="16"/>
          <w:szCs w:val="16"/>
          <w:lang w:val="nl-NL"/>
        </w:rPr>
        <w:t>Opdrachtgever</w:t>
      </w:r>
    </w:p>
    <w:p w:rsidR="00B7431D" w:rsidRPr="006635CF" w:rsidRDefault="007C6AFB" w:rsidP="00B7431D">
      <w:pPr>
        <w:spacing w:line="240" w:lineRule="auto"/>
        <w:rPr>
          <w:sz w:val="16"/>
          <w:szCs w:val="16"/>
          <w:lang w:val="nl-NL"/>
        </w:rPr>
      </w:pPr>
      <w:sdt>
        <w:sdtPr>
          <w:rPr>
            <w:sz w:val="16"/>
            <w:szCs w:val="16"/>
            <w:lang w:val="nl-NL"/>
          </w:rPr>
          <w:id w:val="848754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431D" w:rsidRPr="006635CF">
            <w:rPr>
              <w:rFonts w:ascii="MS Gothic" w:eastAsia="MS Gothic" w:hAnsi="MS Gothic" w:hint="eastAsia"/>
              <w:sz w:val="16"/>
              <w:szCs w:val="16"/>
              <w:lang w:val="nl-NL"/>
            </w:rPr>
            <w:t>☐</w:t>
          </w:r>
        </w:sdtContent>
      </w:sdt>
      <w:r w:rsidR="00B7431D" w:rsidRPr="006635CF">
        <w:rPr>
          <w:sz w:val="16"/>
          <w:szCs w:val="16"/>
          <w:lang w:val="nl-NL"/>
        </w:rPr>
        <w:t xml:space="preserve"> </w:t>
      </w:r>
      <w:r w:rsidR="00B7431D" w:rsidRPr="008C777A">
        <w:rPr>
          <w:b/>
          <w:sz w:val="16"/>
          <w:szCs w:val="16"/>
          <w:lang w:val="nl-NL"/>
        </w:rPr>
        <w:t>Eigenaar</w:t>
      </w:r>
    </w:p>
    <w:tbl>
      <w:tblPr>
        <w:tblStyle w:val="Tabelraster"/>
        <w:tblW w:w="5104" w:type="dxa"/>
        <w:tblInd w:w="-34" w:type="dxa"/>
        <w:tblLook w:val="04A0" w:firstRow="1" w:lastRow="0" w:firstColumn="1" w:lastColumn="0" w:noHBand="0" w:noVBand="1"/>
      </w:tblPr>
      <w:tblGrid>
        <w:gridCol w:w="1843"/>
        <w:gridCol w:w="3261"/>
      </w:tblGrid>
      <w:tr w:rsidR="00B7431D" w:rsidRPr="00696CE1" w:rsidTr="001379AE">
        <w:trPr>
          <w:trHeight w:val="312"/>
        </w:trPr>
        <w:tc>
          <w:tcPr>
            <w:tcW w:w="1843" w:type="dxa"/>
            <w:vAlign w:val="center"/>
          </w:tcPr>
          <w:p w:rsidR="00B7431D" w:rsidRPr="006635CF" w:rsidRDefault="00B7431D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Akkoord eigenaar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B7431D" w:rsidRPr="006635CF" w:rsidRDefault="007C6AFB" w:rsidP="00B7431D">
            <w:pPr>
              <w:jc w:val="center"/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4721012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379AE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☒</w:t>
                </w:r>
              </w:sdtContent>
            </w:sdt>
          </w:p>
        </w:tc>
      </w:tr>
      <w:tr w:rsidR="001379AE" w:rsidRPr="00696CE1" w:rsidTr="001379AE">
        <w:trPr>
          <w:trHeight w:val="312"/>
        </w:trPr>
        <w:tc>
          <w:tcPr>
            <w:tcW w:w="1843" w:type="dxa"/>
            <w:vAlign w:val="center"/>
          </w:tcPr>
          <w:p w:rsidR="001379AE" w:rsidRPr="006635CF" w:rsidRDefault="001379AE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379AE" w:rsidRDefault="001379AE" w:rsidP="001379AE">
            <w:r w:rsidRPr="007425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25E0">
              <w:rPr>
                <w:sz w:val="16"/>
                <w:lang w:val="nl-NL"/>
              </w:rPr>
              <w:instrText xml:space="preserve"> FORMTEXT </w:instrText>
            </w:r>
            <w:r w:rsidRPr="007425E0">
              <w:rPr>
                <w:sz w:val="16"/>
                <w:lang w:val="nl-NL"/>
              </w:rPr>
            </w:r>
            <w:r w:rsidRPr="007425E0">
              <w:rPr>
                <w:sz w:val="16"/>
                <w:lang w:val="nl-NL"/>
              </w:rPr>
              <w:fldChar w:fldCharType="separate"/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696CE1" w:rsidTr="001379AE">
        <w:trPr>
          <w:trHeight w:val="624"/>
        </w:trPr>
        <w:tc>
          <w:tcPr>
            <w:tcW w:w="1843" w:type="dxa"/>
            <w:vAlign w:val="center"/>
          </w:tcPr>
          <w:p w:rsidR="001379AE" w:rsidRPr="006635CF" w:rsidRDefault="001379AE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 eigenaar: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379AE" w:rsidRDefault="001379AE" w:rsidP="001379AE">
            <w:r w:rsidRPr="007425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25E0">
              <w:rPr>
                <w:sz w:val="16"/>
                <w:lang w:val="nl-NL"/>
              </w:rPr>
              <w:instrText xml:space="preserve"> FORMTEXT </w:instrText>
            </w:r>
            <w:r w:rsidRPr="007425E0">
              <w:rPr>
                <w:sz w:val="16"/>
                <w:lang w:val="nl-NL"/>
              </w:rPr>
            </w:r>
            <w:r w:rsidRPr="007425E0">
              <w:rPr>
                <w:sz w:val="16"/>
                <w:lang w:val="nl-NL"/>
              </w:rPr>
              <w:fldChar w:fldCharType="separate"/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sz w:val="16"/>
                <w:lang w:val="nl-NL"/>
              </w:rPr>
              <w:fldChar w:fldCharType="end"/>
            </w:r>
          </w:p>
        </w:tc>
      </w:tr>
    </w:tbl>
    <w:p w:rsidR="00B7431D" w:rsidRPr="006635CF" w:rsidRDefault="00B7431D" w:rsidP="00B7431D">
      <w:pPr>
        <w:spacing w:line="240" w:lineRule="auto"/>
        <w:rPr>
          <w:sz w:val="16"/>
          <w:szCs w:val="16"/>
          <w:lang w:val="nl-NL"/>
        </w:rPr>
      </w:pPr>
      <w:r w:rsidRPr="006635CF">
        <w:rPr>
          <w:sz w:val="16"/>
          <w:szCs w:val="16"/>
          <w:lang w:val="nl-NL"/>
        </w:rPr>
        <w:br/>
      </w:r>
      <w:sdt>
        <w:sdtPr>
          <w:rPr>
            <w:sz w:val="16"/>
            <w:szCs w:val="16"/>
            <w:lang w:val="nl-NL"/>
          </w:rPr>
          <w:id w:val="-2145034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35CF">
            <w:rPr>
              <w:rFonts w:ascii="MS Gothic" w:eastAsia="MS Gothic" w:hAnsi="MS Gothic" w:hint="eastAsia"/>
              <w:sz w:val="16"/>
              <w:szCs w:val="16"/>
              <w:lang w:val="nl-NL"/>
            </w:rPr>
            <w:t>☐</w:t>
          </w:r>
        </w:sdtContent>
      </w:sdt>
      <w:r w:rsidRPr="006635CF">
        <w:rPr>
          <w:sz w:val="16"/>
          <w:szCs w:val="16"/>
          <w:lang w:val="nl-NL"/>
        </w:rPr>
        <w:t xml:space="preserve"> </w:t>
      </w:r>
      <w:r w:rsidRPr="008C777A">
        <w:rPr>
          <w:b/>
          <w:sz w:val="16"/>
          <w:szCs w:val="16"/>
          <w:lang w:val="nl-NL"/>
        </w:rPr>
        <w:t>Overige</w:t>
      </w:r>
      <w:r w:rsidRPr="006635CF">
        <w:rPr>
          <w:sz w:val="16"/>
          <w:szCs w:val="16"/>
          <w:lang w:val="nl-NL"/>
        </w:rPr>
        <w:t>:</w:t>
      </w:r>
    </w:p>
    <w:tbl>
      <w:tblPr>
        <w:tblStyle w:val="Tabelraster"/>
        <w:tblW w:w="5070" w:type="dxa"/>
        <w:tblLook w:val="04A0" w:firstRow="1" w:lastRow="0" w:firstColumn="1" w:lastColumn="0" w:noHBand="0" w:noVBand="1"/>
      </w:tblPr>
      <w:tblGrid>
        <w:gridCol w:w="1809"/>
        <w:gridCol w:w="3261"/>
      </w:tblGrid>
      <w:tr w:rsidR="001379AE" w:rsidRPr="006635CF" w:rsidTr="001379AE">
        <w:trPr>
          <w:trHeight w:val="312"/>
        </w:trPr>
        <w:tc>
          <w:tcPr>
            <w:tcW w:w="1809" w:type="dxa"/>
            <w:vAlign w:val="center"/>
          </w:tcPr>
          <w:p w:rsidR="001379AE" w:rsidRPr="006635CF" w:rsidRDefault="001379AE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Klantnummer</w:t>
            </w:r>
            <w:r w:rsidRPr="00556836">
              <w:rPr>
                <w:sz w:val="16"/>
                <w:szCs w:val="16"/>
                <w:vertAlign w:val="superscript"/>
                <w:lang w:val="nl-NL"/>
              </w:rPr>
              <w:t>#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379AE" w:rsidRDefault="001379AE" w:rsidP="001379AE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6635CF" w:rsidTr="001379AE">
        <w:trPr>
          <w:trHeight w:val="312"/>
        </w:trPr>
        <w:tc>
          <w:tcPr>
            <w:tcW w:w="1809" w:type="dxa"/>
            <w:vAlign w:val="center"/>
          </w:tcPr>
          <w:p w:rsidR="001379AE" w:rsidRPr="006635CF" w:rsidRDefault="001379AE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Naam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379AE" w:rsidRDefault="001379AE" w:rsidP="001379AE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6635CF" w:rsidTr="001379AE">
        <w:trPr>
          <w:trHeight w:val="312"/>
        </w:trPr>
        <w:tc>
          <w:tcPr>
            <w:tcW w:w="1809" w:type="dxa"/>
            <w:vAlign w:val="center"/>
          </w:tcPr>
          <w:p w:rsidR="001379AE" w:rsidRPr="006635CF" w:rsidRDefault="001379AE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Adres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379AE" w:rsidRDefault="001379AE" w:rsidP="001379AE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6635CF" w:rsidTr="001379AE">
        <w:trPr>
          <w:trHeight w:val="312"/>
        </w:trPr>
        <w:tc>
          <w:tcPr>
            <w:tcW w:w="1809" w:type="dxa"/>
            <w:vAlign w:val="center"/>
          </w:tcPr>
          <w:p w:rsidR="001379AE" w:rsidRPr="006635CF" w:rsidRDefault="001379AE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Postcode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379AE" w:rsidRDefault="001379AE" w:rsidP="001379AE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6635CF" w:rsidTr="001379AE">
        <w:trPr>
          <w:trHeight w:val="312"/>
        </w:trPr>
        <w:tc>
          <w:tcPr>
            <w:tcW w:w="1809" w:type="dxa"/>
            <w:vAlign w:val="center"/>
          </w:tcPr>
          <w:p w:rsidR="001379AE" w:rsidRPr="006635CF" w:rsidRDefault="001379AE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Woonplaats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1379AE" w:rsidRDefault="001379AE" w:rsidP="001379AE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6635CF" w:rsidTr="001379AE">
        <w:trPr>
          <w:trHeight w:val="312"/>
        </w:trPr>
        <w:tc>
          <w:tcPr>
            <w:tcW w:w="1809" w:type="dxa"/>
            <w:vAlign w:val="center"/>
          </w:tcPr>
          <w:p w:rsidR="001379AE" w:rsidRPr="006635CF" w:rsidRDefault="001379AE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379AE" w:rsidRDefault="001379AE" w:rsidP="001379AE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6635CF" w:rsidTr="001379AE">
        <w:trPr>
          <w:trHeight w:val="312"/>
        </w:trPr>
        <w:tc>
          <w:tcPr>
            <w:tcW w:w="1809" w:type="dxa"/>
            <w:vAlign w:val="center"/>
          </w:tcPr>
          <w:p w:rsidR="001379AE" w:rsidRPr="006635CF" w:rsidRDefault="001379AE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379AE" w:rsidRDefault="001379AE" w:rsidP="001379AE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</w:tr>
      <w:tr w:rsidR="00B7431D" w:rsidRPr="006635CF" w:rsidTr="001379AE">
        <w:trPr>
          <w:trHeight w:val="624"/>
        </w:trPr>
        <w:tc>
          <w:tcPr>
            <w:tcW w:w="1809" w:type="dxa"/>
            <w:vAlign w:val="center"/>
          </w:tcPr>
          <w:p w:rsidR="00B7431D" w:rsidRPr="006635CF" w:rsidRDefault="00695D80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</w:t>
            </w:r>
            <w:r w:rsidR="00B7431D"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B7431D" w:rsidRPr="006635CF" w:rsidRDefault="00B7431D" w:rsidP="00B7431D">
            <w:pPr>
              <w:rPr>
                <w:sz w:val="16"/>
                <w:szCs w:val="16"/>
                <w:lang w:val="nl-NL"/>
              </w:rPr>
            </w:pPr>
          </w:p>
        </w:tc>
      </w:tr>
    </w:tbl>
    <w:p w:rsidR="00132C68" w:rsidRPr="00022E52" w:rsidRDefault="000E0894" w:rsidP="00132C68">
      <w:pPr>
        <w:tabs>
          <w:tab w:val="left" w:pos="1134"/>
          <w:tab w:val="left" w:pos="5387"/>
        </w:tabs>
        <w:ind w:left="-142" w:right="-781"/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br/>
      </w:r>
      <w:r w:rsidR="00132C68" w:rsidRPr="00022E52">
        <w:rPr>
          <w:b/>
          <w:sz w:val="16"/>
          <w:szCs w:val="16"/>
          <w:lang w:val="nl-NL"/>
        </w:rPr>
        <w:t>Opmerking:_</w:t>
      </w:r>
      <w:r w:rsidR="00245228" w:rsidRPr="00245228">
        <w:rPr>
          <w:sz w:val="16"/>
          <w:lang w:val="nl-NL"/>
        </w:rPr>
        <w:t xml:space="preserve"> </w:t>
      </w:r>
      <w:r w:rsidR="00245228" w:rsidRPr="002845B9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5228" w:rsidRPr="002845B9">
        <w:rPr>
          <w:sz w:val="16"/>
          <w:lang w:val="nl-NL"/>
        </w:rPr>
        <w:instrText xml:space="preserve"> FORMTEXT </w:instrText>
      </w:r>
      <w:r w:rsidR="00245228" w:rsidRPr="002845B9">
        <w:rPr>
          <w:sz w:val="16"/>
          <w:lang w:val="nl-NL"/>
        </w:rPr>
      </w:r>
      <w:r w:rsidR="00245228" w:rsidRPr="002845B9">
        <w:rPr>
          <w:sz w:val="16"/>
          <w:lang w:val="nl-NL"/>
        </w:rPr>
        <w:fldChar w:fldCharType="separate"/>
      </w:r>
      <w:r w:rsidR="00245228" w:rsidRPr="002845B9">
        <w:rPr>
          <w:noProof/>
          <w:sz w:val="16"/>
          <w:lang w:val="nl-NL"/>
        </w:rPr>
        <w:t> </w:t>
      </w:r>
      <w:r w:rsidR="00245228" w:rsidRPr="002845B9">
        <w:rPr>
          <w:noProof/>
          <w:sz w:val="16"/>
          <w:lang w:val="nl-NL"/>
        </w:rPr>
        <w:t> </w:t>
      </w:r>
      <w:r w:rsidR="00245228" w:rsidRPr="002845B9">
        <w:rPr>
          <w:noProof/>
          <w:sz w:val="16"/>
          <w:lang w:val="nl-NL"/>
        </w:rPr>
        <w:t> </w:t>
      </w:r>
      <w:r w:rsidR="00245228" w:rsidRPr="002845B9">
        <w:rPr>
          <w:noProof/>
          <w:sz w:val="16"/>
          <w:lang w:val="nl-NL"/>
        </w:rPr>
        <w:t> </w:t>
      </w:r>
      <w:r w:rsidR="00245228" w:rsidRPr="002845B9">
        <w:rPr>
          <w:noProof/>
          <w:sz w:val="16"/>
          <w:lang w:val="nl-NL"/>
        </w:rPr>
        <w:t> </w:t>
      </w:r>
      <w:r w:rsidR="00245228" w:rsidRPr="002845B9">
        <w:rPr>
          <w:sz w:val="16"/>
          <w:lang w:val="nl-NL"/>
        </w:rPr>
        <w:fldChar w:fldCharType="end"/>
      </w:r>
      <w:r w:rsidR="00132C68" w:rsidRPr="00022E52">
        <w:rPr>
          <w:b/>
          <w:sz w:val="16"/>
          <w:szCs w:val="16"/>
          <w:lang w:val="nl-NL"/>
        </w:rPr>
        <w:t>________________________</w:t>
      </w:r>
      <w:r w:rsidR="00132C68">
        <w:rPr>
          <w:b/>
          <w:sz w:val="16"/>
          <w:szCs w:val="16"/>
          <w:lang w:val="nl-NL"/>
        </w:rPr>
        <w:t>__</w:t>
      </w:r>
    </w:p>
    <w:p w:rsidR="00132C68" w:rsidRDefault="00245228" w:rsidP="00132C68">
      <w:pPr>
        <w:tabs>
          <w:tab w:val="left" w:pos="1134"/>
          <w:tab w:val="left" w:pos="5387"/>
        </w:tabs>
        <w:ind w:left="-142" w:right="-781"/>
        <w:rPr>
          <w:b/>
          <w:lang w:val="nl-NL"/>
        </w:rPr>
      </w:pPr>
      <w:r w:rsidRPr="002845B9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845B9">
        <w:rPr>
          <w:sz w:val="16"/>
          <w:lang w:val="nl-NL"/>
        </w:rPr>
        <w:instrText xml:space="preserve"> FORMTEXT </w:instrText>
      </w:r>
      <w:r w:rsidRPr="002845B9">
        <w:rPr>
          <w:sz w:val="16"/>
          <w:lang w:val="nl-NL"/>
        </w:rPr>
      </w:r>
      <w:r w:rsidRPr="002845B9">
        <w:rPr>
          <w:sz w:val="16"/>
          <w:lang w:val="nl-NL"/>
        </w:rPr>
        <w:fldChar w:fldCharType="separate"/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sz w:val="16"/>
          <w:lang w:val="nl-NL"/>
        </w:rPr>
        <w:fldChar w:fldCharType="end"/>
      </w:r>
      <w:r w:rsidR="00132C68">
        <w:rPr>
          <w:b/>
          <w:lang w:val="nl-NL"/>
        </w:rPr>
        <w:t>____________________________________</w:t>
      </w:r>
    </w:p>
    <w:p w:rsidR="00132C68" w:rsidRDefault="00245228" w:rsidP="00132C68">
      <w:pPr>
        <w:tabs>
          <w:tab w:val="left" w:pos="1134"/>
          <w:tab w:val="left" w:pos="5387"/>
        </w:tabs>
        <w:ind w:left="-142" w:right="-781"/>
        <w:rPr>
          <w:lang w:val="nl-NL"/>
        </w:rPr>
      </w:pPr>
      <w:r w:rsidRPr="002845B9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845B9">
        <w:rPr>
          <w:sz w:val="16"/>
          <w:lang w:val="nl-NL"/>
        </w:rPr>
        <w:instrText xml:space="preserve"> FORMTEXT </w:instrText>
      </w:r>
      <w:r w:rsidRPr="002845B9">
        <w:rPr>
          <w:sz w:val="16"/>
          <w:lang w:val="nl-NL"/>
        </w:rPr>
      </w:r>
      <w:r w:rsidRPr="002845B9">
        <w:rPr>
          <w:sz w:val="16"/>
          <w:lang w:val="nl-NL"/>
        </w:rPr>
        <w:fldChar w:fldCharType="separate"/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sz w:val="16"/>
          <w:lang w:val="nl-NL"/>
        </w:rPr>
        <w:fldChar w:fldCharType="end"/>
      </w:r>
      <w:r w:rsidR="00132C68">
        <w:rPr>
          <w:lang w:val="nl-NL"/>
        </w:rPr>
        <w:t>________________________________________</w:t>
      </w:r>
    </w:p>
    <w:p w:rsidR="00B753D7" w:rsidRPr="00556836" w:rsidRDefault="00B753D7" w:rsidP="008C777A">
      <w:pPr>
        <w:tabs>
          <w:tab w:val="left" w:pos="1134"/>
          <w:tab w:val="left" w:pos="5387"/>
        </w:tabs>
        <w:spacing w:line="240" w:lineRule="auto"/>
        <w:ind w:left="-142" w:right="-781"/>
        <w:rPr>
          <w:sz w:val="16"/>
          <w:szCs w:val="16"/>
          <w:lang w:val="nl-NL"/>
        </w:rPr>
      </w:pPr>
      <w:r w:rsidRPr="006635CF">
        <w:rPr>
          <w:b/>
          <w:sz w:val="16"/>
          <w:szCs w:val="16"/>
          <w:lang w:val="nl-NL"/>
        </w:rPr>
        <w:t>Opdrachtgever</w:t>
      </w:r>
      <w:r w:rsidR="00556836">
        <w:rPr>
          <w:b/>
          <w:sz w:val="16"/>
          <w:szCs w:val="16"/>
          <w:lang w:val="nl-NL"/>
        </w:rPr>
        <w:br/>
      </w:r>
      <w:r w:rsidR="00556836" w:rsidRPr="008C777A">
        <w:rPr>
          <w:sz w:val="16"/>
          <w:szCs w:val="16"/>
          <w:lang w:val="nl-NL"/>
        </w:rPr>
        <w:t xml:space="preserve">(Door ondertekening van dit opdrachtformulier gaat u akkoord met </w:t>
      </w:r>
      <w:hyperlink r:id="rId11" w:history="1">
        <w:r w:rsidR="00556836" w:rsidRPr="00CC67CC">
          <w:rPr>
            <w:rStyle w:val="Hyperlink"/>
            <w:sz w:val="16"/>
            <w:szCs w:val="16"/>
            <w:lang w:val="nl-NL"/>
          </w:rPr>
          <w:t>de</w:t>
        </w:r>
        <w:r w:rsidR="00CC67CC" w:rsidRPr="00CC67CC">
          <w:rPr>
            <w:rStyle w:val="Hyperlink"/>
            <w:sz w:val="16"/>
            <w:szCs w:val="16"/>
            <w:lang w:val="nl-NL"/>
          </w:rPr>
          <w:t xml:space="preserve"> A</w:t>
        </w:r>
        <w:r w:rsidR="00132C68" w:rsidRPr="00CC67CC">
          <w:rPr>
            <w:rStyle w:val="Hyperlink"/>
            <w:sz w:val="16"/>
            <w:szCs w:val="16"/>
            <w:lang w:val="nl-NL"/>
          </w:rPr>
          <w:t>cceptatievoorwaarden van Wageninge</w:t>
        </w:r>
        <w:r w:rsidR="00CC67CC" w:rsidRPr="00CC67CC">
          <w:rPr>
            <w:rStyle w:val="Hyperlink"/>
            <w:sz w:val="16"/>
            <w:szCs w:val="16"/>
            <w:lang w:val="nl-NL"/>
          </w:rPr>
          <w:t>n Bioveterinary Research en de Algemene V</w:t>
        </w:r>
        <w:r w:rsidR="00132C68" w:rsidRPr="00CC67CC">
          <w:rPr>
            <w:rStyle w:val="Hyperlink"/>
            <w:sz w:val="16"/>
            <w:szCs w:val="16"/>
            <w:lang w:val="nl-NL"/>
          </w:rPr>
          <w:t>oorwaarden van Wageningen University &amp; Research</w:t>
        </w:r>
      </w:hyperlink>
      <w:r w:rsidR="00556836" w:rsidRPr="008C777A">
        <w:rPr>
          <w:sz w:val="16"/>
          <w:szCs w:val="16"/>
          <w:lang w:val="nl-NL"/>
        </w:rPr>
        <w:t>)</w:t>
      </w:r>
    </w:p>
    <w:tbl>
      <w:tblPr>
        <w:tblStyle w:val="Tabelraster"/>
        <w:tblW w:w="5104" w:type="dxa"/>
        <w:tblInd w:w="-34" w:type="dxa"/>
        <w:tblLook w:val="04A0" w:firstRow="1" w:lastRow="0" w:firstColumn="1" w:lastColumn="0" w:noHBand="0" w:noVBand="1"/>
      </w:tblPr>
      <w:tblGrid>
        <w:gridCol w:w="1843"/>
        <w:gridCol w:w="3261"/>
      </w:tblGrid>
      <w:tr w:rsidR="00B753D7" w:rsidRPr="006635CF" w:rsidTr="001379AE">
        <w:trPr>
          <w:trHeight w:val="312"/>
        </w:trPr>
        <w:tc>
          <w:tcPr>
            <w:tcW w:w="1843" w:type="dxa"/>
            <w:vAlign w:val="center"/>
          </w:tcPr>
          <w:p w:rsidR="00B753D7" w:rsidRPr="006635CF" w:rsidRDefault="00B753D7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Naam: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B753D7" w:rsidRPr="006635CF" w:rsidRDefault="001379AE" w:rsidP="0092794F">
            <w:pPr>
              <w:rPr>
                <w:sz w:val="16"/>
                <w:szCs w:val="16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  <w:tr w:rsidR="00B753D7" w:rsidRPr="006635CF" w:rsidTr="001379AE">
        <w:trPr>
          <w:trHeight w:val="312"/>
        </w:trPr>
        <w:tc>
          <w:tcPr>
            <w:tcW w:w="1843" w:type="dxa"/>
            <w:vAlign w:val="center"/>
          </w:tcPr>
          <w:p w:rsidR="00B753D7" w:rsidRPr="006635CF" w:rsidRDefault="00B753D7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B753D7" w:rsidRPr="006635CF" w:rsidRDefault="001379AE" w:rsidP="00B753D7">
            <w:pPr>
              <w:rPr>
                <w:sz w:val="16"/>
                <w:szCs w:val="16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  <w:tr w:rsidR="00B753D7" w:rsidRPr="006635CF" w:rsidTr="001379AE">
        <w:trPr>
          <w:trHeight w:val="624"/>
        </w:trPr>
        <w:tc>
          <w:tcPr>
            <w:tcW w:w="1843" w:type="dxa"/>
            <w:vAlign w:val="center"/>
          </w:tcPr>
          <w:p w:rsidR="00B753D7" w:rsidRPr="006635CF" w:rsidRDefault="00B753D7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B753D7" w:rsidRPr="006635CF" w:rsidRDefault="00B753D7" w:rsidP="00B753D7">
            <w:pPr>
              <w:rPr>
                <w:sz w:val="16"/>
                <w:szCs w:val="16"/>
                <w:lang w:val="nl-NL"/>
              </w:rPr>
            </w:pPr>
          </w:p>
        </w:tc>
      </w:tr>
    </w:tbl>
    <w:p w:rsidR="00586B27" w:rsidRDefault="00586B27" w:rsidP="00586B27">
      <w:pPr>
        <w:rPr>
          <w:b/>
          <w:sz w:val="18"/>
          <w:lang w:val="nl-NL"/>
        </w:rPr>
        <w:sectPr w:rsidR="00586B27" w:rsidSect="004465AE">
          <w:headerReference w:type="default" r:id="rId12"/>
          <w:footerReference w:type="default" r:id="rId13"/>
          <w:type w:val="continuous"/>
          <w:pgSz w:w="11906" w:h="16838"/>
          <w:pgMar w:top="1588" w:right="1418" w:bottom="794" w:left="1418" w:header="142" w:footer="709" w:gutter="0"/>
          <w:cols w:num="2" w:space="708"/>
          <w:docGrid w:linePitch="360"/>
        </w:sectPr>
      </w:pPr>
    </w:p>
    <w:p w:rsidR="002B18CC" w:rsidRPr="00A117A5" w:rsidRDefault="002B18CC" w:rsidP="002B18CC">
      <w:pPr>
        <w:rPr>
          <w:b/>
          <w:sz w:val="8"/>
          <w:szCs w:val="8"/>
          <w:lang w:val="nl-NL"/>
        </w:rPr>
      </w:pPr>
    </w:p>
    <w:p w:rsidR="004530F7" w:rsidRDefault="004530F7" w:rsidP="000B30FD">
      <w:pPr>
        <w:ind w:left="-426" w:firstLine="426"/>
        <w:rPr>
          <w:b/>
          <w:sz w:val="18"/>
          <w:lang w:val="nl-NL"/>
        </w:rPr>
      </w:pPr>
    </w:p>
    <w:p w:rsidR="00586B27" w:rsidRDefault="00586B27" w:rsidP="000B30FD">
      <w:pPr>
        <w:ind w:left="-426" w:firstLine="426"/>
        <w:rPr>
          <w:b/>
          <w:sz w:val="18"/>
          <w:lang w:val="nl-NL"/>
        </w:rPr>
      </w:pPr>
      <w:r w:rsidRPr="008C7C85">
        <w:rPr>
          <w:b/>
          <w:sz w:val="18"/>
          <w:lang w:val="nl-NL"/>
        </w:rPr>
        <w:t>Mons</w:t>
      </w:r>
      <w:r w:rsidR="00477B0D">
        <w:rPr>
          <w:b/>
          <w:sz w:val="18"/>
          <w:lang w:val="nl-NL"/>
        </w:rPr>
        <w:t>terbegeleidingsformulier (Paard</w:t>
      </w:r>
      <w:r w:rsidRPr="008C7C85">
        <w:rPr>
          <w:b/>
          <w:sz w:val="18"/>
          <w:lang w:val="nl-NL"/>
        </w:rPr>
        <w:t>)</w:t>
      </w:r>
    </w:p>
    <w:tbl>
      <w:tblPr>
        <w:tblStyle w:val="Tabel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1638"/>
        <w:gridCol w:w="453"/>
        <w:gridCol w:w="2265"/>
        <w:gridCol w:w="453"/>
        <w:gridCol w:w="1359"/>
        <w:gridCol w:w="453"/>
        <w:gridCol w:w="2830"/>
      </w:tblGrid>
      <w:tr w:rsidR="00084AA6" w:rsidRPr="007C6AFB" w:rsidTr="00477B0D">
        <w:trPr>
          <w:trHeight w:val="227"/>
        </w:trPr>
        <w:tc>
          <w:tcPr>
            <w:tcW w:w="9889" w:type="dxa"/>
            <w:gridSpan w:val="8"/>
            <w:vAlign w:val="center"/>
          </w:tcPr>
          <w:p w:rsidR="00084AA6" w:rsidRPr="008D424A" w:rsidRDefault="00084AA6" w:rsidP="00477B0D">
            <w:pPr>
              <w:rPr>
                <w:b/>
                <w:sz w:val="18"/>
                <w:szCs w:val="18"/>
                <w:lang w:val="nl-NL"/>
              </w:rPr>
            </w:pPr>
            <w:r w:rsidRPr="008D424A">
              <w:rPr>
                <w:b/>
                <w:sz w:val="18"/>
                <w:szCs w:val="18"/>
                <w:lang w:val="nl-NL"/>
              </w:rPr>
              <w:t>Kruis het ingestuurde type onderzoeksobject aan*:</w:t>
            </w:r>
          </w:p>
        </w:tc>
      </w:tr>
      <w:tr w:rsidR="00A713DF" w:rsidTr="00477B0D">
        <w:trPr>
          <w:trHeight w:val="227"/>
        </w:trPr>
        <w:tc>
          <w:tcPr>
            <w:tcW w:w="438" w:type="dxa"/>
            <w:vAlign w:val="center"/>
          </w:tcPr>
          <w:p w:rsidR="00A713DF" w:rsidRDefault="007C6AFB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74436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5228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638" w:type="dxa"/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>Bloed (serum)</w:t>
            </w:r>
          </w:p>
        </w:tc>
        <w:tc>
          <w:tcPr>
            <w:tcW w:w="453" w:type="dxa"/>
            <w:vAlign w:val="center"/>
          </w:tcPr>
          <w:p w:rsidR="00A713DF" w:rsidRDefault="007C6AFB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40634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5228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5" w:type="dxa"/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>Bloed (heparine</w:t>
            </w:r>
            <w:r>
              <w:rPr>
                <w:sz w:val="16"/>
                <w:lang w:val="nl-NL"/>
              </w:rPr>
              <w:t>/EDTA</w:t>
            </w:r>
            <w:r w:rsidRPr="009721BE">
              <w:rPr>
                <w:sz w:val="16"/>
                <w:lang w:val="nl-NL"/>
              </w:rPr>
              <w:t>)</w:t>
            </w:r>
          </w:p>
        </w:tc>
        <w:tc>
          <w:tcPr>
            <w:tcW w:w="453" w:type="dxa"/>
            <w:vAlign w:val="center"/>
          </w:tcPr>
          <w:p w:rsidR="00A713DF" w:rsidRDefault="007C6AFB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62206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5228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359" w:type="dxa"/>
            <w:vAlign w:val="center"/>
          </w:tcPr>
          <w:p w:rsidR="00A713DF" w:rsidRPr="00FA74D8" w:rsidRDefault="00A713DF" w:rsidP="00477B0D">
            <w:pPr>
              <w:rPr>
                <w:sz w:val="18"/>
                <w:lang w:val="nl-NL"/>
              </w:rPr>
            </w:pPr>
            <w:r w:rsidRPr="00FA74D8">
              <w:rPr>
                <w:sz w:val="18"/>
                <w:lang w:val="nl-NL"/>
              </w:rPr>
              <w:t>Orgaan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A713DF" w:rsidRDefault="007C6AFB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78911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5228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 xml:space="preserve">Swab </w:t>
            </w:r>
            <w:r w:rsidRPr="001379AE">
              <w:rPr>
                <w:sz w:val="16"/>
                <w:shd w:val="clear" w:color="auto" w:fill="EBF9DF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79AE">
              <w:rPr>
                <w:sz w:val="16"/>
                <w:shd w:val="clear" w:color="auto" w:fill="EBF9DF"/>
                <w:lang w:val="nl-NL"/>
              </w:rPr>
              <w:instrText xml:space="preserve"> FORMTEXT </w:instrText>
            </w:r>
            <w:r w:rsidRPr="001379AE">
              <w:rPr>
                <w:sz w:val="16"/>
                <w:shd w:val="clear" w:color="auto" w:fill="EBF9DF"/>
                <w:lang w:val="nl-NL"/>
              </w:rPr>
            </w:r>
            <w:r w:rsidRPr="001379AE">
              <w:rPr>
                <w:sz w:val="16"/>
                <w:shd w:val="clear" w:color="auto" w:fill="EBF9DF"/>
                <w:lang w:val="nl-NL"/>
              </w:rPr>
              <w:fldChar w:fldCharType="separate"/>
            </w:r>
            <w:r w:rsidRPr="001379AE">
              <w:rPr>
                <w:noProof/>
                <w:sz w:val="16"/>
                <w:shd w:val="clear" w:color="auto" w:fill="EBF9DF"/>
                <w:lang w:val="nl-NL"/>
              </w:rPr>
              <w:t> </w:t>
            </w:r>
            <w:r w:rsidRPr="001379AE">
              <w:rPr>
                <w:noProof/>
                <w:sz w:val="16"/>
                <w:shd w:val="clear" w:color="auto" w:fill="EBF9DF"/>
                <w:lang w:val="nl-NL"/>
              </w:rPr>
              <w:t> </w:t>
            </w:r>
            <w:r w:rsidRPr="001379AE">
              <w:rPr>
                <w:noProof/>
                <w:sz w:val="16"/>
                <w:shd w:val="clear" w:color="auto" w:fill="EBF9DF"/>
                <w:lang w:val="nl-NL"/>
              </w:rPr>
              <w:t> </w:t>
            </w:r>
            <w:r w:rsidRPr="001379AE">
              <w:rPr>
                <w:noProof/>
                <w:sz w:val="16"/>
                <w:shd w:val="clear" w:color="auto" w:fill="EBF9DF"/>
                <w:lang w:val="nl-NL"/>
              </w:rPr>
              <w:t> </w:t>
            </w:r>
            <w:r w:rsidRPr="001379AE">
              <w:rPr>
                <w:noProof/>
                <w:sz w:val="16"/>
                <w:shd w:val="clear" w:color="auto" w:fill="EBF9DF"/>
                <w:lang w:val="nl-NL"/>
              </w:rPr>
              <w:t> </w:t>
            </w:r>
            <w:r w:rsidRPr="001379AE">
              <w:rPr>
                <w:sz w:val="16"/>
                <w:shd w:val="clear" w:color="auto" w:fill="EBF9DF"/>
                <w:lang w:val="nl-NL"/>
              </w:rPr>
              <w:fldChar w:fldCharType="end"/>
            </w:r>
            <w:r w:rsidRPr="009721BE">
              <w:rPr>
                <w:sz w:val="16"/>
                <w:lang w:val="nl-NL"/>
              </w:rPr>
              <w:t xml:space="preserve"> (aantal) stuks</w:t>
            </w:r>
          </w:p>
        </w:tc>
      </w:tr>
      <w:tr w:rsidR="00A713DF" w:rsidTr="001379AE">
        <w:trPr>
          <w:trHeight w:val="227"/>
        </w:trPr>
        <w:tc>
          <w:tcPr>
            <w:tcW w:w="438" w:type="dxa"/>
            <w:vAlign w:val="center"/>
          </w:tcPr>
          <w:p w:rsidR="00A713DF" w:rsidRDefault="007C6AFB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78110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5228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638" w:type="dxa"/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>Faeces</w:t>
            </w:r>
          </w:p>
        </w:tc>
        <w:tc>
          <w:tcPr>
            <w:tcW w:w="453" w:type="dxa"/>
            <w:vAlign w:val="center"/>
          </w:tcPr>
          <w:p w:rsidR="00A713DF" w:rsidRDefault="007C6AFB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80588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5228" w:rsidRPr="00245228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5" w:type="dxa"/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>Sperma</w:t>
            </w:r>
            <w:r w:rsidRPr="009721BE">
              <w:rPr>
                <w:sz w:val="16"/>
                <w:lang w:val="nl-NL"/>
              </w:rPr>
              <w:tab/>
            </w:r>
          </w:p>
        </w:tc>
        <w:tc>
          <w:tcPr>
            <w:tcW w:w="453" w:type="dxa"/>
            <w:vAlign w:val="center"/>
          </w:tcPr>
          <w:p w:rsidR="00A713DF" w:rsidRDefault="007C6AFB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69380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5228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>Overig, nl.: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tbl>
      <w:tblPr>
        <w:tblStyle w:val="Tabelraster"/>
        <w:tblpPr w:leftFromText="180" w:rightFromText="180" w:vertAnchor="text" w:horzAnchor="margin" w:tblpY="864"/>
        <w:tblW w:w="101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782"/>
        <w:gridCol w:w="3496"/>
        <w:gridCol w:w="527"/>
        <w:gridCol w:w="851"/>
        <w:gridCol w:w="4118"/>
      </w:tblGrid>
      <w:tr w:rsidR="00611FCF" w:rsidRPr="00113F34" w:rsidTr="00611FCF">
        <w:trPr>
          <w:trHeight w:val="106"/>
        </w:trPr>
        <w:tc>
          <w:tcPr>
            <w:tcW w:w="0" w:type="auto"/>
            <w:vAlign w:val="center"/>
          </w:tcPr>
          <w:p w:rsidR="00611FCF" w:rsidRDefault="007C6AFB" w:rsidP="00611FCF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16701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FC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APP01</w:t>
            </w:r>
          </w:p>
        </w:tc>
        <w:tc>
          <w:tcPr>
            <w:tcW w:w="3496" w:type="dxa"/>
            <w:vAlign w:val="center"/>
          </w:tcPr>
          <w:p w:rsidR="00611FCF" w:rsidRPr="008C7C85" w:rsidRDefault="00611FCF" w:rsidP="00611FCF">
            <w:pPr>
              <w:rPr>
                <w:sz w:val="16"/>
                <w:szCs w:val="16"/>
                <w:lang w:val="nl-NL"/>
              </w:rPr>
            </w:pPr>
            <w:r w:rsidRPr="00AA63F8">
              <w:rPr>
                <w:sz w:val="16"/>
                <w:szCs w:val="16"/>
                <w:lang w:val="nl-NL"/>
              </w:rPr>
              <w:t>Afrikaanse Paardepest Virus serologie</w:t>
            </w:r>
          </w:p>
        </w:tc>
        <w:tc>
          <w:tcPr>
            <w:tcW w:w="527" w:type="dxa"/>
          </w:tcPr>
          <w:p w:rsidR="00611FCF" w:rsidRDefault="007C6AFB" w:rsidP="00611FCF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50409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FC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EIA01</w:t>
            </w:r>
          </w:p>
        </w:tc>
        <w:tc>
          <w:tcPr>
            <w:tcW w:w="4118" w:type="dxa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 w:rsidRPr="00AA63F8">
              <w:rPr>
                <w:sz w:val="16"/>
                <w:szCs w:val="16"/>
              </w:rPr>
              <w:t>Equine Infect. Anaemie Virus AGIDT</w:t>
            </w:r>
          </w:p>
        </w:tc>
      </w:tr>
      <w:tr w:rsidR="00611FCF" w:rsidRPr="00AA63F8" w:rsidTr="00611FCF">
        <w:trPr>
          <w:trHeight w:val="187"/>
        </w:trPr>
        <w:tc>
          <w:tcPr>
            <w:tcW w:w="0" w:type="auto"/>
            <w:vAlign w:val="center"/>
          </w:tcPr>
          <w:p w:rsidR="00611FCF" w:rsidRDefault="007C6AFB" w:rsidP="00611FCF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44668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FC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BAS01</w:t>
            </w:r>
          </w:p>
        </w:tc>
        <w:tc>
          <w:tcPr>
            <w:tcW w:w="3496" w:type="dxa"/>
            <w:vAlign w:val="center"/>
          </w:tcPr>
          <w:p w:rsidR="00611FCF" w:rsidRPr="008C7C85" w:rsidRDefault="00611FCF" w:rsidP="00611FCF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Brucella abortus serologie CBR</w:t>
            </w:r>
          </w:p>
        </w:tc>
        <w:tc>
          <w:tcPr>
            <w:tcW w:w="527" w:type="dxa"/>
          </w:tcPr>
          <w:p w:rsidR="00611FCF" w:rsidRDefault="007C6AFB" w:rsidP="00611FCF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29051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FC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EIA03</w:t>
            </w:r>
          </w:p>
        </w:tc>
        <w:tc>
          <w:tcPr>
            <w:tcW w:w="4118" w:type="dxa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 w:rsidRPr="00AA63F8">
              <w:rPr>
                <w:sz w:val="16"/>
                <w:szCs w:val="16"/>
              </w:rPr>
              <w:t>Equine Infect. Anaemie Virus ELISA</w:t>
            </w:r>
          </w:p>
        </w:tc>
      </w:tr>
      <w:tr w:rsidR="00611FCF" w:rsidRPr="007C6AFB" w:rsidTr="00611FCF">
        <w:trPr>
          <w:trHeight w:val="191"/>
        </w:trPr>
        <w:tc>
          <w:tcPr>
            <w:tcW w:w="0" w:type="auto"/>
            <w:vAlign w:val="center"/>
          </w:tcPr>
          <w:p w:rsidR="00611FCF" w:rsidRDefault="007C6AFB" w:rsidP="00611FCF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74931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FC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BAS06</w:t>
            </w:r>
          </w:p>
        </w:tc>
        <w:tc>
          <w:tcPr>
            <w:tcW w:w="3496" w:type="dxa"/>
            <w:vAlign w:val="center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nl-NL"/>
              </w:rPr>
              <w:t>Brucella abortus serologie MAT</w:t>
            </w:r>
          </w:p>
        </w:tc>
        <w:tc>
          <w:tcPr>
            <w:tcW w:w="527" w:type="dxa"/>
          </w:tcPr>
          <w:p w:rsidR="00611FCF" w:rsidRDefault="007C6AFB" w:rsidP="00611FCF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08627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FC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EHV01</w:t>
            </w:r>
          </w:p>
        </w:tc>
        <w:tc>
          <w:tcPr>
            <w:tcW w:w="4118" w:type="dxa"/>
          </w:tcPr>
          <w:p w:rsidR="00611FCF" w:rsidRDefault="00611FCF" w:rsidP="00611FCF">
            <w:pPr>
              <w:rPr>
                <w:sz w:val="16"/>
                <w:szCs w:val="16"/>
                <w:lang w:val="nl-NL"/>
              </w:rPr>
            </w:pPr>
            <w:r w:rsidRPr="00113F34">
              <w:rPr>
                <w:sz w:val="16"/>
                <w:szCs w:val="16"/>
                <w:lang w:val="nl-NL"/>
              </w:rPr>
              <w:t xml:space="preserve">Equine Herpes Virus serologie </w:t>
            </w:r>
          </w:p>
          <w:p w:rsidR="00611FCF" w:rsidRPr="00113F34" w:rsidRDefault="00611FCF" w:rsidP="00611FCF">
            <w:pPr>
              <w:rPr>
                <w:sz w:val="16"/>
                <w:szCs w:val="16"/>
                <w:lang w:val="nl-NL"/>
              </w:rPr>
            </w:pPr>
            <w:r w:rsidRPr="00113F34">
              <w:rPr>
                <w:sz w:val="16"/>
                <w:szCs w:val="16"/>
                <w:lang w:val="nl-NL"/>
              </w:rPr>
              <w:t>(alleen gepaarde sera)</w:t>
            </w:r>
          </w:p>
        </w:tc>
      </w:tr>
      <w:tr w:rsidR="00611FCF" w:rsidRPr="004D08BF" w:rsidTr="00611FCF">
        <w:trPr>
          <w:trHeight w:val="187"/>
        </w:trPr>
        <w:tc>
          <w:tcPr>
            <w:tcW w:w="0" w:type="auto"/>
            <w:vAlign w:val="center"/>
          </w:tcPr>
          <w:p w:rsidR="00611FCF" w:rsidRDefault="007C6AFB" w:rsidP="00611FCF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92094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FC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BCB01</w:t>
            </w:r>
          </w:p>
        </w:tc>
        <w:tc>
          <w:tcPr>
            <w:tcW w:w="3496" w:type="dxa"/>
            <w:vAlign w:val="center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 w:rsidRPr="00AA63F8">
              <w:rPr>
                <w:sz w:val="16"/>
                <w:szCs w:val="16"/>
              </w:rPr>
              <w:t>Babesia caballi IFAT (Piroplasmosis)</w:t>
            </w:r>
          </w:p>
        </w:tc>
        <w:tc>
          <w:tcPr>
            <w:tcW w:w="527" w:type="dxa"/>
          </w:tcPr>
          <w:p w:rsidR="00611FCF" w:rsidRPr="008C7C85" w:rsidRDefault="007C6AFB" w:rsidP="00611FCF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73295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FC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</w:p>
        </w:tc>
        <w:tc>
          <w:tcPr>
            <w:tcW w:w="4118" w:type="dxa"/>
          </w:tcPr>
          <w:p w:rsidR="00611FCF" w:rsidRPr="008C7C85" w:rsidRDefault="007C6AFB" w:rsidP="00611FCF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205234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FC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611FCF">
              <w:rPr>
                <w:sz w:val="16"/>
                <w:szCs w:val="16"/>
                <w:lang w:val="nl-NL"/>
              </w:rPr>
              <w:t xml:space="preserve"> 1</w:t>
            </w:r>
            <w:r w:rsidR="00611FCF" w:rsidRPr="00D4638D">
              <w:rPr>
                <w:sz w:val="16"/>
                <w:szCs w:val="16"/>
                <w:vertAlign w:val="superscript"/>
                <w:lang w:val="nl-NL"/>
              </w:rPr>
              <w:t>e</w:t>
            </w:r>
            <w:r w:rsidR="00611FCF">
              <w:rPr>
                <w:sz w:val="16"/>
                <w:szCs w:val="16"/>
                <w:lang w:val="nl-NL"/>
              </w:rPr>
              <w:t xml:space="preserve"> monsterdatum</w:t>
            </w:r>
            <w:r w:rsidR="00611FCF" w:rsidRPr="00A713DF">
              <w:rPr>
                <w:b/>
                <w:sz w:val="20"/>
                <w:szCs w:val="20"/>
                <w:lang w:val="nl-NL"/>
              </w:rPr>
              <w:t xml:space="preserve"> </w:t>
            </w:r>
            <w:sdt>
              <w:sdtPr>
                <w:rPr>
                  <w:b/>
                  <w:sz w:val="20"/>
                  <w:szCs w:val="20"/>
                  <w:lang w:val="nl-NL"/>
                </w:rPr>
                <w:id w:val="-176961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FC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611FCF">
              <w:rPr>
                <w:sz w:val="16"/>
                <w:szCs w:val="16"/>
                <w:lang w:val="nl-NL"/>
              </w:rPr>
              <w:t xml:space="preserve">  2</w:t>
            </w:r>
            <w:r w:rsidR="00611FCF" w:rsidRPr="00D4638D">
              <w:rPr>
                <w:sz w:val="16"/>
                <w:szCs w:val="16"/>
                <w:vertAlign w:val="superscript"/>
                <w:lang w:val="nl-NL"/>
              </w:rPr>
              <w:t>e</w:t>
            </w:r>
            <w:r w:rsidR="00611FCF">
              <w:rPr>
                <w:sz w:val="16"/>
                <w:szCs w:val="16"/>
                <w:lang w:val="nl-NL"/>
              </w:rPr>
              <w:t xml:space="preserve"> monsterdatum</w:t>
            </w:r>
          </w:p>
        </w:tc>
      </w:tr>
      <w:tr w:rsidR="00611FCF" w:rsidRPr="004530F7" w:rsidTr="00611FCF">
        <w:trPr>
          <w:trHeight w:val="187"/>
        </w:trPr>
        <w:tc>
          <w:tcPr>
            <w:tcW w:w="0" w:type="auto"/>
            <w:vAlign w:val="center"/>
          </w:tcPr>
          <w:p w:rsidR="00611FCF" w:rsidRDefault="007C6AFB" w:rsidP="00611FCF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0511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FC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THE01</w:t>
            </w:r>
          </w:p>
        </w:tc>
        <w:tc>
          <w:tcPr>
            <w:tcW w:w="3496" w:type="dxa"/>
            <w:vAlign w:val="center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 w:rsidRPr="00AA63F8">
              <w:rPr>
                <w:sz w:val="16"/>
                <w:szCs w:val="16"/>
              </w:rPr>
              <w:t>Theileria equi IFAT (Piroplasmosis)</w:t>
            </w:r>
          </w:p>
        </w:tc>
        <w:tc>
          <w:tcPr>
            <w:tcW w:w="527" w:type="dxa"/>
          </w:tcPr>
          <w:p w:rsidR="00611FCF" w:rsidRDefault="007C6AFB" w:rsidP="00611FCF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72787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FC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LCA01</w:t>
            </w:r>
          </w:p>
        </w:tc>
        <w:tc>
          <w:tcPr>
            <w:tcW w:w="4118" w:type="dxa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Leptospira canicola MAT</w:t>
            </w:r>
          </w:p>
        </w:tc>
      </w:tr>
      <w:tr w:rsidR="00611FCF" w:rsidRPr="008C7C85" w:rsidTr="00611FCF">
        <w:trPr>
          <w:trHeight w:val="191"/>
        </w:trPr>
        <w:tc>
          <w:tcPr>
            <w:tcW w:w="0" w:type="auto"/>
            <w:vAlign w:val="center"/>
          </w:tcPr>
          <w:p w:rsidR="00611FCF" w:rsidRDefault="007C6AFB" w:rsidP="00611FCF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39786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FC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BCB03</w:t>
            </w:r>
          </w:p>
        </w:tc>
        <w:tc>
          <w:tcPr>
            <w:tcW w:w="3496" w:type="dxa"/>
            <w:vAlign w:val="center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 w:rsidRPr="00AA63F8">
              <w:rPr>
                <w:sz w:val="16"/>
                <w:szCs w:val="16"/>
              </w:rPr>
              <w:t>Babesia caballi CBR (Piroplasmosis)</w:t>
            </w:r>
          </w:p>
        </w:tc>
        <w:tc>
          <w:tcPr>
            <w:tcW w:w="527" w:type="dxa"/>
          </w:tcPr>
          <w:p w:rsidR="00611FCF" w:rsidRDefault="00BB7BB7" w:rsidP="00611FCF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82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LHA01</w:t>
            </w:r>
          </w:p>
        </w:tc>
        <w:tc>
          <w:tcPr>
            <w:tcW w:w="4118" w:type="dxa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Leptospira hardjo MAT</w:t>
            </w:r>
          </w:p>
        </w:tc>
      </w:tr>
      <w:tr w:rsidR="00611FCF" w:rsidRPr="008C7C85" w:rsidTr="00611FCF">
        <w:trPr>
          <w:trHeight w:val="187"/>
        </w:trPr>
        <w:tc>
          <w:tcPr>
            <w:tcW w:w="0" w:type="auto"/>
            <w:vAlign w:val="center"/>
          </w:tcPr>
          <w:p w:rsidR="00611FCF" w:rsidRDefault="007C6AFB" w:rsidP="00611FCF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87045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FC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THE03</w:t>
            </w:r>
          </w:p>
        </w:tc>
        <w:tc>
          <w:tcPr>
            <w:tcW w:w="3496" w:type="dxa"/>
            <w:vAlign w:val="center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 w:rsidRPr="00AA63F8">
              <w:rPr>
                <w:sz w:val="16"/>
                <w:szCs w:val="16"/>
              </w:rPr>
              <w:t>Theileria equi CBR (Piroplasmosis)</w:t>
            </w:r>
          </w:p>
        </w:tc>
        <w:tc>
          <w:tcPr>
            <w:tcW w:w="527" w:type="dxa"/>
          </w:tcPr>
          <w:p w:rsidR="00611FCF" w:rsidRDefault="007C6AFB" w:rsidP="00611FCF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77702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FC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SAE01</w:t>
            </w:r>
          </w:p>
        </w:tc>
        <w:tc>
          <w:tcPr>
            <w:tcW w:w="4118" w:type="dxa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 w:rsidRPr="00AA63F8">
              <w:rPr>
                <w:sz w:val="16"/>
                <w:szCs w:val="16"/>
              </w:rPr>
              <w:t>Salmonella abortus equi serologie SAT</w:t>
            </w:r>
          </w:p>
        </w:tc>
      </w:tr>
      <w:tr w:rsidR="00611FCF" w:rsidRPr="008C7C85" w:rsidTr="00611FCF">
        <w:trPr>
          <w:trHeight w:val="187"/>
        </w:trPr>
        <w:tc>
          <w:tcPr>
            <w:tcW w:w="0" w:type="auto"/>
            <w:vAlign w:val="center"/>
          </w:tcPr>
          <w:p w:rsidR="00611FCF" w:rsidRDefault="007C6AFB" w:rsidP="00611FCF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13222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FC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BCB04</w:t>
            </w:r>
          </w:p>
        </w:tc>
        <w:tc>
          <w:tcPr>
            <w:tcW w:w="3496" w:type="dxa"/>
            <w:vAlign w:val="center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 w:rsidRPr="00AA63F8">
              <w:rPr>
                <w:sz w:val="16"/>
                <w:szCs w:val="16"/>
              </w:rPr>
              <w:t>Babesia caballi cELISA (Piroplasmosis)</w:t>
            </w:r>
          </w:p>
        </w:tc>
        <w:tc>
          <w:tcPr>
            <w:tcW w:w="527" w:type="dxa"/>
          </w:tcPr>
          <w:p w:rsidR="00611FCF" w:rsidRDefault="007C6AFB" w:rsidP="00611FCF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554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FC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TEQ01</w:t>
            </w:r>
          </w:p>
        </w:tc>
        <w:tc>
          <w:tcPr>
            <w:tcW w:w="4118" w:type="dxa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 w:rsidRPr="00AA63F8">
              <w:rPr>
                <w:sz w:val="16"/>
                <w:szCs w:val="16"/>
              </w:rPr>
              <w:t>Tryp. equiperdum CBR (Dourine)</w:t>
            </w:r>
          </w:p>
        </w:tc>
      </w:tr>
      <w:tr w:rsidR="00611FCF" w:rsidRPr="008C7C85" w:rsidTr="00611FCF">
        <w:trPr>
          <w:trHeight w:val="191"/>
        </w:trPr>
        <w:tc>
          <w:tcPr>
            <w:tcW w:w="0" w:type="auto"/>
            <w:vAlign w:val="center"/>
          </w:tcPr>
          <w:p w:rsidR="00611FCF" w:rsidRDefault="007C6AFB" w:rsidP="00611FCF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77662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FC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THE04</w:t>
            </w:r>
          </w:p>
        </w:tc>
        <w:tc>
          <w:tcPr>
            <w:tcW w:w="3496" w:type="dxa"/>
            <w:vAlign w:val="center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 w:rsidRPr="00AA63F8">
              <w:rPr>
                <w:sz w:val="16"/>
                <w:szCs w:val="16"/>
              </w:rPr>
              <w:t>Theileria equi cELISA (Piroplasmosis)</w:t>
            </w:r>
          </w:p>
        </w:tc>
        <w:tc>
          <w:tcPr>
            <w:tcW w:w="527" w:type="dxa"/>
          </w:tcPr>
          <w:p w:rsidR="00611FCF" w:rsidRDefault="007C6AFB" w:rsidP="00611FCF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46955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FC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TEV01</w:t>
            </w:r>
          </w:p>
        </w:tc>
        <w:tc>
          <w:tcPr>
            <w:tcW w:w="4118" w:type="dxa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 w:rsidRPr="00AA63F8">
              <w:rPr>
                <w:sz w:val="16"/>
                <w:szCs w:val="16"/>
              </w:rPr>
              <w:t>Tryp.evansi (Surra) serologie (CATT)</w:t>
            </w:r>
          </w:p>
        </w:tc>
      </w:tr>
      <w:tr w:rsidR="00611FCF" w:rsidRPr="008C7C85" w:rsidTr="00611FCF">
        <w:trPr>
          <w:trHeight w:val="187"/>
        </w:trPr>
        <w:tc>
          <w:tcPr>
            <w:tcW w:w="0" w:type="auto"/>
            <w:vAlign w:val="center"/>
          </w:tcPr>
          <w:p w:rsidR="00611FCF" w:rsidRDefault="007C6AFB" w:rsidP="00611FCF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37597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FC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BUM01</w:t>
            </w:r>
          </w:p>
        </w:tc>
        <w:tc>
          <w:tcPr>
            <w:tcW w:w="3496" w:type="dxa"/>
            <w:vAlign w:val="center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 w:rsidRPr="00AA63F8">
              <w:rPr>
                <w:sz w:val="16"/>
                <w:szCs w:val="16"/>
              </w:rPr>
              <w:t>Burkholderia mallei CBR (Glanders)</w:t>
            </w:r>
          </w:p>
        </w:tc>
        <w:tc>
          <w:tcPr>
            <w:tcW w:w="527" w:type="dxa"/>
          </w:tcPr>
          <w:p w:rsidR="00611FCF" w:rsidRDefault="007C6AFB" w:rsidP="00611FCF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45660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FC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:rsidR="00611FCF" w:rsidRPr="008C7C85" w:rsidRDefault="00611FCF" w:rsidP="00611FCF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VSV01</w:t>
            </w:r>
          </w:p>
        </w:tc>
        <w:tc>
          <w:tcPr>
            <w:tcW w:w="4118" w:type="dxa"/>
          </w:tcPr>
          <w:p w:rsidR="00611FCF" w:rsidRPr="000A295E" w:rsidRDefault="00611FCF" w:rsidP="00611FCF">
            <w:pPr>
              <w:rPr>
                <w:sz w:val="16"/>
                <w:szCs w:val="16"/>
              </w:rPr>
            </w:pPr>
            <w:r w:rsidRPr="000A295E">
              <w:rPr>
                <w:sz w:val="16"/>
                <w:szCs w:val="16"/>
              </w:rPr>
              <w:t>Vesiculaire stomatitis virus serologie</w:t>
            </w:r>
          </w:p>
        </w:tc>
      </w:tr>
      <w:tr w:rsidR="00611FCF" w:rsidRPr="008C7C85" w:rsidTr="00993852">
        <w:trPr>
          <w:trHeight w:val="187"/>
        </w:trPr>
        <w:tc>
          <w:tcPr>
            <w:tcW w:w="0" w:type="auto"/>
            <w:vAlign w:val="center"/>
          </w:tcPr>
          <w:p w:rsidR="00611FCF" w:rsidRDefault="007C6AFB" w:rsidP="00611FCF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23867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FC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EAV01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 w:rsidRPr="00AA63F8">
              <w:rPr>
                <w:sz w:val="16"/>
                <w:szCs w:val="16"/>
              </w:rPr>
              <w:t>Equine Arteritis Virus VNT (screening)</w:t>
            </w:r>
          </w:p>
        </w:tc>
        <w:tc>
          <w:tcPr>
            <w:tcW w:w="527" w:type="dxa"/>
            <w:tcBorders>
              <w:bottom w:val="nil"/>
            </w:tcBorders>
            <w:shd w:val="clear" w:color="auto" w:fill="auto"/>
          </w:tcPr>
          <w:p w:rsidR="00611FCF" w:rsidRDefault="007C6AFB" w:rsidP="00611FCF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29863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FC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bottom w:val="nil"/>
            </w:tcBorders>
            <w:shd w:val="clear" w:color="auto" w:fill="CAE2F6"/>
          </w:tcPr>
          <w:p w:rsidR="00611FCF" w:rsidRPr="008C7C85" w:rsidRDefault="00611FCF" w:rsidP="00611FCF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WNV01</w:t>
            </w:r>
          </w:p>
        </w:tc>
        <w:tc>
          <w:tcPr>
            <w:tcW w:w="4118" w:type="dxa"/>
            <w:tcBorders>
              <w:bottom w:val="nil"/>
            </w:tcBorders>
            <w:shd w:val="clear" w:color="auto" w:fill="CAE2F6"/>
          </w:tcPr>
          <w:p w:rsidR="00611FCF" w:rsidRPr="000A295E" w:rsidRDefault="00ED549E" w:rsidP="00611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West Nile virus total antibody ELISA</w:t>
            </w:r>
          </w:p>
        </w:tc>
      </w:tr>
      <w:tr w:rsidR="00993852" w:rsidRPr="00993852" w:rsidTr="00993852">
        <w:trPr>
          <w:trHeight w:val="191"/>
        </w:trPr>
        <w:tc>
          <w:tcPr>
            <w:tcW w:w="0" w:type="auto"/>
            <w:vAlign w:val="center"/>
          </w:tcPr>
          <w:p w:rsidR="00993852" w:rsidRDefault="007C6AFB" w:rsidP="00611FCF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01152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3852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993852" w:rsidRDefault="00993852" w:rsidP="00611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EAV03</w:t>
            </w:r>
          </w:p>
        </w:tc>
        <w:tc>
          <w:tcPr>
            <w:tcW w:w="3496" w:type="dxa"/>
            <w:tcBorders>
              <w:right w:val="nil"/>
            </w:tcBorders>
            <w:shd w:val="clear" w:color="auto" w:fill="auto"/>
            <w:vAlign w:val="center"/>
          </w:tcPr>
          <w:p w:rsidR="00993852" w:rsidRDefault="00993852" w:rsidP="00611FCF">
            <w:pPr>
              <w:rPr>
                <w:sz w:val="16"/>
                <w:szCs w:val="16"/>
              </w:rPr>
            </w:pPr>
            <w:r w:rsidRPr="00AA63F8">
              <w:rPr>
                <w:sz w:val="16"/>
                <w:szCs w:val="16"/>
              </w:rPr>
              <w:t>Equine Arteritis Virus VNT (titratie)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852" w:rsidRPr="00CC67CC" w:rsidRDefault="00993852" w:rsidP="00611FCF">
            <w:pPr>
              <w:rPr>
                <w:sz w:val="16"/>
                <w:szCs w:val="16"/>
              </w:rPr>
            </w:pPr>
          </w:p>
        </w:tc>
        <w:tc>
          <w:tcPr>
            <w:tcW w:w="496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CAE2F6"/>
          </w:tcPr>
          <w:p w:rsidR="00993852" w:rsidRDefault="00993852" w:rsidP="00611FCF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Paard gevaccineerd tegen WNV    ja/nee</w:t>
            </w:r>
            <w:r>
              <w:rPr>
                <w:sz w:val="16"/>
                <w:szCs w:val="16"/>
                <w:vertAlign w:val="superscript"/>
                <w:lang w:val="nl-NL"/>
              </w:rPr>
              <w:t>1</w:t>
            </w:r>
            <w:r>
              <w:rPr>
                <w:sz w:val="16"/>
                <w:szCs w:val="16"/>
                <w:lang w:val="nl-NL"/>
              </w:rPr>
              <w:t xml:space="preserve"> </w:t>
            </w:r>
          </w:p>
          <w:p w:rsidR="00993852" w:rsidRPr="008C7C85" w:rsidRDefault="00993852" w:rsidP="00611FCF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(indien ja: WNV06)</w:t>
            </w:r>
          </w:p>
        </w:tc>
      </w:tr>
      <w:tr w:rsidR="00ED549E" w:rsidRPr="008C7C85" w:rsidTr="00993852">
        <w:trPr>
          <w:trHeight w:val="191"/>
        </w:trPr>
        <w:tc>
          <w:tcPr>
            <w:tcW w:w="0" w:type="auto"/>
          </w:tcPr>
          <w:p w:rsidR="00ED549E" w:rsidRDefault="007C6AFB" w:rsidP="00ED549E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62820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549E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</w:tcPr>
          <w:p w:rsidR="00ED549E" w:rsidRDefault="00ED549E" w:rsidP="00ED54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EAV06</w:t>
            </w:r>
          </w:p>
        </w:tc>
        <w:tc>
          <w:tcPr>
            <w:tcW w:w="3496" w:type="dxa"/>
            <w:shd w:val="clear" w:color="auto" w:fill="auto"/>
          </w:tcPr>
          <w:p w:rsidR="00ED549E" w:rsidRPr="00AA63F8" w:rsidRDefault="00ED549E" w:rsidP="00ED54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Equine Arteritis Virus VNT </w:t>
            </w:r>
            <w:r w:rsidRPr="00DD00AE">
              <w:rPr>
                <w:sz w:val="16"/>
                <w:szCs w:val="16"/>
              </w:rPr>
              <w:t>(gepaard)</w:t>
            </w:r>
          </w:p>
        </w:tc>
        <w:tc>
          <w:tcPr>
            <w:tcW w:w="527" w:type="dxa"/>
            <w:tcBorders>
              <w:top w:val="nil"/>
              <w:bottom w:val="nil"/>
              <w:right w:val="nil"/>
            </w:tcBorders>
          </w:tcPr>
          <w:p w:rsidR="00ED549E" w:rsidRPr="00DD00AE" w:rsidRDefault="007C6AFB" w:rsidP="00ED549E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229693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549E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AE2F6"/>
          </w:tcPr>
          <w:p w:rsidR="00ED549E" w:rsidRPr="008C7C85" w:rsidRDefault="00ED549E" w:rsidP="00ED549E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WNV06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CAE2F6"/>
          </w:tcPr>
          <w:p w:rsidR="00ED549E" w:rsidRPr="000A295E" w:rsidRDefault="00ED549E" w:rsidP="00ED54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West N</w:t>
            </w:r>
            <w:r w:rsidRPr="00993852">
              <w:rPr>
                <w:sz w:val="16"/>
                <w:szCs w:val="16"/>
              </w:rPr>
              <w:t>ile virus IgM ELISA</w:t>
            </w:r>
          </w:p>
        </w:tc>
      </w:tr>
      <w:tr w:rsidR="00ED549E" w:rsidRPr="004530F7" w:rsidTr="00993852">
        <w:trPr>
          <w:trHeight w:val="191"/>
        </w:trPr>
        <w:tc>
          <w:tcPr>
            <w:tcW w:w="0" w:type="auto"/>
          </w:tcPr>
          <w:p w:rsidR="00ED549E" w:rsidRPr="00993852" w:rsidRDefault="00ED549E" w:rsidP="00ED549E">
            <w:pPr>
              <w:rPr>
                <w:b/>
                <w:sz w:val="18"/>
              </w:rPr>
            </w:pPr>
          </w:p>
        </w:tc>
        <w:tc>
          <w:tcPr>
            <w:tcW w:w="4278" w:type="dxa"/>
            <w:gridSpan w:val="2"/>
            <w:tcBorders>
              <w:right w:val="nil"/>
            </w:tcBorders>
            <w:shd w:val="clear" w:color="auto" w:fill="auto"/>
          </w:tcPr>
          <w:p w:rsidR="00ED549E" w:rsidRPr="008C7C85" w:rsidRDefault="007C6AFB" w:rsidP="00ED549E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17140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549E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ED549E">
              <w:rPr>
                <w:sz w:val="16"/>
                <w:szCs w:val="16"/>
                <w:lang w:val="nl-NL"/>
              </w:rPr>
              <w:t xml:space="preserve"> 1</w:t>
            </w:r>
            <w:r w:rsidR="00ED549E" w:rsidRPr="00D4638D">
              <w:rPr>
                <w:sz w:val="16"/>
                <w:szCs w:val="16"/>
                <w:vertAlign w:val="superscript"/>
                <w:lang w:val="nl-NL"/>
              </w:rPr>
              <w:t>e</w:t>
            </w:r>
            <w:r w:rsidR="00ED549E">
              <w:rPr>
                <w:sz w:val="16"/>
                <w:szCs w:val="16"/>
                <w:lang w:val="nl-NL"/>
              </w:rPr>
              <w:t xml:space="preserve"> monsterdatum</w:t>
            </w:r>
            <w:r w:rsidR="00ED549E" w:rsidRPr="00A713DF">
              <w:rPr>
                <w:b/>
                <w:sz w:val="20"/>
                <w:szCs w:val="20"/>
                <w:lang w:val="nl-NL"/>
              </w:rPr>
              <w:t xml:space="preserve"> </w:t>
            </w:r>
            <w:sdt>
              <w:sdtPr>
                <w:rPr>
                  <w:b/>
                  <w:sz w:val="20"/>
                  <w:szCs w:val="20"/>
                  <w:lang w:val="nl-NL"/>
                </w:rPr>
                <w:id w:val="-47831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549E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ED549E">
              <w:rPr>
                <w:sz w:val="16"/>
                <w:szCs w:val="16"/>
                <w:lang w:val="nl-NL"/>
              </w:rPr>
              <w:t xml:space="preserve">  2</w:t>
            </w:r>
            <w:r w:rsidR="00ED549E" w:rsidRPr="00D4638D">
              <w:rPr>
                <w:sz w:val="16"/>
                <w:szCs w:val="16"/>
                <w:vertAlign w:val="superscript"/>
                <w:lang w:val="nl-NL"/>
              </w:rPr>
              <w:t>e</w:t>
            </w:r>
            <w:r w:rsidR="00ED549E">
              <w:rPr>
                <w:sz w:val="16"/>
                <w:szCs w:val="16"/>
                <w:lang w:val="nl-NL"/>
              </w:rPr>
              <w:t xml:space="preserve"> monsterdatum</w:t>
            </w:r>
          </w:p>
        </w:tc>
        <w:tc>
          <w:tcPr>
            <w:tcW w:w="52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ED549E" w:rsidRPr="00DD00AE" w:rsidRDefault="007C6AFB" w:rsidP="00ED549E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25594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549E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BF9DF"/>
          </w:tcPr>
          <w:p w:rsidR="00ED549E" w:rsidRPr="00611FCF" w:rsidRDefault="00ED549E" w:rsidP="00ED549E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BF9DF"/>
          </w:tcPr>
          <w:p w:rsidR="00ED549E" w:rsidRPr="00611FCF" w:rsidRDefault="00ED549E" w:rsidP="00ED549E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</w:tbl>
    <w:p w:rsidR="008D424A" w:rsidRPr="003E2436" w:rsidRDefault="00084AA6" w:rsidP="000A295E">
      <w:pPr>
        <w:spacing w:after="0" w:line="240" w:lineRule="auto"/>
        <w:rPr>
          <w:b/>
          <w:sz w:val="18"/>
          <w:lang w:val="nl-NL"/>
        </w:rPr>
      </w:pPr>
      <w:r w:rsidRPr="000A295E">
        <w:rPr>
          <w:noProof/>
          <w:sz w:val="16"/>
          <w:szCs w:val="16"/>
          <w:lang w:val="nl-NL"/>
        </w:rPr>
        <w:br/>
      </w:r>
      <w:r w:rsidR="00586B27" w:rsidRPr="008D424A">
        <w:rPr>
          <w:b/>
          <w:noProof/>
          <w:sz w:val="18"/>
          <w:szCs w:val="18"/>
          <w:lang w:val="nl-NL"/>
        </w:rPr>
        <w:t>Kruis hieronder het gewenste serologische onderzoek aan</w:t>
      </w:r>
      <w:r w:rsidR="003D426E" w:rsidRPr="008D424A">
        <w:rPr>
          <w:b/>
          <w:noProof/>
          <w:sz w:val="18"/>
          <w:szCs w:val="18"/>
          <w:lang w:val="nl-NL"/>
        </w:rPr>
        <w:t xml:space="preserve"> (serum)</w:t>
      </w:r>
      <w:r w:rsidR="00586B27" w:rsidRPr="008D424A">
        <w:rPr>
          <w:b/>
          <w:noProof/>
          <w:sz w:val="18"/>
          <w:szCs w:val="18"/>
          <w:lang w:val="nl-NL"/>
        </w:rPr>
        <w:t>:</w:t>
      </w:r>
      <w:r w:rsidR="00C95A01" w:rsidRPr="000A295E">
        <w:rPr>
          <w:noProof/>
          <w:sz w:val="16"/>
          <w:szCs w:val="16"/>
          <w:lang w:val="nl-NL"/>
        </w:rPr>
        <w:br/>
      </w:r>
      <w:r w:rsidR="00470457" w:rsidRPr="008D424A">
        <w:rPr>
          <w:noProof/>
          <w:color w:val="FF0000"/>
          <w:sz w:val="12"/>
          <w:szCs w:val="12"/>
          <w:lang w:val="nl-NL"/>
        </w:rPr>
        <w:t>Voor overige onderzoeken zie tarievenlijst</w:t>
      </w:r>
      <w:r w:rsidR="00C95A01" w:rsidRPr="008D424A">
        <w:rPr>
          <w:noProof/>
          <w:color w:val="FF0000"/>
          <w:sz w:val="12"/>
          <w:szCs w:val="12"/>
          <w:lang w:val="nl-NL"/>
        </w:rPr>
        <w:t xml:space="preserve"> op de website</w:t>
      </w:r>
      <w:r w:rsidRPr="000A295E">
        <w:rPr>
          <w:noProof/>
          <w:sz w:val="16"/>
          <w:szCs w:val="16"/>
          <w:lang w:val="nl-NL"/>
        </w:rPr>
        <w:br/>
      </w:r>
      <w:r w:rsidR="0022428E" w:rsidRPr="000A295E">
        <w:rPr>
          <w:noProof/>
          <w:sz w:val="16"/>
          <w:szCs w:val="16"/>
          <w:lang w:val="nl-NL"/>
        </w:rPr>
        <w:br/>
      </w:r>
      <w:r w:rsidR="003E2436" w:rsidRPr="003E2436">
        <w:rPr>
          <w:sz w:val="10"/>
          <w:szCs w:val="10"/>
          <w:vertAlign w:val="superscript"/>
          <w:lang w:val="nl-NL"/>
        </w:rPr>
        <w:t>1</w:t>
      </w:r>
      <w:r w:rsidR="003E2436" w:rsidRPr="003E2436">
        <w:rPr>
          <w:sz w:val="10"/>
          <w:szCs w:val="10"/>
          <w:lang w:val="nl-NL"/>
        </w:rPr>
        <w:t xml:space="preserve"> Doorhalen wat niet van toepassing is</w:t>
      </w:r>
    </w:p>
    <w:p w:rsidR="009F0416" w:rsidRDefault="009F0416" w:rsidP="000A295E">
      <w:pPr>
        <w:spacing w:after="0" w:line="240" w:lineRule="auto"/>
        <w:rPr>
          <w:b/>
          <w:sz w:val="18"/>
          <w:lang w:val="nl-NL"/>
        </w:rPr>
      </w:pPr>
    </w:p>
    <w:p w:rsidR="00586B27" w:rsidRDefault="00586B27" w:rsidP="000A295E">
      <w:pPr>
        <w:spacing w:after="0" w:line="240" w:lineRule="auto"/>
        <w:rPr>
          <w:i/>
          <w:color w:val="FF0000"/>
          <w:sz w:val="12"/>
          <w:szCs w:val="16"/>
          <w:lang w:val="nl-NL"/>
        </w:rPr>
      </w:pPr>
      <w:r w:rsidRPr="00CE3BA6">
        <w:rPr>
          <w:b/>
          <w:sz w:val="18"/>
          <w:lang w:val="nl-NL"/>
        </w:rPr>
        <w:t xml:space="preserve">Kruis </w:t>
      </w:r>
      <w:r>
        <w:rPr>
          <w:b/>
          <w:sz w:val="18"/>
          <w:lang w:val="nl-NL"/>
        </w:rPr>
        <w:t xml:space="preserve">hieronder </w:t>
      </w:r>
      <w:r w:rsidRPr="00CE3BA6">
        <w:rPr>
          <w:b/>
          <w:sz w:val="18"/>
          <w:lang w:val="nl-NL"/>
        </w:rPr>
        <w:t xml:space="preserve">het gewenste </w:t>
      </w:r>
      <w:r>
        <w:rPr>
          <w:b/>
          <w:sz w:val="18"/>
          <w:lang w:val="nl-NL"/>
        </w:rPr>
        <w:t>niet-</w:t>
      </w:r>
      <w:r w:rsidR="00084AA6">
        <w:rPr>
          <w:b/>
          <w:sz w:val="18"/>
          <w:lang w:val="nl-NL"/>
        </w:rPr>
        <w:t>serologische onderzoek aan:</w:t>
      </w:r>
      <w:r w:rsidR="00084AA6">
        <w:rPr>
          <w:b/>
          <w:sz w:val="18"/>
          <w:lang w:val="nl-NL"/>
        </w:rPr>
        <w:br/>
      </w:r>
      <w:r w:rsidR="008B6E21">
        <w:rPr>
          <w:i/>
          <w:color w:val="FF0000"/>
          <w:sz w:val="12"/>
          <w:szCs w:val="16"/>
          <w:lang w:val="nl-NL"/>
        </w:rPr>
        <w:t>Voor overige onderzoeken zie tarievenlijst op de website</w:t>
      </w:r>
    </w:p>
    <w:p w:rsidR="009F0416" w:rsidRPr="009F0416" w:rsidRDefault="009F0416" w:rsidP="000A295E">
      <w:pPr>
        <w:spacing w:after="0" w:line="240" w:lineRule="auto"/>
        <w:rPr>
          <w:i/>
          <w:color w:val="FF0000"/>
          <w:sz w:val="12"/>
          <w:szCs w:val="16"/>
          <w:lang w:val="nl-NL"/>
        </w:rPr>
      </w:pPr>
    </w:p>
    <w:tbl>
      <w:tblPr>
        <w:tblStyle w:val="Tabelraster"/>
        <w:tblpPr w:leftFromText="181" w:rightFromText="181" w:vertAnchor="text" w:horzAnchor="margin" w:tblpY="60"/>
        <w:tblW w:w="101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776"/>
        <w:gridCol w:w="3305"/>
        <w:gridCol w:w="646"/>
        <w:gridCol w:w="425"/>
        <w:gridCol w:w="851"/>
        <w:gridCol w:w="3118"/>
        <w:gridCol w:w="646"/>
      </w:tblGrid>
      <w:tr w:rsidR="00A30AAE" w:rsidRPr="009F0416" w:rsidTr="003D426E">
        <w:trPr>
          <w:trHeight w:val="298"/>
        </w:trPr>
        <w:tc>
          <w:tcPr>
            <w:tcW w:w="0" w:type="auto"/>
            <w:vAlign w:val="center"/>
          </w:tcPr>
          <w:p w:rsidR="00A30AAE" w:rsidRPr="008C7C85" w:rsidRDefault="007C6AFB" w:rsidP="00477B0D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92330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AAE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A30AAE" w:rsidRPr="009F0416" w:rsidRDefault="00A30AAE" w:rsidP="00477B0D">
            <w:pPr>
              <w:rPr>
                <w:sz w:val="16"/>
                <w:szCs w:val="16"/>
                <w:lang w:val="nl-NL"/>
              </w:rPr>
            </w:pPr>
            <w:r w:rsidRPr="009F0416">
              <w:rPr>
                <w:sz w:val="16"/>
                <w:szCs w:val="16"/>
                <w:lang w:val="nl-NL"/>
              </w:rPr>
              <w:t>CEM02</w:t>
            </w:r>
          </w:p>
        </w:tc>
        <w:tc>
          <w:tcPr>
            <w:tcW w:w="3305" w:type="dxa"/>
            <w:vAlign w:val="center"/>
          </w:tcPr>
          <w:p w:rsidR="00A30AAE" w:rsidRPr="00A30AAE" w:rsidRDefault="00A30AAE" w:rsidP="00477B0D">
            <w:pPr>
              <w:rPr>
                <w:sz w:val="12"/>
                <w:szCs w:val="12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T. equigenitalis (CEM) isolatie</w:t>
            </w:r>
            <w:r>
              <w:rPr>
                <w:sz w:val="12"/>
                <w:szCs w:val="12"/>
                <w:lang w:val="nl-NL"/>
              </w:rPr>
              <w:t xml:space="preserve"> </w:t>
            </w:r>
            <w:r w:rsidRPr="00A30AAE">
              <w:rPr>
                <w:i/>
                <w:sz w:val="12"/>
                <w:szCs w:val="12"/>
                <w:lang w:val="nl-NL"/>
              </w:rPr>
              <w:t>(swab)</w:t>
            </w:r>
          </w:p>
        </w:tc>
        <w:tc>
          <w:tcPr>
            <w:tcW w:w="646" w:type="dxa"/>
            <w:vAlign w:val="center"/>
          </w:tcPr>
          <w:p w:rsidR="00A30AAE" w:rsidRPr="008C7C85" w:rsidRDefault="00A30AAE" w:rsidP="00477B0D">
            <w:pPr>
              <w:rPr>
                <w:sz w:val="16"/>
                <w:szCs w:val="16"/>
                <w:lang w:val="nl-NL"/>
              </w:rPr>
            </w:pPr>
            <w:r>
              <w:object w:dxaOrig="510" w:dyaOrig="345" w14:anchorId="28E7DBEB">
                <v:shape id="_x0000_i1026" type="#_x0000_t75" style="width:20.65pt;height:13.75pt" o:ole="">
                  <v:imagedata r:id="rId14" o:title=""/>
                </v:shape>
                <o:OLEObject Type="Embed" ProgID="PBrush" ShapeID="_x0000_i1026" DrawAspect="Content" ObjectID="_1582549722" r:id="rId15"/>
              </w:object>
            </w:r>
          </w:p>
        </w:tc>
        <w:tc>
          <w:tcPr>
            <w:tcW w:w="425" w:type="dxa"/>
            <w:vAlign w:val="center"/>
          </w:tcPr>
          <w:p w:rsidR="00A30AAE" w:rsidRPr="008C7C85" w:rsidRDefault="007C6AFB" w:rsidP="00477B0D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43228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AAE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A30AAE" w:rsidRPr="008B6E21" w:rsidRDefault="00A30AAE" w:rsidP="00477B0D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EPI02</w:t>
            </w:r>
          </w:p>
        </w:tc>
        <w:tc>
          <w:tcPr>
            <w:tcW w:w="3559" w:type="dxa"/>
            <w:gridSpan w:val="2"/>
            <w:vAlign w:val="center"/>
          </w:tcPr>
          <w:p w:rsidR="00A30AAE" w:rsidRPr="008B6E21" w:rsidRDefault="00A30AAE" w:rsidP="00477B0D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Equine piroplasmose smear</w:t>
            </w:r>
          </w:p>
        </w:tc>
      </w:tr>
      <w:tr w:rsidR="003D426E" w:rsidRPr="00C95A01" w:rsidTr="003D426E">
        <w:trPr>
          <w:trHeight w:val="298"/>
        </w:trPr>
        <w:tc>
          <w:tcPr>
            <w:tcW w:w="0" w:type="auto"/>
            <w:vAlign w:val="center"/>
          </w:tcPr>
          <w:p w:rsidR="003D426E" w:rsidRPr="008C7C85" w:rsidRDefault="007C6AFB" w:rsidP="00477B0D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95221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426E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3D426E" w:rsidRPr="008B6E21" w:rsidRDefault="003D426E" w:rsidP="00477B0D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CEM05</w:t>
            </w:r>
          </w:p>
        </w:tc>
        <w:tc>
          <w:tcPr>
            <w:tcW w:w="3305" w:type="dxa"/>
            <w:vAlign w:val="center"/>
          </w:tcPr>
          <w:p w:rsidR="003D426E" w:rsidRPr="00A30AAE" w:rsidRDefault="003D426E" w:rsidP="00477B0D">
            <w:pPr>
              <w:rPr>
                <w:sz w:val="16"/>
                <w:szCs w:val="16"/>
              </w:rPr>
            </w:pPr>
            <w:r w:rsidRPr="00DA0012">
              <w:rPr>
                <w:sz w:val="16"/>
                <w:szCs w:val="16"/>
              </w:rPr>
              <w:t>T. equigenita</w:t>
            </w:r>
            <w:r w:rsidRPr="00A30AAE">
              <w:rPr>
                <w:sz w:val="16"/>
                <w:szCs w:val="16"/>
              </w:rPr>
              <w:t xml:space="preserve">lis (CEM) PCR </w:t>
            </w:r>
            <w:r w:rsidRPr="00A30AAE">
              <w:rPr>
                <w:i/>
                <w:sz w:val="12"/>
                <w:szCs w:val="12"/>
              </w:rPr>
              <w:t>(swab)</w:t>
            </w:r>
          </w:p>
        </w:tc>
        <w:tc>
          <w:tcPr>
            <w:tcW w:w="646" w:type="dxa"/>
            <w:vAlign w:val="center"/>
          </w:tcPr>
          <w:p w:rsidR="003D426E" w:rsidRPr="00A30AAE" w:rsidRDefault="003D426E" w:rsidP="00477B0D">
            <w:pPr>
              <w:rPr>
                <w:sz w:val="16"/>
                <w:szCs w:val="16"/>
              </w:rPr>
            </w:pPr>
            <w:r>
              <w:object w:dxaOrig="510" w:dyaOrig="345" w14:anchorId="28E7DBEC">
                <v:shape id="_x0000_i1027" type="#_x0000_t75" style="width:20.65pt;height:13.75pt" o:ole="">
                  <v:imagedata r:id="rId14" o:title=""/>
                </v:shape>
                <o:OLEObject Type="Embed" ProgID="PBrush" ShapeID="_x0000_i1027" DrawAspect="Content" ObjectID="_1582549723" r:id="rId16"/>
              </w:object>
            </w:r>
          </w:p>
        </w:tc>
        <w:tc>
          <w:tcPr>
            <w:tcW w:w="425" w:type="dxa"/>
            <w:vAlign w:val="center"/>
          </w:tcPr>
          <w:p w:rsidR="003D426E" w:rsidRPr="008C7C85" w:rsidRDefault="007C6AFB" w:rsidP="00477B0D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200326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426E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3D426E" w:rsidRPr="008C7C85" w:rsidRDefault="003D426E" w:rsidP="00477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INF01</w:t>
            </w:r>
          </w:p>
        </w:tc>
        <w:tc>
          <w:tcPr>
            <w:tcW w:w="3118" w:type="dxa"/>
            <w:vAlign w:val="center"/>
          </w:tcPr>
          <w:p w:rsidR="003D426E" w:rsidRPr="00113F34" w:rsidRDefault="003D426E" w:rsidP="00477B0D">
            <w:pPr>
              <w:rPr>
                <w:sz w:val="16"/>
                <w:szCs w:val="16"/>
                <w:lang w:val="nl-NL"/>
              </w:rPr>
            </w:pPr>
            <w:r w:rsidRPr="00231591">
              <w:rPr>
                <w:sz w:val="16"/>
                <w:szCs w:val="16"/>
                <w:lang w:val="nl-NL"/>
              </w:rPr>
              <w:t>Paarden influenza PCR</w:t>
            </w:r>
            <w:r>
              <w:rPr>
                <w:sz w:val="16"/>
                <w:szCs w:val="16"/>
                <w:lang w:val="nl-NL"/>
              </w:rPr>
              <w:t xml:space="preserve"> </w:t>
            </w:r>
            <w:r w:rsidRPr="00A30AAE">
              <w:rPr>
                <w:i/>
                <w:sz w:val="12"/>
                <w:szCs w:val="12"/>
                <w:lang w:val="nl-NL"/>
              </w:rPr>
              <w:t>(swab)</w:t>
            </w:r>
          </w:p>
        </w:tc>
        <w:tc>
          <w:tcPr>
            <w:tcW w:w="441" w:type="dxa"/>
            <w:vAlign w:val="center"/>
          </w:tcPr>
          <w:p w:rsidR="003D426E" w:rsidRPr="00113F34" w:rsidRDefault="003D426E" w:rsidP="00477B0D">
            <w:pPr>
              <w:rPr>
                <w:sz w:val="16"/>
                <w:szCs w:val="16"/>
                <w:lang w:val="nl-NL"/>
              </w:rPr>
            </w:pPr>
            <w:r>
              <w:object w:dxaOrig="510" w:dyaOrig="360" w14:anchorId="28E7DBED">
                <v:shape id="_x0000_i1028" type="#_x0000_t75" style="width:21.3pt;height:15.65pt" o:ole="">
                  <v:imagedata r:id="rId17" o:title=""/>
                </v:shape>
                <o:OLEObject Type="Embed" ProgID="PBrush" ShapeID="_x0000_i1028" DrawAspect="Content" ObjectID="_1582549724" r:id="rId18"/>
              </w:object>
            </w:r>
          </w:p>
        </w:tc>
      </w:tr>
      <w:tr w:rsidR="003D426E" w:rsidRPr="00D4638D" w:rsidTr="003D426E">
        <w:trPr>
          <w:trHeight w:val="298"/>
        </w:trPr>
        <w:tc>
          <w:tcPr>
            <w:tcW w:w="0" w:type="auto"/>
            <w:vAlign w:val="center"/>
          </w:tcPr>
          <w:p w:rsidR="003D426E" w:rsidRPr="008C7C85" w:rsidRDefault="007C6AFB" w:rsidP="00477B0D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20856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426E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3D426E" w:rsidRPr="008C7C85" w:rsidRDefault="003D426E" w:rsidP="00477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EAV02</w:t>
            </w:r>
          </w:p>
        </w:tc>
        <w:tc>
          <w:tcPr>
            <w:tcW w:w="3305" w:type="dxa"/>
            <w:vAlign w:val="center"/>
          </w:tcPr>
          <w:p w:rsidR="003D426E" w:rsidRPr="00A30AAE" w:rsidRDefault="003D426E" w:rsidP="00477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Equine Arteritis Virus virusisolatie </w:t>
            </w:r>
            <w:r>
              <w:rPr>
                <w:i/>
                <w:sz w:val="12"/>
                <w:szCs w:val="12"/>
              </w:rPr>
              <w:t>(sperma</w:t>
            </w:r>
            <w:r w:rsidRPr="00A30AAE">
              <w:rPr>
                <w:i/>
                <w:sz w:val="12"/>
                <w:szCs w:val="12"/>
              </w:rPr>
              <w:t>)</w:t>
            </w:r>
          </w:p>
        </w:tc>
        <w:tc>
          <w:tcPr>
            <w:tcW w:w="646" w:type="dxa"/>
            <w:vAlign w:val="center"/>
          </w:tcPr>
          <w:p w:rsidR="003D426E" w:rsidRPr="008C7C85" w:rsidRDefault="003D426E" w:rsidP="00477B0D">
            <w:pPr>
              <w:rPr>
                <w:sz w:val="16"/>
                <w:szCs w:val="16"/>
              </w:rPr>
            </w:pPr>
            <w:r>
              <w:object w:dxaOrig="525" w:dyaOrig="360" w14:anchorId="28E7DBEE">
                <v:shape id="_x0000_i1029" type="#_x0000_t75" style="width:21.3pt;height:15.05pt" o:ole="">
                  <v:imagedata r:id="rId19" o:title=""/>
                </v:shape>
                <o:OLEObject Type="Embed" ProgID="PBrush" ShapeID="_x0000_i1029" DrawAspect="Content" ObjectID="_1582549725" r:id="rId20"/>
              </w:object>
            </w:r>
          </w:p>
        </w:tc>
        <w:tc>
          <w:tcPr>
            <w:tcW w:w="425" w:type="dxa"/>
            <w:vAlign w:val="center"/>
          </w:tcPr>
          <w:p w:rsidR="003D426E" w:rsidRPr="008C7C85" w:rsidRDefault="007C6AFB" w:rsidP="00477B0D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92880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426E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3D426E" w:rsidRPr="008C7C85" w:rsidRDefault="003D426E" w:rsidP="00477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INF03</w:t>
            </w:r>
          </w:p>
        </w:tc>
        <w:tc>
          <w:tcPr>
            <w:tcW w:w="3118" w:type="dxa"/>
            <w:vAlign w:val="center"/>
          </w:tcPr>
          <w:p w:rsidR="003D426E" w:rsidRPr="008C7C85" w:rsidRDefault="003D426E" w:rsidP="00477B0D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Paarden influenza PCR (Pool</w:t>
            </w:r>
            <w:r w:rsidRPr="00231591">
              <w:rPr>
                <w:sz w:val="16"/>
                <w:szCs w:val="16"/>
                <w:lang w:val="nl-NL"/>
              </w:rPr>
              <w:t>)</w:t>
            </w:r>
            <w:r>
              <w:rPr>
                <w:sz w:val="16"/>
                <w:szCs w:val="16"/>
                <w:lang w:val="nl-NL"/>
              </w:rPr>
              <w:t xml:space="preserve"> </w:t>
            </w:r>
            <w:r w:rsidRPr="00A30AAE">
              <w:rPr>
                <w:i/>
                <w:sz w:val="12"/>
                <w:szCs w:val="12"/>
                <w:lang w:val="nl-NL"/>
              </w:rPr>
              <w:t>(swab)</w:t>
            </w:r>
          </w:p>
        </w:tc>
        <w:tc>
          <w:tcPr>
            <w:tcW w:w="441" w:type="dxa"/>
            <w:vAlign w:val="center"/>
          </w:tcPr>
          <w:p w:rsidR="003D426E" w:rsidRPr="008C7C85" w:rsidRDefault="003D426E" w:rsidP="00477B0D">
            <w:pPr>
              <w:rPr>
                <w:sz w:val="16"/>
                <w:szCs w:val="16"/>
                <w:lang w:val="nl-NL"/>
              </w:rPr>
            </w:pPr>
            <w:r>
              <w:object w:dxaOrig="510" w:dyaOrig="360" w14:anchorId="28E7DBEF">
                <v:shape id="_x0000_i1030" type="#_x0000_t75" style="width:21.3pt;height:15.65pt" o:ole="">
                  <v:imagedata r:id="rId17" o:title=""/>
                </v:shape>
                <o:OLEObject Type="Embed" ProgID="PBrush" ShapeID="_x0000_i1030" DrawAspect="Content" ObjectID="_1582549726" r:id="rId21"/>
              </w:object>
            </w:r>
          </w:p>
        </w:tc>
      </w:tr>
      <w:tr w:rsidR="00A30AAE" w:rsidRPr="008C7C85" w:rsidTr="003D426E">
        <w:trPr>
          <w:trHeight w:val="298"/>
        </w:trPr>
        <w:tc>
          <w:tcPr>
            <w:tcW w:w="0" w:type="auto"/>
            <w:vAlign w:val="center"/>
          </w:tcPr>
          <w:p w:rsidR="00A30AAE" w:rsidRPr="008C7C85" w:rsidRDefault="007C6AFB" w:rsidP="00477B0D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45425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AAE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A30AAE" w:rsidRPr="008C7C85" w:rsidRDefault="00A30AAE" w:rsidP="00477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EAV04</w:t>
            </w:r>
          </w:p>
        </w:tc>
        <w:tc>
          <w:tcPr>
            <w:tcW w:w="3305" w:type="dxa"/>
            <w:vAlign w:val="center"/>
          </w:tcPr>
          <w:p w:rsidR="00A30AAE" w:rsidRPr="00A30AAE" w:rsidRDefault="00A30AAE" w:rsidP="00477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Equine Arteritis Virus PCR </w:t>
            </w:r>
            <w:r w:rsidRPr="00A30AAE">
              <w:rPr>
                <w:i/>
                <w:sz w:val="12"/>
                <w:szCs w:val="12"/>
              </w:rPr>
              <w:t>(s</w:t>
            </w:r>
            <w:r>
              <w:rPr>
                <w:i/>
                <w:sz w:val="12"/>
                <w:szCs w:val="12"/>
              </w:rPr>
              <w:t>perma/s</w:t>
            </w:r>
            <w:r w:rsidRPr="00A30AAE">
              <w:rPr>
                <w:i/>
                <w:sz w:val="12"/>
                <w:szCs w:val="12"/>
              </w:rPr>
              <w:t>wab)</w:t>
            </w:r>
          </w:p>
        </w:tc>
        <w:tc>
          <w:tcPr>
            <w:tcW w:w="646" w:type="dxa"/>
            <w:vAlign w:val="center"/>
          </w:tcPr>
          <w:p w:rsidR="00A30AAE" w:rsidRPr="008C7C85" w:rsidRDefault="003D426E" w:rsidP="00477B0D">
            <w:pPr>
              <w:rPr>
                <w:sz w:val="16"/>
                <w:szCs w:val="16"/>
              </w:rPr>
            </w:pPr>
            <w:r>
              <w:object w:dxaOrig="525" w:dyaOrig="360" w14:anchorId="28E7DBF0">
                <v:shape id="_x0000_i1031" type="#_x0000_t75" style="width:21.3pt;height:15.05pt" o:ole="">
                  <v:imagedata r:id="rId19" o:title=""/>
                </v:shape>
                <o:OLEObject Type="Embed" ProgID="PBrush" ShapeID="_x0000_i1031" DrawAspect="Content" ObjectID="_1582549727" r:id="rId22"/>
              </w:object>
            </w:r>
          </w:p>
        </w:tc>
        <w:tc>
          <w:tcPr>
            <w:tcW w:w="425" w:type="dxa"/>
            <w:vAlign w:val="center"/>
          </w:tcPr>
          <w:p w:rsidR="00A30AAE" w:rsidRPr="008C7C85" w:rsidRDefault="007C6AFB" w:rsidP="00477B0D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98146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AAE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A30AAE" w:rsidRPr="008C7C85" w:rsidRDefault="00A30AAE" w:rsidP="00477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TEV02</w:t>
            </w:r>
          </w:p>
        </w:tc>
        <w:tc>
          <w:tcPr>
            <w:tcW w:w="3559" w:type="dxa"/>
            <w:gridSpan w:val="2"/>
            <w:tcBorders>
              <w:bottom w:val="single" w:sz="2" w:space="0" w:color="auto"/>
            </w:tcBorders>
            <w:vAlign w:val="center"/>
          </w:tcPr>
          <w:p w:rsidR="00A30AAE" w:rsidRPr="000A295E" w:rsidRDefault="00A30AAE" w:rsidP="00477B0D">
            <w:pPr>
              <w:rPr>
                <w:noProof/>
                <w:sz w:val="16"/>
                <w:szCs w:val="16"/>
                <w:lang w:val="nl-NL"/>
              </w:rPr>
            </w:pPr>
            <w:r w:rsidRPr="000A295E">
              <w:rPr>
                <w:noProof/>
                <w:sz w:val="16"/>
                <w:szCs w:val="16"/>
                <w:lang w:val="nl-NL"/>
              </w:rPr>
              <w:t>Tryp. evansi (Surra) smear</w:t>
            </w:r>
          </w:p>
        </w:tc>
      </w:tr>
      <w:tr w:rsidR="00A30AAE" w:rsidRPr="008C7C85" w:rsidTr="003D426E">
        <w:trPr>
          <w:trHeight w:val="298"/>
        </w:trPr>
        <w:tc>
          <w:tcPr>
            <w:tcW w:w="0" w:type="auto"/>
            <w:vAlign w:val="center"/>
          </w:tcPr>
          <w:p w:rsidR="00A30AAE" w:rsidRPr="008C7C85" w:rsidRDefault="007C6AFB" w:rsidP="00477B0D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76575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AAE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A30AAE" w:rsidRPr="008C7C85" w:rsidRDefault="00A30AAE" w:rsidP="00477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EHV02</w:t>
            </w:r>
          </w:p>
        </w:tc>
        <w:tc>
          <w:tcPr>
            <w:tcW w:w="3305" w:type="dxa"/>
            <w:vAlign w:val="center"/>
          </w:tcPr>
          <w:p w:rsidR="00A30AAE" w:rsidRPr="00A30AAE" w:rsidRDefault="00A30AAE" w:rsidP="00477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Equine Herpes Virus PCR </w:t>
            </w:r>
            <w:r w:rsidRPr="00A30AAE">
              <w:rPr>
                <w:i/>
                <w:sz w:val="12"/>
                <w:szCs w:val="12"/>
              </w:rPr>
              <w:t>(swab)</w:t>
            </w:r>
          </w:p>
        </w:tc>
        <w:tc>
          <w:tcPr>
            <w:tcW w:w="646" w:type="dxa"/>
            <w:vAlign w:val="center"/>
          </w:tcPr>
          <w:p w:rsidR="00A30AAE" w:rsidRPr="008C7C85" w:rsidRDefault="003D426E" w:rsidP="00477B0D">
            <w:pPr>
              <w:rPr>
                <w:sz w:val="16"/>
                <w:szCs w:val="16"/>
              </w:rPr>
            </w:pPr>
            <w:r>
              <w:object w:dxaOrig="510" w:dyaOrig="360" w14:anchorId="28E7DBF1">
                <v:shape id="_x0000_i1032" type="#_x0000_t75" style="width:21.3pt;height:15.65pt" o:ole="">
                  <v:imagedata r:id="rId17" o:title=""/>
                </v:shape>
                <o:OLEObject Type="Embed" ProgID="PBrush" ShapeID="_x0000_i1032" DrawAspect="Content" ObjectID="_1582549728" r:id="rId23"/>
              </w:object>
            </w:r>
          </w:p>
        </w:tc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:rsidR="00A30AAE" w:rsidRPr="008C7C85" w:rsidRDefault="007C6AFB" w:rsidP="00477B0D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6322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AAE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A30AAE" w:rsidRPr="008C7C85" w:rsidRDefault="00A30AAE" w:rsidP="00477B0D">
            <w:pPr>
              <w:rPr>
                <w:sz w:val="16"/>
                <w:szCs w:val="16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55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EBF9DF"/>
            <w:vAlign w:val="center"/>
          </w:tcPr>
          <w:p w:rsidR="00A30AAE" w:rsidRPr="000A295E" w:rsidRDefault="00A30AAE" w:rsidP="00477B0D">
            <w:pPr>
              <w:rPr>
                <w:noProof/>
                <w:sz w:val="16"/>
                <w:szCs w:val="16"/>
                <w:lang w:val="nl-NL"/>
              </w:rPr>
            </w:pPr>
            <w:r w:rsidRPr="008C7C85">
              <w:rPr>
                <w:noProof/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noProof/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noProof/>
                <w:sz w:val="16"/>
                <w:szCs w:val="16"/>
                <w:lang w:val="nl-NL"/>
              </w:rPr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end"/>
            </w:r>
          </w:p>
        </w:tc>
      </w:tr>
    </w:tbl>
    <w:p w:rsidR="00477B0D" w:rsidRPr="00A117A5" w:rsidRDefault="00477B0D" w:rsidP="00586B27">
      <w:pPr>
        <w:rPr>
          <w:sz w:val="8"/>
          <w:szCs w:val="8"/>
          <w:lang w:val="nl-NL"/>
        </w:rPr>
      </w:pPr>
    </w:p>
    <w:tbl>
      <w:tblPr>
        <w:tblStyle w:val="Tabelraster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4197"/>
        <w:gridCol w:w="481"/>
        <w:gridCol w:w="1134"/>
        <w:gridCol w:w="3402"/>
      </w:tblGrid>
      <w:tr w:rsidR="006C36BC" w:rsidRPr="0022428E" w:rsidTr="00477B0D">
        <w:trPr>
          <w:trHeight w:val="284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2428E" w:rsidRPr="0022428E" w:rsidRDefault="0022428E" w:rsidP="00477B0D">
            <w:pPr>
              <w:rPr>
                <w:sz w:val="18"/>
                <w:lang w:val="nl-NL"/>
              </w:rPr>
            </w:pPr>
          </w:p>
        </w:tc>
        <w:tc>
          <w:tcPr>
            <w:tcW w:w="4622" w:type="dxa"/>
            <w:gridSpan w:val="2"/>
            <w:tcBorders>
              <w:top w:val="single" w:sz="18" w:space="0" w:color="auto"/>
            </w:tcBorders>
            <w:vAlign w:val="center"/>
          </w:tcPr>
          <w:p w:rsidR="0022428E" w:rsidRPr="0022428E" w:rsidRDefault="006C36BC" w:rsidP="00477B0D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Monsteridentificatie/chipnummer</w:t>
            </w:r>
          </w:p>
        </w:tc>
        <w:tc>
          <w:tcPr>
            <w:tcW w:w="481" w:type="dxa"/>
            <w:tcBorders>
              <w:top w:val="single" w:sz="18" w:space="0" w:color="auto"/>
            </w:tcBorders>
            <w:vAlign w:val="center"/>
          </w:tcPr>
          <w:p w:rsidR="0022428E" w:rsidRPr="0022428E" w:rsidRDefault="0022428E" w:rsidP="00477B0D">
            <w:pPr>
              <w:rPr>
                <w:sz w:val="18"/>
                <w:lang w:val="nl-NL"/>
              </w:rPr>
            </w:pPr>
          </w:p>
        </w:tc>
        <w:tc>
          <w:tcPr>
            <w:tcW w:w="453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2428E" w:rsidRPr="0022428E" w:rsidRDefault="006C36BC" w:rsidP="00477B0D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Diernaam (niet verplicht</w:t>
            </w:r>
            <w:r w:rsidR="002A129F">
              <w:rPr>
                <w:sz w:val="18"/>
                <w:lang w:val="nl-NL"/>
              </w:rPr>
              <w:t>)</w:t>
            </w:r>
          </w:p>
        </w:tc>
      </w:tr>
      <w:tr w:rsidR="006C36BC" w:rsidTr="001379AE">
        <w:trPr>
          <w:trHeight w:val="284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22" w:type="dxa"/>
            <w:gridSpan w:val="2"/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81" w:type="dxa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36" w:type="dxa"/>
            <w:gridSpan w:val="2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6C36BC" w:rsidTr="001379AE">
        <w:trPr>
          <w:trHeight w:val="284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622" w:type="dxa"/>
            <w:gridSpan w:val="2"/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81" w:type="dxa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36" w:type="dxa"/>
            <w:gridSpan w:val="2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6C36BC" w:rsidTr="001379AE">
        <w:trPr>
          <w:trHeight w:val="284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622" w:type="dxa"/>
            <w:gridSpan w:val="2"/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81" w:type="dxa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536" w:type="dxa"/>
            <w:gridSpan w:val="2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6C36BC" w:rsidTr="001379AE">
        <w:trPr>
          <w:trHeight w:val="284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622" w:type="dxa"/>
            <w:gridSpan w:val="2"/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81" w:type="dxa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536" w:type="dxa"/>
            <w:gridSpan w:val="2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6C36BC" w:rsidTr="001379AE">
        <w:trPr>
          <w:trHeight w:val="284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622" w:type="dxa"/>
            <w:gridSpan w:val="2"/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81" w:type="dxa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536" w:type="dxa"/>
            <w:gridSpan w:val="2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6C36BC" w:rsidTr="001379AE">
        <w:trPr>
          <w:trHeight w:val="284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622" w:type="dxa"/>
            <w:gridSpan w:val="2"/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81" w:type="dxa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536" w:type="dxa"/>
            <w:gridSpan w:val="2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6C36BC" w:rsidTr="001379AE">
        <w:trPr>
          <w:trHeight w:val="284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622" w:type="dxa"/>
            <w:gridSpan w:val="2"/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81" w:type="dxa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536" w:type="dxa"/>
            <w:gridSpan w:val="2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6C36BC" w:rsidTr="001379AE">
        <w:trPr>
          <w:trHeight w:val="284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622" w:type="dxa"/>
            <w:gridSpan w:val="2"/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81" w:type="dxa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536" w:type="dxa"/>
            <w:gridSpan w:val="2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6C36BC" w:rsidTr="001379AE">
        <w:trPr>
          <w:trHeight w:val="284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622" w:type="dxa"/>
            <w:gridSpan w:val="2"/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81" w:type="dxa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536" w:type="dxa"/>
            <w:gridSpan w:val="2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6C36BC" w:rsidTr="001379AE">
        <w:trPr>
          <w:trHeight w:val="284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622" w:type="dxa"/>
            <w:gridSpan w:val="2"/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81" w:type="dxa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536" w:type="dxa"/>
            <w:gridSpan w:val="2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6C36BC" w:rsidTr="001379AE">
        <w:trPr>
          <w:trHeight w:val="284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622" w:type="dxa"/>
            <w:gridSpan w:val="2"/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81" w:type="dxa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536" w:type="dxa"/>
            <w:gridSpan w:val="2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6C36BC" w:rsidTr="001379AE">
        <w:trPr>
          <w:trHeight w:val="284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622" w:type="dxa"/>
            <w:gridSpan w:val="2"/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81" w:type="dxa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536" w:type="dxa"/>
            <w:gridSpan w:val="2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6C36BC" w:rsidTr="001379AE">
        <w:trPr>
          <w:trHeight w:val="284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622" w:type="dxa"/>
            <w:gridSpan w:val="2"/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81" w:type="dxa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536" w:type="dxa"/>
            <w:gridSpan w:val="2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8D424A" w:rsidTr="001379AE">
        <w:trPr>
          <w:trHeight w:val="284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8D424A" w:rsidRDefault="008D424A" w:rsidP="00477B0D">
            <w:pPr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4622" w:type="dxa"/>
            <w:gridSpan w:val="2"/>
            <w:shd w:val="clear" w:color="auto" w:fill="EBF9DF"/>
            <w:vAlign w:val="center"/>
          </w:tcPr>
          <w:p w:rsidR="008D424A" w:rsidRPr="008C7C85" w:rsidRDefault="008D424A" w:rsidP="00477B0D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81" w:type="dxa"/>
            <w:vAlign w:val="center"/>
          </w:tcPr>
          <w:p w:rsidR="008D424A" w:rsidRDefault="008D424A" w:rsidP="00477B0D">
            <w:pPr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4536" w:type="dxa"/>
            <w:gridSpan w:val="2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8D424A" w:rsidRPr="008C7C85" w:rsidRDefault="009F0416" w:rsidP="00477B0D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6C36BC" w:rsidTr="00477B0D">
        <w:trPr>
          <w:trHeight w:hRule="exact" w:val="28"/>
        </w:trPr>
        <w:tc>
          <w:tcPr>
            <w:tcW w:w="534" w:type="dxa"/>
            <w:tcBorders>
              <w:top w:val="single" w:sz="18" w:space="0" w:color="auto"/>
              <w:bottom w:val="single" w:sz="18" w:space="0" w:color="auto"/>
            </w:tcBorders>
          </w:tcPr>
          <w:p w:rsidR="006C36BC" w:rsidRDefault="006C36BC" w:rsidP="00586B27">
            <w:pPr>
              <w:rPr>
                <w:sz w:val="18"/>
              </w:rPr>
            </w:pPr>
          </w:p>
        </w:tc>
        <w:tc>
          <w:tcPr>
            <w:tcW w:w="462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C36BC" w:rsidRDefault="006C36BC" w:rsidP="00586B27">
            <w:pPr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18" w:space="0" w:color="auto"/>
              <w:bottom w:val="single" w:sz="18" w:space="0" w:color="auto"/>
            </w:tcBorders>
          </w:tcPr>
          <w:p w:rsidR="006C36BC" w:rsidRDefault="006C36BC" w:rsidP="00586B27">
            <w:pPr>
              <w:rPr>
                <w:sz w:val="18"/>
              </w:rPr>
            </w:pPr>
          </w:p>
        </w:tc>
        <w:tc>
          <w:tcPr>
            <w:tcW w:w="453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C36BC" w:rsidRDefault="006C36BC" w:rsidP="00586B27">
            <w:pPr>
              <w:rPr>
                <w:sz w:val="18"/>
              </w:rPr>
            </w:pPr>
          </w:p>
        </w:tc>
      </w:tr>
      <w:tr w:rsidR="006C36BC" w:rsidTr="001379AE">
        <w:trPr>
          <w:trHeight w:val="510"/>
        </w:trPr>
        <w:tc>
          <w:tcPr>
            <w:tcW w:w="9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9721BE">
              <w:rPr>
                <w:sz w:val="16"/>
                <w:szCs w:val="18"/>
                <w:lang w:val="nl-NL"/>
              </w:rPr>
              <w:t>Datum *</w:t>
            </w:r>
            <w:r w:rsidRPr="009721BE">
              <w:rPr>
                <w:sz w:val="14"/>
                <w:szCs w:val="16"/>
                <w:lang w:val="nl-NL"/>
              </w:rPr>
              <w:t xml:space="preserve"> </w:t>
            </w:r>
          </w:p>
        </w:tc>
        <w:tc>
          <w:tcPr>
            <w:tcW w:w="41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BF9DF"/>
            <w:vAlign w:val="center"/>
          </w:tcPr>
          <w:p w:rsidR="006C36BC" w:rsidRDefault="00C40B07" w:rsidP="00477B0D">
            <w:pPr>
              <w:rPr>
                <w:sz w:val="18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161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9721BE">
              <w:rPr>
                <w:sz w:val="16"/>
                <w:lang w:val="nl-NL"/>
              </w:rPr>
              <w:t>Handtekening *: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6C36BC" w:rsidRDefault="002B18CC" w:rsidP="00477B0D">
            <w:pPr>
              <w:rPr>
                <w:sz w:val="18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p w:rsidR="009D2D71" w:rsidRPr="009F0416" w:rsidRDefault="009F0416" w:rsidP="00CC67CC">
      <w:pPr>
        <w:tabs>
          <w:tab w:val="left" w:pos="-3828"/>
        </w:tabs>
        <w:spacing w:after="0"/>
        <w:ind w:right="62"/>
        <w:jc w:val="both"/>
        <w:rPr>
          <w:rFonts w:eastAsia="News Gothic" w:cs="News Gothic"/>
          <w:sz w:val="11"/>
          <w:szCs w:val="11"/>
          <w:lang w:val="nl-NL"/>
        </w:rPr>
      </w:pPr>
      <w:r>
        <w:rPr>
          <w:rFonts w:eastAsia="News Gothic" w:cs="News Gothic"/>
          <w:sz w:val="11"/>
          <w:szCs w:val="11"/>
          <w:lang w:val="nl-NL"/>
        </w:rPr>
        <w:tab/>
      </w:r>
    </w:p>
    <w:sectPr w:rsidR="009D2D71" w:rsidRPr="009F0416" w:rsidSect="00CC67CC">
      <w:headerReference w:type="default" r:id="rId24"/>
      <w:pgSz w:w="11920" w:h="16840"/>
      <w:pgMar w:top="238" w:right="1287" w:bottom="454" w:left="1298" w:header="170" w:footer="283" w:gutter="0"/>
      <w:cols w:space="708"/>
      <w:docGrid w:linePitch="2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AFB" w:rsidRDefault="007C6AFB" w:rsidP="00E3768A">
      <w:pPr>
        <w:spacing w:after="0" w:line="240" w:lineRule="auto"/>
      </w:pPr>
      <w:r>
        <w:separator/>
      </w:r>
    </w:p>
  </w:endnote>
  <w:endnote w:type="continuationSeparator" w:id="0">
    <w:p w:rsidR="007C6AFB" w:rsidRDefault="007C6AFB" w:rsidP="00E3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s Gothic">
    <w:panose1 w:val="020B0500000000000000"/>
    <w:charset w:val="00"/>
    <w:family w:val="swiss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AFB" w:rsidRDefault="007C6AFB" w:rsidP="001379AE">
    <w:pPr>
      <w:pStyle w:val="Voettekst"/>
      <w:tabs>
        <w:tab w:val="left" w:pos="142"/>
      </w:tabs>
      <w:rPr>
        <w:sz w:val="12"/>
        <w:szCs w:val="12"/>
        <w:lang w:val="nl-NL"/>
      </w:rPr>
    </w:pPr>
    <w:r w:rsidRPr="00796530">
      <w:rPr>
        <w:sz w:val="12"/>
        <w:szCs w:val="12"/>
        <w:lang w:val="nl-NL"/>
      </w:rPr>
      <w:t>*</w:t>
    </w:r>
    <w:r>
      <w:rPr>
        <w:sz w:val="12"/>
        <w:szCs w:val="12"/>
        <w:lang w:val="nl-NL"/>
      </w:rPr>
      <w:tab/>
      <w:t>Verplicht in te vullen</w:t>
    </w:r>
    <w:r w:rsidRPr="00796530">
      <w:rPr>
        <w:lang w:val="nl-NL"/>
      </w:rPr>
      <w:tab/>
    </w:r>
    <w:r w:rsidRPr="00796530">
      <w:rPr>
        <w:lang w:val="nl-NL"/>
      </w:rPr>
      <w:tab/>
    </w:r>
    <w:r w:rsidRPr="00E3768A">
      <w:rPr>
        <w:sz w:val="12"/>
        <w:szCs w:val="12"/>
        <w:lang w:val="nl-NL"/>
      </w:rPr>
      <w:t xml:space="preserve"> </w:t>
    </w:r>
  </w:p>
  <w:p w:rsidR="007C6AFB" w:rsidRPr="000E0894" w:rsidRDefault="007C6AFB" w:rsidP="001379AE">
    <w:pPr>
      <w:pStyle w:val="Voettekst"/>
      <w:tabs>
        <w:tab w:val="left" w:pos="142"/>
        <w:tab w:val="left" w:pos="4820"/>
      </w:tabs>
      <w:rPr>
        <w:sz w:val="12"/>
        <w:szCs w:val="12"/>
        <w:lang w:val="nl-NL"/>
      </w:rPr>
    </w:pPr>
    <w:r w:rsidRPr="000E0894">
      <w:rPr>
        <w:sz w:val="12"/>
        <w:szCs w:val="12"/>
        <w:lang w:val="nl-NL"/>
      </w:rPr>
      <w:t>#</w:t>
    </w:r>
    <w:r w:rsidRPr="000E0894">
      <w:rPr>
        <w:sz w:val="12"/>
        <w:szCs w:val="12"/>
        <w:lang w:val="nl-NL"/>
      </w:rPr>
      <w:tab/>
      <w:t>Klantnummer invullen indien be</w:t>
    </w:r>
    <w:r>
      <w:rPr>
        <w:sz w:val="12"/>
        <w:szCs w:val="12"/>
        <w:lang w:val="nl-NL"/>
      </w:rPr>
      <w:t>kend</w:t>
    </w:r>
    <w:r>
      <w:rPr>
        <w:sz w:val="12"/>
        <w:szCs w:val="12"/>
        <w:lang w:val="nl-NL"/>
      </w:rPr>
      <w:tab/>
    </w:r>
    <w:r>
      <w:rPr>
        <w:sz w:val="12"/>
        <w:szCs w:val="12"/>
        <w:lang w:val="nl-NL"/>
      </w:rPr>
      <w:tab/>
    </w:r>
    <w:r>
      <w:rPr>
        <w:sz w:val="12"/>
        <w:szCs w:val="12"/>
        <w:lang w:val="nl-NL"/>
      </w:rPr>
      <w:tab/>
      <w:t>Formulier I, Maart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AFB" w:rsidRDefault="007C6AFB" w:rsidP="00E3768A">
      <w:pPr>
        <w:spacing w:after="0" w:line="240" w:lineRule="auto"/>
      </w:pPr>
      <w:r>
        <w:separator/>
      </w:r>
    </w:p>
  </w:footnote>
  <w:footnote w:type="continuationSeparator" w:id="0">
    <w:p w:rsidR="007C6AFB" w:rsidRDefault="007C6AFB" w:rsidP="00E37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AFB" w:rsidRDefault="007C6AFB" w:rsidP="00BB0D00">
    <w:pPr>
      <w:pStyle w:val="Koptekst"/>
      <w:ind w:left="-851"/>
    </w:pPr>
    <w:r>
      <w:rPr>
        <w:noProof/>
        <w:lang w:val="nl-NL" w:eastAsia="nl-NL"/>
      </w:rPr>
      <w:drawing>
        <wp:anchor distT="0" distB="0" distL="114300" distR="114300" simplePos="0" relativeHeight="251655168" behindDoc="0" locked="0" layoutInCell="1" allowOverlap="1" wp14:anchorId="28E7DC03" wp14:editId="28E7DC04">
          <wp:simplePos x="0" y="0"/>
          <wp:positionH relativeFrom="column">
            <wp:posOffset>-211892</wp:posOffset>
          </wp:positionH>
          <wp:positionV relativeFrom="paragraph">
            <wp:posOffset>6350</wp:posOffset>
          </wp:positionV>
          <wp:extent cx="2579370" cy="763270"/>
          <wp:effectExtent l="0" t="0" r="0" b="0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937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6AFB" w:rsidRDefault="007C6AFB" w:rsidP="00132C68">
    <w:pPr>
      <w:pStyle w:val="Koptekst"/>
      <w:ind w:left="4820"/>
      <w:rPr>
        <w:sz w:val="14"/>
        <w:szCs w:val="14"/>
        <w:lang w:val="de-DE"/>
      </w:rPr>
    </w:pPr>
  </w:p>
  <w:p w:rsidR="007C6AFB" w:rsidRDefault="007C6AFB" w:rsidP="00132C68">
    <w:pPr>
      <w:pStyle w:val="Koptekst"/>
      <w:ind w:left="4820"/>
      <w:rPr>
        <w:sz w:val="14"/>
        <w:szCs w:val="14"/>
        <w:lang w:val="de-DE"/>
      </w:rPr>
    </w:pPr>
    <w:r w:rsidRPr="00BB0D00">
      <w:rPr>
        <w:sz w:val="14"/>
        <w:szCs w:val="14"/>
        <w:lang w:val="de-DE"/>
      </w:rPr>
      <w:t xml:space="preserve">Postbus 65, 8200 AB, Lelystad, tel +31 (0) 320 238 302, </w:t>
    </w:r>
  </w:p>
  <w:p w:rsidR="007C6AFB" w:rsidRDefault="007C6AFB" w:rsidP="00132C68">
    <w:pPr>
      <w:pStyle w:val="Koptekst"/>
      <w:ind w:left="4820"/>
      <w:rPr>
        <w:sz w:val="14"/>
        <w:szCs w:val="14"/>
        <w:lang w:val="de-DE"/>
      </w:rPr>
    </w:pPr>
    <w:r w:rsidRPr="00BB0D00">
      <w:rPr>
        <w:sz w:val="14"/>
        <w:szCs w:val="14"/>
        <w:lang w:val="de-DE"/>
      </w:rPr>
      <w:t xml:space="preserve">e-mail: </w:t>
    </w:r>
    <w:r>
      <w:fldChar w:fldCharType="begin"/>
    </w:r>
    <w:r w:rsidRPr="007C6AFB">
      <w:rPr>
        <w:lang w:val="nl-NL"/>
      </w:rPr>
      <w:instrText xml:space="preserve"> HYPERLINK "mailto:dsu.bvr@wur.nl" </w:instrText>
    </w:r>
    <w:r>
      <w:fldChar w:fldCharType="separate"/>
    </w:r>
    <w:r w:rsidRPr="00DE2E7A">
      <w:rPr>
        <w:rStyle w:val="Hyperlink"/>
        <w:sz w:val="14"/>
        <w:szCs w:val="14"/>
        <w:lang w:val="de-DE"/>
      </w:rPr>
      <w:t>dsu.bvr@wur.nl</w:t>
    </w:r>
    <w:r>
      <w:rPr>
        <w:rStyle w:val="Hyperlink"/>
        <w:sz w:val="14"/>
        <w:szCs w:val="14"/>
        <w:lang w:val="de-DE"/>
      </w:rPr>
      <w:fldChar w:fldCharType="end"/>
    </w:r>
  </w:p>
  <w:p w:rsidR="007C6AFB" w:rsidRPr="002852DB" w:rsidRDefault="007C6AFB" w:rsidP="002852DB">
    <w:pPr>
      <w:pStyle w:val="Koptekst"/>
      <w:ind w:left="4820"/>
      <w:rPr>
        <w:sz w:val="14"/>
        <w:szCs w:val="14"/>
        <w:lang w:val="nl-NL"/>
      </w:rPr>
    </w:pPr>
    <w:r w:rsidRPr="002852DB">
      <w:rPr>
        <w:sz w:val="14"/>
        <w:szCs w:val="14"/>
        <w:lang w:val="nl-NL"/>
      </w:rPr>
      <w:t xml:space="preserve">Website: </w:t>
    </w:r>
    <w:hyperlink r:id="rId2" w:history="1">
      <w:r w:rsidRPr="00DE2E7A">
        <w:rPr>
          <w:rStyle w:val="Hyperlink"/>
          <w:sz w:val="14"/>
          <w:szCs w:val="14"/>
          <w:lang w:val="nl-NL"/>
        </w:rPr>
        <w:t>www.wur.nl/bioveterinary-research</w:t>
      </w:r>
    </w:hyperlink>
    <w:r>
      <w:rPr>
        <w:sz w:val="14"/>
        <w:szCs w:val="14"/>
        <w:lang w:val="nl-NL"/>
      </w:rPr>
      <w:t xml:space="preserve"> </w:t>
    </w:r>
  </w:p>
  <w:p w:rsidR="007C6AFB" w:rsidRDefault="007C6AFB" w:rsidP="00132C68">
    <w:pPr>
      <w:pStyle w:val="Koptekst"/>
      <w:ind w:left="4820"/>
      <w:rPr>
        <w:sz w:val="14"/>
        <w:szCs w:val="14"/>
        <w:lang w:val="nl-NL"/>
      </w:rPr>
    </w:pPr>
  </w:p>
  <w:p w:rsidR="007C6AFB" w:rsidRPr="00BB0D00" w:rsidRDefault="007C6AFB" w:rsidP="002852DB">
    <w:pPr>
      <w:pStyle w:val="Koptekst"/>
      <w:tabs>
        <w:tab w:val="clear" w:pos="9072"/>
        <w:tab w:val="right" w:pos="9498"/>
      </w:tabs>
      <w:ind w:left="4820" w:right="-428"/>
      <w:rPr>
        <w:sz w:val="14"/>
        <w:szCs w:val="14"/>
        <w:lang w:val="nl-NL"/>
      </w:rPr>
    </w:pPr>
    <w:r w:rsidRPr="00BB0D00">
      <w:rPr>
        <w:sz w:val="14"/>
        <w:szCs w:val="14"/>
        <w:lang w:val="nl-NL"/>
      </w:rPr>
      <w:t>Erkenningsnummer Vordering Dierlijke bijproducten: 35998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AFB" w:rsidRDefault="007C6AFB">
    <w:pPr>
      <w:pStyle w:val="Koptekst"/>
    </w:pPr>
  </w:p>
  <w:p w:rsidR="007C6AFB" w:rsidRDefault="007C6AF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3.15pt;height:3.15pt;mso-position-horizontal-relative:char;mso-position-vertical-relative:line" o:bullet="t">
        <v:imagedata r:id="rId1" o:title=""/>
      </v:shape>
    </w:pict>
  </w:numPicBullet>
  <w:abstractNum w:abstractNumId="0" w15:restartNumberingAfterBreak="0">
    <w:nsid w:val="0C9C7776"/>
    <w:multiLevelType w:val="hybridMultilevel"/>
    <w:tmpl w:val="73A4E892"/>
    <w:lvl w:ilvl="0" w:tplc="80941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6264"/>
    <w:multiLevelType w:val="hybridMultilevel"/>
    <w:tmpl w:val="C7942692"/>
    <w:lvl w:ilvl="0" w:tplc="993E7468">
      <w:start w:val="2"/>
      <w:numFmt w:val="bullet"/>
      <w:lvlText w:val="-"/>
      <w:lvlJc w:val="left"/>
      <w:pPr>
        <w:ind w:left="1353" w:hanging="360"/>
      </w:pPr>
      <w:rPr>
        <w:rFonts w:ascii="Verdana" w:eastAsia="News Gothic" w:hAnsi="Verdana" w:cs="News Gothic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D7620"/>
    <w:multiLevelType w:val="hybridMultilevel"/>
    <w:tmpl w:val="E43A0970"/>
    <w:lvl w:ilvl="0" w:tplc="8312EC74">
      <w:start w:val="1"/>
      <w:numFmt w:val="bullet"/>
      <w:lvlText w:val="-"/>
      <w:lvlJc w:val="left"/>
      <w:pPr>
        <w:ind w:left="460" w:hanging="361"/>
      </w:pPr>
      <w:rPr>
        <w:rFonts w:ascii="Times New Roman" w:eastAsia="Times New Roman" w:hAnsi="Times New Roman" w:hint="default"/>
        <w:sz w:val="17"/>
        <w:szCs w:val="17"/>
      </w:rPr>
    </w:lvl>
    <w:lvl w:ilvl="1" w:tplc="BC0800FA">
      <w:start w:val="1"/>
      <w:numFmt w:val="bullet"/>
      <w:lvlText w:val="•"/>
      <w:lvlJc w:val="left"/>
      <w:pPr>
        <w:ind w:left="934" w:hanging="361"/>
      </w:pPr>
      <w:rPr>
        <w:rFonts w:hint="default"/>
      </w:rPr>
    </w:lvl>
    <w:lvl w:ilvl="2" w:tplc="D79AB774">
      <w:start w:val="1"/>
      <w:numFmt w:val="bullet"/>
      <w:lvlText w:val="•"/>
      <w:lvlJc w:val="left"/>
      <w:pPr>
        <w:ind w:left="1408" w:hanging="361"/>
      </w:pPr>
      <w:rPr>
        <w:rFonts w:hint="default"/>
      </w:rPr>
    </w:lvl>
    <w:lvl w:ilvl="3" w:tplc="74CA0C02">
      <w:start w:val="1"/>
      <w:numFmt w:val="bullet"/>
      <w:lvlText w:val="•"/>
      <w:lvlJc w:val="left"/>
      <w:pPr>
        <w:ind w:left="1882" w:hanging="361"/>
      </w:pPr>
      <w:rPr>
        <w:rFonts w:hint="default"/>
      </w:rPr>
    </w:lvl>
    <w:lvl w:ilvl="4" w:tplc="103C300C">
      <w:start w:val="1"/>
      <w:numFmt w:val="bullet"/>
      <w:lvlText w:val="•"/>
      <w:lvlJc w:val="left"/>
      <w:pPr>
        <w:ind w:left="2357" w:hanging="361"/>
      </w:pPr>
      <w:rPr>
        <w:rFonts w:hint="default"/>
      </w:rPr>
    </w:lvl>
    <w:lvl w:ilvl="5" w:tplc="93162E78">
      <w:start w:val="1"/>
      <w:numFmt w:val="bullet"/>
      <w:lvlText w:val="•"/>
      <w:lvlJc w:val="left"/>
      <w:pPr>
        <w:ind w:left="2831" w:hanging="361"/>
      </w:pPr>
      <w:rPr>
        <w:rFonts w:hint="default"/>
      </w:rPr>
    </w:lvl>
    <w:lvl w:ilvl="6" w:tplc="37ECA946">
      <w:start w:val="1"/>
      <w:numFmt w:val="bullet"/>
      <w:lvlText w:val="•"/>
      <w:lvlJc w:val="left"/>
      <w:pPr>
        <w:ind w:left="3305" w:hanging="361"/>
      </w:pPr>
      <w:rPr>
        <w:rFonts w:hint="default"/>
      </w:rPr>
    </w:lvl>
    <w:lvl w:ilvl="7" w:tplc="7A208F1E">
      <w:start w:val="1"/>
      <w:numFmt w:val="bullet"/>
      <w:lvlText w:val="•"/>
      <w:lvlJc w:val="left"/>
      <w:pPr>
        <w:ind w:left="3779" w:hanging="361"/>
      </w:pPr>
      <w:rPr>
        <w:rFonts w:hint="default"/>
      </w:rPr>
    </w:lvl>
    <w:lvl w:ilvl="8" w:tplc="12E2F00E">
      <w:start w:val="1"/>
      <w:numFmt w:val="bullet"/>
      <w:lvlText w:val="•"/>
      <w:lvlJc w:val="left"/>
      <w:pPr>
        <w:ind w:left="4253" w:hanging="361"/>
      </w:pPr>
      <w:rPr>
        <w:rFonts w:hint="default"/>
      </w:rPr>
    </w:lvl>
  </w:abstractNum>
  <w:abstractNum w:abstractNumId="3" w15:restartNumberingAfterBreak="0">
    <w:nsid w:val="24587A57"/>
    <w:multiLevelType w:val="multilevel"/>
    <w:tmpl w:val="2ADA3C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9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12" w:hanging="2160"/>
      </w:pPr>
      <w:rPr>
        <w:rFonts w:hint="default"/>
      </w:rPr>
    </w:lvl>
  </w:abstractNum>
  <w:abstractNum w:abstractNumId="4" w15:restartNumberingAfterBreak="0">
    <w:nsid w:val="25F843C9"/>
    <w:multiLevelType w:val="hybridMultilevel"/>
    <w:tmpl w:val="382C5CAA"/>
    <w:lvl w:ilvl="0" w:tplc="993E7468">
      <w:start w:val="2"/>
      <w:numFmt w:val="bullet"/>
      <w:lvlText w:val="-"/>
      <w:lvlJc w:val="left"/>
      <w:pPr>
        <w:ind w:left="1353" w:hanging="360"/>
      </w:pPr>
      <w:rPr>
        <w:rFonts w:ascii="Verdana" w:eastAsia="News Gothic" w:hAnsi="Verdana" w:cs="News Gothic" w:hint="default"/>
      </w:rPr>
    </w:lvl>
    <w:lvl w:ilvl="1" w:tplc="0413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33C244BA"/>
    <w:multiLevelType w:val="hybridMultilevel"/>
    <w:tmpl w:val="4C9669B8"/>
    <w:lvl w:ilvl="0" w:tplc="179ADCEA">
      <w:start w:val="1"/>
      <w:numFmt w:val="bullet"/>
      <w:lvlText w:val="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F71FD2"/>
    <w:multiLevelType w:val="hybridMultilevel"/>
    <w:tmpl w:val="EF0EA662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3F72DC2"/>
    <w:multiLevelType w:val="hybridMultilevel"/>
    <w:tmpl w:val="6D0AAA42"/>
    <w:lvl w:ilvl="0" w:tplc="21E23B4E">
      <w:start w:val="9"/>
      <w:numFmt w:val="bullet"/>
      <w:lvlText w:val=""/>
      <w:lvlJc w:val="left"/>
      <w:pPr>
        <w:ind w:left="-633" w:hanging="360"/>
      </w:pPr>
      <w:rPr>
        <w:rFonts w:ascii="Symbol" w:eastAsiaTheme="minorHAnsi" w:hAnsi="Symbol" w:cstheme="minorBidi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8" w15:restartNumberingAfterBreak="0">
    <w:nsid w:val="45150821"/>
    <w:multiLevelType w:val="hybridMultilevel"/>
    <w:tmpl w:val="0B808710"/>
    <w:lvl w:ilvl="0" w:tplc="04130005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85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57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929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001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73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459" w:hanging="360"/>
      </w:pPr>
      <w:rPr>
        <w:rFonts w:ascii="Wingdings" w:hAnsi="Wingdings" w:hint="default"/>
      </w:rPr>
    </w:lvl>
  </w:abstractNum>
  <w:abstractNum w:abstractNumId="9" w15:restartNumberingAfterBreak="0">
    <w:nsid w:val="476F4124"/>
    <w:multiLevelType w:val="hybridMultilevel"/>
    <w:tmpl w:val="ABFA49CA"/>
    <w:lvl w:ilvl="0" w:tplc="80941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B370D"/>
    <w:multiLevelType w:val="hybridMultilevel"/>
    <w:tmpl w:val="0CF458C6"/>
    <w:lvl w:ilvl="0" w:tplc="A606C9AA">
      <w:numFmt w:val="bullet"/>
      <w:lvlText w:val="-"/>
      <w:lvlJc w:val="left"/>
      <w:pPr>
        <w:ind w:left="1211" w:hanging="360"/>
      </w:pPr>
      <w:rPr>
        <w:rFonts w:ascii="Verdana" w:eastAsia="News Gothic" w:hAnsi="Verdana" w:cs="News Gothic" w:hint="default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4BA12DEB"/>
    <w:multiLevelType w:val="hybridMultilevel"/>
    <w:tmpl w:val="AE22D1C4"/>
    <w:lvl w:ilvl="0" w:tplc="80941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93E50"/>
    <w:multiLevelType w:val="hybridMultilevel"/>
    <w:tmpl w:val="90965546"/>
    <w:lvl w:ilvl="0" w:tplc="0413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4FB4754B"/>
    <w:multiLevelType w:val="hybridMultilevel"/>
    <w:tmpl w:val="CF8824D4"/>
    <w:lvl w:ilvl="0" w:tplc="59849258">
      <w:start w:val="1"/>
      <w:numFmt w:val="lowerLetter"/>
      <w:lvlText w:val="%1."/>
      <w:lvlJc w:val="left"/>
      <w:pPr>
        <w:ind w:left="525" w:hanging="426"/>
      </w:pPr>
      <w:rPr>
        <w:rFonts w:ascii="Verdana" w:hAnsi="Verdana" w:hint="default"/>
        <w:sz w:val="10"/>
        <w:szCs w:val="17"/>
      </w:rPr>
    </w:lvl>
    <w:lvl w:ilvl="1" w:tplc="37C4CC00">
      <w:start w:val="1"/>
      <w:numFmt w:val="bullet"/>
      <w:lvlText w:val="•"/>
      <w:lvlJc w:val="left"/>
      <w:pPr>
        <w:ind w:left="1537" w:hanging="426"/>
      </w:pPr>
      <w:rPr>
        <w:rFonts w:hint="default"/>
      </w:rPr>
    </w:lvl>
    <w:lvl w:ilvl="2" w:tplc="D36EC268">
      <w:start w:val="1"/>
      <w:numFmt w:val="bullet"/>
      <w:lvlText w:val="•"/>
      <w:lvlJc w:val="left"/>
      <w:pPr>
        <w:ind w:left="2550" w:hanging="426"/>
      </w:pPr>
      <w:rPr>
        <w:rFonts w:hint="default"/>
      </w:rPr>
    </w:lvl>
    <w:lvl w:ilvl="3" w:tplc="CB7CD9AA">
      <w:start w:val="1"/>
      <w:numFmt w:val="bullet"/>
      <w:lvlText w:val="•"/>
      <w:lvlJc w:val="left"/>
      <w:pPr>
        <w:ind w:left="3563" w:hanging="426"/>
      </w:pPr>
      <w:rPr>
        <w:rFonts w:hint="default"/>
      </w:rPr>
    </w:lvl>
    <w:lvl w:ilvl="4" w:tplc="CDFA88B4">
      <w:start w:val="1"/>
      <w:numFmt w:val="bullet"/>
      <w:lvlText w:val="•"/>
      <w:lvlJc w:val="left"/>
      <w:pPr>
        <w:ind w:left="4575" w:hanging="426"/>
      </w:pPr>
      <w:rPr>
        <w:rFonts w:hint="default"/>
      </w:rPr>
    </w:lvl>
    <w:lvl w:ilvl="5" w:tplc="DE7CF9C6">
      <w:start w:val="1"/>
      <w:numFmt w:val="bullet"/>
      <w:lvlText w:val="•"/>
      <w:lvlJc w:val="left"/>
      <w:pPr>
        <w:ind w:left="5588" w:hanging="426"/>
      </w:pPr>
      <w:rPr>
        <w:rFonts w:hint="default"/>
      </w:rPr>
    </w:lvl>
    <w:lvl w:ilvl="6" w:tplc="BA5E3830">
      <w:start w:val="1"/>
      <w:numFmt w:val="bullet"/>
      <w:lvlText w:val="•"/>
      <w:lvlJc w:val="left"/>
      <w:pPr>
        <w:ind w:left="6600" w:hanging="426"/>
      </w:pPr>
      <w:rPr>
        <w:rFonts w:hint="default"/>
      </w:rPr>
    </w:lvl>
    <w:lvl w:ilvl="7" w:tplc="10D28814">
      <w:start w:val="1"/>
      <w:numFmt w:val="bullet"/>
      <w:lvlText w:val="•"/>
      <w:lvlJc w:val="left"/>
      <w:pPr>
        <w:ind w:left="7613" w:hanging="426"/>
      </w:pPr>
      <w:rPr>
        <w:rFonts w:hint="default"/>
      </w:rPr>
    </w:lvl>
    <w:lvl w:ilvl="8" w:tplc="D804D258">
      <w:start w:val="1"/>
      <w:numFmt w:val="bullet"/>
      <w:lvlText w:val="•"/>
      <w:lvlJc w:val="left"/>
      <w:pPr>
        <w:ind w:left="8626" w:hanging="426"/>
      </w:pPr>
      <w:rPr>
        <w:rFonts w:hint="default"/>
      </w:rPr>
    </w:lvl>
  </w:abstractNum>
  <w:abstractNum w:abstractNumId="14" w15:restartNumberingAfterBreak="0">
    <w:nsid w:val="58655B98"/>
    <w:multiLevelType w:val="hybridMultilevel"/>
    <w:tmpl w:val="65943CCA"/>
    <w:lvl w:ilvl="0" w:tplc="04130005">
      <w:start w:val="1"/>
      <w:numFmt w:val="bullet"/>
      <w:lvlText w:val=""/>
      <w:lvlJc w:val="left"/>
      <w:pPr>
        <w:ind w:left="147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5" w15:restartNumberingAfterBreak="0">
    <w:nsid w:val="5DCD5CF8"/>
    <w:multiLevelType w:val="hybridMultilevel"/>
    <w:tmpl w:val="A5D09F3A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1A10688"/>
    <w:multiLevelType w:val="hybridMultilevel"/>
    <w:tmpl w:val="178EFF2C"/>
    <w:lvl w:ilvl="0" w:tplc="3F7A9FC0">
      <w:numFmt w:val="bullet"/>
      <w:lvlText w:val="-"/>
      <w:lvlJc w:val="left"/>
      <w:pPr>
        <w:ind w:left="172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7" w15:restartNumberingAfterBreak="0">
    <w:nsid w:val="7493786B"/>
    <w:multiLevelType w:val="hybridMultilevel"/>
    <w:tmpl w:val="84F88308"/>
    <w:lvl w:ilvl="0" w:tplc="76842D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D08DF"/>
    <w:multiLevelType w:val="hybridMultilevel"/>
    <w:tmpl w:val="24CE3D7E"/>
    <w:lvl w:ilvl="0" w:tplc="8AFA2D10">
      <w:start w:val="1"/>
      <w:numFmt w:val="bullet"/>
      <w:lvlText w:val="-"/>
      <w:lvlJc w:val="left"/>
      <w:pPr>
        <w:ind w:left="257" w:hanging="138"/>
      </w:pPr>
      <w:rPr>
        <w:rFonts w:ascii="Verdana" w:eastAsia="Verdana" w:hAnsi="Verdana" w:hint="default"/>
        <w:sz w:val="17"/>
        <w:szCs w:val="17"/>
      </w:rPr>
    </w:lvl>
    <w:lvl w:ilvl="1" w:tplc="3C38AABC">
      <w:start w:val="1"/>
      <w:numFmt w:val="bullet"/>
      <w:lvlText w:val="•"/>
      <w:lvlJc w:val="left"/>
      <w:pPr>
        <w:ind w:left="754" w:hanging="138"/>
      </w:pPr>
      <w:rPr>
        <w:rFonts w:hint="default"/>
      </w:rPr>
    </w:lvl>
    <w:lvl w:ilvl="2" w:tplc="7DF459CC">
      <w:start w:val="1"/>
      <w:numFmt w:val="bullet"/>
      <w:lvlText w:val="•"/>
      <w:lvlJc w:val="left"/>
      <w:pPr>
        <w:ind w:left="1252" w:hanging="138"/>
      </w:pPr>
      <w:rPr>
        <w:rFonts w:hint="default"/>
      </w:rPr>
    </w:lvl>
    <w:lvl w:ilvl="3" w:tplc="49E441FC">
      <w:start w:val="1"/>
      <w:numFmt w:val="bullet"/>
      <w:lvlText w:val="•"/>
      <w:lvlJc w:val="left"/>
      <w:pPr>
        <w:ind w:left="1749" w:hanging="138"/>
      </w:pPr>
      <w:rPr>
        <w:rFonts w:hint="default"/>
      </w:rPr>
    </w:lvl>
    <w:lvl w:ilvl="4" w:tplc="AF90AC02">
      <w:start w:val="1"/>
      <w:numFmt w:val="bullet"/>
      <w:lvlText w:val="•"/>
      <w:lvlJc w:val="left"/>
      <w:pPr>
        <w:ind w:left="2247" w:hanging="138"/>
      </w:pPr>
      <w:rPr>
        <w:rFonts w:hint="default"/>
      </w:rPr>
    </w:lvl>
    <w:lvl w:ilvl="5" w:tplc="56B866AA">
      <w:start w:val="1"/>
      <w:numFmt w:val="bullet"/>
      <w:lvlText w:val="•"/>
      <w:lvlJc w:val="left"/>
      <w:pPr>
        <w:ind w:left="2744" w:hanging="138"/>
      </w:pPr>
      <w:rPr>
        <w:rFonts w:hint="default"/>
      </w:rPr>
    </w:lvl>
    <w:lvl w:ilvl="6" w:tplc="1EB2E896">
      <w:start w:val="1"/>
      <w:numFmt w:val="bullet"/>
      <w:lvlText w:val="•"/>
      <w:lvlJc w:val="left"/>
      <w:pPr>
        <w:ind w:left="3242" w:hanging="138"/>
      </w:pPr>
      <w:rPr>
        <w:rFonts w:hint="default"/>
      </w:rPr>
    </w:lvl>
    <w:lvl w:ilvl="7" w:tplc="5380E8B8">
      <w:start w:val="1"/>
      <w:numFmt w:val="bullet"/>
      <w:lvlText w:val="•"/>
      <w:lvlJc w:val="left"/>
      <w:pPr>
        <w:ind w:left="3739" w:hanging="138"/>
      </w:pPr>
      <w:rPr>
        <w:rFonts w:hint="default"/>
      </w:rPr>
    </w:lvl>
    <w:lvl w:ilvl="8" w:tplc="8AAEB6F6">
      <w:start w:val="1"/>
      <w:numFmt w:val="bullet"/>
      <w:lvlText w:val="•"/>
      <w:lvlJc w:val="left"/>
      <w:pPr>
        <w:ind w:left="4237" w:hanging="138"/>
      </w:pPr>
      <w:rPr>
        <w:rFonts w:hint="default"/>
      </w:rPr>
    </w:lvl>
  </w:abstractNum>
  <w:abstractNum w:abstractNumId="19" w15:restartNumberingAfterBreak="0">
    <w:nsid w:val="792B3FA4"/>
    <w:multiLevelType w:val="hybridMultilevel"/>
    <w:tmpl w:val="6322A7B8"/>
    <w:lvl w:ilvl="0" w:tplc="0413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B0E08F3"/>
    <w:multiLevelType w:val="hybridMultilevel"/>
    <w:tmpl w:val="2132E27C"/>
    <w:lvl w:ilvl="0" w:tplc="44921D48">
      <w:start w:val="1"/>
      <w:numFmt w:val="bullet"/>
      <w:lvlText w:val=""/>
      <w:lvlPicBulletId w:val="0"/>
      <w:lvlJc w:val="left"/>
      <w:pPr>
        <w:tabs>
          <w:tab w:val="num" w:pos="1019"/>
        </w:tabs>
        <w:ind w:left="1019" w:hanging="360"/>
      </w:pPr>
      <w:rPr>
        <w:rFonts w:ascii="Symbol" w:hAnsi="Symbol" w:hint="default"/>
      </w:rPr>
    </w:lvl>
    <w:lvl w:ilvl="1" w:tplc="D2CA063A" w:tentative="1">
      <w:start w:val="1"/>
      <w:numFmt w:val="bullet"/>
      <w:lvlText w:val=""/>
      <w:lvlJc w:val="left"/>
      <w:pPr>
        <w:tabs>
          <w:tab w:val="num" w:pos="1739"/>
        </w:tabs>
        <w:ind w:left="1739" w:hanging="360"/>
      </w:pPr>
      <w:rPr>
        <w:rFonts w:ascii="Symbol" w:hAnsi="Symbol" w:hint="default"/>
      </w:rPr>
    </w:lvl>
    <w:lvl w:ilvl="2" w:tplc="4BE87764" w:tentative="1">
      <w:start w:val="1"/>
      <w:numFmt w:val="bullet"/>
      <w:lvlText w:val=""/>
      <w:lvlJc w:val="left"/>
      <w:pPr>
        <w:tabs>
          <w:tab w:val="num" w:pos="2459"/>
        </w:tabs>
        <w:ind w:left="2459" w:hanging="360"/>
      </w:pPr>
      <w:rPr>
        <w:rFonts w:ascii="Symbol" w:hAnsi="Symbol" w:hint="default"/>
      </w:rPr>
    </w:lvl>
    <w:lvl w:ilvl="3" w:tplc="CED45A30" w:tentative="1">
      <w:start w:val="1"/>
      <w:numFmt w:val="bullet"/>
      <w:lvlText w:val=""/>
      <w:lvlJc w:val="left"/>
      <w:pPr>
        <w:tabs>
          <w:tab w:val="num" w:pos="3179"/>
        </w:tabs>
        <w:ind w:left="3179" w:hanging="360"/>
      </w:pPr>
      <w:rPr>
        <w:rFonts w:ascii="Symbol" w:hAnsi="Symbol" w:hint="default"/>
      </w:rPr>
    </w:lvl>
    <w:lvl w:ilvl="4" w:tplc="7CF09294" w:tentative="1">
      <w:start w:val="1"/>
      <w:numFmt w:val="bullet"/>
      <w:lvlText w:val=""/>
      <w:lvlJc w:val="left"/>
      <w:pPr>
        <w:tabs>
          <w:tab w:val="num" w:pos="3899"/>
        </w:tabs>
        <w:ind w:left="3899" w:hanging="360"/>
      </w:pPr>
      <w:rPr>
        <w:rFonts w:ascii="Symbol" w:hAnsi="Symbol" w:hint="default"/>
      </w:rPr>
    </w:lvl>
    <w:lvl w:ilvl="5" w:tplc="CEF88EA4" w:tentative="1">
      <w:start w:val="1"/>
      <w:numFmt w:val="bullet"/>
      <w:lvlText w:val=""/>
      <w:lvlJc w:val="left"/>
      <w:pPr>
        <w:tabs>
          <w:tab w:val="num" w:pos="4619"/>
        </w:tabs>
        <w:ind w:left="4619" w:hanging="360"/>
      </w:pPr>
      <w:rPr>
        <w:rFonts w:ascii="Symbol" w:hAnsi="Symbol" w:hint="default"/>
      </w:rPr>
    </w:lvl>
    <w:lvl w:ilvl="6" w:tplc="D1040512" w:tentative="1">
      <w:start w:val="1"/>
      <w:numFmt w:val="bullet"/>
      <w:lvlText w:val=""/>
      <w:lvlJc w:val="left"/>
      <w:pPr>
        <w:tabs>
          <w:tab w:val="num" w:pos="5339"/>
        </w:tabs>
        <w:ind w:left="5339" w:hanging="360"/>
      </w:pPr>
      <w:rPr>
        <w:rFonts w:ascii="Symbol" w:hAnsi="Symbol" w:hint="default"/>
      </w:rPr>
    </w:lvl>
    <w:lvl w:ilvl="7" w:tplc="03DC8882" w:tentative="1">
      <w:start w:val="1"/>
      <w:numFmt w:val="bullet"/>
      <w:lvlText w:val=""/>
      <w:lvlJc w:val="left"/>
      <w:pPr>
        <w:tabs>
          <w:tab w:val="num" w:pos="6059"/>
        </w:tabs>
        <w:ind w:left="6059" w:hanging="360"/>
      </w:pPr>
      <w:rPr>
        <w:rFonts w:ascii="Symbol" w:hAnsi="Symbol" w:hint="default"/>
      </w:rPr>
    </w:lvl>
    <w:lvl w:ilvl="8" w:tplc="5D8C184E" w:tentative="1">
      <w:start w:val="1"/>
      <w:numFmt w:val="bullet"/>
      <w:lvlText w:val=""/>
      <w:lvlJc w:val="left"/>
      <w:pPr>
        <w:tabs>
          <w:tab w:val="num" w:pos="6779"/>
        </w:tabs>
        <w:ind w:left="6779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0"/>
  </w:num>
  <w:num w:numId="3">
    <w:abstractNumId w:val="0"/>
  </w:num>
  <w:num w:numId="4">
    <w:abstractNumId w:val="11"/>
  </w:num>
  <w:num w:numId="5">
    <w:abstractNumId w:val="16"/>
  </w:num>
  <w:num w:numId="6">
    <w:abstractNumId w:val="3"/>
  </w:num>
  <w:num w:numId="7">
    <w:abstractNumId w:val="19"/>
  </w:num>
  <w:num w:numId="8">
    <w:abstractNumId w:val="10"/>
  </w:num>
  <w:num w:numId="9">
    <w:abstractNumId w:val="12"/>
  </w:num>
  <w:num w:numId="10">
    <w:abstractNumId w:val="15"/>
  </w:num>
  <w:num w:numId="11">
    <w:abstractNumId w:val="6"/>
  </w:num>
  <w:num w:numId="12">
    <w:abstractNumId w:val="5"/>
  </w:num>
  <w:num w:numId="13">
    <w:abstractNumId w:val="8"/>
  </w:num>
  <w:num w:numId="14">
    <w:abstractNumId w:val="4"/>
  </w:num>
  <w:num w:numId="15">
    <w:abstractNumId w:val="1"/>
  </w:num>
  <w:num w:numId="16">
    <w:abstractNumId w:val="14"/>
  </w:num>
  <w:num w:numId="17">
    <w:abstractNumId w:val="17"/>
  </w:num>
  <w:num w:numId="18">
    <w:abstractNumId w:val="13"/>
  </w:num>
  <w:num w:numId="19">
    <w:abstractNumId w:val="2"/>
  </w:num>
  <w:num w:numId="20">
    <w:abstractNumId w:val="1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cumentProtection w:edit="forms" w:enforcement="1" w:cryptProviderType="rsaAES" w:cryptAlgorithmClass="hash" w:cryptAlgorithmType="typeAny" w:cryptAlgorithmSid="14" w:cryptSpinCount="100000" w:hash="AmAqj+0KIpEvy5L6+qTBK5ldCitoHRoqUIN2UQ/8WHe+JediDVDMCeNo4iD7AJkJoTAXRpqIXR67zMO+Jrh9sg==" w:salt="PK1hfPqdW8lK0b5UI7TUN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19"/>
    <w:rsid w:val="000004CD"/>
    <w:rsid w:val="00016445"/>
    <w:rsid w:val="00022E52"/>
    <w:rsid w:val="0005476F"/>
    <w:rsid w:val="0007573A"/>
    <w:rsid w:val="00084AA6"/>
    <w:rsid w:val="00093BCD"/>
    <w:rsid w:val="000A295E"/>
    <w:rsid w:val="000B24A5"/>
    <w:rsid w:val="000B30FD"/>
    <w:rsid w:val="000E0894"/>
    <w:rsid w:val="000E68A1"/>
    <w:rsid w:val="00113F34"/>
    <w:rsid w:val="00127D5F"/>
    <w:rsid w:val="00132C68"/>
    <w:rsid w:val="001379AE"/>
    <w:rsid w:val="00156C19"/>
    <w:rsid w:val="00162FAA"/>
    <w:rsid w:val="00175898"/>
    <w:rsid w:val="0017648E"/>
    <w:rsid w:val="001C6180"/>
    <w:rsid w:val="001D672B"/>
    <w:rsid w:val="001F02A8"/>
    <w:rsid w:val="0022428E"/>
    <w:rsid w:val="00225E1A"/>
    <w:rsid w:val="0022637A"/>
    <w:rsid w:val="00231591"/>
    <w:rsid w:val="00245228"/>
    <w:rsid w:val="002852DB"/>
    <w:rsid w:val="002A129F"/>
    <w:rsid w:val="002B18CC"/>
    <w:rsid w:val="00333E17"/>
    <w:rsid w:val="0034066B"/>
    <w:rsid w:val="00361EE5"/>
    <w:rsid w:val="003A4849"/>
    <w:rsid w:val="003D426E"/>
    <w:rsid w:val="003E2436"/>
    <w:rsid w:val="004154A2"/>
    <w:rsid w:val="004465AE"/>
    <w:rsid w:val="004530F7"/>
    <w:rsid w:val="00470457"/>
    <w:rsid w:val="00477B0D"/>
    <w:rsid w:val="004A023B"/>
    <w:rsid w:val="004C3863"/>
    <w:rsid w:val="004C56E6"/>
    <w:rsid w:val="004D08BF"/>
    <w:rsid w:val="004D2D49"/>
    <w:rsid w:val="00556836"/>
    <w:rsid w:val="00580154"/>
    <w:rsid w:val="00586B27"/>
    <w:rsid w:val="00611FCF"/>
    <w:rsid w:val="00643CC5"/>
    <w:rsid w:val="006635CF"/>
    <w:rsid w:val="00665C42"/>
    <w:rsid w:val="00695D80"/>
    <w:rsid w:val="00696CE1"/>
    <w:rsid w:val="006C36BC"/>
    <w:rsid w:val="006C7151"/>
    <w:rsid w:val="006F1F69"/>
    <w:rsid w:val="00720FC5"/>
    <w:rsid w:val="007646D1"/>
    <w:rsid w:val="00796530"/>
    <w:rsid w:val="007C6AFB"/>
    <w:rsid w:val="00834F22"/>
    <w:rsid w:val="00845A72"/>
    <w:rsid w:val="008B19DA"/>
    <w:rsid w:val="008B52FE"/>
    <w:rsid w:val="008B6E21"/>
    <w:rsid w:val="008C777A"/>
    <w:rsid w:val="008D424A"/>
    <w:rsid w:val="00920287"/>
    <w:rsid w:val="0092794F"/>
    <w:rsid w:val="00931802"/>
    <w:rsid w:val="00937F7C"/>
    <w:rsid w:val="00971C59"/>
    <w:rsid w:val="00993852"/>
    <w:rsid w:val="009C5C6E"/>
    <w:rsid w:val="009D2D71"/>
    <w:rsid w:val="009E6F70"/>
    <w:rsid w:val="009F0416"/>
    <w:rsid w:val="00A117A5"/>
    <w:rsid w:val="00A30AAE"/>
    <w:rsid w:val="00A60D03"/>
    <w:rsid w:val="00A713DF"/>
    <w:rsid w:val="00A74ECF"/>
    <w:rsid w:val="00A82DB7"/>
    <w:rsid w:val="00AA63F8"/>
    <w:rsid w:val="00AB5151"/>
    <w:rsid w:val="00AE4E57"/>
    <w:rsid w:val="00AE54E2"/>
    <w:rsid w:val="00B03001"/>
    <w:rsid w:val="00B7431D"/>
    <w:rsid w:val="00B753D7"/>
    <w:rsid w:val="00BB0D00"/>
    <w:rsid w:val="00BB7BB7"/>
    <w:rsid w:val="00BC1D19"/>
    <w:rsid w:val="00C03DF0"/>
    <w:rsid w:val="00C34B2E"/>
    <w:rsid w:val="00C40B07"/>
    <w:rsid w:val="00C95A01"/>
    <w:rsid w:val="00CC67CC"/>
    <w:rsid w:val="00CD1805"/>
    <w:rsid w:val="00D177D8"/>
    <w:rsid w:val="00D4638D"/>
    <w:rsid w:val="00DA0012"/>
    <w:rsid w:val="00DA1152"/>
    <w:rsid w:val="00DD00AE"/>
    <w:rsid w:val="00E039D1"/>
    <w:rsid w:val="00E3768A"/>
    <w:rsid w:val="00E94B2E"/>
    <w:rsid w:val="00ED549E"/>
    <w:rsid w:val="00F2481D"/>
    <w:rsid w:val="00F67FFB"/>
    <w:rsid w:val="00F948AC"/>
    <w:rsid w:val="00FA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5D9522-F43A-48FB-BBEF-5CB72685E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1"/>
    <w:qFormat/>
    <w:rsid w:val="004C3863"/>
    <w:pPr>
      <w:widowControl w:val="0"/>
      <w:spacing w:after="0" w:line="240" w:lineRule="auto"/>
      <w:ind w:left="100"/>
      <w:outlineLvl w:val="0"/>
    </w:pPr>
    <w:rPr>
      <w:rFonts w:eastAsia="Verdana"/>
      <w:b/>
      <w:bCs/>
      <w:sz w:val="24"/>
      <w:szCs w:val="24"/>
      <w:lang w:val="en-US"/>
    </w:rPr>
  </w:style>
  <w:style w:type="paragraph" w:styleId="Kop2">
    <w:name w:val="heading 2"/>
    <w:basedOn w:val="Standaard"/>
    <w:link w:val="Kop2Char"/>
    <w:uiPriority w:val="1"/>
    <w:qFormat/>
    <w:rsid w:val="004C3863"/>
    <w:pPr>
      <w:widowControl w:val="0"/>
      <w:spacing w:before="44" w:after="0" w:line="240" w:lineRule="auto"/>
      <w:ind w:left="100"/>
      <w:outlineLvl w:val="1"/>
    </w:pPr>
    <w:rPr>
      <w:rFonts w:eastAsia="Verdana"/>
      <w:sz w:val="24"/>
      <w:szCs w:val="24"/>
      <w:lang w:val="en-US"/>
    </w:rPr>
  </w:style>
  <w:style w:type="paragraph" w:styleId="Kop3">
    <w:name w:val="heading 3"/>
    <w:basedOn w:val="Standaard"/>
    <w:link w:val="Kop3Char"/>
    <w:uiPriority w:val="1"/>
    <w:qFormat/>
    <w:rsid w:val="004C3863"/>
    <w:pPr>
      <w:widowControl w:val="0"/>
      <w:spacing w:after="0" w:line="240" w:lineRule="auto"/>
      <w:ind w:left="100"/>
      <w:outlineLvl w:val="2"/>
    </w:pPr>
    <w:rPr>
      <w:rFonts w:eastAsia="Verdana"/>
      <w:b/>
      <w:bCs/>
      <w:szCs w:val="17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56C19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56C19"/>
    <w:rPr>
      <w:color w:val="800080" w:themeColor="followedHyperlink"/>
      <w:u w:val="single"/>
    </w:rPr>
  </w:style>
  <w:style w:type="paragraph" w:customStyle="1" w:styleId="doCol">
    <w:name w:val="do_Col"/>
    <w:basedOn w:val="Standaard"/>
    <w:rsid w:val="00665C42"/>
    <w:pPr>
      <w:spacing w:after="0" w:line="180" w:lineRule="exact"/>
    </w:pPr>
    <w:rPr>
      <w:rFonts w:eastAsia="Times New Roman" w:cs="Times New Roman"/>
      <w:noProof/>
      <w:sz w:val="12"/>
      <w:szCs w:val="24"/>
      <w:lang w:val="nl-NL" w:eastAsia="nl-NL"/>
    </w:rPr>
  </w:style>
  <w:style w:type="table" w:styleId="Tabelraster">
    <w:name w:val="Table Grid"/>
    <w:basedOn w:val="Standaardtabel"/>
    <w:rsid w:val="0058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3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4B2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3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768A"/>
  </w:style>
  <w:style w:type="paragraph" w:styleId="Voettekst">
    <w:name w:val="footer"/>
    <w:basedOn w:val="Standaard"/>
    <w:link w:val="VoettekstChar"/>
    <w:uiPriority w:val="99"/>
    <w:unhideWhenUsed/>
    <w:rsid w:val="00E3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768A"/>
  </w:style>
  <w:style w:type="paragraph" w:styleId="Lijstalinea">
    <w:name w:val="List Paragraph"/>
    <w:basedOn w:val="Standaard"/>
    <w:uiPriority w:val="1"/>
    <w:qFormat/>
    <w:rsid w:val="009C5C6E"/>
    <w:pPr>
      <w:widowControl w:val="0"/>
      <w:ind w:left="720"/>
      <w:contextualSpacing/>
    </w:pPr>
    <w:rPr>
      <w:rFonts w:asciiTheme="minorHAnsi" w:hAnsiTheme="minorHAnsi"/>
      <w:sz w:val="22"/>
      <w:lang w:val="en-US"/>
    </w:rPr>
  </w:style>
  <w:style w:type="paragraph" w:styleId="Tekstopmerking">
    <w:name w:val="annotation text"/>
    <w:basedOn w:val="Standaard"/>
    <w:link w:val="TekstopmerkingChar"/>
    <w:uiPriority w:val="99"/>
    <w:unhideWhenUsed/>
    <w:rsid w:val="009C5C6E"/>
    <w:pPr>
      <w:widowControl w:val="0"/>
      <w:spacing w:line="240" w:lineRule="auto"/>
    </w:pPr>
    <w:rPr>
      <w:rFonts w:asciiTheme="minorHAnsi" w:hAnsiTheme="minorHAnsi"/>
      <w:sz w:val="20"/>
      <w:szCs w:val="20"/>
      <w:lang w:val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C5C6E"/>
    <w:rPr>
      <w:rFonts w:asciiTheme="minorHAnsi" w:hAnsiTheme="minorHAnsi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C5C6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C5C6E"/>
    <w:rPr>
      <w:rFonts w:asciiTheme="minorHAnsi" w:hAnsiTheme="minorHAnsi"/>
      <w:b/>
      <w:bCs/>
      <w:sz w:val="20"/>
      <w:szCs w:val="20"/>
      <w:lang w:val="nl-NL"/>
    </w:rPr>
  </w:style>
  <w:style w:type="character" w:styleId="Zwaar">
    <w:name w:val="Strong"/>
    <w:basedOn w:val="Standaardalinea-lettertype"/>
    <w:uiPriority w:val="22"/>
    <w:qFormat/>
    <w:rsid w:val="009C5C6E"/>
    <w:rPr>
      <w:b/>
      <w:bCs/>
    </w:rPr>
  </w:style>
  <w:style w:type="character" w:customStyle="1" w:styleId="Kop1Char">
    <w:name w:val="Kop 1 Char"/>
    <w:basedOn w:val="Standaardalinea-lettertype"/>
    <w:link w:val="Kop1"/>
    <w:uiPriority w:val="1"/>
    <w:rsid w:val="004C3863"/>
    <w:rPr>
      <w:rFonts w:eastAsia="Verdana"/>
      <w:b/>
      <w:bCs/>
      <w:sz w:val="24"/>
      <w:szCs w:val="24"/>
      <w:lang w:val="en-US"/>
    </w:rPr>
  </w:style>
  <w:style w:type="character" w:customStyle="1" w:styleId="Kop2Char">
    <w:name w:val="Kop 2 Char"/>
    <w:basedOn w:val="Standaardalinea-lettertype"/>
    <w:link w:val="Kop2"/>
    <w:uiPriority w:val="1"/>
    <w:rsid w:val="004C3863"/>
    <w:rPr>
      <w:rFonts w:eastAsia="Verdana"/>
      <w:sz w:val="24"/>
      <w:szCs w:val="24"/>
      <w:lang w:val="en-US"/>
    </w:rPr>
  </w:style>
  <w:style w:type="character" w:customStyle="1" w:styleId="Kop3Char">
    <w:name w:val="Kop 3 Char"/>
    <w:basedOn w:val="Standaardalinea-lettertype"/>
    <w:link w:val="Kop3"/>
    <w:uiPriority w:val="1"/>
    <w:rsid w:val="004C3863"/>
    <w:rPr>
      <w:rFonts w:eastAsia="Verdana"/>
      <w:b/>
      <w:bCs/>
      <w:szCs w:val="17"/>
      <w:lang w:val="en-US"/>
    </w:rPr>
  </w:style>
  <w:style w:type="numbering" w:customStyle="1" w:styleId="Geenlijst1">
    <w:name w:val="Geen lijst1"/>
    <w:next w:val="Geenlijst"/>
    <w:uiPriority w:val="99"/>
    <w:semiHidden/>
    <w:unhideWhenUsed/>
    <w:rsid w:val="004C3863"/>
  </w:style>
  <w:style w:type="table" w:customStyle="1" w:styleId="TableNormal">
    <w:name w:val="Table Normal"/>
    <w:uiPriority w:val="2"/>
    <w:semiHidden/>
    <w:unhideWhenUsed/>
    <w:qFormat/>
    <w:rsid w:val="004C3863"/>
    <w:pPr>
      <w:widowControl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4C3863"/>
    <w:pPr>
      <w:widowControl w:val="0"/>
      <w:spacing w:before="31" w:after="0" w:line="240" w:lineRule="auto"/>
      <w:ind w:left="100"/>
    </w:pPr>
    <w:rPr>
      <w:rFonts w:eastAsia="Verdana"/>
      <w:szCs w:val="17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4C3863"/>
    <w:rPr>
      <w:rFonts w:eastAsia="Verdana"/>
      <w:szCs w:val="17"/>
      <w:lang w:val="en-US"/>
    </w:rPr>
  </w:style>
  <w:style w:type="paragraph" w:customStyle="1" w:styleId="TableParagraph">
    <w:name w:val="Table Paragraph"/>
    <w:basedOn w:val="Standaard"/>
    <w:uiPriority w:val="1"/>
    <w:qFormat/>
    <w:rsid w:val="004C3863"/>
    <w:pPr>
      <w:widowControl w:val="0"/>
      <w:spacing w:after="0" w:line="240" w:lineRule="auto"/>
    </w:pPr>
    <w:rPr>
      <w:rFonts w:ascii="Calibri" w:hAnsi="Calibri"/>
      <w:sz w:val="22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B52FE"/>
    <w:rPr>
      <w:sz w:val="16"/>
      <w:szCs w:val="16"/>
    </w:rPr>
  </w:style>
  <w:style w:type="table" w:customStyle="1" w:styleId="Tabelraster1">
    <w:name w:val="Tabelraster1"/>
    <w:basedOn w:val="Standaardtabel"/>
    <w:next w:val="Tabelraster"/>
    <w:rsid w:val="009D2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oleObject" Target="embeddings/oleObject3.bin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5.bin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ur.nl/nl/show/Acceptatiebeleid-WBVR-en-Alg-voorwaarden-WUR-.htm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7.bin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oleObject" Target="embeddings/oleObject6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ur.nl/bioveterinary-research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EE13320D688F42AE5310699BFC3C96" ma:contentTypeVersion="0" ma:contentTypeDescription="Een nieuw document maken." ma:contentTypeScope="" ma:versionID="f33429252a8005d6087c6f35d2973a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15968-C7BB-46FE-B49A-B7122E4F64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64CDDE-68E9-40CB-8800-33EFC46C2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4566F5-66A9-43AD-B750-B9B6355FBA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A8CDD6-5144-450D-935A-7A7E20A87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E83BA29B.dotm</Template>
  <TotalTime>1</TotalTime>
  <Pages>2</Pages>
  <Words>890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Kluijver, Eric de</dc:creator>
  <cp:lastModifiedBy>Kluijver, Eric de</cp:lastModifiedBy>
  <cp:revision>2</cp:revision>
  <cp:lastPrinted>2016-11-07T08:24:00Z</cp:lastPrinted>
  <dcterms:created xsi:type="dcterms:W3CDTF">2018-03-14T15:22:00Z</dcterms:created>
  <dcterms:modified xsi:type="dcterms:W3CDTF">2018-03-14T15:22:00Z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0x01010060EE13320D688F42AE5310699BFC3C96</vt:lpwstr>
  </property>
</Properties>
</file>