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2731A5" w14:paraId="6D5F20C0" w14:textId="77777777" w:rsidTr="00924B94"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</w:tcPr>
          <w:p w14:paraId="6D5F20BF" w14:textId="77777777" w:rsidR="002731A5" w:rsidRDefault="00722A57" w:rsidP="00FF61D4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 wp14:anchorId="6D5F20DC" wp14:editId="6D5F20DD">
                      <wp:simplePos x="0" y="0"/>
                      <wp:positionH relativeFrom="page">
                        <wp:posOffset>4308475</wp:posOffset>
                      </wp:positionH>
                      <wp:positionV relativeFrom="page">
                        <wp:posOffset>0</wp:posOffset>
                      </wp:positionV>
                      <wp:extent cx="2069465" cy="7199630"/>
                      <wp:effectExtent l="76200" t="76200" r="83185" b="77470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9465" cy="7199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5D2CA"/>
                              </a:solidFill>
                              <a:ln w="15240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D5F2108" w14:textId="77777777" w:rsidR="008951A8" w:rsidRDefault="008951A8" w:rsidP="008951A8">
                                  <w:pPr>
                                    <w:pStyle w:val="doAuthors"/>
                                    <w:rPr>
                                      <w:b/>
                                    </w:rPr>
                                  </w:pPr>
                                </w:p>
                                <w:p w14:paraId="6D5F2109" w14:textId="77777777" w:rsidR="008951A8" w:rsidRDefault="008951A8" w:rsidP="008951A8">
                                  <w:pPr>
                                    <w:pStyle w:val="doAuthors"/>
                                    <w:rPr>
                                      <w:b/>
                                    </w:rPr>
                                  </w:pPr>
                                </w:p>
                                <w:p w14:paraId="6D5F210A" w14:textId="77777777" w:rsidR="008951A8" w:rsidRDefault="008951A8" w:rsidP="008951A8">
                                  <w:pPr>
                                    <w:pStyle w:val="doAuthors"/>
                                    <w:rPr>
                                      <w:b/>
                                    </w:rPr>
                                  </w:pPr>
                                </w:p>
                                <w:p w14:paraId="6D5F210B" w14:textId="77777777" w:rsidR="008951A8" w:rsidRDefault="008951A8" w:rsidP="008951A8">
                                  <w:pPr>
                                    <w:pStyle w:val="doAuthors"/>
                                    <w:rPr>
                                      <w:b/>
                                    </w:rPr>
                                  </w:pPr>
                                </w:p>
                                <w:p w14:paraId="6D5F210C" w14:textId="77777777" w:rsidR="00722A57" w:rsidRPr="008951A8" w:rsidRDefault="008951A8" w:rsidP="008951A8">
                                  <w:pPr>
                                    <w:pStyle w:val="doAuthors"/>
                                    <w:rPr>
                                      <w:b/>
                                    </w:rPr>
                                  </w:pPr>
                                  <w:r w:rsidRPr="008951A8">
                                    <w:rPr>
                                      <w:b/>
                                    </w:rPr>
                                    <w:t xml:space="preserve">Wanneer: </w:t>
                                  </w:r>
                                </w:p>
                                <w:p w14:paraId="6D5F210D" w14:textId="77777777" w:rsidR="008951A8" w:rsidRDefault="008E736D" w:rsidP="008E736D">
                                  <w:pPr>
                                    <w:pStyle w:val="doAuthors"/>
                                  </w:pPr>
                                  <w:r>
                                    <w:t xml:space="preserve">20 en 29 </w:t>
                                  </w:r>
                                  <w:r w:rsidR="008951A8">
                                    <w:t xml:space="preserve">september </w:t>
                                  </w:r>
                                  <w:r>
                                    <w:t>2016</w:t>
                                  </w:r>
                                </w:p>
                                <w:p w14:paraId="6D5F210E" w14:textId="77777777" w:rsidR="008951A8" w:rsidRDefault="008951A8" w:rsidP="008951A8">
                                  <w:pPr>
                                    <w:pStyle w:val="doAuthors"/>
                                  </w:pPr>
                                </w:p>
                                <w:p w14:paraId="6D5F210F" w14:textId="77777777" w:rsidR="008951A8" w:rsidRDefault="008951A8" w:rsidP="008951A8">
                                  <w:pPr>
                                    <w:pStyle w:val="doAuthors"/>
                                    <w:rPr>
                                      <w:b/>
                                    </w:rPr>
                                  </w:pPr>
                                  <w:r w:rsidRPr="008951A8">
                                    <w:rPr>
                                      <w:b/>
                                    </w:rPr>
                                    <w:t>Waar:</w:t>
                                  </w:r>
                                </w:p>
                                <w:p w14:paraId="6D5F2110" w14:textId="77777777" w:rsidR="008951A8" w:rsidRDefault="008951A8" w:rsidP="008951A8">
                                  <w:pPr>
                                    <w:pStyle w:val="doAuthors"/>
                                  </w:pPr>
                                  <w:r>
                                    <w:t>LEI Den Haag</w:t>
                                  </w:r>
                                </w:p>
                                <w:p w14:paraId="6D5F2111" w14:textId="77777777" w:rsidR="008951A8" w:rsidRDefault="008E736D" w:rsidP="008951A8">
                                  <w:pPr>
                                    <w:pStyle w:val="doAuthors"/>
                                  </w:pPr>
                                  <w:r>
                                    <w:t>Zaal 4.18</w:t>
                                  </w:r>
                                </w:p>
                                <w:p w14:paraId="6D5F2112" w14:textId="77777777" w:rsidR="008951A8" w:rsidRDefault="008951A8" w:rsidP="008951A8">
                                  <w:pPr>
                                    <w:pStyle w:val="doAuthors"/>
                                  </w:pPr>
                                </w:p>
                                <w:p w14:paraId="6D5F2113" w14:textId="77777777" w:rsidR="008951A8" w:rsidRDefault="008951A8" w:rsidP="008951A8">
                                  <w:pPr>
                                    <w:pStyle w:val="doAuthors"/>
                                    <w:rPr>
                                      <w:b/>
                                    </w:rPr>
                                  </w:pPr>
                                  <w:r w:rsidRPr="008951A8">
                                    <w:rPr>
                                      <w:b/>
                                    </w:rPr>
                                    <w:t>Voor wie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6D5F2114" w14:textId="77777777" w:rsidR="008951A8" w:rsidRDefault="008951A8" w:rsidP="008951A8">
                                  <w:pPr>
                                    <w:pStyle w:val="doAuthors"/>
                                  </w:pPr>
                                  <w:r>
                                    <w:t xml:space="preserve">Voor iedereen die professioneel </w:t>
                                  </w:r>
                                  <w:r w:rsidR="00C5642A">
                                    <w:t xml:space="preserve">en boeiend wil </w:t>
                                  </w:r>
                                  <w:r>
                                    <w:t>presenteren</w:t>
                                  </w:r>
                                  <w:r w:rsidR="00C5642A">
                                    <w:t>.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6D5F2115" w14:textId="77777777" w:rsidR="008951A8" w:rsidRDefault="008951A8" w:rsidP="008951A8">
                                  <w:pPr>
                                    <w:pStyle w:val="doAuthors"/>
                                  </w:pPr>
                                </w:p>
                                <w:p w14:paraId="6D5F2116" w14:textId="77777777" w:rsidR="008951A8" w:rsidRDefault="008951A8" w:rsidP="008951A8">
                                  <w:pPr>
                                    <w:pStyle w:val="doAuthors"/>
                                    <w:rPr>
                                      <w:b/>
                                    </w:rPr>
                                  </w:pPr>
                                  <w:r w:rsidRPr="008951A8">
                                    <w:rPr>
                                      <w:b/>
                                    </w:rPr>
                                    <w:t>Door wie:</w:t>
                                  </w:r>
                                </w:p>
                                <w:p w14:paraId="6D5F2117" w14:textId="77777777" w:rsidR="008951A8" w:rsidRDefault="008951A8" w:rsidP="008951A8">
                                  <w:pPr>
                                    <w:pStyle w:val="doAuthors"/>
                                  </w:pPr>
                                  <w:r w:rsidRPr="008951A8">
                                    <w:t>Schouten</w:t>
                                  </w:r>
                                  <w:r>
                                    <w:t xml:space="preserve"> en Nelissen </w:t>
                                  </w:r>
                                </w:p>
                                <w:p w14:paraId="6D5F2118" w14:textId="77777777" w:rsidR="008951A8" w:rsidRDefault="008951A8" w:rsidP="008951A8">
                                  <w:pPr>
                                    <w:pStyle w:val="doAuthors"/>
                                  </w:pPr>
                                </w:p>
                                <w:p w14:paraId="6D5F2119" w14:textId="77777777" w:rsidR="008951A8" w:rsidRDefault="008951A8" w:rsidP="008951A8">
                                  <w:pPr>
                                    <w:pStyle w:val="doAuthors"/>
                                    <w:rPr>
                                      <w:b/>
                                    </w:rPr>
                                  </w:pPr>
                                  <w:r w:rsidRPr="008951A8">
                                    <w:rPr>
                                      <w:b/>
                                    </w:rPr>
                                    <w:t>Trainer:</w:t>
                                  </w:r>
                                </w:p>
                                <w:p w14:paraId="6D5F211A" w14:textId="77777777" w:rsidR="008951A8" w:rsidRPr="008951A8" w:rsidRDefault="008951A8" w:rsidP="008951A8">
                                  <w:pPr>
                                    <w:pStyle w:val="doAuthors"/>
                                  </w:pPr>
                                  <w:r w:rsidRPr="008951A8">
                                    <w:t>Hans van der Heijden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339.25pt;margin-top:0;width:162.95pt;height:566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" fillcolor="#d5d2ca" strokecolor="white [3212]" strokeweight="12pt">
                      <v:textbox>
                        <w:txbxContent>
                          <w:p w:rsidR="008951A8" w:rsidRDefault="008951A8" w:rsidP="008951A8">
                            <w:pPr>
                              <w:pStyle w:val="doAuthors"/>
                              <w:rPr>
                                <w:b/>
                              </w:rPr>
                            </w:pPr>
                          </w:p>
                          <w:p w:rsidR="008951A8" w:rsidRDefault="008951A8" w:rsidP="008951A8">
                            <w:pPr>
                              <w:pStyle w:val="doAuthors"/>
                              <w:rPr>
                                <w:b/>
                              </w:rPr>
                            </w:pPr>
                          </w:p>
                          <w:p w:rsidR="008951A8" w:rsidRDefault="008951A8" w:rsidP="008951A8">
                            <w:pPr>
                              <w:pStyle w:val="doAuthors"/>
                              <w:rPr>
                                <w:b/>
                              </w:rPr>
                            </w:pPr>
                          </w:p>
                          <w:p w:rsidR="008951A8" w:rsidRDefault="008951A8" w:rsidP="008951A8">
                            <w:pPr>
                              <w:pStyle w:val="doAuthors"/>
                              <w:rPr>
                                <w:b/>
                              </w:rPr>
                            </w:pPr>
                          </w:p>
                          <w:p w:rsidR="00722A57" w:rsidRPr="008951A8" w:rsidRDefault="008951A8" w:rsidP="008951A8">
                            <w:pPr>
                              <w:pStyle w:val="doAuthors"/>
                              <w:rPr>
                                <w:b/>
                              </w:rPr>
                            </w:pPr>
                            <w:r w:rsidRPr="008951A8">
                              <w:rPr>
                                <w:b/>
                              </w:rPr>
                              <w:t xml:space="preserve">Wanneer: </w:t>
                            </w:r>
                          </w:p>
                          <w:p w:rsidR="008951A8" w:rsidRDefault="008E736D" w:rsidP="008E736D">
                            <w:pPr>
                              <w:pStyle w:val="doAuthors"/>
                            </w:pPr>
                            <w:r>
                              <w:t xml:space="preserve">20 en 29 </w:t>
                            </w:r>
                            <w:r w:rsidR="008951A8">
                              <w:t xml:space="preserve">september </w:t>
                            </w:r>
                            <w:r>
                              <w:t>2016</w:t>
                            </w:r>
                          </w:p>
                          <w:p w:rsidR="008951A8" w:rsidRDefault="008951A8" w:rsidP="008951A8">
                            <w:pPr>
                              <w:pStyle w:val="doAuthors"/>
                            </w:pPr>
                          </w:p>
                          <w:p w:rsidR="008951A8" w:rsidRDefault="008951A8" w:rsidP="008951A8">
                            <w:pPr>
                              <w:pStyle w:val="doAuthors"/>
                              <w:rPr>
                                <w:b/>
                              </w:rPr>
                            </w:pPr>
                            <w:r w:rsidRPr="008951A8">
                              <w:rPr>
                                <w:b/>
                              </w:rPr>
                              <w:t>Waar:</w:t>
                            </w:r>
                          </w:p>
                          <w:p w:rsidR="008951A8" w:rsidRDefault="008951A8" w:rsidP="008951A8">
                            <w:pPr>
                              <w:pStyle w:val="doAuthors"/>
                            </w:pPr>
                            <w:r>
                              <w:t>LEI Den Haag</w:t>
                            </w:r>
                          </w:p>
                          <w:p w:rsidR="008951A8" w:rsidRDefault="008E736D" w:rsidP="008951A8">
                            <w:pPr>
                              <w:pStyle w:val="doAuthors"/>
                            </w:pPr>
                            <w:r>
                              <w:t>Zaal 4.18</w:t>
                            </w:r>
                          </w:p>
                          <w:p w:rsidR="008951A8" w:rsidRDefault="008951A8" w:rsidP="008951A8">
                            <w:pPr>
                              <w:pStyle w:val="doAuthors"/>
                            </w:pPr>
                          </w:p>
                          <w:p w:rsidR="008951A8" w:rsidRDefault="008951A8" w:rsidP="008951A8">
                            <w:pPr>
                              <w:pStyle w:val="doAuthors"/>
                              <w:rPr>
                                <w:b/>
                              </w:rPr>
                            </w:pPr>
                            <w:r w:rsidRPr="008951A8">
                              <w:rPr>
                                <w:b/>
                              </w:rPr>
                              <w:t>Voor wie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8951A8" w:rsidRDefault="008951A8" w:rsidP="008951A8">
                            <w:pPr>
                              <w:pStyle w:val="doAuthors"/>
                            </w:pPr>
                            <w:r>
                              <w:t xml:space="preserve">Voor iedereen die professioneel </w:t>
                            </w:r>
                            <w:r w:rsidR="00C5642A">
                              <w:t xml:space="preserve">en boeiend wil </w:t>
                            </w:r>
                            <w:r>
                              <w:t>presenteren</w:t>
                            </w:r>
                            <w:r w:rsidR="00C5642A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8951A8" w:rsidRDefault="008951A8" w:rsidP="008951A8">
                            <w:pPr>
                              <w:pStyle w:val="doAuthors"/>
                            </w:pPr>
                          </w:p>
                          <w:p w:rsidR="008951A8" w:rsidRDefault="008951A8" w:rsidP="008951A8">
                            <w:pPr>
                              <w:pStyle w:val="doAuthors"/>
                              <w:rPr>
                                <w:b/>
                              </w:rPr>
                            </w:pPr>
                            <w:r w:rsidRPr="008951A8">
                              <w:rPr>
                                <w:b/>
                              </w:rPr>
                              <w:t>Door wie:</w:t>
                            </w:r>
                          </w:p>
                          <w:p w:rsidR="008951A8" w:rsidRDefault="008951A8" w:rsidP="008951A8">
                            <w:pPr>
                              <w:pStyle w:val="doAuthors"/>
                            </w:pPr>
                            <w:r w:rsidRPr="008951A8">
                              <w:t>Schouten</w:t>
                            </w:r>
                            <w:r>
                              <w:t xml:space="preserve"> en Nelissen </w:t>
                            </w:r>
                          </w:p>
                          <w:p w:rsidR="008951A8" w:rsidRDefault="008951A8" w:rsidP="008951A8">
                            <w:pPr>
                              <w:pStyle w:val="doAuthors"/>
                            </w:pPr>
                          </w:p>
                          <w:p w:rsidR="008951A8" w:rsidRDefault="008951A8" w:rsidP="008951A8">
                            <w:pPr>
                              <w:pStyle w:val="doAuthors"/>
                              <w:rPr>
                                <w:b/>
                              </w:rPr>
                            </w:pPr>
                            <w:r w:rsidRPr="008951A8">
                              <w:rPr>
                                <w:b/>
                              </w:rPr>
                              <w:t>Trainer:</w:t>
                            </w:r>
                          </w:p>
                          <w:p w:rsidR="008951A8" w:rsidRPr="008951A8" w:rsidRDefault="008951A8" w:rsidP="008951A8">
                            <w:pPr>
                              <w:pStyle w:val="doAuthors"/>
                            </w:pPr>
                            <w:r w:rsidRPr="008951A8">
                              <w:t>Hans van der Heijden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2731A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6D5F20DE" wp14:editId="6D5F20DF">
                      <wp:simplePos x="0" y="0"/>
                      <wp:positionH relativeFrom="page">
                        <wp:posOffset>158115</wp:posOffset>
                      </wp:positionH>
                      <wp:positionV relativeFrom="page">
                        <wp:posOffset>-2393315</wp:posOffset>
                      </wp:positionV>
                      <wp:extent cx="3911600" cy="1804670"/>
                      <wp:effectExtent l="0" t="0" r="0" b="5080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0" cy="1804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5F211B" w14:textId="77777777" w:rsidR="00A064EE" w:rsidRDefault="00A064EE"/>
                                <w:tbl>
                                  <w:tblPr>
                                    <w:tblStyle w:val="TableGrid"/>
                                    <w:tblW w:w="58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25"/>
                                    <w:gridCol w:w="1222"/>
                                    <w:gridCol w:w="18"/>
                                    <w:gridCol w:w="1222"/>
                                  </w:tblGrid>
                                  <w:tr w:rsidR="00924B94" w14:paraId="6D5F211F" w14:textId="77777777" w:rsidTr="00A064EE">
                                    <w:trPr>
                                      <w:trHeight w:hRule="exact" w:val="1361"/>
                                    </w:trPr>
                                    <w:tc>
                                      <w:tcPr>
                                        <w:tcW w:w="4647" w:type="dxa"/>
                                        <w:gridSpan w:val="2"/>
                                      </w:tcPr>
                                      <w:p w14:paraId="6D5F211C" w14:textId="77777777" w:rsidR="00DE7F4B" w:rsidRPr="00DE7F4B" w:rsidRDefault="00CB6286" w:rsidP="00CB6286">
                                        <w:pPr>
                                          <w:pStyle w:val="doTitle"/>
                                          <w:rPr>
                                            <w:rFonts w:ascii="Arial" w:hAnsi="Arial" w:cs="Arial"/>
                                            <w:color w:val="auto"/>
                                            <w:sz w:val="44"/>
                                            <w:szCs w:val="4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auto"/>
                                            <w:sz w:val="44"/>
                                            <w:szCs w:val="44"/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 w:rsidR="00924B94" w:rsidRPr="00DE7F4B">
                                          <w:rPr>
                                            <w:rFonts w:ascii="Arial" w:hAnsi="Arial" w:cs="Arial"/>
                                            <w:color w:val="auto"/>
                                            <w:sz w:val="44"/>
                                            <w:szCs w:val="44"/>
                                          </w:rPr>
                                          <w:t>Incompany</w:t>
                                        </w:r>
                                        <w:proofErr w:type="spellEnd"/>
                                        <w:r w:rsidR="00924B94" w:rsidRPr="00DE7F4B">
                                          <w:rPr>
                                            <w:rFonts w:ascii="Arial" w:hAnsi="Arial" w:cs="Arial"/>
                                            <w:color w:val="auto"/>
                                            <w:sz w:val="44"/>
                                            <w:szCs w:val="44"/>
                                          </w:rPr>
                                          <w:t xml:space="preserve"> training</w:t>
                                        </w:r>
                                      </w:p>
                                      <w:p w14:paraId="6D5F211D" w14:textId="77777777" w:rsidR="00924B94" w:rsidRPr="00DE7F4B" w:rsidRDefault="00924B94" w:rsidP="00DE7F4B">
                                        <w:pPr>
                                          <w:pStyle w:val="doTitle"/>
                                          <w:jc w:val="center"/>
                                          <w:rPr>
                                            <w:rFonts w:ascii="Arial" w:hAnsi="Arial" w:cs="Arial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DE7F4B">
                                          <w:rPr>
                                            <w:rFonts w:ascii="Arial" w:hAnsi="Arial" w:cs="Arial"/>
                                            <w:color w:val="auto"/>
                                            <w:sz w:val="44"/>
                                            <w:szCs w:val="44"/>
                                          </w:rPr>
                                          <w:t>Wervend Presenteren!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gridSpan w:val="2"/>
                                      </w:tcPr>
                                      <w:p w14:paraId="6D5F211E" w14:textId="77777777" w:rsidR="00924B94" w:rsidRDefault="00924B94" w:rsidP="006E6392">
                                        <w:pPr>
                                          <w:pStyle w:val="doTitle"/>
                                        </w:pPr>
                                        <w:bookmarkStart w:id="0" w:name="bmStart" w:colFirst="0" w:colLast="0"/>
                                      </w:p>
                                    </w:tc>
                                  </w:tr>
                                  <w:tr w:rsidR="00924B94" w14:paraId="6D5F2122" w14:textId="77777777" w:rsidTr="00A064EE">
                                    <w:trPr>
                                      <w:trHeight w:hRule="exact" w:val="341"/>
                                    </w:trPr>
                                    <w:tc>
                                      <w:tcPr>
                                        <w:tcW w:w="4647" w:type="dxa"/>
                                        <w:gridSpan w:val="2"/>
                                      </w:tcPr>
                                      <w:p w14:paraId="6D5F2120" w14:textId="77777777" w:rsidR="00924B94" w:rsidRPr="00DE7F4B" w:rsidRDefault="00924B94" w:rsidP="009D0E55">
                                        <w:pPr>
                                          <w:pStyle w:val="doSubtitle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bookmarkEnd w:id="0"/>
                                    <w:tc>
                                      <w:tcPr>
                                        <w:tcW w:w="1240" w:type="dxa"/>
                                        <w:gridSpan w:val="2"/>
                                      </w:tcPr>
                                      <w:p w14:paraId="6D5F2121" w14:textId="77777777" w:rsidR="00924B94" w:rsidRPr="009F2337" w:rsidRDefault="00924B94" w:rsidP="009F2337">
                                        <w:pPr>
                                          <w:pStyle w:val="doSubtitle"/>
                                        </w:pPr>
                                      </w:p>
                                    </w:tc>
                                  </w:tr>
                                  <w:tr w:rsidR="00924B94" w:rsidRPr="00DE7F4B" w14:paraId="6D5F2126" w14:textId="77777777" w:rsidTr="00A064EE">
                                    <w:trPr>
                                      <w:gridAfter w:val="1"/>
                                      <w:wAfter w:w="1222" w:type="dxa"/>
                                      <w:trHeight w:hRule="exact" w:val="567"/>
                                    </w:trPr>
                                    <w:tc>
                                      <w:tcPr>
                                        <w:tcW w:w="3425" w:type="dxa"/>
                                      </w:tcPr>
                                      <w:p w14:paraId="6D5F2123" w14:textId="77777777" w:rsidR="00924B94" w:rsidRPr="00DE7F4B" w:rsidRDefault="008E736D" w:rsidP="00DE7F4B">
                                        <w:pPr>
                                          <w:pStyle w:val="doAuthors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20 en 29 september 2016</w:t>
                                        </w:r>
                                      </w:p>
                                      <w:p w14:paraId="6D5F2124" w14:textId="77777777" w:rsidR="00924B94" w:rsidRPr="00DE7F4B" w:rsidRDefault="00924B94" w:rsidP="00DE7F4B">
                                        <w:pPr>
                                          <w:pStyle w:val="doAuthors"/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DE7F4B"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  <w:t>LEI Wageningen UR te Den Haag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40" w:type="dxa"/>
                                        <w:gridSpan w:val="2"/>
                                      </w:tcPr>
                                      <w:p w14:paraId="6D5F2125" w14:textId="77777777" w:rsidR="00924B94" w:rsidRPr="00DE7F4B" w:rsidRDefault="00924B94" w:rsidP="006E6392">
                                        <w:pPr>
                                          <w:pStyle w:val="doAuthors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D5F2127" w14:textId="77777777" w:rsidR="006E6392" w:rsidRPr="00DE7F4B" w:rsidRDefault="006E639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2.45pt;margin-top:-188.45pt;width:308pt;height:14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" filled="f" stroked="f">
                      <v:textbox>
                        <w:txbxContent>
                          <w:p w14:paraId="6D5F211B" w14:textId="77777777" w:rsidR="00A064EE" w:rsidRDefault="00A064EE"/>
                          <w:tbl>
                            <w:tblPr>
                              <w:tblStyle w:val="TableGrid"/>
                              <w:tblW w:w="58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25"/>
                              <w:gridCol w:w="1222"/>
                              <w:gridCol w:w="18"/>
                              <w:gridCol w:w="1222"/>
                            </w:tblGrid>
                            <w:tr w:rsidR="00924B94" w14:paraId="6D5F211F" w14:textId="77777777" w:rsidTr="00A064EE">
                              <w:trPr>
                                <w:trHeight w:hRule="exact" w:val="1361"/>
                              </w:trPr>
                              <w:tc>
                                <w:tcPr>
                                  <w:tcW w:w="4647" w:type="dxa"/>
                                  <w:gridSpan w:val="2"/>
                                </w:tcPr>
                                <w:p w14:paraId="6D5F211C" w14:textId="77777777" w:rsidR="00DE7F4B" w:rsidRPr="00DE7F4B" w:rsidRDefault="00CB6286" w:rsidP="00CB6286">
                                  <w:pPr>
                                    <w:pStyle w:val="doTitle"/>
                                    <w:rPr>
                                      <w:rFonts w:ascii="Arial" w:hAnsi="Arial" w:cs="Arial"/>
                                      <w:color w:val="auto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44"/>
                                      <w:szCs w:val="44"/>
                                    </w:rPr>
                                    <w:t xml:space="preserve">  </w:t>
                                  </w:r>
                                  <w:proofErr w:type="spellStart"/>
                                  <w:r w:rsidR="00924B94" w:rsidRPr="00DE7F4B">
                                    <w:rPr>
                                      <w:rFonts w:ascii="Arial" w:hAnsi="Arial" w:cs="Arial"/>
                                      <w:color w:val="auto"/>
                                      <w:sz w:val="44"/>
                                      <w:szCs w:val="44"/>
                                    </w:rPr>
                                    <w:t>Incompany</w:t>
                                  </w:r>
                                  <w:proofErr w:type="spellEnd"/>
                                  <w:r w:rsidR="00924B94" w:rsidRPr="00DE7F4B">
                                    <w:rPr>
                                      <w:rFonts w:ascii="Arial" w:hAnsi="Arial" w:cs="Arial"/>
                                      <w:color w:val="auto"/>
                                      <w:sz w:val="44"/>
                                      <w:szCs w:val="44"/>
                                    </w:rPr>
                                    <w:t xml:space="preserve"> training</w:t>
                                  </w:r>
                                </w:p>
                                <w:p w14:paraId="6D5F211D" w14:textId="77777777" w:rsidR="00924B94" w:rsidRPr="00DE7F4B" w:rsidRDefault="00924B94" w:rsidP="00DE7F4B">
                                  <w:pPr>
                                    <w:pStyle w:val="doTitle"/>
                                    <w:jc w:val="center"/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 w:rsidRPr="00DE7F4B">
                                    <w:rPr>
                                      <w:rFonts w:ascii="Arial" w:hAnsi="Arial" w:cs="Arial"/>
                                      <w:color w:val="auto"/>
                                      <w:sz w:val="44"/>
                                      <w:szCs w:val="44"/>
                                    </w:rPr>
                                    <w:t>Wervend Presenteren!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</w:tcPr>
                                <w:p w14:paraId="6D5F211E" w14:textId="77777777" w:rsidR="00924B94" w:rsidRDefault="00924B94" w:rsidP="006E6392">
                                  <w:pPr>
                                    <w:pStyle w:val="doTitle"/>
                                  </w:pPr>
                                  <w:bookmarkStart w:id="1" w:name="bmStart" w:colFirst="0" w:colLast="0"/>
                                </w:p>
                              </w:tc>
                            </w:tr>
                            <w:tr w:rsidR="00924B94" w14:paraId="6D5F2122" w14:textId="77777777" w:rsidTr="00A064EE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647" w:type="dxa"/>
                                  <w:gridSpan w:val="2"/>
                                </w:tcPr>
                                <w:p w14:paraId="6D5F2120" w14:textId="77777777" w:rsidR="00924B94" w:rsidRPr="00DE7F4B" w:rsidRDefault="00924B94" w:rsidP="009D0E55">
                                  <w:pPr>
                                    <w:pStyle w:val="doSubtitle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bookmarkEnd w:id="1"/>
                              <w:tc>
                                <w:tcPr>
                                  <w:tcW w:w="1240" w:type="dxa"/>
                                  <w:gridSpan w:val="2"/>
                                </w:tcPr>
                                <w:p w14:paraId="6D5F2121" w14:textId="77777777" w:rsidR="00924B94" w:rsidRPr="009F2337" w:rsidRDefault="00924B94" w:rsidP="009F2337">
                                  <w:pPr>
                                    <w:pStyle w:val="doSubtitle"/>
                                  </w:pPr>
                                </w:p>
                              </w:tc>
                            </w:tr>
                            <w:tr w:rsidR="00924B94" w:rsidRPr="00DE7F4B" w14:paraId="6D5F2126" w14:textId="77777777" w:rsidTr="00A064EE">
                              <w:trPr>
                                <w:gridAfter w:val="1"/>
                                <w:wAfter w:w="1222" w:type="dxa"/>
                                <w:trHeight w:hRule="exact" w:val="567"/>
                              </w:trPr>
                              <w:tc>
                                <w:tcPr>
                                  <w:tcW w:w="3425" w:type="dxa"/>
                                </w:tcPr>
                                <w:p w14:paraId="6D5F2123" w14:textId="77777777" w:rsidR="00924B94" w:rsidRPr="00DE7F4B" w:rsidRDefault="008E736D" w:rsidP="00DE7F4B">
                                  <w:pPr>
                                    <w:pStyle w:val="doAuthors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20 en 29 september 2016</w:t>
                                  </w:r>
                                </w:p>
                                <w:p w14:paraId="6D5F2124" w14:textId="77777777" w:rsidR="00924B94" w:rsidRPr="00DE7F4B" w:rsidRDefault="00924B94" w:rsidP="00DE7F4B">
                                  <w:pPr>
                                    <w:pStyle w:val="doAuthors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E7F4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LEI Wageningen UR te Den Haag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gridSpan w:val="2"/>
                                </w:tcPr>
                                <w:p w14:paraId="6D5F2125" w14:textId="77777777" w:rsidR="00924B94" w:rsidRPr="00DE7F4B" w:rsidRDefault="00924B94" w:rsidP="006E6392">
                                  <w:pPr>
                                    <w:pStyle w:val="doAuthors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5F2127" w14:textId="77777777" w:rsidR="006E6392" w:rsidRPr="00DE7F4B" w:rsidRDefault="006E63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6D5F20C1" w14:textId="77777777" w:rsidR="00924B94" w:rsidRPr="00DE7F4B" w:rsidRDefault="007D1E3B" w:rsidP="00924B94">
      <w:pPr>
        <w:pStyle w:val="NormalWeb"/>
        <w:rPr>
          <w:rFonts w:ascii="Arial" w:hAnsi="Arial" w:cs="Arial"/>
          <w:b/>
        </w:rPr>
      </w:pPr>
      <w:r w:rsidRPr="00DE7F4B">
        <w:rPr>
          <w:rFonts w:ascii="Arial" w:hAnsi="Arial" w:cs="Arial"/>
          <w:b/>
        </w:rPr>
        <w:t xml:space="preserve">Wil je </w:t>
      </w:r>
      <w:r w:rsidR="00924B94" w:rsidRPr="00DE7F4B">
        <w:rPr>
          <w:rFonts w:ascii="Arial" w:hAnsi="Arial" w:cs="Arial"/>
          <w:b/>
        </w:rPr>
        <w:t xml:space="preserve">professioneel </w:t>
      </w:r>
      <w:r w:rsidRPr="00DE7F4B">
        <w:rPr>
          <w:rFonts w:ascii="Arial" w:hAnsi="Arial" w:cs="Arial"/>
          <w:b/>
        </w:rPr>
        <w:t xml:space="preserve">en boeiend </w:t>
      </w:r>
      <w:r w:rsidR="009B01CA" w:rsidRPr="00DE7F4B">
        <w:rPr>
          <w:rFonts w:ascii="Arial" w:hAnsi="Arial" w:cs="Arial"/>
          <w:b/>
        </w:rPr>
        <w:t xml:space="preserve">kunnen </w:t>
      </w:r>
      <w:r w:rsidR="00924B94" w:rsidRPr="00DE7F4B">
        <w:rPr>
          <w:rFonts w:ascii="Arial" w:hAnsi="Arial" w:cs="Arial"/>
          <w:b/>
        </w:rPr>
        <w:t xml:space="preserve">presenteren? </w:t>
      </w:r>
    </w:p>
    <w:p w14:paraId="6D5F20C2" w14:textId="77777777" w:rsidR="00924B94" w:rsidRPr="00DE7F4B" w:rsidRDefault="00924B94" w:rsidP="00924B94">
      <w:pPr>
        <w:pStyle w:val="NormalWeb"/>
        <w:rPr>
          <w:rFonts w:ascii="Arial" w:hAnsi="Arial" w:cs="Arial"/>
          <w:sz w:val="20"/>
          <w:szCs w:val="20"/>
        </w:rPr>
      </w:pPr>
      <w:r w:rsidRPr="00DE7F4B">
        <w:rPr>
          <w:rFonts w:ascii="Arial" w:hAnsi="Arial" w:cs="Arial"/>
          <w:sz w:val="20"/>
          <w:szCs w:val="20"/>
        </w:rPr>
        <w:t xml:space="preserve">Ontdek wat je onderscheidt van anderen en gebruik </w:t>
      </w:r>
      <w:r w:rsidRPr="00DE7F4B">
        <w:rPr>
          <w:rFonts w:ascii="Arial" w:hAnsi="Arial" w:cs="Arial"/>
          <w:sz w:val="20"/>
          <w:szCs w:val="20"/>
        </w:rPr>
        <w:br/>
        <w:t xml:space="preserve">die persoonlijke kracht. Dan kom je over zoals je wil en </w:t>
      </w:r>
      <w:r w:rsidRPr="00DE7F4B">
        <w:rPr>
          <w:rFonts w:ascii="Arial" w:hAnsi="Arial" w:cs="Arial"/>
          <w:sz w:val="20"/>
          <w:szCs w:val="20"/>
        </w:rPr>
        <w:br/>
        <w:t xml:space="preserve">zet je forse stappen op weg naar meer resultaat. </w:t>
      </w:r>
    </w:p>
    <w:p w14:paraId="6D5F20C3" w14:textId="77777777" w:rsidR="00924B94" w:rsidRPr="00DE7F4B" w:rsidRDefault="00924B94" w:rsidP="00924B94">
      <w:pPr>
        <w:rPr>
          <w:rFonts w:ascii="Arial" w:hAnsi="Arial" w:cs="Arial"/>
          <w:sz w:val="20"/>
          <w:szCs w:val="20"/>
        </w:rPr>
      </w:pPr>
      <w:r w:rsidRPr="00DE7F4B">
        <w:rPr>
          <w:rFonts w:ascii="Arial" w:hAnsi="Arial" w:cs="Arial"/>
          <w:sz w:val="20"/>
          <w:szCs w:val="20"/>
        </w:rPr>
        <w:t xml:space="preserve">Wil je vol zelfvertrouwen presentaties geven? In deze training </w:t>
      </w:r>
    </w:p>
    <w:p w14:paraId="6D5F20C4" w14:textId="77777777" w:rsidR="00924B94" w:rsidRPr="00DE7F4B" w:rsidRDefault="00924B94" w:rsidP="00924B94">
      <w:pPr>
        <w:rPr>
          <w:rFonts w:ascii="Arial" w:hAnsi="Arial" w:cs="Arial"/>
          <w:sz w:val="20"/>
          <w:szCs w:val="20"/>
        </w:rPr>
      </w:pPr>
      <w:r w:rsidRPr="00DE7F4B">
        <w:rPr>
          <w:rFonts w:ascii="Arial" w:hAnsi="Arial" w:cs="Arial"/>
          <w:sz w:val="20"/>
          <w:szCs w:val="20"/>
        </w:rPr>
        <w:t xml:space="preserve">leer je presentatietechnieken aan en omgaan met presentatieangst </w:t>
      </w:r>
    </w:p>
    <w:p w14:paraId="6D5F20C5" w14:textId="77777777" w:rsidR="00924B94" w:rsidRPr="00DE7F4B" w:rsidRDefault="00924B94" w:rsidP="00924B94">
      <w:pPr>
        <w:rPr>
          <w:rFonts w:ascii="Arial" w:hAnsi="Arial" w:cs="Arial"/>
          <w:sz w:val="20"/>
          <w:szCs w:val="20"/>
        </w:rPr>
      </w:pPr>
      <w:r w:rsidRPr="00DE7F4B">
        <w:rPr>
          <w:rFonts w:ascii="Arial" w:hAnsi="Arial" w:cs="Arial"/>
          <w:sz w:val="20"/>
          <w:szCs w:val="20"/>
        </w:rPr>
        <w:t xml:space="preserve">en lastig publiek. Na de training geef je, ontspannen en met meer </w:t>
      </w:r>
    </w:p>
    <w:p w14:paraId="6D5F20C6" w14:textId="77777777" w:rsidR="00924B94" w:rsidRPr="00DE7F4B" w:rsidRDefault="00924B94" w:rsidP="00924B94">
      <w:pPr>
        <w:rPr>
          <w:rFonts w:ascii="Arial" w:hAnsi="Arial" w:cs="Arial"/>
          <w:sz w:val="20"/>
          <w:szCs w:val="20"/>
        </w:rPr>
      </w:pPr>
      <w:r w:rsidRPr="00DE7F4B">
        <w:rPr>
          <w:rFonts w:ascii="Arial" w:hAnsi="Arial" w:cs="Arial"/>
          <w:sz w:val="20"/>
          <w:szCs w:val="20"/>
        </w:rPr>
        <w:t>plezier, levendige presentaties.</w:t>
      </w:r>
    </w:p>
    <w:p w14:paraId="6D5F20C7" w14:textId="77777777" w:rsidR="00924B94" w:rsidRPr="00DE7F4B" w:rsidRDefault="00924B94" w:rsidP="00924B94">
      <w:pPr>
        <w:rPr>
          <w:rFonts w:ascii="Arial" w:hAnsi="Arial" w:cs="Arial"/>
          <w:sz w:val="20"/>
          <w:szCs w:val="20"/>
        </w:rPr>
      </w:pPr>
      <w:r w:rsidRPr="00DE7F4B">
        <w:rPr>
          <w:rFonts w:ascii="Arial" w:hAnsi="Arial" w:cs="Arial"/>
          <w:sz w:val="20"/>
          <w:szCs w:val="20"/>
        </w:rPr>
        <w:t xml:space="preserve">Sommige presentaties blijven je bij. Omdat ze vol vuur werden </w:t>
      </w:r>
    </w:p>
    <w:p w14:paraId="6D5F20C8" w14:textId="77777777" w:rsidR="00924B94" w:rsidRPr="00DE7F4B" w:rsidRDefault="00924B94" w:rsidP="00924B94">
      <w:pPr>
        <w:rPr>
          <w:rFonts w:ascii="Arial" w:hAnsi="Arial" w:cs="Arial"/>
          <w:sz w:val="20"/>
          <w:szCs w:val="20"/>
        </w:rPr>
      </w:pPr>
      <w:r w:rsidRPr="00DE7F4B">
        <w:rPr>
          <w:rFonts w:ascii="Arial" w:hAnsi="Arial" w:cs="Arial"/>
          <w:sz w:val="20"/>
          <w:szCs w:val="20"/>
        </w:rPr>
        <w:t xml:space="preserve">gegeven en je echt raakten. Wil je dat ook? Anderen boeien en </w:t>
      </w:r>
    </w:p>
    <w:p w14:paraId="6D5F20C9" w14:textId="77777777" w:rsidR="00924B94" w:rsidRPr="00DE7F4B" w:rsidRDefault="00924B94" w:rsidP="00924B94">
      <w:pPr>
        <w:rPr>
          <w:rFonts w:ascii="Arial" w:hAnsi="Arial" w:cs="Arial"/>
          <w:sz w:val="20"/>
          <w:szCs w:val="20"/>
        </w:rPr>
      </w:pPr>
      <w:r w:rsidRPr="00DE7F4B">
        <w:rPr>
          <w:rFonts w:ascii="Arial" w:hAnsi="Arial" w:cs="Arial"/>
          <w:sz w:val="20"/>
          <w:szCs w:val="20"/>
        </w:rPr>
        <w:t xml:space="preserve">overtuigen met jouw visie </w:t>
      </w:r>
      <w:bookmarkStart w:id="2" w:name="_GoBack"/>
      <w:bookmarkEnd w:id="2"/>
      <w:r w:rsidRPr="00DE7F4B">
        <w:rPr>
          <w:rFonts w:ascii="Arial" w:hAnsi="Arial" w:cs="Arial"/>
          <w:sz w:val="20"/>
          <w:szCs w:val="20"/>
        </w:rPr>
        <w:t xml:space="preserve">en verhalen? In deze training leer je </w:t>
      </w:r>
    </w:p>
    <w:p w14:paraId="6D5F20CA" w14:textId="77777777" w:rsidR="00924B94" w:rsidRPr="00DE7F4B" w:rsidRDefault="00924B94" w:rsidP="00924B94">
      <w:pPr>
        <w:rPr>
          <w:rFonts w:ascii="Arial" w:hAnsi="Arial" w:cs="Arial"/>
          <w:sz w:val="20"/>
          <w:szCs w:val="20"/>
        </w:rPr>
      </w:pPr>
      <w:r w:rsidRPr="00DE7F4B">
        <w:rPr>
          <w:rFonts w:ascii="Arial" w:hAnsi="Arial" w:cs="Arial"/>
          <w:sz w:val="20"/>
          <w:szCs w:val="20"/>
        </w:rPr>
        <w:t xml:space="preserve">hoe je een inspirerend verhaal samenstelt én voor het voetlicht </w:t>
      </w:r>
    </w:p>
    <w:p w14:paraId="6D5F20CB" w14:textId="77777777" w:rsidR="00924B94" w:rsidRPr="00DE7F4B" w:rsidRDefault="00924B94" w:rsidP="00924B94">
      <w:pPr>
        <w:rPr>
          <w:rFonts w:ascii="Arial" w:hAnsi="Arial" w:cs="Arial"/>
          <w:sz w:val="20"/>
          <w:szCs w:val="20"/>
        </w:rPr>
      </w:pPr>
      <w:r w:rsidRPr="00DE7F4B">
        <w:rPr>
          <w:rFonts w:ascii="Arial" w:hAnsi="Arial" w:cs="Arial"/>
          <w:sz w:val="20"/>
          <w:szCs w:val="20"/>
        </w:rPr>
        <w:t>brengt. Of dat nou in een teamoverleg is of voor een volle zaal.</w:t>
      </w:r>
    </w:p>
    <w:p w14:paraId="6D5F20CC" w14:textId="77777777" w:rsidR="00924B94" w:rsidRPr="00DE7F4B" w:rsidRDefault="00924B94" w:rsidP="00924B94">
      <w:pPr>
        <w:rPr>
          <w:rFonts w:ascii="Arial" w:hAnsi="Arial" w:cs="Arial"/>
          <w:sz w:val="20"/>
          <w:szCs w:val="20"/>
        </w:rPr>
      </w:pPr>
      <w:r w:rsidRPr="00DE7F4B">
        <w:rPr>
          <w:rFonts w:ascii="Arial" w:hAnsi="Arial" w:cs="Arial"/>
          <w:sz w:val="20"/>
          <w:szCs w:val="20"/>
        </w:rPr>
        <w:t>En daarbij presenteer je natuurlijk meteen jezelf.</w:t>
      </w:r>
    </w:p>
    <w:p w14:paraId="6D5F20CD" w14:textId="77777777" w:rsidR="007D1E3B" w:rsidRPr="00DE7F4B" w:rsidRDefault="007D1E3B" w:rsidP="00924B94">
      <w:pPr>
        <w:rPr>
          <w:rFonts w:ascii="Arial" w:hAnsi="Arial" w:cs="Arial"/>
          <w:sz w:val="20"/>
          <w:szCs w:val="20"/>
        </w:rPr>
      </w:pPr>
    </w:p>
    <w:p w14:paraId="6D5F20CE" w14:textId="77777777" w:rsidR="007D1E3B" w:rsidRPr="00DE7F4B" w:rsidRDefault="00924B94" w:rsidP="00924B94">
      <w:pPr>
        <w:rPr>
          <w:rFonts w:ascii="Arial" w:hAnsi="Arial" w:cs="Arial"/>
          <w:sz w:val="20"/>
          <w:szCs w:val="20"/>
        </w:rPr>
      </w:pPr>
      <w:r w:rsidRPr="00DE7F4B">
        <w:rPr>
          <w:rFonts w:ascii="Arial" w:hAnsi="Arial" w:cs="Arial"/>
          <w:sz w:val="20"/>
          <w:szCs w:val="20"/>
        </w:rPr>
        <w:t xml:space="preserve">In deze training maak je kennis en oefen je met verschillende </w:t>
      </w:r>
    </w:p>
    <w:p w14:paraId="6D5F20CF" w14:textId="77777777" w:rsidR="00924B94" w:rsidRPr="00DE7F4B" w:rsidRDefault="00924B94" w:rsidP="00924B94">
      <w:pPr>
        <w:rPr>
          <w:rFonts w:ascii="Arial" w:hAnsi="Arial" w:cs="Arial"/>
          <w:sz w:val="20"/>
          <w:szCs w:val="20"/>
        </w:rPr>
      </w:pPr>
      <w:r w:rsidRPr="00DE7F4B">
        <w:rPr>
          <w:rFonts w:ascii="Arial" w:hAnsi="Arial" w:cs="Arial"/>
          <w:sz w:val="20"/>
          <w:szCs w:val="20"/>
        </w:rPr>
        <w:t xml:space="preserve">presentatietechnieken. Na de training maak </w:t>
      </w:r>
    </w:p>
    <w:p w14:paraId="6D5F20D0" w14:textId="77777777" w:rsidR="00924B94" w:rsidRPr="00DE7F4B" w:rsidRDefault="00924B94" w:rsidP="00924B94">
      <w:pPr>
        <w:rPr>
          <w:rFonts w:ascii="Arial" w:hAnsi="Arial" w:cs="Arial"/>
          <w:sz w:val="20"/>
          <w:szCs w:val="20"/>
        </w:rPr>
      </w:pPr>
      <w:r w:rsidRPr="00DE7F4B">
        <w:rPr>
          <w:rFonts w:ascii="Arial" w:hAnsi="Arial" w:cs="Arial"/>
          <w:sz w:val="20"/>
          <w:szCs w:val="20"/>
        </w:rPr>
        <w:t xml:space="preserve">je met gemak een flitsende start en weet je hoe je een presentatie </w:t>
      </w:r>
    </w:p>
    <w:p w14:paraId="6D5F20D1" w14:textId="77777777" w:rsidR="00DE7F4B" w:rsidRDefault="00924B94" w:rsidP="00924B94">
      <w:pPr>
        <w:rPr>
          <w:rFonts w:ascii="Arial" w:hAnsi="Arial" w:cs="Arial"/>
          <w:sz w:val="20"/>
          <w:szCs w:val="20"/>
        </w:rPr>
      </w:pPr>
      <w:r w:rsidRPr="00DE7F4B">
        <w:rPr>
          <w:rFonts w:ascii="Arial" w:hAnsi="Arial" w:cs="Arial"/>
          <w:sz w:val="20"/>
          <w:szCs w:val="20"/>
        </w:rPr>
        <w:t>levendig houdt.</w:t>
      </w:r>
      <w:r w:rsidR="008951A8" w:rsidRPr="00DE7F4B">
        <w:rPr>
          <w:rFonts w:ascii="Arial" w:hAnsi="Arial" w:cs="Arial"/>
          <w:sz w:val="20"/>
          <w:szCs w:val="20"/>
        </w:rPr>
        <w:t xml:space="preserve"> Er wordt gebruikt gemaakt van </w:t>
      </w:r>
      <w:r w:rsidR="00DE7F4B">
        <w:rPr>
          <w:rFonts w:ascii="Arial" w:hAnsi="Arial" w:cs="Arial"/>
          <w:sz w:val="20"/>
          <w:szCs w:val="20"/>
        </w:rPr>
        <w:t xml:space="preserve">het programma </w:t>
      </w:r>
    </w:p>
    <w:p w14:paraId="6D5F20D2" w14:textId="77777777" w:rsidR="00EA3380" w:rsidRDefault="008951A8" w:rsidP="00924B94">
      <w:pPr>
        <w:rPr>
          <w:rFonts w:ascii="Arial" w:hAnsi="Arial" w:cs="Arial"/>
          <w:sz w:val="20"/>
          <w:szCs w:val="20"/>
        </w:rPr>
      </w:pPr>
      <w:proofErr w:type="spellStart"/>
      <w:r w:rsidRPr="00DE7F4B">
        <w:rPr>
          <w:rFonts w:ascii="Arial" w:hAnsi="Arial" w:cs="Arial"/>
          <w:sz w:val="20"/>
          <w:szCs w:val="20"/>
        </w:rPr>
        <w:t>Powerpoint</w:t>
      </w:r>
      <w:proofErr w:type="spellEnd"/>
      <w:r w:rsidRPr="00DE7F4B">
        <w:rPr>
          <w:rFonts w:ascii="Arial" w:hAnsi="Arial" w:cs="Arial"/>
          <w:sz w:val="20"/>
          <w:szCs w:val="20"/>
        </w:rPr>
        <w:t>. De deelnemers bereiden voor de 1</w:t>
      </w:r>
      <w:r w:rsidR="007D1E3B" w:rsidRPr="00DE7F4B">
        <w:rPr>
          <w:rFonts w:ascii="Arial" w:hAnsi="Arial" w:cs="Arial"/>
          <w:sz w:val="20"/>
          <w:szCs w:val="20"/>
        </w:rPr>
        <w:t>st</w:t>
      </w:r>
      <w:r w:rsidRPr="00DE7F4B">
        <w:rPr>
          <w:rFonts w:ascii="Arial" w:hAnsi="Arial" w:cs="Arial"/>
          <w:sz w:val="20"/>
          <w:szCs w:val="20"/>
          <w:vertAlign w:val="superscript"/>
        </w:rPr>
        <w:t>e</w:t>
      </w:r>
      <w:r w:rsidR="007D1E3B" w:rsidRPr="00DE7F4B">
        <w:rPr>
          <w:rFonts w:ascii="Arial" w:hAnsi="Arial" w:cs="Arial"/>
          <w:sz w:val="20"/>
          <w:szCs w:val="20"/>
        </w:rPr>
        <w:t xml:space="preserve"> dag </w:t>
      </w:r>
      <w:r w:rsidR="00EA3380">
        <w:rPr>
          <w:rFonts w:ascii="Arial" w:hAnsi="Arial" w:cs="Arial"/>
          <w:sz w:val="20"/>
          <w:szCs w:val="20"/>
        </w:rPr>
        <w:t>en de 2</w:t>
      </w:r>
      <w:r w:rsidR="00EA3380" w:rsidRPr="00EA3380">
        <w:rPr>
          <w:rFonts w:ascii="Arial" w:hAnsi="Arial" w:cs="Arial"/>
          <w:sz w:val="20"/>
          <w:szCs w:val="20"/>
          <w:vertAlign w:val="superscript"/>
        </w:rPr>
        <w:t>de</w:t>
      </w:r>
      <w:r w:rsidR="008F5CE3">
        <w:rPr>
          <w:rFonts w:ascii="Arial" w:hAnsi="Arial" w:cs="Arial"/>
          <w:sz w:val="20"/>
          <w:szCs w:val="20"/>
        </w:rPr>
        <w:t xml:space="preserve"> </w:t>
      </w:r>
      <w:r w:rsidR="00EA3380">
        <w:rPr>
          <w:rFonts w:ascii="Arial" w:hAnsi="Arial" w:cs="Arial"/>
          <w:sz w:val="20"/>
          <w:szCs w:val="20"/>
        </w:rPr>
        <w:t xml:space="preserve">dag </w:t>
      </w:r>
    </w:p>
    <w:p w14:paraId="6D5F20D3" w14:textId="77777777" w:rsidR="00924B94" w:rsidRPr="00DE7F4B" w:rsidRDefault="007D1E3B" w:rsidP="00924B94">
      <w:pPr>
        <w:rPr>
          <w:rFonts w:ascii="Arial" w:hAnsi="Arial" w:cs="Arial"/>
          <w:sz w:val="20"/>
          <w:szCs w:val="20"/>
        </w:rPr>
      </w:pPr>
      <w:r w:rsidRPr="00DE7F4B">
        <w:rPr>
          <w:rFonts w:ascii="Arial" w:hAnsi="Arial" w:cs="Arial"/>
          <w:sz w:val="20"/>
          <w:szCs w:val="20"/>
        </w:rPr>
        <w:t>een presentatie voor</w:t>
      </w:r>
      <w:r w:rsidR="00EA3380">
        <w:rPr>
          <w:rFonts w:ascii="Arial" w:hAnsi="Arial" w:cs="Arial"/>
          <w:sz w:val="20"/>
          <w:szCs w:val="20"/>
        </w:rPr>
        <w:t>.</w:t>
      </w:r>
    </w:p>
    <w:p w14:paraId="6D5F20D4" w14:textId="77777777" w:rsidR="00924B94" w:rsidRPr="00DE7F4B" w:rsidRDefault="00924B94" w:rsidP="00924B94">
      <w:pPr>
        <w:rPr>
          <w:rFonts w:ascii="Arial" w:hAnsi="Arial" w:cs="Arial"/>
          <w:sz w:val="20"/>
          <w:szCs w:val="20"/>
        </w:rPr>
      </w:pPr>
    </w:p>
    <w:p w14:paraId="6D5F20D5" w14:textId="77777777" w:rsidR="00924B94" w:rsidRPr="00DE7F4B" w:rsidRDefault="008951A8" w:rsidP="00924B94">
      <w:pPr>
        <w:rPr>
          <w:rFonts w:ascii="Arial" w:hAnsi="Arial" w:cs="Arial"/>
          <w:sz w:val="20"/>
          <w:szCs w:val="20"/>
        </w:rPr>
      </w:pPr>
      <w:r w:rsidRPr="00DE7F4B">
        <w:rPr>
          <w:rFonts w:ascii="Arial" w:hAnsi="Arial" w:cs="Arial"/>
          <w:sz w:val="20"/>
          <w:szCs w:val="20"/>
        </w:rPr>
        <w:t>D</w:t>
      </w:r>
      <w:r w:rsidR="00924B94" w:rsidRPr="00DE7F4B">
        <w:rPr>
          <w:rFonts w:ascii="Arial" w:hAnsi="Arial" w:cs="Arial"/>
          <w:sz w:val="20"/>
          <w:szCs w:val="20"/>
        </w:rPr>
        <w:t>eze training gaat over jou als presentator!</w:t>
      </w:r>
    </w:p>
    <w:p w14:paraId="6D5F20D6" w14:textId="77777777" w:rsidR="00924B94" w:rsidRPr="00DE7F4B" w:rsidRDefault="00924B94" w:rsidP="00924B94">
      <w:pPr>
        <w:rPr>
          <w:rFonts w:ascii="Arial" w:hAnsi="Arial" w:cs="Arial"/>
          <w:sz w:val="20"/>
          <w:szCs w:val="20"/>
        </w:rPr>
      </w:pPr>
    </w:p>
    <w:p w14:paraId="6D5F20D7" w14:textId="77777777" w:rsidR="00924B94" w:rsidRPr="00DE7F4B" w:rsidRDefault="00924B94" w:rsidP="00924B94">
      <w:pPr>
        <w:rPr>
          <w:rFonts w:ascii="Arial" w:hAnsi="Arial" w:cs="Arial"/>
          <w:sz w:val="20"/>
          <w:szCs w:val="20"/>
        </w:rPr>
      </w:pPr>
      <w:r w:rsidRPr="00DE7F4B">
        <w:rPr>
          <w:rFonts w:ascii="Arial" w:hAnsi="Arial" w:cs="Arial"/>
          <w:sz w:val="20"/>
          <w:szCs w:val="20"/>
        </w:rPr>
        <w:t xml:space="preserve">Je kunt je nu inschrijven! Overleg met je leidinggevende en stuur </w:t>
      </w:r>
    </w:p>
    <w:p w14:paraId="6D5F20D8" w14:textId="77777777" w:rsidR="00924B94" w:rsidRPr="00DE7F4B" w:rsidRDefault="00924B94" w:rsidP="00924B94">
      <w:pPr>
        <w:rPr>
          <w:rFonts w:ascii="Arial" w:hAnsi="Arial" w:cs="Arial"/>
          <w:sz w:val="20"/>
          <w:szCs w:val="20"/>
        </w:rPr>
      </w:pPr>
      <w:r w:rsidRPr="00DE7F4B">
        <w:rPr>
          <w:rFonts w:ascii="Arial" w:hAnsi="Arial" w:cs="Arial"/>
          <w:sz w:val="20"/>
          <w:szCs w:val="20"/>
        </w:rPr>
        <w:t xml:space="preserve">een mail naar </w:t>
      </w:r>
      <w:hyperlink r:id="rId11" w:history="1">
        <w:r w:rsidRPr="00DE7F4B">
          <w:rPr>
            <w:rStyle w:val="Hyperlink"/>
            <w:rFonts w:ascii="Arial" w:hAnsi="Arial" w:cs="Arial"/>
            <w:sz w:val="20"/>
            <w:szCs w:val="20"/>
          </w:rPr>
          <w:t>annemarie.vanderhouwen@wur.nl</w:t>
        </w:r>
      </w:hyperlink>
      <w:r w:rsidRPr="00DE7F4B">
        <w:rPr>
          <w:rFonts w:ascii="Arial" w:hAnsi="Arial" w:cs="Arial"/>
          <w:sz w:val="20"/>
          <w:szCs w:val="20"/>
        </w:rPr>
        <w:t xml:space="preserve"> om je </w:t>
      </w:r>
      <w:r w:rsidR="007D1E3B" w:rsidRPr="00DE7F4B">
        <w:rPr>
          <w:rFonts w:ascii="Arial" w:hAnsi="Arial" w:cs="Arial"/>
          <w:sz w:val="20"/>
          <w:szCs w:val="20"/>
        </w:rPr>
        <w:t>op te geven.</w:t>
      </w:r>
    </w:p>
    <w:p w14:paraId="6D5F20D9" w14:textId="77777777" w:rsidR="00AC018D" w:rsidRPr="00DE7F4B" w:rsidRDefault="00AC018D" w:rsidP="00ED4A68">
      <w:pPr>
        <w:pStyle w:val="doIntrotext"/>
        <w:rPr>
          <w:rFonts w:ascii="Arial" w:hAnsi="Arial" w:cs="Arial"/>
          <w:szCs w:val="20"/>
        </w:rPr>
      </w:pPr>
    </w:p>
    <w:p w14:paraId="6D5F20DA" w14:textId="77777777" w:rsidR="00E659E2" w:rsidRDefault="00E659E2" w:rsidP="00E659E2"/>
    <w:p w14:paraId="6D5F20DB" w14:textId="77777777" w:rsidR="00843107" w:rsidRPr="00857E01" w:rsidRDefault="00843107" w:rsidP="00E659E2"/>
    <w:sectPr w:rsidR="00843107" w:rsidRPr="00857E01" w:rsidSect="006E63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2125" w:bottom="754" w:left="1361" w:header="805" w:footer="1196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F20E2" w14:textId="77777777" w:rsidR="001C04A8" w:rsidRDefault="001C04A8">
      <w:r>
        <w:separator/>
      </w:r>
    </w:p>
  </w:endnote>
  <w:endnote w:type="continuationSeparator" w:id="0">
    <w:p w14:paraId="6D5F20E3" w14:textId="77777777" w:rsidR="001C04A8" w:rsidRDefault="001C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F20E7" w14:textId="77777777" w:rsidR="00EF0516" w:rsidRDefault="00EF0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66349"/>
      <w:docPartObj>
        <w:docPartGallery w:val="Page Numbers (Bottom of Page)"/>
        <w:docPartUnique/>
      </w:docPartObj>
    </w:sdtPr>
    <w:sdtEndPr/>
    <w:sdtContent>
      <w:p w14:paraId="6D5F20E8" w14:textId="77777777" w:rsidR="00121515" w:rsidRDefault="00431C4C" w:rsidP="00121515">
        <w:r w:rsidRPr="00560385">
          <w:rPr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4294967295" distB="4294967295" distL="114300" distR="114300" simplePos="0" relativeHeight="251674624" behindDoc="0" locked="1" layoutInCell="1" allowOverlap="1" wp14:anchorId="6D5F20FA" wp14:editId="6D5F20FB">
                  <wp:simplePos x="0" y="0"/>
                  <wp:positionH relativeFrom="column">
                    <wp:posOffset>0</wp:posOffset>
                  </wp:positionH>
                  <wp:positionV relativeFrom="page">
                    <wp:posOffset>9973310</wp:posOffset>
                  </wp:positionV>
                  <wp:extent cx="6264000" cy="0"/>
                  <wp:effectExtent l="0" t="0" r="22860" b="19050"/>
                  <wp:wrapNone/>
                  <wp:docPr id="4" name="Steunkleurlij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640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eunkleurlijn" o:spid="_x0000_s1026" type="#_x0000_t32" style="position:absolute;margin-left:0;margin-top:785.3pt;width:493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" strokecolor="#34b233 [3204]" strokeweight="1.5pt">
                  <w10:wrap anchory="page"/>
                  <w10:anchorlock/>
                </v:shape>
              </w:pict>
            </mc:Fallback>
          </mc:AlternateContent>
        </w:r>
        <w:r w:rsidR="00121515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8480" behindDoc="0" locked="1" layoutInCell="1" allowOverlap="1" wp14:anchorId="6D5F20FC" wp14:editId="6D5F20FD">
                  <wp:simplePos x="0" y="0"/>
                  <wp:positionH relativeFrom="column">
                    <wp:posOffset>-12065</wp:posOffset>
                  </wp:positionH>
                  <wp:positionV relativeFrom="page">
                    <wp:posOffset>10255885</wp:posOffset>
                  </wp:positionV>
                  <wp:extent cx="2165985" cy="251460"/>
                  <wp:effectExtent l="0" t="0" r="5715" b="0"/>
                  <wp:wrapNone/>
                  <wp:docPr id="7" name="Tekstvak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65985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5F2128" w14:textId="77777777" w:rsidR="00121515" w:rsidRDefault="00121515" w:rsidP="00121515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96C7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  <w:r>
                                <w:t xml:space="preserve"> | </w:t>
                              </w:r>
                              <w:r w:rsidR="00EF0516">
                                <w:t>Summary</w:t>
                              </w:r>
                              <w:r w:rsidR="0022625A">
                                <w:t xml:space="preserve"> | </w:t>
                              </w:r>
                              <w:r>
                                <w:t>LEI Wageningen 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7" o:spid="_x0000_s1028" type="#_x0000_t202" style="position:absolute;margin-left:-.95pt;margin-top:807.55pt;width:170.55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" fillcolor="white [3201]" stroked="f" strokeweight=".5pt">
                  <v:textbox inset="0">
                    <w:txbxContent>
                      <w:p w:rsidR="00121515" w:rsidRDefault="00121515" w:rsidP="00121515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96C7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  <w:r>
                          <w:t xml:space="preserve"> | </w:t>
                        </w:r>
                        <w:r w:rsidR="00EF0516">
                          <w:t>Summary</w:t>
                        </w:r>
                        <w:r w:rsidR="0022625A">
                          <w:t xml:space="preserve"> | </w:t>
                        </w:r>
                        <w:r>
                          <w:t>LEI Wageningen UR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9550461"/>
      <w:docPartObj>
        <w:docPartGallery w:val="Page Numbers (Bottom of Page)"/>
        <w:docPartUnique/>
      </w:docPartObj>
    </w:sdtPr>
    <w:sdtEndPr/>
    <w:sdtContent>
      <w:p w14:paraId="6D5F20F7" w14:textId="77777777" w:rsidR="00121515" w:rsidRPr="00560385" w:rsidRDefault="00843107" w:rsidP="00121515">
        <w:pPr>
          <w:rPr>
            <w:sz w:val="16"/>
            <w:szCs w:val="16"/>
          </w:rPr>
        </w:pPr>
        <w:r w:rsidRPr="00560385">
          <w:rPr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4294967295" distB="4294967295" distL="114300" distR="114300" simplePos="0" relativeHeight="251670528" behindDoc="0" locked="1" layoutInCell="1" allowOverlap="1" wp14:anchorId="6D5F2106" wp14:editId="6D5F2107">
                  <wp:simplePos x="0" y="0"/>
                  <wp:positionH relativeFrom="page">
                    <wp:posOffset>864235</wp:posOffset>
                  </wp:positionH>
                  <wp:positionV relativeFrom="page">
                    <wp:posOffset>9973310</wp:posOffset>
                  </wp:positionV>
                  <wp:extent cx="6264000" cy="0"/>
                  <wp:effectExtent l="0" t="0" r="22860" b="19050"/>
                  <wp:wrapNone/>
                  <wp:docPr id="18" name="Steunkleurlij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640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eunkleurlijn" o:spid="_x0000_s1026" type="#_x0000_t32" style="position:absolute;margin-left:68.05pt;margin-top:785.3pt;width:493.2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" strokecolor="#34b233 [3204]" strokeweight="1.5pt">
                  <w10:wrap anchorx="page" anchory="page"/>
                  <w10:anchorlock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F20E0" w14:textId="77777777" w:rsidR="001C04A8" w:rsidRDefault="001C04A8">
      <w:r>
        <w:separator/>
      </w:r>
    </w:p>
  </w:footnote>
  <w:footnote w:type="continuationSeparator" w:id="0">
    <w:p w14:paraId="6D5F20E1" w14:textId="77777777" w:rsidR="001C04A8" w:rsidRDefault="001C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F20E4" w14:textId="77777777" w:rsidR="00F7282D" w:rsidRPr="00F7282D" w:rsidRDefault="00F7282D" w:rsidP="00F7282D">
    <w:pPr>
      <w:spacing w:line="14" w:lineRule="exact"/>
      <w:rPr>
        <w:color w:val="FFFFFF"/>
      </w:rPr>
    </w:pPr>
    <w:r w:rsidRPr="00F7282D">
      <w:rPr>
        <w:color w:val="FFFFFF"/>
      </w:rPr>
      <w:fldChar w:fldCharType="begin"/>
    </w:r>
    <w:r w:rsidRPr="00F7282D">
      <w:rPr>
        <w:color w:val="FFFFFF"/>
      </w:rPr>
      <w:instrText xml:space="preserve"> SECTIONPAGES  \* Arabic  \* MERGEFORMAT </w:instrText>
    </w:r>
    <w:r w:rsidRPr="00F7282D">
      <w:rPr>
        <w:color w:val="FFFFFF"/>
      </w:rPr>
      <w:fldChar w:fldCharType="separate"/>
    </w:r>
    <w:r w:rsidR="00F96C78">
      <w:rPr>
        <w:noProof/>
        <w:color w:val="FFFFFF"/>
      </w:rPr>
      <w:t>1</w:t>
    </w:r>
    <w:r w:rsidRPr="00F7282D">
      <w:rPr>
        <w:color w:val="FFFFFF"/>
      </w:rPr>
      <w:fldChar w:fldCharType="end"/>
    </w:r>
  </w:p>
  <w:p w14:paraId="6D5F20E5" w14:textId="77777777" w:rsidR="00DE1110" w:rsidRDefault="00DE11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F20E6" w14:textId="77777777" w:rsidR="007A367D" w:rsidRDefault="007A367D"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6432" behindDoc="0" locked="1" layoutInCell="1" allowOverlap="1" wp14:anchorId="6D5F20F8" wp14:editId="6D5F20F9">
              <wp:simplePos x="0" y="0"/>
              <wp:positionH relativeFrom="page">
                <wp:posOffset>864235</wp:posOffset>
              </wp:positionH>
              <wp:positionV relativeFrom="page">
                <wp:posOffset>288290</wp:posOffset>
              </wp:positionV>
              <wp:extent cx="6264000" cy="0"/>
              <wp:effectExtent l="0" t="0" r="22860" b="19050"/>
              <wp:wrapNone/>
              <wp:docPr id="6" name="Steunkleurlij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eunkleurlijn" o:spid="_x0000_s1026" type="#_x0000_t32" style="position:absolute;margin-left:68.05pt;margin-top:22.7pt;width:493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" strokecolor="#34b233 [3204]" strokeweight="1.5pt"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F20E9" w14:textId="77777777" w:rsidR="00C94472" w:rsidRDefault="00926206" w:rsidP="009F2CCF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D5F20FE" wp14:editId="6D5F20FF">
              <wp:simplePos x="0" y="0"/>
              <wp:positionH relativeFrom="page">
                <wp:posOffset>864235</wp:posOffset>
              </wp:positionH>
              <wp:positionV relativeFrom="page">
                <wp:posOffset>431800</wp:posOffset>
              </wp:positionV>
              <wp:extent cx="6264000" cy="2268000"/>
              <wp:effectExtent l="0" t="0" r="3810" b="0"/>
              <wp:wrapNone/>
              <wp:docPr id="9" name="Steunkleurvla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4000" cy="2268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teunkleurvlak" o:spid="_x0000_s1026" style="position:absolute;margin-left:68.05pt;margin-top:34pt;width:493.25pt;height:178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" fillcolor="#34b233 [3204]" stroked="f" strokeweight="2pt">
              <v:path arrowok="t"/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6D5F2100" wp14:editId="6D5F2101">
              <wp:simplePos x="0" y="0"/>
              <wp:positionH relativeFrom="page">
                <wp:posOffset>864235</wp:posOffset>
              </wp:positionH>
              <wp:positionV relativeFrom="page">
                <wp:posOffset>2856230</wp:posOffset>
              </wp:positionV>
              <wp:extent cx="6263640" cy="0"/>
              <wp:effectExtent l="0" t="0" r="22860" b="19050"/>
              <wp:wrapNone/>
              <wp:docPr id="1" name="Steunkleurlij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36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eunkleurlijn" o:spid="_x0000_s1026" type="#_x0000_t32" style="position:absolute;margin-left:68.05pt;margin-top:224.9pt;width:493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" strokecolor="#34b233 [3204]" strokeweight="1.5pt"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D5F2102" wp14:editId="6D5F2103">
              <wp:simplePos x="0" y="0"/>
              <wp:positionH relativeFrom="page">
                <wp:posOffset>4863465</wp:posOffset>
              </wp:positionH>
              <wp:positionV relativeFrom="page">
                <wp:posOffset>431800</wp:posOffset>
              </wp:positionV>
              <wp:extent cx="2267585" cy="2267585"/>
              <wp:effectExtent l="0" t="0" r="0" b="0"/>
              <wp:wrapNone/>
              <wp:docPr id="3" name="FotoRond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267585" cy="2267585"/>
                      </a:xfrm>
                      <a:prstGeom prst="ellipse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FotoRondje" o:spid="_x0000_s1026" style="position:absolute;margin-left:382.95pt;margin-top:34pt;width:178.55pt;height:178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2wBDAAUDBAQEAwUEBAQFBQUGBwwIBwcHBw8LCwkMEQ8SEhEPERETFhwXExQa&#10;FRERGCEYGh0dHx8fExciJCIeJBweHx7/2wBDAQUFBQcGBw4ICA4eFBEUHh4eHh4eHh4eHh4eHh4e&#10;Hh4eHh4eHh4eHh4eHh4eHh4eHh4eHh4eHh4eHh4eHh4eHh7/wAARCAK8Ar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" stroked="f">
              <v:fill r:id="rId2" o:title="" recolor="t" rotate="t" type="frame"/>
              <o:lock v:ext="edit" aspectratio="t"/>
              <w10:wrap anchorx="page" anchory="page"/>
              <w10:anchorlock/>
            </v:oval>
          </w:pict>
        </mc:Fallback>
      </mc:AlternateContent>
    </w:r>
  </w:p>
  <w:p w14:paraId="6D5F20EA" w14:textId="77777777" w:rsidR="001833DD" w:rsidRDefault="001833DD" w:rsidP="009F2CCF"/>
  <w:p w14:paraId="6D5F20EB" w14:textId="77777777" w:rsidR="00C94472" w:rsidRDefault="00C94472" w:rsidP="009F2CCF"/>
  <w:p w14:paraId="6D5F20EC" w14:textId="77777777" w:rsidR="00C94472" w:rsidRDefault="00C94472" w:rsidP="009F2CCF"/>
  <w:p w14:paraId="6D5F20ED" w14:textId="77777777" w:rsidR="008C4510" w:rsidRDefault="008C4510" w:rsidP="009F2CCF"/>
  <w:p w14:paraId="6D5F20EE" w14:textId="77777777" w:rsidR="008C4510" w:rsidRDefault="008C4510" w:rsidP="009F2CCF"/>
  <w:p w14:paraId="6D5F20EF" w14:textId="77777777" w:rsidR="006475B8" w:rsidRDefault="006475B8" w:rsidP="009F2CCF"/>
  <w:p w14:paraId="6D5F20F0" w14:textId="77777777" w:rsidR="00C94472" w:rsidRDefault="00C94472" w:rsidP="009F2CCF"/>
  <w:p w14:paraId="6D5F20F1" w14:textId="77777777" w:rsidR="00C94472" w:rsidRDefault="00C94472" w:rsidP="009F2CCF"/>
  <w:p w14:paraId="6D5F20F2" w14:textId="77777777" w:rsidR="00C94472" w:rsidRDefault="00C94472" w:rsidP="009F2CCF"/>
  <w:p w14:paraId="6D5F20F3" w14:textId="77777777" w:rsidR="00C94472" w:rsidRDefault="00C94472" w:rsidP="009F2CCF"/>
  <w:p w14:paraId="6D5F20F4" w14:textId="77777777" w:rsidR="00C94472" w:rsidRDefault="00C94472" w:rsidP="009F2CCF"/>
  <w:p w14:paraId="6D5F20F5" w14:textId="77777777" w:rsidR="00C94472" w:rsidRDefault="00C94472" w:rsidP="009F2CCF"/>
  <w:p w14:paraId="6D5F20F6" w14:textId="77777777" w:rsidR="00C94472" w:rsidRDefault="009F2337" w:rsidP="004918D2">
    <w:pPr>
      <w:spacing w:line="360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6D5F2104" wp14:editId="6D5F2105">
              <wp:simplePos x="0" y="0"/>
              <wp:positionH relativeFrom="page">
                <wp:posOffset>864235</wp:posOffset>
              </wp:positionH>
              <wp:positionV relativeFrom="page">
                <wp:posOffset>2160270</wp:posOffset>
              </wp:positionV>
              <wp:extent cx="2361600" cy="543600"/>
              <wp:effectExtent l="0" t="0" r="0" b="0"/>
              <wp:wrapNone/>
              <wp:docPr id="2" name="LogoWU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1600" cy="54360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LogoWUR" o:spid="_x0000_s1026" style="position:absolute;margin-left:68.05pt;margin-top:170.1pt;width:185.95pt;height:42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" stroked="f" strokeweight="2pt">
              <v:fill r:id="rId4" o:title="" recolor="t" rotate="t" type="frame"/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85"/>
  <w:displayHorizontalDrawingGridEvery w:val="2"/>
  <w:displayVerticalDrawingGridEvery w:val="2"/>
  <w:characterSpacingControl w:val="doNotCompress"/>
  <w:hdrShapeDefaults>
    <o:shapedefaults v:ext="edit" spidmax="4097">
      <o:colormru v:ext="edit" colors="#6cb1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geSetUp" w:val="1002|1002"/>
  </w:docVars>
  <w:rsids>
    <w:rsidRoot w:val="00EF0516"/>
    <w:rsid w:val="00004210"/>
    <w:rsid w:val="000053A4"/>
    <w:rsid w:val="00035CF9"/>
    <w:rsid w:val="000412BB"/>
    <w:rsid w:val="00057A2D"/>
    <w:rsid w:val="00064AF4"/>
    <w:rsid w:val="00071381"/>
    <w:rsid w:val="00071B36"/>
    <w:rsid w:val="00082D1E"/>
    <w:rsid w:val="00094CF7"/>
    <w:rsid w:val="0009511A"/>
    <w:rsid w:val="00096EC3"/>
    <w:rsid w:val="000A2863"/>
    <w:rsid w:val="000B449C"/>
    <w:rsid w:val="000C0CBD"/>
    <w:rsid w:val="000E660B"/>
    <w:rsid w:val="000F2F50"/>
    <w:rsid w:val="0010264F"/>
    <w:rsid w:val="00114434"/>
    <w:rsid w:val="00117F02"/>
    <w:rsid w:val="00121515"/>
    <w:rsid w:val="00122192"/>
    <w:rsid w:val="00125222"/>
    <w:rsid w:val="0013100B"/>
    <w:rsid w:val="00133D9F"/>
    <w:rsid w:val="001508F3"/>
    <w:rsid w:val="0015358A"/>
    <w:rsid w:val="001620EE"/>
    <w:rsid w:val="001638B2"/>
    <w:rsid w:val="00175987"/>
    <w:rsid w:val="0017724A"/>
    <w:rsid w:val="001833DD"/>
    <w:rsid w:val="001847AE"/>
    <w:rsid w:val="00190108"/>
    <w:rsid w:val="001B741D"/>
    <w:rsid w:val="001C04A8"/>
    <w:rsid w:val="00205F56"/>
    <w:rsid w:val="00206A89"/>
    <w:rsid w:val="00213056"/>
    <w:rsid w:val="00217527"/>
    <w:rsid w:val="00222F54"/>
    <w:rsid w:val="0022625A"/>
    <w:rsid w:val="00230AB6"/>
    <w:rsid w:val="00233249"/>
    <w:rsid w:val="00252B56"/>
    <w:rsid w:val="002552DB"/>
    <w:rsid w:val="002651FB"/>
    <w:rsid w:val="0027256F"/>
    <w:rsid w:val="002731A5"/>
    <w:rsid w:val="00276B0B"/>
    <w:rsid w:val="00284A0E"/>
    <w:rsid w:val="00285C6F"/>
    <w:rsid w:val="00286846"/>
    <w:rsid w:val="0029498C"/>
    <w:rsid w:val="00294E5E"/>
    <w:rsid w:val="0029784D"/>
    <w:rsid w:val="002A55C1"/>
    <w:rsid w:val="002C3C3D"/>
    <w:rsid w:val="002C4E47"/>
    <w:rsid w:val="002C5F25"/>
    <w:rsid w:val="002F12C0"/>
    <w:rsid w:val="002F4B01"/>
    <w:rsid w:val="00307395"/>
    <w:rsid w:val="00331A6C"/>
    <w:rsid w:val="00336894"/>
    <w:rsid w:val="00337A0B"/>
    <w:rsid w:val="003459E4"/>
    <w:rsid w:val="003508F7"/>
    <w:rsid w:val="00373F0A"/>
    <w:rsid w:val="00374E26"/>
    <w:rsid w:val="00377A95"/>
    <w:rsid w:val="00384459"/>
    <w:rsid w:val="003A5992"/>
    <w:rsid w:val="003A63AF"/>
    <w:rsid w:val="003A6913"/>
    <w:rsid w:val="003B6BCE"/>
    <w:rsid w:val="003C12E9"/>
    <w:rsid w:val="003D2776"/>
    <w:rsid w:val="003D2819"/>
    <w:rsid w:val="003E203B"/>
    <w:rsid w:val="00415DF8"/>
    <w:rsid w:val="004264E4"/>
    <w:rsid w:val="00431C4C"/>
    <w:rsid w:val="00453312"/>
    <w:rsid w:val="00454891"/>
    <w:rsid w:val="004628B0"/>
    <w:rsid w:val="004725B3"/>
    <w:rsid w:val="00473287"/>
    <w:rsid w:val="004918D2"/>
    <w:rsid w:val="004A5D87"/>
    <w:rsid w:val="004C3652"/>
    <w:rsid w:val="004E12D0"/>
    <w:rsid w:val="004F18A9"/>
    <w:rsid w:val="004F2E8B"/>
    <w:rsid w:val="00512AC0"/>
    <w:rsid w:val="0056719A"/>
    <w:rsid w:val="00572087"/>
    <w:rsid w:val="0057704E"/>
    <w:rsid w:val="00580A39"/>
    <w:rsid w:val="00581EA8"/>
    <w:rsid w:val="00587A50"/>
    <w:rsid w:val="0059190E"/>
    <w:rsid w:val="005943E8"/>
    <w:rsid w:val="005D4EB1"/>
    <w:rsid w:val="005F045F"/>
    <w:rsid w:val="005F04E9"/>
    <w:rsid w:val="005F3EE8"/>
    <w:rsid w:val="005F5457"/>
    <w:rsid w:val="005F7BF4"/>
    <w:rsid w:val="00600140"/>
    <w:rsid w:val="00606B81"/>
    <w:rsid w:val="00613C1A"/>
    <w:rsid w:val="00616804"/>
    <w:rsid w:val="006354B3"/>
    <w:rsid w:val="0064157B"/>
    <w:rsid w:val="006475B8"/>
    <w:rsid w:val="00656F88"/>
    <w:rsid w:val="00667D19"/>
    <w:rsid w:val="00684E55"/>
    <w:rsid w:val="0068693A"/>
    <w:rsid w:val="00695F4F"/>
    <w:rsid w:val="006A2062"/>
    <w:rsid w:val="006C7E74"/>
    <w:rsid w:val="006D43F0"/>
    <w:rsid w:val="006D7B03"/>
    <w:rsid w:val="006E6392"/>
    <w:rsid w:val="006E7C5F"/>
    <w:rsid w:val="006F668B"/>
    <w:rsid w:val="0070717C"/>
    <w:rsid w:val="00711503"/>
    <w:rsid w:val="007201FE"/>
    <w:rsid w:val="00722A57"/>
    <w:rsid w:val="0073055F"/>
    <w:rsid w:val="00740D4F"/>
    <w:rsid w:val="00740EE2"/>
    <w:rsid w:val="00750313"/>
    <w:rsid w:val="0075077A"/>
    <w:rsid w:val="007619D0"/>
    <w:rsid w:val="00763965"/>
    <w:rsid w:val="00765A54"/>
    <w:rsid w:val="00771133"/>
    <w:rsid w:val="007711FE"/>
    <w:rsid w:val="007801EB"/>
    <w:rsid w:val="007901F2"/>
    <w:rsid w:val="0079635D"/>
    <w:rsid w:val="00797359"/>
    <w:rsid w:val="007A367D"/>
    <w:rsid w:val="007A6B6B"/>
    <w:rsid w:val="007B7EE2"/>
    <w:rsid w:val="007C7D18"/>
    <w:rsid w:val="007D1E3B"/>
    <w:rsid w:val="007D5E84"/>
    <w:rsid w:val="007F42CA"/>
    <w:rsid w:val="007F4A36"/>
    <w:rsid w:val="008005E6"/>
    <w:rsid w:val="008064BF"/>
    <w:rsid w:val="00815F66"/>
    <w:rsid w:val="0082046F"/>
    <w:rsid w:val="00822C92"/>
    <w:rsid w:val="00840713"/>
    <w:rsid w:val="00843107"/>
    <w:rsid w:val="00846E21"/>
    <w:rsid w:val="00857E01"/>
    <w:rsid w:val="00866E80"/>
    <w:rsid w:val="00870C8B"/>
    <w:rsid w:val="00881F90"/>
    <w:rsid w:val="00886BA4"/>
    <w:rsid w:val="008951A8"/>
    <w:rsid w:val="008C3BB6"/>
    <w:rsid w:val="008C4510"/>
    <w:rsid w:val="008D071D"/>
    <w:rsid w:val="008E736D"/>
    <w:rsid w:val="008F4632"/>
    <w:rsid w:val="008F5CE3"/>
    <w:rsid w:val="00905224"/>
    <w:rsid w:val="0090614E"/>
    <w:rsid w:val="0090683E"/>
    <w:rsid w:val="009123C8"/>
    <w:rsid w:val="0091259C"/>
    <w:rsid w:val="00924B94"/>
    <w:rsid w:val="00926206"/>
    <w:rsid w:val="0092688F"/>
    <w:rsid w:val="00933DAE"/>
    <w:rsid w:val="00942D0A"/>
    <w:rsid w:val="00963C1E"/>
    <w:rsid w:val="00967805"/>
    <w:rsid w:val="00970A50"/>
    <w:rsid w:val="0098472B"/>
    <w:rsid w:val="0098605E"/>
    <w:rsid w:val="009901EF"/>
    <w:rsid w:val="00991BD3"/>
    <w:rsid w:val="00992954"/>
    <w:rsid w:val="00992A05"/>
    <w:rsid w:val="009A5414"/>
    <w:rsid w:val="009B01CA"/>
    <w:rsid w:val="009C4842"/>
    <w:rsid w:val="009C6AC7"/>
    <w:rsid w:val="009C78A2"/>
    <w:rsid w:val="009D3C93"/>
    <w:rsid w:val="009F2337"/>
    <w:rsid w:val="009F2CCF"/>
    <w:rsid w:val="009F7862"/>
    <w:rsid w:val="00A01F0D"/>
    <w:rsid w:val="00A02B8C"/>
    <w:rsid w:val="00A03705"/>
    <w:rsid w:val="00A064EE"/>
    <w:rsid w:val="00A116BB"/>
    <w:rsid w:val="00A17673"/>
    <w:rsid w:val="00A2123C"/>
    <w:rsid w:val="00A22342"/>
    <w:rsid w:val="00A243D9"/>
    <w:rsid w:val="00A24576"/>
    <w:rsid w:val="00A31712"/>
    <w:rsid w:val="00A362E6"/>
    <w:rsid w:val="00A61AF2"/>
    <w:rsid w:val="00A66EF5"/>
    <w:rsid w:val="00A71CC5"/>
    <w:rsid w:val="00A74924"/>
    <w:rsid w:val="00A93476"/>
    <w:rsid w:val="00A960B4"/>
    <w:rsid w:val="00AA5161"/>
    <w:rsid w:val="00AB1263"/>
    <w:rsid w:val="00AB397D"/>
    <w:rsid w:val="00AB4E24"/>
    <w:rsid w:val="00AC018D"/>
    <w:rsid w:val="00AC70D2"/>
    <w:rsid w:val="00AD16C2"/>
    <w:rsid w:val="00AE1E8F"/>
    <w:rsid w:val="00AE73D0"/>
    <w:rsid w:val="00B023F3"/>
    <w:rsid w:val="00B21133"/>
    <w:rsid w:val="00B24310"/>
    <w:rsid w:val="00B311B9"/>
    <w:rsid w:val="00B34D24"/>
    <w:rsid w:val="00B476F0"/>
    <w:rsid w:val="00B51DD8"/>
    <w:rsid w:val="00B55330"/>
    <w:rsid w:val="00B57C25"/>
    <w:rsid w:val="00B60BD6"/>
    <w:rsid w:val="00B674BA"/>
    <w:rsid w:val="00B87D66"/>
    <w:rsid w:val="00B92DC8"/>
    <w:rsid w:val="00BA37CC"/>
    <w:rsid w:val="00BB1303"/>
    <w:rsid w:val="00BB7474"/>
    <w:rsid w:val="00BC35FC"/>
    <w:rsid w:val="00BD535B"/>
    <w:rsid w:val="00BE6382"/>
    <w:rsid w:val="00BE7E77"/>
    <w:rsid w:val="00BF4BF4"/>
    <w:rsid w:val="00C009E6"/>
    <w:rsid w:val="00C036D3"/>
    <w:rsid w:val="00C103E1"/>
    <w:rsid w:val="00C1230B"/>
    <w:rsid w:val="00C13263"/>
    <w:rsid w:val="00C1654F"/>
    <w:rsid w:val="00C20DFF"/>
    <w:rsid w:val="00C24DD4"/>
    <w:rsid w:val="00C310DE"/>
    <w:rsid w:val="00C433EE"/>
    <w:rsid w:val="00C455D2"/>
    <w:rsid w:val="00C512AE"/>
    <w:rsid w:val="00C551EC"/>
    <w:rsid w:val="00C5642A"/>
    <w:rsid w:val="00C600E5"/>
    <w:rsid w:val="00C66F39"/>
    <w:rsid w:val="00C707B3"/>
    <w:rsid w:val="00C71B5F"/>
    <w:rsid w:val="00C943BB"/>
    <w:rsid w:val="00C94472"/>
    <w:rsid w:val="00C94659"/>
    <w:rsid w:val="00C94BE7"/>
    <w:rsid w:val="00C95F15"/>
    <w:rsid w:val="00C97058"/>
    <w:rsid w:val="00CA30F1"/>
    <w:rsid w:val="00CA7BC1"/>
    <w:rsid w:val="00CB09B0"/>
    <w:rsid w:val="00CB24CE"/>
    <w:rsid w:val="00CB5DD5"/>
    <w:rsid w:val="00CB6286"/>
    <w:rsid w:val="00CC0447"/>
    <w:rsid w:val="00CC7757"/>
    <w:rsid w:val="00CD1E71"/>
    <w:rsid w:val="00CD2656"/>
    <w:rsid w:val="00CD4AF5"/>
    <w:rsid w:val="00CE650E"/>
    <w:rsid w:val="00D0207D"/>
    <w:rsid w:val="00D20ADD"/>
    <w:rsid w:val="00D427E6"/>
    <w:rsid w:val="00D43F41"/>
    <w:rsid w:val="00D53DA2"/>
    <w:rsid w:val="00D577AD"/>
    <w:rsid w:val="00D6329B"/>
    <w:rsid w:val="00D81731"/>
    <w:rsid w:val="00D871EC"/>
    <w:rsid w:val="00DB6567"/>
    <w:rsid w:val="00DD4555"/>
    <w:rsid w:val="00DD5498"/>
    <w:rsid w:val="00DE1110"/>
    <w:rsid w:val="00DE7F4B"/>
    <w:rsid w:val="00DF6D3C"/>
    <w:rsid w:val="00E03E4E"/>
    <w:rsid w:val="00E06839"/>
    <w:rsid w:val="00E2366E"/>
    <w:rsid w:val="00E566E6"/>
    <w:rsid w:val="00E659E2"/>
    <w:rsid w:val="00E74A58"/>
    <w:rsid w:val="00E90007"/>
    <w:rsid w:val="00E91FC0"/>
    <w:rsid w:val="00E92D24"/>
    <w:rsid w:val="00EA3380"/>
    <w:rsid w:val="00EA4554"/>
    <w:rsid w:val="00EA65E8"/>
    <w:rsid w:val="00ED4A68"/>
    <w:rsid w:val="00ED6876"/>
    <w:rsid w:val="00EE552B"/>
    <w:rsid w:val="00EE6794"/>
    <w:rsid w:val="00EE7264"/>
    <w:rsid w:val="00EF0516"/>
    <w:rsid w:val="00EF1935"/>
    <w:rsid w:val="00F02F85"/>
    <w:rsid w:val="00F049F9"/>
    <w:rsid w:val="00F107B8"/>
    <w:rsid w:val="00F17D2A"/>
    <w:rsid w:val="00F23460"/>
    <w:rsid w:val="00F24E0F"/>
    <w:rsid w:val="00F407AE"/>
    <w:rsid w:val="00F437F8"/>
    <w:rsid w:val="00F7282D"/>
    <w:rsid w:val="00F77329"/>
    <w:rsid w:val="00F92899"/>
    <w:rsid w:val="00F93B9C"/>
    <w:rsid w:val="00F96C78"/>
    <w:rsid w:val="00FB699D"/>
    <w:rsid w:val="00FD0B64"/>
    <w:rsid w:val="00FD4D08"/>
    <w:rsid w:val="00FE12BF"/>
    <w:rsid w:val="00FE2BF5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6cb1dd"/>
    </o:shapedefaults>
    <o:shapelayout v:ext="edit">
      <o:idmap v:ext="edit" data="1"/>
    </o:shapelayout>
  </w:shapeDefaults>
  <w:decimalSymbol w:val="."/>
  <w:listSeparator w:val=","/>
  <w14:docId w14:val="6D5F2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header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E659E2"/>
    <w:pPr>
      <w:spacing w:line="302" w:lineRule="auto"/>
    </w:pPr>
    <w:rPr>
      <w:rFonts w:ascii="Verdana" w:hAnsi="Verdana"/>
      <w:sz w:val="17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BE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Title">
    <w:name w:val="do_Title"/>
    <w:basedOn w:val="Normal"/>
    <w:qFormat/>
    <w:rsid w:val="0029498C"/>
    <w:rPr>
      <w:color w:val="FFFFFF"/>
      <w:sz w:val="50"/>
      <w:szCs w:val="50"/>
    </w:rPr>
  </w:style>
  <w:style w:type="paragraph" w:customStyle="1" w:styleId="doQuote">
    <w:name w:val="do_Quote"/>
    <w:basedOn w:val="Normal"/>
    <w:qFormat/>
    <w:rsid w:val="00E659E2"/>
    <w:pPr>
      <w:spacing w:line="330" w:lineRule="atLeast"/>
    </w:pPr>
    <w:rPr>
      <w:i/>
      <w:color w:val="A59D95"/>
      <w:sz w:val="24"/>
      <w:szCs w:val="17"/>
    </w:rPr>
  </w:style>
  <w:style w:type="paragraph" w:customStyle="1" w:styleId="doAuthors">
    <w:name w:val="do_Authors"/>
    <w:basedOn w:val="Normal"/>
    <w:qFormat/>
    <w:rsid w:val="0029498C"/>
    <w:rPr>
      <w:szCs w:val="17"/>
    </w:rPr>
  </w:style>
  <w:style w:type="paragraph" w:customStyle="1" w:styleId="doIntrotext">
    <w:name w:val="do_Introtext"/>
    <w:basedOn w:val="Normal"/>
    <w:qFormat/>
    <w:rsid w:val="0029498C"/>
    <w:rPr>
      <w:sz w:val="20"/>
    </w:rPr>
  </w:style>
  <w:style w:type="paragraph" w:styleId="FootnoteText">
    <w:name w:val="footnote text"/>
    <w:basedOn w:val="Normal"/>
    <w:semiHidden/>
    <w:rsid w:val="00F7282D"/>
    <w:rPr>
      <w:szCs w:val="20"/>
    </w:rPr>
  </w:style>
  <w:style w:type="paragraph" w:customStyle="1" w:styleId="doHeadingcolour">
    <w:name w:val="do_Heading colour"/>
    <w:basedOn w:val="Normal"/>
    <w:next w:val="Normal"/>
    <w:qFormat/>
    <w:rsid w:val="00E659E2"/>
    <w:pPr>
      <w:spacing w:before="252"/>
    </w:pPr>
    <w:rPr>
      <w:color w:val="34B233" w:themeColor="accent1"/>
      <w:sz w:val="20"/>
      <w:szCs w:val="17"/>
    </w:rPr>
  </w:style>
  <w:style w:type="paragraph" w:customStyle="1" w:styleId="doSubheading">
    <w:name w:val="do_Sub heading"/>
    <w:basedOn w:val="Normal"/>
    <w:next w:val="Normal"/>
    <w:qFormat/>
    <w:rsid w:val="0029498C"/>
    <w:rPr>
      <w:b/>
      <w:szCs w:val="17"/>
    </w:rPr>
  </w:style>
  <w:style w:type="table" w:customStyle="1" w:styleId="doTabel">
    <w:name w:val="do_Tabel"/>
    <w:basedOn w:val="TableNormal"/>
    <w:uiPriority w:val="99"/>
    <w:rsid w:val="00213056"/>
    <w:rPr>
      <w:rFonts w:ascii="Verdana" w:hAnsi="Verdana"/>
      <w:sz w:val="14"/>
    </w:rPr>
    <w:tblPr>
      <w:tblBorders>
        <w:bottom w:val="single" w:sz="4" w:space="0" w:color="A59D95"/>
        <w:insideH w:val="single" w:sz="4" w:space="0" w:color="A59D95"/>
      </w:tblBorders>
      <w:tblCellMar>
        <w:left w:w="0" w:type="dxa"/>
        <w:right w:w="0" w:type="dxa"/>
      </w:tblCellMar>
    </w:tblPr>
    <w:tblStylePr w:type="firstRow">
      <w:rPr>
        <w:rFonts w:ascii="Verdana" w:hAnsi="Verdana"/>
        <w:b/>
        <w:color w:val="34B233" w:themeColor="accent1"/>
        <w:sz w:val="14"/>
      </w:rPr>
      <w:tblPr/>
      <w:tcPr>
        <w:tcBorders>
          <w:top w:val="single" w:sz="8" w:space="0" w:color="34B233" w:themeColor="accent1"/>
          <w:left w:val="nil"/>
          <w:bottom w:val="single" w:sz="8" w:space="0" w:color="34B233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doCaption">
    <w:name w:val="do_Caption"/>
    <w:basedOn w:val="DefaultParagraphFont"/>
    <w:qFormat/>
    <w:rsid w:val="0029498C"/>
    <w:rPr>
      <w:rFonts w:ascii="Verdana" w:hAnsi="Verdana"/>
      <w:b/>
      <w:i w:val="0"/>
      <w:color w:val="auto"/>
      <w:sz w:val="14"/>
    </w:rPr>
  </w:style>
  <w:style w:type="paragraph" w:customStyle="1" w:styleId="doFootnote">
    <w:name w:val="do_Footnote"/>
    <w:basedOn w:val="FootnoteText"/>
    <w:qFormat/>
    <w:rsid w:val="00A17673"/>
    <w:pPr>
      <w:spacing w:line="195" w:lineRule="exact"/>
    </w:pPr>
    <w:rPr>
      <w:sz w:val="12"/>
    </w:rPr>
  </w:style>
  <w:style w:type="paragraph" w:styleId="Footer">
    <w:name w:val="footer"/>
    <w:basedOn w:val="Normal"/>
    <w:link w:val="FooterChar"/>
    <w:uiPriority w:val="99"/>
    <w:semiHidden/>
    <w:rsid w:val="0012151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673"/>
    <w:rPr>
      <w:rFonts w:ascii="Verdana" w:hAnsi="Verdana"/>
      <w:sz w:val="17"/>
      <w:szCs w:val="24"/>
      <w:lang w:val="nl-NL" w:eastAsia="nl-NL"/>
    </w:rPr>
  </w:style>
  <w:style w:type="paragraph" w:customStyle="1" w:styleId="doTitleFactbox">
    <w:name w:val="do_Title Factbox"/>
    <w:basedOn w:val="Normal"/>
    <w:qFormat/>
    <w:rsid w:val="00750313"/>
    <w:rPr>
      <w:i/>
      <w:color w:val="A59D95"/>
      <w:sz w:val="24"/>
    </w:rPr>
  </w:style>
  <w:style w:type="paragraph" w:styleId="BalloonText">
    <w:name w:val="Balloon Text"/>
    <w:basedOn w:val="Normal"/>
    <w:link w:val="BalloonTextChar"/>
    <w:semiHidden/>
    <w:rsid w:val="00A61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1AF2"/>
    <w:rPr>
      <w:rFonts w:ascii="Tahoma" w:hAnsi="Tahoma" w:cs="Tahoma"/>
      <w:sz w:val="16"/>
      <w:szCs w:val="16"/>
      <w:lang w:val="nl-NL" w:eastAsia="nl-NL"/>
    </w:rPr>
  </w:style>
  <w:style w:type="paragraph" w:customStyle="1" w:styleId="doSubtitle">
    <w:name w:val="do_Sub title"/>
    <w:basedOn w:val="Normal"/>
    <w:qFormat/>
    <w:rsid w:val="009F2337"/>
    <w:rPr>
      <w:color w:val="FFFFFF" w:themeColor="background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24B9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semiHidden/>
    <w:rsid w:val="00924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annotation text" w:semiHidden="1"/>
    <w:lsdException w:name="header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E659E2"/>
    <w:pPr>
      <w:spacing w:line="302" w:lineRule="auto"/>
    </w:pPr>
    <w:rPr>
      <w:rFonts w:ascii="Verdana" w:hAnsi="Verdana"/>
      <w:sz w:val="17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BE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Title">
    <w:name w:val="do_Title"/>
    <w:basedOn w:val="Normal"/>
    <w:qFormat/>
    <w:rsid w:val="0029498C"/>
    <w:rPr>
      <w:color w:val="FFFFFF"/>
      <w:sz w:val="50"/>
      <w:szCs w:val="50"/>
    </w:rPr>
  </w:style>
  <w:style w:type="paragraph" w:customStyle="1" w:styleId="doQuote">
    <w:name w:val="do_Quote"/>
    <w:basedOn w:val="Normal"/>
    <w:qFormat/>
    <w:rsid w:val="00E659E2"/>
    <w:pPr>
      <w:spacing w:line="330" w:lineRule="atLeast"/>
    </w:pPr>
    <w:rPr>
      <w:i/>
      <w:color w:val="A59D95"/>
      <w:sz w:val="24"/>
      <w:szCs w:val="17"/>
    </w:rPr>
  </w:style>
  <w:style w:type="paragraph" w:customStyle="1" w:styleId="doAuthors">
    <w:name w:val="do_Authors"/>
    <w:basedOn w:val="Normal"/>
    <w:qFormat/>
    <w:rsid w:val="0029498C"/>
    <w:rPr>
      <w:szCs w:val="17"/>
    </w:rPr>
  </w:style>
  <w:style w:type="paragraph" w:customStyle="1" w:styleId="doIntrotext">
    <w:name w:val="do_Introtext"/>
    <w:basedOn w:val="Normal"/>
    <w:qFormat/>
    <w:rsid w:val="0029498C"/>
    <w:rPr>
      <w:sz w:val="20"/>
    </w:rPr>
  </w:style>
  <w:style w:type="paragraph" w:styleId="FootnoteText">
    <w:name w:val="footnote text"/>
    <w:basedOn w:val="Normal"/>
    <w:semiHidden/>
    <w:rsid w:val="00F7282D"/>
    <w:rPr>
      <w:szCs w:val="20"/>
    </w:rPr>
  </w:style>
  <w:style w:type="paragraph" w:customStyle="1" w:styleId="doHeadingcolour">
    <w:name w:val="do_Heading colour"/>
    <w:basedOn w:val="Normal"/>
    <w:next w:val="Normal"/>
    <w:qFormat/>
    <w:rsid w:val="00E659E2"/>
    <w:pPr>
      <w:spacing w:before="252"/>
    </w:pPr>
    <w:rPr>
      <w:color w:val="34B233" w:themeColor="accent1"/>
      <w:sz w:val="20"/>
      <w:szCs w:val="17"/>
    </w:rPr>
  </w:style>
  <w:style w:type="paragraph" w:customStyle="1" w:styleId="doSubheading">
    <w:name w:val="do_Sub heading"/>
    <w:basedOn w:val="Normal"/>
    <w:next w:val="Normal"/>
    <w:qFormat/>
    <w:rsid w:val="0029498C"/>
    <w:rPr>
      <w:b/>
      <w:szCs w:val="17"/>
    </w:rPr>
  </w:style>
  <w:style w:type="table" w:customStyle="1" w:styleId="doTabel">
    <w:name w:val="do_Tabel"/>
    <w:basedOn w:val="TableNormal"/>
    <w:uiPriority w:val="99"/>
    <w:rsid w:val="00213056"/>
    <w:rPr>
      <w:rFonts w:ascii="Verdana" w:hAnsi="Verdana"/>
      <w:sz w:val="14"/>
    </w:rPr>
    <w:tblPr>
      <w:tblBorders>
        <w:bottom w:val="single" w:sz="4" w:space="0" w:color="A59D95"/>
        <w:insideH w:val="single" w:sz="4" w:space="0" w:color="A59D95"/>
      </w:tblBorders>
      <w:tblCellMar>
        <w:left w:w="0" w:type="dxa"/>
        <w:right w:w="0" w:type="dxa"/>
      </w:tblCellMar>
    </w:tblPr>
    <w:tblStylePr w:type="firstRow">
      <w:rPr>
        <w:rFonts w:ascii="Verdana" w:hAnsi="Verdana"/>
        <w:b/>
        <w:color w:val="34B233" w:themeColor="accent1"/>
        <w:sz w:val="14"/>
      </w:rPr>
      <w:tblPr/>
      <w:tcPr>
        <w:tcBorders>
          <w:top w:val="single" w:sz="8" w:space="0" w:color="34B233" w:themeColor="accent1"/>
          <w:left w:val="nil"/>
          <w:bottom w:val="single" w:sz="8" w:space="0" w:color="34B233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doCaption">
    <w:name w:val="do_Caption"/>
    <w:basedOn w:val="DefaultParagraphFont"/>
    <w:qFormat/>
    <w:rsid w:val="0029498C"/>
    <w:rPr>
      <w:rFonts w:ascii="Verdana" w:hAnsi="Verdana"/>
      <w:b/>
      <w:i w:val="0"/>
      <w:color w:val="auto"/>
      <w:sz w:val="14"/>
    </w:rPr>
  </w:style>
  <w:style w:type="paragraph" w:customStyle="1" w:styleId="doFootnote">
    <w:name w:val="do_Footnote"/>
    <w:basedOn w:val="FootnoteText"/>
    <w:qFormat/>
    <w:rsid w:val="00A17673"/>
    <w:pPr>
      <w:spacing w:line="195" w:lineRule="exact"/>
    </w:pPr>
    <w:rPr>
      <w:sz w:val="12"/>
    </w:rPr>
  </w:style>
  <w:style w:type="paragraph" w:styleId="Footer">
    <w:name w:val="footer"/>
    <w:basedOn w:val="Normal"/>
    <w:link w:val="FooterChar"/>
    <w:uiPriority w:val="99"/>
    <w:semiHidden/>
    <w:rsid w:val="0012151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673"/>
    <w:rPr>
      <w:rFonts w:ascii="Verdana" w:hAnsi="Verdana"/>
      <w:sz w:val="17"/>
      <w:szCs w:val="24"/>
      <w:lang w:val="nl-NL" w:eastAsia="nl-NL"/>
    </w:rPr>
  </w:style>
  <w:style w:type="paragraph" w:customStyle="1" w:styleId="doTitleFactbox">
    <w:name w:val="do_Title Factbox"/>
    <w:basedOn w:val="Normal"/>
    <w:qFormat/>
    <w:rsid w:val="00750313"/>
    <w:rPr>
      <w:i/>
      <w:color w:val="A59D95"/>
      <w:sz w:val="24"/>
    </w:rPr>
  </w:style>
  <w:style w:type="paragraph" w:styleId="BalloonText">
    <w:name w:val="Balloon Text"/>
    <w:basedOn w:val="Normal"/>
    <w:link w:val="BalloonTextChar"/>
    <w:semiHidden/>
    <w:rsid w:val="00A61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1AF2"/>
    <w:rPr>
      <w:rFonts w:ascii="Tahoma" w:hAnsi="Tahoma" w:cs="Tahoma"/>
      <w:sz w:val="16"/>
      <w:szCs w:val="16"/>
      <w:lang w:val="nl-NL" w:eastAsia="nl-NL"/>
    </w:rPr>
  </w:style>
  <w:style w:type="paragraph" w:customStyle="1" w:styleId="doSubtitle">
    <w:name w:val="do_Sub title"/>
    <w:basedOn w:val="Normal"/>
    <w:qFormat/>
    <w:rsid w:val="009F2337"/>
    <w:rPr>
      <w:color w:val="FFFFFF" w:themeColor="background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24B9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semiHidden/>
    <w:rsid w:val="00924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nnemarie.vanderhouwen@wur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UR\_ontwikkeling\Applicatie%202.11\Templates\LEI_Document%20GK%20FB%20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4B233"/>
      </a:accent1>
      <a:accent2>
        <a:srgbClr val="519FD7"/>
      </a:accent2>
      <a:accent3>
        <a:srgbClr val="A59D95"/>
      </a:accent3>
      <a:accent4>
        <a:srgbClr val="FFD400"/>
      </a:accent4>
      <a:accent5>
        <a:srgbClr val="00549F"/>
      </a:accent5>
      <a:accent6>
        <a:srgbClr val="D5D2CA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FF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4D96A86C32C458234E298C285FD4A" ma:contentTypeVersion="1" ma:contentTypeDescription="Een nieuw document maken." ma:contentTypeScope="" ma:versionID="221856c30da2156c2f37b42c6ecd1477">
  <xsd:schema xmlns:xsd="http://www.w3.org/2001/XMLSchema" xmlns:p="http://schemas.microsoft.com/office/2006/metadata/properties" xmlns:ns1="http://schemas.microsoft.com/sharepoint/v3" xmlns:ns2="bfebca14-6c29-4153-9970-50a0af38019b" targetNamespace="http://schemas.microsoft.com/office/2006/metadata/properties" ma:root="true" ma:fieldsID="ff391e921efe438de13ba561c1ddeba7" ns1:_="" ns2:_="">
    <xsd:import namespace="http://schemas.microsoft.com/sharepoint/v3"/>
    <xsd:import namespace="bfebca14-6c29-4153-9970-50a0af38019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Begindatum van de planning" ma:internalName="PublishingStartDate">
      <xsd:simpleType>
        <xsd:restriction base="dms:Unknown"/>
      </xsd:simpleType>
    </xsd:element>
    <xsd:element name="PublishingExpirationDate" ma:index="9" nillable="true" ma:displayName="Einddatum van de planning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febca14-6c29-4153-9970-50a0af38019b" elementFormDefault="qualified">
    <xsd:import namespace="http://schemas.microsoft.com/office/2006/documentManagement/types"/>
    <xsd:element name="Tags" ma:index="10" nillable="true" ma:displayName="Tags" ma:list="88ca81cb-9121-4225-a11d-82d3c76c1e5c" ma:internalName="Tags" ma:showField="DisplayString" ma:web="f2fa3d1d-b2dd-4b80-9b78-be81b5708942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gs xmlns="bfebca14-6c29-4153-9970-50a0af38019b">1;#;#30;#</Tag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C5E95-3003-45FC-B6E1-33F4E18085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BD5AD-D552-4044-BAAC-8CAB38BC1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ebca14-6c29-4153-9970-50a0af38019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30D0D8-7F77-4881-8EA2-1295240458B8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bfebca14-6c29-4153-9970-50a0af38019b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21BDDDD-F75A-4DE1-8484-21744A5C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LEI_Document GK FB NL.dotx</Template>
  <TotalTime>0</TotalTime>
  <Pages>1</Pages>
  <Words>210</Words>
  <Characters>1167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incompany training wervend presenteren</vt:lpstr>
      <vt:lpstr/>
    </vt:vector>
  </TitlesOfParts>
  <Company>Wageningen UR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incompany training wervend presenteren</dc:title>
  <dc:creator>kobl</dc:creator>
  <cp:lastModifiedBy>Hollanders, Matthijs</cp:lastModifiedBy>
  <cp:revision>2</cp:revision>
  <cp:lastPrinted>2016-05-30T13:23:00Z</cp:lastPrinted>
  <dcterms:created xsi:type="dcterms:W3CDTF">2016-08-31T12:37:00Z</dcterms:created>
  <dcterms:modified xsi:type="dcterms:W3CDTF">2016-08-31T12:37:00Z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_DocType">
    <vt:lpwstr>Letter</vt:lpwstr>
  </property>
  <property fmtid="{D5CDD505-2E9C-101B-9397-08002B2CF9AE}" pid="3" name="pdfPrintHidden">
    <vt:lpwstr>0</vt:lpwstr>
  </property>
  <property fmtid="{D5CDD505-2E9C-101B-9397-08002B2CF9AE}" pid="4" name="ContentTypeId">
    <vt:lpwstr>0x010100B9F4D96A86C32C458234E298C285FD4A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