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684BB" w14:textId="746DEE8E" w:rsidR="00724DF2" w:rsidRPr="004E0154" w:rsidRDefault="00A11060" w:rsidP="00920E8F">
      <w:pPr>
        <w:jc w:val="center"/>
        <w:rPr>
          <w:rFonts w:ascii="Verdana" w:hAnsi="Verdana"/>
          <w:sz w:val="32"/>
          <w:szCs w:val="17"/>
          <w:lang w:val="en-GB"/>
        </w:rPr>
      </w:pPr>
      <w:r w:rsidRPr="004E0154">
        <w:rPr>
          <w:rFonts w:ascii="Verdana" w:eastAsia="Verdana" w:hAnsi="Verdana" w:cs="Verdana"/>
          <w:sz w:val="32"/>
          <w:szCs w:val="17"/>
          <w:lang w:val="en-GB" w:bidi="en-GB"/>
        </w:rPr>
        <w:t>RIGHTS OF DATA SUBJECTS</w:t>
      </w:r>
    </w:p>
    <w:p w14:paraId="377EC191" w14:textId="77777777" w:rsidR="00FF40D9" w:rsidRPr="004E0154" w:rsidRDefault="00FF40D9" w:rsidP="00FF40D9">
      <w:pPr>
        <w:jc w:val="center"/>
        <w:rPr>
          <w:rFonts w:ascii="Verdana" w:hAnsi="Verdana"/>
          <w:sz w:val="32"/>
          <w:szCs w:val="17"/>
          <w:lang w:val="en-GB"/>
        </w:rPr>
      </w:pPr>
      <w:bookmarkStart w:id="0" w:name="_GoBack"/>
      <w:r w:rsidRPr="004E0154">
        <w:rPr>
          <w:rFonts w:ascii="Verdana" w:eastAsia="Verdana" w:hAnsi="Verdana" w:cs="Verdana"/>
          <w:sz w:val="32"/>
          <w:szCs w:val="17"/>
          <w:lang w:val="en-GB" w:bidi="en-GB"/>
        </w:rPr>
        <w:t>INSPECTION REQUEST</w:t>
      </w:r>
    </w:p>
    <w:bookmarkEnd w:id="0"/>
    <w:p w14:paraId="61067B40" w14:textId="77777777" w:rsidR="00E17FBF" w:rsidRDefault="00E17FBF" w:rsidP="00E17FBF">
      <w:pPr>
        <w:pStyle w:val="Geenafstand"/>
      </w:pPr>
      <w:r w:rsidRPr="00491568">
        <w:rPr>
          <w:rFonts w:ascii="Verdana" w:eastAsia="Verdana" w:hAnsi="Verdana" w:cs="Verdana"/>
          <w:sz w:val="17"/>
          <w:szCs w:val="17"/>
          <w:lang w:val="en-GB" w:bidi="en-GB"/>
        </w:rPr>
        <w:t xml:space="preserve">Dear Executive Board </w:t>
      </w:r>
      <w:r>
        <w:rPr>
          <w:rFonts w:ascii="Verdana" w:eastAsia="Verdana" w:hAnsi="Verdana" w:cs="Verdana"/>
          <w:sz w:val="17"/>
          <w:szCs w:val="17"/>
          <w:lang w:val="en-GB" w:bidi="en-GB"/>
        </w:rPr>
        <w:t>of</w:t>
      </w:r>
      <w:r>
        <w:rPr>
          <w:rFonts w:ascii="Verdana" w:eastAsia="Verdana" w:hAnsi="Verdana" w:cs="Verdana"/>
          <w:sz w:val="17"/>
          <w:szCs w:val="17"/>
          <w:lang w:val="en-GB" w:bidi="en-GB"/>
        </w:rPr>
        <w:tab/>
      </w:r>
      <w:r>
        <w:rPr>
          <w:rFonts w:ascii="Verdana" w:eastAsia="Verdana" w:hAnsi="Verdana" w:cs="Verdana"/>
          <w:sz w:val="17"/>
          <w:szCs w:val="17"/>
          <w:lang w:val="en-GB" w:bidi="en-GB"/>
        </w:rPr>
        <w:tab/>
      </w:r>
      <w:sdt>
        <w:sdtPr>
          <w:rPr>
            <w:rStyle w:val="Stijl2"/>
            <w:rFonts w:ascii="Verdana" w:hAnsi="Verdana"/>
            <w:sz w:val="17"/>
            <w:szCs w:val="17"/>
          </w:rPr>
          <w:id w:val="-108568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ijl2"/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Pr="008167D6">
        <w:t xml:space="preserve"> </w:t>
      </w:r>
      <w:r w:rsidRPr="008167D6">
        <w:tab/>
      </w:r>
      <w:r>
        <w:t xml:space="preserve">Wageningen University </w:t>
      </w:r>
    </w:p>
    <w:p w14:paraId="50B323E9" w14:textId="77777777" w:rsidR="00E17FBF" w:rsidRDefault="00E17FBF" w:rsidP="00E17FBF">
      <w:pPr>
        <w:pStyle w:val="Geenafstand"/>
        <w:ind w:left="2832"/>
      </w:pPr>
      <w:sdt>
        <w:sdtPr>
          <w:rPr>
            <w:rStyle w:val="Stijl2"/>
            <w:rFonts w:ascii="Verdana" w:hAnsi="Verdana"/>
            <w:sz w:val="17"/>
            <w:szCs w:val="17"/>
          </w:rPr>
          <w:id w:val="871343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ijl2"/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>
        <w:t xml:space="preserve"> </w:t>
      </w:r>
      <w:r>
        <w:tab/>
      </w:r>
      <w:proofErr w:type="spellStart"/>
      <w:r>
        <w:t>Stichting</w:t>
      </w:r>
      <w:proofErr w:type="spellEnd"/>
      <w:r>
        <w:t xml:space="preserve"> Wageningen Research</w:t>
      </w:r>
    </w:p>
    <w:p w14:paraId="03757D70" w14:textId="77777777" w:rsidR="00E17FBF" w:rsidRPr="00491568" w:rsidRDefault="00E17FBF" w:rsidP="00E17FBF">
      <w:pPr>
        <w:rPr>
          <w:rFonts w:ascii="Verdana" w:hAnsi="Verdana"/>
          <w:color w:val="5B9BD5" w:themeColor="accent5"/>
          <w:sz w:val="17"/>
          <w:szCs w:val="17"/>
          <w:lang w:val="en-GB"/>
        </w:rPr>
      </w:pPr>
    </w:p>
    <w:p w14:paraId="5ECDE90B" w14:textId="49FFF871" w:rsidR="00A11060" w:rsidRPr="004E0154" w:rsidRDefault="00A11060">
      <w:pPr>
        <w:rPr>
          <w:rFonts w:ascii="Verdana" w:hAnsi="Verdana"/>
          <w:sz w:val="17"/>
          <w:szCs w:val="17"/>
          <w:lang w:val="en-GB"/>
        </w:rPr>
      </w:pPr>
      <w:r w:rsidRPr="004E0154">
        <w:rPr>
          <w:rFonts w:ascii="Verdana" w:eastAsia="Verdana" w:hAnsi="Verdana" w:cs="Verdana"/>
          <w:sz w:val="17"/>
          <w:szCs w:val="17"/>
          <w:lang w:val="en-GB" w:bidi="en-GB"/>
        </w:rPr>
        <w:t>With reference to the General Data Protection Regulation (GDPR), I hereby request:</w:t>
      </w:r>
    </w:p>
    <w:p w14:paraId="63D08255" w14:textId="6651689D" w:rsidR="00AB3E0C" w:rsidRPr="004E0154" w:rsidRDefault="0023085B" w:rsidP="00FF54DC">
      <w:pPr>
        <w:rPr>
          <w:rFonts w:ascii="Verdana" w:hAnsi="Verdana"/>
          <w:sz w:val="17"/>
          <w:szCs w:val="17"/>
          <w:lang w:val="en-GB"/>
        </w:rPr>
      </w:pPr>
      <w:r w:rsidRPr="004E0154">
        <w:rPr>
          <w:rFonts w:ascii="Verdana" w:eastAsia="Verdana" w:hAnsi="Verdana" w:cs="Verdana"/>
          <w:sz w:val="17"/>
          <w:szCs w:val="17"/>
          <w:lang w:val="en-GB" w:bidi="en-GB"/>
        </w:rPr>
        <w:t>That you inform me whether you are processing my personal data in accordance with article 15 of the GDPR</w:t>
      </w:r>
      <w:r w:rsidR="009539B9" w:rsidRPr="004E0154">
        <w:rPr>
          <w:rStyle w:val="Voetnootmarkering"/>
          <w:rFonts w:ascii="Verdana" w:eastAsia="Verdana" w:hAnsi="Verdana" w:cs="Verdana"/>
          <w:sz w:val="17"/>
          <w:szCs w:val="17"/>
          <w:lang w:val="en-GB" w:bidi="en-GB"/>
        </w:rPr>
        <w:footnoteReference w:id="1"/>
      </w:r>
      <w:r w:rsidRPr="004E0154">
        <w:rPr>
          <w:rFonts w:ascii="Verdana" w:eastAsia="Verdana" w:hAnsi="Verdana" w:cs="Verdana"/>
          <w:sz w:val="17"/>
          <w:szCs w:val="17"/>
          <w:lang w:val="en-GB" w:bidi="en-GB"/>
        </w:rPr>
        <w:t>. If this is the case, I request that you provide information about</w:t>
      </w:r>
      <w:r w:rsidR="00A26992" w:rsidRPr="004E0154">
        <w:rPr>
          <w:rStyle w:val="Voetnootmarkering"/>
          <w:rFonts w:ascii="Verdana" w:eastAsia="Verdana" w:hAnsi="Verdana" w:cs="Verdana"/>
          <w:sz w:val="17"/>
          <w:szCs w:val="17"/>
          <w:lang w:val="en-GB" w:bidi="en-GB"/>
        </w:rPr>
        <w:footnoteReference w:id="2"/>
      </w:r>
      <w:r w:rsidRPr="004E0154">
        <w:rPr>
          <w:rFonts w:ascii="Verdana" w:eastAsia="Verdana" w:hAnsi="Verdana" w:cs="Verdana"/>
          <w:sz w:val="17"/>
          <w:szCs w:val="17"/>
          <w:lang w:val="en-GB" w:bidi="en-GB"/>
        </w:rPr>
        <w:t>:</w:t>
      </w:r>
    </w:p>
    <w:p w14:paraId="7536FE66" w14:textId="3A8F976B" w:rsidR="00CF5FD1" w:rsidRPr="004E0154" w:rsidRDefault="006C1BD5" w:rsidP="00483CB8">
      <w:pPr>
        <w:pStyle w:val="Geenafstand"/>
        <w:ind w:left="708"/>
        <w:rPr>
          <w:lang w:val="en-GB"/>
        </w:rPr>
      </w:pPr>
      <w:sdt>
        <w:sdtPr>
          <w:rPr>
            <w:rStyle w:val="Stijl2"/>
            <w:lang w:val="en-GB"/>
          </w:rPr>
          <w:id w:val="-5078246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jl2"/>
          </w:rPr>
        </w:sdtEndPr>
        <w:sdtContent>
          <w:r w:rsidR="002D41CC" w:rsidRPr="004E0154">
            <w:rPr>
              <w:rStyle w:val="Stijl2"/>
              <w:rFonts w:ascii="MS Gothic" w:eastAsia="MS Gothic" w:hAnsi="MS Gothic" w:cs="MS Gothic"/>
              <w:lang w:val="en-GB" w:bidi="en-GB"/>
            </w:rPr>
            <w:t>☐</w:t>
          </w:r>
        </w:sdtContent>
      </w:sdt>
      <w:r w:rsidR="00811A67" w:rsidRPr="004E0154">
        <w:rPr>
          <w:lang w:val="en-GB" w:bidi="en-GB"/>
        </w:rPr>
        <w:t xml:space="preserve"> </w:t>
      </w:r>
      <w:r w:rsidR="00811A67" w:rsidRPr="004E0154">
        <w:rPr>
          <w:lang w:val="en-GB" w:bidi="en-GB"/>
        </w:rPr>
        <w:tab/>
        <w:t>The purpose of the processing;</w:t>
      </w:r>
    </w:p>
    <w:p w14:paraId="0F2834D6" w14:textId="129F1DAB" w:rsidR="00AB3E0C" w:rsidRPr="004E0154" w:rsidRDefault="006C1BD5" w:rsidP="00483CB8">
      <w:pPr>
        <w:pStyle w:val="Geenafstand"/>
        <w:ind w:left="708"/>
        <w:rPr>
          <w:lang w:val="en-GB"/>
        </w:rPr>
      </w:pPr>
      <w:sdt>
        <w:sdtPr>
          <w:rPr>
            <w:rStyle w:val="Stijl2"/>
            <w:lang w:val="en-GB"/>
          </w:rPr>
          <w:id w:val="-15048106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jl2"/>
          </w:rPr>
        </w:sdtEndPr>
        <w:sdtContent>
          <w:r w:rsidR="002D41CC" w:rsidRPr="004E0154">
            <w:rPr>
              <w:rStyle w:val="Stijl2"/>
              <w:rFonts w:ascii="MS Gothic" w:eastAsia="MS Gothic" w:hAnsi="MS Gothic" w:cs="MS Gothic"/>
              <w:lang w:val="en-GB" w:bidi="en-GB"/>
            </w:rPr>
            <w:t>☐</w:t>
          </w:r>
        </w:sdtContent>
      </w:sdt>
      <w:r w:rsidR="00811A67" w:rsidRPr="004E0154">
        <w:rPr>
          <w:lang w:val="en-GB" w:bidi="en-GB"/>
        </w:rPr>
        <w:tab/>
        <w:t>What personal data are stored;</w:t>
      </w:r>
    </w:p>
    <w:p w14:paraId="698793DF" w14:textId="76D2A52B" w:rsidR="00CF5FD1" w:rsidRPr="004E0154" w:rsidRDefault="006C1BD5" w:rsidP="00483CB8">
      <w:pPr>
        <w:pStyle w:val="Geenafstand"/>
        <w:ind w:left="1413" w:hanging="705"/>
        <w:rPr>
          <w:lang w:val="en-GB"/>
        </w:rPr>
      </w:pPr>
      <w:sdt>
        <w:sdtPr>
          <w:rPr>
            <w:rStyle w:val="Stijl2"/>
            <w:lang w:val="en-GB"/>
          </w:rPr>
          <w:id w:val="20140256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jl2"/>
          </w:rPr>
        </w:sdtEndPr>
        <w:sdtContent>
          <w:r w:rsidR="00CF5FD1" w:rsidRPr="004E0154">
            <w:rPr>
              <w:rStyle w:val="Stijl2"/>
              <w:rFonts w:ascii="MS Gothic" w:eastAsia="MS Gothic" w:hAnsi="MS Gothic" w:cs="MS Gothic"/>
              <w:lang w:val="en-GB" w:bidi="en-GB"/>
            </w:rPr>
            <w:t>☐</w:t>
          </w:r>
        </w:sdtContent>
      </w:sdt>
      <w:r w:rsidR="00CF5FD1" w:rsidRPr="004E0154">
        <w:rPr>
          <w:lang w:val="en-GB" w:bidi="en-GB"/>
        </w:rPr>
        <w:tab/>
        <w:t xml:space="preserve">The recipients of these (in case personal data is forwarded to third parties or international organisations, specify the appropriate safeguards taken); </w:t>
      </w:r>
    </w:p>
    <w:p w14:paraId="7EA5D0DE" w14:textId="77997B92" w:rsidR="00A11060" w:rsidRPr="004E0154" w:rsidRDefault="006C1BD5" w:rsidP="00483CB8">
      <w:pPr>
        <w:pStyle w:val="Geenafstand"/>
        <w:ind w:left="708"/>
        <w:rPr>
          <w:lang w:val="en-GB"/>
        </w:rPr>
      </w:pPr>
      <w:sdt>
        <w:sdtPr>
          <w:rPr>
            <w:rStyle w:val="Stijl2"/>
            <w:lang w:val="en-GB"/>
          </w:rPr>
          <w:id w:val="15950560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jl2"/>
          </w:rPr>
        </w:sdtEndPr>
        <w:sdtContent>
          <w:r w:rsidR="00CF5FD1" w:rsidRPr="004E0154">
            <w:rPr>
              <w:rStyle w:val="Stijl2"/>
              <w:rFonts w:ascii="MS Gothic" w:eastAsia="MS Gothic" w:hAnsi="MS Gothic" w:cs="MS Gothic"/>
              <w:lang w:val="en-GB" w:bidi="en-GB"/>
            </w:rPr>
            <w:t>☐</w:t>
          </w:r>
        </w:sdtContent>
      </w:sdt>
      <w:r w:rsidR="00CF5FD1" w:rsidRPr="004E0154">
        <w:rPr>
          <w:lang w:val="en-GB" w:bidi="en-GB"/>
        </w:rPr>
        <w:tab/>
        <w:t>The expected retention period or the conditions that determine this term;</w:t>
      </w:r>
    </w:p>
    <w:p w14:paraId="3D3109F2" w14:textId="77777777" w:rsidR="00483CB8" w:rsidRPr="004E0154" w:rsidRDefault="00483CB8">
      <w:pPr>
        <w:rPr>
          <w:rFonts w:ascii="Verdana" w:hAnsi="Verdana"/>
          <w:b/>
          <w:sz w:val="17"/>
          <w:szCs w:val="17"/>
          <w:lang w:val="en-GB"/>
        </w:rPr>
      </w:pPr>
    </w:p>
    <w:p w14:paraId="7C21D5C1" w14:textId="221F49EA" w:rsidR="009D197C" w:rsidRPr="004E0154" w:rsidRDefault="00263752">
      <w:pPr>
        <w:rPr>
          <w:rFonts w:ascii="Verdana" w:hAnsi="Verdana"/>
          <w:b/>
          <w:sz w:val="17"/>
          <w:szCs w:val="17"/>
          <w:lang w:val="en-GB"/>
        </w:rPr>
      </w:pPr>
      <w:r w:rsidRPr="004E0154">
        <w:rPr>
          <w:rFonts w:ascii="Verdana" w:eastAsia="Verdana" w:hAnsi="Verdana" w:cs="Verdana"/>
          <w:b/>
          <w:sz w:val="17"/>
          <w:szCs w:val="17"/>
          <w:lang w:val="en-GB" w:bidi="en-GB"/>
        </w:rPr>
        <w:t xml:space="preserve">My data </w:t>
      </w:r>
      <w:r w:rsidRPr="004E0154">
        <w:rPr>
          <w:rFonts w:ascii="Verdana" w:eastAsia="Verdana" w:hAnsi="Verdana" w:cs="Verdana"/>
          <w:sz w:val="17"/>
          <w:szCs w:val="17"/>
          <w:lang w:val="en-GB" w:bidi="en-GB"/>
        </w:rPr>
        <w:t>(*)</w:t>
      </w:r>
    </w:p>
    <w:tbl>
      <w:tblPr>
        <w:tblStyle w:val="Tabelraster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0"/>
        <w:gridCol w:w="5812"/>
      </w:tblGrid>
      <w:tr w:rsidR="00483CB8" w:rsidRPr="004E0154" w14:paraId="00D42076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538E7021" w14:textId="77777777" w:rsidR="00483CB8" w:rsidRPr="004E0154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4E0154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Name and initials: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1A707B28" w14:textId="77777777" w:rsidR="00483CB8" w:rsidRPr="004E0154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83CB8" w:rsidRPr="004E0154" w14:paraId="2400FEA1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64EDEE1C" w14:textId="77777777" w:rsidR="00483CB8" w:rsidRPr="004E0154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4E0154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Date of birth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16D49E90" w14:textId="77777777" w:rsidR="00483CB8" w:rsidRPr="004E0154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83CB8" w:rsidRPr="004E0154" w14:paraId="57EB9FA4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55353AA2" w14:textId="77777777" w:rsidR="00483CB8" w:rsidRPr="004E0154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4E0154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Address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76173203" w14:textId="77777777" w:rsidR="00483CB8" w:rsidRPr="004E0154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83CB8" w:rsidRPr="004E0154" w14:paraId="73FB8A19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05583ECF" w14:textId="5314189C" w:rsidR="00483CB8" w:rsidRPr="004E0154" w:rsidRDefault="00483CB8" w:rsidP="009539B9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4E0154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 xml:space="preserve">Postal code </w:t>
            </w:r>
            <w:r w:rsidR="00E17FBF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 xml:space="preserve">+ </w:t>
            </w:r>
            <w:r w:rsidR="00E17FBF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Place of residence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256E31B7" w14:textId="77777777" w:rsidR="00483CB8" w:rsidRPr="004E0154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83CB8" w:rsidRPr="004E0154" w14:paraId="46FEE81A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13EDD05B" w14:textId="46E08173" w:rsidR="00483CB8" w:rsidRPr="004E0154" w:rsidRDefault="00E17FBF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E-mail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255EDC7F" w14:textId="77777777" w:rsidR="00483CB8" w:rsidRPr="004E0154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83CB8" w:rsidRPr="004E0154" w14:paraId="6D682122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3C1AF860" w14:textId="77777777" w:rsidR="00483CB8" w:rsidRPr="004E0154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4E0154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Phone number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71B746ED" w14:textId="77777777" w:rsidR="00483CB8" w:rsidRPr="004E0154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83CB8" w:rsidRPr="004E0154" w14:paraId="2B23C069" w14:textId="77777777" w:rsidTr="009539B9">
        <w:trPr>
          <w:trHeight w:val="397"/>
        </w:trPr>
        <w:tc>
          <w:tcPr>
            <w:tcW w:w="1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C0FC9" w14:textId="6D93C561" w:rsidR="00483CB8" w:rsidRPr="004E0154" w:rsidRDefault="00483CB8" w:rsidP="009539B9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4E0154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Student number (**)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6645F" w14:textId="77777777" w:rsidR="00483CB8" w:rsidRPr="004E0154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9539B9" w:rsidRPr="004E0154" w14:paraId="1D4AD6A9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4E847D27" w14:textId="77777777" w:rsidR="009539B9" w:rsidRPr="004E0154" w:rsidRDefault="009539B9" w:rsidP="009539B9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4E0154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Date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340E2269" w14:textId="0CA5C508" w:rsidR="009539B9" w:rsidRPr="004E0154" w:rsidRDefault="009539B9" w:rsidP="009539B9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9539B9" w:rsidRPr="004E0154" w14:paraId="5C9CEA3E" w14:textId="77777777" w:rsidTr="009539B9">
        <w:trPr>
          <w:trHeight w:val="73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6496316D" w14:textId="77777777" w:rsidR="009539B9" w:rsidRPr="004E0154" w:rsidRDefault="009539B9" w:rsidP="009539B9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4E0154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Signature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20725112" w14:textId="772FE58E" w:rsidR="009539B9" w:rsidRPr="004E0154" w:rsidRDefault="009539B9" w:rsidP="009539B9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14:paraId="353ECB39" w14:textId="4B066E93" w:rsidR="009539B9" w:rsidRPr="004E0154" w:rsidRDefault="009539B9" w:rsidP="009539B9">
      <w:pPr>
        <w:pStyle w:val="Geenafstand"/>
        <w:ind w:left="705" w:hanging="705"/>
        <w:rPr>
          <w:rFonts w:ascii="Verdana" w:hAnsi="Verdana"/>
          <w:sz w:val="14"/>
          <w:szCs w:val="14"/>
          <w:lang w:val="en-GB"/>
        </w:rPr>
      </w:pPr>
      <w:r w:rsidRPr="004E0154">
        <w:rPr>
          <w:rFonts w:ascii="Verdana" w:eastAsia="Verdana" w:hAnsi="Verdana" w:cs="Verdana"/>
          <w:sz w:val="14"/>
          <w:szCs w:val="14"/>
          <w:lang w:val="en-GB" w:bidi="en-GB"/>
        </w:rPr>
        <w:t>(*)</w:t>
      </w:r>
      <w:r w:rsidRPr="004E0154">
        <w:rPr>
          <w:rFonts w:ascii="Verdana" w:eastAsia="Verdana" w:hAnsi="Verdana" w:cs="Verdana"/>
          <w:sz w:val="14"/>
          <w:szCs w:val="14"/>
          <w:lang w:val="en-GB" w:bidi="en-GB"/>
        </w:rPr>
        <w:tab/>
        <w:t xml:space="preserve">This information is requested in order to provide or adjust the requested information as quickly and as completely as possible. </w:t>
      </w:r>
    </w:p>
    <w:p w14:paraId="45070F64" w14:textId="3451E9AB" w:rsidR="009539B9" w:rsidRPr="004E0154" w:rsidRDefault="009539B9" w:rsidP="009539B9">
      <w:pPr>
        <w:pStyle w:val="Geenafstand"/>
        <w:ind w:left="705" w:hanging="705"/>
        <w:rPr>
          <w:rFonts w:ascii="Verdana" w:hAnsi="Verdana"/>
          <w:sz w:val="14"/>
          <w:szCs w:val="14"/>
          <w:lang w:val="en-GB"/>
        </w:rPr>
      </w:pPr>
      <w:r w:rsidRPr="004E0154">
        <w:rPr>
          <w:rFonts w:ascii="Verdana" w:eastAsia="Verdana" w:hAnsi="Verdana" w:cs="Verdana"/>
          <w:sz w:val="14"/>
          <w:szCs w:val="14"/>
          <w:lang w:val="en-GB" w:bidi="en-GB"/>
        </w:rPr>
        <w:t xml:space="preserve">(**) </w:t>
      </w:r>
      <w:r w:rsidRPr="004E0154">
        <w:rPr>
          <w:rFonts w:ascii="Verdana" w:eastAsia="Verdana" w:hAnsi="Verdana" w:cs="Verdana"/>
          <w:sz w:val="14"/>
          <w:szCs w:val="14"/>
          <w:lang w:val="en-GB" w:bidi="en-GB"/>
        </w:rPr>
        <w:tab/>
        <w:t>Only complete this line if you have a student number. This information is requested in order to provide or adjust the requested information as quickly and as completely as possible.</w:t>
      </w:r>
    </w:p>
    <w:p w14:paraId="066B199F" w14:textId="77777777" w:rsidR="00E17FBF" w:rsidRDefault="00E17FBF" w:rsidP="00E17FBF">
      <w:pPr>
        <w:pStyle w:val="Geenafstand"/>
        <w:ind w:left="705" w:hanging="705"/>
        <w:rPr>
          <w:rFonts w:ascii="Verdana" w:eastAsia="Verdana" w:hAnsi="Verdana" w:cs="Verdana"/>
          <w:b/>
          <w:sz w:val="17"/>
          <w:szCs w:val="17"/>
          <w:lang w:val="en-GB" w:bidi="en-GB"/>
        </w:rPr>
      </w:pPr>
    </w:p>
    <w:p w14:paraId="74B3D499" w14:textId="4A8FB6F8" w:rsidR="00E17FBF" w:rsidRPr="00C76CBB" w:rsidRDefault="00E17FBF" w:rsidP="00E17FBF">
      <w:pPr>
        <w:pStyle w:val="Geenafstand"/>
        <w:ind w:left="705" w:hanging="705"/>
        <w:rPr>
          <w:rFonts w:ascii="Verdana" w:hAnsi="Verdana"/>
          <w:b/>
          <w:sz w:val="17"/>
          <w:szCs w:val="17"/>
          <w:lang w:val="en-GB"/>
        </w:rPr>
      </w:pPr>
      <w:r w:rsidRPr="00C76CBB">
        <w:rPr>
          <w:rFonts w:ascii="Verdana" w:eastAsia="Verdana" w:hAnsi="Verdana" w:cs="Verdana"/>
          <w:b/>
          <w:sz w:val="17"/>
          <w:szCs w:val="17"/>
          <w:lang w:val="en-GB" w:bidi="en-GB"/>
        </w:rPr>
        <w:t>To be completed by WUR</w:t>
      </w:r>
      <w:r>
        <w:rPr>
          <w:rFonts w:ascii="Verdana" w:eastAsia="Verdana" w:hAnsi="Verdana" w:cs="Verdana"/>
          <w:b/>
          <w:sz w:val="17"/>
          <w:szCs w:val="17"/>
          <w:lang w:val="en-GB" w:bidi="en-GB"/>
        </w:rPr>
        <w:t>’s</w:t>
      </w:r>
      <w:r w:rsidRPr="00C76CBB">
        <w:rPr>
          <w:rFonts w:ascii="Verdana" w:eastAsia="Verdana" w:hAnsi="Verdana" w:cs="Verdana"/>
          <w:b/>
          <w:sz w:val="17"/>
          <w:szCs w:val="17"/>
          <w:lang w:val="en-GB" w:bidi="en-GB"/>
        </w:rPr>
        <w:t xml:space="preserve"> </w:t>
      </w:r>
      <w:r>
        <w:rPr>
          <w:rFonts w:ascii="Verdana" w:eastAsia="Verdana" w:hAnsi="Verdana" w:cs="Verdana"/>
          <w:b/>
          <w:sz w:val="17"/>
          <w:szCs w:val="17"/>
          <w:lang w:val="en-GB" w:bidi="en-GB"/>
        </w:rPr>
        <w:t>information desk employee</w:t>
      </w:r>
      <w:r w:rsidRPr="00C76CBB">
        <w:rPr>
          <w:rFonts w:ascii="Verdana" w:eastAsia="Verdana" w:hAnsi="Verdana" w:cs="Verdana"/>
          <w:b/>
          <w:sz w:val="17"/>
          <w:szCs w:val="17"/>
          <w:lang w:val="en-GB" w:bidi="en-GB"/>
        </w:rPr>
        <w:t>: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17FBF" w:rsidRPr="00C76CBB" w14:paraId="63EBF016" w14:textId="77777777" w:rsidTr="00EF46D5">
        <w:trPr>
          <w:trHeight w:val="283"/>
        </w:trPr>
        <w:tc>
          <w:tcPr>
            <w:tcW w:w="3261" w:type="dxa"/>
            <w:tcBorders>
              <w:right w:val="single" w:sz="4" w:space="0" w:color="A6A6A6" w:themeColor="background1" w:themeShade="A6"/>
            </w:tcBorders>
          </w:tcPr>
          <w:p w14:paraId="31EFD53D" w14:textId="77777777" w:rsidR="00E17FBF" w:rsidRPr="00C76CBB" w:rsidRDefault="00E17FBF" w:rsidP="00EF46D5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 xml:space="preserve">Date </w:t>
            </w:r>
          </w:p>
        </w:tc>
        <w:tc>
          <w:tcPr>
            <w:tcW w:w="5811" w:type="dxa"/>
            <w:tcBorders>
              <w:left w:val="single" w:sz="4" w:space="0" w:color="A6A6A6" w:themeColor="background1" w:themeShade="A6"/>
              <w:right w:val="nil"/>
            </w:tcBorders>
          </w:tcPr>
          <w:p w14:paraId="58D44F1D" w14:textId="77777777" w:rsidR="00E17FBF" w:rsidRPr="00C76CBB" w:rsidRDefault="00E17FBF" w:rsidP="00EF46D5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E17FBF" w:rsidRPr="00491568" w14:paraId="03B78474" w14:textId="77777777" w:rsidTr="00EF46D5">
        <w:tblPrEx>
          <w:tblBorders>
            <w:right w:val="none" w:sz="0" w:space="0" w:color="auto"/>
          </w:tblBorders>
        </w:tblPrEx>
        <w:trPr>
          <w:trHeight w:val="397"/>
        </w:trPr>
        <w:tc>
          <w:tcPr>
            <w:tcW w:w="3261" w:type="dxa"/>
            <w:tcBorders>
              <w:left w:val="nil"/>
              <w:right w:val="single" w:sz="4" w:space="0" w:color="A6A6A6" w:themeColor="background1" w:themeShade="A6"/>
            </w:tcBorders>
          </w:tcPr>
          <w:p w14:paraId="6D66730D" w14:textId="77777777" w:rsidR="00E17FBF" w:rsidRPr="00491568" w:rsidRDefault="00E17FBF" w:rsidP="00EF46D5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The person concerned has</w:t>
            </w:r>
            <w:r w:rsidRPr="00491568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 xml:space="preserve"> identified </w:t>
            </w:r>
            <w:r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him/herself</w:t>
            </w:r>
            <w:r w:rsidRPr="00491568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 xml:space="preserve"> at Wageningen University &amp; Research with a valid: </w:t>
            </w:r>
          </w:p>
        </w:tc>
        <w:tc>
          <w:tcPr>
            <w:tcW w:w="5811" w:type="dxa"/>
            <w:tcBorders>
              <w:left w:val="single" w:sz="4" w:space="0" w:color="A6A6A6" w:themeColor="background1" w:themeShade="A6"/>
            </w:tcBorders>
          </w:tcPr>
          <w:p w14:paraId="0E58AB9E" w14:textId="77777777" w:rsidR="00E17FBF" w:rsidRPr="00491568" w:rsidRDefault="00E17FBF" w:rsidP="00EF46D5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  <w:sdt>
              <w:sdtPr>
                <w:rPr>
                  <w:rStyle w:val="Stijl2"/>
                  <w:rFonts w:ascii="Verdana" w:hAnsi="Verdana"/>
                  <w:sz w:val="17"/>
                  <w:szCs w:val="17"/>
                  <w:lang w:val="en-GB"/>
                </w:rPr>
                <w:id w:val="176072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568">
                  <w:rPr>
                    <w:rStyle w:val="Stijl2"/>
                    <w:rFonts w:ascii="Segoe UI Symbol" w:eastAsia="MS Gothic" w:hAnsi="Segoe UI Symbol" w:cs="Segoe UI Symbol"/>
                    <w:sz w:val="17"/>
                    <w:szCs w:val="17"/>
                    <w:lang w:val="en-GB" w:bidi="en-GB"/>
                  </w:rPr>
                  <w:t>☐</w:t>
                </w:r>
              </w:sdtContent>
            </w:sdt>
            <w:r w:rsidRPr="00491568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ab/>
              <w:t>Drivers licence</w:t>
            </w:r>
          </w:p>
          <w:p w14:paraId="7ABC8378" w14:textId="77777777" w:rsidR="00E17FBF" w:rsidRPr="00491568" w:rsidRDefault="00E17FBF" w:rsidP="00EF46D5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  <w:sdt>
              <w:sdtPr>
                <w:rPr>
                  <w:rStyle w:val="Stijl2"/>
                  <w:rFonts w:ascii="Verdana" w:hAnsi="Verdana"/>
                  <w:sz w:val="17"/>
                  <w:szCs w:val="17"/>
                  <w:lang w:val="en-GB"/>
                </w:rPr>
                <w:id w:val="128006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568">
                  <w:rPr>
                    <w:rStyle w:val="Stijl2"/>
                    <w:rFonts w:ascii="Segoe UI Symbol" w:eastAsia="MS Gothic" w:hAnsi="Segoe UI Symbol" w:cs="Segoe UI Symbol"/>
                    <w:sz w:val="17"/>
                    <w:szCs w:val="17"/>
                    <w:lang w:val="en-GB" w:bidi="en-GB"/>
                  </w:rPr>
                  <w:t>☐</w:t>
                </w:r>
              </w:sdtContent>
            </w:sdt>
            <w:r w:rsidRPr="00491568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ab/>
              <w:t>Identity card</w:t>
            </w:r>
          </w:p>
          <w:p w14:paraId="2D0C7FD7" w14:textId="77777777" w:rsidR="00E17FBF" w:rsidRPr="00491568" w:rsidRDefault="00E17FBF" w:rsidP="00EF46D5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  <w:sdt>
              <w:sdtPr>
                <w:rPr>
                  <w:rStyle w:val="Stijl2"/>
                  <w:rFonts w:ascii="Verdana" w:hAnsi="Verdana"/>
                  <w:sz w:val="17"/>
                  <w:szCs w:val="17"/>
                  <w:lang w:val="en-GB"/>
                </w:rPr>
                <w:id w:val="94272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568">
                  <w:rPr>
                    <w:rStyle w:val="Stijl2"/>
                    <w:rFonts w:ascii="Segoe UI Symbol" w:eastAsia="Segoe UI Symbol" w:hAnsi="Segoe UI Symbol" w:cs="Segoe UI Symbol"/>
                    <w:sz w:val="17"/>
                    <w:szCs w:val="17"/>
                    <w:lang w:val="en-GB" w:bidi="en-GB"/>
                  </w:rPr>
                  <w:t>☐</w:t>
                </w:r>
              </w:sdtContent>
            </w:sdt>
            <w:r w:rsidRPr="00491568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ab/>
              <w:t>Passport</w:t>
            </w:r>
          </w:p>
          <w:p w14:paraId="53912EA6" w14:textId="77777777" w:rsidR="00E17FBF" w:rsidRPr="00491568" w:rsidRDefault="00E17FBF" w:rsidP="00EF46D5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E17FBF" w:rsidRPr="00C76CBB" w14:paraId="60A73B45" w14:textId="77777777" w:rsidTr="00EF46D5">
        <w:trPr>
          <w:trHeight w:val="283"/>
        </w:trPr>
        <w:tc>
          <w:tcPr>
            <w:tcW w:w="3261" w:type="dxa"/>
            <w:tcBorders>
              <w:right w:val="single" w:sz="4" w:space="0" w:color="A6A6A6" w:themeColor="background1" w:themeShade="A6"/>
            </w:tcBorders>
          </w:tcPr>
          <w:p w14:paraId="32610A11" w14:textId="77777777" w:rsidR="00E17FBF" w:rsidRPr="00C76CBB" w:rsidRDefault="00E17FBF" w:rsidP="00EF46D5">
            <w:pPr>
              <w:pStyle w:val="Geenafstand"/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</w:pPr>
            <w:r w:rsidRPr="00C76CBB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Name of WUR employee</w:t>
            </w:r>
          </w:p>
        </w:tc>
        <w:tc>
          <w:tcPr>
            <w:tcW w:w="5811" w:type="dxa"/>
            <w:tcBorders>
              <w:left w:val="single" w:sz="4" w:space="0" w:color="A6A6A6" w:themeColor="background1" w:themeShade="A6"/>
              <w:right w:val="nil"/>
            </w:tcBorders>
          </w:tcPr>
          <w:p w14:paraId="4FCC034B" w14:textId="77777777" w:rsidR="00E17FBF" w:rsidRPr="00C76CBB" w:rsidRDefault="00E17FBF" w:rsidP="00EF46D5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E17FBF" w:rsidRPr="00C76CBB" w14:paraId="1E0B75B8" w14:textId="77777777" w:rsidTr="00EF46D5">
        <w:trPr>
          <w:trHeight w:val="283"/>
        </w:trPr>
        <w:tc>
          <w:tcPr>
            <w:tcW w:w="3261" w:type="dxa"/>
            <w:tcBorders>
              <w:right w:val="single" w:sz="4" w:space="0" w:color="A6A6A6" w:themeColor="background1" w:themeShade="A6"/>
            </w:tcBorders>
          </w:tcPr>
          <w:p w14:paraId="0A99BCE8" w14:textId="77777777" w:rsidR="00E17FBF" w:rsidRPr="00C76CBB" w:rsidRDefault="00E17FBF" w:rsidP="00EF46D5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  <w:r w:rsidRPr="00C76CBB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Initials to approve identification</w:t>
            </w:r>
          </w:p>
        </w:tc>
        <w:tc>
          <w:tcPr>
            <w:tcW w:w="5811" w:type="dxa"/>
            <w:tcBorders>
              <w:left w:val="single" w:sz="4" w:space="0" w:color="A6A6A6" w:themeColor="background1" w:themeShade="A6"/>
              <w:right w:val="nil"/>
            </w:tcBorders>
          </w:tcPr>
          <w:p w14:paraId="46F0C6E7" w14:textId="77777777" w:rsidR="00E17FBF" w:rsidRPr="00C76CBB" w:rsidRDefault="00E17FBF" w:rsidP="00EF46D5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14:paraId="38AFD99A" w14:textId="77777777" w:rsidR="00E17FBF" w:rsidRPr="00C76CBB" w:rsidRDefault="00E17FBF" w:rsidP="00E17FBF">
      <w:pPr>
        <w:pStyle w:val="Geenafstand"/>
        <w:rPr>
          <w:rFonts w:ascii="Verdana" w:hAnsi="Verdana"/>
          <w:sz w:val="17"/>
          <w:szCs w:val="17"/>
          <w:lang w:val="en-GB"/>
        </w:rPr>
      </w:pPr>
    </w:p>
    <w:p w14:paraId="4D3BC6E8" w14:textId="77777777" w:rsidR="00E17FBF" w:rsidRDefault="00E17FBF" w:rsidP="00E17FBF">
      <w:pPr>
        <w:pStyle w:val="Geenafstand"/>
        <w:rPr>
          <w:rFonts w:ascii="Verdana" w:eastAsia="Verdana" w:hAnsi="Verdana" w:cs="Verdana"/>
          <w:sz w:val="17"/>
          <w:szCs w:val="17"/>
          <w:lang w:val="en-GB" w:bidi="en-GB"/>
        </w:rPr>
      </w:pPr>
      <w:r w:rsidRPr="00491568">
        <w:rPr>
          <w:rFonts w:ascii="Verdana" w:eastAsia="Verdana" w:hAnsi="Verdana" w:cs="Verdana"/>
          <w:sz w:val="17"/>
          <w:szCs w:val="17"/>
          <w:lang w:val="en-GB" w:bidi="en-GB"/>
        </w:rPr>
        <w:t xml:space="preserve">You must fill in this form, sign it, and submit it to the information desk </w:t>
      </w:r>
      <w:r>
        <w:rPr>
          <w:rFonts w:ascii="Verdana" w:eastAsia="Verdana" w:hAnsi="Verdana" w:cs="Verdana"/>
          <w:sz w:val="17"/>
          <w:szCs w:val="17"/>
          <w:lang w:val="en-GB" w:bidi="en-GB"/>
        </w:rPr>
        <w:t>of Forum WUR Library</w:t>
      </w:r>
      <w:r w:rsidRPr="00491568">
        <w:rPr>
          <w:rFonts w:ascii="Verdana" w:eastAsia="Verdana" w:hAnsi="Verdana" w:cs="Verdana"/>
          <w:sz w:val="17"/>
          <w:szCs w:val="17"/>
          <w:lang w:val="en-GB" w:bidi="en-GB"/>
        </w:rPr>
        <w:t xml:space="preserve">: </w:t>
      </w:r>
      <w:r w:rsidRPr="00491568">
        <w:rPr>
          <w:rFonts w:ascii="Verdana" w:eastAsia="Verdana" w:hAnsi="Verdana" w:cs="Verdana"/>
          <w:sz w:val="17"/>
          <w:szCs w:val="17"/>
          <w:lang w:val="en-GB" w:bidi="en-GB"/>
        </w:rPr>
        <w:tab/>
      </w:r>
      <w:r>
        <w:rPr>
          <w:rFonts w:ascii="Verdana" w:eastAsia="Verdana" w:hAnsi="Verdana" w:cs="Verdana"/>
          <w:sz w:val="17"/>
          <w:szCs w:val="17"/>
          <w:lang w:val="en-GB" w:bidi="en-GB"/>
        </w:rPr>
        <w:t>Building 102, WUR Library information desk</w:t>
      </w:r>
    </w:p>
    <w:p w14:paraId="094A8395" w14:textId="77777777" w:rsidR="00E17FBF" w:rsidRDefault="00E17FBF" w:rsidP="00E17FBF">
      <w:pPr>
        <w:pStyle w:val="Geenafstand"/>
        <w:ind w:firstLine="708"/>
        <w:rPr>
          <w:rFonts w:ascii="Verdana" w:eastAsia="Verdana" w:hAnsi="Verdana" w:cs="Verdana"/>
          <w:sz w:val="17"/>
          <w:szCs w:val="17"/>
          <w:lang w:val="en-GB" w:bidi="en-GB"/>
        </w:rPr>
      </w:pPr>
      <w:r>
        <w:rPr>
          <w:rFonts w:ascii="Verdana" w:eastAsia="Verdana" w:hAnsi="Verdana" w:cs="Verdana"/>
          <w:sz w:val="17"/>
          <w:szCs w:val="17"/>
          <w:lang w:val="en-GB" w:bidi="en-GB"/>
        </w:rPr>
        <w:t>Droevendaalsesteeg 2</w:t>
      </w:r>
    </w:p>
    <w:p w14:paraId="0AA6A1AE" w14:textId="77777777" w:rsidR="00E17FBF" w:rsidRPr="00491568" w:rsidRDefault="00E17FBF" w:rsidP="00E17FBF">
      <w:pPr>
        <w:pStyle w:val="Geenafstand"/>
        <w:ind w:firstLine="708"/>
        <w:rPr>
          <w:rFonts w:ascii="Verdana" w:hAnsi="Verdana"/>
          <w:sz w:val="17"/>
          <w:szCs w:val="17"/>
          <w:lang w:val="en-GB"/>
        </w:rPr>
      </w:pPr>
      <w:r w:rsidRPr="00491568">
        <w:rPr>
          <w:rFonts w:ascii="Verdana" w:eastAsia="Verdana" w:hAnsi="Verdana" w:cs="Verdana"/>
          <w:sz w:val="17"/>
          <w:szCs w:val="17"/>
          <w:lang w:val="en-GB" w:bidi="en-GB"/>
        </w:rPr>
        <w:t>Building 102, 6708 PB Wageningen</w:t>
      </w:r>
    </w:p>
    <w:p w14:paraId="158E605A" w14:textId="351B55B5" w:rsidR="009539B9" w:rsidRPr="004E0154" w:rsidRDefault="009539B9" w:rsidP="00E17FBF">
      <w:pPr>
        <w:pStyle w:val="Geenafstand"/>
        <w:ind w:left="705" w:hanging="705"/>
        <w:rPr>
          <w:rFonts w:ascii="Verdana" w:hAnsi="Verdana"/>
          <w:sz w:val="17"/>
          <w:szCs w:val="17"/>
          <w:lang w:val="en-GB"/>
        </w:rPr>
      </w:pPr>
    </w:p>
    <w:sectPr w:rsidR="009539B9" w:rsidRPr="004E01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26232" w14:textId="77777777" w:rsidR="005B644B" w:rsidRDefault="005B644B" w:rsidP="00A26992">
      <w:pPr>
        <w:spacing w:after="0" w:line="240" w:lineRule="auto"/>
      </w:pPr>
      <w:r>
        <w:separator/>
      </w:r>
    </w:p>
  </w:endnote>
  <w:endnote w:type="continuationSeparator" w:id="0">
    <w:p w14:paraId="0844AF3B" w14:textId="77777777" w:rsidR="005B644B" w:rsidRDefault="005B644B" w:rsidP="00A2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3F3F8" w14:textId="77777777" w:rsidR="005B644B" w:rsidRDefault="005B644B" w:rsidP="00A26992">
      <w:pPr>
        <w:spacing w:after="0" w:line="240" w:lineRule="auto"/>
      </w:pPr>
      <w:r>
        <w:separator/>
      </w:r>
    </w:p>
  </w:footnote>
  <w:footnote w:type="continuationSeparator" w:id="0">
    <w:p w14:paraId="26F1B53D" w14:textId="77777777" w:rsidR="005B644B" w:rsidRDefault="005B644B" w:rsidP="00A26992">
      <w:pPr>
        <w:spacing w:after="0" w:line="240" w:lineRule="auto"/>
      </w:pPr>
      <w:r>
        <w:continuationSeparator/>
      </w:r>
    </w:p>
  </w:footnote>
  <w:footnote w:id="1">
    <w:p w14:paraId="4F7A61C9" w14:textId="2F6E7B2F" w:rsidR="009539B9" w:rsidRPr="009539B9" w:rsidRDefault="009539B9" w:rsidP="009539B9">
      <w:pPr>
        <w:pStyle w:val="Geenafstand"/>
        <w:rPr>
          <w:sz w:val="14"/>
          <w:szCs w:val="14"/>
        </w:rPr>
      </w:pPr>
      <w:r w:rsidRPr="009539B9">
        <w:rPr>
          <w:rStyle w:val="Voetnootmarkering"/>
          <w:sz w:val="14"/>
          <w:szCs w:val="14"/>
          <w:lang w:val="en-GB" w:bidi="en-GB"/>
        </w:rPr>
        <w:footnoteRef/>
      </w:r>
      <w:r w:rsidRPr="009539B9">
        <w:rPr>
          <w:rFonts w:ascii="Verdana" w:eastAsia="Verdana" w:hAnsi="Verdana" w:cs="Verdana"/>
          <w:sz w:val="14"/>
          <w:szCs w:val="14"/>
          <w:lang w:val="en-GB" w:bidi="en-GB"/>
        </w:rPr>
        <w:t xml:space="preserve"> More information on the GDPR can be found on the </w:t>
      </w:r>
      <w:hyperlink r:id="rId1" w:history="1">
        <w:r w:rsidRPr="00E17FBF">
          <w:rPr>
            <w:rStyle w:val="Hyperlink"/>
            <w:rFonts w:ascii="Verdana" w:eastAsia="Verdana" w:hAnsi="Verdana" w:cs="Verdana"/>
            <w:sz w:val="14"/>
            <w:szCs w:val="14"/>
            <w:lang w:val="en-GB" w:bidi="en-GB"/>
          </w:rPr>
          <w:t>we</w:t>
        </w:r>
        <w:r w:rsidRPr="00E17FBF">
          <w:rPr>
            <w:rStyle w:val="Hyperlink"/>
            <w:rFonts w:ascii="Verdana" w:eastAsia="Verdana" w:hAnsi="Verdana" w:cs="Verdana"/>
            <w:sz w:val="14"/>
            <w:szCs w:val="14"/>
            <w:lang w:val="en-GB" w:bidi="en-GB"/>
          </w:rPr>
          <w:t>b</w:t>
        </w:r>
        <w:r w:rsidRPr="00E17FBF">
          <w:rPr>
            <w:rStyle w:val="Hyperlink"/>
            <w:rFonts w:ascii="Verdana" w:eastAsia="Verdana" w:hAnsi="Verdana" w:cs="Verdana"/>
            <w:sz w:val="14"/>
            <w:szCs w:val="14"/>
            <w:lang w:val="en-GB" w:bidi="en-GB"/>
          </w:rPr>
          <w:t>site</w:t>
        </w:r>
      </w:hyperlink>
      <w:r w:rsidRPr="009539B9">
        <w:rPr>
          <w:rFonts w:ascii="Verdana" w:eastAsia="Verdana" w:hAnsi="Verdana" w:cs="Verdana"/>
          <w:sz w:val="14"/>
          <w:szCs w:val="14"/>
          <w:lang w:val="en-GB" w:bidi="en-GB"/>
        </w:rPr>
        <w:t xml:space="preserve"> of WUR.</w:t>
      </w:r>
    </w:p>
  </w:footnote>
  <w:footnote w:id="2">
    <w:p w14:paraId="759194B0" w14:textId="257E4584" w:rsidR="00A26992" w:rsidRPr="009539B9" w:rsidRDefault="00A26992">
      <w:pPr>
        <w:pStyle w:val="Voetnoottekst"/>
        <w:rPr>
          <w:sz w:val="14"/>
          <w:szCs w:val="14"/>
        </w:rPr>
      </w:pPr>
      <w:r w:rsidRPr="009539B9">
        <w:rPr>
          <w:rStyle w:val="Voetnootmarkering"/>
          <w:sz w:val="14"/>
          <w:szCs w:val="14"/>
          <w:lang w:val="en-GB" w:bidi="en-GB"/>
        </w:rPr>
        <w:footnoteRef/>
      </w:r>
      <w:r w:rsidRPr="009539B9">
        <w:rPr>
          <w:rFonts w:ascii="Verdana" w:eastAsia="Verdana" w:hAnsi="Verdana" w:cs="Verdana"/>
          <w:sz w:val="14"/>
          <w:szCs w:val="14"/>
          <w:lang w:val="en-GB" w:bidi="en-GB"/>
        </w:rPr>
        <w:t xml:space="preserve"> You are not required by law to indicate one of the choices below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4B9CD" w14:textId="1B16BCD2" w:rsidR="00483CB8" w:rsidRDefault="00483CB8" w:rsidP="00483CB8">
    <w:pPr>
      <w:pStyle w:val="Koptekst"/>
      <w:jc w:val="right"/>
    </w:pPr>
    <w:r w:rsidRPr="00811A67">
      <w:rPr>
        <w:rFonts w:ascii="Verdana" w:eastAsia="Verdana" w:hAnsi="Verdana" w:cs="Verdana"/>
        <w:noProof/>
        <w:sz w:val="17"/>
        <w:szCs w:val="17"/>
        <w:lang w:val="en-GB" w:eastAsia="en-GB"/>
      </w:rPr>
      <w:drawing>
        <wp:anchor distT="0" distB="0" distL="114300" distR="114300" simplePos="0" relativeHeight="251658240" behindDoc="0" locked="0" layoutInCell="1" allowOverlap="1" wp14:anchorId="193982EE" wp14:editId="65BB7608">
          <wp:simplePos x="0" y="0"/>
          <wp:positionH relativeFrom="column">
            <wp:posOffset>4611993</wp:posOffset>
          </wp:positionH>
          <wp:positionV relativeFrom="paragraph">
            <wp:posOffset>-371571</wp:posOffset>
          </wp:positionV>
          <wp:extent cx="1958340" cy="769752"/>
          <wp:effectExtent l="0" t="0" r="3810" b="0"/>
          <wp:wrapSquare wrapText="bothSides"/>
          <wp:docPr id="5" name="Afbeelding 4">
            <a:extLst xmlns:a="http://schemas.openxmlformats.org/drawingml/2006/main">
              <a:ext uri="{FF2B5EF4-FFF2-40B4-BE49-F238E27FC236}">
                <a16:creationId xmlns:a16="http://schemas.microsoft.com/office/drawing/2014/main" id="{DA9BDADE-CC52-459E-A0F3-2ADD4FAC042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4">
                    <a:extLst>
                      <a:ext uri="{FF2B5EF4-FFF2-40B4-BE49-F238E27FC236}">
                        <a16:creationId xmlns:a16="http://schemas.microsoft.com/office/drawing/2014/main" id="{DA9BDADE-CC52-459E-A0F3-2ADD4FAC042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52" t="34568" r="27380" b="33451"/>
                  <a:stretch/>
                </pic:blipFill>
                <pic:spPr bwMode="auto">
                  <a:xfrm>
                    <a:off x="0" y="0"/>
                    <a:ext cx="1958340" cy="7697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7DC5"/>
    <w:multiLevelType w:val="hybridMultilevel"/>
    <w:tmpl w:val="A45018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65EE"/>
    <w:multiLevelType w:val="hybridMultilevel"/>
    <w:tmpl w:val="622483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84068"/>
    <w:multiLevelType w:val="hybridMultilevel"/>
    <w:tmpl w:val="21EE0CF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16F96"/>
    <w:multiLevelType w:val="hybridMultilevel"/>
    <w:tmpl w:val="26BC4B1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008ED"/>
    <w:multiLevelType w:val="hybridMultilevel"/>
    <w:tmpl w:val="521C74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80A7F"/>
    <w:multiLevelType w:val="hybridMultilevel"/>
    <w:tmpl w:val="D29AD4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60"/>
    <w:rsid w:val="000C0A52"/>
    <w:rsid w:val="0023085B"/>
    <w:rsid w:val="00263752"/>
    <w:rsid w:val="002812B8"/>
    <w:rsid w:val="002D41CC"/>
    <w:rsid w:val="002E7C38"/>
    <w:rsid w:val="004200B3"/>
    <w:rsid w:val="0045461B"/>
    <w:rsid w:val="004810FA"/>
    <w:rsid w:val="00483CB8"/>
    <w:rsid w:val="004E0154"/>
    <w:rsid w:val="005B644B"/>
    <w:rsid w:val="006C1BD5"/>
    <w:rsid w:val="00724DF2"/>
    <w:rsid w:val="00752B20"/>
    <w:rsid w:val="00811A67"/>
    <w:rsid w:val="00920E8F"/>
    <w:rsid w:val="009539B9"/>
    <w:rsid w:val="009D197C"/>
    <w:rsid w:val="00A01B11"/>
    <w:rsid w:val="00A11060"/>
    <w:rsid w:val="00A26992"/>
    <w:rsid w:val="00A81DF8"/>
    <w:rsid w:val="00AB3E0C"/>
    <w:rsid w:val="00BB2F4F"/>
    <w:rsid w:val="00CF5FD1"/>
    <w:rsid w:val="00DC371A"/>
    <w:rsid w:val="00E17FBF"/>
    <w:rsid w:val="00E8708F"/>
    <w:rsid w:val="00F12569"/>
    <w:rsid w:val="00FF40D9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0BFD"/>
  <w15:chartTrackingRefBased/>
  <w15:docId w15:val="{C659BF0C-B125-46C9-890D-37623D7E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085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F40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40D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40D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40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40D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0D9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2699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2699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26992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DC371A"/>
    <w:rPr>
      <w:color w:val="808080"/>
    </w:rPr>
  </w:style>
  <w:style w:type="character" w:customStyle="1" w:styleId="Stijl1">
    <w:name w:val="Stijl1"/>
    <w:basedOn w:val="Standaardalinea-lettertype"/>
    <w:uiPriority w:val="1"/>
    <w:rsid w:val="00811A67"/>
    <w:rPr>
      <w:color w:val="FF0000"/>
    </w:rPr>
  </w:style>
  <w:style w:type="character" w:customStyle="1" w:styleId="Stijl2">
    <w:name w:val="Stijl2"/>
    <w:basedOn w:val="Standaardalinea-lettertype"/>
    <w:uiPriority w:val="1"/>
    <w:rsid w:val="00483CB8"/>
    <w:rPr>
      <w:color w:val="5B9BD5" w:themeColor="accent5"/>
    </w:rPr>
  </w:style>
  <w:style w:type="character" w:styleId="Hyperlink">
    <w:name w:val="Hyperlink"/>
    <w:basedOn w:val="Standaardalinea-lettertype"/>
    <w:uiPriority w:val="99"/>
    <w:unhideWhenUsed/>
    <w:rsid w:val="00CF5FD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48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8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3CB8"/>
  </w:style>
  <w:style w:type="paragraph" w:styleId="Voettekst">
    <w:name w:val="footer"/>
    <w:basedOn w:val="Standaard"/>
    <w:link w:val="VoettekstChar"/>
    <w:uiPriority w:val="99"/>
    <w:unhideWhenUsed/>
    <w:rsid w:val="0048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3CB8"/>
  </w:style>
  <w:style w:type="paragraph" w:styleId="Geenafstand">
    <w:name w:val="No Spacing"/>
    <w:uiPriority w:val="1"/>
    <w:qFormat/>
    <w:rsid w:val="00483CB8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E17F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ur.nl/en/About-Wageningen/Integrity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C9"/>
    <w:rsid w:val="000E3C55"/>
    <w:rsid w:val="004D317F"/>
    <w:rsid w:val="00C5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540C9"/>
    <w:rPr>
      <w:color w:val="808080"/>
    </w:rPr>
  </w:style>
  <w:style w:type="paragraph" w:customStyle="1" w:styleId="F69F4E1ABC794CED811680CF150A7C8E">
    <w:name w:val="F69F4E1ABC794CED811680CF150A7C8E"/>
    <w:rsid w:val="00C540C9"/>
    <w:rPr>
      <w:rFonts w:eastAsiaTheme="minorHAnsi"/>
      <w:lang w:val="nl-NL" w:eastAsia="en-US"/>
    </w:rPr>
  </w:style>
  <w:style w:type="paragraph" w:customStyle="1" w:styleId="08A1660F08194F2587CA04C178D53BCB">
    <w:name w:val="08A1660F08194F2587CA04C178D53BCB"/>
    <w:rsid w:val="00C540C9"/>
    <w:rPr>
      <w:rFonts w:eastAsiaTheme="minorHAnsi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3E23-F402-4CC5-BCDB-B9EE0BE7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1B2B53BE.dotm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Alphons Muurlink</dc:creator>
  <cp:keywords/>
  <dc:description/>
  <cp:lastModifiedBy>Huijgen, Carolien</cp:lastModifiedBy>
  <cp:revision>2</cp:revision>
  <dcterms:created xsi:type="dcterms:W3CDTF">2018-05-28T15:04:00Z</dcterms:created>
  <dcterms:modified xsi:type="dcterms:W3CDTF">2018-05-28T15:04:00Z</dcterms:modified>
</cp:coreProperties>
</file>