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9" w:rsidRPr="00EA2339" w:rsidRDefault="00EA2339" w:rsidP="00EA2339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A233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Appendix 11. Student record form Academic Internship</w:t>
      </w: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2339" w:rsidRPr="00EA2339" w:rsidRDefault="00EA2339" w:rsidP="00EA233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339">
        <w:rPr>
          <w:rFonts w:ascii="Times New Roman" w:eastAsia="Times New Roman" w:hAnsi="Times New Roman" w:cs="Times New Roman"/>
          <w:sz w:val="20"/>
          <w:szCs w:val="20"/>
        </w:rPr>
        <w:t>Full name____________________________</w:t>
      </w:r>
      <w:r w:rsidRPr="00EA2339">
        <w:rPr>
          <w:rFonts w:ascii="Times New Roman" w:eastAsia="Times New Roman" w:hAnsi="Times New Roman" w:cs="Times New Roman"/>
          <w:sz w:val="20"/>
          <w:szCs w:val="20"/>
        </w:rPr>
        <w:tab/>
        <w:t>Address:______________________________________</w:t>
      </w:r>
    </w:p>
    <w:p w:rsidR="00EA2339" w:rsidRPr="00EA2339" w:rsidRDefault="00EA2339" w:rsidP="00EA2339">
      <w:pPr>
        <w:spacing w:before="240"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339">
        <w:rPr>
          <w:rFonts w:ascii="Times New Roman" w:eastAsia="Times New Roman" w:hAnsi="Times New Roman" w:cs="Times New Roman"/>
          <w:sz w:val="20"/>
          <w:szCs w:val="20"/>
        </w:rPr>
        <w:t>Student registration no.:_____________________________________________________________________</w:t>
      </w:r>
    </w:p>
    <w:p w:rsidR="00EA2339" w:rsidRPr="00EA2339" w:rsidRDefault="00EA2339" w:rsidP="00EA2339">
      <w:pPr>
        <w:spacing w:before="240"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339">
        <w:rPr>
          <w:rFonts w:ascii="Times New Roman" w:eastAsia="Times New Roman" w:hAnsi="Times New Roman" w:cs="Times New Roman"/>
          <w:sz w:val="20"/>
          <w:szCs w:val="20"/>
        </w:rPr>
        <w:t>E-mail address:____________________________________________________________________________</w:t>
      </w:r>
    </w:p>
    <w:p w:rsidR="00EA2339" w:rsidRPr="00EA2339" w:rsidRDefault="00EA2339" w:rsidP="00EA2339">
      <w:pPr>
        <w:spacing w:before="240"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2339">
        <w:rPr>
          <w:rFonts w:ascii="Times New Roman" w:eastAsia="Times New Roman" w:hAnsi="Times New Roman" w:cs="Times New Roman"/>
          <w:sz w:val="20"/>
          <w:szCs w:val="20"/>
        </w:rPr>
        <w:t>Tel. No.:_________________________________________________________________________________</w:t>
      </w:r>
    </w:p>
    <w:p w:rsidR="00EA2339" w:rsidRPr="00EA2339" w:rsidRDefault="00EA2339" w:rsidP="00EA233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5812"/>
        <w:gridCol w:w="4897"/>
      </w:tblGrid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137" w:type="dxa"/>
            <w:gridSpan w:val="2"/>
            <w:tcBorders>
              <w:top w:val="single" w:sz="4" w:space="0" w:color="auto"/>
            </w:tcBorders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  <w:vAlign w:val="center"/>
          </w:tcPr>
          <w:p w:rsidR="00EA2339" w:rsidRPr="00EA2339" w:rsidRDefault="00EA2339" w:rsidP="00EA23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2"/>
                <w:szCs w:val="20"/>
              </w:rPr>
            </w:pPr>
            <w:r w:rsidRPr="00EA2339">
              <w:rPr>
                <w:rFonts w:ascii="Arial" w:eastAsia="Times New Roman" w:hAnsi="Arial" w:cs="Times New Roman"/>
                <w:b/>
                <w:sz w:val="22"/>
                <w:szCs w:val="20"/>
              </w:rPr>
              <w:t>Required Information and signatures: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Registration date: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Total number of credits: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Title of research: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Name and telephone number of scientific supervisor: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Name and telephone number of scientific co-supervisor: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Expected starting date of internship: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Expected completion date of internship: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Name and address of company/ department: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Name of company/department supervisor: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Telephone number of company/department supervisor: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Company/ department telephone number where student can be reached: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137" w:type="dxa"/>
            <w:gridSpan w:val="2"/>
            <w:vAlign w:val="center"/>
          </w:tcPr>
          <w:p w:rsidR="00EA2339" w:rsidRPr="00EA2339" w:rsidRDefault="00EA2339" w:rsidP="00EA2339">
            <w:pPr>
              <w:spacing w:after="0" w:line="240" w:lineRule="auto"/>
              <w:ind w:right="-39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A2339">
              <w:rPr>
                <w:rFonts w:ascii="Arial" w:eastAsia="Times New Roman" w:hAnsi="Arial" w:cs="Times New Roman"/>
                <w:b/>
                <w:sz w:val="20"/>
                <w:szCs w:val="20"/>
              </w:rPr>
              <w:t>Submission completed financial reimbursement form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137" w:type="dxa"/>
            <w:gridSpan w:val="2"/>
            <w:vAlign w:val="center"/>
          </w:tcPr>
          <w:p w:rsidR="00EA2339" w:rsidRPr="00EA2339" w:rsidRDefault="00EA2339" w:rsidP="00EA2339">
            <w:pPr>
              <w:spacing w:after="0" w:line="240" w:lineRule="auto"/>
              <w:ind w:right="-392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A2339">
              <w:rPr>
                <w:rFonts w:ascii="Arial" w:eastAsia="Times New Roman" w:hAnsi="Arial" w:cs="Times New Roman"/>
                <w:b/>
                <w:sz w:val="20"/>
                <w:szCs w:val="20"/>
              </w:rPr>
              <w:t>Participation in MST final research/Internship colloquia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Title: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Name and signature of instructor: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Title: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Name and signature of instructor: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Title: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Name and signature of instructor: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  <w:vAlign w:val="center"/>
          </w:tcPr>
          <w:p w:rsidR="00EA2339" w:rsidRPr="00EA2339" w:rsidRDefault="00EA2339" w:rsidP="00EA2339">
            <w:pPr>
              <w:spacing w:after="0" w:line="240" w:lineRule="auto"/>
              <w:ind w:right="-39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A2339">
              <w:rPr>
                <w:rFonts w:ascii="Arial" w:eastAsia="Times New Roman" w:hAnsi="Arial" w:cs="Times New Roman"/>
                <w:b/>
                <w:sz w:val="20"/>
                <w:szCs w:val="20"/>
              </w:rPr>
              <w:t>Co-referent in MST final research/Internship colloquium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325" w:type="dxa"/>
            <w:vMerge w:val="restart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5812" w:type="dxa"/>
            <w:vAlign w:val="bottom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Name of student and title of colloquium: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325" w:type="dxa"/>
            <w:vMerge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Name and signature of instructor: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137" w:type="dxa"/>
            <w:gridSpan w:val="2"/>
            <w:vAlign w:val="center"/>
          </w:tcPr>
          <w:p w:rsidR="00EA2339" w:rsidRPr="00EA2339" w:rsidRDefault="00EA2339" w:rsidP="00EA2339">
            <w:pPr>
              <w:spacing w:after="0" w:line="240" w:lineRule="auto"/>
              <w:ind w:right="-39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2"/>
        </w:rPr>
      </w:pPr>
      <w:r w:rsidRPr="00EA2339">
        <w:rPr>
          <w:rFonts w:ascii="Arial" w:eastAsia="Times New Roman" w:hAnsi="Arial" w:cs="Arial"/>
          <w:b/>
          <w:kern w:val="28"/>
          <w:sz w:val="22"/>
        </w:rPr>
        <w:br w:type="page"/>
      </w:r>
    </w:p>
    <w:tbl>
      <w:tblPr>
        <w:tblW w:w="11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1134"/>
        <w:gridCol w:w="4897"/>
      </w:tblGrid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A2339" w:rsidRPr="00EA2339" w:rsidRDefault="00EA2339" w:rsidP="00EA23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2339">
              <w:rPr>
                <w:rFonts w:ascii="Arial" w:eastAsia="Times New Roman" w:hAnsi="Arial" w:cs="Arial"/>
                <w:b/>
                <w:sz w:val="18"/>
                <w:szCs w:val="18"/>
              </w:rPr>
              <w:t>Approval of draft of final internship report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 xml:space="preserve">Signature of </w:t>
            </w: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scientific supervisor</w:t>
            </w: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 xml:space="preserve">Signature of </w:t>
            </w: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scientific co-supervisor</w:t>
            </w: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339">
              <w:rPr>
                <w:rFonts w:ascii="Arial" w:eastAsia="Times New Roman" w:hAnsi="Arial" w:cs="Arial"/>
                <w:b/>
                <w:sz w:val="18"/>
                <w:szCs w:val="18"/>
              </w:rPr>
              <w:t>Date of final internship colloquium and oral examination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6137" w:type="dxa"/>
            <w:gridSpan w:val="2"/>
          </w:tcPr>
          <w:p w:rsidR="00EA2339" w:rsidRPr="00EA2339" w:rsidRDefault="00EA2339" w:rsidP="00EA23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2339">
              <w:rPr>
                <w:rFonts w:ascii="Arial" w:eastAsia="Times New Roman" w:hAnsi="Arial" w:cs="Arial"/>
                <w:b/>
                <w:sz w:val="18"/>
                <w:szCs w:val="18"/>
              </w:rPr>
              <w:t>Final mark for internship project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right w:val="nil"/>
            </w:tcBorders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 xml:space="preserve">Signature of </w:t>
            </w: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scientific supervisor</w:t>
            </w: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right w:val="nil"/>
            </w:tcBorders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 xml:space="preserve">Signature of </w:t>
            </w:r>
            <w:r w:rsidRPr="00EA2339">
              <w:rPr>
                <w:rFonts w:ascii="Arial" w:eastAsia="Times New Roman" w:hAnsi="Arial" w:cs="Arial"/>
                <w:sz w:val="16"/>
                <w:szCs w:val="16"/>
              </w:rPr>
              <w:t>scientific co-supervisor</w:t>
            </w: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right w:val="nil"/>
            </w:tcBorders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Signature of company supervisor</w:t>
            </w:r>
          </w:p>
        </w:tc>
        <w:tc>
          <w:tcPr>
            <w:tcW w:w="1134" w:type="dxa"/>
            <w:tcBorders>
              <w:left w:val="nil"/>
            </w:tcBorders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EA2339" w:rsidRPr="00EA2339" w:rsidTr="00660427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right w:val="nil"/>
            </w:tcBorders>
          </w:tcPr>
          <w:p w:rsidR="00EA2339" w:rsidRPr="00EA2339" w:rsidRDefault="00EA2339" w:rsidP="00EA2339">
            <w:pPr>
              <w:numPr>
                <w:ilvl w:val="0"/>
                <w:numId w:val="1"/>
              </w:num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Signature of department professor:</w:t>
            </w:r>
          </w:p>
        </w:tc>
        <w:tc>
          <w:tcPr>
            <w:tcW w:w="1134" w:type="dxa"/>
            <w:tcBorders>
              <w:left w:val="nil"/>
            </w:tcBorders>
          </w:tcPr>
          <w:p w:rsidR="00EA2339" w:rsidRPr="00EA2339" w:rsidRDefault="00EA2339" w:rsidP="00EA2339">
            <w:pPr>
              <w:spacing w:before="240" w:after="0" w:line="240" w:lineRule="auto"/>
              <w:ind w:right="-392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EA2339">
              <w:rPr>
                <w:rFonts w:ascii="Arial" w:eastAsia="Times New Roman" w:hAnsi="Arial" w:cs="Times New Roman"/>
                <w:sz w:val="16"/>
                <w:szCs w:val="20"/>
              </w:rPr>
              <w:t>Date:</w:t>
            </w:r>
          </w:p>
        </w:tc>
        <w:tc>
          <w:tcPr>
            <w:tcW w:w="4897" w:type="dxa"/>
          </w:tcPr>
          <w:p w:rsidR="00EA2339" w:rsidRPr="00EA2339" w:rsidRDefault="00EA2339" w:rsidP="00EA2339">
            <w:pPr>
              <w:spacing w:before="24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A2339" w:rsidRPr="00EA2339" w:rsidRDefault="00EA2339" w:rsidP="00EA23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339" w:rsidRPr="00EA2339" w:rsidRDefault="00EA2339" w:rsidP="00EA2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56E9" w:rsidRDefault="00DB56E9">
      <w:bookmarkStart w:id="0" w:name="_GoBack"/>
      <w:bookmarkEnd w:id="0"/>
    </w:p>
    <w:sectPr w:rsidR="00DB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9"/>
    <w:rsid w:val="0010693B"/>
    <w:rsid w:val="00481968"/>
    <w:rsid w:val="00DB56E9"/>
    <w:rsid w:val="00E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2FAE2184.dotm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Ina</dc:creator>
  <cp:lastModifiedBy>Versteeg, Ina</cp:lastModifiedBy>
  <cp:revision>1</cp:revision>
  <dcterms:created xsi:type="dcterms:W3CDTF">2016-08-30T11:00:00Z</dcterms:created>
  <dcterms:modified xsi:type="dcterms:W3CDTF">2016-08-30T11:01:00Z</dcterms:modified>
</cp:coreProperties>
</file>