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D502" w14:textId="77777777" w:rsidR="001D24B6" w:rsidRDefault="00C50FD7" w:rsidP="00C50FD7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b/>
          <w:sz w:val="30"/>
          <w:szCs w:val="20"/>
          <w:lang w:eastAsia="nl-NL"/>
        </w:rPr>
      </w:pP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Appendix </w:t>
      </w:r>
      <w:r w:rsidR="001D24B6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B</w:t>
      </w: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: </w:t>
      </w:r>
      <w:r w:rsidR="001D24B6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 xml:space="preserve">ENP Thesis </w:t>
      </w:r>
      <w:r w:rsidRPr="00C50FD7">
        <w:rPr>
          <w:rFonts w:ascii="News Gothic" w:eastAsia="Times New Roman" w:hAnsi="News Gothic" w:cs="Times New Roman"/>
          <w:b/>
          <w:sz w:val="30"/>
          <w:szCs w:val="20"/>
          <w:lang w:eastAsia="nl-NL"/>
        </w:rPr>
        <w:t>Registration form</w:t>
      </w:r>
    </w:p>
    <w:p w14:paraId="65E49C6A" w14:textId="259A06A2" w:rsidR="00C157DA" w:rsidRDefault="001D24B6" w:rsidP="001D24B6">
      <w:pPr>
        <w:keepNext/>
        <w:spacing w:before="240" w:after="60" w:line="240" w:lineRule="auto"/>
        <w:outlineLvl w:val="1"/>
        <w:rPr>
          <w:rFonts w:ascii="News Gothic" w:eastAsia="Times New Roman" w:hAnsi="News Gothic" w:cs="Times New Roman"/>
          <w:sz w:val="24"/>
          <w:szCs w:val="20"/>
          <w:lang w:eastAsia="nl-NL"/>
        </w:rPr>
      </w:pPr>
      <w:r w:rsidRPr="001D24B6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To be filled </w:t>
      </w:r>
      <w:r w:rsidR="003E1FCE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(digitally) </w:t>
      </w:r>
      <w:r w:rsidRPr="001D24B6">
        <w:rPr>
          <w:rFonts w:ascii="News Gothic" w:eastAsia="Times New Roman" w:hAnsi="News Gothic" w:cs="Times New Roman"/>
          <w:sz w:val="24"/>
          <w:szCs w:val="20"/>
          <w:lang w:eastAsia="nl-NL"/>
        </w:rPr>
        <w:t>at the start of th</w:t>
      </w:r>
      <w:r w:rsidR="00C157DA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esis project </w:t>
      </w:r>
      <w:r w:rsidR="003E1FCE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and send to </w:t>
      </w:r>
      <w:r w:rsidR="00C157DA">
        <w:rPr>
          <w:rFonts w:ascii="News Gothic" w:eastAsia="Times New Roman" w:hAnsi="News Gothic" w:cs="Times New Roman"/>
          <w:sz w:val="24"/>
          <w:szCs w:val="20"/>
          <w:lang w:eastAsia="nl-NL"/>
        </w:rPr>
        <w:t xml:space="preserve">an assigned supervisor. </w:t>
      </w:r>
    </w:p>
    <w:p w14:paraId="1092CFC6" w14:textId="2E8EBA56" w:rsidR="001D24B6" w:rsidRPr="001D24B6" w:rsidRDefault="001D24B6" w:rsidP="00C50FD7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br/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Study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1600"/>
        <w:gridCol w:w="3044"/>
      </w:tblGrid>
      <w:tr w:rsidR="002A352F" w:rsidRPr="002A352F" w14:paraId="4617ABF4" w14:textId="77777777" w:rsidTr="002A352F">
        <w:tc>
          <w:tcPr>
            <w:tcW w:w="3924" w:type="dxa"/>
          </w:tcPr>
          <w:p w14:paraId="5AE842A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Last Name:</w:t>
            </w:r>
          </w:p>
        </w:tc>
        <w:tc>
          <w:tcPr>
            <w:tcW w:w="4644" w:type="dxa"/>
            <w:gridSpan w:val="2"/>
          </w:tcPr>
          <w:p w14:paraId="1B5279CF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2A0E9351" w14:textId="77777777" w:rsidTr="002A352F">
        <w:tc>
          <w:tcPr>
            <w:tcW w:w="3924" w:type="dxa"/>
          </w:tcPr>
          <w:p w14:paraId="152C7A7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First Name:</w:t>
            </w:r>
          </w:p>
        </w:tc>
        <w:tc>
          <w:tcPr>
            <w:tcW w:w="4644" w:type="dxa"/>
            <w:gridSpan w:val="2"/>
          </w:tcPr>
          <w:p w14:paraId="66641F38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9434A96" w14:textId="77777777" w:rsidTr="002A352F">
        <w:tc>
          <w:tcPr>
            <w:tcW w:w="3924" w:type="dxa"/>
          </w:tcPr>
          <w:p w14:paraId="0C365A7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Registration no.</w:t>
            </w:r>
          </w:p>
        </w:tc>
        <w:tc>
          <w:tcPr>
            <w:tcW w:w="4644" w:type="dxa"/>
            <w:gridSpan w:val="2"/>
          </w:tcPr>
          <w:p w14:paraId="1C38C752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1D24B6" w:rsidRPr="002A352F" w14:paraId="4CF4506F" w14:textId="77777777" w:rsidTr="002A352F">
        <w:tc>
          <w:tcPr>
            <w:tcW w:w="3924" w:type="dxa"/>
          </w:tcPr>
          <w:p w14:paraId="700AC945" w14:textId="7E30C941" w:rsidR="001D24B6" w:rsidRDefault="001D24B6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WUR-user name:</w:t>
            </w:r>
          </w:p>
        </w:tc>
        <w:tc>
          <w:tcPr>
            <w:tcW w:w="4644" w:type="dxa"/>
            <w:gridSpan w:val="2"/>
          </w:tcPr>
          <w:p w14:paraId="68D84C4F" w14:textId="77777777" w:rsidR="001D24B6" w:rsidRPr="002A352F" w:rsidRDefault="001D24B6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7B3C7B36" w14:textId="77777777" w:rsidTr="002A352F">
        <w:tc>
          <w:tcPr>
            <w:tcW w:w="3924" w:type="dxa"/>
          </w:tcPr>
          <w:p w14:paraId="3591465E" w14:textId="75898898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MSc </w:t>
            </w:r>
            <w:r w:rsid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Programme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</w:p>
        </w:tc>
        <w:tc>
          <w:tcPr>
            <w:tcW w:w="4644" w:type="dxa"/>
            <w:gridSpan w:val="2"/>
          </w:tcPr>
          <w:p w14:paraId="214550E1" w14:textId="23FA4191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MES / MID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/ MUE / MOA / MCL / MME / other</w:t>
            </w:r>
          </w:p>
        </w:tc>
      </w:tr>
      <w:tr w:rsidR="001D24B6" w:rsidRPr="002A352F" w14:paraId="1389B74E" w14:textId="77777777" w:rsidTr="002A352F">
        <w:tc>
          <w:tcPr>
            <w:tcW w:w="3924" w:type="dxa"/>
          </w:tcPr>
          <w:p w14:paraId="0D6BE0B0" w14:textId="3FC8D7BD" w:rsidR="001D24B6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Date start Master programme </w:t>
            </w:r>
          </w:p>
        </w:tc>
        <w:tc>
          <w:tcPr>
            <w:tcW w:w="4644" w:type="dxa"/>
            <w:gridSpan w:val="2"/>
          </w:tcPr>
          <w:p w14:paraId="7E9775A8" w14:textId="33C6EAD3" w:rsidR="001D24B6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Sep/Feb 20XX</w:t>
            </w:r>
          </w:p>
        </w:tc>
      </w:tr>
      <w:tr w:rsidR="001D24B6" w:rsidRPr="002A352F" w14:paraId="44393A12" w14:textId="77777777" w:rsidTr="002A352F">
        <w:tc>
          <w:tcPr>
            <w:tcW w:w="3924" w:type="dxa"/>
          </w:tcPr>
          <w:p w14:paraId="1DE1D85D" w14:textId="3E9A1AD7" w:rsidR="001D24B6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Name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and 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of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Bachelor 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program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me</w:t>
            </w:r>
            <w:r w:rsidRP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  <w:gridSpan w:val="2"/>
          </w:tcPr>
          <w:p w14:paraId="7C362513" w14:textId="7B6B02BC" w:rsidR="001D24B6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Name + University</w:t>
            </w:r>
          </w:p>
        </w:tc>
      </w:tr>
      <w:tr w:rsidR="002A352F" w:rsidRPr="002A352F" w14:paraId="20F95B6B" w14:textId="77777777" w:rsidTr="002A352F">
        <w:tc>
          <w:tcPr>
            <w:tcW w:w="3924" w:type="dxa"/>
          </w:tcPr>
          <w:p w14:paraId="5A4FBEA7" w14:textId="66AB469C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Date of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Bachelor 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graduation: </w:t>
            </w:r>
          </w:p>
        </w:tc>
        <w:tc>
          <w:tcPr>
            <w:tcW w:w="4644" w:type="dxa"/>
            <w:gridSpan w:val="2"/>
          </w:tcPr>
          <w:p w14:paraId="4051E635" w14:textId="1485C6AC" w:rsidR="002A352F" w:rsidRPr="002A352F" w:rsidRDefault="001D24B6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Month</w:t>
            </w:r>
            <w:r w:rsidR="003E1FCE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+</w:t>
            </w:r>
            <w:r w:rsidR="003E1FCE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 </w:t>
            </w: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year</w:t>
            </w:r>
          </w:p>
        </w:tc>
      </w:tr>
      <w:tr w:rsidR="002A352F" w:rsidRPr="002A352F" w14:paraId="6C532A52" w14:textId="77777777" w:rsidTr="00C157DA">
        <w:tc>
          <w:tcPr>
            <w:tcW w:w="3924" w:type="dxa"/>
            <w:vMerge w:val="restart"/>
          </w:tcPr>
          <w:p w14:paraId="1934DB62" w14:textId="77777777" w:rsid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 courses completed so far:</w:t>
            </w:r>
          </w:p>
          <w:p w14:paraId="1BD10B55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(add more lines if needed)</w:t>
            </w:r>
          </w:p>
        </w:tc>
        <w:tc>
          <w:tcPr>
            <w:tcW w:w="1600" w:type="dxa"/>
          </w:tcPr>
          <w:p w14:paraId="3DAC6F5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  <w:t>Code</w:t>
            </w:r>
          </w:p>
        </w:tc>
        <w:tc>
          <w:tcPr>
            <w:tcW w:w="3044" w:type="dxa"/>
          </w:tcPr>
          <w:p w14:paraId="1B38C7B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i/>
                <w:sz w:val="22"/>
                <w:szCs w:val="20"/>
                <w:lang w:eastAsia="nl-NL"/>
              </w:rPr>
              <w:t>Name</w:t>
            </w:r>
          </w:p>
        </w:tc>
      </w:tr>
      <w:tr w:rsidR="002A352F" w:rsidRPr="002A352F" w14:paraId="2A6AD849" w14:textId="77777777" w:rsidTr="00C157DA">
        <w:tc>
          <w:tcPr>
            <w:tcW w:w="3924" w:type="dxa"/>
            <w:vMerge/>
          </w:tcPr>
          <w:p w14:paraId="4D8B806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BC8D4FD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629FE040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E5A06E7" w14:textId="77777777" w:rsidTr="00C157DA">
        <w:tc>
          <w:tcPr>
            <w:tcW w:w="3924" w:type="dxa"/>
            <w:vMerge/>
          </w:tcPr>
          <w:p w14:paraId="5FF8249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4DA16870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44305C8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5878D87B" w14:textId="77777777" w:rsidTr="00C157DA">
        <w:tc>
          <w:tcPr>
            <w:tcW w:w="3924" w:type="dxa"/>
            <w:vMerge/>
          </w:tcPr>
          <w:p w14:paraId="2EC7825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36DF325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2B9A45E9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F8123B2" w14:textId="77777777" w:rsidTr="00C157DA">
        <w:tc>
          <w:tcPr>
            <w:tcW w:w="3924" w:type="dxa"/>
            <w:vMerge/>
          </w:tcPr>
          <w:p w14:paraId="2F15C28C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0D542D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4072CF2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0C98F53" w14:textId="77777777" w:rsidTr="00C157DA">
        <w:tc>
          <w:tcPr>
            <w:tcW w:w="3924" w:type="dxa"/>
            <w:vMerge/>
          </w:tcPr>
          <w:p w14:paraId="68431D0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71BEA788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3A2DF98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B6B8C49" w14:textId="77777777" w:rsidTr="00C157DA">
        <w:tc>
          <w:tcPr>
            <w:tcW w:w="3924" w:type="dxa"/>
            <w:vMerge/>
          </w:tcPr>
          <w:p w14:paraId="1F8C253E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  <w:tc>
          <w:tcPr>
            <w:tcW w:w="1600" w:type="dxa"/>
          </w:tcPr>
          <w:p w14:paraId="5E7D76F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  <w:tc>
          <w:tcPr>
            <w:tcW w:w="3044" w:type="dxa"/>
          </w:tcPr>
          <w:p w14:paraId="0E48D6F7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5E2AD345" w14:textId="77777777" w:rsid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</w:p>
    <w:p w14:paraId="43CBDFD8" w14:textId="3418DD9E" w:rsidR="001D24B6" w:rsidRP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Personal </w:t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644"/>
      </w:tblGrid>
      <w:tr w:rsidR="002A352F" w:rsidRPr="002A352F" w14:paraId="71DA6F9E" w14:textId="77777777" w:rsidTr="002A352F">
        <w:tc>
          <w:tcPr>
            <w:tcW w:w="3924" w:type="dxa"/>
          </w:tcPr>
          <w:p w14:paraId="5AFE1ACF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Address:</w:t>
            </w:r>
          </w:p>
        </w:tc>
        <w:tc>
          <w:tcPr>
            <w:tcW w:w="4644" w:type="dxa"/>
          </w:tcPr>
          <w:p w14:paraId="61576C16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294DF1D0" w14:textId="77777777" w:rsidTr="002A352F">
        <w:tc>
          <w:tcPr>
            <w:tcW w:w="3924" w:type="dxa"/>
          </w:tcPr>
          <w:p w14:paraId="63F8E241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Postal Code:</w:t>
            </w:r>
          </w:p>
        </w:tc>
        <w:tc>
          <w:tcPr>
            <w:tcW w:w="4644" w:type="dxa"/>
          </w:tcPr>
          <w:p w14:paraId="5E0CBA24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D787134" w14:textId="77777777" w:rsidTr="002A352F">
        <w:tc>
          <w:tcPr>
            <w:tcW w:w="3924" w:type="dxa"/>
          </w:tcPr>
          <w:p w14:paraId="2E428045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City:</w:t>
            </w:r>
          </w:p>
        </w:tc>
        <w:tc>
          <w:tcPr>
            <w:tcW w:w="4644" w:type="dxa"/>
          </w:tcPr>
          <w:p w14:paraId="483FAA63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CD7E300" w14:textId="77777777" w:rsidTr="002A352F">
        <w:tc>
          <w:tcPr>
            <w:tcW w:w="3924" w:type="dxa"/>
          </w:tcPr>
          <w:p w14:paraId="209BBE8B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Telephone:</w:t>
            </w:r>
          </w:p>
        </w:tc>
        <w:tc>
          <w:tcPr>
            <w:tcW w:w="4644" w:type="dxa"/>
          </w:tcPr>
          <w:p w14:paraId="11E9AE7E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86D8421" w14:textId="77777777" w:rsidTr="002A352F">
        <w:tc>
          <w:tcPr>
            <w:tcW w:w="3924" w:type="dxa"/>
          </w:tcPr>
          <w:p w14:paraId="112C5EEE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IBAN Bank account no. </w:t>
            </w:r>
          </w:p>
        </w:tc>
        <w:tc>
          <w:tcPr>
            <w:tcW w:w="4644" w:type="dxa"/>
          </w:tcPr>
          <w:p w14:paraId="6E428176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6C72ADFE" w14:textId="68F8CED6" w:rsidR="002A352F" w:rsidRDefault="002A352F"/>
    <w:p w14:paraId="5F198DAF" w14:textId="5CAEFDCE" w:rsidR="001D24B6" w:rsidRPr="001D24B6" w:rsidRDefault="001D24B6" w:rsidP="001D24B6">
      <w:pPr>
        <w:spacing w:after="0" w:line="240" w:lineRule="auto"/>
        <w:rPr>
          <w:rFonts w:ascii="News Gothic" w:eastAsia="Times New Roman" w:hAnsi="News Gothic" w:cs="Times New Roman"/>
          <w:b/>
          <w:sz w:val="22"/>
          <w:szCs w:val="20"/>
          <w:lang w:eastAsia="nl-NL"/>
        </w:rPr>
      </w:pP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Thesis </w:t>
      </w:r>
      <w:r w:rsidRPr="001D24B6"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>details</w:t>
      </w:r>
      <w:r>
        <w:rPr>
          <w:rFonts w:ascii="News Gothic" w:eastAsia="Times New Roman" w:hAnsi="News Gothic" w:cs="Times New Roman"/>
          <w:b/>
          <w:sz w:val="22"/>
          <w:szCs w:val="20"/>
          <w:lang w:eastAsia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4644"/>
      </w:tblGrid>
      <w:tr w:rsidR="002A352F" w:rsidRPr="002A352F" w14:paraId="15120A7C" w14:textId="77777777" w:rsidTr="002A352F">
        <w:tc>
          <w:tcPr>
            <w:tcW w:w="3924" w:type="dxa"/>
          </w:tcPr>
          <w:p w14:paraId="0689D879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Research subject or provisional title:</w:t>
            </w:r>
          </w:p>
        </w:tc>
        <w:tc>
          <w:tcPr>
            <w:tcW w:w="4644" w:type="dxa"/>
          </w:tcPr>
          <w:p w14:paraId="71423C59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74A331F" w14:textId="77777777" w:rsidTr="002A352F">
        <w:tc>
          <w:tcPr>
            <w:tcW w:w="3924" w:type="dxa"/>
          </w:tcPr>
          <w:p w14:paraId="7028FD1A" w14:textId="6CCDE9EC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Name Supervisor at ENP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</w:tcPr>
          <w:p w14:paraId="6F82C847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447B5627" w14:textId="77777777" w:rsidTr="002A352F">
        <w:tc>
          <w:tcPr>
            <w:tcW w:w="3924" w:type="dxa"/>
          </w:tcPr>
          <w:p w14:paraId="4497F25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If applicable, name external or second supervisor:</w:t>
            </w:r>
          </w:p>
        </w:tc>
        <w:tc>
          <w:tcPr>
            <w:tcW w:w="4644" w:type="dxa"/>
          </w:tcPr>
          <w:p w14:paraId="14380743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8CBB3C7" w14:textId="77777777" w:rsidTr="002A352F">
        <w:tc>
          <w:tcPr>
            <w:tcW w:w="3924" w:type="dxa"/>
          </w:tcPr>
          <w:p w14:paraId="4AA4F494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Study handbook code thesis: </w:t>
            </w:r>
          </w:p>
        </w:tc>
        <w:tc>
          <w:tcPr>
            <w:tcW w:w="4644" w:type="dxa"/>
          </w:tcPr>
          <w:p w14:paraId="3547A683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ENP-</w:t>
            </w:r>
          </w:p>
        </w:tc>
      </w:tr>
      <w:tr w:rsidR="002A352F" w:rsidRPr="002A352F" w14:paraId="7C099025" w14:textId="77777777" w:rsidTr="002A352F">
        <w:tc>
          <w:tcPr>
            <w:tcW w:w="3924" w:type="dxa"/>
          </w:tcPr>
          <w:p w14:paraId="59BC9802" w14:textId="77777777" w:rsidR="002A352F" w:rsidRPr="002A352F" w:rsidRDefault="002A352F" w:rsidP="002A352F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Country where fieldwork will take place:</w:t>
            </w:r>
          </w:p>
        </w:tc>
        <w:tc>
          <w:tcPr>
            <w:tcW w:w="4644" w:type="dxa"/>
          </w:tcPr>
          <w:p w14:paraId="33205FD7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0721E718" w14:textId="77777777" w:rsidTr="002A352F">
        <w:tc>
          <w:tcPr>
            <w:tcW w:w="3924" w:type="dxa"/>
          </w:tcPr>
          <w:p w14:paraId="15EBE1DE" w14:textId="32460831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Start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date thesis project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: </w:t>
            </w:r>
          </w:p>
        </w:tc>
        <w:tc>
          <w:tcPr>
            <w:tcW w:w="4644" w:type="dxa"/>
          </w:tcPr>
          <w:p w14:paraId="1544B008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  <w:tr w:rsidR="002A352F" w:rsidRPr="002A352F" w14:paraId="1392D8BC" w14:textId="77777777" w:rsidTr="002A352F">
        <w:tc>
          <w:tcPr>
            <w:tcW w:w="3924" w:type="dxa"/>
          </w:tcPr>
          <w:p w14:paraId="3AAB426F" w14:textId="332E542E" w:rsidR="002A352F" w:rsidRPr="002A352F" w:rsidRDefault="002A352F" w:rsidP="001D24B6">
            <w:pPr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 xml:space="preserve">Expected end of </w:t>
            </w:r>
            <w:r w:rsidR="001D24B6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thesis project</w:t>
            </w:r>
            <w:r w:rsidRPr="002A352F"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  <w:t>:</w:t>
            </w:r>
          </w:p>
        </w:tc>
        <w:tc>
          <w:tcPr>
            <w:tcW w:w="4644" w:type="dxa"/>
          </w:tcPr>
          <w:p w14:paraId="57207770" w14:textId="77777777" w:rsidR="002A352F" w:rsidRPr="002A352F" w:rsidRDefault="002A352F" w:rsidP="002A352F">
            <w:pPr>
              <w:ind w:left="360"/>
              <w:rPr>
                <w:rFonts w:ascii="News Gothic" w:eastAsia="Times New Roman" w:hAnsi="News Gothic" w:cs="Times New Roman"/>
                <w:sz w:val="22"/>
                <w:szCs w:val="20"/>
                <w:lang w:eastAsia="nl-NL"/>
              </w:rPr>
            </w:pPr>
          </w:p>
        </w:tc>
      </w:tr>
    </w:tbl>
    <w:p w14:paraId="03915DFF" w14:textId="14B1BD39" w:rsidR="00C50FD7" w:rsidRPr="00C50FD7" w:rsidRDefault="00C50FD7" w:rsidP="00C157DA">
      <w:pPr>
        <w:spacing w:after="0" w:line="240" w:lineRule="auto"/>
        <w:ind w:left="3915"/>
        <w:rPr>
          <w:rFonts w:ascii="News Gothic" w:eastAsia="Times New Roman" w:hAnsi="News Gothic" w:cs="Times New Roman"/>
          <w:sz w:val="22"/>
          <w:szCs w:val="20"/>
          <w:lang w:eastAsia="nl-NL"/>
        </w:rPr>
      </w:pPr>
      <w:bookmarkStart w:id="0" w:name="_GoBack"/>
      <w:bookmarkEnd w:id="0"/>
    </w:p>
    <w:p w14:paraId="7ACFADDD" w14:textId="2881EA64" w:rsidR="00832938" w:rsidRDefault="0033093E"/>
    <w:sectPr w:rsidR="0083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Segoe UI"/>
    <w:panose1 w:val="020B0500000000000000"/>
    <w:charset w:val="00"/>
    <w:family w:val="swiss"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1FF6"/>
    <w:multiLevelType w:val="hybridMultilevel"/>
    <w:tmpl w:val="0B7C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7"/>
    <w:rsid w:val="000D5030"/>
    <w:rsid w:val="001D24B6"/>
    <w:rsid w:val="002A352F"/>
    <w:rsid w:val="0033093E"/>
    <w:rsid w:val="003E1FCE"/>
    <w:rsid w:val="009D6D39"/>
    <w:rsid w:val="00C157DA"/>
    <w:rsid w:val="00C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A0E0"/>
  <w15:docId w15:val="{6200F459-88C6-4463-9A41-698D5E4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D89CEAF1.dotm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Bas van</dc:creator>
  <cp:lastModifiedBy>Mattijs Smits</cp:lastModifiedBy>
  <cp:revision>6</cp:revision>
  <dcterms:created xsi:type="dcterms:W3CDTF">2018-07-20T10:14:00Z</dcterms:created>
  <dcterms:modified xsi:type="dcterms:W3CDTF">2019-07-22T09:50:00Z</dcterms:modified>
</cp:coreProperties>
</file>