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67" w:rsidRPr="00D31701" w:rsidRDefault="006E40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1526" w:rsidRPr="00D55A75" w:rsidRDefault="00001526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D55A75">
            <w:rPr>
              <w:rFonts w:ascii="Arial" w:hAnsi="Arial" w:cs="Arial"/>
              <w:b/>
            </w:rPr>
            <w:t>Wageningen</w:t>
          </w:r>
        </w:smartTag>
        <w:r w:rsidRPr="00D55A75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D55A75">
            <w:rPr>
              <w:rFonts w:ascii="Arial" w:hAnsi="Arial" w:cs="Arial"/>
              <w:b/>
            </w:rPr>
            <w:t>University</w:t>
          </w:r>
        </w:smartTag>
      </w:smartTag>
      <w:r w:rsidRPr="00D55A75">
        <w:rPr>
          <w:rFonts w:ascii="Arial" w:hAnsi="Arial" w:cs="Arial"/>
          <w:b/>
        </w:rPr>
        <w:t xml:space="preserve"> Internship Contract </w:t>
      </w:r>
      <w:r w:rsidR="00725E3C" w:rsidRPr="00D55A75">
        <w:rPr>
          <w:rFonts w:ascii="Arial" w:hAnsi="Arial" w:cs="Arial"/>
          <w:b/>
        </w:rPr>
        <w:t>and Learning Agreement</w:t>
      </w:r>
    </w:p>
    <w:p w:rsidR="00001526" w:rsidRPr="00D55A75" w:rsidRDefault="000015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01526" w:rsidRPr="00D55A75" w:rsidTr="00075A4D">
        <w:tc>
          <w:tcPr>
            <w:tcW w:w="8529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This Internship</w:t>
            </w:r>
            <w:r w:rsidR="00720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A75">
              <w:rPr>
                <w:rFonts w:ascii="Arial" w:hAnsi="Arial" w:cs="Arial"/>
                <w:sz w:val="20"/>
                <w:szCs w:val="20"/>
              </w:rPr>
              <w:t>Contract</w:t>
            </w:r>
            <w:r w:rsidR="00B1347A" w:rsidRPr="00D55A75">
              <w:rPr>
                <w:rFonts w:ascii="Arial" w:hAnsi="Arial" w:cs="Arial"/>
                <w:sz w:val="20"/>
                <w:szCs w:val="20"/>
              </w:rPr>
              <w:t xml:space="preserve"> and Learning Agreement</w:t>
            </w:r>
            <w:r w:rsidRPr="00D5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7AD" w:rsidRPr="00D55A75">
              <w:rPr>
                <w:rFonts w:ascii="Arial" w:hAnsi="Arial" w:cs="Arial"/>
                <w:sz w:val="20"/>
                <w:szCs w:val="20"/>
              </w:rPr>
              <w:t>serve</w:t>
            </w:r>
            <w:r w:rsidRPr="00D55A75">
              <w:rPr>
                <w:rFonts w:ascii="Arial" w:hAnsi="Arial" w:cs="Arial"/>
                <w:sz w:val="20"/>
                <w:szCs w:val="20"/>
              </w:rPr>
              <w:t xml:space="preserve"> to lay down the agreement on the internship</w:t>
            </w:r>
            <w:r w:rsidR="00720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A75">
              <w:rPr>
                <w:rFonts w:ascii="Arial" w:hAnsi="Arial" w:cs="Arial"/>
                <w:sz w:val="20"/>
                <w:szCs w:val="20"/>
              </w:rPr>
              <w:t>between the student, t</w:t>
            </w:r>
            <w:r w:rsidR="000B57FD" w:rsidRPr="00D55A75">
              <w:rPr>
                <w:rFonts w:ascii="Arial" w:hAnsi="Arial" w:cs="Arial"/>
                <w:sz w:val="20"/>
                <w:szCs w:val="20"/>
              </w:rPr>
              <w:t>he employer and the university.</w:t>
            </w:r>
          </w:p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Signed copies have to be sent to the student and his/her study advisor, the supervisors on behalf of the employer and university.</w:t>
            </w:r>
            <w:r w:rsidR="007207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01526" w:rsidRPr="00D55A75" w:rsidRDefault="00001526">
      <w:pPr>
        <w:rPr>
          <w:rFonts w:ascii="Arial" w:hAnsi="Arial" w:cs="Arial"/>
          <w:sz w:val="20"/>
          <w:szCs w:val="20"/>
        </w:rPr>
      </w:pPr>
    </w:p>
    <w:p w:rsidR="00001526" w:rsidRPr="00D55A75" w:rsidRDefault="00001526">
      <w:pPr>
        <w:rPr>
          <w:rFonts w:ascii="Arial" w:hAnsi="Arial" w:cs="Arial"/>
          <w:b/>
          <w:sz w:val="20"/>
          <w:szCs w:val="20"/>
        </w:rPr>
      </w:pPr>
      <w:r w:rsidRPr="00D55A75">
        <w:rPr>
          <w:rFonts w:ascii="Arial" w:hAnsi="Arial" w:cs="Arial"/>
          <w:b/>
          <w:sz w:val="20"/>
          <w:szCs w:val="20"/>
        </w:rPr>
        <w:t>Internship</w:t>
      </w:r>
      <w:r w:rsidR="007207AD">
        <w:rPr>
          <w:rFonts w:ascii="Arial" w:hAnsi="Arial" w:cs="Arial"/>
          <w:b/>
          <w:sz w:val="20"/>
          <w:szCs w:val="20"/>
        </w:rPr>
        <w:t xml:space="preserve"> </w:t>
      </w:r>
      <w:r w:rsidRPr="00D55A75">
        <w:rPr>
          <w:rFonts w:ascii="Arial" w:hAnsi="Arial" w:cs="Arial"/>
          <w:b/>
          <w:sz w:val="20"/>
          <w:szCs w:val="20"/>
        </w:rPr>
        <w:t>contract (hereinafter: “the Contract”)</w:t>
      </w:r>
    </w:p>
    <w:p w:rsidR="00001526" w:rsidRPr="00D55A75" w:rsidRDefault="00001526" w:rsidP="001A3A25">
      <w:pPr>
        <w:rPr>
          <w:rFonts w:ascii="Arial" w:hAnsi="Arial" w:cs="Arial"/>
          <w:b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b/>
          <w:sz w:val="20"/>
          <w:szCs w:val="20"/>
        </w:rPr>
      </w:pPr>
      <w:r w:rsidRPr="00D55A75">
        <w:rPr>
          <w:rFonts w:ascii="Arial" w:hAnsi="Arial" w:cs="Arial"/>
          <w:b/>
          <w:sz w:val="20"/>
          <w:szCs w:val="20"/>
        </w:rPr>
        <w:t>Parties: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b/>
          <w:sz w:val="20"/>
          <w:szCs w:val="20"/>
        </w:rPr>
      </w:pPr>
      <w:r w:rsidRPr="00D55A75">
        <w:rPr>
          <w:rFonts w:ascii="Arial" w:hAnsi="Arial" w:cs="Arial"/>
          <w:b/>
          <w:sz w:val="20"/>
          <w:szCs w:val="20"/>
        </w:rPr>
        <w:t>Student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516"/>
      </w:tblGrid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5516" w:type="dxa"/>
            <w:tcBorders>
              <w:bottom w:val="dashSmallGap" w:sz="4" w:space="0" w:color="auto"/>
            </w:tcBorders>
          </w:tcPr>
          <w:p w:rsidR="00001526" w:rsidRPr="00D55A75" w:rsidRDefault="007207AD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D5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526" w:rsidRPr="00D55A75">
              <w:rPr>
                <w:rFonts w:ascii="Arial" w:hAnsi="Arial" w:cs="Arial"/>
                <w:sz w:val="20"/>
                <w:szCs w:val="20"/>
              </w:rPr>
              <w:t>(hereinafter: “the Student”)</w:t>
            </w: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BSN (‘sofinummer’):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Postal code and town: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b/>
          <w:sz w:val="20"/>
          <w:szCs w:val="20"/>
        </w:rPr>
      </w:pPr>
      <w:r w:rsidRPr="00D55A75">
        <w:rPr>
          <w:rFonts w:ascii="Arial" w:hAnsi="Arial" w:cs="Arial"/>
          <w:b/>
          <w:sz w:val="20"/>
          <w:szCs w:val="20"/>
        </w:rPr>
        <w:t>Internship</w:t>
      </w:r>
      <w:r w:rsidR="007207AD">
        <w:rPr>
          <w:rFonts w:ascii="Arial" w:hAnsi="Arial" w:cs="Arial"/>
          <w:b/>
          <w:sz w:val="20"/>
          <w:szCs w:val="20"/>
        </w:rPr>
        <w:t xml:space="preserve"> </w:t>
      </w:r>
      <w:r w:rsidRPr="00D55A75">
        <w:rPr>
          <w:rFonts w:ascii="Arial" w:hAnsi="Arial" w:cs="Arial"/>
          <w:b/>
          <w:sz w:val="20"/>
          <w:szCs w:val="20"/>
        </w:rPr>
        <w:t xml:space="preserve">provider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516"/>
      </w:tblGrid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16" w:type="dxa"/>
            <w:tcBorders>
              <w:bottom w:val="dashSmallGap" w:sz="4" w:space="0" w:color="auto"/>
            </w:tcBorders>
          </w:tcPr>
          <w:p w:rsidR="00001526" w:rsidRPr="00D55A75" w:rsidRDefault="007207AD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76742" w:rsidRPr="00D55A75">
              <w:rPr>
                <w:rFonts w:ascii="Arial" w:hAnsi="Arial" w:cs="Arial"/>
                <w:sz w:val="20"/>
                <w:szCs w:val="20"/>
              </w:rPr>
              <w:t>(</w:t>
            </w:r>
            <w:r w:rsidR="00001526" w:rsidRPr="00D55A75">
              <w:rPr>
                <w:rFonts w:ascii="Arial" w:hAnsi="Arial" w:cs="Arial"/>
                <w:sz w:val="20"/>
                <w:szCs w:val="20"/>
              </w:rPr>
              <w:t>hereinafter: “the Employer”)</w:t>
            </w: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Postal code and town: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Represented by: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Email representative: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D55A75" w:rsidRDefault="00001526" w:rsidP="001A3A25">
      <w:pPr>
        <w:rPr>
          <w:rFonts w:ascii="Arial" w:hAnsi="Arial" w:cs="Arial"/>
          <w:b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b/>
          <w:sz w:val="20"/>
          <w:szCs w:val="20"/>
        </w:rPr>
      </w:pPr>
      <w:r w:rsidRPr="00D55A75">
        <w:rPr>
          <w:rFonts w:ascii="Arial" w:hAnsi="Arial" w:cs="Arial"/>
          <w:b/>
          <w:sz w:val="20"/>
          <w:szCs w:val="20"/>
        </w:rPr>
        <w:t>University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516"/>
      </w:tblGrid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16" w:type="dxa"/>
            <w:tcBorders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55A75">
                  <w:rPr>
                    <w:rFonts w:ascii="Arial" w:hAnsi="Arial" w:cs="Arial"/>
                    <w:sz w:val="20"/>
                    <w:szCs w:val="20"/>
                  </w:rPr>
                  <w:t>Wageningen</w:t>
                </w:r>
              </w:smartTag>
              <w:r w:rsidRPr="00D55A7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55A75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Pr="00D55A75">
              <w:rPr>
                <w:rFonts w:ascii="Arial" w:hAnsi="Arial" w:cs="Arial"/>
                <w:sz w:val="20"/>
                <w:szCs w:val="20"/>
              </w:rPr>
              <w:t xml:space="preserve"> (hereinafter:</w:t>
            </w:r>
            <w:r w:rsidR="00720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A75">
              <w:rPr>
                <w:rFonts w:ascii="Arial" w:hAnsi="Arial" w:cs="Arial"/>
                <w:sz w:val="20"/>
                <w:szCs w:val="20"/>
              </w:rPr>
              <w:t>“the University”)</w:t>
            </w: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Post office box 9101</w:t>
            </w: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Postal code and town: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6700 HB Wageningen</w:t>
            </w: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D55A75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Chair group: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B4441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HWM</w:t>
            </w: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Represented by: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DE7E5D" w:rsidP="00330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Bense</w:t>
            </w:r>
          </w:p>
        </w:tc>
      </w:tr>
      <w:tr w:rsidR="00001526" w:rsidRPr="00D55A75" w:rsidTr="00075A4D">
        <w:tc>
          <w:tcPr>
            <w:tcW w:w="26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Email representative: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DE7E5D" w:rsidP="00AA3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victor.bense</w:t>
            </w:r>
            <w:r w:rsidR="00CF3E9D">
              <w:rPr>
                <w:rFonts w:ascii="Arial" w:hAnsi="Arial" w:cs="Arial"/>
                <w:sz w:val="20"/>
                <w:szCs w:val="20"/>
              </w:rPr>
              <w:t>@wur.nl</w:t>
            </w:r>
          </w:p>
        </w:tc>
      </w:tr>
    </w:tbl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Whereas: </w:t>
      </w:r>
    </w:p>
    <w:p w:rsidR="00001526" w:rsidRPr="00D55A75" w:rsidRDefault="00001526" w:rsidP="001A3A2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 the Student is registered at the University based on a teaching agreement;</w:t>
      </w:r>
    </w:p>
    <w:p w:rsidR="00001526" w:rsidRPr="00D55A75" w:rsidRDefault="00001526" w:rsidP="001A3A2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 an internship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348"/>
      </w:tblGrid>
      <w:tr w:rsidR="00001526" w:rsidRPr="00D55A75" w:rsidTr="00075A4D"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526" w:rsidRPr="00D55A75" w:rsidRDefault="00001526" w:rsidP="00DE7E5D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is part of the master program:</w:t>
            </w:r>
            <w:r w:rsidR="00B44416" w:rsidRPr="00D55A75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E7E5D">
              <w:rPr>
                <w:rFonts w:ascii="Arial" w:hAnsi="Arial" w:cs="Arial"/>
                <w:sz w:val="20"/>
                <w:szCs w:val="20"/>
              </w:rPr>
              <w:t>EE or MCL</w:t>
            </w:r>
          </w:p>
        </w:tc>
      </w:tr>
      <w:tr w:rsidR="00001526" w:rsidRPr="00D55A75" w:rsidTr="00075A4D">
        <w:trPr>
          <w:gridAfter w:val="1"/>
          <w:wAfter w:w="240" w:type="dxa"/>
        </w:trPr>
        <w:tc>
          <w:tcPr>
            <w:tcW w:w="73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8"/>
        <w:gridCol w:w="1560"/>
        <w:gridCol w:w="1440"/>
        <w:gridCol w:w="1800"/>
      </w:tblGrid>
      <w:tr w:rsidR="00001526" w:rsidRPr="00D55A75" w:rsidTr="00075A4D">
        <w:tc>
          <w:tcPr>
            <w:tcW w:w="322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The internship</w:t>
            </w:r>
            <w:r w:rsidR="00720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A75">
              <w:rPr>
                <w:rFonts w:ascii="Arial" w:hAnsi="Arial" w:cs="Arial"/>
                <w:sz w:val="20"/>
                <w:szCs w:val="20"/>
              </w:rPr>
              <w:t>will start on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and will end on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B1347A" w:rsidRPr="00D55A75" w:rsidRDefault="00B1347A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Employer shall offer the Student the oppor</w:t>
      </w:r>
      <w:r w:rsidR="000B57FD" w:rsidRPr="00D55A75">
        <w:rPr>
          <w:rFonts w:ascii="Arial" w:hAnsi="Arial" w:cs="Arial"/>
          <w:sz w:val="20"/>
          <w:szCs w:val="20"/>
        </w:rPr>
        <w:t>tunity to have a</w:t>
      </w:r>
      <w:r w:rsidR="0058547A" w:rsidRPr="00D55A75">
        <w:rPr>
          <w:rFonts w:ascii="Arial" w:hAnsi="Arial" w:cs="Arial"/>
          <w:sz w:val="20"/>
          <w:szCs w:val="20"/>
        </w:rPr>
        <w:t>n</w:t>
      </w:r>
      <w:r w:rsidR="000B57FD" w:rsidRPr="00D55A75">
        <w:rPr>
          <w:rFonts w:ascii="Arial" w:hAnsi="Arial" w:cs="Arial"/>
          <w:sz w:val="20"/>
          <w:szCs w:val="20"/>
        </w:rPr>
        <w:t xml:space="preserve"> internship at </w:t>
      </w:r>
      <w:r w:rsidRPr="00D55A75">
        <w:rPr>
          <w:rFonts w:ascii="Arial" w:hAnsi="Arial" w:cs="Arial"/>
          <w:sz w:val="20"/>
          <w:szCs w:val="20"/>
        </w:rPr>
        <w:t>its offices /premises. The Employer shall only assign those tasks to the Student that have a clear relationship with the objects of the</w:t>
      </w:r>
      <w:r w:rsidR="00D55A75">
        <w:rPr>
          <w:rFonts w:ascii="Arial" w:hAnsi="Arial" w:cs="Arial"/>
          <w:sz w:val="20"/>
          <w:szCs w:val="20"/>
        </w:rPr>
        <w:t xml:space="preserve"> internship as </w:t>
      </w:r>
      <w:r w:rsidR="00D55A75" w:rsidRPr="00D55A75">
        <w:rPr>
          <w:rFonts w:ascii="Arial" w:hAnsi="Arial" w:cs="Arial"/>
          <w:sz w:val="20"/>
          <w:szCs w:val="20"/>
        </w:rPr>
        <w:t xml:space="preserve">described </w:t>
      </w:r>
      <w:r w:rsidR="006E2894">
        <w:fldChar w:fldCharType="begin"/>
      </w:r>
      <w:r w:rsidR="006E2894">
        <w:instrText xml:space="preserve"> REF _Ref288749835 \h  \* MERGEFORMAT </w:instrText>
      </w:r>
      <w:r w:rsidR="006E2894">
        <w:fldChar w:fldCharType="separate"/>
      </w:r>
      <w:r w:rsidR="00D55A75" w:rsidRPr="00D55A75">
        <w:rPr>
          <w:rFonts w:ascii="Arial" w:hAnsi="Arial"/>
          <w:bCs/>
          <w:sz w:val="20"/>
          <w:szCs w:val="20"/>
        </w:rPr>
        <w:t xml:space="preserve">Article </w:t>
      </w:r>
      <w:r w:rsidR="00D55A75" w:rsidRPr="00D55A75">
        <w:rPr>
          <w:rFonts w:ascii="Arial" w:hAnsi="Arial"/>
          <w:bCs/>
          <w:noProof/>
          <w:sz w:val="20"/>
          <w:szCs w:val="20"/>
        </w:rPr>
        <w:t>2.</w:t>
      </w:r>
      <w:r w:rsidR="006E2894">
        <w:fldChar w:fldCharType="end"/>
      </w:r>
      <w:r w:rsidRPr="00D55A75">
        <w:rPr>
          <w:rFonts w:ascii="Arial" w:hAnsi="Arial" w:cs="Arial"/>
          <w:sz w:val="20"/>
          <w:szCs w:val="20"/>
        </w:rPr>
        <w:t xml:space="preserve"> The internship </w:t>
      </w:r>
      <w:r w:rsidR="00F35145" w:rsidRPr="00D55A75">
        <w:rPr>
          <w:rFonts w:ascii="Arial" w:hAnsi="Arial" w:cs="Arial"/>
          <w:sz w:val="20"/>
          <w:szCs w:val="20"/>
        </w:rPr>
        <w:t>will take place</w:t>
      </w:r>
      <w:r w:rsidRPr="00D55A75">
        <w:rPr>
          <w:rFonts w:ascii="Arial" w:hAnsi="Arial" w:cs="Arial"/>
          <w:sz w:val="20"/>
          <w:szCs w:val="20"/>
        </w:rPr>
        <w:t xml:space="preserve"> at [</w:t>
      </w:r>
      <w:r w:rsidR="007207AD">
        <w:rPr>
          <w:rFonts w:ascii="Arial" w:hAnsi="Arial" w:cs="Arial"/>
          <w:sz w:val="20"/>
          <w:szCs w:val="20"/>
        </w:rPr>
        <w:t xml:space="preserve">                    </w:t>
      </w:r>
      <w:r w:rsidRPr="00D55A75">
        <w:rPr>
          <w:rFonts w:ascii="Arial" w:hAnsi="Arial" w:cs="Arial"/>
          <w:sz w:val="20"/>
          <w:szCs w:val="20"/>
        </w:rPr>
        <w:t>].The time to be spent at the work placemen</w:t>
      </w:r>
      <w:r w:rsidR="000B57FD" w:rsidRPr="00D55A75">
        <w:rPr>
          <w:rFonts w:ascii="Arial" w:hAnsi="Arial" w:cs="Arial"/>
          <w:sz w:val="20"/>
          <w:szCs w:val="20"/>
        </w:rPr>
        <w:t>t</w:t>
      </w:r>
      <w:r w:rsidRPr="00D55A75">
        <w:rPr>
          <w:rFonts w:ascii="Arial" w:hAnsi="Arial" w:cs="Arial"/>
          <w:sz w:val="20"/>
          <w:szCs w:val="20"/>
        </w:rPr>
        <w:t xml:space="preserve"> is in accordance with normal full time working hours, except if it is agreed</w:t>
      </w:r>
      <w:r w:rsidR="002B4C44" w:rsidRPr="00D55A75">
        <w:rPr>
          <w:rFonts w:ascii="Arial" w:hAnsi="Arial" w:cs="Arial"/>
          <w:sz w:val="20"/>
          <w:szCs w:val="20"/>
        </w:rPr>
        <w:t xml:space="preserve"> otherwise and not contrary to </w:t>
      </w:r>
      <w:r w:rsidRPr="00D55A75">
        <w:rPr>
          <w:rFonts w:ascii="Arial" w:hAnsi="Arial" w:cs="Arial"/>
          <w:sz w:val="20"/>
          <w:szCs w:val="20"/>
        </w:rPr>
        <w:t xml:space="preserve">employment legislation for youngsters. </w:t>
      </w: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bookmarkStart w:id="0" w:name="_Ref288749835"/>
      <w:r w:rsidRPr="00D55A75">
        <w:rPr>
          <w:rFonts w:ascii="Arial" w:hAnsi="Arial"/>
          <w:b w:val="0"/>
          <w:bCs w:val="0"/>
        </w:rPr>
        <w:lastRenderedPageBreak/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2</w:t>
      </w:r>
      <w:r w:rsidR="00CF1996" w:rsidRPr="00D55A75">
        <w:rPr>
          <w:rFonts w:ascii="Arial" w:hAnsi="Arial"/>
          <w:b w:val="0"/>
          <w:bCs w:val="0"/>
        </w:rPr>
        <w:fldChar w:fldCharType="end"/>
      </w:r>
      <w:bookmarkEnd w:id="0"/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</w:t>
      </w:r>
      <w:r w:rsidR="00BA367D" w:rsidRPr="00D55A75">
        <w:rPr>
          <w:rFonts w:ascii="Arial" w:hAnsi="Arial" w:cs="Arial"/>
          <w:sz w:val="20"/>
          <w:szCs w:val="20"/>
        </w:rPr>
        <w:t>subject/topic of the internship</w:t>
      </w:r>
      <w:r w:rsidRPr="00D55A75">
        <w:rPr>
          <w:rFonts w:ascii="Arial" w:hAnsi="Arial" w:cs="Arial"/>
          <w:sz w:val="20"/>
          <w:szCs w:val="20"/>
        </w:rPr>
        <w:t xml:space="preserve"> is entitled:</w:t>
      </w:r>
    </w:p>
    <w:p w:rsidR="00B44416" w:rsidRPr="00D55A75" w:rsidRDefault="00B44416" w:rsidP="00B44416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BA367D" w:rsidRPr="00D55A75" w:rsidRDefault="00BA367D" w:rsidP="001A3A25">
      <w:pPr>
        <w:rPr>
          <w:rFonts w:ascii="Arial" w:hAnsi="Arial" w:cs="Arial"/>
          <w:sz w:val="20"/>
          <w:szCs w:val="20"/>
        </w:rPr>
      </w:pPr>
    </w:p>
    <w:p w:rsidR="00D55A75" w:rsidRDefault="00D55A75" w:rsidP="001A3A25">
      <w:pPr>
        <w:rPr>
          <w:rFonts w:ascii="Arial" w:hAnsi="Arial" w:cs="Arial"/>
          <w:sz w:val="20"/>
          <w:szCs w:val="20"/>
        </w:rPr>
      </w:pPr>
    </w:p>
    <w:p w:rsidR="000B57FD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university code of the internship is: </w:t>
      </w:r>
    </w:p>
    <w:p w:rsidR="00B44416" w:rsidRPr="00D55A75" w:rsidRDefault="00B44416" w:rsidP="00B44416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HWM-70424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In a Learning Agreement, attached as </w:t>
      </w:r>
      <w:r w:rsidRPr="0033013F">
        <w:rPr>
          <w:rFonts w:ascii="Arial" w:hAnsi="Arial" w:cs="Arial"/>
          <w:b/>
          <w:sz w:val="20"/>
          <w:szCs w:val="20"/>
          <w:u w:val="single"/>
        </w:rPr>
        <w:t xml:space="preserve">annex </w:t>
      </w:r>
      <w:r w:rsidR="00014D3A" w:rsidRPr="0033013F">
        <w:rPr>
          <w:rFonts w:ascii="Arial" w:hAnsi="Arial" w:cs="Arial"/>
          <w:b/>
          <w:sz w:val="20"/>
          <w:szCs w:val="20"/>
          <w:u w:val="single"/>
        </w:rPr>
        <w:t>1</w:t>
      </w:r>
      <w:r w:rsidRPr="00D55A75">
        <w:rPr>
          <w:rFonts w:ascii="Arial" w:hAnsi="Arial" w:cs="Arial"/>
          <w:sz w:val="20"/>
          <w:szCs w:val="20"/>
        </w:rPr>
        <w:t xml:space="preserve"> to this Contract, the Student and the (supe</w:t>
      </w:r>
      <w:r w:rsidR="000B57FD" w:rsidRPr="00D55A75">
        <w:rPr>
          <w:rFonts w:ascii="Arial" w:hAnsi="Arial" w:cs="Arial"/>
          <w:sz w:val="20"/>
          <w:szCs w:val="20"/>
        </w:rPr>
        <w:t>rvisor of the) University have laid down the arrangements made</w:t>
      </w:r>
      <w:r w:rsidRPr="00D55A75">
        <w:rPr>
          <w:rFonts w:ascii="Arial" w:hAnsi="Arial" w:cs="Arial"/>
          <w:sz w:val="20"/>
          <w:szCs w:val="20"/>
        </w:rPr>
        <w:t xml:space="preserve"> in respect of the learning outcomes and the assessment of the internship.</w:t>
      </w:r>
    </w:p>
    <w:p w:rsidR="00014D3A" w:rsidRPr="00D55A75" w:rsidRDefault="00014D3A" w:rsidP="00014D3A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internship program (description of the project) is attached as </w:t>
      </w:r>
      <w:r w:rsidRPr="0033013F">
        <w:rPr>
          <w:rFonts w:ascii="Arial" w:hAnsi="Arial" w:cs="Arial"/>
          <w:b/>
          <w:sz w:val="20"/>
          <w:szCs w:val="20"/>
          <w:u w:val="single"/>
        </w:rPr>
        <w:t>annex 2</w:t>
      </w:r>
      <w:r>
        <w:rPr>
          <w:rFonts w:ascii="Arial" w:hAnsi="Arial" w:cs="Arial"/>
          <w:sz w:val="20"/>
          <w:szCs w:val="20"/>
        </w:rPr>
        <w:t xml:space="preserve"> to this C</w:t>
      </w:r>
      <w:r w:rsidRPr="00D55A75">
        <w:rPr>
          <w:rFonts w:ascii="Arial" w:hAnsi="Arial" w:cs="Arial"/>
          <w:sz w:val="20"/>
          <w:szCs w:val="20"/>
        </w:rPr>
        <w:t>ontract.</w:t>
      </w:r>
    </w:p>
    <w:p w:rsidR="00014D3A" w:rsidRPr="00D55A75" w:rsidRDefault="00014D3A" w:rsidP="00014D3A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This program may be changed from time to time pursuant to a written agreement between the Employer, the University and the Student.</w:t>
      </w:r>
    </w:p>
    <w:p w:rsidR="00014D3A" w:rsidRPr="00D55A75" w:rsidRDefault="00014D3A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3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BA367D" w:rsidRPr="00D55A75" w:rsidRDefault="00BA367D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internship supervisor at the side of the Employer</w:t>
      </w:r>
      <w:r w:rsidR="007207AD">
        <w:rPr>
          <w:rFonts w:ascii="Arial" w:hAnsi="Arial" w:cs="Arial"/>
          <w:sz w:val="20"/>
          <w:szCs w:val="20"/>
        </w:rPr>
        <w:t xml:space="preserve"> </w:t>
      </w:r>
      <w:r w:rsidRPr="00D55A75">
        <w:rPr>
          <w:rFonts w:ascii="Arial" w:hAnsi="Arial" w:cs="Arial"/>
          <w:sz w:val="20"/>
          <w:szCs w:val="20"/>
        </w:rPr>
        <w:t>is:</w:t>
      </w:r>
    </w:p>
    <w:p w:rsidR="00BA367D" w:rsidRPr="00D55A75" w:rsidRDefault="00BA367D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BA367D" w:rsidRPr="00D55A75" w:rsidRDefault="00BA367D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4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BA367D" w:rsidRPr="00D55A75" w:rsidRDefault="00BA367D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supervisor</w:t>
      </w:r>
      <w:r w:rsidRPr="00D55A7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D55A75">
        <w:rPr>
          <w:rFonts w:ascii="Arial" w:hAnsi="Arial" w:cs="Arial"/>
          <w:sz w:val="20"/>
          <w:szCs w:val="20"/>
        </w:rPr>
        <w:t xml:space="preserve"> at the side of the University is:</w:t>
      </w:r>
    </w:p>
    <w:p w:rsidR="00BA367D" w:rsidRPr="00D55A75" w:rsidRDefault="00BA367D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A367D" w:rsidRPr="00D55A75" w:rsidRDefault="00BA367D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5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AB665B" w:rsidRPr="00D55A75" w:rsidRDefault="00AB665B" w:rsidP="00AB665B">
      <w:pPr>
        <w:tabs>
          <w:tab w:val="left" w:pos="-1075"/>
          <w:tab w:val="left" w:pos="-848"/>
          <w:tab w:val="left" w:pos="-282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>Division of tasks between the coordinator (</w:t>
      </w:r>
      <w:r w:rsidR="00F35145" w:rsidRPr="00D55A75">
        <w:rPr>
          <w:rFonts w:ascii="Arial" w:hAnsi="Arial"/>
          <w:sz w:val="20"/>
          <w:szCs w:val="20"/>
          <w:lang w:val="en-GB"/>
        </w:rPr>
        <w:t>WU</w:t>
      </w:r>
      <w:r w:rsidRPr="00D55A75">
        <w:rPr>
          <w:rFonts w:ascii="Arial" w:hAnsi="Arial"/>
          <w:sz w:val="20"/>
          <w:szCs w:val="20"/>
          <w:lang w:val="en-GB"/>
        </w:rPr>
        <w:t>), supervisor (WU) and supervisor (</w:t>
      </w:r>
      <w:r w:rsidR="00754E1D" w:rsidRPr="00D55A75">
        <w:rPr>
          <w:rFonts w:ascii="Arial" w:hAnsi="Arial"/>
          <w:sz w:val="20"/>
          <w:szCs w:val="20"/>
          <w:lang w:val="en-GB"/>
        </w:rPr>
        <w:t>practical training provider</w:t>
      </w:r>
      <w:r w:rsidRPr="00D55A75">
        <w:rPr>
          <w:rFonts w:ascii="Arial" w:hAnsi="Arial"/>
          <w:sz w:val="20"/>
          <w:szCs w:val="20"/>
          <w:lang w:val="en-GB"/>
        </w:rPr>
        <w:t>) concerning the supervision and evaluation procedure</w:t>
      </w:r>
      <w:r w:rsidR="00307A1D">
        <w:rPr>
          <w:rFonts w:ascii="Arial" w:hAnsi="Arial"/>
          <w:sz w:val="20"/>
          <w:szCs w:val="20"/>
          <w:lang w:val="en-GB"/>
        </w:rPr>
        <w:t>.</w:t>
      </w:r>
    </w:p>
    <w:p w:rsidR="00F35145" w:rsidRPr="00D55A75" w:rsidRDefault="00F35145" w:rsidP="00AB665B">
      <w:pPr>
        <w:tabs>
          <w:tab w:val="left" w:pos="-1075"/>
          <w:tab w:val="left" w:pos="-848"/>
          <w:tab w:val="left" w:pos="-282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80" w:lineRule="auto"/>
        <w:rPr>
          <w:rFonts w:ascii="Arial" w:hAnsi="Arial"/>
          <w:sz w:val="20"/>
          <w:szCs w:val="20"/>
          <w:lang w:val="en-GB"/>
        </w:rPr>
      </w:pPr>
    </w:p>
    <w:p w:rsidR="00AB665B" w:rsidRPr="001A4048" w:rsidRDefault="00F35145" w:rsidP="00AB665B">
      <w:pPr>
        <w:tabs>
          <w:tab w:val="right" w:leader="dot" w:pos="9026"/>
        </w:tabs>
        <w:spacing w:line="280" w:lineRule="auto"/>
        <w:rPr>
          <w:rFonts w:ascii="Arial" w:hAnsi="Arial"/>
          <w:sz w:val="20"/>
          <w:szCs w:val="20"/>
          <w:lang w:val="nl-NL"/>
        </w:rPr>
      </w:pPr>
      <w:r w:rsidRPr="001A4048">
        <w:rPr>
          <w:rFonts w:ascii="Arial" w:hAnsi="Arial"/>
          <w:sz w:val="20"/>
          <w:szCs w:val="20"/>
          <w:lang w:val="nl-NL"/>
        </w:rPr>
        <w:t>Coordinator</w:t>
      </w:r>
      <w:r w:rsidR="00AB665B" w:rsidRPr="001A4048">
        <w:rPr>
          <w:rFonts w:ascii="Arial" w:hAnsi="Arial"/>
          <w:sz w:val="20"/>
          <w:szCs w:val="20"/>
          <w:lang w:val="nl-NL"/>
        </w:rPr>
        <w:t xml:space="preserve"> (WU)</w:t>
      </w:r>
      <w:r w:rsidR="00D55A75" w:rsidRPr="001A4048">
        <w:rPr>
          <w:rFonts w:ascii="Arial" w:hAnsi="Arial"/>
          <w:sz w:val="20"/>
          <w:szCs w:val="20"/>
          <w:lang w:val="nl-NL"/>
        </w:rPr>
        <w:t xml:space="preserve"> </w:t>
      </w:r>
      <w:r w:rsidR="00DE7E5D">
        <w:rPr>
          <w:rFonts w:ascii="Arial" w:hAnsi="Arial"/>
          <w:sz w:val="20"/>
          <w:szCs w:val="20"/>
          <w:lang w:val="nl-NL"/>
        </w:rPr>
        <w:t>Victor Bense</w:t>
      </w:r>
      <w:r w:rsidR="00AB665B" w:rsidRPr="001A4048">
        <w:rPr>
          <w:rFonts w:ascii="Arial" w:hAnsi="Arial"/>
          <w:sz w:val="20"/>
          <w:szCs w:val="20"/>
          <w:lang w:val="nl-NL"/>
        </w:rPr>
        <w:t xml:space="preserve">: </w:t>
      </w:r>
    </w:p>
    <w:p w:rsidR="00AB665B" w:rsidRPr="00D55A75" w:rsidRDefault="00F35145" w:rsidP="00AB665B">
      <w:pPr>
        <w:widowControl w:val="0"/>
        <w:numPr>
          <w:ilvl w:val="0"/>
          <w:numId w:val="10"/>
        </w:numPr>
        <w:tabs>
          <w:tab w:val="right" w:leader="dot" w:pos="9026"/>
        </w:tabs>
        <w:suppressAutoHyphens/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 xml:space="preserve">Midterm evaluation with student </w:t>
      </w:r>
      <w:r w:rsidR="0058547A" w:rsidRPr="00D55A75">
        <w:rPr>
          <w:rFonts w:ascii="Arial" w:hAnsi="Arial"/>
          <w:sz w:val="20"/>
          <w:szCs w:val="20"/>
          <w:lang w:val="en-GB"/>
        </w:rPr>
        <w:t>and</w:t>
      </w:r>
      <w:r w:rsidRPr="00D55A75">
        <w:rPr>
          <w:rFonts w:ascii="Arial" w:hAnsi="Arial"/>
          <w:sz w:val="20"/>
          <w:szCs w:val="20"/>
          <w:lang w:val="en-GB"/>
        </w:rPr>
        <w:t xml:space="preserve"> internship provider;</w:t>
      </w:r>
    </w:p>
    <w:p w:rsidR="00F35145" w:rsidRPr="00D55A75" w:rsidRDefault="00F35145" w:rsidP="00F35145">
      <w:pPr>
        <w:widowControl w:val="0"/>
        <w:numPr>
          <w:ilvl w:val="0"/>
          <w:numId w:val="10"/>
        </w:numPr>
        <w:tabs>
          <w:tab w:val="right" w:leader="dot" w:pos="9026"/>
        </w:tabs>
        <w:suppressAutoHyphens/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 xml:space="preserve">Evaluation of the presentation at the </w:t>
      </w:r>
      <w:smartTag w:uri="urn:schemas-microsoft-com:office:smarttags" w:element="place">
        <w:smartTag w:uri="urn:schemas-microsoft-com:office:smarttags" w:element="PlaceName">
          <w:r w:rsidRPr="00D55A75">
            <w:rPr>
              <w:rFonts w:ascii="Arial" w:hAnsi="Arial"/>
              <w:sz w:val="20"/>
              <w:szCs w:val="20"/>
              <w:lang w:val="en-GB"/>
            </w:rPr>
            <w:t>Wageningen</w:t>
          </w:r>
        </w:smartTag>
        <w:r w:rsidRPr="00D55A75">
          <w:rPr>
            <w:rFonts w:ascii="Arial" w:hAnsi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D55A75">
            <w:rPr>
              <w:rFonts w:ascii="Arial" w:hAnsi="Arial"/>
              <w:sz w:val="20"/>
              <w:szCs w:val="20"/>
              <w:lang w:val="en-GB"/>
            </w:rPr>
            <w:t>University</w:t>
          </w:r>
        </w:smartTag>
      </w:smartTag>
      <w:r w:rsidRPr="00D55A75">
        <w:rPr>
          <w:rFonts w:ascii="Arial" w:hAnsi="Arial"/>
          <w:sz w:val="20"/>
          <w:szCs w:val="20"/>
          <w:lang w:val="en-GB"/>
        </w:rPr>
        <w:t xml:space="preserve"> and professional skills;</w:t>
      </w:r>
    </w:p>
    <w:p w:rsidR="00F35145" w:rsidRPr="00D55A75" w:rsidRDefault="00F35145" w:rsidP="00F35145">
      <w:pPr>
        <w:widowControl w:val="0"/>
        <w:numPr>
          <w:ilvl w:val="0"/>
          <w:numId w:val="10"/>
        </w:numPr>
        <w:tabs>
          <w:tab w:val="right" w:leader="dot" w:pos="9026"/>
        </w:tabs>
        <w:suppressAutoHyphens/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>Contact person for the practical training provider and the student, in case of planning, unforeseen situations, evaluation criteria, etc.</w:t>
      </w:r>
    </w:p>
    <w:p w:rsidR="00AB665B" w:rsidRPr="00D55A75" w:rsidRDefault="00AB665B" w:rsidP="00AB665B">
      <w:pPr>
        <w:tabs>
          <w:tab w:val="right" w:leader="dot" w:pos="9026"/>
        </w:tabs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 xml:space="preserve">Supervisor (WU): </w:t>
      </w:r>
    </w:p>
    <w:p w:rsidR="00AB665B" w:rsidRPr="00D55A75" w:rsidRDefault="00AB665B" w:rsidP="00AB665B">
      <w:pPr>
        <w:widowControl w:val="0"/>
        <w:numPr>
          <w:ilvl w:val="0"/>
          <w:numId w:val="10"/>
        </w:numPr>
        <w:tabs>
          <w:tab w:val="right" w:leader="dot" w:pos="9026"/>
        </w:tabs>
        <w:suppressAutoHyphens/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>Evaluation of the internship report;</w:t>
      </w:r>
    </w:p>
    <w:p w:rsidR="00AB665B" w:rsidRPr="00D55A75" w:rsidRDefault="00AB665B" w:rsidP="00AB665B">
      <w:pPr>
        <w:widowControl w:val="0"/>
        <w:numPr>
          <w:ilvl w:val="0"/>
          <w:numId w:val="10"/>
        </w:numPr>
        <w:tabs>
          <w:tab w:val="right" w:leader="dot" w:pos="9026"/>
        </w:tabs>
        <w:suppressAutoHyphens/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>Supervision on request</w:t>
      </w:r>
      <w:bookmarkStart w:id="1" w:name="_GoBack"/>
      <w:bookmarkEnd w:id="1"/>
      <w:r w:rsidRPr="00D55A75">
        <w:rPr>
          <w:rFonts w:ascii="Arial" w:hAnsi="Arial"/>
          <w:sz w:val="20"/>
          <w:szCs w:val="20"/>
          <w:lang w:val="en-GB"/>
        </w:rPr>
        <w:t>.</w:t>
      </w:r>
    </w:p>
    <w:p w:rsidR="00AB665B" w:rsidRPr="00D55A75" w:rsidRDefault="00AB665B" w:rsidP="00AB665B">
      <w:pPr>
        <w:tabs>
          <w:tab w:val="right" w:leader="dot" w:pos="9026"/>
        </w:tabs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 xml:space="preserve">Supervisor (practical training provider): </w:t>
      </w:r>
    </w:p>
    <w:p w:rsidR="00AB665B" w:rsidRPr="00D55A75" w:rsidRDefault="00AB665B" w:rsidP="00AB665B">
      <w:pPr>
        <w:widowControl w:val="0"/>
        <w:numPr>
          <w:ilvl w:val="0"/>
          <w:numId w:val="10"/>
        </w:numPr>
        <w:tabs>
          <w:tab w:val="right" w:leader="dot" w:pos="9026"/>
        </w:tabs>
        <w:suppressAutoHyphens/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>Evaluation of the professional skills;</w:t>
      </w:r>
    </w:p>
    <w:p w:rsidR="00AB665B" w:rsidRPr="00D55A75" w:rsidRDefault="00AB665B" w:rsidP="00AB665B">
      <w:pPr>
        <w:widowControl w:val="0"/>
        <w:numPr>
          <w:ilvl w:val="0"/>
          <w:numId w:val="10"/>
        </w:numPr>
        <w:tabs>
          <w:tab w:val="right" w:leader="dot" w:pos="9026"/>
        </w:tabs>
        <w:suppressAutoHyphens/>
        <w:spacing w:line="280" w:lineRule="auto"/>
        <w:rPr>
          <w:rFonts w:ascii="Arial" w:hAnsi="Arial"/>
          <w:sz w:val="20"/>
          <w:szCs w:val="20"/>
          <w:lang w:val="en-GB"/>
        </w:rPr>
      </w:pPr>
      <w:r w:rsidRPr="00D55A75">
        <w:rPr>
          <w:rFonts w:ascii="Arial" w:hAnsi="Arial"/>
          <w:sz w:val="20"/>
          <w:szCs w:val="20"/>
          <w:lang w:val="en-GB"/>
        </w:rPr>
        <w:t>Daily/weekly supervision on location.</w:t>
      </w:r>
    </w:p>
    <w:p w:rsidR="004C5D61" w:rsidRPr="00D55A75" w:rsidRDefault="004C5D61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bookmarkStart w:id="2" w:name="_Ref288750029"/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6</w:t>
      </w:r>
      <w:r w:rsidR="00CF1996" w:rsidRPr="00D55A75">
        <w:rPr>
          <w:rFonts w:ascii="Arial" w:hAnsi="Arial"/>
          <w:b w:val="0"/>
          <w:bCs w:val="0"/>
        </w:rPr>
        <w:fldChar w:fldCharType="end"/>
      </w:r>
      <w:bookmarkEnd w:id="2"/>
    </w:p>
    <w:p w:rsidR="00001526" w:rsidRPr="00D55A75" w:rsidRDefault="000B57FD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Student </w:t>
      </w:r>
      <w:r w:rsidR="00001526" w:rsidRPr="00D55A75">
        <w:rPr>
          <w:rFonts w:ascii="Arial" w:hAnsi="Arial" w:cs="Arial"/>
          <w:sz w:val="20"/>
          <w:szCs w:val="20"/>
        </w:rPr>
        <w:t>shall write a report and a self reflection paper (that can be included in the report or a separate paper) at the end of his/ her internshi</w:t>
      </w:r>
      <w:r w:rsidRPr="00D55A75">
        <w:rPr>
          <w:rFonts w:ascii="Arial" w:hAnsi="Arial" w:cs="Arial"/>
          <w:sz w:val="20"/>
          <w:szCs w:val="20"/>
        </w:rPr>
        <w:t xml:space="preserve">p. Moreover the Student shall </w:t>
      </w:r>
      <w:r w:rsidR="00001526" w:rsidRPr="00D55A75">
        <w:rPr>
          <w:rFonts w:ascii="Arial" w:hAnsi="Arial" w:cs="Arial"/>
          <w:sz w:val="20"/>
          <w:szCs w:val="20"/>
        </w:rPr>
        <w:t>give a final oral present</w:t>
      </w:r>
      <w:r w:rsidR="00B701DE" w:rsidRPr="00D55A75">
        <w:rPr>
          <w:rFonts w:ascii="Arial" w:hAnsi="Arial" w:cs="Arial"/>
          <w:sz w:val="20"/>
          <w:szCs w:val="20"/>
        </w:rPr>
        <w:t xml:space="preserve">ation about his/her internship </w:t>
      </w:r>
      <w:r w:rsidRPr="00D55A75">
        <w:rPr>
          <w:rFonts w:ascii="Arial" w:hAnsi="Arial" w:cs="Arial"/>
          <w:sz w:val="20"/>
          <w:szCs w:val="20"/>
        </w:rPr>
        <w:t xml:space="preserve">at the University </w:t>
      </w:r>
      <w:r w:rsidR="00B701DE" w:rsidRPr="00D55A75">
        <w:rPr>
          <w:rFonts w:ascii="Arial" w:hAnsi="Arial" w:cs="Arial"/>
          <w:sz w:val="20"/>
          <w:szCs w:val="20"/>
        </w:rPr>
        <w:t xml:space="preserve">and/or (if agreed so) </w:t>
      </w:r>
      <w:r w:rsidRPr="00D55A75">
        <w:rPr>
          <w:rFonts w:ascii="Arial" w:hAnsi="Arial" w:cs="Arial"/>
          <w:sz w:val="20"/>
          <w:szCs w:val="20"/>
        </w:rPr>
        <w:t xml:space="preserve">at the work placement. </w:t>
      </w:r>
      <w:r w:rsidR="002B4C44" w:rsidRPr="00D55A75">
        <w:rPr>
          <w:rFonts w:ascii="Arial" w:hAnsi="Arial" w:cs="Arial"/>
          <w:sz w:val="20"/>
          <w:szCs w:val="20"/>
        </w:rPr>
        <w:t xml:space="preserve">The Student </w:t>
      </w:r>
      <w:r w:rsidR="0058547A" w:rsidRPr="00D55A75">
        <w:rPr>
          <w:rFonts w:ascii="Arial" w:hAnsi="Arial" w:cs="Arial"/>
          <w:sz w:val="20"/>
          <w:szCs w:val="20"/>
        </w:rPr>
        <w:t>will</w:t>
      </w:r>
      <w:r w:rsidR="002B4C44" w:rsidRPr="00D55A75">
        <w:rPr>
          <w:rFonts w:ascii="Arial" w:hAnsi="Arial" w:cs="Arial"/>
          <w:sz w:val="20"/>
          <w:szCs w:val="20"/>
        </w:rPr>
        <w:t xml:space="preserve"> send both</w:t>
      </w:r>
      <w:r w:rsidR="0058547A" w:rsidRPr="00D55A75">
        <w:rPr>
          <w:rFonts w:ascii="Arial" w:hAnsi="Arial" w:cs="Arial"/>
          <w:sz w:val="20"/>
          <w:szCs w:val="20"/>
        </w:rPr>
        <w:t>,</w:t>
      </w:r>
      <w:r w:rsidR="002B4C44" w:rsidRPr="00D55A75">
        <w:rPr>
          <w:rFonts w:ascii="Arial" w:hAnsi="Arial" w:cs="Arial"/>
          <w:sz w:val="20"/>
          <w:szCs w:val="20"/>
        </w:rPr>
        <w:t xml:space="preserve"> the report and </w:t>
      </w:r>
      <w:r w:rsidR="00001526" w:rsidRPr="00D55A75">
        <w:rPr>
          <w:rFonts w:ascii="Arial" w:hAnsi="Arial" w:cs="Arial"/>
          <w:sz w:val="20"/>
          <w:szCs w:val="20"/>
        </w:rPr>
        <w:t>a PowerPoint paper of his/her presentation to the University.</w:t>
      </w:r>
      <w:r w:rsidR="007207AD">
        <w:rPr>
          <w:rFonts w:ascii="Arial" w:hAnsi="Arial" w:cs="Arial"/>
          <w:sz w:val="20"/>
          <w:szCs w:val="20"/>
        </w:rPr>
        <w:t xml:space="preserve"> 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7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internship supervisor at </w:t>
      </w:r>
      <w:r w:rsidR="000B57FD" w:rsidRPr="00D55A75">
        <w:rPr>
          <w:rFonts w:ascii="Arial" w:hAnsi="Arial" w:cs="Arial"/>
          <w:sz w:val="20"/>
          <w:szCs w:val="20"/>
        </w:rPr>
        <w:t xml:space="preserve">the side of the Employer shall </w:t>
      </w:r>
      <w:r w:rsidRPr="00D55A75">
        <w:rPr>
          <w:rFonts w:ascii="Arial" w:hAnsi="Arial" w:cs="Arial"/>
          <w:sz w:val="20"/>
          <w:szCs w:val="20"/>
        </w:rPr>
        <w:t>fill in an evaluation form on the performance of the Student</w:t>
      </w:r>
      <w:r w:rsidR="00AB665B" w:rsidRPr="00D55A75">
        <w:rPr>
          <w:rFonts w:ascii="Arial" w:hAnsi="Arial" w:cs="Arial"/>
          <w:sz w:val="20"/>
          <w:szCs w:val="20"/>
        </w:rPr>
        <w:t xml:space="preserve"> (</w:t>
      </w:r>
      <w:r w:rsidR="0058547A" w:rsidRPr="00D55A75">
        <w:rPr>
          <w:rFonts w:ascii="Arial" w:hAnsi="Arial" w:cs="Arial"/>
          <w:sz w:val="20"/>
          <w:szCs w:val="20"/>
        </w:rPr>
        <w:t>professional</w:t>
      </w:r>
      <w:r w:rsidR="00AB665B" w:rsidRPr="00D55A75">
        <w:rPr>
          <w:rFonts w:ascii="Arial" w:hAnsi="Arial" w:cs="Arial"/>
          <w:sz w:val="20"/>
          <w:szCs w:val="20"/>
        </w:rPr>
        <w:t xml:space="preserve"> skills)</w:t>
      </w:r>
      <w:r w:rsidRPr="00D55A75">
        <w:rPr>
          <w:rFonts w:ascii="Arial" w:hAnsi="Arial" w:cs="Arial"/>
          <w:sz w:val="20"/>
          <w:szCs w:val="20"/>
        </w:rPr>
        <w:t>. The final assessment and marking is the responsibility of the</w:t>
      </w:r>
      <w:r w:rsidR="007207AD">
        <w:rPr>
          <w:rFonts w:ascii="Arial" w:hAnsi="Arial" w:cs="Arial"/>
          <w:sz w:val="20"/>
          <w:szCs w:val="20"/>
        </w:rPr>
        <w:t xml:space="preserve"> </w:t>
      </w:r>
      <w:r w:rsidRPr="00D55A75">
        <w:rPr>
          <w:rFonts w:ascii="Arial" w:hAnsi="Arial" w:cs="Arial"/>
          <w:sz w:val="20"/>
          <w:szCs w:val="20"/>
        </w:rPr>
        <w:t>supervisor at the side of the University.</w:t>
      </w:r>
    </w:p>
    <w:p w:rsidR="00D55A75" w:rsidRDefault="00D55A75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8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Pr="00D55A75" w:rsidRDefault="000B57FD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Student shall </w:t>
      </w:r>
      <w:r w:rsidR="00001526" w:rsidRPr="00D55A75">
        <w:rPr>
          <w:rFonts w:ascii="Arial" w:hAnsi="Arial" w:cs="Arial"/>
          <w:sz w:val="20"/>
          <w:szCs w:val="20"/>
        </w:rPr>
        <w:t>meet the requirements of the Em</w:t>
      </w:r>
      <w:r w:rsidR="00871A2F" w:rsidRPr="00D55A75">
        <w:rPr>
          <w:rFonts w:ascii="Arial" w:hAnsi="Arial" w:cs="Arial"/>
          <w:sz w:val="20"/>
          <w:szCs w:val="20"/>
        </w:rPr>
        <w:t>ployer regarding safety, health,</w:t>
      </w:r>
      <w:r w:rsidR="00001526" w:rsidRPr="00D55A75">
        <w:rPr>
          <w:rFonts w:ascii="Arial" w:hAnsi="Arial" w:cs="Arial"/>
          <w:sz w:val="20"/>
          <w:szCs w:val="20"/>
        </w:rPr>
        <w:t xml:space="preserve"> </w:t>
      </w:r>
      <w:r w:rsidR="00001526" w:rsidRPr="00D55A75">
        <w:rPr>
          <w:rFonts w:ascii="Arial" w:hAnsi="Arial" w:cs="Arial"/>
          <w:sz w:val="20"/>
          <w:szCs w:val="20"/>
          <w:lang w:val="en-GB"/>
        </w:rPr>
        <w:t xml:space="preserve">labour </w:t>
      </w:r>
      <w:r w:rsidR="00001526" w:rsidRPr="00D55A75">
        <w:rPr>
          <w:rFonts w:ascii="Arial" w:hAnsi="Arial" w:cs="Arial"/>
          <w:sz w:val="20"/>
          <w:szCs w:val="20"/>
        </w:rPr>
        <w:t>hours/ ho</w:t>
      </w:r>
      <w:r w:rsidR="0058547A" w:rsidRPr="00D55A75">
        <w:rPr>
          <w:rFonts w:ascii="Arial" w:hAnsi="Arial" w:cs="Arial"/>
          <w:sz w:val="20"/>
          <w:szCs w:val="20"/>
        </w:rPr>
        <w:t>liday and confidentiality, etc.</w:t>
      </w:r>
      <w:r w:rsidR="00001526" w:rsidRPr="00D55A75">
        <w:rPr>
          <w:rFonts w:ascii="Arial" w:hAnsi="Arial" w:cs="Arial"/>
          <w:sz w:val="20"/>
          <w:szCs w:val="20"/>
        </w:rPr>
        <w:t xml:space="preserve"> If requested so by the Employer the Student and the </w:t>
      </w:r>
      <w:r w:rsidR="00001526" w:rsidRPr="00D55A75">
        <w:rPr>
          <w:rFonts w:ascii="Arial" w:hAnsi="Arial" w:cs="Arial"/>
          <w:sz w:val="20"/>
          <w:szCs w:val="20"/>
        </w:rPr>
        <w:lastRenderedPageBreak/>
        <w:t>Employer shall conclude a secrecy agreement, provided however that the Student always keeps the right to present the results of his/her internship on the way as described in</w:t>
      </w:r>
      <w:r w:rsidR="00D55A75" w:rsidRPr="00D55A75">
        <w:rPr>
          <w:rFonts w:ascii="Arial" w:hAnsi="Arial" w:cs="Arial"/>
          <w:sz w:val="20"/>
          <w:szCs w:val="20"/>
        </w:rPr>
        <w:t xml:space="preserve"> </w:t>
      </w:r>
      <w:r w:rsidR="006E2894">
        <w:fldChar w:fldCharType="begin"/>
      </w:r>
      <w:r w:rsidR="006E2894">
        <w:instrText xml:space="preserve"> REF _Ref288750029 \h  \* MERGEFORMAT </w:instrText>
      </w:r>
      <w:r w:rsidR="006E2894">
        <w:fldChar w:fldCharType="separate"/>
      </w:r>
      <w:r w:rsidR="00D55A75" w:rsidRPr="00D55A75">
        <w:rPr>
          <w:rFonts w:ascii="Arial" w:hAnsi="Arial"/>
          <w:bCs/>
          <w:sz w:val="20"/>
          <w:szCs w:val="20"/>
        </w:rPr>
        <w:t xml:space="preserve">Article </w:t>
      </w:r>
      <w:r w:rsidR="00D55A75" w:rsidRPr="00D55A75">
        <w:rPr>
          <w:rFonts w:ascii="Arial" w:hAnsi="Arial"/>
          <w:bCs/>
          <w:noProof/>
          <w:sz w:val="20"/>
          <w:szCs w:val="20"/>
        </w:rPr>
        <w:t>6.</w:t>
      </w:r>
      <w:r w:rsidR="006E2894">
        <w:fldChar w:fldCharType="end"/>
      </w:r>
      <w:r w:rsidR="00001526" w:rsidRPr="00D55A75">
        <w:rPr>
          <w:rFonts w:ascii="Arial" w:hAnsi="Arial" w:cs="Arial"/>
          <w:sz w:val="20"/>
          <w:szCs w:val="20"/>
        </w:rPr>
        <w:t xml:space="preserve"> In the event of a conflict between the terms</w:t>
      </w:r>
      <w:r w:rsidRPr="00D55A75">
        <w:rPr>
          <w:rFonts w:ascii="Arial" w:hAnsi="Arial" w:cs="Arial"/>
          <w:sz w:val="20"/>
          <w:szCs w:val="20"/>
        </w:rPr>
        <w:t xml:space="preserve"> of such secrecy agreement and </w:t>
      </w:r>
      <w:r w:rsidR="00001526" w:rsidRPr="00D55A75">
        <w:rPr>
          <w:rFonts w:ascii="Arial" w:hAnsi="Arial" w:cs="Arial"/>
          <w:sz w:val="20"/>
          <w:szCs w:val="20"/>
        </w:rPr>
        <w:t>the terms an</w:t>
      </w:r>
      <w:r w:rsidRPr="00D55A75">
        <w:rPr>
          <w:rFonts w:ascii="Arial" w:hAnsi="Arial" w:cs="Arial"/>
          <w:sz w:val="20"/>
          <w:szCs w:val="20"/>
        </w:rPr>
        <w:t xml:space="preserve">d conditions of this </w:t>
      </w:r>
      <w:r w:rsidR="00001526" w:rsidRPr="00D55A75">
        <w:rPr>
          <w:rFonts w:ascii="Arial" w:hAnsi="Arial" w:cs="Arial"/>
          <w:sz w:val="20"/>
          <w:szCs w:val="20"/>
        </w:rPr>
        <w:t xml:space="preserve">Contract, the latter shall prevail. 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Intellectual property rights being the results of the internship will belong to the Employer. However</w:t>
      </w:r>
      <w:r w:rsidR="000B57FD" w:rsidRPr="00D55A75">
        <w:rPr>
          <w:rFonts w:ascii="Arial" w:hAnsi="Arial" w:cs="Arial"/>
          <w:sz w:val="20"/>
          <w:szCs w:val="20"/>
        </w:rPr>
        <w:t>, the Student</w:t>
      </w:r>
      <w:r w:rsidRPr="00D55A75">
        <w:rPr>
          <w:rFonts w:ascii="Arial" w:hAnsi="Arial" w:cs="Arial"/>
          <w:sz w:val="20"/>
          <w:szCs w:val="20"/>
        </w:rPr>
        <w:t xml:space="preserve"> has always the right to publish these results in the way as described in </w:t>
      </w:r>
      <w:r w:rsidR="006E2894">
        <w:fldChar w:fldCharType="begin"/>
      </w:r>
      <w:r w:rsidR="006E2894">
        <w:instrText xml:space="preserve"> REF _Ref288750029 \h  \* MERGEFORMAT </w:instrText>
      </w:r>
      <w:r w:rsidR="006E2894">
        <w:fldChar w:fldCharType="separate"/>
      </w:r>
      <w:r w:rsidR="00D55A75" w:rsidRPr="00D55A75">
        <w:rPr>
          <w:rFonts w:ascii="Arial" w:hAnsi="Arial"/>
          <w:bCs/>
          <w:sz w:val="20"/>
          <w:szCs w:val="20"/>
        </w:rPr>
        <w:t xml:space="preserve">Article </w:t>
      </w:r>
      <w:r w:rsidR="00D55A75" w:rsidRPr="00D55A75">
        <w:rPr>
          <w:rFonts w:ascii="Arial" w:hAnsi="Arial"/>
          <w:bCs/>
          <w:noProof/>
          <w:sz w:val="20"/>
          <w:szCs w:val="20"/>
        </w:rPr>
        <w:t>6.</w:t>
      </w:r>
      <w:r w:rsidR="006E2894">
        <w:fldChar w:fldCharType="end"/>
      </w:r>
      <w:r w:rsidR="000B57FD" w:rsidRPr="00D55A75">
        <w:rPr>
          <w:rFonts w:ascii="Arial" w:hAnsi="Arial" w:cs="Arial"/>
          <w:sz w:val="20"/>
          <w:szCs w:val="20"/>
        </w:rPr>
        <w:t xml:space="preserve"> In the event that (part of</w:t>
      </w:r>
      <w:r w:rsidRPr="00D55A75">
        <w:rPr>
          <w:rFonts w:ascii="Arial" w:hAnsi="Arial" w:cs="Arial"/>
          <w:sz w:val="20"/>
          <w:szCs w:val="20"/>
        </w:rPr>
        <w:t>)</w:t>
      </w:r>
      <w:r w:rsidR="000B57FD" w:rsidRPr="00D55A75">
        <w:rPr>
          <w:rFonts w:ascii="Arial" w:hAnsi="Arial" w:cs="Arial"/>
          <w:sz w:val="20"/>
          <w:szCs w:val="20"/>
        </w:rPr>
        <w:t xml:space="preserve"> </w:t>
      </w:r>
      <w:r w:rsidRPr="00D55A75">
        <w:rPr>
          <w:rFonts w:ascii="Arial" w:hAnsi="Arial" w:cs="Arial"/>
          <w:sz w:val="20"/>
          <w:szCs w:val="20"/>
        </w:rPr>
        <w:t>these re</w:t>
      </w:r>
      <w:r w:rsidR="000B57FD" w:rsidRPr="00D55A75">
        <w:rPr>
          <w:rFonts w:ascii="Arial" w:hAnsi="Arial" w:cs="Arial"/>
          <w:sz w:val="20"/>
          <w:szCs w:val="20"/>
        </w:rPr>
        <w:t>sults must be kept confidential</w:t>
      </w:r>
      <w:r w:rsidRPr="00D55A75">
        <w:rPr>
          <w:rFonts w:ascii="Arial" w:hAnsi="Arial" w:cs="Arial"/>
          <w:sz w:val="20"/>
          <w:szCs w:val="20"/>
        </w:rPr>
        <w:t xml:space="preserve"> for reasons of vesting an intellectual property right in the name of the Employer, the latter may request that</w:t>
      </w:r>
      <w:r w:rsidR="007207AD">
        <w:rPr>
          <w:rFonts w:ascii="Arial" w:hAnsi="Arial" w:cs="Arial"/>
          <w:sz w:val="20"/>
          <w:szCs w:val="20"/>
        </w:rPr>
        <w:t xml:space="preserve"> </w:t>
      </w:r>
      <w:r w:rsidRPr="00D55A75">
        <w:rPr>
          <w:rFonts w:ascii="Arial" w:hAnsi="Arial" w:cs="Arial"/>
          <w:sz w:val="20"/>
          <w:szCs w:val="20"/>
        </w:rPr>
        <w:t>dissemination of the relevant results will take place in a closed assessment meeting.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9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Student must inform both supervis</w:t>
      </w:r>
      <w:r w:rsidR="00E72EAF" w:rsidRPr="00D55A75">
        <w:rPr>
          <w:rFonts w:ascii="Arial" w:hAnsi="Arial" w:cs="Arial"/>
          <w:sz w:val="20"/>
          <w:szCs w:val="20"/>
        </w:rPr>
        <w:t xml:space="preserve">ors on absence and return from </w:t>
      </w:r>
      <w:r w:rsidRPr="00D55A75">
        <w:rPr>
          <w:rFonts w:ascii="Arial" w:hAnsi="Arial" w:cs="Arial"/>
          <w:sz w:val="20"/>
          <w:szCs w:val="20"/>
        </w:rPr>
        <w:t>absence.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10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In the performanc</w:t>
      </w:r>
      <w:r w:rsidR="00E72EAF" w:rsidRPr="00D55A75">
        <w:rPr>
          <w:rFonts w:ascii="Arial" w:hAnsi="Arial" w:cs="Arial"/>
          <w:sz w:val="20"/>
          <w:szCs w:val="20"/>
        </w:rPr>
        <w:t xml:space="preserve">e of the activities being part </w:t>
      </w:r>
      <w:r w:rsidRPr="00D55A75">
        <w:rPr>
          <w:rFonts w:ascii="Arial" w:hAnsi="Arial" w:cs="Arial"/>
          <w:sz w:val="20"/>
          <w:szCs w:val="20"/>
        </w:rPr>
        <w:t xml:space="preserve">of </w:t>
      </w:r>
      <w:r w:rsidR="00E72EAF" w:rsidRPr="00D55A75">
        <w:rPr>
          <w:rFonts w:ascii="Arial" w:hAnsi="Arial" w:cs="Arial"/>
          <w:sz w:val="20"/>
          <w:szCs w:val="20"/>
        </w:rPr>
        <w:t xml:space="preserve">the internship, nor the Student, nor the University </w:t>
      </w:r>
      <w:r w:rsidRPr="00D55A75">
        <w:rPr>
          <w:rFonts w:ascii="Arial" w:hAnsi="Arial" w:cs="Arial"/>
          <w:sz w:val="20"/>
          <w:szCs w:val="20"/>
        </w:rPr>
        <w:t>will be liable towards the Employer and/or any third party for any damage or loss, pro</w:t>
      </w:r>
      <w:r w:rsidR="00E72EAF" w:rsidRPr="00D55A75">
        <w:rPr>
          <w:rFonts w:ascii="Arial" w:hAnsi="Arial" w:cs="Arial"/>
          <w:sz w:val="20"/>
          <w:szCs w:val="20"/>
        </w:rPr>
        <w:t xml:space="preserve">vided however that the Student </w:t>
      </w:r>
      <w:r w:rsidRPr="00D55A75">
        <w:rPr>
          <w:rFonts w:ascii="Arial" w:hAnsi="Arial" w:cs="Arial"/>
          <w:sz w:val="20"/>
          <w:szCs w:val="20"/>
        </w:rPr>
        <w:t xml:space="preserve">is liable for damage or losses being the result of </w:t>
      </w:r>
      <w:r w:rsidR="00E72EAF" w:rsidRPr="00D55A75">
        <w:rPr>
          <w:rFonts w:ascii="Arial" w:hAnsi="Arial" w:cs="Arial"/>
          <w:sz w:val="20"/>
          <w:szCs w:val="20"/>
        </w:rPr>
        <w:t>willful conduct or gross negligence</w:t>
      </w:r>
      <w:r w:rsidRPr="00D55A75">
        <w:rPr>
          <w:rFonts w:ascii="Arial" w:hAnsi="Arial" w:cs="Arial"/>
          <w:sz w:val="20"/>
          <w:szCs w:val="20"/>
        </w:rPr>
        <w:t>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Employe</w:t>
      </w:r>
      <w:r w:rsidR="00E72EAF" w:rsidRPr="00D55A75">
        <w:rPr>
          <w:rFonts w:ascii="Arial" w:hAnsi="Arial" w:cs="Arial"/>
          <w:sz w:val="20"/>
          <w:szCs w:val="20"/>
        </w:rPr>
        <w:t xml:space="preserve">r shall indemnify and hold the </w:t>
      </w:r>
      <w:r w:rsidRPr="00D55A75">
        <w:rPr>
          <w:rFonts w:ascii="Arial" w:hAnsi="Arial" w:cs="Arial"/>
          <w:sz w:val="20"/>
          <w:szCs w:val="20"/>
        </w:rPr>
        <w:t xml:space="preserve">Student and the University harmless for third party claims in respect of direct and indirect damage and losses. 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Employer shall take care for an ade</w:t>
      </w:r>
      <w:r w:rsidR="00E72EAF" w:rsidRPr="00D55A75">
        <w:rPr>
          <w:rFonts w:ascii="Arial" w:hAnsi="Arial" w:cs="Arial"/>
          <w:sz w:val="20"/>
          <w:szCs w:val="20"/>
        </w:rPr>
        <w:t xml:space="preserve">quate insurance of the Student </w:t>
      </w:r>
      <w:r w:rsidRPr="00D55A75">
        <w:rPr>
          <w:rFonts w:ascii="Arial" w:hAnsi="Arial" w:cs="Arial"/>
          <w:sz w:val="20"/>
          <w:szCs w:val="20"/>
        </w:rPr>
        <w:t xml:space="preserve">similar to the one which is </w:t>
      </w:r>
      <w:r w:rsidR="00E72EAF" w:rsidRPr="00D55A75">
        <w:rPr>
          <w:rFonts w:ascii="Arial" w:hAnsi="Arial" w:cs="Arial"/>
          <w:sz w:val="20"/>
          <w:szCs w:val="20"/>
        </w:rPr>
        <w:t xml:space="preserve">in place for its employees. Anyhow the Employer shall </w:t>
      </w:r>
      <w:r w:rsidRPr="00D55A75">
        <w:rPr>
          <w:rFonts w:ascii="Arial" w:hAnsi="Arial" w:cs="Arial"/>
          <w:sz w:val="20"/>
          <w:szCs w:val="20"/>
        </w:rPr>
        <w:t>take care for a proper health care insurance</w:t>
      </w:r>
      <w:r w:rsidR="00E72EAF" w:rsidRPr="00D55A75">
        <w:rPr>
          <w:rFonts w:ascii="Arial" w:hAnsi="Arial" w:cs="Arial"/>
          <w:sz w:val="20"/>
          <w:szCs w:val="20"/>
        </w:rPr>
        <w:t>.</w:t>
      </w:r>
      <w:r w:rsidRPr="00D55A75">
        <w:rPr>
          <w:rFonts w:ascii="Arial" w:hAnsi="Arial" w:cs="Arial"/>
          <w:sz w:val="20"/>
          <w:szCs w:val="20"/>
        </w:rPr>
        <w:t xml:space="preserve"> 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Anyway </w:t>
      </w:r>
      <w:r w:rsidR="00E72EAF" w:rsidRPr="00D55A75">
        <w:rPr>
          <w:rFonts w:ascii="Arial" w:hAnsi="Arial" w:cs="Arial"/>
          <w:sz w:val="20"/>
          <w:szCs w:val="20"/>
        </w:rPr>
        <w:t xml:space="preserve">the University has taken out a </w:t>
      </w:r>
      <w:r w:rsidRPr="00D55A75">
        <w:rPr>
          <w:rFonts w:ascii="Arial" w:hAnsi="Arial" w:cs="Arial"/>
          <w:sz w:val="20"/>
          <w:szCs w:val="20"/>
        </w:rPr>
        <w:t xml:space="preserve">liability insurance </w:t>
      </w:r>
      <w:r w:rsidR="00E72EAF" w:rsidRPr="00D55A75">
        <w:rPr>
          <w:rFonts w:ascii="Arial" w:hAnsi="Arial" w:cs="Arial"/>
          <w:sz w:val="20"/>
          <w:szCs w:val="20"/>
        </w:rPr>
        <w:t>on which policy the liability (if any</w:t>
      </w:r>
      <w:r w:rsidRPr="00D55A75">
        <w:rPr>
          <w:rFonts w:ascii="Arial" w:hAnsi="Arial" w:cs="Arial"/>
          <w:sz w:val="20"/>
          <w:szCs w:val="20"/>
        </w:rPr>
        <w:t xml:space="preserve">) for both </w:t>
      </w:r>
      <w:r w:rsidR="00E72EAF" w:rsidRPr="00D55A75">
        <w:rPr>
          <w:rFonts w:ascii="Arial" w:hAnsi="Arial" w:cs="Arial"/>
          <w:sz w:val="20"/>
          <w:szCs w:val="20"/>
        </w:rPr>
        <w:t xml:space="preserve">the University and the Student </w:t>
      </w:r>
      <w:r w:rsidRPr="00D55A75">
        <w:rPr>
          <w:rFonts w:ascii="Arial" w:hAnsi="Arial" w:cs="Arial"/>
          <w:sz w:val="20"/>
          <w:szCs w:val="20"/>
        </w:rPr>
        <w:t>is covered.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11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Employer is responsible for the withholding of (income) taxes and premiums for social security and premiums as far as applicable and shall </w:t>
      </w:r>
      <w:r w:rsidR="00E72EAF" w:rsidRPr="00D55A75">
        <w:rPr>
          <w:rFonts w:ascii="Arial" w:hAnsi="Arial" w:cs="Arial"/>
          <w:sz w:val="20"/>
          <w:szCs w:val="20"/>
        </w:rPr>
        <w:t xml:space="preserve">indemnify and hold the Student </w:t>
      </w:r>
      <w:r w:rsidRPr="00D55A75">
        <w:rPr>
          <w:rFonts w:ascii="Arial" w:hAnsi="Arial" w:cs="Arial"/>
          <w:sz w:val="20"/>
          <w:szCs w:val="20"/>
        </w:rPr>
        <w:t>and the University harmless for third party claims to that extent.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12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In case of accidents either at work or on the way to or from work, the Employer undertakes to send all the necessary document</w:t>
      </w:r>
      <w:r w:rsidR="00E72EAF" w:rsidRPr="00D55A75">
        <w:rPr>
          <w:rFonts w:ascii="Arial" w:hAnsi="Arial" w:cs="Arial"/>
          <w:sz w:val="20"/>
          <w:szCs w:val="20"/>
        </w:rPr>
        <w:t xml:space="preserve">s, as soon as possible, to the </w:t>
      </w:r>
      <w:r w:rsidRPr="00D55A75">
        <w:rPr>
          <w:rFonts w:ascii="Arial" w:hAnsi="Arial" w:cs="Arial"/>
          <w:sz w:val="20"/>
          <w:szCs w:val="20"/>
        </w:rPr>
        <w:t>supervisor at the side of the University, whose responsibility it is to complete the required formalities.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13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4C5D61" w:rsidRPr="00D55A75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Student receives a gross allowance of monthly </w:t>
      </w:r>
      <w:r w:rsidRPr="00D55A75">
        <w:rPr>
          <w:rFonts w:ascii="Arial" w:hAnsi="Arial" w:cs="Arial"/>
          <w:sz w:val="20"/>
          <w:szCs w:val="20"/>
        </w:rPr>
        <w:tab/>
      </w:r>
    </w:p>
    <w:p w:rsidR="00593FE2" w:rsidRPr="00D55A75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at a fulltime workweek:</w:t>
      </w:r>
      <w:r w:rsidRPr="00D55A75">
        <w:rPr>
          <w:rFonts w:ascii="Arial" w:hAnsi="Arial" w:cs="Arial"/>
          <w:sz w:val="20"/>
          <w:szCs w:val="20"/>
        </w:rPr>
        <w:tab/>
        <w:t>€ ………..</w:t>
      </w:r>
    </w:p>
    <w:p w:rsidR="00CC569A" w:rsidRPr="00D55A75" w:rsidRDefault="00CC569A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593FE2" w:rsidRPr="00D55A75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allowance for travelling is:</w:t>
      </w:r>
      <w:r w:rsidRPr="00D55A75">
        <w:rPr>
          <w:rFonts w:ascii="Arial" w:hAnsi="Arial" w:cs="Arial"/>
          <w:sz w:val="20"/>
          <w:szCs w:val="20"/>
        </w:rPr>
        <w:tab/>
        <w:t>€ ………..</w:t>
      </w:r>
    </w:p>
    <w:p w:rsidR="00CC569A" w:rsidRPr="00D55A75" w:rsidRDefault="00CC569A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593FE2" w:rsidRPr="00D55A75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holiday allowance is:</w:t>
      </w:r>
      <w:r w:rsidRPr="00D55A75">
        <w:rPr>
          <w:rFonts w:ascii="Arial" w:hAnsi="Arial" w:cs="Arial"/>
          <w:sz w:val="20"/>
          <w:szCs w:val="20"/>
        </w:rPr>
        <w:tab/>
        <w:t>€ ………..</w:t>
      </w:r>
    </w:p>
    <w:p w:rsidR="00CC569A" w:rsidRPr="00D55A75" w:rsidRDefault="00CC569A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593FE2" w:rsidRPr="00D55A75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Other allowances</w:t>
      </w:r>
      <w:r w:rsidRPr="00D55A75">
        <w:rPr>
          <w:rFonts w:ascii="Arial" w:hAnsi="Arial" w:cs="Arial"/>
          <w:sz w:val="20"/>
          <w:szCs w:val="20"/>
        </w:rPr>
        <w:tab/>
        <w:t>€ ………..</w:t>
      </w:r>
    </w:p>
    <w:p w:rsidR="004C5D61" w:rsidRPr="00D55A75" w:rsidRDefault="004C5D61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14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This Contract will terminate automatically: </w:t>
      </w:r>
    </w:p>
    <w:p w:rsidR="00001526" w:rsidRPr="00D55A75" w:rsidRDefault="00001526" w:rsidP="001A3A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at the end of the internship period as referred to in article 1;</w:t>
      </w:r>
    </w:p>
    <w:p w:rsidR="00001526" w:rsidRPr="00D55A75" w:rsidRDefault="00001526" w:rsidP="001A3A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at the moment that the Student is not registered anymore</w:t>
      </w:r>
      <w:r w:rsidR="003C3F23" w:rsidRPr="00D55A75">
        <w:rPr>
          <w:rFonts w:ascii="Arial" w:hAnsi="Arial" w:cs="Arial"/>
          <w:sz w:val="20"/>
          <w:szCs w:val="20"/>
        </w:rPr>
        <w:t xml:space="preserve"> as a student of the University</w:t>
      </w:r>
      <w:r w:rsidRPr="00D55A75">
        <w:rPr>
          <w:rFonts w:ascii="Arial" w:hAnsi="Arial" w:cs="Arial"/>
          <w:sz w:val="20"/>
          <w:szCs w:val="20"/>
        </w:rPr>
        <w:t>;</w:t>
      </w:r>
    </w:p>
    <w:p w:rsidR="00001526" w:rsidRDefault="00001526" w:rsidP="001A3A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upon mutual writte</w:t>
      </w:r>
      <w:r w:rsidR="003C3F23" w:rsidRPr="00D55A75">
        <w:rPr>
          <w:rFonts w:ascii="Arial" w:hAnsi="Arial" w:cs="Arial"/>
          <w:sz w:val="20"/>
          <w:szCs w:val="20"/>
        </w:rPr>
        <w:t>n consent between the Student,</w:t>
      </w:r>
      <w:r w:rsidRPr="00D55A75">
        <w:rPr>
          <w:rFonts w:ascii="Arial" w:hAnsi="Arial" w:cs="Arial"/>
          <w:sz w:val="20"/>
          <w:szCs w:val="20"/>
        </w:rPr>
        <w:t xml:space="preserve"> the Employer</w:t>
      </w:r>
      <w:r w:rsidR="003C3F23" w:rsidRPr="00D55A75">
        <w:rPr>
          <w:rFonts w:ascii="Arial" w:hAnsi="Arial" w:cs="Arial"/>
          <w:sz w:val="20"/>
          <w:szCs w:val="20"/>
        </w:rPr>
        <w:t>,</w:t>
      </w:r>
      <w:r w:rsidRPr="00D55A75">
        <w:rPr>
          <w:rFonts w:ascii="Arial" w:hAnsi="Arial" w:cs="Arial"/>
          <w:sz w:val="20"/>
          <w:szCs w:val="20"/>
        </w:rPr>
        <w:t xml:space="preserve"> and the University.</w:t>
      </w:r>
    </w:p>
    <w:p w:rsidR="00014D3A" w:rsidRDefault="00014D3A" w:rsidP="00014D3A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15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</w:t>
      </w:r>
      <w:r w:rsidR="003C3F23" w:rsidRPr="00D55A75">
        <w:rPr>
          <w:rFonts w:ascii="Arial" w:hAnsi="Arial" w:cs="Arial"/>
          <w:sz w:val="20"/>
          <w:szCs w:val="20"/>
        </w:rPr>
        <w:t xml:space="preserve">e Employer may early terminate </w:t>
      </w:r>
      <w:r w:rsidRPr="00D55A75">
        <w:rPr>
          <w:rFonts w:ascii="Arial" w:hAnsi="Arial" w:cs="Arial"/>
          <w:sz w:val="20"/>
          <w:szCs w:val="20"/>
        </w:rPr>
        <w:t>this Contract after consultation of the Student and</w:t>
      </w:r>
      <w:r w:rsidR="003C3F23" w:rsidRPr="00D55A75">
        <w:rPr>
          <w:rFonts w:ascii="Arial" w:hAnsi="Arial" w:cs="Arial"/>
          <w:sz w:val="20"/>
          <w:szCs w:val="20"/>
        </w:rPr>
        <w:t xml:space="preserve"> the University if the Student does not </w:t>
      </w:r>
      <w:r w:rsidRPr="00D55A75">
        <w:rPr>
          <w:rFonts w:ascii="Arial" w:hAnsi="Arial" w:cs="Arial"/>
          <w:sz w:val="20"/>
          <w:szCs w:val="20"/>
        </w:rPr>
        <w:t>perform pursuant the terms of this Contract, more specifically if the Student acts in violation with the r</w:t>
      </w:r>
      <w:r w:rsidR="003C3F23" w:rsidRPr="00D55A75">
        <w:rPr>
          <w:rFonts w:ascii="Arial" w:hAnsi="Arial" w:cs="Arial"/>
          <w:sz w:val="20"/>
          <w:szCs w:val="20"/>
        </w:rPr>
        <w:t xml:space="preserve">ules as referred to in article </w:t>
      </w:r>
      <w:r w:rsidR="007D1FEF" w:rsidRPr="00D55A75">
        <w:rPr>
          <w:rFonts w:ascii="Arial" w:hAnsi="Arial" w:cs="Arial"/>
          <w:sz w:val="20"/>
          <w:szCs w:val="20"/>
        </w:rPr>
        <w:t>8</w:t>
      </w:r>
      <w:r w:rsidRPr="00D55A75">
        <w:rPr>
          <w:rFonts w:ascii="Arial" w:hAnsi="Arial" w:cs="Arial"/>
          <w:sz w:val="20"/>
          <w:szCs w:val="20"/>
        </w:rPr>
        <w:t>, provided however that the Employer has issued a prior written warning</w:t>
      </w:r>
      <w:r w:rsidR="007207AD">
        <w:rPr>
          <w:rFonts w:ascii="Arial" w:hAnsi="Arial" w:cs="Arial"/>
          <w:sz w:val="20"/>
          <w:szCs w:val="20"/>
        </w:rPr>
        <w:t xml:space="preserve"> </w:t>
      </w:r>
      <w:r w:rsidRPr="00D55A75">
        <w:rPr>
          <w:rFonts w:ascii="Arial" w:hAnsi="Arial" w:cs="Arial"/>
          <w:sz w:val="20"/>
          <w:szCs w:val="20"/>
        </w:rPr>
        <w:t>to the Student</w:t>
      </w:r>
      <w:r w:rsidR="003C3F23" w:rsidRPr="00D55A75">
        <w:rPr>
          <w:rFonts w:ascii="Arial" w:hAnsi="Arial" w:cs="Arial"/>
          <w:sz w:val="20"/>
          <w:szCs w:val="20"/>
        </w:rPr>
        <w:t>.</w:t>
      </w:r>
      <w:r w:rsidR="007207AD">
        <w:rPr>
          <w:rFonts w:ascii="Arial" w:hAnsi="Arial" w:cs="Arial"/>
          <w:sz w:val="20"/>
          <w:szCs w:val="20"/>
        </w:rPr>
        <w:t xml:space="preserve"> 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lastRenderedPageBreak/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16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In case </w:t>
      </w:r>
      <w:r w:rsidR="003C3F23" w:rsidRPr="00D55A75">
        <w:rPr>
          <w:rFonts w:ascii="Arial" w:hAnsi="Arial" w:cs="Arial"/>
          <w:sz w:val="20"/>
          <w:szCs w:val="20"/>
        </w:rPr>
        <w:t xml:space="preserve">of conflicts the Student shall </w:t>
      </w:r>
      <w:r w:rsidRPr="00D55A75">
        <w:rPr>
          <w:rFonts w:ascii="Arial" w:hAnsi="Arial" w:cs="Arial"/>
          <w:sz w:val="20"/>
          <w:szCs w:val="20"/>
        </w:rPr>
        <w:t>try</w:t>
      </w:r>
      <w:r w:rsidR="003C3F23" w:rsidRPr="00D55A75">
        <w:rPr>
          <w:rFonts w:ascii="Arial" w:hAnsi="Arial" w:cs="Arial"/>
          <w:sz w:val="20"/>
          <w:szCs w:val="20"/>
        </w:rPr>
        <w:t xml:space="preserve"> to solve the problem with the </w:t>
      </w:r>
      <w:r w:rsidRPr="00D55A75">
        <w:rPr>
          <w:rFonts w:ascii="Arial" w:hAnsi="Arial" w:cs="Arial"/>
          <w:sz w:val="20"/>
          <w:szCs w:val="20"/>
        </w:rPr>
        <w:t>supervisor on the side of the Employer. If they do not reach a solution of the problem(s), the problem will be discussed with supervisor on the side of the University.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735AD8" w:rsidRPr="00D55A75" w:rsidRDefault="00735AD8" w:rsidP="00735AD8">
      <w:pPr>
        <w:pStyle w:val="Caption"/>
        <w:rPr>
          <w:rFonts w:ascii="Arial" w:hAnsi="Arial" w:cs="Arial"/>
          <w:b w:val="0"/>
          <w:bCs w:val="0"/>
        </w:rPr>
      </w:pPr>
      <w:r w:rsidRPr="00D55A75">
        <w:rPr>
          <w:rFonts w:ascii="Arial" w:hAnsi="Arial"/>
          <w:b w:val="0"/>
          <w:bCs w:val="0"/>
        </w:rPr>
        <w:t xml:space="preserve">Article </w:t>
      </w:r>
      <w:r w:rsidR="00CF1996" w:rsidRPr="00D55A75">
        <w:rPr>
          <w:rFonts w:ascii="Arial" w:hAnsi="Arial"/>
          <w:b w:val="0"/>
          <w:bCs w:val="0"/>
        </w:rPr>
        <w:fldChar w:fldCharType="begin"/>
      </w:r>
      <w:r w:rsidRPr="00D55A75">
        <w:rPr>
          <w:rFonts w:ascii="Arial" w:hAnsi="Arial"/>
          <w:b w:val="0"/>
          <w:bCs w:val="0"/>
        </w:rPr>
        <w:instrText xml:space="preserve"> SEQ Article \* ARABIC </w:instrText>
      </w:r>
      <w:r w:rsidR="00CF1996" w:rsidRPr="00D55A75">
        <w:rPr>
          <w:rFonts w:ascii="Arial" w:hAnsi="Arial"/>
          <w:b w:val="0"/>
          <w:bCs w:val="0"/>
        </w:rPr>
        <w:fldChar w:fldCharType="separate"/>
      </w:r>
      <w:r w:rsidR="0058547A" w:rsidRPr="00D55A75">
        <w:rPr>
          <w:rFonts w:ascii="Arial" w:hAnsi="Arial"/>
          <w:b w:val="0"/>
          <w:bCs w:val="0"/>
          <w:noProof/>
        </w:rPr>
        <w:t>17</w:t>
      </w:r>
      <w:r w:rsidR="00CF1996" w:rsidRPr="00D55A75">
        <w:rPr>
          <w:rFonts w:ascii="Arial" w:hAnsi="Arial"/>
          <w:b w:val="0"/>
          <w:bCs w:val="0"/>
        </w:rPr>
        <w:fldChar w:fldCharType="end"/>
      </w:r>
    </w:p>
    <w:p w:rsidR="004C5D61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This Contract shall be governed by Dutch Law. General terms and conditions of the Employer</w:t>
      </w:r>
      <w:r w:rsidR="004C5D61" w:rsidRPr="00D55A75">
        <w:rPr>
          <w:rFonts w:ascii="Arial" w:hAnsi="Arial" w:cs="Arial"/>
          <w:sz w:val="20"/>
          <w:szCs w:val="20"/>
        </w:rPr>
        <w:t>,</w:t>
      </w:r>
      <w:r w:rsidRPr="00D55A75">
        <w:rPr>
          <w:rFonts w:ascii="Arial" w:hAnsi="Arial" w:cs="Arial"/>
          <w:sz w:val="20"/>
          <w:szCs w:val="20"/>
        </w:rPr>
        <w:t xml:space="preserve"> </w:t>
      </w:r>
      <w:r w:rsidR="004C5D61" w:rsidRPr="00D55A75">
        <w:rPr>
          <w:rFonts w:ascii="Arial" w:hAnsi="Arial" w:cs="Arial"/>
          <w:sz w:val="20"/>
          <w:szCs w:val="20"/>
        </w:rPr>
        <w:t xml:space="preserve">whatever named, shall </w:t>
      </w:r>
      <w:r w:rsidRPr="00D55A75">
        <w:rPr>
          <w:rFonts w:ascii="Arial" w:hAnsi="Arial" w:cs="Arial"/>
          <w:sz w:val="20"/>
          <w:szCs w:val="20"/>
        </w:rPr>
        <w:t xml:space="preserve">not be applicable to this Contract. Disputes will be amicably settled between the Parties. If an amicable solution cannot be reached the </w:t>
      </w:r>
      <w:smartTag w:uri="urn:schemas-microsoft-com:office:smarttags" w:element="Street">
        <w:smartTag w:uri="urn:schemas-microsoft-com:office:smarttags" w:element="address">
          <w:r w:rsidRPr="00D55A75">
            <w:rPr>
              <w:rFonts w:ascii="Arial" w:hAnsi="Arial" w:cs="Arial"/>
              <w:sz w:val="20"/>
              <w:szCs w:val="20"/>
            </w:rPr>
            <w:t>Civil Court</w:t>
          </w:r>
        </w:smartTag>
      </w:smartTag>
      <w:r w:rsidRPr="00D55A75">
        <w:rPr>
          <w:rFonts w:ascii="Arial" w:hAnsi="Arial" w:cs="Arial"/>
          <w:sz w:val="20"/>
          <w:szCs w:val="20"/>
        </w:rPr>
        <w:t xml:space="preserve"> in </w:t>
      </w:r>
      <w:smartTag w:uri="urn:schemas-microsoft-com:office:smarttags" w:element="City">
        <w:r w:rsidRPr="00D55A75">
          <w:rPr>
            <w:rFonts w:ascii="Arial" w:hAnsi="Arial" w:cs="Arial"/>
            <w:sz w:val="20"/>
            <w:szCs w:val="20"/>
          </w:rPr>
          <w:t>Arnhem</w:t>
        </w:r>
      </w:smartTag>
      <w:r w:rsidRPr="00D55A75">
        <w:rPr>
          <w:rFonts w:ascii="Arial" w:hAnsi="Arial" w:cs="Arial"/>
          <w:sz w:val="20"/>
          <w:szCs w:val="20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D55A75">
            <w:rPr>
              <w:rFonts w:ascii="Arial" w:hAnsi="Arial" w:cs="Arial"/>
              <w:sz w:val="20"/>
              <w:szCs w:val="20"/>
            </w:rPr>
            <w:t>Netherlan</w:t>
          </w:r>
          <w:r w:rsidR="004C5D61" w:rsidRPr="00D55A75">
            <w:rPr>
              <w:rFonts w:ascii="Arial" w:hAnsi="Arial" w:cs="Arial"/>
              <w:sz w:val="20"/>
              <w:szCs w:val="20"/>
            </w:rPr>
            <w:t>ds</w:t>
          </w:r>
        </w:smartTag>
      </w:smartTag>
      <w:r w:rsidR="004C5D61" w:rsidRPr="00D55A75">
        <w:rPr>
          <w:rFonts w:ascii="Arial" w:hAnsi="Arial" w:cs="Arial"/>
          <w:sz w:val="20"/>
          <w:szCs w:val="20"/>
        </w:rPr>
        <w:t>, will be the competent court</w:t>
      </w:r>
    </w:p>
    <w:p w:rsidR="004C5D61" w:rsidRPr="00D55A75" w:rsidRDefault="004C5D61" w:rsidP="001A3A25">
      <w:pPr>
        <w:rPr>
          <w:rFonts w:ascii="Arial" w:hAnsi="Arial" w:cs="Arial"/>
          <w:sz w:val="20"/>
          <w:szCs w:val="20"/>
        </w:rPr>
      </w:pPr>
    </w:p>
    <w:p w:rsidR="004C5D61" w:rsidRPr="00D55A75" w:rsidRDefault="004C5D61" w:rsidP="001A3A25">
      <w:pPr>
        <w:rPr>
          <w:rFonts w:ascii="Arial" w:hAnsi="Arial" w:cs="Arial"/>
          <w:sz w:val="20"/>
          <w:szCs w:val="20"/>
        </w:rPr>
      </w:pPr>
    </w:p>
    <w:p w:rsidR="004C5D61" w:rsidRDefault="004C5D61" w:rsidP="001A3A25">
      <w:pPr>
        <w:rPr>
          <w:rFonts w:ascii="Arial" w:hAnsi="Arial" w:cs="Arial"/>
          <w:sz w:val="20"/>
          <w:szCs w:val="20"/>
        </w:rPr>
      </w:pPr>
    </w:p>
    <w:p w:rsidR="00754E1D" w:rsidRPr="00D55A75" w:rsidRDefault="00754E1D" w:rsidP="001A3A25">
      <w:pPr>
        <w:rPr>
          <w:rFonts w:ascii="Arial" w:hAnsi="Arial" w:cs="Arial"/>
          <w:sz w:val="20"/>
          <w:szCs w:val="20"/>
        </w:rPr>
      </w:pPr>
    </w:p>
    <w:p w:rsidR="004C5D61" w:rsidRPr="00D55A75" w:rsidRDefault="004C5D61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Agreed and signed by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8628" w:type="dxa"/>
        <w:tblLayout w:type="fixed"/>
        <w:tblLook w:val="01E0" w:firstRow="1" w:lastRow="1" w:firstColumn="1" w:lastColumn="1" w:noHBand="0" w:noVBand="0"/>
      </w:tblPr>
      <w:tblGrid>
        <w:gridCol w:w="2508"/>
        <w:gridCol w:w="240"/>
        <w:gridCol w:w="240"/>
        <w:gridCol w:w="2400"/>
        <w:gridCol w:w="589"/>
        <w:gridCol w:w="2651"/>
      </w:tblGrid>
      <w:tr w:rsidR="00001526" w:rsidRPr="00D55A75" w:rsidTr="00075A4D">
        <w:tc>
          <w:tcPr>
            <w:tcW w:w="250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 xml:space="preserve">Student </w:t>
            </w:r>
          </w:p>
        </w:tc>
        <w:tc>
          <w:tcPr>
            <w:tcW w:w="589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55A75">
                  <w:rPr>
                    <w:rFonts w:ascii="Arial" w:hAnsi="Arial" w:cs="Arial"/>
                    <w:sz w:val="20"/>
                    <w:szCs w:val="20"/>
                  </w:rPr>
                  <w:t>Wageningen</w:t>
                </w:r>
              </w:smartTag>
              <w:r w:rsidRPr="00D55A7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55A75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</w:p>
        </w:tc>
      </w:tr>
      <w:tr w:rsidR="00001526" w:rsidRPr="00D55A75" w:rsidTr="00075A4D">
        <w:tc>
          <w:tcPr>
            <w:tcW w:w="250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50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508" w:type="dxa"/>
            <w:tcBorders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69A" w:rsidRPr="00D55A75" w:rsidRDefault="00CC569A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416" w:rsidRPr="00D55A75" w:rsidRDefault="00B4441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416" w:rsidRPr="00D55A75" w:rsidRDefault="00DE7E5D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Bense</w:t>
            </w:r>
            <w:r w:rsidR="00CF3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1526" w:rsidRPr="00D55A75" w:rsidTr="00075A4D">
        <w:tc>
          <w:tcPr>
            <w:tcW w:w="2508" w:type="dxa"/>
            <w:tcBorders>
              <w:top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4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D55A75" w:rsidTr="00075A4D">
        <w:tc>
          <w:tcPr>
            <w:tcW w:w="2508" w:type="dxa"/>
          </w:tcPr>
          <w:p w:rsidR="004C5D61" w:rsidRPr="00D55A75" w:rsidRDefault="004C5D61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D61" w:rsidRPr="00D55A75" w:rsidRDefault="004C5D61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4"/>
            <w:tcBorders>
              <w:bottom w:val="dashSmallGap" w:sz="4" w:space="0" w:color="auto"/>
            </w:tcBorders>
          </w:tcPr>
          <w:p w:rsidR="00754E1D" w:rsidRDefault="00754E1D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E1D" w:rsidRDefault="00754E1D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D55A75" w:rsidRDefault="00B4441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Wageningen</w:t>
            </w:r>
          </w:p>
        </w:tc>
      </w:tr>
      <w:tr w:rsidR="00001526" w:rsidRPr="00D55A75" w:rsidTr="00075A4D">
        <w:tc>
          <w:tcPr>
            <w:tcW w:w="2508" w:type="dxa"/>
          </w:tcPr>
          <w:p w:rsidR="004C5D61" w:rsidRPr="00D55A75" w:rsidRDefault="004C5D61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D61" w:rsidRPr="00D55A75" w:rsidRDefault="004C5D61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40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b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br w:type="page"/>
      </w:r>
      <w:r w:rsidR="00D55A75" w:rsidRPr="00D55A75">
        <w:rPr>
          <w:rFonts w:ascii="Arial" w:hAnsi="Arial" w:cs="Arial"/>
          <w:b/>
        </w:rPr>
        <w:lastRenderedPageBreak/>
        <w:t>ANNEX 1.</w:t>
      </w:r>
      <w:r w:rsidR="00D55A75" w:rsidRPr="00D55A75">
        <w:rPr>
          <w:rFonts w:ascii="Arial" w:hAnsi="Arial" w:cs="Arial"/>
          <w:b/>
          <w:sz w:val="20"/>
          <w:szCs w:val="20"/>
        </w:rPr>
        <w:t xml:space="preserve"> </w:t>
      </w:r>
      <w:r w:rsidRPr="00D55A75">
        <w:rPr>
          <w:rFonts w:ascii="Arial" w:hAnsi="Arial" w:cs="Arial"/>
          <w:b/>
        </w:rPr>
        <w:t>Learning Agreement</w:t>
      </w:r>
      <w:r w:rsidRPr="00D55A75">
        <w:rPr>
          <w:rStyle w:val="FootnoteReference"/>
          <w:rFonts w:ascii="Arial" w:hAnsi="Arial" w:cs="Arial"/>
          <w:b/>
          <w:sz w:val="20"/>
          <w:szCs w:val="20"/>
        </w:rPr>
        <w:footnoteReference w:id="2"/>
      </w:r>
      <w:r w:rsidRPr="00D55A75">
        <w:rPr>
          <w:rFonts w:ascii="Arial" w:hAnsi="Arial" w:cs="Arial"/>
          <w:b/>
          <w:sz w:val="20"/>
          <w:szCs w:val="20"/>
        </w:rPr>
        <w:t xml:space="preserve"> 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01526" w:rsidRPr="00D55A75" w:rsidTr="00075A4D">
        <w:tc>
          <w:tcPr>
            <w:tcW w:w="8529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The specific learning outcomes for this work placement are:</w:t>
            </w:r>
          </w:p>
        </w:tc>
      </w:tr>
      <w:tr w:rsidR="00001526" w:rsidRPr="00D55A75" w:rsidTr="00754E1D">
        <w:trPr>
          <w:trHeight w:val="936"/>
        </w:trPr>
        <w:tc>
          <w:tcPr>
            <w:tcW w:w="8529" w:type="dxa"/>
          </w:tcPr>
          <w:p w:rsidR="00001526" w:rsidRPr="00D55A75" w:rsidRDefault="00D71B16" w:rsidP="00075A4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Development of professional skills;</w:t>
            </w:r>
          </w:p>
          <w:p w:rsidR="00D71B16" w:rsidRPr="00D55A75" w:rsidRDefault="00D71B16" w:rsidP="00075A4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Working with data and models;</w:t>
            </w:r>
          </w:p>
          <w:p w:rsidR="00D71B16" w:rsidRPr="00D55A75" w:rsidRDefault="00D71B16" w:rsidP="00075A4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Reporting and presentation skills;</w:t>
            </w:r>
          </w:p>
          <w:p w:rsidR="00903D30" w:rsidRPr="00D55A75" w:rsidRDefault="00D71B16" w:rsidP="00075A4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Self reflection (strong/weak sides, functioning in a group, type of future job, etc.)</w:t>
            </w:r>
          </w:p>
        </w:tc>
      </w:tr>
    </w:tbl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01526" w:rsidRPr="00D55A75" w:rsidTr="00075A4D">
        <w:tc>
          <w:tcPr>
            <w:tcW w:w="8529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The requirements on the report of the work placement are:</w:t>
            </w:r>
          </w:p>
        </w:tc>
      </w:tr>
      <w:tr w:rsidR="00001526" w:rsidRPr="00D55A75" w:rsidTr="00754E1D">
        <w:trPr>
          <w:trHeight w:val="3777"/>
        </w:trPr>
        <w:tc>
          <w:tcPr>
            <w:tcW w:w="8529" w:type="dxa"/>
          </w:tcPr>
          <w:p w:rsidR="00D71B16" w:rsidRPr="00D55A75" w:rsidRDefault="00D71B16" w:rsidP="00075A4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01526" w:rsidRPr="00D55A75" w:rsidRDefault="007D1FEF" w:rsidP="00075A4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Clear report in English or Dutch</w:t>
            </w:r>
            <w:r w:rsidR="00D71B16" w:rsidRPr="00D55A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1FEF" w:rsidRPr="00D55A75" w:rsidRDefault="007D1FEF" w:rsidP="00075A4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The report has the structure of a research report:</w:t>
            </w:r>
          </w:p>
          <w:p w:rsidR="007D1FEF" w:rsidRPr="00D55A75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7D1FEF" w:rsidRPr="00D55A75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Methods</w:t>
            </w:r>
          </w:p>
          <w:p w:rsidR="007D1FEF" w:rsidRPr="00D55A75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Results</w:t>
            </w:r>
          </w:p>
          <w:p w:rsidR="007D1FEF" w:rsidRPr="00D55A75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7D1FEF" w:rsidRPr="00D55A75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Conclusion</w:t>
            </w:r>
          </w:p>
          <w:p w:rsidR="007D1FEF" w:rsidRPr="00D55A75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:rsidR="007D1FEF" w:rsidRPr="00D55A75" w:rsidRDefault="007D1FEF" w:rsidP="00075A4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The report will be evaluated on the following items (see also evaluation form):</w:t>
            </w:r>
          </w:p>
          <w:p w:rsidR="007D1FEF" w:rsidRPr="00563548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54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Formulation goals, frame work project</w:t>
            </w:r>
          </w:p>
          <w:p w:rsidR="007D1FEF" w:rsidRPr="00563548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54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Theoretical underpinning, use of literature</w:t>
            </w:r>
          </w:p>
          <w:p w:rsidR="007D1FEF" w:rsidRPr="00563548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54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Use of methods and processing data</w:t>
            </w:r>
          </w:p>
          <w:p w:rsidR="007D1FEF" w:rsidRPr="00563548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54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Reflection on results</w:t>
            </w:r>
          </w:p>
          <w:p w:rsidR="007D1FEF" w:rsidRPr="00563548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54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Conclusions and discussion</w:t>
            </w:r>
          </w:p>
          <w:p w:rsidR="007D1FEF" w:rsidRPr="00563548" w:rsidRDefault="007D1FEF" w:rsidP="00075A4D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354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Fluency of language and writing skills</w:t>
            </w:r>
          </w:p>
          <w:tbl>
            <w:tblPr>
              <w:tblW w:w="40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16"/>
            </w:tblGrid>
            <w:tr w:rsidR="007D1FEF" w:rsidRPr="00D55A75" w:rsidTr="007D1FEF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1FEF" w:rsidRPr="00D55A75" w:rsidRDefault="007D1FEF" w:rsidP="007D1FE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903D30" w:rsidRPr="00D55A75" w:rsidRDefault="00903D30" w:rsidP="007D1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Default="00001526" w:rsidP="001A3A25">
      <w:pPr>
        <w:rPr>
          <w:rFonts w:ascii="Arial" w:hAnsi="Arial" w:cs="Arial"/>
          <w:sz w:val="20"/>
          <w:szCs w:val="20"/>
        </w:rPr>
      </w:pPr>
    </w:p>
    <w:p w:rsidR="00754E1D" w:rsidRDefault="00754E1D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b/>
        </w:rPr>
        <w:t xml:space="preserve">ANNEX </w:t>
      </w:r>
      <w:r>
        <w:rPr>
          <w:rFonts w:ascii="Arial" w:hAnsi="Arial" w:cs="Arial"/>
          <w:b/>
        </w:rPr>
        <w:t>2</w:t>
      </w:r>
      <w:r w:rsidRPr="00D55A75">
        <w:rPr>
          <w:rFonts w:ascii="Arial" w:hAnsi="Arial" w:cs="Arial"/>
          <w:b/>
        </w:rPr>
        <w:t>.</w:t>
      </w:r>
      <w:r w:rsidRPr="00D55A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Project description (attached to this Contract)</w:t>
      </w:r>
      <w:r w:rsidRPr="00D55A75">
        <w:rPr>
          <w:rStyle w:val="FootnoteReference"/>
          <w:rFonts w:ascii="Arial" w:hAnsi="Arial" w:cs="Arial"/>
          <w:b/>
          <w:sz w:val="20"/>
          <w:szCs w:val="20"/>
        </w:rPr>
        <w:footnoteReference w:id="3"/>
      </w:r>
    </w:p>
    <w:p w:rsidR="00754E1D" w:rsidRPr="00D55A75" w:rsidRDefault="00754E1D" w:rsidP="001A3A25">
      <w:pPr>
        <w:rPr>
          <w:rFonts w:ascii="Arial" w:hAnsi="Arial" w:cs="Arial"/>
          <w:sz w:val="20"/>
          <w:szCs w:val="20"/>
        </w:rPr>
      </w:pP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</w:p>
    <w:p w:rsidR="00754E1D" w:rsidRDefault="00754E1D" w:rsidP="001A3A25">
      <w:pPr>
        <w:rPr>
          <w:rFonts w:ascii="Arial" w:hAnsi="Arial" w:cs="Arial"/>
          <w:b/>
        </w:rPr>
      </w:pPr>
      <w:r w:rsidRPr="00D55A7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ssessment Internship 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 xml:space="preserve">The excel form </w:t>
      </w:r>
      <w:hyperlink r:id="rId8" w:history="1">
        <w:r w:rsidRPr="00D55A75">
          <w:rPr>
            <w:rStyle w:val="Hyperlink"/>
            <w:rFonts w:ascii="Arial" w:hAnsi="Arial" w:cs="Arial"/>
            <w:sz w:val="20"/>
            <w:szCs w:val="20"/>
          </w:rPr>
          <w:t>Assessment Internship Wageningen University</w:t>
        </w:r>
      </w:hyperlink>
      <w:r w:rsidRPr="00D55A75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D55A75">
        <w:rPr>
          <w:rFonts w:ascii="Arial" w:hAnsi="Arial" w:cs="Arial"/>
          <w:sz w:val="20"/>
          <w:szCs w:val="20"/>
        </w:rPr>
        <w:t xml:space="preserve"> will be used.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The percentages used in the assessment form will be:</w:t>
      </w: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2"/>
        <w:gridCol w:w="1736"/>
      </w:tblGrid>
      <w:tr w:rsidR="00001526" w:rsidRPr="00D55A75" w:rsidTr="001A3A25">
        <w:tc>
          <w:tcPr>
            <w:tcW w:w="7758" w:type="dxa"/>
          </w:tcPr>
          <w:p w:rsidR="00001526" w:rsidRPr="00D55A75" w:rsidRDefault="00001526" w:rsidP="001A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A75">
              <w:rPr>
                <w:rFonts w:ascii="Arial" w:hAnsi="Arial" w:cs="Arial"/>
                <w:b/>
                <w:sz w:val="20"/>
                <w:szCs w:val="20"/>
              </w:rPr>
              <w:t>Learning outcomes (assessment criteria)</w:t>
            </w:r>
          </w:p>
        </w:tc>
        <w:tc>
          <w:tcPr>
            <w:tcW w:w="1818" w:type="dxa"/>
          </w:tcPr>
          <w:p w:rsidR="00001526" w:rsidRPr="00D55A75" w:rsidRDefault="00001526" w:rsidP="001A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A75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001526" w:rsidRPr="00D55A75" w:rsidTr="001A3A25">
        <w:tc>
          <w:tcPr>
            <w:tcW w:w="775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A. Professional skills</w:t>
            </w:r>
          </w:p>
        </w:tc>
        <w:tc>
          <w:tcPr>
            <w:tcW w:w="1818" w:type="dxa"/>
          </w:tcPr>
          <w:p w:rsidR="00001526" w:rsidRPr="00D55A75" w:rsidRDefault="00AB665B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001526" w:rsidRPr="00D55A75" w:rsidTr="001A3A25">
        <w:tc>
          <w:tcPr>
            <w:tcW w:w="775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B. Report internship</w:t>
            </w:r>
          </w:p>
        </w:tc>
        <w:tc>
          <w:tcPr>
            <w:tcW w:w="1818" w:type="dxa"/>
          </w:tcPr>
          <w:p w:rsidR="00001526" w:rsidRPr="00D55A75" w:rsidRDefault="00AB665B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001526" w:rsidRPr="00D55A75" w:rsidTr="001A3A25">
        <w:tc>
          <w:tcPr>
            <w:tcW w:w="775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C. Self reflection on internship</w:t>
            </w:r>
          </w:p>
        </w:tc>
        <w:tc>
          <w:tcPr>
            <w:tcW w:w="1818" w:type="dxa"/>
          </w:tcPr>
          <w:p w:rsidR="00001526" w:rsidRPr="00D55A75" w:rsidRDefault="00AB665B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001526" w:rsidRPr="00D55A75" w:rsidTr="001A3A25">
        <w:tc>
          <w:tcPr>
            <w:tcW w:w="775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 xml:space="preserve">D. Presentation </w:t>
            </w:r>
          </w:p>
        </w:tc>
        <w:tc>
          <w:tcPr>
            <w:tcW w:w="1818" w:type="dxa"/>
          </w:tcPr>
          <w:p w:rsidR="00001526" w:rsidRPr="00D55A75" w:rsidRDefault="00F27C1E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665B" w:rsidRPr="00D55A7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01526" w:rsidRPr="00D55A75" w:rsidTr="001A3A25">
        <w:tc>
          <w:tcPr>
            <w:tcW w:w="775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E. Examination</w:t>
            </w:r>
          </w:p>
        </w:tc>
        <w:tc>
          <w:tcPr>
            <w:tcW w:w="1818" w:type="dxa"/>
          </w:tcPr>
          <w:p w:rsidR="00001526" w:rsidRPr="00D55A75" w:rsidRDefault="00F27C1E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665B" w:rsidRPr="00D55A7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460"/>
      </w:tblGrid>
      <w:tr w:rsidR="00001526" w:rsidRPr="00D55A75" w:rsidTr="00075A4D">
        <w:tc>
          <w:tcPr>
            <w:tcW w:w="4068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 xml:space="preserve">The assessment will be done in week </w:t>
            </w:r>
          </w:p>
        </w:tc>
        <w:tc>
          <w:tcPr>
            <w:tcW w:w="4461" w:type="dxa"/>
            <w:tcBorders>
              <w:bottom w:val="dashSmallGap" w:sz="4" w:space="0" w:color="auto"/>
            </w:tcBorders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D55A75" w:rsidRDefault="00001526">
      <w:pPr>
        <w:rPr>
          <w:rFonts w:ascii="Arial" w:hAnsi="Arial" w:cs="Arial"/>
          <w:sz w:val="20"/>
          <w:szCs w:val="20"/>
        </w:rPr>
      </w:pPr>
      <w:r w:rsidRPr="00D55A75">
        <w:rPr>
          <w:rFonts w:ascii="Arial" w:hAnsi="Arial" w:cs="Arial"/>
          <w:sz w:val="20"/>
          <w:szCs w:val="20"/>
        </w:rPr>
        <w:t>Agreed and signed by</w:t>
      </w:r>
    </w:p>
    <w:p w:rsidR="00001526" w:rsidRPr="00D55A75" w:rsidRDefault="000015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2"/>
        <w:gridCol w:w="605"/>
        <w:gridCol w:w="3861"/>
      </w:tblGrid>
      <w:tr w:rsidR="00001526" w:rsidRPr="00075A4D" w:rsidTr="00075A4D">
        <w:tc>
          <w:tcPr>
            <w:tcW w:w="4063" w:type="dxa"/>
          </w:tcPr>
          <w:p w:rsidR="00001526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D33103" w:rsidRDefault="00D33103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103" w:rsidRPr="00D55A75" w:rsidRDefault="00D33103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001526" w:rsidRPr="00D55A75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</w:tcPr>
          <w:p w:rsidR="00001526" w:rsidRPr="00075A4D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D55A75">
              <w:rPr>
                <w:rFonts w:ascii="Arial" w:hAnsi="Arial" w:cs="Arial"/>
                <w:sz w:val="20"/>
                <w:szCs w:val="20"/>
              </w:rPr>
              <w:t>University supervisor</w:t>
            </w:r>
          </w:p>
        </w:tc>
      </w:tr>
      <w:tr w:rsidR="00001526" w:rsidRPr="00075A4D" w:rsidTr="00075A4D">
        <w:tc>
          <w:tcPr>
            <w:tcW w:w="4063" w:type="dxa"/>
            <w:tcBorders>
              <w:bottom w:val="dashSmallGap" w:sz="4" w:space="0" w:color="auto"/>
            </w:tcBorders>
          </w:tcPr>
          <w:p w:rsidR="00001526" w:rsidRPr="00075A4D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001526" w:rsidRPr="00075A4D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dashSmallGap" w:sz="4" w:space="0" w:color="auto"/>
            </w:tcBorders>
          </w:tcPr>
          <w:p w:rsidR="00001526" w:rsidRPr="00075A4D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>
      <w:pPr>
        <w:rPr>
          <w:rFonts w:ascii="Arial" w:hAnsi="Arial" w:cs="Arial"/>
          <w:sz w:val="20"/>
          <w:szCs w:val="20"/>
        </w:rPr>
      </w:pPr>
    </w:p>
    <w:sectPr w:rsidR="00001526" w:rsidRPr="00001526" w:rsidSect="002C25D6">
      <w:footerReference w:type="even" r:id="rId9"/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32" w:rsidRDefault="00A30232">
      <w:r>
        <w:separator/>
      </w:r>
    </w:p>
  </w:endnote>
  <w:endnote w:type="continuationSeparator" w:id="0">
    <w:p w:rsidR="00A30232" w:rsidRDefault="00A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09" w:rsidRDefault="00CF1996" w:rsidP="006D0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0D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D09" w:rsidRDefault="006D0D09" w:rsidP="006D0D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09" w:rsidRPr="006D0D09" w:rsidRDefault="00CF1996" w:rsidP="006D0D0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D0D09">
      <w:rPr>
        <w:rStyle w:val="PageNumber"/>
        <w:rFonts w:ascii="Arial" w:hAnsi="Arial" w:cs="Arial"/>
        <w:sz w:val="20"/>
        <w:szCs w:val="20"/>
      </w:rPr>
      <w:fldChar w:fldCharType="begin"/>
    </w:r>
    <w:r w:rsidR="006D0D09" w:rsidRPr="006D0D0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D0D09">
      <w:rPr>
        <w:rStyle w:val="PageNumber"/>
        <w:rFonts w:ascii="Arial" w:hAnsi="Arial" w:cs="Arial"/>
        <w:sz w:val="20"/>
        <w:szCs w:val="20"/>
      </w:rPr>
      <w:fldChar w:fldCharType="separate"/>
    </w:r>
    <w:r w:rsidR="00DE7E5D">
      <w:rPr>
        <w:rStyle w:val="PageNumber"/>
        <w:rFonts w:ascii="Arial" w:hAnsi="Arial" w:cs="Arial"/>
        <w:noProof/>
        <w:sz w:val="20"/>
        <w:szCs w:val="20"/>
      </w:rPr>
      <w:t>1</w:t>
    </w:r>
    <w:r w:rsidRPr="006D0D09">
      <w:rPr>
        <w:rStyle w:val="PageNumber"/>
        <w:rFonts w:ascii="Arial" w:hAnsi="Arial" w:cs="Arial"/>
        <w:sz w:val="20"/>
        <w:szCs w:val="20"/>
      </w:rPr>
      <w:fldChar w:fldCharType="end"/>
    </w:r>
  </w:p>
  <w:p w:rsidR="006D0D09" w:rsidRDefault="006D0D09" w:rsidP="006D0D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32" w:rsidRDefault="00A30232">
      <w:r>
        <w:separator/>
      </w:r>
    </w:p>
  </w:footnote>
  <w:footnote w:type="continuationSeparator" w:id="0">
    <w:p w:rsidR="00A30232" w:rsidRDefault="00A30232">
      <w:r>
        <w:continuationSeparator/>
      </w:r>
    </w:p>
  </w:footnote>
  <w:footnote w:id="1">
    <w:p w:rsidR="00BA367D" w:rsidRPr="00ED6B3A" w:rsidRDefault="00BA367D" w:rsidP="00BA367D">
      <w:pPr>
        <w:pStyle w:val="FootnoteText"/>
        <w:rPr>
          <w:rFonts w:ascii="Calibri" w:hAnsi="Calibr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lang w:val="en-US"/>
        </w:rPr>
        <w:t>This can be another staff member than the representative of the chair group.</w:t>
      </w:r>
    </w:p>
  </w:footnote>
  <w:footnote w:id="2">
    <w:p w:rsidR="002D6861" w:rsidRPr="00C157DE" w:rsidRDefault="002D6861">
      <w:pPr>
        <w:pStyle w:val="FootnoteText"/>
        <w:rPr>
          <w:rFonts w:ascii="Calibri" w:hAnsi="Calibri"/>
          <w:lang w:val="en-US"/>
        </w:rPr>
      </w:pPr>
      <w:r>
        <w:rPr>
          <w:rStyle w:val="FootnoteReference"/>
        </w:rPr>
        <w:footnoteRef/>
      </w:r>
      <w:r w:rsidR="00754E1D">
        <w:t xml:space="preserve"> </w:t>
      </w:r>
      <w:r w:rsidR="00754E1D" w:rsidRPr="00754E1D">
        <w:rPr>
          <w:rFonts w:ascii="Calibri" w:hAnsi="Calibri"/>
        </w:rPr>
        <w:t>Annex 1:</w:t>
      </w:r>
      <w:r w:rsidRPr="00754E1D">
        <w:rPr>
          <w:rFonts w:ascii="Calibri" w:hAnsi="Calibri"/>
        </w:rPr>
        <w:t xml:space="preserve"> </w:t>
      </w:r>
      <w:r w:rsidRPr="00754E1D">
        <w:rPr>
          <w:rFonts w:ascii="Calibri" w:hAnsi="Calibri"/>
          <w:lang w:val="en-US"/>
        </w:rPr>
        <w:t>This is an agreement</w:t>
      </w:r>
      <w:r>
        <w:rPr>
          <w:rFonts w:ascii="Calibri" w:hAnsi="Calibri"/>
          <w:lang w:val="en-US"/>
        </w:rPr>
        <w:t xml:space="preserve"> between the student and the university supervisor.</w:t>
      </w:r>
    </w:p>
  </w:footnote>
  <w:footnote w:id="3">
    <w:p w:rsidR="00754E1D" w:rsidRDefault="00754E1D" w:rsidP="00754E1D">
      <w:pPr>
        <w:pStyle w:val="FootnoteText"/>
        <w:rPr>
          <w:rFonts w:ascii="Calibri" w:hAnsi="Calibr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lang w:val="en-US"/>
        </w:rPr>
        <w:t xml:space="preserve">Annex 2: Description of the project, (subject, research questions, methodology, </w:t>
      </w:r>
      <w:r w:rsidR="00563548">
        <w:rPr>
          <w:rFonts w:ascii="Calibri" w:hAnsi="Calibri"/>
          <w:lang w:val="en-US"/>
        </w:rPr>
        <w:t>planning</w:t>
      </w:r>
      <w:r>
        <w:rPr>
          <w:rFonts w:ascii="Calibri" w:hAnsi="Calibri"/>
          <w:lang w:val="en-US"/>
        </w:rPr>
        <w:t xml:space="preserve">, etc). </w:t>
      </w:r>
    </w:p>
    <w:p w:rsidR="00754E1D" w:rsidRPr="00C157DE" w:rsidRDefault="00754E1D" w:rsidP="00754E1D">
      <w:pPr>
        <w:pStyle w:val="FootnoteText"/>
        <w:rPr>
          <w:rFonts w:ascii="Calibri" w:hAnsi="Calibri"/>
          <w:lang w:val="en-US"/>
        </w:rPr>
      </w:pPr>
    </w:p>
  </w:footnote>
  <w:footnote w:id="4">
    <w:p w:rsidR="00472E5B" w:rsidRDefault="002D6861" w:rsidP="001A3A25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hyperlink r:id="rId1" w:history="1">
        <w:r w:rsidR="00472E5B" w:rsidRPr="007D39B3">
          <w:rPr>
            <w:rStyle w:val="Hyperlink"/>
            <w:rFonts w:ascii="Calibri" w:hAnsi="Calibri"/>
          </w:rPr>
          <w:t>https://portal2.wur.nl/sites/OWI/kwaliteitszorg/Policy</w:t>
        </w:r>
        <w:r w:rsidR="00472E5B">
          <w:rPr>
            <w:rStyle w:val="Hyperlink"/>
            <w:rFonts w:ascii="Calibri" w:hAnsi="Calibri"/>
          </w:rPr>
          <w:t xml:space="preserve"> </w:t>
        </w:r>
        <w:r w:rsidR="00472E5B" w:rsidRPr="007D39B3">
          <w:rPr>
            <w:rStyle w:val="Hyperlink"/>
            <w:rFonts w:ascii="Calibri" w:hAnsi="Calibri"/>
          </w:rPr>
          <w:t>Documents</w:t>
        </w:r>
        <w:r w:rsidR="00472E5B">
          <w:rPr>
            <w:rStyle w:val="Hyperlink"/>
            <w:rFonts w:ascii="Calibri" w:hAnsi="Calibri"/>
          </w:rPr>
          <w:t xml:space="preserve"> </w:t>
        </w:r>
        <w:r w:rsidR="00472E5B" w:rsidRPr="007D39B3">
          <w:rPr>
            <w:rStyle w:val="Hyperlink"/>
            <w:rFonts w:ascii="Calibri" w:hAnsi="Calibri"/>
          </w:rPr>
          <w:t>and</w:t>
        </w:r>
        <w:r w:rsidR="00472E5B">
          <w:rPr>
            <w:rStyle w:val="Hyperlink"/>
            <w:rFonts w:ascii="Calibri" w:hAnsi="Calibri"/>
          </w:rPr>
          <w:t xml:space="preserve"> </w:t>
        </w:r>
        <w:r w:rsidR="00472E5B" w:rsidRPr="007D39B3">
          <w:rPr>
            <w:rStyle w:val="Hyperlink"/>
            <w:rFonts w:ascii="Calibri" w:hAnsi="Calibri"/>
          </w:rPr>
          <w:t>Forms/Internship</w:t>
        </w:r>
        <w:r w:rsidR="00472E5B">
          <w:rPr>
            <w:rStyle w:val="Hyperlink"/>
            <w:rFonts w:ascii="Calibri" w:hAnsi="Calibri"/>
          </w:rPr>
          <w:t xml:space="preserve"> </w:t>
        </w:r>
        <w:r w:rsidR="00472E5B" w:rsidRPr="007D39B3">
          <w:rPr>
            <w:rStyle w:val="Hyperlink"/>
            <w:rFonts w:ascii="Calibri" w:hAnsi="Calibri"/>
          </w:rPr>
          <w:t>assessment</w:t>
        </w:r>
        <w:r w:rsidR="00472E5B">
          <w:rPr>
            <w:rStyle w:val="Hyperlink"/>
            <w:rFonts w:ascii="Calibri" w:hAnsi="Calibri"/>
          </w:rPr>
          <w:t xml:space="preserve"> </w:t>
        </w:r>
        <w:r w:rsidR="00472E5B" w:rsidRPr="007D39B3">
          <w:rPr>
            <w:rStyle w:val="Hyperlink"/>
            <w:rFonts w:ascii="Calibri" w:hAnsi="Calibri"/>
          </w:rPr>
          <w:t>form.</w:t>
        </w:r>
      </w:hyperlink>
    </w:p>
    <w:p w:rsidR="002D6861" w:rsidRPr="00F25DF6" w:rsidRDefault="00472E5B" w:rsidP="001A3A25">
      <w:pPr>
        <w:pStyle w:val="FootnoteText"/>
        <w:rPr>
          <w:rFonts w:ascii="Calibri" w:hAnsi="Calibri"/>
        </w:rPr>
      </w:pPr>
      <w:r w:rsidRPr="00F25DF6">
        <w:rPr>
          <w:rFonts w:ascii="Calibri" w:hAnsi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6A3"/>
    <w:multiLevelType w:val="hybridMultilevel"/>
    <w:tmpl w:val="F9FE3B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738"/>
    <w:multiLevelType w:val="multilevel"/>
    <w:tmpl w:val="1A8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057D0"/>
    <w:multiLevelType w:val="hybridMultilevel"/>
    <w:tmpl w:val="4CD86328"/>
    <w:lvl w:ilvl="0" w:tplc="9DD22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55D"/>
    <w:multiLevelType w:val="hybridMultilevel"/>
    <w:tmpl w:val="13A6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A3787"/>
    <w:multiLevelType w:val="hybridMultilevel"/>
    <w:tmpl w:val="A85EB5B0"/>
    <w:lvl w:ilvl="0" w:tplc="F4668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0688"/>
    <w:multiLevelType w:val="hybridMultilevel"/>
    <w:tmpl w:val="3C96AEF8"/>
    <w:lvl w:ilvl="0" w:tplc="37866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" w:eastAsia="PMingLiU" w:hAnsi="News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7F2B"/>
    <w:multiLevelType w:val="hybridMultilevel"/>
    <w:tmpl w:val="DB88943C"/>
    <w:lvl w:ilvl="0" w:tplc="4D8EA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8DF222E"/>
    <w:multiLevelType w:val="hybridMultilevel"/>
    <w:tmpl w:val="7AAA5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AE7694"/>
    <w:multiLevelType w:val="multilevel"/>
    <w:tmpl w:val="CA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6057F"/>
    <w:multiLevelType w:val="hybridMultilevel"/>
    <w:tmpl w:val="5A8663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44"/>
    <w:rsid w:val="00001526"/>
    <w:rsid w:val="00014561"/>
    <w:rsid w:val="00014D3A"/>
    <w:rsid w:val="0007156C"/>
    <w:rsid w:val="00075A4D"/>
    <w:rsid w:val="00077E00"/>
    <w:rsid w:val="000A0D55"/>
    <w:rsid w:val="000B57FD"/>
    <w:rsid w:val="000D13E8"/>
    <w:rsid w:val="000E4061"/>
    <w:rsid w:val="0011035E"/>
    <w:rsid w:val="00125770"/>
    <w:rsid w:val="00140A72"/>
    <w:rsid w:val="001535B6"/>
    <w:rsid w:val="00167FEC"/>
    <w:rsid w:val="00174544"/>
    <w:rsid w:val="00182202"/>
    <w:rsid w:val="001A3A25"/>
    <w:rsid w:val="001A4048"/>
    <w:rsid w:val="001E305A"/>
    <w:rsid w:val="00203C18"/>
    <w:rsid w:val="00270890"/>
    <w:rsid w:val="0028566C"/>
    <w:rsid w:val="002B2971"/>
    <w:rsid w:val="002B4C44"/>
    <w:rsid w:val="002C25D6"/>
    <w:rsid w:val="002D6861"/>
    <w:rsid w:val="002E785A"/>
    <w:rsid w:val="002F14E7"/>
    <w:rsid w:val="00307A1D"/>
    <w:rsid w:val="00312D2C"/>
    <w:rsid w:val="003228B6"/>
    <w:rsid w:val="0033013F"/>
    <w:rsid w:val="0033591F"/>
    <w:rsid w:val="00361470"/>
    <w:rsid w:val="00383829"/>
    <w:rsid w:val="003A6C71"/>
    <w:rsid w:val="003C1727"/>
    <w:rsid w:val="003C3F23"/>
    <w:rsid w:val="003D4F22"/>
    <w:rsid w:val="003D5EBE"/>
    <w:rsid w:val="00423244"/>
    <w:rsid w:val="00470DE9"/>
    <w:rsid w:val="00472E5B"/>
    <w:rsid w:val="00476742"/>
    <w:rsid w:val="004C0E8C"/>
    <w:rsid w:val="004C5D61"/>
    <w:rsid w:val="004F0667"/>
    <w:rsid w:val="00501C79"/>
    <w:rsid w:val="00511157"/>
    <w:rsid w:val="00563548"/>
    <w:rsid w:val="0058547A"/>
    <w:rsid w:val="00593FE2"/>
    <w:rsid w:val="005E1E28"/>
    <w:rsid w:val="00612D32"/>
    <w:rsid w:val="00692C2A"/>
    <w:rsid w:val="00693FBB"/>
    <w:rsid w:val="006B31F3"/>
    <w:rsid w:val="006C70EF"/>
    <w:rsid w:val="006D0D09"/>
    <w:rsid w:val="006E2894"/>
    <w:rsid w:val="006E4011"/>
    <w:rsid w:val="007207AD"/>
    <w:rsid w:val="00725E3C"/>
    <w:rsid w:val="00735AD8"/>
    <w:rsid w:val="00750185"/>
    <w:rsid w:val="00754E1D"/>
    <w:rsid w:val="007D1FEF"/>
    <w:rsid w:val="008135E9"/>
    <w:rsid w:val="00833A9C"/>
    <w:rsid w:val="00855746"/>
    <w:rsid w:val="00871A2F"/>
    <w:rsid w:val="008816BC"/>
    <w:rsid w:val="008921DE"/>
    <w:rsid w:val="008C3967"/>
    <w:rsid w:val="008E10D6"/>
    <w:rsid w:val="00903D30"/>
    <w:rsid w:val="0091577D"/>
    <w:rsid w:val="00917B20"/>
    <w:rsid w:val="00942341"/>
    <w:rsid w:val="00953201"/>
    <w:rsid w:val="00971743"/>
    <w:rsid w:val="009C0A59"/>
    <w:rsid w:val="009D270E"/>
    <w:rsid w:val="00A11206"/>
    <w:rsid w:val="00A30232"/>
    <w:rsid w:val="00A308D8"/>
    <w:rsid w:val="00A3183F"/>
    <w:rsid w:val="00A91F2C"/>
    <w:rsid w:val="00A92CC5"/>
    <w:rsid w:val="00AA3C6A"/>
    <w:rsid w:val="00AB665B"/>
    <w:rsid w:val="00AE4E59"/>
    <w:rsid w:val="00B1347A"/>
    <w:rsid w:val="00B20524"/>
    <w:rsid w:val="00B252F1"/>
    <w:rsid w:val="00B44416"/>
    <w:rsid w:val="00B464AB"/>
    <w:rsid w:val="00B57C3E"/>
    <w:rsid w:val="00B701DE"/>
    <w:rsid w:val="00BA367D"/>
    <w:rsid w:val="00BA69E1"/>
    <w:rsid w:val="00BC3507"/>
    <w:rsid w:val="00BE18E8"/>
    <w:rsid w:val="00BE5683"/>
    <w:rsid w:val="00BF0543"/>
    <w:rsid w:val="00C220E3"/>
    <w:rsid w:val="00CC35B1"/>
    <w:rsid w:val="00CC569A"/>
    <w:rsid w:val="00CE7DBE"/>
    <w:rsid w:val="00CF1996"/>
    <w:rsid w:val="00CF3E9D"/>
    <w:rsid w:val="00D00EAD"/>
    <w:rsid w:val="00D2146B"/>
    <w:rsid w:val="00D31701"/>
    <w:rsid w:val="00D33103"/>
    <w:rsid w:val="00D55A75"/>
    <w:rsid w:val="00D71B16"/>
    <w:rsid w:val="00D971B7"/>
    <w:rsid w:val="00DC49A0"/>
    <w:rsid w:val="00DC77BE"/>
    <w:rsid w:val="00DE7E5D"/>
    <w:rsid w:val="00DF6F28"/>
    <w:rsid w:val="00E32CC2"/>
    <w:rsid w:val="00E37506"/>
    <w:rsid w:val="00E50F77"/>
    <w:rsid w:val="00E72EAF"/>
    <w:rsid w:val="00EA38D8"/>
    <w:rsid w:val="00EC7B93"/>
    <w:rsid w:val="00EF40CF"/>
    <w:rsid w:val="00F07AAB"/>
    <w:rsid w:val="00F27C1E"/>
    <w:rsid w:val="00F35145"/>
    <w:rsid w:val="00F7273D"/>
    <w:rsid w:val="00F757A9"/>
    <w:rsid w:val="00F90213"/>
    <w:rsid w:val="00FD3D7C"/>
    <w:rsid w:val="00FD6DCC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127F1E"/>
  <w15:docId w15:val="{776A38BF-7165-4BAD-8717-A4FBA9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44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FD3D7C"/>
    <w:pPr>
      <w:keepNext/>
      <w:spacing w:before="240" w:after="60" w:line="360" w:lineRule="auto"/>
      <w:jc w:val="both"/>
      <w:outlineLvl w:val="0"/>
    </w:pPr>
    <w:rPr>
      <w:rFonts w:eastAsia="Times New Roman"/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FD3D7C"/>
    <w:pPr>
      <w:keepNext/>
      <w:spacing w:before="240" w:after="60" w:line="360" w:lineRule="auto"/>
      <w:jc w:val="both"/>
      <w:outlineLvl w:val="1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244"/>
    <w:rPr>
      <w:rFonts w:ascii="Tahoma" w:hAnsi="Tahoma" w:cs="Tahoma"/>
      <w:sz w:val="16"/>
      <w:szCs w:val="16"/>
    </w:rPr>
  </w:style>
  <w:style w:type="character" w:styleId="Hyperlink">
    <w:name w:val="Hyperlink"/>
    <w:rsid w:val="00423244"/>
    <w:rPr>
      <w:color w:val="0000FF"/>
      <w:u w:val="single"/>
    </w:rPr>
  </w:style>
  <w:style w:type="character" w:styleId="Strong">
    <w:name w:val="Strong"/>
    <w:qFormat/>
    <w:rsid w:val="00423244"/>
    <w:rPr>
      <w:b/>
      <w:bCs/>
    </w:rPr>
  </w:style>
  <w:style w:type="table" w:styleId="TableGrid">
    <w:name w:val="Table Grid"/>
    <w:basedOn w:val="TableNormal"/>
    <w:rsid w:val="00001526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01526"/>
    <w:rPr>
      <w:sz w:val="20"/>
      <w:szCs w:val="20"/>
      <w:lang w:val="en-GB"/>
    </w:rPr>
  </w:style>
  <w:style w:type="character" w:styleId="FootnoteReference">
    <w:name w:val="footnote reference"/>
    <w:semiHidden/>
    <w:rsid w:val="00001526"/>
    <w:rPr>
      <w:vertAlign w:val="superscript"/>
    </w:rPr>
  </w:style>
  <w:style w:type="paragraph" w:styleId="Footer">
    <w:name w:val="footer"/>
    <w:basedOn w:val="Normal"/>
    <w:rsid w:val="00001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1526"/>
  </w:style>
  <w:style w:type="paragraph" w:styleId="Header">
    <w:name w:val="header"/>
    <w:basedOn w:val="Normal"/>
    <w:rsid w:val="0000152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A59"/>
    <w:rPr>
      <w:color w:val="800080"/>
      <w:u w:val="single"/>
    </w:rPr>
  </w:style>
  <w:style w:type="paragraph" w:styleId="NormalWeb">
    <w:name w:val="Normal (Web)"/>
    <w:basedOn w:val="Normal"/>
    <w:rsid w:val="00FD3D7C"/>
    <w:pPr>
      <w:spacing w:before="100" w:beforeAutospacing="1" w:after="119"/>
    </w:pPr>
    <w:rPr>
      <w:rFonts w:eastAsia="Times New Roman"/>
      <w:lang w:val="nl-NL" w:eastAsia="nl-NL"/>
    </w:rPr>
  </w:style>
  <w:style w:type="paragraph" w:styleId="BodyText">
    <w:name w:val="Body Text"/>
    <w:basedOn w:val="Normal"/>
    <w:rsid w:val="00FD3D7C"/>
    <w:pPr>
      <w:widowControl w:val="0"/>
      <w:suppressAutoHyphens/>
      <w:spacing w:after="120"/>
    </w:pPr>
    <w:rPr>
      <w:rFonts w:eastAsia="Arial Unicode MS"/>
      <w:kern w:val="1"/>
    </w:rPr>
  </w:style>
  <w:style w:type="paragraph" w:customStyle="1" w:styleId="TableContents">
    <w:name w:val="Table Contents"/>
    <w:basedOn w:val="Normal"/>
    <w:rsid w:val="00FD3D7C"/>
    <w:pPr>
      <w:widowControl w:val="0"/>
      <w:suppressLineNumbers/>
      <w:suppressAutoHyphens/>
    </w:pPr>
    <w:rPr>
      <w:rFonts w:eastAsia="Arial Unicode MS"/>
      <w:kern w:val="1"/>
    </w:rPr>
  </w:style>
  <w:style w:type="character" w:styleId="CommentReference">
    <w:name w:val="annotation reference"/>
    <w:semiHidden/>
    <w:rsid w:val="000A0D55"/>
    <w:rPr>
      <w:sz w:val="16"/>
      <w:szCs w:val="16"/>
    </w:rPr>
  </w:style>
  <w:style w:type="paragraph" w:styleId="CommentText">
    <w:name w:val="annotation text"/>
    <w:basedOn w:val="Normal"/>
    <w:semiHidden/>
    <w:rsid w:val="000A0D55"/>
    <w:rPr>
      <w:sz w:val="20"/>
      <w:szCs w:val="20"/>
    </w:rPr>
  </w:style>
  <w:style w:type="paragraph" w:styleId="Caption">
    <w:name w:val="caption"/>
    <w:basedOn w:val="Normal"/>
    <w:next w:val="Normal"/>
    <w:qFormat/>
    <w:rsid w:val="00735A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2.wur.nl/sites/OWI/kwaliteitszorg/Policy%20Documents%20and%20Forms/Internship%20assessment%20form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2.wur.nl/sites/OWI/kwaliteitszorg/Policy%20Documents%20and%20Forms/Internship%20assessment%20form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C0F0-E46C-4295-B9ED-90980E99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4C394A74.dotm</Template>
  <TotalTime>5</TotalTime>
  <Pages>5</Pages>
  <Words>1527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Course guide specimen Internship at Wageningen University</vt:lpstr>
      <vt:lpstr>Course guide specimen Internship at Wageningen University</vt:lpstr>
    </vt:vector>
  </TitlesOfParts>
  <Company>Wageningen UR</Company>
  <LinksUpToDate>false</LinksUpToDate>
  <CharactersWithSpaces>9912</CharactersWithSpaces>
  <SharedDoc>false</SharedDoc>
  <HLinks>
    <vt:vector size="12" baseType="variant">
      <vt:variant>
        <vt:i4>4521985</vt:i4>
      </vt:variant>
      <vt:variant>
        <vt:i4>60</vt:i4>
      </vt:variant>
      <vt:variant>
        <vt:i4>0</vt:i4>
      </vt:variant>
      <vt:variant>
        <vt:i4>5</vt:i4>
      </vt:variant>
      <vt:variant>
        <vt:lpwstr>https://portal2.wur.nl/sites/OWI/kwaliteitszorg/Policy Documents and Forms/Internship assessment form.xls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https://portal2.wur.nl/sites/OWI/kwaliteitszorg/Policy Documents and Forms/Internship assessment form.xls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guide specimen Internship at Wageningen University</dc:title>
  <dc:creator>schol002</dc:creator>
  <cp:lastModifiedBy>Brauer, Claudia</cp:lastModifiedBy>
  <cp:revision>5</cp:revision>
  <cp:lastPrinted>2010-09-01T09:35:00Z</cp:lastPrinted>
  <dcterms:created xsi:type="dcterms:W3CDTF">2014-10-02T12:18:00Z</dcterms:created>
  <dcterms:modified xsi:type="dcterms:W3CDTF">2017-09-04T15:05:00Z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Brascamp, Pim</vt:lpwstr>
  </property>
  <property fmtid="{D5CDD505-2E9C-101B-9397-08002B2CF9AE}" pid="3" name="display_urn:schemas-microsoft-com:office:office#Author">
    <vt:lpwstr>Brascamp, Pim</vt:lpwstr>
  </property>
</Properties>
</file>