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F75155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F75155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 xml:space="preserve">formulier </w:t>
      </w:r>
      <w:r w:rsidR="00B749ED">
        <w:rPr>
          <w:b/>
          <w:sz w:val="17"/>
          <w:szCs w:val="17"/>
        </w:rPr>
        <w:t>Honingonderzoek naar sporen van Paenibacillus larvae (Amerikaans Vuilbroed)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7E54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Bij</w:t>
      </w:r>
      <w:r w:rsidRPr="00022E52">
        <w:rPr>
          <w:b/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749ED" w:rsidRDefault="009E6F70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Screening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E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Verdenking</w:t>
      </w:r>
      <w:r w:rsidR="003A4849" w:rsidRPr="00022E52">
        <w:rPr>
          <w:b/>
          <w:sz w:val="16"/>
          <w:szCs w:val="16"/>
          <w:lang w:val="nl-NL"/>
        </w:rPr>
        <w:br/>
      </w:r>
    </w:p>
    <w:p w:rsidR="00B749ED" w:rsidRDefault="00B749ED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80" w:rightFromText="180" w:vertAnchor="text" w:horzAnchor="page" w:tblpX="403" w:tblpY="139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ind w:left="28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ind w:left="284" w:hanging="142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E54C6" w:rsidRPr="00A101AC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B749ED" w:rsidRDefault="00B749ED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</w:p>
    <w:p w:rsidR="00B749ED" w:rsidRDefault="00B749ED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7E54C6" w:rsidRDefault="007E54C6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01" w:tblpY="228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1B2C3D" w:rsidRPr="00132C68" w:rsidTr="001B2C3D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B2C3D" w:rsidRPr="00E94B5D" w:rsidRDefault="001B2C3D" w:rsidP="001B2C3D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B2C3D" w:rsidRPr="00DC5E55" w:rsidRDefault="001B2C3D" w:rsidP="001B2C3D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6635CF" w:rsidRDefault="001B2C3D" w:rsidP="001B2C3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B2C3D" w:rsidRPr="00132C68" w:rsidTr="001B2C3D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2C3D" w:rsidRPr="00E94B5D" w:rsidRDefault="001B2C3D" w:rsidP="001B2C3D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C3D" w:rsidRPr="00E94B5D" w:rsidRDefault="00F75155" w:rsidP="001B2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1B2C3D">
              <w:rPr>
                <w:sz w:val="16"/>
                <w:szCs w:val="16"/>
                <w:lang w:val="nl-NL"/>
              </w:rPr>
              <w:t xml:space="preserve"> </w:t>
            </w:r>
            <w:r w:rsidR="001B2C3D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Default="001B2C3D" w:rsidP="001B2C3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B2C3D" w:rsidRPr="00132C68" w:rsidTr="001B2C3D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C3D" w:rsidRPr="00E94B5D" w:rsidRDefault="00F75155" w:rsidP="001B2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132C68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E94B5D" w:rsidRDefault="001B2C3D" w:rsidP="001B2C3D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F75155" w:rsidTr="001B2C3D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2C3D" w:rsidRPr="00DC5E55" w:rsidRDefault="00F75155" w:rsidP="001B2C3D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22" w:tblpY="4081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B2C3D" w:rsidRPr="00F75155" w:rsidTr="001B2C3D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B2C3D" w:rsidRPr="006635CF" w:rsidRDefault="001B2C3D" w:rsidP="001B2C3D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B2C3D" w:rsidRDefault="001B2C3D" w:rsidP="001B2C3D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6635CF" w:rsidRDefault="001B2C3D" w:rsidP="001B2C3D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1B2C3D" w:rsidRPr="00696CE1" w:rsidTr="001B2C3D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C3D" w:rsidRDefault="00F75155" w:rsidP="001B2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B2C3D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:rsidTr="001B2C3D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3D" w:rsidRPr="00AB6144" w:rsidRDefault="00F75155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B2C3D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3D" w:rsidRPr="00AB6144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1B2C3D" w:rsidRPr="00AB6144" w:rsidRDefault="00F75155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1B2C3D" w:rsidRPr="00B32242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Default="001B2C3D" w:rsidP="001B2C3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B2C3D" w:rsidRDefault="001B2C3D" w:rsidP="001B2C3D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7425E0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B2C3D" w:rsidRDefault="001B2C3D" w:rsidP="001B2C3D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7425E0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1B2C3D" w:rsidRPr="007425E0" w:rsidRDefault="00F75155" w:rsidP="001B2C3D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B2C3D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1B2C3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:rsidTr="001B2C3D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:rsidTr="001B2C3D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B2C3D" w:rsidRDefault="007E54C6" w:rsidP="001B2C3D">
      <w:pPr>
        <w:tabs>
          <w:tab w:val="left" w:pos="0"/>
        </w:tabs>
        <w:rPr>
          <w:b/>
          <w:noProof/>
          <w:lang w:val="nl-NL" w:eastAsia="nl-NL"/>
        </w:rPr>
      </w:pPr>
      <w:r>
        <w:rPr>
          <w:sz w:val="16"/>
          <w:szCs w:val="16"/>
          <w:lang w:val="nl-NL"/>
        </w:rPr>
        <w:br/>
      </w:r>
    </w:p>
    <w:p w:rsidR="001B2C3D" w:rsidRPr="00022E52" w:rsidRDefault="001B2C3D" w:rsidP="001B2C3D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1B2C3D" w:rsidRDefault="001B2C3D" w:rsidP="001B2C3D">
      <w:pPr>
        <w:tabs>
          <w:tab w:val="left" w:pos="0"/>
        </w:tabs>
        <w:rPr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:rsidR="00B753D7" w:rsidRPr="00556836" w:rsidRDefault="00B753D7" w:rsidP="001B2C3D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500CF7">
          <w:rPr>
            <w:rStyle w:val="Hyperlink"/>
            <w:sz w:val="16"/>
            <w:szCs w:val="16"/>
            <w:lang w:val="nl-NL"/>
          </w:rPr>
          <w:t>de</w:t>
        </w:r>
        <w:r w:rsidR="00500CF7" w:rsidRPr="00500CF7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500CF7">
          <w:rPr>
            <w:rStyle w:val="Hyperlink"/>
            <w:sz w:val="16"/>
            <w:szCs w:val="16"/>
            <w:lang w:val="nl-NL"/>
          </w:rPr>
          <w:t>cceptatievoorwaarden van Wageninge</w:t>
        </w:r>
        <w:r w:rsidR="00500CF7" w:rsidRPr="00500CF7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500CF7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1B2C3D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397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B749ED">
        <w:rPr>
          <w:b/>
          <w:sz w:val="18"/>
          <w:lang w:val="nl-NL"/>
        </w:rPr>
        <w:t>terbegeleidingsformulier Honingonderzoek naar sporen van Panibacillus larvae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362"/>
        <w:gridCol w:w="427"/>
        <w:gridCol w:w="1417"/>
        <w:gridCol w:w="5245"/>
      </w:tblGrid>
      <w:tr w:rsidR="00084AA6" w:rsidRPr="00F75155" w:rsidTr="001B2C3D">
        <w:trPr>
          <w:trHeight w:val="227"/>
        </w:trPr>
        <w:tc>
          <w:tcPr>
            <w:tcW w:w="9889" w:type="dxa"/>
            <w:gridSpan w:val="5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C9722D" w:rsidTr="001B2C3D">
        <w:trPr>
          <w:trHeight w:val="227"/>
        </w:trPr>
        <w:tc>
          <w:tcPr>
            <w:tcW w:w="438" w:type="dxa"/>
            <w:vAlign w:val="center"/>
          </w:tcPr>
          <w:p w:rsidR="00C9722D" w:rsidRDefault="00F7515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362" w:type="dxa"/>
            <w:vAlign w:val="center"/>
          </w:tcPr>
          <w:p w:rsidR="00C9722D" w:rsidRDefault="00C9722D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Honing</w:t>
            </w:r>
          </w:p>
        </w:tc>
        <w:tc>
          <w:tcPr>
            <w:tcW w:w="427" w:type="dxa"/>
            <w:vAlign w:val="center"/>
          </w:tcPr>
          <w:p w:rsidR="00C9722D" w:rsidRDefault="00F7515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223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9722D" w:rsidRPr="00C9722D" w:rsidRDefault="00C9722D" w:rsidP="00477B0D">
            <w:pPr>
              <w:rPr>
                <w:sz w:val="18"/>
                <w:lang w:val="nl-NL"/>
              </w:rPr>
            </w:pPr>
            <w:r w:rsidRPr="00C9722D">
              <w:rPr>
                <w:sz w:val="18"/>
                <w:lang w:val="nl-NL"/>
              </w:rPr>
              <w:t>Anders, nl.</w:t>
            </w:r>
          </w:p>
        </w:tc>
        <w:tc>
          <w:tcPr>
            <w:tcW w:w="5245" w:type="dxa"/>
            <w:shd w:val="clear" w:color="auto" w:fill="EBF9DF"/>
            <w:vAlign w:val="center"/>
          </w:tcPr>
          <w:p w:rsidR="00C9722D" w:rsidRDefault="00C9722D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EF3D0C" w:rsidRPr="00113F34" w:rsidTr="008B19BF">
        <w:trPr>
          <w:trHeight w:val="106"/>
        </w:trPr>
        <w:tc>
          <w:tcPr>
            <w:tcW w:w="534" w:type="dxa"/>
            <w:vAlign w:val="center"/>
          </w:tcPr>
          <w:p w:rsidR="00EF3D0C" w:rsidRDefault="00F75155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7E094E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AVH02</w:t>
            </w:r>
          </w:p>
        </w:tc>
        <w:tc>
          <w:tcPr>
            <w:tcW w:w="3947" w:type="dxa"/>
            <w:vAlign w:val="center"/>
          </w:tcPr>
          <w:p w:rsidR="00EF3D0C" w:rsidRPr="008C7C85" w:rsidRDefault="007E094E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Paenibacillus larvae isolatie Onderzoek</w:t>
            </w:r>
          </w:p>
        </w:tc>
        <w:tc>
          <w:tcPr>
            <w:tcW w:w="453" w:type="dxa"/>
            <w:vAlign w:val="center"/>
          </w:tcPr>
          <w:p w:rsidR="00EF3D0C" w:rsidRDefault="00EF3D0C" w:rsidP="008B19BF">
            <w:pPr>
              <w:rPr>
                <w:b/>
                <w:sz w:val="18"/>
                <w:lang w:val="nl-NL"/>
              </w:rPr>
            </w:pPr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2666AE">
        <w:rPr>
          <w:b/>
          <w:sz w:val="18"/>
          <w:lang w:val="nl-NL"/>
        </w:rPr>
        <w:t>H</w:t>
      </w:r>
      <w:r w:rsidR="00586B27" w:rsidRPr="00CE3BA6">
        <w:rPr>
          <w:b/>
          <w:sz w:val="18"/>
          <w:lang w:val="nl-NL"/>
        </w:rPr>
        <w:t xml:space="preserve">et gewenste onderzoek 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57"/>
      </w:tblGrid>
      <w:tr w:rsidR="009F6A81" w:rsidRPr="0022428E" w:rsidTr="009F6A81">
        <w:trPr>
          <w:trHeight w:val="276"/>
        </w:trPr>
        <w:tc>
          <w:tcPr>
            <w:tcW w:w="392" w:type="dxa"/>
            <w:vAlign w:val="center"/>
          </w:tcPr>
          <w:p w:rsidR="009F6A81" w:rsidRPr="0022428E" w:rsidRDefault="009F6A81" w:rsidP="008B19BF">
            <w:pPr>
              <w:rPr>
                <w:sz w:val="18"/>
                <w:lang w:val="nl-NL"/>
              </w:rPr>
            </w:pPr>
          </w:p>
        </w:tc>
        <w:tc>
          <w:tcPr>
            <w:tcW w:w="9957" w:type="dxa"/>
            <w:vAlign w:val="center"/>
          </w:tcPr>
          <w:p w:rsidR="009F6A81" w:rsidRDefault="009F6A81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Nummer verzamelmonster</w:t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Default="00477B0D" w:rsidP="00586B27">
      <w:pPr>
        <w:rPr>
          <w:sz w:val="18"/>
          <w:lang w:val="nl-NL"/>
        </w:rPr>
      </w:pPr>
    </w:p>
    <w:p w:rsidR="007E54C6" w:rsidRPr="0022428E" w:rsidRDefault="007E54C6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197"/>
        <w:gridCol w:w="1615"/>
        <w:gridCol w:w="3402"/>
      </w:tblGrid>
      <w:tr w:rsidR="00F67630" w:rsidTr="00921CD6">
        <w:trPr>
          <w:trHeight w:val="77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81" w:rsidRDefault="009F6A81" w:rsidP="00E3768A">
      <w:pPr>
        <w:spacing w:after="0" w:line="240" w:lineRule="auto"/>
      </w:pPr>
      <w:r>
        <w:separator/>
      </w:r>
    </w:p>
  </w:endnote>
  <w:endnote w:type="continuationSeparator" w:id="0">
    <w:p w:rsidR="009F6A81" w:rsidRDefault="009F6A81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3D" w:rsidRDefault="001B2C3D" w:rsidP="001B2C3D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1B2C3D" w:rsidRDefault="001B2C3D" w:rsidP="001B2C3D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9F6A81" w:rsidRPr="001B2C3D" w:rsidRDefault="001B2C3D" w:rsidP="001B2C3D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1B2C3D">
      <w:rPr>
        <w:sz w:val="12"/>
        <w:szCs w:val="12"/>
        <w:lang w:val="nl-NL"/>
      </w:rPr>
      <w:t>Indien ‘</w:t>
    </w:r>
    <w:r w:rsidRPr="001B2C3D">
      <w:rPr>
        <w:b/>
        <w:sz w:val="12"/>
        <w:szCs w:val="12"/>
        <w:lang w:val="nl-NL"/>
      </w:rPr>
      <w:t>Overige’</w:t>
    </w:r>
    <w:r w:rsidRPr="001B2C3D">
      <w:rPr>
        <w:sz w:val="12"/>
        <w:szCs w:val="12"/>
        <w:lang w:val="nl-NL"/>
      </w:rPr>
      <w:t xml:space="preserve"> aangevinkt dan zijn deze velden verp</w:t>
    </w:r>
    <w:r w:rsidR="000B030C">
      <w:rPr>
        <w:sz w:val="12"/>
        <w:szCs w:val="12"/>
        <w:lang w:val="nl-NL"/>
      </w:rPr>
      <w:t>licht in te vullen</w:t>
    </w:r>
    <w:r w:rsidR="000B030C">
      <w:rPr>
        <w:sz w:val="12"/>
        <w:szCs w:val="12"/>
        <w:lang w:val="nl-NL"/>
      </w:rPr>
      <w:tab/>
    </w:r>
    <w:r w:rsidR="000B030C">
      <w:rPr>
        <w:sz w:val="12"/>
        <w:szCs w:val="12"/>
        <w:lang w:val="nl-NL"/>
      </w:rPr>
      <w:tab/>
    </w:r>
    <w:r w:rsidR="000B030C">
      <w:rPr>
        <w:sz w:val="12"/>
        <w:szCs w:val="12"/>
        <w:lang w:val="nl-NL"/>
      </w:rPr>
      <w:tab/>
      <w:t>Versie September</w:t>
    </w:r>
    <w:r w:rsidRPr="001B2C3D">
      <w:rPr>
        <w:sz w:val="12"/>
        <w:szCs w:val="12"/>
        <w:lang w:val="nl-N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81" w:rsidRDefault="009F6A81" w:rsidP="00E3768A">
      <w:pPr>
        <w:spacing w:after="0" w:line="240" w:lineRule="auto"/>
      </w:pPr>
      <w:r>
        <w:separator/>
      </w:r>
    </w:p>
  </w:footnote>
  <w:footnote w:type="continuationSeparator" w:id="0">
    <w:p w:rsidR="009F6A81" w:rsidRDefault="009F6A81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81" w:rsidRDefault="009F6A81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A81" w:rsidRDefault="009F6A81" w:rsidP="00132C68">
    <w:pPr>
      <w:pStyle w:val="Koptekst"/>
      <w:ind w:left="4820"/>
      <w:rPr>
        <w:sz w:val="14"/>
        <w:szCs w:val="14"/>
        <w:lang w:val="de-DE"/>
      </w:rPr>
    </w:pPr>
  </w:p>
  <w:p w:rsidR="009F6A81" w:rsidRDefault="009F6A81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9F6A81" w:rsidRDefault="009F6A81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9F6A81" w:rsidRPr="002852DB" w:rsidRDefault="009F6A81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9F6A81" w:rsidRDefault="009F6A81" w:rsidP="00132C68">
    <w:pPr>
      <w:pStyle w:val="Koptekst"/>
      <w:ind w:left="4820"/>
      <w:rPr>
        <w:sz w:val="14"/>
        <w:szCs w:val="14"/>
        <w:lang w:val="nl-NL"/>
      </w:rPr>
    </w:pPr>
  </w:p>
  <w:p w:rsidR="009F6A81" w:rsidRPr="00BB0D00" w:rsidRDefault="009F6A81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Pjhof6bF2BQCdD04d3IqrWzi+wuE0hKD533yMNaIZ+i+bm7cjKo+vIchIz+kPKKeU9L2pFIefPfLT8vwHP8W3g==" w:salt="m1PRJiN7EHg2nqVYd/eBrg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030C"/>
    <w:rsid w:val="000B24A5"/>
    <w:rsid w:val="000B30FD"/>
    <w:rsid w:val="000E0894"/>
    <w:rsid w:val="00113F34"/>
    <w:rsid w:val="00132C68"/>
    <w:rsid w:val="00152912"/>
    <w:rsid w:val="00156C19"/>
    <w:rsid w:val="00164983"/>
    <w:rsid w:val="001A24D5"/>
    <w:rsid w:val="001B2C3D"/>
    <w:rsid w:val="001D672B"/>
    <w:rsid w:val="001F02A8"/>
    <w:rsid w:val="00211BB6"/>
    <w:rsid w:val="0022428E"/>
    <w:rsid w:val="00225E1A"/>
    <w:rsid w:val="0022637A"/>
    <w:rsid w:val="00231591"/>
    <w:rsid w:val="002666AE"/>
    <w:rsid w:val="002852DB"/>
    <w:rsid w:val="002A129F"/>
    <w:rsid w:val="002B18CC"/>
    <w:rsid w:val="0034066B"/>
    <w:rsid w:val="00361EE5"/>
    <w:rsid w:val="00376040"/>
    <w:rsid w:val="003A4849"/>
    <w:rsid w:val="003F43B8"/>
    <w:rsid w:val="00470457"/>
    <w:rsid w:val="00477B0D"/>
    <w:rsid w:val="004A023B"/>
    <w:rsid w:val="004D08BF"/>
    <w:rsid w:val="004E54BD"/>
    <w:rsid w:val="00500CF7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96530"/>
    <w:rsid w:val="007A37D9"/>
    <w:rsid w:val="007E094E"/>
    <w:rsid w:val="007E54C6"/>
    <w:rsid w:val="00834F22"/>
    <w:rsid w:val="00845A72"/>
    <w:rsid w:val="008614FA"/>
    <w:rsid w:val="008B19BF"/>
    <w:rsid w:val="008B6E21"/>
    <w:rsid w:val="008C777A"/>
    <w:rsid w:val="00921CD6"/>
    <w:rsid w:val="0092794F"/>
    <w:rsid w:val="00931802"/>
    <w:rsid w:val="00937F7C"/>
    <w:rsid w:val="009E6F70"/>
    <w:rsid w:val="009F6A81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49ED"/>
    <w:rsid w:val="00B753D7"/>
    <w:rsid w:val="00BB080E"/>
    <w:rsid w:val="00BB0D00"/>
    <w:rsid w:val="00BC1D19"/>
    <w:rsid w:val="00C03DF0"/>
    <w:rsid w:val="00C34B2E"/>
    <w:rsid w:val="00C40B07"/>
    <w:rsid w:val="00C87C18"/>
    <w:rsid w:val="00C95A01"/>
    <w:rsid w:val="00C9722D"/>
    <w:rsid w:val="00CB15EC"/>
    <w:rsid w:val="00CC610C"/>
    <w:rsid w:val="00D177D8"/>
    <w:rsid w:val="00D4638D"/>
    <w:rsid w:val="00E039D1"/>
    <w:rsid w:val="00E3768A"/>
    <w:rsid w:val="00E94B2E"/>
    <w:rsid w:val="00ED148F"/>
    <w:rsid w:val="00EF3D0C"/>
    <w:rsid w:val="00F2481D"/>
    <w:rsid w:val="00F67630"/>
    <w:rsid w:val="00F67FFB"/>
    <w:rsid w:val="00F75155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D30C2E"/>
  <w15:docId w15:val="{5829F067-CDD2-4D53-BB7E-A47DA81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A82C-1A96-439F-A0BB-36FE9E9E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572AF892.dotm</Template>
  <TotalTime>3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4</cp:revision>
  <cp:lastPrinted>2016-10-27T12:41:00Z</cp:lastPrinted>
  <dcterms:created xsi:type="dcterms:W3CDTF">2018-09-04T11:39:00Z</dcterms:created>
  <dcterms:modified xsi:type="dcterms:W3CDTF">2018-09-04T14:33:00Z</dcterms:modified>
</cp:coreProperties>
</file>