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EE3701" w:rsidRDefault="00A11060" w:rsidP="00920E8F">
      <w:pPr>
        <w:jc w:val="center"/>
        <w:rPr>
          <w:rFonts w:ascii="Verdana" w:hAnsi="Verdana"/>
          <w:sz w:val="32"/>
          <w:szCs w:val="17"/>
        </w:rPr>
      </w:pPr>
      <w:r w:rsidRPr="00EE3701">
        <w:rPr>
          <w:rFonts w:ascii="Verdana" w:hAnsi="Verdana"/>
          <w:sz w:val="32"/>
          <w:szCs w:val="17"/>
        </w:rPr>
        <w:t>RECHTEN VAN BETROKKENEN</w:t>
      </w:r>
    </w:p>
    <w:p w14:paraId="377EC191" w14:textId="26665494" w:rsidR="00FF40D9" w:rsidRPr="00EE3701" w:rsidRDefault="00BF02A7" w:rsidP="00FF40D9">
      <w:pPr>
        <w:jc w:val="center"/>
        <w:rPr>
          <w:rFonts w:ascii="Verdana" w:hAnsi="Verdana"/>
          <w:sz w:val="32"/>
          <w:szCs w:val="17"/>
        </w:rPr>
      </w:pPr>
      <w:r>
        <w:rPr>
          <w:rFonts w:ascii="Verdana" w:hAnsi="Verdana"/>
          <w:sz w:val="32"/>
          <w:szCs w:val="17"/>
        </w:rPr>
        <w:t>Aanvullende verklaring wijziging persoonsgegevens</w:t>
      </w:r>
    </w:p>
    <w:p w14:paraId="43119A21" w14:textId="77777777" w:rsidR="00EE3701" w:rsidRDefault="00EE3701">
      <w:pPr>
        <w:rPr>
          <w:rFonts w:ascii="Verdana" w:hAnsi="Verdana"/>
          <w:sz w:val="17"/>
          <w:szCs w:val="17"/>
        </w:rPr>
      </w:pPr>
    </w:p>
    <w:p w14:paraId="7CB61102" w14:textId="77777777" w:rsidR="006220F3" w:rsidRDefault="006220F3" w:rsidP="006220F3">
      <w:pPr>
        <w:pStyle w:val="Geenafstand"/>
      </w:pPr>
      <w:r w:rsidRPr="00811A67">
        <w:rPr>
          <w:rFonts w:ascii="Verdana" w:hAnsi="Verdana"/>
          <w:sz w:val="17"/>
          <w:szCs w:val="17"/>
        </w:rPr>
        <w:t>Geacht College van Bestuur van</w:t>
      </w:r>
      <w:r>
        <w:rPr>
          <w:rFonts w:ascii="Verdana" w:hAnsi="Verdana"/>
          <w:sz w:val="17"/>
          <w:szCs w:val="17"/>
        </w:rPr>
        <w:t xml:space="preserve">  </w:t>
      </w:r>
      <w:r>
        <w:rPr>
          <w:rFonts w:ascii="Verdana" w:hAnsi="Verdana"/>
          <w:sz w:val="17"/>
          <w:szCs w:val="17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8167D6">
        <w:t xml:space="preserve"> </w:t>
      </w:r>
      <w:r w:rsidRPr="008167D6">
        <w:tab/>
      </w:r>
      <w:r>
        <w:t xml:space="preserve">Wageningen University </w:t>
      </w:r>
    </w:p>
    <w:p w14:paraId="6FB786D0" w14:textId="77777777" w:rsidR="006220F3" w:rsidRDefault="006220F3" w:rsidP="006220F3">
      <w:pPr>
        <w:pStyle w:val="Geenafstand"/>
        <w:ind w:left="2832" w:firstLine="708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t xml:space="preserve"> </w:t>
      </w:r>
      <w:r>
        <w:tab/>
        <w:t>Stichting Wageningen Research</w:t>
      </w:r>
    </w:p>
    <w:p w14:paraId="6EBBDAF6" w14:textId="77777777" w:rsidR="006220F3" w:rsidRDefault="006220F3" w:rsidP="006220F3">
      <w:pPr>
        <w:spacing w:line="240" w:lineRule="auto"/>
        <w:rPr>
          <w:rFonts w:ascii="Verdana" w:hAnsi="Verdana"/>
          <w:sz w:val="17"/>
          <w:szCs w:val="17"/>
        </w:rPr>
      </w:pPr>
    </w:p>
    <w:p w14:paraId="5ECDE90B" w14:textId="49FFF871" w:rsidR="00A11060" w:rsidRPr="00EE3701" w:rsidRDefault="00A11060">
      <w:pPr>
        <w:rPr>
          <w:rFonts w:ascii="Verdana" w:hAnsi="Verdana"/>
          <w:sz w:val="17"/>
          <w:szCs w:val="17"/>
        </w:rPr>
      </w:pPr>
      <w:r w:rsidRPr="00EE3701">
        <w:rPr>
          <w:rFonts w:ascii="Verdana" w:hAnsi="Verdana"/>
          <w:sz w:val="17"/>
          <w:szCs w:val="17"/>
        </w:rPr>
        <w:t>Met verwijzing naar de Algemene Verordening Gegevensbescherming (AVG) verzoek ik u hierbij:</w:t>
      </w:r>
    </w:p>
    <w:p w14:paraId="63D08255" w14:textId="2ECFC5A3" w:rsidR="00AB3E0C" w:rsidRDefault="00EE3701" w:rsidP="00FF54DC">
      <w:pPr>
        <w:rPr>
          <w:rFonts w:ascii="Verdana" w:hAnsi="Verdana"/>
          <w:sz w:val="17"/>
          <w:szCs w:val="17"/>
        </w:rPr>
      </w:pPr>
      <w:r w:rsidRPr="00EE3701">
        <w:rPr>
          <w:rFonts w:ascii="Verdana" w:hAnsi="Verdana"/>
          <w:sz w:val="17"/>
          <w:szCs w:val="17"/>
        </w:rPr>
        <w:t xml:space="preserve">Indien u persoonsgegevens van mij verwerkt, mijn gegevens </w:t>
      </w:r>
      <w:r w:rsidR="00400D33">
        <w:rPr>
          <w:rFonts w:ascii="Verdana" w:hAnsi="Verdana"/>
          <w:sz w:val="17"/>
          <w:szCs w:val="17"/>
        </w:rPr>
        <w:t xml:space="preserve">conform artikel 16 AVG aan te passen/aan te vullen met het volgende: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D33" w14:paraId="771127D0" w14:textId="77777777" w:rsidTr="00400D33"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96047" w14:textId="77777777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672EFFB2" w14:textId="77777777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4F54F6D8" w14:textId="77777777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3D03F390" w14:textId="75A65634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09460833" w14:textId="5EB53104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682651E6" w14:textId="77777777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3218EE76" w14:textId="77777777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  <w:p w14:paraId="047E29AB" w14:textId="5BA3B30D" w:rsidR="00400D33" w:rsidRDefault="00400D33" w:rsidP="00FF54DC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3DDD19B" w14:textId="0A347270" w:rsidR="00400D33" w:rsidRDefault="00400D33" w:rsidP="00FF54DC">
      <w:pPr>
        <w:rPr>
          <w:rFonts w:ascii="Verdana" w:hAnsi="Verdana"/>
          <w:sz w:val="17"/>
          <w:szCs w:val="17"/>
        </w:rPr>
      </w:pPr>
    </w:p>
    <w:p w14:paraId="7C21D5C1" w14:textId="221F49EA" w:rsidR="009D197C" w:rsidRPr="00EE3701" w:rsidRDefault="00263752">
      <w:pPr>
        <w:rPr>
          <w:rFonts w:ascii="Verdana" w:hAnsi="Verdana"/>
          <w:b/>
          <w:sz w:val="17"/>
          <w:szCs w:val="17"/>
        </w:rPr>
      </w:pPr>
      <w:r w:rsidRPr="00EE3701">
        <w:rPr>
          <w:rFonts w:ascii="Verdana" w:hAnsi="Verdana"/>
          <w:b/>
          <w:sz w:val="17"/>
          <w:szCs w:val="17"/>
        </w:rPr>
        <w:t>Mijn</w:t>
      </w:r>
      <w:r w:rsidR="009D197C" w:rsidRPr="00EE3701">
        <w:rPr>
          <w:rFonts w:ascii="Verdana" w:hAnsi="Verdana"/>
          <w:b/>
          <w:sz w:val="17"/>
          <w:szCs w:val="17"/>
        </w:rPr>
        <w:t xml:space="preserve"> gegevens </w:t>
      </w:r>
      <w:r w:rsidR="009D197C" w:rsidRPr="00EE3701">
        <w:rPr>
          <w:rFonts w:ascii="Verdana" w:hAnsi="Verdana"/>
          <w:sz w:val="17"/>
          <w:szCs w:val="17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EE3701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Naam en voorletters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Geboortedatum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Adres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111C43B5" w:rsidR="00483CB8" w:rsidRPr="00EE3701" w:rsidRDefault="00483CB8" w:rsidP="009539B9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Postcode</w:t>
            </w:r>
            <w:r w:rsidR="009539B9" w:rsidRPr="00EE370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6220F3">
              <w:rPr>
                <w:rFonts w:ascii="Verdana" w:hAnsi="Verdana"/>
                <w:sz w:val="17"/>
                <w:szCs w:val="17"/>
              </w:rPr>
              <w:t>+ Woonplaats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46FEE81A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13EDD05B" w14:textId="1E6B4B80" w:rsidR="00483CB8" w:rsidRPr="00EE3701" w:rsidRDefault="006220F3" w:rsidP="00BC442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5EDC7F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Telefoonnummer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EE3701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EE3701" w:rsidRDefault="00483CB8" w:rsidP="009539B9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Studentnummer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EE3701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539B9" w:rsidRPr="00EE3701" w14:paraId="1D4AD6A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4E847D27" w14:textId="77777777" w:rsidR="009539B9" w:rsidRPr="00EE3701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Datum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340E2269" w14:textId="0CA5C508" w:rsidR="009539B9" w:rsidRPr="00EE3701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539B9" w:rsidRPr="00EE3701" w14:paraId="5C9CEA3E" w14:textId="77777777" w:rsidTr="009539B9">
        <w:trPr>
          <w:trHeight w:val="73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96316D" w14:textId="77777777" w:rsidR="009539B9" w:rsidRPr="00EE3701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  <w:r w:rsidRPr="00EE3701">
              <w:rPr>
                <w:rFonts w:ascii="Verdana" w:hAnsi="Verdana"/>
                <w:sz w:val="17"/>
                <w:szCs w:val="17"/>
              </w:rPr>
              <w:t>Handtekening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0725112" w14:textId="772FE58E" w:rsidR="009539B9" w:rsidRPr="00EE3701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53ECB39" w14:textId="4B066E93" w:rsidR="009539B9" w:rsidRPr="00EE3701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</w:rPr>
      </w:pPr>
      <w:r w:rsidRPr="00EE3701">
        <w:rPr>
          <w:rFonts w:ascii="Verdana" w:hAnsi="Verdana"/>
          <w:sz w:val="14"/>
          <w:szCs w:val="14"/>
        </w:rPr>
        <w:t>(*)</w:t>
      </w:r>
      <w:r w:rsidRPr="00EE3701">
        <w:rPr>
          <w:rFonts w:ascii="Verdana" w:hAnsi="Verdana"/>
          <w:sz w:val="14"/>
          <w:szCs w:val="14"/>
        </w:rPr>
        <w:tab/>
        <w:t xml:space="preserve">Deze informatie wordt u gevraagd om de door u verzochte informatie snel en zo volledig mogelijk te kunnen verstrekken dan wel aan te passen. </w:t>
      </w:r>
    </w:p>
    <w:p w14:paraId="45070F64" w14:textId="5510F05D" w:rsidR="009539B9" w:rsidRPr="00EE3701" w:rsidRDefault="006220F3" w:rsidP="009539B9">
      <w:pPr>
        <w:pStyle w:val="Geenafstand"/>
        <w:ind w:left="705" w:hanging="705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(**) </w:t>
      </w:r>
      <w:r>
        <w:rPr>
          <w:rFonts w:ascii="Verdana" w:hAnsi="Verdana"/>
          <w:sz w:val="14"/>
          <w:szCs w:val="14"/>
        </w:rPr>
        <w:tab/>
        <w:t>V</w:t>
      </w:r>
      <w:r w:rsidR="009539B9" w:rsidRPr="00EE3701">
        <w:rPr>
          <w:rFonts w:ascii="Verdana" w:hAnsi="Verdana"/>
          <w:sz w:val="14"/>
          <w:szCs w:val="14"/>
        </w:rPr>
        <w:t>ul alleen in indien u een studentnummer heeft. Deze informatie wordt u gevraagd om de door u verzochte informatie snel en zo volledig mogelijk te kunnen verstrekken.</w:t>
      </w:r>
    </w:p>
    <w:p w14:paraId="3BC7C3BE" w14:textId="77777777" w:rsidR="006220F3" w:rsidRDefault="006220F3" w:rsidP="006220F3">
      <w:pPr>
        <w:pStyle w:val="Geenafstand"/>
        <w:ind w:left="705" w:hanging="705"/>
        <w:rPr>
          <w:rFonts w:ascii="Verdana" w:hAnsi="Verdana"/>
          <w:b/>
          <w:sz w:val="17"/>
          <w:szCs w:val="17"/>
        </w:rPr>
      </w:pPr>
    </w:p>
    <w:p w14:paraId="04E47E88" w14:textId="58D34340" w:rsidR="006220F3" w:rsidRPr="00650B6E" w:rsidRDefault="006220F3" w:rsidP="006220F3">
      <w:pPr>
        <w:pStyle w:val="Geenafstand"/>
        <w:ind w:left="705" w:hanging="705"/>
        <w:rPr>
          <w:rFonts w:ascii="Verdana" w:hAnsi="Verdana"/>
          <w:b/>
          <w:sz w:val="17"/>
          <w:szCs w:val="17"/>
        </w:rPr>
      </w:pPr>
      <w:r w:rsidRPr="00650B6E">
        <w:rPr>
          <w:rFonts w:ascii="Verdana" w:hAnsi="Verdana"/>
          <w:b/>
          <w:sz w:val="17"/>
          <w:szCs w:val="17"/>
        </w:rPr>
        <w:t xml:space="preserve">In te vullen door WUR-medewerker </w:t>
      </w:r>
      <w:r>
        <w:rPr>
          <w:rFonts w:ascii="Verdana" w:hAnsi="Verdana"/>
          <w:b/>
          <w:sz w:val="17"/>
          <w:szCs w:val="17"/>
        </w:rPr>
        <w:t>tijdens ontvangst aan balie</w:t>
      </w:r>
      <w:r w:rsidRPr="00650B6E">
        <w:rPr>
          <w:rFonts w:ascii="Verdana" w:hAnsi="Verdana"/>
          <w:b/>
          <w:sz w:val="17"/>
          <w:szCs w:val="17"/>
        </w:rPr>
        <w:t>: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2"/>
        <w:gridCol w:w="5810"/>
      </w:tblGrid>
      <w:tr w:rsidR="006220F3" w:rsidRPr="00650B6E" w14:paraId="6CB96FA7" w14:textId="77777777" w:rsidTr="00EF46D5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4CD6E90B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Datum ontvangst aan balie WUR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6BB72954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6220F3" w:rsidRPr="00650B6E" w14:paraId="146E2188" w14:textId="77777777" w:rsidTr="00EF46D5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1798" w:type="pct"/>
            <w:tcBorders>
              <w:left w:val="nil"/>
              <w:right w:val="single" w:sz="4" w:space="0" w:color="A6A6A6" w:themeColor="background1" w:themeShade="A6"/>
            </w:tcBorders>
          </w:tcPr>
          <w:p w14:paraId="20FD487D" w14:textId="77777777" w:rsidR="006220F3" w:rsidRPr="00650B6E" w:rsidRDefault="006220F3" w:rsidP="00EF46D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Betrokkene heeft zich</w:t>
            </w:r>
            <w:r w:rsidRPr="00650B6E">
              <w:rPr>
                <w:rFonts w:ascii="Verdana" w:hAnsi="Verdana"/>
                <w:sz w:val="17"/>
                <w:szCs w:val="17"/>
              </w:rPr>
              <w:t xml:space="preserve"> geïdentificeerd bij Wageningen University &amp; Research met een geldig: 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</w:tcBorders>
          </w:tcPr>
          <w:p w14:paraId="2FD2AFC3" w14:textId="77777777" w:rsidR="006220F3" w:rsidRPr="003671A9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3671A9">
              <w:rPr>
                <w:rFonts w:ascii="Verdana" w:hAnsi="Verdana"/>
                <w:sz w:val="17"/>
                <w:szCs w:val="17"/>
              </w:rPr>
              <w:tab/>
              <w:t>Rijbewijs</w:t>
            </w:r>
          </w:p>
          <w:p w14:paraId="40ADA933" w14:textId="77777777" w:rsidR="006220F3" w:rsidRPr="003671A9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3671A9">
              <w:rPr>
                <w:rFonts w:ascii="Verdana" w:hAnsi="Verdana"/>
                <w:sz w:val="17"/>
                <w:szCs w:val="17"/>
              </w:rPr>
              <w:tab/>
              <w:t>Identiteitskaart</w:t>
            </w:r>
          </w:p>
          <w:p w14:paraId="6140EFCE" w14:textId="77777777" w:rsidR="006220F3" w:rsidRPr="003671A9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3671A9">
              <w:rPr>
                <w:rFonts w:ascii="Verdana" w:hAnsi="Verdana"/>
                <w:sz w:val="17"/>
                <w:szCs w:val="17"/>
              </w:rPr>
              <w:tab/>
              <w:t>Paspoort</w:t>
            </w:r>
          </w:p>
          <w:p w14:paraId="133C895B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6220F3" w:rsidRPr="00650B6E" w14:paraId="679ADD7F" w14:textId="77777777" w:rsidTr="00EF46D5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60091E18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Controle identiteitsbewijs door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58D467B1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6220F3" w:rsidRPr="00650B6E" w14:paraId="119C14FC" w14:textId="77777777" w:rsidTr="00EF46D5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3B303611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Paraaf akkoord identificatie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4396F75A" w14:textId="77777777" w:rsidR="006220F3" w:rsidRPr="00650B6E" w:rsidRDefault="006220F3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BDDC07E" w14:textId="77777777" w:rsidR="006220F3" w:rsidRDefault="006220F3" w:rsidP="006220F3">
      <w:pPr>
        <w:rPr>
          <w:rFonts w:ascii="Verdana" w:hAnsi="Verdana"/>
          <w:sz w:val="17"/>
          <w:szCs w:val="17"/>
        </w:rPr>
      </w:pPr>
    </w:p>
    <w:p w14:paraId="752E7D68" w14:textId="77777777" w:rsidR="006220F3" w:rsidRDefault="006220F3" w:rsidP="006220F3">
      <w:pPr>
        <w:pStyle w:val="Geenafstand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 xml:space="preserve">Dit formulier dient u in te vullen, te ondertekenen en in te leveren bij de </w:t>
      </w:r>
      <w:r>
        <w:rPr>
          <w:rFonts w:ascii="Verdana" w:hAnsi="Verdana"/>
          <w:sz w:val="17"/>
          <w:szCs w:val="17"/>
        </w:rPr>
        <w:t>balie van Forum WUR Library</w:t>
      </w:r>
      <w:r w:rsidRPr="009539B9">
        <w:rPr>
          <w:rFonts w:ascii="Verdana" w:hAnsi="Verdana"/>
          <w:sz w:val="17"/>
          <w:szCs w:val="17"/>
        </w:rPr>
        <w:t xml:space="preserve">: </w:t>
      </w:r>
    </w:p>
    <w:p w14:paraId="138E049B" w14:textId="77777777" w:rsidR="006220F3" w:rsidRDefault="006220F3" w:rsidP="006220F3">
      <w:pPr>
        <w:pStyle w:val="Geenafstand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Gebouw 102, balie WUR Library</w:t>
      </w:r>
    </w:p>
    <w:p w14:paraId="4A5371AB" w14:textId="77777777" w:rsidR="006220F3" w:rsidRPr="009539B9" w:rsidRDefault="006220F3" w:rsidP="006220F3">
      <w:pPr>
        <w:pStyle w:val="Geenafstand"/>
        <w:ind w:firstLine="708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 xml:space="preserve">Droevendaalsesteeg 2 </w:t>
      </w:r>
    </w:p>
    <w:p w14:paraId="7E3C9245" w14:textId="77777777" w:rsidR="006220F3" w:rsidRPr="009539B9" w:rsidRDefault="006220F3" w:rsidP="006220F3">
      <w:pPr>
        <w:pStyle w:val="Geenafstand"/>
        <w:ind w:firstLine="708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 xml:space="preserve">6708 PB Wageningen. </w:t>
      </w:r>
      <w:bookmarkStart w:id="0" w:name="_GoBack"/>
      <w:bookmarkEnd w:id="0"/>
    </w:p>
    <w:p w14:paraId="158E605A" w14:textId="320F02A0" w:rsidR="009539B9" w:rsidRPr="00EE3701" w:rsidRDefault="009539B9" w:rsidP="006220F3">
      <w:pPr>
        <w:pStyle w:val="Geenafstand"/>
        <w:ind w:left="705" w:hanging="705"/>
        <w:rPr>
          <w:rFonts w:ascii="Verdana" w:hAnsi="Verdana"/>
          <w:sz w:val="17"/>
          <w:szCs w:val="17"/>
        </w:rPr>
      </w:pPr>
    </w:p>
    <w:sectPr w:rsidR="009539B9" w:rsidRPr="00EE3701" w:rsidSect="009560D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CE7B" w14:textId="77777777" w:rsidR="00A26992" w:rsidRDefault="00A26992" w:rsidP="00A26992">
      <w:pPr>
        <w:spacing w:after="0" w:line="240" w:lineRule="auto"/>
      </w:pPr>
      <w:r>
        <w:separator/>
      </w:r>
    </w:p>
  </w:endnote>
  <w:endnote w:type="continuationSeparator" w:id="0">
    <w:p w14:paraId="4A8922A6" w14:textId="77777777" w:rsidR="00A26992" w:rsidRDefault="00A26992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95BF" w14:textId="77777777" w:rsidR="00A26992" w:rsidRDefault="00A26992" w:rsidP="00A26992">
      <w:pPr>
        <w:spacing w:after="0" w:line="240" w:lineRule="auto"/>
      </w:pPr>
      <w:r>
        <w:separator/>
      </w:r>
    </w:p>
  </w:footnote>
  <w:footnote w:type="continuationSeparator" w:id="0">
    <w:p w14:paraId="37CBB4E9" w14:textId="77777777" w:rsidR="00A26992" w:rsidRDefault="00A26992" w:rsidP="00A2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B9CD" w14:textId="1B16BCD2" w:rsidR="00483CB8" w:rsidRDefault="00483CB8" w:rsidP="00483CB8">
    <w:pPr>
      <w:pStyle w:val="Koptekst"/>
      <w:jc w:val="right"/>
    </w:pPr>
    <w:r w:rsidRPr="00811A67">
      <w:rPr>
        <w:rFonts w:ascii="Verdana" w:hAnsi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308A72DE" wp14:editId="0356516D">
          <wp:simplePos x="0" y="0"/>
          <wp:positionH relativeFrom="column">
            <wp:posOffset>4620619</wp:posOffset>
          </wp:positionH>
          <wp:positionV relativeFrom="paragraph">
            <wp:posOffset>-362944</wp:posOffset>
          </wp:positionV>
          <wp:extent cx="1958340" cy="769752"/>
          <wp:effectExtent l="0" t="0" r="3810" b="0"/>
          <wp:wrapSquare wrapText="bothSides"/>
          <wp:docPr id="3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6971"/>
    <w:multiLevelType w:val="hybridMultilevel"/>
    <w:tmpl w:val="B11E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C0A52"/>
    <w:rsid w:val="0023085B"/>
    <w:rsid w:val="00263752"/>
    <w:rsid w:val="002812B8"/>
    <w:rsid w:val="002D41CC"/>
    <w:rsid w:val="002E7C38"/>
    <w:rsid w:val="00400D33"/>
    <w:rsid w:val="004200B3"/>
    <w:rsid w:val="0045461B"/>
    <w:rsid w:val="004810FA"/>
    <w:rsid w:val="00483CB8"/>
    <w:rsid w:val="006220F3"/>
    <w:rsid w:val="006D225D"/>
    <w:rsid w:val="00724DF2"/>
    <w:rsid w:val="00752B20"/>
    <w:rsid w:val="00811A67"/>
    <w:rsid w:val="00835844"/>
    <w:rsid w:val="00920E8F"/>
    <w:rsid w:val="009539B9"/>
    <w:rsid w:val="009560D9"/>
    <w:rsid w:val="009D197C"/>
    <w:rsid w:val="00A01B11"/>
    <w:rsid w:val="00A11060"/>
    <w:rsid w:val="00A26992"/>
    <w:rsid w:val="00A81DF8"/>
    <w:rsid w:val="00AB3E0C"/>
    <w:rsid w:val="00BB2F4F"/>
    <w:rsid w:val="00BF02A7"/>
    <w:rsid w:val="00CF5FD1"/>
    <w:rsid w:val="00DB427A"/>
    <w:rsid w:val="00DC371A"/>
    <w:rsid w:val="00E8708F"/>
    <w:rsid w:val="00EE3701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9"/>
    <w:rsid w:val="00372C94"/>
    <w:rsid w:val="00622D91"/>
    <w:rsid w:val="00C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D91"/>
    <w:rPr>
      <w:color w:val="808080"/>
    </w:rPr>
  </w:style>
  <w:style w:type="paragraph" w:customStyle="1" w:styleId="F69F4E1ABC794CED811680CF150A7C8E">
    <w:name w:val="F69F4E1ABC794CED811680CF150A7C8E"/>
    <w:rsid w:val="00C540C9"/>
    <w:rPr>
      <w:rFonts w:eastAsiaTheme="minorHAnsi"/>
      <w:lang w:val="nl-NL" w:eastAsia="en-US"/>
    </w:rPr>
  </w:style>
  <w:style w:type="paragraph" w:customStyle="1" w:styleId="08A1660F08194F2587CA04C178D53BCB">
    <w:name w:val="08A1660F08194F2587CA04C178D53BCB"/>
    <w:rsid w:val="00C540C9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66B7-427B-4943-821D-DE062184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1B2B53BE.dotm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6</cp:revision>
  <dcterms:created xsi:type="dcterms:W3CDTF">2018-05-14T12:19:00Z</dcterms:created>
  <dcterms:modified xsi:type="dcterms:W3CDTF">2018-05-28T14:48:00Z</dcterms:modified>
</cp:coreProperties>
</file>