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E3" w:rsidRPr="00DB3280" w:rsidRDefault="00DB3280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0" allowOverlap="1" wp14:anchorId="49972F00" wp14:editId="47F2F3BB">
            <wp:simplePos x="0" y="0"/>
            <wp:positionH relativeFrom="column">
              <wp:posOffset>4134485</wp:posOffset>
            </wp:positionH>
            <wp:positionV relativeFrom="paragraph">
              <wp:posOffset>-548005</wp:posOffset>
            </wp:positionV>
            <wp:extent cx="1708785" cy="1007745"/>
            <wp:effectExtent l="0" t="0" r="5715" b="1905"/>
            <wp:wrapSquare wrapText="left"/>
            <wp:docPr id="2" name="Picture 2" descr="wi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PhD </w:t>
      </w:r>
      <w:r w:rsidR="007F639F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Literature </w:t>
      </w:r>
      <w:r w:rsidR="00B67BC4">
        <w:rPr>
          <w:rFonts w:asciiTheme="minorHAnsi" w:hAnsiTheme="minorHAnsi"/>
          <w:b/>
          <w:noProof/>
          <w:sz w:val="50"/>
          <w:szCs w:val="50"/>
          <w:lang w:eastAsia="en-GB"/>
        </w:rPr>
        <w:t>survey</w:t>
      </w:r>
    </w:p>
    <w:p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:rsidR="007F639F" w:rsidRDefault="007F639F">
      <w:pPr>
        <w:rPr>
          <w:i/>
          <w:szCs w:val="17"/>
        </w:rPr>
      </w:pPr>
      <w:r w:rsidRPr="00A76CEE">
        <w:rPr>
          <w:i/>
          <w:szCs w:val="17"/>
        </w:rPr>
        <w:t>A PhD candidate with an available peer</w:t>
      </w:r>
      <w:r w:rsidR="00B67BC4">
        <w:rPr>
          <w:i/>
          <w:szCs w:val="17"/>
        </w:rPr>
        <w:t>-</w:t>
      </w:r>
      <w:r w:rsidRPr="00A76CEE">
        <w:rPr>
          <w:i/>
          <w:szCs w:val="17"/>
        </w:rPr>
        <w:t>reviewed proposal at the start of the project should submit a literature survey within the first 6 months of the appointment.</w:t>
      </w:r>
    </w:p>
    <w:p w:rsidR="007F639F" w:rsidRDefault="007F639F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:rsidR="00DB3280" w:rsidRPr="00DB3280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Chair Group (s):  </w:t>
      </w:r>
    </w:p>
    <w:p w:rsidR="00DB3280" w:rsidRPr="00DB3280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:rsidR="00DB3280" w:rsidRPr="00DB3280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:rsidR="00DB3280" w:rsidRPr="00DB3280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  <w:r w:rsidR="00514411">
        <w:rPr>
          <w:rFonts w:asciiTheme="minorHAnsi" w:hAnsiTheme="minorHAnsi"/>
          <w:b/>
          <w:sz w:val="22"/>
          <w:szCs w:val="22"/>
        </w:rPr>
        <w:t xml:space="preserve"> (extend if needed)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:rsidR="00A33FBA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 w:rsidRPr="003671A7">
        <w:rPr>
          <w:rFonts w:asciiTheme="minorHAnsi" w:hAnsiTheme="minorHAnsi"/>
          <w:b/>
          <w:sz w:val="22"/>
          <w:szCs w:val="22"/>
          <w:u w:val="single"/>
        </w:rPr>
        <w:t xml:space="preserve">Data management </w:t>
      </w:r>
      <w:r w:rsidRPr="003671A7">
        <w:rPr>
          <w:rFonts w:asciiTheme="minorHAnsi" w:hAnsiTheme="minorHAnsi"/>
          <w:sz w:val="22"/>
          <w:szCs w:val="22"/>
          <w:u w:val="single"/>
        </w:rPr>
        <w:t>(Do you follow the data management policy of the chair group?- If so, please attach the policy to your proposal; Are there any additional issues?)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D62F69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642DAB" w:rsidRPr="00A33FBA" w:rsidRDefault="00642DAB" w:rsidP="00642DAB">
      <w:pPr>
        <w:rPr>
          <w:rFonts w:asciiTheme="minorHAnsi" w:hAnsiTheme="minorHAnsi"/>
          <w:sz w:val="22"/>
          <w:szCs w:val="22"/>
          <w:u w:val="single"/>
        </w:rPr>
      </w:pPr>
      <w:r w:rsidRPr="00642DAB">
        <w:rPr>
          <w:rFonts w:asciiTheme="minorHAnsi" w:hAnsiTheme="minorHAnsi"/>
          <w:b/>
          <w:sz w:val="22"/>
          <w:szCs w:val="22"/>
          <w:u w:val="single"/>
        </w:rPr>
        <w:t>Societal relevance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5227">
        <w:rPr>
          <w:rFonts w:asciiTheme="minorHAnsi" w:hAnsiTheme="minorHAnsi"/>
          <w:sz w:val="22"/>
          <w:szCs w:val="22"/>
          <w:u w:val="single"/>
        </w:rPr>
        <w:t>(</w:t>
      </w:r>
      <w:r w:rsidRPr="00744C9E">
        <w:rPr>
          <w:rFonts w:asciiTheme="minorHAnsi" w:hAnsiTheme="minorHAnsi"/>
          <w:sz w:val="20"/>
          <w:szCs w:val="20"/>
          <w:u w:val="single"/>
        </w:rPr>
        <w:t>as implemented in the already available research proposal, if applicable)</w:t>
      </w:r>
      <w:r w:rsidRPr="00744C9E">
        <w:rPr>
          <w:sz w:val="20"/>
          <w:szCs w:val="20"/>
        </w:rPr>
        <w:t xml:space="preserve"> 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D62F69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:rsidR="00343FCD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423BE9" w:rsidRDefault="00423BE9" w:rsidP="00423BE9">
      <w:pPr>
        <w:rPr>
          <w:rFonts w:asciiTheme="minorHAnsi" w:hAnsiTheme="minorHAnsi"/>
          <w:sz w:val="22"/>
          <w:szCs w:val="22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Summary</w:t>
      </w:r>
      <w:r w:rsidR="001C3C6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of objectives</w:t>
      </w:r>
      <w:r w:rsidR="00D62F69"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A33FBA" w:rsidRPr="00A33FBA" w:rsidRDefault="00A33FBA" w:rsidP="00423BE9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Summary of objectives and hypotheses</w:t>
      </w:r>
      <w:r w:rsidR="002856D5">
        <w:rPr>
          <w:rFonts w:asciiTheme="minorHAnsi" w:hAnsiTheme="minorHAnsi"/>
          <w:sz w:val="22"/>
          <w:szCs w:val="22"/>
          <w:u w:val="single"/>
        </w:rPr>
        <w:t xml:space="preserve"> (as implemented in the </w:t>
      </w:r>
      <w:r w:rsidR="00514411">
        <w:rPr>
          <w:rFonts w:asciiTheme="minorHAnsi" w:hAnsiTheme="minorHAnsi"/>
          <w:sz w:val="22"/>
          <w:szCs w:val="22"/>
          <w:u w:val="single"/>
        </w:rPr>
        <w:t xml:space="preserve">already </w:t>
      </w:r>
      <w:r w:rsidR="002856D5">
        <w:rPr>
          <w:rFonts w:asciiTheme="minorHAnsi" w:hAnsiTheme="minorHAnsi"/>
          <w:sz w:val="22"/>
          <w:szCs w:val="22"/>
          <w:u w:val="single"/>
        </w:rPr>
        <w:t>available research proposal)</w:t>
      </w: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1C3C6B" w:rsidRDefault="001C3C6B">
      <w:pPr>
        <w:rPr>
          <w:rFonts w:asciiTheme="minorHAnsi" w:hAnsiTheme="minorHAnsi"/>
          <w:sz w:val="22"/>
          <w:szCs w:val="22"/>
        </w:rPr>
      </w:pP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D62F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Content</w:t>
      </w:r>
      <w:r w:rsidR="00642DA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(5.000-10.000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words)</w:t>
      </w:r>
    </w:p>
    <w:p w:rsidR="002856D5" w:rsidRDefault="00D62F69" w:rsidP="002856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b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Abstract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2856D5" w:rsidRDefault="00D62F69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</w:t>
      </w:r>
      <w:r w:rsidRPr="007F639F">
        <w:rPr>
          <w:rFonts w:asciiTheme="minorHAnsi" w:hAnsiTheme="minorHAnsi"/>
          <w:sz w:val="22"/>
          <w:szCs w:val="22"/>
          <w:u w:val="single"/>
        </w:rPr>
        <w:t>verview of the relevant literature</w: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</w:p>
    <w:p w:rsidR="001C3C6B" w:rsidRPr="00D62F69" w:rsidRDefault="00D62F69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option for literature searching</w:t>
      </w:r>
      <w:r w:rsidRPr="00D62F69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D62F69">
          <w:rPr>
            <w:rStyle w:val="Hyperlink"/>
            <w:rFonts w:asciiTheme="minorHAnsi" w:hAnsiTheme="minorHAnsi"/>
            <w:sz w:val="22"/>
            <w:szCs w:val="22"/>
          </w:rPr>
          <w:t>Link to WUR My library</w:t>
        </w:r>
      </w:hyperlink>
    </w:p>
    <w:p w:rsidR="002856D5" w:rsidRDefault="00D62F69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</w:t>
      </w:r>
      <w:r w:rsidRPr="007F639F">
        <w:rPr>
          <w:rFonts w:asciiTheme="minorHAnsi" w:hAnsiTheme="minorHAnsi"/>
          <w:sz w:val="22"/>
          <w:szCs w:val="22"/>
          <w:u w:val="single"/>
        </w:rPr>
        <w:t>onsequences of the analysis of literature for the execution of the project</w:t>
      </w:r>
      <w:r>
        <w:rPr>
          <w:rFonts w:asciiTheme="minorHAnsi" w:hAnsiTheme="minorHAnsi"/>
          <w:sz w:val="22"/>
          <w:szCs w:val="22"/>
          <w:u w:val="single"/>
        </w:rPr>
        <w:t xml:space="preserve"> (including a summary of the proposed adjustments of the original proposal)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1C3C6B" w:rsidRDefault="00D62F69" w:rsidP="001C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Conclusions</w: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423BE9" w:rsidRDefault="00D62F69" w:rsidP="00423BE9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  <w:r w:rsidR="007F639F">
        <w:rPr>
          <w:rFonts w:asciiTheme="minorHAnsi" w:hAnsiTheme="minorHAnsi"/>
          <w:b/>
          <w:sz w:val="22"/>
          <w:szCs w:val="22"/>
        </w:rPr>
        <w:t xml:space="preserve"> for approval</w:t>
      </w:r>
    </w:p>
    <w:p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Daily supervisor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0A3">
        <w:rPr>
          <w:rFonts w:asciiTheme="minorHAnsi" w:hAnsiTheme="minorHAnsi"/>
          <w:sz w:val="22"/>
          <w:szCs w:val="22"/>
          <w:u w:val="single"/>
        </w:rPr>
        <w:t>Promotor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Attachments: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Peer reviewed proposal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Data management plan of the group(if relevant)</w:t>
      </w:r>
    </w:p>
    <w:p w:rsidR="00204952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2B78BC">
        <w:rPr>
          <w:rFonts w:asciiTheme="minorHAnsi" w:hAnsiTheme="minorHAnsi"/>
          <w:b/>
          <w:sz w:val="26"/>
          <w:szCs w:val="26"/>
          <w:u w:val="single"/>
        </w:rPr>
        <w:lastRenderedPageBreak/>
        <w:t>Literature</w:t>
      </w:r>
    </w:p>
    <w:p w:rsidR="00DA60A3" w:rsidRPr="007F639F" w:rsidRDefault="00D62F69" w:rsidP="007F639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sectPr w:rsidR="00DA60A3" w:rsidRPr="007F63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C3" w:rsidRDefault="007C24C3" w:rsidP="00DA60A3">
      <w:r>
        <w:separator/>
      </w:r>
    </w:p>
  </w:endnote>
  <w:endnote w:type="continuationSeparator" w:id="0">
    <w:p w:rsidR="007C24C3" w:rsidRDefault="007C24C3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EC" w:rsidRPr="00C263EC" w:rsidRDefault="00642DAB" w:rsidP="00C263EC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WIAS PhD literature survey</w:t>
    </w:r>
    <w:r w:rsidR="00C263EC">
      <w:rPr>
        <w:rFonts w:asciiTheme="minorHAnsi" w:hAnsiTheme="minorHAnsi"/>
        <w:sz w:val="22"/>
        <w:szCs w:val="22"/>
      </w:rPr>
      <w:tab/>
    </w:r>
    <w:r w:rsidR="00C263EC">
      <w:rPr>
        <w:rFonts w:asciiTheme="minorHAnsi" w:hAnsiTheme="minorHAnsi"/>
        <w:sz w:val="22"/>
        <w:szCs w:val="22"/>
      </w:rPr>
      <w:tab/>
    </w:r>
    <w:r w:rsidR="00C263EC" w:rsidRPr="00C263EC">
      <w:rPr>
        <w:rFonts w:asciiTheme="minorHAnsi" w:hAnsiTheme="minorHAnsi"/>
        <w:sz w:val="22"/>
        <w:szCs w:val="22"/>
      </w:rPr>
      <w:t xml:space="preserve">Version </w:t>
    </w:r>
    <w:r w:rsidR="00204952">
      <w:rPr>
        <w:rFonts w:asciiTheme="minorHAnsi" w:hAnsiTheme="minorHAnsi"/>
        <w:sz w:val="22"/>
        <w:szCs w:val="22"/>
      </w:rPr>
      <w:t>June</w:t>
    </w:r>
    <w:r w:rsidR="00805D93">
      <w:rPr>
        <w:rFonts w:asciiTheme="minorHAnsi" w:hAnsiTheme="minorHAnsi"/>
        <w:sz w:val="22"/>
        <w:szCs w:val="22"/>
      </w:rPr>
      <w:t xml:space="preserve"> </w:t>
    </w:r>
    <w:r w:rsidR="00995C4B">
      <w:rPr>
        <w:rFonts w:asciiTheme="minorHAnsi" w:hAnsiTheme="minorHAnsi"/>
        <w:sz w:val="22"/>
        <w:szCs w:val="22"/>
      </w:rPr>
      <w:t>201</w:t>
    </w:r>
    <w:r w:rsidR="00805D93">
      <w:rPr>
        <w:rFonts w:asciiTheme="minorHAnsi" w:hAnsiTheme="minorHAnsi"/>
        <w:sz w:val="22"/>
        <w:szCs w:val="22"/>
      </w:rPr>
      <w:t>7</w:t>
    </w:r>
  </w:p>
  <w:p w:rsidR="00DA60A3" w:rsidRDefault="00DA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C3" w:rsidRDefault="007C24C3" w:rsidP="00DA60A3">
      <w:r>
        <w:separator/>
      </w:r>
    </w:p>
  </w:footnote>
  <w:footnote w:type="continuationSeparator" w:id="0">
    <w:p w:rsidR="007C24C3" w:rsidRDefault="007C24C3" w:rsidP="00DA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44B"/>
    <w:multiLevelType w:val="hybridMultilevel"/>
    <w:tmpl w:val="11AC6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0"/>
    <w:rsid w:val="00003F04"/>
    <w:rsid w:val="00017A47"/>
    <w:rsid w:val="00023571"/>
    <w:rsid w:val="00040D5D"/>
    <w:rsid w:val="00074977"/>
    <w:rsid w:val="00085A05"/>
    <w:rsid w:val="000B1541"/>
    <w:rsid w:val="000D01C1"/>
    <w:rsid w:val="000E4AF3"/>
    <w:rsid w:val="00114E0E"/>
    <w:rsid w:val="001230CC"/>
    <w:rsid w:val="00154AD0"/>
    <w:rsid w:val="001965D8"/>
    <w:rsid w:val="001A0677"/>
    <w:rsid w:val="001A3A7A"/>
    <w:rsid w:val="001C3C6B"/>
    <w:rsid w:val="001C58FB"/>
    <w:rsid w:val="001D5203"/>
    <w:rsid w:val="001E1935"/>
    <w:rsid w:val="001E7202"/>
    <w:rsid w:val="002027D1"/>
    <w:rsid w:val="00204952"/>
    <w:rsid w:val="00210CD5"/>
    <w:rsid w:val="002550D8"/>
    <w:rsid w:val="002856D5"/>
    <w:rsid w:val="00287EFF"/>
    <w:rsid w:val="002B213F"/>
    <w:rsid w:val="002B78BC"/>
    <w:rsid w:val="002C1E60"/>
    <w:rsid w:val="00332247"/>
    <w:rsid w:val="00343FCD"/>
    <w:rsid w:val="00353045"/>
    <w:rsid w:val="003671A7"/>
    <w:rsid w:val="003A3F16"/>
    <w:rsid w:val="003B4C06"/>
    <w:rsid w:val="003B7FDB"/>
    <w:rsid w:val="003D0A1D"/>
    <w:rsid w:val="003E6F75"/>
    <w:rsid w:val="004017BB"/>
    <w:rsid w:val="00402C74"/>
    <w:rsid w:val="00405227"/>
    <w:rsid w:val="0041027F"/>
    <w:rsid w:val="00414AB2"/>
    <w:rsid w:val="0041563D"/>
    <w:rsid w:val="00423BE9"/>
    <w:rsid w:val="0043214C"/>
    <w:rsid w:val="004A668A"/>
    <w:rsid w:val="004D2468"/>
    <w:rsid w:val="004D45D3"/>
    <w:rsid w:val="004D5589"/>
    <w:rsid w:val="005136DF"/>
    <w:rsid w:val="00514411"/>
    <w:rsid w:val="00526B26"/>
    <w:rsid w:val="00574041"/>
    <w:rsid w:val="005F7B0A"/>
    <w:rsid w:val="00642572"/>
    <w:rsid w:val="00642DAB"/>
    <w:rsid w:val="0068225B"/>
    <w:rsid w:val="006B4932"/>
    <w:rsid w:val="006B724C"/>
    <w:rsid w:val="006C1AB3"/>
    <w:rsid w:val="006C539B"/>
    <w:rsid w:val="007073F0"/>
    <w:rsid w:val="00744C9E"/>
    <w:rsid w:val="0074508A"/>
    <w:rsid w:val="007834DB"/>
    <w:rsid w:val="007B528E"/>
    <w:rsid w:val="007C24C3"/>
    <w:rsid w:val="007F639F"/>
    <w:rsid w:val="00805D93"/>
    <w:rsid w:val="00807DE3"/>
    <w:rsid w:val="00816FED"/>
    <w:rsid w:val="00837AA2"/>
    <w:rsid w:val="00843374"/>
    <w:rsid w:val="0084585B"/>
    <w:rsid w:val="008918E1"/>
    <w:rsid w:val="008E0477"/>
    <w:rsid w:val="008E71DF"/>
    <w:rsid w:val="008E777D"/>
    <w:rsid w:val="008E7F71"/>
    <w:rsid w:val="008F3BE3"/>
    <w:rsid w:val="00912CEC"/>
    <w:rsid w:val="00965EB1"/>
    <w:rsid w:val="0096649B"/>
    <w:rsid w:val="00995C4B"/>
    <w:rsid w:val="009B0B70"/>
    <w:rsid w:val="009F1EB5"/>
    <w:rsid w:val="00A33FBA"/>
    <w:rsid w:val="00A9497F"/>
    <w:rsid w:val="00AA6250"/>
    <w:rsid w:val="00AC0103"/>
    <w:rsid w:val="00AF1410"/>
    <w:rsid w:val="00AF45D3"/>
    <w:rsid w:val="00B0651F"/>
    <w:rsid w:val="00B67BC4"/>
    <w:rsid w:val="00B7022B"/>
    <w:rsid w:val="00BA2DA5"/>
    <w:rsid w:val="00BB3A8A"/>
    <w:rsid w:val="00C02092"/>
    <w:rsid w:val="00C05E5B"/>
    <w:rsid w:val="00C263EC"/>
    <w:rsid w:val="00C7204F"/>
    <w:rsid w:val="00C82D59"/>
    <w:rsid w:val="00CA338D"/>
    <w:rsid w:val="00CD79E1"/>
    <w:rsid w:val="00D14B36"/>
    <w:rsid w:val="00D21DEC"/>
    <w:rsid w:val="00D62F69"/>
    <w:rsid w:val="00D77C15"/>
    <w:rsid w:val="00D95FA8"/>
    <w:rsid w:val="00DA60A3"/>
    <w:rsid w:val="00DB3280"/>
    <w:rsid w:val="00E03374"/>
    <w:rsid w:val="00E1060D"/>
    <w:rsid w:val="00E27BB3"/>
    <w:rsid w:val="00E33405"/>
    <w:rsid w:val="00F261D0"/>
    <w:rsid w:val="00F375D6"/>
    <w:rsid w:val="00F60976"/>
    <w:rsid w:val="00F75142"/>
    <w:rsid w:val="00F82529"/>
    <w:rsid w:val="00F86629"/>
    <w:rsid w:val="00F95AD4"/>
    <w:rsid w:val="00FA4827"/>
    <w:rsid w:val="00FC49F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2FB3611"/>
  <w15:docId w15:val="{F0FCECBD-6BFE-446B-B741-0A4E13DE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F2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ur.nl/WebQuery/my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8BECD44A.dotm</Template>
  <TotalTime>1</TotalTime>
  <Pages>3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Coenders, Bernie</cp:lastModifiedBy>
  <cp:revision>2</cp:revision>
  <cp:lastPrinted>2017-04-20T09:31:00Z</cp:lastPrinted>
  <dcterms:created xsi:type="dcterms:W3CDTF">2018-11-19T11:28:00Z</dcterms:created>
  <dcterms:modified xsi:type="dcterms:W3CDTF">2018-11-19T11:28:00Z</dcterms:modified>
</cp:coreProperties>
</file>