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82" w:rsidRDefault="00E24E82" w:rsidP="00E24E82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</w:p>
    <w:p w:rsidR="00E24E82" w:rsidRPr="003D4688" w:rsidRDefault="00E24E82" w:rsidP="00E24E82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r w:rsidRPr="003D4688">
        <w:rPr>
          <w:rFonts w:ascii="Verdana" w:hAnsi="Verdana" w:cs="Calibri"/>
          <w:b/>
          <w:color w:val="002060"/>
          <w:sz w:val="34"/>
          <w:szCs w:val="34"/>
        </w:rPr>
        <w:t>LEA</w:t>
      </w:r>
      <w:r>
        <w:rPr>
          <w:rFonts w:ascii="Verdana" w:hAnsi="Verdana" w:cs="Calibri"/>
          <w:b/>
          <w:color w:val="002060"/>
          <w:sz w:val="34"/>
          <w:szCs w:val="34"/>
        </w:rPr>
        <w:t>RNING AGREEMENT FOR TRAINEESHIP</w:t>
      </w:r>
    </w:p>
    <w:p w:rsidR="00E24E82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219"/>
        <w:gridCol w:w="4678"/>
      </w:tblGrid>
      <w:tr w:rsidR="00E24E82" w:rsidRPr="008C192A" w:rsidTr="00206ADB">
        <w:trPr>
          <w:trHeight w:val="285"/>
        </w:trPr>
        <w:tc>
          <w:tcPr>
            <w:tcW w:w="4219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</w:tr>
      <w:tr w:rsidR="00E24E82" w:rsidRPr="008C192A" w:rsidTr="00206ADB">
        <w:trPr>
          <w:trHeight w:val="559"/>
        </w:trPr>
        <w:tc>
          <w:tcPr>
            <w:tcW w:w="4219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1"/>
            </w:r>
          </w:p>
        </w:tc>
      </w:tr>
      <w:tr w:rsidR="00E24E82" w:rsidRPr="008C192A" w:rsidTr="00206ADB">
        <w:tc>
          <w:tcPr>
            <w:tcW w:w="4219" w:type="dxa"/>
            <w:shd w:val="clear" w:color="auto" w:fill="auto"/>
          </w:tcPr>
          <w:p w:rsidR="00E24E82" w:rsidRPr="008C192A" w:rsidRDefault="00DE0119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</w:t>
            </w:r>
            <w:r w:rsidR="00E24E82" w:rsidRPr="008C192A">
              <w:rPr>
                <w:rFonts w:ascii="Verdana" w:hAnsi="Verdana" w:cs="Calibri"/>
                <w:sz w:val="20"/>
              </w:rPr>
              <w:t>[</w:t>
            </w:r>
            <w:r w:rsidR="00E24E82" w:rsidRPr="008C192A">
              <w:rPr>
                <w:rFonts w:ascii="Verdana" w:hAnsi="Verdana" w:cs="Calibri"/>
                <w:i/>
                <w:sz w:val="20"/>
              </w:rPr>
              <w:t>M/F</w:t>
            </w:r>
            <w:r w:rsidR="00E24E82"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88129F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  <w:r>
              <w:rPr>
                <w:rFonts w:ascii="Verdana" w:hAnsi="Verdana" w:cs="Arial"/>
                <w:sz w:val="20"/>
              </w:rPr>
              <w:t xml:space="preserve"> 201</w:t>
            </w:r>
            <w:r w:rsidR="0088129F">
              <w:rPr>
                <w:rFonts w:ascii="Verdana" w:hAnsi="Verdana" w:cs="Arial"/>
                <w:sz w:val="20"/>
              </w:rPr>
              <w:t>8</w:t>
            </w:r>
            <w:r w:rsidR="00AF3355">
              <w:rPr>
                <w:rFonts w:ascii="Verdana" w:hAnsi="Verdana" w:cs="Arial"/>
                <w:sz w:val="20"/>
              </w:rPr>
              <w:t>-201</w:t>
            </w:r>
            <w:r w:rsidR="0088129F">
              <w:rPr>
                <w:rFonts w:ascii="Verdana" w:hAnsi="Verdana" w:cs="Arial"/>
                <w:sz w:val="20"/>
              </w:rPr>
              <w:t>9</w:t>
            </w:r>
          </w:p>
        </w:tc>
      </w:tr>
      <w:tr w:rsidR="00E24E82" w:rsidRPr="008C192A" w:rsidTr="00206ADB">
        <w:tc>
          <w:tcPr>
            <w:tcW w:w="4219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Subject area, </w:t>
            </w: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3"/>
            </w:r>
          </w:p>
        </w:tc>
      </w:tr>
      <w:tr w:rsidR="00E24E82" w:rsidRPr="008C192A" w:rsidTr="00206ADB">
        <w:tc>
          <w:tcPr>
            <w:tcW w:w="4219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E-mail</w:t>
            </w:r>
          </w:p>
        </w:tc>
      </w:tr>
    </w:tbl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556"/>
        <w:gridCol w:w="1696"/>
        <w:gridCol w:w="3702"/>
      </w:tblGrid>
      <w:tr w:rsidR="00FD55EA" w:rsidRPr="008C192A" w:rsidTr="00FD55EA">
        <w:trPr>
          <w:trHeight w:val="371"/>
        </w:trPr>
        <w:tc>
          <w:tcPr>
            <w:tcW w:w="1668" w:type="dxa"/>
            <w:shd w:val="clear" w:color="auto" w:fill="auto"/>
          </w:tcPr>
          <w:p w:rsidR="00FD55EA" w:rsidRPr="008C192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  <w:r>
              <w:rPr>
                <w:rFonts w:ascii="Verdana" w:hAnsi="Verdana" w:cs="Arial"/>
                <w:sz w:val="20"/>
              </w:rPr>
              <w:t xml:space="preserve">   </w:t>
            </w:r>
          </w:p>
        </w:tc>
        <w:tc>
          <w:tcPr>
            <w:tcW w:w="2556" w:type="dxa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Wageningen University</w:t>
            </w:r>
          </w:p>
        </w:tc>
        <w:tc>
          <w:tcPr>
            <w:tcW w:w="1696" w:type="dxa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3702" w:type="dxa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Life Sciences</w:t>
            </w:r>
          </w:p>
        </w:tc>
      </w:tr>
      <w:tr w:rsidR="00FD55EA" w:rsidRPr="008C192A" w:rsidTr="00FD55EA">
        <w:trPr>
          <w:trHeight w:val="371"/>
        </w:trPr>
        <w:tc>
          <w:tcPr>
            <w:tcW w:w="1668" w:type="dxa"/>
            <w:shd w:val="clear" w:color="auto" w:fill="auto"/>
          </w:tcPr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code </w:t>
            </w:r>
          </w:p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556" w:type="dxa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NL WAGENIN01</w:t>
            </w:r>
          </w:p>
        </w:tc>
        <w:tc>
          <w:tcPr>
            <w:tcW w:w="1696" w:type="dxa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3702" w:type="dxa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Not applicable</w:t>
            </w:r>
          </w:p>
        </w:tc>
      </w:tr>
      <w:tr w:rsidR="00FD55EA" w:rsidRPr="008C192A" w:rsidTr="00FD55EA">
        <w:trPr>
          <w:trHeight w:val="559"/>
        </w:trPr>
        <w:tc>
          <w:tcPr>
            <w:tcW w:w="1668" w:type="dxa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556" w:type="dxa"/>
          </w:tcPr>
          <w:p w:rsidR="00FD55E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Droevendaalsesteeg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2           6708 PB Wageningen</w:t>
            </w:r>
          </w:p>
        </w:tc>
        <w:tc>
          <w:tcPr>
            <w:tcW w:w="1696" w:type="dxa"/>
          </w:tcPr>
          <w:p w:rsidR="00FD55E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Country,</w:t>
            </w:r>
          </w:p>
          <w:p w:rsidR="00FD55E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 code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4"/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</w:tc>
        <w:tc>
          <w:tcPr>
            <w:tcW w:w="3702" w:type="dxa"/>
            <w:shd w:val="clear" w:color="auto" w:fill="auto"/>
          </w:tcPr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Netherlands</w:t>
            </w:r>
          </w:p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NL</w:t>
            </w:r>
          </w:p>
        </w:tc>
      </w:tr>
      <w:tr w:rsidR="00FD55EA" w:rsidRPr="008C192A" w:rsidTr="00FD55EA">
        <w:tc>
          <w:tcPr>
            <w:tcW w:w="1668" w:type="dxa"/>
            <w:shd w:val="clear" w:color="auto" w:fill="auto"/>
          </w:tcPr>
          <w:p w:rsidR="00FD55EA" w:rsidRPr="008C192A" w:rsidRDefault="00FD55EA" w:rsidP="00FD55EA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556" w:type="dxa"/>
          </w:tcPr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Drs.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Esther Heemskerk</w:t>
            </w:r>
          </w:p>
        </w:tc>
        <w:tc>
          <w:tcPr>
            <w:tcW w:w="1696" w:type="dxa"/>
          </w:tcPr>
          <w:p w:rsidR="00FD55E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E-mail 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>Phone</w:t>
            </w:r>
          </w:p>
        </w:tc>
        <w:tc>
          <w:tcPr>
            <w:tcW w:w="3702" w:type="dxa"/>
            <w:shd w:val="clear" w:color="auto" w:fill="auto"/>
          </w:tcPr>
          <w:p w:rsidR="00FD55EA" w:rsidRDefault="00AA32F2" w:rsidP="00206ADB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hyperlink r:id="rId7" w:history="1">
              <w:r w:rsidR="00F2023F" w:rsidRPr="005A7ED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erasmus.studentexchange@wur.nl</w:t>
              </w:r>
            </w:hyperlink>
          </w:p>
          <w:p w:rsidR="00FD55EA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+31 317 480100</w:t>
            </w:r>
          </w:p>
        </w:tc>
      </w:tr>
    </w:tbl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fr-BE"/>
        </w:rPr>
      </w:pPr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2299"/>
      </w:tblGrid>
      <w:tr w:rsidR="00E24E82" w:rsidRPr="008C192A" w:rsidTr="00FD55EA">
        <w:trPr>
          <w:trHeight w:val="371"/>
        </w:trPr>
        <w:tc>
          <w:tcPr>
            <w:tcW w:w="2093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Sector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5"/>
            </w:r>
          </w:p>
        </w:tc>
        <w:tc>
          <w:tcPr>
            <w:tcW w:w="2551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206AD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FD55EA" w:rsidRPr="008C192A" w:rsidTr="00FD55EA">
        <w:trPr>
          <w:trHeight w:val="559"/>
        </w:trPr>
        <w:tc>
          <w:tcPr>
            <w:tcW w:w="2093" w:type="dxa"/>
            <w:vMerge w:val="restart"/>
            <w:shd w:val="clear" w:color="auto" w:fill="auto"/>
          </w:tcPr>
          <w:p w:rsidR="00FD55E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+</w:t>
            </w:r>
            <w:r w:rsidRPr="008C192A">
              <w:rPr>
                <w:rFonts w:ascii="Verdana" w:hAnsi="Verdana" w:cs="Arial"/>
                <w:sz w:val="20"/>
              </w:rPr>
              <w:t xml:space="preserve"> website</w:t>
            </w:r>
          </w:p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Pr="008C192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  <w:r>
              <w:rPr>
                <w:rFonts w:ascii="Verdana" w:hAnsi="Verdana" w:cs="Arial"/>
                <w:sz w:val="20"/>
              </w:rPr>
              <w:t xml:space="preserve"> +</w:t>
            </w:r>
            <w:r>
              <w:rPr>
                <w:rFonts w:ascii="Verdana" w:hAnsi="Verdana" w:cs="Arial"/>
                <w:sz w:val="20"/>
              </w:rPr>
              <w:br/>
            </w:r>
            <w:r w:rsidRPr="008C192A">
              <w:rPr>
                <w:rFonts w:ascii="Verdana" w:hAnsi="Verdana" w:cs="Arial"/>
                <w:sz w:val="20"/>
              </w:rPr>
              <w:t>Country code</w:t>
            </w:r>
            <w:r>
              <w:rPr>
                <w:rFonts w:ascii="Verdana" w:hAnsi="Verdana" w:cs="Arial"/>
                <w:sz w:val="20"/>
                <w:vertAlign w:val="superscript"/>
              </w:rPr>
              <w:t>4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</w:tc>
        <w:tc>
          <w:tcPr>
            <w:tcW w:w="2299" w:type="dxa"/>
            <w:shd w:val="clear" w:color="auto" w:fill="auto"/>
          </w:tcPr>
          <w:p w:rsidR="00FD55EA" w:rsidRPr="008C192A" w:rsidRDefault="00FD55EA" w:rsidP="00206ADB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FD55EA" w:rsidRPr="008C192A" w:rsidTr="00FD55EA">
        <w:trPr>
          <w:trHeight w:val="559"/>
        </w:trPr>
        <w:tc>
          <w:tcPr>
            <w:tcW w:w="2093" w:type="dxa"/>
            <w:vMerge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Pr="008C192A" w:rsidRDefault="00FD55EA" w:rsidP="00206ADB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Size of enterprise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6"/>
            </w:r>
          </w:p>
        </w:tc>
        <w:tc>
          <w:tcPr>
            <w:tcW w:w="2299" w:type="dxa"/>
            <w:shd w:val="clear" w:color="auto" w:fill="auto"/>
          </w:tcPr>
          <w:p w:rsidR="00FD55EA" w:rsidRPr="008C192A" w:rsidRDefault="00FD55EA" w:rsidP="00206ADB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E24E82" w:rsidRPr="008C192A" w:rsidTr="00FD55EA">
        <w:trPr>
          <w:trHeight w:val="559"/>
        </w:trPr>
        <w:tc>
          <w:tcPr>
            <w:tcW w:w="2093" w:type="dxa"/>
            <w:shd w:val="clear" w:color="auto" w:fill="auto"/>
          </w:tcPr>
          <w:p w:rsidR="00E24E82" w:rsidRPr="008C192A" w:rsidRDefault="00E24E82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7"/>
            </w:r>
            <w:r w:rsidR="00FD55EA">
              <w:rPr>
                <w:rFonts w:ascii="Verdana" w:hAnsi="Verdana" w:cs="Arial"/>
                <w:sz w:val="20"/>
              </w:rPr>
              <w:t xml:space="preserve"> </w:t>
            </w:r>
            <w:r w:rsidR="00FD55EA">
              <w:rPr>
                <w:rFonts w:ascii="Verdana" w:hAnsi="Verdana" w:cs="Arial"/>
                <w:sz w:val="20"/>
              </w:rPr>
              <w:br/>
              <w:t>N</w:t>
            </w:r>
            <w:r w:rsidRPr="008C192A">
              <w:rPr>
                <w:rFonts w:ascii="Verdana" w:hAnsi="Verdana" w:cs="Arial"/>
                <w:sz w:val="20"/>
              </w:rPr>
              <w:t xml:space="preserve">ame </w:t>
            </w:r>
            <w:r w:rsidR="00FD55EA">
              <w:rPr>
                <w:rFonts w:ascii="Verdana" w:hAnsi="Verdana" w:cs="Arial"/>
                <w:sz w:val="20"/>
              </w:rPr>
              <w:t>+</w:t>
            </w:r>
            <w:r w:rsidRPr="008C192A">
              <w:rPr>
                <w:rFonts w:ascii="Verdana" w:hAnsi="Verdana" w:cs="Arial"/>
                <w:sz w:val="20"/>
              </w:rPr>
              <w:t xml:space="preserve"> position</w:t>
            </w:r>
          </w:p>
        </w:tc>
        <w:tc>
          <w:tcPr>
            <w:tcW w:w="2551" w:type="dxa"/>
            <w:shd w:val="clear" w:color="auto" w:fill="auto"/>
          </w:tcPr>
          <w:p w:rsidR="00E24E82" w:rsidRPr="008C192A" w:rsidRDefault="00E24E82" w:rsidP="00206ADB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24E82" w:rsidRPr="008C192A" w:rsidRDefault="00E24E82" w:rsidP="00363549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 xml:space="preserve">e-mail </w:t>
            </w:r>
            <w:r w:rsidR="00363549">
              <w:rPr>
                <w:rFonts w:ascii="Verdana" w:hAnsi="Verdana" w:cs="Arial"/>
                <w:sz w:val="20"/>
                <w:lang w:val="fr-BE"/>
              </w:rPr>
              <w:t>+</w:t>
            </w:r>
            <w:r w:rsidRPr="008C192A">
              <w:rPr>
                <w:rFonts w:ascii="Verdana" w:hAnsi="Verdana" w:cs="Arial"/>
                <w:sz w:val="20"/>
                <w:lang w:val="fr-BE"/>
              </w:rPr>
              <w:t xml:space="preserve"> phone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206AD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E24E82" w:rsidRPr="008C192A" w:rsidTr="00FD55EA">
        <w:tc>
          <w:tcPr>
            <w:tcW w:w="2093" w:type="dxa"/>
            <w:shd w:val="clear" w:color="auto" w:fill="auto"/>
          </w:tcPr>
          <w:p w:rsidR="00FD55E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8"/>
            </w:r>
          </w:p>
          <w:p w:rsidR="00E24E82" w:rsidRPr="008C192A" w:rsidRDefault="00FD55EA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</w:t>
            </w:r>
            <w:r w:rsidR="00E24E82" w:rsidRPr="008C192A">
              <w:rPr>
                <w:rFonts w:ascii="Verdana" w:hAnsi="Verdana" w:cs="Arial"/>
                <w:sz w:val="20"/>
              </w:rPr>
              <w:t>ame</w:t>
            </w:r>
            <w:r>
              <w:rPr>
                <w:rFonts w:ascii="Verdana" w:hAnsi="Verdana" w:cs="Arial"/>
                <w:sz w:val="20"/>
              </w:rPr>
              <w:t xml:space="preserve"> +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position</w:t>
            </w: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Default="00363549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Mentor </w:t>
            </w:r>
          </w:p>
          <w:p w:rsidR="00E24E82" w:rsidRPr="008C192A" w:rsidRDefault="00363549" w:rsidP="00FD55EA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e-mail+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phone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E24E82" w:rsidRPr="008C192A" w:rsidRDefault="00E24E82" w:rsidP="00E24E82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E24E82" w:rsidRPr="007B2CCC" w:rsidRDefault="00E24E82" w:rsidP="00E24E82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7B2CCC">
        <w:rPr>
          <w:rFonts w:ascii="Verdana" w:hAnsi="Verdana" w:cs="Arial"/>
          <w:sz w:val="18"/>
          <w:szCs w:val="18"/>
          <w:lang w:val="en-GB"/>
        </w:rPr>
        <w:t xml:space="preserve">For guidelines, please look </w:t>
      </w:r>
      <w:r w:rsidR="003270E6" w:rsidRPr="007B2CCC">
        <w:rPr>
          <w:rFonts w:ascii="Verdana" w:hAnsi="Verdana" w:cs="Arial"/>
          <w:sz w:val="18"/>
          <w:szCs w:val="18"/>
          <w:lang w:val="en-GB"/>
        </w:rPr>
        <w:t>at ‘Download Guidelines Traineeship’ -</w:t>
      </w:r>
      <w:r w:rsidR="007B2CCC">
        <w:rPr>
          <w:rFonts w:ascii="Verdana" w:hAnsi="Verdana" w:cs="Arial"/>
          <w:sz w:val="18"/>
          <w:szCs w:val="18"/>
          <w:lang w:val="en-GB"/>
        </w:rPr>
        <w:t xml:space="preserve"> </w:t>
      </w:r>
      <w:hyperlink r:id="rId8" w:history="1">
        <w:r w:rsidR="007B2CCC" w:rsidRPr="00595B44">
          <w:rPr>
            <w:rStyle w:val="Hyperlink"/>
            <w:rFonts w:ascii="Verdana" w:hAnsi="Verdana" w:cs="Arial"/>
            <w:sz w:val="18"/>
            <w:szCs w:val="18"/>
            <w:lang w:val="en-GB"/>
          </w:rPr>
          <w:t>https://www.wur.nl/en/Education-Programmes/Study-Abroad-and-Exchange-Students/Outgoing-from-Wageningen-University/International-InternshipThesis/Internshipthesis-Erasmus-Application.htm</w:t>
        </w:r>
      </w:hyperlink>
      <w:r w:rsidR="007B2CCC">
        <w:rPr>
          <w:rFonts w:ascii="Verdana" w:hAnsi="Verdana" w:cs="Arial"/>
          <w:sz w:val="18"/>
          <w:szCs w:val="18"/>
          <w:lang w:val="en-GB"/>
        </w:rPr>
        <w:t>,</w:t>
      </w:r>
      <w:r w:rsidR="003270E6" w:rsidRPr="007B2CCC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7B2CCC">
        <w:rPr>
          <w:rFonts w:ascii="Verdana" w:hAnsi="Verdana" w:cs="Arial"/>
          <w:sz w:val="18"/>
          <w:szCs w:val="18"/>
          <w:lang w:val="en-GB"/>
        </w:rPr>
        <w:t xml:space="preserve"> for end notes please look at Annex 2.  </w:t>
      </w:r>
    </w:p>
    <w:p w:rsidR="00E24E82" w:rsidRPr="008C192A" w:rsidRDefault="00E24E82" w:rsidP="00E24E82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8C192A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8C192A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E24E82" w:rsidRPr="008C192A" w:rsidRDefault="00E24E82" w:rsidP="00E24E82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C192A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C192A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24E82" w:rsidRPr="008C192A" w:rsidTr="00206ADB">
        <w:trPr>
          <w:trHeight w:val="473"/>
        </w:trPr>
        <w:tc>
          <w:tcPr>
            <w:tcW w:w="0" w:type="auto"/>
            <w:shd w:val="clear" w:color="auto" w:fill="auto"/>
          </w:tcPr>
          <w:p w:rsidR="00E24E82" w:rsidRPr="008C192A" w:rsidRDefault="00E24E82" w:rsidP="00206ADB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E24E82" w:rsidRPr="008C192A" w:rsidTr="00206ADB">
        <w:trPr>
          <w:trHeight w:val="277"/>
        </w:trPr>
        <w:tc>
          <w:tcPr>
            <w:tcW w:w="0" w:type="auto"/>
            <w:shd w:val="clear" w:color="auto" w:fill="auto"/>
          </w:tcPr>
          <w:p w:rsidR="00E24E82" w:rsidRPr="00B36C97" w:rsidRDefault="00E24E82" w:rsidP="00206ADB">
            <w:pPr>
              <w:pStyle w:val="CommentText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E24E82" w:rsidRPr="008C192A" w:rsidTr="00206ADB">
        <w:trPr>
          <w:trHeight w:val="345"/>
        </w:trPr>
        <w:tc>
          <w:tcPr>
            <w:tcW w:w="0" w:type="auto"/>
            <w:shd w:val="clear" w:color="auto" w:fill="auto"/>
          </w:tcPr>
          <w:p w:rsidR="00E24E82" w:rsidRPr="00B36C97" w:rsidRDefault="00E24E82" w:rsidP="00206ADB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E24E82" w:rsidRPr="008C192A" w:rsidTr="00206ADB">
        <w:trPr>
          <w:trHeight w:val="418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</w:t>
            </w:r>
            <w:r w:rsidRPr="008C192A">
              <w:rPr>
                <w:rFonts w:ascii="Verdana" w:hAnsi="Verdana" w:cs="Calibri"/>
                <w:b/>
                <w:sz w:val="20"/>
              </w:rPr>
              <w:t>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E24E82" w:rsidRPr="008C192A" w:rsidTr="00206ADB">
        <w:trPr>
          <w:trHeight w:val="692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206ADB">
        <w:trPr>
          <w:trHeight w:val="393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206ADB">
        <w:trPr>
          <w:trHeight w:val="423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BF5B37" w:rsidRDefault="00BF5B37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BF5B37" w:rsidRDefault="00BF5B37" w:rsidP="00E24E82">
      <w:pPr>
        <w:pStyle w:val="CommentText"/>
        <w:tabs>
          <w:tab w:val="left" w:pos="5812"/>
        </w:tabs>
        <w:spacing w:after="120"/>
        <w:rPr>
          <w:rFonts w:ascii="Verdana" w:hAnsi="Verdana" w:cs="Calibri"/>
          <w:lang w:val="en-GB"/>
        </w:rPr>
      </w:pPr>
    </w:p>
    <w:p w:rsidR="00BF5B37" w:rsidRDefault="00BF5B37">
      <w:pPr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hAnsi="Verdana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E24E82" w:rsidRPr="0024577B" w:rsidTr="00206ADB">
        <w:trPr>
          <w:jc w:val="center"/>
        </w:trPr>
        <w:tc>
          <w:tcPr>
            <w:tcW w:w="9553" w:type="dxa"/>
            <w:shd w:val="clear" w:color="auto" w:fill="auto"/>
          </w:tcPr>
          <w:p w:rsidR="00E24E82" w:rsidRPr="008C192A" w:rsidRDefault="00E24E82" w:rsidP="00206AD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lastRenderedPageBreak/>
              <w:t>Language competence of the trainee</w:t>
            </w:r>
          </w:p>
          <w:p w:rsidR="00E24E82" w:rsidRPr="008C192A" w:rsidRDefault="00E24E82" w:rsidP="00206ADB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>The level of language competence</w:t>
            </w:r>
            <w:r w:rsidRPr="008C192A">
              <w:rPr>
                <w:rStyle w:val="EndnoteReference"/>
                <w:rFonts w:ascii="Verdana" w:hAnsi="Verdana" w:cs="Calibri"/>
                <w:sz w:val="20"/>
              </w:rPr>
              <w:endnoteReference w:id="9"/>
            </w:r>
            <w:r w:rsidRPr="008C192A">
              <w:rPr>
                <w:rFonts w:ascii="Verdana" w:hAnsi="Verdana" w:cs="Calibri"/>
                <w:sz w:val="20"/>
              </w:rPr>
              <w:t xml:space="preserve"> in ………….. </w:t>
            </w:r>
            <w:r w:rsidRPr="008C192A">
              <w:rPr>
                <w:rFonts w:ascii="Verdana" w:hAnsi="Verdana" w:cs="Calibri"/>
                <w:i/>
                <w:sz w:val="20"/>
              </w:rPr>
              <w:t>[workplace main language]</w:t>
            </w:r>
            <w:r w:rsidRPr="008C192A">
              <w:rPr>
                <w:rFonts w:ascii="Verdana" w:hAnsi="Verdana" w:cs="Calibri"/>
                <w:sz w:val="20"/>
              </w:rPr>
              <w:t xml:space="preserve"> that the trainee already has or agrees to acquire by the start of the mobility period is: </w:t>
            </w:r>
          </w:p>
          <w:p w:rsidR="00E24E82" w:rsidRPr="00CE38B2" w:rsidRDefault="00E24E82" w:rsidP="00206ADB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 xml:space="preserve">A1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A2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B1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B2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C1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C2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</w:p>
        </w:tc>
      </w:tr>
    </w:tbl>
    <w:p w:rsidR="00E24E82" w:rsidRPr="00B36C97" w:rsidRDefault="00E24E82" w:rsidP="00E24E82">
      <w:pPr>
        <w:spacing w:after="120"/>
        <w:ind w:left="-6" w:firstLine="6"/>
        <w:rPr>
          <w:rFonts w:ascii="Verdana" w:hAnsi="Verdana" w:cs="Calibri"/>
          <w:b/>
          <w:sz w:val="18"/>
        </w:rPr>
      </w:pPr>
    </w:p>
    <w:p w:rsidR="00E24E82" w:rsidRPr="00B76983" w:rsidRDefault="00E24E82" w:rsidP="00E24E82">
      <w:pPr>
        <w:spacing w:after="120"/>
        <w:ind w:left="-6" w:firstLine="6"/>
        <w:rPr>
          <w:rFonts w:ascii="Verdana" w:hAnsi="Verdana" w:cs="Calibri"/>
          <w:b/>
          <w:sz w:val="20"/>
        </w:rPr>
      </w:pPr>
      <w:r w:rsidRPr="00B76983">
        <w:rPr>
          <w:rFonts w:ascii="Verdana" w:hAnsi="Verdana" w:cs="Calibri"/>
          <w:b/>
          <w:sz w:val="20"/>
        </w:rPr>
        <w:t>The sending institution</w:t>
      </w:r>
    </w:p>
    <w:p w:rsidR="00E24E82" w:rsidRDefault="00E24E82" w:rsidP="00E24E82">
      <w:pPr>
        <w:spacing w:after="120"/>
        <w:jc w:val="both"/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 xml:space="preserve">The institution undertakes to respect all </w:t>
      </w:r>
      <w:r>
        <w:rPr>
          <w:rFonts w:ascii="Verdana" w:hAnsi="Verdana" w:cs="Calibri"/>
          <w:sz w:val="20"/>
        </w:rPr>
        <w:t xml:space="preserve">the </w:t>
      </w:r>
      <w:r w:rsidRPr="00B76983">
        <w:rPr>
          <w:rFonts w:ascii="Verdana" w:hAnsi="Verdana" w:cs="Calibri"/>
          <w:sz w:val="20"/>
        </w:rPr>
        <w:t>principles of the Erasmus Charter for Higher Education relating to traineeships.</w:t>
      </w:r>
    </w:p>
    <w:p w:rsidR="00E24E82" w:rsidRPr="00B36C97" w:rsidRDefault="00E24E82" w:rsidP="00E24E82">
      <w:pPr>
        <w:spacing w:after="0"/>
        <w:jc w:val="both"/>
        <w:rPr>
          <w:rFonts w:ascii="Verdana" w:hAnsi="Verdana" w:cs="Calibri"/>
          <w:b/>
          <w:sz w:val="20"/>
        </w:rPr>
      </w:pPr>
      <w:r w:rsidRPr="00B36C97">
        <w:rPr>
          <w:rFonts w:ascii="Verdana" w:hAnsi="Verdana" w:cs="Calibri"/>
          <w:i/>
          <w:sz w:val="20"/>
        </w:rPr>
        <w:t>[Please fill in only one of the following boxes depending on whether the traineeship is embedded in the curriculum or is a voluntary traineeship.]</w:t>
      </w:r>
      <w:r>
        <w:rPr>
          <w:rFonts w:ascii="Verdana" w:hAnsi="Verdana" w:cs="Calibri"/>
          <w:b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E24E82" w:rsidRPr="00B76983" w:rsidTr="00206ADB">
        <w:trPr>
          <w:jc w:val="center"/>
        </w:trPr>
        <w:tc>
          <w:tcPr>
            <w:tcW w:w="9465" w:type="dxa"/>
            <w:shd w:val="clear" w:color="auto" w:fill="auto"/>
          </w:tcPr>
          <w:p w:rsidR="00E24E82" w:rsidRPr="00B76983" w:rsidRDefault="00E24E82" w:rsidP="00206ADB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embedded in the curriculum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Award …….. ECTS credits.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 based on: Traineeship certificate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Final report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r w:rsidRPr="00BB50E9">
              <w:rPr>
                <w:rFonts w:ascii="Verdana" w:hAnsi="Verdana" w:cs="Calibri"/>
                <w:b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Transcript of Records.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Diploma Supplement (or equivalent).</w:t>
            </w:r>
          </w:p>
          <w:p w:rsidR="00E24E82" w:rsidRPr="00215EF6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B50E9">
              <w:rPr>
                <w:rFonts w:ascii="Verdana" w:hAnsi="Verdana" w:cs="Calibri"/>
                <w:b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</w:tc>
      </w:tr>
    </w:tbl>
    <w:p w:rsidR="00E24E82" w:rsidRPr="00B36C97" w:rsidRDefault="00E24E82" w:rsidP="00E24E82">
      <w:pPr>
        <w:pStyle w:val="CommentText"/>
        <w:tabs>
          <w:tab w:val="left" w:pos="1905"/>
        </w:tabs>
        <w:spacing w:after="120"/>
        <w:rPr>
          <w:rFonts w:ascii="Verdana" w:hAnsi="Verdana" w:cs="Calibri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E24E82" w:rsidRPr="00B76983" w:rsidTr="00206ADB">
        <w:trPr>
          <w:jc w:val="center"/>
        </w:trPr>
        <w:tc>
          <w:tcPr>
            <w:tcW w:w="9465" w:type="dxa"/>
            <w:shd w:val="clear" w:color="auto" w:fill="auto"/>
          </w:tcPr>
          <w:p w:rsidR="00E24E82" w:rsidRPr="00B76983" w:rsidRDefault="00E24E82" w:rsidP="00206ADB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voluntary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Award ECTS credits: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  <w:r w:rsidRPr="00B76983">
              <w:rPr>
                <w:rFonts w:ascii="Verdana" w:hAnsi="Verdana" w:cs="Calibri"/>
                <w:sz w:val="20"/>
              </w:rPr>
              <w:br/>
              <w:t>If yes, please indicate the number of ECTS credits: ….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grade: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206ADB">
            <w:pPr>
              <w:spacing w:after="0"/>
              <w:ind w:left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If yes, please indicate if this will be based on: </w:t>
            </w:r>
          </w:p>
          <w:p w:rsidR="00E24E82" w:rsidRPr="00B76983" w:rsidRDefault="00E24E82" w:rsidP="00206ADB">
            <w:pPr>
              <w:spacing w:after="120"/>
              <w:ind w:left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Traineeship certificate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Final report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Transcript of Records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Diploma Supplement (or equivalent), except if the trainee is a recent graduate.</w:t>
            </w:r>
          </w:p>
          <w:p w:rsidR="00E24E82" w:rsidRPr="00215EF6" w:rsidRDefault="00E24E82" w:rsidP="00206AD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  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This is recommended if the trainee </w:t>
            </w:r>
            <w:r>
              <w:rPr>
                <w:rFonts w:ascii="Verdana" w:hAnsi="Verdana" w:cs="Calibri"/>
                <w:i/>
                <w:sz w:val="20"/>
              </w:rPr>
              <w:t>will be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 a recent graduate.</w:t>
            </w:r>
            <w:r w:rsidRPr="00B76983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</w:tbl>
    <w:p w:rsidR="00E24E82" w:rsidRPr="00B36C97" w:rsidRDefault="00E24E82" w:rsidP="00E24E82">
      <w:pPr>
        <w:spacing w:after="120"/>
        <w:rPr>
          <w:rFonts w:ascii="Verdana" w:hAnsi="Verdana" w:cs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24E82" w:rsidRPr="00B76983" w:rsidTr="00206ADB">
        <w:trPr>
          <w:jc w:val="center"/>
        </w:trPr>
        <w:tc>
          <w:tcPr>
            <w:tcW w:w="9394" w:type="dxa"/>
            <w:shd w:val="clear" w:color="auto" w:fill="auto"/>
          </w:tcPr>
          <w:p w:rsidR="00E24E82" w:rsidRPr="00B76983" w:rsidRDefault="00E24E82" w:rsidP="00206AD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The receiving organisation/enterprise</w:t>
            </w:r>
          </w:p>
          <w:p w:rsidR="00E24E82" w:rsidRPr="00B76983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financial support for his/her traineeship: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206ADB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yes, amount in EUR/month: ….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E24E82" w:rsidRPr="00B76983" w:rsidRDefault="00E24E82" w:rsidP="00206ADB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contribution in kind for his/her traineeship: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br/>
              <w:t>If yes, please specify: ….</w:t>
            </w:r>
          </w:p>
          <w:p w:rsidR="00E24E82" w:rsidRPr="00B76983" w:rsidRDefault="00E24E82" w:rsidP="00206ADB">
            <w:pPr>
              <w:spacing w:after="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Is the trainee covered by the accident insurance?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206ADB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not, please specify whe</w:t>
            </w:r>
            <w:r>
              <w:rPr>
                <w:rFonts w:ascii="Verdana" w:hAnsi="Verdana" w:cs="Calibri"/>
                <w:sz w:val="20"/>
              </w:rPr>
              <w:t xml:space="preserve">ther </w:t>
            </w:r>
            <w:r w:rsidRPr="00B76983">
              <w:rPr>
                <w:rFonts w:ascii="Verdana" w:hAnsi="Verdana" w:cs="Calibri"/>
                <w:sz w:val="20"/>
              </w:rPr>
              <w:t xml:space="preserve">the trainee is covered by an accident insurance provided by the sending institution: Yes </w:t>
            </w:r>
            <w:r w:rsidR="00E01FA5">
              <w:rPr>
                <w:rFonts w:ascii="Verdana" w:hAnsi="Verdana" w:cs="Calibri"/>
                <w:sz w:val="20"/>
              </w:rPr>
              <w:sym w:font="Wingdings" w:char="F06E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A75E9A" w:rsidRDefault="00E24E82" w:rsidP="00206ADB">
            <w:pPr>
              <w:spacing w:after="0"/>
              <w:ind w:left="-6" w:firstLine="6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The accident insurance </w:t>
            </w:r>
            <w:r w:rsidRPr="00A75E9A">
              <w:rPr>
                <w:rFonts w:ascii="Verdana" w:hAnsi="Verdana" w:cs="Calibri"/>
                <w:sz w:val="20"/>
              </w:rPr>
              <w:t>covers:</w:t>
            </w:r>
          </w:p>
          <w:p w:rsidR="00E24E82" w:rsidRPr="00A75E9A" w:rsidRDefault="00E24E82" w:rsidP="00206ADB">
            <w:pPr>
              <w:spacing w:after="0"/>
              <w:ind w:left="278"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>-</w:t>
            </w:r>
            <w:r w:rsidRPr="00A75E9A">
              <w:rPr>
                <w:rFonts w:ascii="Verdana" w:hAnsi="Verdana" w:cs="Calibri"/>
                <w:sz w:val="20"/>
              </w:rPr>
              <w:tab/>
              <w:t xml:space="preserve">accidents during travels made for work purposes:  Yes </w:t>
            </w:r>
            <w:r w:rsidR="00E01FA5">
              <w:rPr>
                <w:rFonts w:ascii="Verdana" w:hAnsi="Verdana" w:cs="Calibri"/>
                <w:sz w:val="20"/>
              </w:rPr>
              <w:sym w:font="Wingdings" w:char="F06E"/>
            </w:r>
            <w:r w:rsidR="00E01FA5">
              <w:rPr>
                <w:rFonts w:ascii="Verdana" w:hAnsi="Verdana" w:cs="Calibri"/>
                <w:sz w:val="20"/>
              </w:rPr>
              <w:t xml:space="preserve"> </w:t>
            </w:r>
            <w:r w:rsidRPr="00A75E9A">
              <w:rPr>
                <w:rFonts w:ascii="Verdana" w:hAnsi="Verdana" w:cs="Calibri"/>
                <w:sz w:val="20"/>
              </w:rPr>
              <w:t xml:space="preserve">No </w:t>
            </w:r>
            <w:r w:rsidRPr="00A75E9A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Default="00E24E82" w:rsidP="00206ADB">
            <w:pPr>
              <w:spacing w:line="240" w:lineRule="auto"/>
              <w:ind w:left="278"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>-</w:t>
            </w:r>
            <w:r w:rsidRPr="00A75E9A">
              <w:rPr>
                <w:rFonts w:ascii="Verdana" w:hAnsi="Verdana" w:cs="Calibri"/>
                <w:sz w:val="20"/>
              </w:rPr>
              <w:tab/>
              <w:t xml:space="preserve">accidents on the way to work and back from work:  Yes </w:t>
            </w:r>
            <w:r w:rsidR="00E01FA5">
              <w:rPr>
                <w:rFonts w:ascii="Verdana" w:hAnsi="Verdana" w:cs="Calibri"/>
                <w:sz w:val="20"/>
              </w:rPr>
              <w:sym w:font="Wingdings" w:char="F06E"/>
            </w:r>
            <w:r w:rsidR="00E01FA5">
              <w:rPr>
                <w:rFonts w:ascii="Verdana" w:hAnsi="Verdana" w:cs="Calibri"/>
                <w:sz w:val="20"/>
              </w:rPr>
              <w:t xml:space="preserve"> </w:t>
            </w:r>
            <w:r w:rsidRPr="00A75E9A">
              <w:rPr>
                <w:rFonts w:ascii="Verdana" w:hAnsi="Verdana" w:cs="Calibri"/>
                <w:sz w:val="20"/>
              </w:rPr>
              <w:t xml:space="preserve">No </w:t>
            </w:r>
            <w:r w:rsidRPr="00A75E9A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BF5B37" w:rsidRPr="00A75E9A" w:rsidRDefault="00BF5B37" w:rsidP="00206ADB">
            <w:pPr>
              <w:spacing w:line="240" w:lineRule="auto"/>
              <w:ind w:left="278" w:hanging="278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(see: </w:t>
            </w:r>
            <w:hyperlink r:id="rId9" w:history="1">
              <w:r w:rsidRPr="001B1250">
                <w:rPr>
                  <w:rStyle w:val="Hyperlink"/>
                  <w:rFonts w:ascii="Verdana" w:hAnsi="Verdana" w:cs="Calibri"/>
                  <w:sz w:val="20"/>
                </w:rPr>
                <w:t>http://www.wageningenur.nl/en/Education-Programmes/Current-Students/Insurance.htm</w:t>
              </w:r>
            </w:hyperlink>
            <w:r>
              <w:rPr>
                <w:rFonts w:ascii="Verdana" w:hAnsi="Verdana" w:cs="Calibri"/>
                <w:sz w:val="20"/>
              </w:rPr>
              <w:t xml:space="preserve">) </w:t>
            </w:r>
          </w:p>
          <w:p w:rsidR="00E24E82" w:rsidRPr="00B76983" w:rsidRDefault="00E24E82" w:rsidP="00206ADB">
            <w:pPr>
              <w:spacing w:after="120" w:line="240" w:lineRule="auto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lastRenderedPageBreak/>
              <w:t xml:space="preserve">Is the trainee covered by a liability insurance?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206ADB">
            <w:pPr>
              <w:spacing w:after="120"/>
              <w:ind w:left="-6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The receiving organisation/enterprise undertakes to ensure that appropriate equipment and support is available to the trainee.</w:t>
            </w:r>
          </w:p>
          <w:p w:rsidR="00E24E82" w:rsidRPr="00B76983" w:rsidRDefault="00E24E82" w:rsidP="00206ADB">
            <w:pPr>
              <w:spacing w:after="0"/>
              <w:ind w:left="-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Upon completion of the traineeship, the organisation/enterprise undertakes to issue a Traineeship Certificate </w:t>
            </w:r>
            <w:r>
              <w:rPr>
                <w:rFonts w:ascii="Verdana" w:hAnsi="Verdana" w:cs="Calibri"/>
                <w:sz w:val="20"/>
              </w:rPr>
              <w:t>by …. [</w:t>
            </w:r>
            <w:r w:rsidRPr="00AC2D76">
              <w:rPr>
                <w:rFonts w:ascii="Verdana" w:hAnsi="Verdana" w:cs="Calibri"/>
                <w:i/>
                <w:sz w:val="20"/>
                <w:u w:val="single"/>
              </w:rPr>
              <w:t xml:space="preserve">maximum 5 weeks </w:t>
            </w:r>
            <w:r>
              <w:rPr>
                <w:rFonts w:ascii="Verdana" w:hAnsi="Verdana" w:cs="Calibri"/>
                <w:i/>
                <w:sz w:val="20"/>
                <w:u w:val="single"/>
              </w:rPr>
              <w:t>after the  traineeship</w:t>
            </w:r>
            <w:r>
              <w:rPr>
                <w:rFonts w:ascii="Verdana" w:hAnsi="Verdana" w:cs="Calibri"/>
                <w:sz w:val="20"/>
              </w:rPr>
              <w:t>].</w:t>
            </w:r>
          </w:p>
        </w:tc>
      </w:tr>
    </w:tbl>
    <w:p w:rsidR="00E24E82" w:rsidRPr="00B36C97" w:rsidRDefault="00E24E82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2"/>
          <w:szCs w:val="12"/>
        </w:rPr>
      </w:pPr>
    </w:p>
    <w:p w:rsidR="00E24E82" w:rsidRDefault="00E24E82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II.</w:t>
      </w:r>
      <w:r>
        <w:rPr>
          <w:rFonts w:ascii="Verdana" w:hAnsi="Verdana" w:cs="Calibri"/>
          <w:b/>
          <w:color w:val="002060"/>
          <w:sz w:val="20"/>
        </w:rPr>
        <w:tab/>
      </w:r>
      <w:r w:rsidRPr="007B3F1B">
        <w:rPr>
          <w:rFonts w:ascii="Verdana" w:hAnsi="Verdana" w:cs="Calibri"/>
          <w:b/>
          <w:color w:val="002060"/>
          <w:sz w:val="20"/>
        </w:rPr>
        <w:t>RESPONSIBLE PERSONS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01"/>
      </w:tblGrid>
      <w:tr w:rsidR="00E24E82" w:rsidRPr="00082002" w:rsidTr="00206ADB">
        <w:trPr>
          <w:jc w:val="center"/>
        </w:trPr>
        <w:tc>
          <w:tcPr>
            <w:tcW w:w="9301" w:type="dxa"/>
            <w:shd w:val="clear" w:color="auto" w:fill="auto"/>
          </w:tcPr>
          <w:p w:rsidR="00E24E82" w:rsidRPr="00082002" w:rsidRDefault="00E24E82" w:rsidP="00206ADB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Exchange coordinator</w:t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sending institution:</w:t>
            </w:r>
          </w:p>
          <w:p w:rsidR="00E24E82" w:rsidRPr="00082002" w:rsidRDefault="00E24E82" w:rsidP="00206ADB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</w:rPr>
                <w:id w:val="-1804381520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Hanna Gooren" w:value="Hanna Gooren"/>
                  <w:listItem w:displayText="Dennis Duindam" w:value="Dennis Duindam"/>
                  <w:listItem w:displayText="Ellen de Jong" w:value="Ellen de Jong"/>
                  <w:listItem w:displayText="Marita van den Bergh" w:value="Marita van den Bergh"/>
                </w:dropDownList>
              </w:sdtPr>
              <w:sdtEndPr/>
              <w:sdtContent>
                <w:r w:rsidR="00A05685" w:rsidRPr="000753F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Verdana" w:hAnsi="Verdana" w:cs="Calibri"/>
                <w:sz w:val="20"/>
              </w:rPr>
              <w:t xml:space="preserve">                             </w:t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</w:rPr>
                <w:id w:val="-145069721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Verdana" w:hAnsi="Verdana" w:cs="Calibri"/>
                    <w:sz w:val="20"/>
                  </w:rPr>
                  <w:t>Departmental Coordinator</w:t>
                </w:r>
              </w:sdtContent>
            </w:sdt>
          </w:p>
          <w:p w:rsidR="00E24E82" w:rsidRPr="00082002" w:rsidRDefault="00E24E82" w:rsidP="00206ADB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sdt>
              <w:sdtPr>
                <w:rPr>
                  <w:rFonts w:ascii="Verdana" w:hAnsi="Verdana" w:cs="Calibri"/>
                  <w:sz w:val="20"/>
                </w:rPr>
                <w:id w:val="-1869293049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+31 317 483956" w:value="+31 317 483956"/>
                  <w:listItem w:displayText="+31 317 482774" w:value="+31 317 482774"/>
                  <w:listItem w:displayText="+31 317 482591" w:value="+31 317 482591"/>
                  <w:listItem w:displayText="+31 317 482743" w:value="+31 317 482743"/>
                </w:dropDownList>
              </w:sdtPr>
              <w:sdtEndPr/>
              <w:sdtContent>
                <w:r w:rsidR="00551527" w:rsidRPr="000753F2">
                  <w:rPr>
                    <w:rStyle w:val="PlaceholderText"/>
                  </w:rPr>
                  <w:t>Choose an item.</w:t>
                </w:r>
              </w:sdtContent>
            </w:sdt>
            <w:r w:rsidR="00767DF2">
              <w:rPr>
                <w:rFonts w:ascii="Verdana" w:hAnsi="Verdana" w:cs="Calibri"/>
                <w:sz w:val="20"/>
              </w:rPr>
              <w:t xml:space="preserve">                  </w:t>
            </w:r>
            <w:r w:rsidR="00A05685">
              <w:rPr>
                <w:rFonts w:ascii="Verdana" w:hAnsi="Verdana" w:cs="Calibri"/>
                <w:sz w:val="20"/>
              </w:rPr>
              <w:t xml:space="preserve">      </w:t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>-mail:</w:t>
            </w:r>
            <w:r w:rsidR="002F09C8">
              <w:rPr>
                <w:rFonts w:ascii="Verdana" w:hAnsi="Verdana" w:cs="Calibri"/>
                <w:sz w:val="20"/>
              </w:rPr>
              <w:t xml:space="preserve"> </w:t>
            </w:r>
            <w:r w:rsidR="00767DF2">
              <w:rPr>
                <w:rFonts w:ascii="Verdana" w:hAnsi="Verdana" w:cs="Calibri"/>
                <w:sz w:val="20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</w:rPr>
                <w:id w:val="849686524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lifesciences.studentexchange@wur.nl" w:value="lifesciences.studentexchange@wur.nl"/>
                  <w:listItem w:displayText="environmentalsciences.studentexchange@wur.nl" w:value="environmentalsciences.studentexchange@wur.nl"/>
                  <w:listItem w:displayText="technology.studentexchange@wur.nl" w:value="technology.studentexchange@wur.nl"/>
                  <w:listItem w:displayText="socialsciences.studentexchange@wur.nl" w:value="socialsciences.studentexchange@wur.nl"/>
                </w:dropDownList>
              </w:sdtPr>
              <w:sdtEndPr/>
              <w:sdtContent>
                <w:r w:rsidR="00A05685" w:rsidRPr="000753F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24E82" w:rsidRPr="00B36C97" w:rsidRDefault="00E24E82" w:rsidP="00E24E82">
      <w:pPr>
        <w:spacing w:after="120"/>
        <w:rPr>
          <w:rFonts w:ascii="Verdana" w:hAnsi="Verdana" w:cs="Calibri"/>
          <w:b/>
          <w:sz w:val="12"/>
          <w:szCs w:val="12"/>
        </w:rPr>
      </w:pP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E24E82" w:rsidRPr="00082002" w:rsidTr="00206ADB">
        <w:trPr>
          <w:jc w:val="center"/>
        </w:trPr>
        <w:tc>
          <w:tcPr>
            <w:tcW w:w="9268" w:type="dxa"/>
            <w:shd w:val="clear" w:color="auto" w:fill="auto"/>
          </w:tcPr>
          <w:p w:rsidR="00E24E82" w:rsidRDefault="00E24E82" w:rsidP="00206ADB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>esponsible person</w:t>
            </w:r>
            <w:r>
              <w:rPr>
                <w:rStyle w:val="EndnoteReference"/>
                <w:rFonts w:ascii="Verdana" w:hAnsi="Verdana" w:cs="Calibri"/>
                <w:b/>
                <w:sz w:val="20"/>
              </w:rPr>
              <w:endnoteReference w:id="10"/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receiving organisation</w:t>
            </w:r>
            <w:r w:rsidRPr="002F3E78">
              <w:rPr>
                <w:rFonts w:ascii="Verdana" w:hAnsi="Verdana" w:cs="Calibri"/>
                <w:b/>
                <w:sz w:val="20"/>
              </w:rPr>
              <w:t>/enterprise (supervisor):</w:t>
            </w:r>
          </w:p>
          <w:p w:rsidR="00E24E82" w:rsidRPr="00082002" w:rsidRDefault="00E24E82" w:rsidP="00206ADB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ab/>
            </w:r>
          </w:p>
          <w:p w:rsidR="00E24E82" w:rsidRPr="00082002" w:rsidRDefault="00E24E82" w:rsidP="00206ADB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>-mail:</w:t>
            </w:r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24E82" w:rsidRDefault="00E24E82" w:rsidP="00E24E82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</w:p>
    <w:p w:rsidR="00E24E82" w:rsidRPr="007B3F1B" w:rsidRDefault="00E24E82" w:rsidP="00E24E82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  <w:r w:rsidRPr="007B3F1B">
        <w:rPr>
          <w:rFonts w:ascii="Verdana" w:hAnsi="Verdana" w:cs="Calibri"/>
          <w:b/>
          <w:color w:val="002060"/>
          <w:sz w:val="20"/>
        </w:rPr>
        <w:t>III. COMMITMENT OF THE THREE PARTIES</w:t>
      </w:r>
    </w:p>
    <w:p w:rsidR="00E24E82" w:rsidRPr="00B76983" w:rsidRDefault="00E24E82" w:rsidP="00E24E82">
      <w:pPr>
        <w:spacing w:after="120"/>
        <w:jc w:val="both"/>
        <w:rPr>
          <w:rFonts w:ascii="Verdana" w:hAnsi="Verdana" w:cs="Calibri"/>
          <w:sz w:val="20"/>
        </w:rPr>
      </w:pPr>
      <w:r w:rsidRPr="00082002">
        <w:rPr>
          <w:rFonts w:ascii="Verdana" w:hAnsi="Verdana" w:cs="Calibri"/>
          <w:sz w:val="20"/>
        </w:rPr>
        <w:t xml:space="preserve">By signing </w:t>
      </w:r>
      <w:r w:rsidRPr="00B76983">
        <w:rPr>
          <w:rFonts w:ascii="Verdana" w:hAnsi="Verdana" w:cs="Calibri"/>
          <w:sz w:val="20"/>
        </w:rPr>
        <w:t>this document, the trainee, the sending institution and the receiving organisation/enterprise confirm that they approve the proposed Learning Agreement and that they will comply with all the arrangements agreed by all parties.</w:t>
      </w:r>
    </w:p>
    <w:p w:rsidR="00E24E82" w:rsidRDefault="00E24E82" w:rsidP="00E24E82">
      <w:pPr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>The trainee and receiving organisation/enterprise will communicate to the sending institution any problem</w:t>
      </w:r>
      <w:r>
        <w:rPr>
          <w:rFonts w:ascii="Verdana" w:hAnsi="Verdana" w:cs="Calibri"/>
          <w:sz w:val="20"/>
        </w:rPr>
        <w:t xml:space="preserve"> or changes regarding the traineeship period.</w:t>
      </w:r>
    </w:p>
    <w:p w:rsidR="00E24E82" w:rsidRDefault="00E24E82" w:rsidP="00E24E82">
      <w:pPr>
        <w:rPr>
          <w:rFonts w:ascii="Verdana" w:hAnsi="Verdana" w:cs="Calibri"/>
          <w:sz w:val="20"/>
        </w:rPr>
      </w:pP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E24E82" w:rsidRPr="00082002" w:rsidTr="00206ADB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E82" w:rsidRPr="00B76983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E24E82" w:rsidRDefault="00E24E82" w:rsidP="00206ADB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E24E82" w:rsidRDefault="00E24E82" w:rsidP="00206ADB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E24E82" w:rsidRDefault="00E24E82" w:rsidP="00206ADB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E24E82" w:rsidRPr="007B3F1B" w:rsidRDefault="00E24E82" w:rsidP="00206ADB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E24E82" w:rsidRPr="00082002" w:rsidTr="00206ADB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E82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E24E82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E24E82" w:rsidRPr="006B63AE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2764C1">
              <w:rPr>
                <w:rFonts w:ascii="Verdana" w:hAnsi="Verdana" w:cs="Calibri"/>
                <w:sz w:val="20"/>
              </w:rPr>
              <w:t>Exchange coordinator</w:t>
            </w:r>
            <w:r>
              <w:rPr>
                <w:rFonts w:ascii="Verdana" w:hAnsi="Verdana" w:cs="Calibri"/>
                <w:sz w:val="20"/>
              </w:rPr>
              <w:t>’s</w:t>
            </w:r>
            <w:r w:rsidRPr="002764C1">
              <w:rPr>
                <w:rFonts w:ascii="Verdana" w:hAnsi="Verdana" w:cs="Calibri"/>
                <w:sz w:val="20"/>
              </w:rPr>
              <w:t xml:space="preserve"> signature</w:t>
            </w:r>
            <w:r>
              <w:rPr>
                <w:rFonts w:ascii="Verdana" w:hAnsi="Verdana" w:cs="Calibri"/>
                <w:b/>
                <w:sz w:val="20"/>
              </w:rPr>
              <w:t xml:space="preserve">                                           </w:t>
            </w:r>
            <w:r w:rsidRPr="002764C1">
              <w:rPr>
                <w:rFonts w:ascii="Verdana" w:hAnsi="Verdana" w:cs="Calibri"/>
                <w:sz w:val="20"/>
              </w:rPr>
              <w:t>Date:</w:t>
            </w:r>
          </w:p>
        </w:tc>
      </w:tr>
      <w:tr w:rsidR="00E24E82" w:rsidRPr="007B3F1B" w:rsidTr="00206A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="00E24E82" w:rsidRPr="007B3F1B" w:rsidRDefault="00E24E82" w:rsidP="00206AD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 w:cs="Calibri"/>
                <w:b/>
                <w:color w:val="002060"/>
                <w:sz w:val="20"/>
              </w:rPr>
              <w:t>The receiving organisation/enterprise</w:t>
            </w:r>
          </w:p>
        </w:tc>
      </w:tr>
      <w:tr w:rsidR="00E24E82" w:rsidRPr="007B3F1B" w:rsidTr="00206A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:rsidR="00E24E82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E24E82" w:rsidRPr="006B63AE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E24E82" w:rsidRPr="007B3F1B" w:rsidRDefault="00E24E82" w:rsidP="00206AD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24E82" w:rsidRDefault="00E24E82" w:rsidP="00E24E82">
      <w:pPr>
        <w:spacing w:after="0"/>
        <w:jc w:val="center"/>
        <w:rPr>
          <w:rFonts w:ascii="Verdana" w:hAnsi="Verdana" w:cs="Calibri"/>
          <w:sz w:val="20"/>
        </w:rPr>
      </w:pPr>
    </w:p>
    <w:p w:rsidR="00E24E82" w:rsidRDefault="00E24E82" w:rsidP="00E24E82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E24E82" w:rsidRDefault="00E24E82" w:rsidP="00E24E82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E24E82" w:rsidRDefault="00E24E82" w:rsidP="00E24E82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E24E82" w:rsidRDefault="00E24E82" w:rsidP="00E24E82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E24E82" w:rsidRPr="007B3F1B" w:rsidRDefault="00E24E82" w:rsidP="00E24E82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lastRenderedPageBreak/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E24E82" w:rsidRPr="0086496E" w:rsidRDefault="00E24E82" w:rsidP="00E24E82">
      <w:pPr>
        <w:pStyle w:val="Heading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>EXCEPTIONAL MAJOR CHANGES TO THE ORIGINAL LEARNING AGREEMENT</w:t>
      </w:r>
      <w:r w:rsidRPr="0086496E"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E24E82" w:rsidRDefault="00E24E82" w:rsidP="00E24E82">
      <w:pPr>
        <w:pStyle w:val="Heading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24E82" w:rsidRPr="008C192A" w:rsidTr="00206ADB">
        <w:trPr>
          <w:trHeight w:val="473"/>
        </w:trPr>
        <w:tc>
          <w:tcPr>
            <w:tcW w:w="0" w:type="auto"/>
            <w:shd w:val="clear" w:color="auto" w:fill="auto"/>
          </w:tcPr>
          <w:p w:rsidR="00E24E82" w:rsidRPr="008C192A" w:rsidRDefault="00E24E82" w:rsidP="00206ADB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E24E82" w:rsidRPr="008C192A" w:rsidTr="00206ADB">
        <w:trPr>
          <w:trHeight w:val="277"/>
        </w:trPr>
        <w:tc>
          <w:tcPr>
            <w:tcW w:w="0" w:type="auto"/>
            <w:shd w:val="clear" w:color="auto" w:fill="auto"/>
          </w:tcPr>
          <w:p w:rsidR="00E24E82" w:rsidRPr="008C192A" w:rsidRDefault="00E24E82" w:rsidP="00206ADB">
            <w:pPr>
              <w:pStyle w:val="CommentText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E24E82" w:rsidRPr="008C192A" w:rsidTr="00206ADB">
        <w:trPr>
          <w:trHeight w:val="345"/>
        </w:trPr>
        <w:tc>
          <w:tcPr>
            <w:tcW w:w="0" w:type="auto"/>
            <w:shd w:val="clear" w:color="auto" w:fill="auto"/>
          </w:tcPr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E24E82" w:rsidRPr="008C192A" w:rsidTr="00206ADB">
        <w:trPr>
          <w:trHeight w:val="418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E24E82" w:rsidRPr="008C192A" w:rsidTr="00206ADB">
        <w:trPr>
          <w:trHeight w:val="692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Pr="008C192A" w:rsidRDefault="00E24E82" w:rsidP="00206ADB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206ADB">
        <w:trPr>
          <w:trHeight w:val="393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Pr="008C192A" w:rsidRDefault="00E24E82" w:rsidP="00206AD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206ADB">
        <w:trPr>
          <w:trHeight w:val="423"/>
        </w:trPr>
        <w:tc>
          <w:tcPr>
            <w:tcW w:w="0" w:type="auto"/>
            <w:shd w:val="clear" w:color="auto" w:fill="auto"/>
          </w:tcPr>
          <w:p w:rsidR="00E24E82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Pr="008C192A" w:rsidRDefault="00E24E82" w:rsidP="00206ADB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E24E82" w:rsidRDefault="00E24E82" w:rsidP="00E24E82">
      <w:pPr>
        <w:spacing w:after="0"/>
      </w:pPr>
    </w:p>
    <w:p w:rsidR="00E24E82" w:rsidRDefault="00E24E82" w:rsidP="00E24E82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E24E82" w:rsidRDefault="00E24E82" w:rsidP="00E24E82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E24E82" w:rsidRPr="007B3F1B" w:rsidTr="00206ADB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E82" w:rsidRPr="00B76983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  <w:r w:rsidR="008D21AC">
              <w:rPr>
                <w:rFonts w:ascii="Verdana" w:hAnsi="Verdana" w:cs="Calibri"/>
                <w:b/>
                <w:sz w:val="20"/>
              </w:rPr>
              <w:t>:</w:t>
            </w:r>
          </w:p>
          <w:p w:rsidR="00E24E82" w:rsidRPr="007B3F1B" w:rsidRDefault="00E24E82" w:rsidP="00206ADB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E24E82" w:rsidRPr="007B3F1B" w:rsidTr="00206A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="00E24E82" w:rsidRPr="006B63AE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E24E82" w:rsidRDefault="00E24E82" w:rsidP="00206AD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Exchange coordinator</w:t>
            </w:r>
            <w:r w:rsidRPr="006B63AE">
              <w:rPr>
                <w:rFonts w:ascii="Verdana" w:hAnsi="Verdana" w:cs="Calibri"/>
                <w:sz w:val="20"/>
              </w:rPr>
              <w:t xml:space="preserve">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  <w:p w:rsidR="00E24E82" w:rsidRPr="007B3F1B" w:rsidRDefault="00E24E82" w:rsidP="00206AD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</w:p>
        </w:tc>
      </w:tr>
      <w:tr w:rsidR="00E24E82" w:rsidRPr="007B3F1B" w:rsidTr="00206A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:rsidR="00E24E82" w:rsidRPr="006B63AE" w:rsidRDefault="00E24E82" w:rsidP="00206ADB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receiving </w:t>
            </w:r>
            <w:r>
              <w:rPr>
                <w:rFonts w:ascii="Verdana" w:hAnsi="Verdana" w:cs="Calibri"/>
                <w:b/>
                <w:sz w:val="20"/>
              </w:rPr>
              <w:t>organisation</w:t>
            </w:r>
            <w:r w:rsidRPr="0063796C">
              <w:rPr>
                <w:rFonts w:ascii="Verdana" w:hAnsi="Verdana" w:cs="Calibri"/>
                <w:b/>
                <w:sz w:val="20"/>
              </w:rPr>
              <w:t>/enterprise</w:t>
            </w:r>
          </w:p>
          <w:p w:rsidR="00E24E82" w:rsidRPr="007B3F1B" w:rsidRDefault="00E24E82" w:rsidP="00206AD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24E82" w:rsidRDefault="00E24E82" w:rsidP="00E24E82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E24E82" w:rsidRDefault="00E24E82" w:rsidP="00E24E82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E24E82" w:rsidRPr="00B76983" w:rsidTr="00206ADB">
        <w:trPr>
          <w:jc w:val="center"/>
        </w:trPr>
        <w:tc>
          <w:tcPr>
            <w:tcW w:w="9480" w:type="dxa"/>
            <w:shd w:val="clear" w:color="auto" w:fill="auto"/>
          </w:tcPr>
          <w:p w:rsidR="00E24E82" w:rsidRDefault="00E24E82" w:rsidP="00206ADB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E24E82" w:rsidRPr="00B76983" w:rsidRDefault="00E24E82" w:rsidP="00206ADB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E24E82" w:rsidRPr="00B76983" w:rsidRDefault="00E24E82" w:rsidP="00206ADB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E24E82" w:rsidRPr="00B76983" w:rsidRDefault="00E24E82" w:rsidP="00206ADB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24E82" w:rsidRPr="00B76983" w:rsidRDefault="00E24E82" w:rsidP="00E24E82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E24E82" w:rsidRPr="00B76983" w:rsidTr="00206ADB">
        <w:trPr>
          <w:jc w:val="center"/>
        </w:trPr>
        <w:tc>
          <w:tcPr>
            <w:tcW w:w="9481" w:type="dxa"/>
            <w:shd w:val="clear" w:color="auto" w:fill="auto"/>
          </w:tcPr>
          <w:p w:rsidR="00E24E82" w:rsidRDefault="00E24E82" w:rsidP="00206ADB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E24E82" w:rsidRDefault="00E24E82" w:rsidP="00206ADB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E24E82" w:rsidRPr="00B76983" w:rsidRDefault="00E24E82" w:rsidP="00206ADB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E24E82" w:rsidRPr="00B76983" w:rsidRDefault="00E24E82" w:rsidP="00206ADB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24E82" w:rsidRPr="00C112F9" w:rsidRDefault="00E24E82" w:rsidP="00E24E82">
      <w:pPr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sz w:val="20"/>
        </w:rPr>
        <w:br w:type="page"/>
      </w:r>
      <w:r w:rsidRPr="00C112F9">
        <w:rPr>
          <w:rFonts w:ascii="Verdana" w:hAnsi="Verdana" w:cs="Calibri"/>
          <w:b/>
          <w:sz w:val="28"/>
          <w:szCs w:val="28"/>
        </w:rPr>
        <w:lastRenderedPageBreak/>
        <w:t>Annex 2: End notes</w:t>
      </w:r>
      <w:r w:rsidRPr="00C112F9">
        <w:rPr>
          <w:rFonts w:ascii="Verdana" w:hAnsi="Verdana" w:cs="Calibri"/>
          <w:b/>
          <w:color w:val="002060"/>
          <w:sz w:val="28"/>
          <w:szCs w:val="28"/>
        </w:rPr>
        <w:t xml:space="preserve"> </w:t>
      </w:r>
    </w:p>
    <w:p w:rsidR="00B850DF" w:rsidRDefault="00B850DF"/>
    <w:sectPr w:rsidR="00B850DF" w:rsidSect="00BF5B3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36" w:right="1418" w:bottom="851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73" w:rsidRDefault="00611173" w:rsidP="00E24E82">
      <w:pPr>
        <w:spacing w:after="0" w:line="240" w:lineRule="auto"/>
      </w:pPr>
      <w:r>
        <w:separator/>
      </w:r>
    </w:p>
  </w:endnote>
  <w:endnote w:type="continuationSeparator" w:id="0">
    <w:p w:rsidR="00611173" w:rsidRDefault="00611173" w:rsidP="00E24E82">
      <w:pPr>
        <w:spacing w:after="0" w:line="240" w:lineRule="auto"/>
      </w:pPr>
      <w:r>
        <w:continuationSeparator/>
      </w:r>
    </w:p>
  </w:endnote>
  <w:endnote w:id="1">
    <w:p w:rsidR="00E24E82" w:rsidRPr="000F7964" w:rsidRDefault="00E24E82" w:rsidP="00E24E82">
      <w:pPr>
        <w:pStyle w:val="Foot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21609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:rsidR="00E24E82" w:rsidRDefault="00E24E82" w:rsidP="00E24E82">
      <w:pPr>
        <w:pStyle w:val="FootnoteText"/>
        <w:spacing w:after="0"/>
        <w:ind w:left="284" w:hanging="284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Short cycle (EQF level 5) /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E24E82" w:rsidRPr="000F7964" w:rsidRDefault="00E24E82" w:rsidP="00E24E82">
      <w:pPr>
        <w:pStyle w:val="FootnoteText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AA32F2" w:rsidRPr="00AA32F2" w:rsidRDefault="00E24E82" w:rsidP="00E24E8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="00DE0119">
        <w:rPr>
          <w:rFonts w:ascii="Verdana" w:hAnsi="Verdana"/>
          <w:b/>
          <w:sz w:val="18"/>
          <w:szCs w:val="18"/>
          <w:lang w:val="en-GB"/>
        </w:rPr>
        <w:t xml:space="preserve">ISCED: </w:t>
      </w:r>
      <w:r w:rsidR="00DE0119">
        <w:rPr>
          <w:rFonts w:ascii="Verdana" w:hAnsi="Verdana"/>
          <w:sz w:val="18"/>
          <w:szCs w:val="18"/>
          <w:lang w:val="en-GB"/>
        </w:rPr>
        <w:t>Please see the Excel list</w:t>
      </w:r>
      <w:r w:rsidR="003270E6">
        <w:rPr>
          <w:rFonts w:ascii="Verdana" w:hAnsi="Verdana"/>
          <w:sz w:val="18"/>
          <w:szCs w:val="18"/>
          <w:lang w:val="en-GB"/>
        </w:rPr>
        <w:t xml:space="preserve"> ‘Download ISCED codes’</w:t>
      </w:r>
      <w:r w:rsidR="00DE0119">
        <w:rPr>
          <w:rFonts w:ascii="Verdana" w:hAnsi="Verdana"/>
          <w:sz w:val="18"/>
          <w:szCs w:val="18"/>
          <w:lang w:val="en-GB"/>
        </w:rPr>
        <w:t xml:space="preserve"> on:</w:t>
      </w:r>
      <w:r w:rsidR="00DE0119"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="00AA32F2" w:rsidRPr="00AA32F2">
          <w:rPr>
            <w:rStyle w:val="Hyperlink"/>
            <w:rFonts w:ascii="Verdana" w:hAnsi="Verdana"/>
          </w:rPr>
          <w:t>https://www.wur.nl/en/Education-Programmes/Study-Abroad-and-Exchange-Students/Outgoing-from-Wageningen-University/International-InternshipThesis/Internshipthesis-Erasmus-Application.htm</w:t>
        </w:r>
      </w:hyperlink>
      <w:bookmarkStart w:id="0" w:name="_GoBack"/>
      <w:bookmarkEnd w:id="0"/>
    </w:p>
  </w:endnote>
  <w:endnote w:id="4">
    <w:p w:rsidR="00FD55EA" w:rsidRPr="00DE0119" w:rsidRDefault="00FD55EA" w:rsidP="00FD55EA">
      <w:pPr>
        <w:pStyle w:val="EndnoteText"/>
        <w:jc w:val="both"/>
        <w:rPr>
          <w:lang w:val="en-GB"/>
        </w:rPr>
      </w:pPr>
      <w:r w:rsidRPr="00AC2D76">
        <w:rPr>
          <w:rStyle w:val="EndnoteReference"/>
        </w:rPr>
        <w:endnoteRef/>
      </w:r>
      <w:r w:rsidRPr="00AC2D76">
        <w:t xml:space="preserve"> </w:t>
      </w:r>
      <w:r w:rsidRPr="00AC2D76">
        <w:rPr>
          <w:rFonts w:ascii="Verdana" w:hAnsi="Verdana"/>
          <w:b/>
          <w:sz w:val="18"/>
          <w:szCs w:val="18"/>
        </w:rPr>
        <w:t>Country code</w:t>
      </w:r>
      <w:r w:rsidRPr="00AC2D76">
        <w:rPr>
          <w:rFonts w:ascii="Verdana" w:hAnsi="Verdana"/>
          <w:sz w:val="18"/>
          <w:szCs w:val="18"/>
        </w:rPr>
        <w:t xml:space="preserve">: ISO 3166-2 country codes </w:t>
      </w:r>
      <w:proofErr w:type="spellStart"/>
      <w:r w:rsidRPr="00AC2D76">
        <w:rPr>
          <w:rFonts w:ascii="Verdana" w:hAnsi="Verdana"/>
          <w:sz w:val="18"/>
          <w:szCs w:val="18"/>
        </w:rPr>
        <w:t>available</w:t>
      </w:r>
      <w:proofErr w:type="spellEnd"/>
      <w:r w:rsidRPr="00AC2D76">
        <w:rPr>
          <w:rFonts w:ascii="Verdana" w:hAnsi="Verdana"/>
          <w:sz w:val="18"/>
          <w:szCs w:val="18"/>
        </w:rPr>
        <w:t xml:space="preserve"> at: </w:t>
      </w:r>
      <w:hyperlink r:id="rId2" w:anchor="search" w:history="1">
        <w:r w:rsidRPr="001B1250">
          <w:rPr>
            <w:rStyle w:val="Hyperlink"/>
            <w:rFonts w:ascii="Verdana" w:hAnsi="Verdana"/>
            <w:sz w:val="18"/>
            <w:szCs w:val="18"/>
          </w:rPr>
          <w:t>https://www.iso.org/obp/ui/#search</w:t>
        </w:r>
      </w:hyperlink>
      <w:r w:rsidRPr="00AC2D7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GB"/>
        </w:rPr>
        <w:t xml:space="preserve"> </w:t>
      </w:r>
    </w:p>
  </w:endnote>
  <w:endnote w:id="5">
    <w:p w:rsidR="00E24E82" w:rsidRPr="006167F7" w:rsidRDefault="00E24E82" w:rsidP="00E24E82">
      <w:pPr>
        <w:pStyle w:val="EndnoteTex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51FD">
        <w:rPr>
          <w:rStyle w:val="EndnoteReference"/>
        </w:rPr>
        <w:endnoteRef/>
      </w:r>
      <w:r w:rsidRPr="004651FD">
        <w:t xml:space="preserve"> </w:t>
      </w:r>
      <w:r w:rsidRPr="00D33F17">
        <w:rPr>
          <w:rFonts w:ascii="Verdana" w:hAnsi="Verdana"/>
          <w:sz w:val="18"/>
          <w:szCs w:val="18"/>
        </w:rPr>
        <w:t xml:space="preserve">The list of top-level </w:t>
      </w:r>
      <w:r w:rsidRPr="00D33F17">
        <w:rPr>
          <w:rFonts w:ascii="Verdana" w:hAnsi="Verdana"/>
          <w:b/>
          <w:sz w:val="18"/>
          <w:szCs w:val="18"/>
        </w:rPr>
        <w:t>NACE sector codes</w:t>
      </w:r>
      <w:r w:rsidRPr="006167F7">
        <w:rPr>
          <w:rFonts w:ascii="Verdana" w:hAnsi="Verdana"/>
          <w:sz w:val="18"/>
          <w:szCs w:val="18"/>
        </w:rPr>
        <w:t xml:space="preserve"> is </w:t>
      </w:r>
      <w:proofErr w:type="spellStart"/>
      <w:r w:rsidRPr="006167F7">
        <w:rPr>
          <w:rFonts w:ascii="Verdana" w:hAnsi="Verdana"/>
          <w:sz w:val="18"/>
          <w:szCs w:val="18"/>
        </w:rPr>
        <w:t>available</w:t>
      </w:r>
      <w:proofErr w:type="spellEnd"/>
      <w:r w:rsidRPr="006167F7">
        <w:rPr>
          <w:rFonts w:ascii="Verdana" w:hAnsi="Verdana"/>
          <w:sz w:val="18"/>
          <w:szCs w:val="18"/>
        </w:rPr>
        <w:t xml:space="preserve"> at:</w:t>
      </w:r>
    </w:p>
    <w:p w:rsidR="00E24E82" w:rsidRPr="00B36C97" w:rsidRDefault="00AA32F2" w:rsidP="00E24E82">
      <w:pPr>
        <w:pStyle w:val="EndnoteText"/>
        <w:spacing w:after="0"/>
        <w:jc w:val="both"/>
        <w:rPr>
          <w:rFonts w:ascii="Verdana" w:hAnsi="Verdana"/>
          <w:sz w:val="18"/>
          <w:szCs w:val="18"/>
        </w:rPr>
      </w:pPr>
      <w:hyperlink r:id="rId3" w:history="1">
        <w:r w:rsidR="00E24E82" w:rsidRPr="00B36C97">
          <w:rPr>
            <w:rStyle w:val="Hyperlink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  <w:r w:rsidR="00E24E82" w:rsidRPr="00B36C97">
        <w:rPr>
          <w:rFonts w:ascii="Verdana" w:hAnsi="Verdana"/>
          <w:sz w:val="18"/>
          <w:szCs w:val="18"/>
        </w:rPr>
        <w:t>.</w:t>
      </w:r>
    </w:p>
    <w:p w:rsidR="00E24E82" w:rsidRPr="00B36C97" w:rsidRDefault="00E24E82" w:rsidP="00E24E82">
      <w:pPr>
        <w:pStyle w:val="EndnoteText"/>
        <w:spacing w:after="0"/>
        <w:jc w:val="both"/>
        <w:rPr>
          <w:rFonts w:ascii="Verdana" w:hAnsi="Verdana"/>
          <w:sz w:val="18"/>
          <w:szCs w:val="18"/>
        </w:rPr>
      </w:pPr>
    </w:p>
  </w:endnote>
  <w:endnote w:id="6">
    <w:p w:rsidR="00FD55EA" w:rsidRPr="00B36C97" w:rsidRDefault="00FD55EA" w:rsidP="00FD55EA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rPr>
          <w:rFonts w:ascii="Verdana" w:hAnsi="Verdana"/>
          <w:sz w:val="18"/>
          <w:szCs w:val="18"/>
        </w:rPr>
        <w:t xml:space="preserve"> The </w:t>
      </w:r>
      <w:proofErr w:type="spellStart"/>
      <w:r w:rsidRPr="00B36C97">
        <w:rPr>
          <w:rFonts w:ascii="Verdana" w:hAnsi="Verdana"/>
          <w:sz w:val="18"/>
          <w:szCs w:val="18"/>
        </w:rPr>
        <w:t>size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instance</w:t>
      </w:r>
      <w:proofErr w:type="spellEnd"/>
      <w:r w:rsidRPr="00B36C97">
        <w:rPr>
          <w:rFonts w:ascii="Verdana" w:hAnsi="Verdana"/>
          <w:sz w:val="18"/>
          <w:szCs w:val="18"/>
        </w:rPr>
        <w:t xml:space="preserve">, 1-50 / 51-500 / more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500 employees.</w:t>
      </w:r>
    </w:p>
  </w:endnote>
  <w:endnote w:id="7">
    <w:p w:rsidR="00E24E82" w:rsidRPr="00B36C97" w:rsidRDefault="00E24E82" w:rsidP="00E24E82">
      <w:pPr>
        <w:pStyle w:val="Endnote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Reference"/>
        </w:rPr>
        <w:endnoteRef/>
      </w:r>
      <w:r w:rsidRPr="00B36C97">
        <w:rPr>
          <w:rStyle w:val="EndnoteReference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Contact person</w:t>
      </w:r>
      <w:r w:rsidRPr="00B36C97">
        <w:rPr>
          <w:rFonts w:ascii="Verdana" w:hAnsi="Verdana"/>
          <w:sz w:val="18"/>
          <w:szCs w:val="18"/>
        </w:rPr>
        <w:t xml:space="preserve">: a person </w:t>
      </w:r>
      <w:proofErr w:type="spellStart"/>
      <w:r w:rsidRPr="00B36C97">
        <w:rPr>
          <w:rFonts w:ascii="Verdana" w:hAnsi="Verdana"/>
          <w:sz w:val="18"/>
          <w:szCs w:val="18"/>
        </w:rPr>
        <w:t>who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administrative</w:t>
      </w:r>
      <w:proofErr w:type="spellEnd"/>
      <w:r w:rsidRPr="00B36C97">
        <w:rPr>
          <w:rFonts w:ascii="Verdana" w:hAnsi="Verdana"/>
          <w:sz w:val="18"/>
          <w:szCs w:val="18"/>
        </w:rPr>
        <w:t xml:space="preserve"> information </w:t>
      </w:r>
      <w:proofErr w:type="spellStart"/>
      <w:r w:rsidRPr="00B36C97">
        <w:rPr>
          <w:rFonts w:ascii="Verdana" w:hAnsi="Verdana"/>
          <w:sz w:val="18"/>
          <w:szCs w:val="18"/>
        </w:rPr>
        <w:t>within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framework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Erasmus </w:t>
      </w:r>
      <w:proofErr w:type="spellStart"/>
      <w:r w:rsidRPr="00B36C97">
        <w:rPr>
          <w:rFonts w:ascii="Verdana" w:hAnsi="Verdana"/>
          <w:sz w:val="18"/>
          <w:szCs w:val="18"/>
        </w:rPr>
        <w:t>traineeships</w:t>
      </w:r>
      <w:proofErr w:type="spellEnd"/>
      <w:r w:rsidRPr="00B36C97">
        <w:rPr>
          <w:rFonts w:ascii="Verdana" w:hAnsi="Verdana"/>
          <w:sz w:val="18"/>
          <w:szCs w:val="18"/>
        </w:rPr>
        <w:t>.</w:t>
      </w:r>
    </w:p>
  </w:endnote>
  <w:endnote w:id="8">
    <w:p w:rsidR="00E24E82" w:rsidRPr="00B36C97" w:rsidRDefault="00E24E82" w:rsidP="00E24E82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rPr>
          <w:rStyle w:val="EndnoteReference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Mentor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role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mentor is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support, </w:t>
      </w:r>
      <w:proofErr w:type="spellStart"/>
      <w:r w:rsidRPr="00B36C97">
        <w:rPr>
          <w:rFonts w:ascii="Verdana" w:hAnsi="Verdana"/>
          <w:sz w:val="18"/>
          <w:szCs w:val="18"/>
        </w:rPr>
        <w:t>encouragement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information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trainee on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life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experience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relative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(culture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informal</w:t>
      </w:r>
      <w:proofErr w:type="spellEnd"/>
      <w:r w:rsidRPr="00B36C97">
        <w:rPr>
          <w:rFonts w:ascii="Verdana" w:hAnsi="Verdana"/>
          <w:sz w:val="18"/>
          <w:szCs w:val="18"/>
        </w:rPr>
        <w:t xml:space="preserve"> codes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conducts</w:t>
      </w:r>
      <w:proofErr w:type="spellEnd"/>
      <w:r w:rsidRPr="00B36C97">
        <w:rPr>
          <w:rFonts w:ascii="Verdana" w:hAnsi="Verdana"/>
          <w:sz w:val="18"/>
          <w:szCs w:val="18"/>
        </w:rPr>
        <w:t xml:space="preserve">, etc.). </w:t>
      </w:r>
      <w:proofErr w:type="spellStart"/>
      <w:r w:rsidRPr="00B36C97">
        <w:rPr>
          <w:rFonts w:ascii="Verdana" w:hAnsi="Verdana"/>
          <w:sz w:val="18"/>
          <w:szCs w:val="18"/>
        </w:rPr>
        <w:t>Normally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mentor </w:t>
      </w:r>
      <w:proofErr w:type="spellStart"/>
      <w:r w:rsidRPr="00B36C97">
        <w:rPr>
          <w:rFonts w:ascii="Verdana" w:hAnsi="Verdana"/>
          <w:sz w:val="18"/>
          <w:szCs w:val="18"/>
        </w:rPr>
        <w:t>should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 a different person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supervisor.</w:t>
      </w:r>
    </w:p>
  </w:endnote>
  <w:endnote w:id="9">
    <w:p w:rsidR="00E24E82" w:rsidRPr="00B36C97" w:rsidRDefault="00E24E82" w:rsidP="00E24E82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t xml:space="preserve"> </w:t>
      </w:r>
      <w:r w:rsidRPr="00B36C97">
        <w:rPr>
          <w:rFonts w:ascii="Verdana" w:hAnsi="Verdana"/>
          <w:sz w:val="18"/>
          <w:szCs w:val="18"/>
        </w:rPr>
        <w:t xml:space="preserve">For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Common European Framework of Reference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Languages</w:t>
      </w:r>
      <w:proofErr w:type="spellEnd"/>
      <w:r w:rsidRPr="00B36C97">
        <w:rPr>
          <w:rFonts w:ascii="Verdana" w:hAnsi="Verdana"/>
          <w:sz w:val="18"/>
          <w:szCs w:val="18"/>
        </w:rPr>
        <w:t xml:space="preserve"> (</w:t>
      </w:r>
      <w:r w:rsidRPr="00B36C97">
        <w:rPr>
          <w:rFonts w:ascii="Verdana" w:hAnsi="Verdana"/>
          <w:b/>
          <w:sz w:val="18"/>
          <w:szCs w:val="18"/>
        </w:rPr>
        <w:t>CEFR</w:t>
      </w:r>
      <w:r w:rsidRPr="00B36C97">
        <w:rPr>
          <w:rFonts w:ascii="Verdana" w:hAnsi="Verdana"/>
          <w:sz w:val="18"/>
          <w:szCs w:val="18"/>
        </w:rPr>
        <w:t xml:space="preserve">) </w:t>
      </w:r>
      <w:proofErr w:type="spellStart"/>
      <w:r w:rsidRPr="00B36C97">
        <w:rPr>
          <w:rFonts w:ascii="Verdana" w:hAnsi="Verdana"/>
          <w:sz w:val="18"/>
          <w:szCs w:val="18"/>
        </w:rPr>
        <w:t>see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hyperlink r:id="rId4" w:history="1">
        <w:r w:rsidRPr="00B36C97">
          <w:rPr>
            <w:rStyle w:val="Hyperlink"/>
            <w:rFonts w:ascii="Verdana" w:hAnsi="Verdana"/>
            <w:sz w:val="18"/>
            <w:szCs w:val="18"/>
          </w:rPr>
          <w:t>http://europass.cedefop.europa.eu/en/resources/european-language-levels-cefr</w:t>
        </w:r>
      </w:hyperlink>
    </w:p>
  </w:endnote>
  <w:endnote w:id="10">
    <w:p w:rsidR="00E24E82" w:rsidRDefault="00E24E82" w:rsidP="00E24E82">
      <w:pPr>
        <w:pStyle w:val="Endnote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Reference"/>
          <w:rFonts w:ascii="Verdana" w:hAnsi="Verdana"/>
          <w:sz w:val="18"/>
          <w:szCs w:val="18"/>
        </w:rPr>
        <w:endnoteRef/>
      </w:r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person in </w:t>
      </w:r>
      <w:proofErr w:type="spellStart"/>
      <w:r w:rsidRPr="00B36C97">
        <w:rPr>
          <w:rFonts w:ascii="Verdana" w:hAnsi="Verdana"/>
          <w:b/>
          <w:sz w:val="18"/>
          <w:szCs w:val="18"/>
        </w:rPr>
        <w:t>the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receiving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organisation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(supervisor)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this</w:t>
      </w:r>
      <w:proofErr w:type="spellEnd"/>
      <w:r w:rsidRPr="00B36C97">
        <w:rPr>
          <w:rFonts w:ascii="Verdana" w:hAnsi="Verdana"/>
          <w:sz w:val="18"/>
          <w:szCs w:val="18"/>
        </w:rPr>
        <w:t xml:space="preserve"> person is </w:t>
      </w:r>
      <w:proofErr w:type="spellStart"/>
      <w:r w:rsidRPr="00B36C97">
        <w:rPr>
          <w:rFonts w:ascii="Verdana" w:hAnsi="Verdana"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signing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Learning Agreement, </w:t>
      </w:r>
      <w:proofErr w:type="spellStart"/>
      <w:r w:rsidRPr="00B36C97">
        <w:rPr>
          <w:rFonts w:ascii="Verdana" w:hAnsi="Verdana"/>
          <w:sz w:val="18"/>
          <w:szCs w:val="18"/>
        </w:rPr>
        <w:t>amending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needed</w:t>
      </w:r>
      <w:proofErr w:type="spellEnd"/>
      <w:r w:rsidRPr="00E14C52">
        <w:rPr>
          <w:rFonts w:ascii="Verdana" w:hAnsi="Verdana"/>
          <w:sz w:val="18"/>
          <w:szCs w:val="18"/>
        </w:rPr>
        <w:t xml:space="preserve">, </w:t>
      </w:r>
      <w:proofErr w:type="spellStart"/>
      <w:r w:rsidRPr="00E14C52">
        <w:rPr>
          <w:rFonts w:ascii="Verdana" w:hAnsi="Verdana"/>
          <w:sz w:val="18"/>
          <w:szCs w:val="18"/>
        </w:rPr>
        <w:t>supervising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the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r w:rsidRPr="00B36C97">
        <w:rPr>
          <w:rFonts w:ascii="Verdana" w:hAnsi="Verdana"/>
          <w:sz w:val="18"/>
          <w:szCs w:val="18"/>
        </w:rPr>
        <w:t>trainee</w:t>
      </w:r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during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traineeship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and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signing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Traineeship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Certificate</w:t>
      </w:r>
      <w:proofErr w:type="spellEnd"/>
      <w:r w:rsidRPr="00AE5748">
        <w:rPr>
          <w:rFonts w:ascii="Verdana" w:hAnsi="Verdana"/>
          <w:sz w:val="18"/>
          <w:szCs w:val="18"/>
        </w:rPr>
        <w:t>.</w:t>
      </w:r>
    </w:p>
    <w:p w:rsidR="00E24E82" w:rsidRPr="004D6B9A" w:rsidRDefault="00E24E82" w:rsidP="00E24E82">
      <w:pPr>
        <w:pStyle w:val="Endnote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792D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32F2">
      <w:rPr>
        <w:noProof/>
      </w:rPr>
      <w:t>6</w:t>
    </w:r>
    <w:r>
      <w:rPr>
        <w:noProof/>
      </w:rPr>
      <w:fldChar w:fldCharType="end"/>
    </w:r>
  </w:p>
  <w:p w:rsidR="00694B65" w:rsidRPr="007E2F6C" w:rsidRDefault="00AA32F2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AA32F2">
    <w:pPr>
      <w:pStyle w:val="Footer"/>
    </w:pPr>
  </w:p>
  <w:p w:rsidR="00694B65" w:rsidRPr="00910BEB" w:rsidRDefault="00AA32F2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73" w:rsidRDefault="00611173" w:rsidP="00E24E82">
      <w:pPr>
        <w:spacing w:after="0" w:line="240" w:lineRule="auto"/>
      </w:pPr>
      <w:r>
        <w:separator/>
      </w:r>
    </w:p>
  </w:footnote>
  <w:footnote w:type="continuationSeparator" w:id="0">
    <w:p w:rsidR="00611173" w:rsidRDefault="00611173" w:rsidP="00E2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E24E82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61312" behindDoc="0" locked="0" layoutInCell="1" allowOverlap="0" wp14:anchorId="67756D48" wp14:editId="1EEE5C64">
                <wp:simplePos x="0" y="0"/>
                <wp:positionH relativeFrom="column">
                  <wp:posOffset>5514975</wp:posOffset>
                </wp:positionH>
                <wp:positionV relativeFrom="page">
                  <wp:posOffset>382270</wp:posOffset>
                </wp:positionV>
                <wp:extent cx="489585" cy="347345"/>
                <wp:effectExtent l="0" t="0" r="5715" b="0"/>
                <wp:wrapSquare wrapText="bothSides"/>
                <wp:docPr id="3" name="Picture 3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60288" behindDoc="0" locked="0" layoutInCell="1" allowOverlap="1" wp14:anchorId="395B3E1F" wp14:editId="7C6B044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2D4B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792D4B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E24E82" w:rsidP="00694B65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8FE98A" wp14:editId="1BFF339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26670</wp:posOffset>
                    </wp:positionV>
                    <wp:extent cx="1728470" cy="702945"/>
                    <wp:effectExtent l="0" t="0" r="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119" w:rsidRPr="00B76983" w:rsidRDefault="00792D4B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Wageningen University</w:t>
                                </w: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Learning Agreement </w:t>
                                </w:r>
                                <w:r w:rsidR="00DE0119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Traineeships 201</w:t>
                                </w:r>
                                <w:r w:rsidR="0088129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DE0119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-201</w:t>
                                </w:r>
                                <w:r w:rsidR="0088129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  <w:p w:rsidR="00694B65" w:rsidRPr="00AD66BB" w:rsidRDefault="00792D4B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FE9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2.1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" filled="f" stroked="f">
                    <v:textbox>
                      <w:txbxContent>
                        <w:p w:rsidR="00DE0119" w:rsidRPr="00B76983" w:rsidRDefault="00792D4B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Learning Agreement </w:t>
                          </w:r>
                          <w:r w:rsidR="00DE011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Traineeships 201</w:t>
                          </w:r>
                          <w:r w:rsidR="0088129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8</w:t>
                          </w:r>
                          <w:r w:rsidR="00DE011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-201</w:t>
                          </w:r>
                          <w:r w:rsidR="0088129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694B65" w:rsidRPr="00AD66BB" w:rsidRDefault="00792D4B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94B65" w:rsidRPr="00967BFC" w:rsidRDefault="00AA32F2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Pr="00865FC1" w:rsidRDefault="00AA32F2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82"/>
    <w:rsid w:val="000146A5"/>
    <w:rsid w:val="00026F40"/>
    <w:rsid w:val="00236CDD"/>
    <w:rsid w:val="002A6D28"/>
    <w:rsid w:val="002E64F2"/>
    <w:rsid w:val="002F09C8"/>
    <w:rsid w:val="00310E11"/>
    <w:rsid w:val="003270E6"/>
    <w:rsid w:val="00327997"/>
    <w:rsid w:val="00363549"/>
    <w:rsid w:val="00463A77"/>
    <w:rsid w:val="00551527"/>
    <w:rsid w:val="005D0CB8"/>
    <w:rsid w:val="005D20DC"/>
    <w:rsid w:val="00611173"/>
    <w:rsid w:val="00681E58"/>
    <w:rsid w:val="00712DEB"/>
    <w:rsid w:val="0071477F"/>
    <w:rsid w:val="00767DF2"/>
    <w:rsid w:val="00792D4B"/>
    <w:rsid w:val="007B2CCC"/>
    <w:rsid w:val="007D1F54"/>
    <w:rsid w:val="0088129F"/>
    <w:rsid w:val="008D21AC"/>
    <w:rsid w:val="00956AAB"/>
    <w:rsid w:val="00A05685"/>
    <w:rsid w:val="00AA32F2"/>
    <w:rsid w:val="00AB37F3"/>
    <w:rsid w:val="00AF3355"/>
    <w:rsid w:val="00B850DF"/>
    <w:rsid w:val="00BF5B37"/>
    <w:rsid w:val="00DE0119"/>
    <w:rsid w:val="00E01FA5"/>
    <w:rsid w:val="00E24E82"/>
    <w:rsid w:val="00E7366B"/>
    <w:rsid w:val="00E8768F"/>
    <w:rsid w:val="00EA330A"/>
    <w:rsid w:val="00F2023F"/>
    <w:rsid w:val="00FB60BA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F1C457"/>
  <w15:docId w15:val="{E4922AE4-B487-4A67-86FD-F2126C42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82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24E8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E24E8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E24E8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E24E8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E8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E24E8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E24E8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E24E8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E24E82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24E8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E24E82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4E82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E24E82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E24E8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E24E82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24E82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E24E8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ooter"/>
    <w:link w:val="FooterDateChar"/>
    <w:qFormat/>
    <w:rsid w:val="00E24E82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E24E82"/>
    <w:rPr>
      <w:rFonts w:eastAsia="Times New Roman" w:cs="Times New Roman"/>
      <w:sz w:val="16"/>
      <w:szCs w:val="20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E24E82"/>
    <w:rPr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4E82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nhideWhenUsed/>
    <w:rsid w:val="00E24E82"/>
    <w:rPr>
      <w:vertAlign w:val="superscript"/>
    </w:rPr>
  </w:style>
  <w:style w:type="character" w:styleId="Hyperlink">
    <w:name w:val="Hyperlink"/>
    <w:rsid w:val="00E24E82"/>
    <w:rPr>
      <w:color w:val="0000FF"/>
      <w:u w:val="single"/>
    </w:rPr>
  </w:style>
  <w:style w:type="paragraph" w:customStyle="1" w:styleId="Text4">
    <w:name w:val="Text 4"/>
    <w:basedOn w:val="Normal"/>
    <w:rsid w:val="00E24E8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E24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en/Education-Programmes/Study-Abroad-and-Exchange-Students/Outgoing-from-Wageningen-University/International-InternshipThesis/Internshipthesis-Erasmus-Application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rasmus.studentexchange@wur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geningenur.nl/en/Education-Programmes/Current-Students/Insurance.htm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ramon/nomenclatures/index.cfm?TargetUrl=LST_NOM_DTL&amp;StrNom=NACE_REV2&amp;StrLanguageCode=EN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wur.nl/en/Education-Programmes/Study-Abroad-and-Exchange-Students/Outgoing-from-Wageningen-University/International-InternshipThesis/Internshipthesis-Erasmus-Application.htm" TargetMode="External"/><Relationship Id="rId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0EC1-C7FD-439B-8023-14930CFC8DA1}"/>
      </w:docPartPr>
      <w:docPartBody>
        <w:p w:rsidR="002F2803" w:rsidRDefault="00FF031B">
          <w:r w:rsidRPr="000753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BB3D-9C61-42AD-B4F5-54CE65A25E19}"/>
      </w:docPartPr>
      <w:docPartBody>
        <w:p w:rsidR="002F2803" w:rsidRDefault="00FF031B">
          <w:r w:rsidRPr="000753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B"/>
    <w:rsid w:val="002F2803"/>
    <w:rsid w:val="00D900F6"/>
    <w:rsid w:val="00E270B2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3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B1B570CE.dotm</Template>
  <TotalTime>3</TotalTime>
  <Pages>6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Duindam, Dennis</dc:creator>
  <cp:lastModifiedBy>Brouwer, Brenda</cp:lastModifiedBy>
  <cp:revision>7</cp:revision>
  <cp:lastPrinted>2015-03-23T14:30:00Z</cp:lastPrinted>
  <dcterms:created xsi:type="dcterms:W3CDTF">2017-03-27T12:51:00Z</dcterms:created>
  <dcterms:modified xsi:type="dcterms:W3CDTF">2018-04-05T10:45:00Z</dcterms:modified>
</cp:coreProperties>
</file>