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34182D98"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00762140">
        <w:rPr>
          <w:rFonts w:asciiTheme="minorHAnsi" w:hAnsiTheme="minorHAnsi"/>
          <w:sz w:val="28"/>
          <w:szCs w:val="28"/>
          <w:lang w:val="en-GB"/>
        </w:rPr>
        <w:t>Research Practice</w:t>
      </w:r>
      <w:r w:rsidRPr="00A266F8">
        <w:rPr>
          <w:rFonts w:asciiTheme="minorHAnsi" w:hAnsiTheme="minorHAnsi"/>
          <w:sz w:val="28"/>
          <w:szCs w:val="28"/>
          <w:lang w:val="en-GB"/>
        </w:rPr>
        <w:t xml:space="preserve">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762140"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96872CF"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9608EF8"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master’s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 xml:space="preserve">roup before starting work on the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02CB6D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w:t>
            </w:r>
            <w:r w:rsidR="000040A0">
              <w:rPr>
                <w:rFonts w:asciiTheme="minorHAnsi" w:eastAsia="Calibri" w:hAnsiTheme="minorHAnsi"/>
                <w:sz w:val="24"/>
                <w:szCs w:val="24"/>
                <w:lang w:val="en-GB"/>
              </w:rPr>
              <w:t>on see the explanation on page 5</w:t>
            </w:r>
            <w:r>
              <w:rPr>
                <w:rFonts w:asciiTheme="minorHAnsi" w:eastAsia="Calibri" w:hAnsiTheme="minorHAnsi"/>
                <w:sz w:val="24"/>
                <w:szCs w:val="24"/>
                <w:lang w:val="en-GB"/>
              </w:rPr>
              <w:t>.</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75B3D225"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has been informed about the (written) guidelines and rules of the Chair Group for </w:t>
            </w:r>
            <w:r w:rsidR="00762140">
              <w:rPr>
                <w:rFonts w:asciiTheme="minorHAnsi" w:hAnsiTheme="minorHAnsi"/>
                <w:sz w:val="24"/>
                <w:szCs w:val="24"/>
                <w:lang w:val="en-GB"/>
              </w:rPr>
              <w:t>Research Practice</w:t>
            </w:r>
            <w:r w:rsidRPr="00B2122F">
              <w:rPr>
                <w:rFonts w:asciiTheme="minorHAnsi" w:hAnsiTheme="minorHAnsi"/>
                <w:sz w:val="24"/>
                <w:szCs w:val="24"/>
                <w:lang w:val="en-GB"/>
              </w:rPr>
              <w:t xml:space="preserve">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762140"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7B5951F0" w14:textId="65664650" w:rsidR="000C4110" w:rsidRDefault="000C4110" w:rsidP="00DE1009">
      <w:pPr>
        <w:rPr>
          <w:rFonts w:asciiTheme="minorHAnsi" w:hAnsiTheme="minorHAnsi"/>
          <w:sz w:val="24"/>
          <w:szCs w:val="24"/>
          <w:lang w:val="en-GB"/>
        </w:rPr>
      </w:pPr>
    </w:p>
    <w:p w14:paraId="1108A8B8" w14:textId="18317590"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r w:rsidR="00A266F8" w:rsidRPr="00596B15">
        <w:rPr>
          <w:rFonts w:asciiTheme="minorHAnsi" w:hAnsiTheme="minorHAnsi"/>
          <w:b/>
          <w:sz w:val="24"/>
          <w:szCs w:val="24"/>
          <w:lang w:val="en-GB"/>
        </w:rPr>
        <w:t xml:space="preserve"> </w:t>
      </w:r>
    </w:p>
    <w:p w14:paraId="58BF8D4E" w14:textId="54A714C0"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 xml:space="preserve">e the start date of the </w:t>
      </w:r>
      <w:r w:rsidR="00762140">
        <w:rPr>
          <w:rFonts w:asciiTheme="minorHAnsi" w:hAnsiTheme="minorHAnsi"/>
          <w:sz w:val="24"/>
          <w:szCs w:val="24"/>
          <w:lang w:val="en-GB"/>
        </w:rPr>
        <w:t>Research Practice</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484D214E"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 xml:space="preserve">The student should pass the following prerequisite course(s) before the start of the </w:t>
      </w:r>
      <w:r w:rsidR="00762140">
        <w:rPr>
          <w:rFonts w:asciiTheme="minorHAnsi" w:hAnsiTheme="minorHAnsi"/>
          <w:sz w:val="24"/>
          <w:szCs w:val="24"/>
          <w:lang w:val="en-GB"/>
        </w:rPr>
        <w:t>Research Practice</w:t>
      </w:r>
      <w:r>
        <w:rPr>
          <w:rFonts w:asciiTheme="minorHAnsi" w:hAnsiTheme="minorHAnsi"/>
          <w:sz w:val="24"/>
          <w:szCs w:val="24"/>
          <w:lang w:val="en-GB"/>
        </w:rPr>
        <w:t>.</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4" w:name="_Hlk45632361"/>
            <w:bookmarkStart w:id="5"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4"/>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bl>
    <w:p w14:paraId="2CCD0FDA" w14:textId="2CA95C13" w:rsidR="00A266F8" w:rsidRDefault="00A266F8"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762140" w14:paraId="590E9DC3" w14:textId="77777777" w:rsidTr="00D916FF">
        <w:tc>
          <w:tcPr>
            <w:tcW w:w="3644" w:type="dxa"/>
            <w:hideMark/>
          </w:tcPr>
          <w:p w14:paraId="7B7464C9" w14:textId="592F66B2" w:rsidR="00A266F8" w:rsidRDefault="00A266F8">
            <w:pPr>
              <w:rPr>
                <w:rFonts w:asciiTheme="minorHAnsi" w:hAnsiTheme="minorHAnsi"/>
                <w:sz w:val="24"/>
                <w:szCs w:val="24"/>
                <w:lang w:val="en-GB"/>
              </w:rPr>
            </w:pPr>
            <w:bookmarkStart w:id="6" w:name="_Hlk45720324"/>
            <w:r>
              <w:rPr>
                <w:rFonts w:asciiTheme="minorHAnsi" w:hAnsiTheme="minorHAnsi"/>
                <w:sz w:val="24"/>
                <w:szCs w:val="24"/>
                <w:lang w:val="en-GB"/>
              </w:rPr>
              <w:t>Title of the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6"/>
    </w:tbl>
    <w:p w14:paraId="52943F1D" w14:textId="00064988" w:rsidR="00A266F8" w:rsidRDefault="00A266F8" w:rsidP="00A266F8">
      <w:pPr>
        <w:rPr>
          <w:rFonts w:asciiTheme="minorHAnsi" w:hAnsiTheme="minorHAnsi"/>
          <w:sz w:val="24"/>
          <w:szCs w:val="24"/>
          <w:lang w:val="en-GB"/>
        </w:rPr>
      </w:pPr>
    </w:p>
    <w:p w14:paraId="2121D8D8" w14:textId="77777777" w:rsidR="003077E7" w:rsidRDefault="003077E7" w:rsidP="003077E7">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2A888946" w14:textId="0DB0DCA7" w:rsidR="003077E7" w:rsidRPr="003077E7" w:rsidRDefault="003077E7" w:rsidP="003077E7">
      <w:pPr>
        <w:rPr>
          <w:rFonts w:asciiTheme="minorHAnsi" w:hAnsiTheme="minorHAnsi"/>
          <w:sz w:val="24"/>
          <w:szCs w:val="24"/>
          <w:lang w:val="en-GB"/>
        </w:rPr>
      </w:pPr>
      <w:r w:rsidRPr="003077E7">
        <w:rPr>
          <w:rFonts w:asciiTheme="minorHAnsi" w:hAnsiTheme="minorHAnsi"/>
          <w:sz w:val="24"/>
          <w:szCs w:val="24"/>
          <w:lang w:val="en-GB"/>
        </w:rPr>
        <w:t xml:space="preserve">For the </w:t>
      </w:r>
      <w:r w:rsidR="00DE1009">
        <w:rPr>
          <w:rFonts w:asciiTheme="minorHAnsi" w:hAnsiTheme="minorHAnsi"/>
          <w:sz w:val="24"/>
          <w:szCs w:val="24"/>
          <w:lang w:val="en-GB"/>
        </w:rPr>
        <w:t>Research Practice</w:t>
      </w:r>
      <w:r w:rsidRPr="003077E7">
        <w:rPr>
          <w:rFonts w:asciiTheme="minorHAnsi" w:hAnsiTheme="minorHAnsi"/>
          <w:sz w:val="24"/>
          <w:szCs w:val="24"/>
          <w:lang w:val="en-GB"/>
        </w:rPr>
        <w:t xml:space="preserve">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5306FBC0" w14:textId="77777777" w:rsidR="003077E7" w:rsidRPr="004C65F5" w:rsidRDefault="003077E7" w:rsidP="003077E7">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3077E7" w:rsidRPr="009679D0" w14:paraId="723C5F8F" w14:textId="77777777" w:rsidTr="00502C35">
        <w:tc>
          <w:tcPr>
            <w:tcW w:w="9067" w:type="dxa"/>
          </w:tcPr>
          <w:p w14:paraId="4DF4CCDD" w14:textId="20930F49" w:rsidR="003077E7" w:rsidRPr="00DE1009" w:rsidRDefault="003077E7" w:rsidP="00502C35">
            <w:pPr>
              <w:pStyle w:val="NoSpacing"/>
              <w:rPr>
                <w:rFonts w:asciiTheme="minorHAnsi" w:hAnsiTheme="minorHAnsi"/>
                <w:i/>
                <w:iCs/>
                <w:sz w:val="24"/>
                <w:szCs w:val="24"/>
              </w:rPr>
            </w:pPr>
            <w:r w:rsidRPr="00DE1009">
              <w:rPr>
                <w:rFonts w:asciiTheme="minorHAnsi" w:hAnsiTheme="minorHAnsi"/>
                <w:i/>
                <w:iCs/>
                <w:sz w:val="24"/>
                <w:szCs w:val="24"/>
              </w:rPr>
              <w:t xml:space="preserve">Describe personal learning goals that you want to work on during the </w:t>
            </w:r>
            <w:r w:rsidR="00DE1009">
              <w:rPr>
                <w:rFonts w:asciiTheme="minorHAnsi" w:hAnsiTheme="minorHAnsi"/>
                <w:i/>
                <w:iCs/>
                <w:sz w:val="24"/>
                <w:szCs w:val="24"/>
              </w:rPr>
              <w:t>Research Practice</w:t>
            </w:r>
            <w:r w:rsidRPr="00DE1009">
              <w:rPr>
                <w:rFonts w:asciiTheme="minorHAnsi" w:hAnsiTheme="minorHAnsi"/>
                <w:i/>
                <w:iCs/>
                <w:sz w:val="24"/>
                <w:szCs w:val="24"/>
              </w:rPr>
              <w:t>.</w:t>
            </w:r>
          </w:p>
          <w:p w14:paraId="43642B80"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1. ....</w:t>
            </w:r>
          </w:p>
          <w:p w14:paraId="74E5B8F2"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2.  ...</w:t>
            </w:r>
          </w:p>
          <w:p w14:paraId="2BF507E3" w14:textId="77777777" w:rsidR="003077E7" w:rsidRPr="009679D0" w:rsidRDefault="003077E7" w:rsidP="00502C35">
            <w:pPr>
              <w:pStyle w:val="NoSpacing"/>
              <w:rPr>
                <w:rFonts w:asciiTheme="minorHAnsi" w:hAnsiTheme="minorHAnsi"/>
              </w:rPr>
            </w:pPr>
          </w:p>
        </w:tc>
      </w:tr>
    </w:tbl>
    <w:p w14:paraId="112AF7D3" w14:textId="77777777" w:rsidR="003077E7" w:rsidRPr="00DE1009" w:rsidRDefault="003077E7" w:rsidP="003077E7">
      <w:pPr>
        <w:pStyle w:val="NoSpacing"/>
        <w:rPr>
          <w:rFonts w:asciiTheme="minorHAnsi" w:hAnsiTheme="minorHAnsi" w:cstheme="minorHAnsi"/>
          <w:sz w:val="24"/>
          <w:szCs w:val="24"/>
        </w:rPr>
      </w:pPr>
    </w:p>
    <w:p w14:paraId="38720B55" w14:textId="750AC861" w:rsidR="003077E7" w:rsidRPr="00DE1009" w:rsidRDefault="003077E7" w:rsidP="003077E7">
      <w:pPr>
        <w:pStyle w:val="NoSpacing"/>
        <w:rPr>
          <w:rFonts w:asciiTheme="minorHAnsi" w:hAnsiTheme="minorHAnsi" w:cstheme="minorHAnsi"/>
          <w:sz w:val="24"/>
          <w:szCs w:val="24"/>
        </w:rPr>
      </w:pPr>
      <w:r w:rsidRPr="00DE1009">
        <w:rPr>
          <w:rFonts w:asciiTheme="minorHAnsi" w:hAnsiTheme="minorHAnsi" w:cstheme="minorHAnsi"/>
          <w:sz w:val="24"/>
          <w:szCs w:val="24"/>
        </w:rPr>
        <w:t xml:space="preserve">Further clarification of the link of this </w:t>
      </w:r>
      <w:r w:rsidR="00DE1009">
        <w:rPr>
          <w:rFonts w:asciiTheme="minorHAnsi" w:hAnsiTheme="minorHAnsi" w:cstheme="minorHAnsi"/>
          <w:sz w:val="24"/>
          <w:szCs w:val="24"/>
        </w:rPr>
        <w:t>Research Practice</w:t>
      </w:r>
      <w:r w:rsidRPr="00DE1009">
        <w:rPr>
          <w:rFonts w:asciiTheme="minorHAnsi" w:hAnsiTheme="minorHAnsi" w:cstheme="minorHAnsi"/>
          <w:sz w:val="24"/>
          <w:szCs w:val="24"/>
        </w:rPr>
        <w:t xml:space="preserve"> to your career interest (type of work) and future career ambition (type of organisation):</w:t>
      </w:r>
    </w:p>
    <w:p w14:paraId="0A297FC4"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r w:rsidRPr="00DE1009">
        <w:rPr>
          <w:rFonts w:asciiTheme="minorHAnsi" w:hAnsiTheme="minorHAnsi" w:cstheme="minorHAnsi"/>
          <w:sz w:val="24"/>
          <w:szCs w:val="24"/>
        </w:rPr>
        <w:t xml:space="preserve">  </w:t>
      </w:r>
      <w:r w:rsidRPr="00DE1009">
        <w:rPr>
          <w:rFonts w:asciiTheme="minorHAnsi" w:hAnsiTheme="minorHAnsi" w:cstheme="minorHAnsi"/>
          <w:i/>
          <w:sz w:val="24"/>
          <w:szCs w:val="24"/>
        </w:rPr>
        <w:t>Explain what motivates your choice:</w:t>
      </w:r>
    </w:p>
    <w:p w14:paraId="75174B68"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19B4C062"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46451CC9"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646E12CD"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4D9D285A" w14:textId="77777777" w:rsidR="003077E7" w:rsidRPr="00DE1009" w:rsidRDefault="003077E7" w:rsidP="00A266F8">
      <w:pPr>
        <w:rPr>
          <w:rFonts w:asciiTheme="minorHAnsi" w:hAnsiTheme="minorHAnsi" w:cs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762140"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762140"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lastRenderedPageBreak/>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34153468" w14:textId="1FA46AF8"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762140"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762140"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381E41C"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xml:space="preserve">, agreements on secrecy of results, and publicity of the </w:t>
            </w:r>
            <w:r w:rsidR="00762140">
              <w:rPr>
                <w:rFonts w:asciiTheme="minorHAnsi" w:hAnsiTheme="minorHAnsi"/>
                <w:sz w:val="24"/>
                <w:szCs w:val="24"/>
                <w:lang w:val="en-GB"/>
              </w:rPr>
              <w:t>research</w:t>
            </w:r>
            <w:r>
              <w:rPr>
                <w:rFonts w:asciiTheme="minorHAnsi" w:hAnsiTheme="minorHAnsi"/>
                <w:sz w:val="24"/>
                <w:szCs w:val="24"/>
                <w:lang w:val="en-GB"/>
              </w:rPr>
              <w:t xml:space="preserve">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375E7066" w14:textId="01A861E5"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762140"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63FE84B7" w14:textId="33C051B4" w:rsidR="000C4110" w:rsidRDefault="000C4110" w:rsidP="00A266F8">
      <w:pPr>
        <w:rPr>
          <w:rFonts w:asciiTheme="minorHAnsi" w:hAnsiTheme="minorHAnsi"/>
          <w:b/>
          <w:sz w:val="24"/>
          <w:szCs w:val="24"/>
          <w:lang w:val="en-GB"/>
        </w:rPr>
      </w:pPr>
      <w:bookmarkStart w:id="7" w:name="_GoBack"/>
      <w:bookmarkEnd w:id="7"/>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C9C8537"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p>
    <w:p w14:paraId="5CCBEE7A" w14:textId="4FE3725E"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w:t>
      </w:r>
      <w:r w:rsidR="00762140">
        <w:rPr>
          <w:rFonts w:asciiTheme="minorHAnsi" w:hAnsiTheme="minorHAnsi"/>
          <w:sz w:val="24"/>
          <w:szCs w:val="24"/>
          <w:lang w:val="en-GB"/>
        </w:rPr>
        <w:t>Research Practice</w:t>
      </w:r>
      <w:r>
        <w:rPr>
          <w:rFonts w:asciiTheme="minorHAnsi" w:hAnsiTheme="minorHAnsi"/>
          <w:sz w:val="24"/>
          <w:szCs w:val="24"/>
          <w:lang w:val="en-GB"/>
        </w:rPr>
        <w:t xml:space="preserve">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 xml:space="preserve">Chairs may determine a maximum of two prerequisite courses (in total 12 credits) for starting a </w:t>
      </w:r>
      <w:r w:rsidR="00762140">
        <w:rPr>
          <w:rFonts w:asciiTheme="minorHAnsi" w:hAnsiTheme="minorHAnsi"/>
          <w:sz w:val="24"/>
          <w:szCs w:val="24"/>
          <w:lang w:val="en-GB"/>
        </w:rPr>
        <w:t>Research Practice</w:t>
      </w:r>
      <w:r w:rsidR="00A266F8">
        <w:rPr>
          <w:rFonts w:asciiTheme="minorHAnsi" w:hAnsiTheme="minorHAnsi"/>
          <w:sz w:val="24"/>
          <w:szCs w:val="24"/>
          <w:lang w:val="en-GB"/>
        </w:rPr>
        <w:t xml:space="preserve">. These prerequisites have to be published in the study handbook. The student has to pass the exam(s) before being granted access to the </w:t>
      </w:r>
      <w:r w:rsidR="00762140">
        <w:rPr>
          <w:rFonts w:asciiTheme="minorHAnsi" w:hAnsiTheme="minorHAnsi"/>
          <w:sz w:val="24"/>
          <w:szCs w:val="24"/>
          <w:lang w:val="en-GB"/>
        </w:rPr>
        <w:t>Research Practice</w:t>
      </w:r>
      <w:r w:rsidR="00A266F8">
        <w:rPr>
          <w:rFonts w:asciiTheme="minorHAnsi" w:hAnsiTheme="minorHAnsi"/>
          <w:sz w:val="24"/>
          <w:szCs w:val="24"/>
          <w:lang w:val="en-GB"/>
        </w:rPr>
        <w:t>.</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0008B023" w14:textId="77777777" w:rsidR="00DE1009" w:rsidRPr="00DE1009" w:rsidRDefault="00DE1009" w:rsidP="00DE1009">
      <w:pPr>
        <w:widowControl/>
        <w:numPr>
          <w:ilvl w:val="0"/>
          <w:numId w:val="4"/>
        </w:numPr>
        <w:snapToGrid/>
        <w:contextualSpacing/>
        <w:rPr>
          <w:rFonts w:asciiTheme="minorHAnsi" w:hAnsiTheme="minorHAnsi"/>
          <w:b/>
          <w:sz w:val="24"/>
          <w:szCs w:val="24"/>
          <w:lang w:val="en-GB"/>
        </w:rPr>
      </w:pPr>
      <w:r w:rsidRPr="00DE1009">
        <w:rPr>
          <w:rFonts w:asciiTheme="minorHAnsi" w:hAnsiTheme="minorHAnsi"/>
          <w:b/>
          <w:sz w:val="24"/>
          <w:szCs w:val="24"/>
          <w:lang w:val="en-GB"/>
        </w:rPr>
        <w:t>Personal learning outcomes</w:t>
      </w:r>
    </w:p>
    <w:p w14:paraId="6859D7A0" w14:textId="15A36BDE" w:rsidR="00DE1009" w:rsidRPr="00DE1009" w:rsidRDefault="00DE1009" w:rsidP="00DE1009">
      <w:pPr>
        <w:widowControl/>
        <w:snapToGrid/>
        <w:rPr>
          <w:rFonts w:asciiTheme="minorHAnsi" w:eastAsia="PMingLiU" w:hAnsiTheme="minorHAnsi"/>
          <w:sz w:val="24"/>
          <w:szCs w:val="24"/>
          <w:lang w:val="en-GB" w:eastAsia="zh-TW"/>
        </w:rPr>
      </w:pPr>
      <w:r w:rsidRPr="00DE1009">
        <w:rPr>
          <w:rFonts w:asciiTheme="minorHAnsi" w:eastAsia="PMingLiU" w:hAnsiTheme="minorHAnsi"/>
          <w:sz w:val="24"/>
          <w:szCs w:val="24"/>
          <w:lang w:val="en-GB" w:eastAsia="zh-TW"/>
        </w:rPr>
        <w:t xml:space="preserve">Setting up your personal learning outcomes supports you to focus on your learning process and progress during the </w:t>
      </w:r>
      <w:r>
        <w:rPr>
          <w:rFonts w:asciiTheme="minorHAnsi" w:eastAsia="PMingLiU" w:hAnsiTheme="minorHAnsi"/>
          <w:sz w:val="24"/>
          <w:szCs w:val="24"/>
          <w:lang w:val="en-GB" w:eastAsia="zh-TW"/>
        </w:rPr>
        <w:t>Research Practice</w:t>
      </w:r>
      <w:r w:rsidRPr="00DE1009">
        <w:rPr>
          <w:rFonts w:asciiTheme="minorHAnsi" w:eastAsia="PMingLiU" w:hAnsiTheme="minorHAnsi"/>
          <w:sz w:val="24"/>
          <w:szCs w:val="24"/>
          <w:lang w:val="en-GB" w:eastAsia="zh-TW"/>
        </w:rPr>
        <w:t xml:space="preserve">. These learning outcomes are the behaviour and knowledge areas that you identify as important for your learning. Your outcomes should be useful for you, yet they should not be only self-serving. Working on your personal intended learning outcomes should enhance your functioning within the </w:t>
      </w:r>
      <w:r>
        <w:rPr>
          <w:rFonts w:asciiTheme="minorHAnsi" w:eastAsia="PMingLiU" w:hAnsiTheme="minorHAnsi"/>
          <w:sz w:val="24"/>
          <w:szCs w:val="24"/>
          <w:lang w:val="en-GB" w:eastAsia="zh-TW"/>
        </w:rPr>
        <w:t>Chair Group</w:t>
      </w:r>
      <w:r w:rsidRPr="00DE1009">
        <w:rPr>
          <w:rFonts w:asciiTheme="minorHAnsi" w:eastAsia="PMingLiU" w:hAnsiTheme="minorHAnsi"/>
          <w:sz w:val="24"/>
          <w:szCs w:val="24"/>
          <w:lang w:val="en-GB" w:eastAsia="zh-TW"/>
        </w:rPr>
        <w:t xml:space="preserve"> and result in a higher quality end-product. Therefore, it is useful to discuss your personal learning outcomes</w:t>
      </w:r>
      <w:r>
        <w:rPr>
          <w:rFonts w:asciiTheme="minorHAnsi" w:eastAsia="PMingLiU" w:hAnsiTheme="minorHAnsi"/>
          <w:sz w:val="24"/>
          <w:szCs w:val="24"/>
          <w:lang w:val="en-GB" w:eastAsia="zh-TW"/>
        </w:rPr>
        <w:t xml:space="preserve"> with your supervisor</w:t>
      </w:r>
      <w:r w:rsidRPr="00DE1009">
        <w:rPr>
          <w:rFonts w:asciiTheme="minorHAnsi" w:eastAsia="PMingLiU" w:hAnsiTheme="minorHAnsi"/>
          <w:sz w:val="24"/>
          <w:szCs w:val="24"/>
          <w:lang w:val="en-GB" w:eastAsia="zh-TW"/>
        </w:rPr>
        <w:t>. Your previous lecturers or peers with whom you worked during earlier projects, might already have some useful feedback that provides you with input for defining your personal learning outcomes. A guideline for defining your personal learning outcomes is included in the appendix.</w:t>
      </w:r>
    </w:p>
    <w:p w14:paraId="1F347A79" w14:textId="77777777" w:rsidR="00DE1009" w:rsidRPr="00DE1009" w:rsidRDefault="00DE1009" w:rsidP="00DE1009">
      <w:pPr>
        <w:rPr>
          <w:rFonts w:asciiTheme="minorHAnsi" w:hAnsiTheme="minorHAnsi"/>
          <w:b/>
          <w:sz w:val="24"/>
          <w:szCs w:val="24"/>
          <w:lang w:val="en-GB"/>
        </w:rPr>
      </w:pPr>
    </w:p>
    <w:p w14:paraId="3D2C6F97" w14:textId="39B62B2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27C0BEBD"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762140">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D3E6329"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7BBB715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w:t>
      </w:r>
      <w:r w:rsidR="00762140">
        <w:rPr>
          <w:rFonts w:asciiTheme="minorHAnsi" w:hAnsiTheme="minorHAnsi"/>
          <w:sz w:val="24"/>
          <w:szCs w:val="24"/>
          <w:lang w:val="en-GB"/>
        </w:rPr>
        <w:t>Research</w:t>
      </w:r>
      <w:r>
        <w:rPr>
          <w:rFonts w:asciiTheme="minorHAnsi" w:hAnsiTheme="minorHAnsi"/>
          <w:sz w:val="24"/>
          <w:szCs w:val="24"/>
          <w:lang w:val="en-GB"/>
        </w:rPr>
        <w:t xml:space="preserve">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6C5BA62F"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w:t>
      </w:r>
      <w:r w:rsidR="00762140">
        <w:rPr>
          <w:rFonts w:asciiTheme="minorHAnsi" w:hAnsiTheme="minorHAnsi"/>
          <w:sz w:val="24"/>
          <w:szCs w:val="24"/>
          <w:lang w:val="en-GB"/>
        </w:rPr>
        <w:t>Research Practices</w:t>
      </w:r>
      <w:r w:rsidR="00A266F8">
        <w:rPr>
          <w:rFonts w:asciiTheme="minorHAnsi" w:hAnsiTheme="minorHAnsi"/>
          <w:sz w:val="24"/>
          <w:szCs w:val="24"/>
          <w:lang w:val="en-GB"/>
        </w:rPr>
        <w:t xml:space="preserve">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xml:space="preserve">. It is up to the Chair Group and student to decide whether the </w:t>
      </w:r>
      <w:r w:rsidR="00762140">
        <w:rPr>
          <w:rFonts w:asciiTheme="minorHAnsi" w:hAnsiTheme="minorHAnsi" w:cs="Arial"/>
          <w:kern w:val="36"/>
          <w:sz w:val="24"/>
          <w:szCs w:val="24"/>
          <w:lang w:val="en-GB"/>
        </w:rPr>
        <w:t>Research Practice</w:t>
      </w:r>
      <w:r w:rsidR="00A266F8">
        <w:rPr>
          <w:rFonts w:asciiTheme="minorHAnsi" w:hAnsiTheme="minorHAnsi" w:cs="Arial"/>
          <w:kern w:val="36"/>
          <w:sz w:val="24"/>
          <w:szCs w:val="24"/>
          <w:lang w:val="en-GB"/>
        </w:rPr>
        <w:t xml:space="preserve">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396DEE34" w:rsidR="00DE1009" w:rsidRDefault="00DE1009">
      <w:pPr>
        <w:widowControl/>
        <w:snapToGrid/>
        <w:spacing w:after="200" w:line="276" w:lineRule="auto"/>
        <w:rPr>
          <w:rFonts w:asciiTheme="minorHAnsi" w:hAnsiTheme="minorHAnsi"/>
          <w:sz w:val="24"/>
          <w:szCs w:val="24"/>
          <w:lang w:val="en-GB"/>
        </w:rPr>
      </w:pPr>
      <w:r>
        <w:rPr>
          <w:rFonts w:asciiTheme="minorHAnsi" w:hAnsiTheme="minorHAnsi"/>
          <w:sz w:val="24"/>
          <w:szCs w:val="24"/>
          <w:lang w:val="en-GB"/>
        </w:rPr>
        <w:br w:type="page"/>
      </w:r>
    </w:p>
    <w:p w14:paraId="356F5314" w14:textId="77777777" w:rsidR="00DE1009" w:rsidRPr="00CC0769" w:rsidRDefault="00DE1009" w:rsidP="00DE1009">
      <w:pPr>
        <w:rPr>
          <w:rFonts w:asciiTheme="minorHAnsi" w:eastAsia="Calibri" w:hAnsiTheme="minorHAnsi" w:cstheme="minorHAnsi"/>
          <w:b/>
          <w:sz w:val="28"/>
          <w:lang w:val="en-GB" w:eastAsia="en-US"/>
        </w:rPr>
      </w:pPr>
      <w:bookmarkStart w:id="8" w:name="_Toc45635523"/>
      <w:r w:rsidRPr="00CC0769">
        <w:rPr>
          <w:rFonts w:asciiTheme="minorHAnsi" w:hAnsiTheme="minorHAnsi" w:cstheme="minorHAnsi"/>
          <w:b/>
          <w:sz w:val="28"/>
          <w:lang w:val="en-GB" w:eastAsia="en-US"/>
        </w:rPr>
        <w:lastRenderedPageBreak/>
        <w:t xml:space="preserve">Appendix </w:t>
      </w:r>
      <w:r>
        <w:rPr>
          <w:rFonts w:asciiTheme="minorHAnsi" w:hAnsiTheme="minorHAnsi" w:cstheme="minorHAnsi"/>
          <w:b/>
          <w:sz w:val="28"/>
          <w:lang w:val="en-GB" w:eastAsia="en-US"/>
        </w:rPr>
        <w:t>1</w:t>
      </w:r>
      <w:r w:rsidRPr="00CC0769">
        <w:rPr>
          <w:rFonts w:asciiTheme="minorHAnsi" w:eastAsia="Calibri" w:hAnsiTheme="minorHAnsi" w:cstheme="minorHAnsi"/>
          <w:b/>
          <w:sz w:val="28"/>
          <w:lang w:val="en-GB" w:eastAsia="en-US"/>
        </w:rPr>
        <w:t>: Guidelines for defining your personal learning goals</w:t>
      </w:r>
      <w:bookmarkEnd w:id="8"/>
    </w:p>
    <w:p w14:paraId="0AD2FB03"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AF46646" w14:textId="77777777" w:rsidR="00DE1009" w:rsidRPr="00CC0769" w:rsidRDefault="00DE1009" w:rsidP="00DE100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6D04708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E5D0656"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31C90CA6"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8F71C5E" w14:textId="5516657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w:t>
      </w:r>
      <w:r w:rsidR="00162D25">
        <w:rPr>
          <w:rFonts w:asciiTheme="minorHAnsi" w:eastAsia="Verdana-Italic" w:hAnsiTheme="minorHAnsi" w:cstheme="minorHAnsi"/>
          <w:i/>
          <w:iCs/>
          <w:sz w:val="22"/>
          <w:lang w:val="en-GB"/>
        </w:rPr>
        <w:t>a chair group</w:t>
      </w:r>
      <w:r w:rsidRPr="00CC0769">
        <w:rPr>
          <w:rFonts w:asciiTheme="minorHAnsi" w:eastAsia="Verdana-Italic" w:hAnsiTheme="minorHAnsi" w:cstheme="minorHAnsi"/>
          <w:i/>
          <w:iCs/>
          <w:sz w:val="22"/>
          <w:lang w:val="en-GB"/>
        </w:rPr>
        <w:t xml:space="preserve"> is an appropriate career goal for me’.</w:t>
      </w:r>
    </w:p>
    <w:p w14:paraId="0B07F06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4A9D95D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1A8A9328"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513C1988"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9AC527F"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32E58EAE"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B9F7A0F"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01A6AEA"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30846834" w14:textId="1535D2E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have an open attitude and pro-actively ask for feedback. Furthermore, I have a conversation about that feedback to truly understand it. Based on this conversation, I design a plan to implement relevant feedback and consciously use that plan during my </w:t>
      </w:r>
      <w:r w:rsidR="00BB4951">
        <w:rPr>
          <w:rFonts w:ascii="Calibri" w:eastAsia="Verdana-Italic" w:hAnsi="Calibri" w:cs="Calibri"/>
          <w:i/>
          <w:iCs/>
          <w:sz w:val="22"/>
          <w:szCs w:val="22"/>
          <w:lang w:val="en-GB" w:eastAsia="en-US"/>
        </w:rPr>
        <w:t>Research Practice</w:t>
      </w:r>
      <w:r w:rsidRPr="00CC0769">
        <w:rPr>
          <w:rFonts w:ascii="Calibri" w:eastAsia="Verdana-Italic" w:hAnsi="Calibri" w:cs="Calibri"/>
          <w:i/>
          <w:iCs/>
          <w:sz w:val="22"/>
          <w:szCs w:val="22"/>
          <w:lang w:val="en-GB" w:eastAsia="en-US"/>
        </w:rPr>
        <w:t>. I welcome feedback from my colleagues and supervisor. I check with them whether I have improved regarding the feedback they gave me.’</w:t>
      </w:r>
    </w:p>
    <w:p w14:paraId="629E5A85" w14:textId="77777777" w:rsidR="00DE1009" w:rsidRPr="00CC0769" w:rsidRDefault="00DE1009" w:rsidP="00DE1009">
      <w:pPr>
        <w:autoSpaceDE w:val="0"/>
        <w:autoSpaceDN w:val="0"/>
        <w:adjustRightInd w:val="0"/>
        <w:rPr>
          <w:rFonts w:ascii="Calibri" w:eastAsia="Calibri" w:hAnsi="Calibri" w:cs="Calibri"/>
          <w:b/>
          <w:bCs/>
          <w:sz w:val="22"/>
          <w:szCs w:val="22"/>
          <w:lang w:val="en-GB" w:eastAsia="en-US"/>
        </w:rPr>
      </w:pPr>
    </w:p>
    <w:p w14:paraId="70039307" w14:textId="77777777" w:rsidR="00DE1009" w:rsidRPr="00CC0769" w:rsidRDefault="00DE1009" w:rsidP="00DE100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42C7744"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48E8522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13A3A17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077543A5"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38B0D16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725D582B"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020C52F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DD7DCEB" w14:textId="77777777" w:rsidR="00DE1009" w:rsidRPr="00CC0769" w:rsidRDefault="00DE1009" w:rsidP="00DE100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4D4301A2" w14:textId="4CE9D199"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supervisor and I will look on internet to provide me with elaborate information on receiving feedback and set up my own rules.</w:t>
      </w:r>
    </w:p>
    <w:p w14:paraId="1EA281AA" w14:textId="48FBBACC"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colleagues by asking them for feedback about my </w:t>
      </w:r>
      <w:r w:rsidR="00BB4951" w:rsidRPr="00CC0769">
        <w:rPr>
          <w:rFonts w:ascii="Calibri" w:eastAsia="Verdana-Italic" w:hAnsi="Calibri" w:cs="Calibri"/>
          <w:i/>
          <w:iCs/>
          <w:sz w:val="22"/>
          <w:szCs w:val="22"/>
          <w:lang w:val="en-GB" w:eastAsia="en-US"/>
        </w:rPr>
        <w:t>behaviour</w:t>
      </w:r>
      <w:r w:rsidRPr="00CC0769">
        <w:rPr>
          <w:rFonts w:ascii="Calibri" w:eastAsia="Verdana-Italic" w:hAnsi="Calibri" w:cs="Calibri"/>
          <w:i/>
          <w:iCs/>
          <w:sz w:val="22"/>
          <w:szCs w:val="22"/>
          <w:lang w:val="en-GB" w:eastAsia="en-US"/>
        </w:rPr>
        <w:t>.</w:t>
      </w:r>
    </w:p>
    <w:p w14:paraId="5B551A1E"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6AD7D60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p>
    <w:p w14:paraId="753B92C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t>How to use your personal learning goals?</w:t>
      </w:r>
    </w:p>
    <w:p w14:paraId="097BB9D6" w14:textId="22F3EB0B"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lastRenderedPageBreak/>
        <w:t xml:space="preserve">The personal learning goals are the basis for your reflection report (by means of a self-assessment). They are key elements of your development throughout the </w:t>
      </w:r>
      <w:r w:rsidR="00BB4951">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and help you to prepare for your future career. </w:t>
      </w:r>
    </w:p>
    <w:p w14:paraId="6A9507DA" w14:textId="2D2ECE90"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w:t>
      </w:r>
      <w:r>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49581077"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Italic">
    <w:altName w:val="Batang"/>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040A0"/>
    <w:rsid w:val="000C4110"/>
    <w:rsid w:val="000D7CFB"/>
    <w:rsid w:val="001057D1"/>
    <w:rsid w:val="00162D25"/>
    <w:rsid w:val="0016354A"/>
    <w:rsid w:val="001A47BA"/>
    <w:rsid w:val="001E3F18"/>
    <w:rsid w:val="00210B93"/>
    <w:rsid w:val="00227F45"/>
    <w:rsid w:val="0024414A"/>
    <w:rsid w:val="002572C1"/>
    <w:rsid w:val="003077E7"/>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6214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4951"/>
    <w:rsid w:val="00BB52F3"/>
    <w:rsid w:val="00C12703"/>
    <w:rsid w:val="00C55C73"/>
    <w:rsid w:val="00CA202E"/>
    <w:rsid w:val="00D81798"/>
    <w:rsid w:val="00D916FF"/>
    <w:rsid w:val="00DE1009"/>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purl.org/dc/terms/"/>
    <ds:schemaRef ds:uri="http://schemas.microsoft.com/office/2006/documentManagement/types"/>
    <ds:schemaRef ds:uri="5a26c40e-ceed-468e-8c17-b7b7bfce167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E50BB-05D8-4E45-8DD0-A548B5B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B84B6586.dotm</Template>
  <TotalTime>40</TotalTime>
  <Pages>8</Pages>
  <Words>1958</Words>
  <Characters>10772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5</cp:revision>
  <dcterms:created xsi:type="dcterms:W3CDTF">2020-07-17T07:00:00Z</dcterms:created>
  <dcterms:modified xsi:type="dcterms:W3CDTF">2020-07-17T07:39:00Z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