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388" w:type="dxa"/>
        <w:tblInd w:w="-885" w:type="dxa"/>
        <w:tblBorders>
          <w:top w:val="thickThinSmallGap" w:sz="24" w:space="0" w:color="808080" w:themeColor="background1" w:themeShade="80"/>
          <w:left w:val="thickThinSmallGap" w:sz="24" w:space="0" w:color="808080" w:themeColor="background1" w:themeShade="80"/>
          <w:bottom w:val="thickThinSmallGap" w:sz="24" w:space="0" w:color="808080" w:themeColor="background1" w:themeShade="80"/>
          <w:right w:val="thickThinSmall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4"/>
        <w:gridCol w:w="934"/>
        <w:gridCol w:w="934"/>
        <w:gridCol w:w="2586"/>
      </w:tblGrid>
      <w:tr w:rsidR="001D672B" w:rsidRPr="00813AA2" w:rsidTr="000E0894">
        <w:tc>
          <w:tcPr>
            <w:tcW w:w="5388" w:type="dxa"/>
            <w:gridSpan w:val="4"/>
            <w:tcBorders>
              <w:top w:val="nil"/>
              <w:left w:val="nil"/>
              <w:bottom w:val="thickThinSmallGap" w:sz="24" w:space="0" w:color="808080" w:themeColor="background1" w:themeShade="80"/>
              <w:right w:val="nil"/>
            </w:tcBorders>
          </w:tcPr>
          <w:p w:rsidR="001D672B" w:rsidRPr="00695D80" w:rsidRDefault="001D672B" w:rsidP="001D672B">
            <w:pPr>
              <w:tabs>
                <w:tab w:val="left" w:pos="5387"/>
              </w:tabs>
              <w:rPr>
                <w:color w:val="808080" w:themeColor="background1" w:themeShade="80"/>
                <w:sz w:val="12"/>
                <w:szCs w:val="12"/>
                <w:lang w:val="nl-NL"/>
              </w:rPr>
            </w:pPr>
            <w:r>
              <w:rPr>
                <w:color w:val="808080" w:themeColor="background1" w:themeShade="80"/>
                <w:sz w:val="12"/>
                <w:szCs w:val="12"/>
                <w:lang w:val="nl-NL"/>
              </w:rPr>
              <w:t>Alleen in te vullen door Wageningen Bioveterinary Research</w:t>
            </w:r>
          </w:p>
        </w:tc>
      </w:tr>
      <w:tr w:rsidR="00132C68" w:rsidRPr="00695D80" w:rsidTr="00132C68">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Uitpakken</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Registratie</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Controle registratie</w:t>
            </w:r>
          </w:p>
        </w:tc>
        <w:tc>
          <w:tcPr>
            <w:tcW w:w="2586"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Opdrachtnummer</w:t>
            </w:r>
          </w:p>
        </w:tc>
      </w:tr>
      <w:tr w:rsidR="00132C68" w:rsidTr="00132C68">
        <w:trPr>
          <w:trHeight w:val="1109"/>
        </w:trPr>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2586" w:type="dxa"/>
            <w:tcBorders>
              <w:top w:val="single" w:sz="4" w:space="0" w:color="808080" w:themeColor="background1" w:themeShade="80"/>
            </w:tcBorders>
          </w:tcPr>
          <w:p w:rsidR="00132C68" w:rsidRDefault="00132C68" w:rsidP="00132C68">
            <w:pPr>
              <w:tabs>
                <w:tab w:val="left" w:pos="5387"/>
              </w:tabs>
              <w:rPr>
                <w:b/>
                <w:lang w:val="nl-NL"/>
              </w:rPr>
            </w:pPr>
          </w:p>
        </w:tc>
      </w:tr>
    </w:tbl>
    <w:p w:rsidR="00837A2A" w:rsidRDefault="00837A2A" w:rsidP="008C777A">
      <w:pPr>
        <w:pStyle w:val="doCol"/>
        <w:ind w:left="-851"/>
        <w:rPr>
          <w:b/>
          <w:sz w:val="17"/>
          <w:szCs w:val="17"/>
        </w:rPr>
      </w:pPr>
    </w:p>
    <w:p w:rsidR="00837A2A" w:rsidRDefault="00837A2A" w:rsidP="008C777A">
      <w:pPr>
        <w:pStyle w:val="doCol"/>
        <w:ind w:left="-851"/>
        <w:rPr>
          <w:b/>
          <w:sz w:val="17"/>
          <w:szCs w:val="17"/>
        </w:rPr>
      </w:pPr>
    </w:p>
    <w:p w:rsidR="008C777A" w:rsidRDefault="00073643" w:rsidP="008C777A">
      <w:pPr>
        <w:pStyle w:val="doCol"/>
        <w:ind w:left="-851"/>
        <w:rPr>
          <w:b/>
          <w:sz w:val="17"/>
          <w:szCs w:val="17"/>
        </w:rPr>
      </w:pPr>
      <w:r>
        <w:rPr>
          <w:b/>
          <w:sz w:val="17"/>
          <w:szCs w:val="17"/>
        </w:rPr>
        <w:t xml:space="preserve">Inzendformulier </w:t>
      </w:r>
      <w:r w:rsidR="00C86540">
        <w:rPr>
          <w:b/>
          <w:sz w:val="17"/>
          <w:szCs w:val="17"/>
        </w:rPr>
        <w:t>Pluimvee / Siervogel</w:t>
      </w:r>
    </w:p>
    <w:p w:rsidR="00524F22" w:rsidRDefault="008C777A" w:rsidP="00F2481D">
      <w:pPr>
        <w:tabs>
          <w:tab w:val="left" w:pos="5387"/>
        </w:tabs>
        <w:ind w:left="-851"/>
        <w:rPr>
          <w:sz w:val="14"/>
          <w:szCs w:val="14"/>
          <w:lang w:val="nl-NL"/>
        </w:rPr>
      </w:pPr>
      <w:r w:rsidRPr="008C777A">
        <w:rPr>
          <w:sz w:val="14"/>
          <w:szCs w:val="14"/>
          <w:lang w:val="nl-NL"/>
        </w:rPr>
        <w:t>Inzendformulier</w:t>
      </w:r>
      <w:r w:rsidR="001D672B">
        <w:rPr>
          <w:sz w:val="14"/>
          <w:szCs w:val="14"/>
          <w:lang w:val="nl-NL"/>
        </w:rPr>
        <w:t xml:space="preserve"> zo volledig mogelijk invullen.</w:t>
      </w:r>
    </w:p>
    <w:p w:rsidR="00837A2A" w:rsidRDefault="00837A2A" w:rsidP="00853B57">
      <w:pPr>
        <w:tabs>
          <w:tab w:val="left" w:pos="5387"/>
        </w:tabs>
        <w:spacing w:after="12"/>
        <w:ind w:left="-851"/>
        <w:rPr>
          <w:b/>
          <w:sz w:val="16"/>
          <w:szCs w:val="16"/>
          <w:lang w:val="nl-NL"/>
        </w:rPr>
      </w:pPr>
    </w:p>
    <w:p w:rsidR="00853B57" w:rsidRPr="00022E52" w:rsidRDefault="00580154" w:rsidP="00853B57">
      <w:pPr>
        <w:tabs>
          <w:tab w:val="left" w:pos="5387"/>
        </w:tabs>
        <w:spacing w:after="12"/>
        <w:ind w:left="-851"/>
        <w:rPr>
          <w:b/>
          <w:sz w:val="16"/>
          <w:szCs w:val="16"/>
          <w:lang w:val="nl-NL"/>
        </w:rPr>
      </w:pPr>
      <w:r w:rsidRPr="00022E52">
        <w:rPr>
          <w:b/>
          <w:sz w:val="16"/>
          <w:szCs w:val="16"/>
          <w:lang w:val="nl-NL"/>
        </w:rPr>
        <w:t>Opdrachtgever:</w:t>
      </w:r>
    </w:p>
    <w:tbl>
      <w:tblPr>
        <w:tblStyle w:val="Tabelraster"/>
        <w:tblW w:w="5388" w:type="dxa"/>
        <w:tblInd w:w="-885" w:type="dxa"/>
        <w:tblLook w:val="04A0" w:firstRow="1" w:lastRow="0" w:firstColumn="1" w:lastColumn="0" w:noHBand="0" w:noVBand="1"/>
      </w:tblPr>
      <w:tblGrid>
        <w:gridCol w:w="1419"/>
        <w:gridCol w:w="3969"/>
      </w:tblGrid>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Klantnummer</w:t>
            </w:r>
            <w:r w:rsidR="004C7E6D">
              <w:rPr>
                <w:sz w:val="16"/>
                <w:szCs w:val="16"/>
                <w:vertAlign w:val="superscript"/>
                <w:lang w:val="nl-NL"/>
              </w:rPr>
              <w:t>1</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bookmarkStart w:id="0" w:name="_GoBack"/>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bookmarkEnd w:id="0"/>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Naam*</w:t>
            </w:r>
          </w:p>
        </w:tc>
        <w:tc>
          <w:tcPr>
            <w:tcW w:w="3969" w:type="dxa"/>
            <w:tcBorders>
              <w:bottom w:val="single" w:sz="4" w:space="0" w:color="auto"/>
            </w:tcBorders>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Adres*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Postcode*</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Woonplaats*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E-mail adres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bl>
    <w:p w:rsidR="00853B57" w:rsidRDefault="00853B57" w:rsidP="00837A2A">
      <w:pPr>
        <w:tabs>
          <w:tab w:val="left" w:pos="5387"/>
        </w:tabs>
        <w:spacing w:after="12"/>
        <w:rPr>
          <w:b/>
          <w:sz w:val="16"/>
          <w:szCs w:val="16"/>
          <w:lang w:val="nl-NL"/>
        </w:rPr>
      </w:pPr>
    </w:p>
    <w:p w:rsidR="00837A2A" w:rsidRDefault="00837A2A" w:rsidP="00837A2A">
      <w:pPr>
        <w:tabs>
          <w:tab w:val="left" w:pos="5387"/>
        </w:tabs>
        <w:spacing w:after="12"/>
        <w:rPr>
          <w:b/>
          <w:sz w:val="16"/>
          <w:szCs w:val="16"/>
          <w:lang w:val="nl-NL"/>
        </w:rPr>
      </w:pPr>
    </w:p>
    <w:p w:rsidR="00361EE5" w:rsidRPr="00022E52" w:rsidRDefault="00361EE5" w:rsidP="00853B57">
      <w:pPr>
        <w:tabs>
          <w:tab w:val="left" w:pos="5387"/>
        </w:tabs>
        <w:spacing w:after="12" w:line="240" w:lineRule="auto"/>
        <w:ind w:left="-851"/>
        <w:rPr>
          <w:b/>
          <w:sz w:val="16"/>
          <w:szCs w:val="16"/>
          <w:lang w:val="nl-NL"/>
        </w:rPr>
      </w:pPr>
      <w:r w:rsidRPr="00022E52">
        <w:rPr>
          <w:b/>
          <w:sz w:val="16"/>
          <w:szCs w:val="16"/>
          <w:lang w:val="nl-NL"/>
        </w:rPr>
        <w:t>Eigenaar:</w:t>
      </w:r>
    </w:p>
    <w:tbl>
      <w:tblPr>
        <w:tblStyle w:val="Tabelraster"/>
        <w:tblW w:w="5388" w:type="dxa"/>
        <w:tblInd w:w="-885" w:type="dxa"/>
        <w:tblLook w:val="04A0" w:firstRow="1" w:lastRow="0" w:firstColumn="1" w:lastColumn="0" w:noHBand="0" w:noVBand="1"/>
      </w:tblPr>
      <w:tblGrid>
        <w:gridCol w:w="1419"/>
        <w:gridCol w:w="3969"/>
      </w:tblGrid>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UBN</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Naam*</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Adres*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Postcode*</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Woonplaats*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E-mail adres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Klantnummer</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bl>
    <w:p w:rsidR="002C1D2B" w:rsidRDefault="00B91ECA" w:rsidP="00853B57">
      <w:pPr>
        <w:tabs>
          <w:tab w:val="left" w:pos="1134"/>
          <w:tab w:val="left" w:pos="5387"/>
        </w:tabs>
        <w:spacing w:after="0"/>
        <w:ind w:left="-851"/>
        <w:rPr>
          <w:b/>
          <w:sz w:val="16"/>
          <w:szCs w:val="16"/>
          <w:lang w:val="nl-NL"/>
        </w:rPr>
      </w:pPr>
      <w:r>
        <w:rPr>
          <w:b/>
          <w:sz w:val="16"/>
          <w:szCs w:val="16"/>
          <w:lang w:val="nl-NL"/>
        </w:rPr>
        <w:br/>
      </w:r>
    </w:p>
    <w:p w:rsidR="00E44420" w:rsidRDefault="00361EE5" w:rsidP="00853B57">
      <w:pPr>
        <w:tabs>
          <w:tab w:val="left" w:pos="1134"/>
          <w:tab w:val="left" w:pos="5387"/>
        </w:tabs>
        <w:spacing w:after="0"/>
        <w:ind w:left="-851"/>
        <w:rPr>
          <w:sz w:val="16"/>
          <w:szCs w:val="16"/>
          <w:lang w:val="nl-NL"/>
        </w:rPr>
      </w:pPr>
      <w:r w:rsidRPr="00022E52">
        <w:rPr>
          <w:b/>
          <w:sz w:val="16"/>
          <w:szCs w:val="16"/>
          <w:lang w:val="nl-NL"/>
        </w:rPr>
        <w:t>Diersoort</w:t>
      </w:r>
      <w:r w:rsidR="00225E1A" w:rsidRPr="00022E52">
        <w:rPr>
          <w:b/>
          <w:sz w:val="16"/>
          <w:szCs w:val="16"/>
          <w:lang w:val="nl-NL"/>
        </w:rPr>
        <w:t>*</w:t>
      </w:r>
      <w:r w:rsidRPr="00022E52">
        <w:rPr>
          <w:b/>
          <w:sz w:val="16"/>
          <w:szCs w:val="16"/>
          <w:lang w:val="nl-NL"/>
        </w:rPr>
        <w:t>:</w:t>
      </w:r>
      <w:r w:rsidRPr="00022E52">
        <w:rPr>
          <w:b/>
          <w:sz w:val="16"/>
          <w:szCs w:val="16"/>
          <w:lang w:val="nl-NL"/>
        </w:rPr>
        <w:tab/>
      </w:r>
      <w:sdt>
        <w:sdtPr>
          <w:rPr>
            <w:b/>
            <w:sz w:val="16"/>
            <w:szCs w:val="16"/>
            <w:lang w:val="nl-NL"/>
          </w:rPr>
          <w:id w:val="586118471"/>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00A510A4">
        <w:rPr>
          <w:sz w:val="16"/>
          <w:szCs w:val="16"/>
          <w:lang w:val="nl-NL"/>
        </w:rPr>
        <w:t>Pluimvee</w:t>
      </w:r>
      <w:r w:rsidRPr="00022E52">
        <w:rPr>
          <w:b/>
          <w:sz w:val="16"/>
          <w:szCs w:val="16"/>
          <w:lang w:val="nl-NL"/>
        </w:rPr>
        <w:br/>
      </w:r>
      <w:r w:rsidRPr="00022E52">
        <w:rPr>
          <w:b/>
          <w:sz w:val="16"/>
          <w:szCs w:val="16"/>
          <w:lang w:val="nl-NL"/>
        </w:rPr>
        <w:tab/>
      </w:r>
      <w:sdt>
        <w:sdtPr>
          <w:rPr>
            <w:b/>
            <w:sz w:val="16"/>
            <w:szCs w:val="16"/>
            <w:lang w:val="nl-NL"/>
          </w:rPr>
          <w:id w:val="-564729570"/>
          <w14:checkbox>
            <w14:checked w14:val="0"/>
            <w14:checkedState w14:val="2612" w14:font="MS Gothic"/>
            <w14:uncheckedState w14:val="2610" w14:font="MS Gothic"/>
          </w14:checkbox>
        </w:sdtPr>
        <w:sdtEndPr/>
        <w:sdtContent>
          <w:r w:rsidR="00E44420">
            <w:rPr>
              <w:rFonts w:ascii="MS Gothic" w:eastAsia="MS Gothic" w:hAnsi="MS Gothic" w:hint="eastAsia"/>
              <w:b/>
              <w:sz w:val="16"/>
              <w:szCs w:val="16"/>
              <w:lang w:val="nl-NL"/>
            </w:rPr>
            <w:t>☐</w:t>
          </w:r>
        </w:sdtContent>
      </w:sdt>
      <w:r w:rsidRPr="00022E52">
        <w:rPr>
          <w:b/>
          <w:sz w:val="16"/>
          <w:szCs w:val="16"/>
          <w:lang w:val="nl-NL"/>
        </w:rPr>
        <w:t xml:space="preserve"> </w:t>
      </w:r>
      <w:r w:rsidR="00E44420">
        <w:rPr>
          <w:sz w:val="16"/>
          <w:szCs w:val="16"/>
          <w:lang w:val="nl-NL"/>
        </w:rPr>
        <w:t>Kip</w:t>
      </w:r>
      <w:r w:rsidRPr="00022E52">
        <w:rPr>
          <w:sz w:val="16"/>
          <w:szCs w:val="16"/>
          <w:lang w:val="nl-NL"/>
        </w:rPr>
        <w:br/>
      </w:r>
      <w:r w:rsidRPr="00022E52">
        <w:rPr>
          <w:b/>
          <w:sz w:val="16"/>
          <w:szCs w:val="16"/>
          <w:lang w:val="nl-NL"/>
        </w:rPr>
        <w:tab/>
      </w:r>
      <w:sdt>
        <w:sdtPr>
          <w:rPr>
            <w:b/>
            <w:sz w:val="16"/>
            <w:szCs w:val="16"/>
            <w:lang w:val="nl-NL"/>
          </w:rPr>
          <w:id w:val="-1713334206"/>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00B91ECA">
        <w:rPr>
          <w:sz w:val="16"/>
          <w:szCs w:val="16"/>
          <w:lang w:val="nl-NL"/>
        </w:rPr>
        <w:t>P</w:t>
      </w:r>
      <w:r w:rsidR="00E44420">
        <w:rPr>
          <w:sz w:val="16"/>
          <w:szCs w:val="16"/>
          <w:lang w:val="nl-NL"/>
        </w:rPr>
        <w:t>apagaai</w:t>
      </w:r>
      <w:r w:rsidR="00B91ECA">
        <w:rPr>
          <w:sz w:val="16"/>
          <w:szCs w:val="16"/>
          <w:lang w:val="nl-NL"/>
        </w:rPr>
        <w:t xml:space="preserve"> (-</w:t>
      </w:r>
      <w:r w:rsidR="00E44420">
        <w:rPr>
          <w:sz w:val="16"/>
          <w:szCs w:val="16"/>
          <w:lang w:val="nl-NL"/>
        </w:rPr>
        <w:t>achtige</w:t>
      </w:r>
      <w:r w:rsidR="00B91ECA">
        <w:rPr>
          <w:sz w:val="16"/>
          <w:szCs w:val="16"/>
          <w:lang w:val="nl-NL"/>
        </w:rPr>
        <w:t>)</w:t>
      </w:r>
    </w:p>
    <w:p w:rsidR="00225E1A" w:rsidRDefault="00E44420" w:rsidP="00853B57">
      <w:pPr>
        <w:tabs>
          <w:tab w:val="left" w:pos="1134"/>
          <w:tab w:val="left" w:pos="5387"/>
        </w:tabs>
        <w:spacing w:after="0"/>
        <w:ind w:left="-851"/>
        <w:rPr>
          <w:b/>
          <w:lang w:val="nl-NL"/>
        </w:rPr>
      </w:pPr>
      <w:r>
        <w:rPr>
          <w:b/>
          <w:sz w:val="16"/>
          <w:szCs w:val="16"/>
          <w:lang w:val="nl-NL"/>
        </w:rPr>
        <w:tab/>
      </w:r>
      <w:sdt>
        <w:sdtPr>
          <w:rPr>
            <w:b/>
            <w:sz w:val="16"/>
            <w:szCs w:val="16"/>
            <w:lang w:val="nl-NL"/>
          </w:rPr>
          <w:id w:val="1810369711"/>
          <w14:checkbox>
            <w14:checked w14:val="0"/>
            <w14:checkedState w14:val="2612" w14:font="MS Gothic"/>
            <w14:uncheckedState w14:val="2610" w14:font="MS Gothic"/>
          </w14:checkbox>
        </w:sdtPr>
        <w:sdtEndPr/>
        <w:sdtContent>
          <w:r>
            <w:rPr>
              <w:rFonts w:ascii="MS Gothic" w:eastAsia="MS Gothic" w:hAnsi="MS Gothic" w:hint="eastAsia"/>
              <w:b/>
              <w:sz w:val="16"/>
              <w:szCs w:val="16"/>
              <w:lang w:val="nl-NL"/>
            </w:rPr>
            <w:t>☐</w:t>
          </w:r>
        </w:sdtContent>
      </w:sdt>
      <w:r w:rsidRPr="00022E52">
        <w:rPr>
          <w:b/>
          <w:sz w:val="16"/>
          <w:szCs w:val="16"/>
          <w:lang w:val="nl-NL"/>
        </w:rPr>
        <w:t xml:space="preserve"> </w:t>
      </w:r>
      <w:r>
        <w:rPr>
          <w:sz w:val="16"/>
          <w:szCs w:val="16"/>
          <w:lang w:val="nl-NL"/>
        </w:rPr>
        <w:t>Parkiet</w:t>
      </w:r>
      <w:r w:rsidR="00B91ECA">
        <w:rPr>
          <w:sz w:val="16"/>
          <w:szCs w:val="16"/>
          <w:lang w:val="nl-NL"/>
        </w:rPr>
        <w:t xml:space="preserve"> (-</w:t>
      </w:r>
      <w:r>
        <w:rPr>
          <w:sz w:val="16"/>
          <w:szCs w:val="16"/>
          <w:lang w:val="nl-NL"/>
        </w:rPr>
        <w:t>achtige</w:t>
      </w:r>
      <w:r w:rsidR="00B91ECA">
        <w:rPr>
          <w:sz w:val="16"/>
          <w:szCs w:val="16"/>
          <w:lang w:val="nl-NL"/>
        </w:rPr>
        <w:t>)</w:t>
      </w:r>
      <w:r w:rsidRPr="00022E52">
        <w:rPr>
          <w:sz w:val="16"/>
          <w:szCs w:val="16"/>
          <w:lang w:val="nl-NL"/>
        </w:rPr>
        <w:br/>
      </w:r>
      <w:r w:rsidRPr="00022E52">
        <w:rPr>
          <w:b/>
          <w:sz w:val="16"/>
          <w:szCs w:val="16"/>
          <w:lang w:val="nl-NL"/>
        </w:rPr>
        <w:tab/>
      </w:r>
      <w:sdt>
        <w:sdtPr>
          <w:rPr>
            <w:b/>
            <w:sz w:val="16"/>
            <w:szCs w:val="16"/>
            <w:lang w:val="nl-NL"/>
          </w:rPr>
          <w:id w:val="-416175997"/>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Pr="00022E52">
        <w:rPr>
          <w:sz w:val="16"/>
          <w:szCs w:val="16"/>
          <w:lang w:val="nl-NL"/>
        </w:rPr>
        <w:t>Overig, nl. _________________</w:t>
      </w:r>
      <w:r w:rsidR="00225E1A" w:rsidRPr="00022E52">
        <w:rPr>
          <w:sz w:val="16"/>
          <w:szCs w:val="16"/>
          <w:lang w:val="nl-NL"/>
        </w:rPr>
        <w:br/>
      </w:r>
      <w:r w:rsidR="00225E1A" w:rsidRPr="00022E52">
        <w:rPr>
          <w:b/>
          <w:sz w:val="16"/>
          <w:szCs w:val="16"/>
          <w:lang w:val="nl-NL"/>
        </w:rPr>
        <w:t>Referentie:</w:t>
      </w:r>
      <w:r w:rsidR="00225E1A" w:rsidRPr="00022E52">
        <w:rPr>
          <w:b/>
          <w:sz w:val="16"/>
          <w:szCs w:val="16"/>
          <w:lang w:val="nl-NL"/>
        </w:rPr>
        <w:br/>
      </w:r>
      <w:r w:rsidR="00AE4E57">
        <w:rPr>
          <w:sz w:val="12"/>
          <w:szCs w:val="12"/>
          <w:lang w:val="nl-NL"/>
        </w:rPr>
        <w:t>Uw</w:t>
      </w:r>
      <w:r w:rsidR="00225E1A" w:rsidRPr="00225E1A">
        <w:rPr>
          <w:sz w:val="12"/>
          <w:szCs w:val="12"/>
          <w:lang w:val="nl-NL"/>
        </w:rPr>
        <w:t xml:space="preserve"> kenmerk  wordt vermeld op zowel uitslag als factuur</w:t>
      </w:r>
    </w:p>
    <w:tbl>
      <w:tblPr>
        <w:tblStyle w:val="Tabelraster"/>
        <w:tblW w:w="5354" w:type="dxa"/>
        <w:tblInd w:w="-851" w:type="dxa"/>
        <w:tblLook w:val="04A0" w:firstRow="1" w:lastRow="0" w:firstColumn="1" w:lastColumn="0" w:noHBand="0" w:noVBand="1"/>
      </w:tblPr>
      <w:tblGrid>
        <w:gridCol w:w="5354"/>
      </w:tblGrid>
      <w:tr w:rsidR="00225E1A" w:rsidRPr="00477B0D" w:rsidTr="00376040">
        <w:trPr>
          <w:trHeight w:val="340"/>
        </w:trPr>
        <w:tc>
          <w:tcPr>
            <w:tcW w:w="5354" w:type="dxa"/>
            <w:shd w:val="clear" w:color="auto" w:fill="EBF9DF"/>
            <w:vAlign w:val="center"/>
          </w:tcPr>
          <w:p w:rsidR="00225E1A" w:rsidRDefault="001A24D5" w:rsidP="001A24D5">
            <w:pPr>
              <w:tabs>
                <w:tab w:val="left" w:pos="1134"/>
                <w:tab w:val="left" w:pos="5387"/>
              </w:tabs>
              <w:rPr>
                <w:b/>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page" w:tblpX="459" w:tblpY="1847"/>
        <w:tblW w:w="5296" w:type="dxa"/>
        <w:tblLayout w:type="fixed"/>
        <w:tblLook w:val="04A0" w:firstRow="1" w:lastRow="0" w:firstColumn="1" w:lastColumn="0" w:noHBand="0" w:noVBand="1"/>
      </w:tblPr>
      <w:tblGrid>
        <w:gridCol w:w="2154"/>
        <w:gridCol w:w="648"/>
        <w:gridCol w:w="294"/>
        <w:gridCol w:w="629"/>
        <w:gridCol w:w="314"/>
        <w:gridCol w:w="314"/>
        <w:gridCol w:w="314"/>
        <w:gridCol w:w="314"/>
        <w:gridCol w:w="315"/>
      </w:tblGrid>
      <w:tr w:rsidR="00C87C18" w:rsidTr="002C1D2B">
        <w:trPr>
          <w:trHeight w:val="227"/>
        </w:trPr>
        <w:tc>
          <w:tcPr>
            <w:tcW w:w="2154" w:type="dxa"/>
            <w:tcBorders>
              <w:top w:val="nil"/>
              <w:left w:val="nil"/>
              <w:bottom w:val="nil"/>
            </w:tcBorders>
          </w:tcPr>
          <w:p w:rsidR="00C87C18" w:rsidRPr="00022E52" w:rsidRDefault="00C87C18" w:rsidP="002C1D2B">
            <w:pPr>
              <w:tabs>
                <w:tab w:val="left" w:pos="1134"/>
                <w:tab w:val="left" w:pos="5387"/>
              </w:tabs>
              <w:rPr>
                <w:b/>
                <w:sz w:val="16"/>
                <w:szCs w:val="16"/>
                <w:lang w:val="nl-NL"/>
              </w:rPr>
            </w:pPr>
            <w:r w:rsidRPr="00022E52">
              <w:rPr>
                <w:b/>
                <w:sz w:val="16"/>
                <w:szCs w:val="16"/>
                <w:lang w:val="nl-NL"/>
              </w:rPr>
              <w:t>Exportdatum</w:t>
            </w:r>
          </w:p>
        </w:tc>
        <w:tc>
          <w:tcPr>
            <w:tcW w:w="648" w:type="dxa"/>
            <w:shd w:val="clear" w:color="auto" w:fill="EBF9DF"/>
            <w:vAlign w:val="center"/>
          </w:tcPr>
          <w:p w:rsidR="00C87C18" w:rsidRDefault="00C87C18" w:rsidP="002C1D2B">
            <w:pPr>
              <w:tabs>
                <w:tab w:val="left" w:pos="1134"/>
                <w:tab w:val="left" w:pos="5387"/>
              </w:tabs>
              <w:rPr>
                <w:lang w:val="nl-NL"/>
              </w:rPr>
            </w:pPr>
            <w:r>
              <w:rPr>
                <w:sz w:val="16"/>
                <w:lang w:val="nl-NL"/>
              </w:rPr>
              <w:fldChar w:fldCharType="begin">
                <w:ffData>
                  <w:name w:val="Text1"/>
                  <w:enabled/>
                  <w:calcOnExit w:val="0"/>
                  <w:textInput>
                    <w:maxLength w:val="2"/>
                  </w:textInput>
                </w:ffData>
              </w:fldChar>
            </w:r>
            <w:bookmarkStart w:id="1" w:name="Text1"/>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bookmarkEnd w:id="1"/>
          </w:p>
        </w:tc>
        <w:tc>
          <w:tcPr>
            <w:tcW w:w="294" w:type="dxa"/>
            <w:tcBorders>
              <w:top w:val="nil"/>
              <w:bottom w:val="nil"/>
            </w:tcBorders>
          </w:tcPr>
          <w:p w:rsidR="00C87C18" w:rsidRDefault="00C87C18" w:rsidP="002C1D2B">
            <w:pPr>
              <w:tabs>
                <w:tab w:val="left" w:pos="1134"/>
                <w:tab w:val="left" w:pos="5387"/>
              </w:tabs>
              <w:rPr>
                <w:lang w:val="nl-NL"/>
              </w:rPr>
            </w:pPr>
            <w:r>
              <w:rPr>
                <w:lang w:val="nl-NL"/>
              </w:rPr>
              <w:t>-</w:t>
            </w:r>
          </w:p>
        </w:tc>
        <w:tc>
          <w:tcPr>
            <w:tcW w:w="629" w:type="dxa"/>
            <w:shd w:val="clear" w:color="auto" w:fill="EBF9DF"/>
            <w:vAlign w:val="center"/>
          </w:tcPr>
          <w:p w:rsidR="00C87C18" w:rsidRDefault="00C87C18" w:rsidP="002C1D2B">
            <w:pPr>
              <w:tabs>
                <w:tab w:val="left" w:pos="1134"/>
                <w:tab w:val="left" w:pos="5387"/>
              </w:tabs>
              <w:rPr>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C87C18" w:rsidRDefault="00C87C18" w:rsidP="002C1D2B">
            <w:pPr>
              <w:tabs>
                <w:tab w:val="left" w:pos="1134"/>
                <w:tab w:val="left" w:pos="5387"/>
              </w:tabs>
              <w:rPr>
                <w:lang w:val="nl-NL"/>
              </w:rPr>
            </w:pPr>
            <w:r>
              <w:rPr>
                <w:lang w:val="nl-NL"/>
              </w:rPr>
              <w:t>-</w:t>
            </w:r>
          </w:p>
        </w:tc>
        <w:tc>
          <w:tcPr>
            <w:tcW w:w="1257" w:type="dxa"/>
            <w:gridSpan w:val="4"/>
            <w:shd w:val="clear" w:color="auto" w:fill="EBF9DF"/>
            <w:vAlign w:val="center"/>
          </w:tcPr>
          <w:p w:rsidR="00C87C18" w:rsidRDefault="00C87C18" w:rsidP="002C1D2B">
            <w:pPr>
              <w:tabs>
                <w:tab w:val="left" w:pos="1134"/>
                <w:tab w:val="left" w:pos="5387"/>
              </w:tabs>
              <w:rPr>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2C1D2B">
        <w:trPr>
          <w:trHeight w:val="227"/>
        </w:trPr>
        <w:tc>
          <w:tcPr>
            <w:tcW w:w="2154" w:type="dxa"/>
            <w:tcBorders>
              <w:top w:val="nil"/>
              <w:left w:val="nil"/>
              <w:bottom w:val="nil"/>
              <w:right w:val="nil"/>
            </w:tcBorders>
          </w:tcPr>
          <w:p w:rsidR="009E6F70" w:rsidRPr="00022E52" w:rsidRDefault="009E6F70" w:rsidP="002C1D2B">
            <w:pPr>
              <w:tabs>
                <w:tab w:val="left" w:pos="1134"/>
                <w:tab w:val="left" w:pos="5387"/>
              </w:tabs>
              <w:rPr>
                <w:sz w:val="16"/>
                <w:szCs w:val="16"/>
                <w:lang w:val="nl-NL"/>
              </w:rPr>
            </w:pPr>
          </w:p>
        </w:tc>
        <w:tc>
          <w:tcPr>
            <w:tcW w:w="648" w:type="dxa"/>
            <w:tcBorders>
              <w:left w:val="nil"/>
              <w:bottom w:val="single" w:sz="4" w:space="0" w:color="auto"/>
              <w:right w:val="nil"/>
            </w:tcBorders>
            <w:vAlign w:val="center"/>
          </w:tcPr>
          <w:p w:rsidR="009E6F70" w:rsidRPr="00022E52" w:rsidRDefault="009E6F70" w:rsidP="002C1D2B">
            <w:pPr>
              <w:tabs>
                <w:tab w:val="left" w:pos="1134"/>
                <w:tab w:val="left" w:pos="5387"/>
              </w:tabs>
              <w:jc w:val="center"/>
              <w:rPr>
                <w:sz w:val="16"/>
                <w:szCs w:val="16"/>
                <w:lang w:val="nl-NL"/>
              </w:rPr>
            </w:pPr>
            <w:proofErr w:type="spellStart"/>
            <w:r w:rsidRPr="00022E52">
              <w:rPr>
                <w:sz w:val="16"/>
                <w:szCs w:val="16"/>
                <w:lang w:val="nl-NL"/>
              </w:rPr>
              <w:t>dd</w:t>
            </w:r>
            <w:proofErr w:type="spellEnd"/>
          </w:p>
        </w:tc>
        <w:tc>
          <w:tcPr>
            <w:tcW w:w="294" w:type="dxa"/>
            <w:tcBorders>
              <w:top w:val="nil"/>
              <w:left w:val="nil"/>
              <w:bottom w:val="nil"/>
              <w:right w:val="nil"/>
            </w:tcBorders>
            <w:vAlign w:val="center"/>
          </w:tcPr>
          <w:p w:rsidR="009E6F70" w:rsidRPr="00022E52" w:rsidRDefault="009E6F70" w:rsidP="002C1D2B">
            <w:pPr>
              <w:tabs>
                <w:tab w:val="left" w:pos="1134"/>
                <w:tab w:val="left" w:pos="5387"/>
              </w:tabs>
              <w:jc w:val="center"/>
              <w:rPr>
                <w:sz w:val="16"/>
                <w:szCs w:val="16"/>
                <w:lang w:val="nl-NL"/>
              </w:rPr>
            </w:pPr>
          </w:p>
        </w:tc>
        <w:tc>
          <w:tcPr>
            <w:tcW w:w="629" w:type="dxa"/>
            <w:tcBorders>
              <w:left w:val="nil"/>
              <w:bottom w:val="single" w:sz="4" w:space="0" w:color="auto"/>
              <w:right w:val="nil"/>
            </w:tcBorders>
            <w:vAlign w:val="center"/>
          </w:tcPr>
          <w:p w:rsidR="009E6F70" w:rsidRPr="00022E52" w:rsidRDefault="009E6F70" w:rsidP="002C1D2B">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2C1D2B">
            <w:pPr>
              <w:tabs>
                <w:tab w:val="left" w:pos="1134"/>
                <w:tab w:val="left" w:pos="5387"/>
              </w:tabs>
              <w:jc w:val="center"/>
              <w:rPr>
                <w:sz w:val="16"/>
                <w:szCs w:val="16"/>
                <w:lang w:val="nl-NL"/>
              </w:rPr>
            </w:pPr>
          </w:p>
        </w:tc>
        <w:tc>
          <w:tcPr>
            <w:tcW w:w="1257" w:type="dxa"/>
            <w:gridSpan w:val="4"/>
            <w:tcBorders>
              <w:left w:val="nil"/>
              <w:bottom w:val="single" w:sz="4" w:space="0" w:color="auto"/>
              <w:right w:val="nil"/>
            </w:tcBorders>
            <w:vAlign w:val="center"/>
          </w:tcPr>
          <w:p w:rsidR="009E6F70" w:rsidRPr="00022E52" w:rsidRDefault="00A12062" w:rsidP="002C1D2B">
            <w:pPr>
              <w:tabs>
                <w:tab w:val="left" w:pos="1134"/>
                <w:tab w:val="left" w:pos="5387"/>
              </w:tabs>
              <w:jc w:val="center"/>
              <w:rPr>
                <w:sz w:val="16"/>
                <w:szCs w:val="16"/>
                <w:lang w:val="nl-NL"/>
              </w:rPr>
            </w:pPr>
            <w:proofErr w:type="spellStart"/>
            <w:r>
              <w:rPr>
                <w:sz w:val="16"/>
                <w:szCs w:val="16"/>
                <w:lang w:val="nl-NL"/>
              </w:rPr>
              <w:t>j</w:t>
            </w:r>
            <w:r w:rsidR="009E6F70" w:rsidRPr="00022E52">
              <w:rPr>
                <w:sz w:val="16"/>
                <w:szCs w:val="16"/>
                <w:lang w:val="nl-NL"/>
              </w:rPr>
              <w:t>jj</w:t>
            </w:r>
            <w:r w:rsidR="002A129F">
              <w:rPr>
                <w:sz w:val="16"/>
                <w:szCs w:val="16"/>
                <w:lang w:val="nl-NL"/>
              </w:rPr>
              <w:t>j</w:t>
            </w:r>
            <w:proofErr w:type="spellEnd"/>
          </w:p>
        </w:tc>
      </w:tr>
      <w:tr w:rsidR="00A101AC" w:rsidTr="002C1D2B">
        <w:trPr>
          <w:trHeight w:val="227"/>
        </w:trPr>
        <w:tc>
          <w:tcPr>
            <w:tcW w:w="2154" w:type="dxa"/>
            <w:tcBorders>
              <w:top w:val="nil"/>
              <w:left w:val="nil"/>
              <w:bottom w:val="nil"/>
            </w:tcBorders>
          </w:tcPr>
          <w:p w:rsidR="00A101AC" w:rsidRPr="00022E52" w:rsidRDefault="00A101AC" w:rsidP="002C1D2B">
            <w:pPr>
              <w:tabs>
                <w:tab w:val="left" w:pos="1134"/>
                <w:tab w:val="left" w:pos="5387"/>
              </w:tabs>
              <w:rPr>
                <w:sz w:val="16"/>
                <w:szCs w:val="16"/>
                <w:lang w:val="nl-NL"/>
              </w:rPr>
            </w:pPr>
            <w:r w:rsidRPr="00022E52">
              <w:rPr>
                <w:sz w:val="16"/>
                <w:szCs w:val="16"/>
                <w:lang w:val="nl-NL"/>
              </w:rPr>
              <w:t>Monstername datum</w:t>
            </w:r>
          </w:p>
        </w:tc>
        <w:tc>
          <w:tcPr>
            <w:tcW w:w="648" w:type="dxa"/>
            <w:tcBorders>
              <w:bottom w:val="single" w:sz="4" w:space="0" w:color="auto"/>
            </w:tcBorders>
            <w:shd w:val="clear" w:color="auto" w:fill="EBF9DF"/>
            <w:vAlign w:val="center"/>
          </w:tcPr>
          <w:p w:rsidR="00A101AC" w:rsidRPr="00022E52" w:rsidRDefault="00A101AC" w:rsidP="002C1D2B">
            <w:pPr>
              <w:tabs>
                <w:tab w:val="left" w:pos="1134"/>
                <w:tab w:val="left" w:pos="5387"/>
              </w:tabs>
              <w:rPr>
                <w:sz w:val="16"/>
                <w:szCs w:val="16"/>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294" w:type="dxa"/>
            <w:tcBorders>
              <w:top w:val="nil"/>
              <w:bottom w:val="nil"/>
            </w:tcBorders>
          </w:tcPr>
          <w:p w:rsidR="00A101AC" w:rsidRPr="00022E52" w:rsidRDefault="00A101AC" w:rsidP="002C1D2B">
            <w:pPr>
              <w:tabs>
                <w:tab w:val="left" w:pos="1134"/>
                <w:tab w:val="left" w:pos="5387"/>
              </w:tabs>
              <w:rPr>
                <w:sz w:val="16"/>
                <w:szCs w:val="16"/>
                <w:lang w:val="nl-NL"/>
              </w:rPr>
            </w:pPr>
            <w:r w:rsidRPr="00022E52">
              <w:rPr>
                <w:sz w:val="16"/>
                <w:szCs w:val="16"/>
                <w:lang w:val="nl-NL"/>
              </w:rPr>
              <w:t>-</w:t>
            </w:r>
          </w:p>
        </w:tc>
        <w:tc>
          <w:tcPr>
            <w:tcW w:w="629" w:type="dxa"/>
            <w:tcBorders>
              <w:bottom w:val="single" w:sz="4" w:space="0" w:color="auto"/>
            </w:tcBorders>
            <w:shd w:val="clear" w:color="auto" w:fill="EBF9DF"/>
            <w:vAlign w:val="center"/>
          </w:tcPr>
          <w:p w:rsidR="00A101AC" w:rsidRPr="00022E52" w:rsidRDefault="00A101AC" w:rsidP="002C1D2B">
            <w:pPr>
              <w:tabs>
                <w:tab w:val="left" w:pos="1134"/>
                <w:tab w:val="left" w:pos="5387"/>
              </w:tabs>
              <w:rPr>
                <w:sz w:val="16"/>
                <w:szCs w:val="16"/>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A101AC" w:rsidRPr="00022E52" w:rsidRDefault="00A101AC" w:rsidP="002C1D2B">
            <w:pPr>
              <w:tabs>
                <w:tab w:val="left" w:pos="1134"/>
                <w:tab w:val="left" w:pos="5387"/>
              </w:tabs>
              <w:rPr>
                <w:sz w:val="16"/>
                <w:szCs w:val="16"/>
                <w:lang w:val="nl-NL"/>
              </w:rPr>
            </w:pPr>
            <w:r w:rsidRPr="00022E52">
              <w:rPr>
                <w:sz w:val="16"/>
                <w:szCs w:val="16"/>
                <w:lang w:val="nl-NL"/>
              </w:rPr>
              <w:t>-</w:t>
            </w:r>
          </w:p>
        </w:tc>
        <w:tc>
          <w:tcPr>
            <w:tcW w:w="1257" w:type="dxa"/>
            <w:gridSpan w:val="4"/>
            <w:tcBorders>
              <w:bottom w:val="single" w:sz="4" w:space="0" w:color="auto"/>
            </w:tcBorders>
            <w:shd w:val="clear" w:color="auto" w:fill="EBF9DF"/>
            <w:vAlign w:val="center"/>
          </w:tcPr>
          <w:p w:rsidR="00A101AC" w:rsidRPr="00A101AC" w:rsidRDefault="00A101AC" w:rsidP="002C1D2B">
            <w:pPr>
              <w:tabs>
                <w:tab w:val="left" w:pos="1134"/>
                <w:tab w:val="left" w:pos="5387"/>
              </w:tabs>
              <w:rPr>
                <w:sz w:val="16"/>
                <w:szCs w:val="16"/>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2C1D2B">
        <w:trPr>
          <w:trHeight w:val="227"/>
        </w:trPr>
        <w:tc>
          <w:tcPr>
            <w:tcW w:w="2154" w:type="dxa"/>
            <w:tcBorders>
              <w:top w:val="nil"/>
              <w:left w:val="nil"/>
              <w:bottom w:val="nil"/>
              <w:right w:val="nil"/>
            </w:tcBorders>
          </w:tcPr>
          <w:p w:rsidR="009E6F70" w:rsidRPr="00022E52" w:rsidRDefault="009E6F70" w:rsidP="002C1D2B">
            <w:pPr>
              <w:tabs>
                <w:tab w:val="left" w:pos="1134"/>
                <w:tab w:val="left" w:pos="5387"/>
              </w:tabs>
              <w:rPr>
                <w:sz w:val="16"/>
                <w:szCs w:val="16"/>
                <w:lang w:val="nl-NL"/>
              </w:rPr>
            </w:pPr>
          </w:p>
        </w:tc>
        <w:tc>
          <w:tcPr>
            <w:tcW w:w="648" w:type="dxa"/>
            <w:tcBorders>
              <w:top w:val="single" w:sz="4" w:space="0" w:color="auto"/>
              <w:left w:val="nil"/>
              <w:bottom w:val="nil"/>
              <w:right w:val="nil"/>
            </w:tcBorders>
          </w:tcPr>
          <w:p w:rsidR="009E6F70" w:rsidRPr="00022E52" w:rsidRDefault="009E6F70" w:rsidP="002C1D2B">
            <w:pPr>
              <w:tabs>
                <w:tab w:val="left" w:pos="1134"/>
                <w:tab w:val="left" w:pos="5387"/>
              </w:tabs>
              <w:rPr>
                <w:sz w:val="16"/>
                <w:szCs w:val="16"/>
                <w:lang w:val="nl-NL"/>
              </w:rPr>
            </w:pPr>
          </w:p>
        </w:tc>
        <w:tc>
          <w:tcPr>
            <w:tcW w:w="294" w:type="dxa"/>
            <w:tcBorders>
              <w:top w:val="nil"/>
              <w:left w:val="nil"/>
              <w:bottom w:val="nil"/>
              <w:right w:val="nil"/>
            </w:tcBorders>
          </w:tcPr>
          <w:p w:rsidR="009E6F70" w:rsidRPr="00022E52" w:rsidRDefault="009E6F70" w:rsidP="002C1D2B">
            <w:pPr>
              <w:tabs>
                <w:tab w:val="left" w:pos="1134"/>
                <w:tab w:val="left" w:pos="5387"/>
              </w:tabs>
              <w:rPr>
                <w:sz w:val="16"/>
                <w:szCs w:val="16"/>
                <w:lang w:val="nl-NL"/>
              </w:rPr>
            </w:pPr>
          </w:p>
        </w:tc>
        <w:tc>
          <w:tcPr>
            <w:tcW w:w="629" w:type="dxa"/>
            <w:tcBorders>
              <w:top w:val="single" w:sz="4" w:space="0" w:color="auto"/>
              <w:left w:val="nil"/>
              <w:bottom w:val="nil"/>
              <w:right w:val="nil"/>
            </w:tcBorders>
          </w:tcPr>
          <w:p w:rsidR="009E6F70" w:rsidRPr="00022E52" w:rsidRDefault="009E6F70" w:rsidP="002C1D2B">
            <w:pPr>
              <w:tabs>
                <w:tab w:val="left" w:pos="1134"/>
                <w:tab w:val="left" w:pos="5387"/>
              </w:tabs>
              <w:rPr>
                <w:sz w:val="16"/>
                <w:szCs w:val="16"/>
                <w:lang w:val="nl-NL"/>
              </w:rPr>
            </w:pPr>
          </w:p>
        </w:tc>
        <w:tc>
          <w:tcPr>
            <w:tcW w:w="314" w:type="dxa"/>
            <w:tcBorders>
              <w:top w:val="nil"/>
              <w:left w:val="nil"/>
              <w:bottom w:val="nil"/>
              <w:right w:val="nil"/>
            </w:tcBorders>
          </w:tcPr>
          <w:p w:rsidR="009E6F70" w:rsidRPr="00022E52" w:rsidRDefault="009E6F70" w:rsidP="002C1D2B">
            <w:pPr>
              <w:tabs>
                <w:tab w:val="left" w:pos="1134"/>
                <w:tab w:val="left" w:pos="5387"/>
              </w:tabs>
              <w:rPr>
                <w:sz w:val="16"/>
                <w:szCs w:val="16"/>
                <w:lang w:val="nl-NL"/>
              </w:rPr>
            </w:pPr>
          </w:p>
        </w:tc>
        <w:tc>
          <w:tcPr>
            <w:tcW w:w="314" w:type="dxa"/>
            <w:tcBorders>
              <w:top w:val="nil"/>
              <w:left w:val="nil"/>
              <w:bottom w:val="nil"/>
              <w:right w:val="nil"/>
            </w:tcBorders>
          </w:tcPr>
          <w:p w:rsidR="009E6F70" w:rsidRPr="00022E52" w:rsidRDefault="009E6F70" w:rsidP="002C1D2B">
            <w:pPr>
              <w:tabs>
                <w:tab w:val="left" w:pos="1134"/>
                <w:tab w:val="left" w:pos="5387"/>
              </w:tabs>
              <w:rPr>
                <w:sz w:val="16"/>
                <w:szCs w:val="16"/>
                <w:lang w:val="nl-NL"/>
              </w:rPr>
            </w:pPr>
          </w:p>
        </w:tc>
        <w:tc>
          <w:tcPr>
            <w:tcW w:w="314" w:type="dxa"/>
            <w:tcBorders>
              <w:top w:val="nil"/>
              <w:left w:val="nil"/>
              <w:bottom w:val="nil"/>
              <w:right w:val="nil"/>
            </w:tcBorders>
          </w:tcPr>
          <w:p w:rsidR="009E6F70" w:rsidRDefault="009E6F70" w:rsidP="002C1D2B">
            <w:pPr>
              <w:tabs>
                <w:tab w:val="left" w:pos="1134"/>
                <w:tab w:val="left" w:pos="5387"/>
              </w:tabs>
              <w:rPr>
                <w:lang w:val="nl-NL"/>
              </w:rPr>
            </w:pPr>
          </w:p>
        </w:tc>
        <w:tc>
          <w:tcPr>
            <w:tcW w:w="314" w:type="dxa"/>
            <w:tcBorders>
              <w:top w:val="nil"/>
              <w:left w:val="nil"/>
              <w:bottom w:val="nil"/>
              <w:right w:val="nil"/>
            </w:tcBorders>
          </w:tcPr>
          <w:p w:rsidR="009E6F70" w:rsidRDefault="009E6F70" w:rsidP="002C1D2B">
            <w:pPr>
              <w:tabs>
                <w:tab w:val="left" w:pos="1134"/>
                <w:tab w:val="left" w:pos="5387"/>
              </w:tabs>
              <w:rPr>
                <w:lang w:val="nl-NL"/>
              </w:rPr>
            </w:pPr>
          </w:p>
        </w:tc>
        <w:tc>
          <w:tcPr>
            <w:tcW w:w="315" w:type="dxa"/>
            <w:tcBorders>
              <w:top w:val="nil"/>
              <w:left w:val="nil"/>
              <w:bottom w:val="nil"/>
              <w:right w:val="nil"/>
            </w:tcBorders>
          </w:tcPr>
          <w:p w:rsidR="009E6F70" w:rsidRDefault="009E6F70" w:rsidP="002C1D2B">
            <w:pPr>
              <w:tabs>
                <w:tab w:val="left" w:pos="1134"/>
                <w:tab w:val="left" w:pos="5387"/>
              </w:tabs>
              <w:rPr>
                <w:lang w:val="nl-NL"/>
              </w:rPr>
            </w:pPr>
          </w:p>
        </w:tc>
      </w:tr>
      <w:tr w:rsidR="00853B57" w:rsidTr="002C1D2B">
        <w:trPr>
          <w:trHeight w:val="227"/>
        </w:trPr>
        <w:tc>
          <w:tcPr>
            <w:tcW w:w="2154" w:type="dxa"/>
            <w:tcBorders>
              <w:top w:val="nil"/>
              <w:left w:val="nil"/>
              <w:bottom w:val="nil"/>
              <w:right w:val="nil"/>
            </w:tcBorders>
          </w:tcPr>
          <w:p w:rsidR="00853B57" w:rsidRDefault="00853B57" w:rsidP="002C1D2B">
            <w:pPr>
              <w:tabs>
                <w:tab w:val="left" w:pos="1134"/>
                <w:tab w:val="left" w:pos="5387"/>
              </w:tabs>
              <w:rPr>
                <w:sz w:val="16"/>
                <w:szCs w:val="16"/>
                <w:lang w:val="nl-NL"/>
              </w:rPr>
            </w:pPr>
          </w:p>
          <w:p w:rsidR="00853B57" w:rsidRDefault="00853B57" w:rsidP="002C1D2B">
            <w:pPr>
              <w:tabs>
                <w:tab w:val="left" w:pos="1134"/>
                <w:tab w:val="left" w:pos="5387"/>
              </w:tabs>
              <w:rPr>
                <w:sz w:val="16"/>
                <w:szCs w:val="16"/>
                <w:lang w:val="nl-NL"/>
              </w:rPr>
            </w:pPr>
          </w:p>
          <w:p w:rsidR="00853B57" w:rsidRDefault="00853B57" w:rsidP="002C1D2B">
            <w:pPr>
              <w:tabs>
                <w:tab w:val="left" w:pos="1134"/>
                <w:tab w:val="left" w:pos="5387"/>
              </w:tabs>
              <w:rPr>
                <w:sz w:val="16"/>
                <w:szCs w:val="16"/>
                <w:lang w:val="nl-NL"/>
              </w:rPr>
            </w:pPr>
          </w:p>
          <w:p w:rsidR="00837A2A" w:rsidRDefault="00837A2A" w:rsidP="002C1D2B">
            <w:pPr>
              <w:tabs>
                <w:tab w:val="left" w:pos="1134"/>
                <w:tab w:val="left" w:pos="5387"/>
              </w:tabs>
              <w:rPr>
                <w:sz w:val="16"/>
                <w:szCs w:val="16"/>
                <w:lang w:val="nl-NL"/>
              </w:rPr>
            </w:pPr>
          </w:p>
          <w:p w:rsidR="00853B57" w:rsidRPr="00022E52" w:rsidRDefault="00853B57" w:rsidP="002C1D2B">
            <w:pPr>
              <w:tabs>
                <w:tab w:val="left" w:pos="1134"/>
                <w:tab w:val="left" w:pos="5387"/>
              </w:tabs>
              <w:rPr>
                <w:sz w:val="16"/>
                <w:szCs w:val="16"/>
                <w:lang w:val="nl-NL"/>
              </w:rPr>
            </w:pPr>
          </w:p>
        </w:tc>
        <w:tc>
          <w:tcPr>
            <w:tcW w:w="648" w:type="dxa"/>
            <w:tcBorders>
              <w:top w:val="nil"/>
              <w:left w:val="nil"/>
              <w:bottom w:val="nil"/>
              <w:right w:val="nil"/>
            </w:tcBorders>
          </w:tcPr>
          <w:p w:rsidR="00853B57" w:rsidRPr="00022E52" w:rsidRDefault="00853B57" w:rsidP="002C1D2B">
            <w:pPr>
              <w:tabs>
                <w:tab w:val="left" w:pos="1134"/>
                <w:tab w:val="left" w:pos="5387"/>
              </w:tabs>
              <w:rPr>
                <w:sz w:val="16"/>
                <w:szCs w:val="16"/>
                <w:lang w:val="nl-NL"/>
              </w:rPr>
            </w:pPr>
          </w:p>
        </w:tc>
        <w:tc>
          <w:tcPr>
            <w:tcW w:w="294" w:type="dxa"/>
            <w:tcBorders>
              <w:top w:val="nil"/>
              <w:left w:val="nil"/>
              <w:bottom w:val="nil"/>
              <w:right w:val="nil"/>
            </w:tcBorders>
          </w:tcPr>
          <w:p w:rsidR="00853B57" w:rsidRPr="00022E52" w:rsidRDefault="00853B57" w:rsidP="002C1D2B">
            <w:pPr>
              <w:tabs>
                <w:tab w:val="left" w:pos="1134"/>
                <w:tab w:val="left" w:pos="5387"/>
              </w:tabs>
              <w:rPr>
                <w:sz w:val="16"/>
                <w:szCs w:val="16"/>
                <w:lang w:val="nl-NL"/>
              </w:rPr>
            </w:pPr>
          </w:p>
        </w:tc>
        <w:tc>
          <w:tcPr>
            <w:tcW w:w="629" w:type="dxa"/>
            <w:tcBorders>
              <w:top w:val="nil"/>
              <w:left w:val="nil"/>
              <w:bottom w:val="nil"/>
              <w:right w:val="nil"/>
            </w:tcBorders>
          </w:tcPr>
          <w:p w:rsidR="00853B57" w:rsidRPr="00022E52" w:rsidRDefault="00853B57" w:rsidP="002C1D2B">
            <w:pPr>
              <w:tabs>
                <w:tab w:val="left" w:pos="1134"/>
                <w:tab w:val="left" w:pos="5387"/>
              </w:tabs>
              <w:rPr>
                <w:sz w:val="16"/>
                <w:szCs w:val="16"/>
                <w:lang w:val="nl-NL"/>
              </w:rPr>
            </w:pPr>
          </w:p>
        </w:tc>
        <w:tc>
          <w:tcPr>
            <w:tcW w:w="314" w:type="dxa"/>
            <w:tcBorders>
              <w:top w:val="nil"/>
              <w:left w:val="nil"/>
              <w:bottom w:val="nil"/>
              <w:right w:val="nil"/>
            </w:tcBorders>
          </w:tcPr>
          <w:p w:rsidR="00853B57" w:rsidRPr="00022E52" w:rsidRDefault="00853B57" w:rsidP="002C1D2B">
            <w:pPr>
              <w:tabs>
                <w:tab w:val="left" w:pos="1134"/>
                <w:tab w:val="left" w:pos="5387"/>
              </w:tabs>
              <w:rPr>
                <w:sz w:val="16"/>
                <w:szCs w:val="16"/>
                <w:lang w:val="nl-NL"/>
              </w:rPr>
            </w:pPr>
          </w:p>
        </w:tc>
        <w:tc>
          <w:tcPr>
            <w:tcW w:w="314" w:type="dxa"/>
            <w:tcBorders>
              <w:top w:val="nil"/>
              <w:left w:val="nil"/>
              <w:bottom w:val="nil"/>
              <w:right w:val="nil"/>
            </w:tcBorders>
          </w:tcPr>
          <w:p w:rsidR="00853B57" w:rsidRPr="00022E52" w:rsidRDefault="00853B57" w:rsidP="002C1D2B">
            <w:pPr>
              <w:tabs>
                <w:tab w:val="left" w:pos="1134"/>
                <w:tab w:val="left" w:pos="5387"/>
              </w:tabs>
              <w:rPr>
                <w:sz w:val="16"/>
                <w:szCs w:val="16"/>
                <w:lang w:val="nl-NL"/>
              </w:rPr>
            </w:pPr>
          </w:p>
        </w:tc>
        <w:tc>
          <w:tcPr>
            <w:tcW w:w="314" w:type="dxa"/>
            <w:tcBorders>
              <w:top w:val="nil"/>
              <w:left w:val="nil"/>
              <w:bottom w:val="nil"/>
              <w:right w:val="nil"/>
            </w:tcBorders>
          </w:tcPr>
          <w:p w:rsidR="00853B57" w:rsidRDefault="00853B57" w:rsidP="002C1D2B">
            <w:pPr>
              <w:tabs>
                <w:tab w:val="left" w:pos="1134"/>
                <w:tab w:val="left" w:pos="5387"/>
              </w:tabs>
              <w:rPr>
                <w:lang w:val="nl-NL"/>
              </w:rPr>
            </w:pPr>
          </w:p>
        </w:tc>
        <w:tc>
          <w:tcPr>
            <w:tcW w:w="314" w:type="dxa"/>
            <w:tcBorders>
              <w:top w:val="nil"/>
              <w:left w:val="nil"/>
              <w:bottom w:val="nil"/>
              <w:right w:val="nil"/>
            </w:tcBorders>
          </w:tcPr>
          <w:p w:rsidR="00853B57" w:rsidRDefault="00853B57" w:rsidP="002C1D2B">
            <w:pPr>
              <w:tabs>
                <w:tab w:val="left" w:pos="1134"/>
                <w:tab w:val="left" w:pos="5387"/>
              </w:tabs>
              <w:rPr>
                <w:lang w:val="nl-NL"/>
              </w:rPr>
            </w:pPr>
          </w:p>
        </w:tc>
        <w:tc>
          <w:tcPr>
            <w:tcW w:w="315" w:type="dxa"/>
            <w:tcBorders>
              <w:top w:val="nil"/>
              <w:left w:val="nil"/>
              <w:bottom w:val="nil"/>
              <w:right w:val="nil"/>
            </w:tcBorders>
          </w:tcPr>
          <w:p w:rsidR="00853B57" w:rsidRDefault="00853B57" w:rsidP="002C1D2B">
            <w:pPr>
              <w:tabs>
                <w:tab w:val="left" w:pos="1134"/>
                <w:tab w:val="left" w:pos="5387"/>
              </w:tabs>
              <w:rPr>
                <w:lang w:val="nl-NL"/>
              </w:rPr>
            </w:pPr>
          </w:p>
        </w:tc>
      </w:tr>
    </w:tbl>
    <w:p w:rsidR="002C1D2B" w:rsidRDefault="009E6F70" w:rsidP="009E6F70">
      <w:pPr>
        <w:tabs>
          <w:tab w:val="left" w:pos="0"/>
        </w:tabs>
        <w:ind w:left="-851"/>
        <w:rPr>
          <w:b/>
          <w:sz w:val="16"/>
          <w:szCs w:val="16"/>
        </w:rPr>
      </w:pPr>
      <w:r w:rsidRPr="002C1D2B">
        <w:rPr>
          <w:b/>
          <w:noProof/>
          <w:lang w:eastAsia="en-GB"/>
        </w:rPr>
        <w:t xml:space="preserve"> </w:t>
      </w:r>
      <w:r w:rsidR="003A4849" w:rsidRPr="002C1D2B">
        <w:rPr>
          <w:b/>
        </w:rPr>
        <w:br/>
      </w:r>
      <w:proofErr w:type="spellStart"/>
      <w:r w:rsidR="003A4849" w:rsidRPr="002C1D2B">
        <w:rPr>
          <w:b/>
          <w:sz w:val="16"/>
          <w:szCs w:val="16"/>
        </w:rPr>
        <w:t>Reden</w:t>
      </w:r>
      <w:proofErr w:type="spellEnd"/>
      <w:r w:rsidR="003A4849" w:rsidRPr="002C1D2B">
        <w:rPr>
          <w:b/>
          <w:sz w:val="16"/>
          <w:szCs w:val="16"/>
        </w:rPr>
        <w:t xml:space="preserve"> </w:t>
      </w:r>
      <w:proofErr w:type="spellStart"/>
      <w:r w:rsidR="003A4849" w:rsidRPr="002C1D2B">
        <w:rPr>
          <w:b/>
          <w:sz w:val="16"/>
          <w:szCs w:val="16"/>
        </w:rPr>
        <w:t>onderzoek</w:t>
      </w:r>
      <w:proofErr w:type="spellEnd"/>
      <w:r w:rsidR="003A4849" w:rsidRPr="002C1D2B">
        <w:rPr>
          <w:b/>
          <w:sz w:val="16"/>
          <w:szCs w:val="16"/>
        </w:rPr>
        <w:t>*:</w:t>
      </w:r>
      <w:r w:rsidR="001D672B" w:rsidRPr="002C1D2B">
        <w:rPr>
          <w:b/>
          <w:sz w:val="16"/>
          <w:szCs w:val="16"/>
        </w:rPr>
        <w:tab/>
      </w:r>
      <w:sdt>
        <w:sdtPr>
          <w:rPr>
            <w:b/>
            <w:sz w:val="16"/>
            <w:szCs w:val="16"/>
          </w:rPr>
          <w:id w:val="-1681191587"/>
          <w14:checkbox>
            <w14:checked w14:val="0"/>
            <w14:checkedState w14:val="2612" w14:font="MS Gothic"/>
            <w14:uncheckedState w14:val="2610" w14:font="MS Gothic"/>
          </w14:checkbox>
        </w:sdtPr>
        <w:sdtEndPr/>
        <w:sdtContent>
          <w:r w:rsidR="003A4849" w:rsidRPr="002C1D2B">
            <w:rPr>
              <w:rFonts w:ascii="MS Gothic" w:eastAsia="MS Gothic" w:hAnsi="MS Gothic" w:hint="eastAsia"/>
              <w:b/>
              <w:sz w:val="16"/>
              <w:szCs w:val="16"/>
            </w:rPr>
            <w:t>☐</w:t>
          </w:r>
        </w:sdtContent>
      </w:sdt>
      <w:r w:rsidR="003A4849" w:rsidRPr="002C1D2B">
        <w:rPr>
          <w:b/>
          <w:sz w:val="16"/>
          <w:szCs w:val="16"/>
        </w:rPr>
        <w:t xml:space="preserve"> </w:t>
      </w:r>
      <w:r w:rsidR="00524F22" w:rsidRPr="002C1D2B">
        <w:rPr>
          <w:sz w:val="16"/>
          <w:szCs w:val="16"/>
        </w:rPr>
        <w:t>Import</w:t>
      </w:r>
      <w:r w:rsidR="003A4849" w:rsidRPr="002C1D2B">
        <w:rPr>
          <w:sz w:val="16"/>
          <w:szCs w:val="16"/>
        </w:rPr>
        <w:br/>
      </w:r>
      <w:r w:rsidR="001D672B" w:rsidRPr="002C1D2B">
        <w:rPr>
          <w:b/>
          <w:sz w:val="16"/>
          <w:szCs w:val="16"/>
        </w:rPr>
        <w:tab/>
      </w:r>
      <w:r w:rsidR="001D672B" w:rsidRPr="002C1D2B">
        <w:rPr>
          <w:b/>
          <w:sz w:val="16"/>
          <w:szCs w:val="16"/>
        </w:rPr>
        <w:tab/>
      </w:r>
      <w:r w:rsidR="003A4849" w:rsidRPr="002C1D2B">
        <w:rPr>
          <w:b/>
          <w:sz w:val="16"/>
          <w:szCs w:val="16"/>
        </w:rPr>
        <w:tab/>
      </w:r>
      <w:sdt>
        <w:sdtPr>
          <w:rPr>
            <w:b/>
            <w:sz w:val="16"/>
            <w:szCs w:val="16"/>
          </w:rPr>
          <w:id w:val="-144742457"/>
          <w14:checkbox>
            <w14:checked w14:val="0"/>
            <w14:checkedState w14:val="2612" w14:font="MS Gothic"/>
            <w14:uncheckedState w14:val="2610" w14:font="MS Gothic"/>
          </w14:checkbox>
        </w:sdtPr>
        <w:sdtEndPr/>
        <w:sdtContent>
          <w:r w:rsidR="003A4849" w:rsidRPr="002C1D2B">
            <w:rPr>
              <w:rFonts w:ascii="MS Gothic" w:eastAsia="MS Gothic" w:hAnsi="MS Gothic" w:hint="eastAsia"/>
              <w:b/>
              <w:sz w:val="16"/>
              <w:szCs w:val="16"/>
            </w:rPr>
            <w:t>☐</w:t>
          </w:r>
        </w:sdtContent>
      </w:sdt>
      <w:r w:rsidR="003A4849" w:rsidRPr="002C1D2B">
        <w:rPr>
          <w:b/>
          <w:sz w:val="16"/>
          <w:szCs w:val="16"/>
        </w:rPr>
        <w:t xml:space="preserve"> </w:t>
      </w:r>
      <w:r w:rsidR="00524F22" w:rsidRPr="002C1D2B">
        <w:rPr>
          <w:sz w:val="16"/>
          <w:szCs w:val="16"/>
        </w:rPr>
        <w:t>Export</w:t>
      </w:r>
      <w:r w:rsidR="003A4849" w:rsidRPr="002C1D2B">
        <w:rPr>
          <w:b/>
          <w:sz w:val="16"/>
          <w:szCs w:val="16"/>
        </w:rPr>
        <w:br/>
      </w:r>
      <w:r w:rsidR="001D672B" w:rsidRPr="002C1D2B">
        <w:rPr>
          <w:b/>
          <w:sz w:val="16"/>
          <w:szCs w:val="16"/>
        </w:rPr>
        <w:tab/>
      </w:r>
      <w:r w:rsidR="001D672B" w:rsidRPr="002C1D2B">
        <w:rPr>
          <w:b/>
          <w:sz w:val="16"/>
          <w:szCs w:val="16"/>
        </w:rPr>
        <w:tab/>
      </w:r>
      <w:r w:rsidR="003A4849" w:rsidRPr="002C1D2B">
        <w:rPr>
          <w:b/>
          <w:sz w:val="16"/>
          <w:szCs w:val="16"/>
        </w:rPr>
        <w:tab/>
      </w:r>
      <w:sdt>
        <w:sdtPr>
          <w:rPr>
            <w:b/>
            <w:sz w:val="16"/>
            <w:szCs w:val="16"/>
          </w:rPr>
          <w:id w:val="-1606572562"/>
          <w14:checkbox>
            <w14:checked w14:val="0"/>
            <w14:checkedState w14:val="2612" w14:font="MS Gothic"/>
            <w14:uncheckedState w14:val="2610" w14:font="MS Gothic"/>
          </w14:checkbox>
        </w:sdtPr>
        <w:sdtEndPr/>
        <w:sdtContent>
          <w:r w:rsidR="003A4849" w:rsidRPr="002C1D2B">
            <w:rPr>
              <w:rFonts w:ascii="MS Gothic" w:eastAsia="MS Gothic" w:hAnsi="MS Gothic" w:hint="eastAsia"/>
              <w:b/>
              <w:sz w:val="16"/>
              <w:szCs w:val="16"/>
            </w:rPr>
            <w:t>☐</w:t>
          </w:r>
        </w:sdtContent>
      </w:sdt>
      <w:r w:rsidR="003A4849" w:rsidRPr="002C1D2B">
        <w:rPr>
          <w:b/>
          <w:sz w:val="16"/>
          <w:szCs w:val="16"/>
        </w:rPr>
        <w:t xml:space="preserve"> </w:t>
      </w:r>
      <w:r w:rsidR="00524F22" w:rsidRPr="002C1D2B">
        <w:rPr>
          <w:sz w:val="16"/>
          <w:szCs w:val="16"/>
        </w:rPr>
        <w:t>Screening</w:t>
      </w:r>
      <w:r w:rsidR="003A4849" w:rsidRPr="002C1D2B">
        <w:rPr>
          <w:b/>
          <w:sz w:val="16"/>
          <w:szCs w:val="16"/>
        </w:rPr>
        <w:br/>
      </w:r>
      <w:r w:rsidR="001D672B" w:rsidRPr="002C1D2B">
        <w:rPr>
          <w:b/>
          <w:sz w:val="16"/>
          <w:szCs w:val="16"/>
        </w:rPr>
        <w:tab/>
      </w:r>
      <w:r w:rsidR="001D672B" w:rsidRPr="002C1D2B">
        <w:rPr>
          <w:b/>
          <w:sz w:val="16"/>
          <w:szCs w:val="16"/>
        </w:rPr>
        <w:tab/>
      </w:r>
      <w:r w:rsidR="003A4849" w:rsidRPr="002C1D2B">
        <w:rPr>
          <w:b/>
          <w:sz w:val="16"/>
          <w:szCs w:val="16"/>
        </w:rPr>
        <w:tab/>
      </w:r>
      <w:sdt>
        <w:sdtPr>
          <w:rPr>
            <w:b/>
            <w:sz w:val="16"/>
            <w:szCs w:val="16"/>
          </w:rPr>
          <w:id w:val="-241876299"/>
          <w14:checkbox>
            <w14:checked w14:val="0"/>
            <w14:checkedState w14:val="2612" w14:font="MS Gothic"/>
            <w14:uncheckedState w14:val="2610" w14:font="MS Gothic"/>
          </w14:checkbox>
        </w:sdtPr>
        <w:sdtEndPr/>
        <w:sdtContent>
          <w:r w:rsidR="003A4849" w:rsidRPr="002C1D2B">
            <w:rPr>
              <w:rFonts w:ascii="MS Gothic" w:eastAsia="MS Gothic" w:hAnsi="MS Gothic" w:hint="eastAsia"/>
              <w:b/>
              <w:sz w:val="16"/>
              <w:szCs w:val="16"/>
            </w:rPr>
            <w:t>☐</w:t>
          </w:r>
        </w:sdtContent>
      </w:sdt>
      <w:r w:rsidR="003A4849" w:rsidRPr="002C1D2B">
        <w:rPr>
          <w:b/>
          <w:sz w:val="16"/>
          <w:szCs w:val="16"/>
        </w:rPr>
        <w:t xml:space="preserve"> </w:t>
      </w:r>
      <w:r w:rsidR="00524F22" w:rsidRPr="002C1D2B">
        <w:rPr>
          <w:sz w:val="16"/>
          <w:szCs w:val="16"/>
        </w:rPr>
        <w:t>Early Warning</w:t>
      </w:r>
      <w:r w:rsidR="003A4849" w:rsidRPr="002C1D2B">
        <w:rPr>
          <w:sz w:val="16"/>
          <w:szCs w:val="16"/>
        </w:rPr>
        <w:br/>
      </w:r>
      <w:r w:rsidR="003A4849" w:rsidRPr="002C1D2B">
        <w:rPr>
          <w:sz w:val="16"/>
          <w:szCs w:val="16"/>
        </w:rPr>
        <w:br/>
      </w:r>
      <w:r w:rsidR="00524F22" w:rsidRPr="002C1D2B">
        <w:rPr>
          <w:b/>
          <w:sz w:val="16"/>
          <w:szCs w:val="16"/>
        </w:rPr>
        <w:t>Export/Import land</w:t>
      </w:r>
      <w:r w:rsidR="003A4849" w:rsidRPr="002C1D2B">
        <w:rPr>
          <w:sz w:val="16"/>
          <w:szCs w:val="16"/>
        </w:rPr>
        <w:t>___________________________</w:t>
      </w:r>
      <w:r w:rsidR="001D672B" w:rsidRPr="002C1D2B">
        <w:rPr>
          <w:sz w:val="16"/>
          <w:szCs w:val="16"/>
        </w:rPr>
        <w:t>_____</w:t>
      </w:r>
      <w:r w:rsidR="003A4849" w:rsidRPr="002C1D2B">
        <w:rPr>
          <w:sz w:val="16"/>
          <w:szCs w:val="16"/>
        </w:rPr>
        <w:br/>
      </w:r>
      <w:r w:rsidRPr="002C1D2B">
        <w:rPr>
          <w:b/>
          <w:sz w:val="16"/>
          <w:szCs w:val="16"/>
        </w:rPr>
        <w:tab/>
      </w:r>
    </w:p>
    <w:p w:rsidR="00AB5151" w:rsidRPr="000212C3" w:rsidRDefault="002C1D2B" w:rsidP="000212C3">
      <w:pPr>
        <w:tabs>
          <w:tab w:val="left" w:pos="0"/>
        </w:tabs>
        <w:rPr>
          <w:b/>
          <w:sz w:val="16"/>
          <w:szCs w:val="16"/>
          <w:lang w:val="nl-NL"/>
        </w:rPr>
      </w:pPr>
      <w:r w:rsidRPr="002C1D2B">
        <w:rPr>
          <w:b/>
          <w:sz w:val="16"/>
          <w:szCs w:val="16"/>
        </w:rPr>
        <w:tab/>
      </w:r>
      <w:r w:rsidR="000212C3" w:rsidRPr="00813AA2">
        <w:rPr>
          <w:b/>
          <w:sz w:val="16"/>
          <w:szCs w:val="16"/>
          <w:lang w:val="nl-NL"/>
        </w:rPr>
        <w:br/>
      </w:r>
      <w:r w:rsidR="00AB5151" w:rsidRPr="006635CF">
        <w:rPr>
          <w:b/>
          <w:sz w:val="16"/>
          <w:szCs w:val="16"/>
          <w:lang w:val="nl-NL"/>
        </w:rPr>
        <w:t>Uitslag naar:</w:t>
      </w:r>
    </w:p>
    <w:p w:rsidR="00AB5151" w:rsidRPr="006635CF" w:rsidRDefault="00813AA2" w:rsidP="00695D80">
      <w:pPr>
        <w:spacing w:line="240" w:lineRule="auto"/>
        <w:rPr>
          <w:sz w:val="16"/>
          <w:szCs w:val="16"/>
          <w:lang w:val="nl-NL"/>
        </w:rPr>
      </w:pPr>
      <w:sdt>
        <w:sdtPr>
          <w:rPr>
            <w:b/>
            <w:sz w:val="16"/>
            <w:szCs w:val="16"/>
            <w:lang w:val="nl-NL"/>
          </w:rPr>
          <w:id w:val="-1434276038"/>
          <w14:checkbox>
            <w14:checked w14:val="1"/>
            <w14:checkedState w14:val="2612" w14:font="MS Gothic"/>
            <w14:uncheckedState w14:val="2610" w14:font="MS Gothic"/>
          </w14:checkbox>
        </w:sdtPr>
        <w:sdtEndPr/>
        <w:sdtContent>
          <w:r w:rsidR="00997E30">
            <w:rPr>
              <w:rFonts w:ascii="MS Gothic" w:eastAsia="MS Gothic" w:hAnsi="MS Gothic" w:hint="eastAsia"/>
              <w:b/>
              <w:sz w:val="16"/>
              <w:szCs w:val="16"/>
              <w:lang w:val="nl-NL"/>
            </w:rPr>
            <w:t>☒</w:t>
          </w:r>
        </w:sdtContent>
      </w:sdt>
      <w:r w:rsidR="00AB5151" w:rsidRPr="006635CF">
        <w:rPr>
          <w:sz w:val="16"/>
          <w:szCs w:val="16"/>
          <w:lang w:val="nl-NL"/>
        </w:rPr>
        <w:t xml:space="preserve"> Opdrachtgever</w:t>
      </w:r>
      <w:r w:rsidR="00696CE1">
        <w:rPr>
          <w:sz w:val="16"/>
          <w:szCs w:val="16"/>
          <w:lang w:val="nl-NL"/>
        </w:rPr>
        <w:t xml:space="preserve"> </w:t>
      </w:r>
      <w:r w:rsidR="00696CE1" w:rsidRPr="00696CE1">
        <w:rPr>
          <w:sz w:val="12"/>
          <w:szCs w:val="12"/>
          <w:lang w:val="nl-NL"/>
        </w:rPr>
        <w:t>(altijd)</w:t>
      </w:r>
    </w:p>
    <w:p w:rsidR="00AB5151" w:rsidRPr="006635CF" w:rsidRDefault="00813AA2" w:rsidP="00695D80">
      <w:pPr>
        <w:spacing w:line="240" w:lineRule="auto"/>
        <w:rPr>
          <w:sz w:val="16"/>
          <w:szCs w:val="16"/>
          <w:lang w:val="nl-NL"/>
        </w:rPr>
      </w:pPr>
      <w:sdt>
        <w:sdtPr>
          <w:rPr>
            <w:sz w:val="16"/>
            <w:szCs w:val="16"/>
            <w:lang w:val="nl-NL"/>
          </w:rPr>
          <w:id w:val="862404566"/>
          <w14:checkbox>
            <w14:checked w14:val="0"/>
            <w14:checkedState w14:val="2612" w14:font="MS Gothic"/>
            <w14:uncheckedState w14:val="2610" w14:font="MS Gothic"/>
          </w14:checkbox>
        </w:sdtPr>
        <w:sdtEndPr/>
        <w:sdtContent>
          <w:r w:rsidR="00AB5151" w:rsidRPr="006635CF">
            <w:rPr>
              <w:rFonts w:ascii="MS Gothic" w:eastAsia="MS Gothic" w:hAnsi="MS Gothic" w:hint="eastAsia"/>
              <w:sz w:val="16"/>
              <w:szCs w:val="16"/>
              <w:lang w:val="nl-NL"/>
            </w:rPr>
            <w:t>☐</w:t>
          </w:r>
        </w:sdtContent>
      </w:sdt>
      <w:r w:rsidR="00AB5151" w:rsidRPr="006635CF">
        <w:rPr>
          <w:sz w:val="16"/>
          <w:szCs w:val="16"/>
          <w:lang w:val="nl-NL"/>
        </w:rPr>
        <w:t xml:space="preserve"> Extra uitslag naar:</w:t>
      </w:r>
    </w:p>
    <w:tbl>
      <w:tblPr>
        <w:tblStyle w:val="Tabelraster"/>
        <w:tblW w:w="5070" w:type="dxa"/>
        <w:tblLook w:val="04A0" w:firstRow="1" w:lastRow="0" w:firstColumn="1" w:lastColumn="0" w:noHBand="0" w:noVBand="1"/>
      </w:tblPr>
      <w:tblGrid>
        <w:gridCol w:w="1391"/>
        <w:gridCol w:w="3679"/>
      </w:tblGrid>
      <w:tr w:rsidR="001A24D5" w:rsidRPr="000212C3" w:rsidTr="00376040">
        <w:trPr>
          <w:trHeight w:val="312"/>
        </w:trPr>
        <w:tc>
          <w:tcPr>
            <w:tcW w:w="1391" w:type="dxa"/>
            <w:vAlign w:val="center"/>
          </w:tcPr>
          <w:p w:rsidR="001A24D5" w:rsidRPr="006635CF" w:rsidRDefault="001A24D5" w:rsidP="00B7431D">
            <w:pPr>
              <w:rPr>
                <w:sz w:val="16"/>
                <w:szCs w:val="16"/>
                <w:lang w:val="nl-NL"/>
              </w:rPr>
            </w:pPr>
            <w:r w:rsidRPr="006635CF">
              <w:rPr>
                <w:sz w:val="16"/>
                <w:szCs w:val="16"/>
                <w:lang w:val="nl-NL"/>
              </w:rPr>
              <w:t>Klantnummer</w:t>
            </w:r>
            <w:r w:rsidRPr="00556836">
              <w:rPr>
                <w:sz w:val="16"/>
                <w:szCs w:val="16"/>
                <w:vertAlign w:val="superscript"/>
                <w:lang w:val="nl-NL"/>
              </w:rPr>
              <w:t>#</w:t>
            </w:r>
          </w:p>
        </w:tc>
        <w:tc>
          <w:tcPr>
            <w:tcW w:w="3679" w:type="dxa"/>
            <w:shd w:val="clear" w:color="auto" w:fill="EBF9DF"/>
            <w:vAlign w:val="center"/>
          </w:tcPr>
          <w:p w:rsidR="001A24D5" w:rsidRPr="000212C3" w:rsidRDefault="001A24D5" w:rsidP="00CB15EC">
            <w:pPr>
              <w:rPr>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0212C3" w:rsidTr="00376040">
        <w:trPr>
          <w:trHeight w:val="312"/>
        </w:trPr>
        <w:tc>
          <w:tcPr>
            <w:tcW w:w="1391" w:type="dxa"/>
            <w:vAlign w:val="center"/>
          </w:tcPr>
          <w:p w:rsidR="001A24D5" w:rsidRPr="006635CF" w:rsidRDefault="001A24D5" w:rsidP="00B7431D">
            <w:pPr>
              <w:rPr>
                <w:sz w:val="16"/>
                <w:szCs w:val="16"/>
                <w:lang w:val="nl-NL"/>
              </w:rPr>
            </w:pPr>
            <w:r>
              <w:rPr>
                <w:sz w:val="16"/>
                <w:szCs w:val="16"/>
                <w:lang w:val="nl-NL"/>
              </w:rPr>
              <w:t>Naam</w:t>
            </w:r>
          </w:p>
        </w:tc>
        <w:tc>
          <w:tcPr>
            <w:tcW w:w="3679" w:type="dxa"/>
            <w:shd w:val="clear" w:color="auto" w:fill="EBF9DF"/>
            <w:vAlign w:val="center"/>
          </w:tcPr>
          <w:p w:rsidR="001A24D5" w:rsidRPr="000212C3" w:rsidRDefault="001A24D5" w:rsidP="00CB15EC">
            <w:pPr>
              <w:rPr>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B7431D">
            <w:pPr>
              <w:rPr>
                <w:sz w:val="16"/>
                <w:szCs w:val="16"/>
                <w:lang w:val="nl-NL"/>
              </w:rPr>
            </w:pPr>
            <w:r w:rsidRPr="006635CF">
              <w:rPr>
                <w:sz w:val="16"/>
                <w:szCs w:val="16"/>
                <w:lang w:val="nl-NL"/>
              </w:rPr>
              <w:t>Adr</w:t>
            </w:r>
            <w:r>
              <w:rPr>
                <w:sz w:val="16"/>
                <w:szCs w:val="16"/>
                <w:lang w:val="nl-NL"/>
              </w:rPr>
              <w:t>es</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796530">
            <w:pPr>
              <w:rPr>
                <w:sz w:val="16"/>
                <w:szCs w:val="16"/>
                <w:lang w:val="nl-NL"/>
              </w:rPr>
            </w:pPr>
            <w:r w:rsidRPr="006635CF">
              <w:rPr>
                <w:sz w:val="16"/>
                <w:szCs w:val="16"/>
                <w:lang w:val="nl-NL"/>
              </w:rPr>
              <w:t>Postcode</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796530">
            <w:pPr>
              <w:rPr>
                <w:sz w:val="16"/>
                <w:szCs w:val="16"/>
                <w:lang w:val="nl-NL"/>
              </w:rPr>
            </w:pPr>
            <w:r w:rsidRPr="006635CF">
              <w:rPr>
                <w:sz w:val="16"/>
                <w:szCs w:val="16"/>
                <w:lang w:val="nl-NL"/>
              </w:rPr>
              <w:t>Woonplaats</w:t>
            </w:r>
          </w:p>
        </w:tc>
        <w:tc>
          <w:tcPr>
            <w:tcW w:w="3679" w:type="dxa"/>
            <w:shd w:val="clear" w:color="auto" w:fill="EBF9DF"/>
            <w:vAlign w:val="center"/>
          </w:tcPr>
          <w:p w:rsidR="001A24D5" w:rsidRDefault="001A24D5" w:rsidP="00CB15EC">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1A24D5" w:rsidRPr="00132C68" w:rsidTr="00376040">
        <w:trPr>
          <w:trHeight w:val="312"/>
        </w:trPr>
        <w:tc>
          <w:tcPr>
            <w:tcW w:w="1391" w:type="dxa"/>
            <w:vAlign w:val="center"/>
          </w:tcPr>
          <w:p w:rsidR="001A24D5" w:rsidRPr="006635CF" w:rsidRDefault="001A24D5" w:rsidP="00B7431D">
            <w:pPr>
              <w:rPr>
                <w:sz w:val="16"/>
                <w:szCs w:val="16"/>
                <w:lang w:val="nl-NL"/>
              </w:rPr>
            </w:pPr>
            <w:r w:rsidRPr="006635CF">
              <w:rPr>
                <w:sz w:val="16"/>
                <w:szCs w:val="16"/>
                <w:lang w:val="nl-NL"/>
              </w:rPr>
              <w:t>E-mail adres</w:t>
            </w:r>
          </w:p>
        </w:tc>
        <w:tc>
          <w:tcPr>
            <w:tcW w:w="3679" w:type="dxa"/>
            <w:shd w:val="clear" w:color="auto" w:fill="EBF9DF"/>
            <w:vAlign w:val="center"/>
          </w:tcPr>
          <w:p w:rsidR="001A24D5" w:rsidRDefault="00837A2A" w:rsidP="00CB15EC">
            <w:r>
              <w:rPr>
                <w:b/>
                <w:noProof/>
                <w:lang w:val="nl-NL" w:eastAsia="nl-NL"/>
              </w:rPr>
              <mc:AlternateContent>
                <mc:Choice Requires="wps">
                  <w:drawing>
                    <wp:anchor distT="0" distB="0" distL="114300" distR="114300" simplePos="0" relativeHeight="251656704" behindDoc="0" locked="0" layoutInCell="1" allowOverlap="1" wp14:anchorId="511A2E99" wp14:editId="747A7DA5">
                      <wp:simplePos x="0" y="0"/>
                      <wp:positionH relativeFrom="column">
                        <wp:posOffset>-1019175</wp:posOffset>
                      </wp:positionH>
                      <wp:positionV relativeFrom="paragraph">
                        <wp:posOffset>-1855470</wp:posOffset>
                      </wp:positionV>
                      <wp:extent cx="3339465" cy="2333625"/>
                      <wp:effectExtent l="0" t="0" r="13335" b="28575"/>
                      <wp:wrapNone/>
                      <wp:docPr id="2" name="Rechthoek 2"/>
                      <wp:cNvGraphicFramePr/>
                      <a:graphic xmlns:a="http://schemas.openxmlformats.org/drawingml/2006/main">
                        <a:graphicData uri="http://schemas.microsoft.com/office/word/2010/wordprocessingShape">
                          <wps:wsp>
                            <wps:cNvSpPr/>
                            <wps:spPr>
                              <a:xfrm>
                                <a:off x="0" y="0"/>
                                <a:ext cx="3339465"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AA73" id="Rechthoek 2" o:spid="_x0000_s1026" style="position:absolute;margin-left:-80.25pt;margin-top:-146.1pt;width:262.95pt;height:18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" filled="f" strokecolor="black [3213]" strokeweight="2pt"/>
                  </w:pict>
                </mc:Fallback>
              </mc:AlternateContent>
            </w:r>
            <w:r w:rsidR="001A24D5" w:rsidRPr="006D1DBF">
              <w:rPr>
                <w:sz w:val="16"/>
                <w:lang w:val="nl-NL"/>
              </w:rPr>
              <w:fldChar w:fldCharType="begin">
                <w:ffData>
                  <w:name w:val="Text1"/>
                  <w:enabled/>
                  <w:calcOnExit w:val="0"/>
                  <w:textInput/>
                </w:ffData>
              </w:fldChar>
            </w:r>
            <w:r w:rsidR="001A24D5" w:rsidRPr="006D1DBF">
              <w:rPr>
                <w:sz w:val="16"/>
                <w:lang w:val="nl-NL"/>
              </w:rPr>
              <w:instrText xml:space="preserve"> FORMTEXT </w:instrText>
            </w:r>
            <w:r w:rsidR="001A24D5" w:rsidRPr="006D1DBF">
              <w:rPr>
                <w:sz w:val="16"/>
                <w:lang w:val="nl-NL"/>
              </w:rPr>
            </w:r>
            <w:r w:rsidR="001A24D5" w:rsidRPr="006D1DBF">
              <w:rPr>
                <w:sz w:val="16"/>
                <w:lang w:val="nl-NL"/>
              </w:rPr>
              <w:fldChar w:fldCharType="separate"/>
            </w:r>
            <w:r w:rsidR="001A24D5" w:rsidRPr="006D1DBF">
              <w:rPr>
                <w:noProof/>
                <w:sz w:val="16"/>
                <w:lang w:val="nl-NL"/>
              </w:rPr>
              <w:t> </w:t>
            </w:r>
            <w:r w:rsidR="001A24D5" w:rsidRPr="006D1DBF">
              <w:rPr>
                <w:noProof/>
                <w:sz w:val="16"/>
                <w:lang w:val="nl-NL"/>
              </w:rPr>
              <w:t> </w:t>
            </w:r>
            <w:r w:rsidR="001A24D5" w:rsidRPr="006D1DBF">
              <w:rPr>
                <w:noProof/>
                <w:sz w:val="16"/>
                <w:lang w:val="nl-NL"/>
              </w:rPr>
              <w:t> </w:t>
            </w:r>
            <w:r w:rsidR="001A24D5" w:rsidRPr="006D1DBF">
              <w:rPr>
                <w:noProof/>
                <w:sz w:val="16"/>
                <w:lang w:val="nl-NL"/>
              </w:rPr>
              <w:t> </w:t>
            </w:r>
            <w:r w:rsidR="001A24D5" w:rsidRPr="006D1DBF">
              <w:rPr>
                <w:noProof/>
                <w:sz w:val="16"/>
                <w:lang w:val="nl-NL"/>
              </w:rPr>
              <w:t> </w:t>
            </w:r>
            <w:r w:rsidR="001A24D5" w:rsidRPr="006D1DBF">
              <w:rPr>
                <w:sz w:val="16"/>
                <w:lang w:val="nl-NL"/>
              </w:rPr>
              <w:fldChar w:fldCharType="end"/>
            </w:r>
          </w:p>
        </w:tc>
      </w:tr>
    </w:tbl>
    <w:p w:rsidR="00696CE1" w:rsidRDefault="00B91ECA" w:rsidP="00B7431D">
      <w:pPr>
        <w:spacing w:line="240" w:lineRule="auto"/>
        <w:rPr>
          <w:b/>
          <w:sz w:val="16"/>
          <w:szCs w:val="16"/>
          <w:lang w:val="nl-NL"/>
        </w:rPr>
      </w:pPr>
      <w:r w:rsidRPr="006635CF">
        <w:rPr>
          <w:b/>
          <w:noProof/>
          <w:sz w:val="16"/>
          <w:szCs w:val="16"/>
          <w:lang w:val="nl-NL" w:eastAsia="nl-NL"/>
        </w:rPr>
        <mc:AlternateContent>
          <mc:Choice Requires="wps">
            <w:drawing>
              <wp:anchor distT="0" distB="0" distL="114300" distR="114300" simplePos="0" relativeHeight="251658752" behindDoc="0" locked="0" layoutInCell="1" allowOverlap="1" wp14:anchorId="2D5663FC" wp14:editId="664677FC">
                <wp:simplePos x="0" y="0"/>
                <wp:positionH relativeFrom="column">
                  <wp:posOffset>-71120</wp:posOffset>
                </wp:positionH>
                <wp:positionV relativeFrom="paragraph">
                  <wp:posOffset>343535</wp:posOffset>
                </wp:positionV>
                <wp:extent cx="3339465" cy="4056380"/>
                <wp:effectExtent l="0" t="0" r="13335" b="20320"/>
                <wp:wrapNone/>
                <wp:docPr id="1" name="Rechthoek 1"/>
                <wp:cNvGraphicFramePr/>
                <a:graphic xmlns:a="http://schemas.openxmlformats.org/drawingml/2006/main">
                  <a:graphicData uri="http://schemas.microsoft.com/office/word/2010/wordprocessingShape">
                    <wps:wsp>
                      <wps:cNvSpPr/>
                      <wps:spPr>
                        <a:xfrm>
                          <a:off x="0" y="0"/>
                          <a:ext cx="3339465" cy="4056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3ED28" id="Rechthoek 1" o:spid="_x0000_s1026" style="position:absolute;margin-left:-5.6pt;margin-top:27.05pt;width:262.95pt;height:3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" filled="f" strokecolor="black [3213]" strokeweight="2pt"/>
            </w:pict>
          </mc:Fallback>
        </mc:AlternateContent>
      </w:r>
      <w:r w:rsidR="00B7431D" w:rsidRPr="006635CF">
        <w:rPr>
          <w:sz w:val="16"/>
          <w:szCs w:val="16"/>
          <w:lang w:val="nl-NL"/>
        </w:rPr>
        <w:br/>
      </w:r>
      <w:sdt>
        <w:sdtPr>
          <w:rPr>
            <w:sz w:val="16"/>
            <w:szCs w:val="16"/>
            <w:lang w:val="nl-NL"/>
          </w:rPr>
          <w:id w:val="-1080284469"/>
          <w14:checkbox>
            <w14:checked w14:val="0"/>
            <w14:checkedState w14:val="2612" w14:font="MS Gothic"/>
            <w14:uncheckedState w14:val="2610" w14:font="MS Gothic"/>
          </w14:checkbox>
        </w:sdtPr>
        <w:sdtEndPr/>
        <w:sdtContent>
          <w:r w:rsidR="00F2481D" w:rsidRPr="006635CF">
            <w:rPr>
              <w:rFonts w:ascii="MS Gothic" w:eastAsia="MS Gothic" w:hAnsi="MS Gothic" w:hint="eastAsia"/>
              <w:sz w:val="16"/>
              <w:szCs w:val="16"/>
              <w:lang w:val="nl-NL"/>
            </w:rPr>
            <w:t>☐</w:t>
          </w:r>
        </w:sdtContent>
      </w:sdt>
      <w:r w:rsidR="00F2481D" w:rsidRPr="006635CF">
        <w:rPr>
          <w:b/>
          <w:sz w:val="16"/>
          <w:szCs w:val="16"/>
          <w:lang w:val="nl-NL"/>
        </w:rPr>
        <w:t xml:space="preserve">   Uitslag in het Engels i.p.v. Nederlands</w:t>
      </w:r>
    </w:p>
    <w:p w:rsidR="00B7431D" w:rsidRPr="006635CF" w:rsidRDefault="00B7431D" w:rsidP="00B7431D">
      <w:pPr>
        <w:tabs>
          <w:tab w:val="left" w:pos="5387"/>
        </w:tabs>
        <w:spacing w:line="240" w:lineRule="auto"/>
        <w:rPr>
          <w:sz w:val="16"/>
          <w:szCs w:val="16"/>
          <w:lang w:val="nl-NL"/>
        </w:rPr>
      </w:pPr>
      <w:r w:rsidRPr="006635CF">
        <w:rPr>
          <w:b/>
          <w:sz w:val="16"/>
          <w:szCs w:val="16"/>
          <w:lang w:val="nl-NL"/>
        </w:rPr>
        <w:t>Factuur naar:</w:t>
      </w:r>
      <w:r w:rsidR="00556836">
        <w:rPr>
          <w:b/>
          <w:sz w:val="16"/>
          <w:szCs w:val="16"/>
          <w:lang w:val="nl-NL"/>
        </w:rPr>
        <w:t xml:space="preserve"> </w:t>
      </w:r>
      <w:r w:rsidR="00556836">
        <w:rPr>
          <w:b/>
          <w:sz w:val="16"/>
          <w:szCs w:val="16"/>
          <w:lang w:val="nl-NL"/>
        </w:rPr>
        <w:br/>
      </w:r>
      <w:r w:rsidR="00556836" w:rsidRPr="00556836">
        <w:rPr>
          <w:sz w:val="12"/>
          <w:szCs w:val="12"/>
          <w:lang w:val="nl-NL"/>
        </w:rPr>
        <w:t>(T</w:t>
      </w:r>
      <w:r w:rsidR="00556836">
        <w:rPr>
          <w:sz w:val="12"/>
          <w:szCs w:val="12"/>
          <w:lang w:val="nl-NL"/>
        </w:rPr>
        <w:t>enzij anders aangegeven ontvangt de opdrachtgever de factuur</w:t>
      </w:r>
      <w:r w:rsidR="001D672B">
        <w:rPr>
          <w:sz w:val="12"/>
          <w:szCs w:val="12"/>
          <w:lang w:val="nl-NL"/>
        </w:rPr>
        <w:t xml:space="preserve"> en is derhalve verantwoordelijk voor de betaling</w:t>
      </w:r>
      <w:r w:rsidR="00556836">
        <w:rPr>
          <w:sz w:val="12"/>
          <w:szCs w:val="12"/>
          <w:lang w:val="nl-NL"/>
        </w:rPr>
        <w:t>)</w:t>
      </w:r>
    </w:p>
    <w:p w:rsidR="00B7431D" w:rsidRPr="006635CF" w:rsidRDefault="00813AA2" w:rsidP="00B7431D">
      <w:pPr>
        <w:spacing w:line="240" w:lineRule="auto"/>
        <w:rPr>
          <w:sz w:val="16"/>
          <w:szCs w:val="16"/>
          <w:lang w:val="nl-NL"/>
        </w:rPr>
      </w:pPr>
      <w:sdt>
        <w:sdtPr>
          <w:rPr>
            <w:sz w:val="16"/>
            <w:szCs w:val="16"/>
            <w:lang w:val="nl-NL"/>
          </w:rPr>
          <w:id w:val="-1981303656"/>
          <w14:checkbox>
            <w14:checked w14:val="0"/>
            <w14:checkedState w14:val="2612" w14:font="MS Gothic"/>
            <w14:uncheckedState w14:val="2610" w14:font="MS Gothic"/>
          </w14:checkbox>
        </w:sdtPr>
        <w:sdtEndPr/>
        <w:sdtContent>
          <w:r w:rsidR="00B7431D" w:rsidRPr="006635CF">
            <w:rPr>
              <w:rFonts w:ascii="MS Gothic" w:eastAsia="MS Gothic" w:hAnsi="MS Gothic" w:hint="eastAsia"/>
              <w:sz w:val="16"/>
              <w:szCs w:val="16"/>
              <w:lang w:val="nl-NL"/>
            </w:rPr>
            <w:t>☐</w:t>
          </w:r>
        </w:sdtContent>
      </w:sdt>
      <w:r w:rsidR="00B7431D" w:rsidRPr="006635CF">
        <w:rPr>
          <w:sz w:val="16"/>
          <w:szCs w:val="16"/>
          <w:lang w:val="nl-NL"/>
        </w:rPr>
        <w:t xml:space="preserve"> </w:t>
      </w:r>
      <w:r w:rsidR="00B7431D" w:rsidRPr="008C777A">
        <w:rPr>
          <w:b/>
          <w:sz w:val="16"/>
          <w:szCs w:val="16"/>
          <w:lang w:val="nl-NL"/>
        </w:rPr>
        <w:t>Opdrachtgever</w:t>
      </w:r>
    </w:p>
    <w:p w:rsidR="00B7431D" w:rsidRPr="006635CF" w:rsidRDefault="00813AA2" w:rsidP="00B7431D">
      <w:pPr>
        <w:spacing w:line="240" w:lineRule="auto"/>
        <w:rPr>
          <w:sz w:val="16"/>
          <w:szCs w:val="16"/>
          <w:lang w:val="nl-NL"/>
        </w:rPr>
      </w:pPr>
      <w:sdt>
        <w:sdtPr>
          <w:rPr>
            <w:sz w:val="16"/>
            <w:szCs w:val="16"/>
            <w:lang w:val="nl-NL"/>
          </w:rPr>
          <w:id w:val="848754278"/>
          <w14:checkbox>
            <w14:checked w14:val="0"/>
            <w14:checkedState w14:val="2612" w14:font="MS Gothic"/>
            <w14:uncheckedState w14:val="2610" w14:font="MS Gothic"/>
          </w14:checkbox>
        </w:sdtPr>
        <w:sdtEndPr/>
        <w:sdtContent>
          <w:r w:rsidR="00B7431D" w:rsidRPr="006635CF">
            <w:rPr>
              <w:rFonts w:ascii="MS Gothic" w:eastAsia="MS Gothic" w:hAnsi="MS Gothic" w:hint="eastAsia"/>
              <w:sz w:val="16"/>
              <w:szCs w:val="16"/>
              <w:lang w:val="nl-NL"/>
            </w:rPr>
            <w:t>☐</w:t>
          </w:r>
        </w:sdtContent>
      </w:sdt>
      <w:r w:rsidR="00B7431D" w:rsidRPr="006635CF">
        <w:rPr>
          <w:sz w:val="16"/>
          <w:szCs w:val="16"/>
          <w:lang w:val="nl-NL"/>
        </w:rPr>
        <w:t xml:space="preserve"> </w:t>
      </w:r>
      <w:r w:rsidR="00B7431D" w:rsidRPr="008C777A">
        <w:rPr>
          <w:b/>
          <w:sz w:val="16"/>
          <w:szCs w:val="16"/>
          <w:lang w:val="nl-NL"/>
        </w:rPr>
        <w:t>Eigenaar</w:t>
      </w:r>
    </w:p>
    <w:tbl>
      <w:tblPr>
        <w:tblStyle w:val="Tabelraster"/>
        <w:tblW w:w="5104" w:type="dxa"/>
        <w:tblInd w:w="-34" w:type="dxa"/>
        <w:tblLook w:val="04A0" w:firstRow="1" w:lastRow="0" w:firstColumn="1" w:lastColumn="0" w:noHBand="0" w:noVBand="1"/>
      </w:tblPr>
      <w:tblGrid>
        <w:gridCol w:w="1843"/>
        <w:gridCol w:w="3261"/>
      </w:tblGrid>
      <w:tr w:rsidR="00B7431D" w:rsidRPr="00696CE1" w:rsidTr="00376040">
        <w:trPr>
          <w:trHeight w:val="312"/>
        </w:trPr>
        <w:tc>
          <w:tcPr>
            <w:tcW w:w="1843" w:type="dxa"/>
            <w:vAlign w:val="center"/>
          </w:tcPr>
          <w:p w:rsidR="00B7431D" w:rsidRPr="006635CF" w:rsidRDefault="00B7431D" w:rsidP="00B7431D">
            <w:pPr>
              <w:rPr>
                <w:sz w:val="16"/>
                <w:szCs w:val="16"/>
                <w:lang w:val="nl-NL"/>
              </w:rPr>
            </w:pPr>
            <w:r w:rsidRPr="006635CF">
              <w:rPr>
                <w:sz w:val="16"/>
                <w:szCs w:val="16"/>
                <w:lang w:val="nl-NL"/>
              </w:rPr>
              <w:t>Akkoord eigenaar</w:t>
            </w:r>
          </w:p>
        </w:tc>
        <w:tc>
          <w:tcPr>
            <w:tcW w:w="3261" w:type="dxa"/>
            <w:shd w:val="clear" w:color="auto" w:fill="EBF9DF"/>
            <w:vAlign w:val="center"/>
          </w:tcPr>
          <w:p w:rsidR="00B7431D" w:rsidRPr="006635CF" w:rsidRDefault="00813AA2" w:rsidP="00B7431D">
            <w:pPr>
              <w:jc w:val="center"/>
              <w:rPr>
                <w:sz w:val="16"/>
                <w:szCs w:val="16"/>
                <w:lang w:val="nl-NL"/>
              </w:rPr>
            </w:pPr>
            <w:sdt>
              <w:sdtPr>
                <w:rPr>
                  <w:sz w:val="16"/>
                  <w:szCs w:val="16"/>
                  <w:lang w:val="nl-NL"/>
                </w:rPr>
                <w:id w:val="1472101279"/>
                <w14:checkbox>
                  <w14:checked w14:val="0"/>
                  <w14:checkedState w14:val="2612" w14:font="MS Gothic"/>
                  <w14:uncheckedState w14:val="2610" w14:font="MS Gothic"/>
                </w14:checkbox>
              </w:sdtPr>
              <w:sdtEndPr/>
              <w:sdtContent>
                <w:r w:rsidR="00F831BB">
                  <w:rPr>
                    <w:rFonts w:ascii="MS Gothic" w:eastAsia="MS Gothic" w:hAnsi="MS Gothic" w:hint="eastAsia"/>
                    <w:sz w:val="16"/>
                    <w:szCs w:val="16"/>
                    <w:lang w:val="nl-NL"/>
                  </w:rPr>
                  <w:t>☐</w:t>
                </w:r>
              </w:sdtContent>
            </w:sdt>
          </w:p>
        </w:tc>
      </w:tr>
      <w:tr w:rsidR="001A24D5" w:rsidRPr="00696CE1" w:rsidTr="00376040">
        <w:trPr>
          <w:trHeight w:val="312"/>
        </w:trPr>
        <w:tc>
          <w:tcPr>
            <w:tcW w:w="1843" w:type="dxa"/>
            <w:vAlign w:val="center"/>
          </w:tcPr>
          <w:p w:rsidR="001A24D5" w:rsidRPr="006635CF" w:rsidRDefault="001A24D5" w:rsidP="00B7431D">
            <w:pPr>
              <w:rPr>
                <w:sz w:val="16"/>
                <w:szCs w:val="16"/>
                <w:lang w:val="nl-NL"/>
              </w:rPr>
            </w:pPr>
            <w:r w:rsidRPr="006635CF">
              <w:rPr>
                <w:sz w:val="16"/>
                <w:szCs w:val="16"/>
                <w:lang w:val="nl-NL"/>
              </w:rPr>
              <w:t>Datum:</w:t>
            </w:r>
          </w:p>
        </w:tc>
        <w:tc>
          <w:tcPr>
            <w:tcW w:w="3261" w:type="dxa"/>
            <w:shd w:val="clear" w:color="auto" w:fill="EBF9DF"/>
            <w:vAlign w:val="center"/>
          </w:tcPr>
          <w:p w:rsidR="001A24D5" w:rsidRDefault="001A24D5" w:rsidP="00CB15EC">
            <w:r w:rsidRPr="0010547E">
              <w:rPr>
                <w:sz w:val="16"/>
                <w:lang w:val="nl-NL"/>
              </w:rPr>
              <w:fldChar w:fldCharType="begin">
                <w:ffData>
                  <w:name w:val="Text1"/>
                  <w:enabled/>
                  <w:calcOnExit w:val="0"/>
                  <w:textInput/>
                </w:ffData>
              </w:fldChar>
            </w:r>
            <w:r w:rsidRPr="0010547E">
              <w:rPr>
                <w:sz w:val="16"/>
                <w:lang w:val="nl-NL"/>
              </w:rPr>
              <w:instrText xml:space="preserve"> FORMTEXT </w:instrText>
            </w:r>
            <w:r w:rsidRPr="0010547E">
              <w:rPr>
                <w:sz w:val="16"/>
                <w:lang w:val="nl-NL"/>
              </w:rPr>
            </w:r>
            <w:r w:rsidRPr="0010547E">
              <w:rPr>
                <w:sz w:val="16"/>
                <w:lang w:val="nl-NL"/>
              </w:rPr>
              <w:fldChar w:fldCharType="separate"/>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sz w:val="16"/>
                <w:lang w:val="nl-NL"/>
              </w:rPr>
              <w:fldChar w:fldCharType="end"/>
            </w:r>
          </w:p>
        </w:tc>
      </w:tr>
      <w:tr w:rsidR="001A24D5" w:rsidRPr="00696CE1" w:rsidTr="00376040">
        <w:trPr>
          <w:trHeight w:val="624"/>
        </w:trPr>
        <w:tc>
          <w:tcPr>
            <w:tcW w:w="1843" w:type="dxa"/>
            <w:vAlign w:val="center"/>
          </w:tcPr>
          <w:p w:rsidR="001A24D5" w:rsidRPr="006635CF" w:rsidRDefault="001A24D5" w:rsidP="00B7431D">
            <w:pPr>
              <w:rPr>
                <w:sz w:val="16"/>
                <w:szCs w:val="16"/>
                <w:lang w:val="nl-NL"/>
              </w:rPr>
            </w:pPr>
            <w:r w:rsidRPr="006635CF">
              <w:rPr>
                <w:sz w:val="16"/>
                <w:szCs w:val="16"/>
                <w:lang w:val="nl-NL"/>
              </w:rPr>
              <w:t>Handtekening eigenaar:</w:t>
            </w:r>
          </w:p>
        </w:tc>
        <w:tc>
          <w:tcPr>
            <w:tcW w:w="3261" w:type="dxa"/>
            <w:shd w:val="clear" w:color="auto" w:fill="EBF9DF"/>
            <w:vAlign w:val="center"/>
          </w:tcPr>
          <w:p w:rsidR="001A24D5" w:rsidRDefault="001A24D5" w:rsidP="00CB15EC">
            <w:r w:rsidRPr="0010547E">
              <w:rPr>
                <w:sz w:val="16"/>
                <w:lang w:val="nl-NL"/>
              </w:rPr>
              <w:fldChar w:fldCharType="begin">
                <w:ffData>
                  <w:name w:val="Text1"/>
                  <w:enabled/>
                  <w:calcOnExit w:val="0"/>
                  <w:textInput/>
                </w:ffData>
              </w:fldChar>
            </w:r>
            <w:r w:rsidRPr="0010547E">
              <w:rPr>
                <w:sz w:val="16"/>
                <w:lang w:val="nl-NL"/>
              </w:rPr>
              <w:instrText xml:space="preserve"> FORMTEXT </w:instrText>
            </w:r>
            <w:r w:rsidRPr="0010547E">
              <w:rPr>
                <w:sz w:val="16"/>
                <w:lang w:val="nl-NL"/>
              </w:rPr>
            </w:r>
            <w:r w:rsidRPr="0010547E">
              <w:rPr>
                <w:sz w:val="16"/>
                <w:lang w:val="nl-NL"/>
              </w:rPr>
              <w:fldChar w:fldCharType="separate"/>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sz w:val="16"/>
                <w:lang w:val="nl-NL"/>
              </w:rPr>
              <w:fldChar w:fldCharType="end"/>
            </w:r>
          </w:p>
        </w:tc>
      </w:tr>
    </w:tbl>
    <w:p w:rsidR="00B7431D" w:rsidRPr="006635CF" w:rsidRDefault="00B7431D" w:rsidP="00B7431D">
      <w:pPr>
        <w:spacing w:line="240" w:lineRule="auto"/>
        <w:rPr>
          <w:sz w:val="16"/>
          <w:szCs w:val="16"/>
          <w:lang w:val="nl-NL"/>
        </w:rPr>
      </w:pPr>
      <w:r w:rsidRPr="006635CF">
        <w:rPr>
          <w:sz w:val="16"/>
          <w:szCs w:val="16"/>
          <w:lang w:val="nl-NL"/>
        </w:rPr>
        <w:br/>
      </w:r>
      <w:sdt>
        <w:sdtPr>
          <w:rPr>
            <w:sz w:val="16"/>
            <w:szCs w:val="16"/>
            <w:lang w:val="nl-NL"/>
          </w:rPr>
          <w:id w:val="-2145034300"/>
          <w14:checkbox>
            <w14:checked w14:val="0"/>
            <w14:checkedState w14:val="2612" w14:font="MS Gothic"/>
            <w14:uncheckedState w14:val="2610" w14:font="MS Gothic"/>
          </w14:checkbox>
        </w:sdtPr>
        <w:sdtEndPr/>
        <w:sdtContent>
          <w:r w:rsidRPr="006635CF">
            <w:rPr>
              <w:rFonts w:ascii="MS Gothic" w:eastAsia="MS Gothic" w:hAnsi="MS Gothic" w:hint="eastAsia"/>
              <w:sz w:val="16"/>
              <w:szCs w:val="16"/>
              <w:lang w:val="nl-NL"/>
            </w:rPr>
            <w:t>☐</w:t>
          </w:r>
        </w:sdtContent>
      </w:sdt>
      <w:r w:rsidRPr="006635CF">
        <w:rPr>
          <w:sz w:val="16"/>
          <w:szCs w:val="16"/>
          <w:lang w:val="nl-NL"/>
        </w:rPr>
        <w:t xml:space="preserve"> </w:t>
      </w:r>
      <w:r w:rsidRPr="008C777A">
        <w:rPr>
          <w:b/>
          <w:sz w:val="16"/>
          <w:szCs w:val="16"/>
          <w:lang w:val="nl-NL"/>
        </w:rPr>
        <w:t>Overige</w:t>
      </w:r>
      <w:r w:rsidRPr="006635CF">
        <w:rPr>
          <w:sz w:val="16"/>
          <w:szCs w:val="16"/>
          <w:lang w:val="nl-NL"/>
        </w:rPr>
        <w:t>:</w:t>
      </w:r>
    </w:p>
    <w:tbl>
      <w:tblPr>
        <w:tblStyle w:val="Tabelraster"/>
        <w:tblW w:w="5070" w:type="dxa"/>
        <w:tblLook w:val="04A0" w:firstRow="1" w:lastRow="0" w:firstColumn="1" w:lastColumn="0" w:noHBand="0" w:noVBand="1"/>
      </w:tblPr>
      <w:tblGrid>
        <w:gridCol w:w="1809"/>
        <w:gridCol w:w="3261"/>
      </w:tblGrid>
      <w:tr w:rsidR="001A24D5" w:rsidRPr="006635CF" w:rsidTr="00376040">
        <w:trPr>
          <w:trHeight w:val="312"/>
        </w:trPr>
        <w:tc>
          <w:tcPr>
            <w:tcW w:w="1809" w:type="dxa"/>
            <w:vAlign w:val="center"/>
          </w:tcPr>
          <w:p w:rsidR="001A24D5" w:rsidRPr="006635CF" w:rsidRDefault="001A24D5" w:rsidP="00B7431D">
            <w:pPr>
              <w:rPr>
                <w:sz w:val="16"/>
                <w:szCs w:val="16"/>
                <w:lang w:val="nl-NL"/>
              </w:rPr>
            </w:pPr>
            <w:r w:rsidRPr="006635CF">
              <w:rPr>
                <w:sz w:val="16"/>
                <w:szCs w:val="16"/>
                <w:lang w:val="nl-NL"/>
              </w:rPr>
              <w:t>Klantnummer</w:t>
            </w:r>
            <w:r w:rsidRPr="00556836">
              <w:rPr>
                <w:sz w:val="16"/>
                <w:szCs w:val="16"/>
                <w:vertAlign w:val="superscript"/>
                <w:lang w:val="nl-NL"/>
              </w:rPr>
              <w:t>#</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796530">
            <w:pPr>
              <w:rPr>
                <w:sz w:val="16"/>
                <w:szCs w:val="16"/>
                <w:lang w:val="nl-NL"/>
              </w:rPr>
            </w:pPr>
            <w:r w:rsidRPr="006635CF">
              <w:rPr>
                <w:sz w:val="16"/>
                <w:szCs w:val="16"/>
                <w:lang w:val="nl-NL"/>
              </w:rPr>
              <w:t>Naam</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796530">
            <w:pPr>
              <w:rPr>
                <w:sz w:val="16"/>
                <w:szCs w:val="16"/>
                <w:lang w:val="nl-NL"/>
              </w:rPr>
            </w:pPr>
            <w:r w:rsidRPr="006635CF">
              <w:rPr>
                <w:sz w:val="16"/>
                <w:szCs w:val="16"/>
                <w:lang w:val="nl-NL"/>
              </w:rPr>
              <w:t>Adres</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796530">
            <w:pPr>
              <w:rPr>
                <w:sz w:val="16"/>
                <w:szCs w:val="16"/>
                <w:lang w:val="nl-NL"/>
              </w:rPr>
            </w:pPr>
            <w:r w:rsidRPr="006635CF">
              <w:rPr>
                <w:sz w:val="16"/>
                <w:szCs w:val="16"/>
                <w:lang w:val="nl-NL"/>
              </w:rPr>
              <w:t>Postcode</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796530">
            <w:pPr>
              <w:rPr>
                <w:sz w:val="16"/>
                <w:szCs w:val="16"/>
                <w:lang w:val="nl-NL"/>
              </w:rPr>
            </w:pPr>
            <w:r w:rsidRPr="006635CF">
              <w:rPr>
                <w:sz w:val="16"/>
                <w:szCs w:val="16"/>
                <w:lang w:val="nl-NL"/>
              </w:rPr>
              <w:t>Woonplaats</w:t>
            </w:r>
          </w:p>
        </w:tc>
        <w:tc>
          <w:tcPr>
            <w:tcW w:w="3261" w:type="dxa"/>
            <w:tcBorders>
              <w:bottom w:val="single" w:sz="4" w:space="0" w:color="auto"/>
            </w:tcBorders>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B7431D">
            <w:pPr>
              <w:rPr>
                <w:sz w:val="16"/>
                <w:szCs w:val="16"/>
                <w:lang w:val="nl-NL"/>
              </w:rPr>
            </w:pPr>
            <w:r w:rsidRPr="006635CF">
              <w:rPr>
                <w:sz w:val="16"/>
                <w:szCs w:val="16"/>
                <w:lang w:val="nl-NL"/>
              </w:rPr>
              <w:t>E-mail adres</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312"/>
        </w:trPr>
        <w:tc>
          <w:tcPr>
            <w:tcW w:w="1809" w:type="dxa"/>
            <w:vAlign w:val="center"/>
          </w:tcPr>
          <w:p w:rsidR="001A24D5" w:rsidRPr="006635CF" w:rsidRDefault="001A24D5" w:rsidP="00B7431D">
            <w:pPr>
              <w:rPr>
                <w:sz w:val="16"/>
                <w:szCs w:val="16"/>
                <w:lang w:val="nl-NL"/>
              </w:rPr>
            </w:pPr>
            <w:r w:rsidRPr="006635CF">
              <w:rPr>
                <w:sz w:val="16"/>
                <w:szCs w:val="16"/>
                <w:lang w:val="nl-NL"/>
              </w:rPr>
              <w:t>Datum:</w:t>
            </w:r>
          </w:p>
        </w:tc>
        <w:tc>
          <w:tcPr>
            <w:tcW w:w="3261" w:type="dxa"/>
            <w:shd w:val="clear" w:color="auto" w:fill="EBF9DF"/>
            <w:vAlign w:val="center"/>
          </w:tcPr>
          <w:p w:rsidR="001A24D5" w:rsidRDefault="001A24D5" w:rsidP="00CB15EC">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1A24D5" w:rsidRPr="006635CF" w:rsidTr="00376040">
        <w:trPr>
          <w:trHeight w:val="624"/>
        </w:trPr>
        <w:tc>
          <w:tcPr>
            <w:tcW w:w="1809" w:type="dxa"/>
            <w:vAlign w:val="center"/>
          </w:tcPr>
          <w:p w:rsidR="001A24D5" w:rsidRPr="006635CF" w:rsidRDefault="001A24D5" w:rsidP="00B7431D">
            <w:pPr>
              <w:rPr>
                <w:sz w:val="16"/>
                <w:szCs w:val="16"/>
                <w:lang w:val="nl-NL"/>
              </w:rPr>
            </w:pPr>
            <w:r w:rsidRPr="006635CF">
              <w:rPr>
                <w:sz w:val="16"/>
                <w:szCs w:val="16"/>
                <w:lang w:val="nl-NL"/>
              </w:rPr>
              <w:t>Handtekening:</w:t>
            </w:r>
          </w:p>
        </w:tc>
        <w:tc>
          <w:tcPr>
            <w:tcW w:w="3261" w:type="dxa"/>
            <w:shd w:val="clear" w:color="auto" w:fill="EBF9DF"/>
          </w:tcPr>
          <w:p w:rsidR="001A24D5" w:rsidRDefault="001A24D5"/>
        </w:tc>
      </w:tr>
    </w:tbl>
    <w:p w:rsidR="00132C68" w:rsidRPr="00022E52" w:rsidRDefault="000E0894" w:rsidP="00132C68">
      <w:pPr>
        <w:tabs>
          <w:tab w:val="left" w:pos="1134"/>
          <w:tab w:val="left" w:pos="5387"/>
        </w:tabs>
        <w:ind w:left="-142" w:right="-781"/>
        <w:rPr>
          <w:b/>
          <w:sz w:val="16"/>
          <w:szCs w:val="16"/>
          <w:lang w:val="nl-NL"/>
        </w:rPr>
      </w:pPr>
      <w:r>
        <w:rPr>
          <w:b/>
          <w:sz w:val="16"/>
          <w:szCs w:val="16"/>
          <w:lang w:val="nl-NL"/>
        </w:rPr>
        <w:br/>
      </w:r>
      <w:r w:rsidR="00132C68" w:rsidRPr="00022E52">
        <w:rPr>
          <w:b/>
          <w:sz w:val="16"/>
          <w:szCs w:val="16"/>
          <w:lang w:val="nl-NL"/>
        </w:rPr>
        <w:t>Opmerking:________________________________</w:t>
      </w:r>
      <w:r w:rsidR="00132C68">
        <w:rPr>
          <w:b/>
          <w:sz w:val="16"/>
          <w:szCs w:val="16"/>
          <w:lang w:val="nl-NL"/>
        </w:rPr>
        <w:t>__</w:t>
      </w:r>
    </w:p>
    <w:p w:rsidR="00132C68" w:rsidRPr="000212C3" w:rsidRDefault="00132C68" w:rsidP="000212C3">
      <w:pPr>
        <w:tabs>
          <w:tab w:val="left" w:pos="1134"/>
          <w:tab w:val="left" w:pos="5387"/>
        </w:tabs>
        <w:ind w:left="-142" w:right="-781"/>
        <w:rPr>
          <w:b/>
          <w:lang w:val="nl-NL"/>
        </w:rPr>
      </w:pPr>
      <w:r>
        <w:rPr>
          <w:b/>
          <w:lang w:val="nl-NL"/>
        </w:rPr>
        <w:t>________________________________________</w:t>
      </w:r>
    </w:p>
    <w:p w:rsidR="00B753D7" w:rsidRPr="00556836" w:rsidRDefault="00B753D7" w:rsidP="008C777A">
      <w:pPr>
        <w:tabs>
          <w:tab w:val="left" w:pos="1134"/>
          <w:tab w:val="left" w:pos="5387"/>
        </w:tabs>
        <w:spacing w:line="240" w:lineRule="auto"/>
        <w:ind w:left="-142" w:right="-781"/>
        <w:rPr>
          <w:sz w:val="16"/>
          <w:szCs w:val="16"/>
          <w:lang w:val="nl-NL"/>
        </w:rPr>
      </w:pPr>
      <w:r w:rsidRPr="006635CF">
        <w:rPr>
          <w:b/>
          <w:sz w:val="16"/>
          <w:szCs w:val="16"/>
          <w:lang w:val="nl-NL"/>
        </w:rPr>
        <w:t>Opdrachtgever</w:t>
      </w:r>
      <w:r w:rsidR="00556836">
        <w:rPr>
          <w:b/>
          <w:sz w:val="16"/>
          <w:szCs w:val="16"/>
          <w:lang w:val="nl-NL"/>
        </w:rPr>
        <w:br/>
      </w:r>
      <w:r w:rsidR="00556836" w:rsidRPr="008C777A">
        <w:rPr>
          <w:sz w:val="16"/>
          <w:szCs w:val="16"/>
          <w:lang w:val="nl-NL"/>
        </w:rPr>
        <w:t>(Door ondertekening van dit opdrachtformulier gaat u akkoord met de</w:t>
      </w:r>
      <w:r w:rsidR="00132C68" w:rsidRPr="008C777A">
        <w:rPr>
          <w:sz w:val="16"/>
          <w:szCs w:val="16"/>
          <w:lang w:val="nl-NL"/>
        </w:rPr>
        <w:t xml:space="preserve"> acceptatievoorwaarden van Wageningen Bioveterinary Research en de algemene voorwaarden van Wageningen University &amp; Research</w:t>
      </w:r>
      <w:r w:rsidR="00556836" w:rsidRPr="008C777A">
        <w:rPr>
          <w:sz w:val="16"/>
          <w:szCs w:val="16"/>
          <w:lang w:val="nl-NL"/>
        </w:rPr>
        <w:t>)</w:t>
      </w:r>
    </w:p>
    <w:tbl>
      <w:tblPr>
        <w:tblStyle w:val="Tabelraster"/>
        <w:tblW w:w="5104" w:type="dxa"/>
        <w:tblInd w:w="-34" w:type="dxa"/>
        <w:tblLook w:val="04A0" w:firstRow="1" w:lastRow="0" w:firstColumn="1" w:lastColumn="0" w:noHBand="0" w:noVBand="1"/>
      </w:tblPr>
      <w:tblGrid>
        <w:gridCol w:w="1843"/>
        <w:gridCol w:w="3261"/>
      </w:tblGrid>
      <w:tr w:rsidR="001A24D5" w:rsidRPr="006635CF" w:rsidTr="00376040">
        <w:trPr>
          <w:trHeight w:val="312"/>
        </w:trPr>
        <w:tc>
          <w:tcPr>
            <w:tcW w:w="1843" w:type="dxa"/>
            <w:vAlign w:val="center"/>
          </w:tcPr>
          <w:p w:rsidR="001A24D5" w:rsidRPr="006635CF" w:rsidRDefault="001A24D5" w:rsidP="00B753D7">
            <w:pPr>
              <w:rPr>
                <w:sz w:val="16"/>
                <w:szCs w:val="16"/>
                <w:lang w:val="nl-NL"/>
              </w:rPr>
            </w:pPr>
            <w:r w:rsidRPr="006635CF">
              <w:rPr>
                <w:sz w:val="16"/>
                <w:szCs w:val="16"/>
                <w:lang w:val="nl-NL"/>
              </w:rPr>
              <w:t>Naam:</w:t>
            </w:r>
          </w:p>
        </w:tc>
        <w:tc>
          <w:tcPr>
            <w:tcW w:w="3261" w:type="dxa"/>
            <w:shd w:val="clear" w:color="auto" w:fill="EBF9DF"/>
            <w:vAlign w:val="center"/>
          </w:tcPr>
          <w:p w:rsidR="001A24D5" w:rsidRDefault="001A24D5" w:rsidP="00C87C18">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1A24D5" w:rsidRPr="006635CF" w:rsidTr="00376040">
        <w:trPr>
          <w:trHeight w:val="312"/>
        </w:trPr>
        <w:tc>
          <w:tcPr>
            <w:tcW w:w="1843" w:type="dxa"/>
            <w:vAlign w:val="center"/>
          </w:tcPr>
          <w:p w:rsidR="001A24D5" w:rsidRPr="006635CF" w:rsidRDefault="001A24D5" w:rsidP="00B753D7">
            <w:pPr>
              <w:rPr>
                <w:sz w:val="16"/>
                <w:szCs w:val="16"/>
                <w:lang w:val="nl-NL"/>
              </w:rPr>
            </w:pPr>
            <w:r w:rsidRPr="006635CF">
              <w:rPr>
                <w:sz w:val="16"/>
                <w:szCs w:val="16"/>
                <w:lang w:val="nl-NL"/>
              </w:rPr>
              <w:t>Datum:</w:t>
            </w:r>
          </w:p>
        </w:tc>
        <w:tc>
          <w:tcPr>
            <w:tcW w:w="3261" w:type="dxa"/>
            <w:shd w:val="clear" w:color="auto" w:fill="EBF9DF"/>
            <w:vAlign w:val="center"/>
          </w:tcPr>
          <w:p w:rsidR="001A24D5" w:rsidRDefault="001A24D5" w:rsidP="00C87C18">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B753D7" w:rsidRPr="006635CF" w:rsidTr="00376040">
        <w:trPr>
          <w:trHeight w:val="624"/>
        </w:trPr>
        <w:tc>
          <w:tcPr>
            <w:tcW w:w="1843" w:type="dxa"/>
            <w:vAlign w:val="center"/>
          </w:tcPr>
          <w:p w:rsidR="00B753D7" w:rsidRPr="006635CF" w:rsidRDefault="00B753D7" w:rsidP="00B753D7">
            <w:pPr>
              <w:rPr>
                <w:sz w:val="16"/>
                <w:szCs w:val="16"/>
                <w:lang w:val="nl-NL"/>
              </w:rPr>
            </w:pPr>
            <w:r w:rsidRPr="006635CF">
              <w:rPr>
                <w:sz w:val="16"/>
                <w:szCs w:val="16"/>
                <w:lang w:val="nl-NL"/>
              </w:rPr>
              <w:t>Handtekening:</w:t>
            </w:r>
          </w:p>
        </w:tc>
        <w:tc>
          <w:tcPr>
            <w:tcW w:w="3261" w:type="dxa"/>
            <w:shd w:val="clear" w:color="auto" w:fill="EBF9DF"/>
            <w:vAlign w:val="center"/>
          </w:tcPr>
          <w:p w:rsidR="00B753D7" w:rsidRPr="006635CF" w:rsidRDefault="00B753D7" w:rsidP="00B753D7">
            <w:pPr>
              <w:rPr>
                <w:sz w:val="16"/>
                <w:szCs w:val="16"/>
                <w:lang w:val="nl-NL"/>
              </w:rPr>
            </w:pPr>
          </w:p>
        </w:tc>
      </w:tr>
    </w:tbl>
    <w:p w:rsidR="00586B27" w:rsidRDefault="00586B27" w:rsidP="00586B27">
      <w:pPr>
        <w:rPr>
          <w:b/>
          <w:sz w:val="18"/>
          <w:lang w:val="nl-NL"/>
        </w:rPr>
        <w:sectPr w:rsidR="00586B27" w:rsidSect="00F831BB">
          <w:headerReference w:type="default" r:id="rId8"/>
          <w:footerReference w:type="default" r:id="rId9"/>
          <w:type w:val="continuous"/>
          <w:pgSz w:w="11906" w:h="16838"/>
          <w:pgMar w:top="1588" w:right="1418" w:bottom="170" w:left="1418" w:header="142" w:footer="709" w:gutter="0"/>
          <w:cols w:num="2" w:space="708"/>
          <w:docGrid w:linePitch="360"/>
        </w:sectPr>
      </w:pPr>
    </w:p>
    <w:p w:rsidR="002B18CC" w:rsidRDefault="002B18CC" w:rsidP="002B18CC">
      <w:pPr>
        <w:rPr>
          <w:b/>
          <w:sz w:val="18"/>
          <w:lang w:val="nl-NL"/>
        </w:rPr>
      </w:pPr>
    </w:p>
    <w:p w:rsidR="00586B27" w:rsidRDefault="00586B27" w:rsidP="000B30FD">
      <w:pPr>
        <w:ind w:left="-426" w:firstLine="426"/>
        <w:rPr>
          <w:b/>
          <w:sz w:val="18"/>
          <w:lang w:val="nl-NL"/>
        </w:rPr>
      </w:pPr>
      <w:r w:rsidRPr="008C7C85">
        <w:rPr>
          <w:b/>
          <w:sz w:val="18"/>
          <w:lang w:val="nl-NL"/>
        </w:rPr>
        <w:t>Mons</w:t>
      </w:r>
      <w:r w:rsidR="00073643">
        <w:rPr>
          <w:b/>
          <w:sz w:val="18"/>
          <w:lang w:val="nl-NL"/>
        </w:rPr>
        <w:t xml:space="preserve">terbegeleidingsformulier </w:t>
      </w:r>
      <w:r w:rsidR="00E44420">
        <w:rPr>
          <w:b/>
          <w:sz w:val="18"/>
          <w:lang w:val="nl-NL"/>
        </w:rPr>
        <w:t>Pluimvee/Siervogel</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
        <w:gridCol w:w="1638"/>
        <w:gridCol w:w="453"/>
        <w:gridCol w:w="2265"/>
        <w:gridCol w:w="453"/>
        <w:gridCol w:w="1359"/>
        <w:gridCol w:w="453"/>
        <w:gridCol w:w="2830"/>
      </w:tblGrid>
      <w:tr w:rsidR="00084AA6" w:rsidRPr="00813AA2" w:rsidTr="00477B0D">
        <w:trPr>
          <w:trHeight w:val="227"/>
        </w:trPr>
        <w:tc>
          <w:tcPr>
            <w:tcW w:w="9889" w:type="dxa"/>
            <w:gridSpan w:val="8"/>
            <w:vAlign w:val="center"/>
          </w:tcPr>
          <w:p w:rsidR="00084AA6" w:rsidRDefault="00084AA6" w:rsidP="00477B0D">
            <w:pPr>
              <w:rPr>
                <w:b/>
                <w:sz w:val="18"/>
                <w:lang w:val="nl-NL"/>
              </w:rPr>
            </w:pPr>
            <w:r w:rsidRPr="008C7C85">
              <w:rPr>
                <w:sz w:val="16"/>
                <w:lang w:val="nl-NL"/>
              </w:rPr>
              <w:t>Kruis het ingestuurde type onderzoeksobject aan*:</w:t>
            </w:r>
          </w:p>
        </w:tc>
      </w:tr>
      <w:tr w:rsidR="00A713DF" w:rsidRPr="00E44420" w:rsidTr="00477B0D">
        <w:trPr>
          <w:trHeight w:val="227"/>
        </w:trPr>
        <w:tc>
          <w:tcPr>
            <w:tcW w:w="438" w:type="dxa"/>
            <w:vAlign w:val="center"/>
          </w:tcPr>
          <w:p w:rsidR="00A713DF" w:rsidRDefault="00813AA2" w:rsidP="00477B0D">
            <w:pPr>
              <w:rPr>
                <w:b/>
                <w:sz w:val="18"/>
                <w:lang w:val="nl-NL"/>
              </w:rPr>
            </w:pPr>
            <w:sdt>
              <w:sdtPr>
                <w:rPr>
                  <w:b/>
                  <w:sz w:val="20"/>
                  <w:szCs w:val="20"/>
                  <w:lang w:val="nl-NL"/>
                </w:rPr>
                <w:id w:val="1744363975"/>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638" w:type="dxa"/>
            <w:vAlign w:val="center"/>
          </w:tcPr>
          <w:p w:rsidR="00A713DF" w:rsidRDefault="00A713DF" w:rsidP="00477B0D">
            <w:pPr>
              <w:rPr>
                <w:b/>
                <w:sz w:val="18"/>
                <w:lang w:val="nl-NL"/>
              </w:rPr>
            </w:pPr>
            <w:r w:rsidRPr="009721BE">
              <w:rPr>
                <w:sz w:val="16"/>
                <w:lang w:val="nl-NL"/>
              </w:rPr>
              <w:t>Bloed (serum)</w:t>
            </w:r>
          </w:p>
        </w:tc>
        <w:tc>
          <w:tcPr>
            <w:tcW w:w="453" w:type="dxa"/>
            <w:vAlign w:val="center"/>
          </w:tcPr>
          <w:p w:rsidR="00A713DF" w:rsidRDefault="00813AA2" w:rsidP="00477B0D">
            <w:pPr>
              <w:rPr>
                <w:b/>
                <w:sz w:val="18"/>
                <w:lang w:val="nl-NL"/>
              </w:rPr>
            </w:pPr>
            <w:sdt>
              <w:sdtPr>
                <w:rPr>
                  <w:b/>
                  <w:sz w:val="20"/>
                  <w:szCs w:val="20"/>
                  <w:lang w:val="nl-NL"/>
                </w:rPr>
                <w:id w:val="1406345441"/>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2265" w:type="dxa"/>
            <w:vAlign w:val="center"/>
          </w:tcPr>
          <w:p w:rsidR="00A713DF" w:rsidRDefault="00E44420" w:rsidP="00E44420">
            <w:pPr>
              <w:rPr>
                <w:b/>
                <w:sz w:val="18"/>
                <w:lang w:val="nl-NL"/>
              </w:rPr>
            </w:pPr>
            <w:proofErr w:type="spellStart"/>
            <w:r>
              <w:rPr>
                <w:sz w:val="16"/>
                <w:lang w:val="nl-NL"/>
              </w:rPr>
              <w:t>Swab</w:t>
            </w:r>
            <w:proofErr w:type="spellEnd"/>
            <w:r>
              <w:rPr>
                <w:sz w:val="16"/>
                <w:lang w:val="nl-NL"/>
              </w:rPr>
              <w:t xml:space="preserve"> (Trachea)</w:t>
            </w:r>
          </w:p>
        </w:tc>
        <w:tc>
          <w:tcPr>
            <w:tcW w:w="453" w:type="dxa"/>
            <w:vAlign w:val="center"/>
          </w:tcPr>
          <w:p w:rsidR="00A713DF" w:rsidRDefault="00813AA2" w:rsidP="00477B0D">
            <w:pPr>
              <w:rPr>
                <w:b/>
                <w:sz w:val="18"/>
                <w:lang w:val="nl-NL"/>
              </w:rPr>
            </w:pPr>
            <w:sdt>
              <w:sdtPr>
                <w:rPr>
                  <w:b/>
                  <w:sz w:val="20"/>
                  <w:szCs w:val="20"/>
                  <w:lang w:val="nl-NL"/>
                </w:rPr>
                <w:id w:val="-622067417"/>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359" w:type="dxa"/>
            <w:vAlign w:val="center"/>
          </w:tcPr>
          <w:p w:rsidR="00A713DF" w:rsidRPr="00C13271" w:rsidRDefault="004C7E6D" w:rsidP="00477B0D">
            <w:pPr>
              <w:rPr>
                <w:sz w:val="16"/>
                <w:szCs w:val="16"/>
                <w:lang w:val="nl-NL"/>
              </w:rPr>
            </w:pPr>
            <w:proofErr w:type="spellStart"/>
            <w:r w:rsidRPr="00C13271">
              <w:rPr>
                <w:sz w:val="16"/>
                <w:szCs w:val="16"/>
                <w:lang w:val="nl-NL"/>
              </w:rPr>
              <w:t>Swab</w:t>
            </w:r>
            <w:proofErr w:type="spellEnd"/>
            <w:r w:rsidRPr="00C13271">
              <w:rPr>
                <w:sz w:val="16"/>
                <w:szCs w:val="16"/>
                <w:lang w:val="nl-NL"/>
              </w:rPr>
              <w:t>(Cloaca)</w:t>
            </w:r>
          </w:p>
        </w:tc>
        <w:tc>
          <w:tcPr>
            <w:tcW w:w="453" w:type="dxa"/>
            <w:tcBorders>
              <w:bottom w:val="single" w:sz="4" w:space="0" w:color="auto"/>
            </w:tcBorders>
            <w:vAlign w:val="center"/>
          </w:tcPr>
          <w:p w:rsidR="00A713DF" w:rsidRDefault="00813AA2" w:rsidP="00477B0D">
            <w:pPr>
              <w:rPr>
                <w:b/>
                <w:sz w:val="18"/>
                <w:lang w:val="nl-NL"/>
              </w:rPr>
            </w:pPr>
            <w:sdt>
              <w:sdtPr>
                <w:rPr>
                  <w:b/>
                  <w:sz w:val="20"/>
                  <w:szCs w:val="20"/>
                  <w:lang w:val="nl-NL"/>
                </w:rPr>
                <w:id w:val="-1789111018"/>
                <w14:checkbox>
                  <w14:checked w14:val="0"/>
                  <w14:checkedState w14:val="2612" w14:font="MS Gothic"/>
                  <w14:uncheckedState w14:val="2610" w14:font="MS Gothic"/>
                </w14:checkbox>
              </w:sdtPr>
              <w:sdtEndPr/>
              <w:sdtContent>
                <w:r w:rsidR="00E44420">
                  <w:rPr>
                    <w:rFonts w:ascii="MS Gothic" w:eastAsia="MS Gothic" w:hAnsi="MS Gothic" w:hint="eastAsia"/>
                    <w:b/>
                    <w:sz w:val="20"/>
                    <w:szCs w:val="20"/>
                    <w:lang w:val="nl-NL"/>
                  </w:rPr>
                  <w:t>☐</w:t>
                </w:r>
              </w:sdtContent>
            </w:sdt>
          </w:p>
        </w:tc>
        <w:tc>
          <w:tcPr>
            <w:tcW w:w="2830" w:type="dxa"/>
            <w:tcBorders>
              <w:bottom w:val="single" w:sz="4" w:space="0" w:color="auto"/>
            </w:tcBorders>
            <w:vAlign w:val="center"/>
          </w:tcPr>
          <w:p w:rsidR="00A713DF" w:rsidRDefault="004C7E6D" w:rsidP="00E44420">
            <w:pPr>
              <w:rPr>
                <w:b/>
                <w:sz w:val="18"/>
                <w:lang w:val="nl-NL"/>
              </w:rPr>
            </w:pPr>
            <w:r w:rsidRPr="00C13271">
              <w:rPr>
                <w:sz w:val="16"/>
                <w:szCs w:val="16"/>
                <w:lang w:val="nl-NL"/>
              </w:rPr>
              <w:t>Orgaan</w:t>
            </w:r>
            <w:r w:rsidR="00E44420">
              <w:rPr>
                <w:sz w:val="16"/>
                <w:lang w:val="nl-NL"/>
              </w:rPr>
              <w:t xml:space="preserve">      </w:t>
            </w:r>
          </w:p>
        </w:tc>
      </w:tr>
      <w:tr w:rsidR="00A713DF" w:rsidRPr="00E44420" w:rsidTr="00921CD6">
        <w:trPr>
          <w:trHeight w:val="227"/>
        </w:trPr>
        <w:tc>
          <w:tcPr>
            <w:tcW w:w="438" w:type="dxa"/>
            <w:vAlign w:val="center"/>
          </w:tcPr>
          <w:p w:rsidR="00A713DF" w:rsidRDefault="00813AA2" w:rsidP="00477B0D">
            <w:pPr>
              <w:rPr>
                <w:b/>
                <w:sz w:val="18"/>
                <w:lang w:val="nl-NL"/>
              </w:rPr>
            </w:pPr>
            <w:sdt>
              <w:sdtPr>
                <w:rPr>
                  <w:b/>
                  <w:sz w:val="20"/>
                  <w:szCs w:val="20"/>
                  <w:lang w:val="nl-NL"/>
                </w:rPr>
                <w:id w:val="-781108485"/>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638" w:type="dxa"/>
            <w:vAlign w:val="center"/>
          </w:tcPr>
          <w:p w:rsidR="00A713DF" w:rsidRDefault="00A713DF" w:rsidP="00477B0D">
            <w:pPr>
              <w:rPr>
                <w:b/>
                <w:sz w:val="18"/>
                <w:lang w:val="nl-NL"/>
              </w:rPr>
            </w:pPr>
            <w:proofErr w:type="spellStart"/>
            <w:r w:rsidRPr="009721BE">
              <w:rPr>
                <w:sz w:val="16"/>
                <w:lang w:val="nl-NL"/>
              </w:rPr>
              <w:t>Faeces</w:t>
            </w:r>
            <w:proofErr w:type="spellEnd"/>
          </w:p>
        </w:tc>
        <w:tc>
          <w:tcPr>
            <w:tcW w:w="453" w:type="dxa"/>
            <w:vAlign w:val="center"/>
          </w:tcPr>
          <w:p w:rsidR="00A713DF" w:rsidRDefault="00813AA2" w:rsidP="00477B0D">
            <w:pPr>
              <w:rPr>
                <w:b/>
                <w:sz w:val="18"/>
                <w:lang w:val="nl-NL"/>
              </w:rPr>
            </w:pPr>
            <w:sdt>
              <w:sdtPr>
                <w:rPr>
                  <w:b/>
                  <w:sz w:val="20"/>
                  <w:szCs w:val="20"/>
                  <w:lang w:val="nl-NL"/>
                </w:rPr>
                <w:id w:val="1805883890"/>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2265" w:type="dxa"/>
            <w:vAlign w:val="center"/>
          </w:tcPr>
          <w:p w:rsidR="00A713DF" w:rsidRDefault="00E44420" w:rsidP="00E44420">
            <w:pPr>
              <w:rPr>
                <w:b/>
                <w:sz w:val="18"/>
                <w:lang w:val="nl-NL"/>
              </w:rPr>
            </w:pPr>
            <w:r>
              <w:rPr>
                <w:sz w:val="16"/>
                <w:lang w:val="nl-NL"/>
              </w:rPr>
              <w:t>Bloed (heparine)</w:t>
            </w:r>
            <w:r w:rsidR="00A713DF" w:rsidRPr="009721BE">
              <w:rPr>
                <w:sz w:val="16"/>
                <w:lang w:val="nl-NL"/>
              </w:rPr>
              <w:tab/>
            </w:r>
          </w:p>
        </w:tc>
        <w:tc>
          <w:tcPr>
            <w:tcW w:w="453" w:type="dxa"/>
            <w:vAlign w:val="center"/>
          </w:tcPr>
          <w:p w:rsidR="00A713DF" w:rsidRDefault="00813AA2" w:rsidP="00477B0D">
            <w:pPr>
              <w:rPr>
                <w:b/>
                <w:sz w:val="18"/>
                <w:lang w:val="nl-NL"/>
              </w:rPr>
            </w:pPr>
            <w:sdt>
              <w:sdtPr>
                <w:rPr>
                  <w:b/>
                  <w:sz w:val="20"/>
                  <w:szCs w:val="20"/>
                  <w:lang w:val="nl-NL"/>
                </w:rPr>
                <w:id w:val="693806376"/>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359" w:type="dxa"/>
            <w:tcBorders>
              <w:right w:val="single" w:sz="4" w:space="0" w:color="auto"/>
            </w:tcBorders>
            <w:vAlign w:val="center"/>
          </w:tcPr>
          <w:p w:rsidR="00A713DF" w:rsidRDefault="00A713DF" w:rsidP="00477B0D">
            <w:pPr>
              <w:rPr>
                <w:b/>
                <w:sz w:val="18"/>
                <w:lang w:val="nl-NL"/>
              </w:rPr>
            </w:pPr>
            <w:r w:rsidRPr="009721BE">
              <w:rPr>
                <w:sz w:val="16"/>
                <w:lang w:val="nl-NL"/>
              </w:rPr>
              <w:t>Overig, nl.:</w:t>
            </w:r>
          </w:p>
        </w:tc>
        <w:tc>
          <w:tcPr>
            <w:tcW w:w="3283" w:type="dxa"/>
            <w:gridSpan w:val="2"/>
            <w:tcBorders>
              <w:top w:val="single" w:sz="4" w:space="0" w:color="auto"/>
              <w:left w:val="single" w:sz="4" w:space="0" w:color="auto"/>
              <w:bottom w:val="single" w:sz="4" w:space="0" w:color="auto"/>
              <w:right w:val="single" w:sz="4" w:space="0" w:color="auto"/>
            </w:tcBorders>
            <w:shd w:val="clear" w:color="auto" w:fill="EBF9DF"/>
            <w:vAlign w:val="center"/>
          </w:tcPr>
          <w:p w:rsidR="00A713DF" w:rsidRDefault="00A713DF" w:rsidP="00477B0D">
            <w:pPr>
              <w:rPr>
                <w:b/>
                <w:sz w:val="18"/>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margin" w:tblpX="-176" w:tblpY="819"/>
        <w:tblW w:w="10367" w:type="dxa"/>
        <w:tblLayout w:type="fixed"/>
        <w:tblLook w:val="04A0" w:firstRow="1" w:lastRow="0" w:firstColumn="1" w:lastColumn="0" w:noHBand="0" w:noVBand="1"/>
      </w:tblPr>
      <w:tblGrid>
        <w:gridCol w:w="534"/>
        <w:gridCol w:w="921"/>
        <w:gridCol w:w="3947"/>
        <w:gridCol w:w="453"/>
        <w:gridCol w:w="814"/>
        <w:gridCol w:w="3698"/>
      </w:tblGrid>
      <w:tr w:rsidR="00B91ECA" w:rsidRPr="00113F34" w:rsidTr="00B91ECA">
        <w:trPr>
          <w:trHeight w:val="106"/>
        </w:trPr>
        <w:tc>
          <w:tcPr>
            <w:tcW w:w="534" w:type="dxa"/>
            <w:tcBorders>
              <w:top w:val="single" w:sz="18" w:space="0" w:color="auto"/>
              <w:left w:val="single" w:sz="18" w:space="0" w:color="auto"/>
              <w:bottom w:val="nil"/>
              <w:right w:val="nil"/>
            </w:tcBorders>
            <w:vAlign w:val="center"/>
          </w:tcPr>
          <w:p w:rsidR="00B91ECA" w:rsidRDefault="00813AA2" w:rsidP="00B91ECA">
            <w:pPr>
              <w:rPr>
                <w:b/>
                <w:sz w:val="18"/>
                <w:lang w:val="nl-NL"/>
              </w:rPr>
            </w:pPr>
            <w:sdt>
              <w:sdtPr>
                <w:rPr>
                  <w:b/>
                  <w:sz w:val="20"/>
                  <w:szCs w:val="20"/>
                  <w:lang w:val="nl-NL"/>
                </w:rPr>
                <w:id w:val="-1167014625"/>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921" w:type="dxa"/>
            <w:tcBorders>
              <w:top w:val="single" w:sz="18" w:space="0" w:color="auto"/>
              <w:left w:val="nil"/>
              <w:bottom w:val="nil"/>
              <w:right w:val="nil"/>
            </w:tcBorders>
            <w:vAlign w:val="center"/>
          </w:tcPr>
          <w:p w:rsidR="00B91ECA" w:rsidRPr="00E44420" w:rsidRDefault="00B91ECA" w:rsidP="00B91ECA">
            <w:pPr>
              <w:rPr>
                <w:sz w:val="16"/>
                <w:szCs w:val="16"/>
                <w:lang w:val="nl-NL"/>
              </w:rPr>
            </w:pPr>
            <w:r>
              <w:rPr>
                <w:sz w:val="16"/>
                <w:szCs w:val="16"/>
                <w:lang w:val="nl-NL"/>
              </w:rPr>
              <w:t>AI01</w:t>
            </w:r>
          </w:p>
        </w:tc>
        <w:tc>
          <w:tcPr>
            <w:tcW w:w="3947" w:type="dxa"/>
            <w:tcBorders>
              <w:top w:val="single" w:sz="18" w:space="0" w:color="auto"/>
              <w:left w:val="nil"/>
              <w:bottom w:val="nil"/>
              <w:right w:val="nil"/>
            </w:tcBorders>
            <w:vAlign w:val="center"/>
          </w:tcPr>
          <w:p w:rsidR="00B91ECA" w:rsidRPr="008C7C85" w:rsidRDefault="00B91ECA" w:rsidP="00B91ECA">
            <w:pPr>
              <w:rPr>
                <w:sz w:val="16"/>
                <w:szCs w:val="16"/>
                <w:lang w:val="nl-NL"/>
              </w:rPr>
            </w:pPr>
            <w:proofErr w:type="spellStart"/>
            <w:r>
              <w:rPr>
                <w:sz w:val="16"/>
                <w:szCs w:val="16"/>
                <w:lang w:val="nl-NL"/>
              </w:rPr>
              <w:t>Aviare</w:t>
            </w:r>
            <w:proofErr w:type="spellEnd"/>
            <w:r>
              <w:rPr>
                <w:sz w:val="16"/>
                <w:szCs w:val="16"/>
                <w:lang w:val="nl-NL"/>
              </w:rPr>
              <w:t xml:space="preserve"> Influenza serologie</w:t>
            </w:r>
          </w:p>
        </w:tc>
        <w:tc>
          <w:tcPr>
            <w:tcW w:w="453" w:type="dxa"/>
            <w:tcBorders>
              <w:top w:val="single" w:sz="18" w:space="0" w:color="auto"/>
              <w:left w:val="nil"/>
              <w:bottom w:val="nil"/>
              <w:right w:val="nil"/>
            </w:tcBorders>
            <w:vAlign w:val="center"/>
          </w:tcPr>
          <w:p w:rsidR="00B91ECA" w:rsidRDefault="00813AA2" w:rsidP="00B91ECA">
            <w:pPr>
              <w:rPr>
                <w:b/>
                <w:sz w:val="18"/>
                <w:lang w:val="nl-NL"/>
              </w:rPr>
            </w:pPr>
            <w:sdt>
              <w:sdtPr>
                <w:rPr>
                  <w:b/>
                  <w:sz w:val="20"/>
                  <w:szCs w:val="20"/>
                  <w:lang w:val="nl-NL"/>
                </w:rPr>
                <w:id w:val="219867344"/>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814" w:type="dxa"/>
            <w:tcBorders>
              <w:top w:val="single" w:sz="18" w:space="0" w:color="auto"/>
              <w:left w:val="nil"/>
              <w:bottom w:val="nil"/>
              <w:right w:val="nil"/>
            </w:tcBorders>
            <w:vAlign w:val="center"/>
          </w:tcPr>
          <w:p w:rsidR="00B91ECA" w:rsidRPr="008C7C85" w:rsidRDefault="00B91ECA" w:rsidP="00B91ECA">
            <w:pPr>
              <w:rPr>
                <w:noProof/>
                <w:sz w:val="16"/>
                <w:szCs w:val="16"/>
                <w:lang w:val="nl-NL"/>
              </w:rPr>
            </w:pPr>
            <w:r>
              <w:rPr>
                <w:noProof/>
                <w:sz w:val="16"/>
                <w:szCs w:val="16"/>
                <w:lang w:val="nl-NL"/>
              </w:rPr>
              <w:t>TRT01</w:t>
            </w:r>
          </w:p>
        </w:tc>
        <w:tc>
          <w:tcPr>
            <w:tcW w:w="3698" w:type="dxa"/>
            <w:tcBorders>
              <w:top w:val="single" w:sz="18" w:space="0" w:color="auto"/>
              <w:left w:val="nil"/>
              <w:bottom w:val="nil"/>
              <w:right w:val="single" w:sz="18" w:space="0" w:color="auto"/>
            </w:tcBorders>
            <w:vAlign w:val="center"/>
          </w:tcPr>
          <w:p w:rsidR="00B91ECA" w:rsidRPr="008C7C85" w:rsidRDefault="00B91ECA" w:rsidP="00B91ECA">
            <w:pPr>
              <w:rPr>
                <w:noProof/>
                <w:sz w:val="16"/>
                <w:szCs w:val="16"/>
                <w:lang w:val="nl-NL"/>
              </w:rPr>
            </w:pPr>
            <w:r w:rsidRPr="00B91ECA">
              <w:rPr>
                <w:noProof/>
                <w:sz w:val="16"/>
                <w:szCs w:val="16"/>
                <w:lang w:val="nl-NL"/>
              </w:rPr>
              <w:t>Turkey rhinotracheïtis (TRT) ELISA</w:t>
            </w:r>
          </w:p>
        </w:tc>
      </w:tr>
      <w:tr w:rsidR="00B91ECA" w:rsidRPr="00AA63F8" w:rsidTr="00B91ECA">
        <w:trPr>
          <w:trHeight w:val="187"/>
        </w:trPr>
        <w:tc>
          <w:tcPr>
            <w:tcW w:w="534" w:type="dxa"/>
            <w:tcBorders>
              <w:top w:val="nil"/>
              <w:left w:val="single" w:sz="18" w:space="0" w:color="auto"/>
              <w:bottom w:val="nil"/>
              <w:right w:val="nil"/>
            </w:tcBorders>
            <w:vAlign w:val="center"/>
          </w:tcPr>
          <w:p w:rsidR="00B91ECA" w:rsidRDefault="00813AA2" w:rsidP="00B91ECA">
            <w:pPr>
              <w:rPr>
                <w:b/>
                <w:sz w:val="18"/>
                <w:lang w:val="nl-NL"/>
              </w:rPr>
            </w:pPr>
            <w:sdt>
              <w:sdtPr>
                <w:rPr>
                  <w:b/>
                  <w:sz w:val="20"/>
                  <w:szCs w:val="20"/>
                  <w:lang w:val="nl-NL"/>
                </w:rPr>
                <w:id w:val="-1446688680"/>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921" w:type="dxa"/>
            <w:tcBorders>
              <w:top w:val="nil"/>
              <w:left w:val="nil"/>
              <w:bottom w:val="nil"/>
              <w:right w:val="nil"/>
            </w:tcBorders>
            <w:vAlign w:val="center"/>
          </w:tcPr>
          <w:p w:rsidR="00B91ECA" w:rsidRPr="008C7C85" w:rsidRDefault="00B91ECA" w:rsidP="00B91ECA">
            <w:pPr>
              <w:rPr>
                <w:sz w:val="16"/>
                <w:szCs w:val="16"/>
              </w:rPr>
            </w:pPr>
            <w:r>
              <w:rPr>
                <w:sz w:val="16"/>
                <w:szCs w:val="16"/>
              </w:rPr>
              <w:t>CHP01</w:t>
            </w:r>
          </w:p>
        </w:tc>
        <w:tc>
          <w:tcPr>
            <w:tcW w:w="3947" w:type="dxa"/>
            <w:tcBorders>
              <w:top w:val="nil"/>
              <w:left w:val="nil"/>
              <w:bottom w:val="nil"/>
              <w:right w:val="nil"/>
            </w:tcBorders>
            <w:vAlign w:val="center"/>
          </w:tcPr>
          <w:p w:rsidR="00B91ECA" w:rsidRPr="008C7C85" w:rsidRDefault="00B91ECA" w:rsidP="00B91ECA">
            <w:pPr>
              <w:rPr>
                <w:sz w:val="16"/>
                <w:szCs w:val="16"/>
                <w:lang w:val="nl-NL"/>
              </w:rPr>
            </w:pPr>
            <w:proofErr w:type="spellStart"/>
            <w:r>
              <w:rPr>
                <w:sz w:val="16"/>
                <w:szCs w:val="16"/>
                <w:lang w:val="nl-NL"/>
              </w:rPr>
              <w:t>Chlamydophila</w:t>
            </w:r>
            <w:proofErr w:type="spellEnd"/>
            <w:r>
              <w:rPr>
                <w:sz w:val="16"/>
                <w:szCs w:val="16"/>
                <w:lang w:val="nl-NL"/>
              </w:rPr>
              <w:t xml:space="preserve"> </w:t>
            </w:r>
            <w:proofErr w:type="spellStart"/>
            <w:r>
              <w:rPr>
                <w:sz w:val="16"/>
                <w:szCs w:val="16"/>
                <w:lang w:val="nl-NL"/>
              </w:rPr>
              <w:t>psittacti</w:t>
            </w:r>
            <w:proofErr w:type="spellEnd"/>
            <w:r>
              <w:rPr>
                <w:sz w:val="16"/>
                <w:szCs w:val="16"/>
                <w:lang w:val="nl-NL"/>
              </w:rPr>
              <w:t>/</w:t>
            </w:r>
            <w:proofErr w:type="spellStart"/>
            <w:r>
              <w:rPr>
                <w:sz w:val="16"/>
                <w:szCs w:val="16"/>
                <w:lang w:val="nl-NL"/>
              </w:rPr>
              <w:t>tracho</w:t>
            </w:r>
            <w:proofErr w:type="spellEnd"/>
            <w:r>
              <w:rPr>
                <w:sz w:val="16"/>
                <w:szCs w:val="16"/>
                <w:lang w:val="nl-NL"/>
              </w:rPr>
              <w:t xml:space="preserve"> serologie</w:t>
            </w:r>
          </w:p>
        </w:tc>
        <w:tc>
          <w:tcPr>
            <w:tcW w:w="453" w:type="dxa"/>
            <w:tcBorders>
              <w:top w:val="nil"/>
              <w:left w:val="nil"/>
              <w:bottom w:val="nil"/>
              <w:right w:val="nil"/>
            </w:tcBorders>
            <w:vAlign w:val="center"/>
          </w:tcPr>
          <w:p w:rsidR="00B91ECA" w:rsidRDefault="00813AA2" w:rsidP="00B91ECA">
            <w:pPr>
              <w:rPr>
                <w:b/>
                <w:sz w:val="18"/>
                <w:lang w:val="nl-NL"/>
              </w:rPr>
            </w:pPr>
            <w:sdt>
              <w:sdtPr>
                <w:rPr>
                  <w:b/>
                  <w:sz w:val="20"/>
                  <w:szCs w:val="20"/>
                  <w:lang w:val="nl-NL"/>
                </w:rPr>
                <w:id w:val="-744573535"/>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814" w:type="dxa"/>
            <w:tcBorders>
              <w:top w:val="nil"/>
              <w:left w:val="nil"/>
              <w:bottom w:val="single" w:sz="4" w:space="0" w:color="auto"/>
              <w:right w:val="nil"/>
            </w:tcBorders>
            <w:vAlign w:val="center"/>
          </w:tcPr>
          <w:p w:rsidR="00B91ECA" w:rsidRPr="008C7C85" w:rsidRDefault="00B91ECA" w:rsidP="00B91ECA">
            <w:pPr>
              <w:rPr>
                <w:sz w:val="16"/>
                <w:szCs w:val="16"/>
              </w:rPr>
            </w:pPr>
            <w:r>
              <w:rPr>
                <w:sz w:val="16"/>
                <w:szCs w:val="16"/>
              </w:rPr>
              <w:t>WNV01</w:t>
            </w:r>
          </w:p>
        </w:tc>
        <w:tc>
          <w:tcPr>
            <w:tcW w:w="3698" w:type="dxa"/>
            <w:tcBorders>
              <w:top w:val="nil"/>
              <w:left w:val="nil"/>
              <w:bottom w:val="single" w:sz="4" w:space="0" w:color="auto"/>
              <w:right w:val="single" w:sz="18" w:space="0" w:color="auto"/>
            </w:tcBorders>
            <w:vAlign w:val="center"/>
          </w:tcPr>
          <w:p w:rsidR="00B91ECA" w:rsidRPr="008C7C85" w:rsidRDefault="00B91ECA" w:rsidP="00B91ECA">
            <w:pPr>
              <w:rPr>
                <w:sz w:val="16"/>
                <w:szCs w:val="16"/>
              </w:rPr>
            </w:pPr>
            <w:r w:rsidRPr="00B91ECA">
              <w:rPr>
                <w:sz w:val="16"/>
                <w:szCs w:val="16"/>
              </w:rPr>
              <w:t xml:space="preserve">West </w:t>
            </w:r>
            <w:proofErr w:type="spellStart"/>
            <w:r w:rsidRPr="00B91ECA">
              <w:rPr>
                <w:sz w:val="16"/>
                <w:szCs w:val="16"/>
              </w:rPr>
              <w:t>nile</w:t>
            </w:r>
            <w:proofErr w:type="spellEnd"/>
            <w:r w:rsidRPr="00B91ECA">
              <w:rPr>
                <w:sz w:val="16"/>
                <w:szCs w:val="16"/>
              </w:rPr>
              <w:t xml:space="preserve"> virus </w:t>
            </w:r>
            <w:proofErr w:type="spellStart"/>
            <w:r w:rsidRPr="00B91ECA">
              <w:rPr>
                <w:sz w:val="16"/>
                <w:szCs w:val="16"/>
              </w:rPr>
              <w:t>serologie</w:t>
            </w:r>
            <w:proofErr w:type="spellEnd"/>
          </w:p>
        </w:tc>
      </w:tr>
      <w:tr w:rsidR="00B91ECA" w:rsidRPr="00477B0D" w:rsidTr="00B91ECA">
        <w:trPr>
          <w:trHeight w:val="191"/>
        </w:trPr>
        <w:tc>
          <w:tcPr>
            <w:tcW w:w="534" w:type="dxa"/>
            <w:tcBorders>
              <w:top w:val="nil"/>
              <w:left w:val="single" w:sz="18" w:space="0" w:color="auto"/>
              <w:bottom w:val="nil"/>
              <w:right w:val="nil"/>
            </w:tcBorders>
            <w:vAlign w:val="center"/>
          </w:tcPr>
          <w:p w:rsidR="00B91ECA" w:rsidRDefault="00813AA2" w:rsidP="00B91ECA">
            <w:pPr>
              <w:rPr>
                <w:b/>
                <w:sz w:val="18"/>
                <w:lang w:val="nl-NL"/>
              </w:rPr>
            </w:pPr>
            <w:sdt>
              <w:sdtPr>
                <w:rPr>
                  <w:b/>
                  <w:sz w:val="20"/>
                  <w:szCs w:val="20"/>
                  <w:lang w:val="nl-NL"/>
                </w:rPr>
                <w:id w:val="749311472"/>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921" w:type="dxa"/>
            <w:tcBorders>
              <w:top w:val="nil"/>
              <w:left w:val="nil"/>
              <w:bottom w:val="nil"/>
              <w:right w:val="nil"/>
            </w:tcBorders>
            <w:vAlign w:val="center"/>
          </w:tcPr>
          <w:p w:rsidR="00B91ECA" w:rsidRPr="008C7C85" w:rsidRDefault="00B91ECA" w:rsidP="00B91ECA">
            <w:pPr>
              <w:rPr>
                <w:sz w:val="16"/>
                <w:szCs w:val="16"/>
              </w:rPr>
            </w:pPr>
            <w:r>
              <w:rPr>
                <w:sz w:val="16"/>
                <w:szCs w:val="16"/>
              </w:rPr>
              <w:t>NCD01</w:t>
            </w:r>
          </w:p>
        </w:tc>
        <w:tc>
          <w:tcPr>
            <w:tcW w:w="3947" w:type="dxa"/>
            <w:tcBorders>
              <w:top w:val="nil"/>
              <w:left w:val="nil"/>
              <w:bottom w:val="nil"/>
              <w:right w:val="nil"/>
            </w:tcBorders>
            <w:vAlign w:val="center"/>
          </w:tcPr>
          <w:p w:rsidR="00B91ECA" w:rsidRPr="008C7C85" w:rsidRDefault="00B91ECA" w:rsidP="00B91ECA">
            <w:pPr>
              <w:rPr>
                <w:sz w:val="16"/>
                <w:szCs w:val="16"/>
              </w:rPr>
            </w:pPr>
            <w:r>
              <w:rPr>
                <w:sz w:val="16"/>
                <w:szCs w:val="16"/>
              </w:rPr>
              <w:t xml:space="preserve">Newcastle Disease </w:t>
            </w:r>
            <w:proofErr w:type="spellStart"/>
            <w:r>
              <w:rPr>
                <w:sz w:val="16"/>
                <w:szCs w:val="16"/>
              </w:rPr>
              <w:t>serologie</w:t>
            </w:r>
            <w:proofErr w:type="spellEnd"/>
          </w:p>
        </w:tc>
        <w:tc>
          <w:tcPr>
            <w:tcW w:w="453" w:type="dxa"/>
            <w:tcBorders>
              <w:top w:val="nil"/>
              <w:left w:val="nil"/>
              <w:bottom w:val="nil"/>
              <w:right w:val="single" w:sz="4" w:space="0" w:color="auto"/>
            </w:tcBorders>
            <w:vAlign w:val="center"/>
          </w:tcPr>
          <w:p w:rsidR="00B91ECA" w:rsidRDefault="00813AA2" w:rsidP="00B91ECA">
            <w:pPr>
              <w:rPr>
                <w:b/>
                <w:sz w:val="18"/>
                <w:lang w:val="nl-NL"/>
              </w:rPr>
            </w:pPr>
            <w:sdt>
              <w:sdtPr>
                <w:rPr>
                  <w:b/>
                  <w:sz w:val="20"/>
                  <w:szCs w:val="20"/>
                  <w:lang w:val="nl-NL"/>
                </w:rPr>
                <w:id w:val="1422923233"/>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814" w:type="dxa"/>
            <w:tcBorders>
              <w:top w:val="single" w:sz="4" w:space="0" w:color="auto"/>
              <w:left w:val="single" w:sz="4" w:space="0" w:color="auto"/>
              <w:bottom w:val="single" w:sz="4" w:space="0" w:color="auto"/>
            </w:tcBorders>
            <w:shd w:val="clear" w:color="auto" w:fill="EBF9DF"/>
            <w:vAlign w:val="center"/>
          </w:tcPr>
          <w:p w:rsidR="00B91ECA" w:rsidRPr="008C7C85" w:rsidRDefault="00B91ECA" w:rsidP="00B91ECA">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3698" w:type="dxa"/>
            <w:tcBorders>
              <w:top w:val="single" w:sz="4" w:space="0" w:color="auto"/>
              <w:right w:val="single" w:sz="18" w:space="0" w:color="auto"/>
            </w:tcBorders>
            <w:shd w:val="clear" w:color="auto" w:fill="EBF9DF"/>
            <w:vAlign w:val="center"/>
          </w:tcPr>
          <w:p w:rsidR="00B91ECA" w:rsidRPr="00113F34" w:rsidRDefault="00B91ECA" w:rsidP="00B91ECA">
            <w:pPr>
              <w:rPr>
                <w:sz w:val="16"/>
                <w:szCs w:val="16"/>
                <w:lang w:val="nl-NL"/>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B91ECA" w:rsidRPr="004D08BF" w:rsidTr="00B91ECA">
        <w:trPr>
          <w:trHeight w:val="187"/>
        </w:trPr>
        <w:tc>
          <w:tcPr>
            <w:tcW w:w="534" w:type="dxa"/>
            <w:tcBorders>
              <w:top w:val="nil"/>
              <w:left w:val="single" w:sz="18" w:space="0" w:color="auto"/>
              <w:bottom w:val="nil"/>
              <w:right w:val="nil"/>
            </w:tcBorders>
            <w:vAlign w:val="center"/>
          </w:tcPr>
          <w:p w:rsidR="00B91ECA" w:rsidRDefault="00813AA2" w:rsidP="00B91ECA">
            <w:pPr>
              <w:rPr>
                <w:b/>
                <w:sz w:val="18"/>
                <w:lang w:val="nl-NL"/>
              </w:rPr>
            </w:pPr>
            <w:sdt>
              <w:sdtPr>
                <w:rPr>
                  <w:b/>
                  <w:sz w:val="20"/>
                  <w:szCs w:val="20"/>
                  <w:lang w:val="nl-NL"/>
                </w:rPr>
                <w:id w:val="-920944623"/>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921" w:type="dxa"/>
            <w:tcBorders>
              <w:top w:val="nil"/>
              <w:left w:val="nil"/>
              <w:bottom w:val="nil"/>
              <w:right w:val="nil"/>
            </w:tcBorders>
            <w:vAlign w:val="center"/>
          </w:tcPr>
          <w:p w:rsidR="00B91ECA" w:rsidRPr="008C7C85" w:rsidRDefault="00B91ECA" w:rsidP="00B91ECA">
            <w:pPr>
              <w:rPr>
                <w:sz w:val="16"/>
                <w:szCs w:val="16"/>
              </w:rPr>
            </w:pPr>
            <w:r>
              <w:rPr>
                <w:sz w:val="16"/>
                <w:szCs w:val="16"/>
              </w:rPr>
              <w:t>SPG02</w:t>
            </w:r>
          </w:p>
        </w:tc>
        <w:tc>
          <w:tcPr>
            <w:tcW w:w="3947" w:type="dxa"/>
            <w:tcBorders>
              <w:top w:val="nil"/>
              <w:left w:val="nil"/>
              <w:bottom w:val="nil"/>
              <w:right w:val="nil"/>
            </w:tcBorders>
            <w:vAlign w:val="center"/>
          </w:tcPr>
          <w:p w:rsidR="00B91ECA" w:rsidRPr="008C7C85" w:rsidRDefault="00B91ECA" w:rsidP="00B91ECA">
            <w:pPr>
              <w:rPr>
                <w:sz w:val="16"/>
                <w:szCs w:val="16"/>
              </w:rPr>
            </w:pPr>
            <w:r>
              <w:rPr>
                <w:sz w:val="16"/>
                <w:szCs w:val="16"/>
              </w:rPr>
              <w:t xml:space="preserve">Salmonella </w:t>
            </w:r>
            <w:proofErr w:type="spellStart"/>
            <w:r>
              <w:rPr>
                <w:sz w:val="16"/>
                <w:szCs w:val="16"/>
              </w:rPr>
              <w:t>Pullorum</w:t>
            </w:r>
            <w:proofErr w:type="spellEnd"/>
            <w:r>
              <w:rPr>
                <w:sz w:val="16"/>
                <w:szCs w:val="16"/>
              </w:rPr>
              <w:t xml:space="preserve"> SAT</w:t>
            </w:r>
          </w:p>
        </w:tc>
        <w:tc>
          <w:tcPr>
            <w:tcW w:w="453" w:type="dxa"/>
            <w:tcBorders>
              <w:top w:val="nil"/>
              <w:left w:val="nil"/>
              <w:bottom w:val="nil"/>
              <w:right w:val="single" w:sz="4" w:space="0" w:color="auto"/>
            </w:tcBorders>
            <w:vAlign w:val="center"/>
          </w:tcPr>
          <w:p w:rsidR="00B91ECA" w:rsidRPr="00997E30" w:rsidRDefault="00813AA2" w:rsidP="00B91ECA">
            <w:pPr>
              <w:rPr>
                <w:b/>
                <w:sz w:val="18"/>
              </w:rPr>
            </w:pPr>
            <w:sdt>
              <w:sdtPr>
                <w:rPr>
                  <w:b/>
                  <w:sz w:val="20"/>
                  <w:szCs w:val="20"/>
                  <w:lang w:val="nl-NL"/>
                </w:rPr>
                <w:id w:val="-1717047386"/>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814" w:type="dxa"/>
            <w:tcBorders>
              <w:left w:val="single" w:sz="4" w:space="0" w:color="auto"/>
            </w:tcBorders>
            <w:shd w:val="clear" w:color="auto" w:fill="EBF9DF"/>
            <w:vAlign w:val="center"/>
          </w:tcPr>
          <w:p w:rsidR="00B91ECA" w:rsidRPr="008C7C85" w:rsidRDefault="00B91ECA" w:rsidP="00B91ECA">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3698" w:type="dxa"/>
            <w:tcBorders>
              <w:right w:val="single" w:sz="18" w:space="0" w:color="auto"/>
            </w:tcBorders>
            <w:shd w:val="clear" w:color="auto" w:fill="EBF9DF"/>
            <w:vAlign w:val="center"/>
          </w:tcPr>
          <w:p w:rsidR="00B91ECA" w:rsidRPr="00997E30" w:rsidRDefault="00B91ECA" w:rsidP="00B91ECA">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B91ECA" w:rsidRPr="008C7C85" w:rsidTr="00B91ECA">
        <w:trPr>
          <w:trHeight w:val="187"/>
        </w:trPr>
        <w:tc>
          <w:tcPr>
            <w:tcW w:w="534" w:type="dxa"/>
            <w:tcBorders>
              <w:top w:val="nil"/>
              <w:left w:val="single" w:sz="18" w:space="0" w:color="auto"/>
              <w:bottom w:val="single" w:sz="18" w:space="0" w:color="auto"/>
              <w:right w:val="nil"/>
            </w:tcBorders>
            <w:vAlign w:val="center"/>
          </w:tcPr>
          <w:p w:rsidR="00B91ECA" w:rsidRDefault="00813AA2" w:rsidP="00B91ECA">
            <w:pPr>
              <w:rPr>
                <w:b/>
                <w:sz w:val="18"/>
                <w:lang w:val="nl-NL"/>
              </w:rPr>
            </w:pPr>
            <w:sdt>
              <w:sdtPr>
                <w:rPr>
                  <w:b/>
                  <w:sz w:val="20"/>
                  <w:szCs w:val="20"/>
                  <w:lang w:val="nl-NL"/>
                </w:rPr>
                <w:id w:val="1469550690"/>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921" w:type="dxa"/>
            <w:tcBorders>
              <w:top w:val="nil"/>
              <w:left w:val="nil"/>
              <w:bottom w:val="single" w:sz="18" w:space="0" w:color="auto"/>
              <w:right w:val="nil"/>
            </w:tcBorders>
            <w:shd w:val="clear" w:color="auto" w:fill="auto"/>
            <w:vAlign w:val="center"/>
          </w:tcPr>
          <w:p w:rsidR="00B91ECA" w:rsidRPr="008C7C85" w:rsidRDefault="00B91ECA" w:rsidP="00B91ECA">
            <w:pPr>
              <w:rPr>
                <w:noProof/>
                <w:sz w:val="16"/>
                <w:szCs w:val="16"/>
                <w:lang w:val="nl-NL"/>
              </w:rPr>
            </w:pPr>
            <w:r>
              <w:rPr>
                <w:noProof/>
                <w:sz w:val="16"/>
                <w:szCs w:val="16"/>
                <w:lang w:val="nl-NL"/>
              </w:rPr>
              <w:t>SPG03</w:t>
            </w:r>
          </w:p>
        </w:tc>
        <w:tc>
          <w:tcPr>
            <w:tcW w:w="3947" w:type="dxa"/>
            <w:tcBorders>
              <w:top w:val="nil"/>
              <w:left w:val="nil"/>
              <w:bottom w:val="single" w:sz="18" w:space="0" w:color="auto"/>
              <w:right w:val="nil"/>
            </w:tcBorders>
            <w:shd w:val="clear" w:color="auto" w:fill="auto"/>
            <w:vAlign w:val="center"/>
          </w:tcPr>
          <w:p w:rsidR="00B91ECA" w:rsidRPr="008C7C85" w:rsidRDefault="00B91ECA" w:rsidP="00B91ECA">
            <w:pPr>
              <w:rPr>
                <w:noProof/>
                <w:sz w:val="16"/>
                <w:szCs w:val="16"/>
                <w:lang w:val="nl-NL"/>
              </w:rPr>
            </w:pPr>
            <w:r>
              <w:rPr>
                <w:noProof/>
                <w:sz w:val="16"/>
                <w:szCs w:val="16"/>
                <w:lang w:val="nl-NL"/>
              </w:rPr>
              <w:t>Salmonella Gallinarum SAT</w:t>
            </w:r>
          </w:p>
        </w:tc>
        <w:tc>
          <w:tcPr>
            <w:tcW w:w="453" w:type="dxa"/>
            <w:tcBorders>
              <w:top w:val="nil"/>
              <w:left w:val="nil"/>
              <w:bottom w:val="single" w:sz="18" w:space="0" w:color="auto"/>
              <w:right w:val="single" w:sz="4" w:space="0" w:color="auto"/>
            </w:tcBorders>
            <w:vAlign w:val="center"/>
          </w:tcPr>
          <w:p w:rsidR="00B91ECA" w:rsidRDefault="00813AA2" w:rsidP="00B91ECA">
            <w:pPr>
              <w:rPr>
                <w:b/>
                <w:sz w:val="18"/>
                <w:lang w:val="nl-NL"/>
              </w:rPr>
            </w:pPr>
            <w:sdt>
              <w:sdtPr>
                <w:rPr>
                  <w:b/>
                  <w:sz w:val="20"/>
                  <w:szCs w:val="20"/>
                  <w:lang w:val="nl-NL"/>
                </w:rPr>
                <w:id w:val="635384672"/>
                <w14:checkbox>
                  <w14:checked w14:val="0"/>
                  <w14:checkedState w14:val="2612" w14:font="MS Gothic"/>
                  <w14:uncheckedState w14:val="2610" w14:font="MS Gothic"/>
                </w14:checkbox>
              </w:sdtPr>
              <w:sdtEndPr/>
              <w:sdtContent>
                <w:r w:rsidR="00B91ECA">
                  <w:rPr>
                    <w:rFonts w:ascii="MS Gothic" w:eastAsia="MS Gothic" w:hAnsi="MS Gothic" w:hint="eastAsia"/>
                    <w:b/>
                    <w:sz w:val="20"/>
                    <w:szCs w:val="20"/>
                    <w:lang w:val="nl-NL"/>
                  </w:rPr>
                  <w:t>☐</w:t>
                </w:r>
              </w:sdtContent>
            </w:sdt>
          </w:p>
        </w:tc>
        <w:tc>
          <w:tcPr>
            <w:tcW w:w="814" w:type="dxa"/>
            <w:tcBorders>
              <w:left w:val="single" w:sz="4" w:space="0" w:color="auto"/>
              <w:bottom w:val="single" w:sz="18" w:space="0" w:color="auto"/>
            </w:tcBorders>
            <w:shd w:val="clear" w:color="auto" w:fill="EBF9DF"/>
            <w:vAlign w:val="center"/>
          </w:tcPr>
          <w:p w:rsidR="00B91ECA" w:rsidRPr="008C7C85" w:rsidRDefault="00B91ECA" w:rsidP="00B91ECA">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3698" w:type="dxa"/>
            <w:tcBorders>
              <w:bottom w:val="single" w:sz="18" w:space="0" w:color="auto"/>
              <w:right w:val="single" w:sz="18" w:space="0" w:color="auto"/>
            </w:tcBorders>
            <w:shd w:val="clear" w:color="auto" w:fill="EBF9DF"/>
            <w:vAlign w:val="center"/>
          </w:tcPr>
          <w:p w:rsidR="00B91ECA" w:rsidRPr="008C7C85" w:rsidRDefault="00B91ECA" w:rsidP="00B91ECA">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ED148F" w:rsidRPr="00ED148F" w:rsidRDefault="00084AA6" w:rsidP="00ED148F">
      <w:pPr>
        <w:spacing w:line="240" w:lineRule="auto"/>
        <w:rPr>
          <w:b/>
          <w:sz w:val="18"/>
          <w:lang w:val="nl-NL"/>
        </w:rPr>
      </w:pPr>
      <w:r>
        <w:rPr>
          <w:sz w:val="18"/>
          <w:lang w:val="nl-NL"/>
        </w:rPr>
        <w:br/>
      </w:r>
      <w:r w:rsidR="00586B27" w:rsidRPr="00CE3BA6">
        <w:rPr>
          <w:b/>
          <w:sz w:val="18"/>
          <w:lang w:val="nl-NL"/>
        </w:rPr>
        <w:t xml:space="preserve">Kruis </w:t>
      </w:r>
      <w:r w:rsidR="00586B27">
        <w:rPr>
          <w:b/>
          <w:sz w:val="18"/>
          <w:lang w:val="nl-NL"/>
        </w:rPr>
        <w:t xml:space="preserve">hieronder </w:t>
      </w:r>
      <w:r w:rsidR="00586B27" w:rsidRPr="00CE3BA6">
        <w:rPr>
          <w:b/>
          <w:sz w:val="18"/>
          <w:lang w:val="nl-NL"/>
        </w:rPr>
        <w:t>het gewenste serologische onderzoek aan:</w:t>
      </w:r>
      <w:r w:rsidR="00C95A01">
        <w:rPr>
          <w:b/>
          <w:sz w:val="18"/>
          <w:lang w:val="nl-NL"/>
        </w:rPr>
        <w:br/>
      </w:r>
      <w:r w:rsidR="00470457">
        <w:rPr>
          <w:i/>
          <w:color w:val="FF0000"/>
          <w:sz w:val="12"/>
          <w:szCs w:val="16"/>
          <w:lang w:val="nl-NL"/>
        </w:rPr>
        <w:t>Voor overige onderzoeken zie tarievenlijst</w:t>
      </w:r>
      <w:r w:rsidR="00C95A01">
        <w:rPr>
          <w:i/>
          <w:color w:val="FF0000"/>
          <w:sz w:val="12"/>
          <w:szCs w:val="16"/>
          <w:lang w:val="nl-NL"/>
        </w:rPr>
        <w:t xml:space="preserve"> op de website</w:t>
      </w:r>
    </w:p>
    <w:p w:rsidR="00ED148F" w:rsidRDefault="00ED148F" w:rsidP="00ED148F">
      <w:pPr>
        <w:spacing w:line="240" w:lineRule="auto"/>
        <w:rPr>
          <w:i/>
          <w:color w:val="FF0000"/>
          <w:sz w:val="12"/>
          <w:szCs w:val="16"/>
          <w:lang w:val="nl-NL"/>
        </w:rPr>
      </w:pPr>
    </w:p>
    <w:tbl>
      <w:tblPr>
        <w:tblStyle w:val="Tabelraster"/>
        <w:tblpPr w:leftFromText="141" w:rightFromText="141" w:vertAnchor="text" w:horzAnchor="margin" w:tblpX="-176" w:tblpY="172"/>
        <w:tblW w:w="103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2"/>
        <w:gridCol w:w="2977"/>
        <w:gridCol w:w="567"/>
        <w:gridCol w:w="3011"/>
        <w:gridCol w:w="425"/>
        <w:gridCol w:w="2977"/>
      </w:tblGrid>
      <w:tr w:rsidR="00ED148F" w:rsidRPr="0022428E" w:rsidTr="008B19BF">
        <w:trPr>
          <w:trHeight w:val="276"/>
        </w:trPr>
        <w:tc>
          <w:tcPr>
            <w:tcW w:w="392" w:type="dxa"/>
            <w:tcBorders>
              <w:top w:val="single" w:sz="18" w:space="0" w:color="auto"/>
              <w:left w:val="single" w:sz="18" w:space="0" w:color="auto"/>
            </w:tcBorders>
            <w:vAlign w:val="center"/>
          </w:tcPr>
          <w:p w:rsidR="00ED148F" w:rsidRPr="0022428E" w:rsidRDefault="00ED148F" w:rsidP="008B19BF">
            <w:pPr>
              <w:rPr>
                <w:sz w:val="18"/>
                <w:lang w:val="nl-NL"/>
              </w:rPr>
            </w:pPr>
          </w:p>
        </w:tc>
        <w:tc>
          <w:tcPr>
            <w:tcW w:w="2977" w:type="dxa"/>
            <w:tcBorders>
              <w:top w:val="single" w:sz="18" w:space="0" w:color="auto"/>
            </w:tcBorders>
            <w:vAlign w:val="center"/>
          </w:tcPr>
          <w:p w:rsidR="00ED148F" w:rsidRPr="0022428E" w:rsidRDefault="00ED148F" w:rsidP="008B19BF">
            <w:pPr>
              <w:rPr>
                <w:sz w:val="18"/>
                <w:lang w:val="nl-NL"/>
              </w:rPr>
            </w:pPr>
            <w:r>
              <w:rPr>
                <w:sz w:val="18"/>
                <w:lang w:val="nl-NL"/>
              </w:rPr>
              <w:t>Monsteridentificatie/levensnr.</w:t>
            </w:r>
          </w:p>
        </w:tc>
        <w:tc>
          <w:tcPr>
            <w:tcW w:w="567" w:type="dxa"/>
            <w:tcBorders>
              <w:top w:val="single" w:sz="18" w:space="0" w:color="auto"/>
            </w:tcBorders>
            <w:vAlign w:val="center"/>
          </w:tcPr>
          <w:p w:rsidR="00ED148F" w:rsidRPr="0022428E" w:rsidRDefault="00ED148F" w:rsidP="008B19BF">
            <w:pPr>
              <w:rPr>
                <w:sz w:val="18"/>
                <w:lang w:val="nl-NL"/>
              </w:rPr>
            </w:pPr>
          </w:p>
        </w:tc>
        <w:tc>
          <w:tcPr>
            <w:tcW w:w="3011" w:type="dxa"/>
            <w:tcBorders>
              <w:top w:val="single" w:sz="18" w:space="0" w:color="auto"/>
            </w:tcBorders>
            <w:vAlign w:val="center"/>
          </w:tcPr>
          <w:p w:rsidR="00ED148F" w:rsidRPr="0022428E" w:rsidRDefault="00ED148F" w:rsidP="008B19BF">
            <w:pPr>
              <w:rPr>
                <w:sz w:val="18"/>
                <w:lang w:val="nl-NL"/>
              </w:rPr>
            </w:pPr>
            <w:r>
              <w:rPr>
                <w:sz w:val="18"/>
                <w:lang w:val="nl-NL"/>
              </w:rPr>
              <w:t>Monsteridentificatie/levensnr.</w:t>
            </w:r>
          </w:p>
        </w:tc>
        <w:tc>
          <w:tcPr>
            <w:tcW w:w="425" w:type="dxa"/>
            <w:tcBorders>
              <w:top w:val="single" w:sz="18" w:space="0" w:color="auto"/>
            </w:tcBorders>
            <w:vAlign w:val="center"/>
          </w:tcPr>
          <w:p w:rsidR="00ED148F" w:rsidRDefault="00ED148F" w:rsidP="008B19BF">
            <w:pPr>
              <w:rPr>
                <w:sz w:val="18"/>
                <w:lang w:val="nl-NL"/>
              </w:rPr>
            </w:pPr>
          </w:p>
        </w:tc>
        <w:tc>
          <w:tcPr>
            <w:tcW w:w="2977" w:type="dxa"/>
            <w:tcBorders>
              <w:top w:val="single" w:sz="18" w:space="0" w:color="auto"/>
              <w:right w:val="single" w:sz="18" w:space="0" w:color="auto"/>
            </w:tcBorders>
            <w:vAlign w:val="center"/>
          </w:tcPr>
          <w:p w:rsidR="00ED148F" w:rsidRDefault="00ED148F" w:rsidP="008B19BF">
            <w:pPr>
              <w:rPr>
                <w:sz w:val="18"/>
                <w:lang w:val="nl-NL"/>
              </w:rPr>
            </w:pPr>
            <w:r>
              <w:rPr>
                <w:sz w:val="18"/>
                <w:lang w:val="nl-NL"/>
              </w:rPr>
              <w:t>Monsteridentificatie/levensnr.</w:t>
            </w:r>
          </w:p>
        </w:tc>
      </w:tr>
      <w:tr w:rsidR="00ED148F" w:rsidTr="00921CD6">
        <w:trPr>
          <w:trHeight w:val="340"/>
        </w:trPr>
        <w:tc>
          <w:tcPr>
            <w:tcW w:w="392" w:type="dxa"/>
            <w:tcBorders>
              <w:left w:val="single" w:sz="18" w:space="0" w:color="auto"/>
            </w:tcBorders>
            <w:vAlign w:val="center"/>
          </w:tcPr>
          <w:p w:rsidR="00ED148F" w:rsidRDefault="00ED148F" w:rsidP="008B19BF">
            <w:pPr>
              <w:rPr>
                <w:sz w:val="18"/>
              </w:rPr>
            </w:pPr>
            <w:r>
              <w:rPr>
                <w:sz w:val="18"/>
              </w:rPr>
              <w:t>1</w:t>
            </w:r>
          </w:p>
        </w:tc>
        <w:tc>
          <w:tcPr>
            <w:tcW w:w="2977"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ED148F" w:rsidRDefault="00F831BB" w:rsidP="008B19BF">
            <w:pPr>
              <w:rPr>
                <w:sz w:val="18"/>
              </w:rPr>
            </w:pPr>
            <w:r>
              <w:rPr>
                <w:sz w:val="18"/>
              </w:rPr>
              <w:t>6</w:t>
            </w:r>
          </w:p>
        </w:tc>
        <w:tc>
          <w:tcPr>
            <w:tcW w:w="3011"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ED148F" w:rsidRPr="008C7C85" w:rsidRDefault="00ED148F" w:rsidP="008B19BF">
            <w:pPr>
              <w:rPr>
                <w:sz w:val="16"/>
                <w:szCs w:val="16"/>
                <w:lang w:val="nl-NL"/>
              </w:rPr>
            </w:pPr>
            <w:r>
              <w:rPr>
                <w:sz w:val="16"/>
                <w:szCs w:val="16"/>
                <w:lang w:val="nl-NL"/>
              </w:rPr>
              <w:t>1</w:t>
            </w:r>
            <w:r w:rsidR="00F831BB">
              <w:rPr>
                <w:sz w:val="16"/>
                <w:szCs w:val="16"/>
                <w:lang w:val="nl-NL"/>
              </w:rPr>
              <w:t>1</w:t>
            </w:r>
          </w:p>
        </w:tc>
        <w:tc>
          <w:tcPr>
            <w:tcW w:w="2977" w:type="dxa"/>
            <w:tcBorders>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ED148F" w:rsidTr="00921CD6">
        <w:trPr>
          <w:trHeight w:val="340"/>
        </w:trPr>
        <w:tc>
          <w:tcPr>
            <w:tcW w:w="392" w:type="dxa"/>
            <w:tcBorders>
              <w:left w:val="single" w:sz="18" w:space="0" w:color="auto"/>
            </w:tcBorders>
            <w:vAlign w:val="center"/>
          </w:tcPr>
          <w:p w:rsidR="00ED148F" w:rsidRDefault="00ED148F" w:rsidP="008B19BF">
            <w:pPr>
              <w:rPr>
                <w:sz w:val="18"/>
              </w:rPr>
            </w:pPr>
            <w:r>
              <w:rPr>
                <w:sz w:val="18"/>
              </w:rPr>
              <w:t>2</w:t>
            </w:r>
          </w:p>
        </w:tc>
        <w:tc>
          <w:tcPr>
            <w:tcW w:w="2977"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ED148F" w:rsidRDefault="00F831BB" w:rsidP="008B19BF">
            <w:pPr>
              <w:rPr>
                <w:sz w:val="18"/>
              </w:rPr>
            </w:pPr>
            <w:r>
              <w:rPr>
                <w:sz w:val="18"/>
              </w:rPr>
              <w:t>7</w:t>
            </w:r>
          </w:p>
        </w:tc>
        <w:tc>
          <w:tcPr>
            <w:tcW w:w="3011"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ED148F" w:rsidRPr="008C7C85" w:rsidRDefault="00F831BB" w:rsidP="008B19BF">
            <w:pPr>
              <w:rPr>
                <w:sz w:val="16"/>
                <w:szCs w:val="16"/>
                <w:lang w:val="nl-NL"/>
              </w:rPr>
            </w:pPr>
            <w:r>
              <w:rPr>
                <w:sz w:val="16"/>
                <w:szCs w:val="16"/>
                <w:lang w:val="nl-NL"/>
              </w:rPr>
              <w:t>1</w:t>
            </w:r>
            <w:r w:rsidR="00ED148F">
              <w:rPr>
                <w:sz w:val="16"/>
                <w:szCs w:val="16"/>
                <w:lang w:val="nl-NL"/>
              </w:rPr>
              <w:t>2</w:t>
            </w:r>
          </w:p>
        </w:tc>
        <w:tc>
          <w:tcPr>
            <w:tcW w:w="2977" w:type="dxa"/>
            <w:tcBorders>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ED148F" w:rsidTr="00921CD6">
        <w:trPr>
          <w:trHeight w:val="340"/>
        </w:trPr>
        <w:tc>
          <w:tcPr>
            <w:tcW w:w="392" w:type="dxa"/>
            <w:tcBorders>
              <w:left w:val="single" w:sz="18" w:space="0" w:color="auto"/>
            </w:tcBorders>
            <w:vAlign w:val="center"/>
          </w:tcPr>
          <w:p w:rsidR="00ED148F" w:rsidRDefault="00ED148F" w:rsidP="008B19BF">
            <w:pPr>
              <w:rPr>
                <w:sz w:val="18"/>
              </w:rPr>
            </w:pPr>
            <w:r>
              <w:rPr>
                <w:sz w:val="18"/>
              </w:rPr>
              <w:t>3</w:t>
            </w:r>
          </w:p>
        </w:tc>
        <w:tc>
          <w:tcPr>
            <w:tcW w:w="2977"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ED148F" w:rsidRDefault="00F831BB" w:rsidP="008B19BF">
            <w:pPr>
              <w:rPr>
                <w:sz w:val="18"/>
              </w:rPr>
            </w:pPr>
            <w:r>
              <w:rPr>
                <w:sz w:val="18"/>
              </w:rPr>
              <w:t>8</w:t>
            </w:r>
          </w:p>
        </w:tc>
        <w:tc>
          <w:tcPr>
            <w:tcW w:w="3011"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ED148F" w:rsidRPr="008C7C85" w:rsidRDefault="00F831BB" w:rsidP="008B19BF">
            <w:pPr>
              <w:rPr>
                <w:sz w:val="16"/>
                <w:szCs w:val="16"/>
                <w:lang w:val="nl-NL"/>
              </w:rPr>
            </w:pPr>
            <w:r>
              <w:rPr>
                <w:sz w:val="16"/>
                <w:szCs w:val="16"/>
                <w:lang w:val="nl-NL"/>
              </w:rPr>
              <w:t>1</w:t>
            </w:r>
            <w:r w:rsidR="00ED148F">
              <w:rPr>
                <w:sz w:val="16"/>
                <w:szCs w:val="16"/>
                <w:lang w:val="nl-NL"/>
              </w:rPr>
              <w:t>3</w:t>
            </w:r>
          </w:p>
        </w:tc>
        <w:tc>
          <w:tcPr>
            <w:tcW w:w="2977" w:type="dxa"/>
            <w:tcBorders>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ED148F" w:rsidTr="00921CD6">
        <w:trPr>
          <w:trHeight w:val="340"/>
        </w:trPr>
        <w:tc>
          <w:tcPr>
            <w:tcW w:w="392" w:type="dxa"/>
            <w:tcBorders>
              <w:left w:val="single" w:sz="18" w:space="0" w:color="auto"/>
            </w:tcBorders>
            <w:vAlign w:val="center"/>
          </w:tcPr>
          <w:p w:rsidR="00ED148F" w:rsidRDefault="00ED148F" w:rsidP="008B19BF">
            <w:pPr>
              <w:rPr>
                <w:sz w:val="18"/>
              </w:rPr>
            </w:pPr>
            <w:r>
              <w:rPr>
                <w:sz w:val="18"/>
              </w:rPr>
              <w:t>4</w:t>
            </w:r>
          </w:p>
        </w:tc>
        <w:tc>
          <w:tcPr>
            <w:tcW w:w="2977"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ED148F" w:rsidRDefault="00F831BB" w:rsidP="008B19BF">
            <w:pPr>
              <w:rPr>
                <w:sz w:val="18"/>
              </w:rPr>
            </w:pPr>
            <w:r>
              <w:rPr>
                <w:sz w:val="18"/>
              </w:rPr>
              <w:t>9</w:t>
            </w:r>
          </w:p>
        </w:tc>
        <w:tc>
          <w:tcPr>
            <w:tcW w:w="3011" w:type="dxa"/>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ED148F" w:rsidRPr="008C7C85" w:rsidRDefault="00F831BB" w:rsidP="008B19BF">
            <w:pPr>
              <w:rPr>
                <w:sz w:val="16"/>
                <w:szCs w:val="16"/>
                <w:lang w:val="nl-NL"/>
              </w:rPr>
            </w:pPr>
            <w:r>
              <w:rPr>
                <w:sz w:val="16"/>
                <w:szCs w:val="16"/>
                <w:lang w:val="nl-NL"/>
              </w:rPr>
              <w:t>1</w:t>
            </w:r>
            <w:r w:rsidR="00ED148F">
              <w:rPr>
                <w:sz w:val="16"/>
                <w:szCs w:val="16"/>
                <w:lang w:val="nl-NL"/>
              </w:rPr>
              <w:t>4</w:t>
            </w:r>
          </w:p>
        </w:tc>
        <w:tc>
          <w:tcPr>
            <w:tcW w:w="2977" w:type="dxa"/>
            <w:tcBorders>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ED148F" w:rsidTr="00921CD6">
        <w:trPr>
          <w:trHeight w:val="340"/>
        </w:trPr>
        <w:tc>
          <w:tcPr>
            <w:tcW w:w="392" w:type="dxa"/>
            <w:tcBorders>
              <w:left w:val="single" w:sz="18" w:space="0" w:color="auto"/>
              <w:bottom w:val="single" w:sz="18" w:space="0" w:color="auto"/>
            </w:tcBorders>
            <w:vAlign w:val="center"/>
          </w:tcPr>
          <w:p w:rsidR="00ED148F" w:rsidRDefault="00ED148F" w:rsidP="008B19BF">
            <w:pPr>
              <w:rPr>
                <w:sz w:val="18"/>
              </w:rPr>
            </w:pPr>
            <w:r>
              <w:rPr>
                <w:sz w:val="18"/>
              </w:rPr>
              <w:t>5</w:t>
            </w:r>
          </w:p>
        </w:tc>
        <w:tc>
          <w:tcPr>
            <w:tcW w:w="2977" w:type="dxa"/>
            <w:tcBorders>
              <w:bottom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tcBorders>
              <w:bottom w:val="single" w:sz="18" w:space="0" w:color="auto"/>
            </w:tcBorders>
            <w:vAlign w:val="center"/>
          </w:tcPr>
          <w:p w:rsidR="00ED148F" w:rsidRDefault="00F831BB" w:rsidP="008B19BF">
            <w:pPr>
              <w:rPr>
                <w:sz w:val="18"/>
              </w:rPr>
            </w:pPr>
            <w:r>
              <w:rPr>
                <w:sz w:val="18"/>
              </w:rPr>
              <w:t>10</w:t>
            </w:r>
          </w:p>
        </w:tc>
        <w:tc>
          <w:tcPr>
            <w:tcW w:w="3011" w:type="dxa"/>
            <w:tcBorders>
              <w:bottom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tcBorders>
              <w:bottom w:val="single" w:sz="18" w:space="0" w:color="auto"/>
            </w:tcBorders>
            <w:shd w:val="clear" w:color="auto" w:fill="auto"/>
            <w:vAlign w:val="center"/>
          </w:tcPr>
          <w:p w:rsidR="00ED148F" w:rsidRPr="008C7C85" w:rsidRDefault="00F831BB" w:rsidP="008B19BF">
            <w:pPr>
              <w:rPr>
                <w:sz w:val="16"/>
                <w:szCs w:val="16"/>
                <w:lang w:val="nl-NL"/>
              </w:rPr>
            </w:pPr>
            <w:r>
              <w:rPr>
                <w:sz w:val="16"/>
                <w:szCs w:val="16"/>
                <w:lang w:val="nl-NL"/>
              </w:rPr>
              <w:t>1</w:t>
            </w:r>
            <w:r w:rsidR="00ED148F">
              <w:rPr>
                <w:sz w:val="16"/>
                <w:szCs w:val="16"/>
                <w:lang w:val="nl-NL"/>
              </w:rPr>
              <w:t>5</w:t>
            </w:r>
          </w:p>
        </w:tc>
        <w:tc>
          <w:tcPr>
            <w:tcW w:w="2977" w:type="dxa"/>
            <w:tcBorders>
              <w:bottom w:val="single" w:sz="18" w:space="0" w:color="auto"/>
              <w:right w:val="single" w:sz="18" w:space="0" w:color="auto"/>
            </w:tcBorders>
            <w:shd w:val="clear" w:color="auto" w:fill="EBF9DF"/>
            <w:vAlign w:val="center"/>
          </w:tcPr>
          <w:p w:rsidR="00ED148F" w:rsidRDefault="00ED148F" w:rsidP="008B19BF">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586B27" w:rsidRPr="0022428E" w:rsidRDefault="00EF3D0C" w:rsidP="00586B27">
      <w:pPr>
        <w:rPr>
          <w:b/>
          <w:sz w:val="18"/>
          <w:lang w:val="nl-NL"/>
        </w:rPr>
      </w:pPr>
      <w:r w:rsidRPr="00EF3D0C">
        <w:rPr>
          <w:b/>
          <w:sz w:val="18"/>
          <w:lang w:val="nl-NL"/>
        </w:rPr>
        <w:br/>
      </w:r>
      <w:r w:rsidR="00586B27" w:rsidRPr="00CE3BA6">
        <w:rPr>
          <w:b/>
          <w:sz w:val="18"/>
          <w:lang w:val="nl-NL"/>
        </w:rPr>
        <w:t xml:space="preserve">Kruis </w:t>
      </w:r>
      <w:r w:rsidR="00586B27">
        <w:rPr>
          <w:b/>
          <w:sz w:val="18"/>
          <w:lang w:val="nl-NL"/>
        </w:rPr>
        <w:t xml:space="preserve">hieronder </w:t>
      </w:r>
      <w:r w:rsidR="00586B27" w:rsidRPr="00CE3BA6">
        <w:rPr>
          <w:b/>
          <w:sz w:val="18"/>
          <w:lang w:val="nl-NL"/>
        </w:rPr>
        <w:t xml:space="preserve">het gewenste </w:t>
      </w:r>
      <w:r w:rsidR="00586B27">
        <w:rPr>
          <w:b/>
          <w:sz w:val="18"/>
          <w:lang w:val="nl-NL"/>
        </w:rPr>
        <w:t>niet-</w:t>
      </w:r>
      <w:r w:rsidR="00084AA6">
        <w:rPr>
          <w:b/>
          <w:sz w:val="18"/>
          <w:lang w:val="nl-NL"/>
        </w:rPr>
        <w:t>serologische onderzoek aan:</w:t>
      </w:r>
      <w:r w:rsidR="00084AA6">
        <w:rPr>
          <w:b/>
          <w:sz w:val="18"/>
          <w:lang w:val="nl-NL"/>
        </w:rPr>
        <w:br/>
      </w:r>
      <w:r w:rsidR="008B6E21">
        <w:rPr>
          <w:i/>
          <w:color w:val="FF0000"/>
          <w:sz w:val="12"/>
          <w:szCs w:val="16"/>
          <w:lang w:val="nl-NL"/>
        </w:rPr>
        <w:t>Voor overige onderzoeken zie tarievenlijst op de website</w:t>
      </w:r>
    </w:p>
    <w:tbl>
      <w:tblPr>
        <w:tblStyle w:val="Tabelraster"/>
        <w:tblW w:w="10364" w:type="dxa"/>
        <w:tblInd w:w="-17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67"/>
        <w:gridCol w:w="914"/>
        <w:gridCol w:w="3582"/>
        <w:gridCol w:w="588"/>
        <w:gridCol w:w="1093"/>
        <w:gridCol w:w="3620"/>
      </w:tblGrid>
      <w:tr w:rsidR="005E7197" w:rsidRPr="008B6E21" w:rsidTr="005E7197">
        <w:trPr>
          <w:trHeight w:val="298"/>
        </w:trPr>
        <w:tc>
          <w:tcPr>
            <w:tcW w:w="567" w:type="dxa"/>
            <w:vAlign w:val="center"/>
          </w:tcPr>
          <w:p w:rsidR="005E7197" w:rsidRPr="008C7C85" w:rsidRDefault="00813AA2" w:rsidP="00F67630">
            <w:pPr>
              <w:rPr>
                <w:sz w:val="16"/>
                <w:szCs w:val="16"/>
                <w:lang w:val="nl-NL"/>
              </w:rPr>
            </w:pPr>
            <w:sdt>
              <w:sdtPr>
                <w:rPr>
                  <w:b/>
                  <w:sz w:val="20"/>
                  <w:szCs w:val="20"/>
                  <w:lang w:val="nl-NL"/>
                </w:rPr>
                <w:id w:val="923306752"/>
                <w14:checkbox>
                  <w14:checked w14:val="0"/>
                  <w14:checkedState w14:val="2612" w14:font="MS Gothic"/>
                  <w14:uncheckedState w14:val="2610" w14:font="MS Gothic"/>
                </w14:checkbox>
              </w:sdtPr>
              <w:sdtEndPr/>
              <w:sdtContent>
                <w:r w:rsidR="005E7197">
                  <w:rPr>
                    <w:rFonts w:ascii="MS Gothic" w:eastAsia="MS Gothic" w:hAnsi="MS Gothic" w:hint="eastAsia"/>
                    <w:b/>
                    <w:sz w:val="20"/>
                    <w:szCs w:val="20"/>
                    <w:lang w:val="nl-NL"/>
                  </w:rPr>
                  <w:t>☐</w:t>
                </w:r>
              </w:sdtContent>
            </w:sdt>
          </w:p>
        </w:tc>
        <w:tc>
          <w:tcPr>
            <w:tcW w:w="914" w:type="dxa"/>
            <w:vAlign w:val="center"/>
          </w:tcPr>
          <w:p w:rsidR="005E7197" w:rsidRPr="008C7C85" w:rsidRDefault="005E7197" w:rsidP="00F67630">
            <w:pPr>
              <w:rPr>
                <w:sz w:val="16"/>
                <w:szCs w:val="16"/>
              </w:rPr>
            </w:pPr>
            <w:r>
              <w:rPr>
                <w:sz w:val="16"/>
                <w:szCs w:val="16"/>
              </w:rPr>
              <w:t>AI02</w:t>
            </w:r>
          </w:p>
        </w:tc>
        <w:tc>
          <w:tcPr>
            <w:tcW w:w="0" w:type="auto"/>
            <w:vAlign w:val="center"/>
          </w:tcPr>
          <w:p w:rsidR="005E7197" w:rsidRPr="008C7C85" w:rsidRDefault="005E7197" w:rsidP="00F67630">
            <w:pPr>
              <w:rPr>
                <w:sz w:val="16"/>
                <w:szCs w:val="16"/>
                <w:lang w:val="nl-NL"/>
              </w:rPr>
            </w:pPr>
            <w:proofErr w:type="spellStart"/>
            <w:r>
              <w:rPr>
                <w:sz w:val="16"/>
                <w:szCs w:val="16"/>
                <w:lang w:val="nl-NL"/>
              </w:rPr>
              <w:t>Aviare</w:t>
            </w:r>
            <w:proofErr w:type="spellEnd"/>
            <w:r>
              <w:rPr>
                <w:sz w:val="16"/>
                <w:szCs w:val="16"/>
                <w:lang w:val="nl-NL"/>
              </w:rPr>
              <w:t xml:space="preserve"> Influenza virusisolatie</w:t>
            </w:r>
          </w:p>
        </w:tc>
        <w:tc>
          <w:tcPr>
            <w:tcW w:w="0" w:type="auto"/>
            <w:vAlign w:val="center"/>
          </w:tcPr>
          <w:p w:rsidR="005E7197" w:rsidRPr="008C7C85" w:rsidRDefault="00813AA2" w:rsidP="005B4282">
            <w:pPr>
              <w:rPr>
                <w:sz w:val="16"/>
                <w:szCs w:val="16"/>
                <w:lang w:val="nl-NL"/>
              </w:rPr>
            </w:pPr>
            <w:sdt>
              <w:sdtPr>
                <w:rPr>
                  <w:b/>
                  <w:sz w:val="20"/>
                  <w:szCs w:val="20"/>
                  <w:lang w:val="nl-NL"/>
                </w:rPr>
                <w:id w:val="-2003265064"/>
                <w14:checkbox>
                  <w14:checked w14:val="0"/>
                  <w14:checkedState w14:val="2612" w14:font="MS Gothic"/>
                  <w14:uncheckedState w14:val="2610" w14:font="MS Gothic"/>
                </w14:checkbox>
              </w:sdtPr>
              <w:sdtEndPr/>
              <w:sdtContent>
                <w:r w:rsidR="00997E30">
                  <w:rPr>
                    <w:rFonts w:ascii="MS Gothic" w:eastAsia="MS Gothic" w:hAnsi="MS Gothic" w:hint="eastAsia"/>
                    <w:b/>
                    <w:sz w:val="20"/>
                    <w:szCs w:val="20"/>
                    <w:lang w:val="nl-NL"/>
                  </w:rPr>
                  <w:t>☐</w:t>
                </w:r>
              </w:sdtContent>
            </w:sdt>
          </w:p>
        </w:tc>
        <w:tc>
          <w:tcPr>
            <w:tcW w:w="0" w:type="auto"/>
            <w:tcBorders>
              <w:top w:val="single" w:sz="18" w:space="0" w:color="auto"/>
            </w:tcBorders>
            <w:vAlign w:val="center"/>
          </w:tcPr>
          <w:p w:rsidR="005E7197" w:rsidRPr="008C7C85" w:rsidRDefault="00997E30" w:rsidP="005B4282">
            <w:pPr>
              <w:rPr>
                <w:sz w:val="16"/>
                <w:szCs w:val="16"/>
              </w:rPr>
            </w:pPr>
            <w:r>
              <w:rPr>
                <w:sz w:val="16"/>
                <w:szCs w:val="16"/>
              </w:rPr>
              <w:t>CHP02</w:t>
            </w:r>
          </w:p>
        </w:tc>
        <w:tc>
          <w:tcPr>
            <w:tcW w:w="0" w:type="auto"/>
            <w:tcBorders>
              <w:top w:val="single" w:sz="18" w:space="0" w:color="auto"/>
            </w:tcBorders>
            <w:vAlign w:val="center"/>
          </w:tcPr>
          <w:p w:rsidR="005E7197" w:rsidRPr="004E54BD" w:rsidRDefault="00997E30" w:rsidP="005B4282">
            <w:pPr>
              <w:rPr>
                <w:sz w:val="16"/>
                <w:szCs w:val="16"/>
              </w:rPr>
            </w:pPr>
            <w:proofErr w:type="spellStart"/>
            <w:r>
              <w:rPr>
                <w:sz w:val="16"/>
                <w:szCs w:val="16"/>
              </w:rPr>
              <w:t>Chlamydophila</w:t>
            </w:r>
            <w:proofErr w:type="spellEnd"/>
            <w:r>
              <w:rPr>
                <w:sz w:val="16"/>
                <w:szCs w:val="16"/>
              </w:rPr>
              <w:t xml:space="preserve"> </w:t>
            </w:r>
            <w:proofErr w:type="spellStart"/>
            <w:r>
              <w:rPr>
                <w:sz w:val="16"/>
                <w:szCs w:val="16"/>
              </w:rPr>
              <w:t>psittaci</w:t>
            </w:r>
            <w:proofErr w:type="spellEnd"/>
            <w:r>
              <w:rPr>
                <w:sz w:val="16"/>
                <w:szCs w:val="16"/>
              </w:rPr>
              <w:t xml:space="preserve"> PCR</w:t>
            </w:r>
          </w:p>
        </w:tc>
      </w:tr>
      <w:tr w:rsidR="005E7197" w:rsidRPr="00C95A01" w:rsidTr="005E7197">
        <w:trPr>
          <w:trHeight w:val="298"/>
        </w:trPr>
        <w:tc>
          <w:tcPr>
            <w:tcW w:w="567" w:type="dxa"/>
            <w:vAlign w:val="center"/>
          </w:tcPr>
          <w:p w:rsidR="005E7197" w:rsidRPr="008C7C85" w:rsidRDefault="00813AA2" w:rsidP="00F67630">
            <w:pPr>
              <w:rPr>
                <w:sz w:val="16"/>
                <w:szCs w:val="16"/>
                <w:lang w:val="nl-NL"/>
              </w:rPr>
            </w:pPr>
            <w:sdt>
              <w:sdtPr>
                <w:rPr>
                  <w:b/>
                  <w:sz w:val="20"/>
                  <w:szCs w:val="20"/>
                  <w:lang w:val="nl-NL"/>
                </w:rPr>
                <w:id w:val="952215477"/>
                <w14:checkbox>
                  <w14:checked w14:val="0"/>
                  <w14:checkedState w14:val="2612" w14:font="MS Gothic"/>
                  <w14:uncheckedState w14:val="2610" w14:font="MS Gothic"/>
                </w14:checkbox>
              </w:sdtPr>
              <w:sdtEndPr/>
              <w:sdtContent>
                <w:r w:rsidR="005E7197">
                  <w:rPr>
                    <w:rFonts w:ascii="MS Gothic" w:eastAsia="MS Gothic" w:hAnsi="MS Gothic" w:hint="eastAsia"/>
                    <w:b/>
                    <w:sz w:val="20"/>
                    <w:szCs w:val="20"/>
                    <w:lang w:val="nl-NL"/>
                  </w:rPr>
                  <w:t>☐</w:t>
                </w:r>
              </w:sdtContent>
            </w:sdt>
          </w:p>
        </w:tc>
        <w:tc>
          <w:tcPr>
            <w:tcW w:w="914" w:type="dxa"/>
            <w:vAlign w:val="center"/>
          </w:tcPr>
          <w:p w:rsidR="005E7197" w:rsidRPr="008B6E21" w:rsidRDefault="005E7197" w:rsidP="00F67630">
            <w:pPr>
              <w:rPr>
                <w:sz w:val="16"/>
                <w:szCs w:val="16"/>
                <w:lang w:val="nl-NL"/>
              </w:rPr>
            </w:pPr>
            <w:r>
              <w:rPr>
                <w:sz w:val="16"/>
                <w:szCs w:val="16"/>
                <w:lang w:val="nl-NL"/>
              </w:rPr>
              <w:t>AI03</w:t>
            </w:r>
          </w:p>
        </w:tc>
        <w:tc>
          <w:tcPr>
            <w:tcW w:w="0" w:type="auto"/>
            <w:vAlign w:val="center"/>
          </w:tcPr>
          <w:p w:rsidR="005E7197" w:rsidRPr="004E54BD" w:rsidRDefault="005E7197" w:rsidP="00F67630">
            <w:pPr>
              <w:rPr>
                <w:sz w:val="16"/>
                <w:szCs w:val="16"/>
              </w:rPr>
            </w:pPr>
            <w:proofErr w:type="spellStart"/>
            <w:r>
              <w:rPr>
                <w:sz w:val="16"/>
                <w:szCs w:val="16"/>
              </w:rPr>
              <w:t>Aviare</w:t>
            </w:r>
            <w:proofErr w:type="spellEnd"/>
            <w:r>
              <w:rPr>
                <w:sz w:val="16"/>
                <w:szCs w:val="16"/>
              </w:rPr>
              <w:t xml:space="preserve"> Influenza PCR</w:t>
            </w:r>
          </w:p>
        </w:tc>
        <w:tc>
          <w:tcPr>
            <w:tcW w:w="0" w:type="auto"/>
            <w:vAlign w:val="center"/>
          </w:tcPr>
          <w:p w:rsidR="005E7197" w:rsidRPr="008C7C85" w:rsidRDefault="00813AA2" w:rsidP="005B4282">
            <w:pPr>
              <w:rPr>
                <w:sz w:val="16"/>
                <w:szCs w:val="16"/>
              </w:rPr>
            </w:pPr>
            <w:sdt>
              <w:sdtPr>
                <w:rPr>
                  <w:b/>
                  <w:sz w:val="20"/>
                  <w:szCs w:val="20"/>
                  <w:lang w:val="nl-NL"/>
                </w:rPr>
                <w:id w:val="-1928804443"/>
                <w14:checkbox>
                  <w14:checked w14:val="0"/>
                  <w14:checkedState w14:val="2612" w14:font="MS Gothic"/>
                  <w14:uncheckedState w14:val="2610" w14:font="MS Gothic"/>
                </w14:checkbox>
              </w:sdtPr>
              <w:sdtEndPr/>
              <w:sdtContent>
                <w:r w:rsidR="005E7197">
                  <w:rPr>
                    <w:rFonts w:ascii="MS Gothic" w:eastAsia="MS Gothic" w:hAnsi="MS Gothic" w:hint="eastAsia"/>
                    <w:b/>
                    <w:sz w:val="20"/>
                    <w:szCs w:val="20"/>
                    <w:lang w:val="nl-NL"/>
                  </w:rPr>
                  <w:t>☐</w:t>
                </w:r>
              </w:sdtContent>
            </w:sdt>
          </w:p>
        </w:tc>
        <w:tc>
          <w:tcPr>
            <w:tcW w:w="0" w:type="auto"/>
            <w:vAlign w:val="center"/>
          </w:tcPr>
          <w:p w:rsidR="005E7197" w:rsidRPr="008C7C85" w:rsidRDefault="00997E30" w:rsidP="005B4282">
            <w:pPr>
              <w:rPr>
                <w:sz w:val="16"/>
                <w:szCs w:val="16"/>
              </w:rPr>
            </w:pPr>
            <w:r>
              <w:rPr>
                <w:sz w:val="16"/>
                <w:szCs w:val="16"/>
              </w:rPr>
              <w:t>NCD02</w:t>
            </w:r>
          </w:p>
        </w:tc>
        <w:tc>
          <w:tcPr>
            <w:tcW w:w="0" w:type="auto"/>
            <w:vAlign w:val="center"/>
          </w:tcPr>
          <w:p w:rsidR="005E7197" w:rsidRPr="008C7C85" w:rsidRDefault="00997E30" w:rsidP="00C13271">
            <w:pPr>
              <w:rPr>
                <w:sz w:val="16"/>
                <w:szCs w:val="16"/>
                <w:lang w:val="nl-NL"/>
              </w:rPr>
            </w:pPr>
            <w:r>
              <w:rPr>
                <w:sz w:val="16"/>
                <w:szCs w:val="16"/>
                <w:lang w:val="nl-NL"/>
              </w:rPr>
              <w:t xml:space="preserve">Newcastle </w:t>
            </w:r>
            <w:proofErr w:type="spellStart"/>
            <w:r>
              <w:rPr>
                <w:sz w:val="16"/>
                <w:szCs w:val="16"/>
                <w:lang w:val="nl-NL"/>
              </w:rPr>
              <w:t>Disease</w:t>
            </w:r>
            <w:proofErr w:type="spellEnd"/>
            <w:r>
              <w:rPr>
                <w:sz w:val="16"/>
                <w:szCs w:val="16"/>
                <w:lang w:val="nl-NL"/>
              </w:rPr>
              <w:t xml:space="preserve"> </w:t>
            </w:r>
            <w:proofErr w:type="spellStart"/>
            <w:r>
              <w:rPr>
                <w:sz w:val="16"/>
                <w:szCs w:val="16"/>
                <w:lang w:val="nl-NL"/>
              </w:rPr>
              <w:t>isol</w:t>
            </w:r>
            <w:proofErr w:type="spellEnd"/>
          </w:p>
        </w:tc>
      </w:tr>
      <w:tr w:rsidR="005E7197" w:rsidRPr="00D4638D" w:rsidTr="005B4282">
        <w:trPr>
          <w:trHeight w:val="298"/>
        </w:trPr>
        <w:tc>
          <w:tcPr>
            <w:tcW w:w="567" w:type="dxa"/>
            <w:vAlign w:val="center"/>
          </w:tcPr>
          <w:p w:rsidR="005E7197" w:rsidRPr="008C7C85" w:rsidRDefault="00813AA2" w:rsidP="00F67630">
            <w:pPr>
              <w:rPr>
                <w:sz w:val="16"/>
                <w:szCs w:val="16"/>
              </w:rPr>
            </w:pPr>
            <w:sdt>
              <w:sdtPr>
                <w:rPr>
                  <w:b/>
                  <w:sz w:val="20"/>
                  <w:szCs w:val="20"/>
                  <w:lang w:val="nl-NL"/>
                </w:rPr>
                <w:id w:val="-208569861"/>
                <w14:checkbox>
                  <w14:checked w14:val="0"/>
                  <w14:checkedState w14:val="2612" w14:font="MS Gothic"/>
                  <w14:uncheckedState w14:val="2610" w14:font="MS Gothic"/>
                </w14:checkbox>
              </w:sdtPr>
              <w:sdtEndPr/>
              <w:sdtContent>
                <w:r w:rsidR="005E7197">
                  <w:rPr>
                    <w:rFonts w:ascii="MS Gothic" w:eastAsia="MS Gothic" w:hAnsi="MS Gothic" w:hint="eastAsia"/>
                    <w:b/>
                    <w:sz w:val="20"/>
                    <w:szCs w:val="20"/>
                    <w:lang w:val="nl-NL"/>
                  </w:rPr>
                  <w:t>☐</w:t>
                </w:r>
              </w:sdtContent>
            </w:sdt>
          </w:p>
        </w:tc>
        <w:tc>
          <w:tcPr>
            <w:tcW w:w="914" w:type="dxa"/>
            <w:vAlign w:val="center"/>
          </w:tcPr>
          <w:p w:rsidR="005E7197" w:rsidRPr="008C7C85" w:rsidRDefault="005E7197" w:rsidP="00F67630">
            <w:pPr>
              <w:rPr>
                <w:sz w:val="16"/>
                <w:szCs w:val="16"/>
              </w:rPr>
            </w:pPr>
            <w:r>
              <w:rPr>
                <w:sz w:val="16"/>
                <w:szCs w:val="16"/>
              </w:rPr>
              <w:t>AI07</w:t>
            </w:r>
          </w:p>
        </w:tc>
        <w:tc>
          <w:tcPr>
            <w:tcW w:w="0" w:type="auto"/>
            <w:vAlign w:val="center"/>
          </w:tcPr>
          <w:p w:rsidR="005E7197" w:rsidRPr="004E54BD" w:rsidRDefault="005E7197" w:rsidP="005B4282">
            <w:pPr>
              <w:rPr>
                <w:sz w:val="16"/>
                <w:szCs w:val="16"/>
              </w:rPr>
            </w:pPr>
            <w:proofErr w:type="spellStart"/>
            <w:r>
              <w:rPr>
                <w:sz w:val="16"/>
                <w:szCs w:val="16"/>
              </w:rPr>
              <w:t>Aviare</w:t>
            </w:r>
            <w:proofErr w:type="spellEnd"/>
            <w:r>
              <w:rPr>
                <w:sz w:val="16"/>
                <w:szCs w:val="16"/>
              </w:rPr>
              <w:t xml:space="preserve"> Influenza PCR (pool)</w:t>
            </w:r>
          </w:p>
        </w:tc>
        <w:tc>
          <w:tcPr>
            <w:tcW w:w="0" w:type="auto"/>
            <w:vAlign w:val="center"/>
          </w:tcPr>
          <w:p w:rsidR="005E7197" w:rsidRPr="008C7C85" w:rsidRDefault="00813AA2" w:rsidP="005B4282">
            <w:pPr>
              <w:rPr>
                <w:sz w:val="16"/>
                <w:szCs w:val="16"/>
              </w:rPr>
            </w:pPr>
            <w:sdt>
              <w:sdtPr>
                <w:rPr>
                  <w:b/>
                  <w:sz w:val="20"/>
                  <w:szCs w:val="20"/>
                  <w:lang w:val="nl-NL"/>
                </w:rPr>
                <w:id w:val="-981469903"/>
                <w14:checkbox>
                  <w14:checked w14:val="0"/>
                  <w14:checkedState w14:val="2612" w14:font="MS Gothic"/>
                  <w14:uncheckedState w14:val="2610" w14:font="MS Gothic"/>
                </w14:checkbox>
              </w:sdtPr>
              <w:sdtEndPr/>
              <w:sdtContent>
                <w:r w:rsidR="005E7197">
                  <w:rPr>
                    <w:rFonts w:ascii="MS Gothic" w:eastAsia="MS Gothic" w:hAnsi="MS Gothic" w:hint="eastAsia"/>
                    <w:b/>
                    <w:sz w:val="20"/>
                    <w:szCs w:val="20"/>
                    <w:lang w:val="nl-NL"/>
                  </w:rPr>
                  <w:t>☐</w:t>
                </w:r>
              </w:sdtContent>
            </w:sdt>
          </w:p>
        </w:tc>
        <w:tc>
          <w:tcPr>
            <w:tcW w:w="0" w:type="auto"/>
            <w:tcBorders>
              <w:bottom w:val="single" w:sz="4" w:space="0" w:color="auto"/>
            </w:tcBorders>
            <w:vAlign w:val="center"/>
          </w:tcPr>
          <w:p w:rsidR="005E7197" w:rsidRPr="008C7C85" w:rsidRDefault="00997E30" w:rsidP="005B4282">
            <w:pPr>
              <w:rPr>
                <w:sz w:val="16"/>
                <w:szCs w:val="16"/>
              </w:rPr>
            </w:pPr>
            <w:r>
              <w:rPr>
                <w:sz w:val="16"/>
                <w:szCs w:val="16"/>
              </w:rPr>
              <w:t>NCD07</w:t>
            </w:r>
          </w:p>
        </w:tc>
        <w:tc>
          <w:tcPr>
            <w:tcW w:w="0" w:type="auto"/>
            <w:tcBorders>
              <w:bottom w:val="single" w:sz="4" w:space="0" w:color="auto"/>
            </w:tcBorders>
            <w:vAlign w:val="center"/>
          </w:tcPr>
          <w:p w:rsidR="005E7197" w:rsidRPr="008C7C85" w:rsidRDefault="00997E30" w:rsidP="00C13271">
            <w:pPr>
              <w:rPr>
                <w:sz w:val="16"/>
                <w:szCs w:val="16"/>
              </w:rPr>
            </w:pPr>
            <w:r w:rsidRPr="00997E30">
              <w:rPr>
                <w:sz w:val="16"/>
                <w:szCs w:val="16"/>
              </w:rPr>
              <w:t xml:space="preserve">Newcastle Disease </w:t>
            </w:r>
            <w:proofErr w:type="spellStart"/>
            <w:r w:rsidRPr="00997E30">
              <w:rPr>
                <w:sz w:val="16"/>
                <w:szCs w:val="16"/>
              </w:rPr>
              <w:t>isol</w:t>
            </w:r>
            <w:proofErr w:type="spellEnd"/>
            <w:r w:rsidRPr="004E54BD">
              <w:rPr>
                <w:sz w:val="16"/>
                <w:szCs w:val="16"/>
              </w:rPr>
              <w:t xml:space="preserve"> </w:t>
            </w:r>
            <w:r w:rsidR="005E7197" w:rsidRPr="004E54BD">
              <w:rPr>
                <w:sz w:val="16"/>
                <w:szCs w:val="16"/>
              </w:rPr>
              <w:t>(pool)</w:t>
            </w:r>
          </w:p>
        </w:tc>
      </w:tr>
      <w:tr w:rsidR="005E7197" w:rsidRPr="008C7C85" w:rsidTr="005B4282">
        <w:trPr>
          <w:trHeight w:val="298"/>
        </w:trPr>
        <w:tc>
          <w:tcPr>
            <w:tcW w:w="567" w:type="dxa"/>
            <w:vAlign w:val="center"/>
          </w:tcPr>
          <w:p w:rsidR="005E7197" w:rsidRPr="008C7C85" w:rsidRDefault="00813AA2" w:rsidP="00F67630">
            <w:pPr>
              <w:rPr>
                <w:sz w:val="16"/>
                <w:szCs w:val="16"/>
              </w:rPr>
            </w:pPr>
            <w:sdt>
              <w:sdtPr>
                <w:rPr>
                  <w:b/>
                  <w:sz w:val="20"/>
                  <w:szCs w:val="20"/>
                  <w:lang w:val="nl-NL"/>
                </w:rPr>
                <w:id w:val="-454253012"/>
                <w14:checkbox>
                  <w14:checked w14:val="0"/>
                  <w14:checkedState w14:val="2612" w14:font="MS Gothic"/>
                  <w14:uncheckedState w14:val="2610" w14:font="MS Gothic"/>
                </w14:checkbox>
              </w:sdtPr>
              <w:sdtEndPr/>
              <w:sdtContent>
                <w:r w:rsidR="005E7197">
                  <w:rPr>
                    <w:rFonts w:ascii="MS Gothic" w:eastAsia="MS Gothic" w:hAnsi="MS Gothic" w:hint="eastAsia"/>
                    <w:b/>
                    <w:sz w:val="20"/>
                    <w:szCs w:val="20"/>
                    <w:lang w:val="nl-NL"/>
                  </w:rPr>
                  <w:t>☐</w:t>
                </w:r>
              </w:sdtContent>
            </w:sdt>
          </w:p>
        </w:tc>
        <w:tc>
          <w:tcPr>
            <w:tcW w:w="914" w:type="dxa"/>
            <w:vAlign w:val="center"/>
          </w:tcPr>
          <w:p w:rsidR="005E7197" w:rsidRPr="008C7C85" w:rsidRDefault="005E7197" w:rsidP="00F67630">
            <w:pPr>
              <w:rPr>
                <w:sz w:val="16"/>
                <w:szCs w:val="16"/>
              </w:rPr>
            </w:pPr>
            <w:r>
              <w:rPr>
                <w:sz w:val="16"/>
                <w:szCs w:val="16"/>
              </w:rPr>
              <w:t>AI18</w:t>
            </w:r>
          </w:p>
        </w:tc>
        <w:tc>
          <w:tcPr>
            <w:tcW w:w="0" w:type="auto"/>
            <w:vAlign w:val="center"/>
          </w:tcPr>
          <w:p w:rsidR="005E7197" w:rsidRPr="004E54BD" w:rsidRDefault="005E7197" w:rsidP="00C13271">
            <w:pPr>
              <w:rPr>
                <w:sz w:val="16"/>
                <w:szCs w:val="16"/>
              </w:rPr>
            </w:pPr>
            <w:proofErr w:type="spellStart"/>
            <w:r>
              <w:rPr>
                <w:sz w:val="16"/>
                <w:szCs w:val="16"/>
              </w:rPr>
              <w:t>Aviare</w:t>
            </w:r>
            <w:proofErr w:type="spellEnd"/>
            <w:r>
              <w:rPr>
                <w:sz w:val="16"/>
                <w:szCs w:val="16"/>
              </w:rPr>
              <w:t xml:space="preserve"> Influenza  </w:t>
            </w:r>
            <w:proofErr w:type="spellStart"/>
            <w:r>
              <w:rPr>
                <w:sz w:val="16"/>
                <w:szCs w:val="16"/>
              </w:rPr>
              <w:t>isol</w:t>
            </w:r>
            <w:r w:rsidR="00C13271">
              <w:rPr>
                <w:sz w:val="16"/>
                <w:szCs w:val="16"/>
              </w:rPr>
              <w:t>atie</w:t>
            </w:r>
            <w:proofErr w:type="spellEnd"/>
          </w:p>
        </w:tc>
        <w:tc>
          <w:tcPr>
            <w:tcW w:w="0" w:type="auto"/>
            <w:tcBorders>
              <w:right w:val="single" w:sz="4" w:space="0" w:color="auto"/>
            </w:tcBorders>
            <w:vAlign w:val="center"/>
          </w:tcPr>
          <w:p w:rsidR="005E7197" w:rsidRPr="008C7C85" w:rsidRDefault="00813AA2" w:rsidP="005B4282">
            <w:pPr>
              <w:rPr>
                <w:sz w:val="16"/>
                <w:szCs w:val="16"/>
              </w:rPr>
            </w:pPr>
            <w:sdt>
              <w:sdtPr>
                <w:rPr>
                  <w:b/>
                  <w:sz w:val="20"/>
                  <w:szCs w:val="20"/>
                  <w:lang w:val="nl-NL"/>
                </w:rPr>
                <w:id w:val="63221041"/>
                <w14:checkbox>
                  <w14:checked w14:val="0"/>
                  <w14:checkedState w14:val="2612" w14:font="MS Gothic"/>
                  <w14:uncheckedState w14:val="2610" w14:font="MS Gothic"/>
                </w14:checkbox>
              </w:sdtPr>
              <w:sdtEndPr/>
              <w:sdtContent>
                <w:r w:rsidR="005E7197">
                  <w:rPr>
                    <w:rFonts w:ascii="MS Gothic" w:eastAsia="MS Gothic" w:hAnsi="MS Gothic" w:hint="eastAsia"/>
                    <w:b/>
                    <w:sz w:val="20"/>
                    <w:szCs w:val="20"/>
                    <w:lang w:val="nl-NL"/>
                  </w:rPr>
                  <w:t>☐</w:t>
                </w:r>
              </w:sdtContent>
            </w:sdt>
          </w:p>
        </w:tc>
        <w:tc>
          <w:tcPr>
            <w:tcW w:w="0" w:type="auto"/>
            <w:tcBorders>
              <w:top w:val="single" w:sz="4" w:space="0" w:color="auto"/>
              <w:left w:val="single" w:sz="4" w:space="0" w:color="auto"/>
              <w:bottom w:val="single" w:sz="4" w:space="0" w:color="auto"/>
              <w:right w:val="single" w:sz="4" w:space="0" w:color="auto"/>
            </w:tcBorders>
            <w:shd w:val="clear" w:color="auto" w:fill="EBF9DF"/>
            <w:vAlign w:val="center"/>
          </w:tcPr>
          <w:p w:rsidR="005E7197" w:rsidRPr="008C7C85" w:rsidRDefault="005E7197" w:rsidP="005B4282">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EBF9DF"/>
            <w:vAlign w:val="center"/>
          </w:tcPr>
          <w:p w:rsidR="005E7197" w:rsidRPr="008C7C85" w:rsidRDefault="005E7197" w:rsidP="005B4282">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5E7197" w:rsidRPr="008C7C85" w:rsidTr="005B4282">
        <w:trPr>
          <w:trHeight w:val="298"/>
        </w:trPr>
        <w:tc>
          <w:tcPr>
            <w:tcW w:w="567" w:type="dxa"/>
            <w:vAlign w:val="center"/>
          </w:tcPr>
          <w:p w:rsidR="005E7197" w:rsidRPr="008C7C85" w:rsidRDefault="00813AA2" w:rsidP="005B4282">
            <w:pPr>
              <w:rPr>
                <w:sz w:val="16"/>
                <w:szCs w:val="16"/>
              </w:rPr>
            </w:pPr>
            <w:sdt>
              <w:sdtPr>
                <w:rPr>
                  <w:b/>
                  <w:sz w:val="20"/>
                  <w:szCs w:val="20"/>
                  <w:lang w:val="nl-NL"/>
                </w:rPr>
                <w:id w:val="-149297361"/>
                <w14:checkbox>
                  <w14:checked w14:val="0"/>
                  <w14:checkedState w14:val="2612" w14:font="MS Gothic"/>
                  <w14:uncheckedState w14:val="2610" w14:font="MS Gothic"/>
                </w14:checkbox>
              </w:sdtPr>
              <w:sdtEndPr/>
              <w:sdtContent>
                <w:r w:rsidR="005E7197">
                  <w:rPr>
                    <w:rFonts w:ascii="MS Gothic" w:eastAsia="MS Gothic" w:hAnsi="MS Gothic" w:hint="eastAsia"/>
                    <w:b/>
                    <w:sz w:val="20"/>
                    <w:szCs w:val="20"/>
                    <w:lang w:val="nl-NL"/>
                  </w:rPr>
                  <w:t>☐</w:t>
                </w:r>
              </w:sdtContent>
            </w:sdt>
          </w:p>
        </w:tc>
        <w:tc>
          <w:tcPr>
            <w:tcW w:w="914" w:type="dxa"/>
            <w:vAlign w:val="center"/>
          </w:tcPr>
          <w:p w:rsidR="005E7197" w:rsidRPr="008C7C85" w:rsidRDefault="005B4282" w:rsidP="005B4282">
            <w:pPr>
              <w:rPr>
                <w:sz w:val="16"/>
                <w:szCs w:val="16"/>
              </w:rPr>
            </w:pPr>
            <w:r>
              <w:rPr>
                <w:sz w:val="16"/>
                <w:szCs w:val="16"/>
                <w:lang w:val="nl-NL"/>
              </w:rPr>
              <w:t>BTN09</w:t>
            </w:r>
          </w:p>
        </w:tc>
        <w:tc>
          <w:tcPr>
            <w:tcW w:w="0" w:type="auto"/>
            <w:vAlign w:val="center"/>
          </w:tcPr>
          <w:p w:rsidR="005E7197" w:rsidRPr="008C7C85" w:rsidRDefault="005B4282" w:rsidP="005B4282">
            <w:pPr>
              <w:rPr>
                <w:sz w:val="16"/>
                <w:szCs w:val="16"/>
              </w:rPr>
            </w:pPr>
            <w:r>
              <w:rPr>
                <w:sz w:val="16"/>
                <w:szCs w:val="16"/>
                <w:lang w:val="nl-NL"/>
              </w:rPr>
              <w:t xml:space="preserve">Botulisme toxine </w:t>
            </w:r>
          </w:p>
        </w:tc>
        <w:tc>
          <w:tcPr>
            <w:tcW w:w="0" w:type="auto"/>
            <w:tcBorders>
              <w:bottom w:val="single" w:sz="18" w:space="0" w:color="auto"/>
              <w:right w:val="single" w:sz="2" w:space="0" w:color="auto"/>
            </w:tcBorders>
            <w:vAlign w:val="center"/>
          </w:tcPr>
          <w:p w:rsidR="005E7197" w:rsidRDefault="00813AA2" w:rsidP="005B4282">
            <w:pPr>
              <w:rPr>
                <w:b/>
                <w:sz w:val="20"/>
                <w:szCs w:val="20"/>
                <w:lang w:val="nl-NL"/>
              </w:rPr>
            </w:pPr>
            <w:sdt>
              <w:sdtPr>
                <w:rPr>
                  <w:b/>
                  <w:sz w:val="20"/>
                  <w:szCs w:val="20"/>
                  <w:lang w:val="nl-NL"/>
                </w:rPr>
                <w:id w:val="2113004216"/>
                <w14:checkbox>
                  <w14:checked w14:val="0"/>
                  <w14:checkedState w14:val="2612" w14:font="MS Gothic"/>
                  <w14:uncheckedState w14:val="2610" w14:font="MS Gothic"/>
                </w14:checkbox>
              </w:sdtPr>
              <w:sdtEndPr/>
              <w:sdtContent>
                <w:r w:rsidR="00997E30">
                  <w:rPr>
                    <w:rFonts w:ascii="MS Gothic" w:eastAsia="MS Gothic" w:hAnsi="MS Gothic" w:hint="eastAsia"/>
                    <w:b/>
                    <w:sz w:val="20"/>
                    <w:szCs w:val="20"/>
                    <w:lang w:val="nl-NL"/>
                  </w:rPr>
                  <w:t>☐</w:t>
                </w:r>
              </w:sdtContent>
            </w:sdt>
          </w:p>
        </w:tc>
        <w:tc>
          <w:tcPr>
            <w:tcW w:w="0" w:type="auto"/>
            <w:tcBorders>
              <w:top w:val="single" w:sz="4" w:space="0" w:color="auto"/>
              <w:left w:val="single" w:sz="2" w:space="0" w:color="auto"/>
              <w:bottom w:val="single" w:sz="18" w:space="0" w:color="auto"/>
              <w:right w:val="single" w:sz="2" w:space="0" w:color="auto"/>
            </w:tcBorders>
            <w:shd w:val="clear" w:color="auto" w:fill="EBF9DF"/>
            <w:vAlign w:val="center"/>
          </w:tcPr>
          <w:p w:rsidR="005E7197" w:rsidRPr="008C7C85" w:rsidRDefault="005E7197" w:rsidP="005B4282">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0" w:type="auto"/>
            <w:tcBorders>
              <w:top w:val="single" w:sz="4" w:space="0" w:color="auto"/>
              <w:left w:val="single" w:sz="2" w:space="0" w:color="auto"/>
              <w:bottom w:val="single" w:sz="18" w:space="0" w:color="auto"/>
            </w:tcBorders>
            <w:shd w:val="clear" w:color="auto" w:fill="EBF9DF"/>
            <w:vAlign w:val="center"/>
          </w:tcPr>
          <w:p w:rsidR="005E7197" w:rsidRPr="008C7C85" w:rsidRDefault="005E7197" w:rsidP="005B4282">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477B0D" w:rsidRPr="0022428E" w:rsidRDefault="00477B0D" w:rsidP="00586B27">
      <w:pPr>
        <w:rPr>
          <w:sz w:val="18"/>
          <w:lang w:val="nl-NL"/>
        </w:rPr>
      </w:pPr>
    </w:p>
    <w:tbl>
      <w:tblPr>
        <w:tblStyle w:val="Tabelraster"/>
        <w:tblW w:w="10349"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709"/>
        <w:gridCol w:w="2268"/>
        <w:gridCol w:w="567"/>
        <w:gridCol w:w="1362"/>
        <w:gridCol w:w="1615"/>
        <w:gridCol w:w="425"/>
        <w:gridCol w:w="2977"/>
      </w:tblGrid>
      <w:tr w:rsidR="00F67630" w:rsidRPr="0022428E" w:rsidTr="008B19BF">
        <w:trPr>
          <w:trHeight w:val="340"/>
        </w:trPr>
        <w:tc>
          <w:tcPr>
            <w:tcW w:w="426" w:type="dxa"/>
            <w:tcBorders>
              <w:top w:val="single" w:sz="18" w:space="0" w:color="auto"/>
              <w:left w:val="single" w:sz="18" w:space="0" w:color="auto"/>
            </w:tcBorders>
            <w:vAlign w:val="center"/>
          </w:tcPr>
          <w:p w:rsidR="00F67630" w:rsidRPr="0022428E" w:rsidRDefault="00F67630" w:rsidP="00F67630">
            <w:pPr>
              <w:rPr>
                <w:sz w:val="18"/>
                <w:lang w:val="nl-NL"/>
              </w:rPr>
            </w:pPr>
          </w:p>
        </w:tc>
        <w:tc>
          <w:tcPr>
            <w:tcW w:w="2977" w:type="dxa"/>
            <w:gridSpan w:val="2"/>
            <w:tcBorders>
              <w:top w:val="single" w:sz="18" w:space="0" w:color="auto"/>
            </w:tcBorders>
            <w:vAlign w:val="center"/>
          </w:tcPr>
          <w:p w:rsidR="00F67630" w:rsidRPr="0022428E" w:rsidRDefault="00F67630" w:rsidP="00F67630">
            <w:pPr>
              <w:rPr>
                <w:sz w:val="18"/>
                <w:lang w:val="nl-NL"/>
              </w:rPr>
            </w:pPr>
            <w:r>
              <w:rPr>
                <w:sz w:val="18"/>
                <w:lang w:val="nl-NL"/>
              </w:rPr>
              <w:t>Monsteridentificatie/levensnr.</w:t>
            </w:r>
          </w:p>
        </w:tc>
        <w:tc>
          <w:tcPr>
            <w:tcW w:w="567" w:type="dxa"/>
            <w:tcBorders>
              <w:top w:val="single" w:sz="18" w:space="0" w:color="auto"/>
            </w:tcBorders>
            <w:vAlign w:val="center"/>
          </w:tcPr>
          <w:p w:rsidR="00F67630" w:rsidRPr="0022428E" w:rsidRDefault="00F67630" w:rsidP="00F67630">
            <w:pPr>
              <w:rPr>
                <w:sz w:val="18"/>
                <w:lang w:val="nl-NL"/>
              </w:rPr>
            </w:pPr>
          </w:p>
        </w:tc>
        <w:tc>
          <w:tcPr>
            <w:tcW w:w="2977" w:type="dxa"/>
            <w:gridSpan w:val="2"/>
            <w:tcBorders>
              <w:top w:val="single" w:sz="18" w:space="0" w:color="auto"/>
            </w:tcBorders>
            <w:vAlign w:val="center"/>
          </w:tcPr>
          <w:p w:rsidR="00F67630" w:rsidRPr="0022428E" w:rsidRDefault="00F67630" w:rsidP="00F67630">
            <w:pPr>
              <w:rPr>
                <w:sz w:val="18"/>
                <w:lang w:val="nl-NL"/>
              </w:rPr>
            </w:pPr>
            <w:r>
              <w:rPr>
                <w:sz w:val="18"/>
                <w:lang w:val="nl-NL"/>
              </w:rPr>
              <w:t>Monsteridentificatie/levensnr.</w:t>
            </w:r>
          </w:p>
        </w:tc>
        <w:tc>
          <w:tcPr>
            <w:tcW w:w="425" w:type="dxa"/>
            <w:tcBorders>
              <w:top w:val="single" w:sz="18" w:space="0" w:color="auto"/>
            </w:tcBorders>
            <w:vAlign w:val="center"/>
          </w:tcPr>
          <w:p w:rsidR="00F67630" w:rsidRDefault="00F67630" w:rsidP="00F67630">
            <w:pPr>
              <w:rPr>
                <w:sz w:val="18"/>
                <w:lang w:val="nl-NL"/>
              </w:rPr>
            </w:pPr>
          </w:p>
        </w:tc>
        <w:tc>
          <w:tcPr>
            <w:tcW w:w="2977" w:type="dxa"/>
            <w:tcBorders>
              <w:top w:val="single" w:sz="18" w:space="0" w:color="auto"/>
              <w:right w:val="single" w:sz="18" w:space="0" w:color="auto"/>
            </w:tcBorders>
            <w:vAlign w:val="center"/>
          </w:tcPr>
          <w:p w:rsidR="00F67630" w:rsidRDefault="00F67630" w:rsidP="00F67630">
            <w:pPr>
              <w:rPr>
                <w:sz w:val="18"/>
                <w:lang w:val="nl-NL"/>
              </w:rPr>
            </w:pPr>
            <w:r>
              <w:rPr>
                <w:sz w:val="18"/>
                <w:lang w:val="nl-NL"/>
              </w:rPr>
              <w:t>Monsteridentificatie/levensnr.</w:t>
            </w:r>
          </w:p>
        </w:tc>
      </w:tr>
      <w:tr w:rsidR="00F67630" w:rsidTr="00921CD6">
        <w:trPr>
          <w:trHeight w:val="340"/>
        </w:trPr>
        <w:tc>
          <w:tcPr>
            <w:tcW w:w="426" w:type="dxa"/>
            <w:tcBorders>
              <w:left w:val="single" w:sz="18" w:space="0" w:color="auto"/>
            </w:tcBorders>
            <w:vAlign w:val="center"/>
          </w:tcPr>
          <w:p w:rsidR="00F67630" w:rsidRDefault="00F67630" w:rsidP="00F67630">
            <w:pPr>
              <w:rPr>
                <w:sz w:val="18"/>
              </w:rPr>
            </w:pPr>
            <w:r>
              <w:rPr>
                <w:sz w:val="18"/>
              </w:rPr>
              <w:t>1</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F67630" w:rsidRDefault="00F831BB" w:rsidP="00F67630">
            <w:pPr>
              <w:rPr>
                <w:sz w:val="18"/>
              </w:rPr>
            </w:pPr>
            <w:r>
              <w:rPr>
                <w:sz w:val="18"/>
              </w:rPr>
              <w:t>6</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1</w:t>
            </w:r>
          </w:p>
        </w:tc>
        <w:tc>
          <w:tcPr>
            <w:tcW w:w="2977" w:type="dxa"/>
            <w:tcBorders>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rPr>
          <w:trHeight w:val="340"/>
        </w:trPr>
        <w:tc>
          <w:tcPr>
            <w:tcW w:w="426" w:type="dxa"/>
            <w:tcBorders>
              <w:left w:val="single" w:sz="18" w:space="0" w:color="auto"/>
            </w:tcBorders>
            <w:vAlign w:val="center"/>
          </w:tcPr>
          <w:p w:rsidR="00F67630" w:rsidRDefault="00F67630" w:rsidP="00F67630">
            <w:pPr>
              <w:rPr>
                <w:sz w:val="18"/>
              </w:rPr>
            </w:pPr>
            <w:r>
              <w:rPr>
                <w:sz w:val="18"/>
              </w:rPr>
              <w:t>2</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F67630" w:rsidRDefault="00F831BB" w:rsidP="00F67630">
            <w:pPr>
              <w:rPr>
                <w:sz w:val="18"/>
              </w:rPr>
            </w:pPr>
            <w:r>
              <w:rPr>
                <w:sz w:val="18"/>
              </w:rPr>
              <w:t>7</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2</w:t>
            </w:r>
          </w:p>
        </w:tc>
        <w:tc>
          <w:tcPr>
            <w:tcW w:w="2977" w:type="dxa"/>
            <w:tcBorders>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rPr>
          <w:trHeight w:val="340"/>
        </w:trPr>
        <w:tc>
          <w:tcPr>
            <w:tcW w:w="426" w:type="dxa"/>
            <w:tcBorders>
              <w:left w:val="single" w:sz="18" w:space="0" w:color="auto"/>
            </w:tcBorders>
            <w:vAlign w:val="center"/>
          </w:tcPr>
          <w:p w:rsidR="00F67630" w:rsidRDefault="00F67630" w:rsidP="00F67630">
            <w:pPr>
              <w:rPr>
                <w:sz w:val="18"/>
              </w:rPr>
            </w:pPr>
            <w:r>
              <w:rPr>
                <w:sz w:val="18"/>
              </w:rPr>
              <w:t>3</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F67630" w:rsidRDefault="00F831BB" w:rsidP="00F67630">
            <w:pPr>
              <w:rPr>
                <w:sz w:val="18"/>
              </w:rPr>
            </w:pPr>
            <w:r>
              <w:rPr>
                <w:sz w:val="18"/>
              </w:rPr>
              <w:t>8</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3</w:t>
            </w:r>
          </w:p>
        </w:tc>
        <w:tc>
          <w:tcPr>
            <w:tcW w:w="2977" w:type="dxa"/>
            <w:tcBorders>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rPr>
          <w:trHeight w:val="340"/>
        </w:trPr>
        <w:tc>
          <w:tcPr>
            <w:tcW w:w="426" w:type="dxa"/>
            <w:tcBorders>
              <w:left w:val="single" w:sz="18" w:space="0" w:color="auto"/>
            </w:tcBorders>
            <w:vAlign w:val="center"/>
          </w:tcPr>
          <w:p w:rsidR="00F67630" w:rsidRDefault="00F67630" w:rsidP="00F67630">
            <w:pPr>
              <w:rPr>
                <w:sz w:val="18"/>
              </w:rPr>
            </w:pPr>
            <w:r>
              <w:rPr>
                <w:sz w:val="18"/>
              </w:rPr>
              <w:t>4</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vAlign w:val="center"/>
          </w:tcPr>
          <w:p w:rsidR="00F67630" w:rsidRDefault="00F831BB" w:rsidP="00F67630">
            <w:pPr>
              <w:rPr>
                <w:sz w:val="18"/>
              </w:rPr>
            </w:pPr>
            <w:r>
              <w:rPr>
                <w:sz w:val="18"/>
              </w:rPr>
              <w:t>9</w:t>
            </w:r>
          </w:p>
        </w:tc>
        <w:tc>
          <w:tcPr>
            <w:tcW w:w="2977" w:type="dxa"/>
            <w:gridSpan w:val="2"/>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4</w:t>
            </w:r>
          </w:p>
        </w:tc>
        <w:tc>
          <w:tcPr>
            <w:tcW w:w="2977" w:type="dxa"/>
            <w:tcBorders>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rPr>
          <w:trHeight w:val="340"/>
        </w:trPr>
        <w:tc>
          <w:tcPr>
            <w:tcW w:w="426" w:type="dxa"/>
            <w:tcBorders>
              <w:left w:val="single" w:sz="18" w:space="0" w:color="auto"/>
              <w:bottom w:val="single" w:sz="18" w:space="0" w:color="auto"/>
            </w:tcBorders>
            <w:vAlign w:val="center"/>
          </w:tcPr>
          <w:p w:rsidR="00F67630" w:rsidRDefault="00F67630" w:rsidP="00F67630">
            <w:pPr>
              <w:rPr>
                <w:sz w:val="18"/>
              </w:rPr>
            </w:pPr>
            <w:r>
              <w:rPr>
                <w:sz w:val="18"/>
              </w:rPr>
              <w:t>5</w:t>
            </w:r>
          </w:p>
        </w:tc>
        <w:tc>
          <w:tcPr>
            <w:tcW w:w="2977" w:type="dxa"/>
            <w:gridSpan w:val="2"/>
            <w:tcBorders>
              <w:bottom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567" w:type="dxa"/>
            <w:tcBorders>
              <w:bottom w:val="single" w:sz="18" w:space="0" w:color="auto"/>
            </w:tcBorders>
            <w:vAlign w:val="center"/>
          </w:tcPr>
          <w:p w:rsidR="00F67630" w:rsidRDefault="00F831BB" w:rsidP="00F67630">
            <w:pPr>
              <w:rPr>
                <w:sz w:val="18"/>
              </w:rPr>
            </w:pPr>
            <w:r>
              <w:rPr>
                <w:sz w:val="18"/>
              </w:rPr>
              <w:t>10</w:t>
            </w:r>
          </w:p>
        </w:tc>
        <w:tc>
          <w:tcPr>
            <w:tcW w:w="2977" w:type="dxa"/>
            <w:gridSpan w:val="2"/>
            <w:tcBorders>
              <w:bottom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25" w:type="dxa"/>
            <w:tcBorders>
              <w:bottom w:val="single" w:sz="18" w:space="0" w:color="auto"/>
            </w:tcBorders>
            <w:shd w:val="clear" w:color="auto" w:fill="auto"/>
            <w:vAlign w:val="center"/>
          </w:tcPr>
          <w:p w:rsidR="00F67630" w:rsidRPr="008C7C85" w:rsidRDefault="00F831BB" w:rsidP="00F67630">
            <w:pPr>
              <w:rPr>
                <w:sz w:val="16"/>
                <w:szCs w:val="16"/>
                <w:lang w:val="nl-NL"/>
              </w:rPr>
            </w:pPr>
            <w:r>
              <w:rPr>
                <w:sz w:val="16"/>
                <w:szCs w:val="16"/>
                <w:lang w:val="nl-NL"/>
              </w:rPr>
              <w:t>1</w:t>
            </w:r>
            <w:r w:rsidR="00F67630">
              <w:rPr>
                <w:sz w:val="16"/>
                <w:szCs w:val="16"/>
                <w:lang w:val="nl-NL"/>
              </w:rPr>
              <w:t>5</w:t>
            </w:r>
          </w:p>
        </w:tc>
        <w:tc>
          <w:tcPr>
            <w:tcW w:w="2977" w:type="dxa"/>
            <w:tcBorders>
              <w:bottom w:val="single" w:sz="18" w:space="0" w:color="auto"/>
              <w:right w:val="single" w:sz="18" w:space="0" w:color="auto"/>
            </w:tcBorders>
            <w:shd w:val="clear" w:color="auto" w:fill="EBF9DF"/>
            <w:vAlign w:val="center"/>
          </w:tcPr>
          <w:p w:rsidR="00F67630" w:rsidRDefault="00F67630" w:rsidP="00F67630">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F67630" w:rsidTr="00921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trPr>
        <w:tc>
          <w:tcPr>
            <w:tcW w:w="1135" w:type="dxa"/>
            <w:gridSpan w:val="2"/>
            <w:tcBorders>
              <w:top w:val="single" w:sz="18" w:space="0" w:color="auto"/>
              <w:left w:val="single" w:sz="18" w:space="0" w:color="auto"/>
              <w:bottom w:val="single" w:sz="18" w:space="0" w:color="auto"/>
            </w:tcBorders>
            <w:vAlign w:val="center"/>
          </w:tcPr>
          <w:p w:rsidR="00F67630" w:rsidRDefault="00F67630" w:rsidP="00F67630">
            <w:pPr>
              <w:rPr>
                <w:sz w:val="18"/>
              </w:rPr>
            </w:pPr>
            <w:r w:rsidRPr="009721BE">
              <w:rPr>
                <w:sz w:val="16"/>
                <w:szCs w:val="18"/>
                <w:lang w:val="nl-NL"/>
              </w:rPr>
              <w:t>Datum *</w:t>
            </w:r>
            <w:r w:rsidRPr="009721BE">
              <w:rPr>
                <w:sz w:val="14"/>
                <w:szCs w:val="16"/>
                <w:lang w:val="nl-NL"/>
              </w:rPr>
              <w:t xml:space="preserve"> </w:t>
            </w:r>
          </w:p>
        </w:tc>
        <w:tc>
          <w:tcPr>
            <w:tcW w:w="4197" w:type="dxa"/>
            <w:gridSpan w:val="3"/>
            <w:tcBorders>
              <w:top w:val="single" w:sz="18" w:space="0" w:color="auto"/>
              <w:bottom w:val="single" w:sz="18" w:space="0" w:color="auto"/>
            </w:tcBorders>
            <w:shd w:val="clear" w:color="auto" w:fill="EBF9DF"/>
            <w:vAlign w:val="center"/>
          </w:tcPr>
          <w:p w:rsidR="00F67630" w:rsidRDefault="00F67630" w:rsidP="00F67630">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c>
          <w:tcPr>
            <w:tcW w:w="1615" w:type="dxa"/>
            <w:tcBorders>
              <w:top w:val="single" w:sz="18" w:space="0" w:color="auto"/>
              <w:bottom w:val="single" w:sz="18" w:space="0" w:color="auto"/>
            </w:tcBorders>
            <w:vAlign w:val="center"/>
          </w:tcPr>
          <w:p w:rsidR="00F67630" w:rsidRDefault="00F67630" w:rsidP="00F67630">
            <w:pPr>
              <w:rPr>
                <w:sz w:val="18"/>
              </w:rPr>
            </w:pPr>
            <w:r w:rsidRPr="009721BE">
              <w:rPr>
                <w:sz w:val="16"/>
                <w:lang w:val="nl-NL"/>
              </w:rPr>
              <w:t>Handtekening *:</w:t>
            </w:r>
          </w:p>
        </w:tc>
        <w:tc>
          <w:tcPr>
            <w:tcW w:w="3402" w:type="dxa"/>
            <w:gridSpan w:val="2"/>
            <w:tcBorders>
              <w:top w:val="single" w:sz="18" w:space="0" w:color="auto"/>
              <w:bottom w:val="single" w:sz="18" w:space="0" w:color="auto"/>
              <w:right w:val="single" w:sz="18" w:space="0" w:color="auto"/>
            </w:tcBorders>
            <w:shd w:val="clear" w:color="auto" w:fill="EBF9DF"/>
            <w:vAlign w:val="center"/>
          </w:tcPr>
          <w:p w:rsidR="00F67630" w:rsidRDefault="00F67630" w:rsidP="00F67630">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p w:rsidR="00BC1DA2" w:rsidRDefault="00BC1DA2" w:rsidP="00F67630">
      <w:pPr>
        <w:rPr>
          <w:sz w:val="14"/>
          <w:szCs w:val="16"/>
          <w:lang w:val="nl-NL"/>
        </w:rPr>
        <w:sectPr w:rsidR="00BC1DA2" w:rsidSect="00F831BB">
          <w:pgSz w:w="11906" w:h="16838"/>
          <w:pgMar w:top="1134" w:right="1418" w:bottom="170" w:left="993" w:header="142" w:footer="709" w:gutter="0"/>
          <w:cols w:space="708"/>
          <w:docGrid w:linePitch="360"/>
        </w:sectPr>
      </w:pPr>
    </w:p>
    <w:p w:rsidR="00BC1DA2" w:rsidRPr="00694B24" w:rsidRDefault="00BC1DA2" w:rsidP="00BC1DA2">
      <w:pPr>
        <w:tabs>
          <w:tab w:val="left" w:pos="709"/>
          <w:tab w:val="left" w:pos="2552"/>
        </w:tabs>
        <w:spacing w:after="0"/>
        <w:ind w:right="69"/>
        <w:rPr>
          <w:rFonts w:eastAsia="News Gothic" w:cs="News Gothic"/>
          <w:b/>
          <w:bCs/>
          <w:w w:val="99"/>
          <w:position w:val="1"/>
          <w:sz w:val="11"/>
          <w:szCs w:val="11"/>
          <w:lang w:val="nl-NL"/>
        </w:rPr>
      </w:pPr>
      <w:r w:rsidRPr="00694B24">
        <w:rPr>
          <w:rFonts w:eastAsia="News Gothic" w:cs="News Gothic"/>
          <w:b/>
          <w:bCs/>
          <w:position w:val="1"/>
          <w:sz w:val="11"/>
          <w:szCs w:val="11"/>
          <w:lang w:val="nl-NL"/>
        </w:rPr>
        <w:lastRenderedPageBreak/>
        <w:t>Ac</w:t>
      </w:r>
      <w:r w:rsidRPr="00694B24">
        <w:rPr>
          <w:rFonts w:eastAsia="News Gothic" w:cs="News Gothic"/>
          <w:b/>
          <w:bCs/>
          <w:spacing w:val="-2"/>
          <w:position w:val="1"/>
          <w:sz w:val="11"/>
          <w:szCs w:val="11"/>
          <w:lang w:val="nl-NL"/>
        </w:rPr>
        <w:t>c</w:t>
      </w:r>
      <w:r w:rsidRPr="00694B24">
        <w:rPr>
          <w:rFonts w:eastAsia="News Gothic" w:cs="News Gothic"/>
          <w:b/>
          <w:bCs/>
          <w:w w:val="99"/>
          <w:position w:val="1"/>
          <w:sz w:val="11"/>
          <w:szCs w:val="11"/>
          <w:lang w:val="nl-NL"/>
        </w:rPr>
        <w:t>ep</w:t>
      </w:r>
      <w:r w:rsidRPr="00694B24">
        <w:rPr>
          <w:rFonts w:eastAsia="News Gothic" w:cs="News Gothic"/>
          <w:b/>
          <w:bCs/>
          <w:spacing w:val="3"/>
          <w:w w:val="99"/>
          <w:position w:val="1"/>
          <w:sz w:val="11"/>
          <w:szCs w:val="11"/>
          <w:lang w:val="nl-NL"/>
        </w:rPr>
        <w:t>t</w:t>
      </w:r>
      <w:r w:rsidRPr="00694B24">
        <w:rPr>
          <w:rFonts w:eastAsia="News Gothic" w:cs="News Gothic"/>
          <w:b/>
          <w:bCs/>
          <w:w w:val="99"/>
          <w:position w:val="1"/>
          <w:sz w:val="11"/>
          <w:szCs w:val="11"/>
          <w:lang w:val="nl-NL"/>
        </w:rPr>
        <w:t xml:space="preserve">atiebeleid </w:t>
      </w:r>
      <w:r w:rsidRPr="00694B24">
        <w:rPr>
          <w:rFonts w:eastAsia="News Gothic" w:cs="News Gothic"/>
          <w:b/>
          <w:spacing w:val="-1"/>
          <w:sz w:val="11"/>
          <w:szCs w:val="11"/>
          <w:lang w:val="nl-NL"/>
        </w:rPr>
        <w:t>Wageningen Bioveterinary Research</w:t>
      </w:r>
    </w:p>
    <w:p w:rsidR="00BC1DA2" w:rsidRPr="00694B24" w:rsidRDefault="00BC1DA2" w:rsidP="00BC1DA2">
      <w:pPr>
        <w:tabs>
          <w:tab w:val="left" w:pos="709"/>
        </w:tabs>
        <w:spacing w:after="0"/>
        <w:ind w:right="1377"/>
        <w:rPr>
          <w:sz w:val="11"/>
          <w:szCs w:val="11"/>
          <w:lang w:val="nl-NL"/>
        </w:rPr>
      </w:pPr>
    </w:p>
    <w:p w:rsidR="00BC1DA2" w:rsidRPr="00694B24" w:rsidRDefault="00BC1DA2" w:rsidP="00BC1DA2">
      <w:pPr>
        <w:tabs>
          <w:tab w:val="left" w:pos="-3828"/>
          <w:tab w:val="left" w:pos="709"/>
        </w:tabs>
        <w:spacing w:before="4" w:after="0"/>
        <w:ind w:right="-20"/>
        <w:rPr>
          <w:rFonts w:eastAsia="News Gothic" w:cs="News Gothic"/>
          <w:sz w:val="11"/>
          <w:szCs w:val="11"/>
          <w:lang w:val="nl-NL"/>
        </w:rPr>
      </w:pPr>
      <w:r w:rsidRPr="00694B24">
        <w:rPr>
          <w:rFonts w:eastAsia="News Gothic" w:cs="News Gothic"/>
          <w:b/>
          <w:bCs/>
          <w:spacing w:val="-1"/>
          <w:sz w:val="11"/>
          <w:szCs w:val="11"/>
          <w:lang w:val="nl-NL"/>
        </w:rPr>
        <w:t>1</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l</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m</w:t>
      </w:r>
      <w:r w:rsidRPr="00694B24">
        <w:rPr>
          <w:rFonts w:eastAsia="News Gothic" w:cs="News Gothic"/>
          <w:b/>
          <w:bCs/>
          <w:spacing w:val="-1"/>
          <w:sz w:val="11"/>
          <w:szCs w:val="11"/>
          <w:lang w:val="nl-NL"/>
        </w:rPr>
        <w:t>ee</w:t>
      </w:r>
      <w:r w:rsidRPr="00694B24">
        <w:rPr>
          <w:rFonts w:eastAsia="News Gothic" w:cs="News Gothic"/>
          <w:b/>
          <w:bCs/>
          <w:sz w:val="11"/>
          <w:szCs w:val="11"/>
          <w:lang w:val="nl-NL"/>
        </w:rPr>
        <w:t>n</w:t>
      </w:r>
    </w:p>
    <w:p w:rsidR="00BC1DA2" w:rsidRPr="00694B24" w:rsidRDefault="00BC1DA2" w:rsidP="00BC1DA2">
      <w:pPr>
        <w:tabs>
          <w:tab w:val="left" w:pos="709"/>
        </w:tabs>
        <w:spacing w:before="19" w:after="0"/>
        <w:rPr>
          <w:sz w:val="11"/>
          <w:szCs w:val="11"/>
          <w:lang w:val="nl-NL"/>
        </w:rPr>
      </w:pPr>
    </w:p>
    <w:p w:rsidR="00BC1DA2" w:rsidRPr="00694B24" w:rsidRDefault="00BC1DA2" w:rsidP="00BC1DA2">
      <w:pPr>
        <w:tabs>
          <w:tab w:val="left" w:pos="-3828"/>
        </w:tabs>
        <w:spacing w:after="0"/>
        <w:ind w:left="284" w:right="62" w:hanging="284"/>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1</w:t>
      </w:r>
      <w:r w:rsidRPr="00694B24">
        <w:rPr>
          <w:rFonts w:eastAsia="News Gothic" w:cs="News Gothic"/>
          <w:sz w:val="11"/>
          <w:szCs w:val="11"/>
          <w:lang w:val="nl-NL"/>
        </w:rPr>
        <w:tab/>
      </w:r>
    </w:p>
    <w:p w:rsidR="00BC1DA2" w:rsidRPr="00694B24" w:rsidRDefault="00BC1DA2" w:rsidP="00BC1DA2">
      <w:pPr>
        <w:tabs>
          <w:tab w:val="left" w:pos="-3828"/>
        </w:tabs>
        <w:spacing w:after="0"/>
        <w:ind w:right="62"/>
        <w:jc w:val="both"/>
        <w:rPr>
          <w:rFonts w:eastAsia="News Gothic" w:cs="News Gothic"/>
          <w:spacing w:val="3"/>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z w:val="11"/>
          <w:szCs w:val="11"/>
          <w:lang w:val="nl-NL"/>
        </w:rPr>
        <w:t>avol</w:t>
      </w:r>
      <w:r w:rsidRPr="00694B24">
        <w:rPr>
          <w:rFonts w:eastAsia="News Gothic" w:cs="News Gothic"/>
          <w:spacing w:val="1"/>
          <w:sz w:val="11"/>
          <w:szCs w:val="11"/>
          <w:lang w:val="nl-NL"/>
        </w:rPr>
        <w:t>g</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3"/>
          <w:sz w:val="11"/>
          <w:szCs w:val="11"/>
          <w:lang w:val="nl-NL"/>
        </w:rPr>
        <w:t>w</w:t>
      </w:r>
      <w:r w:rsidRPr="00694B24">
        <w:rPr>
          <w:rFonts w:eastAsia="News Gothic" w:cs="News Gothic"/>
          <w:sz w:val="11"/>
          <w:szCs w:val="11"/>
          <w:lang w:val="nl-NL"/>
        </w:rPr>
        <w:t>aarden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nderzo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ge</w:t>
      </w:r>
      <w:r w:rsidRPr="00694B24">
        <w:rPr>
          <w:rFonts w:eastAsia="News Gothic" w:cs="News Gothic"/>
          <w:spacing w:val="1"/>
          <w:sz w:val="11"/>
          <w:szCs w:val="11"/>
          <w:lang w:val="nl-NL"/>
        </w:rPr>
        <w:t>z</w:t>
      </w:r>
      <w:r w:rsidRPr="00694B24">
        <w:rPr>
          <w:rFonts w:eastAsia="News Gothic" w:cs="News Gothic"/>
          <w:spacing w:val="-3"/>
          <w:sz w:val="11"/>
          <w:szCs w:val="11"/>
          <w:lang w:val="nl-NL"/>
        </w:rPr>
        <w:t>o</w:t>
      </w:r>
      <w:r w:rsidRPr="00694B24">
        <w:rPr>
          <w:rFonts w:eastAsia="News Gothic" w:cs="News Gothic"/>
          <w:sz w:val="11"/>
          <w:szCs w:val="11"/>
          <w:lang w:val="nl-NL"/>
        </w:rPr>
        <w:t>nden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z w:val="11"/>
          <w:szCs w:val="11"/>
          <w:lang w:val="nl-NL"/>
        </w:rPr>
        <w:t>beho</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expor</w:t>
      </w:r>
      <w:r w:rsidRPr="00694B24">
        <w:rPr>
          <w:rFonts w:eastAsia="News Gothic" w:cs="News Gothic"/>
          <w:spacing w:val="-3"/>
          <w:sz w:val="11"/>
          <w:szCs w:val="11"/>
          <w:lang w:val="nl-NL"/>
        </w:rPr>
        <w:t>t</w:t>
      </w:r>
      <w:r w:rsidRPr="00694B24">
        <w:rPr>
          <w:rFonts w:eastAsia="News Gothic" w:cs="News Gothic"/>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2"/>
          <w:sz w:val="11"/>
          <w:szCs w:val="11"/>
          <w:lang w:val="nl-NL"/>
        </w:rPr>
        <w:t>m</w:t>
      </w:r>
      <w:r w:rsidRPr="00694B24">
        <w:rPr>
          <w:rFonts w:eastAsia="News Gothic" w:cs="News Gothic"/>
          <w:spacing w:val="1"/>
          <w:sz w:val="11"/>
          <w:szCs w:val="11"/>
          <w:lang w:val="nl-NL"/>
        </w:rPr>
        <w:t>p</w:t>
      </w:r>
      <w:r w:rsidRPr="00694B24">
        <w:rPr>
          <w:rFonts w:eastAsia="News Gothic" w:cs="News Gothic"/>
          <w:sz w:val="11"/>
          <w:szCs w:val="11"/>
          <w:lang w:val="nl-NL"/>
        </w:rPr>
        <w:t>ort, monitoring, KI-waardigheid, screening</w:t>
      </w:r>
      <w:r w:rsidRPr="00694B24">
        <w:rPr>
          <w:rFonts w:eastAsia="News Gothic" w:cs="News Gothic"/>
          <w:spacing w:val="-2"/>
          <w:sz w:val="11"/>
          <w:szCs w:val="11"/>
          <w:lang w:val="nl-NL"/>
        </w:rPr>
        <w:t xml:space="preserve"> </w:t>
      </w:r>
      <w:r w:rsidRPr="00694B24">
        <w:rPr>
          <w:rFonts w:eastAsia="News Gothic" w:cs="News Gothic"/>
          <w:sz w:val="11"/>
          <w:szCs w:val="11"/>
          <w:lang w:val="nl-NL"/>
        </w:rPr>
        <w:t>en re</w:t>
      </w:r>
      <w:r w:rsidRPr="00694B24">
        <w:rPr>
          <w:rFonts w:eastAsia="News Gothic" w:cs="News Gothic"/>
          <w:spacing w:val="-2"/>
          <w:sz w:val="11"/>
          <w:szCs w:val="11"/>
          <w:lang w:val="nl-NL"/>
        </w:rPr>
        <w:t>f</w:t>
      </w:r>
      <w:r w:rsidRPr="00694B24">
        <w:rPr>
          <w:rFonts w:eastAsia="News Gothic" w:cs="News Gothic"/>
          <w:sz w:val="11"/>
          <w:szCs w:val="11"/>
          <w:lang w:val="nl-NL"/>
        </w:rPr>
        <w:t>er</w:t>
      </w:r>
      <w:r w:rsidRPr="00694B24">
        <w:rPr>
          <w:rFonts w:eastAsia="News Gothic" w:cs="News Gothic"/>
          <w:spacing w:val="-3"/>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i</w:t>
      </w:r>
      <w:r w:rsidRPr="00694B24">
        <w:rPr>
          <w:rFonts w:eastAsia="News Gothic" w:cs="News Gothic"/>
          <w:sz w:val="11"/>
          <w:szCs w:val="11"/>
          <w:lang w:val="nl-NL"/>
        </w:rPr>
        <w:t>eta</w:t>
      </w:r>
      <w:r w:rsidRPr="00694B24">
        <w:rPr>
          <w:rFonts w:eastAsia="News Gothic" w:cs="News Gothic"/>
          <w:spacing w:val="-2"/>
          <w:sz w:val="11"/>
          <w:szCs w:val="11"/>
          <w:lang w:val="nl-NL"/>
        </w:rPr>
        <w:t>k</w:t>
      </w:r>
      <w:r w:rsidRPr="00694B24">
        <w:rPr>
          <w:rFonts w:eastAsia="News Gothic" w:cs="News Gothic"/>
          <w:sz w:val="11"/>
          <w:szCs w:val="11"/>
          <w:lang w:val="nl-NL"/>
        </w:rPr>
        <w:t xml:space="preserve">en </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z w:val="11"/>
          <w:szCs w:val="11"/>
          <w:lang w:val="nl-NL"/>
        </w:rPr>
        <w:t>gd op</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a</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pacing w:val="7"/>
          <w:sz w:val="11"/>
          <w:szCs w:val="11"/>
          <w:lang w:val="nl-NL"/>
        </w:rPr>
        <w:t>t</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 regelge</w:t>
      </w:r>
      <w:r w:rsidRPr="00694B24">
        <w:rPr>
          <w:rFonts w:eastAsia="News Gothic" w:cs="News Gothic"/>
          <w:spacing w:val="-3"/>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ter</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EZ</w:t>
      </w:r>
      <w:r w:rsidRPr="00694B24">
        <w:rPr>
          <w:rFonts w:eastAsia="News Gothic" w:cs="News Gothic"/>
          <w:sz w:val="11"/>
          <w:szCs w:val="11"/>
          <w:lang w:val="nl-NL"/>
        </w:rPr>
        <w:t>.</w:t>
      </w:r>
      <w:r w:rsidRPr="00694B24">
        <w:rPr>
          <w:rFonts w:eastAsia="News Gothic" w:cs="News Gothic"/>
          <w:spacing w:val="4"/>
          <w:sz w:val="11"/>
          <w:szCs w:val="11"/>
          <w:lang w:val="nl-NL"/>
        </w:rPr>
        <w:t xml:space="preserve"> </w:t>
      </w:r>
      <w:r w:rsidRPr="00694B24">
        <w:rPr>
          <w:rFonts w:eastAsia="News Gothic" w:cs="News Gothic"/>
          <w:sz w:val="11"/>
          <w:szCs w:val="11"/>
          <w:lang w:val="nl-NL"/>
        </w:rPr>
        <w:t>Daarnaast</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w:t>
      </w:r>
      <w:r w:rsidRPr="00694B24">
        <w:rPr>
          <w:rFonts w:eastAsia="News Gothic" w:cs="News Gothic"/>
          <w:spacing w:val="-2"/>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K</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k</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uit gere</w:t>
      </w:r>
      <w:r w:rsidRPr="00694B24">
        <w:rPr>
          <w:rFonts w:eastAsia="News Gothic" w:cs="News Gothic"/>
          <w:spacing w:val="-2"/>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i</w:t>
      </w:r>
      <w:r w:rsidRPr="00694B24">
        <w:rPr>
          <w:rFonts w:eastAsia="News Gothic" w:cs="News Gothic"/>
          <w:spacing w:val="-2"/>
          <w:sz w:val="11"/>
          <w:szCs w:val="11"/>
          <w:lang w:val="nl-NL"/>
        </w:rPr>
        <w:t>g</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tvangen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2"/>
          <w:sz w:val="11"/>
          <w:szCs w:val="11"/>
          <w:lang w:val="nl-NL"/>
        </w:rPr>
        <w:t>k</w:t>
      </w:r>
      <w:r w:rsidRPr="00694B24">
        <w:rPr>
          <w:rFonts w:eastAsia="News Gothic" w:cs="News Gothic"/>
          <w:sz w:val="11"/>
          <w:szCs w:val="11"/>
          <w:lang w:val="nl-NL"/>
        </w:rPr>
        <w:t>om</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m</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een besmett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w:t>
      </w:r>
      <w:r w:rsidRPr="00694B24">
        <w:rPr>
          <w:rFonts w:eastAsia="News Gothic" w:cs="News Gothic"/>
          <w:sz w:val="11"/>
          <w:szCs w:val="11"/>
          <w:lang w:val="nl-NL"/>
        </w:rPr>
        <w:t>ekte</w:t>
      </w:r>
      <w:r w:rsidRPr="00694B24">
        <w:rPr>
          <w:rFonts w:eastAsia="News Gothic" w:cs="News Gothic"/>
          <w:spacing w:val="-2"/>
          <w:sz w:val="11"/>
          <w:szCs w:val="11"/>
          <w:lang w:val="nl-NL"/>
        </w:rPr>
        <w:t xml:space="preserve"> </w:t>
      </w:r>
      <w:r w:rsidRPr="00694B24">
        <w:rPr>
          <w:rFonts w:eastAsia="News Gothic" w:cs="News Gothic"/>
          <w:sz w:val="11"/>
          <w:szCs w:val="11"/>
          <w:lang w:val="nl-NL"/>
        </w:rPr>
        <w:t>of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arvan ve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6"/>
          <w:sz w:val="11"/>
          <w:szCs w:val="11"/>
          <w:lang w:val="nl-NL"/>
        </w:rPr>
        <w:t xml:space="preserve"> </w:t>
      </w:r>
      <w:r w:rsidRPr="00694B24">
        <w:rPr>
          <w:rFonts w:eastAsia="News Gothic" w:cs="News Gothic"/>
          <w:spacing w:val="-4"/>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3"/>
          <w:sz w:val="11"/>
          <w:szCs w:val="11"/>
          <w:lang w:val="nl-NL"/>
        </w:rPr>
        <w:t>s</w:t>
      </w:r>
      <w:r w:rsidRPr="00694B24">
        <w:rPr>
          <w:rFonts w:eastAsia="News Gothic" w:cs="News Gothic"/>
          <w:sz w:val="11"/>
          <w:szCs w:val="11"/>
          <w:lang w:val="nl-NL"/>
        </w:rPr>
        <w:t>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 xml:space="preserve">t </w:t>
      </w:r>
      <w:r w:rsidRPr="00694B24">
        <w:rPr>
          <w:rFonts w:eastAsia="News Gothic" w:cs="News Gothic"/>
          <w:spacing w:val="1"/>
          <w:position w:val="-1"/>
          <w:sz w:val="11"/>
          <w:szCs w:val="11"/>
          <w:lang w:val="nl-NL"/>
        </w:rPr>
        <w:t>pl</w:t>
      </w:r>
      <w:r w:rsidRPr="00694B24">
        <w:rPr>
          <w:rFonts w:eastAsia="News Gothic" w:cs="News Gothic"/>
          <w:position w:val="-1"/>
          <w:sz w:val="11"/>
          <w:szCs w:val="11"/>
          <w:lang w:val="nl-NL"/>
        </w:rPr>
        <w:t>a</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ts</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wa</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er</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ze</w:t>
      </w:r>
      <w:r w:rsidRPr="00694B24">
        <w:rPr>
          <w:rFonts w:eastAsia="News Gothic" w:cs="News Gothic"/>
          <w:spacing w:val="-2"/>
          <w:position w:val="-1"/>
          <w:sz w:val="11"/>
          <w:szCs w:val="11"/>
          <w:lang w:val="nl-NL"/>
        </w:rPr>
        <w:t xml:space="preserve"> z</w:t>
      </w:r>
      <w:r w:rsidRPr="00694B24">
        <w:rPr>
          <w:rFonts w:eastAsia="News Gothic" w:cs="News Gothic"/>
          <w:spacing w:val="1"/>
          <w:position w:val="-1"/>
          <w:sz w:val="11"/>
          <w:szCs w:val="11"/>
          <w:lang w:val="nl-NL"/>
        </w:rPr>
        <w:t>ij</w:t>
      </w:r>
      <w:r w:rsidRPr="00694B24">
        <w:rPr>
          <w:rFonts w:eastAsia="News Gothic" w:cs="News Gothic"/>
          <w:position w:val="-1"/>
          <w:sz w:val="11"/>
          <w:szCs w:val="11"/>
          <w:lang w:val="nl-NL"/>
        </w:rPr>
        <w:t>n</w:t>
      </w:r>
      <w:r w:rsidRPr="00694B24">
        <w:rPr>
          <w:rFonts w:eastAsia="News Gothic" w:cs="News Gothic"/>
          <w:spacing w:val="-2"/>
          <w:position w:val="-1"/>
          <w:sz w:val="11"/>
          <w:szCs w:val="11"/>
          <w:lang w:val="nl-NL"/>
        </w:rPr>
        <w:t xml:space="preserve"> </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ntvange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ge</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3"/>
          <w:position w:val="-1"/>
          <w:sz w:val="11"/>
          <w:szCs w:val="11"/>
          <w:lang w:val="nl-NL"/>
        </w:rPr>
        <w:t>t</w:t>
      </w:r>
      <w:r w:rsidRPr="00694B24">
        <w:rPr>
          <w:rFonts w:eastAsia="News Gothic" w:cs="News Gothic"/>
          <w:position w:val="-1"/>
          <w:sz w:val="11"/>
          <w:szCs w:val="11"/>
          <w:lang w:val="nl-NL"/>
        </w:rPr>
        <w:t>r</w:t>
      </w:r>
      <w:r w:rsidRPr="00694B24">
        <w:rPr>
          <w:rFonts w:eastAsia="News Gothic" w:cs="News Gothic"/>
          <w:spacing w:val="-3"/>
          <w:position w:val="-1"/>
          <w:sz w:val="11"/>
          <w:szCs w:val="11"/>
          <w:lang w:val="nl-NL"/>
        </w:rPr>
        <w:t>o</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ee</w:t>
      </w:r>
      <w:r w:rsidRPr="00694B24">
        <w:rPr>
          <w:rFonts w:eastAsia="News Gothic" w:cs="News Gothic"/>
          <w:spacing w:val="-1"/>
          <w:position w:val="-1"/>
          <w:sz w:val="11"/>
          <w:szCs w:val="11"/>
          <w:lang w:val="nl-NL"/>
        </w:rPr>
        <w:t>r</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 geregistre</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d en g</w:t>
      </w:r>
      <w:r w:rsidRPr="00694B24">
        <w:rPr>
          <w:rFonts w:eastAsia="News Gothic" w:cs="News Gothic"/>
          <w:spacing w:val="-3"/>
          <w:position w:val="-1"/>
          <w:sz w:val="11"/>
          <w:szCs w:val="11"/>
          <w:lang w:val="nl-NL"/>
        </w:rPr>
        <w:t>e</w:t>
      </w:r>
      <w:r w:rsidRPr="00694B24">
        <w:rPr>
          <w:rFonts w:eastAsia="News Gothic" w:cs="News Gothic"/>
          <w:spacing w:val="1"/>
          <w:position w:val="-1"/>
          <w:sz w:val="11"/>
          <w:szCs w:val="11"/>
          <w:lang w:val="nl-NL"/>
        </w:rPr>
        <w:t>l</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be</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 xml:space="preserve">d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3"/>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 xml:space="preserve">ng </w:t>
      </w:r>
      <w:r w:rsidRPr="00694B24">
        <w:rPr>
          <w:rFonts w:eastAsia="News Gothic" w:cs="News Gothic"/>
          <w:sz w:val="11"/>
          <w:szCs w:val="11"/>
          <w:lang w:val="nl-NL"/>
        </w:rPr>
        <w:t>DSU</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w:t>
      </w:r>
      <w:r w:rsidRPr="00694B24">
        <w:rPr>
          <w:rFonts w:eastAsia="News Gothic" w:cs="News Gothic"/>
          <w:sz w:val="11"/>
          <w:szCs w:val="11"/>
          <w:lang w:val="nl-NL"/>
        </w:rPr>
        <w:t>D</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at</w:t>
      </w:r>
      <w:r w:rsidRPr="00694B24">
        <w:rPr>
          <w:rFonts w:eastAsia="News Gothic" w:cs="News Gothic"/>
          <w:spacing w:val="-1"/>
          <w:sz w:val="11"/>
          <w:szCs w:val="11"/>
          <w:lang w:val="nl-NL"/>
        </w:rPr>
        <w:t>c</w:t>
      </w:r>
      <w:r w:rsidRPr="00694B24">
        <w:rPr>
          <w:rFonts w:eastAsia="News Gothic" w:cs="News Gothic"/>
          <w:sz w:val="11"/>
          <w:szCs w:val="11"/>
          <w:lang w:val="nl-NL"/>
        </w:rPr>
        <w:t>hing</w:t>
      </w:r>
      <w:r w:rsidRPr="00694B24">
        <w:rPr>
          <w:rFonts w:eastAsia="News Gothic" w:cs="News Gothic"/>
          <w:spacing w:val="-1"/>
          <w:sz w:val="11"/>
          <w:szCs w:val="11"/>
          <w:lang w:val="nl-NL"/>
        </w:rPr>
        <w:t xml:space="preserve"> S</w:t>
      </w:r>
      <w:r w:rsidRPr="00694B24">
        <w:rPr>
          <w:rFonts w:eastAsia="News Gothic" w:cs="News Gothic"/>
          <w:sz w:val="11"/>
          <w:szCs w:val="11"/>
          <w:lang w:val="nl-NL"/>
        </w:rPr>
        <w:t>ervi</w:t>
      </w:r>
      <w:r w:rsidRPr="00694B24">
        <w:rPr>
          <w:rFonts w:eastAsia="News Gothic" w:cs="News Gothic"/>
          <w:spacing w:val="-1"/>
          <w:sz w:val="11"/>
          <w:szCs w:val="11"/>
          <w:lang w:val="nl-NL"/>
        </w:rPr>
        <w:t>c</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w:t>
      </w:r>
      <w:r w:rsidRPr="00694B24">
        <w:rPr>
          <w:rFonts w:eastAsia="News Gothic" w:cs="News Gothic"/>
          <w:spacing w:val="3"/>
          <w:sz w:val="11"/>
          <w:szCs w:val="11"/>
          <w:lang w:val="nl-NL"/>
        </w:rPr>
        <w:t xml:space="preserve"> </w:t>
      </w:r>
    </w:p>
    <w:p w:rsidR="00BC1DA2" w:rsidRPr="00694B24" w:rsidRDefault="00BC1DA2" w:rsidP="00BC1DA2">
      <w:pPr>
        <w:tabs>
          <w:tab w:val="left" w:pos="-3828"/>
        </w:tabs>
        <w:spacing w:after="0"/>
        <w:ind w:right="62"/>
        <w:jc w:val="both"/>
        <w:rPr>
          <w:rFonts w:eastAsia="News Gothic" w:cs="News Gothic"/>
          <w:sz w:val="11"/>
          <w:szCs w:val="11"/>
          <w:lang w:val="nl-NL"/>
        </w:rPr>
      </w:pPr>
      <w:r w:rsidRPr="00694B24">
        <w:rPr>
          <w:rFonts w:eastAsia="News Gothic" w:cs="News Gothic"/>
          <w:sz w:val="11"/>
          <w:szCs w:val="11"/>
          <w:lang w:val="nl-NL"/>
        </w:rPr>
        <w:t>In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h</w:t>
      </w:r>
      <w:r w:rsidRPr="00694B24">
        <w:rPr>
          <w:rFonts w:eastAsia="News Gothic" w:cs="News Gothic"/>
          <w:spacing w:val="-1"/>
          <w:sz w:val="11"/>
          <w:szCs w:val="11"/>
          <w:lang w:val="nl-NL"/>
        </w:rPr>
        <w:t>ei</w:t>
      </w:r>
      <w:r w:rsidRPr="00694B24">
        <w:rPr>
          <w:rFonts w:eastAsia="News Gothic" w:cs="News Gothic"/>
          <w:spacing w:val="1"/>
          <w:sz w:val="11"/>
          <w:szCs w:val="11"/>
          <w:lang w:val="nl-NL"/>
        </w:rPr>
        <w:t>d</w:t>
      </w:r>
      <w:r w:rsidRPr="00694B24">
        <w:rPr>
          <w:rFonts w:eastAsia="News Gothic" w:cs="News Gothic"/>
          <w:spacing w:val="2"/>
          <w:sz w:val="11"/>
          <w:szCs w:val="11"/>
          <w:lang w:val="nl-NL"/>
        </w:rPr>
        <w:t>s</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 W</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 xml:space="preserve">s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ange</w:t>
      </w:r>
      <w:r w:rsidRPr="00694B24">
        <w:rPr>
          <w:rFonts w:eastAsia="News Gothic" w:cs="News Gothic"/>
          <w:spacing w:val="-1"/>
          <w:sz w:val="11"/>
          <w:szCs w:val="11"/>
          <w:lang w:val="nl-NL"/>
        </w:rPr>
        <w:t>w</w:t>
      </w:r>
      <w:r w:rsidRPr="00694B24">
        <w:rPr>
          <w:rFonts w:eastAsia="News Gothic" w:cs="News Gothic"/>
          <w:sz w:val="11"/>
          <w:szCs w:val="11"/>
          <w:lang w:val="nl-NL"/>
        </w:rPr>
        <w:t>ezen</w:t>
      </w:r>
      <w:r w:rsidRPr="00694B24">
        <w:rPr>
          <w:rFonts w:eastAsia="News Gothic" w:cs="News Gothic"/>
          <w:spacing w:val="-2"/>
          <w:sz w:val="11"/>
          <w:szCs w:val="11"/>
          <w:lang w:val="nl-NL"/>
        </w:rPr>
        <w:t xml:space="preserve"> 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z w:val="11"/>
          <w:szCs w:val="11"/>
          <w:lang w:val="nl-NL"/>
        </w:rPr>
        <w:softHyphen/>
        <w:t xml:space="preserve"> l</w:t>
      </w:r>
      <w:r w:rsidRPr="00694B24">
        <w:rPr>
          <w:rFonts w:eastAsia="News Gothic" w:cs="News Gothic"/>
          <w:spacing w:val="-2"/>
          <w:sz w:val="11"/>
          <w:szCs w:val="11"/>
          <w:lang w:val="nl-NL"/>
        </w:rPr>
        <w:t>a</w:t>
      </w:r>
      <w:r w:rsidRPr="00694B24">
        <w:rPr>
          <w:rFonts w:eastAsia="News Gothic" w:cs="News Gothic"/>
          <w:sz w:val="11"/>
          <w:szCs w:val="11"/>
          <w:lang w:val="nl-NL"/>
        </w:rPr>
        <w:t>boratori</w:t>
      </w:r>
      <w:r w:rsidRPr="00694B24">
        <w:rPr>
          <w:rFonts w:eastAsia="News Gothic" w:cs="News Gothic"/>
          <w:spacing w:val="-3"/>
          <w:sz w:val="11"/>
          <w:szCs w:val="11"/>
          <w:lang w:val="nl-NL"/>
        </w:rPr>
        <w:t>u</w:t>
      </w:r>
      <w:r w:rsidRPr="00694B24">
        <w:rPr>
          <w:rFonts w:eastAsia="News Gothic" w:cs="News Gothic"/>
          <w:sz w:val="11"/>
          <w:szCs w:val="11"/>
          <w:lang w:val="nl-NL"/>
        </w:rPr>
        <w:t>m</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ntal besmett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ekte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Taa</w:t>
      </w:r>
      <w:r w:rsidRPr="00694B24">
        <w:rPr>
          <w:rFonts w:eastAsia="News Gothic" w:cs="News Gothic"/>
          <w:spacing w:val="1"/>
          <w:sz w:val="11"/>
          <w:szCs w:val="11"/>
          <w:lang w:val="nl-NL"/>
        </w:rPr>
        <w:t>k</w:t>
      </w:r>
      <w:r w:rsidRPr="00694B24">
        <w:rPr>
          <w:rFonts w:eastAsia="News Gothic" w:cs="News Gothic"/>
          <w:spacing w:val="1"/>
          <w:sz w:val="11"/>
          <w:szCs w:val="11"/>
          <w:lang w:val="nl-NL"/>
        </w:rPr>
        <w:softHyphen/>
      </w:r>
      <w:r w:rsidRPr="00694B24">
        <w:rPr>
          <w:rFonts w:eastAsia="News Gothic" w:cs="News Gothic"/>
          <w:sz w:val="11"/>
          <w:szCs w:val="11"/>
          <w:lang w:val="nl-NL"/>
        </w:rPr>
        <w:t>uitoe</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it</w:t>
      </w:r>
      <w:r w:rsidRPr="00694B24">
        <w:rPr>
          <w:rFonts w:eastAsia="News Gothic" w:cs="News Gothic"/>
          <w:sz w:val="11"/>
          <w:szCs w:val="11"/>
          <w:lang w:val="nl-NL"/>
        </w:rPr>
        <w:t>slu</w:t>
      </w:r>
      <w:r w:rsidRPr="00694B24">
        <w:rPr>
          <w:rFonts w:eastAsia="News Gothic" w:cs="News Gothic"/>
          <w:spacing w:val="1"/>
          <w:sz w:val="11"/>
          <w:szCs w:val="11"/>
          <w:lang w:val="nl-NL"/>
        </w:rPr>
        <w:t>i</w:t>
      </w:r>
      <w:r w:rsidRPr="00694B24">
        <w:rPr>
          <w:rFonts w:eastAsia="News Gothic" w:cs="News Gothic"/>
          <w:sz w:val="11"/>
          <w:szCs w:val="11"/>
          <w:lang w:val="nl-NL"/>
        </w:rPr>
        <w:t>te</w:t>
      </w:r>
      <w:r w:rsidRPr="00694B24">
        <w:rPr>
          <w:rFonts w:eastAsia="News Gothic" w:cs="News Gothic"/>
          <w:spacing w:val="-3"/>
          <w:sz w:val="11"/>
          <w:szCs w:val="11"/>
          <w:lang w:val="nl-NL"/>
        </w:rPr>
        <w:t>n</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hten 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1"/>
          <w:sz w:val="11"/>
          <w:szCs w:val="11"/>
          <w:lang w:val="nl-NL"/>
        </w:rPr>
        <w:t xml:space="preserve"> </w:t>
      </w:r>
      <w:r w:rsidRPr="00694B24">
        <w:rPr>
          <w:rFonts w:eastAsia="News Gothic" w:cs="News Gothic"/>
          <w:sz w:val="11"/>
          <w:szCs w:val="11"/>
          <w:lang w:val="nl-NL"/>
        </w:rPr>
        <w:t>ove</w:t>
      </w:r>
      <w:r w:rsidRPr="00694B24">
        <w:rPr>
          <w:rFonts w:eastAsia="News Gothic" w:cs="News Gothic"/>
          <w:spacing w:val="-1"/>
          <w:sz w:val="11"/>
          <w:szCs w:val="11"/>
          <w:lang w:val="nl-NL"/>
        </w:rPr>
        <w:t>r</w:t>
      </w:r>
      <w:r w:rsidRPr="00694B24">
        <w:rPr>
          <w:rFonts w:eastAsia="News Gothic" w:cs="News Gothic"/>
          <w:sz w:val="11"/>
          <w:szCs w:val="11"/>
          <w:lang w:val="nl-NL"/>
        </w:rPr>
        <w:t>ee</w:t>
      </w:r>
      <w:r w:rsidRPr="00694B24">
        <w:rPr>
          <w:rFonts w:eastAsia="News Gothic" w:cs="News Gothic"/>
          <w:spacing w:val="-3"/>
          <w:sz w:val="11"/>
          <w:szCs w:val="11"/>
          <w:lang w:val="nl-NL"/>
        </w:rPr>
        <w:t>n</w:t>
      </w:r>
      <w:r w:rsidRPr="00694B24">
        <w:rPr>
          <w:rFonts w:eastAsia="News Gothic" w:cs="News Gothic"/>
          <w:spacing w:val="-3"/>
          <w:sz w:val="11"/>
          <w:szCs w:val="11"/>
          <w:lang w:val="nl-NL"/>
        </w:rPr>
        <w:softHyphen/>
      </w:r>
      <w:r w:rsidRPr="00694B24">
        <w:rPr>
          <w:rFonts w:eastAsia="News Gothic" w:cs="News Gothic"/>
          <w:sz w:val="11"/>
          <w:szCs w:val="11"/>
          <w:lang w:val="nl-NL"/>
        </w:rPr>
        <w:t>gekom</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k</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 xml:space="preserve">Wageningen Bioveterinary Research </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emt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1"/>
          <w:sz w:val="11"/>
          <w:szCs w:val="11"/>
          <w:lang w:val="nl-NL"/>
        </w:rPr>
        <w:t>d</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2"/>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geen</w:t>
      </w:r>
      <w:r w:rsidRPr="00694B24">
        <w:rPr>
          <w:rFonts w:eastAsia="News Gothic" w:cs="News Gothic"/>
          <w:spacing w:val="-2"/>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s</w:t>
      </w:r>
      <w:r w:rsidRPr="00694B24">
        <w:rPr>
          <w:rFonts w:eastAsia="News Gothic" w:cs="News Gothic"/>
          <w:spacing w:val="1"/>
          <w:sz w:val="11"/>
          <w:szCs w:val="11"/>
          <w:lang w:val="nl-NL"/>
        </w:rPr>
        <w:t>li</w:t>
      </w:r>
      <w:r w:rsidRPr="00694B24">
        <w:rPr>
          <w:rFonts w:eastAsia="News Gothic" w:cs="News Gothic"/>
          <w:sz w:val="11"/>
          <w:szCs w:val="11"/>
          <w:lang w:val="nl-NL"/>
        </w:rPr>
        <w:t>s</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en of bes</w:t>
      </w:r>
      <w:r w:rsidRPr="00694B24">
        <w:rPr>
          <w:rFonts w:eastAsia="News Gothic" w:cs="News Gothic"/>
          <w:spacing w:val="-1"/>
          <w:sz w:val="11"/>
          <w:szCs w:val="11"/>
          <w:lang w:val="nl-NL"/>
        </w:rPr>
        <w:t>c</w:t>
      </w:r>
      <w:r w:rsidRPr="00694B24">
        <w:rPr>
          <w:rFonts w:eastAsia="News Gothic" w:cs="News Gothic"/>
          <w:sz w:val="11"/>
          <w:szCs w:val="11"/>
          <w:lang w:val="nl-NL"/>
        </w:rPr>
        <w:t>hi</w:t>
      </w:r>
      <w:r w:rsidRPr="00694B24">
        <w:rPr>
          <w:rFonts w:eastAsia="News Gothic" w:cs="News Gothic"/>
          <w:spacing w:val="-1"/>
          <w:sz w:val="11"/>
          <w:szCs w:val="11"/>
          <w:lang w:val="nl-NL"/>
        </w:rPr>
        <w:t>k</w:t>
      </w:r>
      <w:r w:rsidRPr="00694B24">
        <w:rPr>
          <w:rFonts w:eastAsia="News Gothic" w:cs="News Gothic"/>
          <w:sz w:val="11"/>
          <w:szCs w:val="11"/>
          <w:lang w:val="nl-NL"/>
        </w:rPr>
        <w:t>k</w:t>
      </w:r>
      <w:r w:rsidRPr="00694B24">
        <w:rPr>
          <w:rFonts w:eastAsia="News Gothic" w:cs="News Gothic"/>
          <w:spacing w:val="1"/>
          <w:sz w:val="11"/>
          <w:szCs w:val="11"/>
          <w:lang w:val="nl-NL"/>
        </w:rPr>
        <w:t>i</w:t>
      </w:r>
      <w:r w:rsidRPr="00694B24">
        <w:rPr>
          <w:rFonts w:eastAsia="News Gothic" w:cs="News Gothic"/>
          <w:sz w:val="11"/>
          <w:szCs w:val="11"/>
          <w:lang w:val="nl-NL"/>
        </w:rPr>
        <w:t>ngen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asis</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zoeksr</w:t>
      </w:r>
      <w:r w:rsidRPr="00694B24">
        <w:rPr>
          <w:rFonts w:eastAsia="News Gothic" w:cs="News Gothic"/>
          <w:spacing w:val="-1"/>
          <w:sz w:val="11"/>
          <w:szCs w:val="11"/>
          <w:lang w:val="nl-NL"/>
        </w:rPr>
        <w:t>e</w:t>
      </w:r>
      <w:r w:rsidRPr="00694B24">
        <w:rPr>
          <w:rFonts w:eastAsia="News Gothic" w:cs="News Gothic"/>
          <w:sz w:val="11"/>
          <w:szCs w:val="11"/>
          <w:lang w:val="nl-NL"/>
        </w:rPr>
        <w:t>s</w:t>
      </w:r>
      <w:r w:rsidRPr="00694B24">
        <w:rPr>
          <w:rFonts w:eastAsia="News Gothic" w:cs="News Gothic"/>
          <w:spacing w:val="-3"/>
          <w:sz w:val="11"/>
          <w:szCs w:val="11"/>
          <w:lang w:val="nl-NL"/>
        </w:rPr>
        <w:t>u</w:t>
      </w:r>
      <w:r w:rsidRPr="00694B24">
        <w:rPr>
          <w:rFonts w:eastAsia="News Gothic" w:cs="News Gothic"/>
          <w:spacing w:val="1"/>
          <w:sz w:val="11"/>
          <w:szCs w:val="11"/>
          <w:lang w:val="nl-NL"/>
        </w:rPr>
        <w:t>l</w:t>
      </w:r>
      <w:r w:rsidRPr="00694B24">
        <w:rPr>
          <w:rFonts w:eastAsia="News Gothic" w:cs="News Gothic"/>
          <w:sz w:val="11"/>
          <w:szCs w:val="11"/>
          <w:lang w:val="nl-NL"/>
        </w:rPr>
        <w:t>tate</w:t>
      </w:r>
      <w:r w:rsidRPr="00694B24">
        <w:rPr>
          <w:rFonts w:eastAsia="News Gothic" w:cs="News Gothic"/>
          <w:spacing w:val="-3"/>
          <w:sz w:val="11"/>
          <w:szCs w:val="11"/>
          <w:lang w:val="nl-NL"/>
        </w:rPr>
        <w:t>n</w:t>
      </w:r>
      <w:r w:rsidRPr="00694B24">
        <w:rPr>
          <w:rFonts w:eastAsia="News Gothic" w:cs="News Gothic"/>
          <w:sz w:val="11"/>
          <w:szCs w:val="11"/>
          <w:lang w:val="nl-NL"/>
        </w:rPr>
        <w:t xml:space="preserve">. Resultaten die aanleiding geven tot een verdenking van een aangifteplichtige dierziekte worden conform de wet gemeld aan de NVWA. </w:t>
      </w:r>
    </w:p>
    <w:p w:rsidR="00BC1DA2" w:rsidRPr="00694B24" w:rsidRDefault="00BC1DA2" w:rsidP="00BC1DA2">
      <w:pPr>
        <w:tabs>
          <w:tab w:val="left" w:pos="709"/>
        </w:tabs>
        <w:spacing w:before="11" w:after="0"/>
        <w:jc w:val="both"/>
        <w:rPr>
          <w:sz w:val="11"/>
          <w:szCs w:val="11"/>
          <w:lang w:val="nl-NL"/>
        </w:rPr>
      </w:pPr>
    </w:p>
    <w:p w:rsidR="00BC1DA2" w:rsidRPr="00694B24" w:rsidRDefault="00BC1DA2" w:rsidP="00BC1DA2">
      <w:pPr>
        <w:tabs>
          <w:tab w:val="left" w:pos="-1560"/>
          <w:tab w:val="left" w:pos="284"/>
        </w:tabs>
        <w:spacing w:after="0"/>
        <w:ind w:left="284" w:right="106" w:hanging="284"/>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2</w:t>
      </w:r>
      <w:r w:rsidRPr="00694B24">
        <w:rPr>
          <w:rFonts w:eastAsia="News Gothic" w:cs="News Gothic"/>
          <w:sz w:val="11"/>
          <w:szCs w:val="11"/>
          <w:lang w:val="nl-NL"/>
        </w:rPr>
        <w:tab/>
      </w:r>
    </w:p>
    <w:p w:rsidR="00BC1DA2" w:rsidRPr="00694B24" w:rsidRDefault="00BC1DA2" w:rsidP="00BC1DA2">
      <w:pPr>
        <w:tabs>
          <w:tab w:val="left" w:pos="-1560"/>
          <w:tab w:val="left" w:pos="0"/>
        </w:tabs>
        <w:spacing w:after="0"/>
        <w:ind w:right="106"/>
        <w:jc w:val="both"/>
        <w:rPr>
          <w:rFonts w:eastAsia="News Gothic" w:cs="News Gothic"/>
          <w:sz w:val="11"/>
          <w:szCs w:val="11"/>
          <w:lang w:val="nl-NL"/>
        </w:rPr>
      </w:pPr>
      <w:r w:rsidRPr="00694B24">
        <w:rPr>
          <w:rFonts w:eastAsia="News Gothic" w:cs="News Gothic"/>
          <w:sz w:val="11"/>
          <w:szCs w:val="11"/>
          <w:lang w:val="nl-NL"/>
        </w:rPr>
        <w:t>Het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2"/>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be</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 xml:space="preserve">d van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w:t>
      </w:r>
      <w:r w:rsidRPr="00694B24">
        <w:rPr>
          <w:rFonts w:eastAsia="News Gothic" w:cs="News Gothic"/>
          <w:spacing w:val="-2"/>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k</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 xml:space="preserve">ten </w:t>
      </w:r>
      <w:r w:rsidRPr="00694B24">
        <w:rPr>
          <w:rFonts w:eastAsia="News Gothic" w:cs="News Gothic"/>
          <w:spacing w:val="1"/>
          <w:sz w:val="11"/>
          <w:szCs w:val="11"/>
          <w:lang w:val="nl-NL"/>
        </w:rPr>
        <w:t>di</w:t>
      </w:r>
      <w:r w:rsidRPr="00694B24">
        <w:rPr>
          <w:rFonts w:eastAsia="News Gothic" w:cs="News Gothic"/>
          <w:sz w:val="11"/>
          <w:szCs w:val="11"/>
          <w:lang w:val="nl-NL"/>
        </w:rPr>
        <w:t xml:space="preserve">e </w:t>
      </w:r>
      <w:r w:rsidRPr="00694B24">
        <w:rPr>
          <w:rFonts w:eastAsia="News Gothic" w:cs="News Gothic"/>
          <w:spacing w:val="-2"/>
          <w:sz w:val="11"/>
          <w:szCs w:val="11"/>
          <w:lang w:val="nl-NL"/>
        </w:rPr>
        <w:t xml:space="preserve">ten </w:t>
      </w:r>
      <w:r w:rsidRPr="00694B24">
        <w:rPr>
          <w:rFonts w:eastAsia="News Gothic" w:cs="News Gothic"/>
          <w:sz w:val="11"/>
          <w:szCs w:val="11"/>
          <w:lang w:val="nl-NL"/>
        </w:rPr>
        <w:t>behoe</w:t>
      </w:r>
      <w:r w:rsidRPr="00694B24">
        <w:rPr>
          <w:rFonts w:eastAsia="News Gothic" w:cs="News Gothic"/>
          <w:spacing w:val="-1"/>
          <w:sz w:val="11"/>
          <w:szCs w:val="11"/>
          <w:lang w:val="nl-NL"/>
        </w:rPr>
        <w:t>v</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4"/>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naar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w</w:t>
      </w:r>
      <w:r w:rsidRPr="00694B24">
        <w:rPr>
          <w:rFonts w:eastAsia="News Gothic" w:cs="News Gothic"/>
          <w:sz w:val="11"/>
          <w:szCs w:val="11"/>
          <w:lang w:val="nl-NL"/>
        </w:rPr>
        <w:t>orden</w:t>
      </w:r>
      <w:r w:rsidRPr="00694B24">
        <w:rPr>
          <w:rFonts w:eastAsia="News Gothic" w:cs="News Gothic"/>
          <w:spacing w:val="1"/>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p>
    <w:p w:rsidR="00BC1DA2" w:rsidRPr="00694B24" w:rsidRDefault="00BC1DA2" w:rsidP="00BC1DA2">
      <w:pPr>
        <w:tabs>
          <w:tab w:val="left" w:pos="709"/>
        </w:tabs>
        <w:spacing w:before="9" w:after="0"/>
        <w:jc w:val="both"/>
        <w:rPr>
          <w:sz w:val="11"/>
          <w:szCs w:val="11"/>
          <w:lang w:val="nl-NL"/>
        </w:rPr>
      </w:pPr>
    </w:p>
    <w:p w:rsidR="00BC1DA2" w:rsidRPr="00694B24" w:rsidRDefault="00BC1DA2" w:rsidP="00BC1DA2">
      <w:pPr>
        <w:tabs>
          <w:tab w:val="left" w:pos="-3828"/>
        </w:tabs>
        <w:spacing w:after="0"/>
        <w:ind w:right="106"/>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z w:val="11"/>
          <w:szCs w:val="11"/>
          <w:lang w:val="nl-NL"/>
        </w:rPr>
        <w:tab/>
      </w:r>
    </w:p>
    <w:p w:rsidR="00BC1DA2" w:rsidRPr="00694B24" w:rsidRDefault="00BC1DA2" w:rsidP="00BC1DA2">
      <w:pPr>
        <w:tabs>
          <w:tab w:val="left" w:pos="-3828"/>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z w:val="11"/>
          <w:szCs w:val="11"/>
          <w:lang w:val="nl-NL"/>
        </w:rPr>
        <w:t>ui</w:t>
      </w:r>
      <w:r w:rsidRPr="00694B24">
        <w:rPr>
          <w:rFonts w:eastAsia="News Gothic" w:cs="News Gothic"/>
          <w:spacing w:val="-2"/>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3"/>
          <w:sz w:val="11"/>
          <w:szCs w:val="11"/>
          <w:lang w:val="nl-NL"/>
        </w:rPr>
        <w:t>a</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z w:val="11"/>
          <w:szCs w:val="11"/>
          <w:lang w:val="nl-NL"/>
        </w:rPr>
        <w:t>ven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e</w:t>
      </w:r>
      <w:r w:rsidRPr="00694B24">
        <w:rPr>
          <w:rFonts w:eastAsia="News Gothic" w:cs="News Gothic"/>
          <w:spacing w:val="-3"/>
          <w:sz w:val="11"/>
          <w:szCs w:val="11"/>
          <w:lang w:val="nl-NL"/>
        </w:rPr>
        <w:t>x</w:t>
      </w:r>
      <w:r w:rsidRPr="00694B24">
        <w:rPr>
          <w:rFonts w:eastAsia="News Gothic" w:cs="News Gothic"/>
          <w:spacing w:val="1"/>
          <w:sz w:val="11"/>
          <w:szCs w:val="11"/>
          <w:lang w:val="nl-NL"/>
        </w:rPr>
        <w:t>p</w:t>
      </w:r>
      <w:r w:rsidRPr="00694B24">
        <w:rPr>
          <w:rFonts w:eastAsia="News Gothic" w:cs="News Gothic"/>
          <w:sz w:val="11"/>
          <w:szCs w:val="11"/>
          <w:lang w:val="nl-NL"/>
        </w:rPr>
        <w:t>ortei</w:t>
      </w:r>
      <w:r w:rsidRPr="00694B24">
        <w:rPr>
          <w:rFonts w:eastAsia="News Gothic" w:cs="News Gothic"/>
          <w:spacing w:val="-2"/>
          <w:sz w:val="11"/>
          <w:szCs w:val="11"/>
          <w:lang w:val="nl-NL"/>
        </w:rPr>
        <w:t>s</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 xml:space="preserve">. De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zelf</w:t>
      </w:r>
      <w:r w:rsidRPr="00694B24">
        <w:rPr>
          <w:rFonts w:eastAsia="News Gothic" w:cs="News Gothic"/>
          <w:spacing w:val="-2"/>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3"/>
          <w:sz w:val="11"/>
          <w:szCs w:val="11"/>
          <w:lang w:val="nl-NL"/>
        </w:rPr>
        <w:t>o</w:t>
      </w:r>
      <w:r w:rsidRPr="00694B24">
        <w:rPr>
          <w:rFonts w:eastAsia="News Gothic" w:cs="News Gothic"/>
          <w:sz w:val="11"/>
          <w:szCs w:val="11"/>
          <w:lang w:val="nl-NL"/>
        </w:rPr>
        <w:t>rde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j</w:t>
      </w:r>
      <w:r w:rsidRPr="00694B24">
        <w:rPr>
          <w:rFonts w:eastAsia="News Gothic" w:cs="News Gothic"/>
          <w:sz w:val="11"/>
          <w:szCs w:val="11"/>
          <w:lang w:val="nl-NL"/>
        </w:rPr>
        <w:t>ui</w:t>
      </w:r>
      <w:r w:rsidRPr="00694B24">
        <w:rPr>
          <w:rFonts w:eastAsia="News Gothic" w:cs="News Gothic"/>
          <w:spacing w:val="-2"/>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anv</w:t>
      </w:r>
      <w:r w:rsidRPr="00694B24">
        <w:rPr>
          <w:rFonts w:eastAsia="News Gothic" w:cs="News Gothic"/>
          <w:spacing w:val="-3"/>
          <w:sz w:val="11"/>
          <w:szCs w:val="11"/>
          <w:lang w:val="nl-NL"/>
        </w:rPr>
        <w:t>r</w:t>
      </w:r>
      <w:r w:rsidRPr="00694B24">
        <w:rPr>
          <w:rFonts w:eastAsia="News Gothic" w:cs="News Gothic"/>
          <w:sz w:val="11"/>
          <w:szCs w:val="11"/>
          <w:lang w:val="nl-NL"/>
        </w:rPr>
        <w:t>agen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ste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w:t>
      </w:r>
      <w:r w:rsidRPr="00694B24">
        <w:rPr>
          <w:rFonts w:eastAsia="News Gothic" w:cs="News Gothic"/>
          <w:spacing w:val="6"/>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 xml:space="preserve">atoriumtesten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nf</w:t>
      </w:r>
      <w:r w:rsidRPr="00694B24">
        <w:rPr>
          <w:rFonts w:eastAsia="News Gothic" w:cs="News Gothic"/>
          <w:sz w:val="11"/>
          <w:szCs w:val="11"/>
          <w:lang w:val="nl-NL"/>
        </w:rPr>
        <w:t>orm</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importeisen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and</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 xml:space="preserve">p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ze </w:t>
      </w:r>
      <w:r w:rsidRPr="00694B24">
        <w:rPr>
          <w:rFonts w:eastAsia="News Gothic" w:cs="News Gothic"/>
          <w:spacing w:val="1"/>
          <w:sz w:val="11"/>
          <w:szCs w:val="11"/>
          <w:lang w:val="nl-NL"/>
        </w:rPr>
        <w:t>i</w:t>
      </w:r>
      <w:r w:rsidRPr="00694B24">
        <w:rPr>
          <w:rFonts w:eastAsia="News Gothic" w:cs="News Gothic"/>
          <w:sz w:val="11"/>
          <w:szCs w:val="11"/>
          <w:lang w:val="nl-NL"/>
        </w:rPr>
        <w:t>nv</w:t>
      </w:r>
      <w:r w:rsidRPr="00694B24">
        <w:rPr>
          <w:rFonts w:eastAsia="News Gothic" w:cs="News Gothic"/>
          <w:spacing w:val="-1"/>
          <w:sz w:val="11"/>
          <w:szCs w:val="11"/>
          <w:lang w:val="nl-NL"/>
        </w:rPr>
        <w:t>u</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mul</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w:t>
      </w:r>
    </w:p>
    <w:p w:rsidR="00BC1DA2" w:rsidRPr="00694B24" w:rsidRDefault="00BC1DA2" w:rsidP="00BC1DA2">
      <w:pPr>
        <w:tabs>
          <w:tab w:val="left" w:pos="709"/>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1"/>
          <w:sz w:val="11"/>
          <w:szCs w:val="11"/>
          <w:lang w:val="nl-NL"/>
        </w:rPr>
        <w:t>u</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tv</w:t>
      </w:r>
      <w:r w:rsidRPr="00694B24">
        <w:rPr>
          <w:rFonts w:eastAsia="News Gothic" w:cs="News Gothic"/>
          <w:spacing w:val="1"/>
          <w:sz w:val="11"/>
          <w:szCs w:val="11"/>
          <w:lang w:val="nl-NL"/>
        </w:rPr>
        <w:t>l</w:t>
      </w:r>
      <w:r w:rsidRPr="00694B24">
        <w:rPr>
          <w:rFonts w:eastAsia="News Gothic" w:cs="News Gothic"/>
          <w:sz w:val="11"/>
          <w:szCs w:val="11"/>
          <w:lang w:val="nl-NL"/>
        </w:rPr>
        <w:t>oeien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rFonts w:eastAsia="News Gothic" w:cs="News Gothic"/>
          <w:spacing w:val="-3"/>
          <w:sz w:val="11"/>
          <w:szCs w:val="11"/>
          <w:lang w:val="nl-NL"/>
        </w:rPr>
        <w:t>o</w:t>
      </w:r>
      <w:r w:rsidRPr="00694B24">
        <w:rPr>
          <w:rFonts w:eastAsia="News Gothic" w:cs="News Gothic"/>
          <w:sz w:val="11"/>
          <w:szCs w:val="11"/>
          <w:lang w:val="nl-NL"/>
        </w:rPr>
        <w:t>nv</w:t>
      </w:r>
      <w:r w:rsidRPr="00694B24">
        <w:rPr>
          <w:rFonts w:eastAsia="News Gothic" w:cs="News Gothic"/>
          <w:spacing w:val="-1"/>
          <w:sz w:val="11"/>
          <w:szCs w:val="11"/>
          <w:lang w:val="nl-NL"/>
        </w:rPr>
        <w:t>o</w:t>
      </w:r>
      <w:r w:rsidRPr="00694B24">
        <w:rPr>
          <w:rFonts w:eastAsia="News Gothic" w:cs="News Gothic"/>
          <w:spacing w:val="1"/>
          <w:sz w:val="11"/>
          <w:szCs w:val="11"/>
          <w:lang w:val="nl-NL"/>
        </w:rPr>
        <w:t>ll</w:t>
      </w:r>
      <w:r w:rsidRPr="00694B24">
        <w:rPr>
          <w:rFonts w:eastAsia="News Gothic" w:cs="News Gothic"/>
          <w:spacing w:val="-3"/>
          <w:sz w:val="11"/>
          <w:szCs w:val="11"/>
          <w:lang w:val="nl-NL"/>
        </w:rPr>
        <w:t>e</w:t>
      </w:r>
      <w:r w:rsidRPr="00694B24">
        <w:rPr>
          <w:rFonts w:eastAsia="News Gothic" w:cs="News Gothic"/>
          <w:spacing w:val="1"/>
          <w:sz w:val="11"/>
          <w:szCs w:val="11"/>
          <w:lang w:val="nl-NL"/>
        </w:rPr>
        <w:t>di</w:t>
      </w:r>
      <w:r w:rsidRPr="00694B24">
        <w:rPr>
          <w:rFonts w:eastAsia="News Gothic" w:cs="News Gothic"/>
          <w:sz w:val="11"/>
          <w:szCs w:val="11"/>
          <w:lang w:val="nl-NL"/>
        </w:rPr>
        <w:t xml:space="preserve">g </w:t>
      </w:r>
      <w:r w:rsidRPr="00694B24">
        <w:rPr>
          <w:rFonts w:eastAsia="News Gothic" w:cs="News Gothic"/>
          <w:spacing w:val="1"/>
          <w:sz w:val="11"/>
          <w:szCs w:val="11"/>
          <w:lang w:val="nl-NL"/>
        </w:rPr>
        <w:t>i</w:t>
      </w:r>
      <w:r w:rsidRPr="00694B24">
        <w:rPr>
          <w:rFonts w:eastAsia="News Gothic" w:cs="News Gothic"/>
          <w:sz w:val="11"/>
          <w:szCs w:val="11"/>
          <w:lang w:val="nl-NL"/>
        </w:rPr>
        <w:t>nv</w:t>
      </w:r>
      <w:r w:rsidRPr="00694B24">
        <w:rPr>
          <w:rFonts w:eastAsia="News Gothic" w:cs="News Gothic"/>
          <w:spacing w:val="-1"/>
          <w:sz w:val="11"/>
          <w:szCs w:val="11"/>
          <w:lang w:val="nl-NL"/>
        </w:rPr>
        <w:t>u</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mul</w:t>
      </w:r>
      <w:r w:rsidRPr="00694B24">
        <w:rPr>
          <w:rFonts w:eastAsia="News Gothic" w:cs="News Gothic"/>
          <w:spacing w:val="1"/>
          <w:sz w:val="11"/>
          <w:szCs w:val="11"/>
          <w:lang w:val="nl-NL"/>
        </w:rPr>
        <w:t>i</w:t>
      </w:r>
      <w:r w:rsidRPr="00694B24">
        <w:rPr>
          <w:rFonts w:eastAsia="News Gothic" w:cs="News Gothic"/>
          <w:sz w:val="11"/>
          <w:szCs w:val="11"/>
          <w:lang w:val="nl-NL"/>
        </w:rPr>
        <w:t>er.</w:t>
      </w:r>
    </w:p>
    <w:p w:rsidR="00BC1DA2" w:rsidRPr="00694B24" w:rsidRDefault="00BC1DA2" w:rsidP="00BC1DA2">
      <w:pPr>
        <w:tabs>
          <w:tab w:val="left" w:pos="709"/>
        </w:tabs>
        <w:spacing w:before="11" w:after="0"/>
        <w:jc w:val="both"/>
        <w:rPr>
          <w:sz w:val="11"/>
          <w:szCs w:val="11"/>
          <w:lang w:val="nl-NL"/>
        </w:rPr>
      </w:pPr>
    </w:p>
    <w:p w:rsidR="00BC1DA2" w:rsidRPr="00694B24" w:rsidRDefault="00BC1DA2" w:rsidP="00BC1DA2">
      <w:pPr>
        <w:tabs>
          <w:tab w:val="left" w:pos="426"/>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4</w:t>
      </w:r>
      <w:r w:rsidRPr="00694B24">
        <w:rPr>
          <w:rFonts w:eastAsia="News Gothic" w:cs="News Gothic"/>
          <w:sz w:val="11"/>
          <w:szCs w:val="11"/>
          <w:lang w:val="nl-NL"/>
        </w:rPr>
        <w:tab/>
      </w:r>
    </w:p>
    <w:p w:rsidR="00BC1DA2" w:rsidRPr="00694B24" w:rsidRDefault="00BC1DA2" w:rsidP="00BC1DA2">
      <w:pPr>
        <w:tabs>
          <w:tab w:val="left" w:pos="426"/>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De inzender geeft door ondertekening van het inzendformulier opdracht voor het uitvoeren van de op het inzendformulier vermelde onderzoeken en is hierdoor tevens verantwoordelijk voor de ingevulde gegevens.</w:t>
      </w:r>
    </w:p>
    <w:p w:rsidR="00BC1DA2" w:rsidRPr="00694B24" w:rsidRDefault="00BC1DA2" w:rsidP="00BC1DA2">
      <w:pPr>
        <w:tabs>
          <w:tab w:val="left" w:pos="709"/>
          <w:tab w:val="left" w:pos="9214"/>
        </w:tabs>
        <w:spacing w:after="0"/>
        <w:ind w:left="709" w:right="106" w:hanging="590"/>
        <w:jc w:val="both"/>
        <w:rPr>
          <w:rFonts w:eastAsia="News Gothic" w:cs="News Gothic"/>
          <w:sz w:val="11"/>
          <w:szCs w:val="11"/>
          <w:lang w:val="nl-NL"/>
        </w:rPr>
      </w:pPr>
    </w:p>
    <w:p w:rsidR="00BC1DA2" w:rsidRPr="00694B24" w:rsidRDefault="00BC1DA2" w:rsidP="00BC1DA2">
      <w:pPr>
        <w:tabs>
          <w:tab w:val="left" w:pos="284"/>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1.5</w:t>
      </w:r>
      <w:r w:rsidRPr="00694B24">
        <w:rPr>
          <w:rFonts w:eastAsia="News Gothic" w:cs="News Gothic"/>
          <w:sz w:val="11"/>
          <w:szCs w:val="11"/>
          <w:lang w:val="nl-NL"/>
        </w:rPr>
        <w:tab/>
      </w:r>
    </w:p>
    <w:p w:rsidR="00BC1DA2" w:rsidRPr="00694B24" w:rsidRDefault="00BC1DA2" w:rsidP="00BC1DA2">
      <w:pPr>
        <w:tabs>
          <w:tab w:val="left" w:pos="284"/>
          <w:tab w:val="left" w:pos="9214"/>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 xml:space="preserve">oor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gen, ver</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w:t>
      </w:r>
      <w:r w:rsidRPr="00694B24">
        <w:rPr>
          <w:rFonts w:eastAsia="News Gothic" w:cs="News Gothic"/>
          <w:spacing w:val="-2"/>
          <w:sz w:val="11"/>
          <w:szCs w:val="11"/>
          <w:lang w:val="nl-NL"/>
        </w:rPr>
        <w:t>k</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zen of</w:t>
      </w:r>
      <w:r w:rsidRPr="00694B24">
        <w:rPr>
          <w:rFonts w:eastAsia="News Gothic" w:cs="News Gothic"/>
          <w:spacing w:val="-3"/>
          <w:sz w:val="11"/>
          <w:szCs w:val="11"/>
          <w:lang w:val="nl-NL"/>
        </w:rPr>
        <w:t xml:space="preserve"> </w:t>
      </w:r>
      <w:r w:rsidRPr="00694B24">
        <w:rPr>
          <w:rFonts w:eastAsia="News Gothic" w:cs="News Gothic"/>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hten</w:t>
      </w:r>
      <w:r w:rsidRPr="00694B24">
        <w:rPr>
          <w:rFonts w:eastAsia="News Gothic" w:cs="News Gothic"/>
          <w:spacing w:val="-2"/>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4"/>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hten tot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p>
    <w:p w:rsidR="00BC1DA2" w:rsidRPr="005B3B1C" w:rsidRDefault="00BC1DA2" w:rsidP="00BC1DA2">
      <w:pPr>
        <w:tabs>
          <w:tab w:val="left" w:pos="142"/>
          <w:tab w:val="left" w:pos="9214"/>
        </w:tabs>
        <w:spacing w:after="0"/>
        <w:ind w:left="142" w:right="106" w:hanging="142"/>
        <w:jc w:val="both"/>
        <w:rPr>
          <w:rFonts w:eastAsia="News Gothic" w:cs="News Gothic"/>
          <w:sz w:val="11"/>
          <w:szCs w:val="11"/>
        </w:rPr>
      </w:pPr>
      <w:r w:rsidRPr="00694B24">
        <w:rPr>
          <w:rFonts w:eastAsia="News Gothic" w:cs="News Gothic"/>
          <w:sz w:val="11"/>
          <w:szCs w:val="11"/>
          <w:lang w:val="nl-NL"/>
        </w:rPr>
        <w:tab/>
      </w:r>
      <w:r w:rsidRPr="005B3B1C">
        <w:rPr>
          <w:rFonts w:eastAsia="News Gothic" w:cs="News Gothic"/>
          <w:sz w:val="11"/>
          <w:szCs w:val="11"/>
        </w:rPr>
        <w:t>Wageningen Bioveterinary Research</w:t>
      </w:r>
    </w:p>
    <w:p w:rsidR="00BC1DA2" w:rsidRPr="005B3B1C" w:rsidRDefault="00BC1DA2" w:rsidP="00BC1DA2">
      <w:pPr>
        <w:tabs>
          <w:tab w:val="left" w:pos="993"/>
          <w:tab w:val="left" w:pos="9214"/>
        </w:tabs>
        <w:spacing w:after="0"/>
        <w:ind w:left="142" w:right="106" w:hanging="142"/>
        <w:jc w:val="both"/>
        <w:rPr>
          <w:rFonts w:eastAsia="News Gothic" w:cs="News Gothic"/>
          <w:spacing w:val="3"/>
          <w:sz w:val="11"/>
          <w:szCs w:val="11"/>
        </w:rPr>
      </w:pPr>
      <w:r w:rsidRPr="005B3B1C">
        <w:rPr>
          <w:rFonts w:eastAsia="News Gothic" w:cs="News Gothic"/>
          <w:spacing w:val="-2"/>
          <w:sz w:val="11"/>
          <w:szCs w:val="11"/>
        </w:rPr>
        <w:tab/>
      </w:r>
      <w:proofErr w:type="spellStart"/>
      <w:r w:rsidRPr="005B3B1C">
        <w:rPr>
          <w:rFonts w:eastAsia="News Gothic" w:cs="News Gothic"/>
          <w:spacing w:val="-2"/>
          <w:sz w:val="11"/>
          <w:szCs w:val="11"/>
        </w:rPr>
        <w:t>t</w:t>
      </w:r>
      <w:r w:rsidRPr="005B3B1C">
        <w:rPr>
          <w:rFonts w:eastAsia="News Gothic" w:cs="News Gothic"/>
          <w:spacing w:val="1"/>
          <w:sz w:val="11"/>
          <w:szCs w:val="11"/>
        </w:rPr>
        <w:t>.</w:t>
      </w:r>
      <w:r w:rsidRPr="005B3B1C">
        <w:rPr>
          <w:rFonts w:eastAsia="News Gothic" w:cs="News Gothic"/>
          <w:spacing w:val="-2"/>
          <w:sz w:val="11"/>
          <w:szCs w:val="11"/>
        </w:rPr>
        <w:t>a</w:t>
      </w:r>
      <w:r w:rsidRPr="005B3B1C">
        <w:rPr>
          <w:rFonts w:eastAsia="News Gothic" w:cs="News Gothic"/>
          <w:spacing w:val="1"/>
          <w:sz w:val="11"/>
          <w:szCs w:val="11"/>
        </w:rPr>
        <w:t>.</w:t>
      </w:r>
      <w:r w:rsidRPr="005B3B1C">
        <w:rPr>
          <w:rFonts w:eastAsia="News Gothic" w:cs="News Gothic"/>
          <w:sz w:val="11"/>
          <w:szCs w:val="11"/>
        </w:rPr>
        <w:t>v</w:t>
      </w:r>
      <w:proofErr w:type="spellEnd"/>
      <w:r w:rsidRPr="005B3B1C">
        <w:rPr>
          <w:rFonts w:eastAsia="News Gothic" w:cs="News Gothic"/>
          <w:sz w:val="11"/>
          <w:szCs w:val="11"/>
        </w:rPr>
        <w:t xml:space="preserve">. </w:t>
      </w:r>
      <w:proofErr w:type="spellStart"/>
      <w:r w:rsidRPr="005B3B1C">
        <w:rPr>
          <w:rFonts w:eastAsia="News Gothic" w:cs="News Gothic"/>
          <w:sz w:val="11"/>
          <w:szCs w:val="11"/>
        </w:rPr>
        <w:t>a</w:t>
      </w:r>
      <w:r w:rsidRPr="005B3B1C">
        <w:rPr>
          <w:rFonts w:eastAsia="News Gothic" w:cs="News Gothic"/>
          <w:spacing w:val="-1"/>
          <w:sz w:val="11"/>
          <w:szCs w:val="11"/>
        </w:rPr>
        <w:t>f</w:t>
      </w:r>
      <w:r w:rsidRPr="005B3B1C">
        <w:rPr>
          <w:rFonts w:eastAsia="News Gothic" w:cs="News Gothic"/>
          <w:spacing w:val="1"/>
          <w:sz w:val="11"/>
          <w:szCs w:val="11"/>
        </w:rPr>
        <w:t>d</w:t>
      </w:r>
      <w:r w:rsidRPr="005B3B1C">
        <w:rPr>
          <w:rFonts w:eastAsia="News Gothic" w:cs="News Gothic"/>
          <w:spacing w:val="-3"/>
          <w:sz w:val="11"/>
          <w:szCs w:val="11"/>
        </w:rPr>
        <w:t>e</w:t>
      </w:r>
      <w:r w:rsidRPr="005B3B1C">
        <w:rPr>
          <w:rFonts w:eastAsia="News Gothic" w:cs="News Gothic"/>
          <w:spacing w:val="1"/>
          <w:sz w:val="11"/>
          <w:szCs w:val="11"/>
        </w:rPr>
        <w:t>li</w:t>
      </w:r>
      <w:r w:rsidRPr="005B3B1C">
        <w:rPr>
          <w:rFonts w:eastAsia="News Gothic" w:cs="News Gothic"/>
          <w:spacing w:val="-3"/>
          <w:sz w:val="11"/>
          <w:szCs w:val="11"/>
        </w:rPr>
        <w:t>n</w:t>
      </w:r>
      <w:r w:rsidRPr="005B3B1C">
        <w:rPr>
          <w:rFonts w:eastAsia="News Gothic" w:cs="News Gothic"/>
          <w:sz w:val="11"/>
          <w:szCs w:val="11"/>
        </w:rPr>
        <w:t>g</w:t>
      </w:r>
      <w:proofErr w:type="spellEnd"/>
      <w:r w:rsidRPr="005B3B1C">
        <w:rPr>
          <w:rFonts w:eastAsia="News Gothic" w:cs="News Gothic"/>
          <w:spacing w:val="-1"/>
          <w:sz w:val="11"/>
          <w:szCs w:val="11"/>
        </w:rPr>
        <w:t xml:space="preserve"> </w:t>
      </w:r>
      <w:r w:rsidRPr="005B3B1C">
        <w:rPr>
          <w:rFonts w:eastAsia="News Gothic" w:cs="News Gothic"/>
          <w:sz w:val="11"/>
          <w:szCs w:val="11"/>
        </w:rPr>
        <w:t xml:space="preserve">DSU </w:t>
      </w:r>
    </w:p>
    <w:p w:rsidR="00BC1DA2" w:rsidRPr="002525BD" w:rsidRDefault="00BC1DA2" w:rsidP="00BC1DA2">
      <w:pPr>
        <w:tabs>
          <w:tab w:val="left" w:pos="993"/>
          <w:tab w:val="left" w:pos="9214"/>
        </w:tabs>
        <w:spacing w:after="0"/>
        <w:ind w:left="142" w:right="106" w:hanging="142"/>
        <w:jc w:val="both"/>
        <w:rPr>
          <w:rFonts w:eastAsia="News Gothic" w:cs="News Gothic"/>
          <w:sz w:val="11"/>
          <w:szCs w:val="11"/>
          <w:lang w:val="de-DE"/>
        </w:rPr>
      </w:pPr>
      <w:r w:rsidRPr="005B3B1C">
        <w:rPr>
          <w:rFonts w:eastAsia="News Gothic" w:cs="News Gothic"/>
          <w:sz w:val="11"/>
          <w:szCs w:val="11"/>
        </w:rPr>
        <w:tab/>
      </w:r>
      <w:r w:rsidRPr="00694B24">
        <w:rPr>
          <w:rFonts w:eastAsia="News Gothic" w:cs="News Gothic"/>
          <w:sz w:val="11"/>
          <w:szCs w:val="11"/>
          <w:lang w:val="de-DE"/>
        </w:rPr>
        <w:t>Po</w:t>
      </w:r>
      <w:r w:rsidRPr="00694B24">
        <w:rPr>
          <w:rFonts w:eastAsia="News Gothic" w:cs="News Gothic"/>
          <w:spacing w:val="-1"/>
          <w:sz w:val="11"/>
          <w:szCs w:val="11"/>
          <w:lang w:val="de-DE"/>
        </w:rPr>
        <w:t>s</w:t>
      </w:r>
      <w:r w:rsidRPr="00694B24">
        <w:rPr>
          <w:rFonts w:eastAsia="News Gothic" w:cs="News Gothic"/>
          <w:sz w:val="11"/>
          <w:szCs w:val="11"/>
          <w:lang w:val="de-DE"/>
        </w:rPr>
        <w:t>t</w:t>
      </w:r>
      <w:r w:rsidRPr="00694B24">
        <w:rPr>
          <w:rFonts w:eastAsia="News Gothic" w:cs="News Gothic"/>
          <w:spacing w:val="1"/>
          <w:sz w:val="11"/>
          <w:szCs w:val="11"/>
          <w:lang w:val="de-DE"/>
        </w:rPr>
        <w:t>b</w:t>
      </w:r>
      <w:r w:rsidRPr="00694B24">
        <w:rPr>
          <w:rFonts w:eastAsia="News Gothic" w:cs="News Gothic"/>
          <w:sz w:val="11"/>
          <w:szCs w:val="11"/>
          <w:lang w:val="de-DE"/>
        </w:rPr>
        <w:t>us</w:t>
      </w:r>
      <w:r w:rsidRPr="00694B24">
        <w:rPr>
          <w:rFonts w:eastAsia="News Gothic" w:cs="News Gothic"/>
          <w:spacing w:val="-1"/>
          <w:sz w:val="11"/>
          <w:szCs w:val="11"/>
          <w:lang w:val="de-DE"/>
        </w:rPr>
        <w:t xml:space="preserve"> </w:t>
      </w:r>
      <w:r w:rsidRPr="00694B24">
        <w:rPr>
          <w:rFonts w:eastAsia="News Gothic" w:cs="News Gothic"/>
          <w:sz w:val="11"/>
          <w:szCs w:val="11"/>
          <w:lang w:val="de-DE"/>
        </w:rPr>
        <w:t>6</w:t>
      </w:r>
      <w:r w:rsidRPr="00694B24">
        <w:rPr>
          <w:rFonts w:eastAsia="News Gothic" w:cs="News Gothic"/>
          <w:spacing w:val="-2"/>
          <w:sz w:val="11"/>
          <w:szCs w:val="11"/>
          <w:lang w:val="de-DE"/>
        </w:rPr>
        <w:t>5</w:t>
      </w:r>
      <w:r w:rsidRPr="00694B24">
        <w:rPr>
          <w:rFonts w:eastAsia="News Gothic" w:cs="News Gothic"/>
          <w:sz w:val="11"/>
          <w:szCs w:val="11"/>
          <w:lang w:val="de-DE"/>
        </w:rPr>
        <w:t>,</w:t>
      </w:r>
      <w:r w:rsidRPr="00694B24">
        <w:rPr>
          <w:rFonts w:eastAsia="News Gothic" w:cs="News Gothic"/>
          <w:spacing w:val="3"/>
          <w:sz w:val="11"/>
          <w:szCs w:val="11"/>
          <w:lang w:val="de-DE"/>
        </w:rPr>
        <w:t xml:space="preserve"> </w:t>
      </w:r>
      <w:r w:rsidRPr="00694B24">
        <w:rPr>
          <w:rFonts w:eastAsia="News Gothic" w:cs="News Gothic"/>
          <w:spacing w:val="-2"/>
          <w:sz w:val="11"/>
          <w:szCs w:val="11"/>
          <w:lang w:val="de-DE"/>
        </w:rPr>
        <w:t>8</w:t>
      </w:r>
      <w:r w:rsidRPr="00694B24">
        <w:rPr>
          <w:rFonts w:eastAsia="News Gothic" w:cs="News Gothic"/>
          <w:sz w:val="11"/>
          <w:szCs w:val="11"/>
          <w:lang w:val="de-DE"/>
        </w:rPr>
        <w:t>200</w:t>
      </w:r>
      <w:r w:rsidRPr="00694B24">
        <w:rPr>
          <w:rFonts w:eastAsia="News Gothic" w:cs="News Gothic"/>
          <w:spacing w:val="-1"/>
          <w:sz w:val="11"/>
          <w:szCs w:val="11"/>
          <w:lang w:val="de-DE"/>
        </w:rPr>
        <w:t xml:space="preserve"> A</w:t>
      </w:r>
      <w:r w:rsidRPr="00694B24">
        <w:rPr>
          <w:rFonts w:eastAsia="News Gothic" w:cs="News Gothic"/>
          <w:sz w:val="11"/>
          <w:szCs w:val="11"/>
          <w:lang w:val="de-DE"/>
        </w:rPr>
        <w:t xml:space="preserve">B </w:t>
      </w:r>
      <w:proofErr w:type="spellStart"/>
      <w:r w:rsidRPr="00694B24">
        <w:rPr>
          <w:rFonts w:eastAsia="News Gothic" w:cs="News Gothic"/>
          <w:spacing w:val="1"/>
          <w:sz w:val="11"/>
          <w:szCs w:val="11"/>
          <w:lang w:val="de-DE"/>
        </w:rPr>
        <w:t>L</w:t>
      </w:r>
      <w:r w:rsidRPr="00694B24">
        <w:rPr>
          <w:rFonts w:eastAsia="News Gothic" w:cs="News Gothic"/>
          <w:spacing w:val="-3"/>
          <w:sz w:val="11"/>
          <w:szCs w:val="11"/>
          <w:lang w:val="de-DE"/>
        </w:rPr>
        <w:t>e</w:t>
      </w:r>
      <w:r w:rsidRPr="00694B24">
        <w:rPr>
          <w:rFonts w:eastAsia="News Gothic" w:cs="News Gothic"/>
          <w:spacing w:val="1"/>
          <w:sz w:val="11"/>
          <w:szCs w:val="11"/>
          <w:lang w:val="de-DE"/>
        </w:rPr>
        <w:t>l</w:t>
      </w:r>
      <w:r w:rsidRPr="00694B24">
        <w:rPr>
          <w:rFonts w:eastAsia="News Gothic" w:cs="News Gothic"/>
          <w:spacing w:val="-2"/>
          <w:sz w:val="11"/>
          <w:szCs w:val="11"/>
          <w:lang w:val="de-DE"/>
        </w:rPr>
        <w:t>y</w:t>
      </w:r>
      <w:r w:rsidRPr="00694B24">
        <w:rPr>
          <w:rFonts w:eastAsia="News Gothic" w:cs="News Gothic"/>
          <w:sz w:val="11"/>
          <w:szCs w:val="11"/>
          <w:lang w:val="de-DE"/>
        </w:rPr>
        <w:t>stad</w:t>
      </w:r>
      <w:proofErr w:type="spellEnd"/>
    </w:p>
    <w:p w:rsidR="00BC1DA2" w:rsidRPr="00694B24" w:rsidRDefault="00BC1DA2" w:rsidP="00BC1DA2">
      <w:pPr>
        <w:tabs>
          <w:tab w:val="left" w:pos="993"/>
          <w:tab w:val="left" w:pos="9214"/>
        </w:tabs>
        <w:spacing w:after="0"/>
        <w:ind w:left="142" w:right="106" w:hanging="142"/>
        <w:jc w:val="both"/>
        <w:rPr>
          <w:rFonts w:eastAsia="News Gothic" w:cs="News Gothic"/>
          <w:spacing w:val="3"/>
          <w:sz w:val="11"/>
          <w:szCs w:val="11"/>
          <w:lang w:val="de-DE"/>
        </w:rPr>
      </w:pPr>
      <w:r w:rsidRPr="00694B24">
        <w:rPr>
          <w:rFonts w:eastAsia="News Gothic" w:cs="News Gothic"/>
          <w:position w:val="-1"/>
          <w:sz w:val="11"/>
          <w:szCs w:val="11"/>
          <w:lang w:val="de-DE"/>
        </w:rPr>
        <w:tab/>
        <w:t>Te</w:t>
      </w:r>
      <w:r w:rsidRPr="00694B24">
        <w:rPr>
          <w:rFonts w:eastAsia="News Gothic" w:cs="News Gothic"/>
          <w:spacing w:val="1"/>
          <w:position w:val="-1"/>
          <w:sz w:val="11"/>
          <w:szCs w:val="11"/>
          <w:lang w:val="de-DE"/>
        </w:rPr>
        <w:t>l</w:t>
      </w:r>
      <w:r w:rsidRPr="00694B24">
        <w:rPr>
          <w:rFonts w:eastAsia="News Gothic" w:cs="News Gothic"/>
          <w:position w:val="-1"/>
          <w:sz w:val="11"/>
          <w:szCs w:val="11"/>
          <w:lang w:val="de-DE"/>
        </w:rPr>
        <w:t>. :+31-3</w:t>
      </w:r>
      <w:r w:rsidRPr="00694B24">
        <w:rPr>
          <w:rFonts w:eastAsia="News Gothic" w:cs="News Gothic"/>
          <w:spacing w:val="-3"/>
          <w:position w:val="-1"/>
          <w:sz w:val="11"/>
          <w:szCs w:val="11"/>
          <w:lang w:val="de-DE"/>
        </w:rPr>
        <w:t>2</w:t>
      </w:r>
      <w:r w:rsidRPr="00694B24">
        <w:rPr>
          <w:rFonts w:eastAsia="News Gothic" w:cs="News Gothic"/>
          <w:position w:val="-1"/>
          <w:sz w:val="11"/>
          <w:szCs w:val="11"/>
          <w:lang w:val="de-DE"/>
        </w:rPr>
        <w:t>0</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23</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83</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02</w:t>
      </w:r>
    </w:p>
    <w:p w:rsidR="00BC1DA2" w:rsidRDefault="00BC1DA2" w:rsidP="00BC1DA2">
      <w:pPr>
        <w:tabs>
          <w:tab w:val="left" w:pos="993"/>
          <w:tab w:val="left" w:pos="9214"/>
        </w:tabs>
        <w:spacing w:after="0"/>
        <w:ind w:left="142" w:right="106" w:hanging="142"/>
        <w:jc w:val="both"/>
        <w:rPr>
          <w:rStyle w:val="Hyperlink"/>
          <w:rFonts w:eastAsia="News Gothic" w:cs="News Gothic"/>
          <w:sz w:val="11"/>
          <w:szCs w:val="11"/>
          <w:lang w:val="de-DE"/>
        </w:rPr>
      </w:pPr>
      <w:r w:rsidRPr="00694B24">
        <w:rPr>
          <w:rFonts w:eastAsia="News Gothic" w:cs="News Gothic"/>
          <w:spacing w:val="-1"/>
          <w:sz w:val="11"/>
          <w:szCs w:val="11"/>
          <w:lang w:val="de-DE"/>
        </w:rPr>
        <w:tab/>
      </w:r>
      <w:proofErr w:type="spellStart"/>
      <w:r w:rsidRPr="00694B24">
        <w:rPr>
          <w:rFonts w:eastAsia="News Gothic" w:cs="News Gothic"/>
          <w:spacing w:val="-1"/>
          <w:sz w:val="11"/>
          <w:szCs w:val="11"/>
          <w:lang w:val="de-DE"/>
        </w:rPr>
        <w:t>E</w:t>
      </w:r>
      <w:r w:rsidRPr="00694B24">
        <w:rPr>
          <w:rFonts w:eastAsia="News Gothic" w:cs="News Gothic"/>
          <w:sz w:val="11"/>
          <w:szCs w:val="11"/>
          <w:lang w:val="de-DE"/>
        </w:rPr>
        <w:t>-m</w:t>
      </w:r>
      <w:r w:rsidRPr="00694B24">
        <w:rPr>
          <w:rFonts w:eastAsia="News Gothic" w:cs="News Gothic"/>
          <w:spacing w:val="1"/>
          <w:sz w:val="11"/>
          <w:szCs w:val="11"/>
          <w:lang w:val="de-DE"/>
        </w:rPr>
        <w:t>ai</w:t>
      </w:r>
      <w:r w:rsidRPr="00694B24">
        <w:rPr>
          <w:rFonts w:eastAsia="News Gothic" w:cs="News Gothic"/>
          <w:sz w:val="11"/>
          <w:szCs w:val="11"/>
          <w:lang w:val="de-DE"/>
        </w:rPr>
        <w:t>l</w:t>
      </w:r>
      <w:proofErr w:type="spellEnd"/>
      <w:r w:rsidRPr="00694B24">
        <w:rPr>
          <w:rFonts w:eastAsia="News Gothic" w:cs="News Gothic"/>
          <w:spacing w:val="-2"/>
          <w:sz w:val="11"/>
          <w:szCs w:val="11"/>
          <w:lang w:val="de-DE"/>
        </w:rPr>
        <w:t xml:space="preserve"> </w:t>
      </w:r>
      <w:hyperlink r:id="rId10" w:history="1">
        <w:r w:rsidRPr="00694B24">
          <w:rPr>
            <w:rStyle w:val="Hyperlink"/>
            <w:rFonts w:eastAsia="News Gothic" w:cs="News Gothic"/>
            <w:sz w:val="11"/>
            <w:szCs w:val="11"/>
            <w:lang w:val="de-DE"/>
          </w:rPr>
          <w:t xml:space="preserve">: </w:t>
        </w:r>
        <w:r w:rsidRPr="00694B24">
          <w:rPr>
            <w:rStyle w:val="Hyperlink"/>
            <w:rFonts w:eastAsia="News Gothic" w:cs="News Gothic"/>
            <w:spacing w:val="1"/>
            <w:sz w:val="11"/>
            <w:szCs w:val="11"/>
            <w:lang w:val="de-DE"/>
          </w:rPr>
          <w:t>d</w:t>
        </w:r>
        <w:r w:rsidRPr="00694B24">
          <w:rPr>
            <w:rStyle w:val="Hyperlink"/>
            <w:rFonts w:eastAsia="News Gothic" w:cs="News Gothic"/>
            <w:sz w:val="11"/>
            <w:szCs w:val="11"/>
            <w:lang w:val="de-DE"/>
          </w:rPr>
          <w:t>s</w:t>
        </w:r>
        <w:r w:rsidRPr="00694B24">
          <w:rPr>
            <w:rStyle w:val="Hyperlink"/>
            <w:rFonts w:eastAsia="News Gothic" w:cs="News Gothic"/>
            <w:spacing w:val="-1"/>
            <w:sz w:val="11"/>
            <w:szCs w:val="11"/>
            <w:lang w:val="de-DE"/>
          </w:rPr>
          <w:t>u</w:t>
        </w:r>
        <w:r w:rsidRPr="00694B24">
          <w:rPr>
            <w:rStyle w:val="Hyperlink"/>
            <w:rFonts w:eastAsia="News Gothic" w:cs="News Gothic"/>
            <w:spacing w:val="1"/>
            <w:sz w:val="11"/>
            <w:szCs w:val="11"/>
            <w:lang w:val="de-DE"/>
          </w:rPr>
          <w:t>.</w:t>
        </w:r>
        <w:r w:rsidRPr="00694B24">
          <w:rPr>
            <w:rStyle w:val="Hyperlink"/>
            <w:rFonts w:eastAsia="News Gothic" w:cs="News Gothic"/>
            <w:spacing w:val="-1"/>
            <w:sz w:val="11"/>
            <w:szCs w:val="11"/>
            <w:lang w:val="de-DE"/>
          </w:rPr>
          <w:t>bvr</w:t>
        </w:r>
        <w:r w:rsidRPr="00694B24">
          <w:rPr>
            <w:rStyle w:val="Hyperlink"/>
            <w:rFonts w:eastAsia="News Gothic" w:cs="News Gothic"/>
            <w:spacing w:val="1"/>
            <w:sz w:val="11"/>
            <w:szCs w:val="11"/>
            <w:lang w:val="de-DE"/>
          </w:rPr>
          <w:t>@</w:t>
        </w:r>
        <w:r w:rsidRPr="00694B24">
          <w:rPr>
            <w:rStyle w:val="Hyperlink"/>
            <w:rFonts w:eastAsia="News Gothic" w:cs="News Gothic"/>
            <w:sz w:val="11"/>
            <w:szCs w:val="11"/>
            <w:lang w:val="de-DE"/>
          </w:rPr>
          <w:t>w</w:t>
        </w:r>
        <w:r w:rsidRPr="00694B24">
          <w:rPr>
            <w:rStyle w:val="Hyperlink"/>
            <w:rFonts w:eastAsia="News Gothic" w:cs="News Gothic"/>
            <w:spacing w:val="-1"/>
            <w:sz w:val="11"/>
            <w:szCs w:val="11"/>
            <w:lang w:val="de-DE"/>
          </w:rPr>
          <w:t>u</w:t>
        </w:r>
        <w:r w:rsidRPr="00694B24">
          <w:rPr>
            <w:rStyle w:val="Hyperlink"/>
            <w:rFonts w:eastAsia="News Gothic" w:cs="News Gothic"/>
            <w:spacing w:val="-3"/>
            <w:sz w:val="11"/>
            <w:szCs w:val="11"/>
            <w:lang w:val="de-DE"/>
          </w:rPr>
          <w:t>r</w:t>
        </w:r>
        <w:r w:rsidRPr="00694B24">
          <w:rPr>
            <w:rStyle w:val="Hyperlink"/>
            <w:rFonts w:eastAsia="News Gothic" w:cs="News Gothic"/>
            <w:spacing w:val="1"/>
            <w:sz w:val="11"/>
            <w:szCs w:val="11"/>
            <w:lang w:val="de-DE"/>
          </w:rPr>
          <w:t>.</w:t>
        </w:r>
        <w:r w:rsidRPr="00694B24">
          <w:rPr>
            <w:rStyle w:val="Hyperlink"/>
            <w:rFonts w:eastAsia="News Gothic" w:cs="News Gothic"/>
            <w:sz w:val="11"/>
            <w:szCs w:val="11"/>
            <w:lang w:val="de-DE"/>
          </w:rPr>
          <w:t>nl</w:t>
        </w:r>
      </w:hyperlink>
    </w:p>
    <w:p w:rsidR="00BC1DA2" w:rsidRPr="00694B24" w:rsidRDefault="00BC1DA2" w:rsidP="00BC1DA2">
      <w:pPr>
        <w:tabs>
          <w:tab w:val="left" w:pos="993"/>
          <w:tab w:val="left" w:pos="9214"/>
        </w:tabs>
        <w:spacing w:after="0"/>
        <w:ind w:left="142" w:right="106" w:hanging="142"/>
        <w:jc w:val="both"/>
        <w:rPr>
          <w:rFonts w:eastAsia="News Gothic" w:cs="News Gothic"/>
          <w:spacing w:val="3"/>
          <w:sz w:val="11"/>
          <w:szCs w:val="11"/>
          <w:lang w:val="de-DE"/>
        </w:rPr>
      </w:pPr>
      <w:r>
        <w:rPr>
          <w:rFonts w:eastAsia="News Gothic" w:cs="News Gothic"/>
          <w:spacing w:val="-1"/>
          <w:sz w:val="11"/>
          <w:szCs w:val="11"/>
          <w:lang w:val="de-DE"/>
        </w:rPr>
        <w:tab/>
      </w:r>
      <w:proofErr w:type="spellStart"/>
      <w:r>
        <w:rPr>
          <w:rFonts w:eastAsia="News Gothic" w:cs="News Gothic"/>
          <w:sz w:val="11"/>
          <w:szCs w:val="11"/>
          <w:lang w:val="de-DE"/>
        </w:rPr>
        <w:t>Bezoek</w:t>
      </w:r>
      <w:proofErr w:type="spellEnd"/>
      <w:r>
        <w:rPr>
          <w:rFonts w:eastAsia="News Gothic" w:cs="News Gothic"/>
          <w:sz w:val="11"/>
          <w:szCs w:val="11"/>
          <w:lang w:val="de-DE"/>
        </w:rPr>
        <w:t xml:space="preserve"> </w:t>
      </w:r>
      <w:proofErr w:type="spellStart"/>
      <w:r>
        <w:rPr>
          <w:rFonts w:eastAsia="News Gothic" w:cs="News Gothic"/>
          <w:sz w:val="11"/>
          <w:szCs w:val="11"/>
          <w:lang w:val="de-DE"/>
        </w:rPr>
        <w:t>adres</w:t>
      </w:r>
      <w:proofErr w:type="spellEnd"/>
      <w:r>
        <w:rPr>
          <w:rFonts w:eastAsia="News Gothic" w:cs="News Gothic"/>
          <w:sz w:val="11"/>
          <w:szCs w:val="11"/>
          <w:lang w:val="de-DE"/>
        </w:rPr>
        <w:t xml:space="preserve">: </w:t>
      </w:r>
      <w:proofErr w:type="spellStart"/>
      <w:r>
        <w:rPr>
          <w:rFonts w:eastAsia="News Gothic" w:cs="News Gothic"/>
          <w:sz w:val="11"/>
          <w:szCs w:val="11"/>
          <w:lang w:val="de-DE"/>
        </w:rPr>
        <w:t>Houtribweg</w:t>
      </w:r>
      <w:proofErr w:type="spellEnd"/>
      <w:r>
        <w:rPr>
          <w:rFonts w:eastAsia="News Gothic" w:cs="News Gothic"/>
          <w:sz w:val="11"/>
          <w:szCs w:val="11"/>
          <w:lang w:val="de-DE"/>
        </w:rPr>
        <w:t xml:space="preserve"> 39, 8221 RA </w:t>
      </w:r>
      <w:proofErr w:type="spellStart"/>
      <w:r>
        <w:rPr>
          <w:rFonts w:eastAsia="News Gothic" w:cs="News Gothic"/>
          <w:sz w:val="11"/>
          <w:szCs w:val="11"/>
          <w:lang w:val="de-DE"/>
        </w:rPr>
        <w:t>Lelystad</w:t>
      </w:r>
      <w:proofErr w:type="spellEnd"/>
    </w:p>
    <w:p w:rsidR="00BC1DA2" w:rsidRPr="00694B24" w:rsidRDefault="00BC1DA2" w:rsidP="00BC1DA2">
      <w:pPr>
        <w:tabs>
          <w:tab w:val="left" w:pos="709"/>
        </w:tabs>
        <w:spacing w:before="8" w:after="0"/>
        <w:rPr>
          <w:sz w:val="11"/>
          <w:szCs w:val="11"/>
          <w:lang w:val="de-DE"/>
        </w:rPr>
      </w:pPr>
    </w:p>
    <w:p w:rsidR="00BC1DA2" w:rsidRPr="00694B24" w:rsidRDefault="00BC1DA2" w:rsidP="00BC1DA2">
      <w:pPr>
        <w:tabs>
          <w:tab w:val="left" w:pos="0"/>
        </w:tabs>
        <w:spacing w:after="0"/>
        <w:ind w:right="81"/>
        <w:jc w:val="both"/>
        <w:rPr>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 xml:space="preserve">oor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3"/>
          <w:sz w:val="11"/>
          <w:szCs w:val="11"/>
          <w:lang w:val="nl-NL"/>
        </w:rPr>
        <w:t>u</w:t>
      </w:r>
      <w:r w:rsidRPr="00694B24">
        <w:rPr>
          <w:rFonts w:eastAsia="News Gothic" w:cs="News Gothic"/>
          <w:sz w:val="11"/>
          <w:szCs w:val="11"/>
          <w:lang w:val="nl-NL"/>
        </w:rPr>
        <w:t>tt</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nde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 bes</w:t>
      </w:r>
      <w:r w:rsidRPr="00694B24">
        <w:rPr>
          <w:rFonts w:eastAsia="News Gothic" w:cs="News Gothic"/>
          <w:spacing w:val="-1"/>
          <w:sz w:val="11"/>
          <w:szCs w:val="11"/>
          <w:lang w:val="nl-NL"/>
        </w:rPr>
        <w:t>c</w:t>
      </w:r>
      <w:r w:rsidRPr="00694B24">
        <w:rPr>
          <w:rFonts w:eastAsia="News Gothic" w:cs="News Gothic"/>
          <w:sz w:val="11"/>
          <w:szCs w:val="11"/>
          <w:lang w:val="nl-NL"/>
        </w:rPr>
        <w:t>hi</w:t>
      </w:r>
      <w:r w:rsidRPr="00694B24">
        <w:rPr>
          <w:rFonts w:eastAsia="News Gothic" w:cs="News Gothic"/>
          <w:spacing w:val="-1"/>
          <w:sz w:val="11"/>
          <w:szCs w:val="11"/>
          <w:lang w:val="nl-NL"/>
        </w:rPr>
        <w:t>k</w:t>
      </w:r>
      <w:r w:rsidRPr="00694B24">
        <w:rPr>
          <w:rFonts w:eastAsia="News Gothic" w:cs="News Gothic"/>
          <w:sz w:val="11"/>
          <w:szCs w:val="11"/>
          <w:lang w:val="nl-NL"/>
        </w:rPr>
        <w:t>baar te</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b</w:t>
      </w:r>
      <w:r w:rsidRPr="00694B24">
        <w:rPr>
          <w:rFonts w:eastAsia="News Gothic" w:cs="News Gothic"/>
          <w:spacing w:val="1"/>
          <w:sz w:val="11"/>
          <w:szCs w:val="11"/>
          <w:lang w:val="nl-NL"/>
        </w:rPr>
        <w:t>b</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p>
    <w:p w:rsidR="00BC1DA2" w:rsidRPr="00694B24" w:rsidRDefault="00BC1DA2" w:rsidP="00BC1DA2">
      <w:pPr>
        <w:pStyle w:val="Lijstalinea"/>
        <w:numPr>
          <w:ilvl w:val="0"/>
          <w:numId w:val="9"/>
        </w:numPr>
        <w:tabs>
          <w:tab w:val="left" w:pos="709"/>
          <w:tab w:val="left" w:pos="1134"/>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elat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u</w:t>
      </w:r>
      <w:r w:rsidRPr="00694B24">
        <w:rPr>
          <w:rFonts w:ascii="Verdana" w:eastAsia="News Gothic" w:hAnsi="Verdana" w:cs="News Gothic"/>
          <w:spacing w:val="-3"/>
          <w:sz w:val="11"/>
          <w:szCs w:val="11"/>
          <w:lang w:val="nl-NL"/>
        </w:rPr>
        <w:t>m</w:t>
      </w:r>
      <w:r w:rsidRPr="00694B24">
        <w:rPr>
          <w:rFonts w:ascii="Verdana" w:eastAsia="News Gothic" w:hAnsi="Verdana" w:cs="News Gothic"/>
          <w:sz w:val="11"/>
          <w:szCs w:val="11"/>
          <w:lang w:val="nl-NL"/>
        </w:rPr>
        <w:t>mer of</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B</w:t>
      </w:r>
      <w:r w:rsidRPr="00694B24">
        <w:rPr>
          <w:rFonts w:ascii="Verdana" w:eastAsia="News Gothic" w:hAnsi="Verdana" w:cs="News Gothic"/>
          <w:sz w:val="11"/>
          <w:szCs w:val="11"/>
          <w:lang w:val="nl-NL"/>
        </w:rPr>
        <w:t>N</w:t>
      </w:r>
    </w:p>
    <w:p w:rsidR="00BC1DA2" w:rsidRPr="00694B24" w:rsidRDefault="00BC1DA2" w:rsidP="00BC1DA2">
      <w:pPr>
        <w:pStyle w:val="Lijstalinea"/>
        <w:numPr>
          <w:ilvl w:val="0"/>
          <w:numId w:val="9"/>
        </w:numPr>
        <w:tabs>
          <w:tab w:val="left" w:pos="709"/>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Inzendnum</w:t>
      </w:r>
      <w:r w:rsidRPr="00694B24">
        <w:rPr>
          <w:rFonts w:ascii="Verdana" w:eastAsia="News Gothic" w:hAnsi="Verdana" w:cs="News Gothic"/>
          <w:spacing w:val="-3"/>
          <w:position w:val="-1"/>
          <w:sz w:val="11"/>
          <w:szCs w:val="11"/>
          <w:lang w:val="nl-NL"/>
        </w:rPr>
        <w:t>m</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zoals</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ver</w:t>
      </w:r>
      <w:r w:rsidRPr="00694B24">
        <w:rPr>
          <w:rFonts w:ascii="Verdana" w:eastAsia="News Gothic" w:hAnsi="Verdana" w:cs="News Gothic"/>
          <w:spacing w:val="-3"/>
          <w:position w:val="-1"/>
          <w:sz w:val="11"/>
          <w:szCs w:val="11"/>
          <w:lang w:val="nl-NL"/>
        </w:rPr>
        <w:t>m</w:t>
      </w:r>
      <w:r w:rsidRPr="00694B24">
        <w:rPr>
          <w:rFonts w:ascii="Verdana" w:eastAsia="News Gothic" w:hAnsi="Verdana" w:cs="News Gothic"/>
          <w:position w:val="-1"/>
          <w:sz w:val="11"/>
          <w:szCs w:val="11"/>
          <w:lang w:val="nl-NL"/>
        </w:rPr>
        <w:t>eld op</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re</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2"/>
          <w:position w:val="-1"/>
          <w:sz w:val="11"/>
          <w:szCs w:val="11"/>
          <w:lang w:val="nl-NL"/>
        </w:rPr>
        <w:t>v</w:t>
      </w:r>
      <w:r w:rsidRPr="00694B24">
        <w:rPr>
          <w:rFonts w:ascii="Verdana" w:eastAsia="News Gothic" w:hAnsi="Verdana" w:cs="News Gothic"/>
          <w:position w:val="-1"/>
          <w:sz w:val="11"/>
          <w:szCs w:val="11"/>
          <w:lang w:val="nl-NL"/>
        </w:rPr>
        <w:t>ang</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ui</w:t>
      </w:r>
      <w:r w:rsidRPr="00694B24">
        <w:rPr>
          <w:rFonts w:ascii="Verdana" w:eastAsia="News Gothic" w:hAnsi="Verdana" w:cs="News Gothic"/>
          <w:spacing w:val="1"/>
          <w:position w:val="-1"/>
          <w:sz w:val="11"/>
          <w:szCs w:val="11"/>
          <w:lang w:val="nl-NL"/>
        </w:rPr>
        <w:t>t</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ag</w:t>
      </w:r>
    </w:p>
    <w:p w:rsidR="00BC1DA2" w:rsidRPr="00694B24" w:rsidRDefault="00BC1DA2" w:rsidP="00BC1DA2">
      <w:pPr>
        <w:pStyle w:val="Lijstalinea"/>
        <w:numPr>
          <w:ilvl w:val="0"/>
          <w:numId w:val="9"/>
        </w:numPr>
        <w:tabs>
          <w:tab w:val="left" w:pos="709"/>
        </w:tabs>
        <w:spacing w:before="1" w:after="0"/>
        <w:ind w:left="284" w:right="-20" w:hanging="284"/>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aam</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genaar</w:t>
      </w:r>
    </w:p>
    <w:p w:rsidR="00BC1DA2" w:rsidRPr="00694B24" w:rsidRDefault="00BC1DA2" w:rsidP="00BC1DA2">
      <w:pPr>
        <w:pStyle w:val="Lijstalinea"/>
        <w:numPr>
          <w:ilvl w:val="0"/>
          <w:numId w:val="9"/>
        </w:numPr>
        <w:tabs>
          <w:tab w:val="left" w:pos="709"/>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oo</w:t>
      </w:r>
      <w:r w:rsidRPr="00694B24">
        <w:rPr>
          <w:rFonts w:ascii="Verdana" w:eastAsia="News Gothic" w:hAnsi="Verdana" w:cs="News Gothic"/>
          <w:spacing w:val="-1"/>
          <w:position w:val="-1"/>
          <w:sz w:val="11"/>
          <w:szCs w:val="11"/>
          <w:lang w:val="nl-NL"/>
        </w:rPr>
        <w:t>r</w:t>
      </w:r>
      <w:r w:rsidRPr="00694B24">
        <w:rPr>
          <w:rFonts w:ascii="Verdana" w:eastAsia="News Gothic" w:hAnsi="Verdana" w:cs="News Gothic"/>
          <w:position w:val="-1"/>
          <w:sz w:val="11"/>
          <w:szCs w:val="11"/>
          <w:lang w:val="nl-NL"/>
        </w:rPr>
        <w:t>t</w:t>
      </w:r>
    </w:p>
    <w:p w:rsidR="00BC1DA2" w:rsidRPr="00694B24" w:rsidRDefault="00BC1DA2" w:rsidP="00BC1DA2">
      <w:pPr>
        <w:pStyle w:val="Lijstalinea"/>
        <w:numPr>
          <w:ilvl w:val="0"/>
          <w:numId w:val="9"/>
        </w:numPr>
        <w:tabs>
          <w:tab w:val="left" w:pos="709"/>
        </w:tabs>
        <w:spacing w:before="2" w:after="0"/>
        <w:ind w:left="284" w:right="-20" w:hanging="284"/>
        <w:rPr>
          <w:rFonts w:ascii="Verdana" w:eastAsia="News Gothic" w:hAnsi="Verdana" w:cs="News Gothic"/>
          <w:sz w:val="11"/>
          <w:szCs w:val="11"/>
          <w:lang w:val="nl-NL"/>
        </w:rPr>
      </w:pPr>
      <w:r w:rsidRPr="00694B24">
        <w:rPr>
          <w:rFonts w:ascii="Verdana" w:eastAsia="News Gothic" w:hAnsi="Verdana" w:cs="News Gothic"/>
          <w:sz w:val="11"/>
          <w:szCs w:val="11"/>
          <w:lang w:val="nl-NL"/>
        </w:rPr>
        <w:t>Inzen</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atum</w:t>
      </w:r>
    </w:p>
    <w:p w:rsidR="00BC1DA2" w:rsidRPr="00694B24" w:rsidRDefault="00BC1DA2" w:rsidP="00BC1DA2">
      <w:pPr>
        <w:tabs>
          <w:tab w:val="left" w:pos="709"/>
        </w:tabs>
        <w:spacing w:before="8" w:after="0"/>
        <w:rPr>
          <w:sz w:val="11"/>
          <w:szCs w:val="11"/>
          <w:lang w:val="nl-NL"/>
        </w:rPr>
      </w:pPr>
    </w:p>
    <w:p w:rsidR="00BC1DA2" w:rsidRPr="00694B24" w:rsidRDefault="00BC1DA2" w:rsidP="00BC1DA2">
      <w:pPr>
        <w:tabs>
          <w:tab w:val="left" w:pos="1276"/>
        </w:tabs>
        <w:spacing w:after="0"/>
        <w:ind w:right="10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k</w:t>
      </w:r>
      <w:r w:rsidRPr="00694B24">
        <w:rPr>
          <w:rFonts w:eastAsia="News Gothic" w:cs="News Gothic"/>
          <w:spacing w:val="1"/>
          <w:sz w:val="11"/>
          <w:szCs w:val="11"/>
          <w:lang w:val="nl-NL"/>
        </w:rPr>
        <w:t>d</w:t>
      </w:r>
      <w:r w:rsidRPr="00694B24">
        <w:rPr>
          <w:rFonts w:eastAsia="News Gothic" w:cs="News Gothic"/>
          <w:sz w:val="11"/>
          <w:szCs w:val="11"/>
          <w:lang w:val="nl-NL"/>
        </w:rPr>
        <w:t>agen</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bere</w:t>
      </w:r>
      <w:r w:rsidRPr="00694B24">
        <w:rPr>
          <w:rFonts w:eastAsia="News Gothic" w:cs="News Gothic"/>
          <w:spacing w:val="-2"/>
          <w:sz w:val="11"/>
          <w:szCs w:val="11"/>
          <w:lang w:val="nl-NL"/>
        </w:rPr>
        <w:t>ik</w:t>
      </w:r>
      <w:r w:rsidRPr="00694B24">
        <w:rPr>
          <w:rFonts w:eastAsia="News Gothic" w:cs="News Gothic"/>
          <w:sz w:val="11"/>
          <w:szCs w:val="11"/>
          <w:lang w:val="nl-NL"/>
        </w:rPr>
        <w:t>baar</w:t>
      </w:r>
      <w:r w:rsidRPr="00694B24">
        <w:rPr>
          <w:rFonts w:eastAsia="News Gothic" w:cs="News Gothic"/>
          <w:spacing w:val="5"/>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1</w:t>
      </w:r>
      <w:r w:rsidRPr="00694B24">
        <w:rPr>
          <w:rFonts w:eastAsia="News Gothic" w:cs="News Gothic"/>
          <w:sz w:val="11"/>
          <w:szCs w:val="11"/>
          <w:lang w:val="nl-NL"/>
        </w:rPr>
        <w:t>0</w:t>
      </w:r>
      <w:r w:rsidRPr="00694B24">
        <w:rPr>
          <w:rFonts w:eastAsia="News Gothic" w:cs="News Gothic"/>
          <w:spacing w:val="1"/>
          <w:sz w:val="11"/>
          <w:szCs w:val="11"/>
          <w:lang w:val="nl-NL"/>
        </w:rPr>
        <w:t>:</w:t>
      </w:r>
      <w:r w:rsidRPr="00694B24">
        <w:rPr>
          <w:rFonts w:eastAsia="News Gothic" w:cs="News Gothic"/>
          <w:spacing w:val="-2"/>
          <w:sz w:val="11"/>
          <w:szCs w:val="11"/>
          <w:lang w:val="nl-NL"/>
        </w:rPr>
        <w:t>0</w:t>
      </w:r>
      <w:r w:rsidRPr="00694B24">
        <w:rPr>
          <w:rFonts w:eastAsia="News Gothic" w:cs="News Gothic"/>
          <w:sz w:val="11"/>
          <w:szCs w:val="11"/>
          <w:lang w:val="nl-NL"/>
        </w:rPr>
        <w:t>0</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o</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1</w:t>
      </w:r>
      <w:r w:rsidRPr="00694B24">
        <w:rPr>
          <w:rFonts w:eastAsia="News Gothic" w:cs="News Gothic"/>
          <w:spacing w:val="-2"/>
          <w:sz w:val="11"/>
          <w:szCs w:val="11"/>
          <w:lang w:val="nl-NL"/>
        </w:rPr>
        <w:t>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3"/>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en van 14</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tot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1</w:t>
      </w:r>
      <w:r w:rsidRPr="00694B24">
        <w:rPr>
          <w:rFonts w:eastAsia="News Gothic" w:cs="News Gothic"/>
          <w:spacing w:val="-2"/>
          <w:sz w:val="11"/>
          <w:szCs w:val="11"/>
          <w:lang w:val="nl-NL"/>
        </w:rPr>
        <w:t>6</w:t>
      </w:r>
      <w:r w:rsidRPr="00694B24">
        <w:rPr>
          <w:rFonts w:eastAsia="News Gothic" w:cs="News Gothic"/>
          <w:spacing w:val="2"/>
          <w:sz w:val="11"/>
          <w:szCs w:val="11"/>
          <w:lang w:val="nl-NL"/>
        </w:rPr>
        <w:t>:</w:t>
      </w:r>
      <w:r w:rsidRPr="00694B24">
        <w:rPr>
          <w:rFonts w:eastAsia="News Gothic" w:cs="News Gothic"/>
          <w:sz w:val="11"/>
          <w:szCs w:val="11"/>
          <w:lang w:val="nl-NL"/>
        </w:rPr>
        <w:t>30</w:t>
      </w:r>
      <w:r w:rsidRPr="00694B24">
        <w:rPr>
          <w:rFonts w:eastAsia="News Gothic" w:cs="News Gothic"/>
          <w:spacing w:val="-1"/>
          <w:sz w:val="11"/>
          <w:szCs w:val="11"/>
          <w:lang w:val="nl-NL"/>
        </w:rPr>
        <w:t xml:space="preserve"> </w:t>
      </w:r>
      <w:r w:rsidRPr="00694B24">
        <w:rPr>
          <w:rFonts w:eastAsia="News Gothic" w:cs="News Gothic"/>
          <w:sz w:val="11"/>
          <w:szCs w:val="11"/>
          <w:lang w:val="nl-NL"/>
        </w:rPr>
        <w:t>uur.</w:t>
      </w:r>
    </w:p>
    <w:p w:rsidR="00BC1DA2" w:rsidRPr="00694B24" w:rsidRDefault="00BC1DA2" w:rsidP="00BC1DA2">
      <w:pPr>
        <w:tabs>
          <w:tab w:val="left" w:pos="1276"/>
        </w:tabs>
        <w:spacing w:after="0"/>
        <w:ind w:right="-20"/>
        <w:jc w:val="both"/>
        <w:rPr>
          <w:rFonts w:eastAsia="News Gothic" w:cs="News Gothic"/>
          <w:sz w:val="11"/>
          <w:szCs w:val="11"/>
          <w:lang w:val="nl-NL"/>
        </w:rPr>
      </w:pP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ks</w:t>
      </w:r>
      <w:r w:rsidRPr="00694B24">
        <w:rPr>
          <w:rFonts w:eastAsia="News Gothic" w:cs="News Gothic"/>
          <w:spacing w:val="-1"/>
          <w:position w:val="-1"/>
          <w:sz w:val="11"/>
          <w:szCs w:val="11"/>
          <w:lang w:val="nl-NL"/>
        </w:rPr>
        <w:t>o</w:t>
      </w:r>
      <w:r w:rsidRPr="00694B24">
        <w:rPr>
          <w:rFonts w:eastAsia="News Gothic" w:cs="News Gothic"/>
          <w:spacing w:val="-2"/>
          <w:position w:val="-1"/>
          <w:sz w:val="11"/>
          <w:szCs w:val="11"/>
          <w:lang w:val="nl-NL"/>
        </w:rPr>
        <w:t>b</w:t>
      </w:r>
      <w:r w:rsidRPr="00694B24">
        <w:rPr>
          <w:rFonts w:eastAsia="News Gothic" w:cs="News Gothic"/>
          <w:spacing w:val="1"/>
          <w:position w:val="-1"/>
          <w:sz w:val="11"/>
          <w:szCs w:val="11"/>
          <w:lang w:val="nl-NL"/>
        </w:rPr>
        <w:t>j</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ten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ku</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op</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r</w:t>
      </w:r>
      <w:r w:rsidRPr="00694B24">
        <w:rPr>
          <w:rFonts w:eastAsia="News Gothic" w:cs="News Gothic"/>
          <w:spacing w:val="-2"/>
          <w:position w:val="-1"/>
          <w:sz w:val="11"/>
          <w:szCs w:val="11"/>
          <w:lang w:val="nl-NL"/>
        </w:rPr>
        <w:t>k</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agen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rden</w:t>
      </w:r>
      <w:r w:rsidRPr="00694B24">
        <w:rPr>
          <w:rFonts w:eastAsia="News Gothic" w:cs="News Gothic"/>
          <w:spacing w:val="-3"/>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f</w:t>
      </w:r>
      <w:r w:rsidRPr="00694B24">
        <w:rPr>
          <w:rFonts w:eastAsia="News Gothic" w:cs="News Gothic"/>
          <w:position w:val="-1"/>
          <w:sz w:val="11"/>
          <w:szCs w:val="11"/>
          <w:lang w:val="nl-NL"/>
        </w:rPr>
        <w:t>gegeven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j</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3"/>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D</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U</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tus</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 xml:space="preserve">en </w:t>
      </w:r>
      <w:r w:rsidRPr="00694B24">
        <w:rPr>
          <w:rFonts w:eastAsia="News Gothic" w:cs="News Gothic"/>
          <w:sz w:val="11"/>
          <w:szCs w:val="11"/>
          <w:lang w:val="nl-NL"/>
        </w:rPr>
        <w:t>08</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17</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ur</w:t>
      </w:r>
      <w:r w:rsidRPr="00694B24">
        <w:rPr>
          <w:rFonts w:eastAsia="News Gothic" w:cs="News Gothic"/>
          <w:sz w:val="11"/>
          <w:szCs w:val="11"/>
          <w:lang w:val="nl-NL"/>
        </w:rPr>
        <w:t>, Ho</w:t>
      </w:r>
      <w:r w:rsidRPr="00694B24">
        <w:rPr>
          <w:rFonts w:eastAsia="News Gothic" w:cs="News Gothic"/>
          <w:spacing w:val="-1"/>
          <w:sz w:val="11"/>
          <w:szCs w:val="11"/>
          <w:lang w:val="nl-NL"/>
        </w:rPr>
        <w:t>u</w:t>
      </w:r>
      <w:r w:rsidRPr="00694B24">
        <w:rPr>
          <w:rFonts w:eastAsia="News Gothic" w:cs="News Gothic"/>
          <w:spacing w:val="-2"/>
          <w:sz w:val="11"/>
          <w:szCs w:val="11"/>
          <w:lang w:val="nl-NL"/>
        </w:rPr>
        <w:t>t</w:t>
      </w:r>
      <w:r w:rsidRPr="00694B24">
        <w:rPr>
          <w:rFonts w:eastAsia="News Gothic" w:cs="News Gothic"/>
          <w:sz w:val="11"/>
          <w:szCs w:val="11"/>
          <w:lang w:val="nl-NL"/>
        </w:rPr>
        <w:t>ribweg</w:t>
      </w:r>
      <w:r w:rsidRPr="00694B24">
        <w:rPr>
          <w:rFonts w:eastAsia="News Gothic" w:cs="News Gothic"/>
          <w:spacing w:val="-1"/>
          <w:sz w:val="11"/>
          <w:szCs w:val="11"/>
          <w:lang w:val="nl-NL"/>
        </w:rPr>
        <w:t xml:space="preserve"> </w:t>
      </w:r>
      <w:r w:rsidRPr="00694B24">
        <w:rPr>
          <w:rFonts w:eastAsia="News Gothic" w:cs="News Gothic"/>
          <w:sz w:val="11"/>
          <w:szCs w:val="11"/>
          <w:lang w:val="nl-NL"/>
        </w:rPr>
        <w:t>3</w:t>
      </w:r>
      <w:r w:rsidRPr="00694B24">
        <w:rPr>
          <w:rFonts w:eastAsia="News Gothic" w:cs="News Gothic"/>
          <w:spacing w:val="-2"/>
          <w:sz w:val="11"/>
          <w:szCs w:val="11"/>
          <w:lang w:val="nl-NL"/>
        </w:rPr>
        <w:t>9</w:t>
      </w:r>
      <w:r w:rsidRPr="00694B24">
        <w:rPr>
          <w:rFonts w:eastAsia="News Gothic" w:cs="News Gothic"/>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z w:val="11"/>
          <w:szCs w:val="11"/>
          <w:lang w:val="nl-NL"/>
        </w:rPr>
        <w:t>yst</w:t>
      </w:r>
      <w:r w:rsidRPr="00694B24">
        <w:rPr>
          <w:rFonts w:eastAsia="News Gothic" w:cs="News Gothic"/>
          <w:spacing w:val="-2"/>
          <w:sz w:val="11"/>
          <w:szCs w:val="11"/>
          <w:lang w:val="nl-NL"/>
        </w:rPr>
        <w:t>a</w:t>
      </w:r>
      <w:r w:rsidRPr="00694B24">
        <w:rPr>
          <w:rFonts w:eastAsia="News Gothic" w:cs="News Gothic"/>
          <w:spacing w:val="2"/>
          <w:sz w:val="11"/>
          <w:szCs w:val="11"/>
          <w:lang w:val="nl-NL"/>
        </w:rPr>
        <w:t>d</w:t>
      </w:r>
      <w:r w:rsidRPr="00694B24">
        <w:rPr>
          <w:rFonts w:eastAsia="News Gothic" w:cs="News Gothic"/>
          <w:sz w:val="11"/>
          <w:szCs w:val="11"/>
          <w:lang w:val="nl-NL"/>
        </w:rPr>
        <w:t>.</w:t>
      </w:r>
    </w:p>
    <w:p w:rsidR="00BC1DA2" w:rsidRPr="00694B24" w:rsidRDefault="00BC1DA2" w:rsidP="00BC1DA2">
      <w:pPr>
        <w:tabs>
          <w:tab w:val="left" w:pos="1276"/>
        </w:tabs>
        <w:spacing w:after="0"/>
        <w:ind w:right="-20"/>
        <w:jc w:val="both"/>
        <w:rPr>
          <w:rFonts w:eastAsia="News Gothic" w:cs="News Gothic"/>
          <w:sz w:val="11"/>
          <w:szCs w:val="11"/>
          <w:lang w:val="nl-NL"/>
        </w:rPr>
      </w:pPr>
    </w:p>
    <w:p w:rsidR="00BC1DA2" w:rsidRPr="00694B24" w:rsidRDefault="00BC1DA2" w:rsidP="00BC1DA2">
      <w:pPr>
        <w:tabs>
          <w:tab w:val="left" w:pos="1276"/>
        </w:tabs>
        <w:spacing w:after="0"/>
        <w:ind w:right="-20"/>
        <w:jc w:val="both"/>
        <w:rPr>
          <w:rFonts w:eastAsia="News Gothic" w:cs="News Gothic"/>
          <w:sz w:val="11"/>
          <w:szCs w:val="11"/>
          <w:lang w:val="nl-NL"/>
        </w:rPr>
      </w:pPr>
      <w:r w:rsidRPr="00694B24">
        <w:rPr>
          <w:rFonts w:eastAsia="News Gothic" w:cs="News Gothic"/>
          <w:sz w:val="11"/>
          <w:szCs w:val="11"/>
          <w:lang w:val="nl-NL"/>
        </w:rPr>
        <w:t xml:space="preserve">Informatie over door het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ontvangen materialen, de voortgang van het onderzoek en de vrijgegeven uitslagrapporten is ook te vinden op </w:t>
      </w:r>
      <w:proofErr w:type="spellStart"/>
      <w:r w:rsidRPr="00694B24">
        <w:rPr>
          <w:rFonts w:eastAsia="News Gothic" w:cs="News Gothic"/>
          <w:sz w:val="11"/>
          <w:szCs w:val="11"/>
          <w:lang w:val="nl-NL"/>
        </w:rPr>
        <w:t>MijnBVR</w:t>
      </w:r>
      <w:proofErr w:type="spellEnd"/>
      <w:r w:rsidRPr="00694B24">
        <w:rPr>
          <w:rFonts w:eastAsia="News Gothic" w:cs="News Gothic"/>
          <w:sz w:val="11"/>
          <w:szCs w:val="11"/>
          <w:lang w:val="nl-NL"/>
        </w:rPr>
        <w:t xml:space="preserve"> (</w:t>
      </w:r>
      <w:r w:rsidR="00813AA2">
        <w:fldChar w:fldCharType="begin"/>
      </w:r>
      <w:r w:rsidR="00813AA2" w:rsidRPr="00813AA2">
        <w:rPr>
          <w:lang w:val="nl-NL"/>
        </w:rPr>
        <w:instrText xml:space="preserve"> HYPERLINK "http://www.mijnbvr.nl/" </w:instrText>
      </w:r>
      <w:r w:rsidR="00813AA2">
        <w:fldChar w:fldCharType="separate"/>
      </w:r>
      <w:r w:rsidRPr="00694B24">
        <w:rPr>
          <w:rStyle w:val="Hyperlink"/>
          <w:rFonts w:eastAsia="News Gothic" w:cs="News Gothic"/>
          <w:sz w:val="11"/>
          <w:szCs w:val="11"/>
          <w:lang w:val="nl-NL"/>
        </w:rPr>
        <w:t>www.mijnbvr.nl</w:t>
      </w:r>
      <w:r w:rsidR="00813AA2">
        <w:rPr>
          <w:rStyle w:val="Hyperlink"/>
          <w:rFonts w:eastAsia="News Gothic" w:cs="News Gothic"/>
          <w:sz w:val="11"/>
          <w:szCs w:val="11"/>
          <w:lang w:val="nl-NL"/>
        </w:rPr>
        <w:fldChar w:fldCharType="end"/>
      </w:r>
      <w:r w:rsidRPr="00694B24">
        <w:rPr>
          <w:rFonts w:eastAsia="News Gothic" w:cs="News Gothic"/>
          <w:sz w:val="11"/>
          <w:szCs w:val="11"/>
          <w:lang w:val="nl-NL"/>
        </w:rPr>
        <w:t>)</w:t>
      </w:r>
    </w:p>
    <w:p w:rsidR="00BC1DA2" w:rsidRPr="00694B24" w:rsidRDefault="00BC1DA2" w:rsidP="00BC1DA2">
      <w:pPr>
        <w:tabs>
          <w:tab w:val="left" w:pos="1276"/>
        </w:tabs>
        <w:spacing w:after="0"/>
        <w:ind w:right="-20"/>
        <w:jc w:val="both"/>
        <w:rPr>
          <w:rFonts w:eastAsia="News Gothic" w:cs="News Gothic"/>
          <w:sz w:val="11"/>
          <w:szCs w:val="11"/>
          <w:lang w:val="nl-NL"/>
        </w:rPr>
      </w:pPr>
    </w:p>
    <w:p w:rsidR="00BC1DA2" w:rsidRPr="00694B24" w:rsidRDefault="00BC1DA2" w:rsidP="00BC1DA2">
      <w:pPr>
        <w:tabs>
          <w:tab w:val="left" w:pos="-3828"/>
          <w:tab w:val="left" w:pos="426"/>
        </w:tabs>
        <w:spacing w:before="4" w:after="0"/>
        <w:ind w:left="426" w:right="-356" w:hanging="426"/>
        <w:rPr>
          <w:rFonts w:eastAsia="News Gothic" w:cs="News Gothic"/>
          <w:sz w:val="11"/>
          <w:szCs w:val="11"/>
          <w:lang w:val="nl-NL"/>
        </w:rPr>
      </w:pPr>
      <w:r w:rsidRPr="00694B24">
        <w:rPr>
          <w:rFonts w:eastAsia="News Gothic" w:cs="News Gothic"/>
          <w:b/>
          <w:bCs/>
          <w:spacing w:val="-1"/>
          <w:sz w:val="11"/>
          <w:szCs w:val="11"/>
          <w:lang w:val="nl-NL"/>
        </w:rPr>
        <w:t>2</w:t>
      </w:r>
      <w:r w:rsidRPr="00694B24">
        <w:rPr>
          <w:rFonts w:eastAsia="News Gothic" w:cs="News Gothic"/>
          <w:b/>
          <w:bCs/>
          <w:sz w:val="11"/>
          <w:szCs w:val="11"/>
          <w:lang w:val="nl-NL"/>
        </w:rPr>
        <w:t>.</w:t>
      </w:r>
      <w:r w:rsidRPr="00694B24">
        <w:rPr>
          <w:rFonts w:eastAsia="News Gothic" w:cs="News Gothic"/>
          <w:b/>
          <w:bCs/>
          <w:sz w:val="11"/>
          <w:szCs w:val="11"/>
          <w:lang w:val="nl-NL"/>
        </w:rPr>
        <w:tab/>
        <w:t>T</w:t>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r</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ven</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2"/>
          <w:sz w:val="11"/>
          <w:szCs w:val="11"/>
          <w:lang w:val="nl-NL"/>
        </w:rPr>
        <w:t>d</w:t>
      </w:r>
      <w:r w:rsidRPr="00694B24">
        <w:rPr>
          <w:rFonts w:eastAsia="News Gothic" w:cs="News Gothic"/>
          <w:b/>
          <w:bCs/>
          <w:sz w:val="11"/>
          <w:szCs w:val="11"/>
          <w:lang w:val="nl-NL"/>
        </w:rPr>
        <w:t>uur</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3"/>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 (do</w:t>
      </w:r>
      <w:r w:rsidRPr="00694B24">
        <w:rPr>
          <w:rFonts w:eastAsia="News Gothic" w:cs="News Gothic"/>
          <w:b/>
          <w:bCs/>
          <w:spacing w:val="-1"/>
          <w:sz w:val="11"/>
          <w:szCs w:val="11"/>
          <w:lang w:val="nl-NL"/>
        </w:rPr>
        <w:t>or</w:t>
      </w:r>
      <w:r w:rsidRPr="00694B24">
        <w:rPr>
          <w:rFonts w:eastAsia="News Gothic" w:cs="News Gothic"/>
          <w:b/>
          <w:bCs/>
          <w:spacing w:val="1"/>
          <w:sz w:val="11"/>
          <w:szCs w:val="11"/>
          <w:lang w:val="nl-NL"/>
        </w:rPr>
        <w:t>l</w:t>
      </w:r>
      <w:r w:rsidRPr="00694B24">
        <w:rPr>
          <w:rFonts w:eastAsia="News Gothic" w:cs="News Gothic"/>
          <w:b/>
          <w:bCs/>
          <w:spacing w:val="-1"/>
          <w:sz w:val="11"/>
          <w:szCs w:val="11"/>
          <w:lang w:val="nl-NL"/>
        </w:rPr>
        <w:t>oo</w:t>
      </w:r>
      <w:r w:rsidRPr="00694B24">
        <w:rPr>
          <w:rFonts w:eastAsia="News Gothic" w:cs="News Gothic"/>
          <w:b/>
          <w:bCs/>
          <w:sz w:val="11"/>
          <w:szCs w:val="11"/>
          <w:lang w:val="nl-NL"/>
        </w:rPr>
        <w:t>p</w:t>
      </w:r>
      <w:r w:rsidRPr="00694B24">
        <w:rPr>
          <w:rFonts w:eastAsia="News Gothic" w:cs="News Gothic"/>
          <w:b/>
          <w:bCs/>
          <w:spacing w:val="2"/>
          <w:sz w:val="11"/>
          <w:szCs w:val="11"/>
          <w:lang w:val="nl-NL"/>
        </w:rPr>
        <w:t>t</w:t>
      </w:r>
      <w:r w:rsidRPr="00694B24">
        <w:rPr>
          <w:rFonts w:eastAsia="News Gothic" w:cs="News Gothic"/>
          <w:b/>
          <w:bCs/>
          <w:spacing w:val="-2"/>
          <w:sz w:val="11"/>
          <w:szCs w:val="11"/>
          <w:lang w:val="nl-NL"/>
        </w:rPr>
        <w:t>i</w:t>
      </w:r>
      <w:r w:rsidRPr="00694B24">
        <w:rPr>
          <w:rFonts w:eastAsia="News Gothic" w:cs="News Gothic"/>
          <w:b/>
          <w:bCs/>
          <w:spacing w:val="1"/>
          <w:sz w:val="11"/>
          <w:szCs w:val="11"/>
          <w:lang w:val="nl-NL"/>
        </w:rPr>
        <w:t>j</w:t>
      </w:r>
      <w:r w:rsidRPr="00694B24">
        <w:rPr>
          <w:rFonts w:eastAsia="News Gothic" w:cs="News Gothic"/>
          <w:b/>
          <w:bCs/>
          <w:sz w:val="11"/>
          <w:szCs w:val="11"/>
          <w:lang w:val="nl-NL"/>
        </w:rPr>
        <w:t>d).</w:t>
      </w:r>
    </w:p>
    <w:p w:rsidR="00BC1DA2" w:rsidRPr="00694B24" w:rsidRDefault="00BC1DA2" w:rsidP="00BC1DA2">
      <w:pPr>
        <w:tabs>
          <w:tab w:val="left" w:pos="709"/>
        </w:tabs>
        <w:spacing w:before="9" w:after="0"/>
        <w:rPr>
          <w:sz w:val="11"/>
          <w:szCs w:val="11"/>
          <w:lang w:val="nl-NL"/>
        </w:rPr>
      </w:pPr>
    </w:p>
    <w:p w:rsidR="00BC1DA2" w:rsidRPr="00694B24" w:rsidRDefault="00BC1DA2" w:rsidP="00BC1DA2">
      <w:pPr>
        <w:tabs>
          <w:tab w:val="left" w:pos="-3828"/>
          <w:tab w:val="left" w:pos="426"/>
        </w:tabs>
        <w:spacing w:after="0"/>
        <w:ind w:right="-20"/>
        <w:rPr>
          <w:rFonts w:eastAsia="News Gothic" w:cs="News Gothic"/>
          <w:i/>
          <w:sz w:val="11"/>
          <w:szCs w:val="11"/>
          <w:lang w:val="nl-NL"/>
        </w:rPr>
      </w:pPr>
      <w:r w:rsidRPr="00694B24">
        <w:rPr>
          <w:rFonts w:eastAsia="News Gothic" w:cs="News Gothic"/>
          <w:i/>
          <w:sz w:val="11"/>
          <w:szCs w:val="11"/>
          <w:lang w:val="nl-NL"/>
        </w:rPr>
        <w:t>2</w:t>
      </w:r>
      <w:r w:rsidRPr="00694B24">
        <w:rPr>
          <w:rFonts w:eastAsia="News Gothic" w:cs="News Gothic"/>
          <w:i/>
          <w:spacing w:val="1"/>
          <w:sz w:val="11"/>
          <w:szCs w:val="11"/>
          <w:lang w:val="nl-NL"/>
        </w:rPr>
        <w:t>.</w:t>
      </w:r>
      <w:r w:rsidRPr="00694B24">
        <w:rPr>
          <w:rFonts w:eastAsia="News Gothic" w:cs="News Gothic"/>
          <w:i/>
          <w:sz w:val="11"/>
          <w:szCs w:val="11"/>
          <w:lang w:val="nl-NL"/>
        </w:rPr>
        <w:t>1</w:t>
      </w:r>
      <w:r w:rsidRPr="00694B24">
        <w:rPr>
          <w:rFonts w:eastAsia="News Gothic" w:cs="News Gothic"/>
          <w:i/>
          <w:sz w:val="11"/>
          <w:szCs w:val="11"/>
          <w:lang w:val="nl-NL"/>
        </w:rPr>
        <w:tab/>
        <w:t>Tar</w:t>
      </w:r>
      <w:r w:rsidRPr="00694B24">
        <w:rPr>
          <w:rFonts w:eastAsia="News Gothic" w:cs="News Gothic"/>
          <w:i/>
          <w:spacing w:val="1"/>
          <w:sz w:val="11"/>
          <w:szCs w:val="11"/>
          <w:lang w:val="nl-NL"/>
        </w:rPr>
        <w:t>i</w:t>
      </w:r>
      <w:r w:rsidRPr="00694B24">
        <w:rPr>
          <w:rFonts w:eastAsia="News Gothic" w:cs="News Gothic"/>
          <w:i/>
          <w:sz w:val="11"/>
          <w:szCs w:val="11"/>
          <w:lang w:val="nl-NL"/>
        </w:rPr>
        <w:t>even</w:t>
      </w:r>
    </w:p>
    <w:p w:rsidR="00BC1DA2" w:rsidRPr="00694B24" w:rsidRDefault="00BC1DA2" w:rsidP="00BC1DA2">
      <w:pPr>
        <w:tabs>
          <w:tab w:val="left" w:pos="142"/>
        </w:tabs>
        <w:spacing w:after="0"/>
        <w:ind w:right="45"/>
        <w:jc w:val="both"/>
        <w:rPr>
          <w:rFonts w:eastAsia="News Gothic" w:cs="News Gothic"/>
          <w:position w:val="-1"/>
          <w:sz w:val="11"/>
          <w:szCs w:val="11"/>
          <w:lang w:val="nl-NL"/>
        </w:rPr>
      </w:pPr>
      <w:r w:rsidRPr="00694B24">
        <w:rPr>
          <w:rFonts w:eastAsia="News Gothic" w:cs="News Gothic"/>
          <w:spacing w:val="-2"/>
          <w:position w:val="-1"/>
          <w:sz w:val="11"/>
          <w:szCs w:val="11"/>
          <w:lang w:val="nl-NL"/>
        </w:rPr>
        <w:t xml:space="preserve">De </w:t>
      </w:r>
      <w:r w:rsidRPr="00694B24">
        <w:rPr>
          <w:rFonts w:eastAsia="News Gothic" w:cs="News Gothic"/>
          <w:spacing w:val="-1"/>
          <w:position w:val="-1"/>
          <w:sz w:val="11"/>
          <w:szCs w:val="11"/>
          <w:lang w:val="nl-NL"/>
        </w:rPr>
        <w:t>“</w:t>
      </w:r>
      <w:r w:rsidRPr="00694B24">
        <w:rPr>
          <w:rFonts w:eastAsia="News Gothic" w:cs="News Gothic"/>
          <w:position w:val="-1"/>
          <w:sz w:val="11"/>
          <w:szCs w:val="11"/>
          <w:lang w:val="nl-NL"/>
        </w:rPr>
        <w:t>Tar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ev</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nl</w:t>
      </w:r>
      <w:r w:rsidRPr="00694B24">
        <w:rPr>
          <w:rFonts w:eastAsia="News Gothic" w:cs="News Gothic"/>
          <w:spacing w:val="1"/>
          <w:position w:val="-1"/>
          <w:sz w:val="11"/>
          <w:szCs w:val="11"/>
          <w:lang w:val="nl-NL"/>
        </w:rPr>
        <w:t>ij</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 xml:space="preserve">t” van Wageningen Bioveterinary Research is </w:t>
      </w:r>
      <w:r w:rsidRPr="00694B24">
        <w:rPr>
          <w:rFonts w:eastAsia="News Gothic" w:cs="News Gothic"/>
          <w:spacing w:val="1"/>
          <w:position w:val="-1"/>
          <w:sz w:val="11"/>
          <w:szCs w:val="11"/>
          <w:lang w:val="nl-NL"/>
        </w:rPr>
        <w:t>b</w:t>
      </w:r>
      <w:r w:rsidRPr="00694B24">
        <w:rPr>
          <w:rFonts w:eastAsia="News Gothic" w:cs="News Gothic"/>
          <w:position w:val="-1"/>
          <w:sz w:val="11"/>
          <w:szCs w:val="11"/>
          <w:lang w:val="nl-NL"/>
        </w:rPr>
        <w:t>es</w:t>
      </w:r>
      <w:r w:rsidRPr="00694B24">
        <w:rPr>
          <w:rFonts w:eastAsia="News Gothic" w:cs="News Gothic"/>
          <w:spacing w:val="-2"/>
          <w:position w:val="-1"/>
          <w:sz w:val="11"/>
          <w:szCs w:val="11"/>
          <w:lang w:val="nl-NL"/>
        </w:rPr>
        <w:t>c</w:t>
      </w:r>
      <w:r w:rsidRPr="00694B24">
        <w:rPr>
          <w:rFonts w:eastAsia="News Gothic" w:cs="News Gothic"/>
          <w:spacing w:val="-3"/>
          <w:position w:val="-1"/>
          <w:sz w:val="11"/>
          <w:szCs w:val="11"/>
          <w:lang w:val="nl-NL"/>
        </w:rPr>
        <w:t>h</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k</w:t>
      </w:r>
      <w:r w:rsidRPr="00694B24">
        <w:rPr>
          <w:rFonts w:eastAsia="News Gothic" w:cs="News Gothic"/>
          <w:spacing w:val="-2"/>
          <w:position w:val="-1"/>
          <w:sz w:val="11"/>
          <w:szCs w:val="11"/>
          <w:lang w:val="nl-NL"/>
        </w:rPr>
        <w:t>b</w:t>
      </w:r>
      <w:r w:rsidRPr="00694B24">
        <w:rPr>
          <w:rFonts w:eastAsia="News Gothic" w:cs="News Gothic"/>
          <w:position w:val="-1"/>
          <w:sz w:val="11"/>
          <w:szCs w:val="11"/>
          <w:lang w:val="nl-NL"/>
        </w:rPr>
        <w:t>aar</w:t>
      </w:r>
      <w:r w:rsidRPr="00694B24">
        <w:rPr>
          <w:rFonts w:eastAsia="News Gothic" w:cs="News Gothic"/>
          <w:spacing w:val="-1"/>
          <w:position w:val="-1"/>
          <w:sz w:val="11"/>
          <w:szCs w:val="11"/>
          <w:lang w:val="nl-NL"/>
        </w:rPr>
        <w:t xml:space="preserve"> en</w:t>
      </w:r>
      <w:r w:rsidRPr="00694B24">
        <w:rPr>
          <w:rFonts w:eastAsia="News Gothic" w:cs="News Gothic"/>
          <w:spacing w:val="-2"/>
          <w:position w:val="-1"/>
          <w:sz w:val="11"/>
          <w:szCs w:val="11"/>
          <w:lang w:val="nl-NL"/>
        </w:rPr>
        <w:t xml:space="preserve"> in te zien via de </w:t>
      </w:r>
      <w:r w:rsidR="00813AA2">
        <w:fldChar w:fldCharType="begin"/>
      </w:r>
      <w:r w:rsidR="00813AA2" w:rsidRPr="00813AA2">
        <w:rPr>
          <w:lang w:val="nl-NL"/>
        </w:rPr>
        <w:instrText xml:space="preserve"> HYPERLINK "http://www.wageningenur.nl/nl/Expertises-Dienstverlening/Onderzoeksinstituten/central-veterinary-institute.htm" </w:instrText>
      </w:r>
      <w:r w:rsidR="00813AA2">
        <w:fldChar w:fldCharType="separate"/>
      </w:r>
      <w:r w:rsidRPr="00694B24">
        <w:rPr>
          <w:rStyle w:val="Hyperlink"/>
          <w:rFonts w:eastAsia="News Gothic" w:cs="News Gothic"/>
          <w:position w:val="-1"/>
          <w:sz w:val="11"/>
          <w:szCs w:val="11"/>
          <w:lang w:val="nl-NL"/>
        </w:rPr>
        <w:t>website</w:t>
      </w:r>
      <w:r w:rsidR="00813AA2">
        <w:rPr>
          <w:rStyle w:val="Hyperlink"/>
          <w:rFonts w:eastAsia="News Gothic" w:cs="News Gothic"/>
          <w:position w:val="-1"/>
          <w:sz w:val="11"/>
          <w:szCs w:val="11"/>
          <w:lang w:val="nl-NL"/>
        </w:rPr>
        <w:fldChar w:fldCharType="end"/>
      </w:r>
      <w:r w:rsidRPr="00694B24">
        <w:rPr>
          <w:rFonts w:eastAsia="News Gothic" w:cs="News Gothic"/>
          <w:spacing w:val="-2"/>
          <w:position w:val="-1"/>
          <w:sz w:val="11"/>
          <w:szCs w:val="11"/>
          <w:lang w:val="nl-NL"/>
        </w:rPr>
        <w:t xml:space="preserve"> en tevens is </w:t>
      </w:r>
      <w:r w:rsidRPr="00694B24">
        <w:rPr>
          <w:rFonts w:eastAsia="News Gothic" w:cs="News Gothic"/>
          <w:position w:val="-1"/>
          <w:sz w:val="11"/>
          <w:szCs w:val="11"/>
          <w:lang w:val="nl-NL"/>
        </w:rPr>
        <w:t>te</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w</w:t>
      </w:r>
      <w:r w:rsidRPr="00694B24">
        <w:rPr>
          <w:rFonts w:eastAsia="News Gothic" w:cs="News Gothic"/>
          <w:position w:val="-1"/>
          <w:sz w:val="11"/>
          <w:szCs w:val="11"/>
          <w:lang w:val="nl-NL"/>
        </w:rPr>
        <w:t>nloa</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en</w:t>
      </w:r>
      <w:r w:rsidRPr="00694B24">
        <w:rPr>
          <w:rFonts w:eastAsia="News Gothic" w:cs="News Gothic"/>
          <w:color w:val="000000"/>
          <w:sz w:val="11"/>
          <w:szCs w:val="11"/>
          <w:lang w:val="nl-NL"/>
        </w:rPr>
        <w:t>.</w:t>
      </w:r>
      <w:r w:rsidRPr="00694B24">
        <w:rPr>
          <w:rFonts w:eastAsia="News Gothic" w:cs="News Gothic"/>
          <w:color w:val="000000"/>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color w:val="000000"/>
          <w:sz w:val="11"/>
          <w:szCs w:val="11"/>
          <w:lang w:val="nl-NL"/>
        </w:rPr>
        <w:t xml:space="preserve"> beho</w:t>
      </w:r>
      <w:r w:rsidRPr="00694B24">
        <w:rPr>
          <w:rFonts w:eastAsia="News Gothic" w:cs="News Gothic"/>
          <w:color w:val="000000"/>
          <w:spacing w:val="-3"/>
          <w:sz w:val="11"/>
          <w:szCs w:val="11"/>
          <w:lang w:val="nl-NL"/>
        </w:rPr>
        <w:t>u</w:t>
      </w:r>
      <w:r w:rsidRPr="00694B24">
        <w:rPr>
          <w:rFonts w:eastAsia="News Gothic" w:cs="News Gothic"/>
          <w:color w:val="000000"/>
          <w:spacing w:val="1"/>
          <w:sz w:val="11"/>
          <w:szCs w:val="11"/>
          <w:lang w:val="nl-NL"/>
        </w:rPr>
        <w:t>d</w:t>
      </w:r>
      <w:r w:rsidRPr="00694B24">
        <w:rPr>
          <w:rFonts w:eastAsia="News Gothic" w:cs="News Gothic"/>
          <w:color w:val="000000"/>
          <w:sz w:val="11"/>
          <w:szCs w:val="11"/>
          <w:lang w:val="nl-NL"/>
        </w:rPr>
        <w:t>t</w:t>
      </w:r>
      <w:r w:rsidRPr="00694B24">
        <w:rPr>
          <w:rFonts w:eastAsia="News Gothic" w:cs="News Gothic"/>
          <w:color w:val="000000"/>
          <w:spacing w:val="-3"/>
          <w:sz w:val="11"/>
          <w:szCs w:val="11"/>
          <w:lang w:val="nl-NL"/>
        </w:rPr>
        <w:t xml:space="preserve"> </w:t>
      </w:r>
      <w:r w:rsidRPr="00694B24">
        <w:rPr>
          <w:rFonts w:eastAsia="News Gothic" w:cs="News Gothic"/>
          <w:color w:val="000000"/>
          <w:sz w:val="11"/>
          <w:szCs w:val="11"/>
          <w:lang w:val="nl-NL"/>
        </w:rPr>
        <w:t>z</w:t>
      </w:r>
      <w:r w:rsidRPr="00694B24">
        <w:rPr>
          <w:rFonts w:eastAsia="News Gothic" w:cs="News Gothic"/>
          <w:color w:val="000000"/>
          <w:spacing w:val="1"/>
          <w:sz w:val="11"/>
          <w:szCs w:val="11"/>
          <w:lang w:val="nl-NL"/>
        </w:rPr>
        <w:t>i</w:t>
      </w:r>
      <w:r w:rsidRPr="00694B24">
        <w:rPr>
          <w:rFonts w:eastAsia="News Gothic" w:cs="News Gothic"/>
          <w:color w:val="000000"/>
          <w:spacing w:val="-1"/>
          <w:sz w:val="11"/>
          <w:szCs w:val="11"/>
          <w:lang w:val="nl-NL"/>
        </w:rPr>
        <w:t>c</w:t>
      </w:r>
      <w:r w:rsidRPr="00694B24">
        <w:rPr>
          <w:rFonts w:eastAsia="News Gothic" w:cs="News Gothic"/>
          <w:color w:val="000000"/>
          <w:sz w:val="11"/>
          <w:szCs w:val="11"/>
          <w:lang w:val="nl-NL"/>
        </w:rPr>
        <w:t>h</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h</w:t>
      </w:r>
      <w:r w:rsidRPr="00694B24">
        <w:rPr>
          <w:rFonts w:eastAsia="News Gothic" w:cs="News Gothic"/>
          <w:color w:val="000000"/>
          <w:spacing w:val="-1"/>
          <w:sz w:val="11"/>
          <w:szCs w:val="11"/>
          <w:lang w:val="nl-NL"/>
        </w:rPr>
        <w:t>e</w:t>
      </w:r>
      <w:r w:rsidRPr="00694B24">
        <w:rPr>
          <w:rFonts w:eastAsia="News Gothic" w:cs="News Gothic"/>
          <w:color w:val="000000"/>
          <w:sz w:val="11"/>
          <w:szCs w:val="11"/>
          <w:lang w:val="nl-NL"/>
        </w:rPr>
        <w:t>t</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re</w:t>
      </w:r>
      <w:r w:rsidRPr="00694B24">
        <w:rPr>
          <w:rFonts w:eastAsia="News Gothic" w:cs="News Gothic"/>
          <w:color w:val="000000"/>
          <w:spacing w:val="-2"/>
          <w:sz w:val="11"/>
          <w:szCs w:val="11"/>
          <w:lang w:val="nl-NL"/>
        </w:rPr>
        <w:t>c</w:t>
      </w:r>
      <w:r w:rsidRPr="00694B24">
        <w:rPr>
          <w:rFonts w:eastAsia="News Gothic" w:cs="News Gothic"/>
          <w:color w:val="000000"/>
          <w:sz w:val="11"/>
          <w:szCs w:val="11"/>
          <w:lang w:val="nl-NL"/>
        </w:rPr>
        <w:t>ht</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vo</w:t>
      </w:r>
      <w:r w:rsidRPr="00694B24">
        <w:rPr>
          <w:rFonts w:eastAsia="News Gothic" w:cs="News Gothic"/>
          <w:color w:val="000000"/>
          <w:spacing w:val="-1"/>
          <w:sz w:val="11"/>
          <w:szCs w:val="11"/>
          <w:lang w:val="nl-NL"/>
        </w:rPr>
        <w:t>o</w:t>
      </w:r>
      <w:r w:rsidRPr="00694B24">
        <w:rPr>
          <w:rFonts w:eastAsia="News Gothic" w:cs="News Gothic"/>
          <w:color w:val="000000"/>
          <w:sz w:val="11"/>
          <w:szCs w:val="11"/>
          <w:lang w:val="nl-NL"/>
        </w:rPr>
        <w:t>r</w:t>
      </w:r>
      <w:r w:rsidRPr="00694B24">
        <w:rPr>
          <w:rFonts w:eastAsia="News Gothic" w:cs="News Gothic"/>
          <w:color w:val="000000"/>
          <w:spacing w:val="1"/>
          <w:sz w:val="11"/>
          <w:szCs w:val="11"/>
          <w:lang w:val="nl-NL"/>
        </w:rPr>
        <w:t xml:space="preserve"> d</w:t>
      </w:r>
      <w:r w:rsidRPr="00694B24">
        <w:rPr>
          <w:rFonts w:eastAsia="News Gothic" w:cs="News Gothic"/>
          <w:color w:val="000000"/>
          <w:sz w:val="11"/>
          <w:szCs w:val="11"/>
          <w:lang w:val="nl-NL"/>
        </w:rPr>
        <w:t>e</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tar</w:t>
      </w:r>
      <w:r w:rsidRPr="00694B24">
        <w:rPr>
          <w:rFonts w:eastAsia="News Gothic" w:cs="News Gothic"/>
          <w:color w:val="000000"/>
          <w:spacing w:val="-1"/>
          <w:sz w:val="11"/>
          <w:szCs w:val="11"/>
          <w:lang w:val="nl-NL"/>
        </w:rPr>
        <w:t>i</w:t>
      </w:r>
      <w:r w:rsidRPr="00694B24">
        <w:rPr>
          <w:rFonts w:eastAsia="News Gothic" w:cs="News Gothic"/>
          <w:color w:val="000000"/>
          <w:sz w:val="11"/>
          <w:szCs w:val="11"/>
          <w:lang w:val="nl-NL"/>
        </w:rPr>
        <w:t>even te</w:t>
      </w:r>
      <w:r w:rsidRPr="00694B24">
        <w:rPr>
          <w:rFonts w:eastAsia="News Gothic" w:cs="News Gothic"/>
          <w:sz w:val="11"/>
          <w:szCs w:val="11"/>
          <w:lang w:val="nl-NL"/>
        </w:rPr>
        <w:t xml:space="preserve"> </w:t>
      </w:r>
      <w:r w:rsidRPr="00694B24">
        <w:rPr>
          <w:rFonts w:eastAsia="News Gothic" w:cs="News Gothic"/>
          <w:position w:val="-1"/>
          <w:sz w:val="11"/>
          <w:szCs w:val="11"/>
          <w:lang w:val="nl-NL"/>
        </w:rPr>
        <w:t>wi</w:t>
      </w:r>
      <w:r w:rsidRPr="00694B24">
        <w:rPr>
          <w:rFonts w:eastAsia="News Gothic" w:cs="News Gothic"/>
          <w:spacing w:val="1"/>
          <w:position w:val="-1"/>
          <w:sz w:val="11"/>
          <w:szCs w:val="11"/>
          <w:lang w:val="nl-NL"/>
        </w:rPr>
        <w:t>j</w:t>
      </w:r>
      <w:r w:rsidRPr="00694B24">
        <w:rPr>
          <w:rFonts w:eastAsia="News Gothic" w:cs="News Gothic"/>
          <w:spacing w:val="-2"/>
          <w:position w:val="-1"/>
          <w:sz w:val="11"/>
          <w:szCs w:val="11"/>
          <w:lang w:val="nl-NL"/>
        </w:rPr>
        <w:t>z</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ge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De datum van ontvangst van de onderzoeksmaterialen is bepalend voor het toe te passen tarief, zoals gepubliceerd op de website.</w:t>
      </w:r>
    </w:p>
    <w:p w:rsidR="00BC1DA2" w:rsidRPr="00694B24" w:rsidRDefault="00BC1DA2" w:rsidP="00BC1DA2">
      <w:pPr>
        <w:tabs>
          <w:tab w:val="left" w:pos="142"/>
        </w:tabs>
        <w:spacing w:after="0"/>
        <w:ind w:right="45"/>
        <w:jc w:val="both"/>
        <w:rPr>
          <w:rFonts w:eastAsia="News Gothic" w:cs="News Gothic"/>
          <w:sz w:val="11"/>
          <w:szCs w:val="11"/>
          <w:lang w:val="nl-NL"/>
        </w:rPr>
      </w:pPr>
    </w:p>
    <w:p w:rsidR="00BC1DA2" w:rsidRPr="00694B24" w:rsidRDefault="00BC1DA2" w:rsidP="00BC1DA2">
      <w:pPr>
        <w:tabs>
          <w:tab w:val="left" w:pos="142"/>
        </w:tabs>
        <w:spacing w:before="1" w:after="0"/>
        <w:ind w:right="45"/>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een aan</w:t>
      </w:r>
      <w:r w:rsidRPr="00694B24">
        <w:rPr>
          <w:rFonts w:eastAsia="News Gothic" w:cs="News Gothic"/>
          <w:spacing w:val="-3"/>
          <w:sz w:val="11"/>
          <w:szCs w:val="11"/>
          <w:lang w:val="nl-NL"/>
        </w:rPr>
        <w:t>t</w:t>
      </w:r>
      <w:r w:rsidRPr="00694B24">
        <w:rPr>
          <w:rFonts w:eastAsia="News Gothic" w:cs="News Gothic"/>
          <w:sz w:val="11"/>
          <w:szCs w:val="11"/>
          <w:lang w:val="nl-NL"/>
        </w:rPr>
        <w:t xml:space="preserve">al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pacing w:val="-1"/>
          <w:sz w:val="11"/>
          <w:szCs w:val="11"/>
          <w:lang w:val="nl-NL"/>
        </w:rPr>
        <w:t>c</w:t>
      </w:r>
      <w:r w:rsidRPr="00694B24">
        <w:rPr>
          <w:rFonts w:eastAsia="News Gothic" w:cs="News Gothic"/>
          <w:sz w:val="11"/>
          <w:szCs w:val="11"/>
          <w:lang w:val="nl-NL"/>
        </w:rPr>
        <w:t>he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ken</w:t>
      </w:r>
      <w:r w:rsidRPr="00694B24">
        <w:rPr>
          <w:rFonts w:eastAsia="News Gothic" w:cs="News Gothic"/>
          <w:spacing w:val="-2"/>
          <w:sz w:val="11"/>
          <w:szCs w:val="11"/>
          <w:lang w:val="nl-NL"/>
        </w:rPr>
        <w:t xml:space="preserve"> </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e</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sta</w:t>
      </w:r>
      <w:r w:rsidRPr="00694B24">
        <w:rPr>
          <w:rFonts w:eastAsia="News Gothic" w:cs="News Gothic"/>
          <w:spacing w:val="-1"/>
          <w:sz w:val="11"/>
          <w:szCs w:val="11"/>
          <w:lang w:val="nl-NL"/>
        </w:rPr>
        <w:t>ff</w:t>
      </w:r>
      <w:r w:rsidRPr="00694B24">
        <w:rPr>
          <w:rFonts w:eastAsia="News Gothic" w:cs="News Gothic"/>
          <w:sz w:val="11"/>
          <w:szCs w:val="11"/>
          <w:lang w:val="nl-NL"/>
        </w:rPr>
        <w:t>elkor</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 De</w:t>
      </w:r>
      <w:r w:rsidRPr="00694B24">
        <w:rPr>
          <w:rFonts w:eastAsia="News Gothic" w:cs="News Gothic"/>
          <w:spacing w:val="1"/>
          <w:sz w:val="11"/>
          <w:szCs w:val="11"/>
          <w:lang w:val="nl-NL"/>
        </w:rPr>
        <w:t>z</w:t>
      </w:r>
      <w:r w:rsidRPr="00694B24">
        <w:rPr>
          <w:rFonts w:eastAsia="News Gothic" w:cs="News Gothic"/>
          <w:sz w:val="11"/>
          <w:szCs w:val="11"/>
          <w:lang w:val="nl-NL"/>
        </w:rPr>
        <w:t>e</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4"/>
          <w:sz w:val="11"/>
          <w:szCs w:val="11"/>
          <w:lang w:val="nl-NL"/>
        </w:rPr>
        <w:t xml:space="preserve"> </w:t>
      </w:r>
      <w:r w:rsidRPr="00694B24">
        <w:rPr>
          <w:rFonts w:eastAsia="News Gothic" w:cs="News Gothic"/>
          <w:sz w:val="11"/>
          <w:szCs w:val="11"/>
          <w:lang w:val="nl-NL"/>
        </w:rPr>
        <w:t xml:space="preserve">vermeld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z w:val="11"/>
          <w:szCs w:val="11"/>
          <w:lang w:val="nl-NL"/>
        </w:rPr>
        <w:t>Ta</w:t>
      </w:r>
      <w:r w:rsidRPr="00694B24">
        <w:rPr>
          <w:rFonts w:eastAsia="News Gothic" w:cs="News Gothic"/>
          <w:spacing w:val="-2"/>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eve</w:t>
      </w:r>
      <w:r w:rsidRPr="00694B24">
        <w:rPr>
          <w:rFonts w:eastAsia="News Gothic" w:cs="News Gothic"/>
          <w:spacing w:val="-1"/>
          <w:sz w:val="11"/>
          <w:szCs w:val="11"/>
          <w:lang w:val="nl-NL"/>
        </w:rPr>
        <w:t>nl</w:t>
      </w:r>
      <w:r w:rsidRPr="00694B24">
        <w:rPr>
          <w:rFonts w:eastAsia="News Gothic" w:cs="News Gothic"/>
          <w:spacing w:val="1"/>
          <w:sz w:val="11"/>
          <w:szCs w:val="11"/>
          <w:lang w:val="nl-NL"/>
        </w:rPr>
        <w:t>ij</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E</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a</w:t>
      </w:r>
      <w:r w:rsidRPr="00694B24">
        <w:rPr>
          <w:rFonts w:eastAsia="News Gothic" w:cs="News Gothic"/>
          <w:spacing w:val="-1"/>
          <w:sz w:val="11"/>
          <w:szCs w:val="11"/>
          <w:lang w:val="nl-NL"/>
        </w:rPr>
        <w:t>ff</w:t>
      </w:r>
      <w:r w:rsidRPr="00694B24">
        <w:rPr>
          <w:rFonts w:eastAsia="News Gothic" w:cs="News Gothic"/>
          <w:sz w:val="11"/>
          <w:szCs w:val="11"/>
          <w:lang w:val="nl-NL"/>
        </w:rPr>
        <w:t>elkorting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toe</w:t>
      </w:r>
      <w:r w:rsidRPr="00694B24">
        <w:rPr>
          <w:rFonts w:eastAsia="News Gothic" w:cs="News Gothic"/>
          <w:spacing w:val="-2"/>
          <w:sz w:val="11"/>
          <w:szCs w:val="11"/>
          <w:lang w:val="nl-NL"/>
        </w:rPr>
        <w:t>p</w:t>
      </w:r>
      <w:r w:rsidRPr="00694B24">
        <w:rPr>
          <w:rFonts w:eastAsia="News Gothic" w:cs="News Gothic"/>
          <w:sz w:val="11"/>
          <w:szCs w:val="11"/>
          <w:lang w:val="nl-NL"/>
        </w:rPr>
        <w:t>as</w:t>
      </w:r>
      <w:r w:rsidRPr="00694B24">
        <w:rPr>
          <w:rFonts w:eastAsia="News Gothic" w:cs="News Gothic"/>
          <w:spacing w:val="-1"/>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wa</w:t>
      </w:r>
      <w:r w:rsidRPr="00694B24">
        <w:rPr>
          <w:rFonts w:eastAsia="News Gothic" w:cs="News Gothic"/>
          <w:spacing w:val="-1"/>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eer </w:t>
      </w:r>
      <w:r w:rsidRPr="00694B24">
        <w:rPr>
          <w:rFonts w:eastAsia="News Gothic" w:cs="News Gothic"/>
          <w:spacing w:val="1"/>
          <w:sz w:val="11"/>
          <w:szCs w:val="11"/>
          <w:lang w:val="nl-NL"/>
        </w:rPr>
        <w:t>d</w:t>
      </w:r>
      <w:r w:rsidRPr="00694B24">
        <w:rPr>
          <w:rFonts w:eastAsia="News Gothic" w:cs="News Gothic"/>
          <w:sz w:val="11"/>
          <w:szCs w:val="11"/>
          <w:lang w:val="nl-NL"/>
        </w:rPr>
        <w:t>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 waa</w:t>
      </w:r>
      <w:r w:rsidRPr="00694B24">
        <w:rPr>
          <w:rFonts w:eastAsia="News Gothic" w:cs="News Gothic"/>
          <w:spacing w:val="-3"/>
          <w:sz w:val="11"/>
          <w:szCs w:val="11"/>
          <w:lang w:val="nl-NL"/>
        </w:rPr>
        <w:t>r</w:t>
      </w:r>
      <w:r w:rsidRPr="00694B24">
        <w:rPr>
          <w:rFonts w:eastAsia="News Gothic" w:cs="News Gothic"/>
          <w:sz w:val="11"/>
          <w:szCs w:val="11"/>
          <w:lang w:val="nl-NL"/>
        </w:rPr>
        <w:t>op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2"/>
          <w:sz w:val="11"/>
          <w:szCs w:val="11"/>
          <w:lang w:val="nl-NL"/>
        </w:rPr>
        <w:t>e</w:t>
      </w:r>
      <w:r w:rsidRPr="00694B24">
        <w:rPr>
          <w:rFonts w:eastAsia="News Gothic" w:cs="News Gothic"/>
          <w:sz w:val="11"/>
          <w:szCs w:val="11"/>
          <w:lang w:val="nl-NL"/>
        </w:rPr>
        <w:t>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w:t>
      </w:r>
      <w:r w:rsidRPr="00694B24">
        <w:rPr>
          <w:rFonts w:eastAsia="News Gothic" w:cs="News Gothic"/>
          <w:spacing w:val="-3"/>
          <w:sz w:val="11"/>
          <w:szCs w:val="11"/>
          <w:lang w:val="nl-NL"/>
        </w:rPr>
        <w:t>o</w:t>
      </w:r>
      <w:r w:rsidRPr="00694B24">
        <w:rPr>
          <w:rFonts w:eastAsia="News Gothic" w:cs="News Gothic"/>
          <w:sz w:val="11"/>
          <w:szCs w:val="11"/>
          <w:lang w:val="nl-NL"/>
        </w:rPr>
        <w:t>st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erzoek</w:t>
      </w:r>
      <w:r w:rsidRPr="00694B24">
        <w:rPr>
          <w:rFonts w:eastAsia="News Gothic" w:cs="News Gothic"/>
          <w:spacing w:val="-1"/>
          <w:sz w:val="11"/>
          <w:szCs w:val="11"/>
          <w:lang w:val="nl-NL"/>
        </w:rPr>
        <w:t xml:space="preserve"> </w:t>
      </w:r>
      <w:r w:rsidRPr="00694B24">
        <w:rPr>
          <w:rFonts w:eastAsia="News Gothic" w:cs="News Gothic"/>
          <w:sz w:val="11"/>
          <w:szCs w:val="11"/>
          <w:lang w:val="nl-NL"/>
        </w:rPr>
        <w:t>mo</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ui</w:t>
      </w:r>
      <w:r w:rsidRPr="00694B24">
        <w:rPr>
          <w:rFonts w:eastAsia="News Gothic" w:cs="News Gothic"/>
          <w:spacing w:val="1"/>
          <w:sz w:val="11"/>
          <w:szCs w:val="11"/>
          <w:lang w:val="nl-NL"/>
        </w:rPr>
        <w:t>t</w:t>
      </w:r>
      <w:r w:rsidRPr="00694B24">
        <w:rPr>
          <w:rFonts w:eastAsia="News Gothic" w:cs="News Gothic"/>
          <w:sz w:val="11"/>
          <w:szCs w:val="11"/>
          <w:lang w:val="nl-NL"/>
        </w:rPr>
        <w:t>gevoe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 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bo</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1"/>
          <w:sz w:val="11"/>
          <w:szCs w:val="11"/>
          <w:lang w:val="nl-NL"/>
        </w:rPr>
        <w:t xml:space="preserve"> op </w:t>
      </w:r>
      <w:r w:rsidRPr="00694B24">
        <w:rPr>
          <w:rFonts w:eastAsia="News Gothic" w:cs="News Gothic"/>
          <w:sz w:val="11"/>
          <w:szCs w:val="11"/>
          <w:u w:val="single" w:color="000000"/>
          <w:lang w:val="nl-NL"/>
        </w:rPr>
        <w:t>één</w:t>
      </w:r>
      <w:r w:rsidRPr="00694B24">
        <w:rPr>
          <w:rFonts w:eastAsia="News Gothic" w:cs="News Gothic"/>
          <w:spacing w:val="-2"/>
          <w:sz w:val="11"/>
          <w:szCs w:val="11"/>
          <w:u w:val="single" w:color="000000"/>
          <w:lang w:val="nl-NL"/>
        </w:rPr>
        <w:t xml:space="preserve"> dag</w:t>
      </w:r>
      <w:r w:rsidRPr="00694B24">
        <w:rPr>
          <w:rFonts w:eastAsia="News Gothic" w:cs="News Gothic"/>
          <w:sz w:val="11"/>
          <w:szCs w:val="11"/>
          <w:lang w:val="nl-NL"/>
        </w:rPr>
        <w:t xml:space="preserve"> afkomstig van </w:t>
      </w:r>
      <w:r w:rsidRPr="00694B24">
        <w:rPr>
          <w:rFonts w:eastAsia="News Gothic" w:cs="News Gothic"/>
          <w:sz w:val="11"/>
          <w:szCs w:val="11"/>
          <w:u w:val="single"/>
          <w:lang w:val="nl-NL"/>
        </w:rPr>
        <w:t>één betalende klant</w:t>
      </w:r>
      <w:r w:rsidRPr="00694B24">
        <w:rPr>
          <w:rFonts w:eastAsia="News Gothic" w:cs="News Gothic"/>
          <w:sz w:val="11"/>
          <w:szCs w:val="11"/>
          <w:lang w:val="nl-NL"/>
        </w:rPr>
        <w:t>.</w:t>
      </w:r>
    </w:p>
    <w:p w:rsidR="00BC1DA2" w:rsidRPr="00694B24" w:rsidRDefault="00BC1DA2" w:rsidP="00BC1DA2">
      <w:pPr>
        <w:tabs>
          <w:tab w:val="left" w:pos="142"/>
        </w:tabs>
        <w:spacing w:after="0"/>
        <w:ind w:right="45"/>
        <w:jc w:val="both"/>
        <w:rPr>
          <w:rFonts w:eastAsia="News Gothic" w:cs="News Gothic"/>
          <w:spacing w:val="-1"/>
          <w:position w:val="-1"/>
          <w:sz w:val="11"/>
          <w:szCs w:val="11"/>
          <w:lang w:val="nl-NL"/>
        </w:rPr>
      </w:pPr>
    </w:p>
    <w:p w:rsidR="00BC1DA2" w:rsidRPr="00694B24" w:rsidRDefault="00BC1DA2" w:rsidP="00BC1DA2">
      <w:pPr>
        <w:tabs>
          <w:tab w:val="left" w:pos="142"/>
        </w:tabs>
        <w:spacing w:after="0"/>
        <w:ind w:right="45"/>
        <w:jc w:val="both"/>
        <w:rPr>
          <w:rFonts w:eastAsia="News Gothic" w:cs="News Gothic"/>
          <w:sz w:val="11"/>
          <w:szCs w:val="11"/>
          <w:lang w:val="nl-NL"/>
        </w:rPr>
      </w:pP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nke</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agno</w:t>
      </w:r>
      <w:r w:rsidRPr="00694B24">
        <w:rPr>
          <w:rFonts w:eastAsia="News Gothic" w:cs="News Gothic"/>
          <w:spacing w:val="-1"/>
          <w:position w:val="-1"/>
          <w:sz w:val="11"/>
          <w:szCs w:val="11"/>
          <w:lang w:val="nl-NL"/>
        </w:rPr>
        <w:t>s</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2"/>
          <w:position w:val="-1"/>
          <w:sz w:val="11"/>
          <w:szCs w:val="11"/>
          <w:lang w:val="nl-NL"/>
        </w:rPr>
        <w:t>c</w:t>
      </w:r>
      <w:r w:rsidRPr="00694B24">
        <w:rPr>
          <w:rFonts w:eastAsia="News Gothic" w:cs="News Gothic"/>
          <w:position w:val="-1"/>
          <w:sz w:val="11"/>
          <w:szCs w:val="11"/>
          <w:lang w:val="nl-NL"/>
        </w:rPr>
        <w:t>he o</w:t>
      </w:r>
      <w:r w:rsidRPr="00694B24">
        <w:rPr>
          <w:rFonts w:eastAsia="News Gothic" w:cs="News Gothic"/>
          <w:spacing w:val="-1"/>
          <w:position w:val="-1"/>
          <w:sz w:val="11"/>
          <w:szCs w:val="11"/>
          <w:lang w:val="nl-NL"/>
        </w:rPr>
        <w:t>n</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erzoeken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rden</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oor</w:t>
      </w:r>
      <w:r w:rsidRPr="00694B24">
        <w:rPr>
          <w:rFonts w:eastAsia="News Gothic" w:cs="News Gothic"/>
          <w:spacing w:val="-2"/>
          <w:position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u</w:t>
      </w:r>
      <w:r w:rsidRPr="00694B24">
        <w:rPr>
          <w:rFonts w:eastAsia="News Gothic" w:cs="News Gothic"/>
          <w:spacing w:val="-2"/>
          <w:position w:val="-1"/>
          <w:sz w:val="11"/>
          <w:szCs w:val="11"/>
          <w:lang w:val="nl-NL"/>
        </w:rPr>
        <w:t>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b</w:t>
      </w:r>
      <w:r w:rsidRPr="00694B24">
        <w:rPr>
          <w:rFonts w:eastAsia="News Gothic" w:cs="News Gothic"/>
          <w:position w:val="-1"/>
          <w:sz w:val="11"/>
          <w:szCs w:val="11"/>
          <w:lang w:val="nl-NL"/>
        </w:rPr>
        <w:t>este</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d aan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gesp</w:t>
      </w:r>
      <w:r w:rsidRPr="00694B24">
        <w:rPr>
          <w:rFonts w:eastAsia="News Gothic" w:cs="News Gothic"/>
          <w:spacing w:val="-2"/>
          <w:position w:val="-1"/>
          <w:sz w:val="11"/>
          <w:szCs w:val="11"/>
          <w:lang w:val="nl-NL"/>
        </w:rPr>
        <w:t>e</w:t>
      </w:r>
      <w:r w:rsidRPr="00694B24">
        <w:rPr>
          <w:rFonts w:eastAsia="News Gothic" w:cs="News Gothic"/>
          <w:spacing w:val="-1"/>
          <w:position w:val="-1"/>
          <w:sz w:val="11"/>
          <w:szCs w:val="11"/>
          <w:lang w:val="nl-NL"/>
        </w:rPr>
        <w:t>c</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li</w:t>
      </w:r>
      <w:r w:rsidRPr="00694B24">
        <w:rPr>
          <w:rFonts w:eastAsia="News Gothic" w:cs="News Gothic"/>
          <w:position w:val="-1"/>
          <w:sz w:val="11"/>
          <w:szCs w:val="11"/>
          <w:lang w:val="nl-NL"/>
        </w:rPr>
        <w:t>se</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z w:val="11"/>
          <w:szCs w:val="11"/>
          <w:lang w:val="nl-NL"/>
        </w:rPr>
        <w:t xml:space="preserve"> (</w:t>
      </w:r>
      <w:r w:rsidRPr="00694B24">
        <w:rPr>
          <w:rFonts w:eastAsia="News Gothic" w:cs="News Gothic"/>
          <w:spacing w:val="1"/>
          <w:sz w:val="11"/>
          <w:szCs w:val="11"/>
          <w:lang w:val="nl-NL"/>
        </w:rPr>
        <w:t>b</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l</w:t>
      </w:r>
      <w:r w:rsidRPr="00694B24">
        <w:rPr>
          <w:rFonts w:eastAsia="News Gothic" w:cs="News Gothic"/>
          <w:sz w:val="11"/>
          <w:szCs w:val="11"/>
          <w:lang w:val="nl-NL"/>
        </w:rPr>
        <w:t>ands</w:t>
      </w:r>
      <w:r w:rsidRPr="00694B24">
        <w:rPr>
          <w:rFonts w:eastAsia="News Gothic" w:cs="News Gothic"/>
          <w:spacing w:val="-2"/>
          <w:sz w:val="11"/>
          <w:szCs w:val="11"/>
          <w:lang w:val="nl-NL"/>
        </w:rPr>
        <w:t>e</w:t>
      </w:r>
      <w:r w:rsidRPr="00694B24">
        <w:rPr>
          <w:rFonts w:eastAsia="News Gothic" w:cs="News Gothic"/>
          <w:sz w:val="11"/>
          <w:szCs w:val="11"/>
          <w:lang w:val="nl-NL"/>
        </w:rPr>
        <w:t>) zuster</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tuten.</w:t>
      </w:r>
      <w:r w:rsidRPr="00694B24">
        <w:rPr>
          <w:rFonts w:eastAsia="News Gothic" w:cs="News Gothic"/>
          <w:spacing w:val="-1"/>
          <w:sz w:val="11"/>
          <w:szCs w:val="11"/>
          <w:lang w:val="nl-NL"/>
        </w:rPr>
        <w:t xml:space="preserve"> Dit wordt bij de detailinformatie van d</w:t>
      </w:r>
      <w:r w:rsidRPr="00694B24">
        <w:rPr>
          <w:rFonts w:eastAsia="News Gothic" w:cs="News Gothic"/>
          <w:sz w:val="11"/>
          <w:szCs w:val="11"/>
          <w:lang w:val="nl-NL"/>
        </w:rPr>
        <w:t>eze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pacing w:val="-1"/>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2"/>
          <w:sz w:val="11"/>
          <w:szCs w:val="11"/>
          <w:lang w:val="nl-NL"/>
        </w:rPr>
        <w:t>z</w:t>
      </w:r>
      <w:r w:rsidRPr="00694B24">
        <w:rPr>
          <w:rFonts w:eastAsia="News Gothic" w:cs="News Gothic"/>
          <w:sz w:val="11"/>
          <w:szCs w:val="11"/>
          <w:lang w:val="nl-NL"/>
        </w:rPr>
        <w:t>oeken</w:t>
      </w:r>
      <w:r w:rsidRPr="00694B24">
        <w:rPr>
          <w:rFonts w:eastAsia="News Gothic" w:cs="News Gothic"/>
          <w:spacing w:val="1"/>
          <w:sz w:val="11"/>
          <w:szCs w:val="11"/>
          <w:lang w:val="nl-NL"/>
        </w:rPr>
        <w:t xml:space="preserve"> </w:t>
      </w:r>
      <w:r w:rsidRPr="00694B24">
        <w:rPr>
          <w:rFonts w:eastAsia="News Gothic" w:cs="News Gothic"/>
          <w:sz w:val="11"/>
          <w:szCs w:val="11"/>
          <w:lang w:val="nl-NL"/>
        </w:rPr>
        <w:t>vermeld</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pacing w:val="-2"/>
          <w:sz w:val="11"/>
          <w:szCs w:val="11"/>
          <w:lang w:val="nl-NL"/>
        </w:rPr>
        <w:t>T</w:t>
      </w:r>
      <w:r w:rsidRPr="00694B24">
        <w:rPr>
          <w:rFonts w:eastAsia="News Gothic" w:cs="News Gothic"/>
          <w:sz w:val="11"/>
          <w:szCs w:val="11"/>
          <w:lang w:val="nl-NL"/>
        </w:rPr>
        <w:t>ari</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n</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st”</w:t>
      </w:r>
      <w:r w:rsidRPr="00694B24">
        <w:rPr>
          <w:rFonts w:eastAsia="News Gothic" w:cs="News Gothic"/>
          <w:position w:val="-1"/>
          <w:sz w:val="11"/>
          <w:szCs w:val="11"/>
          <w:lang w:val="nl-NL"/>
        </w:rPr>
        <w:t>.</w:t>
      </w:r>
    </w:p>
    <w:p w:rsidR="00BC1DA2" w:rsidRPr="00694B24" w:rsidRDefault="00BC1DA2" w:rsidP="00BC1DA2">
      <w:pPr>
        <w:tabs>
          <w:tab w:val="left" w:pos="709"/>
        </w:tabs>
        <w:spacing w:before="1" w:after="0"/>
        <w:ind w:right="66"/>
        <w:jc w:val="both"/>
        <w:rPr>
          <w:sz w:val="11"/>
          <w:szCs w:val="11"/>
          <w:lang w:val="nl-NL"/>
        </w:rPr>
      </w:pPr>
    </w:p>
    <w:p w:rsidR="00BC1DA2" w:rsidRPr="00694B24" w:rsidRDefault="00BC1DA2" w:rsidP="00BC1DA2">
      <w:pPr>
        <w:tabs>
          <w:tab w:val="left" w:pos="-2694"/>
          <w:tab w:val="left" w:pos="426"/>
        </w:tabs>
        <w:spacing w:after="0"/>
        <w:ind w:right="66"/>
        <w:jc w:val="both"/>
        <w:rPr>
          <w:rFonts w:eastAsia="News Gothic" w:cs="News Gothic"/>
          <w:i/>
          <w:sz w:val="11"/>
          <w:szCs w:val="11"/>
          <w:lang w:val="nl-NL"/>
        </w:rPr>
      </w:pPr>
      <w:r w:rsidRPr="00694B24">
        <w:rPr>
          <w:rFonts w:eastAsia="News Gothic" w:cs="News Gothic"/>
          <w:i/>
          <w:sz w:val="11"/>
          <w:szCs w:val="11"/>
          <w:lang w:val="nl-NL"/>
        </w:rPr>
        <w:t>2</w:t>
      </w:r>
      <w:r w:rsidRPr="00694B24">
        <w:rPr>
          <w:rFonts w:eastAsia="News Gothic" w:cs="News Gothic"/>
          <w:i/>
          <w:spacing w:val="1"/>
          <w:sz w:val="11"/>
          <w:szCs w:val="11"/>
          <w:lang w:val="nl-NL"/>
        </w:rPr>
        <w:t>.</w:t>
      </w:r>
      <w:r w:rsidRPr="00694B24">
        <w:rPr>
          <w:rFonts w:eastAsia="News Gothic" w:cs="News Gothic"/>
          <w:i/>
          <w:sz w:val="11"/>
          <w:szCs w:val="11"/>
          <w:lang w:val="nl-NL"/>
        </w:rPr>
        <w:t>2</w:t>
      </w:r>
      <w:r w:rsidRPr="00694B24">
        <w:rPr>
          <w:rFonts w:eastAsia="News Gothic" w:cs="News Gothic"/>
          <w:i/>
          <w:sz w:val="11"/>
          <w:szCs w:val="11"/>
          <w:lang w:val="nl-NL"/>
        </w:rPr>
        <w:tab/>
        <w:t>Doorlo</w:t>
      </w:r>
      <w:r w:rsidRPr="00694B24">
        <w:rPr>
          <w:rFonts w:eastAsia="News Gothic" w:cs="News Gothic"/>
          <w:i/>
          <w:spacing w:val="-3"/>
          <w:sz w:val="11"/>
          <w:szCs w:val="11"/>
          <w:lang w:val="nl-NL"/>
        </w:rPr>
        <w:t>o</w:t>
      </w:r>
      <w:r w:rsidRPr="00694B24">
        <w:rPr>
          <w:rFonts w:eastAsia="News Gothic" w:cs="News Gothic"/>
          <w:i/>
          <w:spacing w:val="1"/>
          <w:sz w:val="11"/>
          <w:szCs w:val="11"/>
          <w:lang w:val="nl-NL"/>
        </w:rPr>
        <w:t>p</w:t>
      </w:r>
      <w:r w:rsidRPr="00694B24">
        <w:rPr>
          <w:rFonts w:eastAsia="News Gothic" w:cs="News Gothic"/>
          <w:i/>
          <w:sz w:val="11"/>
          <w:szCs w:val="11"/>
          <w:lang w:val="nl-NL"/>
        </w:rPr>
        <w:t>t</w:t>
      </w:r>
      <w:r w:rsidRPr="00694B24">
        <w:rPr>
          <w:rFonts w:eastAsia="News Gothic" w:cs="News Gothic"/>
          <w:i/>
          <w:spacing w:val="-1"/>
          <w:sz w:val="11"/>
          <w:szCs w:val="11"/>
          <w:lang w:val="nl-NL"/>
        </w:rPr>
        <w:t>i</w:t>
      </w:r>
      <w:r w:rsidRPr="00694B24">
        <w:rPr>
          <w:rFonts w:eastAsia="News Gothic" w:cs="News Gothic"/>
          <w:i/>
          <w:spacing w:val="1"/>
          <w:sz w:val="11"/>
          <w:szCs w:val="11"/>
          <w:lang w:val="nl-NL"/>
        </w:rPr>
        <w:t>j</w:t>
      </w:r>
      <w:r w:rsidRPr="00694B24">
        <w:rPr>
          <w:rFonts w:eastAsia="News Gothic" w:cs="News Gothic"/>
          <w:i/>
          <w:sz w:val="11"/>
          <w:szCs w:val="11"/>
          <w:lang w:val="nl-NL"/>
        </w:rPr>
        <w:t>d</w:t>
      </w:r>
    </w:p>
    <w:p w:rsidR="00BC1DA2" w:rsidRPr="00694B24" w:rsidRDefault="00BC1DA2" w:rsidP="00BC1DA2">
      <w:pPr>
        <w:tabs>
          <w:tab w:val="left" w:pos="0"/>
        </w:tabs>
        <w:spacing w:after="0"/>
        <w:ind w:right="66"/>
        <w:jc w:val="both"/>
        <w:rPr>
          <w:sz w:val="11"/>
          <w:szCs w:val="11"/>
          <w:lang w:val="nl-NL"/>
        </w:rPr>
      </w:pP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aast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zoekta</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v</w:t>
      </w:r>
      <w:r w:rsidRPr="00694B24">
        <w:rPr>
          <w:rFonts w:eastAsia="News Gothic" w:cs="News Gothic"/>
          <w:position w:val="-1"/>
          <w:sz w:val="11"/>
          <w:szCs w:val="11"/>
          <w:lang w:val="nl-NL"/>
        </w:rPr>
        <w:t>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 xml:space="preserve">staan in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pacing w:val="-2"/>
          <w:sz w:val="11"/>
          <w:szCs w:val="11"/>
          <w:lang w:val="nl-NL"/>
        </w:rPr>
        <w:t>T</w:t>
      </w:r>
      <w:r w:rsidRPr="00694B24">
        <w:rPr>
          <w:rFonts w:eastAsia="News Gothic" w:cs="News Gothic"/>
          <w:sz w:val="11"/>
          <w:szCs w:val="11"/>
          <w:lang w:val="nl-NL"/>
        </w:rPr>
        <w:t>ari</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n</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st</w:t>
      </w:r>
      <w:r w:rsidRPr="00694B24" w:rsidDel="00625C55">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nd</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a</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eve</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oo</w:t>
      </w:r>
      <w:r w:rsidRPr="00694B24">
        <w:rPr>
          <w:rFonts w:eastAsia="News Gothic" w:cs="News Gothic"/>
          <w:spacing w:val="-1"/>
          <w:position w:val="-1"/>
          <w:sz w:val="11"/>
          <w:szCs w:val="11"/>
          <w:lang w:val="nl-NL"/>
        </w:rPr>
        <w:t>r</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o</w:t>
      </w:r>
      <w:r w:rsidRPr="00694B24">
        <w:rPr>
          <w:rFonts w:eastAsia="News Gothic" w:cs="News Gothic"/>
          <w:spacing w:val="-3"/>
          <w:position w:val="-1"/>
          <w:sz w:val="11"/>
          <w:szCs w:val="11"/>
          <w:lang w:val="nl-NL"/>
        </w:rPr>
        <w:t>o</w:t>
      </w:r>
      <w:r w:rsidRPr="00694B24">
        <w:rPr>
          <w:rFonts w:eastAsia="News Gothic" w:cs="News Gothic"/>
          <w:spacing w:val="1"/>
          <w:position w:val="-1"/>
          <w:sz w:val="11"/>
          <w:szCs w:val="11"/>
          <w:lang w:val="nl-NL"/>
        </w:rPr>
        <w:t>p</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j</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en</w:t>
      </w:r>
      <w:r w:rsidRPr="00694B24">
        <w:rPr>
          <w:rFonts w:eastAsia="News Gothic" w:cs="News Gothic"/>
          <w:spacing w:val="5"/>
          <w:position w:val="-1"/>
          <w:sz w:val="11"/>
          <w:szCs w:val="11"/>
          <w:lang w:val="nl-NL"/>
        </w:rPr>
        <w:t xml:space="preserve"> </w:t>
      </w:r>
      <w:r w:rsidRPr="00694B24">
        <w:rPr>
          <w:rFonts w:eastAsia="News Gothic" w:cs="News Gothic"/>
          <w:spacing w:val="-2"/>
          <w:position w:val="-1"/>
          <w:sz w:val="11"/>
          <w:szCs w:val="11"/>
          <w:lang w:val="nl-NL"/>
        </w:rPr>
        <w: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k</w:t>
      </w:r>
      <w:r w:rsidRPr="00694B24">
        <w:rPr>
          <w:rFonts w:eastAsia="News Gothic" w:cs="News Gothic"/>
          <w:position w:val="-1"/>
          <w:sz w:val="11"/>
          <w:szCs w:val="11"/>
          <w:lang w:val="nl-NL"/>
        </w:rPr>
        <w:softHyphen/>
      </w:r>
      <w:r w:rsidRPr="00694B24">
        <w:rPr>
          <w:rFonts w:eastAsia="News Gothic" w:cs="News Gothic"/>
          <w:spacing w:val="1"/>
          <w:position w:val="-1"/>
          <w:sz w:val="11"/>
          <w:szCs w:val="11"/>
          <w:lang w:val="nl-NL"/>
        </w:rPr>
        <w:t>d</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gen) van</w:t>
      </w:r>
      <w:r w:rsidRPr="00694B24">
        <w:rPr>
          <w:rFonts w:eastAsia="News Gothic" w:cs="News Gothic"/>
          <w:spacing w:val="1"/>
          <w:position w:val="-1"/>
          <w:sz w:val="11"/>
          <w:szCs w:val="11"/>
          <w:lang w:val="nl-NL"/>
        </w:rPr>
        <w:t xml:space="preserve"> 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ver</w:t>
      </w:r>
      <w:r w:rsidRPr="00694B24">
        <w:rPr>
          <w:rFonts w:eastAsia="News Gothic" w:cs="News Gothic"/>
          <w:spacing w:val="-1"/>
          <w:position w:val="-1"/>
          <w:sz w:val="11"/>
          <w:szCs w:val="11"/>
          <w:lang w:val="nl-NL"/>
        </w:rPr>
        <w:t>sc</w:t>
      </w:r>
      <w:r w:rsidRPr="00694B24">
        <w:rPr>
          <w:rFonts w:eastAsia="News Gothic" w:cs="News Gothic"/>
          <w:position w:val="-1"/>
          <w:sz w:val="11"/>
          <w:szCs w:val="11"/>
          <w:lang w:val="nl-NL"/>
        </w:rPr>
        <w:t>h</w:t>
      </w:r>
      <w:r w:rsidRPr="00694B24">
        <w:rPr>
          <w:rFonts w:eastAsia="News Gothic" w:cs="News Gothic"/>
          <w:spacing w:val="-2"/>
          <w:position w:val="-1"/>
          <w:sz w:val="11"/>
          <w:szCs w:val="11"/>
          <w:lang w:val="nl-NL"/>
        </w:rPr>
        <w:t>i</w:t>
      </w:r>
      <w:r w:rsidRPr="00694B24">
        <w:rPr>
          <w:rFonts w:eastAsia="News Gothic" w:cs="News Gothic"/>
          <w:spacing w:val="1"/>
          <w:position w:val="-1"/>
          <w:sz w:val="11"/>
          <w:szCs w:val="11"/>
          <w:lang w:val="nl-NL"/>
        </w:rPr>
        <w:t>ll</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ag</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2"/>
          <w:position w:val="-1"/>
          <w:sz w:val="11"/>
          <w:szCs w:val="11"/>
          <w:lang w:val="nl-NL"/>
        </w:rPr>
        <w:t>c</w:t>
      </w:r>
      <w:r w:rsidRPr="00694B24">
        <w:rPr>
          <w:rFonts w:eastAsia="News Gothic" w:cs="News Gothic"/>
          <w:position w:val="-1"/>
          <w:sz w:val="11"/>
          <w:szCs w:val="11"/>
          <w:lang w:val="nl-NL"/>
        </w:rPr>
        <w:t>he o</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xml:space="preserve">. </w:t>
      </w: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b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4"/>
          <w:sz w:val="11"/>
          <w:szCs w:val="11"/>
          <w:lang w:val="nl-NL"/>
        </w:rPr>
        <w:t xml:space="preserve"> </w:t>
      </w:r>
      <w:r w:rsidRPr="00694B24">
        <w:rPr>
          <w:rFonts w:eastAsia="News Gothic" w:cs="News Gothic"/>
          <w:sz w:val="11"/>
          <w:szCs w:val="11"/>
          <w:lang w:val="nl-NL"/>
        </w:rPr>
        <w:t>vol</w:t>
      </w:r>
      <w:r w:rsidRPr="00694B24">
        <w:rPr>
          <w:rFonts w:eastAsia="News Gothic" w:cs="News Gothic"/>
          <w:spacing w:val="1"/>
          <w:sz w:val="11"/>
          <w:szCs w:val="11"/>
          <w:lang w:val="nl-NL"/>
        </w:rPr>
        <w:t>g</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pacing w:val="1"/>
          <w:sz w:val="11"/>
          <w:szCs w:val="11"/>
          <w:lang w:val="nl-NL"/>
        </w:rPr>
        <w:t>i</w:t>
      </w:r>
      <w:r w:rsidRPr="00694B24">
        <w:rPr>
          <w:rFonts w:eastAsia="News Gothic" w:cs="News Gothic"/>
          <w:sz w:val="11"/>
          <w:szCs w:val="11"/>
          <w:lang w:val="nl-NL"/>
        </w:rPr>
        <w:t>niee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w:t>
      </w:r>
    </w:p>
    <w:p w:rsidR="00BC1DA2" w:rsidRDefault="00BC1DA2" w:rsidP="00BC1DA2">
      <w:pPr>
        <w:tabs>
          <w:tab w:val="left" w:pos="-142"/>
        </w:tabs>
        <w:spacing w:before="5" w:after="0"/>
        <w:ind w:right="68"/>
        <w:jc w:val="both"/>
        <w:rPr>
          <w:rFonts w:eastAsia="News Gothic" w:cs="News Gothic"/>
          <w:spacing w:val="1"/>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4"/>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max</w:t>
      </w:r>
      <w:r w:rsidRPr="00694B24">
        <w:rPr>
          <w:rFonts w:eastAsia="News Gothic" w:cs="News Gothic"/>
          <w:spacing w:val="-2"/>
          <w:sz w:val="11"/>
          <w:szCs w:val="11"/>
          <w:lang w:val="nl-NL"/>
        </w:rPr>
        <w:t>i</w:t>
      </w:r>
      <w:r w:rsidRPr="00694B24">
        <w:rPr>
          <w:rFonts w:eastAsia="News Gothic" w:cs="News Gothic"/>
          <w:sz w:val="11"/>
          <w:szCs w:val="11"/>
          <w:lang w:val="nl-NL"/>
        </w:rPr>
        <w:t>maal n</w:t>
      </w:r>
      <w:r w:rsidRPr="00694B24">
        <w:rPr>
          <w:rFonts w:eastAsia="News Gothic" w:cs="News Gothic"/>
          <w:spacing w:val="-3"/>
          <w:sz w:val="11"/>
          <w:szCs w:val="11"/>
          <w:lang w:val="nl-NL"/>
        </w:rPr>
        <w:t>o</w:t>
      </w:r>
      <w:r w:rsidRPr="00694B24">
        <w:rPr>
          <w:rFonts w:eastAsia="News Gothic" w:cs="News Gothic"/>
          <w:spacing w:val="1"/>
          <w:sz w:val="11"/>
          <w:szCs w:val="11"/>
          <w:lang w:val="nl-NL"/>
        </w:rPr>
        <w:t>di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3"/>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w</w:t>
      </w:r>
      <w:r w:rsidRPr="00694B24">
        <w:rPr>
          <w:rFonts w:eastAsia="News Gothic" w:cs="News Gothic"/>
          <w:spacing w:val="-1"/>
          <w:sz w:val="11"/>
          <w:szCs w:val="11"/>
          <w:lang w:val="nl-NL"/>
        </w:rPr>
        <w:t>e</w:t>
      </w:r>
      <w:r w:rsidRPr="00694B24">
        <w:rPr>
          <w:rFonts w:eastAsia="News Gothic" w:cs="News Gothic"/>
          <w:sz w:val="11"/>
          <w:szCs w:val="11"/>
          <w:lang w:val="nl-NL"/>
        </w:rPr>
        <w:t>erge</w:t>
      </w:r>
      <w:r w:rsidRPr="00694B24">
        <w:rPr>
          <w:rFonts w:eastAsia="News Gothic" w:cs="News Gothic"/>
          <w:spacing w:val="-3"/>
          <w:sz w:val="11"/>
          <w:szCs w:val="11"/>
          <w:lang w:val="nl-NL"/>
        </w:rPr>
        <w:t>g</w:t>
      </w:r>
      <w:r w:rsidRPr="00694B24">
        <w:rPr>
          <w:rFonts w:eastAsia="News Gothic" w:cs="News Gothic"/>
          <w:sz w:val="11"/>
          <w:szCs w:val="11"/>
          <w:lang w:val="nl-NL"/>
        </w:rPr>
        <w:t>even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2"/>
          <w:sz w:val="11"/>
          <w:szCs w:val="11"/>
          <w:lang w:val="nl-NL"/>
        </w:rPr>
        <w:t>k</w:t>
      </w:r>
      <w:r w:rsidRPr="00694B24">
        <w:rPr>
          <w:rFonts w:eastAsia="News Gothic" w:cs="News Gothic"/>
          <w:spacing w:val="1"/>
          <w:sz w:val="11"/>
          <w:szCs w:val="11"/>
          <w:lang w:val="nl-NL"/>
        </w:rPr>
        <w:t>d</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 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gereke</w:t>
      </w:r>
      <w:r w:rsidRPr="00694B24">
        <w:rPr>
          <w:rFonts w:eastAsia="News Gothic" w:cs="News Gothic"/>
          <w:spacing w:val="-3"/>
          <w:sz w:val="11"/>
          <w:szCs w:val="11"/>
          <w:lang w:val="nl-NL"/>
        </w:rPr>
        <w:t>n</w:t>
      </w:r>
      <w:r w:rsidRPr="00694B24">
        <w:rPr>
          <w:rFonts w:eastAsia="News Gothic" w:cs="News Gothic"/>
          <w:sz w:val="11"/>
          <w:szCs w:val="11"/>
          <w:lang w:val="nl-NL"/>
        </w:rPr>
        <w:t>d vanaf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ag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van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kom</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 xml:space="preserve">t </w:t>
      </w:r>
      <w:r w:rsidRPr="00694B24">
        <w:rPr>
          <w:rFonts w:eastAsia="News Gothic" w:cs="News Gothic"/>
          <w:spacing w:val="-2"/>
          <w:position w:val="-1"/>
          <w:sz w:val="11"/>
          <w:szCs w:val="11"/>
          <w:lang w:val="nl-NL"/>
        </w:rPr>
        <w:t>v</w:t>
      </w:r>
      <w:r w:rsidRPr="00694B24">
        <w:rPr>
          <w:rFonts w:eastAsia="News Gothic" w:cs="News Gothic"/>
          <w:position w:val="-1"/>
          <w:sz w:val="11"/>
          <w:szCs w:val="11"/>
          <w:lang w:val="nl-NL"/>
        </w:rPr>
        <w:t>an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h</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t</w:t>
      </w:r>
      <w:r>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mo</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ster</w:t>
      </w:r>
      <w:r w:rsidRPr="00694B24">
        <w:rPr>
          <w:rFonts w:eastAsia="News Gothic" w:cs="News Gothic"/>
          <w:spacing w:val="-2"/>
          <w:position w:val="-1"/>
          <w:sz w:val="11"/>
          <w:szCs w:val="11"/>
          <w:lang w:val="nl-NL"/>
        </w:rPr>
        <w:t xml:space="preserve"> </w:t>
      </w:r>
      <w:r w:rsidRPr="00694B24">
        <w:rPr>
          <w:rFonts w:eastAsia="News Gothic" w:cs="News Gothic"/>
          <w:spacing w:val="3"/>
          <w:position w:val="-1"/>
          <w:sz w:val="11"/>
          <w:szCs w:val="11"/>
          <w:lang w:val="nl-NL"/>
        </w:rPr>
        <w:t>v</w:t>
      </w:r>
      <w:r w:rsidRPr="00694B24">
        <w:rPr>
          <w:rFonts w:eastAsia="News Gothic" w:cs="News Gothic"/>
          <w:position w:val="-1"/>
          <w:sz w:val="11"/>
          <w:szCs w:val="11"/>
          <w:lang w:val="nl-NL"/>
        </w:rPr>
        <w:t>óór</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1</w:t>
      </w:r>
      <w:r w:rsidRPr="00694B24">
        <w:rPr>
          <w:rFonts w:eastAsia="News Gothic" w:cs="News Gothic"/>
          <w:position w:val="-1"/>
          <w:sz w:val="11"/>
          <w:szCs w:val="11"/>
          <w:lang w:val="nl-NL"/>
        </w:rPr>
        <w:t>2</w:t>
      </w:r>
      <w:r w:rsidRPr="00694B24">
        <w:rPr>
          <w:rFonts w:eastAsia="News Gothic" w:cs="News Gothic"/>
          <w:spacing w:val="1"/>
          <w:position w:val="-1"/>
          <w:sz w:val="11"/>
          <w:szCs w:val="11"/>
          <w:lang w:val="nl-NL"/>
        </w:rPr>
        <w:t>.</w:t>
      </w:r>
      <w:r w:rsidRPr="00694B24">
        <w:rPr>
          <w:rFonts w:eastAsia="News Gothic" w:cs="News Gothic"/>
          <w:spacing w:val="-2"/>
          <w:position w:val="-1"/>
          <w:sz w:val="11"/>
          <w:szCs w:val="11"/>
          <w:lang w:val="nl-NL"/>
        </w:rPr>
        <w:t>0</w:t>
      </w:r>
      <w:r w:rsidRPr="00694B24">
        <w:rPr>
          <w:rFonts w:eastAsia="News Gothic" w:cs="News Gothic"/>
          <w:position w:val="-1"/>
          <w:sz w:val="11"/>
          <w:szCs w:val="11"/>
          <w:lang w:val="nl-NL"/>
        </w:rPr>
        <w:t>0</w:t>
      </w:r>
      <w:r w:rsidRPr="00694B24">
        <w:rPr>
          <w:rFonts w:eastAsia="News Gothic" w:cs="News Gothic"/>
          <w:spacing w:val="1"/>
          <w:position w:val="-1"/>
          <w:sz w:val="11"/>
          <w:szCs w:val="11"/>
          <w:lang w:val="nl-NL"/>
        </w:rPr>
        <w:t xml:space="preserve"> </w:t>
      </w:r>
      <w:r w:rsidRPr="00694B24">
        <w:rPr>
          <w:rFonts w:eastAsia="News Gothic" w:cs="News Gothic"/>
          <w:spacing w:val="-3"/>
          <w:position w:val="-1"/>
          <w:sz w:val="11"/>
          <w:szCs w:val="11"/>
          <w:lang w:val="nl-NL"/>
        </w:rPr>
        <w:t>u</w:t>
      </w:r>
      <w:r w:rsidRPr="00694B24">
        <w:rPr>
          <w:rFonts w:eastAsia="News Gothic" w:cs="News Gothic"/>
          <w:position w:val="-1"/>
          <w:sz w:val="11"/>
          <w:szCs w:val="11"/>
          <w:lang w:val="nl-NL"/>
        </w:rPr>
        <w:t>ur 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 xml:space="preserve">j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spacing w:val="-3"/>
          <w:position w:val="-1"/>
          <w:sz w:val="11"/>
          <w:szCs w:val="11"/>
          <w:lang w:val="nl-NL"/>
        </w:rPr>
        <w:t>e</w:t>
      </w:r>
      <w:r w:rsidRPr="00694B24">
        <w:rPr>
          <w:rFonts w:eastAsia="News Gothic" w:cs="News Gothic"/>
          <w:spacing w:val="1"/>
          <w:position w:val="-1"/>
          <w:sz w:val="11"/>
          <w:szCs w:val="11"/>
          <w:lang w:val="nl-NL"/>
        </w:rPr>
        <w:t>li</w:t>
      </w:r>
      <w:r w:rsidRPr="00694B24">
        <w:rPr>
          <w:rFonts w:eastAsia="News Gothic" w:cs="News Gothic"/>
          <w:position w:val="-1"/>
          <w:sz w:val="11"/>
          <w:szCs w:val="11"/>
          <w:lang w:val="nl-NL"/>
        </w:rPr>
        <w:t>ng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DSU</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tot</w:t>
      </w:r>
      <w:r w:rsidRPr="00694B24">
        <w:rPr>
          <w:rFonts w:eastAsia="News Gothic" w:cs="News Gothic"/>
          <w:spacing w:val="-3"/>
          <w:position w:val="-1"/>
          <w:sz w:val="11"/>
          <w:szCs w:val="11"/>
          <w:lang w:val="nl-NL"/>
        </w:rPr>
        <w:t xml:space="preserve"> </w:t>
      </w:r>
      <w:r w:rsidRPr="00694B24">
        <w:rPr>
          <w:rFonts w:eastAsia="News Gothic" w:cs="News Gothic"/>
          <w:position w:val="-1"/>
          <w:sz w:val="11"/>
          <w:szCs w:val="11"/>
          <w:lang w:val="nl-NL"/>
        </w:rPr>
        <w:t xml:space="preserve">aan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mom</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p>
    <w:p w:rsidR="00BC1DA2" w:rsidRDefault="00BC1DA2" w:rsidP="00BC1DA2">
      <w:pPr>
        <w:tabs>
          <w:tab w:val="left" w:pos="-142"/>
        </w:tabs>
        <w:spacing w:before="5" w:after="0"/>
        <w:ind w:right="68"/>
        <w:jc w:val="both"/>
        <w:rPr>
          <w:rFonts w:eastAsia="News Gothic" w:cs="News Gothic"/>
          <w:spacing w:val="1"/>
          <w:sz w:val="11"/>
          <w:szCs w:val="11"/>
          <w:lang w:val="nl-NL"/>
        </w:rPr>
      </w:pPr>
    </w:p>
    <w:p w:rsidR="00BC1DA2" w:rsidRDefault="00BC1DA2" w:rsidP="00BC1DA2">
      <w:pPr>
        <w:tabs>
          <w:tab w:val="left" w:pos="-142"/>
        </w:tabs>
        <w:spacing w:before="5" w:after="0"/>
        <w:ind w:right="68"/>
        <w:jc w:val="both"/>
        <w:rPr>
          <w:rFonts w:eastAsia="News Gothic" w:cs="News Gothic"/>
          <w:spacing w:val="1"/>
          <w:sz w:val="11"/>
          <w:szCs w:val="11"/>
          <w:lang w:val="nl-NL"/>
        </w:rPr>
      </w:pPr>
    </w:p>
    <w:p w:rsidR="00BC1DA2" w:rsidRPr="00694B24" w:rsidRDefault="00BC1DA2" w:rsidP="00BC1DA2">
      <w:pPr>
        <w:tabs>
          <w:tab w:val="left" w:pos="-142"/>
        </w:tabs>
        <w:spacing w:before="5" w:after="0"/>
        <w:ind w:right="68"/>
        <w:jc w:val="both"/>
        <w:rPr>
          <w:rFonts w:eastAsia="News Gothic" w:cs="News Gothic"/>
          <w:sz w:val="11"/>
          <w:szCs w:val="11"/>
          <w:lang w:val="nl-NL"/>
        </w:rPr>
      </w:pPr>
      <w:r w:rsidRPr="00694B24">
        <w:rPr>
          <w:rFonts w:eastAsia="News Gothic" w:cs="News Gothic"/>
          <w:spacing w:val="-3"/>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p</w:t>
      </w:r>
      <w:r w:rsidRPr="00694B24">
        <w:rPr>
          <w:rFonts w:eastAsia="News Gothic" w:cs="News Gothic"/>
          <w:spacing w:val="1"/>
          <w:sz w:val="11"/>
          <w:szCs w:val="11"/>
          <w:lang w:val="nl-NL"/>
        </w:rPr>
        <w:t>p</w:t>
      </w:r>
      <w:r w:rsidRPr="00694B24">
        <w:rPr>
          <w:rFonts w:eastAsia="News Gothic" w:cs="News Gothic"/>
          <w:sz w:val="11"/>
          <w:szCs w:val="11"/>
          <w:lang w:val="nl-NL"/>
        </w:rPr>
        <w:t>ortage</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rin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v</w:t>
      </w:r>
      <w:r w:rsidRPr="00694B24">
        <w:rPr>
          <w:rFonts w:eastAsia="News Gothic" w:cs="News Gothic"/>
          <w:spacing w:val="5"/>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z w:val="11"/>
          <w:szCs w:val="11"/>
          <w:lang w:val="nl-NL"/>
        </w:rPr>
        <w:softHyphen/>
        <w:t>zo</w:t>
      </w:r>
      <w:r w:rsidRPr="00694B24">
        <w:rPr>
          <w:rFonts w:eastAsia="News Gothic" w:cs="News Gothic"/>
          <w:spacing w:val="-3"/>
          <w:sz w:val="11"/>
          <w:szCs w:val="11"/>
          <w:lang w:val="nl-NL"/>
        </w:rPr>
        <w:t>e</w:t>
      </w:r>
      <w:r w:rsidRPr="00694B24">
        <w:rPr>
          <w:rFonts w:eastAsia="News Gothic" w:cs="News Gothic"/>
          <w:sz w:val="11"/>
          <w:szCs w:val="11"/>
          <w:lang w:val="nl-NL"/>
        </w:rPr>
        <w:t>k. In</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en een</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ter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n</w:t>
      </w:r>
      <w:r w:rsidRPr="00694B24">
        <w:rPr>
          <w:rFonts w:eastAsia="News Gothic" w:cs="News Gothic"/>
          <w:sz w:val="11"/>
          <w:szCs w:val="11"/>
          <w:lang w:val="nl-NL"/>
        </w:rPr>
        <w:t>á</w:t>
      </w:r>
      <w:r w:rsidRPr="00694B24">
        <w:rPr>
          <w:rFonts w:eastAsia="News Gothic" w:cs="News Gothic"/>
          <w:spacing w:val="-1"/>
          <w:sz w:val="11"/>
          <w:szCs w:val="11"/>
          <w:lang w:val="nl-NL"/>
        </w:rPr>
        <w:t xml:space="preserve"> </w:t>
      </w:r>
      <w:r w:rsidRPr="00694B24">
        <w:rPr>
          <w:rFonts w:eastAsia="News Gothic" w:cs="News Gothic"/>
          <w:sz w:val="11"/>
          <w:szCs w:val="11"/>
          <w:lang w:val="nl-NL"/>
        </w:rPr>
        <w:t>12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w:t>
      </w:r>
      <w:r w:rsidRPr="00694B24">
        <w:rPr>
          <w:rFonts w:eastAsia="News Gothic" w:cs="News Gothic"/>
          <w:spacing w:val="-3"/>
          <w:sz w:val="11"/>
          <w:szCs w:val="11"/>
          <w:lang w:val="nl-NL"/>
        </w:rPr>
        <w:t xml:space="preserve">n </w:t>
      </w:r>
      <w:r w:rsidRPr="00694B24">
        <w:rPr>
          <w:rFonts w:eastAsia="News Gothic" w:cs="News Gothic"/>
          <w:sz w:val="11"/>
          <w:szCs w:val="11"/>
          <w:lang w:val="nl-NL"/>
        </w:rPr>
        <w:t>komt</w:t>
      </w:r>
      <w:r w:rsidRPr="00694B24">
        <w:rPr>
          <w:rFonts w:eastAsia="News Gothic" w:cs="News Gothic"/>
          <w:spacing w:val="-1"/>
          <w:sz w:val="11"/>
          <w:szCs w:val="11"/>
          <w:lang w:val="nl-NL"/>
        </w:rPr>
        <w:t xml:space="preserve"> </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z w:val="11"/>
          <w:szCs w:val="11"/>
          <w:lang w:val="nl-NL"/>
        </w:rPr>
        <w:t>gende w</w:t>
      </w:r>
      <w:r w:rsidRPr="00694B24">
        <w:rPr>
          <w:rFonts w:eastAsia="News Gothic" w:cs="News Gothic"/>
          <w:spacing w:val="-1"/>
          <w:sz w:val="11"/>
          <w:szCs w:val="11"/>
          <w:lang w:val="nl-NL"/>
        </w:rPr>
        <w:t>e</w:t>
      </w:r>
      <w:r w:rsidRPr="00694B24">
        <w:rPr>
          <w:rFonts w:eastAsia="News Gothic" w:cs="News Gothic"/>
          <w:sz w:val="11"/>
          <w:szCs w:val="11"/>
          <w:lang w:val="nl-NL"/>
        </w:rPr>
        <w:t>rk</w:t>
      </w:r>
      <w:r w:rsidRPr="00694B24">
        <w:rPr>
          <w:rFonts w:eastAsia="News Gothic" w:cs="News Gothic"/>
          <w:spacing w:val="1"/>
          <w:sz w:val="11"/>
          <w:szCs w:val="11"/>
          <w:lang w:val="nl-NL"/>
        </w:rPr>
        <w:t>d</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3"/>
          <w:sz w:val="11"/>
          <w:szCs w:val="11"/>
          <w:lang w:val="nl-NL"/>
        </w:rPr>
        <w:t>s</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2"/>
          <w:sz w:val="11"/>
          <w:szCs w:val="11"/>
          <w:lang w:val="nl-NL"/>
        </w:rPr>
        <w:t>d</w:t>
      </w:r>
      <w:r w:rsidRPr="00694B24">
        <w:rPr>
          <w:rFonts w:eastAsia="News Gothic" w:cs="News Gothic"/>
          <w:sz w:val="11"/>
          <w:szCs w:val="11"/>
          <w:lang w:val="nl-NL"/>
        </w:rPr>
        <w:t>.</w:t>
      </w:r>
    </w:p>
    <w:p w:rsidR="00BC1DA2" w:rsidRPr="00694B24" w:rsidRDefault="00BC1DA2" w:rsidP="00BC1DA2">
      <w:pPr>
        <w:tabs>
          <w:tab w:val="left" w:pos="0"/>
        </w:tabs>
        <w:spacing w:before="2" w:after="0"/>
        <w:ind w:right="66"/>
        <w:jc w:val="both"/>
        <w:rPr>
          <w:sz w:val="11"/>
          <w:szCs w:val="11"/>
          <w:lang w:val="nl-NL"/>
        </w:rPr>
      </w:pP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z w:val="11"/>
          <w:szCs w:val="11"/>
          <w:lang w:val="nl-NL"/>
        </w:rPr>
        <w:t>zet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ma</w:t>
      </w:r>
      <w:r w:rsidRPr="00694B24">
        <w:rPr>
          <w:rFonts w:eastAsia="News Gothic" w:cs="News Gothic"/>
          <w:spacing w:val="-3"/>
          <w:sz w:val="11"/>
          <w:szCs w:val="11"/>
          <w:lang w:val="nl-NL"/>
        </w:rPr>
        <w:t>x</w:t>
      </w:r>
      <w:r w:rsidRPr="00694B24">
        <w:rPr>
          <w:rFonts w:eastAsia="News Gothic" w:cs="News Gothic"/>
          <w:spacing w:val="1"/>
          <w:sz w:val="11"/>
          <w:szCs w:val="11"/>
          <w:lang w:val="nl-NL"/>
        </w:rPr>
        <w:t>i</w:t>
      </w:r>
      <w:r w:rsidRPr="00694B24">
        <w:rPr>
          <w:rFonts w:eastAsia="News Gothic" w:cs="News Gothic"/>
          <w:sz w:val="11"/>
          <w:szCs w:val="11"/>
          <w:lang w:val="nl-NL"/>
        </w:rPr>
        <w:t>ma</w:t>
      </w:r>
      <w:r w:rsidRPr="00694B24">
        <w:rPr>
          <w:rFonts w:eastAsia="News Gothic" w:cs="News Gothic"/>
          <w:spacing w:val="-2"/>
          <w:sz w:val="11"/>
          <w:szCs w:val="11"/>
          <w:lang w:val="nl-NL"/>
        </w:rPr>
        <w:t>a</w:t>
      </w:r>
      <w:r w:rsidRPr="00694B24">
        <w:rPr>
          <w:rFonts w:eastAsia="News Gothic" w:cs="News Gothic"/>
          <w:sz w:val="11"/>
          <w:szCs w:val="11"/>
          <w:lang w:val="nl-NL"/>
        </w:rPr>
        <w:t xml:space="preserve">l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na</w:t>
      </w:r>
      <w:r w:rsidRPr="00694B24">
        <w:rPr>
          <w:rFonts w:eastAsia="News Gothic" w:cs="News Gothic"/>
          <w:spacing w:val="-2"/>
          <w:sz w:val="11"/>
          <w:szCs w:val="11"/>
          <w:lang w:val="nl-NL"/>
        </w:rPr>
        <w:t xml:space="preserve"> t</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kom</w:t>
      </w:r>
      <w:r w:rsidRPr="00694B24">
        <w:rPr>
          <w:rFonts w:eastAsia="News Gothic" w:cs="News Gothic"/>
          <w:spacing w:val="-1"/>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 maar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geen </w:t>
      </w:r>
      <w:r w:rsidRPr="00694B24">
        <w:rPr>
          <w:rFonts w:eastAsia="News Gothic" w:cs="News Gothic"/>
          <w:spacing w:val="-1"/>
          <w:sz w:val="11"/>
          <w:szCs w:val="11"/>
          <w:lang w:val="nl-NL"/>
        </w:rPr>
        <w:t>f</w:t>
      </w:r>
      <w:r w:rsidRPr="00694B24">
        <w:rPr>
          <w:rFonts w:eastAsia="News Gothic" w:cs="News Gothic"/>
          <w:sz w:val="11"/>
          <w:szCs w:val="11"/>
          <w:lang w:val="nl-NL"/>
        </w:rPr>
        <w:t>ata</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term</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n. </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zo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2"/>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msta</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gheden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rdoen</w:t>
      </w:r>
      <w:r w:rsidRPr="00694B24">
        <w:rPr>
          <w:rFonts w:eastAsia="News Gothic" w:cs="News Gothic"/>
          <w:spacing w:val="-2"/>
          <w:sz w:val="11"/>
          <w:szCs w:val="11"/>
          <w:lang w:val="nl-NL"/>
        </w:rPr>
        <w:t xml:space="preserve"> </w:t>
      </w:r>
      <w:r w:rsidRPr="00694B24">
        <w:rPr>
          <w:rFonts w:eastAsia="News Gothic" w:cs="News Gothic"/>
          <w:sz w:val="11"/>
          <w:szCs w:val="11"/>
          <w:lang w:val="nl-NL"/>
        </w:rPr>
        <w:t>waar</w:t>
      </w:r>
      <w:r w:rsidRPr="00694B24">
        <w:rPr>
          <w:rFonts w:eastAsia="News Gothic" w:cs="News Gothic"/>
          <w:sz w:val="11"/>
          <w:szCs w:val="11"/>
          <w:lang w:val="nl-NL"/>
        </w:rPr>
        <w:softHyphen/>
        <w:t>door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oop</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w</w:t>
      </w:r>
      <w:r w:rsidRPr="00694B24">
        <w:rPr>
          <w:rFonts w:eastAsia="News Gothic" w:cs="News Gothic"/>
          <w:spacing w:val="-1"/>
          <w:sz w:val="11"/>
          <w:szCs w:val="11"/>
          <w:lang w:val="nl-NL"/>
        </w:rPr>
        <w:t>o</w:t>
      </w:r>
      <w:r w:rsidRPr="00694B24">
        <w:rPr>
          <w:rFonts w:eastAsia="News Gothic" w:cs="News Gothic"/>
          <w:sz w:val="11"/>
          <w:szCs w:val="11"/>
          <w:lang w:val="nl-NL"/>
        </w:rPr>
        <w:t>rdt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z w:val="11"/>
          <w:szCs w:val="11"/>
          <w:lang w:val="nl-NL"/>
        </w:rPr>
        <w:t>eden.</w:t>
      </w:r>
    </w:p>
    <w:p w:rsidR="00BC1DA2" w:rsidRPr="00694B24" w:rsidRDefault="00BC1DA2" w:rsidP="00BC1DA2">
      <w:pPr>
        <w:tabs>
          <w:tab w:val="left" w:pos="709"/>
        </w:tabs>
        <w:spacing w:before="10" w:after="0"/>
        <w:ind w:right="66"/>
        <w:jc w:val="both"/>
        <w:rPr>
          <w:sz w:val="11"/>
          <w:szCs w:val="11"/>
          <w:lang w:val="nl-NL"/>
        </w:rPr>
      </w:pPr>
    </w:p>
    <w:p w:rsidR="00BC1DA2" w:rsidRPr="00694B24" w:rsidRDefault="00BC1DA2" w:rsidP="00BC1DA2">
      <w:pPr>
        <w:tabs>
          <w:tab w:val="left" w:pos="0"/>
        </w:tabs>
        <w:spacing w:after="0"/>
        <w:ind w:right="66"/>
        <w:jc w:val="both"/>
        <w:rPr>
          <w:rFonts w:eastAsia="News Gothic" w:cs="News Gothic"/>
          <w:spacing w:val="5"/>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zel</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z w:val="11"/>
          <w:szCs w:val="11"/>
          <w:lang w:val="nl-NL"/>
        </w:rPr>
        <w:t>oeksob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2"/>
          <w:sz w:val="11"/>
          <w:szCs w:val="11"/>
          <w:lang w:val="nl-NL"/>
        </w:rPr>
        <w:t>i</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ken 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 mo</w:t>
      </w:r>
      <w:r w:rsidRPr="00694B24">
        <w:rPr>
          <w:rFonts w:eastAsia="News Gothic" w:cs="News Gothic"/>
          <w:spacing w:val="-1"/>
          <w:sz w:val="11"/>
          <w:szCs w:val="11"/>
          <w:lang w:val="nl-NL"/>
        </w:rPr>
        <w:t>e</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 v</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2"/>
          <w:sz w:val="11"/>
          <w:szCs w:val="11"/>
          <w:lang w:val="nl-NL"/>
        </w:rPr>
        <w:t>z</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3"/>
          <w:sz w:val="11"/>
          <w:szCs w:val="11"/>
          <w:lang w:val="nl-NL"/>
        </w:rPr>
        <w:t>s</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ul</w:t>
      </w:r>
      <w:r w:rsidRPr="00694B24">
        <w:rPr>
          <w:rFonts w:eastAsia="News Gothic" w:cs="News Gothic"/>
          <w:spacing w:val="1"/>
          <w:sz w:val="11"/>
          <w:szCs w:val="11"/>
          <w:lang w:val="nl-NL"/>
        </w:rPr>
        <w:t>t</w:t>
      </w:r>
      <w:r w:rsidRPr="00694B24">
        <w:rPr>
          <w:rFonts w:eastAsia="News Gothic" w:cs="News Gothic"/>
          <w:sz w:val="11"/>
          <w:szCs w:val="11"/>
          <w:lang w:val="nl-NL"/>
        </w:rPr>
        <w:t>aten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pl</w:t>
      </w:r>
      <w:r w:rsidRPr="00694B24">
        <w:rPr>
          <w:rFonts w:eastAsia="News Gothic" w:cs="News Gothic"/>
          <w:spacing w:val="-2"/>
          <w:sz w:val="11"/>
          <w:szCs w:val="11"/>
          <w:lang w:val="nl-NL"/>
        </w:rPr>
        <w:t>a</w:t>
      </w:r>
      <w:r w:rsidRPr="00694B24">
        <w:rPr>
          <w:rFonts w:eastAsia="News Gothic" w:cs="News Gothic"/>
          <w:sz w:val="11"/>
          <w:szCs w:val="11"/>
          <w:lang w:val="nl-NL"/>
        </w:rPr>
        <w:t xml:space="preserve">ats </w:t>
      </w:r>
      <w:r w:rsidRPr="00694B24">
        <w:rPr>
          <w:rFonts w:eastAsia="News Gothic" w:cs="News Gothic"/>
          <w:spacing w:val="1"/>
          <w:sz w:val="11"/>
          <w:szCs w:val="11"/>
          <w:lang w:val="nl-NL"/>
        </w:rPr>
        <w:t>d</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at 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zoeken</w:t>
      </w:r>
      <w:r w:rsidRPr="00694B24">
        <w:rPr>
          <w:rFonts w:eastAsia="News Gothic" w:cs="News Gothic"/>
          <w:spacing w:val="-2"/>
          <w:sz w:val="11"/>
          <w:szCs w:val="11"/>
          <w:lang w:val="nl-NL"/>
        </w:rPr>
        <w:t xml:space="preserve"> op deze onderzoeks</w:t>
      </w:r>
      <w:r w:rsidRPr="00694B24">
        <w:rPr>
          <w:rFonts w:eastAsia="News Gothic" w:cs="News Gothic"/>
          <w:spacing w:val="-2"/>
          <w:sz w:val="11"/>
          <w:szCs w:val="11"/>
          <w:lang w:val="nl-NL"/>
        </w:rPr>
        <w:softHyphen/>
        <w:t>objecten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gero</w:t>
      </w:r>
      <w:r w:rsidRPr="00694B24">
        <w:rPr>
          <w:rFonts w:eastAsia="News Gothic" w:cs="News Gothic"/>
          <w:spacing w:val="-4"/>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 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val b</w:t>
      </w:r>
      <w:r w:rsidRPr="00694B24">
        <w:rPr>
          <w:rFonts w:eastAsia="News Gothic" w:cs="News Gothic"/>
          <w:spacing w:val="-2"/>
          <w:sz w:val="11"/>
          <w:szCs w:val="11"/>
          <w:lang w:val="nl-NL"/>
        </w:rPr>
        <w:t>e</w:t>
      </w:r>
      <w:r w:rsidRPr="00694B24">
        <w:rPr>
          <w:rFonts w:eastAsia="News Gothic" w:cs="News Gothic"/>
          <w:spacing w:val="1"/>
          <w:sz w:val="11"/>
          <w:szCs w:val="11"/>
          <w:lang w:val="nl-NL"/>
        </w:rPr>
        <w:t>p</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angste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o</w:t>
      </w:r>
      <w:r w:rsidRPr="00694B24">
        <w:rPr>
          <w:rFonts w:eastAsia="News Gothic" w:cs="News Gothic"/>
          <w:sz w:val="11"/>
          <w:szCs w:val="11"/>
          <w:lang w:val="nl-NL"/>
        </w:rPr>
        <w:t>orlo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pacing w:val="1"/>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ij</w:t>
      </w:r>
      <w:r w:rsidRPr="00694B24">
        <w:rPr>
          <w:rFonts w:eastAsia="News Gothic" w:cs="News Gothic"/>
          <w:sz w:val="11"/>
          <w:szCs w:val="11"/>
          <w:lang w:val="nl-NL"/>
        </w:rPr>
        <w:t xml:space="preserve">d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g</w:t>
      </w:r>
      <w:r w:rsidRPr="00694B24">
        <w:rPr>
          <w:rFonts w:eastAsia="News Gothic" w:cs="News Gothic"/>
          <w:sz w:val="11"/>
          <w:szCs w:val="11"/>
          <w:lang w:val="nl-NL"/>
        </w:rPr>
        <w:t>e</w:t>
      </w:r>
      <w:r w:rsidRPr="00694B24">
        <w:rPr>
          <w:rFonts w:eastAsia="News Gothic" w:cs="News Gothic"/>
          <w:spacing w:val="-1"/>
          <w:sz w:val="11"/>
          <w:szCs w:val="11"/>
          <w:lang w:val="nl-NL"/>
        </w:rPr>
        <w:t>h</w:t>
      </w:r>
      <w:r w:rsidRPr="00694B24">
        <w:rPr>
          <w:rFonts w:eastAsia="News Gothic" w:cs="News Gothic"/>
          <w:sz w:val="11"/>
          <w:szCs w:val="11"/>
          <w:lang w:val="nl-NL"/>
        </w:rPr>
        <w:t>ele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w:t>
      </w:r>
      <w:r w:rsidRPr="00694B24">
        <w:rPr>
          <w:rFonts w:eastAsia="News Gothic" w:cs="News Gothic"/>
          <w:spacing w:val="5"/>
          <w:sz w:val="11"/>
          <w:szCs w:val="11"/>
          <w:lang w:val="nl-NL"/>
        </w:rPr>
        <w:t xml:space="preserve"> </w:t>
      </w:r>
    </w:p>
    <w:p w:rsidR="00BC1DA2" w:rsidRPr="00694B24" w:rsidRDefault="00BC1DA2" w:rsidP="00BC1DA2">
      <w:pPr>
        <w:tabs>
          <w:tab w:val="left" w:pos="0"/>
        </w:tabs>
        <w:spacing w:after="0"/>
        <w:ind w:right="66"/>
        <w:jc w:val="both"/>
        <w:rPr>
          <w:rFonts w:eastAsia="News Gothic" w:cs="News Gothic"/>
          <w:spacing w:val="5"/>
          <w:sz w:val="11"/>
          <w:szCs w:val="11"/>
          <w:lang w:val="nl-NL"/>
        </w:rPr>
      </w:pP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Van een aantal onderzoeken is het mogelijk om tussenuitslagen te rapporteren. Wanneer alle onderzoeken op een onderzoeksobject zijn afgerond zal alsnog een eindrapportage plaatsvinden van alle onderzoeken (ook al zijn deze al eerder in een tussenrapportage gerapporteerd). De eindrapportage heeft een doorlooptijd gelijk aan die van het onderzoek met de langste doorlooptijd.</w:t>
      </w:r>
    </w:p>
    <w:p w:rsidR="00BC1DA2" w:rsidRPr="00694B24" w:rsidRDefault="00BC1DA2" w:rsidP="00BC1DA2">
      <w:pPr>
        <w:tabs>
          <w:tab w:val="left" w:pos="0"/>
        </w:tabs>
        <w:spacing w:after="0"/>
        <w:ind w:right="66"/>
        <w:jc w:val="both"/>
        <w:rPr>
          <w:rFonts w:eastAsia="News Gothic" w:cs="News Gothic"/>
          <w:spacing w:val="5"/>
          <w:sz w:val="11"/>
          <w:szCs w:val="11"/>
          <w:lang w:val="nl-NL"/>
        </w:rPr>
      </w:pP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Ui</w:t>
      </w:r>
      <w:r w:rsidRPr="00694B24">
        <w:rPr>
          <w:rFonts w:eastAsia="News Gothic" w:cs="News Gothic"/>
          <w:spacing w:val="-2"/>
          <w:sz w:val="11"/>
          <w:szCs w:val="11"/>
          <w:lang w:val="nl-NL"/>
        </w:rPr>
        <w:t>t</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 xml:space="preserve">ngen </w:t>
      </w:r>
      <w:r w:rsidRPr="00694B24">
        <w:rPr>
          <w:rFonts w:eastAsia="News Gothic" w:cs="News Gothic"/>
          <w:spacing w:val="-3"/>
          <w:sz w:val="11"/>
          <w:szCs w:val="11"/>
          <w:lang w:val="nl-NL"/>
        </w:rPr>
        <w:t>o</w:t>
      </w:r>
      <w:r w:rsidRPr="00694B24">
        <w:rPr>
          <w:rFonts w:eastAsia="News Gothic" w:cs="News Gothic"/>
          <w:sz w:val="11"/>
          <w:szCs w:val="11"/>
          <w:lang w:val="nl-NL"/>
        </w:rPr>
        <w:t xml:space="preserve">p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jd</w:t>
      </w:r>
      <w:r w:rsidRPr="00694B24">
        <w:rPr>
          <w:rFonts w:eastAsia="News Gothic" w:cs="News Gothic"/>
          <w:sz w:val="11"/>
          <w:szCs w:val="11"/>
          <w:lang w:val="nl-NL"/>
        </w:rPr>
        <w:t>en</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z w:val="11"/>
          <w:szCs w:val="11"/>
          <w:lang w:val="nl-NL"/>
        </w:rPr>
        <w:t>nd</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ove</w:t>
      </w:r>
      <w:r w:rsidRPr="00694B24">
        <w:rPr>
          <w:rFonts w:eastAsia="News Gothic" w:cs="News Gothic"/>
          <w:spacing w:val="-1"/>
          <w:sz w:val="11"/>
          <w:szCs w:val="11"/>
          <w:lang w:val="nl-NL"/>
        </w:rPr>
        <w:t>rl</w:t>
      </w:r>
      <w:r w:rsidRPr="00694B24">
        <w:rPr>
          <w:rFonts w:eastAsia="News Gothic" w:cs="News Gothic"/>
          <w:sz w:val="11"/>
          <w:szCs w:val="11"/>
          <w:lang w:val="nl-NL"/>
        </w:rPr>
        <w:t>eg</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w:t>
      </w:r>
      <w:r w:rsidRPr="00694B24">
        <w:rPr>
          <w:rFonts w:eastAsia="News Gothic" w:cs="News Gothic"/>
          <w:spacing w:val="-3"/>
          <w:sz w:val="11"/>
          <w:szCs w:val="11"/>
          <w:lang w:val="nl-NL"/>
        </w:rPr>
        <w:t>U</w:t>
      </w:r>
      <w:r w:rsidRPr="00694B24">
        <w:rPr>
          <w:rFonts w:eastAsia="News Gothic" w:cs="News Gothic"/>
          <w:sz w:val="11"/>
          <w:szCs w:val="11"/>
          <w:lang w:val="nl-NL"/>
        </w:rPr>
        <w:t>. In</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z w:val="11"/>
          <w:szCs w:val="11"/>
          <w:lang w:val="nl-NL"/>
        </w:rPr>
        <w:t>nz</w:t>
      </w:r>
      <w:r w:rsidRPr="00694B24">
        <w:rPr>
          <w:rFonts w:eastAsia="News Gothic" w:cs="News Gothic"/>
          <w:spacing w:val="6"/>
          <w:sz w:val="11"/>
          <w:szCs w:val="11"/>
          <w:lang w:val="nl-NL"/>
        </w:rPr>
        <w:t>e</w:t>
      </w:r>
      <w:r w:rsidRPr="00694B24">
        <w:rPr>
          <w:rFonts w:eastAsia="News Gothic" w:cs="News Gothic"/>
          <w:sz w:val="11"/>
          <w:szCs w:val="11"/>
          <w:lang w:val="nl-NL"/>
        </w:rPr>
        <w:t>nder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 ee</w:t>
      </w:r>
      <w:r w:rsidRPr="00694B24">
        <w:rPr>
          <w:rFonts w:eastAsia="News Gothic" w:cs="News Gothic"/>
          <w:spacing w:val="-1"/>
          <w:sz w:val="11"/>
          <w:szCs w:val="11"/>
          <w:lang w:val="nl-NL"/>
        </w:rPr>
        <w:t>n</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o</w:t>
      </w:r>
      <w:r w:rsidRPr="00694B24">
        <w:rPr>
          <w:rFonts w:eastAsia="News Gothic" w:cs="News Gothic"/>
          <w:sz w:val="11"/>
          <w:szCs w:val="11"/>
          <w:lang w:val="nl-NL"/>
        </w:rPr>
        <w:t>udt</w:t>
      </w:r>
      <w:r w:rsidRPr="00694B24">
        <w:rPr>
          <w:rFonts w:eastAsia="News Gothic" w:cs="News Gothic"/>
          <w:spacing w:val="-1"/>
          <w:sz w:val="11"/>
          <w:szCs w:val="11"/>
          <w:lang w:val="nl-NL"/>
        </w:rPr>
        <w:t xml:space="preserve"> </w:t>
      </w:r>
      <w:r w:rsidRPr="00694B24">
        <w:rPr>
          <w:rFonts w:eastAsia="News Gothic" w:cs="News Gothic"/>
          <w:sz w:val="11"/>
          <w:szCs w:val="11"/>
          <w:lang w:val="nl-NL"/>
        </w:rPr>
        <w:t>aan</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gem</w:t>
      </w:r>
      <w:r w:rsidRPr="00694B24">
        <w:rPr>
          <w:rFonts w:eastAsia="News Gothic" w:cs="News Gothic"/>
          <w:spacing w:val="-3"/>
          <w:sz w:val="11"/>
          <w:szCs w:val="11"/>
          <w:lang w:val="nl-NL"/>
        </w:rPr>
        <w:t>a</w:t>
      </w:r>
      <w:r w:rsidRPr="00694B24">
        <w:rPr>
          <w:rFonts w:eastAsia="News Gothic" w:cs="News Gothic"/>
          <w:sz w:val="11"/>
          <w:szCs w:val="11"/>
          <w:lang w:val="nl-NL"/>
        </w:rPr>
        <w:t>akte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spra</w:t>
      </w:r>
      <w:r w:rsidRPr="00694B24">
        <w:rPr>
          <w:rFonts w:eastAsia="News Gothic" w:cs="News Gothic"/>
          <w:spacing w:val="-2"/>
          <w:sz w:val="11"/>
          <w:szCs w:val="11"/>
          <w:lang w:val="nl-NL"/>
        </w:rPr>
        <w:t>a</w:t>
      </w:r>
      <w:r w:rsidRPr="00694B24">
        <w:rPr>
          <w:rFonts w:eastAsia="News Gothic" w:cs="News Gothic"/>
          <w:spacing w:val="2"/>
          <w:sz w:val="11"/>
          <w:szCs w:val="11"/>
          <w:lang w:val="nl-NL"/>
        </w:rPr>
        <w:t>k</w:t>
      </w:r>
      <w:r w:rsidRPr="00694B24">
        <w:rPr>
          <w:rFonts w:eastAsia="News Gothic" w:cs="News Gothic"/>
          <w:sz w:val="11"/>
          <w:szCs w:val="11"/>
          <w:lang w:val="nl-NL"/>
        </w:rPr>
        <w:t>, zal</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maa</w:t>
      </w:r>
      <w:r w:rsidRPr="00694B24">
        <w:rPr>
          <w:rFonts w:eastAsia="News Gothic" w:cs="News Gothic"/>
          <w:spacing w:val="-2"/>
          <w:sz w:val="11"/>
          <w:szCs w:val="11"/>
          <w:lang w:val="nl-NL"/>
        </w:rPr>
        <w:t>k</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raak</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k</w:t>
      </w:r>
      <w:r w:rsidRPr="00694B24">
        <w:rPr>
          <w:rFonts w:eastAsia="News Gothic" w:cs="News Gothic"/>
          <w:spacing w:val="-3"/>
          <w:sz w:val="11"/>
          <w:szCs w:val="11"/>
          <w:lang w:val="nl-NL"/>
        </w:rPr>
        <w:t>o</w:t>
      </w:r>
      <w:r w:rsidRPr="00694B24">
        <w:rPr>
          <w:rFonts w:eastAsia="News Gothic" w:cs="News Gothic"/>
          <w:sz w:val="11"/>
          <w:szCs w:val="11"/>
          <w:lang w:val="nl-NL"/>
        </w:rPr>
        <w:t>men te ver</w:t>
      </w:r>
      <w:r w:rsidRPr="00694B24">
        <w:rPr>
          <w:rFonts w:eastAsia="News Gothic" w:cs="News Gothic"/>
          <w:spacing w:val="-1"/>
          <w:sz w:val="11"/>
          <w:szCs w:val="11"/>
          <w:lang w:val="nl-NL"/>
        </w:rPr>
        <w:t>v</w:t>
      </w:r>
      <w:r w:rsidRPr="00694B24">
        <w:rPr>
          <w:rFonts w:eastAsia="News Gothic" w:cs="News Gothic"/>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 xml:space="preserve">andaard </w:t>
      </w:r>
      <w:r w:rsidRPr="00694B24">
        <w:rPr>
          <w:rFonts w:eastAsia="News Gothic" w:cs="News Gothic"/>
          <w:spacing w:val="-2"/>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aange</w:t>
      </w:r>
      <w:r w:rsidRPr="00694B24">
        <w:rPr>
          <w:rFonts w:eastAsia="News Gothic" w:cs="News Gothic"/>
          <w:spacing w:val="-3"/>
          <w:sz w:val="11"/>
          <w:szCs w:val="11"/>
          <w:lang w:val="nl-NL"/>
        </w:rPr>
        <w:t>h</w:t>
      </w:r>
      <w:r w:rsidRPr="00694B24">
        <w:rPr>
          <w:rFonts w:eastAsia="News Gothic" w:cs="News Gothic"/>
          <w:sz w:val="11"/>
          <w:szCs w:val="11"/>
          <w:lang w:val="nl-NL"/>
        </w:rPr>
        <w:t>o</w:t>
      </w:r>
      <w:r w:rsidRPr="00694B24">
        <w:rPr>
          <w:rFonts w:eastAsia="News Gothic" w:cs="News Gothic"/>
          <w:spacing w:val="-1"/>
          <w:sz w:val="11"/>
          <w:szCs w:val="11"/>
          <w:lang w:val="nl-NL"/>
        </w:rPr>
        <w:t>u</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w:t>
      </w:r>
    </w:p>
    <w:p w:rsidR="00BC1DA2" w:rsidRPr="00694B24" w:rsidRDefault="00BC1DA2" w:rsidP="00BC1DA2">
      <w:pPr>
        <w:tabs>
          <w:tab w:val="left" w:pos="709"/>
        </w:tabs>
        <w:spacing w:after="0"/>
        <w:ind w:left="709" w:right="66"/>
        <w:jc w:val="both"/>
        <w:rPr>
          <w:rFonts w:eastAsia="News Gothic" w:cs="News Gothic"/>
          <w:sz w:val="11"/>
          <w:szCs w:val="11"/>
          <w:lang w:val="nl-NL"/>
        </w:rPr>
      </w:pPr>
    </w:p>
    <w:p w:rsidR="00BC1DA2" w:rsidRPr="00694B24" w:rsidRDefault="00BC1DA2" w:rsidP="00BC1DA2">
      <w:pPr>
        <w:tabs>
          <w:tab w:val="left" w:pos="709"/>
        </w:tabs>
        <w:spacing w:before="11" w:after="0"/>
        <w:ind w:right="66"/>
        <w:jc w:val="both"/>
        <w:rPr>
          <w:sz w:val="11"/>
          <w:szCs w:val="11"/>
          <w:lang w:val="nl-NL"/>
        </w:rPr>
      </w:pPr>
    </w:p>
    <w:p w:rsidR="00BC1DA2" w:rsidRPr="00694B24" w:rsidRDefault="00BC1DA2" w:rsidP="00BC1DA2">
      <w:pPr>
        <w:tabs>
          <w:tab w:val="left" w:pos="-3828"/>
          <w:tab w:val="left" w:pos="426"/>
        </w:tabs>
        <w:spacing w:after="0"/>
        <w:ind w:left="420" w:right="68" w:hanging="420"/>
        <w:rPr>
          <w:rFonts w:eastAsia="News Gothic" w:cs="News Gothic"/>
          <w:sz w:val="11"/>
          <w:szCs w:val="11"/>
          <w:lang w:val="nl-NL"/>
        </w:rPr>
      </w:pPr>
      <w:r w:rsidRPr="00694B24">
        <w:rPr>
          <w:rFonts w:eastAsia="News Gothic" w:cs="News Gothic"/>
          <w:b/>
          <w:bCs/>
          <w:spacing w:val="-1"/>
          <w:sz w:val="11"/>
          <w:szCs w:val="11"/>
          <w:lang w:val="nl-NL"/>
        </w:rPr>
        <w:t>3</w:t>
      </w:r>
      <w:r w:rsidRPr="00694B24">
        <w:rPr>
          <w:rFonts w:eastAsia="News Gothic" w:cs="News Gothic"/>
          <w:b/>
          <w:bCs/>
          <w:sz w:val="11"/>
          <w:szCs w:val="11"/>
          <w:lang w:val="nl-NL"/>
        </w:rPr>
        <w:t>.</w:t>
      </w:r>
      <w:r w:rsidRPr="00694B24">
        <w:rPr>
          <w:rFonts w:eastAsia="News Gothic" w:cs="News Gothic"/>
          <w:b/>
          <w:bCs/>
          <w:sz w:val="11"/>
          <w:szCs w:val="11"/>
          <w:lang w:val="nl-NL"/>
        </w:rPr>
        <w:tab/>
        <w:t>Eig</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ndom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br</w:t>
      </w:r>
      <w:r w:rsidRPr="00694B24">
        <w:rPr>
          <w:rFonts w:eastAsia="News Gothic" w:cs="News Gothic"/>
          <w:b/>
          <w:bCs/>
          <w:spacing w:val="-3"/>
          <w:sz w:val="11"/>
          <w:szCs w:val="11"/>
          <w:lang w:val="nl-NL"/>
        </w:rPr>
        <w:t>u</w:t>
      </w:r>
      <w:r w:rsidRPr="00694B24">
        <w:rPr>
          <w:rFonts w:eastAsia="News Gothic" w:cs="News Gothic"/>
          <w:b/>
          <w:bCs/>
          <w:spacing w:val="1"/>
          <w:sz w:val="11"/>
          <w:szCs w:val="11"/>
          <w:lang w:val="nl-NL"/>
        </w:rPr>
        <w:t>i</w:t>
      </w:r>
      <w:r w:rsidRPr="00694B24">
        <w:rPr>
          <w:rFonts w:eastAsia="News Gothic" w:cs="News Gothic"/>
          <w:b/>
          <w:bCs/>
          <w:sz w:val="11"/>
          <w:szCs w:val="11"/>
          <w:lang w:val="nl-NL"/>
        </w:rPr>
        <w:t xml:space="preserve">k </w:t>
      </w:r>
      <w:r w:rsidRPr="00694B24">
        <w:rPr>
          <w:rFonts w:eastAsia="News Gothic" w:cs="News Gothic"/>
          <w:b/>
          <w:bCs/>
          <w:spacing w:val="-2"/>
          <w:sz w:val="11"/>
          <w:szCs w:val="11"/>
          <w:lang w:val="nl-NL"/>
        </w:rPr>
        <w:t>v</w:t>
      </w:r>
      <w:r w:rsidRPr="00694B24">
        <w:rPr>
          <w:rFonts w:eastAsia="News Gothic" w:cs="News Gothic"/>
          <w:b/>
          <w:bCs/>
          <w:sz w:val="11"/>
          <w:szCs w:val="11"/>
          <w:lang w:val="nl-NL"/>
        </w:rPr>
        <w:t>an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pacing w:val="-2"/>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pacing w:val="-3"/>
          <w:sz w:val="11"/>
          <w:szCs w:val="11"/>
          <w:lang w:val="nl-NL"/>
        </w:rPr>
        <w:t>n</w:t>
      </w:r>
      <w:r w:rsidRPr="00694B24">
        <w:rPr>
          <w:rFonts w:eastAsia="News Gothic" w:cs="News Gothic"/>
          <w:b/>
          <w:bCs/>
          <w:sz w:val="11"/>
          <w:szCs w:val="11"/>
          <w:lang w:val="nl-NL"/>
        </w:rPr>
        <w:t>.</w:t>
      </w:r>
      <w:r w:rsidRPr="00694B24">
        <w:rPr>
          <w:rFonts w:eastAsia="News Gothic" w:cs="News Gothic"/>
          <w:b/>
          <w:bCs/>
          <w:sz w:val="11"/>
          <w:szCs w:val="11"/>
          <w:lang w:val="nl-NL"/>
        </w:rPr>
        <w:br/>
      </w: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 van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r</w:t>
      </w:r>
      <w:r w:rsidRPr="00694B24">
        <w:rPr>
          <w:rFonts w:eastAsia="News Gothic" w:cs="News Gothic"/>
          <w:sz w:val="11"/>
          <w:szCs w:val="11"/>
          <w:lang w:val="nl-NL"/>
        </w:rPr>
        <w:t>aagt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ei</w:t>
      </w:r>
      <w:r w:rsidRPr="00694B24">
        <w:rPr>
          <w:rFonts w:eastAsia="News Gothic" w:cs="News Gothic"/>
          <w:spacing w:val="-2"/>
          <w:sz w:val="11"/>
          <w:szCs w:val="11"/>
          <w:lang w:val="nl-NL"/>
        </w:rPr>
        <w:t>g</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om</w:t>
      </w:r>
      <w:r w:rsidRPr="00694B24">
        <w:rPr>
          <w:rFonts w:eastAsia="News Gothic" w:cs="News Gothic"/>
          <w:spacing w:val="3"/>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w:t>
      </w:r>
      <w:r w:rsidRPr="00694B24">
        <w:rPr>
          <w:rFonts w:eastAsia="News Gothic" w:cs="News Gothic"/>
          <w:spacing w:val="-2"/>
          <w:sz w:val="11"/>
          <w:szCs w:val="11"/>
          <w:lang w:val="nl-NL"/>
        </w:rPr>
        <w:t>k</w:t>
      </w:r>
      <w:r w:rsidRPr="00694B24">
        <w:rPr>
          <w:rFonts w:eastAsia="News Gothic" w:cs="News Gothic"/>
          <w:sz w:val="11"/>
          <w:szCs w:val="11"/>
          <w:lang w:val="nl-NL"/>
        </w:rPr>
        <w:t>s</w:t>
      </w:r>
      <w:r w:rsidRPr="00694B24">
        <w:rPr>
          <w:rFonts w:eastAsia="News Gothic" w:cs="News Gothic"/>
          <w:sz w:val="11"/>
          <w:szCs w:val="11"/>
          <w:lang w:val="nl-NL"/>
        </w:rPr>
        <w:softHyphen/>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over aan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mo</w:t>
      </w:r>
      <w:r w:rsidRPr="00694B24">
        <w:rPr>
          <w:rFonts w:eastAsia="News Gothic" w:cs="News Gothic"/>
          <w:spacing w:val="-3"/>
          <w:sz w:val="11"/>
          <w:szCs w:val="11"/>
          <w:lang w:val="nl-NL"/>
        </w:rPr>
        <w:t>m</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g</w:t>
      </w:r>
      <w:r w:rsidRPr="00694B24">
        <w:rPr>
          <w:rFonts w:eastAsia="News Gothic" w:cs="News Gothic"/>
          <w:sz w:val="11"/>
          <w:szCs w:val="11"/>
          <w:lang w:val="nl-NL"/>
        </w:rPr>
        <w:t>ea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2"/>
          <w:sz w:val="11"/>
          <w:szCs w:val="11"/>
          <w:lang w:val="nl-NL"/>
        </w:rPr>
        <w:t>d</w:t>
      </w:r>
      <w:r w:rsidRPr="00694B24">
        <w:rPr>
          <w:rFonts w:eastAsia="News Gothic" w:cs="News Gothic"/>
          <w:sz w:val="11"/>
          <w:szCs w:val="11"/>
          <w:lang w:val="nl-NL"/>
        </w:rPr>
        <w:t>.</w:t>
      </w:r>
    </w:p>
    <w:p w:rsidR="00BC1DA2" w:rsidRPr="00694B24" w:rsidRDefault="00BC1DA2" w:rsidP="00BC1DA2">
      <w:pPr>
        <w:tabs>
          <w:tab w:val="left" w:pos="0"/>
        </w:tabs>
        <w:spacing w:before="6" w:after="0"/>
        <w:ind w:right="66"/>
        <w:jc w:val="both"/>
        <w:rPr>
          <w:sz w:val="11"/>
          <w:szCs w:val="11"/>
          <w:lang w:val="nl-NL"/>
        </w:rPr>
      </w:pPr>
    </w:p>
    <w:p w:rsidR="00BC1DA2" w:rsidRPr="00694B24" w:rsidRDefault="00BC1DA2" w:rsidP="00BC1DA2">
      <w:pPr>
        <w:tabs>
          <w:tab w:val="left" w:pos="0"/>
        </w:tabs>
        <w:spacing w:before="11" w:after="0"/>
        <w:ind w:right="66"/>
        <w:jc w:val="both"/>
        <w:rPr>
          <w:rFonts w:eastAsia="News Gothic" w:cs="News Gothic"/>
          <w:sz w:val="11"/>
          <w:szCs w:val="11"/>
          <w:lang w:val="nl-NL"/>
        </w:rPr>
      </w:pPr>
      <w:r w:rsidRPr="00694B24">
        <w:rPr>
          <w:rFonts w:eastAsia="News Gothic" w:cs="News Gothic"/>
          <w:spacing w:val="1"/>
          <w:sz w:val="11"/>
          <w:szCs w:val="11"/>
          <w:lang w:val="nl-NL"/>
        </w:rPr>
        <w:t>N</w:t>
      </w:r>
      <w:r w:rsidRPr="00694B24">
        <w:rPr>
          <w:rFonts w:eastAsia="News Gothic" w:cs="News Gothic"/>
          <w:sz w:val="11"/>
          <w:szCs w:val="11"/>
          <w:lang w:val="nl-NL"/>
        </w:rPr>
        <w:t>a</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gevraa</w:t>
      </w:r>
      <w:r w:rsidRPr="00694B24">
        <w:rPr>
          <w:rFonts w:eastAsia="News Gothic" w:cs="News Gothic"/>
          <w:spacing w:val="-3"/>
          <w:sz w:val="11"/>
          <w:szCs w:val="11"/>
          <w:lang w:val="nl-NL"/>
        </w:rPr>
        <w:t>g</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di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w:t>
      </w:r>
      <w:r w:rsidRPr="00694B24">
        <w:rPr>
          <w:rFonts w:eastAsia="News Gothic" w:cs="News Gothic"/>
          <w:spacing w:val="-2"/>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voe</w:t>
      </w:r>
      <w:r w:rsidRPr="00694B24">
        <w:rPr>
          <w:rFonts w:eastAsia="News Gothic" w:cs="News Gothic"/>
          <w:spacing w:val="-1"/>
          <w:sz w:val="11"/>
          <w:szCs w:val="11"/>
          <w:lang w:val="nl-NL"/>
        </w:rPr>
        <w:t>r</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gere</w:t>
      </w:r>
      <w:r w:rsidRPr="00694B24">
        <w:rPr>
          <w:rFonts w:eastAsia="News Gothic" w:cs="News Gothic"/>
          <w:spacing w:val="-2"/>
          <w:sz w:val="11"/>
          <w:szCs w:val="11"/>
          <w:lang w:val="nl-NL"/>
        </w:rPr>
        <w:t>c</w:t>
      </w:r>
      <w:r w:rsidRPr="00694B24">
        <w:rPr>
          <w:rFonts w:eastAsia="News Gothic" w:cs="News Gothic"/>
          <w:sz w:val="11"/>
          <w:szCs w:val="11"/>
          <w:lang w:val="nl-NL"/>
        </w:rPr>
        <w:t>ht</w:t>
      </w:r>
      <w:r w:rsidRPr="00694B24">
        <w:rPr>
          <w:rFonts w:eastAsia="News Gothic" w:cs="News Gothic"/>
          <w:spacing w:val="-2"/>
          <w:sz w:val="11"/>
          <w:szCs w:val="11"/>
          <w:lang w:val="nl-NL"/>
        </w:rPr>
        <w:t>i</w:t>
      </w:r>
      <w:r w:rsidRPr="00694B24">
        <w:rPr>
          <w:rFonts w:eastAsia="News Gothic" w:cs="News Gothic"/>
          <w:sz w:val="11"/>
          <w:szCs w:val="11"/>
          <w:lang w:val="nl-NL"/>
        </w:rPr>
        <w:t xml:space="preserve">gd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gen</w:t>
      </w:r>
      <w:r w:rsidRPr="00694B24">
        <w:rPr>
          <w:rFonts w:eastAsia="News Gothic" w:cs="News Gothic"/>
          <w:spacing w:val="-2"/>
          <w:sz w:val="11"/>
          <w:szCs w:val="11"/>
          <w:lang w:val="nl-NL"/>
        </w:rPr>
        <w:t xml:space="preserve"> </w:t>
      </w:r>
      <w:r w:rsidRPr="00694B24">
        <w:rPr>
          <w:rFonts w:eastAsia="News Gothic" w:cs="News Gothic"/>
          <w:sz w:val="11"/>
          <w:szCs w:val="11"/>
          <w:lang w:val="nl-NL"/>
        </w:rPr>
        <w:t>of g</w:t>
      </w:r>
      <w:r w:rsidRPr="00694B24">
        <w:rPr>
          <w:rFonts w:eastAsia="News Gothic" w:cs="News Gothic"/>
          <w:spacing w:val="-3"/>
          <w:sz w:val="11"/>
          <w:szCs w:val="11"/>
          <w:lang w:val="nl-NL"/>
        </w:rPr>
        <w:t>e</w:t>
      </w:r>
      <w:r w:rsidRPr="00694B24">
        <w:rPr>
          <w:rFonts w:eastAsia="News Gothic" w:cs="News Gothic"/>
          <w:sz w:val="11"/>
          <w:szCs w:val="11"/>
          <w:lang w:val="nl-NL"/>
        </w:rPr>
        <w:t>an</w:t>
      </w:r>
      <w:r w:rsidRPr="00694B24">
        <w:rPr>
          <w:rFonts w:eastAsia="News Gothic" w:cs="News Gothic"/>
          <w:spacing w:val="-1"/>
          <w:sz w:val="11"/>
          <w:szCs w:val="11"/>
          <w:lang w:val="nl-NL"/>
        </w:rPr>
        <w:t>o</w:t>
      </w:r>
      <w:r w:rsidRPr="00694B24">
        <w:rPr>
          <w:rFonts w:eastAsia="News Gothic" w:cs="News Gothic"/>
          <w:sz w:val="11"/>
          <w:szCs w:val="11"/>
          <w:lang w:val="nl-NL"/>
        </w:rPr>
        <w:t>ni</w:t>
      </w:r>
      <w:r w:rsidRPr="00694B24">
        <w:rPr>
          <w:rFonts w:eastAsia="News Gothic" w:cs="News Gothic"/>
          <w:spacing w:val="-2"/>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bru</w:t>
      </w:r>
      <w:r w:rsidRPr="00694B24">
        <w:rPr>
          <w:rFonts w:eastAsia="News Gothic" w:cs="News Gothic"/>
          <w:spacing w:val="-2"/>
          <w:sz w:val="11"/>
          <w:szCs w:val="11"/>
          <w:lang w:val="nl-NL"/>
        </w:rPr>
        <w:t>i</w:t>
      </w:r>
      <w:r w:rsidRPr="00694B24">
        <w:rPr>
          <w:rFonts w:eastAsia="News Gothic" w:cs="News Gothic"/>
          <w:sz w:val="11"/>
          <w:szCs w:val="11"/>
          <w:lang w:val="nl-NL"/>
        </w:rPr>
        <w:t>ken vo</w:t>
      </w:r>
      <w:r w:rsidRPr="00694B24">
        <w:rPr>
          <w:rFonts w:eastAsia="News Gothic" w:cs="News Gothic"/>
          <w:spacing w:val="-1"/>
          <w:sz w:val="11"/>
          <w:szCs w:val="11"/>
          <w:lang w:val="nl-NL"/>
        </w:rPr>
        <w:t>o</w:t>
      </w:r>
      <w:r w:rsidRPr="00694B24">
        <w:rPr>
          <w:rFonts w:eastAsia="News Gothic" w:cs="News Gothic"/>
          <w:sz w:val="11"/>
          <w:szCs w:val="11"/>
          <w:lang w:val="nl-NL"/>
        </w:rPr>
        <w:t>r re</w:t>
      </w:r>
      <w:r w:rsidRPr="00694B24">
        <w:rPr>
          <w:rFonts w:eastAsia="News Gothic" w:cs="News Gothic"/>
          <w:spacing w:val="-1"/>
          <w:sz w:val="11"/>
          <w:szCs w:val="11"/>
          <w:lang w:val="nl-NL"/>
        </w:rPr>
        <w:t>s</w:t>
      </w:r>
      <w:r w:rsidRPr="00694B24">
        <w:rPr>
          <w:rFonts w:eastAsia="News Gothic" w:cs="News Gothic"/>
          <w:sz w:val="11"/>
          <w:szCs w:val="11"/>
          <w:lang w:val="nl-NL"/>
        </w:rPr>
        <w:t>ear</w:t>
      </w:r>
      <w:r w:rsidRPr="00694B24">
        <w:rPr>
          <w:rFonts w:eastAsia="News Gothic" w:cs="News Gothic"/>
          <w:spacing w:val="-2"/>
          <w:sz w:val="11"/>
          <w:szCs w:val="11"/>
          <w:lang w:val="nl-NL"/>
        </w:rPr>
        <w:t>c</w:t>
      </w:r>
      <w:r w:rsidRPr="00694B24">
        <w:rPr>
          <w:rFonts w:eastAsia="News Gothic" w:cs="News Gothic"/>
          <w:sz w:val="11"/>
          <w:szCs w:val="11"/>
          <w:lang w:val="nl-NL"/>
        </w:rPr>
        <w:t>hdoe</w:t>
      </w:r>
      <w:r w:rsidRPr="00694B24">
        <w:rPr>
          <w:rFonts w:eastAsia="News Gothic" w:cs="News Gothic"/>
          <w:spacing w:val="1"/>
          <w:sz w:val="11"/>
          <w:szCs w:val="11"/>
          <w:lang w:val="nl-NL"/>
        </w:rPr>
        <w:t>l</w:t>
      </w:r>
      <w:r w:rsidRPr="00694B24">
        <w:rPr>
          <w:rFonts w:eastAsia="News Gothic" w:cs="News Gothic"/>
          <w:sz w:val="11"/>
          <w:szCs w:val="11"/>
          <w:lang w:val="nl-NL"/>
        </w:rPr>
        <w:t>ei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z w:val="11"/>
          <w:szCs w:val="11"/>
          <w:lang w:val="nl-NL"/>
        </w:rPr>
        <w:t>v</w:t>
      </w:r>
      <w:r w:rsidRPr="00694B24">
        <w:rPr>
          <w:rFonts w:eastAsia="News Gothic" w:cs="News Gothic"/>
          <w:spacing w:val="-3"/>
          <w:sz w:val="11"/>
          <w:szCs w:val="11"/>
          <w:lang w:val="nl-NL"/>
        </w:rPr>
        <w:t>e</w:t>
      </w:r>
      <w:r w:rsidRPr="00694B24">
        <w:rPr>
          <w:rFonts w:eastAsia="News Gothic" w:cs="News Gothic"/>
          <w:sz w:val="11"/>
          <w:szCs w:val="11"/>
          <w:lang w:val="nl-NL"/>
        </w:rPr>
        <w:t xml:space="preserve">ns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gere</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 xml:space="preserve">gd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ul</w:t>
      </w:r>
      <w:r w:rsidRPr="00694B24">
        <w:rPr>
          <w:rFonts w:eastAsia="News Gothic" w:cs="News Gothic"/>
          <w:spacing w:val="1"/>
          <w:sz w:val="11"/>
          <w:szCs w:val="11"/>
          <w:lang w:val="nl-NL"/>
        </w:rPr>
        <w:t>t</w:t>
      </w:r>
      <w:r w:rsidRPr="00694B24">
        <w:rPr>
          <w:rFonts w:eastAsia="News Gothic" w:cs="News Gothic"/>
          <w:spacing w:val="-2"/>
          <w:sz w:val="11"/>
          <w:szCs w:val="11"/>
          <w:lang w:val="nl-NL"/>
        </w:rPr>
        <w:t>a</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pacing w:val="-3"/>
          <w:sz w:val="11"/>
          <w:szCs w:val="11"/>
          <w:lang w:val="nl-NL"/>
        </w:rPr>
        <w:t>h</w:t>
      </w:r>
      <w:r w:rsidRPr="00694B24">
        <w:rPr>
          <w:rFonts w:eastAsia="News Gothic" w:cs="News Gothic"/>
          <w:sz w:val="11"/>
          <w:szCs w:val="11"/>
          <w:lang w:val="nl-NL"/>
        </w:rPr>
        <w:t xml:space="preserve">te </w:t>
      </w:r>
      <w:r w:rsidRPr="00694B24">
        <w:rPr>
          <w:rFonts w:eastAsia="News Gothic" w:cs="News Gothic"/>
          <w:spacing w:val="1"/>
          <w:sz w:val="11"/>
          <w:szCs w:val="11"/>
          <w:lang w:val="nl-NL"/>
        </w:rPr>
        <w:t>di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pacing w:val="-3"/>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w:t>
      </w:r>
      <w:r w:rsidRPr="00694B24">
        <w:rPr>
          <w:rFonts w:eastAsia="News Gothic" w:cs="News Gothic"/>
          <w:spacing w:val="-2"/>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gebr</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ken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pacing w:val="-3"/>
          <w:sz w:val="11"/>
          <w:szCs w:val="11"/>
          <w:lang w:val="nl-NL"/>
        </w:rPr>
        <w:t>e</w:t>
      </w:r>
      <w:r w:rsidRPr="00694B24">
        <w:rPr>
          <w:rFonts w:eastAsia="News Gothic" w:cs="News Gothic"/>
          <w:sz w:val="11"/>
          <w:szCs w:val="11"/>
          <w:lang w:val="nl-NL"/>
        </w:rPr>
        <w:t>a</w:t>
      </w:r>
      <w:r w:rsidRPr="00694B24">
        <w:rPr>
          <w:rFonts w:eastAsia="News Gothic" w:cs="News Gothic"/>
          <w:spacing w:val="-3"/>
          <w:sz w:val="11"/>
          <w:szCs w:val="11"/>
          <w:lang w:val="nl-NL"/>
        </w:rPr>
        <w:t>r</w:t>
      </w:r>
      <w:r w:rsidRPr="00694B24">
        <w:rPr>
          <w:rFonts w:eastAsia="News Gothic" w:cs="News Gothic"/>
          <w:spacing w:val="-1"/>
          <w:sz w:val="11"/>
          <w:szCs w:val="11"/>
          <w:lang w:val="nl-NL"/>
        </w:rPr>
        <w:t>c</w:t>
      </w:r>
      <w:r w:rsidRPr="00694B24">
        <w:rPr>
          <w:rFonts w:eastAsia="News Gothic" w:cs="News Gothic"/>
          <w:sz w:val="11"/>
          <w:szCs w:val="11"/>
          <w:lang w:val="nl-NL"/>
        </w:rPr>
        <w:t>hdoe</w:t>
      </w:r>
      <w:r w:rsidRPr="00694B24">
        <w:rPr>
          <w:rFonts w:eastAsia="News Gothic" w:cs="News Gothic"/>
          <w:spacing w:val="1"/>
          <w:sz w:val="11"/>
          <w:szCs w:val="11"/>
          <w:lang w:val="nl-NL"/>
        </w:rPr>
        <w:t>l</w:t>
      </w:r>
      <w:r w:rsidRPr="00694B24">
        <w:rPr>
          <w:rFonts w:eastAsia="News Gothic" w:cs="News Gothic"/>
          <w:sz w:val="11"/>
          <w:szCs w:val="11"/>
          <w:lang w:val="nl-NL"/>
        </w:rPr>
        <w:t>ei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stande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at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a</w:t>
      </w:r>
      <w:r w:rsidRPr="00694B24">
        <w:rPr>
          <w:rFonts w:eastAsia="News Gothic" w:cs="News Gothic"/>
          <w:sz w:val="11"/>
          <w:szCs w:val="11"/>
          <w:lang w:val="nl-NL"/>
        </w:rPr>
        <w:t>arborgt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rkomst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3"/>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eksmate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aal</w:t>
      </w:r>
      <w:r w:rsidRPr="00694B24">
        <w:rPr>
          <w:rFonts w:eastAsia="News Gothic" w:cs="News Gothic"/>
          <w:spacing w:val="1"/>
          <w:sz w:val="11"/>
          <w:szCs w:val="11"/>
          <w:lang w:val="nl-NL"/>
        </w:rPr>
        <w:t xml:space="preserve"> </w:t>
      </w:r>
      <w:r w:rsidRPr="00694B24">
        <w:rPr>
          <w:rFonts w:eastAsia="News Gothic" w:cs="News Gothic"/>
          <w:sz w:val="11"/>
          <w:szCs w:val="11"/>
          <w:lang w:val="nl-NL"/>
        </w:rPr>
        <w:t>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i</w:t>
      </w:r>
      <w:r w:rsidRPr="00694B24">
        <w:rPr>
          <w:rFonts w:eastAsia="News Gothic" w:cs="News Gothic"/>
          <w:spacing w:val="1"/>
          <w:sz w:val="11"/>
          <w:szCs w:val="11"/>
          <w:lang w:val="nl-NL"/>
        </w:rPr>
        <w:t>d</w:t>
      </w:r>
      <w:r w:rsidRPr="00694B24">
        <w:rPr>
          <w:rFonts w:eastAsia="News Gothic" w:cs="News Gothic"/>
          <w:spacing w:val="-2"/>
          <w:sz w:val="11"/>
          <w:szCs w:val="11"/>
          <w:lang w:val="nl-NL"/>
        </w:rPr>
        <w:t>b</w:t>
      </w:r>
      <w:r w:rsidRPr="00694B24">
        <w:rPr>
          <w:rFonts w:eastAsia="News Gothic" w:cs="News Gothic"/>
          <w:sz w:val="11"/>
          <w:szCs w:val="11"/>
          <w:lang w:val="nl-NL"/>
        </w:rPr>
        <w:t>aar</w:t>
      </w:r>
      <w:r w:rsidRPr="00694B24">
        <w:rPr>
          <w:rFonts w:eastAsia="News Gothic" w:cs="News Gothic"/>
          <w:spacing w:val="1"/>
          <w:sz w:val="11"/>
          <w:szCs w:val="11"/>
          <w:lang w:val="nl-NL"/>
        </w:rPr>
        <w:t xml:space="preserve"> i</w:t>
      </w:r>
      <w:r w:rsidRPr="00694B24">
        <w:rPr>
          <w:rFonts w:eastAsia="News Gothic" w:cs="News Gothic"/>
          <w:spacing w:val="-3"/>
          <w:sz w:val="11"/>
          <w:szCs w:val="11"/>
          <w:lang w:val="nl-NL"/>
        </w:rPr>
        <w:t>s</w:t>
      </w:r>
      <w:r w:rsidRPr="00694B24">
        <w:rPr>
          <w:rFonts w:eastAsia="News Gothic" w:cs="News Gothic"/>
          <w:sz w:val="11"/>
          <w:szCs w:val="11"/>
          <w:lang w:val="nl-NL"/>
        </w:rPr>
        <w:t>.</w:t>
      </w:r>
    </w:p>
    <w:p w:rsidR="00BC1DA2" w:rsidRPr="00694B24" w:rsidRDefault="00BC1DA2" w:rsidP="00BC1DA2">
      <w:pPr>
        <w:tabs>
          <w:tab w:val="left" w:pos="709"/>
        </w:tabs>
        <w:spacing w:before="11" w:after="0"/>
        <w:ind w:left="709" w:right="66"/>
        <w:jc w:val="both"/>
        <w:rPr>
          <w:rFonts w:eastAsia="News Gothic" w:cs="News Gothic"/>
          <w:sz w:val="11"/>
          <w:szCs w:val="11"/>
          <w:lang w:val="nl-NL"/>
        </w:rPr>
      </w:pP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position w:val="-1"/>
          <w:sz w:val="11"/>
          <w:szCs w:val="11"/>
          <w:lang w:val="nl-NL"/>
        </w:rPr>
        <w:t>Ind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aanv</w:t>
      </w:r>
      <w:r w:rsidRPr="00694B24">
        <w:rPr>
          <w:rFonts w:eastAsia="News Gothic" w:cs="News Gothic"/>
          <w:spacing w:val="-3"/>
          <w:position w:val="-1"/>
          <w:sz w:val="11"/>
          <w:szCs w:val="11"/>
          <w:lang w:val="nl-NL"/>
        </w:rPr>
        <w:t>u</w:t>
      </w:r>
      <w:r w:rsidRPr="00694B24">
        <w:rPr>
          <w:rFonts w:eastAsia="News Gothic" w:cs="News Gothic"/>
          <w:spacing w:val="1"/>
          <w:position w:val="-1"/>
          <w:sz w:val="11"/>
          <w:szCs w:val="11"/>
          <w:lang w:val="nl-NL"/>
        </w:rPr>
        <w:t>ll</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d</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o</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ek</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gewe</w:t>
      </w:r>
      <w:r w:rsidRPr="00694B24">
        <w:rPr>
          <w:rFonts w:eastAsia="News Gothic" w:cs="News Gothic"/>
          <w:spacing w:val="-1"/>
          <w:position w:val="-1"/>
          <w:sz w:val="11"/>
          <w:szCs w:val="11"/>
          <w:lang w:val="nl-NL"/>
        </w:rPr>
        <w:t>n</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v</w:t>
      </w:r>
      <w:r w:rsidRPr="00694B24">
        <w:rPr>
          <w:rFonts w:eastAsia="News Gothic" w:cs="News Gothic"/>
          <w:position w:val="-1"/>
          <w:sz w:val="11"/>
          <w:szCs w:val="11"/>
          <w:lang w:val="nl-NL"/>
        </w:rPr>
        <w:t>an</w:t>
      </w:r>
      <w:r w:rsidRPr="00694B24">
        <w:rPr>
          <w:rFonts w:eastAsia="News Gothic" w:cs="News Gothic"/>
          <w:spacing w:val="-1"/>
          <w:position w:val="-1"/>
          <w:sz w:val="11"/>
          <w:szCs w:val="11"/>
          <w:lang w:val="nl-NL"/>
        </w:rPr>
        <w:t>u</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h</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or</w:t>
      </w:r>
      <w:r w:rsidRPr="00694B24">
        <w:rPr>
          <w:rFonts w:eastAsia="News Gothic" w:cs="News Gothic"/>
          <w:spacing w:val="-1"/>
          <w:position w:val="-1"/>
          <w:sz w:val="11"/>
          <w:szCs w:val="11"/>
          <w:lang w:val="nl-NL"/>
        </w:rPr>
        <w:t>s</w:t>
      </w:r>
      <w:r w:rsidRPr="00694B24">
        <w:rPr>
          <w:rFonts w:eastAsia="News Gothic" w:cs="News Gothic"/>
          <w:spacing w:val="1"/>
          <w:position w:val="-1"/>
          <w:sz w:val="11"/>
          <w:szCs w:val="11"/>
          <w:lang w:val="nl-NL"/>
        </w:rPr>
        <w:t>p</w:t>
      </w:r>
      <w:r w:rsidRPr="00694B24">
        <w:rPr>
          <w:rFonts w:eastAsia="News Gothic" w:cs="News Gothic"/>
          <w:position w:val="-1"/>
          <w:sz w:val="11"/>
          <w:szCs w:val="11"/>
          <w:lang w:val="nl-NL"/>
        </w:rPr>
        <w:t>ro</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ke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j</w:t>
      </w:r>
      <w:r w:rsidRPr="00694B24">
        <w:rPr>
          <w:rFonts w:eastAsia="News Gothic" w:cs="News Gothic"/>
          <w:position w:val="-1"/>
          <w:sz w:val="11"/>
          <w:szCs w:val="11"/>
          <w:lang w:val="nl-NL"/>
        </w:rPr>
        <w:t>ke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mate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aa</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 xml:space="preserve">, </w:t>
      </w:r>
      <w:r w:rsidRPr="00694B24">
        <w:rPr>
          <w:rFonts w:eastAsia="News Gothic" w:cs="News Gothic"/>
          <w:spacing w:val="-2"/>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xml:space="preserve">en </w:t>
      </w:r>
      <w:r w:rsidRPr="00694B24">
        <w:rPr>
          <w:rFonts w:eastAsia="News Gothic" w:cs="News Gothic"/>
          <w:sz w:val="11"/>
          <w:szCs w:val="11"/>
          <w:lang w:val="nl-NL"/>
        </w:rPr>
        <w:t>7</w:t>
      </w:r>
      <w:r w:rsidRPr="00694B24">
        <w:rPr>
          <w:rFonts w:eastAsia="News Gothic" w:cs="News Gothic"/>
          <w:spacing w:val="1"/>
          <w:sz w:val="11"/>
          <w:szCs w:val="11"/>
          <w:lang w:val="nl-NL"/>
        </w:rPr>
        <w:t xml:space="preserve"> d</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v</w:t>
      </w:r>
      <w:r w:rsidRPr="00694B24">
        <w:rPr>
          <w:rFonts w:eastAsia="News Gothic" w:cs="News Gothic"/>
          <w:sz w:val="11"/>
          <w:szCs w:val="11"/>
          <w:lang w:val="nl-NL"/>
        </w:rPr>
        <w:t>angst</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p</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oo</w:t>
      </w:r>
      <w:r w:rsidRPr="00694B24">
        <w:rPr>
          <w:rFonts w:eastAsia="News Gothic" w:cs="News Gothic"/>
          <w:spacing w:val="-1"/>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of</w:t>
      </w:r>
      <w:r w:rsidRPr="00694B24">
        <w:rPr>
          <w:rFonts w:eastAsia="News Gothic" w:cs="News Gothic"/>
          <w:spacing w:val="-5"/>
          <w:sz w:val="11"/>
          <w:szCs w:val="11"/>
          <w:lang w:val="nl-NL"/>
        </w:rPr>
        <w:t xml:space="preserve"> </w:t>
      </w:r>
      <w:r w:rsidRPr="00694B24">
        <w:rPr>
          <w:rFonts w:eastAsia="News Gothic" w:cs="News Gothic"/>
          <w:sz w:val="11"/>
          <w:szCs w:val="11"/>
          <w:lang w:val="nl-NL"/>
        </w:rPr>
        <w:t>e-ma</w:t>
      </w:r>
      <w:r w:rsidRPr="00694B24">
        <w:rPr>
          <w:rFonts w:eastAsia="News Gothic" w:cs="News Gothic"/>
          <w:spacing w:val="-2"/>
          <w:sz w:val="11"/>
          <w:szCs w:val="11"/>
          <w:lang w:val="nl-NL"/>
        </w:rPr>
        <w:t>i</w:t>
      </w:r>
      <w:r w:rsidRPr="00694B24">
        <w:rPr>
          <w:rFonts w:eastAsia="News Gothic" w:cs="News Gothic"/>
          <w:sz w:val="11"/>
          <w:szCs w:val="11"/>
          <w:lang w:val="nl-NL"/>
        </w:rPr>
        <w:t>l ke</w:t>
      </w:r>
      <w:r w:rsidRPr="00694B24">
        <w:rPr>
          <w:rFonts w:eastAsia="News Gothic" w:cs="News Gothic"/>
          <w:spacing w:val="-1"/>
          <w:sz w:val="11"/>
          <w:szCs w:val="11"/>
          <w:lang w:val="nl-NL"/>
        </w:rPr>
        <w:t>n</w:t>
      </w:r>
      <w:r w:rsidRPr="00694B24">
        <w:rPr>
          <w:rFonts w:eastAsia="News Gothic" w:cs="News Gothic"/>
          <w:sz w:val="11"/>
          <w:szCs w:val="11"/>
          <w:lang w:val="nl-NL"/>
        </w:rPr>
        <w:t>baar</w:t>
      </w:r>
      <w:r w:rsidRPr="00694B24">
        <w:rPr>
          <w:rFonts w:eastAsia="News Gothic" w:cs="News Gothic"/>
          <w:spacing w:val="-1"/>
          <w:sz w:val="11"/>
          <w:szCs w:val="11"/>
          <w:lang w:val="nl-NL"/>
        </w:rPr>
        <w:t xml:space="preserve"> </w:t>
      </w:r>
      <w:r w:rsidRPr="00694B24">
        <w:rPr>
          <w:rFonts w:eastAsia="News Gothic" w:cs="News Gothic"/>
          <w:sz w:val="11"/>
          <w:szCs w:val="11"/>
          <w:lang w:val="nl-NL"/>
        </w:rPr>
        <w:t>ge</w:t>
      </w:r>
      <w:r w:rsidRPr="00694B24">
        <w:rPr>
          <w:rFonts w:eastAsia="News Gothic" w:cs="News Gothic"/>
          <w:spacing w:val="-3"/>
          <w:sz w:val="11"/>
          <w:szCs w:val="11"/>
          <w:lang w:val="nl-NL"/>
        </w:rPr>
        <w:t>m</w:t>
      </w:r>
      <w:r w:rsidRPr="00694B24">
        <w:rPr>
          <w:rFonts w:eastAsia="News Gothic" w:cs="News Gothic"/>
          <w:sz w:val="11"/>
          <w:szCs w:val="11"/>
          <w:lang w:val="nl-NL"/>
        </w:rPr>
        <w:t>aakt</w:t>
      </w:r>
      <w:r w:rsidRPr="00694B24">
        <w:rPr>
          <w:rFonts w:eastAsia="News Gothic" w:cs="News Gothic"/>
          <w:spacing w:val="1"/>
          <w:sz w:val="11"/>
          <w:szCs w:val="11"/>
          <w:lang w:val="nl-NL"/>
        </w:rPr>
        <w:t xml:space="preserve"> te </w:t>
      </w:r>
      <w:r w:rsidRPr="00694B24">
        <w:rPr>
          <w:rFonts w:eastAsia="News Gothic" w:cs="News Gothic"/>
          <w:spacing w:val="-3"/>
          <w:sz w:val="11"/>
          <w:szCs w:val="11"/>
          <w:lang w:val="nl-NL"/>
        </w:rPr>
        <w:t>w</w:t>
      </w:r>
      <w:r w:rsidRPr="00694B24">
        <w:rPr>
          <w:rFonts w:eastAsia="News Gothic" w:cs="News Gothic"/>
          <w:sz w:val="11"/>
          <w:szCs w:val="11"/>
          <w:lang w:val="nl-NL"/>
        </w:rPr>
        <w:t xml:space="preserve">orden. </w:t>
      </w:r>
      <w:r w:rsidRPr="00694B24">
        <w:rPr>
          <w:rFonts w:eastAsia="News Gothic" w:cs="News Gothic"/>
          <w:spacing w:val="-1"/>
          <w:sz w:val="11"/>
          <w:szCs w:val="11"/>
          <w:lang w:val="nl-NL"/>
        </w:rPr>
        <w:t>A</w:t>
      </w:r>
      <w:r w:rsidRPr="00694B24">
        <w:rPr>
          <w:rFonts w:eastAsia="News Gothic" w:cs="News Gothic"/>
          <w:sz w:val="11"/>
          <w:szCs w:val="11"/>
          <w:lang w:val="nl-NL"/>
        </w:rPr>
        <w:t>anv</w:t>
      </w:r>
      <w:r w:rsidRPr="00694B24">
        <w:rPr>
          <w:rFonts w:eastAsia="News Gothic" w:cs="News Gothic"/>
          <w:spacing w:val="-1"/>
          <w:sz w:val="11"/>
          <w:szCs w:val="11"/>
          <w:lang w:val="nl-NL"/>
        </w:rPr>
        <w:t>u</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d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kan</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tgevoe</w:t>
      </w:r>
      <w:r w:rsidRPr="00694B24">
        <w:rPr>
          <w:rFonts w:eastAsia="News Gothic" w:cs="News Gothic"/>
          <w:spacing w:val="-3"/>
          <w:sz w:val="11"/>
          <w:szCs w:val="11"/>
          <w:lang w:val="nl-NL"/>
        </w:rPr>
        <w:t>r</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1"/>
          <w:sz w:val="11"/>
          <w:szCs w:val="11"/>
          <w:lang w:val="nl-NL"/>
        </w:rPr>
        <w:t>o</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oe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p>
    <w:p w:rsidR="00BC1DA2" w:rsidRPr="00694B24" w:rsidRDefault="00BC1DA2" w:rsidP="00BC1DA2">
      <w:pPr>
        <w:tabs>
          <w:tab w:val="left" w:pos="709"/>
        </w:tabs>
        <w:spacing w:after="0"/>
        <w:ind w:right="66"/>
        <w:jc w:val="both"/>
        <w:rPr>
          <w:rFonts w:eastAsia="News Gothic" w:cs="News Gothic"/>
          <w:position w:val="-1"/>
          <w:sz w:val="11"/>
          <w:szCs w:val="11"/>
          <w:lang w:val="nl-NL"/>
        </w:rPr>
      </w:pP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ksmate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aal</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aa</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z</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g</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 Daarnaast is aanvullend onderzoek op materiaal dat is ingestuurd voor uitsluitend serologische onderzoeken alleen mogelijk indien het aanvullende onderzoek ook een sero</w:t>
      </w:r>
      <w:r w:rsidRPr="00694B24">
        <w:rPr>
          <w:rFonts w:eastAsia="News Gothic" w:cs="News Gothic"/>
          <w:position w:val="-1"/>
          <w:sz w:val="11"/>
          <w:szCs w:val="11"/>
          <w:lang w:val="nl-NL"/>
        </w:rPr>
        <w:softHyphen/>
        <w:t>logisch onderzoek betreft. Aanvullend onderzoek in de vorm van bijvoorbeeld een (virus)isolatie, PCR, etc. is in deze gevallen niet mogelijk.</w:t>
      </w: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position w:val="-1"/>
          <w:sz w:val="11"/>
          <w:szCs w:val="11"/>
          <w:lang w:val="nl-NL"/>
        </w:rPr>
        <w:t>Indien vooraf schriftelijk is gemeld dat er mogelijk aanvullend onderzoek dient te worden uitgevoerd, kan het oorspronkelijke materiaal apart worden afgehandeld en bewaard tegen de voor het aanvullende onderzoek geschikte  condities waardoor deze onderzoeken later wel weer mogelijk zijn. Hiervoor zullen extra kosten in rekening worden gebracht.</w:t>
      </w:r>
    </w:p>
    <w:p w:rsidR="00BC1DA2" w:rsidRPr="00694B24" w:rsidRDefault="00BC1DA2" w:rsidP="00BC1DA2">
      <w:pPr>
        <w:tabs>
          <w:tab w:val="left" w:pos="709"/>
        </w:tabs>
        <w:spacing w:after="0"/>
        <w:ind w:right="66"/>
        <w:jc w:val="both"/>
        <w:rPr>
          <w:sz w:val="11"/>
          <w:szCs w:val="11"/>
          <w:lang w:val="nl-NL"/>
        </w:rPr>
      </w:pPr>
    </w:p>
    <w:p w:rsidR="00BC1DA2" w:rsidRPr="00694B24" w:rsidRDefault="00BC1DA2" w:rsidP="00BC1DA2">
      <w:pPr>
        <w:tabs>
          <w:tab w:val="left" w:pos="-3119"/>
          <w:tab w:val="left" w:pos="0"/>
          <w:tab w:val="left" w:pos="426"/>
        </w:tabs>
        <w:spacing w:after="0"/>
        <w:ind w:left="426" w:right="66" w:hanging="420"/>
        <w:rPr>
          <w:rFonts w:eastAsia="News Gothic" w:cs="News Gothic"/>
          <w:sz w:val="11"/>
          <w:szCs w:val="11"/>
          <w:lang w:val="nl-NL"/>
        </w:rPr>
      </w:pPr>
      <w:r w:rsidRPr="00694B24">
        <w:rPr>
          <w:rFonts w:eastAsia="News Gothic" w:cs="News Gothic"/>
          <w:b/>
          <w:bCs/>
          <w:spacing w:val="-1"/>
          <w:sz w:val="11"/>
          <w:szCs w:val="11"/>
          <w:lang w:val="nl-NL"/>
        </w:rPr>
        <w:t>4</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z w:val="11"/>
          <w:szCs w:val="11"/>
          <w:lang w:val="nl-NL"/>
        </w:rPr>
        <w:t>anm</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den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i</w:t>
      </w:r>
      <w:r w:rsidRPr="00694B24">
        <w:rPr>
          <w:rFonts w:eastAsia="News Gothic" w:cs="News Gothic"/>
          <w:b/>
          <w:bCs/>
          <w:sz w:val="11"/>
          <w:szCs w:val="11"/>
          <w:lang w:val="nl-NL"/>
        </w:rPr>
        <w:t>n</w:t>
      </w:r>
      <w:r w:rsidRPr="00694B24">
        <w:rPr>
          <w:rFonts w:eastAsia="News Gothic" w:cs="News Gothic"/>
          <w:b/>
          <w:bCs/>
          <w:spacing w:val="-1"/>
          <w:sz w:val="11"/>
          <w:szCs w:val="11"/>
          <w:lang w:val="nl-NL"/>
        </w:rPr>
        <w:t>ze</w:t>
      </w:r>
      <w:r w:rsidRPr="00694B24">
        <w:rPr>
          <w:rFonts w:eastAsia="News Gothic" w:cs="News Gothic"/>
          <w:b/>
          <w:bCs/>
          <w:sz w:val="11"/>
          <w:szCs w:val="11"/>
          <w:lang w:val="nl-NL"/>
        </w:rPr>
        <w:t>nden</w:t>
      </w:r>
      <w:r w:rsidRPr="00694B24">
        <w:rPr>
          <w:rFonts w:eastAsia="News Gothic" w:cs="News Gothic"/>
          <w:b/>
          <w:bCs/>
          <w:spacing w:val="-4"/>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p>
    <w:p w:rsidR="00BC1DA2" w:rsidRPr="00694B24" w:rsidRDefault="00BC1DA2" w:rsidP="00BC1DA2">
      <w:pPr>
        <w:tabs>
          <w:tab w:val="left" w:pos="709"/>
        </w:tabs>
        <w:spacing w:before="6" w:after="0"/>
        <w:ind w:right="66"/>
        <w:jc w:val="both"/>
        <w:rPr>
          <w:sz w:val="11"/>
          <w:szCs w:val="11"/>
          <w:lang w:val="nl-NL"/>
        </w:rPr>
      </w:pPr>
    </w:p>
    <w:p w:rsidR="00BC1DA2" w:rsidRPr="00694B24" w:rsidRDefault="00BC1DA2" w:rsidP="00BC1DA2">
      <w:pPr>
        <w:pStyle w:val="Lijstalinea"/>
        <w:numPr>
          <w:ilvl w:val="1"/>
          <w:numId w:val="6"/>
        </w:numPr>
        <w:tabs>
          <w:tab w:val="left" w:pos="426"/>
        </w:tabs>
        <w:spacing w:after="0"/>
        <w:ind w:left="426" w:right="66" w:hanging="426"/>
        <w:jc w:val="both"/>
        <w:rPr>
          <w:rFonts w:ascii="Verdana" w:eastAsia="News Gothic" w:hAnsi="Verdana" w:cs="News Gothic"/>
          <w:i/>
          <w:sz w:val="11"/>
          <w:szCs w:val="11"/>
          <w:lang w:val="nl-NL"/>
        </w:rPr>
      </w:pPr>
      <w:r w:rsidRPr="00694B24">
        <w:rPr>
          <w:rFonts w:ascii="Verdana" w:eastAsia="News Gothic" w:hAnsi="Verdana" w:cs="News Gothic"/>
          <w:i/>
          <w:sz w:val="11"/>
          <w:szCs w:val="11"/>
          <w:lang w:val="nl-NL"/>
        </w:rPr>
        <w:t>De</w:t>
      </w:r>
      <w:r w:rsidRPr="00694B24">
        <w:rPr>
          <w:rFonts w:ascii="Verdana" w:eastAsia="News Gothic" w:hAnsi="Verdana" w:cs="News Gothic"/>
          <w:i/>
          <w:spacing w:val="-11"/>
          <w:sz w:val="11"/>
          <w:szCs w:val="11"/>
          <w:lang w:val="nl-NL"/>
        </w:rPr>
        <w:t xml:space="preserve"> </w:t>
      </w:r>
      <w:r w:rsidRPr="00694B24">
        <w:rPr>
          <w:rFonts w:ascii="Verdana" w:eastAsia="News Gothic" w:hAnsi="Verdana" w:cs="News Gothic"/>
          <w:i/>
          <w:w w:val="95"/>
          <w:sz w:val="11"/>
          <w:szCs w:val="11"/>
          <w:lang w:val="nl-NL"/>
        </w:rPr>
        <w:t>v</w:t>
      </w:r>
      <w:r w:rsidRPr="00694B24">
        <w:rPr>
          <w:rFonts w:ascii="Verdana" w:eastAsia="News Gothic" w:hAnsi="Verdana" w:cs="News Gothic"/>
          <w:i/>
          <w:spacing w:val="-3"/>
          <w:w w:val="95"/>
          <w:sz w:val="11"/>
          <w:szCs w:val="11"/>
          <w:lang w:val="nl-NL"/>
        </w:rPr>
        <w:t>o</w:t>
      </w:r>
      <w:r w:rsidRPr="00694B24">
        <w:rPr>
          <w:rFonts w:ascii="Verdana" w:eastAsia="News Gothic" w:hAnsi="Verdana" w:cs="News Gothic"/>
          <w:i/>
          <w:spacing w:val="1"/>
          <w:w w:val="95"/>
          <w:sz w:val="11"/>
          <w:szCs w:val="11"/>
          <w:lang w:val="nl-NL"/>
        </w:rPr>
        <w:t>l</w:t>
      </w:r>
      <w:r w:rsidRPr="00694B24">
        <w:rPr>
          <w:rFonts w:ascii="Verdana" w:eastAsia="News Gothic" w:hAnsi="Verdana" w:cs="News Gothic"/>
          <w:i/>
          <w:w w:val="95"/>
          <w:sz w:val="11"/>
          <w:szCs w:val="11"/>
          <w:lang w:val="nl-NL"/>
        </w:rPr>
        <w:t>ge</w:t>
      </w:r>
      <w:r w:rsidRPr="00694B24">
        <w:rPr>
          <w:rFonts w:ascii="Verdana" w:eastAsia="News Gothic" w:hAnsi="Verdana" w:cs="News Gothic"/>
          <w:i/>
          <w:spacing w:val="-3"/>
          <w:w w:val="95"/>
          <w:sz w:val="11"/>
          <w:szCs w:val="11"/>
          <w:lang w:val="nl-NL"/>
        </w:rPr>
        <w:t>n</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w:t>
      </w:r>
      <w:r w:rsidRPr="00694B24">
        <w:rPr>
          <w:rFonts w:ascii="Verdana" w:eastAsia="News Gothic" w:hAnsi="Verdana" w:cs="News Gothic"/>
          <w:i/>
          <w:spacing w:val="6"/>
          <w:w w:val="95"/>
          <w:sz w:val="11"/>
          <w:szCs w:val="11"/>
          <w:lang w:val="nl-NL"/>
        </w:rPr>
        <w:t xml:space="preserve"> </w:t>
      </w:r>
      <w:r w:rsidRPr="00694B24">
        <w:rPr>
          <w:rFonts w:ascii="Verdana" w:eastAsia="News Gothic" w:hAnsi="Verdana" w:cs="News Gothic"/>
          <w:i/>
          <w:spacing w:val="-3"/>
          <w:sz w:val="11"/>
          <w:szCs w:val="11"/>
          <w:lang w:val="nl-NL"/>
        </w:rPr>
        <w:t>e</w:t>
      </w:r>
      <w:r w:rsidRPr="00694B24">
        <w:rPr>
          <w:rFonts w:ascii="Verdana" w:eastAsia="News Gothic" w:hAnsi="Verdana" w:cs="News Gothic"/>
          <w:i/>
          <w:spacing w:val="1"/>
          <w:sz w:val="11"/>
          <w:szCs w:val="11"/>
          <w:lang w:val="nl-NL"/>
        </w:rPr>
        <w:t>i</w:t>
      </w:r>
      <w:r w:rsidRPr="00694B24">
        <w:rPr>
          <w:rFonts w:ascii="Verdana" w:eastAsia="News Gothic" w:hAnsi="Verdana" w:cs="News Gothic"/>
          <w:i/>
          <w:sz w:val="11"/>
          <w:szCs w:val="11"/>
          <w:lang w:val="nl-NL"/>
        </w:rPr>
        <w:t>sen</w:t>
      </w:r>
      <w:r w:rsidRPr="00694B24">
        <w:rPr>
          <w:rFonts w:ascii="Verdana" w:eastAsia="News Gothic" w:hAnsi="Verdana" w:cs="News Gothic"/>
          <w:i/>
          <w:spacing w:val="-25"/>
          <w:sz w:val="11"/>
          <w:szCs w:val="11"/>
          <w:lang w:val="nl-NL"/>
        </w:rPr>
        <w:t xml:space="preserve"> </w:t>
      </w:r>
      <w:r w:rsidRPr="00694B24">
        <w:rPr>
          <w:rFonts w:ascii="Verdana" w:eastAsia="News Gothic" w:hAnsi="Verdana" w:cs="News Gothic"/>
          <w:i/>
          <w:w w:val="95"/>
          <w:sz w:val="11"/>
          <w:szCs w:val="11"/>
          <w:lang w:val="nl-NL"/>
        </w:rPr>
        <w:t>ge</w:t>
      </w:r>
      <w:r w:rsidRPr="00694B24">
        <w:rPr>
          <w:rFonts w:ascii="Verdana" w:eastAsia="News Gothic" w:hAnsi="Verdana" w:cs="News Gothic"/>
          <w:i/>
          <w:spacing w:val="-1"/>
          <w:w w:val="95"/>
          <w:sz w:val="11"/>
          <w:szCs w:val="11"/>
          <w:lang w:val="nl-NL"/>
        </w:rPr>
        <w:t>l</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en</w:t>
      </w:r>
      <w:r w:rsidRPr="00694B24">
        <w:rPr>
          <w:rFonts w:ascii="Verdana" w:eastAsia="News Gothic" w:hAnsi="Verdana" w:cs="News Gothic"/>
          <w:i/>
          <w:spacing w:val="4"/>
          <w:w w:val="95"/>
          <w:sz w:val="11"/>
          <w:szCs w:val="11"/>
          <w:lang w:val="nl-NL"/>
        </w:rPr>
        <w:t xml:space="preserve"> </w:t>
      </w:r>
      <w:r w:rsidRPr="00694B24">
        <w:rPr>
          <w:rFonts w:ascii="Verdana" w:eastAsia="News Gothic" w:hAnsi="Verdana" w:cs="News Gothic"/>
          <w:i/>
          <w:sz w:val="11"/>
          <w:szCs w:val="11"/>
          <w:lang w:val="nl-NL"/>
        </w:rPr>
        <w:t>b</w:t>
      </w:r>
      <w:r w:rsidRPr="00694B24">
        <w:rPr>
          <w:rFonts w:ascii="Verdana" w:eastAsia="News Gothic" w:hAnsi="Verdana" w:cs="News Gothic"/>
          <w:i/>
          <w:spacing w:val="1"/>
          <w:sz w:val="11"/>
          <w:szCs w:val="11"/>
          <w:lang w:val="nl-NL"/>
        </w:rPr>
        <w:t>i</w:t>
      </w:r>
      <w:r w:rsidRPr="00694B24">
        <w:rPr>
          <w:rFonts w:ascii="Verdana" w:eastAsia="News Gothic" w:hAnsi="Verdana" w:cs="News Gothic"/>
          <w:i/>
          <w:sz w:val="11"/>
          <w:szCs w:val="11"/>
          <w:lang w:val="nl-NL"/>
        </w:rPr>
        <w:t>j</w:t>
      </w:r>
      <w:r w:rsidRPr="00694B24">
        <w:rPr>
          <w:rFonts w:ascii="Verdana" w:eastAsia="News Gothic" w:hAnsi="Verdana" w:cs="News Gothic"/>
          <w:i/>
          <w:spacing w:val="-13"/>
          <w:sz w:val="11"/>
          <w:szCs w:val="11"/>
          <w:lang w:val="nl-NL"/>
        </w:rPr>
        <w:t xml:space="preserve"> </w:t>
      </w:r>
      <w:r w:rsidRPr="00694B24">
        <w:rPr>
          <w:rFonts w:ascii="Verdana" w:eastAsia="News Gothic" w:hAnsi="Verdana" w:cs="News Gothic"/>
          <w:i/>
          <w:sz w:val="11"/>
          <w:szCs w:val="11"/>
          <w:lang w:val="nl-NL"/>
        </w:rPr>
        <w:t>h</w:t>
      </w:r>
      <w:r w:rsidRPr="00694B24">
        <w:rPr>
          <w:rFonts w:ascii="Verdana" w:eastAsia="News Gothic" w:hAnsi="Verdana" w:cs="News Gothic"/>
          <w:i/>
          <w:spacing w:val="-1"/>
          <w:sz w:val="11"/>
          <w:szCs w:val="11"/>
          <w:lang w:val="nl-NL"/>
        </w:rPr>
        <w:t>e</w:t>
      </w:r>
      <w:r w:rsidRPr="00694B24">
        <w:rPr>
          <w:rFonts w:ascii="Verdana" w:eastAsia="News Gothic" w:hAnsi="Verdana" w:cs="News Gothic"/>
          <w:i/>
          <w:sz w:val="11"/>
          <w:szCs w:val="11"/>
          <w:lang w:val="nl-NL"/>
        </w:rPr>
        <w:t>t</w:t>
      </w:r>
      <w:r w:rsidRPr="00694B24">
        <w:rPr>
          <w:rFonts w:ascii="Verdana" w:eastAsia="News Gothic" w:hAnsi="Verdana" w:cs="News Gothic"/>
          <w:i/>
          <w:spacing w:val="-16"/>
          <w:sz w:val="11"/>
          <w:szCs w:val="11"/>
          <w:lang w:val="nl-NL"/>
        </w:rPr>
        <w:t xml:space="preserve"> </w:t>
      </w:r>
      <w:r w:rsidRPr="00694B24">
        <w:rPr>
          <w:rFonts w:ascii="Verdana" w:eastAsia="News Gothic" w:hAnsi="Verdana" w:cs="News Gothic"/>
          <w:i/>
          <w:spacing w:val="1"/>
          <w:w w:val="95"/>
          <w:sz w:val="11"/>
          <w:szCs w:val="11"/>
          <w:lang w:val="nl-NL"/>
        </w:rPr>
        <w:t>i</w:t>
      </w:r>
      <w:r w:rsidRPr="00694B24">
        <w:rPr>
          <w:rFonts w:ascii="Verdana" w:eastAsia="News Gothic" w:hAnsi="Verdana" w:cs="News Gothic"/>
          <w:i/>
          <w:spacing w:val="-3"/>
          <w:w w:val="95"/>
          <w:sz w:val="11"/>
          <w:szCs w:val="11"/>
          <w:lang w:val="nl-NL"/>
        </w:rPr>
        <w:t>n</w:t>
      </w:r>
      <w:r w:rsidRPr="00694B24">
        <w:rPr>
          <w:rFonts w:ascii="Verdana" w:eastAsia="News Gothic" w:hAnsi="Verdana" w:cs="News Gothic"/>
          <w:i/>
          <w:w w:val="95"/>
          <w:sz w:val="11"/>
          <w:szCs w:val="11"/>
          <w:lang w:val="nl-NL"/>
        </w:rPr>
        <w:t>ze</w:t>
      </w:r>
      <w:r w:rsidRPr="00694B24">
        <w:rPr>
          <w:rFonts w:ascii="Verdana" w:eastAsia="News Gothic" w:hAnsi="Verdana" w:cs="News Gothic"/>
          <w:i/>
          <w:spacing w:val="-1"/>
          <w:w w:val="95"/>
          <w:sz w:val="11"/>
          <w:szCs w:val="11"/>
          <w:lang w:val="nl-NL"/>
        </w:rPr>
        <w:t>n</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en</w:t>
      </w:r>
      <w:r w:rsidRPr="00694B24">
        <w:rPr>
          <w:rFonts w:ascii="Verdana" w:eastAsia="News Gothic" w:hAnsi="Verdana" w:cs="News Gothic"/>
          <w:i/>
          <w:spacing w:val="4"/>
          <w:w w:val="95"/>
          <w:sz w:val="11"/>
          <w:szCs w:val="11"/>
          <w:lang w:val="nl-NL"/>
        </w:rPr>
        <w:t xml:space="preserve"> </w:t>
      </w:r>
      <w:r w:rsidRPr="00694B24">
        <w:rPr>
          <w:rFonts w:ascii="Verdana" w:eastAsia="News Gothic" w:hAnsi="Verdana" w:cs="News Gothic"/>
          <w:i/>
          <w:sz w:val="11"/>
          <w:szCs w:val="11"/>
          <w:lang w:val="nl-NL"/>
        </w:rPr>
        <w:t>van</w:t>
      </w:r>
      <w:r w:rsidRPr="00694B24">
        <w:rPr>
          <w:rFonts w:ascii="Verdana" w:eastAsia="News Gothic" w:hAnsi="Verdana" w:cs="News Gothic"/>
          <w:i/>
          <w:spacing w:val="47"/>
          <w:sz w:val="11"/>
          <w:szCs w:val="11"/>
          <w:lang w:val="nl-NL"/>
        </w:rPr>
        <w:t xml:space="preserve"> </w:t>
      </w:r>
      <w:r w:rsidRPr="00694B24">
        <w:rPr>
          <w:rFonts w:ascii="Verdana" w:eastAsia="News Gothic" w:hAnsi="Verdana" w:cs="News Gothic"/>
          <w:i/>
          <w:sz w:val="11"/>
          <w:szCs w:val="11"/>
          <w:lang w:val="nl-NL"/>
        </w:rPr>
        <w:t>o</w:t>
      </w:r>
      <w:r w:rsidRPr="00694B24">
        <w:rPr>
          <w:rFonts w:ascii="Verdana" w:eastAsia="News Gothic" w:hAnsi="Verdana" w:cs="News Gothic"/>
          <w:i/>
          <w:spacing w:val="1"/>
          <w:sz w:val="11"/>
          <w:szCs w:val="11"/>
          <w:lang w:val="nl-NL"/>
        </w:rPr>
        <w:t>nd</w:t>
      </w:r>
      <w:r w:rsidRPr="00694B24">
        <w:rPr>
          <w:rFonts w:ascii="Verdana" w:eastAsia="News Gothic" w:hAnsi="Verdana" w:cs="News Gothic"/>
          <w:i/>
          <w:spacing w:val="-3"/>
          <w:sz w:val="11"/>
          <w:szCs w:val="11"/>
          <w:lang w:val="nl-NL"/>
        </w:rPr>
        <w:t>e</w:t>
      </w:r>
      <w:r w:rsidRPr="00694B24">
        <w:rPr>
          <w:rFonts w:ascii="Verdana" w:eastAsia="News Gothic" w:hAnsi="Verdana" w:cs="News Gothic"/>
          <w:i/>
          <w:sz w:val="11"/>
          <w:szCs w:val="11"/>
          <w:lang w:val="nl-NL"/>
        </w:rPr>
        <w:t>rzoekso</w:t>
      </w:r>
      <w:r w:rsidRPr="00694B24">
        <w:rPr>
          <w:rFonts w:ascii="Verdana" w:eastAsia="News Gothic" w:hAnsi="Verdana" w:cs="News Gothic"/>
          <w:i/>
          <w:spacing w:val="-2"/>
          <w:sz w:val="11"/>
          <w:szCs w:val="11"/>
          <w:lang w:val="nl-NL"/>
        </w:rPr>
        <w:t>b</w:t>
      </w:r>
      <w:r w:rsidRPr="00694B24">
        <w:rPr>
          <w:rFonts w:ascii="Verdana" w:eastAsia="News Gothic" w:hAnsi="Verdana" w:cs="News Gothic"/>
          <w:i/>
          <w:spacing w:val="1"/>
          <w:sz w:val="11"/>
          <w:szCs w:val="11"/>
          <w:lang w:val="nl-NL"/>
        </w:rPr>
        <w:t>j</w:t>
      </w:r>
      <w:r w:rsidRPr="00694B24">
        <w:rPr>
          <w:rFonts w:ascii="Verdana" w:eastAsia="News Gothic" w:hAnsi="Verdana" w:cs="News Gothic"/>
          <w:i/>
          <w:sz w:val="11"/>
          <w:szCs w:val="11"/>
          <w:lang w:val="nl-NL"/>
        </w:rPr>
        <w:t>e</w:t>
      </w:r>
      <w:r w:rsidRPr="00694B24">
        <w:rPr>
          <w:rFonts w:ascii="Verdana" w:eastAsia="News Gothic" w:hAnsi="Verdana" w:cs="News Gothic"/>
          <w:i/>
          <w:spacing w:val="-1"/>
          <w:sz w:val="11"/>
          <w:szCs w:val="11"/>
          <w:lang w:val="nl-NL"/>
        </w:rPr>
        <w:t>c</w:t>
      </w:r>
      <w:r w:rsidRPr="00694B24">
        <w:rPr>
          <w:rFonts w:ascii="Verdana" w:eastAsia="News Gothic" w:hAnsi="Verdana" w:cs="News Gothic"/>
          <w:i/>
          <w:sz w:val="11"/>
          <w:szCs w:val="11"/>
          <w:lang w:val="nl-NL"/>
        </w:rPr>
        <w:t>ten:</w:t>
      </w:r>
    </w:p>
    <w:p w:rsidR="00BC1DA2" w:rsidRPr="00694B24" w:rsidRDefault="00BC1DA2" w:rsidP="00BC1DA2">
      <w:pPr>
        <w:pStyle w:val="Lijstalinea"/>
        <w:numPr>
          <w:ilvl w:val="0"/>
          <w:numId w:val="10"/>
        </w:numPr>
        <w:tabs>
          <w:tab w:val="left" w:pos="284"/>
        </w:tabs>
        <w:spacing w:after="0"/>
        <w:ind w:left="284" w:right="66" w:hanging="284"/>
        <w:jc w:val="both"/>
        <w:rPr>
          <w:rFonts w:ascii="Verdana" w:eastAsia="News Gothic" w:hAnsi="Verdana" w:cs="News Gothic"/>
          <w:i/>
          <w:sz w:val="11"/>
          <w:szCs w:val="11"/>
          <w:lang w:val="nl-NL"/>
        </w:rPr>
      </w:pPr>
      <w:r w:rsidRPr="00694B24">
        <w:rPr>
          <w:rFonts w:ascii="Verdana" w:eastAsia="News Gothic" w:hAnsi="Verdana" w:cs="News Gothic"/>
          <w:position w:val="-1"/>
          <w:sz w:val="11"/>
          <w:szCs w:val="11"/>
          <w:lang w:val="nl-NL"/>
        </w:rPr>
        <w:t xml:space="preserve">Gebruik van een Inzendformulier van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position w:val="-1"/>
          <w:sz w:val="11"/>
          <w:szCs w:val="11"/>
          <w:lang w:val="nl-NL"/>
        </w:rPr>
        <w:t xml:space="preserve"> of daarop gelijkend is verplicht. De formulieren van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position w:val="-1"/>
          <w:sz w:val="11"/>
          <w:szCs w:val="11"/>
          <w:lang w:val="nl-NL"/>
        </w:rPr>
        <w:t xml:space="preserve"> zijn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en en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w</w:t>
      </w:r>
      <w:r w:rsidRPr="00694B24">
        <w:rPr>
          <w:rFonts w:ascii="Verdana" w:eastAsia="News Gothic" w:hAnsi="Verdana" w:cs="News Gothic"/>
          <w:sz w:val="11"/>
          <w:szCs w:val="11"/>
          <w:lang w:val="nl-NL"/>
        </w:rPr>
        <w:t>nl</w:t>
      </w:r>
      <w:r w:rsidRPr="00694B24">
        <w:rPr>
          <w:rFonts w:ascii="Verdana" w:eastAsia="News Gothic" w:hAnsi="Verdana" w:cs="News Gothic"/>
          <w:spacing w:val="-2"/>
          <w:sz w:val="11"/>
          <w:szCs w:val="11"/>
          <w:lang w:val="nl-NL"/>
        </w:rPr>
        <w:t>o</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00813AA2">
        <w:fldChar w:fldCharType="begin"/>
      </w:r>
      <w:r w:rsidR="00813AA2" w:rsidRPr="00813AA2">
        <w:rPr>
          <w:lang w:val="nl-NL"/>
        </w:rPr>
        <w:instrText xml:space="preserve"> HYPERLINK "http://www.wageningenur.nl/nl/Expertises-Dienstverlening/Onderzoeksinstituten/central-veterinary-institute.htm" </w:instrText>
      </w:r>
      <w:r w:rsidR="00813AA2">
        <w:fldChar w:fldCharType="separate"/>
      </w:r>
      <w:r w:rsidRPr="00694B24">
        <w:rPr>
          <w:rStyle w:val="Hyperlink"/>
          <w:rFonts w:ascii="Verdana" w:eastAsia="News Gothic" w:hAnsi="Verdana" w:cs="News Gothic"/>
          <w:spacing w:val="-3"/>
          <w:sz w:val="11"/>
          <w:szCs w:val="11"/>
          <w:lang w:val="nl-NL"/>
        </w:rPr>
        <w:t>w</w:t>
      </w:r>
      <w:r w:rsidRPr="00694B24">
        <w:rPr>
          <w:rStyle w:val="Hyperlink"/>
          <w:rFonts w:ascii="Verdana" w:eastAsia="News Gothic" w:hAnsi="Verdana" w:cs="News Gothic"/>
          <w:sz w:val="11"/>
          <w:szCs w:val="11"/>
          <w:lang w:val="nl-NL"/>
        </w:rPr>
        <w:t>ebs</w:t>
      </w:r>
      <w:r w:rsidRPr="00694B24">
        <w:rPr>
          <w:rStyle w:val="Hyperlink"/>
          <w:rFonts w:ascii="Verdana" w:eastAsia="News Gothic" w:hAnsi="Verdana" w:cs="News Gothic"/>
          <w:spacing w:val="1"/>
          <w:sz w:val="11"/>
          <w:szCs w:val="11"/>
          <w:lang w:val="nl-NL"/>
        </w:rPr>
        <w:t>i</w:t>
      </w:r>
      <w:r w:rsidRPr="00694B24">
        <w:rPr>
          <w:rStyle w:val="Hyperlink"/>
          <w:rFonts w:ascii="Verdana" w:eastAsia="News Gothic" w:hAnsi="Verdana" w:cs="News Gothic"/>
          <w:sz w:val="11"/>
          <w:szCs w:val="11"/>
          <w:lang w:val="nl-NL"/>
        </w:rPr>
        <w:t>te</w:t>
      </w:r>
      <w:r w:rsidR="00813AA2">
        <w:rPr>
          <w:rStyle w:val="Hyperlink"/>
          <w:rFonts w:ascii="Verdana" w:eastAsia="News Gothic" w:hAnsi="Verdana" w:cs="News Gothic"/>
          <w:sz w:val="11"/>
          <w:szCs w:val="11"/>
          <w:lang w:val="nl-NL"/>
        </w:rPr>
        <w:fldChar w:fldCharType="end"/>
      </w:r>
      <w:r w:rsidRPr="00694B24">
        <w:rPr>
          <w:rFonts w:ascii="Verdana" w:eastAsia="News Gothic" w:hAnsi="Verdana" w:cs="News Gothic"/>
          <w:sz w:val="11"/>
          <w:szCs w:val="11"/>
          <w:lang w:val="nl-NL"/>
        </w:rPr>
        <w:t xml:space="preserve">  </w:t>
      </w:r>
    </w:p>
    <w:p w:rsidR="00BC1DA2" w:rsidRPr="00694B24" w:rsidRDefault="00BC1DA2" w:rsidP="00BC1DA2">
      <w:pPr>
        <w:pStyle w:val="Lijstalinea"/>
        <w:numPr>
          <w:ilvl w:val="0"/>
          <w:numId w:val="10"/>
        </w:numPr>
        <w:tabs>
          <w:tab w:val="left" w:pos="284"/>
        </w:tabs>
        <w:spacing w:before="4" w:after="0"/>
        <w:ind w:left="284" w:right="66" w:hanging="284"/>
        <w:jc w:val="both"/>
        <w:rPr>
          <w:rFonts w:ascii="Verdana" w:eastAsia="News Gothic" w:hAnsi="Verdana" w:cs="News Gothic"/>
          <w:color w:val="000000"/>
          <w:sz w:val="11"/>
          <w:szCs w:val="11"/>
          <w:lang w:val="nl-NL"/>
        </w:rPr>
      </w:pPr>
      <w:r w:rsidRPr="00694B24">
        <w:rPr>
          <w:rFonts w:ascii="Verdana" w:eastAsia="News Gothic" w:hAnsi="Verdana" w:cs="News Gothic"/>
          <w:sz w:val="11"/>
          <w:szCs w:val="11"/>
          <w:lang w:val="nl-NL"/>
        </w:rPr>
        <w:t>Inzendf</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rm</w:t>
      </w:r>
      <w:r w:rsidRPr="00694B24">
        <w:rPr>
          <w:rFonts w:ascii="Verdana" w:eastAsia="News Gothic" w:hAnsi="Verdana" w:cs="News Gothic"/>
          <w:spacing w:val="-1"/>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vol</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u w:val="single" w:color="000000"/>
          <w:lang w:val="nl-NL"/>
        </w:rPr>
        <w:t>d</w:t>
      </w:r>
      <w:r w:rsidRPr="00694B24">
        <w:rPr>
          <w:rFonts w:ascii="Verdana" w:eastAsia="News Gothic" w:hAnsi="Verdana" w:cs="News Gothic"/>
          <w:spacing w:val="-3"/>
          <w:sz w:val="11"/>
          <w:szCs w:val="11"/>
          <w:u w:val="single" w:color="000000"/>
          <w:lang w:val="nl-NL"/>
        </w:rPr>
        <w:t>u</w:t>
      </w:r>
      <w:r w:rsidRPr="00694B24">
        <w:rPr>
          <w:rFonts w:ascii="Verdana" w:eastAsia="News Gothic" w:hAnsi="Verdana" w:cs="News Gothic"/>
          <w:spacing w:val="1"/>
          <w:sz w:val="11"/>
          <w:szCs w:val="11"/>
          <w:u w:val="single" w:color="000000"/>
          <w:lang w:val="nl-NL"/>
        </w:rPr>
        <w:t>id</w:t>
      </w:r>
      <w:r w:rsidRPr="00694B24">
        <w:rPr>
          <w:rFonts w:ascii="Verdana" w:eastAsia="News Gothic" w:hAnsi="Verdana" w:cs="News Gothic"/>
          <w:spacing w:val="-3"/>
          <w:sz w:val="11"/>
          <w:szCs w:val="11"/>
          <w:u w:val="single" w:color="000000"/>
          <w:lang w:val="nl-NL"/>
        </w:rPr>
        <w:t>e</w:t>
      </w:r>
      <w:r w:rsidRPr="00694B24">
        <w:rPr>
          <w:rFonts w:ascii="Verdana" w:eastAsia="News Gothic" w:hAnsi="Verdana" w:cs="News Gothic"/>
          <w:spacing w:val="1"/>
          <w:sz w:val="11"/>
          <w:szCs w:val="11"/>
          <w:u w:val="single" w:color="000000"/>
          <w:lang w:val="nl-NL"/>
        </w:rPr>
        <w:t>l</w:t>
      </w:r>
      <w:r w:rsidRPr="00694B24">
        <w:rPr>
          <w:rFonts w:ascii="Verdana" w:eastAsia="News Gothic" w:hAnsi="Verdana" w:cs="News Gothic"/>
          <w:spacing w:val="-1"/>
          <w:sz w:val="11"/>
          <w:szCs w:val="11"/>
          <w:u w:val="single" w:color="000000"/>
          <w:lang w:val="nl-NL"/>
        </w:rPr>
        <w:t>i</w:t>
      </w:r>
      <w:r w:rsidRPr="00694B24">
        <w:rPr>
          <w:rFonts w:ascii="Verdana" w:eastAsia="News Gothic" w:hAnsi="Verdana" w:cs="News Gothic"/>
          <w:spacing w:val="1"/>
          <w:sz w:val="11"/>
          <w:szCs w:val="11"/>
          <w:u w:val="single" w:color="000000"/>
          <w:lang w:val="nl-NL"/>
        </w:rPr>
        <w:t>j</w:t>
      </w:r>
      <w:r w:rsidRPr="00694B24">
        <w:rPr>
          <w:rFonts w:ascii="Verdana" w:eastAsia="News Gothic" w:hAnsi="Verdana" w:cs="News Gothic"/>
          <w:sz w:val="11"/>
          <w:szCs w:val="11"/>
          <w:u w:val="single" w:color="000000"/>
          <w:lang w:val="nl-NL"/>
        </w:rPr>
        <w:t>k</w:t>
      </w:r>
      <w:r w:rsidRPr="00694B24">
        <w:rPr>
          <w:rFonts w:ascii="Verdana" w:eastAsia="News Gothic" w:hAnsi="Verdana" w:cs="News Gothic"/>
          <w:spacing w:val="-1"/>
          <w:sz w:val="11"/>
          <w:szCs w:val="11"/>
          <w:u w:val="single" w:color="000000"/>
          <w:lang w:val="nl-NL"/>
        </w:rPr>
        <w:t xml:space="preserve"> </w:t>
      </w:r>
      <w:r w:rsidRPr="00694B24">
        <w:rPr>
          <w:rFonts w:ascii="Verdana" w:eastAsia="News Gothic" w:hAnsi="Verdana" w:cs="News Gothic"/>
          <w:spacing w:val="1"/>
          <w:sz w:val="11"/>
          <w:szCs w:val="11"/>
          <w:u w:val="single" w:color="000000"/>
          <w:lang w:val="nl-NL"/>
        </w:rPr>
        <w:t>l</w:t>
      </w:r>
      <w:r w:rsidRPr="00694B24">
        <w:rPr>
          <w:rFonts w:ascii="Verdana" w:eastAsia="News Gothic" w:hAnsi="Verdana" w:cs="News Gothic"/>
          <w:sz w:val="11"/>
          <w:szCs w:val="11"/>
          <w:u w:val="single" w:color="000000"/>
          <w:lang w:val="nl-NL"/>
        </w:rPr>
        <w:t>ee</w:t>
      </w:r>
      <w:r w:rsidRPr="00694B24">
        <w:rPr>
          <w:rFonts w:ascii="Verdana" w:eastAsia="News Gothic" w:hAnsi="Verdana" w:cs="News Gothic"/>
          <w:spacing w:val="-3"/>
          <w:sz w:val="11"/>
          <w:szCs w:val="11"/>
          <w:u w:val="single" w:color="000000"/>
          <w:lang w:val="nl-NL"/>
        </w:rPr>
        <w:t>s</w:t>
      </w:r>
      <w:r w:rsidRPr="00694B24">
        <w:rPr>
          <w:rFonts w:ascii="Verdana" w:eastAsia="News Gothic" w:hAnsi="Verdana" w:cs="News Gothic"/>
          <w:sz w:val="11"/>
          <w:szCs w:val="11"/>
          <w:u w:val="single" w:color="000000"/>
          <w:lang w:val="nl-NL"/>
        </w:rPr>
        <w:t>b</w:t>
      </w:r>
      <w:r w:rsidRPr="00694B24">
        <w:rPr>
          <w:rFonts w:ascii="Verdana" w:eastAsia="News Gothic" w:hAnsi="Verdana" w:cs="News Gothic"/>
          <w:spacing w:val="-2"/>
          <w:sz w:val="11"/>
          <w:szCs w:val="11"/>
          <w:u w:val="single" w:color="000000"/>
          <w:lang w:val="nl-NL"/>
        </w:rPr>
        <w:t>a</w:t>
      </w:r>
      <w:r w:rsidRPr="00694B24">
        <w:rPr>
          <w:rFonts w:ascii="Verdana" w:eastAsia="News Gothic" w:hAnsi="Verdana" w:cs="News Gothic"/>
          <w:spacing w:val="1"/>
          <w:sz w:val="11"/>
          <w:szCs w:val="11"/>
          <w:u w:val="single" w:color="000000"/>
          <w:lang w:val="nl-NL"/>
        </w:rPr>
        <w:t>a</w:t>
      </w:r>
      <w:r w:rsidRPr="00694B24">
        <w:rPr>
          <w:rFonts w:ascii="Verdana" w:eastAsia="News Gothic" w:hAnsi="Verdana" w:cs="News Gothic"/>
          <w:sz w:val="11"/>
          <w:szCs w:val="11"/>
          <w:u w:val="single" w:color="000000"/>
          <w:lang w:val="nl-NL"/>
        </w:rPr>
        <w:t>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z</w:t>
      </w:r>
      <w:r w:rsidRPr="00694B24">
        <w:rPr>
          <w:rFonts w:ascii="Verdana" w:eastAsia="News Gothic" w:hAnsi="Verdana" w:cs="News Gothic"/>
          <w:spacing w:val="1"/>
          <w:sz w:val="11"/>
          <w:szCs w:val="11"/>
          <w:lang w:val="nl-NL"/>
        </w:rPr>
        <w:t>ij</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ngev</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nzendf</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rm</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li</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 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ook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nze</w:t>
      </w:r>
      <w:r w:rsidRPr="00694B24">
        <w:rPr>
          <w:rFonts w:ascii="Verdana" w:eastAsia="News Gothic" w:hAnsi="Verdana" w:cs="News Gothic"/>
          <w:spacing w:val="1"/>
          <w:sz w:val="11"/>
          <w:szCs w:val="11"/>
          <w:lang w:val="nl-NL"/>
        </w:rPr>
        <w:t xml:space="preserve"> </w:t>
      </w:r>
      <w:r w:rsidR="00813AA2">
        <w:fldChar w:fldCharType="begin"/>
      </w:r>
      <w:r w:rsidR="00813AA2" w:rsidRPr="00813AA2">
        <w:rPr>
          <w:lang w:val="nl-NL"/>
        </w:rPr>
        <w:instrText xml:space="preserve"> HYPERLINK "http://www.wageningenur.nl/nl/Expertises-Dienstverlening/Onderzoeksinstituten/central-veterinary-institute.htm" </w:instrText>
      </w:r>
      <w:r w:rsidR="00813AA2">
        <w:fldChar w:fldCharType="separate"/>
      </w:r>
      <w:r w:rsidRPr="00694B24">
        <w:rPr>
          <w:rStyle w:val="Hyperlink"/>
          <w:rFonts w:ascii="Verdana" w:eastAsia="News Gothic" w:hAnsi="Verdana" w:cs="News Gothic"/>
          <w:spacing w:val="-3"/>
          <w:sz w:val="11"/>
          <w:szCs w:val="11"/>
          <w:lang w:val="nl-NL"/>
        </w:rPr>
        <w:t>w</w:t>
      </w:r>
      <w:r w:rsidRPr="00694B24">
        <w:rPr>
          <w:rStyle w:val="Hyperlink"/>
          <w:rFonts w:ascii="Verdana" w:eastAsia="News Gothic" w:hAnsi="Verdana" w:cs="News Gothic"/>
          <w:sz w:val="11"/>
          <w:szCs w:val="11"/>
          <w:lang w:val="nl-NL"/>
        </w:rPr>
        <w:t>ebs</w:t>
      </w:r>
      <w:r w:rsidRPr="00694B24">
        <w:rPr>
          <w:rStyle w:val="Hyperlink"/>
          <w:rFonts w:ascii="Verdana" w:eastAsia="News Gothic" w:hAnsi="Verdana" w:cs="News Gothic"/>
          <w:spacing w:val="1"/>
          <w:sz w:val="11"/>
          <w:szCs w:val="11"/>
          <w:lang w:val="nl-NL"/>
        </w:rPr>
        <w:t>i</w:t>
      </w:r>
      <w:r w:rsidRPr="00694B24">
        <w:rPr>
          <w:rStyle w:val="Hyperlink"/>
          <w:rFonts w:ascii="Verdana" w:eastAsia="News Gothic" w:hAnsi="Verdana" w:cs="News Gothic"/>
          <w:sz w:val="11"/>
          <w:szCs w:val="11"/>
          <w:lang w:val="nl-NL"/>
        </w:rPr>
        <w:t>te</w:t>
      </w:r>
      <w:r w:rsidR="00813AA2">
        <w:rPr>
          <w:rStyle w:val="Hyperlink"/>
          <w:rFonts w:ascii="Verdana" w:eastAsia="News Gothic" w:hAnsi="Verdana" w:cs="News Gothic"/>
          <w:sz w:val="11"/>
          <w:szCs w:val="11"/>
          <w:lang w:val="nl-NL"/>
        </w:rPr>
        <w:fldChar w:fldCharType="end"/>
      </w:r>
      <w:r w:rsidRPr="00694B24">
        <w:rPr>
          <w:rStyle w:val="Hyperlink"/>
          <w:rFonts w:ascii="Verdana" w:eastAsia="News Gothic" w:hAnsi="Verdana" w:cs="News Gothic"/>
          <w:sz w:val="11"/>
          <w:szCs w:val="11"/>
          <w:lang w:val="nl-NL"/>
        </w:rPr>
        <w:t xml:space="preserve"> </w:t>
      </w:r>
      <w:r w:rsidRPr="00694B24">
        <w:rPr>
          <w:rFonts w:ascii="Verdana" w:eastAsia="News Gothic" w:hAnsi="Verdana" w:cs="News Gothic"/>
          <w:sz w:val="11"/>
          <w:szCs w:val="11"/>
          <w:lang w:val="nl-NL"/>
        </w:rPr>
        <w:t xml:space="preserve">ingevuld worden </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ver</w:t>
      </w:r>
      <w:r w:rsidRPr="00694B24">
        <w:rPr>
          <w:rFonts w:ascii="Verdana" w:eastAsia="News Gothic" w:hAnsi="Verdana" w:cs="News Gothic"/>
          <w:color w:val="000000"/>
          <w:spacing w:val="-1"/>
          <w:sz w:val="11"/>
          <w:szCs w:val="11"/>
          <w:lang w:val="nl-NL"/>
        </w:rPr>
        <w:t>v</w:t>
      </w:r>
      <w:r w:rsidRPr="00694B24">
        <w:rPr>
          <w:rFonts w:ascii="Verdana" w:eastAsia="News Gothic" w:hAnsi="Verdana" w:cs="News Gothic"/>
          <w:color w:val="000000"/>
          <w:sz w:val="11"/>
          <w:szCs w:val="11"/>
          <w:lang w:val="nl-NL"/>
        </w:rPr>
        <w:t>ol</w:t>
      </w:r>
      <w:r w:rsidRPr="00694B24">
        <w:rPr>
          <w:rFonts w:ascii="Verdana" w:eastAsia="News Gothic" w:hAnsi="Verdana" w:cs="News Gothic"/>
          <w:color w:val="000000"/>
          <w:spacing w:val="-2"/>
          <w:sz w:val="11"/>
          <w:szCs w:val="11"/>
          <w:lang w:val="nl-NL"/>
        </w:rPr>
        <w:t>g</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s</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w</w:t>
      </w:r>
      <w:r w:rsidRPr="00694B24">
        <w:rPr>
          <w:rFonts w:ascii="Verdana" w:eastAsia="News Gothic" w:hAnsi="Verdana" w:cs="News Gothic"/>
          <w:color w:val="000000"/>
          <w:spacing w:val="-1"/>
          <w:sz w:val="11"/>
          <w:szCs w:val="11"/>
          <w:lang w:val="nl-NL"/>
        </w:rPr>
        <w:t>o</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2"/>
          <w:sz w:val="11"/>
          <w:szCs w:val="11"/>
          <w:lang w:val="nl-NL"/>
        </w:rPr>
        <w:t>e</w:t>
      </w:r>
      <w:r w:rsidRPr="00694B24">
        <w:rPr>
          <w:rFonts w:ascii="Verdana" w:eastAsia="News Gothic" w:hAnsi="Verdana" w:cs="News Gothic"/>
          <w:color w:val="000000"/>
          <w:spacing w:val="1"/>
          <w:sz w:val="11"/>
          <w:szCs w:val="11"/>
          <w:lang w:val="nl-NL"/>
        </w:rPr>
        <w:t>p</w:t>
      </w:r>
      <w:r w:rsidRPr="00694B24">
        <w:rPr>
          <w:rFonts w:ascii="Verdana" w:eastAsia="News Gothic" w:hAnsi="Verdana" w:cs="News Gothic"/>
          <w:color w:val="000000"/>
          <w:sz w:val="11"/>
          <w:szCs w:val="11"/>
          <w:lang w:val="nl-NL"/>
        </w:rPr>
        <w:t>rin</w:t>
      </w:r>
      <w:r w:rsidRPr="00694B24">
        <w:rPr>
          <w:rFonts w:ascii="Verdana" w:eastAsia="News Gothic" w:hAnsi="Verdana" w:cs="News Gothic"/>
          <w:color w:val="000000"/>
          <w:spacing w:val="-2"/>
          <w:sz w:val="11"/>
          <w:szCs w:val="11"/>
          <w:lang w:val="nl-NL"/>
        </w:rPr>
        <w:t>t</w:t>
      </w:r>
      <w:r w:rsidRPr="00694B24">
        <w:rPr>
          <w:rFonts w:ascii="Verdana" w:eastAsia="News Gothic" w:hAnsi="Verdana" w:cs="News Gothic"/>
          <w:color w:val="000000"/>
          <w:sz w:val="11"/>
          <w:szCs w:val="11"/>
          <w:lang w:val="nl-NL"/>
        </w:rPr>
        <w:t xml:space="preserve">. </w:t>
      </w:r>
    </w:p>
    <w:p w:rsidR="00BC1DA2" w:rsidRPr="00694B24" w:rsidRDefault="00BC1DA2" w:rsidP="00BC1DA2">
      <w:pPr>
        <w:pStyle w:val="Lijstalinea"/>
        <w:numPr>
          <w:ilvl w:val="0"/>
          <w:numId w:val="10"/>
        </w:numPr>
        <w:tabs>
          <w:tab w:val="left" w:pos="284"/>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color w:val="000000"/>
          <w:sz w:val="11"/>
          <w:szCs w:val="11"/>
          <w:lang w:val="nl-NL"/>
        </w:rPr>
        <w:t>Ind</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1"/>
          <w:sz w:val="11"/>
          <w:szCs w:val="11"/>
          <w:lang w:val="nl-NL"/>
        </w:rPr>
        <w:t>f</w:t>
      </w:r>
      <w:r w:rsidRPr="00694B24">
        <w:rPr>
          <w:rFonts w:ascii="Verdana" w:eastAsia="News Gothic" w:hAnsi="Verdana" w:cs="News Gothic"/>
          <w:color w:val="000000"/>
          <w:sz w:val="11"/>
          <w:szCs w:val="11"/>
          <w:lang w:val="nl-NL"/>
        </w:rPr>
        <w:t>or</w:t>
      </w:r>
      <w:r w:rsidRPr="00694B24">
        <w:rPr>
          <w:rFonts w:ascii="Verdana" w:eastAsia="News Gothic" w:hAnsi="Verdana" w:cs="News Gothic"/>
          <w:color w:val="000000"/>
          <w:spacing w:val="-1"/>
          <w:sz w:val="11"/>
          <w:szCs w:val="11"/>
          <w:lang w:val="nl-NL"/>
        </w:rPr>
        <w:t>m</w:t>
      </w:r>
      <w:r w:rsidRPr="00694B24">
        <w:rPr>
          <w:rFonts w:ascii="Verdana" w:eastAsia="News Gothic" w:hAnsi="Verdana" w:cs="News Gothic"/>
          <w:color w:val="000000"/>
          <w:sz w:val="11"/>
          <w:szCs w:val="11"/>
          <w:lang w:val="nl-NL"/>
        </w:rPr>
        <w:t>u</w:t>
      </w:r>
      <w:r w:rsidRPr="00694B24">
        <w:rPr>
          <w:rFonts w:ascii="Verdana" w:eastAsia="News Gothic" w:hAnsi="Verdana" w:cs="News Gothic"/>
          <w:color w:val="000000"/>
          <w:spacing w:val="-2"/>
          <w:sz w:val="11"/>
          <w:szCs w:val="11"/>
          <w:lang w:val="nl-NL"/>
        </w:rPr>
        <w:t>l</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er</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et</w:t>
      </w:r>
      <w:r w:rsidRPr="00694B24">
        <w:rPr>
          <w:rFonts w:ascii="Verdana" w:eastAsia="News Gothic" w:hAnsi="Verdana" w:cs="News Gothic"/>
          <w:color w:val="000000"/>
          <w:spacing w:val="-3"/>
          <w:sz w:val="11"/>
          <w:szCs w:val="11"/>
          <w:lang w:val="nl-NL"/>
        </w:rPr>
        <w:t xml:space="preserve"> </w:t>
      </w:r>
      <w:r w:rsidRPr="00694B24">
        <w:rPr>
          <w:rFonts w:ascii="Verdana" w:eastAsia="News Gothic" w:hAnsi="Verdana" w:cs="News Gothic"/>
          <w:color w:val="000000"/>
          <w:spacing w:val="1"/>
          <w:sz w:val="11"/>
          <w:szCs w:val="11"/>
          <w:lang w:val="nl-NL"/>
        </w:rPr>
        <w:t>dui</w:t>
      </w:r>
      <w:r w:rsidRPr="00694B24">
        <w:rPr>
          <w:rFonts w:ascii="Verdana" w:eastAsia="News Gothic" w:hAnsi="Verdana" w:cs="News Gothic"/>
          <w:color w:val="000000"/>
          <w:spacing w:val="-2"/>
          <w:sz w:val="11"/>
          <w:szCs w:val="11"/>
          <w:lang w:val="nl-NL"/>
        </w:rPr>
        <w:t>d</w:t>
      </w:r>
      <w:r w:rsidRPr="00694B24">
        <w:rPr>
          <w:rFonts w:ascii="Verdana" w:eastAsia="News Gothic" w:hAnsi="Verdana" w:cs="News Gothic"/>
          <w:color w:val="000000"/>
          <w:sz w:val="11"/>
          <w:szCs w:val="11"/>
          <w:lang w:val="nl-NL"/>
        </w:rPr>
        <w:t>el</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pacing w:val="1"/>
          <w:sz w:val="11"/>
          <w:szCs w:val="11"/>
          <w:lang w:val="nl-NL"/>
        </w:rPr>
        <w:t>j</w:t>
      </w:r>
      <w:r w:rsidRPr="00694B24">
        <w:rPr>
          <w:rFonts w:ascii="Verdana" w:eastAsia="News Gothic" w:hAnsi="Verdana" w:cs="News Gothic"/>
          <w:color w:val="000000"/>
          <w:sz w:val="11"/>
          <w:szCs w:val="11"/>
          <w:lang w:val="nl-NL"/>
        </w:rPr>
        <w:t>k</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of 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v</w:t>
      </w:r>
      <w:r w:rsidRPr="00694B24">
        <w:rPr>
          <w:rFonts w:ascii="Verdana" w:eastAsia="News Gothic" w:hAnsi="Verdana" w:cs="News Gothic"/>
          <w:color w:val="000000"/>
          <w:spacing w:val="-3"/>
          <w:sz w:val="11"/>
          <w:szCs w:val="11"/>
          <w:lang w:val="nl-NL"/>
        </w:rPr>
        <w:t>o</w:t>
      </w:r>
      <w:r w:rsidRPr="00694B24">
        <w:rPr>
          <w:rFonts w:ascii="Verdana" w:eastAsia="News Gothic" w:hAnsi="Verdana" w:cs="News Gothic"/>
          <w:color w:val="000000"/>
          <w:spacing w:val="1"/>
          <w:sz w:val="11"/>
          <w:szCs w:val="11"/>
          <w:lang w:val="nl-NL"/>
        </w:rPr>
        <w:t>ll</w:t>
      </w:r>
      <w:r w:rsidRPr="00694B24">
        <w:rPr>
          <w:rFonts w:ascii="Verdana" w:eastAsia="News Gothic" w:hAnsi="Verdana" w:cs="News Gothic"/>
          <w:color w:val="000000"/>
          <w:spacing w:val="-3"/>
          <w:sz w:val="11"/>
          <w:szCs w:val="11"/>
          <w:lang w:val="nl-NL"/>
        </w:rPr>
        <w:t>e</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z</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pacing w:val="1"/>
          <w:sz w:val="11"/>
          <w:szCs w:val="11"/>
          <w:lang w:val="nl-NL"/>
        </w:rPr>
        <w:t>j</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1"/>
          <w:sz w:val="11"/>
          <w:szCs w:val="11"/>
          <w:lang w:val="nl-NL"/>
        </w:rPr>
        <w:t xml:space="preserve"> i</w:t>
      </w:r>
      <w:r w:rsidRPr="00694B24">
        <w:rPr>
          <w:rFonts w:ascii="Verdana" w:eastAsia="News Gothic" w:hAnsi="Verdana" w:cs="News Gothic"/>
          <w:color w:val="000000"/>
          <w:sz w:val="11"/>
          <w:szCs w:val="11"/>
          <w:lang w:val="nl-NL"/>
        </w:rPr>
        <w:t>ngev</w:t>
      </w:r>
      <w:r w:rsidRPr="00694B24">
        <w:rPr>
          <w:rFonts w:ascii="Verdana" w:eastAsia="News Gothic" w:hAnsi="Verdana" w:cs="News Gothic"/>
          <w:color w:val="000000"/>
          <w:spacing w:val="-1"/>
          <w:sz w:val="11"/>
          <w:szCs w:val="11"/>
          <w:lang w:val="nl-NL"/>
        </w:rPr>
        <w:t>u</w:t>
      </w:r>
      <w:r w:rsidRPr="00694B24">
        <w:rPr>
          <w:rFonts w:ascii="Verdana" w:eastAsia="News Gothic" w:hAnsi="Verdana" w:cs="News Gothic"/>
          <w:color w:val="000000"/>
          <w:spacing w:val="1"/>
          <w:sz w:val="11"/>
          <w:szCs w:val="11"/>
          <w:lang w:val="nl-NL"/>
        </w:rPr>
        <w:t>l</w:t>
      </w:r>
      <w:r w:rsidRPr="00694B24">
        <w:rPr>
          <w:rFonts w:ascii="Verdana" w:eastAsia="News Gothic" w:hAnsi="Verdana" w:cs="News Gothic"/>
          <w:color w:val="000000"/>
          <w:sz w:val="11"/>
          <w:szCs w:val="11"/>
          <w:lang w:val="nl-NL"/>
        </w:rPr>
        <w:t xml:space="preserve">d </w:t>
      </w:r>
      <w:r w:rsidRPr="00694B24">
        <w:rPr>
          <w:rFonts w:ascii="Verdana" w:eastAsia="News Gothic" w:hAnsi="Verdana" w:cs="News Gothic"/>
          <w:color w:val="000000"/>
          <w:spacing w:val="-2"/>
          <w:sz w:val="11"/>
          <w:szCs w:val="11"/>
          <w:lang w:val="nl-NL"/>
        </w:rPr>
        <w:t>z</w:t>
      </w:r>
      <w:r w:rsidRPr="00694B24">
        <w:rPr>
          <w:rFonts w:ascii="Verdana" w:eastAsia="News Gothic" w:hAnsi="Verdana" w:cs="News Gothic"/>
          <w:color w:val="000000"/>
          <w:sz w:val="11"/>
          <w:szCs w:val="11"/>
          <w:lang w:val="nl-NL"/>
        </w:rPr>
        <w:t>al ee</w:t>
      </w:r>
      <w:r w:rsidRPr="00694B24">
        <w:rPr>
          <w:rFonts w:ascii="Verdana" w:eastAsia="News Gothic" w:hAnsi="Verdana" w:cs="News Gothic"/>
          <w:color w:val="000000"/>
          <w:spacing w:val="-1"/>
          <w:sz w:val="11"/>
          <w:szCs w:val="11"/>
          <w:lang w:val="nl-NL"/>
        </w:rPr>
        <w:t>r</w:t>
      </w:r>
      <w:r w:rsidRPr="00694B24">
        <w:rPr>
          <w:rFonts w:ascii="Verdana" w:eastAsia="News Gothic" w:hAnsi="Verdana" w:cs="News Gothic"/>
          <w:color w:val="000000"/>
          <w:sz w:val="11"/>
          <w:szCs w:val="11"/>
          <w:lang w:val="nl-NL"/>
        </w:rPr>
        <w:t>st</w:t>
      </w:r>
      <w:r w:rsidRPr="00694B24">
        <w:rPr>
          <w:rFonts w:ascii="Verdana" w:eastAsia="News Gothic" w:hAnsi="Verdana" w:cs="News Gothic"/>
          <w:color w:val="000000"/>
          <w:spacing w:val="-1"/>
          <w:sz w:val="11"/>
          <w:szCs w:val="11"/>
          <w:lang w:val="nl-NL"/>
        </w:rPr>
        <w:t xml:space="preserve"> c</w:t>
      </w:r>
      <w:r w:rsidRPr="00694B24">
        <w:rPr>
          <w:rFonts w:ascii="Verdana" w:eastAsia="News Gothic" w:hAnsi="Verdana" w:cs="News Gothic"/>
          <w:color w:val="000000"/>
          <w:sz w:val="11"/>
          <w:szCs w:val="11"/>
          <w:lang w:val="nl-NL"/>
        </w:rPr>
        <w:t>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ta</w:t>
      </w:r>
      <w:r w:rsidRPr="00694B24">
        <w:rPr>
          <w:rFonts w:ascii="Verdana" w:eastAsia="News Gothic" w:hAnsi="Verdana" w:cs="News Gothic"/>
          <w:color w:val="000000"/>
          <w:spacing w:val="-1"/>
          <w:sz w:val="11"/>
          <w:szCs w:val="11"/>
          <w:lang w:val="nl-NL"/>
        </w:rPr>
        <w:t>c</w:t>
      </w:r>
      <w:r w:rsidRPr="00694B24">
        <w:rPr>
          <w:rFonts w:ascii="Verdana" w:eastAsia="News Gothic" w:hAnsi="Verdana" w:cs="News Gothic"/>
          <w:color w:val="000000"/>
          <w:sz w:val="11"/>
          <w:szCs w:val="11"/>
          <w:lang w:val="nl-NL"/>
        </w:rPr>
        <w:t>t op</w:t>
      </w:r>
      <w:r w:rsidRPr="00694B24">
        <w:rPr>
          <w:rFonts w:ascii="Verdana" w:eastAsia="News Gothic" w:hAnsi="Verdana" w:cs="News Gothic"/>
          <w:color w:val="000000"/>
          <w:spacing w:val="1"/>
          <w:sz w:val="11"/>
          <w:szCs w:val="11"/>
          <w:lang w:val="nl-NL"/>
        </w:rPr>
        <w:t>g</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om</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w</w:t>
      </w:r>
      <w:r w:rsidRPr="00694B24">
        <w:rPr>
          <w:rFonts w:ascii="Verdana" w:eastAsia="News Gothic" w:hAnsi="Verdana" w:cs="News Gothic"/>
          <w:color w:val="000000"/>
          <w:spacing w:val="-1"/>
          <w:sz w:val="11"/>
          <w:szCs w:val="11"/>
          <w:lang w:val="nl-NL"/>
        </w:rPr>
        <w:t>o</w:t>
      </w:r>
      <w:r w:rsidRPr="00694B24">
        <w:rPr>
          <w:rFonts w:ascii="Verdana" w:eastAsia="News Gothic" w:hAnsi="Verdana" w:cs="News Gothic"/>
          <w:color w:val="000000"/>
          <w:sz w:val="11"/>
          <w:szCs w:val="11"/>
          <w:lang w:val="nl-NL"/>
        </w:rPr>
        <w:t>rden</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met</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pacing w:val="-2"/>
          <w:sz w:val="11"/>
          <w:szCs w:val="11"/>
          <w:lang w:val="nl-NL"/>
        </w:rPr>
        <w:t>d</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 xml:space="preserve"> i</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z w:val="11"/>
          <w:szCs w:val="11"/>
          <w:lang w:val="nl-NL"/>
        </w:rPr>
        <w:t>ze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er;</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2"/>
          <w:sz w:val="11"/>
          <w:szCs w:val="11"/>
          <w:lang w:val="nl-NL"/>
        </w:rPr>
        <w:t>a</w:t>
      </w:r>
      <w:r w:rsidRPr="00694B24">
        <w:rPr>
          <w:rFonts w:ascii="Verdana" w:eastAsia="News Gothic" w:hAnsi="Verdana" w:cs="News Gothic"/>
          <w:color w:val="000000"/>
          <w:spacing w:val="1"/>
          <w:sz w:val="11"/>
          <w:szCs w:val="11"/>
          <w:lang w:val="nl-NL"/>
        </w:rPr>
        <w:t>l</w:t>
      </w:r>
      <w:r w:rsidRPr="00694B24">
        <w:rPr>
          <w:rFonts w:ascii="Verdana" w:eastAsia="News Gothic" w:hAnsi="Verdana" w:cs="News Gothic"/>
          <w:color w:val="000000"/>
          <w:sz w:val="11"/>
          <w:szCs w:val="11"/>
          <w:lang w:val="nl-NL"/>
        </w:rPr>
        <w:t>s</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gevo</w:t>
      </w:r>
      <w:r w:rsidRPr="00694B24">
        <w:rPr>
          <w:rFonts w:ascii="Verdana" w:eastAsia="News Gothic" w:hAnsi="Verdana" w:cs="News Gothic"/>
          <w:color w:val="000000"/>
          <w:spacing w:val="-2"/>
          <w:sz w:val="11"/>
          <w:szCs w:val="11"/>
          <w:lang w:val="nl-NL"/>
        </w:rPr>
        <w:t>l</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3"/>
          <w:sz w:val="11"/>
          <w:szCs w:val="11"/>
          <w:lang w:val="nl-NL"/>
        </w:rPr>
        <w:t>h</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z w:val="11"/>
          <w:szCs w:val="11"/>
          <w:lang w:val="nl-NL"/>
        </w:rPr>
        <w:t>van</w:t>
      </w:r>
      <w:r w:rsidRPr="00694B24">
        <w:rPr>
          <w:rFonts w:ascii="Verdana" w:eastAsia="News Gothic" w:hAnsi="Verdana" w:cs="News Gothic"/>
          <w:color w:val="000000"/>
          <w:spacing w:val="1"/>
          <w:sz w:val="11"/>
          <w:szCs w:val="11"/>
          <w:lang w:val="nl-NL"/>
        </w:rPr>
        <w:t xml:space="preserve"> kan</w:t>
      </w:r>
      <w:r w:rsidRPr="00694B24">
        <w:rPr>
          <w:rFonts w:ascii="Verdana" w:eastAsia="News Gothic" w:hAnsi="Verdana" w:cs="News Gothic"/>
          <w:color w:val="000000"/>
          <w:spacing w:val="4"/>
          <w:sz w:val="11"/>
          <w:szCs w:val="11"/>
          <w:lang w:val="nl-NL"/>
        </w:rPr>
        <w:t xml:space="preserve"> </w:t>
      </w:r>
      <w:r w:rsidRPr="00694B24">
        <w:rPr>
          <w:rFonts w:ascii="Verdana" w:eastAsia="News Gothic" w:hAnsi="Verdana" w:cs="News Gothic"/>
          <w:color w:val="000000"/>
          <w:sz w:val="11"/>
          <w:szCs w:val="11"/>
          <w:lang w:val="nl-NL"/>
        </w:rPr>
        <w:t>h</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t</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aa</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z w:val="11"/>
          <w:szCs w:val="11"/>
          <w:lang w:val="nl-NL"/>
        </w:rPr>
        <w:t>gevraa</w:t>
      </w:r>
      <w:r w:rsidRPr="00694B24">
        <w:rPr>
          <w:rFonts w:ascii="Verdana" w:eastAsia="News Gothic" w:hAnsi="Verdana" w:cs="News Gothic"/>
          <w:color w:val="000000"/>
          <w:spacing w:val="-3"/>
          <w:sz w:val="11"/>
          <w:szCs w:val="11"/>
          <w:lang w:val="nl-NL"/>
        </w:rPr>
        <w:t>g</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 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erzo</w:t>
      </w:r>
      <w:r w:rsidRPr="00694B24">
        <w:rPr>
          <w:rFonts w:ascii="Verdana" w:eastAsia="News Gothic" w:hAnsi="Verdana" w:cs="News Gothic"/>
          <w:color w:val="000000"/>
          <w:spacing w:val="-3"/>
          <w:sz w:val="11"/>
          <w:szCs w:val="11"/>
          <w:lang w:val="nl-NL"/>
        </w:rPr>
        <w:t>e</w:t>
      </w:r>
      <w:r w:rsidRPr="00694B24">
        <w:rPr>
          <w:rFonts w:ascii="Verdana" w:eastAsia="News Gothic" w:hAnsi="Verdana" w:cs="News Gothic"/>
          <w:color w:val="000000"/>
          <w:sz w:val="11"/>
          <w:szCs w:val="11"/>
          <w:lang w:val="nl-NL"/>
        </w:rPr>
        <w:t>k</w:t>
      </w:r>
      <w:r w:rsidRPr="00694B24">
        <w:rPr>
          <w:rFonts w:ascii="Verdana" w:eastAsia="News Gothic" w:hAnsi="Verdana" w:cs="News Gothic"/>
          <w:color w:val="000000"/>
          <w:spacing w:val="3"/>
          <w:sz w:val="11"/>
          <w:szCs w:val="11"/>
          <w:lang w:val="nl-NL"/>
        </w:rPr>
        <w:t xml:space="preserve"> </w:t>
      </w:r>
      <w:r w:rsidRPr="00694B24">
        <w:rPr>
          <w:rFonts w:ascii="Verdana" w:eastAsia="News Gothic" w:hAnsi="Verdana" w:cs="News Gothic"/>
          <w:color w:val="000000"/>
          <w:sz w:val="11"/>
          <w:szCs w:val="11"/>
          <w:lang w:val="nl-NL"/>
        </w:rPr>
        <w:t>ve</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z w:val="11"/>
          <w:szCs w:val="11"/>
          <w:lang w:val="nl-NL"/>
        </w:rPr>
        <w:t>traa</w:t>
      </w:r>
      <w:r w:rsidRPr="00694B24">
        <w:rPr>
          <w:rFonts w:ascii="Verdana" w:eastAsia="News Gothic" w:hAnsi="Verdana" w:cs="News Gothic"/>
          <w:color w:val="000000"/>
          <w:spacing w:val="-2"/>
          <w:sz w:val="11"/>
          <w:szCs w:val="11"/>
          <w:lang w:val="nl-NL"/>
        </w:rPr>
        <w:t>g</w:t>
      </w:r>
      <w:r w:rsidRPr="00694B24">
        <w:rPr>
          <w:rFonts w:ascii="Verdana" w:eastAsia="News Gothic" w:hAnsi="Verdana" w:cs="News Gothic"/>
          <w:color w:val="000000"/>
          <w:spacing w:val="1"/>
          <w:sz w:val="11"/>
          <w:szCs w:val="11"/>
          <w:lang w:val="nl-NL"/>
        </w:rPr>
        <w:t>d worden</w:t>
      </w:r>
      <w:r w:rsidRPr="00694B24">
        <w:rPr>
          <w:rFonts w:ascii="Verdana" w:eastAsia="News Gothic" w:hAnsi="Verdana" w:cs="News Gothic"/>
          <w:color w:val="000000"/>
          <w:sz w:val="11"/>
          <w:szCs w:val="11"/>
          <w:lang w:val="nl-NL"/>
        </w:rPr>
        <w:t xml:space="preserve">. </w:t>
      </w:r>
    </w:p>
    <w:p w:rsidR="00BC1DA2" w:rsidRPr="00694B24" w:rsidRDefault="00BC1DA2" w:rsidP="00BC1DA2">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position w:val="-1"/>
          <w:sz w:val="11"/>
          <w:szCs w:val="11"/>
          <w:lang w:val="nl-NL"/>
        </w:rPr>
        <w:t>A</w:t>
      </w:r>
      <w:r w:rsidRPr="00694B24">
        <w:rPr>
          <w:rFonts w:ascii="Verdana" w:eastAsia="News Gothic" w:hAnsi="Verdana" w:cs="News Gothic"/>
          <w:spacing w:val="1"/>
          <w:position w:val="-1"/>
          <w:sz w:val="11"/>
          <w:szCs w:val="11"/>
          <w:lang w:val="nl-NL"/>
        </w:rPr>
        <w:t>ll</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erzo</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ks</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spacing w:val="-2"/>
          <w:position w:val="-1"/>
          <w:sz w:val="11"/>
          <w:szCs w:val="11"/>
          <w:lang w:val="nl-NL"/>
        </w:rPr>
        <w:t>b</w:t>
      </w:r>
      <w:r w:rsidRPr="00694B24">
        <w:rPr>
          <w:rFonts w:ascii="Verdana" w:eastAsia="News Gothic" w:hAnsi="Verdana" w:cs="News Gothic"/>
          <w:spacing w:val="1"/>
          <w:position w:val="-1"/>
          <w:sz w:val="11"/>
          <w:szCs w:val="11"/>
          <w:lang w:val="nl-NL"/>
        </w:rPr>
        <w:t>j</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position w:val="-1"/>
          <w:sz w:val="11"/>
          <w:szCs w:val="11"/>
          <w:lang w:val="nl-NL"/>
        </w:rPr>
        <w:t>ten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2"/>
          <w:position w:val="-1"/>
          <w:sz w:val="11"/>
          <w:szCs w:val="11"/>
          <w:lang w:val="nl-NL"/>
        </w:rPr>
        <w:t>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en u</w:t>
      </w:r>
      <w:r w:rsidRPr="00694B24">
        <w:rPr>
          <w:rFonts w:ascii="Verdana" w:eastAsia="News Gothic" w:hAnsi="Verdana" w:cs="News Gothic"/>
          <w:spacing w:val="-1"/>
          <w:position w:val="-1"/>
          <w:sz w:val="11"/>
          <w:szCs w:val="11"/>
          <w:lang w:val="nl-NL"/>
        </w:rPr>
        <w:t>ni</w:t>
      </w:r>
      <w:r w:rsidRPr="00694B24">
        <w:rPr>
          <w:rFonts w:ascii="Verdana" w:eastAsia="News Gothic" w:hAnsi="Verdana" w:cs="News Gothic"/>
          <w:position w:val="-1"/>
          <w:sz w:val="11"/>
          <w:szCs w:val="11"/>
          <w:lang w:val="nl-NL"/>
        </w:rPr>
        <w:t>ek</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ge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abe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d 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z</w:t>
      </w:r>
      <w:r w:rsidRPr="00694B24">
        <w:rPr>
          <w:rFonts w:ascii="Verdana" w:eastAsia="News Gothic" w:hAnsi="Verdana" w:cs="News Gothic"/>
          <w:spacing w:val="-1"/>
          <w:position w:val="-1"/>
          <w:sz w:val="11"/>
          <w:szCs w:val="11"/>
          <w:lang w:val="nl-NL"/>
        </w:rPr>
        <w:t>ij</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position w:val="-1"/>
          <w:sz w:val="11"/>
          <w:szCs w:val="11"/>
          <w:lang w:val="nl-NL"/>
        </w:rPr>
        <w:t>.</w:t>
      </w:r>
    </w:p>
    <w:p w:rsidR="00BC1DA2" w:rsidRPr="00694B24" w:rsidRDefault="00BC1DA2" w:rsidP="00BC1DA2">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Adviezen en eisen over monsternames, bewaarcondities, transportcondities en transportduur worden vermeld op de “tarievenlijst”. Wij adviseren onderzoeksobjecten waarbij in de “tarievenlijst” geen specifieke transportcondities worden vermeld op kamertemperatuur te verzenden (ongeveer 20˚C). Om dit te garanderen adviseren wij het transport via een gecertificeerd koeriersbedrijf te doen.</w:t>
      </w:r>
    </w:p>
    <w:p w:rsidR="00BC1DA2" w:rsidRPr="00694B24" w:rsidRDefault="00BC1DA2" w:rsidP="00BC1DA2">
      <w:pPr>
        <w:pStyle w:val="Lijstalinea"/>
        <w:numPr>
          <w:ilvl w:val="0"/>
          <w:numId w:val="10"/>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B</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j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ngen</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z w:val="11"/>
          <w:szCs w:val="11"/>
          <w:lang w:val="nl-NL"/>
        </w:rPr>
        <w:t>estaa</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uit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m</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10</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 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ges</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rtee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d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aang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v</w:t>
      </w:r>
      <w:r w:rsidRPr="00694B24">
        <w:rPr>
          <w:rFonts w:ascii="Verdana" w:eastAsia="News Gothic" w:hAnsi="Verdana" w:cs="News Gothic"/>
          <w:sz w:val="11"/>
          <w:szCs w:val="11"/>
          <w:lang w:val="nl-NL"/>
        </w:rPr>
        <w:t>erd. 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vo</w:t>
      </w:r>
      <w:r w:rsidRPr="00694B24">
        <w:rPr>
          <w:rFonts w:ascii="Verdana" w:eastAsia="News Gothic" w:hAnsi="Verdana" w:cs="News Gothic"/>
          <w:spacing w:val="-2"/>
          <w:sz w:val="11"/>
          <w:szCs w:val="11"/>
          <w:lang w:val="nl-NL"/>
        </w:rPr>
        <w:t>l</w:t>
      </w:r>
      <w:r w:rsidRPr="00694B24">
        <w:rPr>
          <w:rFonts w:ascii="Verdana" w:eastAsia="News Gothic" w:hAnsi="Verdana" w:cs="News Gothic"/>
          <w:sz w:val="11"/>
          <w:szCs w:val="11"/>
          <w:lang w:val="nl-NL"/>
        </w:rPr>
        <w:t>gorde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ov</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re</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te kom</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met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vol</w:t>
      </w:r>
      <w:r w:rsidRPr="00694B24">
        <w:rPr>
          <w:rFonts w:ascii="Verdana" w:eastAsia="News Gothic" w:hAnsi="Verdana" w:cs="News Gothic"/>
          <w:spacing w:val="1"/>
          <w:sz w:val="11"/>
          <w:szCs w:val="11"/>
          <w:lang w:val="nl-NL"/>
        </w:rPr>
        <w:t>g</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v</w:t>
      </w:r>
      <w:r w:rsidRPr="00694B24">
        <w:rPr>
          <w:rFonts w:ascii="Verdana" w:eastAsia="News Gothic" w:hAnsi="Verdana" w:cs="News Gothic"/>
          <w:sz w:val="11"/>
          <w:szCs w:val="11"/>
          <w:lang w:val="nl-NL"/>
        </w:rPr>
        <w:t>erm</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d 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b</w:t>
      </w:r>
      <w:r w:rsidRPr="00694B24">
        <w:rPr>
          <w:rFonts w:ascii="Verdana" w:eastAsia="News Gothic" w:hAnsi="Verdana" w:cs="News Gothic"/>
          <w:spacing w:val="1"/>
          <w:sz w:val="11"/>
          <w:szCs w:val="11"/>
          <w:lang w:val="nl-NL"/>
        </w:rPr>
        <w:t>ij</w:t>
      </w:r>
      <w:r w:rsidRPr="00694B24">
        <w:rPr>
          <w:rFonts w:ascii="Verdana" w:eastAsia="News Gothic" w:hAnsi="Verdana" w:cs="News Gothic"/>
          <w:spacing w:val="-2"/>
          <w:sz w:val="11"/>
          <w:szCs w:val="11"/>
          <w:lang w:val="nl-NL"/>
        </w:rPr>
        <w:t>g</w:t>
      </w:r>
      <w:r w:rsidRPr="00694B24">
        <w:rPr>
          <w:rFonts w:ascii="Verdana" w:eastAsia="News Gothic" w:hAnsi="Verdana" w:cs="News Gothic"/>
          <w:sz w:val="11"/>
          <w:szCs w:val="11"/>
          <w:lang w:val="nl-NL"/>
        </w:rPr>
        <w:t>evo</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2"/>
          <w:sz w:val="11"/>
          <w:szCs w:val="11"/>
          <w:lang w:val="nl-NL"/>
        </w:rPr>
        <w:t>gd</w:t>
      </w:r>
      <w:r w:rsidRPr="00694B24">
        <w:rPr>
          <w:rFonts w:ascii="Verdana" w:eastAsia="News Gothic" w:hAnsi="Verdana" w:cs="News Gothic"/>
          <w:sz w:val="11"/>
          <w:szCs w:val="11"/>
          <w:lang w:val="nl-NL"/>
        </w:rPr>
        <w:t>e</w:t>
      </w:r>
      <w:r w:rsidRPr="00694B24">
        <w:rPr>
          <w:rFonts w:ascii="Verdana" w:eastAsia="News Gothic" w:hAnsi="Verdana" w:cs="News Gothic"/>
          <w:spacing w:val="5"/>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ze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z w:val="11"/>
          <w:szCs w:val="11"/>
          <w:lang w:val="nl-NL"/>
        </w:rPr>
        <w:t>u</w:t>
      </w:r>
      <w:r w:rsidRPr="00694B24">
        <w:rPr>
          <w:rFonts w:ascii="Verdana" w:eastAsia="News Gothic" w:hAnsi="Verdana" w:cs="News Gothic"/>
          <w:spacing w:val="-2"/>
          <w:sz w:val="11"/>
          <w:szCs w:val="11"/>
          <w:lang w:val="nl-NL"/>
        </w:rPr>
        <w:t>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I</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et geval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kan</w:t>
      </w:r>
      <w:r w:rsidRPr="00694B24">
        <w:rPr>
          <w:rFonts w:ascii="Verdana" w:eastAsia="News Gothic" w:hAnsi="Verdana" w:cs="News Gothic"/>
          <w:spacing w:val="6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tra</w:t>
      </w:r>
      <w:r w:rsidRPr="00694B24">
        <w:rPr>
          <w:rFonts w:ascii="Verdana" w:eastAsia="News Gothic" w:hAnsi="Verdana" w:cs="News Gothic"/>
          <w:spacing w:val="-2"/>
          <w:sz w:val="11"/>
          <w:szCs w:val="11"/>
          <w:lang w:val="nl-NL"/>
        </w:rPr>
        <w:t>g</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2"/>
          <w:sz w:val="11"/>
          <w:szCs w:val="11"/>
          <w:lang w:val="nl-NL"/>
        </w:rPr>
        <w:t>p</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eve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z</w:t>
      </w:r>
      <w:r w:rsidRPr="00694B24">
        <w:rPr>
          <w:rFonts w:ascii="Verdana" w:eastAsia="News Gothic" w:hAnsi="Verdana" w:cs="News Gothic"/>
          <w:sz w:val="11"/>
          <w:szCs w:val="11"/>
          <w:lang w:val="nl-NL"/>
        </w:rPr>
        <w:t>oe</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w:t>
      </w:r>
    </w:p>
    <w:p w:rsidR="00BC1DA2" w:rsidRPr="00694B24" w:rsidRDefault="00BC1DA2" w:rsidP="00BC1DA2">
      <w:pPr>
        <w:pStyle w:val="Lijstalinea"/>
        <w:numPr>
          <w:ilvl w:val="0"/>
          <w:numId w:val="10"/>
        </w:numPr>
        <w:tabs>
          <w:tab w:val="left" w:pos="284"/>
          <w:tab w:val="left" w:pos="709"/>
        </w:tabs>
        <w:spacing w:before="11"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t</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ff</w:t>
      </w:r>
      <w:r w:rsidRPr="00694B24">
        <w:rPr>
          <w:rFonts w:ascii="Verdana" w:eastAsia="News Gothic" w:hAnsi="Verdana" w:cs="News Gothic"/>
          <w:sz w:val="11"/>
          <w:szCs w:val="11"/>
          <w:lang w:val="nl-NL"/>
        </w:rPr>
        <w:t>elkorting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toe</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as</w:t>
      </w:r>
      <w:r w:rsidRPr="00694B24">
        <w:rPr>
          <w:rFonts w:ascii="Verdana" w:eastAsia="News Gothic" w:hAnsi="Verdana" w:cs="News Gothic"/>
          <w:spacing w:val="-1"/>
          <w:sz w:val="11"/>
          <w:szCs w:val="11"/>
          <w:lang w:val="nl-NL"/>
        </w:rPr>
        <w:t>s</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wa</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xml:space="preserve">eer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 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 waa</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op</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b</w:t>
      </w:r>
      <w:r w:rsidRPr="00694B24">
        <w:rPr>
          <w:rFonts w:ascii="Verdana" w:eastAsia="News Gothic" w:hAnsi="Verdana" w:cs="News Gothic"/>
          <w:spacing w:val="-2"/>
          <w:sz w:val="11"/>
          <w:szCs w:val="11"/>
          <w:lang w:val="nl-NL"/>
        </w:rPr>
        <w:t>e</w:t>
      </w:r>
      <w:r w:rsidRPr="00694B24">
        <w:rPr>
          <w:rFonts w:ascii="Verdana" w:eastAsia="News Gothic" w:hAnsi="Verdana" w:cs="News Gothic"/>
          <w:sz w:val="11"/>
          <w:szCs w:val="11"/>
          <w:lang w:val="nl-NL"/>
        </w:rPr>
        <w:t>tre</w:t>
      </w:r>
      <w:r w:rsidRPr="00694B24">
        <w:rPr>
          <w:rFonts w:ascii="Verdana" w:eastAsia="News Gothic" w:hAnsi="Verdana" w:cs="News Gothic"/>
          <w:spacing w:val="-1"/>
          <w:sz w:val="11"/>
          <w:szCs w:val="11"/>
          <w:lang w:val="nl-NL"/>
        </w:rPr>
        <w:t>ff</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gn</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st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erzoek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rden ui</w:t>
      </w:r>
      <w:r w:rsidRPr="00694B24">
        <w:rPr>
          <w:rFonts w:ascii="Verdana" w:eastAsia="News Gothic" w:hAnsi="Verdana" w:cs="News Gothic"/>
          <w:spacing w:val="1"/>
          <w:sz w:val="11"/>
          <w:szCs w:val="11"/>
          <w:lang w:val="nl-NL"/>
        </w:rPr>
        <w:t>t</w:t>
      </w:r>
      <w:r w:rsidRPr="00694B24">
        <w:rPr>
          <w:rFonts w:ascii="Verdana" w:eastAsia="News Gothic" w:hAnsi="Verdana" w:cs="News Gothic"/>
          <w:sz w:val="11"/>
          <w:szCs w:val="11"/>
          <w:lang w:val="nl-NL"/>
        </w:rPr>
        <w:t>gevoe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bo</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1"/>
          <w:sz w:val="11"/>
          <w:szCs w:val="11"/>
          <w:lang w:val="nl-NL"/>
        </w:rPr>
        <w:t xml:space="preserve"> op </w:t>
      </w:r>
      <w:r w:rsidRPr="00694B24">
        <w:rPr>
          <w:rFonts w:ascii="Verdana" w:eastAsia="News Gothic" w:hAnsi="Verdana" w:cs="News Gothic"/>
          <w:sz w:val="11"/>
          <w:szCs w:val="11"/>
          <w:u w:val="single" w:color="000000"/>
          <w:lang w:val="nl-NL"/>
        </w:rPr>
        <w:t>één</w:t>
      </w:r>
      <w:r w:rsidRPr="00694B24">
        <w:rPr>
          <w:rFonts w:ascii="Verdana" w:eastAsia="News Gothic" w:hAnsi="Verdana" w:cs="News Gothic"/>
          <w:spacing w:val="-2"/>
          <w:sz w:val="11"/>
          <w:szCs w:val="11"/>
          <w:u w:val="single" w:color="000000"/>
          <w:lang w:val="nl-NL"/>
        </w:rPr>
        <w:t xml:space="preserve"> dag</w:t>
      </w:r>
      <w:r w:rsidRPr="00694B24">
        <w:rPr>
          <w:rFonts w:ascii="Verdana" w:eastAsia="News Gothic" w:hAnsi="Verdana" w:cs="News Gothic"/>
          <w:sz w:val="11"/>
          <w:szCs w:val="11"/>
          <w:lang w:val="nl-NL"/>
        </w:rPr>
        <w:t xml:space="preserve"> afkomstig van </w:t>
      </w:r>
      <w:r w:rsidRPr="00694B24">
        <w:rPr>
          <w:rFonts w:ascii="Verdana" w:eastAsia="News Gothic" w:hAnsi="Verdana" w:cs="News Gothic"/>
          <w:sz w:val="11"/>
          <w:szCs w:val="11"/>
          <w:u w:val="single"/>
          <w:lang w:val="nl-NL"/>
        </w:rPr>
        <w:t>één betalende klant</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2"/>
          <w:sz w:val="11"/>
          <w:szCs w:val="11"/>
          <w:lang w:val="nl-NL"/>
        </w:rPr>
        <w:t>(</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ook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5"/>
          <w:sz w:val="11"/>
          <w:szCs w:val="11"/>
          <w:lang w:val="nl-NL"/>
        </w:rPr>
        <w:t>2</w:t>
      </w:r>
      <w:r w:rsidRPr="00694B24">
        <w:rPr>
          <w:rFonts w:ascii="Verdana" w:eastAsia="News Gothic" w:hAnsi="Verdana" w:cs="News Gothic"/>
          <w:spacing w:val="1"/>
          <w:sz w:val="11"/>
          <w:szCs w:val="11"/>
          <w:lang w:val="nl-NL"/>
        </w:rPr>
        <w:t>.</w:t>
      </w:r>
      <w:r w:rsidRPr="00694B24">
        <w:rPr>
          <w:rFonts w:ascii="Verdana" w:eastAsia="News Gothic" w:hAnsi="Verdana" w:cs="News Gothic"/>
          <w:spacing w:val="-2"/>
          <w:sz w:val="11"/>
          <w:szCs w:val="11"/>
          <w:lang w:val="nl-NL"/>
        </w:rPr>
        <w:t>1</w:t>
      </w:r>
      <w:r w:rsidRPr="00694B24">
        <w:rPr>
          <w:rFonts w:ascii="Verdana" w:eastAsia="News Gothic" w:hAnsi="Verdana" w:cs="News Gothic"/>
          <w:spacing w:val="1"/>
          <w:sz w:val="11"/>
          <w:szCs w:val="11"/>
          <w:lang w:val="nl-NL"/>
        </w:rPr>
        <w:t>)</w:t>
      </w:r>
      <w:r w:rsidRPr="00694B24">
        <w:rPr>
          <w:rFonts w:ascii="Verdana" w:eastAsia="News Gothic" w:hAnsi="Verdana" w:cs="News Gothic"/>
          <w:sz w:val="11"/>
          <w:szCs w:val="11"/>
          <w:lang w:val="nl-NL"/>
        </w:rPr>
        <w:t>.</w:t>
      </w:r>
    </w:p>
    <w:p w:rsidR="00BC1DA2" w:rsidRPr="00694B24" w:rsidRDefault="00BC1DA2" w:rsidP="00BC1DA2">
      <w:pPr>
        <w:pStyle w:val="Lijstalinea"/>
        <w:numPr>
          <w:ilvl w:val="0"/>
          <w:numId w:val="10"/>
        </w:numPr>
        <w:tabs>
          <w:tab w:val="left" w:pos="284"/>
          <w:tab w:val="left" w:pos="709"/>
        </w:tabs>
        <w:spacing w:before="3" w:after="0"/>
        <w:ind w:left="284" w:right="68"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u w:val="single" w:color="000000"/>
          <w:lang w:val="nl-NL"/>
        </w:rPr>
        <w:t>v</w:t>
      </w:r>
      <w:r w:rsidRPr="00694B24">
        <w:rPr>
          <w:rFonts w:ascii="Verdana" w:eastAsia="News Gothic" w:hAnsi="Verdana" w:cs="News Gothic"/>
          <w:spacing w:val="-3"/>
          <w:sz w:val="11"/>
          <w:szCs w:val="11"/>
          <w:u w:val="single" w:color="000000"/>
          <w:lang w:val="nl-NL"/>
        </w:rPr>
        <w:t>o</w:t>
      </w:r>
      <w:r w:rsidRPr="00694B24">
        <w:rPr>
          <w:rFonts w:ascii="Verdana" w:eastAsia="News Gothic" w:hAnsi="Verdana" w:cs="News Gothic"/>
          <w:spacing w:val="1"/>
          <w:sz w:val="11"/>
          <w:szCs w:val="11"/>
          <w:u w:val="single" w:color="000000"/>
          <w:lang w:val="nl-NL"/>
        </w:rPr>
        <w:t>ll</w:t>
      </w:r>
      <w:r w:rsidRPr="00694B24">
        <w:rPr>
          <w:rFonts w:ascii="Verdana" w:eastAsia="News Gothic" w:hAnsi="Verdana" w:cs="News Gothic"/>
          <w:spacing w:val="-3"/>
          <w:sz w:val="11"/>
          <w:szCs w:val="11"/>
          <w:u w:val="single" w:color="000000"/>
          <w:lang w:val="nl-NL"/>
        </w:rPr>
        <w:t>e</w:t>
      </w:r>
      <w:r w:rsidRPr="00694B24">
        <w:rPr>
          <w:rFonts w:ascii="Verdana" w:eastAsia="News Gothic" w:hAnsi="Verdana" w:cs="News Gothic"/>
          <w:spacing w:val="1"/>
          <w:sz w:val="11"/>
          <w:szCs w:val="11"/>
          <w:u w:val="single" w:color="000000"/>
          <w:lang w:val="nl-NL"/>
        </w:rPr>
        <w:t>d</w:t>
      </w:r>
      <w:r w:rsidRPr="00694B24">
        <w:rPr>
          <w:rFonts w:ascii="Verdana" w:eastAsia="News Gothic" w:hAnsi="Verdana" w:cs="News Gothic"/>
          <w:spacing w:val="-1"/>
          <w:sz w:val="11"/>
          <w:szCs w:val="11"/>
          <w:u w:val="single" w:color="000000"/>
          <w:lang w:val="nl-NL"/>
        </w:rPr>
        <w:t>i</w:t>
      </w:r>
      <w:r w:rsidRPr="00694B24">
        <w:rPr>
          <w:rFonts w:ascii="Verdana" w:eastAsia="News Gothic" w:hAnsi="Verdana" w:cs="News Gothic"/>
          <w:sz w:val="11"/>
          <w:szCs w:val="11"/>
          <w:u w:val="single" w:color="000000"/>
          <w:lang w:val="nl-NL"/>
        </w:rPr>
        <w:t>g</w:t>
      </w:r>
      <w:r w:rsidRPr="00694B24">
        <w:rPr>
          <w:rFonts w:ascii="Verdana" w:eastAsia="News Gothic" w:hAnsi="Verdana" w:cs="News Gothic"/>
          <w:spacing w:val="3"/>
          <w:sz w:val="11"/>
          <w:szCs w:val="11"/>
          <w:lang w:val="nl-NL"/>
        </w:rPr>
        <w:t xml:space="preserve"> </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gev</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ed</w:t>
      </w:r>
      <w:r w:rsidRPr="00694B24">
        <w:rPr>
          <w:rFonts w:ascii="Verdana" w:eastAsia="News Gothic" w:hAnsi="Verdana" w:cs="News Gothic"/>
          <w:spacing w:val="1"/>
          <w:sz w:val="11"/>
          <w:szCs w:val="11"/>
          <w:lang w:val="nl-NL"/>
        </w:rPr>
        <w:t>b</w:t>
      </w:r>
      <w:r w:rsidRPr="00694B24">
        <w:rPr>
          <w:rFonts w:ascii="Verdana" w:eastAsia="News Gothic" w:hAnsi="Verdana" w:cs="News Gothic"/>
          <w:sz w:val="11"/>
          <w:szCs w:val="11"/>
          <w:lang w:val="nl-NL"/>
        </w:rPr>
        <w:t>uis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10</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m</w:t>
      </w:r>
      <w:r w:rsidRPr="00694B24">
        <w:rPr>
          <w:rFonts w:ascii="Verdana" w:eastAsia="News Gothic" w:hAnsi="Verdana" w:cs="News Gothic"/>
          <w:sz w:val="11"/>
          <w:szCs w:val="11"/>
          <w:lang w:val="nl-NL"/>
        </w:rPr>
        <w:t>l</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maxim</w:t>
      </w:r>
      <w:r w:rsidRPr="00694B24">
        <w:rPr>
          <w:rFonts w:ascii="Verdana" w:eastAsia="News Gothic" w:hAnsi="Verdana" w:cs="News Gothic"/>
          <w:spacing w:val="1"/>
          <w:sz w:val="11"/>
          <w:szCs w:val="11"/>
          <w:lang w:val="nl-NL"/>
        </w:rPr>
        <w:t>a</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l 6</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 ui</w:t>
      </w:r>
      <w:r w:rsidRPr="00694B24">
        <w:rPr>
          <w:rFonts w:ascii="Verdana" w:eastAsia="News Gothic" w:hAnsi="Verdana" w:cs="News Gothic"/>
          <w:spacing w:val="1"/>
          <w:sz w:val="11"/>
          <w:szCs w:val="11"/>
          <w:lang w:val="nl-NL"/>
        </w:rPr>
        <w:t>t</w:t>
      </w:r>
      <w:r w:rsidRPr="00694B24">
        <w:rPr>
          <w:rFonts w:ascii="Verdana" w:eastAsia="News Gothic" w:hAnsi="Verdana" w:cs="News Gothic"/>
          <w:sz w:val="11"/>
          <w:szCs w:val="11"/>
          <w:lang w:val="nl-NL"/>
        </w:rPr>
        <w:t>gevoe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er 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gevraa</w:t>
      </w:r>
      <w:r w:rsidRPr="00694B24">
        <w:rPr>
          <w:rFonts w:ascii="Verdana" w:eastAsia="News Gothic" w:hAnsi="Verdana" w:cs="News Gothic"/>
          <w:spacing w:val="-3"/>
          <w:sz w:val="11"/>
          <w:szCs w:val="11"/>
          <w:lang w:val="nl-NL"/>
        </w:rPr>
        <w:t>g</w:t>
      </w:r>
      <w:r w:rsidRPr="00694B24">
        <w:rPr>
          <w:rFonts w:ascii="Verdana" w:eastAsia="News Gothic" w:hAnsi="Verdana" w:cs="News Gothic"/>
          <w:sz w:val="11"/>
          <w:szCs w:val="11"/>
          <w:lang w:val="nl-NL"/>
        </w:rPr>
        <w:t>d se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um</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m</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maal 0,5</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ml</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um</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tewel</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2</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ml vo</w:t>
      </w:r>
      <w:r w:rsidRPr="00694B24">
        <w:rPr>
          <w:rFonts w:ascii="Verdana" w:eastAsia="News Gothic" w:hAnsi="Verdana" w:cs="News Gothic"/>
          <w:spacing w:val="-2"/>
          <w:sz w:val="11"/>
          <w:szCs w:val="11"/>
          <w:lang w:val="nl-NL"/>
        </w:rPr>
        <w:t>l</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6"/>
          <w:sz w:val="11"/>
          <w:szCs w:val="11"/>
          <w:lang w:val="nl-NL"/>
        </w:rPr>
        <w:t>)</w:t>
      </w:r>
      <w:r w:rsidRPr="00694B24">
        <w:rPr>
          <w:rFonts w:ascii="Verdana" w:eastAsia="News Gothic" w:hAnsi="Verdana" w:cs="News Gothic"/>
          <w:sz w:val="11"/>
          <w:szCs w:val="11"/>
          <w:lang w:val="nl-NL"/>
        </w:rPr>
        <w:t xml:space="preserve">. </w:t>
      </w:r>
    </w:p>
    <w:p w:rsidR="00BC1DA2" w:rsidRPr="00694B24" w:rsidRDefault="00BC1DA2" w:rsidP="00BC1DA2">
      <w:pPr>
        <w:pStyle w:val="Lijstalinea"/>
        <w:numPr>
          <w:ilvl w:val="0"/>
          <w:numId w:val="10"/>
        </w:numPr>
        <w:tabs>
          <w:tab w:val="left" w:pos="284"/>
          <w:tab w:val="left" w:pos="709"/>
        </w:tabs>
        <w:spacing w:before="3"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Inzen</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at</w:t>
      </w:r>
      <w:r w:rsidRPr="00694B24">
        <w:rPr>
          <w:rFonts w:ascii="Verdana" w:eastAsia="News Gothic" w:hAnsi="Verdana" w:cs="News Gothic"/>
          <w:spacing w:val="-2"/>
          <w:sz w:val="11"/>
          <w:szCs w:val="11"/>
          <w:lang w:val="nl-NL"/>
        </w:rPr>
        <w:t>t</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v</w:t>
      </w:r>
      <w:r w:rsidRPr="00694B24">
        <w:rPr>
          <w:rFonts w:ascii="Verdana" w:eastAsia="News Gothic" w:hAnsi="Verdana" w:cs="News Gothic"/>
          <w:sz w:val="11"/>
          <w:szCs w:val="11"/>
          <w:lang w:val="nl-NL"/>
        </w:rPr>
        <w:t>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w:t>
      </w:r>
      <w:r w:rsidRPr="00694B24">
        <w:rPr>
          <w:rFonts w:ascii="Verdana" w:eastAsia="News Gothic" w:hAnsi="Verdana" w:cs="News Gothic"/>
          <w:spacing w:val="-3"/>
          <w:sz w:val="11"/>
          <w:szCs w:val="11"/>
          <w:lang w:val="nl-NL"/>
        </w:rPr>
        <w:t>f</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DSU</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5"/>
          <w:sz w:val="11"/>
          <w:szCs w:val="11"/>
          <w:lang w:val="nl-NL"/>
        </w:rPr>
        <w:t xml:space="preserve">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gebo</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en </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1"/>
          <w:position w:val="-1"/>
          <w:sz w:val="11"/>
          <w:szCs w:val="11"/>
          <w:lang w:val="nl-NL"/>
        </w:rPr>
        <w:t>zi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1</w:t>
      </w:r>
      <w:r w:rsidRPr="00694B24">
        <w:rPr>
          <w:rFonts w:ascii="Verdana" w:eastAsia="News Gothic" w:hAnsi="Verdana" w:cs="News Gothic"/>
          <w:spacing w:val="1"/>
          <w:position w:val="-1"/>
          <w:sz w:val="11"/>
          <w:szCs w:val="11"/>
          <w:lang w:val="nl-NL"/>
        </w:rPr>
        <w:t>.</w:t>
      </w:r>
      <w:r w:rsidRPr="00694B24">
        <w:rPr>
          <w:rFonts w:ascii="Verdana" w:eastAsia="News Gothic" w:hAnsi="Verdana" w:cs="News Gothic"/>
          <w:position w:val="-1"/>
          <w:sz w:val="11"/>
          <w:szCs w:val="11"/>
          <w:lang w:val="nl-NL"/>
        </w:rPr>
        <w:t>3</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vo</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r</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e</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re</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position w:val="-1"/>
          <w:sz w:val="11"/>
          <w:szCs w:val="11"/>
          <w:lang w:val="nl-NL"/>
        </w:rPr>
        <w:t>.</w:t>
      </w:r>
    </w:p>
    <w:p w:rsidR="00BC1DA2" w:rsidRPr="00694B24" w:rsidRDefault="00BC1DA2" w:rsidP="00BC1DA2">
      <w:pPr>
        <w:tabs>
          <w:tab w:val="left" w:pos="709"/>
          <w:tab w:val="left" w:pos="993"/>
        </w:tabs>
        <w:spacing w:before="8" w:after="0"/>
        <w:ind w:left="709" w:right="66"/>
        <w:jc w:val="both"/>
        <w:rPr>
          <w:sz w:val="11"/>
          <w:szCs w:val="11"/>
          <w:lang w:val="nl-NL"/>
        </w:rPr>
      </w:pPr>
    </w:p>
    <w:p w:rsidR="00BC1DA2" w:rsidRPr="00694B24" w:rsidRDefault="00BC1DA2" w:rsidP="00BC1DA2">
      <w:pPr>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nav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g</w:t>
      </w:r>
      <w:r w:rsidRPr="00694B24">
        <w:rPr>
          <w:rFonts w:eastAsia="News Gothic" w:cs="News Gothic"/>
          <w:sz w:val="11"/>
          <w:szCs w:val="11"/>
          <w:lang w:val="nl-NL"/>
        </w:rPr>
        <w: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m</w:t>
      </w:r>
      <w:r w:rsidRPr="00694B24">
        <w:rPr>
          <w:rFonts w:eastAsia="News Gothic" w:cs="News Gothic"/>
          <w:spacing w:val="-2"/>
          <w:sz w:val="11"/>
          <w:szCs w:val="11"/>
          <w:lang w:val="nl-NL"/>
        </w:rPr>
        <w:t>a</w:t>
      </w:r>
      <w:r w:rsidRPr="00694B24">
        <w:rPr>
          <w:rFonts w:eastAsia="News Gothic" w:cs="News Gothic"/>
          <w:sz w:val="11"/>
          <w:szCs w:val="11"/>
          <w:lang w:val="nl-NL"/>
        </w:rPr>
        <w:t>al</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2"/>
          <w:sz w:val="11"/>
          <w:szCs w:val="11"/>
          <w:lang w:val="nl-NL"/>
        </w:rPr>
        <w:t>w</w:t>
      </w:r>
      <w:r w:rsidRPr="00694B24">
        <w:rPr>
          <w:rFonts w:eastAsia="News Gothic" w:cs="News Gothic"/>
          <w:sz w:val="11"/>
          <w:szCs w:val="11"/>
          <w:lang w:val="nl-NL"/>
        </w:rPr>
        <w:t>ee w</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k</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v</w:t>
      </w:r>
      <w:r w:rsidRPr="00694B24">
        <w:rPr>
          <w:rFonts w:eastAsia="News Gothic" w:cs="News Gothic"/>
          <w:sz w:val="11"/>
          <w:szCs w:val="11"/>
          <w:lang w:val="nl-NL"/>
        </w:rPr>
        <w:t>óór</w:t>
      </w:r>
      <w:r w:rsidRPr="00694B24">
        <w:rPr>
          <w:rFonts w:eastAsia="News Gothic" w:cs="News Gothic"/>
          <w:spacing w:val="-2"/>
          <w:sz w:val="11"/>
          <w:szCs w:val="11"/>
          <w:lang w:val="nl-NL"/>
        </w:rPr>
        <w:t xml:space="preserve"> a</w:t>
      </w:r>
      <w:r w:rsidRPr="00694B24">
        <w:rPr>
          <w:rFonts w:eastAsia="News Gothic" w:cs="News Gothic"/>
          <w:sz w:val="11"/>
          <w:szCs w:val="11"/>
          <w:lang w:val="nl-NL"/>
        </w:rPr>
        <w:t>anleveren 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1</w:t>
      </w:r>
      <w:r w:rsidRPr="00694B24">
        <w:rPr>
          <w:rFonts w:eastAsia="News Gothic" w:cs="News Gothic"/>
          <w:spacing w:val="-3"/>
          <w:sz w:val="11"/>
          <w:szCs w:val="11"/>
          <w:lang w:val="nl-NL"/>
        </w:rPr>
        <w:t>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aang</w:t>
      </w:r>
      <w:r w:rsidRPr="00694B24">
        <w:rPr>
          <w:rFonts w:eastAsia="News Gothic" w:cs="News Gothic"/>
          <w:spacing w:val="-3"/>
          <w:sz w:val="11"/>
          <w:szCs w:val="11"/>
          <w:lang w:val="nl-NL"/>
        </w:rPr>
        <w:t>e</w:t>
      </w:r>
      <w:r w:rsidRPr="00694B24">
        <w:rPr>
          <w:rFonts w:eastAsia="News Gothic" w:cs="News Gothic"/>
          <w:sz w:val="11"/>
          <w:szCs w:val="11"/>
          <w:lang w:val="nl-NL"/>
        </w:rPr>
        <w:t>mel</w:t>
      </w:r>
      <w:r w:rsidRPr="00694B24">
        <w:rPr>
          <w:rFonts w:eastAsia="News Gothic" w:cs="News Gothic"/>
          <w:spacing w:val="3"/>
          <w:sz w:val="11"/>
          <w:szCs w:val="11"/>
          <w:lang w:val="nl-NL"/>
        </w:rPr>
        <w:t>d</w:t>
      </w:r>
      <w:r w:rsidRPr="00694B24">
        <w:rPr>
          <w:rFonts w:eastAsia="News Gothic" w:cs="News Gothic"/>
          <w:sz w:val="11"/>
          <w:szCs w:val="11"/>
          <w:lang w:val="nl-NL"/>
        </w:rPr>
        <w:t>:</w:t>
      </w:r>
    </w:p>
    <w:p w:rsidR="00BC1DA2" w:rsidRPr="00694B24" w:rsidRDefault="00BC1DA2" w:rsidP="00BC1DA2">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agno</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at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4"/>
          <w:sz w:val="11"/>
          <w:szCs w:val="11"/>
          <w:lang w:val="nl-NL"/>
        </w:rPr>
        <w:t>c</w:t>
      </w:r>
      <w:r w:rsidRPr="00694B24">
        <w:rPr>
          <w:rFonts w:ascii="Verdana" w:eastAsia="News Gothic" w:hAnsi="Verdana" w:cs="News Gothic"/>
          <w:spacing w:val="1"/>
          <w:sz w:val="11"/>
          <w:szCs w:val="11"/>
          <w:lang w:val="nl-NL"/>
        </w:rPr>
        <w:t>id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te</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l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oor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sz w:val="11"/>
          <w:szCs w:val="11"/>
          <w:lang w:val="nl-NL"/>
        </w:rPr>
        <w:t xml:space="preserve">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rdt u</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tgevoe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d</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en </w:t>
      </w:r>
      <w:r w:rsidRPr="00694B24">
        <w:rPr>
          <w:rFonts w:ascii="Verdana" w:eastAsia="News Gothic" w:hAnsi="Verdana" w:cs="News Gothic"/>
          <w:spacing w:val="1"/>
          <w:position w:val="-1"/>
          <w:sz w:val="11"/>
          <w:szCs w:val="11"/>
          <w:lang w:val="nl-NL"/>
        </w:rPr>
        <w:t>in 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w:t>
      </w:r>
      <w:r w:rsidRPr="00694B24">
        <w:rPr>
          <w:rFonts w:ascii="Verdana" w:eastAsia="News Gothic" w:hAnsi="Verdana" w:cs="News Gothic"/>
          <w:position w:val="-1"/>
          <w:sz w:val="11"/>
          <w:szCs w:val="11"/>
          <w:lang w:val="nl-NL"/>
        </w:rPr>
        <w:t>Ta</w:t>
      </w:r>
      <w:r w:rsidRPr="00694B24">
        <w:rPr>
          <w:rFonts w:ascii="Verdana" w:eastAsia="News Gothic" w:hAnsi="Verdana" w:cs="News Gothic"/>
          <w:spacing w:val="-2"/>
          <w:position w:val="-1"/>
          <w:sz w:val="11"/>
          <w:szCs w:val="11"/>
          <w:lang w:val="nl-NL"/>
        </w:rPr>
        <w:t>r</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eve</w:t>
      </w:r>
      <w:r w:rsidRPr="00694B24">
        <w:rPr>
          <w:rFonts w:ascii="Verdana" w:eastAsia="News Gothic" w:hAnsi="Verdana" w:cs="News Gothic"/>
          <w:spacing w:val="-1"/>
          <w:position w:val="-1"/>
          <w:sz w:val="11"/>
          <w:szCs w:val="11"/>
          <w:lang w:val="nl-NL"/>
        </w:rPr>
        <w:t>nl</w:t>
      </w:r>
      <w:r w:rsidRPr="00694B24">
        <w:rPr>
          <w:rFonts w:ascii="Verdana" w:eastAsia="News Gothic" w:hAnsi="Verdana" w:cs="News Gothic"/>
          <w:spacing w:val="1"/>
          <w:position w:val="-1"/>
          <w:sz w:val="11"/>
          <w:szCs w:val="11"/>
          <w:lang w:val="nl-NL"/>
        </w:rPr>
        <w:t>ij</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 a</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position w:val="-1"/>
          <w:sz w:val="11"/>
          <w:szCs w:val="11"/>
          <w:lang w:val="nl-NL"/>
        </w:rPr>
        <w:t>zoek</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op aanv</w:t>
      </w:r>
      <w:r w:rsidRPr="00694B24">
        <w:rPr>
          <w:rFonts w:ascii="Verdana" w:eastAsia="News Gothic" w:hAnsi="Verdana" w:cs="News Gothic"/>
          <w:spacing w:val="-1"/>
          <w:position w:val="-1"/>
          <w:sz w:val="11"/>
          <w:szCs w:val="11"/>
          <w:lang w:val="nl-NL"/>
        </w:rPr>
        <w:t>r</w:t>
      </w:r>
      <w:r w:rsidRPr="00694B24">
        <w:rPr>
          <w:rFonts w:ascii="Verdana" w:eastAsia="News Gothic" w:hAnsi="Verdana" w:cs="News Gothic"/>
          <w:position w:val="-1"/>
          <w:sz w:val="11"/>
          <w:szCs w:val="11"/>
          <w:lang w:val="nl-NL"/>
        </w:rPr>
        <w:t>aag</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position w:val="-1"/>
          <w:sz w:val="11"/>
          <w:szCs w:val="11"/>
          <w:lang w:val="nl-NL"/>
        </w:rPr>
        <w:t>).</w:t>
      </w:r>
    </w:p>
    <w:p w:rsidR="00BC1DA2" w:rsidRPr="00694B24" w:rsidRDefault="00BC1DA2" w:rsidP="00BC1DA2">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In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gev</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 xml:space="preserve">l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at </w:t>
      </w:r>
      <w:r w:rsidRPr="00694B24">
        <w:rPr>
          <w:rFonts w:ascii="Verdana" w:eastAsia="News Gothic" w:hAnsi="Verdana" w:cs="News Gothic"/>
          <w:b/>
          <w:bCs/>
          <w:sz w:val="11"/>
          <w:szCs w:val="11"/>
          <w:u w:val="single" w:color="000000"/>
          <w:lang w:val="nl-NL"/>
        </w:rPr>
        <w:t>m</w:t>
      </w:r>
      <w:r w:rsidRPr="00694B24">
        <w:rPr>
          <w:rFonts w:ascii="Verdana" w:eastAsia="News Gothic" w:hAnsi="Verdana" w:cs="News Gothic"/>
          <w:b/>
          <w:bCs/>
          <w:spacing w:val="-1"/>
          <w:sz w:val="11"/>
          <w:szCs w:val="11"/>
          <w:u w:val="single" w:color="000000"/>
          <w:lang w:val="nl-NL"/>
        </w:rPr>
        <w:t>ee</w:t>
      </w:r>
      <w:r w:rsidRPr="00694B24">
        <w:rPr>
          <w:rFonts w:ascii="Verdana" w:eastAsia="News Gothic" w:hAnsi="Verdana" w:cs="News Gothic"/>
          <w:b/>
          <w:bCs/>
          <w:sz w:val="11"/>
          <w:szCs w:val="11"/>
          <w:u w:val="single" w:color="000000"/>
          <w:lang w:val="nl-NL"/>
        </w:rPr>
        <w:t xml:space="preserve">r </w:t>
      </w:r>
      <w:r w:rsidRPr="00694B24">
        <w:rPr>
          <w:rFonts w:ascii="Verdana" w:eastAsia="News Gothic" w:hAnsi="Verdana" w:cs="News Gothic"/>
          <w:b/>
          <w:bCs/>
          <w:spacing w:val="-2"/>
          <w:sz w:val="11"/>
          <w:szCs w:val="11"/>
          <w:u w:val="single" w:color="000000"/>
          <w:lang w:val="nl-NL"/>
        </w:rPr>
        <w:t>da</w:t>
      </w:r>
      <w:r w:rsidRPr="00694B24">
        <w:rPr>
          <w:rFonts w:ascii="Verdana" w:eastAsia="News Gothic" w:hAnsi="Verdana" w:cs="News Gothic"/>
          <w:b/>
          <w:bCs/>
          <w:sz w:val="11"/>
          <w:szCs w:val="11"/>
          <w:u w:val="single" w:color="000000"/>
          <w:lang w:val="nl-NL"/>
        </w:rPr>
        <w:t>n 50</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2"/>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3"/>
          <w:sz w:val="11"/>
          <w:szCs w:val="11"/>
          <w:lang w:val="nl-NL"/>
        </w:rPr>
        <w:t>g</w:t>
      </w:r>
      <w:r w:rsidRPr="00694B24">
        <w:rPr>
          <w:rFonts w:ascii="Verdana" w:eastAsia="News Gothic" w:hAnsi="Verdana" w:cs="News Gothic"/>
          <w:sz w:val="11"/>
          <w:szCs w:val="11"/>
          <w:lang w:val="nl-NL"/>
        </w:rPr>
        <w:t>ezo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 xml:space="preserve">. </w:t>
      </w:r>
    </w:p>
    <w:p w:rsidR="00BC1DA2" w:rsidRPr="00694B24" w:rsidRDefault="00BC1DA2" w:rsidP="00BC1DA2">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en-GB"/>
        </w:rPr>
      </w:pPr>
      <w:proofErr w:type="spellStart"/>
      <w:r w:rsidRPr="00694B24">
        <w:rPr>
          <w:rFonts w:ascii="Verdana" w:eastAsia="News Gothic" w:hAnsi="Verdana" w:cs="News Gothic"/>
          <w:spacing w:val="-1"/>
          <w:sz w:val="11"/>
          <w:szCs w:val="11"/>
          <w:lang w:val="en-GB"/>
        </w:rPr>
        <w:t>S</w:t>
      </w:r>
      <w:r w:rsidRPr="00694B24">
        <w:rPr>
          <w:rFonts w:ascii="Verdana" w:eastAsia="News Gothic" w:hAnsi="Verdana" w:cs="News Gothic"/>
          <w:spacing w:val="1"/>
          <w:sz w:val="11"/>
          <w:szCs w:val="11"/>
          <w:lang w:val="en-GB"/>
        </w:rPr>
        <w:t>p</w:t>
      </w:r>
      <w:r w:rsidRPr="00694B24">
        <w:rPr>
          <w:rFonts w:ascii="Verdana" w:eastAsia="News Gothic" w:hAnsi="Verdana" w:cs="News Gothic"/>
          <w:sz w:val="11"/>
          <w:szCs w:val="11"/>
          <w:lang w:val="en-GB"/>
        </w:rPr>
        <w:t>erma</w:t>
      </w:r>
      <w:r w:rsidRPr="00694B24">
        <w:rPr>
          <w:rFonts w:ascii="Verdana" w:eastAsia="News Gothic" w:hAnsi="Verdana" w:cs="News Gothic"/>
          <w:spacing w:val="-1"/>
          <w:sz w:val="11"/>
          <w:szCs w:val="11"/>
          <w:lang w:val="en-GB"/>
        </w:rPr>
        <w:t>m</w:t>
      </w:r>
      <w:r w:rsidRPr="00694B24">
        <w:rPr>
          <w:rFonts w:ascii="Verdana" w:eastAsia="News Gothic" w:hAnsi="Verdana" w:cs="News Gothic"/>
          <w:sz w:val="11"/>
          <w:szCs w:val="11"/>
          <w:lang w:val="en-GB"/>
        </w:rPr>
        <w:t>o</w:t>
      </w:r>
      <w:r w:rsidRPr="00694B24">
        <w:rPr>
          <w:rFonts w:ascii="Verdana" w:eastAsia="News Gothic" w:hAnsi="Verdana" w:cs="News Gothic"/>
          <w:spacing w:val="-1"/>
          <w:sz w:val="11"/>
          <w:szCs w:val="11"/>
          <w:lang w:val="en-GB"/>
        </w:rPr>
        <w:t>n</w:t>
      </w:r>
      <w:r w:rsidRPr="00694B24">
        <w:rPr>
          <w:rFonts w:ascii="Verdana" w:eastAsia="News Gothic" w:hAnsi="Verdana" w:cs="News Gothic"/>
          <w:sz w:val="11"/>
          <w:szCs w:val="11"/>
          <w:lang w:val="en-GB"/>
        </w:rPr>
        <w:t>sters</w:t>
      </w:r>
      <w:proofErr w:type="spellEnd"/>
      <w:r w:rsidRPr="00694B24">
        <w:rPr>
          <w:rFonts w:ascii="Verdana" w:eastAsia="News Gothic" w:hAnsi="Verdana" w:cs="News Gothic"/>
          <w:spacing w:val="-2"/>
          <w:sz w:val="11"/>
          <w:szCs w:val="11"/>
          <w:lang w:val="en-GB"/>
        </w:rPr>
        <w:t xml:space="preserve"> </w:t>
      </w:r>
      <w:proofErr w:type="spellStart"/>
      <w:r w:rsidRPr="00694B24">
        <w:rPr>
          <w:rFonts w:ascii="Verdana" w:eastAsia="News Gothic" w:hAnsi="Verdana" w:cs="News Gothic"/>
          <w:spacing w:val="-2"/>
          <w:sz w:val="11"/>
          <w:szCs w:val="11"/>
          <w:lang w:val="en-GB"/>
        </w:rPr>
        <w:t>t</w:t>
      </w:r>
      <w:r w:rsidRPr="00694B24">
        <w:rPr>
          <w:rFonts w:ascii="Verdana" w:eastAsia="News Gothic" w:hAnsi="Verdana" w:cs="News Gothic"/>
          <w:spacing w:val="1"/>
          <w:sz w:val="11"/>
          <w:szCs w:val="11"/>
          <w:lang w:val="en-GB"/>
        </w:rPr>
        <w:t>.</w:t>
      </w:r>
      <w:r w:rsidRPr="00694B24">
        <w:rPr>
          <w:rFonts w:ascii="Verdana" w:eastAsia="News Gothic" w:hAnsi="Verdana" w:cs="News Gothic"/>
          <w:spacing w:val="-2"/>
          <w:sz w:val="11"/>
          <w:szCs w:val="11"/>
          <w:lang w:val="en-GB"/>
        </w:rPr>
        <w:t>b</w:t>
      </w:r>
      <w:r w:rsidRPr="00694B24">
        <w:rPr>
          <w:rFonts w:ascii="Verdana" w:eastAsia="News Gothic" w:hAnsi="Verdana" w:cs="News Gothic"/>
          <w:spacing w:val="1"/>
          <w:sz w:val="11"/>
          <w:szCs w:val="11"/>
          <w:lang w:val="en-GB"/>
        </w:rPr>
        <w:t>.</w:t>
      </w:r>
      <w:r w:rsidRPr="00694B24">
        <w:rPr>
          <w:rFonts w:ascii="Verdana" w:eastAsia="News Gothic" w:hAnsi="Verdana" w:cs="News Gothic"/>
          <w:sz w:val="11"/>
          <w:szCs w:val="11"/>
          <w:lang w:val="en-GB"/>
        </w:rPr>
        <w:t>v</w:t>
      </w:r>
      <w:proofErr w:type="spellEnd"/>
      <w:r w:rsidRPr="00694B24">
        <w:rPr>
          <w:rFonts w:ascii="Verdana" w:eastAsia="News Gothic" w:hAnsi="Verdana" w:cs="News Gothic"/>
          <w:sz w:val="11"/>
          <w:szCs w:val="11"/>
          <w:lang w:val="en-GB"/>
        </w:rPr>
        <w:t xml:space="preserve">. </w:t>
      </w:r>
      <w:proofErr w:type="spellStart"/>
      <w:r w:rsidRPr="00694B24">
        <w:rPr>
          <w:rFonts w:ascii="Verdana" w:eastAsia="News Gothic" w:hAnsi="Verdana" w:cs="News Gothic"/>
          <w:spacing w:val="-2"/>
          <w:sz w:val="11"/>
          <w:szCs w:val="11"/>
          <w:lang w:val="en-GB"/>
        </w:rPr>
        <w:t>v</w:t>
      </w:r>
      <w:r w:rsidRPr="00694B24">
        <w:rPr>
          <w:rFonts w:ascii="Verdana" w:eastAsia="News Gothic" w:hAnsi="Verdana" w:cs="News Gothic"/>
          <w:spacing w:val="1"/>
          <w:sz w:val="11"/>
          <w:szCs w:val="11"/>
          <w:lang w:val="en-GB"/>
        </w:rPr>
        <w:t>i</w:t>
      </w:r>
      <w:r w:rsidRPr="00694B24">
        <w:rPr>
          <w:rFonts w:ascii="Verdana" w:eastAsia="News Gothic" w:hAnsi="Verdana" w:cs="News Gothic"/>
          <w:spacing w:val="-3"/>
          <w:sz w:val="11"/>
          <w:szCs w:val="11"/>
          <w:lang w:val="en-GB"/>
        </w:rPr>
        <w:t>r</w:t>
      </w:r>
      <w:r w:rsidRPr="00694B24">
        <w:rPr>
          <w:rFonts w:ascii="Verdana" w:eastAsia="News Gothic" w:hAnsi="Verdana" w:cs="News Gothic"/>
          <w:sz w:val="11"/>
          <w:szCs w:val="11"/>
          <w:lang w:val="en-GB"/>
        </w:rPr>
        <w:t>u</w:t>
      </w:r>
      <w:r w:rsidRPr="00694B24">
        <w:rPr>
          <w:rFonts w:ascii="Verdana" w:eastAsia="News Gothic" w:hAnsi="Verdana" w:cs="News Gothic"/>
          <w:spacing w:val="-1"/>
          <w:sz w:val="11"/>
          <w:szCs w:val="11"/>
          <w:lang w:val="en-GB"/>
        </w:rPr>
        <w:t>s</w:t>
      </w:r>
      <w:r w:rsidRPr="00694B24">
        <w:rPr>
          <w:rFonts w:ascii="Verdana" w:eastAsia="News Gothic" w:hAnsi="Verdana" w:cs="News Gothic"/>
          <w:spacing w:val="1"/>
          <w:sz w:val="11"/>
          <w:szCs w:val="11"/>
          <w:lang w:val="en-GB"/>
        </w:rPr>
        <w:t>i</w:t>
      </w:r>
      <w:r w:rsidRPr="00694B24">
        <w:rPr>
          <w:rFonts w:ascii="Verdana" w:eastAsia="News Gothic" w:hAnsi="Verdana" w:cs="News Gothic"/>
          <w:sz w:val="11"/>
          <w:szCs w:val="11"/>
          <w:lang w:val="en-GB"/>
        </w:rPr>
        <w:t>s</w:t>
      </w:r>
      <w:r w:rsidRPr="00694B24">
        <w:rPr>
          <w:rFonts w:ascii="Verdana" w:eastAsia="News Gothic" w:hAnsi="Verdana" w:cs="News Gothic"/>
          <w:spacing w:val="-1"/>
          <w:sz w:val="11"/>
          <w:szCs w:val="11"/>
          <w:lang w:val="en-GB"/>
        </w:rPr>
        <w:t>o</w:t>
      </w:r>
      <w:r w:rsidRPr="00694B24">
        <w:rPr>
          <w:rFonts w:ascii="Verdana" w:eastAsia="News Gothic" w:hAnsi="Verdana" w:cs="News Gothic"/>
          <w:spacing w:val="1"/>
          <w:sz w:val="11"/>
          <w:szCs w:val="11"/>
          <w:lang w:val="en-GB"/>
        </w:rPr>
        <w:t>l</w:t>
      </w:r>
      <w:r w:rsidRPr="00694B24">
        <w:rPr>
          <w:rFonts w:ascii="Verdana" w:eastAsia="News Gothic" w:hAnsi="Verdana" w:cs="News Gothic"/>
          <w:sz w:val="11"/>
          <w:szCs w:val="11"/>
          <w:lang w:val="en-GB"/>
        </w:rPr>
        <w:t>a</w:t>
      </w:r>
      <w:r w:rsidRPr="00694B24">
        <w:rPr>
          <w:rFonts w:ascii="Verdana" w:eastAsia="News Gothic" w:hAnsi="Verdana" w:cs="News Gothic"/>
          <w:spacing w:val="-2"/>
          <w:sz w:val="11"/>
          <w:szCs w:val="11"/>
          <w:lang w:val="en-GB"/>
        </w:rPr>
        <w:t>t</w:t>
      </w:r>
      <w:r w:rsidRPr="00694B24">
        <w:rPr>
          <w:rFonts w:ascii="Verdana" w:eastAsia="News Gothic" w:hAnsi="Verdana" w:cs="News Gothic"/>
          <w:spacing w:val="1"/>
          <w:sz w:val="11"/>
          <w:szCs w:val="11"/>
          <w:lang w:val="en-GB"/>
        </w:rPr>
        <w:t>i</w:t>
      </w:r>
      <w:r w:rsidRPr="00694B24">
        <w:rPr>
          <w:rFonts w:ascii="Verdana" w:eastAsia="News Gothic" w:hAnsi="Verdana" w:cs="News Gothic"/>
          <w:spacing w:val="3"/>
          <w:sz w:val="11"/>
          <w:szCs w:val="11"/>
          <w:lang w:val="en-GB"/>
        </w:rPr>
        <w:t>e</w:t>
      </w:r>
      <w:proofErr w:type="spellEnd"/>
      <w:r w:rsidRPr="00694B24">
        <w:rPr>
          <w:rFonts w:ascii="Verdana" w:eastAsia="News Gothic" w:hAnsi="Verdana" w:cs="News Gothic"/>
          <w:spacing w:val="3"/>
          <w:sz w:val="11"/>
          <w:szCs w:val="11"/>
          <w:lang w:val="en-GB"/>
        </w:rPr>
        <w:t xml:space="preserve"> </w:t>
      </w:r>
      <w:proofErr w:type="spellStart"/>
      <w:r w:rsidRPr="00694B24">
        <w:rPr>
          <w:rFonts w:ascii="Verdana" w:eastAsia="News Gothic" w:hAnsi="Verdana" w:cs="News Gothic"/>
          <w:spacing w:val="3"/>
          <w:sz w:val="11"/>
          <w:szCs w:val="11"/>
          <w:lang w:val="en-GB"/>
        </w:rPr>
        <w:t>en</w:t>
      </w:r>
      <w:proofErr w:type="spellEnd"/>
      <w:r w:rsidRPr="00694B24">
        <w:rPr>
          <w:rFonts w:ascii="Verdana" w:eastAsia="News Gothic" w:hAnsi="Verdana" w:cs="News Gothic"/>
          <w:spacing w:val="3"/>
          <w:sz w:val="11"/>
          <w:szCs w:val="11"/>
          <w:lang w:val="en-GB"/>
        </w:rPr>
        <w:t>/of PCR</w:t>
      </w:r>
      <w:r w:rsidRPr="00694B24">
        <w:rPr>
          <w:rFonts w:ascii="Verdana" w:eastAsia="News Gothic" w:hAnsi="Verdana" w:cs="News Gothic"/>
          <w:sz w:val="11"/>
          <w:szCs w:val="11"/>
          <w:lang w:val="en-GB"/>
        </w:rPr>
        <w:t>.</w:t>
      </w:r>
    </w:p>
    <w:p w:rsidR="00BC1DA2" w:rsidRPr="002525BD" w:rsidRDefault="00BC1DA2" w:rsidP="00BC1DA2">
      <w:pPr>
        <w:pStyle w:val="Lijstalinea"/>
        <w:numPr>
          <w:ilvl w:val="0"/>
          <w:numId w:val="11"/>
        </w:numPr>
        <w:tabs>
          <w:tab w:val="left" w:pos="284"/>
          <w:tab w:val="left" w:pos="709"/>
        </w:tabs>
        <w:spacing w:before="6" w:after="0"/>
        <w:ind w:left="284" w:right="66" w:hanging="284"/>
        <w:jc w:val="both"/>
        <w:rPr>
          <w:rFonts w:ascii="Verdana" w:hAnsi="Verdana"/>
          <w:sz w:val="11"/>
          <w:szCs w:val="11"/>
          <w:lang w:val="nl-NL"/>
        </w:rPr>
      </w:pPr>
      <w:r w:rsidRPr="00694B24">
        <w:rPr>
          <w:rFonts w:ascii="Verdana" w:eastAsia="News Gothic" w:hAnsi="Verdana" w:cs="News Gothic"/>
          <w:spacing w:val="-1"/>
          <w:position w:val="-1"/>
          <w:sz w:val="11"/>
          <w:szCs w:val="11"/>
          <w:lang w:val="nl-NL"/>
        </w:rPr>
        <w:t>V</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sd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gno</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 (</w:t>
      </w:r>
      <w:r w:rsidRPr="00694B24">
        <w:rPr>
          <w:rFonts w:ascii="Verdana" w:eastAsia="News Gothic" w:hAnsi="Verdana" w:cs="News Gothic"/>
          <w:spacing w:val="1"/>
          <w:position w:val="-1"/>
          <w:sz w:val="11"/>
          <w:szCs w:val="11"/>
          <w:lang w:val="nl-NL"/>
        </w:rPr>
        <w:t>z</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4.1.9</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w:t>
      </w:r>
    </w:p>
    <w:p w:rsidR="00BC1DA2" w:rsidRPr="002525BD" w:rsidRDefault="00BC1DA2" w:rsidP="00BC1DA2">
      <w:pPr>
        <w:pStyle w:val="Lijstalinea"/>
        <w:numPr>
          <w:ilvl w:val="0"/>
          <w:numId w:val="11"/>
        </w:numPr>
        <w:tabs>
          <w:tab w:val="left" w:pos="284"/>
          <w:tab w:val="left" w:pos="709"/>
        </w:tabs>
        <w:spacing w:before="6" w:after="0"/>
        <w:ind w:left="284" w:right="66" w:hanging="284"/>
        <w:jc w:val="both"/>
        <w:rPr>
          <w:rFonts w:ascii="Verdana" w:hAnsi="Verdana"/>
          <w:sz w:val="11"/>
          <w:szCs w:val="11"/>
          <w:lang w:val="nl-NL"/>
        </w:rPr>
      </w:pP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agno</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erzo</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3"/>
          <w:position w:val="-1"/>
          <w:sz w:val="11"/>
          <w:szCs w:val="11"/>
          <w:lang w:val="nl-NL"/>
        </w:rPr>
        <w:t>o</w:t>
      </w:r>
      <w:r w:rsidRPr="00694B24">
        <w:rPr>
          <w:rFonts w:ascii="Verdana" w:eastAsia="News Gothic" w:hAnsi="Verdana" w:cs="News Gothic"/>
          <w:position w:val="-1"/>
          <w:sz w:val="11"/>
          <w:szCs w:val="11"/>
          <w:lang w:val="nl-NL"/>
        </w:rPr>
        <w:t>p</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3"/>
          <w:position w:val="-1"/>
          <w:sz w:val="11"/>
          <w:szCs w:val="11"/>
          <w:lang w:val="nl-NL"/>
        </w:rPr>
        <w:t>w</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spacing w:val="-1"/>
          <w:position w:val="-1"/>
          <w:sz w:val="11"/>
          <w:szCs w:val="11"/>
          <w:lang w:val="nl-NL"/>
        </w:rPr>
        <w:t>f</w:t>
      </w:r>
      <w:r w:rsidRPr="00694B24">
        <w:rPr>
          <w:rFonts w:ascii="Verdana" w:eastAsia="News Gothic" w:hAnsi="Verdana" w:cs="News Gothic"/>
          <w:position w:val="-1"/>
          <w:sz w:val="11"/>
          <w:szCs w:val="11"/>
          <w:lang w:val="nl-NL"/>
        </w:rPr>
        <w:t>au</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 zoals</w:t>
      </w:r>
      <w:r w:rsidRPr="00694B24">
        <w:rPr>
          <w:rFonts w:ascii="Verdana" w:eastAsia="News Gothic" w:hAnsi="Verdana" w:cs="News Gothic"/>
          <w:spacing w:val="-3"/>
          <w:position w:val="-1"/>
          <w:sz w:val="11"/>
          <w:szCs w:val="11"/>
          <w:lang w:val="nl-NL"/>
        </w:rPr>
        <w:t xml:space="preserve"> </w:t>
      </w:r>
      <w:r w:rsidRPr="00694B24">
        <w:rPr>
          <w:rFonts w:ascii="Verdana" w:eastAsia="News Gothic" w:hAnsi="Verdana" w:cs="News Gothic"/>
          <w:position w:val="-1"/>
          <w:sz w:val="11"/>
          <w:szCs w:val="11"/>
          <w:lang w:val="nl-NL"/>
        </w:rPr>
        <w:t>ka</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spacing w:val="-2"/>
          <w:position w:val="-1"/>
          <w:sz w:val="11"/>
          <w:szCs w:val="11"/>
          <w:lang w:val="nl-NL"/>
        </w:rPr>
        <w:t>av</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as, et</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z</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4.1.8)</w:t>
      </w:r>
    </w:p>
    <w:p w:rsidR="00BC1DA2" w:rsidRDefault="00BC1DA2" w:rsidP="00BC1DA2">
      <w:pPr>
        <w:tabs>
          <w:tab w:val="left" w:pos="284"/>
          <w:tab w:val="left" w:pos="709"/>
        </w:tabs>
        <w:spacing w:before="6" w:after="0"/>
        <w:ind w:right="66"/>
        <w:jc w:val="both"/>
        <w:rPr>
          <w:sz w:val="11"/>
          <w:szCs w:val="11"/>
          <w:lang w:val="nl-NL"/>
        </w:rPr>
      </w:pPr>
    </w:p>
    <w:p w:rsidR="00BC1DA2" w:rsidRPr="002525BD" w:rsidRDefault="00BC1DA2" w:rsidP="00BC1DA2">
      <w:pPr>
        <w:tabs>
          <w:tab w:val="left" w:pos="284"/>
          <w:tab w:val="left" w:pos="709"/>
        </w:tabs>
        <w:spacing w:before="6" w:after="0"/>
        <w:ind w:right="66"/>
        <w:jc w:val="both"/>
        <w:rPr>
          <w:sz w:val="11"/>
          <w:szCs w:val="11"/>
          <w:lang w:val="nl-NL"/>
        </w:rPr>
      </w:pPr>
      <w:r>
        <w:rPr>
          <w:sz w:val="11"/>
          <w:szCs w:val="11"/>
          <w:lang w:val="nl-NL"/>
        </w:rPr>
        <w:lastRenderedPageBreak/>
        <w:t xml:space="preserve">Voor het onderzoek Aviaire Influenza virusisolatie (AI-VI) en Newcastle </w:t>
      </w:r>
      <w:proofErr w:type="spellStart"/>
      <w:r>
        <w:rPr>
          <w:sz w:val="11"/>
          <w:szCs w:val="11"/>
          <w:lang w:val="nl-NL"/>
        </w:rPr>
        <w:t>Disease</w:t>
      </w:r>
      <w:proofErr w:type="spellEnd"/>
      <w:r>
        <w:rPr>
          <w:sz w:val="11"/>
          <w:szCs w:val="11"/>
          <w:lang w:val="nl-NL"/>
        </w:rPr>
        <w:t xml:space="preserve"> virusisolatie (ND-VI) geldt een vooraanmelding van twee weken vanaf 40 samples voor poolonderzoek en 10 samples voor individueel onderzoek (zie ook </w:t>
      </w:r>
      <w:r w:rsidR="00813AA2">
        <w:fldChar w:fldCharType="begin"/>
      </w:r>
      <w:r w:rsidR="00813AA2" w:rsidRPr="00813AA2">
        <w:rPr>
          <w:lang w:val="nl-NL"/>
        </w:rPr>
        <w:instrText xml:space="preserve"> HYPERLINK "http://www.wur.nl/nl/show/Aanmelding-onderzoek-AI-VI-en-ND-VI.htm" </w:instrText>
      </w:r>
      <w:r w:rsidR="00813AA2">
        <w:fldChar w:fldCharType="separate"/>
      </w:r>
      <w:r w:rsidRPr="00CF6099">
        <w:rPr>
          <w:rStyle w:val="Hyperlink"/>
          <w:sz w:val="11"/>
          <w:szCs w:val="11"/>
          <w:lang w:val="nl-NL"/>
        </w:rPr>
        <w:t>website</w:t>
      </w:r>
      <w:r w:rsidR="00813AA2">
        <w:rPr>
          <w:rStyle w:val="Hyperlink"/>
          <w:sz w:val="11"/>
          <w:szCs w:val="11"/>
          <w:lang w:val="nl-NL"/>
        </w:rPr>
        <w:fldChar w:fldCharType="end"/>
      </w:r>
      <w:r>
        <w:rPr>
          <w:sz w:val="11"/>
          <w:szCs w:val="11"/>
          <w:lang w:val="nl-NL"/>
        </w:rPr>
        <w:t>)</w:t>
      </w:r>
    </w:p>
    <w:p w:rsidR="00BC1DA2" w:rsidRPr="00694B24" w:rsidRDefault="00BC1DA2" w:rsidP="00BC1DA2">
      <w:pPr>
        <w:tabs>
          <w:tab w:val="left" w:pos="709"/>
          <w:tab w:val="left" w:pos="993"/>
        </w:tabs>
        <w:spacing w:before="19" w:after="0"/>
        <w:ind w:left="709" w:right="66"/>
        <w:jc w:val="both"/>
        <w:rPr>
          <w:sz w:val="11"/>
          <w:szCs w:val="11"/>
          <w:lang w:val="nl-NL"/>
        </w:rPr>
      </w:pPr>
    </w:p>
    <w:p w:rsidR="00BC1DA2" w:rsidRPr="00694B24" w:rsidRDefault="00BC1DA2" w:rsidP="00BC1DA2">
      <w:pPr>
        <w:tabs>
          <w:tab w:val="left" w:pos="0"/>
          <w:tab w:val="left" w:pos="993"/>
        </w:tabs>
        <w:spacing w:before="21"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mo</w:t>
      </w:r>
      <w:r w:rsidRPr="00694B24">
        <w:rPr>
          <w:rFonts w:eastAsia="News Gothic" w:cs="News Gothic"/>
          <w:spacing w:val="-1"/>
          <w:sz w:val="11"/>
          <w:szCs w:val="11"/>
          <w:lang w:val="nl-NL"/>
        </w:rPr>
        <w:t>n</w:t>
      </w:r>
      <w:r w:rsidRPr="00694B24">
        <w:rPr>
          <w:rFonts w:eastAsia="News Gothic" w:cs="News Gothic"/>
          <w:sz w:val="11"/>
          <w:szCs w:val="11"/>
          <w:lang w:val="nl-NL"/>
        </w:rPr>
        <w:t>sters</w:t>
      </w:r>
      <w:r w:rsidRPr="00694B24">
        <w:rPr>
          <w:rFonts w:eastAsia="News Gothic" w:cs="News Gothic"/>
          <w:spacing w:val="-2"/>
          <w:sz w:val="11"/>
          <w:szCs w:val="11"/>
          <w:lang w:val="nl-NL"/>
        </w:rPr>
        <w:t xml:space="preserve"> </w:t>
      </w:r>
      <w:r w:rsidRPr="00694B24">
        <w:rPr>
          <w:rFonts w:eastAsia="News Gothic" w:cs="News Gothic"/>
          <w:sz w:val="11"/>
          <w:szCs w:val="11"/>
          <w:lang w:val="nl-NL"/>
        </w:rPr>
        <w:t>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geme</w:t>
      </w:r>
      <w:r w:rsidRPr="00694B24">
        <w:rPr>
          <w:rFonts w:eastAsia="News Gothic" w:cs="News Gothic"/>
          <w:spacing w:val="-2"/>
          <w:sz w:val="11"/>
          <w:szCs w:val="11"/>
          <w:lang w:val="nl-NL"/>
        </w:rPr>
        <w:t>l</w:t>
      </w:r>
      <w:r w:rsidRPr="00694B24">
        <w:rPr>
          <w:rFonts w:eastAsia="News Gothic" w:cs="News Gothic"/>
          <w:sz w:val="11"/>
          <w:szCs w:val="11"/>
          <w:lang w:val="nl-NL"/>
        </w:rPr>
        <w:t xml:space="preserve">d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kan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pacing w:val="-3"/>
          <w:sz w:val="11"/>
          <w:szCs w:val="11"/>
          <w:lang w:val="nl-NL"/>
        </w:rPr>
        <w:t>o</w:t>
      </w:r>
      <w:r w:rsidRPr="00694B24">
        <w:rPr>
          <w:rFonts w:eastAsia="News Gothic" w:cs="News Gothic"/>
          <w:sz w:val="11"/>
          <w:szCs w:val="11"/>
          <w:lang w:val="nl-NL"/>
        </w:rPr>
        <w:t>op</w:t>
      </w:r>
      <w:r w:rsidRPr="00694B24">
        <w:rPr>
          <w:rFonts w:eastAsia="News Gothic" w:cs="News Gothic"/>
          <w:spacing w:val="4"/>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l</w:t>
      </w:r>
      <w:r w:rsidRPr="00694B24">
        <w:rPr>
          <w:rFonts w:eastAsia="News Gothic" w:cs="News Gothic"/>
          <w:sz w:val="11"/>
          <w:szCs w:val="11"/>
          <w:lang w:val="nl-NL"/>
        </w:rPr>
        <w:t>ang</w:t>
      </w:r>
      <w:r w:rsidRPr="00694B24">
        <w:rPr>
          <w:rFonts w:eastAsia="News Gothic" w:cs="News Gothic"/>
          <w:spacing w:val="-3"/>
          <w:sz w:val="11"/>
          <w:szCs w:val="11"/>
          <w:lang w:val="nl-NL"/>
        </w:rPr>
        <w:t>e</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 xml:space="preserve">worden </w:t>
      </w:r>
      <w:r w:rsidRPr="00694B24">
        <w:rPr>
          <w:rFonts w:eastAsia="News Gothic" w:cs="News Gothic"/>
          <w:spacing w:val="1"/>
          <w:sz w:val="11"/>
          <w:szCs w:val="11"/>
          <w:lang w:val="nl-NL"/>
        </w:rPr>
        <w:t>d</w:t>
      </w:r>
      <w:r w:rsidRPr="00694B24">
        <w:rPr>
          <w:rFonts w:eastAsia="News Gothic" w:cs="News Gothic"/>
          <w:sz w:val="11"/>
          <w:szCs w:val="11"/>
          <w:lang w:val="nl-NL"/>
        </w:rPr>
        <w:t>an vermeld.</w:t>
      </w:r>
    </w:p>
    <w:p w:rsidR="00BC1DA2" w:rsidRPr="00694B24" w:rsidRDefault="00BC1DA2" w:rsidP="00BC1DA2">
      <w:pPr>
        <w:tabs>
          <w:tab w:val="left" w:pos="0"/>
          <w:tab w:val="left" w:pos="993"/>
        </w:tabs>
        <w:spacing w:before="2" w:after="0"/>
        <w:ind w:right="66"/>
        <w:jc w:val="both"/>
        <w:rPr>
          <w:sz w:val="11"/>
          <w:szCs w:val="11"/>
          <w:lang w:val="nl-NL"/>
        </w:rPr>
      </w:pPr>
    </w:p>
    <w:p w:rsidR="00BC1DA2" w:rsidRPr="00694B24" w:rsidRDefault="00BC1DA2" w:rsidP="00BC1DA2">
      <w:pPr>
        <w:tabs>
          <w:tab w:val="left" w:pos="0"/>
          <w:tab w:val="left" w:pos="993"/>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nav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2"/>
          <w:sz w:val="11"/>
          <w:szCs w:val="11"/>
          <w:u w:val="single" w:color="000000"/>
          <w:lang w:val="nl-NL"/>
        </w:rPr>
        <w:t>a</w:t>
      </w:r>
      <w:r w:rsidRPr="00694B24">
        <w:rPr>
          <w:rFonts w:eastAsia="News Gothic" w:cs="News Gothic"/>
          <w:sz w:val="11"/>
          <w:szCs w:val="11"/>
          <w:u w:val="single" w:color="000000"/>
          <w:lang w:val="nl-NL"/>
        </w:rPr>
        <w:t>anv</w:t>
      </w:r>
      <w:r w:rsidRPr="00694B24">
        <w:rPr>
          <w:rFonts w:eastAsia="News Gothic" w:cs="News Gothic"/>
          <w:spacing w:val="-1"/>
          <w:sz w:val="11"/>
          <w:szCs w:val="11"/>
          <w:u w:val="single" w:color="000000"/>
          <w:lang w:val="nl-NL"/>
        </w:rPr>
        <w:t>ul</w:t>
      </w:r>
      <w:r w:rsidRPr="00694B24">
        <w:rPr>
          <w:rFonts w:eastAsia="News Gothic" w:cs="News Gothic"/>
          <w:spacing w:val="1"/>
          <w:sz w:val="11"/>
          <w:szCs w:val="11"/>
          <w:u w:val="single" w:color="000000"/>
          <w:lang w:val="nl-NL"/>
        </w:rPr>
        <w:t>l</w:t>
      </w:r>
      <w:r w:rsidRPr="00694B24">
        <w:rPr>
          <w:rFonts w:eastAsia="News Gothic" w:cs="News Gothic"/>
          <w:sz w:val="11"/>
          <w:szCs w:val="11"/>
          <w:u w:val="single" w:color="000000"/>
          <w:lang w:val="nl-NL"/>
        </w:rPr>
        <w:t>e</w:t>
      </w:r>
      <w:r w:rsidRPr="00694B24">
        <w:rPr>
          <w:rFonts w:eastAsia="News Gothic" w:cs="News Gothic"/>
          <w:spacing w:val="-1"/>
          <w:sz w:val="11"/>
          <w:szCs w:val="11"/>
          <w:u w:val="single" w:color="000000"/>
          <w:lang w:val="nl-NL"/>
        </w:rPr>
        <w:t>n</w:t>
      </w:r>
      <w:r w:rsidRPr="00694B24">
        <w:rPr>
          <w:rFonts w:eastAsia="News Gothic" w:cs="News Gothic"/>
          <w:spacing w:val="-2"/>
          <w:sz w:val="11"/>
          <w:szCs w:val="11"/>
          <w:u w:val="single" w:color="000000"/>
          <w:lang w:val="nl-NL"/>
        </w:rPr>
        <w:t>d</w:t>
      </w:r>
      <w:r w:rsidRPr="00694B24">
        <w:rPr>
          <w:rFonts w:eastAsia="News Gothic" w:cs="News Gothic"/>
          <w:sz w:val="11"/>
          <w:szCs w:val="11"/>
          <w:u w:val="single" w:color="000000"/>
          <w:lang w:val="nl-NL"/>
        </w:rPr>
        <w:t>e</w:t>
      </w:r>
      <w:r w:rsidRPr="00694B24">
        <w:rPr>
          <w:rFonts w:eastAsia="News Gothic" w:cs="News Gothic"/>
          <w:spacing w:val="1"/>
          <w:sz w:val="11"/>
          <w:szCs w:val="11"/>
          <w:u w:val="single" w:color="000000"/>
          <w:lang w:val="nl-NL"/>
        </w:rPr>
        <w:t xml:space="preserve"> </w:t>
      </w:r>
      <w:r w:rsidRPr="00694B24">
        <w:rPr>
          <w:rFonts w:eastAsia="News Gothic" w:cs="News Gothic"/>
          <w:sz w:val="11"/>
          <w:szCs w:val="11"/>
          <w:u w:val="single" w:color="000000"/>
          <w:lang w:val="nl-NL"/>
        </w:rPr>
        <w:t>eisen</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ld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v</w:t>
      </w:r>
      <w:r w:rsidRPr="00694B24">
        <w:rPr>
          <w:rFonts w:eastAsia="News Gothic" w:cs="News Gothic"/>
          <w:sz w:val="11"/>
          <w:szCs w:val="11"/>
          <w:lang w:val="nl-NL"/>
        </w:rPr>
        <w:t>oor</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zoekaanv</w:t>
      </w:r>
      <w:r w:rsidRPr="00694B24">
        <w:rPr>
          <w:rFonts w:eastAsia="News Gothic" w:cs="News Gothic"/>
          <w:spacing w:val="-1"/>
          <w:sz w:val="11"/>
          <w:szCs w:val="11"/>
          <w:lang w:val="nl-NL"/>
        </w:rPr>
        <w:t>r</w:t>
      </w:r>
      <w:r w:rsidRPr="00694B24">
        <w:rPr>
          <w:rFonts w:eastAsia="News Gothic" w:cs="News Gothic"/>
          <w:sz w:val="11"/>
          <w:szCs w:val="11"/>
          <w:lang w:val="nl-NL"/>
        </w:rPr>
        <w:t xml:space="preserve">agen </w:t>
      </w:r>
      <w:r w:rsidRPr="00694B24">
        <w:rPr>
          <w:rFonts w:eastAsia="News Gothic" w:cs="News Gothic"/>
          <w:spacing w:val="-2"/>
          <w:sz w:val="11"/>
          <w:szCs w:val="11"/>
          <w:lang w:val="nl-NL"/>
        </w:rPr>
        <w:t>b</w:t>
      </w:r>
      <w:r w:rsidRPr="00694B24">
        <w:rPr>
          <w:rFonts w:eastAsia="News Gothic" w:cs="News Gothic"/>
          <w:sz w:val="11"/>
          <w:szCs w:val="11"/>
          <w:lang w:val="nl-NL"/>
        </w:rPr>
        <w:t>etre</w:t>
      </w:r>
      <w:r w:rsidRPr="00694B24">
        <w:rPr>
          <w:rFonts w:eastAsia="News Gothic" w:cs="News Gothic"/>
          <w:spacing w:val="-2"/>
          <w:sz w:val="11"/>
          <w:szCs w:val="11"/>
          <w:lang w:val="nl-NL"/>
        </w:rPr>
        <w:t>f</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p>
    <w:p w:rsidR="00BC1DA2" w:rsidRPr="00694B24" w:rsidRDefault="00BC1DA2" w:rsidP="00BC1DA2">
      <w:pPr>
        <w:tabs>
          <w:tab w:val="left" w:pos="709"/>
        </w:tabs>
        <w:spacing w:before="16" w:after="0"/>
        <w:ind w:right="66"/>
        <w:jc w:val="both"/>
        <w:rPr>
          <w:sz w:val="11"/>
          <w:szCs w:val="11"/>
          <w:lang w:val="nl-NL"/>
        </w:rPr>
      </w:pPr>
    </w:p>
    <w:p w:rsidR="00BC1DA2" w:rsidRPr="00694B24" w:rsidRDefault="00BC1DA2" w:rsidP="00BC1DA2">
      <w:pPr>
        <w:pStyle w:val="Lijstalinea"/>
        <w:tabs>
          <w:tab w:val="left" w:pos="0"/>
        </w:tabs>
        <w:spacing w:before="7" w:after="0"/>
        <w:ind w:left="0" w:right="66"/>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4.1.1</w:t>
      </w:r>
      <w:r w:rsidRPr="00694B24">
        <w:rPr>
          <w:rFonts w:ascii="Verdana" w:eastAsia="News Gothic" w:hAnsi="Verdana" w:cs="News Gothic"/>
          <w:b/>
          <w:bCs/>
          <w:sz w:val="11"/>
          <w:szCs w:val="11"/>
          <w:lang w:val="nl-NL"/>
        </w:rPr>
        <w:tab/>
        <w:t>W</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z w:val="11"/>
          <w:szCs w:val="11"/>
          <w:lang w:val="nl-NL"/>
        </w:rPr>
        <w:t>de</w:t>
      </w:r>
      <w:r w:rsidRPr="00694B24">
        <w:rPr>
          <w:rFonts w:ascii="Verdana" w:eastAsia="News Gothic" w:hAnsi="Verdana" w:cs="News Gothic"/>
          <w:b/>
          <w:bCs/>
          <w:spacing w:val="-2"/>
          <w:sz w:val="11"/>
          <w:szCs w:val="11"/>
          <w:lang w:val="nl-NL"/>
        </w:rPr>
        <w:t xml:space="preserve"> F</w:t>
      </w:r>
      <w:r w:rsidRPr="00694B24">
        <w:rPr>
          <w:rFonts w:ascii="Verdana" w:eastAsia="News Gothic" w:hAnsi="Verdana" w:cs="News Gothic"/>
          <w:b/>
          <w:bCs/>
          <w:sz w:val="11"/>
          <w:szCs w:val="11"/>
          <w:lang w:val="nl-NL"/>
        </w:rPr>
        <w:t>auna</w:t>
      </w:r>
      <w:r w:rsidRPr="00694B24">
        <w:rPr>
          <w:rFonts w:ascii="Verdana" w:eastAsia="News Gothic" w:hAnsi="Verdana" w:cs="News Gothic"/>
          <w:b/>
          <w:bCs/>
          <w:spacing w:val="-1"/>
          <w:sz w:val="11"/>
          <w:szCs w:val="11"/>
          <w:lang w:val="nl-NL"/>
        </w:rPr>
        <w:t>o</w:t>
      </w:r>
      <w:r w:rsidRPr="00694B24">
        <w:rPr>
          <w:rFonts w:ascii="Verdana" w:eastAsia="News Gothic" w:hAnsi="Verdana" w:cs="News Gothic"/>
          <w:b/>
          <w:bCs/>
          <w:spacing w:val="-3"/>
          <w:sz w:val="11"/>
          <w:szCs w:val="11"/>
          <w:lang w:val="nl-NL"/>
        </w:rPr>
        <w:t>n</w:t>
      </w:r>
      <w:r w:rsidRPr="00694B24">
        <w:rPr>
          <w:rFonts w:ascii="Verdana" w:eastAsia="News Gothic" w:hAnsi="Verdana" w:cs="News Gothic"/>
          <w:b/>
          <w:bCs/>
          <w:sz w:val="11"/>
          <w:szCs w:val="11"/>
          <w:lang w:val="nl-NL"/>
        </w:rPr>
        <w:t>de</w:t>
      </w:r>
      <w:r w:rsidRPr="00694B24">
        <w:rPr>
          <w:rFonts w:ascii="Verdana" w:eastAsia="News Gothic" w:hAnsi="Verdana" w:cs="News Gothic"/>
          <w:b/>
          <w:bCs/>
          <w:spacing w:val="-1"/>
          <w:sz w:val="11"/>
          <w:szCs w:val="11"/>
          <w:lang w:val="nl-NL"/>
        </w:rPr>
        <w:t>r</w:t>
      </w:r>
      <w:r w:rsidRPr="00694B24">
        <w:rPr>
          <w:rFonts w:ascii="Verdana" w:eastAsia="News Gothic" w:hAnsi="Verdana" w:cs="News Gothic"/>
          <w:b/>
          <w:bCs/>
          <w:sz w:val="11"/>
          <w:szCs w:val="11"/>
          <w:lang w:val="nl-NL"/>
        </w:rPr>
        <w:t>z</w:t>
      </w:r>
      <w:r w:rsidRPr="00694B24">
        <w:rPr>
          <w:rFonts w:ascii="Verdana" w:eastAsia="News Gothic" w:hAnsi="Verdana" w:cs="News Gothic"/>
          <w:b/>
          <w:bCs/>
          <w:spacing w:val="-1"/>
          <w:sz w:val="11"/>
          <w:szCs w:val="11"/>
          <w:lang w:val="nl-NL"/>
        </w:rPr>
        <w:t>oe</w:t>
      </w:r>
      <w:r w:rsidRPr="00694B24">
        <w:rPr>
          <w:rFonts w:ascii="Verdana" w:eastAsia="News Gothic" w:hAnsi="Verdana" w:cs="News Gothic"/>
          <w:b/>
          <w:bCs/>
          <w:sz w:val="11"/>
          <w:szCs w:val="11"/>
          <w:lang w:val="nl-NL"/>
        </w:rPr>
        <w:t>k</w:t>
      </w:r>
    </w:p>
    <w:p w:rsidR="00BC1DA2" w:rsidRPr="00694B24" w:rsidRDefault="00BC1DA2" w:rsidP="00BC1DA2">
      <w:pPr>
        <w:pStyle w:val="Lijstalinea"/>
        <w:tabs>
          <w:tab w:val="left" w:pos="0"/>
        </w:tabs>
        <w:spacing w:before="7" w:after="0"/>
        <w:ind w:left="0" w:right="66"/>
        <w:rPr>
          <w:rFonts w:ascii="Verdana" w:eastAsia="News Gothic" w:hAnsi="Verdana" w:cs="News Gothic"/>
          <w:sz w:val="11"/>
          <w:szCs w:val="11"/>
          <w:lang w:val="nl-NL"/>
        </w:rPr>
      </w:pPr>
    </w:p>
    <w:p w:rsidR="00BC1DA2" w:rsidRPr="00694B24" w:rsidRDefault="00BC1DA2" w:rsidP="00BC1DA2">
      <w:pPr>
        <w:tabs>
          <w:tab w:val="left" w:pos="0"/>
        </w:tabs>
        <w:spacing w:before="5" w:after="0"/>
        <w:ind w:right="66"/>
        <w:jc w:val="both"/>
        <w:rPr>
          <w:rFonts w:eastAsia="News Gothic" w:cs="News Gothic"/>
          <w:spacing w:val="1"/>
          <w:sz w:val="11"/>
          <w:szCs w:val="11"/>
          <w:lang w:val="nl-NL"/>
        </w:rPr>
      </w:pPr>
      <w:r w:rsidRPr="00694B24">
        <w:rPr>
          <w:rFonts w:eastAsia="News Gothic" w:cs="News Gothic"/>
          <w:spacing w:val="-1"/>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 xml:space="preserve">k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ka</w:t>
      </w:r>
      <w:r w:rsidRPr="00694B24">
        <w:rPr>
          <w:rFonts w:eastAsia="News Gothic" w:cs="News Gothic"/>
          <w:spacing w:val="1"/>
          <w:sz w:val="11"/>
          <w:szCs w:val="11"/>
          <w:lang w:val="nl-NL"/>
        </w:rPr>
        <w:t>d</w:t>
      </w:r>
      <w:r w:rsidRPr="00694B24">
        <w:rPr>
          <w:rFonts w:eastAsia="News Gothic" w:cs="News Gothic"/>
          <w:sz w:val="11"/>
          <w:szCs w:val="11"/>
          <w:lang w:val="nl-NL"/>
        </w:rPr>
        <w:t>er van</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W</w:t>
      </w:r>
      <w:r w:rsidRPr="00694B24">
        <w:rPr>
          <w:rFonts w:eastAsia="News Gothic" w:cs="News Gothic"/>
          <w:spacing w:val="1"/>
          <w:sz w:val="11"/>
          <w:szCs w:val="11"/>
          <w:lang w:val="nl-NL"/>
        </w:rPr>
        <w:t>i</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Fau</w:t>
      </w:r>
      <w:r w:rsidRPr="00694B24">
        <w:rPr>
          <w:rFonts w:eastAsia="News Gothic" w:cs="News Gothic"/>
          <w:spacing w:val="-1"/>
          <w:sz w:val="11"/>
          <w:szCs w:val="11"/>
          <w:lang w:val="nl-NL"/>
        </w:rPr>
        <w:t>n</w:t>
      </w:r>
      <w:r w:rsidRPr="00694B24">
        <w:rPr>
          <w:rFonts w:eastAsia="News Gothic" w:cs="News Gothic"/>
          <w:sz w:val="11"/>
          <w:szCs w:val="11"/>
          <w:lang w:val="nl-NL"/>
        </w:rPr>
        <w:t>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 xml:space="preserve">zoek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raf</w:t>
      </w:r>
      <w:r w:rsidRPr="00694B24">
        <w:rPr>
          <w:rFonts w:eastAsia="News Gothic" w:cs="News Gothic"/>
          <w:spacing w:val="-2"/>
          <w:sz w:val="11"/>
          <w:szCs w:val="11"/>
          <w:lang w:val="nl-NL"/>
        </w:rPr>
        <w:t xml:space="preserve"> </w:t>
      </w:r>
      <w:r w:rsidRPr="00694B24">
        <w:rPr>
          <w:rFonts w:eastAsia="News Gothic" w:cs="News Gothic"/>
          <w:sz w:val="11"/>
          <w:szCs w:val="11"/>
          <w:lang w:val="nl-NL"/>
        </w:rPr>
        <w:t>geme</w:t>
      </w:r>
      <w:r w:rsidRPr="00694B24">
        <w:rPr>
          <w:rFonts w:eastAsia="News Gothic" w:cs="News Gothic"/>
          <w:spacing w:val="-2"/>
          <w:sz w:val="11"/>
          <w:szCs w:val="11"/>
          <w:lang w:val="nl-NL"/>
        </w:rPr>
        <w:t>l</w:t>
      </w:r>
      <w:r w:rsidRPr="00694B24">
        <w:rPr>
          <w:rFonts w:eastAsia="News Gothic" w:cs="News Gothic"/>
          <w:sz w:val="11"/>
          <w:szCs w:val="11"/>
          <w:lang w:val="nl-NL"/>
        </w:rPr>
        <w:t>d 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0</w:t>
      </w:r>
      <w:r w:rsidRPr="00694B24">
        <w:rPr>
          <w:rFonts w:eastAsia="News Gothic" w:cs="News Gothic"/>
          <w:spacing w:val="-3"/>
          <w:sz w:val="11"/>
          <w:szCs w:val="11"/>
          <w:lang w:val="nl-NL"/>
        </w:rPr>
        <w:t>3</w:t>
      </w:r>
      <w:r w:rsidRPr="00694B24">
        <w:rPr>
          <w:rFonts w:eastAsia="News Gothic" w:cs="News Gothic"/>
          <w:sz w:val="11"/>
          <w:szCs w:val="11"/>
          <w:lang w:val="nl-NL"/>
        </w:rPr>
        <w:t>2</w:t>
      </w:r>
      <w:r w:rsidRPr="00694B24">
        <w:rPr>
          <w:rFonts w:eastAsia="News Gothic" w:cs="News Gothic"/>
          <w:spacing w:val="1"/>
          <w:sz w:val="11"/>
          <w:szCs w:val="11"/>
          <w:lang w:val="nl-NL"/>
        </w:rPr>
        <w:t>0</w:t>
      </w:r>
      <w:r w:rsidRPr="00694B24">
        <w:rPr>
          <w:rFonts w:eastAsia="News Gothic" w:cs="News Gothic"/>
          <w:sz w:val="11"/>
          <w:szCs w:val="11"/>
          <w:lang w:val="nl-NL"/>
        </w:rPr>
        <w:t>-238438</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rFonts w:eastAsia="News Gothic" w:cs="News Gothic"/>
          <w:spacing w:val="-2"/>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a</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e-</w:t>
      </w:r>
      <w:r w:rsidRPr="00694B24">
        <w:rPr>
          <w:rFonts w:eastAsia="News Gothic" w:cs="News Gothic"/>
          <w:sz w:val="11"/>
          <w:szCs w:val="11"/>
          <w:lang w:val="nl-NL"/>
        </w:rPr>
        <w:t>m</w:t>
      </w:r>
      <w:r w:rsidRPr="00694B24">
        <w:rPr>
          <w:rFonts w:eastAsia="News Gothic" w:cs="News Gothic"/>
          <w:spacing w:val="-2"/>
          <w:sz w:val="11"/>
          <w:szCs w:val="11"/>
          <w:lang w:val="nl-NL"/>
        </w:rPr>
        <w:t>a</w:t>
      </w:r>
      <w:r w:rsidRPr="00694B24">
        <w:rPr>
          <w:rFonts w:eastAsia="News Gothic" w:cs="News Gothic"/>
          <w:spacing w:val="1"/>
          <w:sz w:val="11"/>
          <w:szCs w:val="11"/>
          <w:lang w:val="nl-NL"/>
        </w:rPr>
        <w:t xml:space="preserve">il aan </w:t>
      </w:r>
      <w:r w:rsidR="00813AA2">
        <w:fldChar w:fldCharType="begin"/>
      </w:r>
      <w:r w:rsidR="00813AA2" w:rsidRPr="00813AA2">
        <w:rPr>
          <w:lang w:val="nl-NL"/>
        </w:rPr>
        <w:instrText xml:space="preserve"> HYPERLINK "mailto:wilde.fauna@wur.nl" </w:instrText>
      </w:r>
      <w:r w:rsidR="00813AA2">
        <w:fldChar w:fldCharType="separate"/>
      </w:r>
      <w:r w:rsidRPr="00694B24">
        <w:rPr>
          <w:rStyle w:val="Hyperlink"/>
          <w:rFonts w:eastAsia="News Gothic" w:cs="News Gothic"/>
          <w:spacing w:val="1"/>
          <w:sz w:val="11"/>
          <w:szCs w:val="11"/>
          <w:lang w:val="nl-NL"/>
        </w:rPr>
        <w:t>wilde.fauna@wur.nl</w:t>
      </w:r>
      <w:r w:rsidR="00813AA2">
        <w:rPr>
          <w:rStyle w:val="Hyperlink"/>
          <w:rFonts w:eastAsia="News Gothic" w:cs="News Gothic"/>
          <w:spacing w:val="1"/>
          <w:sz w:val="11"/>
          <w:szCs w:val="11"/>
          <w:lang w:val="nl-NL"/>
        </w:rPr>
        <w:fldChar w:fldCharType="end"/>
      </w:r>
      <w:r w:rsidRPr="00694B24">
        <w:rPr>
          <w:rFonts w:eastAsia="News Gothic" w:cs="News Gothic"/>
          <w:spacing w:val="1"/>
          <w:sz w:val="11"/>
          <w:szCs w:val="11"/>
          <w:lang w:val="nl-NL"/>
        </w:rPr>
        <w:t xml:space="preserve">. </w:t>
      </w:r>
    </w:p>
    <w:p w:rsidR="00BC1DA2" w:rsidRDefault="00BC1DA2" w:rsidP="00BC1DA2">
      <w:pPr>
        <w:tabs>
          <w:tab w:val="left" w:pos="0"/>
        </w:tabs>
        <w:spacing w:before="5" w:after="0"/>
        <w:ind w:right="66"/>
        <w:jc w:val="both"/>
        <w:rPr>
          <w:rFonts w:eastAsia="News Gothic" w:cs="News Gothic"/>
          <w:sz w:val="11"/>
          <w:szCs w:val="11"/>
          <w:lang w:val="nl-NL"/>
        </w:rPr>
      </w:pPr>
      <w:r w:rsidRPr="00694B24">
        <w:rPr>
          <w:rFonts w:eastAsia="News Gothic" w:cs="News Gothic"/>
          <w:color w:val="000000"/>
          <w:position w:val="-1"/>
          <w:sz w:val="11"/>
          <w:szCs w:val="11"/>
          <w:lang w:val="nl-NL"/>
        </w:rPr>
        <w:t>Wij adviseren om o</w:t>
      </w:r>
      <w:r w:rsidRPr="00694B24">
        <w:rPr>
          <w:rFonts w:eastAsia="News Gothic" w:cs="News Gothic"/>
          <w:color w:val="000000"/>
          <w:spacing w:val="-3"/>
          <w:position w:val="-1"/>
          <w:sz w:val="11"/>
          <w:szCs w:val="11"/>
          <w:lang w:val="nl-NL"/>
        </w:rPr>
        <w:t>n</w:t>
      </w:r>
      <w:r w:rsidRPr="00694B24">
        <w:rPr>
          <w:rFonts w:eastAsia="News Gothic" w:cs="News Gothic"/>
          <w:color w:val="000000"/>
          <w:spacing w:val="1"/>
          <w:position w:val="-1"/>
          <w:sz w:val="11"/>
          <w:szCs w:val="11"/>
          <w:lang w:val="nl-NL"/>
        </w:rPr>
        <w:t>d</w:t>
      </w:r>
      <w:r w:rsidRPr="00694B24">
        <w:rPr>
          <w:rFonts w:eastAsia="News Gothic" w:cs="News Gothic"/>
          <w:color w:val="000000"/>
          <w:position w:val="-1"/>
          <w:sz w:val="11"/>
          <w:szCs w:val="11"/>
          <w:lang w:val="nl-NL"/>
        </w:rPr>
        <w:t>e</w:t>
      </w:r>
      <w:r w:rsidRPr="00694B24">
        <w:rPr>
          <w:rFonts w:eastAsia="News Gothic" w:cs="News Gothic"/>
          <w:color w:val="000000"/>
          <w:spacing w:val="-3"/>
          <w:position w:val="-1"/>
          <w:sz w:val="11"/>
          <w:szCs w:val="11"/>
          <w:lang w:val="nl-NL"/>
        </w:rPr>
        <w:t>r</w:t>
      </w:r>
      <w:r w:rsidRPr="00694B24">
        <w:rPr>
          <w:rFonts w:eastAsia="News Gothic" w:cs="News Gothic"/>
          <w:color w:val="000000"/>
          <w:position w:val="-1"/>
          <w:sz w:val="11"/>
          <w:szCs w:val="11"/>
          <w:lang w:val="nl-NL"/>
        </w:rPr>
        <w:t>zoekso</w:t>
      </w:r>
      <w:r w:rsidRPr="00694B24">
        <w:rPr>
          <w:rFonts w:eastAsia="News Gothic" w:cs="News Gothic"/>
          <w:color w:val="000000"/>
          <w:spacing w:val="-3"/>
          <w:position w:val="-1"/>
          <w:sz w:val="11"/>
          <w:szCs w:val="11"/>
          <w:lang w:val="nl-NL"/>
        </w:rPr>
        <w:t>b</w:t>
      </w:r>
      <w:r w:rsidRPr="00694B24">
        <w:rPr>
          <w:rFonts w:eastAsia="News Gothic" w:cs="News Gothic"/>
          <w:color w:val="000000"/>
          <w:spacing w:val="1"/>
          <w:position w:val="-1"/>
          <w:sz w:val="11"/>
          <w:szCs w:val="11"/>
          <w:lang w:val="nl-NL"/>
        </w:rPr>
        <w:t>j</w:t>
      </w:r>
      <w:r w:rsidRPr="00694B24">
        <w:rPr>
          <w:rFonts w:eastAsia="News Gothic" w:cs="News Gothic"/>
          <w:color w:val="000000"/>
          <w:position w:val="-1"/>
          <w:sz w:val="11"/>
          <w:szCs w:val="11"/>
          <w:lang w:val="nl-NL"/>
        </w:rPr>
        <w:t>e</w:t>
      </w:r>
      <w:r w:rsidRPr="00694B24">
        <w:rPr>
          <w:rFonts w:eastAsia="News Gothic" w:cs="News Gothic"/>
          <w:color w:val="000000"/>
          <w:spacing w:val="-1"/>
          <w:position w:val="-1"/>
          <w:sz w:val="11"/>
          <w:szCs w:val="11"/>
          <w:lang w:val="nl-NL"/>
        </w:rPr>
        <w:t>c</w:t>
      </w:r>
      <w:r w:rsidRPr="00694B24">
        <w:rPr>
          <w:rFonts w:eastAsia="News Gothic" w:cs="News Gothic"/>
          <w:color w:val="000000"/>
          <w:position w:val="-1"/>
          <w:sz w:val="11"/>
          <w:szCs w:val="11"/>
          <w:lang w:val="nl-NL"/>
        </w:rPr>
        <w:t>ten</w:t>
      </w:r>
      <w:r w:rsidRPr="00694B24">
        <w:rPr>
          <w:rFonts w:eastAsia="News Gothic" w:cs="News Gothic"/>
          <w:color w:val="000000"/>
          <w:spacing w:val="-1"/>
          <w:position w:val="-1"/>
          <w:sz w:val="11"/>
          <w:szCs w:val="11"/>
          <w:lang w:val="nl-NL"/>
        </w:rPr>
        <w:t xml:space="preserve"> </w:t>
      </w:r>
      <w:r w:rsidRPr="00694B24">
        <w:rPr>
          <w:rFonts w:eastAsia="News Gothic" w:cs="News Gothic"/>
          <w:color w:val="000000"/>
          <w:position w:val="-1"/>
          <w:sz w:val="11"/>
          <w:szCs w:val="11"/>
          <w:lang w:val="nl-NL"/>
        </w:rPr>
        <w:t>(</w:t>
      </w:r>
      <w:r w:rsidRPr="00694B24">
        <w:rPr>
          <w:rFonts w:eastAsia="News Gothic" w:cs="News Gothic"/>
          <w:color w:val="000000"/>
          <w:spacing w:val="1"/>
          <w:position w:val="-1"/>
          <w:sz w:val="11"/>
          <w:szCs w:val="11"/>
          <w:lang w:val="nl-NL"/>
        </w:rPr>
        <w:t>k</w:t>
      </w:r>
      <w:r w:rsidRPr="00694B24">
        <w:rPr>
          <w:rFonts w:eastAsia="News Gothic" w:cs="News Gothic"/>
          <w:color w:val="000000"/>
          <w:spacing w:val="-2"/>
          <w:position w:val="-1"/>
          <w:sz w:val="11"/>
          <w:szCs w:val="11"/>
          <w:lang w:val="nl-NL"/>
        </w:rPr>
        <w:t>a</w:t>
      </w:r>
      <w:r w:rsidRPr="00694B24">
        <w:rPr>
          <w:rFonts w:eastAsia="News Gothic" w:cs="News Gothic"/>
          <w:color w:val="000000"/>
          <w:spacing w:val="1"/>
          <w:position w:val="-1"/>
          <w:sz w:val="11"/>
          <w:szCs w:val="11"/>
          <w:lang w:val="nl-NL"/>
        </w:rPr>
        <w:t>d</w:t>
      </w:r>
      <w:r w:rsidRPr="00694B24">
        <w:rPr>
          <w:rFonts w:eastAsia="News Gothic" w:cs="News Gothic"/>
          <w:color w:val="000000"/>
          <w:position w:val="-1"/>
          <w:sz w:val="11"/>
          <w:szCs w:val="11"/>
          <w:lang w:val="nl-NL"/>
        </w:rPr>
        <w:t>aver</w:t>
      </w:r>
      <w:r w:rsidRPr="00694B24">
        <w:rPr>
          <w:rFonts w:eastAsia="News Gothic" w:cs="News Gothic"/>
          <w:color w:val="000000"/>
          <w:spacing w:val="-3"/>
          <w:position w:val="-1"/>
          <w:sz w:val="11"/>
          <w:szCs w:val="11"/>
          <w:lang w:val="nl-NL"/>
        </w:rPr>
        <w:t>s</w:t>
      </w:r>
      <w:r w:rsidRPr="00694B24">
        <w:rPr>
          <w:rFonts w:eastAsia="News Gothic" w:cs="News Gothic"/>
          <w:color w:val="000000"/>
          <w:position w:val="-1"/>
          <w:sz w:val="11"/>
          <w:szCs w:val="11"/>
          <w:lang w:val="nl-NL"/>
        </w:rPr>
        <w:t>, aas, et</w:t>
      </w:r>
      <w:r w:rsidRPr="00694B24">
        <w:rPr>
          <w:rFonts w:eastAsia="News Gothic" w:cs="News Gothic"/>
          <w:color w:val="000000"/>
          <w:spacing w:val="-1"/>
          <w:position w:val="-1"/>
          <w:sz w:val="11"/>
          <w:szCs w:val="11"/>
          <w:lang w:val="nl-NL"/>
        </w:rPr>
        <w:t>c</w:t>
      </w:r>
      <w:r w:rsidRPr="00694B24">
        <w:rPr>
          <w:rFonts w:eastAsia="News Gothic" w:cs="News Gothic"/>
          <w:color w:val="000000"/>
          <w:spacing w:val="1"/>
          <w:position w:val="-1"/>
          <w:sz w:val="11"/>
          <w:szCs w:val="11"/>
          <w:lang w:val="nl-NL"/>
        </w:rPr>
        <w:t>.</w:t>
      </w:r>
      <w:r w:rsidRPr="00694B24">
        <w:rPr>
          <w:rFonts w:eastAsia="News Gothic" w:cs="News Gothic"/>
          <w:color w:val="000000"/>
          <w:position w:val="-1"/>
          <w:sz w:val="11"/>
          <w:szCs w:val="11"/>
          <w:lang w:val="nl-NL"/>
        </w:rPr>
        <w:t>)</w:t>
      </w:r>
      <w:r w:rsidRPr="00694B24">
        <w:rPr>
          <w:rFonts w:eastAsia="News Gothic" w:cs="News Gothic"/>
          <w:color w:val="000000"/>
          <w:spacing w:val="-1"/>
          <w:position w:val="-1"/>
          <w:sz w:val="11"/>
          <w:szCs w:val="11"/>
          <w:lang w:val="nl-NL"/>
        </w:rPr>
        <w:t xml:space="preserve"> zoveel mogelijk</w:t>
      </w:r>
      <w:r w:rsidRPr="00694B24">
        <w:rPr>
          <w:rFonts w:eastAsia="News Gothic" w:cs="News Gothic"/>
          <w:color w:val="000000"/>
          <w:spacing w:val="2"/>
          <w:position w:val="-1"/>
          <w:sz w:val="11"/>
          <w:szCs w:val="11"/>
          <w:lang w:val="nl-NL"/>
        </w:rPr>
        <w:t xml:space="preserve"> </w:t>
      </w:r>
      <w:r w:rsidRPr="00694B24">
        <w:rPr>
          <w:rFonts w:eastAsia="News Gothic" w:cs="News Gothic"/>
          <w:color w:val="000000"/>
          <w:spacing w:val="1"/>
          <w:position w:val="-1"/>
          <w:sz w:val="11"/>
          <w:szCs w:val="11"/>
          <w:u w:val="single" w:color="000000"/>
          <w:lang w:val="nl-NL"/>
        </w:rPr>
        <w:t>i</w:t>
      </w:r>
      <w:r w:rsidRPr="00694B24">
        <w:rPr>
          <w:rFonts w:eastAsia="News Gothic" w:cs="News Gothic"/>
          <w:color w:val="000000"/>
          <w:position w:val="-1"/>
          <w:sz w:val="11"/>
          <w:szCs w:val="11"/>
          <w:u w:val="single" w:color="000000"/>
          <w:lang w:val="nl-NL"/>
        </w:rPr>
        <w:t>n</w:t>
      </w:r>
      <w:r w:rsidRPr="00694B24">
        <w:rPr>
          <w:rFonts w:eastAsia="News Gothic" w:cs="News Gothic"/>
          <w:color w:val="000000"/>
          <w:spacing w:val="-2"/>
          <w:position w:val="-1"/>
          <w:sz w:val="11"/>
          <w:szCs w:val="11"/>
          <w:u w:val="single" w:color="000000"/>
          <w:lang w:val="nl-NL"/>
        </w:rPr>
        <w:t>d</w:t>
      </w:r>
      <w:r w:rsidRPr="00694B24">
        <w:rPr>
          <w:rFonts w:eastAsia="News Gothic" w:cs="News Gothic"/>
          <w:color w:val="000000"/>
          <w:spacing w:val="1"/>
          <w:position w:val="-1"/>
          <w:sz w:val="11"/>
          <w:szCs w:val="11"/>
          <w:u w:val="single" w:color="000000"/>
          <w:lang w:val="nl-NL"/>
        </w:rPr>
        <w:t>i</w:t>
      </w:r>
      <w:r w:rsidRPr="00694B24">
        <w:rPr>
          <w:rFonts w:eastAsia="News Gothic" w:cs="News Gothic"/>
          <w:color w:val="000000"/>
          <w:position w:val="-1"/>
          <w:sz w:val="11"/>
          <w:szCs w:val="11"/>
          <w:u w:val="single" w:color="000000"/>
          <w:lang w:val="nl-NL"/>
        </w:rPr>
        <w:t>v</w:t>
      </w:r>
      <w:r w:rsidRPr="00694B24">
        <w:rPr>
          <w:rFonts w:eastAsia="News Gothic" w:cs="News Gothic"/>
          <w:color w:val="000000"/>
          <w:spacing w:val="-2"/>
          <w:position w:val="-1"/>
          <w:sz w:val="11"/>
          <w:szCs w:val="11"/>
          <w:u w:val="single" w:color="000000"/>
          <w:lang w:val="nl-NL"/>
        </w:rPr>
        <w:t>i</w:t>
      </w:r>
      <w:r w:rsidRPr="00694B24">
        <w:rPr>
          <w:rFonts w:eastAsia="News Gothic" w:cs="News Gothic"/>
          <w:color w:val="000000"/>
          <w:spacing w:val="1"/>
          <w:position w:val="-1"/>
          <w:sz w:val="11"/>
          <w:szCs w:val="11"/>
          <w:u w:val="single" w:color="000000"/>
          <w:lang w:val="nl-NL"/>
        </w:rPr>
        <w:t>d</w:t>
      </w:r>
      <w:r w:rsidRPr="00694B24">
        <w:rPr>
          <w:rFonts w:eastAsia="News Gothic" w:cs="News Gothic"/>
          <w:color w:val="000000"/>
          <w:position w:val="-1"/>
          <w:sz w:val="11"/>
          <w:szCs w:val="11"/>
          <w:u w:val="single" w:color="000000"/>
          <w:lang w:val="nl-NL"/>
        </w:rPr>
        <w:t>u</w:t>
      </w:r>
      <w:r w:rsidRPr="00694B24">
        <w:rPr>
          <w:rFonts w:eastAsia="News Gothic" w:cs="News Gothic"/>
          <w:color w:val="000000"/>
          <w:spacing w:val="-3"/>
          <w:position w:val="-1"/>
          <w:sz w:val="11"/>
          <w:szCs w:val="11"/>
          <w:u w:val="single" w:color="000000"/>
          <w:lang w:val="nl-NL"/>
        </w:rPr>
        <w:t>e</w:t>
      </w:r>
      <w:r w:rsidRPr="00694B24">
        <w:rPr>
          <w:rFonts w:eastAsia="News Gothic" w:cs="News Gothic"/>
          <w:color w:val="000000"/>
          <w:position w:val="-1"/>
          <w:sz w:val="11"/>
          <w:szCs w:val="11"/>
          <w:u w:val="single" w:color="000000"/>
          <w:lang w:val="nl-NL"/>
        </w:rPr>
        <w:t>el</w:t>
      </w:r>
      <w:r w:rsidRPr="00694B24">
        <w:rPr>
          <w:rFonts w:eastAsia="News Gothic" w:cs="News Gothic"/>
          <w:color w:val="000000"/>
          <w:spacing w:val="3"/>
          <w:position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ekv</w:t>
      </w:r>
      <w:r w:rsidRPr="00694B24">
        <w:rPr>
          <w:rFonts w:eastAsia="News Gothic" w:cs="News Gothic"/>
          <w:spacing w:val="-2"/>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j te verpakken</w:t>
      </w:r>
      <w:r w:rsidRPr="00694B24">
        <w:rPr>
          <w:rFonts w:eastAsia="News Gothic" w:cs="News Gothic"/>
          <w:spacing w:val="-1"/>
          <w:sz w:val="11"/>
          <w:szCs w:val="11"/>
          <w:lang w:val="nl-NL"/>
        </w:rPr>
        <w:t xml:space="preserve"> en daarna gekoeld te versturen. B</w:t>
      </w:r>
      <w:r w:rsidRPr="00694B24">
        <w:rPr>
          <w:rFonts w:eastAsia="News Gothic" w:cs="News Gothic"/>
          <w:sz w:val="11"/>
          <w:szCs w:val="11"/>
          <w:lang w:val="nl-NL"/>
        </w:rPr>
        <w:t>etre</w:t>
      </w:r>
      <w:r w:rsidRPr="00694B24">
        <w:rPr>
          <w:rFonts w:eastAsia="News Gothic" w:cs="News Gothic"/>
          <w:spacing w:val="-2"/>
          <w:sz w:val="11"/>
          <w:szCs w:val="11"/>
          <w:lang w:val="nl-NL"/>
        </w:rPr>
        <w:t>f</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zoeks</w:t>
      </w:r>
      <w:r w:rsidRPr="00694B24">
        <w:rPr>
          <w:rFonts w:eastAsia="News Gothic" w:cs="News Gothic"/>
          <w:sz w:val="11"/>
          <w:szCs w:val="11"/>
          <w:lang w:val="nl-NL"/>
        </w:rPr>
        <w:softHyphen/>
      </w:r>
      <w:r w:rsidRPr="00694B24">
        <w:rPr>
          <w:rFonts w:eastAsia="News Gothic" w:cs="News Gothic"/>
          <w:spacing w:val="-3"/>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verg</w:t>
      </w:r>
      <w:r w:rsidRPr="00694B24">
        <w:rPr>
          <w:rFonts w:eastAsia="News Gothic" w:cs="News Gothic"/>
          <w:spacing w:val="-3"/>
          <w:sz w:val="11"/>
          <w:szCs w:val="11"/>
          <w:lang w:val="nl-NL"/>
        </w:rPr>
        <w:t>e</w:t>
      </w:r>
      <w:r w:rsidRPr="00694B24">
        <w:rPr>
          <w:rFonts w:eastAsia="News Gothic" w:cs="News Gothic"/>
          <w:sz w:val="11"/>
          <w:szCs w:val="11"/>
          <w:lang w:val="nl-NL"/>
        </w:rPr>
        <w:t>ze</w:t>
      </w:r>
      <w:r w:rsidRPr="00694B24">
        <w:rPr>
          <w:rFonts w:eastAsia="News Gothic" w:cs="News Gothic"/>
          <w:spacing w:val="-2"/>
          <w:sz w:val="11"/>
          <w:szCs w:val="11"/>
          <w:lang w:val="nl-NL"/>
        </w:rPr>
        <w:t>l</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gaan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een </w:t>
      </w:r>
      <w:r w:rsidRPr="00694B24">
        <w:rPr>
          <w:rFonts w:eastAsia="News Gothic" w:cs="News Gothic"/>
          <w:spacing w:val="-2"/>
          <w:sz w:val="11"/>
          <w:szCs w:val="11"/>
          <w:lang w:val="nl-NL"/>
        </w:rPr>
        <w:t>a</w:t>
      </w:r>
      <w:r w:rsidRPr="00694B24">
        <w:rPr>
          <w:rFonts w:eastAsia="News Gothic" w:cs="News Gothic"/>
          <w:spacing w:val="5"/>
          <w:sz w:val="11"/>
          <w:szCs w:val="11"/>
          <w:lang w:val="nl-NL"/>
        </w:rPr>
        <w:t>p</w:t>
      </w:r>
      <w:r w:rsidRPr="00694B24">
        <w:rPr>
          <w:rFonts w:eastAsia="News Gothic" w:cs="News Gothic"/>
          <w:sz w:val="11"/>
          <w:szCs w:val="11"/>
          <w:lang w:val="nl-NL"/>
        </w:rPr>
        <w:t xml:space="preserve">art </w:t>
      </w:r>
      <w:r w:rsidRPr="00694B24">
        <w:rPr>
          <w:rFonts w:eastAsia="News Gothic" w:cs="News Gothic"/>
          <w:spacing w:val="-1"/>
          <w:sz w:val="11"/>
          <w:szCs w:val="11"/>
          <w:lang w:val="nl-NL"/>
        </w:rPr>
        <w:t>“</w:t>
      </w:r>
      <w:r w:rsidRPr="00694B24">
        <w:rPr>
          <w:rFonts w:eastAsia="News Gothic" w:cs="News Gothic"/>
          <w:sz w:val="11"/>
          <w:szCs w:val="11"/>
          <w:lang w:val="nl-NL"/>
        </w:rPr>
        <w:t>Inzendf</w:t>
      </w:r>
      <w:r w:rsidRPr="00694B24">
        <w:rPr>
          <w:rFonts w:eastAsia="News Gothic" w:cs="News Gothic"/>
          <w:spacing w:val="-1"/>
          <w:sz w:val="11"/>
          <w:szCs w:val="11"/>
          <w:lang w:val="nl-NL"/>
        </w:rPr>
        <w:t>o</w:t>
      </w:r>
      <w:r w:rsidRPr="00694B24">
        <w:rPr>
          <w:rFonts w:eastAsia="News Gothic" w:cs="News Gothic"/>
          <w:sz w:val="11"/>
          <w:szCs w:val="11"/>
          <w:lang w:val="nl-NL"/>
        </w:rPr>
        <w:t>rm</w:t>
      </w:r>
      <w:r w:rsidRPr="00694B24">
        <w:rPr>
          <w:rFonts w:eastAsia="News Gothic" w:cs="News Gothic"/>
          <w:spacing w:val="-1"/>
          <w:sz w:val="11"/>
          <w:szCs w:val="11"/>
          <w:lang w:val="nl-NL"/>
        </w:rPr>
        <w:t>ul</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W</w:t>
      </w:r>
      <w:r w:rsidRPr="00694B24">
        <w:rPr>
          <w:rFonts w:eastAsia="News Gothic" w:cs="News Gothic"/>
          <w:spacing w:val="1"/>
          <w:sz w:val="11"/>
          <w:szCs w:val="11"/>
          <w:lang w:val="nl-NL"/>
        </w:rPr>
        <w:t>i</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Fa</w:t>
      </w:r>
      <w:r w:rsidRPr="00694B24">
        <w:rPr>
          <w:rFonts w:eastAsia="News Gothic" w:cs="News Gothic"/>
          <w:spacing w:val="-3"/>
          <w:sz w:val="11"/>
          <w:szCs w:val="11"/>
          <w:lang w:val="nl-NL"/>
        </w:rPr>
        <w:t>u</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w:t>
      </w:r>
      <w:r w:rsidRPr="00694B24">
        <w:rPr>
          <w:rFonts w:eastAsia="News Gothic" w:cs="News Gothic"/>
          <w:spacing w:val="-1"/>
          <w:sz w:val="11"/>
          <w:szCs w:val="11"/>
          <w:lang w:val="nl-NL"/>
        </w:rPr>
        <w:t>w</w:t>
      </w:r>
      <w:r w:rsidRPr="00694B24">
        <w:rPr>
          <w:rFonts w:eastAsia="News Gothic" w:cs="News Gothic"/>
          <w:sz w:val="11"/>
          <w:szCs w:val="11"/>
          <w:lang w:val="nl-NL"/>
        </w:rPr>
        <w:t>nlo</w:t>
      </w:r>
      <w:r w:rsidRPr="00694B24">
        <w:rPr>
          <w:rFonts w:eastAsia="News Gothic" w:cs="News Gothic"/>
          <w:spacing w:val="-2"/>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 xml:space="preserve">en </w:t>
      </w:r>
      <w:r w:rsidRPr="00694B24">
        <w:rPr>
          <w:rFonts w:eastAsia="News Gothic" w:cs="News Gothic"/>
          <w:spacing w:val="-2"/>
          <w:sz w:val="11"/>
          <w:szCs w:val="11"/>
          <w:lang w:val="nl-NL"/>
        </w:rPr>
        <w:t>v</w:t>
      </w:r>
      <w:r w:rsidRPr="00694B24">
        <w:rPr>
          <w:rFonts w:eastAsia="News Gothic" w:cs="News Gothic"/>
          <w:sz w:val="11"/>
          <w:szCs w:val="11"/>
          <w:lang w:val="nl-NL"/>
        </w:rPr>
        <w:t>anaf o</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 xml:space="preserve"> </w:t>
      </w:r>
      <w:r w:rsidR="00813AA2">
        <w:fldChar w:fldCharType="begin"/>
      </w:r>
      <w:r w:rsidR="00813AA2" w:rsidRPr="00813AA2">
        <w:rPr>
          <w:lang w:val="nl-NL"/>
        </w:rPr>
        <w:instrText xml:space="preserve"> HYPERLINK "http://www.wageningenur.nl/nl/Expertises-Dienstverlening/Onderzoeksinstituten/central-veterinary-institute.htm" </w:instrText>
      </w:r>
      <w:r w:rsidR="00813AA2">
        <w:fldChar w:fldCharType="separate"/>
      </w:r>
      <w:r w:rsidRPr="00694B24">
        <w:rPr>
          <w:rStyle w:val="Hyperlink"/>
          <w:rFonts w:eastAsia="News Gothic" w:cs="News Gothic"/>
          <w:spacing w:val="-3"/>
          <w:sz w:val="11"/>
          <w:szCs w:val="11"/>
          <w:lang w:val="nl-NL"/>
        </w:rPr>
        <w:t>w</w:t>
      </w:r>
      <w:r w:rsidRPr="00694B24">
        <w:rPr>
          <w:rStyle w:val="Hyperlink"/>
          <w:rFonts w:eastAsia="News Gothic" w:cs="News Gothic"/>
          <w:sz w:val="11"/>
          <w:szCs w:val="11"/>
          <w:lang w:val="nl-NL"/>
        </w:rPr>
        <w:t>ebs</w:t>
      </w:r>
      <w:r w:rsidRPr="00694B24">
        <w:rPr>
          <w:rStyle w:val="Hyperlink"/>
          <w:rFonts w:eastAsia="News Gothic" w:cs="News Gothic"/>
          <w:spacing w:val="1"/>
          <w:sz w:val="11"/>
          <w:szCs w:val="11"/>
          <w:lang w:val="nl-NL"/>
        </w:rPr>
        <w:t>i</w:t>
      </w:r>
      <w:r w:rsidRPr="00694B24">
        <w:rPr>
          <w:rStyle w:val="Hyperlink"/>
          <w:rFonts w:eastAsia="News Gothic" w:cs="News Gothic"/>
          <w:sz w:val="11"/>
          <w:szCs w:val="11"/>
          <w:lang w:val="nl-NL"/>
        </w:rPr>
        <w:t>te</w:t>
      </w:r>
      <w:r w:rsidR="00813AA2">
        <w:rPr>
          <w:rStyle w:val="Hyperlink"/>
          <w:rFonts w:eastAsia="News Gothic" w:cs="News Gothic"/>
          <w:sz w:val="11"/>
          <w:szCs w:val="11"/>
          <w:lang w:val="nl-NL"/>
        </w:rPr>
        <w:fldChar w:fldCharType="end"/>
      </w:r>
    </w:p>
    <w:p w:rsidR="00BC1DA2" w:rsidRPr="00694B24" w:rsidRDefault="00BC1DA2" w:rsidP="00BC1DA2">
      <w:pPr>
        <w:tabs>
          <w:tab w:val="left" w:pos="0"/>
        </w:tabs>
        <w:spacing w:before="5" w:after="0"/>
        <w:ind w:right="66"/>
        <w:jc w:val="both"/>
        <w:rPr>
          <w:rFonts w:eastAsia="News Gothic" w:cs="News Gothic"/>
          <w:sz w:val="11"/>
          <w:szCs w:val="11"/>
          <w:lang w:val="nl-NL"/>
        </w:rPr>
      </w:pPr>
    </w:p>
    <w:p w:rsidR="00BC1DA2" w:rsidRPr="00694B24" w:rsidRDefault="00BC1DA2" w:rsidP="00BC1DA2">
      <w:pPr>
        <w:pStyle w:val="Lijstalinea"/>
        <w:tabs>
          <w:tab w:val="left" w:pos="0"/>
        </w:tabs>
        <w:spacing w:before="7" w:after="0"/>
        <w:ind w:left="709" w:right="66" w:hanging="709"/>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4.1.2</w:t>
      </w:r>
      <w:r w:rsidRPr="00694B24">
        <w:rPr>
          <w:rFonts w:ascii="Verdana" w:eastAsia="News Gothic" w:hAnsi="Verdana" w:cs="News Gothic"/>
          <w:b/>
          <w:bCs/>
          <w:sz w:val="11"/>
          <w:szCs w:val="11"/>
          <w:lang w:val="nl-NL"/>
        </w:rPr>
        <w:tab/>
        <w:t>Vis- en Schelpdierziekten diagnostiek</w:t>
      </w:r>
    </w:p>
    <w:p w:rsidR="00BC1DA2" w:rsidRPr="00694B24" w:rsidRDefault="00BC1DA2" w:rsidP="00BC1DA2">
      <w:pPr>
        <w:tabs>
          <w:tab w:val="left" w:pos="709"/>
        </w:tabs>
        <w:spacing w:before="5" w:after="0"/>
        <w:ind w:left="709" w:right="66"/>
        <w:jc w:val="both"/>
        <w:rPr>
          <w:rFonts w:eastAsia="News Gothic" w:cs="News Gothic"/>
          <w:spacing w:val="1"/>
          <w:sz w:val="11"/>
          <w:szCs w:val="11"/>
          <w:lang w:val="nl-NL"/>
        </w:rPr>
      </w:pPr>
    </w:p>
    <w:p w:rsidR="00BC1DA2" w:rsidRPr="00694B24" w:rsidRDefault="00BC1DA2" w:rsidP="00BC1DA2">
      <w:pPr>
        <w:tabs>
          <w:tab w:val="left" w:pos="0"/>
        </w:tabs>
        <w:spacing w:before="5" w:after="0"/>
        <w:ind w:right="66"/>
        <w:jc w:val="both"/>
        <w:rPr>
          <w:rFonts w:eastAsia="News Gothic" w:cs="News Gothic"/>
          <w:spacing w:val="1"/>
          <w:sz w:val="11"/>
          <w:szCs w:val="11"/>
          <w:lang w:val="nl-NL"/>
        </w:rPr>
      </w:pPr>
      <w:r w:rsidRPr="00694B24">
        <w:rPr>
          <w:rFonts w:eastAsia="News Gothic" w:cs="News Gothic"/>
          <w:spacing w:val="1"/>
          <w:sz w:val="11"/>
          <w:szCs w:val="11"/>
          <w:lang w:val="nl-NL"/>
        </w:rPr>
        <w:t>L</w:t>
      </w:r>
      <w:r w:rsidRPr="00694B24">
        <w:rPr>
          <w:rFonts w:eastAsia="News Gothic" w:cs="News Gothic"/>
          <w:sz w:val="11"/>
          <w:szCs w:val="11"/>
          <w:lang w:val="nl-NL"/>
        </w:rPr>
        <w:t>eve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1"/>
          <w:sz w:val="11"/>
          <w:szCs w:val="11"/>
          <w:lang w:val="nl-NL"/>
        </w:rPr>
        <w:t>l</w:t>
      </w:r>
      <w:r w:rsidRPr="00694B24">
        <w:rPr>
          <w:rFonts w:eastAsia="News Gothic" w:cs="News Gothic"/>
          <w:spacing w:val="-2"/>
          <w:sz w:val="11"/>
          <w:szCs w:val="11"/>
          <w:lang w:val="nl-NL"/>
        </w:rPr>
        <w:t>p</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en 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rzoek</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 vo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af 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aangem</w:t>
      </w:r>
      <w:r w:rsidRPr="00694B24">
        <w:rPr>
          <w:rFonts w:eastAsia="News Gothic" w:cs="News Gothic"/>
          <w:spacing w:val="-1"/>
          <w:sz w:val="11"/>
          <w:szCs w:val="11"/>
          <w:lang w:val="nl-NL"/>
        </w:rPr>
        <w:t>el</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borat</w:t>
      </w:r>
      <w:r w:rsidRPr="00694B24">
        <w:rPr>
          <w:rFonts w:eastAsia="News Gothic" w:cs="News Gothic"/>
          <w:spacing w:val="-3"/>
          <w:sz w:val="11"/>
          <w:szCs w:val="11"/>
          <w:lang w:val="nl-NL"/>
        </w:rPr>
        <w:t>o</w:t>
      </w:r>
      <w:r w:rsidRPr="00694B24">
        <w:rPr>
          <w:rFonts w:eastAsia="News Gothic" w:cs="News Gothic"/>
          <w:sz w:val="11"/>
          <w:szCs w:val="11"/>
          <w:lang w:val="nl-NL"/>
        </w:rPr>
        <w:t>rium</w:t>
      </w:r>
      <w:r w:rsidRPr="00694B24">
        <w:rPr>
          <w:rFonts w:eastAsia="News Gothic" w:cs="News Gothic"/>
          <w:spacing w:val="1"/>
          <w:sz w:val="11"/>
          <w:szCs w:val="11"/>
          <w:lang w:val="nl-NL"/>
        </w:rPr>
        <w:t>:</w:t>
      </w:r>
    </w:p>
    <w:p w:rsidR="00BC1DA2" w:rsidRPr="00694B24" w:rsidRDefault="00BC1DA2" w:rsidP="00BC1DA2">
      <w:pPr>
        <w:pStyle w:val="Lijstalinea"/>
        <w:numPr>
          <w:ilvl w:val="0"/>
          <w:numId w:val="14"/>
        </w:numPr>
        <w:tabs>
          <w:tab w:val="left" w:pos="284"/>
          <w:tab w:val="left" w:pos="993"/>
        </w:tabs>
        <w:spacing w:before="5" w:after="0"/>
        <w:ind w:left="284" w:right="66" w:hanging="284"/>
        <w:jc w:val="both"/>
        <w:rPr>
          <w:rFonts w:ascii="Verdana" w:eastAsia="News Gothic" w:hAnsi="Verdana" w:cs="News Gothic"/>
          <w:position w:val="-1"/>
          <w:sz w:val="11"/>
          <w:szCs w:val="11"/>
          <w:lang w:val="nl-NL"/>
        </w:rPr>
      </w:pPr>
      <w:r w:rsidRPr="00694B24">
        <w:rPr>
          <w:rFonts w:ascii="Verdana" w:eastAsia="News Gothic" w:hAnsi="Verdana" w:cs="News Gothic"/>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agno</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w:t>
      </w:r>
    </w:p>
    <w:p w:rsidR="00BC1DA2" w:rsidRPr="00694B24" w:rsidRDefault="00BC1DA2" w:rsidP="00BC1DA2">
      <w:pPr>
        <w:tabs>
          <w:tab w:val="left" w:pos="284"/>
          <w:tab w:val="left" w:pos="993"/>
        </w:tabs>
        <w:spacing w:before="5" w:after="0"/>
        <w:ind w:left="284" w:right="66" w:hanging="284"/>
        <w:jc w:val="both"/>
        <w:rPr>
          <w:rFonts w:eastAsia="News Gothic" w:cs="News Gothic"/>
          <w:position w:val="-1"/>
          <w:sz w:val="11"/>
          <w:szCs w:val="11"/>
          <w:lang w:val="nl-NL"/>
        </w:rPr>
      </w:pPr>
      <w:r w:rsidRPr="00694B24">
        <w:rPr>
          <w:rFonts w:eastAsia="News Gothic" w:cs="News Gothic"/>
          <w:sz w:val="11"/>
          <w:szCs w:val="11"/>
          <w:lang w:val="nl-NL"/>
        </w:rPr>
        <w:tab/>
        <w: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 xml:space="preserve">. </w:t>
      </w:r>
      <w:r w:rsidRPr="00694B24">
        <w:rPr>
          <w:rFonts w:eastAsia="News Gothic" w:cs="News Gothic"/>
          <w:spacing w:val="4"/>
          <w:sz w:val="11"/>
          <w:szCs w:val="11"/>
          <w:lang w:val="nl-NL"/>
        </w:rPr>
        <w:t>+</w:t>
      </w:r>
      <w:r w:rsidRPr="00694B24">
        <w:rPr>
          <w:rFonts w:eastAsia="News Gothic" w:cs="News Gothic"/>
          <w:sz w:val="11"/>
          <w:szCs w:val="11"/>
          <w:lang w:val="nl-NL"/>
        </w:rPr>
        <w:t>31-320-238373 of 238352</w:t>
      </w:r>
      <w:r w:rsidRPr="00694B24">
        <w:rPr>
          <w:rFonts w:eastAsia="News Gothic" w:cs="News Gothic"/>
          <w:position w:val="-1"/>
          <w:sz w:val="11"/>
          <w:szCs w:val="11"/>
          <w:lang w:val="nl-NL"/>
        </w:rPr>
        <w:t xml:space="preserve"> </w:t>
      </w:r>
    </w:p>
    <w:p w:rsidR="00BC1DA2" w:rsidRPr="00694B24" w:rsidRDefault="00BC1DA2" w:rsidP="00BC1DA2">
      <w:pPr>
        <w:pStyle w:val="Lijstalinea"/>
        <w:numPr>
          <w:ilvl w:val="0"/>
          <w:numId w:val="14"/>
        </w:numPr>
        <w:tabs>
          <w:tab w:val="left" w:pos="284"/>
          <w:tab w:val="left" w:pos="993"/>
        </w:tabs>
        <w:spacing w:before="5"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spacing w:val="-2"/>
          <w:position w:val="-1"/>
          <w:sz w:val="11"/>
          <w:szCs w:val="11"/>
          <w:lang w:val="nl-NL"/>
        </w:rPr>
        <w:t>p</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agno</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 xml:space="preserve">k: </w:t>
      </w:r>
      <w:r w:rsidRPr="00694B24">
        <w:rPr>
          <w:rFonts w:ascii="Verdana" w:eastAsia="News Gothic" w:hAnsi="Verdana" w:cs="News Gothic"/>
          <w:position w:val="-1"/>
          <w:sz w:val="11"/>
          <w:szCs w:val="11"/>
          <w:lang w:val="nl-NL"/>
        </w:rPr>
        <w:tab/>
      </w:r>
    </w:p>
    <w:p w:rsidR="00BC1DA2" w:rsidRPr="00694B24" w:rsidRDefault="00BC1DA2" w:rsidP="00BC1DA2">
      <w:pPr>
        <w:pStyle w:val="Lijstalinea"/>
        <w:tabs>
          <w:tab w:val="left" w:pos="284"/>
          <w:tab w:val="left" w:pos="993"/>
        </w:tabs>
        <w:spacing w:before="5" w:after="0"/>
        <w:ind w:left="284" w:right="66" w:hanging="284"/>
        <w:jc w:val="both"/>
        <w:rPr>
          <w:rFonts w:ascii="Verdana" w:eastAsia="News Gothic" w:hAnsi="Verdana" w:cs="News Gothic"/>
          <w:position w:val="-1"/>
          <w:sz w:val="11"/>
          <w:szCs w:val="11"/>
          <w:lang w:val="nl-NL"/>
        </w:rPr>
      </w:pPr>
      <w:r w:rsidRPr="00694B24">
        <w:rPr>
          <w:rFonts w:ascii="Verdana" w:eastAsia="News Gothic" w:hAnsi="Verdana" w:cs="News Gothic"/>
          <w:position w:val="-1"/>
          <w:sz w:val="11"/>
          <w:szCs w:val="11"/>
          <w:lang w:val="nl-NL"/>
        </w:rPr>
        <w:tab/>
        <w:t>t</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 xml:space="preserve">. </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3</w:t>
      </w:r>
      <w:r w:rsidRPr="00694B24">
        <w:rPr>
          <w:rFonts w:ascii="Verdana" w:eastAsia="News Gothic" w:hAnsi="Verdana" w:cs="News Gothic"/>
          <w:spacing w:val="5"/>
          <w:position w:val="-1"/>
          <w:sz w:val="11"/>
          <w:szCs w:val="11"/>
          <w:lang w:val="nl-NL"/>
        </w:rPr>
        <w:t>1</w:t>
      </w:r>
      <w:r w:rsidRPr="00694B24">
        <w:rPr>
          <w:rFonts w:ascii="Verdana" w:eastAsia="News Gothic" w:hAnsi="Verdana" w:cs="News Gothic"/>
          <w:position w:val="-1"/>
          <w:sz w:val="11"/>
          <w:szCs w:val="11"/>
          <w:lang w:val="nl-NL"/>
        </w:rPr>
        <w:t>-320-238373 of 238729.</w:t>
      </w:r>
    </w:p>
    <w:p w:rsidR="00BC1DA2" w:rsidRPr="00694B24" w:rsidRDefault="00BC1DA2" w:rsidP="00BC1DA2">
      <w:pPr>
        <w:pStyle w:val="Lijstalinea"/>
        <w:tabs>
          <w:tab w:val="left" w:pos="284"/>
          <w:tab w:val="left" w:pos="993"/>
        </w:tabs>
        <w:spacing w:before="5" w:after="0"/>
        <w:ind w:left="284" w:right="66" w:hanging="284"/>
        <w:jc w:val="both"/>
        <w:rPr>
          <w:rFonts w:ascii="Verdana" w:eastAsia="News Gothic" w:hAnsi="Verdana" w:cs="News Gothic"/>
          <w:sz w:val="11"/>
          <w:szCs w:val="11"/>
          <w:lang w:val="nl-NL"/>
        </w:rPr>
      </w:pPr>
    </w:p>
    <w:p w:rsidR="00BC1DA2" w:rsidRPr="00694B24" w:rsidRDefault="00BC1DA2" w:rsidP="00BC1DA2">
      <w:pPr>
        <w:tabs>
          <w:tab w:val="left" w:pos="0"/>
        </w:tabs>
        <w:spacing w:before="1"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exporto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eve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rdt een</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z w:val="11"/>
          <w:szCs w:val="11"/>
          <w:lang w:val="nl-NL"/>
        </w:rPr>
        <w:t>oraa</w:t>
      </w:r>
      <w:r w:rsidRPr="00694B24">
        <w:rPr>
          <w:rFonts w:eastAsia="News Gothic" w:cs="News Gothic"/>
          <w:spacing w:val="-1"/>
          <w:sz w:val="11"/>
          <w:szCs w:val="11"/>
          <w:lang w:val="nl-NL"/>
        </w:rPr>
        <w:t>n</w:t>
      </w:r>
      <w:r w:rsidRPr="00694B24">
        <w:rPr>
          <w:rFonts w:eastAsia="News Gothic" w:cs="News Gothic"/>
          <w:sz w:val="11"/>
          <w:szCs w:val="11"/>
          <w:lang w:val="nl-NL"/>
        </w:rPr>
        <w:t>me</w:t>
      </w:r>
      <w:r w:rsidRPr="00694B24">
        <w:rPr>
          <w:rFonts w:eastAsia="News Gothic" w:cs="News Gothic"/>
          <w:spacing w:val="-2"/>
          <w:sz w:val="11"/>
          <w:szCs w:val="11"/>
          <w:lang w:val="nl-NL"/>
        </w:rPr>
        <w:t>l</w:t>
      </w:r>
      <w:r w:rsidRPr="00694B24">
        <w:rPr>
          <w:rFonts w:eastAsia="News Gothic" w:cs="News Gothic"/>
          <w:spacing w:val="1"/>
          <w:sz w:val="11"/>
          <w:szCs w:val="11"/>
          <w:lang w:val="nl-NL"/>
        </w:rPr>
        <w:t>di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2</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k</w:t>
      </w:r>
      <w:r w:rsidRPr="00694B24">
        <w:rPr>
          <w:rFonts w:eastAsia="News Gothic" w:cs="News Gothic"/>
          <w:spacing w:val="-3"/>
          <w:sz w:val="11"/>
          <w:szCs w:val="11"/>
          <w:lang w:val="nl-NL"/>
        </w:rPr>
        <w:t>e</w:t>
      </w:r>
      <w:r w:rsidRPr="00694B24">
        <w:rPr>
          <w:rFonts w:eastAsia="News Gothic" w:cs="News Gothic"/>
          <w:sz w:val="11"/>
          <w:szCs w:val="11"/>
          <w:lang w:val="nl-NL"/>
        </w:rPr>
        <w:t>n geha</w:t>
      </w:r>
      <w:r w:rsidRPr="00694B24">
        <w:rPr>
          <w:rFonts w:eastAsia="News Gothic" w:cs="News Gothic"/>
          <w:spacing w:val="-1"/>
          <w:sz w:val="11"/>
          <w:szCs w:val="11"/>
          <w:lang w:val="nl-NL"/>
        </w:rPr>
        <w:t>n</w:t>
      </w:r>
      <w:r w:rsidRPr="00694B24">
        <w:rPr>
          <w:rFonts w:eastAsia="News Gothic" w:cs="News Gothic"/>
          <w:sz w:val="11"/>
          <w:szCs w:val="11"/>
          <w:lang w:val="nl-NL"/>
        </w:rPr>
        <w:t>teer</w:t>
      </w:r>
      <w:r w:rsidRPr="00694B24">
        <w:rPr>
          <w:rFonts w:eastAsia="News Gothic" w:cs="News Gothic"/>
          <w:spacing w:val="-2"/>
          <w:sz w:val="11"/>
          <w:szCs w:val="11"/>
          <w:lang w:val="nl-NL"/>
        </w:rPr>
        <w:t>d</w:t>
      </w:r>
      <w:r w:rsidRPr="00694B24">
        <w:rPr>
          <w:rFonts w:eastAsia="News Gothic" w:cs="News Gothic"/>
          <w:sz w:val="11"/>
          <w:szCs w:val="11"/>
          <w:lang w:val="nl-NL"/>
        </w:rPr>
        <w:t>, ten</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j met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borato</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um</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z w:val="11"/>
          <w:szCs w:val="11"/>
          <w:lang w:val="nl-NL"/>
        </w:rPr>
        <w:t>or Vi</w:t>
      </w:r>
      <w:r w:rsidRPr="00694B24">
        <w:rPr>
          <w:rFonts w:eastAsia="News Gothic" w:cs="News Gothic"/>
          <w:spacing w:val="3"/>
          <w:sz w:val="11"/>
          <w:szCs w:val="11"/>
          <w:lang w:val="nl-NL"/>
        </w:rPr>
        <w:t>s</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1"/>
          <w:sz w:val="11"/>
          <w:szCs w:val="11"/>
          <w:lang w:val="nl-NL"/>
        </w:rPr>
        <w:t>lp</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ekten</w:t>
      </w:r>
      <w:r w:rsidRPr="00694B24">
        <w:rPr>
          <w:rFonts w:eastAsia="News Gothic" w:cs="News Gothic"/>
          <w:spacing w:val="-2"/>
          <w:sz w:val="11"/>
          <w:szCs w:val="11"/>
          <w:lang w:val="nl-NL"/>
        </w:rPr>
        <w:t xml:space="preserve"> </w:t>
      </w:r>
      <w:r w:rsidRPr="00694B24">
        <w:rPr>
          <w:rFonts w:eastAsia="News Gothic" w:cs="News Gothic"/>
          <w:sz w:val="11"/>
          <w:szCs w:val="11"/>
          <w:lang w:val="nl-NL"/>
        </w:rPr>
        <w:t>an</w:t>
      </w:r>
      <w:r w:rsidRPr="00694B24">
        <w:rPr>
          <w:rFonts w:eastAsia="News Gothic" w:cs="News Gothic"/>
          <w:spacing w:val="-2"/>
          <w:sz w:val="11"/>
          <w:szCs w:val="11"/>
          <w:lang w:val="nl-NL"/>
        </w:rPr>
        <w:t>d</w:t>
      </w:r>
      <w:r w:rsidRPr="00694B24">
        <w:rPr>
          <w:rFonts w:eastAsia="News Gothic" w:cs="News Gothic"/>
          <w:sz w:val="11"/>
          <w:szCs w:val="11"/>
          <w:lang w:val="nl-NL"/>
        </w:rPr>
        <w:t>ers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 a</w:t>
      </w:r>
      <w:r w:rsidRPr="00694B24">
        <w:rPr>
          <w:rFonts w:eastAsia="News Gothic" w:cs="News Gothic"/>
          <w:spacing w:val="-1"/>
          <w:sz w:val="11"/>
          <w:szCs w:val="11"/>
          <w:lang w:val="nl-NL"/>
        </w:rPr>
        <w:t>f</w:t>
      </w:r>
      <w:r w:rsidRPr="00694B24">
        <w:rPr>
          <w:rFonts w:eastAsia="News Gothic" w:cs="News Gothic"/>
          <w:sz w:val="11"/>
          <w:szCs w:val="11"/>
          <w:lang w:val="nl-NL"/>
        </w:rPr>
        <w:t>gesproke</w:t>
      </w:r>
      <w:r w:rsidRPr="00694B24">
        <w:rPr>
          <w:rFonts w:eastAsia="News Gothic" w:cs="News Gothic"/>
          <w:spacing w:val="-3"/>
          <w:sz w:val="11"/>
          <w:szCs w:val="11"/>
          <w:lang w:val="nl-NL"/>
        </w:rPr>
        <w:t>n</w:t>
      </w:r>
      <w:r w:rsidRPr="00694B24">
        <w:rPr>
          <w:rFonts w:eastAsia="News Gothic" w:cs="News Gothic"/>
          <w:sz w:val="11"/>
          <w:szCs w:val="11"/>
          <w:lang w:val="nl-NL"/>
        </w:rPr>
        <w:t>.</w:t>
      </w:r>
    </w:p>
    <w:p w:rsidR="00BC1DA2" w:rsidRPr="00694B24" w:rsidRDefault="00BC1DA2" w:rsidP="00BC1DA2">
      <w:pPr>
        <w:tabs>
          <w:tab w:val="left" w:pos="0"/>
        </w:tabs>
        <w:spacing w:before="8" w:after="0"/>
        <w:ind w:right="66"/>
        <w:jc w:val="both"/>
        <w:rPr>
          <w:sz w:val="11"/>
          <w:szCs w:val="11"/>
          <w:lang w:val="nl-NL"/>
        </w:rPr>
      </w:pPr>
      <w:r w:rsidRPr="00694B24">
        <w:rPr>
          <w:sz w:val="11"/>
          <w:szCs w:val="11"/>
          <w:lang w:val="nl-NL"/>
        </w:rPr>
        <w:t>Levende vis dient in een gemerkte, dichte verpakking (bijv. dichte dubbele plastic zak, één derde met water gevuld, in kartonnen doos) te worden afgeleverd aan de achterzijde van het ASG-gebouw, Edelhertweg 15 te Lelystad.</w:t>
      </w:r>
    </w:p>
    <w:p w:rsidR="00BC1DA2" w:rsidRPr="00694B24" w:rsidRDefault="00BC1DA2" w:rsidP="00BC1DA2">
      <w:pPr>
        <w:tabs>
          <w:tab w:val="left" w:pos="0"/>
        </w:tabs>
        <w:spacing w:before="8" w:after="0"/>
        <w:ind w:right="66"/>
        <w:jc w:val="both"/>
        <w:rPr>
          <w:sz w:val="11"/>
          <w:szCs w:val="11"/>
          <w:lang w:val="nl-NL"/>
        </w:rPr>
      </w:pPr>
      <w:r w:rsidRPr="00694B24">
        <w:rPr>
          <w:sz w:val="11"/>
          <w:szCs w:val="11"/>
          <w:lang w:val="nl-NL"/>
        </w:rPr>
        <w:t xml:space="preserve">Hierbij moet altijd een ingevuld inzendformulier visziekten (zie </w:t>
      </w:r>
      <w:r w:rsidR="00813AA2">
        <w:fldChar w:fldCharType="begin"/>
      </w:r>
      <w:r w:rsidR="00813AA2" w:rsidRPr="00813AA2">
        <w:rPr>
          <w:lang w:val="nl-NL"/>
        </w:rPr>
        <w:instrText xml:space="preserve"> HYPERLINK "http://www.wageningenur.nl/nl/Expertises-Dienstverlening/Onderzoeksinstituten/central-veterinary-institute.htm" </w:instrText>
      </w:r>
      <w:r w:rsidR="00813AA2">
        <w:fldChar w:fldCharType="separate"/>
      </w:r>
      <w:r w:rsidRPr="00694B24">
        <w:rPr>
          <w:rStyle w:val="Hyperlink"/>
          <w:rFonts w:eastAsia="News Gothic" w:cs="News Gothic"/>
          <w:spacing w:val="-3"/>
          <w:sz w:val="11"/>
          <w:szCs w:val="11"/>
          <w:lang w:val="nl-NL"/>
        </w:rPr>
        <w:t>w</w:t>
      </w:r>
      <w:r w:rsidRPr="00694B24">
        <w:rPr>
          <w:rStyle w:val="Hyperlink"/>
          <w:rFonts w:eastAsia="News Gothic" w:cs="News Gothic"/>
          <w:sz w:val="11"/>
          <w:szCs w:val="11"/>
          <w:lang w:val="nl-NL"/>
        </w:rPr>
        <w:t>ebs</w:t>
      </w:r>
      <w:r w:rsidRPr="00694B24">
        <w:rPr>
          <w:rStyle w:val="Hyperlink"/>
          <w:rFonts w:eastAsia="News Gothic" w:cs="News Gothic"/>
          <w:spacing w:val="1"/>
          <w:sz w:val="11"/>
          <w:szCs w:val="11"/>
          <w:lang w:val="nl-NL"/>
        </w:rPr>
        <w:t>i</w:t>
      </w:r>
      <w:r w:rsidRPr="00694B24">
        <w:rPr>
          <w:rStyle w:val="Hyperlink"/>
          <w:rFonts w:eastAsia="News Gothic" w:cs="News Gothic"/>
          <w:sz w:val="11"/>
          <w:szCs w:val="11"/>
          <w:lang w:val="nl-NL"/>
        </w:rPr>
        <w:t>te</w:t>
      </w:r>
      <w:r w:rsidR="00813AA2">
        <w:rPr>
          <w:rStyle w:val="Hyperlink"/>
          <w:rFonts w:eastAsia="News Gothic" w:cs="News Gothic"/>
          <w:sz w:val="11"/>
          <w:szCs w:val="11"/>
          <w:lang w:val="nl-NL"/>
        </w:rPr>
        <w:fldChar w:fldCharType="end"/>
      </w:r>
      <w:r w:rsidRPr="00694B24">
        <w:rPr>
          <w:sz w:val="11"/>
          <w:szCs w:val="11"/>
          <w:lang w:val="nl-NL"/>
        </w:rPr>
        <w:t xml:space="preserve">) worden bijgesloten. Voor meer informatie kunt u ook kijken op onze </w:t>
      </w:r>
      <w:r w:rsidR="00813AA2">
        <w:fldChar w:fldCharType="begin"/>
      </w:r>
      <w:r w:rsidR="00813AA2" w:rsidRPr="00813AA2">
        <w:rPr>
          <w:lang w:val="nl-NL"/>
        </w:rPr>
        <w:instrText xml:space="preserve"> HYPERLINK "http://www.wageningenur.nl/nl/Expertises-Dienstverlening/Onderzoeksinstituten/central-veterinary-institute.htm" </w:instrText>
      </w:r>
      <w:r w:rsidR="00813AA2">
        <w:fldChar w:fldCharType="separate"/>
      </w:r>
      <w:r w:rsidRPr="00694B24">
        <w:rPr>
          <w:rStyle w:val="Hyperlink"/>
          <w:sz w:val="11"/>
          <w:szCs w:val="11"/>
          <w:lang w:val="nl-NL"/>
        </w:rPr>
        <w:t>website</w:t>
      </w:r>
      <w:r w:rsidR="00813AA2">
        <w:rPr>
          <w:rStyle w:val="Hyperlink"/>
          <w:sz w:val="11"/>
          <w:szCs w:val="11"/>
          <w:lang w:val="nl-NL"/>
        </w:rPr>
        <w:fldChar w:fldCharType="end"/>
      </w:r>
      <w:r w:rsidRPr="00694B24">
        <w:rPr>
          <w:sz w:val="11"/>
          <w:szCs w:val="11"/>
          <w:lang w:val="nl-NL"/>
        </w:rPr>
        <w:t>.</w:t>
      </w:r>
    </w:p>
    <w:p w:rsidR="00BC1DA2" w:rsidRPr="00694B24" w:rsidRDefault="00BC1DA2" w:rsidP="00BC1DA2">
      <w:pPr>
        <w:tabs>
          <w:tab w:val="left" w:pos="709"/>
        </w:tabs>
        <w:spacing w:before="8" w:after="0"/>
        <w:ind w:left="993" w:right="66"/>
        <w:jc w:val="both"/>
        <w:rPr>
          <w:sz w:val="11"/>
          <w:szCs w:val="11"/>
          <w:lang w:val="nl-NL"/>
        </w:rPr>
      </w:pPr>
    </w:p>
    <w:p w:rsidR="00BC1DA2" w:rsidRPr="00694B24" w:rsidRDefault="00BC1DA2" w:rsidP="00BC1DA2">
      <w:pPr>
        <w:pStyle w:val="Lijstalinea"/>
        <w:tabs>
          <w:tab w:val="left" w:pos="0"/>
          <w:tab w:val="left" w:pos="709"/>
        </w:tabs>
        <w:spacing w:before="7" w:after="0"/>
        <w:ind w:left="709" w:right="66" w:hanging="709"/>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4.1.3</w:t>
      </w:r>
      <w:r w:rsidRPr="00694B24">
        <w:rPr>
          <w:rFonts w:ascii="Verdana" w:eastAsia="News Gothic" w:hAnsi="Verdana" w:cs="News Gothic"/>
          <w:b/>
          <w:bCs/>
          <w:sz w:val="11"/>
          <w:szCs w:val="11"/>
          <w:lang w:val="nl-NL"/>
        </w:rPr>
        <w:tab/>
        <w:t>BSE (</w:t>
      </w:r>
      <w:proofErr w:type="spellStart"/>
      <w:r w:rsidRPr="00694B24">
        <w:rPr>
          <w:rFonts w:ascii="Verdana" w:eastAsia="News Gothic" w:hAnsi="Verdana" w:cs="News Gothic"/>
          <w:b/>
          <w:bCs/>
          <w:sz w:val="11"/>
          <w:szCs w:val="11"/>
          <w:lang w:val="nl-NL"/>
        </w:rPr>
        <w:t>Bovine</w:t>
      </w:r>
      <w:proofErr w:type="spellEnd"/>
      <w:r w:rsidRPr="00694B24">
        <w:rPr>
          <w:rFonts w:ascii="Verdana" w:eastAsia="News Gothic" w:hAnsi="Verdana" w:cs="News Gothic"/>
          <w:b/>
          <w:bCs/>
          <w:sz w:val="11"/>
          <w:szCs w:val="11"/>
          <w:lang w:val="nl-NL"/>
        </w:rPr>
        <w:t xml:space="preserve"> </w:t>
      </w:r>
      <w:proofErr w:type="spellStart"/>
      <w:r w:rsidRPr="00694B24">
        <w:rPr>
          <w:rFonts w:ascii="Verdana" w:eastAsia="News Gothic" w:hAnsi="Verdana" w:cs="News Gothic"/>
          <w:b/>
          <w:bCs/>
          <w:sz w:val="11"/>
          <w:szCs w:val="11"/>
          <w:lang w:val="nl-NL"/>
        </w:rPr>
        <w:t>Spongiforme</w:t>
      </w:r>
      <w:proofErr w:type="spellEnd"/>
      <w:r w:rsidRPr="00694B24">
        <w:rPr>
          <w:rFonts w:ascii="Verdana" w:eastAsia="News Gothic" w:hAnsi="Verdana" w:cs="News Gothic"/>
          <w:b/>
          <w:bCs/>
          <w:sz w:val="11"/>
          <w:szCs w:val="11"/>
          <w:lang w:val="nl-NL"/>
        </w:rPr>
        <w:t xml:space="preserve"> </w:t>
      </w:r>
      <w:proofErr w:type="spellStart"/>
      <w:r w:rsidRPr="00694B24">
        <w:rPr>
          <w:rFonts w:ascii="Verdana" w:eastAsia="News Gothic" w:hAnsi="Verdana" w:cs="News Gothic"/>
          <w:b/>
          <w:bCs/>
          <w:sz w:val="11"/>
          <w:szCs w:val="11"/>
          <w:lang w:val="nl-NL"/>
        </w:rPr>
        <w:t>Encephalomyelitis</w:t>
      </w:r>
      <w:proofErr w:type="spellEnd"/>
      <w:r w:rsidRPr="00694B24">
        <w:rPr>
          <w:rFonts w:ascii="Verdana" w:eastAsia="News Gothic" w:hAnsi="Verdana" w:cs="News Gothic"/>
          <w:b/>
          <w:bCs/>
          <w:sz w:val="11"/>
          <w:szCs w:val="11"/>
          <w:lang w:val="nl-NL"/>
        </w:rPr>
        <w:t>) diagnostiek (screening)</w:t>
      </w:r>
      <w:r w:rsidRPr="00694B24">
        <w:rPr>
          <w:rFonts w:ascii="Verdana" w:eastAsia="News Gothic" w:hAnsi="Verdana" w:cs="News Gothic"/>
          <w:b/>
          <w:bCs/>
          <w:sz w:val="11"/>
          <w:szCs w:val="11"/>
          <w:lang w:val="nl-NL"/>
        </w:rPr>
        <w:br/>
      </w:r>
    </w:p>
    <w:p w:rsidR="00BC1DA2" w:rsidRPr="00694B24" w:rsidRDefault="00BC1DA2" w:rsidP="00BC1DA2">
      <w:pPr>
        <w:pStyle w:val="Lijstalinea"/>
        <w:numPr>
          <w:ilvl w:val="0"/>
          <w:numId w:val="16"/>
        </w:numPr>
        <w:tabs>
          <w:tab w:val="left" w:pos="0"/>
          <w:tab w:val="left" w:pos="12191"/>
        </w:tabs>
        <w:spacing w:before="1"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 xml:space="preserve">met </w:t>
      </w:r>
      <w:proofErr w:type="spellStart"/>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proofErr w:type="spellEnd"/>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z w:val="11"/>
          <w:szCs w:val="11"/>
          <w:lang w:val="nl-NL"/>
        </w:rPr>
        <w:t>bu</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z w:val="11"/>
          <w:szCs w:val="11"/>
          <w:lang w:val="nl-NL"/>
        </w:rPr>
        <w:t>z</w:t>
      </w:r>
      <w:r w:rsidRPr="00694B24">
        <w:rPr>
          <w:rFonts w:ascii="Verdana" w:eastAsia="News Gothic" w:hAnsi="Verdana" w:cs="News Gothic"/>
          <w:b/>
          <w:bCs/>
          <w:spacing w:val="-1"/>
          <w:sz w:val="11"/>
          <w:szCs w:val="11"/>
          <w:lang w:val="nl-NL"/>
        </w:rPr>
        <w:t>e</w:t>
      </w:r>
      <w:r w:rsidRPr="00694B24">
        <w:rPr>
          <w:rFonts w:ascii="Verdana" w:eastAsia="News Gothic" w:hAnsi="Verdana" w:cs="News Gothic"/>
          <w:b/>
          <w:bCs/>
          <w:sz w:val="11"/>
          <w:szCs w:val="11"/>
          <w:lang w:val="nl-NL"/>
        </w:rPr>
        <w:t>n</w:t>
      </w:r>
      <w:r w:rsidRPr="00694B24">
        <w:rPr>
          <w:rFonts w:ascii="Verdana" w:eastAsia="News Gothic" w:hAnsi="Verdana" w:cs="News Gothic"/>
          <w:b/>
          <w:bCs/>
          <w:spacing w:val="-5"/>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 xml:space="preserve">er </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hth</w:t>
      </w:r>
      <w:r w:rsidRPr="00694B24">
        <w:rPr>
          <w:rFonts w:ascii="Verdana" w:eastAsia="News Gothic" w:hAnsi="Verdana" w:cs="News Gothic"/>
          <w:spacing w:val="-1"/>
          <w:sz w:val="11"/>
          <w:szCs w:val="11"/>
          <w:lang w:val="nl-NL"/>
        </w:rPr>
        <w:t>u</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uiste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ng, </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nf</w:t>
      </w:r>
      <w:r w:rsidRPr="00694B24">
        <w:rPr>
          <w:rFonts w:ascii="Verdana" w:eastAsia="News Gothic" w:hAnsi="Verdana" w:cs="News Gothic"/>
          <w:sz w:val="11"/>
          <w:szCs w:val="11"/>
          <w:lang w:val="nl-NL"/>
        </w:rPr>
        <w:t xml:space="preserve">orm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tge</w:t>
      </w:r>
      <w:r w:rsidRPr="00694B24">
        <w:rPr>
          <w:rFonts w:ascii="Verdana" w:eastAsia="News Gothic" w:hAnsi="Verdana" w:cs="News Gothic"/>
          <w:spacing w:val="-2"/>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p</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tran</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ort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gno</w:t>
      </w:r>
      <w:r w:rsidRPr="00694B24">
        <w:rPr>
          <w:rFonts w:ascii="Verdana" w:eastAsia="News Gothic" w:hAnsi="Verdana" w:cs="News Gothic"/>
          <w:spacing w:val="-1"/>
          <w:sz w:val="11"/>
          <w:szCs w:val="11"/>
          <w:lang w:val="nl-NL"/>
        </w:rPr>
        <w:t>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he 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 aang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v</w:t>
      </w:r>
      <w:r w:rsidRPr="00694B24">
        <w:rPr>
          <w:rFonts w:ascii="Verdana" w:eastAsia="News Gothic" w:hAnsi="Verdana" w:cs="News Gothic"/>
          <w:sz w:val="11"/>
          <w:szCs w:val="11"/>
          <w:lang w:val="nl-NL"/>
        </w:rPr>
        <w:t>erd.</w:t>
      </w:r>
    </w:p>
    <w:p w:rsidR="00BC1DA2" w:rsidRPr="00694B24" w:rsidRDefault="00BC1DA2" w:rsidP="00BC1DA2">
      <w:pPr>
        <w:pStyle w:val="Lijstalinea"/>
        <w:numPr>
          <w:ilvl w:val="0"/>
          <w:numId w:val="16"/>
        </w:numPr>
        <w:tabs>
          <w:tab w:val="left" w:pos="0"/>
          <w:tab w:val="left" w:pos="12191"/>
        </w:tabs>
        <w:spacing w:before="1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ke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p</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ast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zeg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d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n.</w:t>
      </w:r>
    </w:p>
    <w:p w:rsidR="00BC1DA2" w:rsidRPr="00694B24" w:rsidRDefault="00BC1DA2" w:rsidP="00BC1DA2">
      <w:pPr>
        <w:pStyle w:val="Lijstalinea"/>
        <w:numPr>
          <w:ilvl w:val="0"/>
          <w:numId w:val="16"/>
        </w:numPr>
        <w:tabs>
          <w:tab w:val="left" w:pos="0"/>
          <w:tab w:val="left" w:pos="12191"/>
        </w:tabs>
        <w:spacing w:before="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Het</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ze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 xml:space="preserve">een </w:t>
      </w:r>
      <w:r w:rsidRPr="00694B24">
        <w:rPr>
          <w:rFonts w:ascii="Verdana" w:eastAsia="News Gothic" w:hAnsi="Verdana" w:cs="News Gothic"/>
          <w:spacing w:val="-2"/>
          <w:sz w:val="11"/>
          <w:szCs w:val="11"/>
          <w:lang w:val="nl-NL"/>
        </w:rPr>
        <w:t>a</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arte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verz</w:t>
      </w:r>
      <w:r w:rsidRPr="00694B24">
        <w:rPr>
          <w:rFonts w:ascii="Verdana" w:eastAsia="News Gothic" w:hAnsi="Verdana" w:cs="News Gothic"/>
          <w:spacing w:val="-2"/>
          <w:sz w:val="11"/>
          <w:szCs w:val="11"/>
          <w:lang w:val="nl-NL"/>
        </w:rPr>
        <w:t>e</w:t>
      </w:r>
      <w:r w:rsidRPr="00694B24">
        <w:rPr>
          <w:rFonts w:ascii="Verdana" w:eastAsia="News Gothic" w:hAnsi="Verdana" w:cs="News Gothic"/>
          <w:sz w:val="11"/>
          <w:szCs w:val="11"/>
          <w:lang w:val="nl-NL"/>
        </w:rPr>
        <w:t>ge</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6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k</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 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w:t>
      </w:r>
    </w:p>
    <w:p w:rsidR="00BC1DA2" w:rsidRPr="00694B24" w:rsidRDefault="00BC1DA2" w:rsidP="00BC1DA2">
      <w:pPr>
        <w:pStyle w:val="Lijstalinea"/>
        <w:numPr>
          <w:ilvl w:val="0"/>
          <w:numId w:val="16"/>
        </w:numPr>
        <w:tabs>
          <w:tab w:val="left" w:pos="0"/>
          <w:tab w:val="left" w:pos="12191"/>
        </w:tabs>
        <w:spacing w:before="9"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Per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max</w:t>
      </w:r>
      <w:r w:rsidRPr="00694B24">
        <w:rPr>
          <w:rFonts w:ascii="Verdana" w:eastAsia="News Gothic" w:hAnsi="Verdana" w:cs="News Gothic"/>
          <w:spacing w:val="-2"/>
          <w:sz w:val="11"/>
          <w:szCs w:val="11"/>
          <w:lang w:val="nl-NL"/>
        </w:rPr>
        <w:t>i</w:t>
      </w:r>
      <w:r>
        <w:rPr>
          <w:rFonts w:ascii="Verdana" w:eastAsia="News Gothic" w:hAnsi="Verdana" w:cs="News Gothic"/>
          <w:sz w:val="11"/>
          <w:szCs w:val="11"/>
          <w:lang w:val="nl-NL"/>
        </w:rPr>
        <w:t xml:space="preserve">maal </w:t>
      </w:r>
      <w:r w:rsidRPr="00694B24">
        <w:rPr>
          <w:rFonts w:ascii="Verdana" w:eastAsia="News Gothic" w:hAnsi="Verdana" w:cs="News Gothic"/>
          <w:sz w:val="11"/>
          <w:szCs w:val="11"/>
          <w:lang w:val="nl-NL"/>
        </w:rPr>
        <w:t>2</w:t>
      </w:r>
      <w:r>
        <w:rPr>
          <w:rFonts w:ascii="Verdana" w:eastAsia="News Gothic" w:hAnsi="Verdana" w:cs="News Gothic"/>
          <w:sz w:val="11"/>
          <w:szCs w:val="11"/>
          <w:lang w:val="nl-NL"/>
        </w:rPr>
        <w:t>4</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sters</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aangeleve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d</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De 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sters</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 xml:space="preserve">één </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3"/>
          <w:sz w:val="11"/>
          <w:szCs w:val="11"/>
          <w:lang w:val="nl-NL"/>
        </w:rPr>
        <w:t>m</w:t>
      </w:r>
      <w:r w:rsidRPr="00694B24">
        <w:rPr>
          <w:rFonts w:ascii="Verdana" w:eastAsia="News Gothic" w:hAnsi="Verdana" w:cs="News Gothic"/>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staan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za</w:t>
      </w:r>
      <w:r w:rsidRPr="00694B24">
        <w:rPr>
          <w:rFonts w:ascii="Verdana" w:eastAsia="News Gothic" w:hAnsi="Verdana" w:cs="News Gothic"/>
          <w:spacing w:val="-2"/>
          <w:sz w:val="11"/>
          <w:szCs w:val="11"/>
          <w:lang w:val="nl-NL"/>
        </w:rPr>
        <w:t>m</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li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1</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zak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akt.</w:t>
      </w:r>
    </w:p>
    <w:p w:rsidR="00BC1DA2" w:rsidRPr="00694B24" w:rsidRDefault="00BC1DA2" w:rsidP="00BC1DA2">
      <w:pPr>
        <w:pStyle w:val="Lijstalinea"/>
        <w:numPr>
          <w:ilvl w:val="0"/>
          <w:numId w:val="16"/>
        </w:numPr>
        <w:tabs>
          <w:tab w:val="left" w:pos="993"/>
          <w:tab w:val="left" w:pos="12191"/>
        </w:tabs>
        <w:spacing w:before="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Het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ter</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l mo</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c</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u</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ef 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oo</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me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k 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r</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een</w:t>
      </w:r>
      <w:r w:rsidRPr="00694B24">
        <w:rPr>
          <w:rFonts w:ascii="Verdana" w:eastAsia="News Gothic" w:hAnsi="Verdana" w:cs="News Gothic"/>
          <w:spacing w:val="3"/>
          <w:sz w:val="11"/>
          <w:szCs w:val="11"/>
          <w:lang w:val="nl-NL"/>
        </w:rPr>
        <w:t xml:space="preserve"> </w:t>
      </w:r>
      <w:proofErr w:type="spellStart"/>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proofErr w:type="spellEnd"/>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pacing w:val="-2"/>
          <w:sz w:val="11"/>
          <w:szCs w:val="11"/>
          <w:lang w:val="nl-NL"/>
        </w:rPr>
        <w:t>b</w:t>
      </w:r>
      <w:r w:rsidRPr="00694B24">
        <w:rPr>
          <w:rFonts w:ascii="Verdana" w:eastAsia="News Gothic" w:hAnsi="Verdana" w:cs="News Gothic"/>
          <w:b/>
          <w:bCs/>
          <w:sz w:val="11"/>
          <w:szCs w:val="11"/>
          <w:lang w:val="nl-NL"/>
        </w:rPr>
        <w:t>uis</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akt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p>
    <w:p w:rsidR="00BC1DA2" w:rsidRPr="00694B24" w:rsidRDefault="00BC1DA2" w:rsidP="00BC1DA2">
      <w:pPr>
        <w:pStyle w:val="Lijstalinea"/>
        <w:numPr>
          <w:ilvl w:val="0"/>
          <w:numId w:val="16"/>
        </w:numPr>
        <w:tabs>
          <w:tab w:val="left" w:pos="993"/>
          <w:tab w:val="left" w:pos="12191"/>
        </w:tabs>
        <w:spacing w:before="2"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De</w:t>
      </w:r>
      <w:r w:rsidRPr="00694B24">
        <w:rPr>
          <w:rFonts w:ascii="Verdana" w:eastAsia="News Gothic" w:hAnsi="Verdana" w:cs="News Gothic"/>
          <w:spacing w:val="-1"/>
          <w:sz w:val="11"/>
          <w:szCs w:val="11"/>
          <w:lang w:val="nl-NL"/>
        </w:rPr>
        <w:t xml:space="preserve"> </w:t>
      </w:r>
      <w:proofErr w:type="spellStart"/>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proofErr w:type="spellEnd"/>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z w:val="11"/>
          <w:szCs w:val="11"/>
          <w:lang w:val="nl-NL"/>
        </w:rPr>
        <w:t>b</w:t>
      </w:r>
      <w:r w:rsidRPr="00694B24">
        <w:rPr>
          <w:rFonts w:ascii="Verdana" w:eastAsia="News Gothic" w:hAnsi="Verdana" w:cs="News Gothic"/>
          <w:b/>
          <w:bCs/>
          <w:spacing w:val="-2"/>
          <w:sz w:val="11"/>
          <w:szCs w:val="11"/>
          <w:lang w:val="nl-NL"/>
        </w:rPr>
        <w:t>u</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z w:val="11"/>
          <w:szCs w:val="11"/>
          <w:lang w:val="nl-NL"/>
        </w:rPr>
        <w:t>s</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vo</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een</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z w:val="11"/>
          <w:szCs w:val="11"/>
          <w:lang w:val="nl-NL"/>
        </w:rPr>
        <w:t>ar</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od</w:t>
      </w:r>
      <w:r w:rsidRPr="00694B24">
        <w:rPr>
          <w:rFonts w:ascii="Verdana" w:eastAsia="News Gothic" w:hAnsi="Verdana" w:cs="News Gothic"/>
          <w:spacing w:val="-2"/>
          <w:sz w:val="11"/>
          <w:szCs w:val="11"/>
          <w:lang w:val="nl-NL"/>
        </w:rPr>
        <w:t>e</w:t>
      </w:r>
      <w:r>
        <w:rPr>
          <w:rFonts w:ascii="Verdana" w:eastAsia="News Gothic" w:hAnsi="Verdana" w:cs="News Gothic"/>
          <w:spacing w:val="-2"/>
          <w:sz w:val="11"/>
          <w:szCs w:val="11"/>
          <w:lang w:val="nl-NL"/>
        </w:rPr>
        <w:t xml:space="preserve"> welke een uniek ID-nummer bevat.</w:t>
      </w:r>
    </w:p>
    <w:p w:rsidR="00BC1DA2" w:rsidRPr="00694B24" w:rsidRDefault="00BC1DA2" w:rsidP="00BC1DA2">
      <w:pPr>
        <w:pStyle w:val="Lijstalinea"/>
        <w:numPr>
          <w:ilvl w:val="0"/>
          <w:numId w:val="16"/>
        </w:numPr>
        <w:tabs>
          <w:tab w:val="left" w:pos="993"/>
          <w:tab w:val="left" w:pos="12191"/>
        </w:tabs>
        <w:spacing w:after="0"/>
        <w:ind w:left="284" w:right="66" w:hanging="283"/>
        <w:jc w:val="both"/>
        <w:rPr>
          <w:rFonts w:ascii="Verdana" w:eastAsia="News Gothic" w:hAnsi="Verdana" w:cs="News Gothic"/>
          <w:position w:val="-1"/>
          <w:sz w:val="11"/>
          <w:szCs w:val="11"/>
          <w:lang w:val="nl-NL"/>
        </w:rPr>
      </w:pPr>
      <w:r w:rsidRPr="00694B24">
        <w:rPr>
          <w:rFonts w:ascii="Verdana" w:eastAsia="News Gothic" w:hAnsi="Verdana" w:cs="News Gothic"/>
          <w:position w:val="-1"/>
          <w:sz w:val="11"/>
          <w:szCs w:val="11"/>
          <w:lang w:val="nl-NL"/>
        </w:rPr>
        <w:t>De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bu</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zen</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en</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 xml:space="preserve">on </w:t>
      </w:r>
      <w:r w:rsidRPr="00694B24">
        <w:rPr>
          <w:rFonts w:ascii="Verdana" w:eastAsia="News Gothic" w:hAnsi="Verdana" w:cs="News Gothic"/>
          <w:spacing w:val="-2"/>
          <w:position w:val="-1"/>
          <w:sz w:val="11"/>
          <w:szCs w:val="11"/>
          <w:lang w:val="nl-NL"/>
        </w:rPr>
        <w:t>t</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w</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rden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aang</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eve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position w:val="-1"/>
          <w:sz w:val="11"/>
          <w:szCs w:val="11"/>
          <w:lang w:val="nl-NL"/>
        </w:rPr>
        <w:t>m</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b</w:t>
      </w:r>
      <w:r w:rsidRPr="00694B24">
        <w:rPr>
          <w:rFonts w:ascii="Verdana" w:eastAsia="News Gothic" w:hAnsi="Verdana" w:cs="News Gothic"/>
          <w:position w:val="-1"/>
          <w:sz w:val="11"/>
          <w:szCs w:val="11"/>
          <w:lang w:val="nl-NL"/>
        </w:rPr>
        <w:t>ar</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position w:val="-1"/>
          <w:sz w:val="11"/>
          <w:szCs w:val="11"/>
          <w:lang w:val="nl-NL"/>
        </w:rPr>
        <w:t>ode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goed</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ee</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b</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ar.</w:t>
      </w:r>
    </w:p>
    <w:p w:rsidR="00BC1DA2" w:rsidRPr="00694B24" w:rsidRDefault="00BC1DA2" w:rsidP="00BC1DA2">
      <w:pPr>
        <w:pStyle w:val="Lijstalinea"/>
        <w:tabs>
          <w:tab w:val="left" w:pos="993"/>
          <w:tab w:val="left" w:pos="12191"/>
        </w:tabs>
        <w:spacing w:after="0"/>
        <w:ind w:left="284" w:right="66"/>
        <w:jc w:val="both"/>
        <w:rPr>
          <w:rFonts w:ascii="Verdana" w:eastAsia="News Gothic" w:hAnsi="Verdana" w:cs="News Gothic"/>
          <w:position w:val="-1"/>
          <w:sz w:val="11"/>
          <w:szCs w:val="11"/>
          <w:lang w:val="nl-NL"/>
        </w:rPr>
      </w:pPr>
    </w:p>
    <w:p w:rsidR="00BC1DA2" w:rsidRPr="00694B24" w:rsidRDefault="00BC1DA2" w:rsidP="00BC1DA2">
      <w:pPr>
        <w:tabs>
          <w:tab w:val="left" w:pos="0"/>
        </w:tabs>
        <w:spacing w:after="0"/>
        <w:ind w:right="66"/>
        <w:rPr>
          <w:rFonts w:eastAsia="News Gothic" w:cs="News Gothic"/>
          <w:sz w:val="11"/>
          <w:szCs w:val="11"/>
          <w:lang w:val="nl-NL"/>
        </w:rPr>
      </w:pPr>
      <w:r w:rsidRPr="00694B24">
        <w:rPr>
          <w:rFonts w:eastAsia="News Gothic" w:cs="News Gothic"/>
          <w:b/>
          <w:bCs/>
          <w:spacing w:val="-1"/>
          <w:sz w:val="11"/>
          <w:szCs w:val="11"/>
          <w:lang w:val="nl-NL"/>
        </w:rPr>
        <w:t>I</w:t>
      </w:r>
      <w:r w:rsidRPr="00694B24">
        <w:rPr>
          <w:rFonts w:eastAsia="News Gothic" w:cs="News Gothic"/>
          <w:b/>
          <w:bCs/>
          <w:sz w:val="11"/>
          <w:szCs w:val="11"/>
          <w:lang w:val="nl-NL"/>
        </w:rPr>
        <w:t>nd</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3"/>
          <w:sz w:val="11"/>
          <w:szCs w:val="11"/>
          <w:lang w:val="nl-NL"/>
        </w:rPr>
        <w:t>n</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t </w:t>
      </w:r>
      <w:r w:rsidRPr="00694B24">
        <w:rPr>
          <w:rFonts w:eastAsia="News Gothic" w:cs="News Gothic"/>
          <w:b/>
          <w:bCs/>
          <w:spacing w:val="-2"/>
          <w:sz w:val="11"/>
          <w:szCs w:val="11"/>
          <w:lang w:val="nl-NL"/>
        </w:rPr>
        <w:t>i</w:t>
      </w:r>
      <w:r w:rsidRPr="00694B24">
        <w:rPr>
          <w:rFonts w:eastAsia="News Gothic" w:cs="News Gothic"/>
          <w:b/>
          <w:bCs/>
          <w:sz w:val="11"/>
          <w:szCs w:val="11"/>
          <w:lang w:val="nl-NL"/>
        </w:rPr>
        <w:t>s</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v</w:t>
      </w:r>
      <w:r w:rsidRPr="00694B24">
        <w:rPr>
          <w:rFonts w:eastAsia="News Gothic" w:cs="News Gothic"/>
          <w:b/>
          <w:bCs/>
          <w:spacing w:val="-3"/>
          <w:sz w:val="11"/>
          <w:szCs w:val="11"/>
          <w:lang w:val="nl-NL"/>
        </w:rPr>
        <w:t>o</w:t>
      </w:r>
      <w:r w:rsidRPr="00694B24">
        <w:rPr>
          <w:rFonts w:eastAsia="News Gothic" w:cs="News Gothic"/>
          <w:b/>
          <w:bCs/>
          <w:spacing w:val="1"/>
          <w:sz w:val="11"/>
          <w:szCs w:val="11"/>
          <w:lang w:val="nl-NL"/>
        </w:rPr>
        <w:t>l</w:t>
      </w:r>
      <w:r w:rsidRPr="00694B24">
        <w:rPr>
          <w:rFonts w:eastAsia="News Gothic" w:cs="News Gothic"/>
          <w:b/>
          <w:bCs/>
          <w:sz w:val="11"/>
          <w:szCs w:val="11"/>
          <w:lang w:val="nl-NL"/>
        </w:rPr>
        <w:t>d</w:t>
      </w:r>
      <w:r w:rsidRPr="00694B24">
        <w:rPr>
          <w:rFonts w:eastAsia="News Gothic" w:cs="News Gothic"/>
          <w:b/>
          <w:bCs/>
          <w:spacing w:val="-1"/>
          <w:sz w:val="11"/>
          <w:szCs w:val="11"/>
          <w:lang w:val="nl-NL"/>
        </w:rPr>
        <w:t>a</w:t>
      </w:r>
      <w:r w:rsidRPr="00694B24">
        <w:rPr>
          <w:rFonts w:eastAsia="News Gothic" w:cs="News Gothic"/>
          <w:b/>
          <w:bCs/>
          <w:sz w:val="11"/>
          <w:szCs w:val="11"/>
          <w:lang w:val="nl-NL"/>
        </w:rPr>
        <w:t>an</w:t>
      </w:r>
      <w:r w:rsidRPr="00694B24">
        <w:rPr>
          <w:rFonts w:eastAsia="News Gothic" w:cs="News Gothic"/>
          <w:b/>
          <w:bCs/>
          <w:spacing w:val="-2"/>
          <w:sz w:val="11"/>
          <w:szCs w:val="11"/>
          <w:lang w:val="nl-NL"/>
        </w:rPr>
        <w:t xml:space="preserve"> a</w:t>
      </w:r>
      <w:r w:rsidRPr="00694B24">
        <w:rPr>
          <w:rFonts w:eastAsia="News Gothic" w:cs="News Gothic"/>
          <w:b/>
          <w:bCs/>
          <w:sz w:val="11"/>
          <w:szCs w:val="11"/>
          <w:lang w:val="nl-NL"/>
        </w:rPr>
        <w:t>an</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de</w:t>
      </w:r>
      <w:r w:rsidRPr="00694B24">
        <w:rPr>
          <w:rFonts w:eastAsia="News Gothic" w:cs="News Gothic"/>
          <w:b/>
          <w:bCs/>
          <w:spacing w:val="1"/>
          <w:sz w:val="11"/>
          <w:szCs w:val="11"/>
          <w:lang w:val="nl-NL"/>
        </w:rPr>
        <w:t xml:space="preserve"> i</w:t>
      </w:r>
      <w:r w:rsidRPr="00694B24">
        <w:rPr>
          <w:rFonts w:eastAsia="News Gothic" w:cs="News Gothic"/>
          <w:b/>
          <w:bCs/>
          <w:sz w:val="11"/>
          <w:szCs w:val="11"/>
          <w:lang w:val="nl-NL"/>
        </w:rPr>
        <w:t>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4.1</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pacing w:val="-2"/>
          <w:sz w:val="11"/>
          <w:szCs w:val="11"/>
          <w:lang w:val="nl-NL"/>
        </w:rPr>
        <w:t>s</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de</w:t>
      </w:r>
      <w:r w:rsidRPr="00694B24">
        <w:rPr>
          <w:rFonts w:eastAsia="News Gothic" w:cs="News Gothic"/>
          <w:b/>
          <w:bCs/>
          <w:spacing w:val="-2"/>
          <w:sz w:val="11"/>
          <w:szCs w:val="11"/>
          <w:lang w:val="nl-NL"/>
        </w:rPr>
        <w:t xml:space="preserve"> v</w:t>
      </w:r>
      <w:r w:rsidRPr="00694B24">
        <w:rPr>
          <w:rFonts w:eastAsia="News Gothic" w:cs="News Gothic"/>
          <w:b/>
          <w:bCs/>
          <w:spacing w:val="-1"/>
          <w:sz w:val="11"/>
          <w:szCs w:val="11"/>
          <w:lang w:val="nl-NL"/>
        </w:rPr>
        <w:t>oor</w:t>
      </w:r>
      <w:r w:rsidRPr="00694B24">
        <w:rPr>
          <w:rFonts w:eastAsia="News Gothic" w:cs="News Gothic"/>
          <w:b/>
          <w:bCs/>
          <w:spacing w:val="1"/>
          <w:sz w:val="11"/>
          <w:szCs w:val="11"/>
          <w:lang w:val="nl-NL"/>
        </w:rPr>
        <w:t>w</w:t>
      </w:r>
      <w:r w:rsidRPr="00694B24">
        <w:rPr>
          <w:rFonts w:eastAsia="News Gothic" w:cs="News Gothic"/>
          <w:b/>
          <w:bCs/>
          <w:sz w:val="11"/>
          <w:szCs w:val="11"/>
          <w:lang w:val="nl-NL"/>
        </w:rPr>
        <w:t>aa</w:t>
      </w:r>
      <w:r w:rsidRPr="00694B24">
        <w:rPr>
          <w:rFonts w:eastAsia="News Gothic" w:cs="News Gothic"/>
          <w:b/>
          <w:bCs/>
          <w:spacing w:val="-1"/>
          <w:sz w:val="11"/>
          <w:szCs w:val="11"/>
          <w:lang w:val="nl-NL"/>
        </w:rPr>
        <w:t>r</w:t>
      </w:r>
      <w:r w:rsidRPr="00694B24">
        <w:rPr>
          <w:rFonts w:eastAsia="News Gothic" w:cs="News Gothic"/>
          <w:b/>
          <w:bCs/>
          <w:sz w:val="11"/>
          <w:szCs w:val="11"/>
          <w:lang w:val="nl-NL"/>
        </w:rPr>
        <w:t>den,</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ku</w:t>
      </w:r>
      <w:r w:rsidRPr="00694B24">
        <w:rPr>
          <w:rFonts w:eastAsia="News Gothic" w:cs="News Gothic"/>
          <w:b/>
          <w:bCs/>
          <w:spacing w:val="-1"/>
          <w:sz w:val="11"/>
          <w:szCs w:val="11"/>
          <w:lang w:val="nl-NL"/>
        </w:rPr>
        <w:t>n</w:t>
      </w:r>
      <w:r w:rsidRPr="00694B24">
        <w:rPr>
          <w:rFonts w:eastAsia="News Gothic" w:cs="News Gothic"/>
          <w:b/>
          <w:bCs/>
          <w:sz w:val="11"/>
          <w:szCs w:val="11"/>
          <w:lang w:val="nl-NL"/>
        </w:rPr>
        <w:t>n</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n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w</w:t>
      </w:r>
      <w:r w:rsidRPr="00694B24">
        <w:rPr>
          <w:rFonts w:eastAsia="News Gothic" w:cs="News Gothic"/>
          <w:b/>
          <w:bCs/>
          <w:spacing w:val="-3"/>
          <w:sz w:val="11"/>
          <w:szCs w:val="11"/>
          <w:lang w:val="nl-NL"/>
        </w:rPr>
        <w:t>o</w:t>
      </w:r>
      <w:r w:rsidRPr="00694B24">
        <w:rPr>
          <w:rFonts w:eastAsia="News Gothic" w:cs="News Gothic"/>
          <w:b/>
          <w:bCs/>
          <w:spacing w:val="-1"/>
          <w:sz w:val="11"/>
          <w:szCs w:val="11"/>
          <w:lang w:val="nl-NL"/>
        </w:rPr>
        <w:t>r</w:t>
      </w:r>
      <w:r w:rsidRPr="00694B24">
        <w:rPr>
          <w:rFonts w:eastAsia="News Gothic" w:cs="News Gothic"/>
          <w:b/>
          <w:bCs/>
          <w:sz w:val="11"/>
          <w:szCs w:val="11"/>
          <w:lang w:val="nl-NL"/>
        </w:rPr>
        <w:t>den gew</w:t>
      </w:r>
      <w:r w:rsidRPr="00694B24">
        <w:rPr>
          <w:rFonts w:eastAsia="News Gothic" w:cs="News Gothic"/>
          <w:b/>
          <w:bCs/>
          <w:spacing w:val="-3"/>
          <w:sz w:val="11"/>
          <w:szCs w:val="11"/>
          <w:lang w:val="nl-NL"/>
        </w:rPr>
        <w:t>e</w:t>
      </w:r>
      <w:r w:rsidRPr="00694B24">
        <w:rPr>
          <w:rFonts w:eastAsia="News Gothic" w:cs="News Gothic"/>
          <w:b/>
          <w:bCs/>
          <w:spacing w:val="1"/>
          <w:sz w:val="11"/>
          <w:szCs w:val="11"/>
          <w:lang w:val="nl-NL"/>
        </w:rPr>
        <w:t>i</w:t>
      </w:r>
      <w:r w:rsidRPr="00694B24">
        <w:rPr>
          <w:rFonts w:eastAsia="News Gothic" w:cs="News Gothic"/>
          <w:b/>
          <w:bCs/>
          <w:sz w:val="11"/>
          <w:szCs w:val="11"/>
          <w:lang w:val="nl-NL"/>
        </w:rPr>
        <w:t>g</w:t>
      </w:r>
      <w:r w:rsidRPr="00694B24">
        <w:rPr>
          <w:rFonts w:eastAsia="News Gothic" w:cs="News Gothic"/>
          <w:b/>
          <w:bCs/>
          <w:spacing w:val="-1"/>
          <w:sz w:val="11"/>
          <w:szCs w:val="11"/>
          <w:lang w:val="nl-NL"/>
        </w:rPr>
        <w:t>er</w:t>
      </w:r>
      <w:r w:rsidRPr="00694B24">
        <w:rPr>
          <w:rFonts w:eastAsia="News Gothic" w:cs="News Gothic"/>
          <w:b/>
          <w:bCs/>
          <w:spacing w:val="3"/>
          <w:sz w:val="11"/>
          <w:szCs w:val="11"/>
          <w:lang w:val="nl-NL"/>
        </w:rPr>
        <w:t>d</w:t>
      </w:r>
      <w:r w:rsidRPr="00694B24">
        <w:rPr>
          <w:rFonts w:eastAsia="News Gothic" w:cs="News Gothic"/>
          <w:sz w:val="11"/>
          <w:szCs w:val="11"/>
          <w:lang w:val="nl-NL"/>
        </w:rPr>
        <w:t>.</w:t>
      </w:r>
    </w:p>
    <w:p w:rsidR="00BC1DA2" w:rsidRPr="00694B24" w:rsidRDefault="00BC1DA2" w:rsidP="00BC1DA2">
      <w:pPr>
        <w:tabs>
          <w:tab w:val="left" w:pos="709"/>
          <w:tab w:val="left" w:pos="1360"/>
        </w:tabs>
        <w:spacing w:after="0"/>
        <w:ind w:left="993" w:right="66" w:hanging="284"/>
        <w:jc w:val="both"/>
        <w:rPr>
          <w:rFonts w:eastAsia="News Gothic" w:cs="News Gothic"/>
          <w:position w:val="-1"/>
          <w:sz w:val="11"/>
          <w:szCs w:val="11"/>
          <w:lang w:val="nl-NL"/>
        </w:rPr>
      </w:pPr>
    </w:p>
    <w:p w:rsidR="00BC1DA2" w:rsidRPr="00694B24" w:rsidRDefault="00BC1DA2" w:rsidP="00BC1DA2">
      <w:pPr>
        <w:tabs>
          <w:tab w:val="left" w:pos="-3544"/>
          <w:tab w:val="left" w:pos="0"/>
        </w:tabs>
        <w:spacing w:after="0"/>
        <w:ind w:right="66"/>
        <w:jc w:val="both"/>
        <w:rPr>
          <w:rFonts w:eastAsia="News Gothic" w:cs="News Gothic"/>
          <w:b/>
          <w:sz w:val="11"/>
          <w:szCs w:val="11"/>
          <w:lang w:val="nl-NL"/>
        </w:rPr>
      </w:pPr>
      <w:r w:rsidRPr="00694B24">
        <w:rPr>
          <w:rFonts w:eastAsia="News Gothic" w:cs="News Gothic"/>
          <w:b/>
          <w:sz w:val="11"/>
          <w:szCs w:val="11"/>
          <w:lang w:val="nl-NL"/>
        </w:rPr>
        <w:t>4</w:t>
      </w:r>
      <w:r w:rsidRPr="00694B24">
        <w:rPr>
          <w:rFonts w:eastAsia="News Gothic" w:cs="News Gothic"/>
          <w:b/>
          <w:spacing w:val="1"/>
          <w:sz w:val="11"/>
          <w:szCs w:val="11"/>
          <w:lang w:val="nl-NL"/>
        </w:rPr>
        <w:t>.</w:t>
      </w:r>
      <w:r w:rsidRPr="00694B24">
        <w:rPr>
          <w:rFonts w:eastAsia="News Gothic" w:cs="News Gothic"/>
          <w:b/>
          <w:sz w:val="11"/>
          <w:szCs w:val="11"/>
          <w:lang w:val="nl-NL"/>
        </w:rPr>
        <w:t>2</w:t>
      </w:r>
      <w:r w:rsidRPr="00694B24">
        <w:rPr>
          <w:rFonts w:eastAsia="News Gothic" w:cs="News Gothic"/>
          <w:b/>
          <w:sz w:val="11"/>
          <w:szCs w:val="11"/>
          <w:lang w:val="nl-NL"/>
        </w:rPr>
        <w:tab/>
        <w:t>Weigering onderzoeksobjecten</w:t>
      </w:r>
      <w:r w:rsidRPr="00694B24">
        <w:rPr>
          <w:rFonts w:eastAsia="News Gothic" w:cs="News Gothic"/>
          <w:b/>
          <w:sz w:val="11"/>
          <w:szCs w:val="11"/>
          <w:lang w:val="nl-NL"/>
        </w:rPr>
        <w:tab/>
      </w:r>
    </w:p>
    <w:p w:rsidR="00BC1DA2" w:rsidRPr="00694B24" w:rsidRDefault="00BC1DA2" w:rsidP="00BC1DA2">
      <w:pPr>
        <w:tabs>
          <w:tab w:val="left" w:pos="-3544"/>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beho</w:t>
      </w:r>
      <w:r w:rsidRPr="00694B24">
        <w:rPr>
          <w:rFonts w:eastAsia="News Gothic" w:cs="News Gothic"/>
          <w:spacing w:val="-1"/>
          <w:sz w:val="11"/>
          <w:szCs w:val="11"/>
          <w:lang w:val="nl-NL"/>
        </w:rPr>
        <w:t>u</w:t>
      </w:r>
      <w:r w:rsidRPr="00694B24">
        <w:rPr>
          <w:rFonts w:eastAsia="News Gothic" w:cs="News Gothic"/>
          <w:spacing w:val="-2"/>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r</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m</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3"/>
          <w:sz w:val="11"/>
          <w:szCs w:val="11"/>
          <w:lang w:val="nl-NL"/>
        </w:rPr>
        <w:t>s</w:t>
      </w:r>
      <w:r w:rsidRPr="00694B24">
        <w:rPr>
          <w:rFonts w:eastAsia="News Gothic" w:cs="News Gothic"/>
          <w:sz w:val="11"/>
          <w:szCs w:val="11"/>
          <w:lang w:val="nl-NL"/>
        </w:rPr>
        <w:t>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geren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aar aanle</w:t>
      </w:r>
      <w:r w:rsidRPr="00694B24">
        <w:rPr>
          <w:rFonts w:eastAsia="News Gothic" w:cs="News Gothic"/>
          <w:spacing w:val="-1"/>
          <w:sz w:val="11"/>
          <w:szCs w:val="11"/>
          <w:lang w:val="nl-NL"/>
        </w:rPr>
        <w:t>i</w:t>
      </w:r>
      <w:r w:rsidRPr="00694B24">
        <w:rPr>
          <w:rFonts w:eastAsia="News Gothic" w:cs="News Gothic"/>
          <w:spacing w:val="1"/>
          <w:sz w:val="11"/>
          <w:szCs w:val="11"/>
          <w:lang w:val="nl-NL"/>
        </w:rPr>
        <w:t>di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 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g</w:t>
      </w:r>
      <w:r w:rsidRPr="00694B24">
        <w:rPr>
          <w:rFonts w:eastAsia="News Gothic" w:cs="News Gothic"/>
          <w:sz w:val="11"/>
          <w:szCs w:val="11"/>
          <w:lang w:val="nl-NL"/>
        </w:rPr>
        <w:t>eval</w:t>
      </w:r>
      <w:r w:rsidRPr="00694B24">
        <w:rPr>
          <w:rFonts w:eastAsia="News Gothic" w:cs="News Gothic"/>
          <w:spacing w:val="1"/>
          <w:sz w:val="11"/>
          <w:szCs w:val="11"/>
          <w:lang w:val="nl-NL"/>
        </w:rPr>
        <w:t>l</w:t>
      </w:r>
      <w:r w:rsidRPr="00694B24">
        <w:rPr>
          <w:rFonts w:eastAsia="News Gothic" w:cs="News Gothic"/>
          <w:sz w:val="11"/>
          <w:szCs w:val="11"/>
          <w:lang w:val="nl-NL"/>
        </w:rPr>
        <w:t>en</w:t>
      </w:r>
      <w:r w:rsidRPr="00694B24">
        <w:rPr>
          <w:rFonts w:eastAsia="News Gothic" w:cs="News Gothic"/>
          <w:spacing w:val="-2"/>
          <w:sz w:val="11"/>
          <w:szCs w:val="11"/>
          <w:lang w:val="nl-NL"/>
        </w:rPr>
        <w:t xml:space="preserve"> z</w:t>
      </w:r>
      <w:r w:rsidRPr="00694B24">
        <w:rPr>
          <w:rFonts w:eastAsia="News Gothic" w:cs="News Gothic"/>
          <w:sz w:val="11"/>
          <w:szCs w:val="11"/>
          <w:lang w:val="nl-NL"/>
        </w:rPr>
        <w:t xml:space="preserve">al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re</w:t>
      </w:r>
      <w:r w:rsidRPr="00694B24">
        <w:rPr>
          <w:rFonts w:eastAsia="News Gothic" w:cs="News Gothic"/>
          <w:spacing w:val="-2"/>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3"/>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gen</w:t>
      </w:r>
      <w:r w:rsidRPr="00694B24">
        <w:rPr>
          <w:rFonts w:eastAsia="News Gothic" w:cs="News Gothic"/>
          <w:spacing w:val="-1"/>
          <w:sz w:val="11"/>
          <w:szCs w:val="11"/>
          <w:lang w:val="nl-NL"/>
        </w:rPr>
        <w:t>o</w:t>
      </w:r>
      <w:r w:rsidRPr="00694B24">
        <w:rPr>
          <w:rFonts w:eastAsia="News Gothic" w:cs="News Gothic"/>
          <w:sz w:val="11"/>
          <w:szCs w:val="11"/>
          <w:lang w:val="nl-NL"/>
        </w:rPr>
        <w:t>men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om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 xml:space="preserve">en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ge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2"/>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z w:val="11"/>
          <w:szCs w:val="11"/>
          <w:lang w:val="nl-NL"/>
        </w:rPr>
        <w:t>d te</w:t>
      </w:r>
      <w:r w:rsidRPr="00694B24">
        <w:rPr>
          <w:rFonts w:eastAsia="News Gothic" w:cs="News Gothic"/>
          <w:spacing w:val="-1"/>
          <w:sz w:val="11"/>
          <w:szCs w:val="11"/>
          <w:lang w:val="nl-NL"/>
        </w:rPr>
        <w:t xml:space="preserve"> </w:t>
      </w:r>
      <w:r w:rsidRPr="00694B24">
        <w:rPr>
          <w:rFonts w:eastAsia="News Gothic" w:cs="News Gothic"/>
          <w:sz w:val="11"/>
          <w:szCs w:val="11"/>
          <w:lang w:val="nl-NL"/>
        </w:rPr>
        <w:t>maken</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en </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3"/>
          <w:sz w:val="11"/>
          <w:szCs w:val="11"/>
          <w:lang w:val="nl-NL"/>
        </w:rPr>
        <w:t>l</w:t>
      </w:r>
      <w:r w:rsidRPr="00694B24">
        <w:rPr>
          <w:rFonts w:eastAsia="News Gothic" w:cs="News Gothic"/>
          <w:sz w:val="11"/>
          <w:szCs w:val="11"/>
          <w:lang w:val="nl-NL"/>
        </w:rPr>
        <w:t>eg</w:t>
      </w:r>
      <w:r w:rsidRPr="00694B24">
        <w:rPr>
          <w:rFonts w:eastAsia="News Gothic" w:cs="News Gothic"/>
          <w:spacing w:val="-3"/>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p</w:t>
      </w:r>
      <w:r w:rsidRPr="00694B24">
        <w:rPr>
          <w:rFonts w:eastAsia="News Gothic" w:cs="News Gothic"/>
          <w:spacing w:val="1"/>
          <w:sz w:val="11"/>
          <w:szCs w:val="11"/>
          <w:lang w:val="nl-NL"/>
        </w:rPr>
        <w:t>l</w:t>
      </w:r>
      <w:r w:rsidRPr="00694B24">
        <w:rPr>
          <w:rFonts w:eastAsia="News Gothic" w:cs="News Gothic"/>
          <w:sz w:val="11"/>
          <w:szCs w:val="11"/>
          <w:lang w:val="nl-NL"/>
        </w:rPr>
        <w:t>egen</w:t>
      </w:r>
      <w:r w:rsidRPr="00694B24">
        <w:rPr>
          <w:rFonts w:eastAsia="News Gothic" w:cs="News Gothic"/>
          <w:spacing w:val="-2"/>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wi</w:t>
      </w:r>
      <w:r w:rsidRPr="00694B24">
        <w:rPr>
          <w:rFonts w:eastAsia="News Gothic" w:cs="News Gothic"/>
          <w:spacing w:val="-1"/>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 geweige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w:t>
      </w:r>
      <w:r w:rsidRPr="00694B24">
        <w:rPr>
          <w:rFonts w:eastAsia="News Gothic" w:cs="News Gothic"/>
          <w:spacing w:val="-2"/>
          <w:sz w:val="11"/>
          <w:szCs w:val="11"/>
          <w:lang w:val="nl-NL"/>
        </w:rPr>
        <w:t>a</w:t>
      </w:r>
      <w:r w:rsidRPr="00694B24">
        <w:rPr>
          <w:rFonts w:eastAsia="News Gothic" w:cs="News Gothic"/>
          <w:sz w:val="11"/>
          <w:szCs w:val="11"/>
          <w:lang w:val="nl-NL"/>
        </w:rPr>
        <w:t>nv</w:t>
      </w:r>
      <w:r w:rsidRPr="00694B24">
        <w:rPr>
          <w:rFonts w:eastAsia="News Gothic" w:cs="News Gothic"/>
          <w:spacing w:val="-1"/>
          <w:sz w:val="11"/>
          <w:szCs w:val="11"/>
          <w:lang w:val="nl-NL"/>
        </w:rPr>
        <w:t>r</w:t>
      </w:r>
      <w:r w:rsidRPr="00694B24">
        <w:rPr>
          <w:rFonts w:eastAsia="News Gothic" w:cs="News Gothic"/>
          <w:sz w:val="11"/>
          <w:szCs w:val="11"/>
          <w:lang w:val="nl-NL"/>
        </w:rPr>
        <w:t>aa</w:t>
      </w:r>
      <w:r w:rsidRPr="00694B24">
        <w:rPr>
          <w:rFonts w:eastAsia="News Gothic" w:cs="News Gothic"/>
          <w:spacing w:val="1"/>
          <w:sz w:val="11"/>
          <w:szCs w:val="11"/>
          <w:lang w:val="nl-NL"/>
        </w:rPr>
        <w:t>g</w:t>
      </w:r>
      <w:r w:rsidRPr="00694B24">
        <w:rPr>
          <w:rFonts w:eastAsia="News Gothic" w:cs="News Gothic"/>
          <w:sz w:val="11"/>
          <w:szCs w:val="11"/>
          <w:lang w:val="nl-NL"/>
        </w:rPr>
        <w:t>.</w:t>
      </w:r>
    </w:p>
    <w:p w:rsidR="00BC1DA2" w:rsidRPr="00694B24" w:rsidRDefault="00BC1DA2" w:rsidP="00BC1DA2">
      <w:pPr>
        <w:tabs>
          <w:tab w:val="left" w:pos="709"/>
        </w:tabs>
        <w:spacing w:before="8" w:after="0"/>
        <w:ind w:right="66"/>
        <w:jc w:val="both"/>
        <w:rPr>
          <w:sz w:val="11"/>
          <w:szCs w:val="11"/>
          <w:lang w:val="nl-NL"/>
        </w:rPr>
      </w:pPr>
    </w:p>
    <w:p w:rsidR="00BC1DA2" w:rsidRPr="00694B24" w:rsidRDefault="00BC1DA2" w:rsidP="00BC1DA2">
      <w:pPr>
        <w:tabs>
          <w:tab w:val="left" w:pos="709"/>
        </w:tabs>
        <w:spacing w:before="8" w:after="0"/>
        <w:ind w:right="66"/>
        <w:jc w:val="both"/>
        <w:rPr>
          <w:b/>
          <w:sz w:val="11"/>
          <w:szCs w:val="11"/>
          <w:lang w:val="nl-NL"/>
        </w:rPr>
      </w:pPr>
      <w:r w:rsidRPr="00694B24">
        <w:rPr>
          <w:b/>
          <w:sz w:val="11"/>
          <w:szCs w:val="11"/>
          <w:lang w:val="nl-NL"/>
        </w:rPr>
        <w:t>4.3</w:t>
      </w:r>
      <w:r w:rsidRPr="00694B24">
        <w:rPr>
          <w:b/>
          <w:sz w:val="11"/>
          <w:szCs w:val="11"/>
          <w:lang w:val="nl-NL"/>
        </w:rPr>
        <w:tab/>
      </w:r>
      <w:r w:rsidRPr="00694B24">
        <w:rPr>
          <w:rFonts w:eastAsia="News Gothic" w:cs="News Gothic"/>
          <w:b/>
          <w:sz w:val="11"/>
          <w:szCs w:val="11"/>
          <w:lang w:val="nl-NL"/>
        </w:rPr>
        <w:t>Diagnostiek op monsters in opslag</w:t>
      </w:r>
    </w:p>
    <w:p w:rsidR="00BC1DA2" w:rsidRPr="00694B24" w:rsidRDefault="00BC1DA2" w:rsidP="00BC1DA2">
      <w:pPr>
        <w:keepNext/>
        <w:keepLines/>
        <w:spacing w:before="11" w:after="0"/>
        <w:ind w:right="68"/>
        <w:jc w:val="both"/>
        <w:rPr>
          <w:rFonts w:eastAsia="News Gothic" w:cs="News Gothic"/>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biedt de mogelijkheid voor het uitvoeren van extra onderzoek nadat het aangevraagde onderzoek is afgerond. Samples worden gedurende 4 weken na binnenkoms</w:t>
      </w:r>
      <w:r>
        <w:rPr>
          <w:rFonts w:eastAsia="News Gothic" w:cs="News Gothic"/>
          <w:sz w:val="11"/>
          <w:szCs w:val="11"/>
          <w:lang w:val="nl-NL"/>
        </w:rPr>
        <w:t>t ervan bewaard. Voor het terug</w:t>
      </w:r>
      <w:r w:rsidRPr="00694B24">
        <w:rPr>
          <w:rFonts w:eastAsia="News Gothic" w:cs="News Gothic"/>
          <w:sz w:val="11"/>
          <w:szCs w:val="11"/>
          <w:lang w:val="nl-NL"/>
        </w:rPr>
        <w:t>zoeken van monsters worden kosten in rekening gebracht.</w:t>
      </w:r>
    </w:p>
    <w:p w:rsidR="00BC1DA2" w:rsidRPr="00694B24" w:rsidRDefault="00BC1DA2" w:rsidP="00BC1DA2">
      <w:pPr>
        <w:keepNext/>
        <w:keepLines/>
        <w:tabs>
          <w:tab w:val="left" w:pos="709"/>
        </w:tabs>
        <w:spacing w:before="11" w:after="0"/>
        <w:ind w:right="68"/>
        <w:jc w:val="both"/>
        <w:rPr>
          <w:rFonts w:eastAsia="News Gothic" w:cs="News Gothic"/>
          <w:sz w:val="11"/>
          <w:szCs w:val="11"/>
          <w:lang w:val="nl-NL"/>
        </w:rPr>
      </w:pPr>
      <w:r w:rsidRPr="00694B24">
        <w:rPr>
          <w:rFonts w:eastAsia="News Gothic" w:cs="News Gothic"/>
          <w:sz w:val="11"/>
          <w:szCs w:val="11"/>
          <w:lang w:val="nl-NL"/>
        </w:rPr>
        <w:t>Indien een isolatie of PCR</w:t>
      </w:r>
      <w:r>
        <w:rPr>
          <w:rFonts w:eastAsia="News Gothic" w:cs="News Gothic"/>
          <w:sz w:val="11"/>
          <w:szCs w:val="11"/>
          <w:lang w:val="nl-NL"/>
        </w:rPr>
        <w:t>-onderzoek</w:t>
      </w:r>
      <w:r w:rsidRPr="00694B24">
        <w:rPr>
          <w:rFonts w:eastAsia="News Gothic" w:cs="News Gothic"/>
          <w:sz w:val="11"/>
          <w:szCs w:val="11"/>
          <w:lang w:val="nl-NL"/>
        </w:rPr>
        <w:t xml:space="preserve"> wordt aangevraagd nadat het/de eerste onderzoek(en) alleen uit serologische onderzoeken bestond, dan is een dergelijk onderzoek alleen mogelijk indien vooraf was gemeld dat er dit mogelijke extra onderzoek gevraagd zou gaan worden. De monsters worden dan apart behandeld en opgeslagen. Aan deze wijze van behandelen en opslaan zijn extra kosten verbonden.</w:t>
      </w:r>
    </w:p>
    <w:p w:rsidR="00BC1DA2" w:rsidRDefault="00BC1DA2" w:rsidP="00BC1DA2">
      <w:pPr>
        <w:tabs>
          <w:tab w:val="left" w:pos="709"/>
          <w:tab w:val="left" w:pos="1360"/>
        </w:tabs>
        <w:spacing w:after="0"/>
        <w:ind w:right="66"/>
        <w:jc w:val="both"/>
        <w:rPr>
          <w:rFonts w:eastAsia="News Gothic" w:cs="News Gothic"/>
          <w:sz w:val="11"/>
          <w:szCs w:val="11"/>
          <w:lang w:val="nl-NL"/>
        </w:rPr>
      </w:pPr>
    </w:p>
    <w:p w:rsidR="00BC1DA2" w:rsidRPr="00694B24" w:rsidRDefault="00BC1DA2" w:rsidP="00BC1DA2">
      <w:pPr>
        <w:tabs>
          <w:tab w:val="left" w:pos="709"/>
          <w:tab w:val="left" w:pos="1360"/>
        </w:tabs>
        <w:spacing w:after="0"/>
        <w:ind w:right="66"/>
        <w:jc w:val="both"/>
        <w:rPr>
          <w:rFonts w:eastAsia="News Gothic" w:cs="News Gothic"/>
          <w:sz w:val="11"/>
          <w:szCs w:val="11"/>
          <w:lang w:val="nl-NL"/>
        </w:rPr>
      </w:pPr>
    </w:p>
    <w:p w:rsidR="00BC1DA2" w:rsidRPr="00694B24" w:rsidRDefault="00BC1DA2" w:rsidP="00BC1DA2">
      <w:pPr>
        <w:tabs>
          <w:tab w:val="left" w:pos="-2835"/>
          <w:tab w:val="left" w:pos="284"/>
          <w:tab w:val="left" w:pos="851"/>
        </w:tabs>
        <w:spacing w:after="0"/>
        <w:ind w:right="66"/>
        <w:rPr>
          <w:rFonts w:eastAsia="News Gothic" w:cs="News Gothic"/>
          <w:b/>
          <w:bCs/>
          <w:spacing w:val="-1"/>
          <w:sz w:val="11"/>
          <w:szCs w:val="11"/>
          <w:lang w:val="nl-NL"/>
        </w:rPr>
      </w:pPr>
      <w:r w:rsidRPr="00694B24">
        <w:rPr>
          <w:rFonts w:eastAsia="News Gothic" w:cs="News Gothic"/>
          <w:b/>
          <w:bCs/>
          <w:spacing w:val="-1"/>
          <w:sz w:val="11"/>
          <w:szCs w:val="11"/>
          <w:lang w:val="nl-NL"/>
        </w:rPr>
        <w:t>5.</w:t>
      </w:r>
      <w:r w:rsidRPr="00694B24">
        <w:rPr>
          <w:rFonts w:eastAsia="News Gothic" w:cs="News Gothic"/>
          <w:b/>
          <w:bCs/>
          <w:spacing w:val="-1"/>
          <w:sz w:val="11"/>
          <w:szCs w:val="11"/>
          <w:lang w:val="nl-NL"/>
        </w:rPr>
        <w:tab/>
        <w:t>Transport</w:t>
      </w:r>
    </w:p>
    <w:p w:rsidR="00BC1DA2" w:rsidRPr="00694B24" w:rsidRDefault="00BC1DA2" w:rsidP="00BC1DA2">
      <w:pPr>
        <w:tabs>
          <w:tab w:val="left" w:pos="-3828"/>
          <w:tab w:val="left" w:pos="709"/>
        </w:tabs>
        <w:spacing w:after="0"/>
        <w:ind w:left="119" w:right="66"/>
        <w:jc w:val="both"/>
        <w:rPr>
          <w:rFonts w:eastAsia="News Gothic" w:cs="News Gothic"/>
          <w:sz w:val="11"/>
          <w:szCs w:val="11"/>
          <w:lang w:val="nl-NL"/>
        </w:rPr>
      </w:pPr>
    </w:p>
    <w:p w:rsidR="00BC1DA2" w:rsidRPr="00694B24" w:rsidRDefault="00BC1DA2" w:rsidP="00BC1DA2">
      <w:pPr>
        <w:tabs>
          <w:tab w:val="left" w:pos="0"/>
        </w:tabs>
        <w:spacing w:before="10" w:after="0"/>
        <w:ind w:right="66"/>
        <w:jc w:val="both"/>
        <w:rPr>
          <w:rFonts w:eastAsia="News Gothic" w:cs="News Gothic"/>
          <w:sz w:val="11"/>
          <w:szCs w:val="11"/>
          <w:lang w:val="nl-NL"/>
        </w:rPr>
      </w:pPr>
      <w:r w:rsidRPr="00694B24">
        <w:rPr>
          <w:rFonts w:eastAsia="News Gothic" w:cs="News Gothic"/>
          <w:sz w:val="11"/>
          <w:szCs w:val="11"/>
          <w:lang w:val="nl-NL"/>
        </w:rPr>
        <w:t>Het</w:t>
      </w:r>
      <w:r w:rsidRPr="00694B24">
        <w:rPr>
          <w:rFonts w:eastAsia="News Gothic" w:cs="News Gothic"/>
          <w:spacing w:val="1"/>
          <w:sz w:val="11"/>
          <w:szCs w:val="11"/>
          <w:lang w:val="nl-NL"/>
        </w:rPr>
        <w:t xml:space="preserve"> </w:t>
      </w:r>
      <w:r w:rsidRPr="00694B24">
        <w:rPr>
          <w:rFonts w:eastAsia="News Gothic" w:cs="News Gothic"/>
          <w:sz w:val="11"/>
          <w:szCs w:val="11"/>
          <w:lang w:val="nl-NL"/>
        </w:rPr>
        <w:t>tran</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ort</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naar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5"/>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gebeurt</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 xml:space="preserve">risico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 xml:space="preserve"> </w:t>
      </w:r>
      <w:r w:rsidRPr="00694B24">
        <w:rPr>
          <w:rFonts w:eastAsia="News Gothic" w:cs="News Gothic"/>
          <w:sz w:val="11"/>
          <w:szCs w:val="11"/>
          <w:lang w:val="nl-NL"/>
        </w:rPr>
        <w:t>zelf</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r</w:t>
      </w:r>
      <w:r w:rsidRPr="00694B24">
        <w:rPr>
          <w:rFonts w:eastAsia="News Gothic" w:cs="News Gothic"/>
          <w:sz w:val="11"/>
          <w:szCs w:val="11"/>
          <w:lang w:val="nl-NL"/>
        </w:rPr>
        <w:t>an</w:t>
      </w:r>
      <w:r w:rsidRPr="00694B24">
        <w:rPr>
          <w:rFonts w:eastAsia="News Gothic" w:cs="News Gothic"/>
          <w:spacing w:val="-1"/>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ort</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van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 xml:space="preserve">ten, </w:t>
      </w:r>
      <w:r w:rsidRPr="00694B24">
        <w:rPr>
          <w:rFonts w:eastAsia="News Gothic" w:cs="News Gothic"/>
          <w:spacing w:val="-2"/>
          <w:sz w:val="11"/>
          <w:szCs w:val="11"/>
          <w:lang w:val="nl-NL"/>
        </w:rPr>
        <w:t>p</w:t>
      </w:r>
      <w:r w:rsidRPr="00694B24">
        <w:rPr>
          <w:rFonts w:eastAsia="News Gothic" w:cs="News Gothic"/>
          <w:sz w:val="11"/>
          <w:szCs w:val="11"/>
          <w:lang w:val="nl-NL"/>
        </w:rPr>
        <w:t>er regu</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ere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z w:val="11"/>
          <w:szCs w:val="11"/>
          <w:lang w:val="nl-NL"/>
        </w:rPr>
        <w:t>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k</w:t>
      </w:r>
      <w:r w:rsidRPr="00694B24">
        <w:rPr>
          <w:rFonts w:eastAsia="News Gothic" w:cs="News Gothic"/>
          <w:spacing w:val="-3"/>
          <w:sz w:val="11"/>
          <w:szCs w:val="11"/>
          <w:lang w:val="nl-NL"/>
        </w:rPr>
        <w:t>o</w:t>
      </w:r>
      <w:r w:rsidRPr="00694B24">
        <w:rPr>
          <w:rFonts w:eastAsia="News Gothic" w:cs="News Gothic"/>
          <w:sz w:val="11"/>
          <w:szCs w:val="11"/>
          <w:lang w:val="nl-NL"/>
        </w:rPr>
        <w:t>erier, zo</w:t>
      </w:r>
      <w:r w:rsidRPr="00694B24">
        <w:rPr>
          <w:rFonts w:eastAsia="News Gothic" w:cs="News Gothic"/>
          <w:spacing w:val="-3"/>
          <w:sz w:val="11"/>
          <w:szCs w:val="11"/>
          <w:lang w:val="nl-NL"/>
        </w:rPr>
        <w:t>r</w:t>
      </w:r>
      <w:r w:rsidRPr="00694B24">
        <w:rPr>
          <w:rFonts w:eastAsia="News Gothic" w:cs="News Gothic"/>
          <w:sz w:val="11"/>
          <w:szCs w:val="11"/>
          <w:lang w:val="nl-NL"/>
        </w:rPr>
        <w:t>g</w:t>
      </w:r>
      <w:r w:rsidRPr="00694B24">
        <w:rPr>
          <w:rFonts w:eastAsia="News Gothic" w:cs="News Gothic"/>
          <w:spacing w:val="3"/>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r</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 xml:space="preserve">. Hieronder is ook begrepen de juiste wijze van verpakken van diagnostisch materiaal </w:t>
      </w:r>
      <w:r>
        <w:rPr>
          <w:rFonts w:eastAsia="News Gothic" w:cs="News Gothic"/>
          <w:sz w:val="11"/>
          <w:szCs w:val="11"/>
          <w:lang w:val="nl-NL"/>
        </w:rPr>
        <w:t xml:space="preserve">(o.a. lek en breuk vrij) </w:t>
      </w:r>
      <w:r w:rsidRPr="00694B24">
        <w:rPr>
          <w:rFonts w:eastAsia="News Gothic" w:cs="News Gothic"/>
          <w:sz w:val="11"/>
          <w:szCs w:val="11"/>
          <w:lang w:val="nl-NL"/>
        </w:rPr>
        <w:t xml:space="preserve">volgens de geldende </w:t>
      </w:r>
      <w:r w:rsidR="00813AA2">
        <w:fldChar w:fldCharType="begin"/>
      </w:r>
      <w:r w:rsidR="00813AA2" w:rsidRPr="00813AA2">
        <w:rPr>
          <w:lang w:val="nl-NL"/>
        </w:rPr>
        <w:instrText xml:space="preserve"> HYPERLINK "http://www.unece.org/fileadmin/DAM/trans/danger/publi/adr/adr2007/English/02-0%20E_Part%202.pdf" </w:instrText>
      </w:r>
      <w:r w:rsidR="00813AA2">
        <w:fldChar w:fldCharType="separate"/>
      </w:r>
      <w:r w:rsidRPr="00694B24">
        <w:rPr>
          <w:rStyle w:val="Hyperlink"/>
          <w:rFonts w:eastAsia="News Gothic" w:cs="News Gothic"/>
          <w:sz w:val="11"/>
          <w:szCs w:val="11"/>
          <w:lang w:val="nl-NL"/>
        </w:rPr>
        <w:t>wetgeving ADR</w:t>
      </w:r>
      <w:r w:rsidR="00813AA2">
        <w:rPr>
          <w:rStyle w:val="Hyperlink"/>
          <w:rFonts w:eastAsia="News Gothic" w:cs="News Gothic"/>
          <w:sz w:val="11"/>
          <w:szCs w:val="11"/>
          <w:lang w:val="nl-NL"/>
        </w:rPr>
        <w:fldChar w:fldCharType="end"/>
      </w:r>
      <w:r w:rsidRPr="00694B24">
        <w:rPr>
          <w:rFonts w:eastAsia="News Gothic" w:cs="News Gothic"/>
          <w:sz w:val="11"/>
          <w:szCs w:val="11"/>
          <w:lang w:val="nl-NL"/>
        </w:rPr>
        <w:t xml:space="preserve"> (European Agreement </w:t>
      </w:r>
      <w:proofErr w:type="spellStart"/>
      <w:r w:rsidRPr="00694B24">
        <w:rPr>
          <w:rFonts w:eastAsia="News Gothic" w:cs="News Gothic"/>
          <w:sz w:val="11"/>
          <w:szCs w:val="11"/>
          <w:lang w:val="nl-NL"/>
        </w:rPr>
        <w:t>concerning</w:t>
      </w:r>
      <w:proofErr w:type="spellEnd"/>
      <w:r w:rsidRPr="00694B24">
        <w:rPr>
          <w:rFonts w:eastAsia="News Gothic" w:cs="News Gothic"/>
          <w:sz w:val="11"/>
          <w:szCs w:val="11"/>
          <w:lang w:val="nl-NL"/>
        </w:rPr>
        <w:t xml:space="preserve"> </w:t>
      </w:r>
      <w:proofErr w:type="spellStart"/>
      <w:r w:rsidRPr="00694B24">
        <w:rPr>
          <w:rFonts w:eastAsia="News Gothic" w:cs="News Gothic"/>
          <w:sz w:val="11"/>
          <w:szCs w:val="11"/>
          <w:lang w:val="nl-NL"/>
        </w:rPr>
        <w:t>the</w:t>
      </w:r>
      <w:proofErr w:type="spellEnd"/>
      <w:r w:rsidRPr="00694B24">
        <w:rPr>
          <w:rFonts w:eastAsia="News Gothic" w:cs="News Gothic"/>
          <w:sz w:val="11"/>
          <w:szCs w:val="11"/>
          <w:lang w:val="nl-NL"/>
        </w:rPr>
        <w:t xml:space="preserve"> International </w:t>
      </w:r>
      <w:proofErr w:type="spellStart"/>
      <w:r w:rsidRPr="00694B24">
        <w:rPr>
          <w:rFonts w:eastAsia="News Gothic" w:cs="News Gothic"/>
          <w:sz w:val="11"/>
          <w:szCs w:val="11"/>
          <w:lang w:val="nl-NL"/>
        </w:rPr>
        <w:t>Carriage</w:t>
      </w:r>
      <w:proofErr w:type="spellEnd"/>
      <w:r w:rsidRPr="00694B24">
        <w:rPr>
          <w:rFonts w:eastAsia="News Gothic" w:cs="News Gothic"/>
          <w:sz w:val="11"/>
          <w:szCs w:val="11"/>
          <w:lang w:val="nl-NL"/>
        </w:rPr>
        <w:t xml:space="preserve"> of Dangerous </w:t>
      </w:r>
      <w:proofErr w:type="spellStart"/>
      <w:r w:rsidRPr="00694B24">
        <w:rPr>
          <w:rFonts w:eastAsia="News Gothic" w:cs="News Gothic"/>
          <w:sz w:val="11"/>
          <w:szCs w:val="11"/>
          <w:lang w:val="nl-NL"/>
        </w:rPr>
        <w:t>Goods</w:t>
      </w:r>
      <w:proofErr w:type="spellEnd"/>
      <w:r w:rsidRPr="00694B24">
        <w:rPr>
          <w:rFonts w:eastAsia="News Gothic" w:cs="News Gothic"/>
          <w:sz w:val="11"/>
          <w:szCs w:val="11"/>
          <w:lang w:val="nl-NL"/>
        </w:rPr>
        <w:t xml:space="preserve"> </w:t>
      </w:r>
      <w:proofErr w:type="spellStart"/>
      <w:r w:rsidRPr="00694B24">
        <w:rPr>
          <w:rFonts w:eastAsia="News Gothic" w:cs="News Gothic"/>
          <w:sz w:val="11"/>
          <w:szCs w:val="11"/>
          <w:lang w:val="nl-NL"/>
        </w:rPr>
        <w:t>by</w:t>
      </w:r>
      <w:proofErr w:type="spellEnd"/>
      <w:r w:rsidRPr="00694B24">
        <w:rPr>
          <w:rFonts w:eastAsia="News Gothic" w:cs="News Gothic"/>
          <w:sz w:val="11"/>
          <w:szCs w:val="11"/>
          <w:lang w:val="nl-NL"/>
        </w:rPr>
        <w:t xml:space="preserve"> Road - § 2.2.62).</w:t>
      </w:r>
    </w:p>
    <w:p w:rsidR="00BC1DA2" w:rsidRPr="00694B24" w:rsidRDefault="00BC1DA2" w:rsidP="00BC1DA2">
      <w:pPr>
        <w:tabs>
          <w:tab w:val="left" w:pos="0"/>
        </w:tabs>
        <w:spacing w:before="10" w:after="0"/>
        <w:ind w:right="66"/>
        <w:jc w:val="both"/>
        <w:rPr>
          <w:rFonts w:eastAsia="News Gothic" w:cs="News Gothic"/>
          <w:sz w:val="11"/>
          <w:szCs w:val="11"/>
          <w:lang w:val="nl-NL"/>
        </w:rPr>
      </w:pPr>
    </w:p>
    <w:p w:rsidR="00BC1DA2" w:rsidRPr="00694B24" w:rsidRDefault="00BC1DA2" w:rsidP="00BC1DA2">
      <w:pPr>
        <w:tabs>
          <w:tab w:val="left" w:pos="0"/>
        </w:tabs>
        <w:spacing w:before="10" w:after="0"/>
        <w:ind w:right="66"/>
        <w:jc w:val="both"/>
        <w:rPr>
          <w:rFonts w:eastAsia="News Gothic" w:cs="News Gothic"/>
          <w:sz w:val="11"/>
          <w:szCs w:val="11"/>
          <w:lang w:val="nl-NL"/>
        </w:rPr>
      </w:pPr>
    </w:p>
    <w:p w:rsidR="00BC1DA2" w:rsidRPr="00694B24" w:rsidRDefault="00BC1DA2" w:rsidP="00BC1DA2">
      <w:pPr>
        <w:tabs>
          <w:tab w:val="left" w:pos="-2835"/>
          <w:tab w:val="left" w:pos="0"/>
          <w:tab w:val="left" w:pos="284"/>
        </w:tabs>
        <w:spacing w:after="0"/>
        <w:ind w:right="66"/>
        <w:rPr>
          <w:rFonts w:eastAsia="News Gothic" w:cs="News Gothic"/>
          <w:sz w:val="11"/>
          <w:szCs w:val="11"/>
          <w:lang w:val="nl-NL"/>
        </w:rPr>
      </w:pPr>
      <w:r w:rsidRPr="00694B24">
        <w:rPr>
          <w:rFonts w:eastAsia="News Gothic" w:cs="News Gothic"/>
          <w:b/>
          <w:bCs/>
          <w:spacing w:val="-1"/>
          <w:sz w:val="11"/>
          <w:szCs w:val="11"/>
          <w:lang w:val="nl-NL"/>
        </w:rPr>
        <w:t>6</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R</w:t>
      </w:r>
      <w:r w:rsidRPr="00694B24">
        <w:rPr>
          <w:rFonts w:eastAsia="News Gothic" w:cs="News Gothic"/>
          <w:b/>
          <w:bCs/>
          <w:sz w:val="11"/>
          <w:szCs w:val="11"/>
          <w:lang w:val="nl-NL"/>
        </w:rPr>
        <w:t>a</w:t>
      </w:r>
      <w:r w:rsidRPr="00694B24">
        <w:rPr>
          <w:rFonts w:eastAsia="News Gothic" w:cs="News Gothic"/>
          <w:b/>
          <w:bCs/>
          <w:spacing w:val="-2"/>
          <w:sz w:val="11"/>
          <w:szCs w:val="11"/>
          <w:lang w:val="nl-NL"/>
        </w:rPr>
        <w:t>p</w:t>
      </w:r>
      <w:r w:rsidRPr="00694B24">
        <w:rPr>
          <w:rFonts w:eastAsia="News Gothic" w:cs="News Gothic"/>
          <w:b/>
          <w:bCs/>
          <w:sz w:val="11"/>
          <w:szCs w:val="11"/>
          <w:lang w:val="nl-NL"/>
        </w:rPr>
        <w:t>po</w:t>
      </w:r>
      <w:r w:rsidRPr="00694B24">
        <w:rPr>
          <w:rFonts w:eastAsia="News Gothic" w:cs="News Gothic"/>
          <w:b/>
          <w:bCs/>
          <w:spacing w:val="-1"/>
          <w:sz w:val="11"/>
          <w:szCs w:val="11"/>
          <w:lang w:val="nl-NL"/>
        </w:rPr>
        <w:t>r</w:t>
      </w:r>
      <w:r w:rsidRPr="00694B24">
        <w:rPr>
          <w:rFonts w:eastAsia="News Gothic" w:cs="News Gothic"/>
          <w:b/>
          <w:bCs/>
          <w:spacing w:val="1"/>
          <w:sz w:val="11"/>
          <w:szCs w:val="11"/>
          <w:lang w:val="nl-NL"/>
        </w:rPr>
        <w:t>t</w:t>
      </w:r>
      <w:r w:rsidRPr="00694B24">
        <w:rPr>
          <w:rFonts w:eastAsia="News Gothic" w:cs="News Gothic"/>
          <w:b/>
          <w:bCs/>
          <w:spacing w:val="-2"/>
          <w:sz w:val="11"/>
          <w:szCs w:val="11"/>
          <w:lang w:val="nl-NL"/>
        </w:rPr>
        <w:t>a</w:t>
      </w:r>
      <w:r w:rsidRPr="00694B24">
        <w:rPr>
          <w:rFonts w:eastAsia="News Gothic" w:cs="News Gothic"/>
          <w:b/>
          <w:bCs/>
          <w:sz w:val="11"/>
          <w:szCs w:val="11"/>
          <w:lang w:val="nl-NL"/>
        </w:rPr>
        <w:t xml:space="preserve">ge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f</w:t>
      </w:r>
      <w:r w:rsidRPr="00694B24">
        <w:rPr>
          <w:rFonts w:eastAsia="News Gothic" w:cs="News Gothic"/>
          <w:b/>
          <w:bCs/>
          <w:sz w:val="11"/>
          <w:szCs w:val="11"/>
          <w:lang w:val="nl-NL"/>
        </w:rPr>
        <w:t>a</w:t>
      </w:r>
      <w:r w:rsidRPr="00694B24">
        <w:rPr>
          <w:rFonts w:eastAsia="News Gothic" w:cs="News Gothic"/>
          <w:b/>
          <w:bCs/>
          <w:spacing w:val="-3"/>
          <w:sz w:val="11"/>
          <w:szCs w:val="11"/>
          <w:lang w:val="nl-NL"/>
        </w:rPr>
        <w:t>c</w:t>
      </w:r>
      <w:r w:rsidRPr="00694B24">
        <w:rPr>
          <w:rFonts w:eastAsia="News Gothic" w:cs="News Gothic"/>
          <w:b/>
          <w:bCs/>
          <w:spacing w:val="1"/>
          <w:sz w:val="11"/>
          <w:szCs w:val="11"/>
          <w:lang w:val="nl-NL"/>
        </w:rPr>
        <w:t>t</w:t>
      </w:r>
      <w:r w:rsidRPr="00694B24">
        <w:rPr>
          <w:rFonts w:eastAsia="News Gothic" w:cs="News Gothic"/>
          <w:b/>
          <w:bCs/>
          <w:sz w:val="11"/>
          <w:szCs w:val="11"/>
          <w:lang w:val="nl-NL"/>
        </w:rPr>
        <w:t>u</w:t>
      </w:r>
      <w:r w:rsidRPr="00694B24">
        <w:rPr>
          <w:rFonts w:eastAsia="News Gothic" w:cs="News Gothic"/>
          <w:b/>
          <w:bCs/>
          <w:spacing w:val="-1"/>
          <w:sz w:val="11"/>
          <w:szCs w:val="11"/>
          <w:lang w:val="nl-NL"/>
        </w:rPr>
        <w:t>rer</w:t>
      </w:r>
      <w:r w:rsidRPr="00694B24">
        <w:rPr>
          <w:rFonts w:eastAsia="News Gothic" w:cs="News Gothic"/>
          <w:b/>
          <w:bCs/>
          <w:spacing w:val="1"/>
          <w:sz w:val="11"/>
          <w:szCs w:val="11"/>
          <w:lang w:val="nl-NL"/>
        </w:rPr>
        <w:t>i</w:t>
      </w:r>
      <w:r w:rsidRPr="00694B24">
        <w:rPr>
          <w:rFonts w:eastAsia="News Gothic" w:cs="News Gothic"/>
          <w:b/>
          <w:bCs/>
          <w:sz w:val="11"/>
          <w:szCs w:val="11"/>
          <w:lang w:val="nl-NL"/>
        </w:rPr>
        <w:t>ng</w:t>
      </w:r>
    </w:p>
    <w:p w:rsidR="00BC1DA2" w:rsidRPr="00694B24" w:rsidRDefault="00BC1DA2" w:rsidP="00BC1DA2">
      <w:pPr>
        <w:tabs>
          <w:tab w:val="left" w:pos="709"/>
        </w:tabs>
        <w:spacing w:before="19" w:after="0"/>
        <w:ind w:right="66"/>
        <w:jc w:val="both"/>
        <w:rPr>
          <w:sz w:val="11"/>
          <w:szCs w:val="11"/>
          <w:lang w:val="nl-NL"/>
        </w:rPr>
      </w:pPr>
    </w:p>
    <w:p w:rsidR="00BC1DA2" w:rsidRPr="00694B24" w:rsidRDefault="00BC1DA2" w:rsidP="00BC1DA2">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1</w:t>
      </w:r>
      <w:r w:rsidRPr="00694B24">
        <w:rPr>
          <w:rFonts w:eastAsia="News Gothic" w:cs="News Gothic"/>
          <w:sz w:val="11"/>
          <w:szCs w:val="11"/>
          <w:lang w:val="nl-NL"/>
        </w:rPr>
        <w:tab/>
      </w:r>
    </w:p>
    <w:p w:rsidR="00BC1DA2" w:rsidRPr="00694B24" w:rsidRDefault="00BC1DA2" w:rsidP="00BC1DA2">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 xml:space="preserve">Nadat het gevraagde diagnostisch onderzoek is verricht, zendt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een uitslagrapport per e-mail of brief naar de inzender (afhankelijk van de voorkeur van de inzender).</w:t>
      </w:r>
    </w:p>
    <w:p w:rsidR="00BC1DA2" w:rsidRPr="00694B24" w:rsidRDefault="00BC1DA2" w:rsidP="00BC1DA2">
      <w:pPr>
        <w:tabs>
          <w:tab w:val="left" w:pos="709"/>
        </w:tabs>
        <w:spacing w:before="19" w:after="0"/>
        <w:ind w:right="66"/>
        <w:jc w:val="both"/>
        <w:rPr>
          <w:sz w:val="11"/>
          <w:szCs w:val="11"/>
          <w:lang w:val="nl-NL"/>
        </w:rPr>
      </w:pPr>
    </w:p>
    <w:p w:rsidR="00BC1DA2" w:rsidRPr="00694B24" w:rsidRDefault="00BC1DA2" w:rsidP="00BC1DA2">
      <w:pPr>
        <w:tabs>
          <w:tab w:val="left" w:pos="-2835"/>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2</w:t>
      </w:r>
      <w:r w:rsidRPr="00694B24">
        <w:rPr>
          <w:rFonts w:eastAsia="News Gothic" w:cs="News Gothic"/>
          <w:sz w:val="11"/>
          <w:szCs w:val="11"/>
          <w:lang w:val="nl-NL"/>
        </w:rPr>
        <w:tab/>
      </w:r>
    </w:p>
    <w:p w:rsidR="00BC1DA2" w:rsidRPr="00694B24" w:rsidRDefault="00BC1DA2" w:rsidP="00BC1DA2">
      <w:pPr>
        <w:tabs>
          <w:tab w:val="left" w:pos="-2835"/>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erzoeken</w:t>
      </w:r>
      <w:r w:rsidRPr="00694B24">
        <w:rPr>
          <w:rFonts w:eastAsia="News Gothic" w:cs="News Gothic"/>
          <w:spacing w:val="-2"/>
          <w:sz w:val="11"/>
          <w:szCs w:val="11"/>
          <w:lang w:val="nl-NL"/>
        </w:rPr>
        <w:t xml:space="preserve"> </w:t>
      </w:r>
      <w:r w:rsidRPr="00694B24">
        <w:rPr>
          <w:rFonts w:eastAsia="News Gothic" w:cs="News Gothic"/>
          <w:sz w:val="11"/>
          <w:szCs w:val="11"/>
          <w:lang w:val="nl-NL"/>
        </w:rPr>
        <w:t>behor</w:t>
      </w:r>
      <w:r w:rsidRPr="00694B24">
        <w:rPr>
          <w:rFonts w:eastAsia="News Gothic" w:cs="News Gothic"/>
          <w:spacing w:val="-1"/>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2"/>
          <w:sz w:val="11"/>
          <w:szCs w:val="11"/>
          <w:lang w:val="nl-NL"/>
        </w:rPr>
        <w:t xml:space="preserve"> </w:t>
      </w:r>
      <w:r w:rsidRPr="00694B24">
        <w:rPr>
          <w:rFonts w:eastAsia="News Gothic" w:cs="News Gothic"/>
          <w:sz w:val="11"/>
          <w:szCs w:val="11"/>
          <w:lang w:val="nl-NL"/>
        </w:rPr>
        <w:t>é</w:t>
      </w:r>
      <w:r w:rsidRPr="00694B24">
        <w:rPr>
          <w:rFonts w:eastAsia="News Gothic" w:cs="News Gothic"/>
          <w:spacing w:val="-3"/>
          <w:sz w:val="11"/>
          <w:szCs w:val="11"/>
          <w:lang w:val="nl-NL"/>
        </w:rPr>
        <w:t>é</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1"/>
          <w:sz w:val="11"/>
          <w:szCs w:val="11"/>
          <w:lang w:val="nl-NL"/>
        </w:rPr>
        <w:t>d</w:t>
      </w:r>
      <w:r w:rsidRPr="00694B24">
        <w:rPr>
          <w:rFonts w:eastAsia="News Gothic" w:cs="News Gothic"/>
          <w:sz w:val="11"/>
          <w:szCs w:val="11"/>
          <w:lang w:val="nl-NL"/>
        </w:rPr>
        <w:t>ra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sla</w:t>
      </w:r>
      <w:r w:rsidRPr="00694B24">
        <w:rPr>
          <w:rFonts w:eastAsia="News Gothic" w:cs="News Gothic"/>
          <w:spacing w:val="1"/>
          <w:sz w:val="11"/>
          <w:szCs w:val="11"/>
          <w:lang w:val="nl-NL"/>
        </w:rPr>
        <w:t>g</w:t>
      </w:r>
      <w:r w:rsidRPr="00694B24">
        <w:rPr>
          <w:rFonts w:eastAsia="News Gothic" w:cs="News Gothic"/>
          <w:sz w:val="11"/>
          <w:szCs w:val="11"/>
          <w:lang w:val="nl-NL"/>
        </w:rPr>
        <w:t>en tege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ke</w:t>
      </w:r>
      <w:r w:rsidRPr="00694B24">
        <w:rPr>
          <w:rFonts w:eastAsia="News Gothic" w:cs="News Gothic"/>
          <w:spacing w:val="-3"/>
          <w:sz w:val="11"/>
          <w:szCs w:val="11"/>
          <w:lang w:val="nl-NL"/>
        </w:rPr>
        <w:t>r</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ger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or</w:t>
      </w:r>
      <w:r w:rsidRPr="00694B24">
        <w:rPr>
          <w:rFonts w:eastAsia="News Gothic" w:cs="News Gothic"/>
          <w:spacing w:val="-3"/>
          <w:sz w:val="11"/>
          <w:szCs w:val="11"/>
          <w:lang w:val="nl-NL"/>
        </w:rPr>
        <w:t>t</w:t>
      </w:r>
      <w:r w:rsidRPr="00694B24">
        <w:rPr>
          <w:rFonts w:eastAsia="News Gothic" w:cs="News Gothic"/>
          <w:sz w:val="11"/>
          <w:szCs w:val="11"/>
          <w:lang w:val="nl-NL"/>
        </w:rPr>
        <w:t>e</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 Het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niet</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om</w:t>
      </w:r>
      <w:r w:rsidRPr="00694B24">
        <w:rPr>
          <w:rFonts w:eastAsia="News Gothic" w:cs="News Gothic"/>
          <w:spacing w:val="-4"/>
          <w:sz w:val="11"/>
          <w:szCs w:val="11"/>
          <w:lang w:val="nl-NL"/>
        </w:rPr>
        <w:t xml:space="preserve"> </w:t>
      </w:r>
      <w:r w:rsidRPr="00694B24">
        <w:rPr>
          <w:rFonts w:eastAsia="News Gothic" w:cs="News Gothic"/>
          <w:sz w:val="11"/>
          <w:szCs w:val="11"/>
          <w:lang w:val="nl-NL"/>
        </w:rPr>
        <w:t>op</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mom</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z w:val="11"/>
          <w:szCs w:val="11"/>
          <w:lang w:val="nl-NL"/>
        </w:rPr>
        <w:t xml:space="preserve">k </w:t>
      </w:r>
      <w:r w:rsidRPr="00694B24">
        <w:rPr>
          <w:rFonts w:eastAsia="News Gothic" w:cs="News Gothic"/>
          <w:spacing w:val="1"/>
          <w:sz w:val="11"/>
          <w:szCs w:val="11"/>
          <w:lang w:val="nl-NL"/>
        </w:rPr>
        <w:t>d</w:t>
      </w:r>
      <w:r w:rsidRPr="00694B24">
        <w:rPr>
          <w:rFonts w:eastAsia="News Gothic" w:cs="News Gothic"/>
          <w:sz w:val="11"/>
          <w:szCs w:val="11"/>
          <w:lang w:val="nl-NL"/>
        </w:rPr>
        <w:t>eze</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agen 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p</w:t>
      </w:r>
      <w:r w:rsidRPr="00694B24">
        <w:rPr>
          <w:rFonts w:eastAsia="News Gothic" w:cs="News Gothic"/>
          <w:spacing w:val="1"/>
          <w:sz w:val="11"/>
          <w:szCs w:val="11"/>
          <w:lang w:val="nl-NL"/>
        </w:rPr>
        <w:t>li</w:t>
      </w:r>
      <w:r w:rsidRPr="00694B24">
        <w:rPr>
          <w:rFonts w:eastAsia="News Gothic" w:cs="News Gothic"/>
          <w:sz w:val="11"/>
          <w:szCs w:val="11"/>
          <w:lang w:val="nl-NL"/>
        </w:rPr>
        <w:t>t</w:t>
      </w:r>
      <w:r w:rsidRPr="00694B24">
        <w:rPr>
          <w:rFonts w:eastAsia="News Gothic" w:cs="News Gothic"/>
          <w:spacing w:val="-2"/>
          <w:sz w:val="11"/>
          <w:szCs w:val="11"/>
          <w:lang w:val="nl-NL"/>
        </w:rPr>
        <w:t>s</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mee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r</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elr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zel</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1"/>
          <w:sz w:val="11"/>
          <w:szCs w:val="11"/>
          <w:lang w:val="nl-NL"/>
        </w:rPr>
        <w:t>d</w:t>
      </w:r>
      <w:r w:rsidRPr="00694B24">
        <w:rPr>
          <w:rFonts w:eastAsia="News Gothic" w:cs="News Gothic"/>
          <w:sz w:val="11"/>
          <w:szCs w:val="11"/>
          <w:lang w:val="nl-NL"/>
        </w:rPr>
        <w:t>ra</w:t>
      </w:r>
      <w:r w:rsidRPr="00694B24">
        <w:rPr>
          <w:rFonts w:eastAsia="News Gothic" w:cs="News Gothic"/>
          <w:spacing w:val="-1"/>
          <w:sz w:val="11"/>
          <w:szCs w:val="11"/>
          <w:lang w:val="nl-NL"/>
        </w:rPr>
        <w:t>c</w:t>
      </w:r>
      <w:r w:rsidRPr="00694B24">
        <w:rPr>
          <w:rFonts w:eastAsia="News Gothic" w:cs="News Gothic"/>
          <w:sz w:val="11"/>
          <w:szCs w:val="11"/>
          <w:lang w:val="nl-NL"/>
        </w:rPr>
        <w:t>ht.</w:t>
      </w:r>
    </w:p>
    <w:p w:rsidR="00BC1DA2" w:rsidRDefault="00BC1DA2" w:rsidP="00BC1DA2">
      <w:pPr>
        <w:tabs>
          <w:tab w:val="left" w:pos="-3261"/>
          <w:tab w:val="left" w:pos="0"/>
        </w:tabs>
        <w:spacing w:after="0"/>
        <w:ind w:right="66"/>
        <w:jc w:val="both"/>
        <w:rPr>
          <w:rFonts w:eastAsia="News Gothic" w:cs="News Gothic"/>
          <w:sz w:val="11"/>
          <w:szCs w:val="11"/>
          <w:lang w:val="nl-NL"/>
        </w:rPr>
      </w:pPr>
    </w:p>
    <w:p w:rsidR="00BC1DA2" w:rsidRDefault="00BC1DA2" w:rsidP="00BC1DA2">
      <w:pPr>
        <w:tabs>
          <w:tab w:val="left" w:pos="-3261"/>
          <w:tab w:val="left" w:pos="0"/>
        </w:tabs>
        <w:spacing w:after="0"/>
        <w:ind w:right="66"/>
        <w:jc w:val="both"/>
        <w:rPr>
          <w:rFonts w:eastAsia="News Gothic" w:cs="News Gothic"/>
          <w:sz w:val="11"/>
          <w:szCs w:val="11"/>
          <w:lang w:val="nl-NL"/>
        </w:rPr>
      </w:pPr>
    </w:p>
    <w:p w:rsidR="00BC1DA2" w:rsidRPr="00694B24" w:rsidRDefault="00BC1DA2" w:rsidP="00BC1DA2">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Bij sommige onderzoeken is het wel mogelijk tussenuitslagen te ontvangen. Een tussenuitslag is alleen dan mogelijk wanneer alle gelijke onderzoeken van één opdracht zijn afgerond.</w:t>
      </w:r>
    </w:p>
    <w:p w:rsidR="00BC1DA2" w:rsidRPr="00694B24" w:rsidRDefault="00BC1DA2" w:rsidP="00BC1DA2">
      <w:pPr>
        <w:tabs>
          <w:tab w:val="left" w:pos="709"/>
        </w:tabs>
        <w:spacing w:before="2" w:after="0"/>
        <w:ind w:right="66"/>
        <w:jc w:val="both"/>
        <w:rPr>
          <w:sz w:val="11"/>
          <w:szCs w:val="11"/>
          <w:lang w:val="nl-NL"/>
        </w:rPr>
      </w:pP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z w:val="11"/>
          <w:szCs w:val="11"/>
          <w:lang w:val="nl-NL"/>
        </w:rPr>
        <w:tab/>
      </w: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u w:val="single" w:color="000000"/>
          <w:lang w:val="nl-NL"/>
        </w:rPr>
        <w:t>i</w:t>
      </w:r>
      <w:r w:rsidRPr="00694B24">
        <w:rPr>
          <w:rFonts w:eastAsia="News Gothic" w:cs="News Gothic"/>
          <w:sz w:val="11"/>
          <w:szCs w:val="11"/>
          <w:u w:val="single" w:color="000000"/>
          <w:lang w:val="nl-NL"/>
        </w:rPr>
        <w:t>nze</w:t>
      </w:r>
      <w:r w:rsidRPr="00694B24">
        <w:rPr>
          <w:rFonts w:eastAsia="News Gothic" w:cs="News Gothic"/>
          <w:spacing w:val="-3"/>
          <w:sz w:val="11"/>
          <w:szCs w:val="11"/>
          <w:u w:val="single" w:color="000000"/>
          <w:lang w:val="nl-NL"/>
        </w:rPr>
        <w:t>n</w:t>
      </w:r>
      <w:r w:rsidRPr="00694B24">
        <w:rPr>
          <w:rFonts w:eastAsia="News Gothic" w:cs="News Gothic"/>
          <w:spacing w:val="1"/>
          <w:sz w:val="11"/>
          <w:szCs w:val="11"/>
          <w:u w:val="single" w:color="000000"/>
          <w:lang w:val="nl-NL"/>
        </w:rPr>
        <w:t>d</w:t>
      </w:r>
      <w:r w:rsidRPr="00694B24">
        <w:rPr>
          <w:rFonts w:eastAsia="News Gothic" w:cs="News Gothic"/>
          <w:sz w:val="11"/>
          <w:szCs w:val="11"/>
          <w:u w:val="single" w:color="000000"/>
          <w:lang w:val="nl-NL"/>
        </w:rPr>
        <w:t>er</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rzoekaanv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pacing w:val="1"/>
          <w:sz w:val="11"/>
          <w:szCs w:val="11"/>
          <w:lang w:val="nl-NL"/>
        </w:rPr>
        <w:t>g</w:t>
      </w:r>
      <w:r w:rsidRPr="00694B24">
        <w:rPr>
          <w:rFonts w:eastAsia="News Gothic" w:cs="News Gothic"/>
          <w:sz w:val="11"/>
          <w:szCs w:val="11"/>
          <w:lang w:val="nl-NL"/>
        </w:rPr>
        <w:t>, zo</w:t>
      </w:r>
      <w:r w:rsidRPr="00694B24">
        <w:rPr>
          <w:rFonts w:eastAsia="News Gothic" w:cs="News Gothic"/>
          <w:spacing w:val="-3"/>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v</w:t>
      </w:r>
      <w:r w:rsidRPr="00694B24">
        <w:rPr>
          <w:rFonts w:eastAsia="News Gothic" w:cs="News Gothic"/>
          <w:sz w:val="11"/>
          <w:szCs w:val="11"/>
          <w:lang w:val="nl-NL"/>
        </w:rPr>
        <w:t>erm</w:t>
      </w:r>
      <w:r w:rsidRPr="00694B24">
        <w:rPr>
          <w:rFonts w:eastAsia="News Gothic" w:cs="News Gothic"/>
          <w:spacing w:val="-1"/>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d op</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3"/>
          <w:sz w:val="11"/>
          <w:szCs w:val="11"/>
          <w:lang w:val="nl-NL"/>
        </w:rPr>
        <w:t>m</w:t>
      </w:r>
      <w:r w:rsidRPr="00694B24">
        <w:rPr>
          <w:rFonts w:eastAsia="News Gothic" w:cs="News Gothic"/>
          <w:sz w:val="11"/>
          <w:szCs w:val="11"/>
          <w:lang w:val="nl-NL"/>
        </w:rPr>
        <w:t>ul</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 beta</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t 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hteraf</w:t>
      </w:r>
      <w:r w:rsidRPr="00694B24">
        <w:rPr>
          <w:rFonts w:eastAsia="News Gothic" w:cs="News Gothic"/>
          <w:spacing w:val="-3"/>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ba</w:t>
      </w:r>
      <w:r w:rsidRPr="00694B24">
        <w:rPr>
          <w:rFonts w:eastAsia="News Gothic" w:cs="News Gothic"/>
          <w:spacing w:val="-2"/>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ture</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 te</w:t>
      </w:r>
      <w:r w:rsidRPr="00694B24">
        <w:rPr>
          <w:rFonts w:eastAsia="News Gothic" w:cs="News Gothic"/>
          <w:spacing w:val="-3"/>
          <w:sz w:val="11"/>
          <w:szCs w:val="11"/>
          <w:lang w:val="nl-NL"/>
        </w:rPr>
        <w:t>n</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j met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DSU </w:t>
      </w:r>
      <w:r w:rsidRPr="00694B24">
        <w:rPr>
          <w:rFonts w:eastAsia="News Gothic" w:cs="News Gothic"/>
          <w:spacing w:val="-2"/>
          <w:sz w:val="11"/>
          <w:szCs w:val="11"/>
          <w:lang w:val="nl-NL"/>
        </w:rPr>
        <w:t>va</w:t>
      </w:r>
      <w:r w:rsidRPr="00694B24">
        <w:rPr>
          <w:rFonts w:eastAsia="News Gothic" w:cs="News Gothic"/>
          <w:sz w:val="11"/>
          <w:szCs w:val="11"/>
          <w:lang w:val="nl-NL"/>
        </w:rPr>
        <w:t>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w:t>
      </w:r>
      <w:r w:rsidRPr="00694B24">
        <w:rPr>
          <w:rFonts w:eastAsia="News Gothic" w:cs="News Gothic"/>
          <w:sz w:val="11"/>
          <w:szCs w:val="11"/>
          <w:u w:val="single" w:color="000000"/>
          <w:lang w:val="nl-NL"/>
        </w:rPr>
        <w:t>s</w:t>
      </w:r>
      <w:r w:rsidRPr="00694B24">
        <w:rPr>
          <w:rFonts w:eastAsia="News Gothic" w:cs="News Gothic"/>
          <w:spacing w:val="-2"/>
          <w:sz w:val="11"/>
          <w:szCs w:val="11"/>
          <w:u w:val="single" w:color="000000"/>
          <w:lang w:val="nl-NL"/>
        </w:rPr>
        <w:t>c</w:t>
      </w:r>
      <w:r w:rsidRPr="00694B24">
        <w:rPr>
          <w:rFonts w:eastAsia="News Gothic" w:cs="News Gothic"/>
          <w:sz w:val="11"/>
          <w:szCs w:val="11"/>
          <w:u w:val="single" w:color="000000"/>
          <w:lang w:val="nl-NL"/>
        </w:rPr>
        <w:t>h</w:t>
      </w:r>
      <w:r w:rsidRPr="00694B24">
        <w:rPr>
          <w:rFonts w:eastAsia="News Gothic" w:cs="News Gothic"/>
          <w:spacing w:val="-1"/>
          <w:sz w:val="11"/>
          <w:szCs w:val="11"/>
          <w:u w:val="single" w:color="000000"/>
          <w:lang w:val="nl-NL"/>
        </w:rPr>
        <w:t>r</w:t>
      </w:r>
      <w:r w:rsidRPr="00694B24">
        <w:rPr>
          <w:rFonts w:eastAsia="News Gothic" w:cs="News Gothic"/>
          <w:spacing w:val="1"/>
          <w:sz w:val="11"/>
          <w:szCs w:val="11"/>
          <w:u w:val="single" w:color="000000"/>
          <w:lang w:val="nl-NL"/>
        </w:rPr>
        <w:t>i</w:t>
      </w:r>
      <w:r w:rsidRPr="00694B24">
        <w:rPr>
          <w:rFonts w:eastAsia="News Gothic" w:cs="News Gothic"/>
          <w:spacing w:val="-1"/>
          <w:sz w:val="11"/>
          <w:szCs w:val="11"/>
          <w:u w:val="single" w:color="000000"/>
          <w:lang w:val="nl-NL"/>
        </w:rPr>
        <w:t>f</w:t>
      </w:r>
      <w:r w:rsidRPr="00694B24">
        <w:rPr>
          <w:rFonts w:eastAsia="News Gothic" w:cs="News Gothic"/>
          <w:sz w:val="11"/>
          <w:szCs w:val="11"/>
          <w:u w:val="single" w:color="000000"/>
          <w:lang w:val="nl-NL"/>
        </w:rPr>
        <w:t>te</w:t>
      </w:r>
      <w:r w:rsidRPr="00694B24">
        <w:rPr>
          <w:rFonts w:eastAsia="News Gothic" w:cs="News Gothic"/>
          <w:spacing w:val="1"/>
          <w:sz w:val="11"/>
          <w:szCs w:val="11"/>
          <w:u w:val="single" w:color="000000"/>
          <w:lang w:val="nl-NL"/>
        </w:rPr>
        <w:t>li</w:t>
      </w:r>
      <w:r w:rsidRPr="00694B24">
        <w:rPr>
          <w:rFonts w:eastAsia="News Gothic" w:cs="News Gothic"/>
          <w:spacing w:val="-1"/>
          <w:sz w:val="11"/>
          <w:szCs w:val="11"/>
          <w:u w:val="single" w:color="000000"/>
          <w:lang w:val="nl-NL"/>
        </w:rPr>
        <w:t>j</w:t>
      </w:r>
      <w:r w:rsidRPr="00694B24">
        <w:rPr>
          <w:rFonts w:eastAsia="News Gothic" w:cs="News Gothic"/>
          <w:sz w:val="11"/>
          <w:szCs w:val="11"/>
          <w:u w:val="single" w:color="000000"/>
          <w:lang w:val="nl-NL"/>
        </w:rPr>
        <w:t>k</w:t>
      </w:r>
      <w:r w:rsidRPr="00694B24">
        <w:rPr>
          <w:rFonts w:eastAsia="News Gothic" w:cs="News Gothic"/>
          <w:sz w:val="11"/>
          <w:szCs w:val="11"/>
          <w:lang w:val="nl-NL"/>
        </w:rPr>
        <w:t xml:space="preserve"> andere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spr</w:t>
      </w:r>
      <w:r w:rsidRPr="00694B24">
        <w:rPr>
          <w:rFonts w:eastAsia="News Gothic" w:cs="News Gothic"/>
          <w:spacing w:val="-2"/>
          <w:sz w:val="11"/>
          <w:szCs w:val="11"/>
          <w:lang w:val="nl-NL"/>
        </w:rPr>
        <w:t>ak</w:t>
      </w:r>
      <w:r w:rsidRPr="00694B24">
        <w:rPr>
          <w:rFonts w:eastAsia="News Gothic" w:cs="News Gothic"/>
          <w:sz w:val="11"/>
          <w:szCs w:val="11"/>
          <w:lang w:val="nl-NL"/>
        </w:rPr>
        <w:t xml:space="preserve">en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ge</w:t>
      </w:r>
      <w:r w:rsidRPr="00694B24">
        <w:rPr>
          <w:rFonts w:eastAsia="News Gothic" w:cs="News Gothic"/>
          <w:spacing w:val="2"/>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k</w:t>
      </w:r>
      <w:r w:rsidRPr="00694B24">
        <w:rPr>
          <w:rFonts w:eastAsia="News Gothic" w:cs="News Gothic"/>
          <w:spacing w:val="-2"/>
          <w:sz w:val="11"/>
          <w:szCs w:val="11"/>
          <w:lang w:val="nl-NL"/>
        </w:rPr>
        <w:t>t</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B</w:t>
      </w:r>
      <w:r w:rsidRPr="00694B24">
        <w:rPr>
          <w:rFonts w:eastAsia="News Gothic" w:cs="News Gothic"/>
          <w:sz w:val="11"/>
          <w:szCs w:val="11"/>
          <w:lang w:val="nl-NL"/>
        </w:rPr>
        <w:t>et</w:t>
      </w:r>
      <w:r w:rsidRPr="00694B24">
        <w:rPr>
          <w:rFonts w:eastAsia="News Gothic" w:cs="News Gothic"/>
          <w:spacing w:val="-3"/>
          <w:sz w:val="11"/>
          <w:szCs w:val="11"/>
          <w:lang w:val="nl-NL"/>
        </w:rPr>
        <w:t>a</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ges</w:t>
      </w:r>
      <w:r w:rsidRPr="00694B24">
        <w:rPr>
          <w:rFonts w:eastAsia="News Gothic" w:cs="News Gothic"/>
          <w:spacing w:val="-2"/>
          <w:sz w:val="11"/>
          <w:szCs w:val="11"/>
          <w:lang w:val="nl-NL"/>
        </w:rPr>
        <w:t>c</w:t>
      </w:r>
      <w:r w:rsidRPr="00694B24">
        <w:rPr>
          <w:rFonts w:eastAsia="News Gothic" w:cs="News Gothic"/>
          <w:sz w:val="11"/>
          <w:szCs w:val="11"/>
          <w:lang w:val="nl-NL"/>
        </w:rPr>
        <w:t>hi</w:t>
      </w:r>
      <w:r w:rsidRPr="00694B24">
        <w:rPr>
          <w:rFonts w:eastAsia="News Gothic" w:cs="News Gothic"/>
          <w:spacing w:val="-2"/>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tuur ver</w:t>
      </w:r>
      <w:r w:rsidRPr="00694B24">
        <w:rPr>
          <w:rFonts w:eastAsia="News Gothic" w:cs="News Gothic"/>
          <w:spacing w:val="-1"/>
          <w:sz w:val="11"/>
          <w:szCs w:val="11"/>
          <w:lang w:val="nl-NL"/>
        </w:rPr>
        <w:t>m</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bet</w:t>
      </w:r>
      <w:r w:rsidRPr="00694B24">
        <w:rPr>
          <w:rFonts w:eastAsia="News Gothic" w:cs="News Gothic"/>
          <w:spacing w:val="-2"/>
          <w:sz w:val="11"/>
          <w:szCs w:val="11"/>
          <w:lang w:val="nl-NL"/>
        </w:rPr>
        <w:t>a</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3"/>
          <w:sz w:val="11"/>
          <w:szCs w:val="11"/>
          <w:lang w:val="nl-NL"/>
        </w:rPr>
        <w:t>s</w:t>
      </w:r>
      <w:r w:rsidRPr="00694B24">
        <w:rPr>
          <w:rFonts w:eastAsia="News Gothic" w:cs="News Gothic"/>
          <w:sz w:val="11"/>
          <w:szCs w:val="11"/>
          <w:lang w:val="nl-NL"/>
        </w:rPr>
        <w:t>termi</w:t>
      </w:r>
      <w:r w:rsidRPr="00694B24">
        <w:rPr>
          <w:rFonts w:eastAsia="News Gothic" w:cs="News Gothic"/>
          <w:spacing w:val="1"/>
          <w:sz w:val="11"/>
          <w:szCs w:val="11"/>
          <w:lang w:val="nl-NL"/>
        </w:rPr>
        <w:t>j</w:t>
      </w:r>
      <w:r w:rsidRPr="00694B24">
        <w:rPr>
          <w:rFonts w:eastAsia="News Gothic" w:cs="News Gothic"/>
          <w:spacing w:val="-3"/>
          <w:sz w:val="11"/>
          <w:szCs w:val="11"/>
          <w:lang w:val="nl-NL"/>
        </w:rPr>
        <w:t>n</w:t>
      </w:r>
      <w:r w:rsidRPr="00694B24">
        <w:rPr>
          <w:rFonts w:eastAsia="News Gothic" w:cs="News Gothic"/>
          <w:sz w:val="11"/>
          <w:szCs w:val="11"/>
          <w:lang w:val="nl-NL"/>
        </w:rPr>
        <w:t>.</w:t>
      </w:r>
    </w:p>
    <w:p w:rsidR="00BC1DA2" w:rsidRPr="00694B24" w:rsidRDefault="00BC1DA2" w:rsidP="00BC1DA2">
      <w:pPr>
        <w:tabs>
          <w:tab w:val="left" w:pos="709"/>
        </w:tabs>
        <w:spacing w:before="11" w:after="0"/>
        <w:ind w:right="66"/>
        <w:jc w:val="both"/>
        <w:rPr>
          <w:sz w:val="11"/>
          <w:szCs w:val="11"/>
          <w:lang w:val="nl-NL"/>
        </w:rPr>
      </w:pPr>
    </w:p>
    <w:p w:rsidR="00BC1DA2" w:rsidRPr="00694B24" w:rsidRDefault="00BC1DA2" w:rsidP="00BC1DA2">
      <w:pPr>
        <w:tabs>
          <w:tab w:val="left" w:pos="0"/>
          <w:tab w:val="left" w:pos="709"/>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4</w:t>
      </w:r>
      <w:r w:rsidRPr="00694B24">
        <w:rPr>
          <w:rFonts w:eastAsia="News Gothic" w:cs="News Gothic"/>
          <w:sz w:val="11"/>
          <w:szCs w:val="11"/>
          <w:lang w:val="nl-NL"/>
        </w:rPr>
        <w:tab/>
      </w:r>
    </w:p>
    <w:p w:rsidR="00BC1DA2" w:rsidRPr="00694B24" w:rsidRDefault="00BC1DA2" w:rsidP="00BC1DA2">
      <w:pPr>
        <w:tabs>
          <w:tab w:val="left" w:pos="0"/>
          <w:tab w:val="left" w:pos="709"/>
        </w:tabs>
        <w:spacing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g</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pacing w:val="-2"/>
          <w:sz w:val="11"/>
          <w:szCs w:val="11"/>
          <w:lang w:val="nl-NL"/>
        </w:rPr>
        <w:t>t</w:t>
      </w:r>
      <w:r w:rsidRPr="00694B24">
        <w:rPr>
          <w:rFonts w:eastAsia="News Gothic" w:cs="News Gothic"/>
          <w:sz w:val="11"/>
          <w:szCs w:val="11"/>
          <w:lang w:val="nl-NL"/>
        </w:rPr>
        <w:t>u</w:t>
      </w:r>
      <w:r w:rsidRPr="00694B24">
        <w:rPr>
          <w:rFonts w:eastAsia="News Gothic" w:cs="News Gothic"/>
          <w:spacing w:val="-1"/>
          <w:sz w:val="11"/>
          <w:szCs w:val="11"/>
          <w:lang w:val="nl-NL"/>
        </w:rPr>
        <w:t>r</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1"/>
          <w:sz w:val="11"/>
          <w:szCs w:val="11"/>
          <w:lang w:val="nl-NL"/>
        </w:rPr>
        <w:t xml:space="preserve"> Wageningen Bioveterinary Research</w:t>
      </w:r>
      <w:r w:rsidRPr="00694B24">
        <w:rPr>
          <w:rFonts w:eastAsia="News Gothic" w:cs="News Gothic"/>
          <w:sz w:val="11"/>
          <w:szCs w:val="11"/>
          <w:lang w:val="nl-NL"/>
        </w:rPr>
        <w:t xml:space="preserve"> 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er 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pacing w:val="1"/>
          <w:sz w:val="11"/>
          <w:szCs w:val="11"/>
          <w:lang w:val="nl-NL"/>
        </w:rPr>
        <w:t>ld</w:t>
      </w:r>
      <w:r w:rsidRPr="00694B24">
        <w:rPr>
          <w:rFonts w:eastAsia="News Gothic" w:cs="News Gothic"/>
          <w:spacing w:val="-2"/>
          <w:sz w:val="11"/>
          <w:szCs w:val="11"/>
          <w:lang w:val="nl-NL"/>
        </w:rPr>
        <w:t>a</w:t>
      </w:r>
      <w:r w:rsidRPr="00694B24">
        <w:rPr>
          <w:rFonts w:eastAsia="News Gothic" w:cs="News Gothic"/>
          <w:sz w:val="11"/>
          <w:szCs w:val="11"/>
          <w:lang w:val="nl-NL"/>
        </w:rPr>
        <w:t>an, terw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l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t</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ngste</w:t>
      </w:r>
      <w:r w:rsidRPr="00694B24">
        <w:rPr>
          <w:rFonts w:eastAsia="News Gothic" w:cs="News Gothic"/>
          <w:spacing w:val="-3"/>
          <w:sz w:val="11"/>
          <w:szCs w:val="11"/>
          <w:lang w:val="nl-NL"/>
        </w:rPr>
        <w:t>r</w:t>
      </w:r>
      <w:r w:rsidRPr="00694B24">
        <w:rPr>
          <w:rFonts w:eastAsia="News Gothic" w:cs="News Gothic"/>
          <w:sz w:val="11"/>
          <w:szCs w:val="11"/>
          <w:lang w:val="nl-NL"/>
        </w:rPr>
        <w:t>m</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s</w:t>
      </w:r>
      <w:r w:rsidRPr="00694B24">
        <w:rPr>
          <w:rFonts w:eastAsia="News Gothic" w:cs="News Gothic"/>
          <w:sz w:val="11"/>
          <w:szCs w:val="11"/>
          <w:lang w:val="nl-NL"/>
        </w:rPr>
        <w:t>tr</w:t>
      </w:r>
      <w:r w:rsidRPr="00694B24">
        <w:rPr>
          <w:rFonts w:eastAsia="News Gothic" w:cs="News Gothic"/>
          <w:spacing w:val="-3"/>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z w:val="11"/>
          <w:szCs w:val="11"/>
          <w:lang w:val="nl-NL"/>
        </w:rPr>
        <w:t>, n</w:t>
      </w:r>
      <w:r w:rsidRPr="00694B24">
        <w:rPr>
          <w:rFonts w:eastAsia="News Gothic" w:cs="News Gothic"/>
          <w:spacing w:val="-1"/>
          <w:sz w:val="11"/>
          <w:szCs w:val="11"/>
          <w:lang w:val="nl-NL"/>
        </w:rPr>
        <w:t>e</w:t>
      </w:r>
      <w:r w:rsidRPr="00694B24">
        <w:rPr>
          <w:rFonts w:eastAsia="News Gothic" w:cs="News Gothic"/>
          <w:sz w:val="11"/>
          <w:szCs w:val="11"/>
          <w:lang w:val="nl-NL"/>
        </w:rPr>
        <w:t>emt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u</w:t>
      </w:r>
      <w:r w:rsidRPr="00694B24">
        <w:rPr>
          <w:rFonts w:eastAsia="News Gothic" w:cs="News Gothic"/>
          <w:sz w:val="11"/>
          <w:szCs w:val="11"/>
          <w:lang w:val="nl-NL"/>
        </w:rPr>
        <w:t>we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kaa</w:t>
      </w:r>
      <w:r w:rsidRPr="00694B24">
        <w:rPr>
          <w:rFonts w:eastAsia="News Gothic" w:cs="News Gothic"/>
          <w:spacing w:val="-3"/>
          <w:sz w:val="11"/>
          <w:szCs w:val="11"/>
          <w:lang w:val="nl-NL"/>
        </w:rPr>
        <w:t>n</w:t>
      </w:r>
      <w:r w:rsidRPr="00694B24">
        <w:rPr>
          <w:rFonts w:eastAsia="News Gothic" w:cs="News Gothic"/>
          <w:sz w:val="11"/>
          <w:szCs w:val="11"/>
          <w:lang w:val="nl-NL"/>
        </w:rPr>
        <w:t>vragen niet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e</w:t>
      </w:r>
      <w:r w:rsidRPr="00694B24">
        <w:rPr>
          <w:rFonts w:eastAsia="News Gothic" w:cs="News Gothic"/>
          <w:spacing w:val="-1"/>
          <w:sz w:val="11"/>
          <w:szCs w:val="11"/>
          <w:lang w:val="nl-NL"/>
        </w:rPr>
        <w:t>h</w:t>
      </w:r>
      <w:r w:rsidRPr="00694B24">
        <w:rPr>
          <w:rFonts w:eastAsia="News Gothic" w:cs="News Gothic"/>
          <w:sz w:val="11"/>
          <w:szCs w:val="11"/>
          <w:lang w:val="nl-NL"/>
        </w:rPr>
        <w:t>and</w:t>
      </w:r>
      <w:r w:rsidRPr="00694B24">
        <w:rPr>
          <w:rFonts w:eastAsia="News Gothic" w:cs="News Gothic"/>
          <w:spacing w:val="-2"/>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ang</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taande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ture</w:t>
      </w:r>
      <w:r w:rsidRPr="00694B24">
        <w:rPr>
          <w:rFonts w:eastAsia="News Gothic" w:cs="News Gothic"/>
          <w:spacing w:val="-1"/>
          <w:sz w:val="11"/>
          <w:szCs w:val="11"/>
          <w:lang w:val="nl-NL"/>
        </w:rPr>
        <w:t>n</w:t>
      </w:r>
      <w:r w:rsidRPr="00694B24">
        <w:rPr>
          <w:rFonts w:eastAsia="News Gothic" w:cs="News Gothic"/>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c</w:t>
      </w:r>
      <w:r w:rsidRPr="00694B24">
        <w:rPr>
          <w:rFonts w:eastAsia="News Gothic" w:cs="News Gothic"/>
          <w:spacing w:val="1"/>
          <w:sz w:val="11"/>
          <w:szCs w:val="11"/>
          <w:lang w:val="nl-NL"/>
        </w:rPr>
        <w:t>l</w:t>
      </w:r>
      <w:r w:rsidRPr="00694B24">
        <w:rPr>
          <w:rFonts w:eastAsia="News Gothic" w:cs="News Gothic"/>
          <w:sz w:val="11"/>
          <w:szCs w:val="11"/>
          <w:lang w:val="nl-NL"/>
        </w:rPr>
        <w:t>u</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ef eve</w:t>
      </w:r>
      <w:r w:rsidRPr="00694B24">
        <w:rPr>
          <w:rFonts w:eastAsia="News Gothic" w:cs="News Gothic"/>
          <w:spacing w:val="-1"/>
          <w:sz w:val="11"/>
          <w:szCs w:val="11"/>
          <w:lang w:val="nl-NL"/>
        </w:rPr>
        <w:t>n</w:t>
      </w:r>
      <w:r w:rsidRPr="00694B24">
        <w:rPr>
          <w:rFonts w:eastAsia="News Gothic" w:cs="News Gothic"/>
          <w:sz w:val="11"/>
          <w:szCs w:val="11"/>
          <w:lang w:val="nl-NL"/>
        </w:rPr>
        <w:t>tuele 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u</w:t>
      </w:r>
      <w:r w:rsidRPr="00694B24">
        <w:rPr>
          <w:rFonts w:eastAsia="News Gothic" w:cs="News Gothic"/>
          <w:spacing w:val="1"/>
          <w:sz w:val="11"/>
          <w:szCs w:val="11"/>
          <w:lang w:val="nl-NL"/>
        </w:rPr>
        <w:t>ld</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h</w:t>
      </w:r>
      <w:r w:rsidRPr="00694B24">
        <w:rPr>
          <w:rFonts w:eastAsia="News Gothic" w:cs="News Gothic"/>
          <w:sz w:val="11"/>
          <w:szCs w:val="11"/>
          <w:lang w:val="nl-NL"/>
        </w:rPr>
        <w:t>o</w:t>
      </w:r>
      <w:r w:rsidRPr="00694B24">
        <w:rPr>
          <w:rFonts w:eastAsia="News Gothic" w:cs="News Gothic"/>
          <w:spacing w:val="-3"/>
          <w:sz w:val="11"/>
          <w:szCs w:val="11"/>
          <w:lang w:val="nl-NL"/>
        </w:rPr>
        <w:t>g</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n</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ko</w:t>
      </w:r>
      <w:r w:rsidRPr="00694B24">
        <w:rPr>
          <w:rFonts w:eastAsia="News Gothic" w:cs="News Gothic"/>
          <w:spacing w:val="-1"/>
          <w:sz w:val="11"/>
          <w:szCs w:val="11"/>
          <w:lang w:val="nl-NL"/>
        </w:rPr>
        <w:t>s</w:t>
      </w:r>
      <w:r w:rsidRPr="00694B24">
        <w:rPr>
          <w:rFonts w:eastAsia="News Gothic" w:cs="News Gothic"/>
          <w:sz w:val="11"/>
          <w:szCs w:val="11"/>
          <w:lang w:val="nl-NL"/>
        </w:rPr>
        <w:t>ten, 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kan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 xml:space="preserve">n </w:t>
      </w:r>
      <w:r w:rsidRPr="00694B24">
        <w:rPr>
          <w:rFonts w:eastAsia="News Gothic" w:cs="News Gothic"/>
          <w:spacing w:val="1"/>
          <w:sz w:val="11"/>
          <w:szCs w:val="11"/>
          <w:lang w:val="nl-NL"/>
        </w:rPr>
        <w:t>d</w:t>
      </w:r>
      <w:r w:rsidRPr="00694B24">
        <w:rPr>
          <w:rFonts w:eastAsia="News Gothic" w:cs="News Gothic"/>
          <w:sz w:val="11"/>
          <w:szCs w:val="11"/>
          <w:lang w:val="nl-NL"/>
        </w:rPr>
        <w:t>erge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z w:val="11"/>
          <w:szCs w:val="11"/>
          <w:lang w:val="nl-NL"/>
        </w:rPr>
        <w:t>geva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beta</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verla</w:t>
      </w:r>
      <w:r w:rsidRPr="00694B24">
        <w:rPr>
          <w:rFonts w:eastAsia="News Gothic" w:cs="News Gothic"/>
          <w:spacing w:val="-3"/>
          <w:sz w:val="11"/>
          <w:szCs w:val="11"/>
          <w:lang w:val="nl-NL"/>
        </w:rPr>
        <w:t>n</w:t>
      </w:r>
      <w:r w:rsidRPr="00694B24">
        <w:rPr>
          <w:rFonts w:eastAsia="News Gothic" w:cs="News Gothic"/>
          <w:sz w:val="11"/>
          <w:szCs w:val="11"/>
          <w:lang w:val="nl-NL"/>
        </w:rPr>
        <w:t>gen.</w:t>
      </w:r>
    </w:p>
    <w:p w:rsidR="00BC1DA2" w:rsidRPr="00694B24" w:rsidRDefault="00BC1DA2" w:rsidP="00BC1DA2">
      <w:pPr>
        <w:tabs>
          <w:tab w:val="left" w:pos="709"/>
          <w:tab w:val="left" w:pos="1360"/>
        </w:tabs>
        <w:spacing w:after="0"/>
        <w:ind w:left="993" w:right="66" w:hanging="284"/>
        <w:jc w:val="both"/>
        <w:rPr>
          <w:rFonts w:eastAsia="News Gothic" w:cs="News Gothic"/>
          <w:sz w:val="11"/>
          <w:szCs w:val="11"/>
          <w:lang w:val="nl-NL"/>
        </w:rPr>
      </w:pP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5</w:t>
      </w:r>
      <w:r w:rsidRPr="00694B24">
        <w:rPr>
          <w:rFonts w:eastAsia="News Gothic" w:cs="News Gothic"/>
          <w:sz w:val="11"/>
          <w:szCs w:val="11"/>
          <w:lang w:val="nl-NL"/>
        </w:rPr>
        <w:tab/>
      </w: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pacing w:val="-2"/>
          <w:sz w:val="11"/>
          <w:szCs w:val="11"/>
          <w:lang w:val="nl-NL"/>
        </w:rPr>
        <w:t>k</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stateert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 xml:space="preserve">tvangen </w:t>
      </w:r>
      <w:r w:rsidRPr="00694B24">
        <w:rPr>
          <w:rFonts w:eastAsia="News Gothic" w:cs="News Gothic"/>
          <w:spacing w:val="-2"/>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ts</w:t>
      </w:r>
      <w:r w:rsidRPr="00694B24">
        <w:rPr>
          <w:rFonts w:eastAsia="News Gothic" w:cs="News Gothic"/>
          <w:spacing w:val="-2"/>
          <w:sz w:val="11"/>
          <w:szCs w:val="11"/>
          <w:lang w:val="nl-NL"/>
        </w:rPr>
        <w:t>l</w:t>
      </w:r>
      <w:r w:rsidRPr="00694B24">
        <w:rPr>
          <w:rFonts w:eastAsia="News Gothic" w:cs="News Gothic"/>
          <w:sz w:val="11"/>
          <w:szCs w:val="11"/>
          <w:lang w:val="nl-NL"/>
        </w:rPr>
        <w:t>agr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or</w:t>
      </w:r>
      <w:r w:rsidRPr="00694B24">
        <w:rPr>
          <w:rFonts w:eastAsia="News Gothic" w:cs="News Gothic"/>
          <w:spacing w:val="-3"/>
          <w:sz w:val="11"/>
          <w:szCs w:val="11"/>
          <w:lang w:val="nl-NL"/>
        </w:rPr>
        <w:t>t</w:t>
      </w:r>
      <w:r w:rsidRPr="00694B24">
        <w:rPr>
          <w:rFonts w:eastAsia="News Gothic" w:cs="News Gothic"/>
          <w:sz w:val="11"/>
          <w:szCs w:val="11"/>
          <w:lang w:val="nl-NL"/>
        </w:rPr>
        <w:t xml:space="preserve">, </w:t>
      </w:r>
      <w:r w:rsidRPr="00694B24">
        <w:rPr>
          <w:rFonts w:eastAsia="News Gothic" w:cs="News Gothic"/>
          <w:spacing w:val="-3"/>
          <w:sz w:val="11"/>
          <w:szCs w:val="11"/>
          <w:lang w:val="nl-NL"/>
        </w:rPr>
        <w:t>w</w:t>
      </w:r>
      <w:r w:rsidRPr="00694B24">
        <w:rPr>
          <w:rFonts w:eastAsia="News Gothic" w:cs="News Gothic"/>
          <w:sz w:val="11"/>
          <w:szCs w:val="11"/>
          <w:lang w:val="nl-NL"/>
        </w:rPr>
        <w:t xml:space="preserve">ordt de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1"/>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zo</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3"/>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en één </w:t>
      </w:r>
      <w:r w:rsidRPr="00694B24">
        <w:rPr>
          <w:rFonts w:eastAsia="News Gothic" w:cs="News Gothic"/>
          <w:spacing w:val="-2"/>
          <w:sz w:val="11"/>
          <w:szCs w:val="11"/>
          <w:lang w:val="nl-NL"/>
        </w:rPr>
        <w:t>m</w:t>
      </w:r>
      <w:r w:rsidRPr="00694B24">
        <w:rPr>
          <w:rFonts w:eastAsia="News Gothic" w:cs="News Gothic"/>
          <w:sz w:val="11"/>
          <w:szCs w:val="11"/>
          <w:lang w:val="nl-NL"/>
        </w:rPr>
        <w:t>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w:t>
      </w:r>
      <w:r w:rsidRPr="00694B24">
        <w:rPr>
          <w:rFonts w:eastAsia="News Gothic" w:cs="News Gothic"/>
          <w:spacing w:val="-2"/>
          <w:sz w:val="11"/>
          <w:szCs w:val="11"/>
          <w:lang w:val="nl-NL"/>
        </w:rPr>
        <w:t>g</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3"/>
          <w:sz w:val="11"/>
          <w:szCs w:val="11"/>
          <w:lang w:val="nl-NL"/>
        </w:rPr>
        <w:t xml:space="preserve"> </w:t>
      </w:r>
      <w:r w:rsidRPr="00694B24">
        <w:rPr>
          <w:rFonts w:eastAsia="News Gothic" w:cs="News Gothic"/>
          <w:sz w:val="11"/>
          <w:szCs w:val="11"/>
          <w:lang w:val="nl-NL"/>
        </w:rPr>
        <w:t>hier</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op te </w:t>
      </w:r>
      <w:r w:rsidRPr="00694B24">
        <w:rPr>
          <w:rFonts w:eastAsia="News Gothic" w:cs="News Gothic"/>
          <w:spacing w:val="-1"/>
          <w:sz w:val="11"/>
          <w:szCs w:val="11"/>
          <w:lang w:val="nl-NL"/>
        </w:rPr>
        <w:t>n</w:t>
      </w:r>
      <w:r w:rsidRPr="00694B24">
        <w:rPr>
          <w:rFonts w:eastAsia="News Gothic" w:cs="News Gothic"/>
          <w:sz w:val="11"/>
          <w:szCs w:val="11"/>
          <w:lang w:val="nl-NL"/>
        </w:rPr>
        <w:t>emen 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w:t>
      </w:r>
      <w:r w:rsidRPr="00694B24">
        <w:rPr>
          <w:rFonts w:eastAsia="News Gothic" w:cs="News Gothic"/>
          <w:spacing w:val="-3"/>
          <w:sz w:val="11"/>
          <w:szCs w:val="11"/>
          <w:lang w:val="nl-NL"/>
        </w:rPr>
        <w:t>S</w:t>
      </w:r>
      <w:r w:rsidRPr="00694B24">
        <w:rPr>
          <w:rFonts w:eastAsia="News Gothic" w:cs="News Gothic"/>
          <w:sz w:val="11"/>
          <w:szCs w:val="11"/>
          <w:lang w:val="nl-NL"/>
        </w:rPr>
        <w:t>U.</w:t>
      </w:r>
    </w:p>
    <w:p w:rsidR="00BC1DA2" w:rsidRPr="00694B24" w:rsidRDefault="00BC1DA2" w:rsidP="00BC1DA2">
      <w:pPr>
        <w:tabs>
          <w:tab w:val="left" w:pos="709"/>
        </w:tabs>
        <w:spacing w:after="0"/>
        <w:ind w:right="66"/>
        <w:jc w:val="both"/>
        <w:rPr>
          <w:sz w:val="11"/>
          <w:szCs w:val="11"/>
          <w:lang w:val="nl-NL"/>
        </w:rPr>
      </w:pPr>
    </w:p>
    <w:p w:rsidR="00BC1DA2" w:rsidRPr="00694B24" w:rsidRDefault="00BC1DA2" w:rsidP="00BC1DA2">
      <w:pPr>
        <w:tabs>
          <w:tab w:val="left" w:pos="-3119"/>
          <w:tab w:val="left" w:pos="284"/>
          <w:tab w:val="left" w:pos="709"/>
        </w:tabs>
        <w:spacing w:before="4" w:after="0"/>
        <w:ind w:right="66"/>
        <w:rPr>
          <w:rFonts w:eastAsia="News Gothic" w:cs="News Gothic"/>
          <w:sz w:val="11"/>
          <w:szCs w:val="11"/>
          <w:lang w:val="nl-NL"/>
        </w:rPr>
      </w:pPr>
      <w:r w:rsidRPr="00694B24">
        <w:rPr>
          <w:rFonts w:eastAsia="News Gothic" w:cs="News Gothic"/>
          <w:b/>
          <w:bCs/>
          <w:spacing w:val="-1"/>
          <w:sz w:val="11"/>
          <w:szCs w:val="11"/>
          <w:lang w:val="nl-NL"/>
        </w:rPr>
        <w:t>7</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l</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m</w:t>
      </w:r>
      <w:r w:rsidRPr="00694B24">
        <w:rPr>
          <w:rFonts w:eastAsia="News Gothic" w:cs="News Gothic"/>
          <w:b/>
          <w:bCs/>
          <w:spacing w:val="-1"/>
          <w:sz w:val="11"/>
          <w:szCs w:val="11"/>
          <w:lang w:val="nl-NL"/>
        </w:rPr>
        <w:t>e</w:t>
      </w:r>
      <w:r w:rsidRPr="00694B24">
        <w:rPr>
          <w:rFonts w:eastAsia="News Gothic" w:cs="News Gothic"/>
          <w:b/>
          <w:bCs/>
          <w:sz w:val="11"/>
          <w:szCs w:val="11"/>
          <w:lang w:val="nl-NL"/>
        </w:rPr>
        <w:t>ne v</w:t>
      </w:r>
      <w:r w:rsidRPr="00694B24">
        <w:rPr>
          <w:rFonts w:eastAsia="News Gothic" w:cs="News Gothic"/>
          <w:b/>
          <w:bCs/>
          <w:spacing w:val="-1"/>
          <w:sz w:val="11"/>
          <w:szCs w:val="11"/>
          <w:lang w:val="nl-NL"/>
        </w:rPr>
        <w:t>oor</w:t>
      </w:r>
      <w:r w:rsidRPr="00694B24">
        <w:rPr>
          <w:rFonts w:eastAsia="News Gothic" w:cs="News Gothic"/>
          <w:b/>
          <w:bCs/>
          <w:spacing w:val="1"/>
          <w:sz w:val="11"/>
          <w:szCs w:val="11"/>
          <w:lang w:val="nl-NL"/>
        </w:rPr>
        <w:t>w</w:t>
      </w:r>
      <w:r w:rsidRPr="00694B24">
        <w:rPr>
          <w:rFonts w:eastAsia="News Gothic" w:cs="News Gothic"/>
          <w:b/>
          <w:bCs/>
          <w:spacing w:val="-2"/>
          <w:sz w:val="11"/>
          <w:szCs w:val="11"/>
          <w:lang w:val="nl-NL"/>
        </w:rPr>
        <w:t>a</w:t>
      </w:r>
      <w:r w:rsidRPr="00694B24">
        <w:rPr>
          <w:rFonts w:eastAsia="News Gothic" w:cs="News Gothic"/>
          <w:b/>
          <w:bCs/>
          <w:sz w:val="11"/>
          <w:szCs w:val="11"/>
          <w:lang w:val="nl-NL"/>
        </w:rPr>
        <w:t>a</w:t>
      </w:r>
      <w:r w:rsidRPr="00694B24">
        <w:rPr>
          <w:rFonts w:eastAsia="News Gothic" w:cs="News Gothic"/>
          <w:b/>
          <w:bCs/>
          <w:spacing w:val="-1"/>
          <w:sz w:val="11"/>
          <w:szCs w:val="11"/>
          <w:lang w:val="nl-NL"/>
        </w:rPr>
        <w:t>r</w:t>
      </w:r>
      <w:r w:rsidRPr="00694B24">
        <w:rPr>
          <w:rFonts w:eastAsia="News Gothic" w:cs="News Gothic"/>
          <w:b/>
          <w:bCs/>
          <w:sz w:val="11"/>
          <w:szCs w:val="11"/>
          <w:lang w:val="nl-NL"/>
        </w:rPr>
        <w:t>den</w:t>
      </w:r>
      <w:r w:rsidRPr="00694B24">
        <w:rPr>
          <w:rFonts w:eastAsia="News Gothic" w:cs="News Gothic"/>
          <w:b/>
          <w:bCs/>
          <w:sz w:val="11"/>
          <w:szCs w:val="11"/>
          <w:lang w:val="nl-NL"/>
        </w:rPr>
        <w:br/>
      </w:r>
    </w:p>
    <w:p w:rsidR="00BC1DA2" w:rsidRPr="00694B24" w:rsidRDefault="00BC1DA2" w:rsidP="00BC1DA2">
      <w:pPr>
        <w:tabs>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zover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1"/>
          <w:sz w:val="11"/>
          <w:szCs w:val="11"/>
          <w:lang w:val="nl-NL"/>
        </w:rPr>
        <w:t>h</w:t>
      </w:r>
      <w:r w:rsidRPr="00694B24">
        <w:rPr>
          <w:rFonts w:eastAsia="News Gothic" w:cs="News Gothic"/>
          <w:spacing w:val="-2"/>
          <w:sz w:val="11"/>
          <w:szCs w:val="11"/>
          <w:lang w:val="nl-NL"/>
        </w:rPr>
        <w:t>av</w:t>
      </w:r>
      <w:r w:rsidRPr="00694B24">
        <w:rPr>
          <w:rFonts w:eastAsia="News Gothic" w:cs="News Gothic"/>
          <w:spacing w:val="1"/>
          <w:sz w:val="11"/>
          <w:szCs w:val="11"/>
          <w:lang w:val="nl-NL"/>
        </w:rPr>
        <w:t>i</w:t>
      </w:r>
      <w:r w:rsidRPr="00694B24">
        <w:rPr>
          <w:rFonts w:eastAsia="News Gothic" w:cs="News Gothic"/>
          <w:sz w:val="11"/>
          <w:szCs w:val="11"/>
          <w:lang w:val="nl-NL"/>
        </w:rPr>
        <w:t>ge</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Acc</w:t>
      </w:r>
      <w:r w:rsidRPr="00694B24">
        <w:rPr>
          <w:rFonts w:eastAsia="News Gothic" w:cs="News Gothic"/>
          <w:sz w:val="11"/>
          <w:szCs w:val="11"/>
          <w:lang w:val="nl-NL"/>
        </w:rPr>
        <w:t>ep</w:t>
      </w:r>
      <w:r w:rsidRPr="00694B24">
        <w:rPr>
          <w:rFonts w:eastAsia="News Gothic" w:cs="News Gothic"/>
          <w:spacing w:val="-2"/>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eb</w:t>
      </w:r>
      <w:r w:rsidRPr="00694B24">
        <w:rPr>
          <w:rFonts w:eastAsia="News Gothic" w:cs="News Gothic"/>
          <w:spacing w:val="-2"/>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i</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2"/>
          <w:sz w:val="11"/>
          <w:szCs w:val="11"/>
          <w:lang w:val="nl-NL"/>
        </w:rPr>
        <w:t>t</w:t>
      </w:r>
      <w:r w:rsidRPr="00694B24">
        <w:rPr>
          <w:rFonts w:eastAsia="News Gothic" w:cs="News Gothic"/>
          <w:spacing w:val="1"/>
          <w:sz w:val="11"/>
          <w:szCs w:val="11"/>
          <w:lang w:val="nl-NL"/>
        </w:rPr>
        <w:t>d</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2"/>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anders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 gerege</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toe</w:t>
      </w:r>
      <w:r w:rsidRPr="00694B24">
        <w:rPr>
          <w:rFonts w:eastAsia="News Gothic" w:cs="News Gothic"/>
          <w:spacing w:val="-2"/>
          <w:sz w:val="11"/>
          <w:szCs w:val="11"/>
          <w:lang w:val="nl-NL"/>
        </w:rPr>
        <w:t>p</w:t>
      </w:r>
      <w:r w:rsidRPr="00694B24">
        <w:rPr>
          <w:rFonts w:eastAsia="News Gothic" w:cs="News Gothic"/>
          <w:sz w:val="11"/>
          <w:szCs w:val="11"/>
          <w:lang w:val="nl-NL"/>
        </w:rPr>
        <w:t>as</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4"/>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geme</w:t>
      </w:r>
      <w:r w:rsidRPr="00694B24">
        <w:rPr>
          <w:rFonts w:eastAsia="News Gothic" w:cs="News Gothic"/>
          <w:spacing w:val="-1"/>
          <w:sz w:val="11"/>
          <w:szCs w:val="11"/>
          <w:lang w:val="nl-NL"/>
        </w:rPr>
        <w:t>n</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w</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Wageningen Research</w:t>
      </w:r>
      <w:r w:rsidRPr="00694B24">
        <w:rPr>
          <w:rFonts w:eastAsia="News Gothic" w:cs="News Gothic"/>
          <w:sz w:val="11"/>
          <w:szCs w:val="11"/>
          <w:lang w:val="nl-NL"/>
        </w:rPr>
        <w:t>, g</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p</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K</w:t>
      </w:r>
      <w:r w:rsidRPr="00694B24">
        <w:rPr>
          <w:rFonts w:eastAsia="News Gothic" w:cs="News Gothic"/>
          <w:sz w:val="11"/>
          <w:szCs w:val="11"/>
          <w:lang w:val="nl-NL"/>
        </w:rPr>
        <w:t>amer van</w:t>
      </w:r>
      <w:r w:rsidRPr="00694B24">
        <w:rPr>
          <w:rFonts w:eastAsia="News Gothic" w:cs="News Gothic"/>
          <w:spacing w:val="-1"/>
          <w:sz w:val="11"/>
          <w:szCs w:val="11"/>
          <w:lang w:val="nl-NL"/>
        </w:rPr>
        <w:t xml:space="preserve"> K</w:t>
      </w:r>
      <w:r w:rsidRPr="00694B24">
        <w:rPr>
          <w:rFonts w:eastAsia="News Gothic" w:cs="News Gothic"/>
          <w:sz w:val="11"/>
          <w:szCs w:val="11"/>
          <w:lang w:val="nl-NL"/>
        </w:rPr>
        <w:t>oopha</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el C</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t</w:t>
      </w:r>
      <w:r w:rsidRPr="00694B24">
        <w:rPr>
          <w:rFonts w:eastAsia="News Gothic" w:cs="News Gothic"/>
          <w:sz w:val="11"/>
          <w:szCs w:val="11"/>
          <w:lang w:val="nl-NL"/>
        </w:rPr>
        <w:t>raal</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ld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and</w:t>
      </w:r>
      <w:r w:rsidRPr="00694B24">
        <w:rPr>
          <w:rFonts w:eastAsia="News Gothic" w:cs="News Gothic"/>
          <w:spacing w:val="-1"/>
          <w:sz w:val="11"/>
          <w:szCs w:val="11"/>
          <w:lang w:val="nl-NL"/>
        </w:rPr>
        <w:t xml:space="preserve"> (KvK-nummer 09098104) </w:t>
      </w:r>
      <w:r w:rsidRPr="00694B24">
        <w:rPr>
          <w:rFonts w:eastAsia="News Gothic" w:cs="News Gothic"/>
          <w:spacing w:val="-2"/>
          <w:sz w:val="11"/>
          <w:szCs w:val="11"/>
          <w:lang w:val="nl-NL"/>
        </w:rPr>
        <w:t>d</w:t>
      </w:r>
      <w:r w:rsidRPr="00694B24">
        <w:rPr>
          <w:rFonts w:eastAsia="News Gothic" w:cs="News Gothic"/>
          <w:spacing w:val="1"/>
          <w:sz w:val="11"/>
          <w:szCs w:val="11"/>
          <w:lang w:val="nl-NL"/>
        </w:rPr>
        <w:t>.</w:t>
      </w:r>
      <w:r w:rsidRPr="00694B24">
        <w:rPr>
          <w:rFonts w:eastAsia="News Gothic" w:cs="News Gothic"/>
          <w:spacing w:val="-2"/>
          <w:sz w:val="11"/>
          <w:szCs w:val="11"/>
          <w:lang w:val="nl-NL"/>
        </w:rPr>
        <w:t>d</w:t>
      </w:r>
      <w:r w:rsidRPr="00694B24">
        <w:rPr>
          <w:rFonts w:eastAsia="News Gothic" w:cs="News Gothic"/>
          <w:sz w:val="11"/>
          <w:szCs w:val="11"/>
          <w:lang w:val="nl-NL"/>
        </w:rPr>
        <w:t>. 5 september 2016,</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p</w:t>
      </w:r>
      <w:r w:rsidRPr="00694B24">
        <w:rPr>
          <w:rFonts w:eastAsia="News Gothic" w:cs="News Gothic"/>
          <w:sz w:val="11"/>
          <w:szCs w:val="11"/>
          <w:lang w:val="nl-NL"/>
        </w:rPr>
        <w:t>u</w:t>
      </w:r>
      <w:r w:rsidRPr="00694B24">
        <w:rPr>
          <w:rFonts w:eastAsia="News Gothic" w:cs="News Gothic"/>
          <w:spacing w:val="-2"/>
          <w:sz w:val="11"/>
          <w:szCs w:val="11"/>
          <w:lang w:val="nl-NL"/>
        </w:rPr>
        <w:t>b</w:t>
      </w:r>
      <w:r w:rsidRPr="00694B24">
        <w:rPr>
          <w:rFonts w:eastAsia="News Gothic" w:cs="News Gothic"/>
          <w:spacing w:val="1"/>
          <w:sz w:val="11"/>
          <w:szCs w:val="11"/>
          <w:lang w:val="nl-NL"/>
        </w:rPr>
        <w:t>li</w:t>
      </w:r>
      <w:r w:rsidRPr="00694B24">
        <w:rPr>
          <w:rFonts w:eastAsia="News Gothic" w:cs="News Gothic"/>
          <w:spacing w:val="-1"/>
          <w:sz w:val="11"/>
          <w:szCs w:val="11"/>
          <w:lang w:val="nl-NL"/>
        </w:rPr>
        <w:t>c</w:t>
      </w:r>
      <w:r w:rsidRPr="00694B24">
        <w:rPr>
          <w:rFonts w:eastAsia="News Gothic" w:cs="News Gothic"/>
          <w:sz w:val="11"/>
          <w:szCs w:val="11"/>
          <w:lang w:val="nl-NL"/>
        </w:rPr>
        <w:t>ee</w:t>
      </w:r>
      <w:r w:rsidRPr="00694B24">
        <w:rPr>
          <w:rFonts w:eastAsia="News Gothic" w:cs="News Gothic"/>
          <w:spacing w:val="-3"/>
          <w:sz w:val="11"/>
          <w:szCs w:val="11"/>
          <w:lang w:val="nl-NL"/>
        </w:rPr>
        <w:t>r</w:t>
      </w:r>
      <w:r w:rsidRPr="00694B24">
        <w:rPr>
          <w:rFonts w:eastAsia="News Gothic" w:cs="News Gothic"/>
          <w:sz w:val="11"/>
          <w:szCs w:val="11"/>
          <w:lang w:val="nl-NL"/>
        </w:rPr>
        <w:t xml:space="preserve">d op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z w:val="11"/>
          <w:szCs w:val="11"/>
          <w:lang w:val="nl-NL"/>
        </w:rPr>
        <w:t>bs</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e van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color w:val="000000"/>
          <w:sz w:val="11"/>
          <w:szCs w:val="11"/>
          <w:lang w:val="nl-NL"/>
        </w:rPr>
        <w:t>.</w:t>
      </w:r>
    </w:p>
    <w:p w:rsidR="00BC1DA2" w:rsidRPr="00694B24" w:rsidRDefault="00BC1DA2" w:rsidP="00BC1DA2">
      <w:pPr>
        <w:tabs>
          <w:tab w:val="left" w:pos="709"/>
        </w:tabs>
        <w:spacing w:before="6" w:after="0"/>
        <w:ind w:right="66"/>
        <w:jc w:val="both"/>
        <w:rPr>
          <w:sz w:val="11"/>
          <w:szCs w:val="11"/>
          <w:lang w:val="nl-NL"/>
        </w:rPr>
      </w:pPr>
    </w:p>
    <w:p w:rsidR="00BC1DA2" w:rsidRPr="00694B24" w:rsidRDefault="00BC1DA2" w:rsidP="00BC1DA2">
      <w:pPr>
        <w:tabs>
          <w:tab w:val="left" w:pos="-3828"/>
          <w:tab w:val="left" w:pos="284"/>
        </w:tabs>
        <w:spacing w:before="4" w:after="0"/>
        <w:ind w:right="66"/>
        <w:rPr>
          <w:rFonts w:eastAsia="News Gothic" w:cs="News Gothic"/>
          <w:sz w:val="11"/>
          <w:szCs w:val="11"/>
          <w:lang w:val="nl-NL"/>
        </w:rPr>
      </w:pPr>
      <w:r w:rsidRPr="00694B24">
        <w:rPr>
          <w:rFonts w:eastAsia="News Gothic" w:cs="News Gothic"/>
          <w:b/>
          <w:bCs/>
          <w:spacing w:val="-1"/>
          <w:sz w:val="11"/>
          <w:szCs w:val="11"/>
          <w:lang w:val="nl-NL"/>
        </w:rPr>
        <w:t>8</w:t>
      </w:r>
      <w:r w:rsidRPr="00694B24">
        <w:rPr>
          <w:rFonts w:eastAsia="News Gothic" w:cs="News Gothic"/>
          <w:b/>
          <w:bCs/>
          <w:sz w:val="11"/>
          <w:szCs w:val="11"/>
          <w:lang w:val="nl-NL"/>
        </w:rPr>
        <w:t>.</w:t>
      </w:r>
      <w:r w:rsidRPr="00694B24">
        <w:rPr>
          <w:rFonts w:eastAsia="News Gothic" w:cs="News Gothic"/>
          <w:b/>
          <w:bCs/>
          <w:sz w:val="11"/>
          <w:szCs w:val="11"/>
          <w:lang w:val="nl-NL"/>
        </w:rPr>
        <w:tab/>
        <w:t>Kl</w:t>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c</w:t>
      </w:r>
      <w:r w:rsidRPr="00694B24">
        <w:rPr>
          <w:rFonts w:eastAsia="News Gothic" w:cs="News Gothic"/>
          <w:b/>
          <w:bCs/>
          <w:sz w:val="11"/>
          <w:szCs w:val="11"/>
          <w:lang w:val="nl-NL"/>
        </w:rPr>
        <w:t>h</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z w:val="11"/>
          <w:szCs w:val="11"/>
          <w:lang w:val="nl-NL"/>
        </w:rPr>
        <w:br/>
      </w:r>
    </w:p>
    <w:p w:rsidR="00BC1DA2" w:rsidRPr="00694B24" w:rsidRDefault="00BC1DA2" w:rsidP="00BC1DA2">
      <w:pPr>
        <w:tabs>
          <w:tab w:val="left" w:pos="0"/>
        </w:tabs>
        <w:spacing w:before="1" w:after="0"/>
        <w:ind w:right="66"/>
        <w:jc w:val="both"/>
        <w:rPr>
          <w:rFonts w:eastAsia="News Gothic" w:cs="News Gothic"/>
          <w:spacing w:val="-1"/>
          <w:sz w:val="11"/>
          <w:szCs w:val="11"/>
          <w:lang w:val="nl-NL"/>
        </w:rPr>
      </w:pPr>
      <w:r w:rsidRPr="00694B24">
        <w:rPr>
          <w:rFonts w:eastAsia="News Gothic" w:cs="News Gothic"/>
          <w:spacing w:val="-1"/>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hten over</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2"/>
          <w:sz w:val="11"/>
          <w:szCs w:val="11"/>
          <w:lang w:val="nl-NL"/>
        </w:rPr>
        <w:t>k</w:t>
      </w:r>
      <w:r w:rsidRPr="00694B24">
        <w:rPr>
          <w:rFonts w:eastAsia="News Gothic" w:cs="News Gothic"/>
          <w:sz w:val="11"/>
          <w:szCs w:val="11"/>
          <w:lang w:val="nl-NL"/>
        </w:rPr>
        <w:t>zaam</w:t>
      </w:r>
      <w:r w:rsidRPr="00694B24">
        <w:rPr>
          <w:rFonts w:eastAsia="News Gothic" w:cs="News Gothic"/>
          <w:spacing w:val="-3"/>
          <w:sz w:val="11"/>
          <w:szCs w:val="11"/>
          <w:lang w:val="nl-NL"/>
        </w:rPr>
        <w:t>h</w:t>
      </w:r>
      <w:r w:rsidRPr="00694B24">
        <w:rPr>
          <w:rFonts w:eastAsia="News Gothic" w:cs="News Gothic"/>
          <w:sz w:val="11"/>
          <w:szCs w:val="11"/>
          <w:lang w:val="nl-NL"/>
        </w:rPr>
        <w:t>eden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z</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gevoe</w:t>
      </w:r>
      <w:r w:rsidRPr="00694B24">
        <w:rPr>
          <w:rFonts w:eastAsia="News Gothic" w:cs="News Gothic"/>
          <w:spacing w:val="-3"/>
          <w:sz w:val="11"/>
          <w:szCs w:val="11"/>
          <w:lang w:val="nl-NL"/>
        </w:rPr>
        <w:t>r</w:t>
      </w:r>
      <w:r w:rsidRPr="00694B24">
        <w:rPr>
          <w:rFonts w:eastAsia="News Gothic" w:cs="News Gothic"/>
          <w:sz w:val="11"/>
          <w:szCs w:val="11"/>
          <w:lang w:val="nl-NL"/>
        </w:rPr>
        <w:t>d, ku</w:t>
      </w:r>
      <w:r w:rsidRPr="00694B24">
        <w:rPr>
          <w:rFonts w:eastAsia="News Gothic" w:cs="News Gothic"/>
          <w:spacing w:val="-1"/>
          <w:sz w:val="11"/>
          <w:szCs w:val="11"/>
          <w:lang w:val="nl-NL"/>
        </w:rPr>
        <w:t>n</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één maa</w:t>
      </w:r>
      <w:r w:rsidRPr="00694B24">
        <w:rPr>
          <w:rFonts w:eastAsia="News Gothic" w:cs="News Gothic"/>
          <w:spacing w:val="-3"/>
          <w:sz w:val="11"/>
          <w:szCs w:val="11"/>
          <w:lang w:val="nl-NL"/>
        </w:rPr>
        <w:t>n</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na o</w:t>
      </w:r>
      <w:r w:rsidRPr="00694B24">
        <w:rPr>
          <w:rFonts w:eastAsia="News Gothic" w:cs="News Gothic"/>
          <w:spacing w:val="-1"/>
          <w:sz w:val="11"/>
          <w:szCs w:val="11"/>
          <w:lang w:val="nl-NL"/>
        </w:rPr>
        <w:t>n</w:t>
      </w:r>
      <w:r w:rsidRPr="00694B24">
        <w:rPr>
          <w:rFonts w:eastAsia="News Gothic" w:cs="News Gothic"/>
          <w:sz w:val="11"/>
          <w:szCs w:val="11"/>
          <w:lang w:val="nl-NL"/>
        </w:rPr>
        <w:t>tvangst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1"/>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s</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3"/>
          <w:sz w:val="11"/>
          <w:szCs w:val="11"/>
          <w:lang w:val="nl-NL"/>
        </w:rPr>
        <w:t>e</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3"/>
          <w:sz w:val="11"/>
          <w:szCs w:val="11"/>
          <w:lang w:val="nl-NL"/>
        </w:rPr>
        <w:t xml:space="preserve"> </w:t>
      </w:r>
      <w:r w:rsidRPr="00694B24">
        <w:rPr>
          <w:rFonts w:eastAsia="News Gothic" w:cs="News Gothic"/>
          <w:spacing w:val="-2"/>
          <w:sz w:val="11"/>
          <w:szCs w:val="11"/>
          <w:lang w:val="nl-NL"/>
        </w:rPr>
        <w:t>t</w:t>
      </w:r>
      <w:r w:rsidRPr="00694B24">
        <w:rPr>
          <w:rFonts w:eastAsia="News Gothic" w:cs="News Gothic"/>
          <w:spacing w:val="1"/>
          <w:sz w:val="11"/>
          <w:szCs w:val="11"/>
          <w:lang w:val="nl-NL"/>
        </w:rPr>
        <w:t>.</w:t>
      </w:r>
      <w:r w:rsidRPr="00694B24">
        <w:rPr>
          <w:rFonts w:eastAsia="News Gothic" w:cs="News Gothic"/>
          <w:spacing w:val="-2"/>
          <w:sz w:val="11"/>
          <w:szCs w:val="11"/>
          <w:lang w:val="nl-NL"/>
        </w:rPr>
        <w:t>a</w:t>
      </w:r>
      <w:r w:rsidRPr="00694B24">
        <w:rPr>
          <w:rFonts w:eastAsia="News Gothic" w:cs="News Gothic"/>
          <w:spacing w:val="1"/>
          <w:sz w:val="11"/>
          <w:szCs w:val="11"/>
          <w:lang w:val="nl-NL"/>
        </w:rPr>
        <w:t>.</w:t>
      </w:r>
      <w:r w:rsidRPr="00694B24">
        <w:rPr>
          <w:rFonts w:eastAsia="News Gothic" w:cs="News Gothic"/>
          <w:spacing w:val="-2"/>
          <w:sz w:val="11"/>
          <w:szCs w:val="11"/>
          <w:lang w:val="nl-NL"/>
        </w:rPr>
        <w:t>v</w:t>
      </w:r>
      <w:r w:rsidRPr="00694B24">
        <w:rPr>
          <w:rFonts w:eastAsia="News Gothic" w:cs="News Gothic"/>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gee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gem</w:t>
      </w:r>
      <w:r w:rsidRPr="00694B24">
        <w:rPr>
          <w:rFonts w:eastAsia="News Gothic" w:cs="News Gothic"/>
          <w:spacing w:val="-3"/>
          <w:sz w:val="11"/>
          <w:szCs w:val="11"/>
          <w:lang w:val="nl-NL"/>
        </w:rPr>
        <w:t>o</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vee</w:t>
      </w:r>
      <w:r w:rsidRPr="00694B24">
        <w:rPr>
          <w:rFonts w:eastAsia="News Gothic" w:cs="News Gothic"/>
          <w:spacing w:val="-3"/>
          <w:sz w:val="11"/>
          <w:szCs w:val="11"/>
          <w:lang w:val="nl-NL"/>
        </w:rPr>
        <w:t>r</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z w:val="11"/>
          <w:szCs w:val="11"/>
          <w:lang w:val="nl-NL"/>
        </w:rPr>
        <w:t>rea</w:t>
      </w:r>
      <w:r w:rsidRPr="00694B24">
        <w:rPr>
          <w:rFonts w:eastAsia="News Gothic" w:cs="News Gothic"/>
          <w:spacing w:val="-2"/>
          <w:sz w:val="11"/>
          <w:szCs w:val="11"/>
          <w:lang w:val="nl-NL"/>
        </w:rPr>
        <w:t>ct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en één </w:t>
      </w:r>
      <w:r w:rsidRPr="00694B24">
        <w:rPr>
          <w:rFonts w:eastAsia="News Gothic" w:cs="News Gothic"/>
          <w:spacing w:val="-2"/>
          <w:sz w:val="11"/>
          <w:szCs w:val="11"/>
          <w:lang w:val="nl-NL"/>
        </w:rPr>
        <w:t>m</w:t>
      </w:r>
      <w:r w:rsidRPr="00694B24">
        <w:rPr>
          <w:rFonts w:eastAsia="News Gothic" w:cs="News Gothic"/>
          <w:sz w:val="11"/>
          <w:szCs w:val="11"/>
          <w:lang w:val="nl-NL"/>
        </w:rPr>
        <w:t>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w:t>
      </w:r>
      <w:r w:rsidRPr="00694B24">
        <w:rPr>
          <w:rFonts w:eastAsia="News Gothic" w:cs="News Gothic"/>
          <w:spacing w:val="-2"/>
          <w:sz w:val="11"/>
          <w:szCs w:val="11"/>
          <w:lang w:val="nl-NL"/>
        </w:rPr>
        <w:t>g</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 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w:t>
      </w:r>
      <w:r w:rsidRPr="00694B24">
        <w:rPr>
          <w:rFonts w:eastAsia="News Gothic" w:cs="News Gothic"/>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U </w:t>
      </w:r>
      <w:r w:rsidRPr="00694B24">
        <w:rPr>
          <w:rFonts w:eastAsia="News Gothic" w:cs="News Gothic"/>
          <w:spacing w:val="1"/>
          <w:sz w:val="11"/>
          <w:szCs w:val="11"/>
          <w:lang w:val="nl-NL"/>
        </w:rPr>
        <w:t>k</w:t>
      </w:r>
      <w:r w:rsidRPr="00694B24">
        <w:rPr>
          <w:rFonts w:eastAsia="News Gothic" w:cs="News Gothic"/>
          <w:sz w:val="11"/>
          <w:szCs w:val="11"/>
          <w:lang w:val="nl-NL"/>
        </w:rPr>
        <w:t>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uw</w:t>
      </w:r>
      <w:r w:rsidRPr="00694B24">
        <w:rPr>
          <w:rFonts w:eastAsia="News Gothic" w:cs="News Gothic"/>
          <w:spacing w:val="-2"/>
          <w:sz w:val="11"/>
          <w:szCs w:val="11"/>
          <w:lang w:val="nl-NL"/>
        </w:rPr>
        <w:t xml:space="preserve"> 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 xml:space="preserve">hten insturen </w:t>
      </w:r>
      <w:r w:rsidRPr="00694B24">
        <w:rPr>
          <w:rFonts w:eastAsia="News Gothic" w:cs="News Gothic"/>
          <w:spacing w:val="-2"/>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a</w:t>
      </w:r>
      <w:r w:rsidRPr="00694B24">
        <w:rPr>
          <w:rFonts w:eastAsia="News Gothic" w:cs="News Gothic"/>
          <w:spacing w:val="-1"/>
          <w:sz w:val="11"/>
          <w:szCs w:val="11"/>
          <w:lang w:val="nl-NL"/>
        </w:rPr>
        <w:t xml:space="preserve"> een link op onze website (Contact Wageningen Bioveterinary Research – </w:t>
      </w:r>
      <w:r w:rsidR="00813AA2">
        <w:fldChar w:fldCharType="begin"/>
      </w:r>
      <w:r w:rsidR="00813AA2" w:rsidRPr="00813AA2">
        <w:rPr>
          <w:lang w:val="nl-NL"/>
        </w:rPr>
        <w:instrText xml:space="preserve"> HYPERLINK "http://www.wageningenur.nl/nl/Expertises-Dienstverlening/Onderzoeksinstituten/Central-Veterinary-Institute/Contact-CVI/Vragen-en-reacties.htm" </w:instrText>
      </w:r>
      <w:r w:rsidR="00813AA2">
        <w:fldChar w:fldCharType="separate"/>
      </w:r>
      <w:r w:rsidRPr="00694B24">
        <w:rPr>
          <w:rStyle w:val="Hyperlink"/>
          <w:rFonts w:eastAsia="News Gothic" w:cs="News Gothic"/>
          <w:spacing w:val="-1"/>
          <w:sz w:val="11"/>
          <w:szCs w:val="11"/>
          <w:lang w:val="nl-NL"/>
        </w:rPr>
        <w:t>Vragen en reacties</w:t>
      </w:r>
      <w:r w:rsidR="00813AA2">
        <w:rPr>
          <w:rStyle w:val="Hyperlink"/>
          <w:rFonts w:eastAsia="News Gothic" w:cs="News Gothic"/>
          <w:spacing w:val="-1"/>
          <w:sz w:val="11"/>
          <w:szCs w:val="11"/>
          <w:lang w:val="nl-NL"/>
        </w:rPr>
        <w:fldChar w:fldCharType="end"/>
      </w:r>
      <w:r w:rsidRPr="00694B24">
        <w:rPr>
          <w:rFonts w:eastAsia="News Gothic" w:cs="News Gothic"/>
          <w:spacing w:val="-1"/>
          <w:sz w:val="11"/>
          <w:szCs w:val="11"/>
          <w:lang w:val="nl-NL"/>
        </w:rPr>
        <w:t>).</w:t>
      </w:r>
    </w:p>
    <w:p w:rsidR="00BC1DA2" w:rsidRPr="00694B24" w:rsidRDefault="00BC1DA2" w:rsidP="00BC1DA2">
      <w:pPr>
        <w:tabs>
          <w:tab w:val="left" w:pos="709"/>
        </w:tabs>
        <w:spacing w:before="1" w:after="0"/>
        <w:ind w:left="659" w:right="66"/>
        <w:jc w:val="both"/>
        <w:rPr>
          <w:sz w:val="11"/>
          <w:szCs w:val="11"/>
          <w:lang w:val="nl-NL"/>
        </w:rPr>
      </w:pPr>
    </w:p>
    <w:p w:rsidR="00BC1DA2" w:rsidRPr="00694B24" w:rsidRDefault="00BC1DA2" w:rsidP="00BC1DA2">
      <w:pPr>
        <w:tabs>
          <w:tab w:val="left" w:pos="0"/>
        </w:tabs>
        <w:spacing w:before="21"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ste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m</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z w:val="11"/>
          <w:szCs w:val="11"/>
          <w:lang w:val="nl-NL"/>
        </w:rPr>
        <w:t>d 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z w:val="11"/>
          <w:szCs w:val="11"/>
          <w:lang w:val="nl-NL"/>
        </w:rPr>
        <w:t>of</w:t>
      </w:r>
      <w:r w:rsidRPr="00694B24">
        <w:rPr>
          <w:rFonts w:eastAsia="News Gothic" w:cs="News Gothic"/>
          <w:spacing w:val="-3"/>
          <w:sz w:val="11"/>
          <w:szCs w:val="11"/>
          <w:lang w:val="nl-NL"/>
        </w:rPr>
        <w:t xml:space="preserve"> </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re</w:t>
      </w:r>
      <w:r w:rsidRPr="00694B24">
        <w:rPr>
          <w:rFonts w:eastAsia="News Gothic" w:cs="News Gothic"/>
          <w:spacing w:val="-2"/>
          <w:sz w:val="11"/>
          <w:szCs w:val="11"/>
          <w:lang w:val="nl-NL"/>
        </w:rPr>
        <w:t>c</w:t>
      </w:r>
      <w:r w:rsidRPr="00694B24">
        <w:rPr>
          <w:rFonts w:eastAsia="News Gothic" w:cs="News Gothic"/>
          <w:sz w:val="11"/>
          <w:szCs w:val="11"/>
          <w:lang w:val="nl-NL"/>
        </w:rPr>
        <w:t>hte</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tuur</w:t>
      </w:r>
      <w:r w:rsidRPr="00694B24">
        <w:rPr>
          <w:rFonts w:eastAsia="News Gothic" w:cs="News Gothic"/>
          <w:spacing w:val="6"/>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tvangen, mo</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h</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o</w:t>
      </w:r>
      <w:r w:rsidRPr="00694B24">
        <w:rPr>
          <w:rFonts w:eastAsia="News Gothic" w:cs="News Gothic"/>
          <w:sz w:val="11"/>
          <w:szCs w:val="11"/>
          <w:lang w:val="nl-NL"/>
        </w:rPr>
        <w:t>ver</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één</w:t>
      </w:r>
      <w:r w:rsidRPr="00694B24">
        <w:rPr>
          <w:rFonts w:eastAsia="News Gothic" w:cs="News Gothic"/>
          <w:spacing w:val="-2"/>
          <w:sz w:val="11"/>
          <w:szCs w:val="11"/>
          <w:lang w:val="nl-NL"/>
        </w:rPr>
        <w:t xml:space="preserve"> </w:t>
      </w:r>
      <w:r w:rsidRPr="00694B24">
        <w:rPr>
          <w:rFonts w:eastAsia="News Gothic" w:cs="News Gothic"/>
          <w:sz w:val="11"/>
          <w:szCs w:val="11"/>
          <w:lang w:val="nl-NL"/>
        </w:rPr>
        <w:t>maand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tvangst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2"/>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 xml:space="preserve">tuur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 o</w:t>
      </w:r>
      <w:r w:rsidRPr="00694B24">
        <w:rPr>
          <w:rFonts w:eastAsia="News Gothic" w:cs="News Gothic"/>
          <w:spacing w:val="1"/>
          <w:sz w:val="11"/>
          <w:szCs w:val="11"/>
          <w:lang w:val="nl-NL"/>
        </w:rPr>
        <w:t>p</w:t>
      </w:r>
      <w:r w:rsidRPr="00694B24">
        <w:rPr>
          <w:rFonts w:eastAsia="News Gothic" w:cs="News Gothic"/>
          <w:sz w:val="11"/>
          <w:szCs w:val="11"/>
          <w:lang w:val="nl-NL"/>
        </w:rPr>
        <w:t>gen</w:t>
      </w:r>
      <w:r w:rsidRPr="00694B24">
        <w:rPr>
          <w:rFonts w:eastAsia="News Gothic" w:cs="News Gothic"/>
          <w:spacing w:val="-1"/>
          <w:sz w:val="11"/>
          <w:szCs w:val="11"/>
          <w:lang w:val="nl-NL"/>
        </w:rPr>
        <w:t>o</w:t>
      </w:r>
      <w:r w:rsidRPr="00694B24">
        <w:rPr>
          <w:rFonts w:eastAsia="News Gothic" w:cs="News Gothic"/>
          <w:sz w:val="11"/>
          <w:szCs w:val="11"/>
          <w:lang w:val="nl-NL"/>
        </w:rPr>
        <w:t>men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3"/>
          <w:sz w:val="11"/>
          <w:szCs w:val="11"/>
          <w:lang w:val="nl-NL"/>
        </w:rPr>
        <w:t xml:space="preserve"> </w:t>
      </w:r>
      <w:r w:rsidRPr="00694B24">
        <w:rPr>
          <w:rFonts w:eastAsia="News Gothic" w:cs="News Gothic"/>
          <w:sz w:val="11"/>
          <w:szCs w:val="11"/>
          <w:lang w:val="nl-NL"/>
        </w:rPr>
        <w:t xml:space="preserve">DSU </w:t>
      </w:r>
      <w:r w:rsidRPr="00694B24">
        <w:rPr>
          <w:rFonts w:eastAsia="News Gothic" w:cs="News Gothic"/>
          <w:spacing w:val="-1"/>
          <w:sz w:val="11"/>
          <w:szCs w:val="11"/>
          <w:lang w:val="nl-NL"/>
        </w:rPr>
        <w:t>(</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geve</w:t>
      </w:r>
      <w:r w:rsidRPr="00694B24">
        <w:rPr>
          <w:rFonts w:eastAsia="News Gothic" w:cs="News Gothic"/>
          <w:spacing w:val="-1"/>
          <w:sz w:val="11"/>
          <w:szCs w:val="11"/>
          <w:lang w:val="nl-NL"/>
        </w:rPr>
        <w:t>n</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DS</w:t>
      </w:r>
      <w:r w:rsidRPr="00694B24">
        <w:rPr>
          <w:rFonts w:eastAsia="News Gothic" w:cs="News Gothic"/>
          <w:spacing w:val="-2"/>
          <w:sz w:val="11"/>
          <w:szCs w:val="11"/>
          <w:lang w:val="nl-NL"/>
        </w:rPr>
        <w:t>U</w:t>
      </w:r>
      <w:r w:rsidRPr="00694B24">
        <w:rPr>
          <w:rFonts w:eastAsia="News Gothic" w:cs="News Gothic"/>
          <w:sz w:val="11"/>
          <w:szCs w:val="11"/>
          <w:lang w:val="nl-NL"/>
        </w:rPr>
        <w:t>).</w:t>
      </w:r>
    </w:p>
    <w:p w:rsidR="00BC1DA2" w:rsidRPr="00694B24" w:rsidRDefault="00BC1DA2" w:rsidP="00BC1DA2">
      <w:pPr>
        <w:tabs>
          <w:tab w:val="left" w:pos="709"/>
        </w:tabs>
        <w:spacing w:before="2" w:after="0"/>
        <w:ind w:right="66"/>
        <w:jc w:val="both"/>
        <w:rPr>
          <w:sz w:val="11"/>
          <w:szCs w:val="11"/>
          <w:lang w:val="nl-NL"/>
        </w:rPr>
      </w:pPr>
    </w:p>
    <w:p w:rsidR="00BC1DA2" w:rsidRPr="00694B24" w:rsidRDefault="00BC1DA2" w:rsidP="00BC1DA2">
      <w:pPr>
        <w:tabs>
          <w:tab w:val="left" w:pos="-3544"/>
          <w:tab w:val="left" w:pos="284"/>
        </w:tabs>
        <w:spacing w:after="0"/>
        <w:ind w:right="66"/>
        <w:rPr>
          <w:rFonts w:eastAsia="News Gothic" w:cs="News Gothic"/>
          <w:sz w:val="11"/>
          <w:szCs w:val="11"/>
          <w:lang w:val="nl-NL"/>
        </w:rPr>
      </w:pPr>
      <w:r w:rsidRPr="00694B24">
        <w:rPr>
          <w:rFonts w:eastAsia="News Gothic" w:cs="News Gothic"/>
          <w:b/>
          <w:bCs/>
          <w:spacing w:val="-1"/>
          <w:sz w:val="11"/>
          <w:szCs w:val="11"/>
          <w:lang w:val="nl-NL"/>
        </w:rPr>
        <w:t>9</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Ac</w:t>
      </w:r>
      <w:r w:rsidRPr="00694B24">
        <w:rPr>
          <w:rFonts w:eastAsia="News Gothic" w:cs="News Gothic"/>
          <w:b/>
          <w:bCs/>
          <w:spacing w:val="1"/>
          <w:sz w:val="11"/>
          <w:szCs w:val="11"/>
          <w:lang w:val="nl-NL"/>
        </w:rPr>
        <w:t>t</w:t>
      </w:r>
      <w:r w:rsidRPr="00694B24">
        <w:rPr>
          <w:rFonts w:eastAsia="News Gothic" w:cs="News Gothic"/>
          <w:b/>
          <w:bCs/>
          <w:sz w:val="11"/>
          <w:szCs w:val="11"/>
          <w:lang w:val="nl-NL"/>
        </w:rPr>
        <w:t>u</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e zak</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z w:val="11"/>
          <w:szCs w:val="11"/>
          <w:lang w:val="nl-NL"/>
        </w:rPr>
        <w:br/>
      </w:r>
    </w:p>
    <w:p w:rsidR="00BC1DA2" w:rsidRPr="00694B24" w:rsidRDefault="00BC1DA2" w:rsidP="00BC1DA2">
      <w:pPr>
        <w:tabs>
          <w:tab w:val="left" w:pos="709"/>
        </w:tabs>
        <w:spacing w:after="0"/>
        <w:ind w:right="66"/>
        <w:jc w:val="both"/>
        <w:rPr>
          <w:rFonts w:eastAsia="News Gothic" w:cs="News Gothic"/>
          <w:spacing w:val="-2"/>
          <w:sz w:val="11"/>
          <w:szCs w:val="11"/>
          <w:lang w:val="nl-NL"/>
        </w:rPr>
      </w:pPr>
      <w:r w:rsidRPr="00694B24">
        <w:rPr>
          <w:rFonts w:eastAsia="News Gothic" w:cs="News Gothic"/>
          <w:spacing w:val="-1"/>
          <w:sz w:val="11"/>
          <w:szCs w:val="11"/>
          <w:lang w:val="nl-NL"/>
        </w:rPr>
        <w:t xml:space="preserve">De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tuele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p</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zen (o</w:t>
      </w:r>
      <w:r w:rsidRPr="00694B24">
        <w:rPr>
          <w:rFonts w:eastAsia="News Gothic" w:cs="News Gothic"/>
          <w:spacing w:val="-3"/>
          <w:sz w:val="11"/>
          <w:szCs w:val="11"/>
          <w:lang w:val="nl-NL"/>
        </w:rPr>
        <w:t>o</w:t>
      </w:r>
      <w:r w:rsidRPr="00694B24">
        <w:rPr>
          <w:rFonts w:eastAsia="News Gothic" w:cs="News Gothic"/>
          <w:sz w:val="11"/>
          <w:szCs w:val="11"/>
          <w:lang w:val="nl-NL"/>
        </w:rPr>
        <w:t>k 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pacing w:val="-3"/>
          <w:sz w:val="11"/>
          <w:szCs w:val="11"/>
          <w:lang w:val="nl-NL"/>
        </w:rPr>
        <w:t>r</w:t>
      </w:r>
      <w:r w:rsidRPr="00694B24">
        <w:rPr>
          <w:rFonts w:eastAsia="News Gothic" w:cs="News Gothic"/>
          <w:spacing w:val="1"/>
          <w:sz w:val="11"/>
          <w:szCs w:val="11"/>
          <w:lang w:val="nl-NL"/>
        </w:rPr>
        <w:t>ij</w:t>
      </w:r>
      <w:r w:rsidRPr="00694B24">
        <w:rPr>
          <w:rFonts w:eastAsia="News Gothic" w:cs="News Gothic"/>
          <w:spacing w:val="-2"/>
          <w:sz w:val="11"/>
          <w:szCs w:val="11"/>
          <w:lang w:val="nl-NL"/>
        </w:rPr>
        <w:t>z</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6"/>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tuele</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2"/>
          <w:sz w:val="11"/>
          <w:szCs w:val="11"/>
          <w:lang w:val="nl-NL"/>
        </w:rPr>
        <w:t>a</w:t>
      </w:r>
      <w:r w:rsidRPr="00694B24">
        <w:rPr>
          <w:rFonts w:eastAsia="News Gothic" w:cs="News Gothic"/>
          <w:sz w:val="11"/>
          <w:szCs w:val="11"/>
          <w:lang w:val="nl-NL"/>
        </w:rPr>
        <w:t>ken</w:t>
      </w:r>
      <w:r w:rsidRPr="00694B24">
        <w:rPr>
          <w:rFonts w:eastAsia="News Gothic" w:cs="News Gothic"/>
          <w:spacing w:val="-2"/>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een wi</w:t>
      </w:r>
      <w:r w:rsidRPr="00694B24">
        <w:rPr>
          <w:rFonts w:eastAsia="News Gothic" w:cs="News Gothic"/>
          <w:spacing w:val="1"/>
          <w:sz w:val="11"/>
          <w:szCs w:val="11"/>
          <w:lang w:val="nl-NL"/>
        </w:rPr>
        <w:t>j</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2"/>
          <w:sz w:val="11"/>
          <w:szCs w:val="11"/>
          <w:lang w:val="nl-NL"/>
        </w:rPr>
        <w:t>g</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sz w:val="11"/>
          <w:szCs w:val="11"/>
          <w:lang w:val="nl-NL"/>
        </w:rPr>
        <w:t>informatie over dierziekten crisis/uitbraak dierziekte</w:t>
      </w:r>
      <w:r w:rsidRPr="00694B24">
        <w:rPr>
          <w:rFonts w:eastAsia="News Gothic" w:cs="News Gothic"/>
          <w:spacing w:val="-1"/>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 xml:space="preserve"> vinden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ze</w:t>
      </w:r>
      <w:r w:rsidRPr="00694B24">
        <w:rPr>
          <w:rFonts w:eastAsia="News Gothic" w:cs="News Gothic"/>
          <w:spacing w:val="-2"/>
          <w:sz w:val="11"/>
          <w:szCs w:val="11"/>
          <w:lang w:val="nl-NL"/>
        </w:rPr>
        <w:t xml:space="preserve"> </w:t>
      </w:r>
      <w:r w:rsidR="00813AA2">
        <w:fldChar w:fldCharType="begin"/>
      </w:r>
      <w:r w:rsidR="00813AA2" w:rsidRPr="00813AA2">
        <w:rPr>
          <w:lang w:val="nl-NL"/>
        </w:rPr>
        <w:instrText xml:space="preserve"> HYPERLINK "http://www.wageningenur.nl/nl/Expertises-Dienstverlening/Onderzoeksinstituten/central-veterinary-institute.htm" </w:instrText>
      </w:r>
      <w:r w:rsidR="00813AA2">
        <w:fldChar w:fldCharType="separate"/>
      </w:r>
      <w:r w:rsidRPr="00694B24">
        <w:rPr>
          <w:rStyle w:val="Hyperlink"/>
          <w:rFonts w:eastAsia="News Gothic" w:cs="News Gothic"/>
          <w:spacing w:val="-2"/>
          <w:sz w:val="11"/>
          <w:szCs w:val="11"/>
          <w:lang w:val="nl-NL"/>
        </w:rPr>
        <w:t>website</w:t>
      </w:r>
      <w:r w:rsidR="00813AA2">
        <w:rPr>
          <w:rStyle w:val="Hyperlink"/>
          <w:rFonts w:eastAsia="News Gothic" w:cs="News Gothic"/>
          <w:spacing w:val="-2"/>
          <w:sz w:val="11"/>
          <w:szCs w:val="11"/>
          <w:lang w:val="nl-NL"/>
        </w:rPr>
        <w:fldChar w:fldCharType="end"/>
      </w:r>
      <w:r w:rsidRPr="00694B24">
        <w:rPr>
          <w:rFonts w:eastAsia="News Gothic" w:cs="News Gothic"/>
          <w:spacing w:val="-2"/>
          <w:sz w:val="11"/>
          <w:szCs w:val="11"/>
          <w:lang w:val="nl-NL"/>
        </w:rPr>
        <w:t>.</w:t>
      </w:r>
    </w:p>
    <w:p w:rsidR="00BC1DA2" w:rsidRDefault="00BC1DA2" w:rsidP="00BC1DA2">
      <w:pPr>
        <w:tabs>
          <w:tab w:val="left" w:pos="709"/>
        </w:tabs>
        <w:spacing w:after="0"/>
        <w:ind w:right="66"/>
        <w:jc w:val="both"/>
        <w:rPr>
          <w:rFonts w:eastAsia="News Gothic" w:cs="News Gothic"/>
          <w:sz w:val="11"/>
          <w:szCs w:val="11"/>
          <w:lang w:val="nl-NL"/>
        </w:rPr>
        <w:sectPr w:rsidR="00BC1DA2" w:rsidSect="00BC1DA2">
          <w:headerReference w:type="default" r:id="rId11"/>
          <w:footerReference w:type="default" r:id="rId12"/>
          <w:pgSz w:w="11920" w:h="16840"/>
          <w:pgMar w:top="720" w:right="720" w:bottom="567" w:left="720" w:header="714" w:footer="283" w:gutter="0"/>
          <w:cols w:num="2" w:space="345"/>
          <w:docGrid w:linePitch="299"/>
        </w:sectPr>
      </w:pPr>
      <w:r w:rsidRPr="00694B24">
        <w:rPr>
          <w:rFonts w:eastAsia="News Gothic" w:cs="News Gothic"/>
          <w:sz w:val="11"/>
          <w:szCs w:val="11"/>
          <w:lang w:val="nl-NL"/>
        </w:rPr>
        <w:t>Ook</w:t>
      </w:r>
      <w:r>
        <w:rPr>
          <w:rFonts w:eastAsia="News Gothic" w:cs="News Gothic"/>
          <w:sz w:val="11"/>
          <w:szCs w:val="11"/>
          <w:lang w:val="nl-NL"/>
        </w:rPr>
        <w:t xml:space="preserve"> is hierop</w:t>
      </w:r>
      <w:r w:rsidRPr="00694B24">
        <w:rPr>
          <w:rFonts w:eastAsia="News Gothic" w:cs="News Gothic"/>
          <w:sz w:val="11"/>
          <w:szCs w:val="11"/>
          <w:lang w:val="nl-NL"/>
        </w:rPr>
        <w:t xml:space="preserve"> informatie over openingstijden van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te vinden.</w:t>
      </w:r>
    </w:p>
    <w:p w:rsidR="00BC1DA2" w:rsidRPr="005B3B1C" w:rsidRDefault="00BC1DA2" w:rsidP="00BC1DA2">
      <w:pPr>
        <w:spacing w:before="72" w:after="0" w:line="240" w:lineRule="auto"/>
        <w:ind w:left="-426" w:right="67"/>
        <w:outlineLvl w:val="2"/>
        <w:rPr>
          <w:rFonts w:eastAsia="Verdana" w:cs="Times New Roman"/>
          <w:sz w:val="10"/>
          <w:szCs w:val="10"/>
          <w:lang w:val="nl-NL"/>
        </w:rPr>
      </w:pPr>
      <w:r w:rsidRPr="005B3B1C">
        <w:rPr>
          <w:rFonts w:eastAsia="Verdana" w:cs="Times New Roman"/>
          <w:b/>
          <w:bCs/>
          <w:spacing w:val="-1"/>
          <w:sz w:val="10"/>
          <w:szCs w:val="10"/>
          <w:lang w:val="nl-NL"/>
        </w:rPr>
        <w:lastRenderedPageBreak/>
        <w:t>Deze Algemene Voorwaarden zijn</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vastgesteld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door</w:t>
      </w:r>
      <w:r w:rsidRPr="005B3B1C">
        <w:rPr>
          <w:rFonts w:eastAsia="Verdana" w:cs="Times New Roman"/>
          <w:b/>
          <w:bCs/>
          <w:spacing w:val="33"/>
          <w:sz w:val="10"/>
          <w:szCs w:val="10"/>
          <w:lang w:val="nl-NL"/>
        </w:rPr>
        <w:t xml:space="preserve"> </w:t>
      </w:r>
      <w:r w:rsidRPr="005B3B1C">
        <w:rPr>
          <w:rFonts w:eastAsia="Verdana" w:cs="Times New Roman"/>
          <w:b/>
          <w:bCs/>
          <w:spacing w:val="-1"/>
          <w:sz w:val="10"/>
          <w:szCs w:val="10"/>
          <w:lang w:val="nl-NL"/>
        </w:rPr>
        <w:t>Wageningen</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University</w:t>
      </w:r>
      <w:r w:rsidRPr="005B3B1C">
        <w:rPr>
          <w:rFonts w:eastAsia="Verdana" w:cs="Times New Roman"/>
          <w:b/>
          <w:bCs/>
          <w:spacing w:val="-2"/>
          <w:sz w:val="10"/>
          <w:szCs w:val="10"/>
          <w:lang w:val="nl-NL"/>
        </w:rPr>
        <w:t xml:space="preserve"> </w:t>
      </w:r>
      <w:r w:rsidRPr="005B3B1C">
        <w:rPr>
          <w:rFonts w:eastAsia="Verdana" w:cs="Times New Roman"/>
          <w:b/>
          <w:bCs/>
          <w:sz w:val="10"/>
          <w:szCs w:val="10"/>
          <w:lang w:val="nl-NL"/>
        </w:rPr>
        <w:t>en de</w:t>
      </w:r>
      <w:r w:rsidRPr="005B3B1C">
        <w:rPr>
          <w:rFonts w:eastAsia="Verdana" w:cs="Times New Roman"/>
          <w:b/>
          <w:bCs/>
          <w:spacing w:val="-1"/>
          <w:sz w:val="10"/>
          <w:szCs w:val="10"/>
          <w:lang w:val="nl-NL"/>
        </w:rPr>
        <w:t xml:space="preserve"> Stichting</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Wageningen</w:t>
      </w:r>
      <w:r w:rsidRPr="005B3B1C">
        <w:rPr>
          <w:rFonts w:eastAsia="Verdana" w:cs="Times New Roman"/>
          <w:b/>
          <w:bCs/>
          <w:spacing w:val="30"/>
          <w:sz w:val="10"/>
          <w:szCs w:val="10"/>
          <w:lang w:val="nl-NL"/>
        </w:rPr>
        <w:t xml:space="preserve"> </w:t>
      </w:r>
      <w:r w:rsidRPr="005B3B1C">
        <w:rPr>
          <w:rFonts w:eastAsia="Verdana" w:cs="Times New Roman"/>
          <w:b/>
          <w:bCs/>
          <w:spacing w:val="-1"/>
          <w:sz w:val="10"/>
          <w:szCs w:val="10"/>
          <w:lang w:val="nl-NL"/>
        </w:rPr>
        <w:t>Research</w:t>
      </w:r>
      <w:r w:rsidRPr="005B3B1C">
        <w:rPr>
          <w:rFonts w:eastAsia="Verdana" w:cs="Times New Roman"/>
          <w:b/>
          <w:bCs/>
          <w:sz w:val="10"/>
          <w:szCs w:val="10"/>
          <w:lang w:val="nl-NL"/>
        </w:rPr>
        <w:t xml:space="preserve"> en</w:t>
      </w:r>
      <w:r w:rsidRPr="005B3B1C">
        <w:rPr>
          <w:rFonts w:eastAsia="Verdana" w:cs="Times New Roman"/>
          <w:b/>
          <w:bCs/>
          <w:spacing w:val="-1"/>
          <w:sz w:val="10"/>
          <w:szCs w:val="10"/>
          <w:lang w:val="nl-NL"/>
        </w:rPr>
        <w:t xml:space="preserve"> zijn</w:t>
      </w:r>
      <w:r w:rsidRPr="005B3B1C">
        <w:rPr>
          <w:rFonts w:eastAsia="Verdana" w:cs="Times New Roman"/>
          <w:b/>
          <w:bCs/>
          <w:spacing w:val="-3"/>
          <w:sz w:val="10"/>
          <w:szCs w:val="10"/>
          <w:lang w:val="nl-NL"/>
        </w:rPr>
        <w:t xml:space="preserve"> </w:t>
      </w:r>
      <w:r w:rsidRPr="005B3B1C">
        <w:rPr>
          <w:rFonts w:eastAsia="Verdana" w:cs="Times New Roman"/>
          <w:b/>
          <w:bCs/>
          <w:spacing w:val="-1"/>
          <w:sz w:val="10"/>
          <w:szCs w:val="10"/>
          <w:lang w:val="nl-NL"/>
        </w:rPr>
        <w:t>gedeponeerd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bij</w:t>
      </w:r>
      <w:r w:rsidRPr="005B3B1C">
        <w:rPr>
          <w:rFonts w:eastAsia="Verdana" w:cs="Times New Roman"/>
          <w:b/>
          <w:bCs/>
          <w:sz w:val="10"/>
          <w:szCs w:val="10"/>
          <w:lang w:val="nl-NL"/>
        </w:rPr>
        <w:t xml:space="preserve"> de</w:t>
      </w:r>
      <w:r w:rsidRPr="005B3B1C">
        <w:rPr>
          <w:rFonts w:eastAsia="Verdana" w:cs="Times New Roman"/>
          <w:b/>
          <w:bCs/>
          <w:spacing w:val="-4"/>
          <w:sz w:val="10"/>
          <w:szCs w:val="10"/>
          <w:lang w:val="nl-NL"/>
        </w:rPr>
        <w:t xml:space="preserve"> </w:t>
      </w:r>
      <w:r w:rsidRPr="005B3B1C">
        <w:rPr>
          <w:rFonts w:eastAsia="Verdana" w:cs="Times New Roman"/>
          <w:b/>
          <w:bCs/>
          <w:spacing w:val="-1"/>
          <w:sz w:val="10"/>
          <w:szCs w:val="10"/>
          <w:lang w:val="nl-NL"/>
        </w:rPr>
        <w:t>Kamer</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van</w:t>
      </w:r>
      <w:r w:rsidRPr="005B3B1C">
        <w:rPr>
          <w:rFonts w:eastAsia="Verdana" w:cs="Times New Roman"/>
          <w:b/>
          <w:bCs/>
          <w:spacing w:val="39"/>
          <w:sz w:val="10"/>
          <w:szCs w:val="10"/>
          <w:lang w:val="nl-NL"/>
        </w:rPr>
        <w:t xml:space="preserve"> </w:t>
      </w:r>
      <w:r w:rsidRPr="005B3B1C">
        <w:rPr>
          <w:rFonts w:eastAsia="Verdana" w:cs="Times New Roman"/>
          <w:b/>
          <w:bCs/>
          <w:spacing w:val="-1"/>
          <w:sz w:val="10"/>
          <w:szCs w:val="10"/>
          <w:lang w:val="nl-NL"/>
        </w:rPr>
        <w:t>Koophandel</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Centraal</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Gelderland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te Arnhem.</w:t>
      </w:r>
    </w:p>
    <w:p w:rsidR="00BC1DA2" w:rsidRPr="005B3B1C" w:rsidRDefault="00BC1DA2" w:rsidP="00BC1DA2">
      <w:pPr>
        <w:spacing w:before="6" w:after="0" w:line="240" w:lineRule="auto"/>
        <w:ind w:left="-426"/>
        <w:rPr>
          <w:rFonts w:eastAsia="Verdana" w:cs="Verdana"/>
          <w:b/>
          <w:bCs/>
          <w:sz w:val="10"/>
          <w:szCs w:val="10"/>
          <w:lang w:val="nl-NL"/>
        </w:rPr>
      </w:pPr>
    </w:p>
    <w:p w:rsidR="00BC1DA2" w:rsidRPr="005B3B1C" w:rsidRDefault="00BC1DA2" w:rsidP="00BC1DA2">
      <w:pPr>
        <w:spacing w:after="0"/>
        <w:ind w:left="-426" w:right="67"/>
        <w:rPr>
          <w:rFonts w:eastAsia="Verdana" w:cs="Verdana"/>
          <w:sz w:val="10"/>
          <w:szCs w:val="10"/>
          <w:lang w:val="nl-NL"/>
        </w:rPr>
      </w:pPr>
      <w:r w:rsidRPr="005B3B1C">
        <w:rPr>
          <w:rFonts w:eastAsia="Calibri" w:cs="Times New Roman"/>
          <w:b/>
          <w:spacing w:val="-1"/>
          <w:sz w:val="10"/>
          <w:szCs w:val="10"/>
          <w:lang w:val="nl-NL"/>
        </w:rPr>
        <w:t>Deze Algemene Voorwaarden zijn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toepassing</w:t>
      </w:r>
      <w:r w:rsidRPr="005B3B1C">
        <w:rPr>
          <w:rFonts w:eastAsia="Calibri" w:cs="Times New Roman"/>
          <w:b/>
          <w:spacing w:val="33"/>
          <w:sz w:val="10"/>
          <w:szCs w:val="10"/>
          <w:lang w:val="nl-NL"/>
        </w:rPr>
        <w:t xml:space="preserve"> </w:t>
      </w:r>
      <w:r w:rsidRPr="005B3B1C">
        <w:rPr>
          <w:rFonts w:eastAsia="Calibri" w:cs="Times New Roman"/>
          <w:b/>
          <w:spacing w:val="-1"/>
          <w:sz w:val="10"/>
          <w:szCs w:val="10"/>
          <w:lang w:val="nl-NL"/>
        </w:rPr>
        <w:t>met</w:t>
      </w:r>
      <w:r w:rsidRPr="005B3B1C">
        <w:rPr>
          <w:rFonts w:eastAsia="Calibri" w:cs="Times New Roman"/>
          <w:b/>
          <w:spacing w:val="-2"/>
          <w:sz w:val="10"/>
          <w:szCs w:val="10"/>
          <w:lang w:val="nl-NL"/>
        </w:rPr>
        <w:t xml:space="preserve"> </w:t>
      </w:r>
      <w:r w:rsidRPr="005B3B1C">
        <w:rPr>
          <w:rFonts w:eastAsia="Calibri" w:cs="Times New Roman"/>
          <w:b/>
          <w:spacing w:val="-1"/>
          <w:sz w:val="10"/>
          <w:szCs w:val="10"/>
          <w:lang w:val="nl-NL"/>
        </w:rPr>
        <w:t>uitdrukkelijke uitsluiting</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algemene</w:t>
      </w:r>
      <w:r w:rsidRPr="005B3B1C">
        <w:rPr>
          <w:rFonts w:eastAsia="Calibri" w:cs="Times New Roman"/>
          <w:b/>
          <w:spacing w:val="33"/>
          <w:sz w:val="10"/>
          <w:szCs w:val="10"/>
          <w:lang w:val="nl-NL"/>
        </w:rPr>
        <w:t xml:space="preserve"> </w:t>
      </w:r>
      <w:r w:rsidRPr="005B3B1C">
        <w:rPr>
          <w:rFonts w:eastAsia="Calibri" w:cs="Times New Roman"/>
          <w:b/>
          <w:spacing w:val="-1"/>
          <w:sz w:val="10"/>
          <w:szCs w:val="10"/>
          <w:lang w:val="nl-NL"/>
        </w:rPr>
        <w:t>voorwaarden,</w:t>
      </w:r>
      <w:r w:rsidRPr="005B3B1C">
        <w:rPr>
          <w:rFonts w:eastAsia="Calibri" w:cs="Times New Roman"/>
          <w:b/>
          <w:sz w:val="10"/>
          <w:szCs w:val="10"/>
          <w:lang w:val="nl-NL"/>
        </w:rPr>
        <w:t xml:space="preserve"> hoe</w:t>
      </w:r>
      <w:r w:rsidRPr="005B3B1C">
        <w:rPr>
          <w:rFonts w:eastAsia="Calibri" w:cs="Times New Roman"/>
          <w:b/>
          <w:spacing w:val="-1"/>
          <w:sz w:val="10"/>
          <w:szCs w:val="10"/>
          <w:lang w:val="nl-NL"/>
        </w:rPr>
        <w:t xml:space="preserve"> ook</w:t>
      </w:r>
      <w:r w:rsidRPr="005B3B1C">
        <w:rPr>
          <w:rFonts w:eastAsia="Calibri" w:cs="Times New Roman"/>
          <w:b/>
          <w:spacing w:val="-3"/>
          <w:sz w:val="10"/>
          <w:szCs w:val="10"/>
          <w:lang w:val="nl-NL"/>
        </w:rPr>
        <w:t xml:space="preserve"> </w:t>
      </w:r>
      <w:r w:rsidRPr="005B3B1C">
        <w:rPr>
          <w:rFonts w:eastAsia="Calibri" w:cs="Times New Roman"/>
          <w:b/>
          <w:spacing w:val="-1"/>
          <w:sz w:val="10"/>
          <w:szCs w:val="10"/>
          <w:lang w:val="nl-NL"/>
        </w:rPr>
        <w:t>genaamd,</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opdrachtgever.</w:t>
      </w:r>
    </w:p>
    <w:p w:rsidR="00BC1DA2" w:rsidRPr="005B3B1C" w:rsidRDefault="00BC1DA2" w:rsidP="00BC1DA2">
      <w:pPr>
        <w:spacing w:after="0" w:line="240" w:lineRule="auto"/>
        <w:ind w:left="-426"/>
        <w:rPr>
          <w:rFonts w:eastAsia="Verdana" w:cs="Verdana"/>
          <w:b/>
          <w:bCs/>
          <w:sz w:val="10"/>
          <w:szCs w:val="10"/>
          <w:lang w:val="nl-NL"/>
        </w:rPr>
      </w:pPr>
    </w:p>
    <w:p w:rsidR="00BC1DA2" w:rsidRPr="005B3B1C" w:rsidRDefault="00BC1DA2" w:rsidP="00BC1DA2">
      <w:pPr>
        <w:spacing w:after="0" w:line="240" w:lineRule="auto"/>
        <w:ind w:left="-426" w:right="11"/>
        <w:rPr>
          <w:rFonts w:eastAsia="Verdana" w:cs="Verdana"/>
          <w:sz w:val="10"/>
          <w:szCs w:val="10"/>
          <w:lang w:val="nl-NL"/>
        </w:rPr>
      </w:pPr>
      <w:r w:rsidRPr="005B3B1C">
        <w:rPr>
          <w:rFonts w:eastAsia="Calibri" w:cs="Times New Roman"/>
          <w:b/>
          <w:spacing w:val="-1"/>
          <w:sz w:val="10"/>
          <w:szCs w:val="10"/>
          <w:lang w:val="nl-NL"/>
        </w:rPr>
        <w:t>Artikel</w:t>
      </w:r>
      <w:r w:rsidRPr="005B3B1C">
        <w:rPr>
          <w:rFonts w:eastAsia="Calibri" w:cs="Times New Roman"/>
          <w:b/>
          <w:spacing w:val="-9"/>
          <w:sz w:val="10"/>
          <w:szCs w:val="10"/>
          <w:lang w:val="nl-NL"/>
        </w:rPr>
        <w:t xml:space="preserve"> </w:t>
      </w:r>
      <w:r w:rsidRPr="005B3B1C">
        <w:rPr>
          <w:rFonts w:eastAsia="Calibri" w:cs="Times New Roman"/>
          <w:b/>
          <w:sz w:val="10"/>
          <w:szCs w:val="10"/>
          <w:lang w:val="nl-NL"/>
        </w:rPr>
        <w:t>1</w:t>
      </w:r>
    </w:p>
    <w:p w:rsidR="00BC1DA2" w:rsidRPr="005B3B1C" w:rsidRDefault="00BC1DA2" w:rsidP="00BC1DA2">
      <w:pPr>
        <w:spacing w:before="42" w:after="0" w:line="240" w:lineRule="auto"/>
        <w:ind w:left="-426" w:right="11"/>
        <w:rPr>
          <w:rFonts w:eastAsia="Verdana" w:cs="Verdana"/>
          <w:sz w:val="10"/>
          <w:szCs w:val="10"/>
          <w:lang w:val="nl-NL"/>
        </w:rPr>
      </w:pPr>
      <w:r w:rsidRPr="005B3B1C">
        <w:rPr>
          <w:rFonts w:eastAsia="Calibri" w:cs="Times New Roman"/>
          <w:spacing w:val="-1"/>
          <w:sz w:val="10"/>
          <w:szCs w:val="10"/>
          <w:lang w:val="nl-NL"/>
        </w:rPr>
        <w:t>Begripsomschrijving</w:t>
      </w:r>
      <w:r w:rsidRPr="005B3B1C">
        <w:rPr>
          <w:rFonts w:eastAsia="Calibri" w:cs="Times New Roman"/>
          <w:spacing w:val="-15"/>
          <w:sz w:val="10"/>
          <w:szCs w:val="10"/>
          <w:lang w:val="nl-NL"/>
        </w:rPr>
        <w:t xml:space="preserve"> </w:t>
      </w:r>
      <w:r w:rsidRPr="005B3B1C">
        <w:rPr>
          <w:rFonts w:eastAsia="Calibri" w:cs="Times New Roman"/>
          <w:sz w:val="10"/>
          <w:szCs w:val="10"/>
          <w:lang w:val="nl-NL"/>
        </w:rPr>
        <w:t>en</w:t>
      </w:r>
      <w:r w:rsidRPr="005B3B1C">
        <w:rPr>
          <w:rFonts w:eastAsia="Calibri" w:cs="Times New Roman"/>
          <w:spacing w:val="-16"/>
          <w:sz w:val="10"/>
          <w:szCs w:val="10"/>
          <w:lang w:val="nl-NL"/>
        </w:rPr>
        <w:t xml:space="preserve"> </w:t>
      </w:r>
      <w:r w:rsidRPr="005B3B1C">
        <w:rPr>
          <w:rFonts w:eastAsia="Calibri" w:cs="Times New Roman"/>
          <w:spacing w:val="-1"/>
          <w:sz w:val="10"/>
          <w:szCs w:val="10"/>
          <w:lang w:val="nl-NL"/>
        </w:rPr>
        <w:t>toepasselijkheid</w:t>
      </w:r>
    </w:p>
    <w:p w:rsidR="00BC1DA2" w:rsidRPr="005B3B1C" w:rsidRDefault="00BC1DA2" w:rsidP="00BC1DA2">
      <w:pPr>
        <w:spacing w:before="10" w:after="0" w:line="240" w:lineRule="auto"/>
        <w:ind w:left="-426"/>
        <w:rPr>
          <w:rFonts w:eastAsia="Verdana" w:cs="Verdana"/>
          <w:sz w:val="10"/>
          <w:szCs w:val="10"/>
          <w:lang w:val="nl-NL"/>
        </w:rPr>
      </w:pPr>
    </w:p>
    <w:p w:rsidR="00BC1DA2" w:rsidRPr="005B3B1C" w:rsidRDefault="00BC1DA2" w:rsidP="00BC1DA2">
      <w:pPr>
        <w:spacing w:after="0" w:line="240" w:lineRule="auto"/>
        <w:ind w:left="-426" w:right="11"/>
        <w:rPr>
          <w:rFonts w:eastAsia="Verdana" w:cs="Times New Roman"/>
          <w:sz w:val="10"/>
          <w:szCs w:val="10"/>
          <w:lang w:val="nl-NL"/>
        </w:rPr>
      </w:pPr>
      <w:r w:rsidRPr="005B3B1C">
        <w:rPr>
          <w:rFonts w:eastAsia="Verdana" w:cs="Times New Roman"/>
          <w:sz w:val="10"/>
          <w:szCs w:val="10"/>
          <w:lang w:val="nl-NL"/>
        </w:rPr>
        <w:t>1.1</w:t>
      </w:r>
    </w:p>
    <w:p w:rsidR="00BC1DA2" w:rsidRPr="005B3B1C" w:rsidRDefault="00BC1DA2" w:rsidP="00BC1DA2">
      <w:pPr>
        <w:spacing w:before="31" w:after="0"/>
        <w:ind w:left="-426" w:right="11"/>
        <w:rPr>
          <w:rFonts w:eastAsia="Verdana" w:cs="Times New Roman"/>
          <w:spacing w:val="37"/>
          <w:sz w:val="10"/>
          <w:szCs w:val="10"/>
          <w:lang w:val="nl-NL"/>
        </w:rPr>
      </w:pPr>
      <w:r w:rsidRPr="005B3B1C">
        <w:rPr>
          <w:rFonts w:eastAsia="Verdana" w:cs="Times New Roman"/>
          <w:b/>
          <w:spacing w:val="-1"/>
          <w:sz w:val="10"/>
          <w:szCs w:val="10"/>
          <w:lang w:val="nl-NL"/>
        </w:rPr>
        <w:t>Achtergrondkennis</w:t>
      </w:r>
      <w:r w:rsidRPr="005B3B1C">
        <w:rPr>
          <w:rFonts w:eastAsia="Verdana" w:cs="Times New Roman"/>
          <w:spacing w:val="-1"/>
          <w:sz w:val="10"/>
          <w:szCs w:val="10"/>
          <w:lang w:val="nl-NL"/>
        </w:rPr>
        <w:t>:</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alle informatie (inclusief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eventuele</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intellectuele eigendomsrechten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 die voor aanvang</w:t>
      </w:r>
      <w:r w:rsidRPr="005B3B1C">
        <w:rPr>
          <w:rFonts w:eastAsia="Verdana" w:cs="Times New Roman"/>
          <w:spacing w:val="57"/>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w:t>
      </w:r>
      <w:r w:rsidRPr="005B3B1C">
        <w:rPr>
          <w:rFonts w:eastAsia="Verdana" w:cs="Times New Roman"/>
          <w:spacing w:val="-1"/>
          <w:sz w:val="10"/>
          <w:szCs w:val="10"/>
          <w:lang w:val="nl-NL"/>
        </w:rPr>
        <w:t>was</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of</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w:t>
      </w:r>
      <w:r w:rsidRPr="005B3B1C">
        <w:rPr>
          <w:rFonts w:eastAsia="Verdana" w:cs="Times New Roman"/>
          <w:spacing w:val="-1"/>
          <w:sz w:val="10"/>
          <w:szCs w:val="10"/>
          <w:lang w:val="nl-NL"/>
        </w:rPr>
        <w:t>alsmede alle informatie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die 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gegenereerd door opdrachtgever </w:t>
      </w:r>
      <w:r w:rsidRPr="005B3B1C">
        <w:rPr>
          <w:rFonts w:eastAsia="Verdana" w:cs="Times New Roman"/>
          <w:sz w:val="10"/>
          <w:szCs w:val="10"/>
          <w:lang w:val="nl-NL"/>
        </w:rPr>
        <w:t xml:space="preserve">of </w:t>
      </w:r>
      <w:r w:rsidRPr="005B3B1C">
        <w:rPr>
          <w:rFonts w:eastAsia="Verdana" w:cs="Times New Roman"/>
          <w:spacing w:val="-1"/>
          <w:sz w:val="10"/>
          <w:szCs w:val="10"/>
          <w:lang w:val="nl-NL"/>
        </w:rPr>
        <w:t>Wageningen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w:t>
      </w:r>
      <w:r w:rsidRPr="005B3B1C">
        <w:rPr>
          <w:rFonts w:eastAsia="Verdana" w:cs="Times New Roman"/>
          <w:spacing w:val="-1"/>
          <w:sz w:val="10"/>
          <w:szCs w:val="10"/>
          <w:lang w:val="nl-NL"/>
        </w:rPr>
        <w:t>buiten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doel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pacing w:val="37"/>
          <w:sz w:val="10"/>
          <w:szCs w:val="10"/>
          <w:lang w:val="nl-NL"/>
        </w:rPr>
        <w:t xml:space="preserve"> </w:t>
      </w:r>
    </w:p>
    <w:p w:rsidR="00BC1DA2" w:rsidRPr="005B3B1C" w:rsidRDefault="00BC1DA2" w:rsidP="00BC1DA2">
      <w:pPr>
        <w:spacing w:before="31" w:after="0"/>
        <w:ind w:left="-426" w:right="11"/>
        <w:rPr>
          <w:rFonts w:eastAsia="Verdana" w:cs="Times New Roman"/>
          <w:sz w:val="10"/>
          <w:szCs w:val="10"/>
          <w:lang w:val="nl-NL"/>
        </w:rPr>
      </w:pPr>
      <w:r w:rsidRPr="005B3B1C">
        <w:rPr>
          <w:rFonts w:eastAsia="Verdana" w:cs="Times New Roman"/>
          <w:b/>
          <w:spacing w:val="-1"/>
          <w:sz w:val="10"/>
          <w:szCs w:val="10"/>
          <w:lang w:val="nl-NL"/>
        </w:rPr>
        <w:t>Offerte</w:t>
      </w:r>
      <w:r w:rsidRPr="005B3B1C">
        <w:rPr>
          <w:rFonts w:eastAsia="Verdana" w:cs="Times New Roman"/>
          <w:spacing w:val="-1"/>
          <w:sz w:val="10"/>
          <w:szCs w:val="10"/>
          <w:lang w:val="nl-NL"/>
        </w:rPr>
        <w:t>: de aanbieding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aan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 xml:space="preserve">om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bepaalde prijs</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overeenkomstig een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werkzaamheden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verrichten.</w:t>
      </w:r>
    </w:p>
    <w:p w:rsidR="00BC1DA2" w:rsidRPr="005B3B1C" w:rsidRDefault="00BC1DA2" w:rsidP="00BC1DA2">
      <w:pPr>
        <w:spacing w:after="0"/>
        <w:ind w:left="-426"/>
        <w:rPr>
          <w:rFonts w:eastAsia="Verdana" w:cs="Times New Roman"/>
          <w:sz w:val="10"/>
          <w:szCs w:val="10"/>
          <w:lang w:val="nl-NL"/>
        </w:rPr>
      </w:pPr>
      <w:r w:rsidRPr="005B3B1C">
        <w:rPr>
          <w:rFonts w:eastAsia="Verdana" w:cs="Times New Roman"/>
          <w:b/>
          <w:spacing w:val="-1"/>
          <w:sz w:val="10"/>
          <w:szCs w:val="10"/>
          <w:lang w:val="nl-NL"/>
        </w:rPr>
        <w:t>Onderzoek</w:t>
      </w:r>
      <w:r w:rsidRPr="005B3B1C">
        <w:rPr>
          <w:rFonts w:eastAsia="Verdana" w:cs="Times New Roman"/>
          <w:spacing w:val="-1"/>
          <w:sz w:val="10"/>
          <w:szCs w:val="10"/>
          <w:lang w:val="nl-NL"/>
        </w:rPr>
        <w:t>: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 door Wageningen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basis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tussen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opdrachtgever en</w:t>
      </w:r>
      <w:r w:rsidRPr="005B3B1C">
        <w:rPr>
          <w:rFonts w:eastAsia="Verdana" w:cs="Times New Roman"/>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p>
    <w:p w:rsidR="00BC1DA2" w:rsidRPr="005B3B1C" w:rsidRDefault="00BC1DA2" w:rsidP="00BC1DA2">
      <w:pPr>
        <w:spacing w:after="0"/>
        <w:ind w:left="-426"/>
        <w:rPr>
          <w:rFonts w:eastAsia="Verdana" w:cs="Times New Roman"/>
          <w:sz w:val="10"/>
          <w:szCs w:val="10"/>
          <w:lang w:val="nl-NL"/>
        </w:rPr>
      </w:pPr>
      <w:r w:rsidRPr="005B3B1C">
        <w:rPr>
          <w:rFonts w:eastAsia="Verdana" w:cs="Times New Roman"/>
          <w:b/>
          <w:spacing w:val="-1"/>
          <w:sz w:val="10"/>
          <w:szCs w:val="10"/>
          <w:lang w:val="nl-NL"/>
        </w:rPr>
        <w:t>Onderzoekwerkplan</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bijlage</w:t>
      </w:r>
      <w:r w:rsidRPr="005B3B1C">
        <w:rPr>
          <w:rFonts w:eastAsia="Verdana" w:cs="Times New Roman"/>
          <w:spacing w:val="-1"/>
          <w:sz w:val="10"/>
          <w:szCs w:val="10"/>
          <w:lang w:val="nl-NL"/>
        </w:rPr>
        <w:t xml:space="preserve"> bij de Offerte waarin</w:t>
      </w:r>
      <w:r w:rsidRPr="005B3B1C">
        <w:rPr>
          <w:rFonts w:eastAsia="Verdana" w:cs="Times New Roman"/>
          <w:sz w:val="10"/>
          <w:szCs w:val="10"/>
          <w:lang w:val="nl-NL"/>
        </w:rPr>
        <w:t xml:space="preserve"> de</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activiteiten</w:t>
      </w:r>
      <w:r w:rsidRPr="005B3B1C">
        <w:rPr>
          <w:rFonts w:eastAsia="Verdana" w:cs="Times New Roman"/>
          <w:sz w:val="10"/>
          <w:szCs w:val="10"/>
          <w:lang w:val="nl-NL"/>
        </w:rPr>
        <w:t xml:space="preserve"> 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beschreven.</w:t>
      </w:r>
    </w:p>
    <w:p w:rsidR="00BC1DA2" w:rsidRPr="005B3B1C" w:rsidRDefault="00BC1DA2" w:rsidP="00BC1DA2">
      <w:pPr>
        <w:spacing w:after="0"/>
        <w:ind w:left="-426" w:right="83"/>
        <w:rPr>
          <w:rFonts w:eastAsia="Verdana" w:cs="Times New Roman"/>
          <w:sz w:val="10"/>
          <w:szCs w:val="10"/>
          <w:lang w:val="nl-NL"/>
        </w:rPr>
      </w:pPr>
      <w:r w:rsidRPr="005B3B1C">
        <w:rPr>
          <w:rFonts w:eastAsia="Verdana" w:cs="Times New Roman"/>
          <w:b/>
          <w:spacing w:val="-1"/>
          <w:sz w:val="10"/>
          <w:szCs w:val="10"/>
          <w:lang w:val="nl-NL"/>
        </w:rPr>
        <w:t>Rapport</w:t>
      </w:r>
      <w:r w:rsidRPr="005B3B1C">
        <w:rPr>
          <w:rFonts w:eastAsia="Verdana" w:cs="Times New Roman"/>
          <w:spacing w:val="-1"/>
          <w:sz w:val="10"/>
          <w:szCs w:val="10"/>
          <w:lang w:val="nl-NL"/>
        </w:rPr>
        <w:t>: 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document </w:t>
      </w:r>
      <w:r w:rsidRPr="005B3B1C">
        <w:rPr>
          <w:rFonts w:eastAsia="Verdana" w:cs="Times New Roman"/>
          <w:spacing w:val="-1"/>
          <w:sz w:val="10"/>
          <w:szCs w:val="10"/>
          <w:lang w:val="nl-NL"/>
        </w:rPr>
        <w:t>waarin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beschrijving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gegeven</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uitgevoerde (gedeelte</w:t>
      </w:r>
      <w:r w:rsidRPr="005B3B1C">
        <w:rPr>
          <w:rFonts w:eastAsia="Verdana" w:cs="Times New Roman"/>
          <w:spacing w:val="39"/>
          <w:sz w:val="10"/>
          <w:szCs w:val="10"/>
          <w:lang w:val="nl-NL"/>
        </w:rPr>
        <w:t xml:space="preserve"> </w:t>
      </w:r>
      <w:r w:rsidRPr="005B3B1C">
        <w:rPr>
          <w:rFonts w:eastAsia="Verdana" w:cs="Times New Roman"/>
          <w:sz w:val="10"/>
          <w:szCs w:val="10"/>
          <w:lang w:val="nl-NL"/>
        </w:rPr>
        <w:t>van het)</w:t>
      </w:r>
      <w:r w:rsidRPr="005B3B1C">
        <w:rPr>
          <w:rFonts w:eastAsia="Verdana" w:cs="Times New Roman"/>
          <w:spacing w:val="-1"/>
          <w:sz w:val="10"/>
          <w:szCs w:val="10"/>
          <w:lang w:val="nl-NL"/>
        </w:rPr>
        <w:t xml:space="preserve"> 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alsmede eventuele Resultaten.</w:t>
      </w:r>
    </w:p>
    <w:p w:rsidR="00BC1DA2" w:rsidRPr="005B3B1C" w:rsidRDefault="00BC1DA2" w:rsidP="00BC1DA2">
      <w:pPr>
        <w:spacing w:after="0"/>
        <w:ind w:left="-426"/>
        <w:rPr>
          <w:rFonts w:eastAsia="Verdana" w:cs="Times New Roman"/>
          <w:sz w:val="10"/>
          <w:szCs w:val="10"/>
          <w:lang w:val="nl-NL"/>
        </w:rPr>
      </w:pPr>
      <w:r w:rsidRPr="005B3B1C">
        <w:rPr>
          <w:rFonts w:eastAsia="Verdana" w:cs="Times New Roman"/>
          <w:b/>
          <w:spacing w:val="-1"/>
          <w:sz w:val="10"/>
          <w:szCs w:val="10"/>
          <w:lang w:val="nl-NL"/>
        </w:rPr>
        <w:t>Resultaat</w:t>
      </w:r>
      <w:r w:rsidRPr="005B3B1C">
        <w:rPr>
          <w:rFonts w:eastAsia="Verdana" w:cs="Times New Roman"/>
          <w:spacing w:val="-1"/>
          <w:sz w:val="10"/>
          <w:szCs w:val="10"/>
          <w:lang w:val="nl-NL"/>
        </w:rPr>
        <w:t>: elk</w:t>
      </w:r>
      <w:r w:rsidRPr="005B3B1C">
        <w:rPr>
          <w:rFonts w:eastAsia="Verdana" w:cs="Times New Roman"/>
          <w:sz w:val="10"/>
          <w:szCs w:val="10"/>
          <w:lang w:val="nl-NL"/>
        </w:rPr>
        <w:t xml:space="preserve"> </w:t>
      </w:r>
      <w:r w:rsidRPr="005B3B1C">
        <w:rPr>
          <w:rFonts w:eastAsia="Verdana" w:cs="Times New Roman"/>
          <w:spacing w:val="-1"/>
          <w:sz w:val="10"/>
          <w:szCs w:val="10"/>
          <w:lang w:val="nl-NL"/>
        </w:rPr>
        <w:t>resultaat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gebied </w:t>
      </w:r>
      <w:r w:rsidRPr="005B3B1C">
        <w:rPr>
          <w:rFonts w:eastAsia="Verdana" w:cs="Times New Roman"/>
          <w:sz w:val="10"/>
          <w:szCs w:val="10"/>
          <w:lang w:val="nl-NL"/>
        </w:rPr>
        <w:t>van het</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vastgelegd</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p>
    <w:p w:rsidR="00BC1DA2" w:rsidRPr="005B3B1C" w:rsidRDefault="00BC1DA2" w:rsidP="00BC1DA2">
      <w:pPr>
        <w:spacing w:after="0"/>
        <w:ind w:left="-426" w:right="67"/>
        <w:rPr>
          <w:rFonts w:eastAsia="Verdana" w:cs="Times New Roman"/>
          <w:sz w:val="10"/>
          <w:szCs w:val="10"/>
          <w:lang w:val="nl-NL"/>
        </w:rPr>
      </w:pPr>
      <w:r w:rsidRPr="005B3B1C">
        <w:rPr>
          <w:rFonts w:eastAsia="Verdana" w:cs="Times New Roman"/>
          <w:b/>
          <w:spacing w:val="-1"/>
          <w:sz w:val="10"/>
          <w:szCs w:val="10"/>
          <w:lang w:val="nl-NL"/>
        </w:rPr>
        <w:t>Vertrouwelijke Informatie</w:t>
      </w:r>
      <w:r w:rsidRPr="005B3B1C">
        <w:rPr>
          <w:rFonts w:eastAsia="Verdana" w:cs="Times New Roman"/>
          <w:spacing w:val="-1"/>
          <w:sz w:val="10"/>
          <w:szCs w:val="10"/>
          <w:lang w:val="nl-NL"/>
        </w:rPr>
        <w:t>: alle informatie die 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van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de 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w:t>
      </w:r>
      <w:r w:rsidRPr="005B3B1C">
        <w:rPr>
          <w:rFonts w:eastAsia="Verdana" w:cs="Times New Roman"/>
          <w:sz w:val="10"/>
          <w:szCs w:val="10"/>
          <w:lang w:val="nl-NL"/>
        </w:rPr>
        <w:t xml:space="preserve">heeft </w:t>
      </w:r>
      <w:r w:rsidRPr="005B3B1C">
        <w:rPr>
          <w:rFonts w:eastAsia="Verdana" w:cs="Times New Roman"/>
          <w:spacing w:val="-1"/>
          <w:sz w:val="10"/>
          <w:szCs w:val="10"/>
          <w:lang w:val="nl-NL"/>
        </w:rPr>
        <w:t>ontvangen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1)</w:t>
      </w:r>
      <w:r w:rsidRPr="005B3B1C">
        <w:rPr>
          <w:rFonts w:eastAsia="Verdana" w:cs="Times New Roman"/>
          <w:spacing w:val="-1"/>
          <w:sz w:val="10"/>
          <w:szCs w:val="10"/>
          <w:lang w:val="nl-NL"/>
        </w:rPr>
        <w:t xml:space="preserve"> die door de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als</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vertrouwelijk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aangemerkt,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ofwel </w:t>
      </w:r>
      <w:r w:rsidRPr="005B3B1C">
        <w:rPr>
          <w:rFonts w:eastAsia="Verdana" w:cs="Times New Roman"/>
          <w:sz w:val="10"/>
          <w:szCs w:val="10"/>
          <w:lang w:val="nl-NL"/>
        </w:rPr>
        <w:t>2)</w:t>
      </w:r>
      <w:r w:rsidRPr="005B3B1C">
        <w:rPr>
          <w:rFonts w:eastAsia="Verdana" w:cs="Times New Roman"/>
          <w:spacing w:val="-1"/>
          <w:sz w:val="10"/>
          <w:szCs w:val="10"/>
          <w:lang w:val="nl-NL"/>
        </w:rPr>
        <w:t xml:space="preserve"> waarvan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4"/>
          <w:sz w:val="10"/>
          <w:szCs w:val="10"/>
          <w:lang w:val="nl-NL"/>
        </w:rPr>
        <w:t xml:space="preserve"> </w:t>
      </w:r>
      <w:r w:rsidRPr="005B3B1C">
        <w:rPr>
          <w:rFonts w:eastAsia="Verdana" w:cs="Times New Roman"/>
          <w:spacing w:val="-1"/>
          <w:sz w:val="10"/>
          <w:szCs w:val="10"/>
          <w:lang w:val="nl-NL"/>
        </w:rPr>
        <w:t>partij redelijkerwijs</w:t>
      </w:r>
      <w:r w:rsidRPr="005B3B1C">
        <w:rPr>
          <w:rFonts w:eastAsia="Verdana" w:cs="Times New Roman"/>
          <w:sz w:val="10"/>
          <w:szCs w:val="10"/>
          <w:lang w:val="nl-NL"/>
        </w:rPr>
        <w:t xml:space="preserve"> kan </w:t>
      </w:r>
      <w:r w:rsidRPr="005B3B1C">
        <w:rPr>
          <w:rFonts w:eastAsia="Verdana" w:cs="Times New Roman"/>
          <w:spacing w:val="-1"/>
          <w:sz w:val="10"/>
          <w:szCs w:val="10"/>
          <w:lang w:val="nl-NL"/>
        </w:rPr>
        <w:t>weten</w:t>
      </w:r>
      <w:r w:rsidRPr="005B3B1C">
        <w:rPr>
          <w:rFonts w:eastAsia="Verdana" w:cs="Times New Roman"/>
          <w:spacing w:val="37"/>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behoort</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weten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die informatie vertrouwelijk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pacing w:val="41"/>
          <w:sz w:val="10"/>
          <w:szCs w:val="10"/>
          <w:lang w:val="nl-NL"/>
        </w:rPr>
        <w:t xml:space="preserve"> </w:t>
      </w:r>
      <w:r w:rsidRPr="005B3B1C">
        <w:rPr>
          <w:rFonts w:eastAsia="Verdana" w:cs="Verdana"/>
          <w:b/>
          <w:bCs/>
          <w:spacing w:val="-1"/>
          <w:sz w:val="10"/>
          <w:szCs w:val="10"/>
          <w:lang w:val="nl-NL"/>
        </w:rPr>
        <w:t>Wageningen</w:t>
      </w:r>
      <w:r w:rsidRPr="005B3B1C">
        <w:rPr>
          <w:rFonts w:eastAsia="Verdana" w:cs="Verdana"/>
          <w:b/>
          <w:bCs/>
          <w:sz w:val="10"/>
          <w:szCs w:val="10"/>
          <w:lang w:val="nl-NL"/>
        </w:rPr>
        <w:t xml:space="preserve"> </w:t>
      </w:r>
      <w:r w:rsidRPr="005B3B1C">
        <w:rPr>
          <w:rFonts w:eastAsia="Verdana" w:cs="Verdana"/>
          <w:b/>
          <w:bCs/>
          <w:spacing w:val="-1"/>
          <w:sz w:val="10"/>
          <w:szCs w:val="10"/>
          <w:lang w:val="nl-NL"/>
        </w:rPr>
        <w:t>University</w:t>
      </w:r>
      <w:r w:rsidRPr="005B3B1C">
        <w:rPr>
          <w:rFonts w:eastAsia="Verdana" w:cs="Verdana"/>
          <w:b/>
          <w:bCs/>
          <w:spacing w:val="-2"/>
          <w:sz w:val="10"/>
          <w:szCs w:val="10"/>
          <w:lang w:val="nl-NL"/>
        </w:rPr>
        <w:t xml:space="preserve"> </w:t>
      </w:r>
      <w:r w:rsidRPr="005B3B1C">
        <w:rPr>
          <w:rFonts w:eastAsia="Verdana" w:cs="Verdana"/>
          <w:b/>
          <w:bCs/>
          <w:sz w:val="10"/>
          <w:szCs w:val="10"/>
          <w:lang w:val="nl-NL"/>
        </w:rPr>
        <w:t>&amp;</w:t>
      </w:r>
      <w:r w:rsidRPr="005B3B1C">
        <w:rPr>
          <w:rFonts w:eastAsia="Verdana" w:cs="Verdana"/>
          <w:b/>
          <w:bCs/>
          <w:spacing w:val="1"/>
          <w:sz w:val="10"/>
          <w:szCs w:val="10"/>
          <w:lang w:val="nl-NL"/>
        </w:rPr>
        <w:t xml:space="preserve"> </w:t>
      </w:r>
      <w:r w:rsidRPr="005B3B1C">
        <w:rPr>
          <w:rFonts w:eastAsia="Verdana" w:cs="Verdana"/>
          <w:b/>
          <w:bCs/>
          <w:sz w:val="10"/>
          <w:szCs w:val="10"/>
          <w:lang w:val="nl-NL"/>
        </w:rPr>
        <w:t>Research</w:t>
      </w:r>
      <w:r w:rsidRPr="005B3B1C">
        <w:rPr>
          <w:rFonts w:eastAsia="Verdana" w:cs="Times New Roman"/>
          <w:sz w:val="10"/>
          <w:szCs w:val="10"/>
          <w:lang w:val="nl-NL"/>
        </w:rPr>
        <w:t>:</w:t>
      </w:r>
      <w:r w:rsidRPr="005B3B1C">
        <w:rPr>
          <w:rFonts w:eastAsia="Verdana" w:cs="Times New Roman"/>
          <w:spacing w:val="-1"/>
          <w:sz w:val="10"/>
          <w:szCs w:val="10"/>
          <w:lang w:val="nl-NL"/>
        </w:rPr>
        <w:t xml:space="preserve"> hierna</w:t>
      </w:r>
      <w:r w:rsidRPr="005B3B1C">
        <w:rPr>
          <w:rFonts w:eastAsia="Verdana" w:cs="Times New Roman"/>
          <w:sz w:val="10"/>
          <w:szCs w:val="10"/>
          <w:lang w:val="nl-NL"/>
        </w:rPr>
        <w:t xml:space="preserve"> </w:t>
      </w:r>
      <w:r w:rsidRPr="005B3B1C">
        <w:rPr>
          <w:rFonts w:eastAsia="Verdana" w:cs="Times New Roman"/>
          <w:spacing w:val="-1"/>
          <w:sz w:val="10"/>
          <w:szCs w:val="10"/>
          <w:lang w:val="nl-NL"/>
        </w:rPr>
        <w:t>verder</w:t>
      </w:r>
      <w:r w:rsidRPr="005B3B1C">
        <w:rPr>
          <w:rFonts w:eastAsia="Verdana" w:cs="Times New Roman"/>
          <w:spacing w:val="21"/>
          <w:sz w:val="10"/>
          <w:szCs w:val="10"/>
          <w:lang w:val="nl-NL"/>
        </w:rPr>
        <w:t xml:space="preserve"> </w:t>
      </w:r>
      <w:r w:rsidRPr="005B3B1C">
        <w:rPr>
          <w:rFonts w:eastAsia="Verdana" w:cs="Verdana"/>
          <w:spacing w:val="-1"/>
          <w:sz w:val="10"/>
          <w:szCs w:val="10"/>
          <w:lang w:val="nl-NL"/>
        </w:rPr>
        <w:t>afgekort</w:t>
      </w:r>
      <w:r w:rsidRPr="005B3B1C">
        <w:rPr>
          <w:rFonts w:eastAsia="Verdana" w:cs="Verdana"/>
          <w:sz w:val="10"/>
          <w:szCs w:val="10"/>
          <w:lang w:val="nl-NL"/>
        </w:rPr>
        <w:t xml:space="preserve"> </w:t>
      </w:r>
      <w:r w:rsidRPr="005B3B1C">
        <w:rPr>
          <w:rFonts w:eastAsia="Verdana" w:cs="Verdana"/>
          <w:spacing w:val="-1"/>
          <w:sz w:val="10"/>
          <w:szCs w:val="10"/>
          <w:lang w:val="nl-NL"/>
        </w:rPr>
        <w:t>als</w:t>
      </w:r>
      <w:r w:rsidRPr="005B3B1C">
        <w:rPr>
          <w:rFonts w:eastAsia="Verdana" w:cs="Verdana"/>
          <w:sz w:val="10"/>
          <w:szCs w:val="10"/>
          <w:lang w:val="nl-NL"/>
        </w:rPr>
        <w:t xml:space="preserve"> </w:t>
      </w:r>
      <w:r w:rsidRPr="005B3B1C">
        <w:rPr>
          <w:rFonts w:eastAsia="Verdana" w:cs="Verdana"/>
          <w:spacing w:val="-1"/>
          <w:sz w:val="10"/>
          <w:szCs w:val="10"/>
          <w:lang w:val="nl-NL"/>
        </w:rPr>
        <w:t>“WUR”,</w:t>
      </w:r>
      <w:r w:rsidRPr="005B3B1C">
        <w:rPr>
          <w:rFonts w:eastAsia="Verdana" w:cs="Verdana"/>
          <w:sz w:val="10"/>
          <w:szCs w:val="10"/>
          <w:lang w:val="nl-NL"/>
        </w:rPr>
        <w:t xml:space="preserve"> </w:t>
      </w:r>
      <w:r w:rsidRPr="005B3B1C">
        <w:rPr>
          <w:rFonts w:eastAsia="Verdana" w:cs="Verdana"/>
          <w:spacing w:val="-1"/>
          <w:sz w:val="10"/>
          <w:szCs w:val="10"/>
          <w:lang w:val="nl-NL"/>
        </w:rPr>
        <w:t>een</w:t>
      </w:r>
      <w:r w:rsidRPr="005B3B1C">
        <w:rPr>
          <w:rFonts w:eastAsia="Verdana" w:cs="Verdana"/>
          <w:sz w:val="10"/>
          <w:szCs w:val="10"/>
          <w:lang w:val="nl-NL"/>
        </w:rPr>
        <w:t xml:space="preserve"> </w:t>
      </w:r>
      <w:r w:rsidRPr="005B3B1C">
        <w:rPr>
          <w:rFonts w:eastAsia="Verdana" w:cs="Verdana"/>
          <w:spacing w:val="-1"/>
          <w:sz w:val="10"/>
          <w:szCs w:val="10"/>
          <w:lang w:val="nl-NL"/>
        </w:rPr>
        <w:t>samenwerkingsverband</w:t>
      </w:r>
      <w:r w:rsidRPr="005B3B1C">
        <w:rPr>
          <w:rFonts w:eastAsia="Verdana" w:cs="Verdana"/>
          <w:sz w:val="10"/>
          <w:szCs w:val="10"/>
          <w:lang w:val="nl-NL"/>
        </w:rPr>
        <w:t xml:space="preserve"> tusse</w:t>
      </w:r>
      <w:r w:rsidRPr="005B3B1C">
        <w:rPr>
          <w:rFonts w:eastAsia="Verdana" w:cs="Times New Roman"/>
          <w:sz w:val="10"/>
          <w:szCs w:val="10"/>
          <w:lang w:val="nl-NL"/>
        </w:rPr>
        <w:t>n 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rechtspersonen: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Stichting</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In </w:t>
      </w:r>
      <w:r w:rsidRPr="005B3B1C">
        <w:rPr>
          <w:rFonts w:eastAsia="Verdana" w:cs="Times New Roman"/>
          <w:spacing w:val="-1"/>
          <w:sz w:val="10"/>
          <w:szCs w:val="10"/>
          <w:lang w:val="nl-NL"/>
        </w:rPr>
        <w:t>deze Algemene Voorwaarden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onder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verstaan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 afzonderlijk,</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danwel</w:t>
      </w:r>
      <w:proofErr w:type="spellEnd"/>
      <w:r w:rsidRPr="005B3B1C">
        <w:rPr>
          <w:rFonts w:eastAsia="Verdana" w:cs="Times New Roman"/>
          <w:spacing w:val="-1"/>
          <w:sz w:val="10"/>
          <w:szCs w:val="10"/>
          <w:lang w:val="nl-NL"/>
        </w:rPr>
        <w:t xml:space="preserve"> in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onderscheiden</w:t>
      </w:r>
      <w:r w:rsidRPr="005B3B1C">
        <w:rPr>
          <w:rFonts w:eastAsia="Verdana" w:cs="Times New Roman"/>
          <w:sz w:val="10"/>
          <w:szCs w:val="10"/>
          <w:lang w:val="nl-NL"/>
        </w:rPr>
        <w:t xml:space="preserve"> </w:t>
      </w:r>
      <w:r w:rsidRPr="005B3B1C">
        <w:rPr>
          <w:rFonts w:eastAsia="Verdana" w:cs="Times New Roman"/>
          <w:spacing w:val="-1"/>
          <w:sz w:val="10"/>
          <w:szCs w:val="10"/>
          <w:lang w:val="nl-NL"/>
        </w:rPr>
        <w:t>samenstelling optredende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rechtspersonen</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bovengenoemd,</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bijzonder:</w:t>
      </w:r>
    </w:p>
    <w:p w:rsidR="00BC1DA2" w:rsidRPr="005B3B1C" w:rsidRDefault="00BC1DA2" w:rsidP="00BC1DA2">
      <w:pPr>
        <w:spacing w:before="7" w:after="0" w:line="240" w:lineRule="auto"/>
        <w:ind w:left="-426"/>
        <w:rPr>
          <w:rFonts w:eastAsia="Verdana" w:cs="Verdana"/>
          <w:sz w:val="10"/>
          <w:szCs w:val="10"/>
          <w:lang w:val="nl-NL"/>
        </w:rPr>
      </w:pPr>
    </w:p>
    <w:p w:rsidR="00BC1DA2" w:rsidRPr="005B3B1C" w:rsidRDefault="00BC1DA2" w:rsidP="00BC1DA2">
      <w:pPr>
        <w:spacing w:after="0" w:line="240" w:lineRule="auto"/>
        <w:ind w:left="-426" w:right="11"/>
        <w:rPr>
          <w:rFonts w:eastAsia="Verdana" w:cs="Times New Roman"/>
          <w:sz w:val="10"/>
          <w:szCs w:val="10"/>
          <w:lang w:val="nl-NL"/>
        </w:rPr>
      </w:pPr>
      <w:r w:rsidRPr="005B3B1C">
        <w:rPr>
          <w:rFonts w:eastAsia="Verdana" w:cs="Times New Roman"/>
          <w:noProof/>
          <w:sz w:val="10"/>
          <w:szCs w:val="10"/>
          <w:lang w:val="nl-NL" w:eastAsia="nl-NL"/>
        </w:rPr>
        <mc:AlternateContent>
          <mc:Choice Requires="wpg">
            <w:drawing>
              <wp:anchor distT="0" distB="0" distL="114300" distR="114300" simplePos="0" relativeHeight="251660800" behindDoc="1" locked="0" layoutInCell="1" allowOverlap="1" wp14:anchorId="63AFAF8C" wp14:editId="65EE6FB7">
                <wp:simplePos x="0" y="0"/>
                <wp:positionH relativeFrom="page">
                  <wp:posOffset>647700</wp:posOffset>
                </wp:positionH>
                <wp:positionV relativeFrom="paragraph">
                  <wp:posOffset>120650</wp:posOffset>
                </wp:positionV>
                <wp:extent cx="1250315" cy="1270"/>
                <wp:effectExtent l="9525" t="8890" r="6985" b="889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315" cy="1270"/>
                          <a:chOff x="1020" y="190"/>
                          <a:chExt cx="1969" cy="2"/>
                        </a:xfrm>
                      </wpg:grpSpPr>
                      <wps:wsp>
                        <wps:cNvPr id="1024" name="Freeform 3"/>
                        <wps:cNvSpPr>
                          <a:spLocks/>
                        </wps:cNvSpPr>
                        <wps:spPr bwMode="auto">
                          <a:xfrm>
                            <a:off x="1020" y="190"/>
                            <a:ext cx="1969" cy="2"/>
                          </a:xfrm>
                          <a:custGeom>
                            <a:avLst/>
                            <a:gdLst>
                              <a:gd name="T0" fmla="+- 0 1020 1020"/>
                              <a:gd name="T1" fmla="*/ T0 w 1969"/>
                              <a:gd name="T2" fmla="+- 0 2988 1020"/>
                              <a:gd name="T3" fmla="*/ T2 w 1969"/>
                            </a:gdLst>
                            <a:ahLst/>
                            <a:cxnLst>
                              <a:cxn ang="0">
                                <a:pos x="T1" y="0"/>
                              </a:cxn>
                              <a:cxn ang="0">
                                <a:pos x="T3" y="0"/>
                              </a:cxn>
                            </a:cxnLst>
                            <a:rect l="0" t="0" r="r" b="b"/>
                            <a:pathLst>
                              <a:path w="1969">
                                <a:moveTo>
                                  <a:pt x="0" y="0"/>
                                </a:moveTo>
                                <a:lnTo>
                                  <a:pt x="19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D5C56" id="Group 2" o:spid="_x0000_s1026" style="position:absolute;margin-left:51pt;margin-top:9.5pt;width:98.45pt;height:.1pt;z-index:-251655680;mso-position-horizontal-relative:page" coordorigin="1020,190" coordsize="1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">
                <v:shape id="Freeform 3" o:spid="_x0000_s1027" style="position:absolute;left:1020;top:190;width:1969;height:2;visibility:visible;mso-wrap-style:square;v-text-anchor:top" coordsize="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" path="m,l1968,e" filled="f" strokeweight=".20464mm">
                  <v:path arrowok="t" o:connecttype="custom" o:connectlocs="0,0;1968,0" o:connectangles="0,0"/>
                </v:shape>
                <w10:wrap anchorx="page"/>
              </v:group>
            </w:pict>
          </mc:Fallback>
        </mc:AlternateConten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w:t>
      </w:r>
      <w:r w:rsidRPr="005B3B1C">
        <w:rPr>
          <w:rFonts w:eastAsia="Verdana" w:cs="Times New Roman"/>
          <w:spacing w:val="-1"/>
          <w:sz w:val="10"/>
          <w:szCs w:val="10"/>
          <w:lang w:val="nl-NL"/>
        </w:rPr>
        <w:t>haar departementen:</w:t>
      </w:r>
    </w:p>
    <w:p w:rsidR="00BC1DA2" w:rsidRPr="005B3B1C" w:rsidRDefault="00BC1DA2" w:rsidP="00BC1DA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proofErr w:type="spellStart"/>
      <w:r w:rsidRPr="005B3B1C">
        <w:rPr>
          <w:rFonts w:eastAsia="Verdana" w:cs="Times New Roman"/>
          <w:spacing w:val="-1"/>
          <w:sz w:val="10"/>
          <w:szCs w:val="10"/>
          <w:lang w:val="nl-NL"/>
        </w:rPr>
        <w:t>Agrotechnologie</w:t>
      </w:r>
      <w:proofErr w:type="spellEnd"/>
      <w:r w:rsidRPr="005B3B1C">
        <w:rPr>
          <w:rFonts w:eastAsia="Verdana" w:cs="Times New Roman"/>
          <w:spacing w:val="-1"/>
          <w:sz w:val="10"/>
          <w:szCs w:val="10"/>
          <w:lang w:val="nl-NL"/>
        </w:rPr>
        <w:t xml:space="preserve"> </w:t>
      </w:r>
      <w:r w:rsidRPr="005B3B1C">
        <w:rPr>
          <w:rFonts w:eastAsia="Verdana" w:cs="Times New Roman"/>
          <w:sz w:val="10"/>
          <w:szCs w:val="10"/>
          <w:lang w:val="nl-NL"/>
        </w:rPr>
        <w:t>&amp;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Voedingswetenschappen;</w:t>
      </w:r>
    </w:p>
    <w:p w:rsidR="00BC1DA2" w:rsidRPr="005B3B1C" w:rsidRDefault="00BC1DA2" w:rsidP="00BC1DA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Dierwetenschappen;</w:t>
      </w:r>
    </w:p>
    <w:p w:rsidR="00BC1DA2" w:rsidRPr="005B3B1C" w:rsidRDefault="00BC1DA2" w:rsidP="00BC1DA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Maatschappijwetenschappen;</w:t>
      </w:r>
    </w:p>
    <w:p w:rsidR="00BC1DA2" w:rsidRPr="005B3B1C" w:rsidRDefault="00BC1DA2" w:rsidP="00BC1DA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Omgevingswetenschappen;</w:t>
      </w:r>
    </w:p>
    <w:p w:rsidR="00BC1DA2" w:rsidRPr="005B3B1C" w:rsidRDefault="00BC1DA2" w:rsidP="00BC1DA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Plantenwetenschappen;</w:t>
      </w:r>
      <w:r w:rsidRPr="005B3B1C">
        <w:rPr>
          <w:rFonts w:eastAsia="Verdana" w:cs="Times New Roman"/>
          <w:sz w:val="10"/>
          <w:szCs w:val="10"/>
          <w:lang w:val="nl-NL"/>
        </w:rPr>
        <w:t xml:space="preserve"> </w:t>
      </w:r>
      <w:r w:rsidRPr="005B3B1C">
        <w:rPr>
          <w:rFonts w:eastAsia="Verdana" w:cs="Times New Roman"/>
          <w:spacing w:val="-1"/>
          <w:sz w:val="10"/>
          <w:szCs w:val="10"/>
          <w:lang w:val="nl-NL"/>
        </w:rPr>
        <w:t>respectievelijk:</w:t>
      </w:r>
    </w:p>
    <w:p w:rsidR="00BC1DA2" w:rsidRPr="005B3B1C" w:rsidRDefault="00BC1DA2" w:rsidP="00BC1DA2">
      <w:pPr>
        <w:spacing w:before="2" w:after="0" w:line="240" w:lineRule="auto"/>
        <w:ind w:left="-426"/>
        <w:rPr>
          <w:rFonts w:eastAsia="Verdana" w:cs="Verdana"/>
          <w:sz w:val="10"/>
          <w:szCs w:val="10"/>
          <w:lang w:val="nl-NL"/>
        </w:rPr>
      </w:pPr>
    </w:p>
    <w:p w:rsidR="00BC1DA2" w:rsidRPr="005B3B1C" w:rsidRDefault="00BC1DA2" w:rsidP="00BC1DA2">
      <w:pPr>
        <w:spacing w:after="0" w:line="240" w:lineRule="auto"/>
        <w:ind w:left="-426" w:right="11"/>
        <w:rPr>
          <w:rFonts w:eastAsia="Verdana" w:cs="Times New Roman"/>
          <w:sz w:val="10"/>
          <w:szCs w:val="10"/>
          <w:lang w:val="nl-NL"/>
        </w:rPr>
      </w:pPr>
      <w:r w:rsidRPr="005B3B1C">
        <w:rPr>
          <w:rFonts w:eastAsia="Verdana" w:cs="Times New Roman"/>
          <w:spacing w:val="-1"/>
          <w:sz w:val="10"/>
          <w:szCs w:val="10"/>
          <w:u w:val="single" w:color="000000"/>
          <w:lang w:val="nl-NL"/>
        </w:rPr>
        <w:t>Stichting Wageningen</w:t>
      </w:r>
      <w:r w:rsidRPr="005B3B1C">
        <w:rPr>
          <w:rFonts w:eastAsia="Verdana" w:cs="Times New Roman"/>
          <w:sz w:val="10"/>
          <w:szCs w:val="10"/>
          <w:u w:val="single" w:color="000000"/>
          <w:lang w:val="nl-NL"/>
        </w:rPr>
        <w:t xml:space="preserve"> </w:t>
      </w:r>
      <w:r w:rsidRPr="005B3B1C">
        <w:rPr>
          <w:rFonts w:eastAsia="Verdana" w:cs="Times New Roman"/>
          <w:spacing w:val="-1"/>
          <w:sz w:val="10"/>
          <w:szCs w:val="10"/>
          <w:u w:val="single" w:color="000000"/>
          <w:lang w:val="nl-NL"/>
        </w:rPr>
        <w:t>Research</w:t>
      </w:r>
      <w:r w:rsidRPr="005B3B1C">
        <w:rPr>
          <w:rFonts w:eastAsia="Verdana" w:cs="Times New Roman"/>
          <w:spacing w:val="-1"/>
          <w:sz w:val="10"/>
          <w:szCs w:val="10"/>
          <w:lang w:val="nl-NL"/>
        </w:rPr>
        <w:t>,</w:t>
      </w:r>
      <w:r w:rsidRPr="005B3B1C">
        <w:rPr>
          <w:rFonts w:eastAsia="Verdana" w:cs="Times New Roman"/>
          <w:sz w:val="10"/>
          <w:szCs w:val="10"/>
          <w:lang w:val="nl-NL"/>
        </w:rPr>
        <w:t xml:space="preserve"> haar</w:t>
      </w:r>
      <w:r w:rsidRPr="005B3B1C">
        <w:rPr>
          <w:rFonts w:eastAsia="Verdana" w:cs="Times New Roman"/>
          <w:spacing w:val="-1"/>
          <w:sz w:val="10"/>
          <w:szCs w:val="10"/>
          <w:lang w:val="nl-NL"/>
        </w:rPr>
        <w:t xml:space="preserve"> onderzoekinstituten:</w:t>
      </w:r>
    </w:p>
    <w:p w:rsidR="00BC1DA2" w:rsidRPr="005B3B1C" w:rsidRDefault="00BC1DA2" w:rsidP="00BC1DA2">
      <w:pPr>
        <w:widowControl w:val="0"/>
        <w:numPr>
          <w:ilvl w:val="0"/>
          <w:numId w:val="20"/>
        </w:numPr>
        <w:tabs>
          <w:tab w:val="left" w:pos="258"/>
        </w:tabs>
        <w:spacing w:before="31" w:after="0" w:line="240" w:lineRule="auto"/>
        <w:ind w:left="-426" w:right="11" w:firstLine="0"/>
        <w:rPr>
          <w:rFonts w:eastAsia="Verdana" w:cs="Times New Roman"/>
          <w:sz w:val="10"/>
          <w:szCs w:val="10"/>
        </w:rPr>
      </w:pPr>
      <w:r w:rsidRPr="005B3B1C">
        <w:rPr>
          <w:rFonts w:eastAsia="Verdana" w:cs="Times New Roman"/>
          <w:spacing w:val="-1"/>
          <w:sz w:val="10"/>
          <w:szCs w:val="10"/>
        </w:rPr>
        <w:t>Wageningen</w:t>
      </w:r>
      <w:r w:rsidRPr="005B3B1C">
        <w:rPr>
          <w:rFonts w:eastAsia="Verdana" w:cs="Times New Roman"/>
          <w:sz w:val="10"/>
          <w:szCs w:val="10"/>
        </w:rPr>
        <w:t xml:space="preserve"> Food</w:t>
      </w:r>
      <w:r w:rsidRPr="005B3B1C">
        <w:rPr>
          <w:rFonts w:eastAsia="Verdana" w:cs="Times New Roman"/>
          <w:spacing w:val="-1"/>
          <w:sz w:val="10"/>
          <w:szCs w:val="10"/>
        </w:rPr>
        <w:t xml:space="preserve"> </w:t>
      </w:r>
      <w:r w:rsidRPr="005B3B1C">
        <w:rPr>
          <w:rFonts w:eastAsia="Verdana" w:cs="Times New Roman"/>
          <w:sz w:val="10"/>
          <w:szCs w:val="10"/>
        </w:rPr>
        <w:t xml:space="preserve">and </w:t>
      </w:r>
      <w:proofErr w:type="spellStart"/>
      <w:r w:rsidRPr="005B3B1C">
        <w:rPr>
          <w:rFonts w:eastAsia="Verdana" w:cs="Times New Roman"/>
          <w:spacing w:val="-1"/>
          <w:sz w:val="10"/>
          <w:szCs w:val="10"/>
        </w:rPr>
        <w:t>Biobased</w:t>
      </w:r>
      <w:proofErr w:type="spellEnd"/>
      <w:r w:rsidRPr="005B3B1C">
        <w:rPr>
          <w:rFonts w:eastAsia="Verdana" w:cs="Times New Roman"/>
          <w:spacing w:val="-1"/>
          <w:sz w:val="10"/>
          <w:szCs w:val="10"/>
        </w:rPr>
        <w:t xml:space="preserve"> Research;</w:t>
      </w:r>
    </w:p>
    <w:p w:rsidR="00BC1DA2" w:rsidRPr="005B3B1C" w:rsidRDefault="00BC1DA2" w:rsidP="00BC1DA2">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Livestock</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BC1DA2" w:rsidRPr="005B3B1C" w:rsidRDefault="00BC1DA2" w:rsidP="00BC1DA2">
      <w:pPr>
        <w:widowControl w:val="0"/>
        <w:numPr>
          <w:ilvl w:val="0"/>
          <w:numId w:val="20"/>
        </w:numPr>
        <w:tabs>
          <w:tab w:val="left" w:pos="257"/>
        </w:tabs>
        <w:spacing w:before="70"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Environmental</w:t>
      </w:r>
      <w:proofErr w:type="spellEnd"/>
      <w:r w:rsidRPr="005B3B1C">
        <w:rPr>
          <w:rFonts w:eastAsia="Verdana" w:cs="Times New Roman"/>
          <w:spacing w:val="-1"/>
          <w:sz w:val="10"/>
          <w:szCs w:val="10"/>
          <w:lang w:val="nl-NL"/>
        </w:rPr>
        <w:t xml:space="preserve"> Research;</w:t>
      </w:r>
    </w:p>
    <w:p w:rsidR="00BC1DA2" w:rsidRPr="005B3B1C" w:rsidRDefault="00BC1DA2" w:rsidP="00BC1DA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Plant</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BC1DA2" w:rsidRPr="005B3B1C" w:rsidRDefault="00BC1DA2" w:rsidP="00BC1DA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Economic</w:t>
      </w:r>
      <w:proofErr w:type="spellEnd"/>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BC1DA2" w:rsidRPr="005B3B1C" w:rsidRDefault="00BC1DA2" w:rsidP="00BC1DA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 xml:space="preserve">Centre </w:t>
      </w:r>
      <w:proofErr w:type="spellStart"/>
      <w:r w:rsidRPr="005B3B1C">
        <w:rPr>
          <w:rFonts w:eastAsia="Verdana" w:cs="Times New Roman"/>
          <w:sz w:val="10"/>
          <w:szCs w:val="10"/>
          <w:lang w:val="nl-NL"/>
        </w:rPr>
        <w:t>for</w:t>
      </w:r>
      <w:proofErr w:type="spellEnd"/>
      <w:r w:rsidRPr="005B3B1C">
        <w:rPr>
          <w:rFonts w:eastAsia="Verdana" w:cs="Times New Roman"/>
          <w:spacing w:val="-1"/>
          <w:sz w:val="10"/>
          <w:szCs w:val="10"/>
          <w:lang w:val="nl-NL"/>
        </w:rPr>
        <w:t xml:space="preserve"> Development</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Innovation</w:t>
      </w:r>
      <w:proofErr w:type="spellEnd"/>
      <w:r w:rsidRPr="005B3B1C">
        <w:rPr>
          <w:rFonts w:eastAsia="Verdana" w:cs="Times New Roman"/>
          <w:spacing w:val="-1"/>
          <w:sz w:val="10"/>
          <w:szCs w:val="10"/>
          <w:lang w:val="nl-NL"/>
        </w:rPr>
        <w:t>;</w:t>
      </w:r>
    </w:p>
    <w:p w:rsidR="00BC1DA2" w:rsidRPr="005B3B1C" w:rsidRDefault="00BC1DA2" w:rsidP="00BC1DA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RIKILT;</w:t>
      </w:r>
    </w:p>
    <w:p w:rsidR="00BC1DA2" w:rsidRPr="005B3B1C" w:rsidRDefault="00BC1DA2" w:rsidP="00BC1DA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Bioveterinary</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BC1DA2" w:rsidRPr="005B3B1C" w:rsidRDefault="00BC1DA2" w:rsidP="00BC1DA2">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Marine Research;</w:t>
      </w:r>
    </w:p>
    <w:p w:rsidR="00BC1DA2" w:rsidRPr="005B3B1C" w:rsidRDefault="00BC1DA2" w:rsidP="00BC1DA2">
      <w:pPr>
        <w:spacing w:before="1"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1.3</w:t>
      </w:r>
    </w:p>
    <w:p w:rsidR="00BC1DA2" w:rsidRPr="005B3B1C" w:rsidRDefault="00BC1DA2" w:rsidP="00BC1DA2">
      <w:pPr>
        <w:spacing w:before="31" w:after="0"/>
        <w:ind w:left="-426" w:right="179"/>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komt</w:t>
      </w:r>
      <w:r w:rsidRPr="005B3B1C">
        <w:rPr>
          <w:rFonts w:eastAsia="Verdana" w:cs="Times New Roman"/>
          <w:sz w:val="10"/>
          <w:szCs w:val="10"/>
          <w:lang w:val="nl-NL"/>
        </w:rPr>
        <w:t xml:space="preserve"> tot </w:t>
      </w:r>
      <w:r w:rsidRPr="005B3B1C">
        <w:rPr>
          <w:rFonts w:eastAsia="Verdana" w:cs="Times New Roman"/>
          <w:spacing w:val="-1"/>
          <w:sz w:val="10"/>
          <w:szCs w:val="10"/>
          <w:lang w:val="nl-NL"/>
        </w:rPr>
        <w:t>stand</w:t>
      </w:r>
      <w:r w:rsidRPr="005B3B1C">
        <w:rPr>
          <w:rFonts w:eastAsia="Verdana" w:cs="Times New Roman"/>
          <w:sz w:val="10"/>
          <w:szCs w:val="10"/>
          <w:lang w:val="nl-NL"/>
        </w:rPr>
        <w:t xml:space="preserve"> </w:t>
      </w:r>
      <w:r w:rsidRPr="005B3B1C">
        <w:rPr>
          <w:rFonts w:eastAsia="Verdana" w:cs="Times New Roman"/>
          <w:spacing w:val="-1"/>
          <w:sz w:val="10"/>
          <w:szCs w:val="10"/>
          <w:lang w:val="nl-NL"/>
        </w:rPr>
        <w:t>doordat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door </w:t>
      </w:r>
      <w:r w:rsidRPr="005B3B1C">
        <w:rPr>
          <w:rFonts w:eastAsia="Verdana" w:cs="Times New Roman"/>
          <w:sz w:val="10"/>
          <w:szCs w:val="10"/>
          <w:lang w:val="nl-NL"/>
        </w:rPr>
        <w:t>WUR</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uitgebrachte Offerte door opdrachtgever 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redelijke</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aanvaard en</w:t>
      </w:r>
      <w:r w:rsidRPr="005B3B1C">
        <w:rPr>
          <w:rFonts w:eastAsia="Verdana" w:cs="Times New Roman"/>
          <w:sz w:val="10"/>
          <w:szCs w:val="10"/>
          <w:lang w:val="nl-NL"/>
        </w:rPr>
        <w:t xml:space="preserve"> </w:t>
      </w:r>
      <w:r w:rsidRPr="005B3B1C">
        <w:rPr>
          <w:rFonts w:eastAsia="Verdana" w:cs="Times New Roman"/>
          <w:spacing w:val="-1"/>
          <w:sz w:val="10"/>
          <w:szCs w:val="10"/>
          <w:lang w:val="nl-NL"/>
        </w:rPr>
        <w:t>gaat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ingangsdatum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bij gebreke daarvan</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per de 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 schriftelijke aanvaarding</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met</w:t>
      </w:r>
      <w:r w:rsidRPr="005B3B1C">
        <w:rPr>
          <w:rFonts w:eastAsia="Verdana" w:cs="Times New Roman"/>
          <w:sz w:val="10"/>
          <w:szCs w:val="10"/>
          <w:lang w:val="nl-NL"/>
        </w:rPr>
        <w:t xml:space="preserve"> </w:t>
      </w:r>
      <w:r w:rsidRPr="005B3B1C">
        <w:rPr>
          <w:rFonts w:eastAsia="Verdana" w:cs="Times New Roman"/>
          <w:spacing w:val="-1"/>
          <w:sz w:val="10"/>
          <w:szCs w:val="10"/>
          <w:lang w:val="nl-NL"/>
        </w:rPr>
        <w:t>instemming</w:t>
      </w:r>
      <w:r w:rsidRPr="005B3B1C">
        <w:rPr>
          <w:rFonts w:eastAsia="Verdana" w:cs="Times New Roman"/>
          <w:sz w:val="10"/>
          <w:szCs w:val="10"/>
          <w:lang w:val="nl-NL"/>
        </w:rPr>
        <w:t xml:space="preserve"> van 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opdrachtgever 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begin</w:t>
      </w:r>
      <w:r w:rsidRPr="005B3B1C">
        <w:rPr>
          <w:rFonts w:eastAsia="Verdana" w:cs="Times New Roman"/>
          <w:sz w:val="10"/>
          <w:szCs w:val="10"/>
          <w:lang w:val="nl-NL"/>
        </w:rPr>
        <w:t xml:space="preserve"> heeft </w:t>
      </w:r>
      <w:r w:rsidRPr="005B3B1C">
        <w:rPr>
          <w:rFonts w:eastAsia="Verdana" w:cs="Times New Roman"/>
          <w:spacing w:val="-1"/>
          <w:sz w:val="10"/>
          <w:szCs w:val="10"/>
          <w:lang w:val="nl-NL"/>
        </w:rPr>
        <w:t>gemaakt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uitvoeren</w:t>
      </w:r>
      <w:r w:rsidRPr="005B3B1C">
        <w:rPr>
          <w:rFonts w:eastAsia="Verdana" w:cs="Times New Roman"/>
          <w:spacing w:val="41"/>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zal de inhoud</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Offerte als</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p>
    <w:p w:rsidR="00BC1DA2" w:rsidRPr="005B3B1C" w:rsidRDefault="00BC1DA2" w:rsidP="00BC1DA2">
      <w:pPr>
        <w:spacing w:before="7" w:after="0" w:line="240" w:lineRule="auto"/>
        <w:rPr>
          <w:rFonts w:eastAsia="Verdana" w:cs="Verdana"/>
          <w:sz w:val="10"/>
          <w:szCs w:val="10"/>
          <w:lang w:val="nl-NL"/>
        </w:rPr>
      </w:pPr>
      <w:r w:rsidRPr="005B3B1C">
        <w:rPr>
          <w:rFonts w:eastAsia="Verdana" w:cs="Times New Roman"/>
          <w:b/>
          <w:bCs/>
          <w:noProof/>
          <w:spacing w:val="-1"/>
          <w:sz w:val="10"/>
          <w:szCs w:val="10"/>
          <w:lang w:val="nl-NL" w:eastAsia="nl-NL"/>
        </w:rPr>
        <w:drawing>
          <wp:anchor distT="0" distB="0" distL="114300" distR="114300" simplePos="0" relativeHeight="251661824" behindDoc="0" locked="0" layoutInCell="1" allowOverlap="1" wp14:anchorId="0740A1DD" wp14:editId="558E61B7">
            <wp:simplePos x="0" y="0"/>
            <wp:positionH relativeFrom="column">
              <wp:posOffset>-106680</wp:posOffset>
            </wp:positionH>
            <wp:positionV relativeFrom="paragraph">
              <wp:posOffset>-6240780</wp:posOffset>
            </wp:positionV>
            <wp:extent cx="2599690" cy="3669030"/>
            <wp:effectExtent l="0" t="0" r="0" b="7620"/>
            <wp:wrapSquare wrapText="bothSides"/>
            <wp:docPr id="1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9690" cy="36690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geval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tegenstrijdigheden</w:t>
      </w:r>
      <w:r w:rsidRPr="005B3B1C">
        <w:rPr>
          <w:rFonts w:eastAsia="Verdana" w:cs="Times New Roman"/>
          <w:sz w:val="10"/>
          <w:szCs w:val="10"/>
          <w:lang w:val="nl-NL"/>
        </w:rPr>
        <w:t xml:space="preserve"> tussen </w:t>
      </w:r>
      <w:r w:rsidRPr="005B3B1C">
        <w:rPr>
          <w:rFonts w:eastAsia="Verdana" w:cs="Times New Roman"/>
          <w:spacing w:val="-1"/>
          <w:sz w:val="10"/>
          <w:szCs w:val="10"/>
          <w:lang w:val="nl-NL"/>
        </w:rPr>
        <w:t>verschillende</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documenten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volgende rangorde: </w:t>
      </w:r>
      <w:r w:rsidRPr="005B3B1C">
        <w:rPr>
          <w:rFonts w:eastAsia="Verdana" w:cs="Times New Roman"/>
          <w:sz w:val="10"/>
          <w:szCs w:val="10"/>
          <w:lang w:val="nl-NL"/>
        </w:rPr>
        <w:t>1)</w:t>
      </w:r>
      <w:r w:rsidRPr="005B3B1C">
        <w:rPr>
          <w:rFonts w:eastAsia="Verdana" w:cs="Times New Roman"/>
          <w:spacing w:val="-1"/>
          <w:sz w:val="10"/>
          <w:szCs w:val="10"/>
          <w:lang w:val="nl-NL"/>
        </w:rPr>
        <w:t xml:space="preserve"> Offerte,</w:t>
      </w:r>
      <w:r w:rsidRPr="005B3B1C">
        <w:rPr>
          <w:rFonts w:eastAsia="Verdana" w:cs="Times New Roman"/>
          <w:sz w:val="10"/>
          <w:szCs w:val="10"/>
          <w:lang w:val="nl-NL"/>
        </w:rPr>
        <w:t xml:space="preserve"> 2)</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Algemene Voorwaarden,</w:t>
      </w:r>
      <w:r w:rsidRPr="005B3B1C">
        <w:rPr>
          <w:rFonts w:eastAsia="Verdana" w:cs="Times New Roman"/>
          <w:sz w:val="10"/>
          <w:szCs w:val="10"/>
          <w:lang w:val="nl-NL"/>
        </w:rPr>
        <w:t xml:space="preserve"> 3)</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Onderzoekwerkplan.</w:t>
      </w:r>
    </w:p>
    <w:p w:rsidR="00BC1DA2" w:rsidRPr="005B3B1C" w:rsidRDefault="00BC1DA2" w:rsidP="00BC1DA2">
      <w:pPr>
        <w:spacing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2</w:t>
      </w:r>
    </w:p>
    <w:p w:rsidR="00BC1DA2" w:rsidRPr="005B3B1C" w:rsidRDefault="00BC1DA2" w:rsidP="00BC1DA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Offerte,</w:t>
      </w:r>
      <w:r w:rsidRPr="005B3B1C">
        <w:rPr>
          <w:rFonts w:eastAsia="Verdana" w:cs="Times New Roman"/>
          <w:spacing w:val="-18"/>
          <w:sz w:val="10"/>
          <w:szCs w:val="10"/>
          <w:lang w:val="nl-NL"/>
        </w:rPr>
        <w:t xml:space="preserve"> </w:t>
      </w:r>
      <w:r w:rsidRPr="005B3B1C">
        <w:rPr>
          <w:rFonts w:eastAsia="Verdana" w:cs="Times New Roman"/>
          <w:spacing w:val="-1"/>
          <w:sz w:val="10"/>
          <w:szCs w:val="10"/>
          <w:lang w:val="nl-NL"/>
        </w:rPr>
        <w:t>inhoud</w:t>
      </w:r>
      <w:r w:rsidRPr="005B3B1C">
        <w:rPr>
          <w:rFonts w:eastAsia="Verdana" w:cs="Times New Roman"/>
          <w:spacing w:val="-17"/>
          <w:sz w:val="10"/>
          <w:szCs w:val="10"/>
          <w:lang w:val="nl-NL"/>
        </w:rPr>
        <w:t xml:space="preserve"> </w:t>
      </w:r>
      <w:r w:rsidRPr="005B3B1C">
        <w:rPr>
          <w:rFonts w:eastAsia="Verdana" w:cs="Times New Roman"/>
          <w:sz w:val="10"/>
          <w:szCs w:val="10"/>
          <w:lang w:val="nl-NL"/>
        </w:rPr>
        <w:t>overeenkomst</w:t>
      </w:r>
    </w:p>
    <w:p w:rsidR="00BC1DA2" w:rsidRPr="005B3B1C" w:rsidRDefault="00BC1DA2" w:rsidP="00BC1DA2">
      <w:pPr>
        <w:spacing w:before="4"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Offerte geldt</w:t>
      </w:r>
      <w:r w:rsidRPr="005B3B1C">
        <w:rPr>
          <w:rFonts w:eastAsia="Verdana" w:cs="Times New Roman"/>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vrijblijvend,</w:t>
      </w:r>
      <w:r w:rsidRPr="005B3B1C">
        <w:rPr>
          <w:rFonts w:eastAsia="Verdana" w:cs="Times New Roman"/>
          <w:sz w:val="10"/>
          <w:szCs w:val="10"/>
          <w:lang w:val="nl-NL"/>
        </w:rPr>
        <w:t xml:space="preserve"> </w:t>
      </w:r>
      <w:r w:rsidRPr="005B3B1C">
        <w:rPr>
          <w:rFonts w:eastAsia="Verdana" w:cs="Times New Roman"/>
          <w:spacing w:val="-1"/>
          <w:sz w:val="10"/>
          <w:szCs w:val="10"/>
          <w:lang w:val="nl-NL"/>
        </w:rPr>
        <w:t>tenzij deze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voor aanvaarding</w:t>
      </w:r>
      <w:r w:rsidRPr="005B3B1C">
        <w:rPr>
          <w:rFonts w:eastAsia="Verdana" w:cs="Times New Roman"/>
          <w:sz w:val="10"/>
          <w:szCs w:val="10"/>
          <w:lang w:val="nl-NL"/>
        </w:rPr>
        <w:t xml:space="preserve"> </w:t>
      </w:r>
      <w:r w:rsidRPr="005B3B1C">
        <w:rPr>
          <w:rFonts w:eastAsia="Verdana" w:cs="Times New Roman"/>
          <w:spacing w:val="-1"/>
          <w:sz w:val="10"/>
          <w:szCs w:val="10"/>
          <w:lang w:val="nl-NL"/>
        </w:rPr>
        <w:t>bevat.</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2.2</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z w:val="10"/>
          <w:szCs w:val="10"/>
          <w:lang w:val="nl-NL"/>
        </w:rPr>
        <w:t xml:space="preserve">Met </w:t>
      </w:r>
      <w:r w:rsidRPr="005B3B1C">
        <w:rPr>
          <w:rFonts w:eastAsia="Verdana" w:cs="Times New Roman"/>
          <w:spacing w:val="-1"/>
          <w:sz w:val="10"/>
          <w:szCs w:val="10"/>
          <w:lang w:val="nl-NL"/>
        </w:rPr>
        <w:t>uitzondering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ter evaluatie </w:t>
      </w:r>
      <w:r w:rsidRPr="005B3B1C">
        <w:rPr>
          <w:rFonts w:eastAsia="Verdana" w:cs="Times New Roman"/>
          <w:sz w:val="10"/>
          <w:szCs w:val="10"/>
          <w:lang w:val="nl-NL"/>
        </w:rPr>
        <w:t>van het</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belang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bij het</w:t>
      </w:r>
      <w:r w:rsidRPr="005B3B1C">
        <w:rPr>
          <w:rFonts w:eastAsia="Verdana" w:cs="Times New Roman"/>
          <w:sz w:val="10"/>
          <w:szCs w:val="10"/>
          <w:lang w:val="nl-NL"/>
        </w:rPr>
        <w:t xml:space="preserve"> al</w:t>
      </w:r>
      <w:r w:rsidRPr="005B3B1C">
        <w:rPr>
          <w:rFonts w:eastAsia="Verdana" w:cs="Times New Roman"/>
          <w:spacing w:val="-1"/>
          <w:sz w:val="10"/>
          <w:szCs w:val="10"/>
          <w:lang w:val="nl-NL"/>
        </w:rPr>
        <w:t xml:space="preserve"> dan</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sluiten</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gebruiken</w:t>
      </w:r>
      <w:r w:rsidRPr="005B3B1C">
        <w:rPr>
          <w:rFonts w:eastAsia="Verdana" w:cs="Times New Roman"/>
          <w:sz w:val="10"/>
          <w:szCs w:val="10"/>
          <w:lang w:val="nl-NL"/>
        </w:rPr>
        <w:t xml:space="preserve"> of </w:t>
      </w:r>
      <w:r w:rsidRPr="005B3B1C">
        <w:rPr>
          <w:rFonts w:eastAsia="Verdana" w:cs="Times New Roman"/>
          <w:spacing w:val="-1"/>
          <w:sz w:val="10"/>
          <w:szCs w:val="10"/>
          <w:lang w:val="nl-NL"/>
        </w:rPr>
        <w:t>openbaar maken</w:t>
      </w:r>
      <w:r w:rsidRPr="005B3B1C">
        <w:rPr>
          <w:rFonts w:eastAsia="Verdana" w:cs="Times New Roman"/>
          <w:spacing w:val="-3"/>
          <w:sz w:val="10"/>
          <w:szCs w:val="10"/>
          <w:lang w:val="nl-NL"/>
        </w:rPr>
        <w:t xml:space="preserve"> </w:t>
      </w:r>
      <w:r w:rsidRPr="005B3B1C">
        <w:rPr>
          <w:rFonts w:eastAsia="Verdana" w:cs="Times New Roman"/>
          <w:sz w:val="10"/>
          <w:szCs w:val="10"/>
          <w:lang w:val="nl-NL"/>
        </w:rPr>
        <w:t>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 xml:space="preserve">de 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vervatte kennis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ideeën</w:t>
      </w:r>
      <w:r w:rsidRPr="005B3B1C">
        <w:rPr>
          <w:rFonts w:eastAsia="Verdana" w:cs="Times New Roman"/>
          <w:spacing w:val="57"/>
          <w:sz w:val="10"/>
          <w:szCs w:val="10"/>
          <w:lang w:val="nl-NL"/>
        </w:rPr>
        <w:t xml:space="preserve"> </w:t>
      </w:r>
      <w:r w:rsidRPr="005B3B1C">
        <w:rPr>
          <w:rFonts w:eastAsia="Verdana" w:cs="Times New Roman"/>
          <w:sz w:val="10"/>
          <w:szCs w:val="10"/>
          <w:lang w:val="nl-NL"/>
        </w:rPr>
        <w:t>van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toegestaan.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hier bepaalde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eveneens</w:t>
      </w:r>
      <w:r w:rsidRPr="005B3B1C">
        <w:rPr>
          <w:rFonts w:eastAsia="Verdana" w:cs="Times New Roman"/>
          <w:sz w:val="10"/>
          <w:szCs w:val="10"/>
          <w:lang w:val="nl-NL"/>
        </w:rPr>
        <w:t xml:space="preserve"> van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op voorstellen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wijziging</w:t>
      </w:r>
      <w:r w:rsidRPr="005B3B1C">
        <w:rPr>
          <w:rFonts w:eastAsia="Verdana" w:cs="Times New Roman"/>
          <w:sz w:val="10"/>
          <w:szCs w:val="10"/>
          <w:lang w:val="nl-NL"/>
        </w:rPr>
        <w:t xml:space="preserve"> </w:t>
      </w:r>
      <w:r w:rsidRPr="005B3B1C">
        <w:rPr>
          <w:rFonts w:eastAsia="Verdana" w:cs="Times New Roman"/>
          <w:spacing w:val="-1"/>
          <w:sz w:val="10"/>
          <w:szCs w:val="10"/>
          <w:lang w:val="nl-NL"/>
        </w:rPr>
        <w:t>of</w:t>
      </w:r>
      <w:r w:rsidRPr="005B3B1C">
        <w:rPr>
          <w:rFonts w:eastAsia="Verdana" w:cs="Times New Roman"/>
          <w:sz w:val="10"/>
          <w:szCs w:val="10"/>
          <w:lang w:val="nl-NL"/>
        </w:rPr>
        <w:t xml:space="preserve"> </w:t>
      </w:r>
      <w:r w:rsidRPr="005B3B1C">
        <w:rPr>
          <w:rFonts w:eastAsia="Verdana" w:cs="Times New Roman"/>
          <w:spacing w:val="-1"/>
          <w:sz w:val="10"/>
          <w:szCs w:val="10"/>
          <w:lang w:val="nl-NL"/>
        </w:rPr>
        <w:t>aanvulling</w:t>
      </w:r>
      <w:r w:rsidRPr="005B3B1C">
        <w:rPr>
          <w:rFonts w:eastAsia="Verdana" w:cs="Times New Roman"/>
          <w:sz w:val="10"/>
          <w:szCs w:val="10"/>
          <w:lang w:val="nl-NL"/>
        </w:rPr>
        <w:t xml:space="preserve"> van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2.3</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overeenstemming</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de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opgenomen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omschrijving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alle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wijzigingen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2.4</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recherches</w:t>
      </w:r>
      <w:r w:rsidRPr="005B3B1C">
        <w:rPr>
          <w:rFonts w:eastAsia="Verdana" w:cs="Times New Roman"/>
          <w:sz w:val="10"/>
          <w:szCs w:val="10"/>
          <w:lang w:val="nl-NL"/>
        </w:rPr>
        <w:t xml:space="preserve"> naar</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octrooirechten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of naar</w:t>
      </w:r>
      <w:r w:rsidRPr="005B3B1C">
        <w:rPr>
          <w:rFonts w:eastAsia="Verdana" w:cs="Times New Roman"/>
          <w:spacing w:val="-1"/>
          <w:sz w:val="10"/>
          <w:szCs w:val="10"/>
          <w:lang w:val="nl-NL"/>
        </w:rPr>
        <w:t xml:space="preserve"> de mogelijkheid </w:t>
      </w:r>
      <w:r w:rsidRPr="005B3B1C">
        <w:rPr>
          <w:rFonts w:eastAsia="Verdana" w:cs="Times New Roman"/>
          <w:sz w:val="10"/>
          <w:szCs w:val="10"/>
          <w:lang w:val="nl-NL"/>
        </w:rPr>
        <w:t>tot</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octrooieren,</w:t>
      </w:r>
      <w:r w:rsidRPr="005B3B1C">
        <w:rPr>
          <w:rFonts w:eastAsia="Verdana" w:cs="Times New Roman"/>
          <w:sz w:val="10"/>
          <w:szCs w:val="10"/>
          <w:lang w:val="nl-NL"/>
        </w:rPr>
        <w:t xml:space="preserve"> maakt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deel uit</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recherches</w:t>
      </w:r>
      <w:r w:rsidRPr="005B3B1C">
        <w:rPr>
          <w:rFonts w:eastAsia="Verdana" w:cs="Times New Roman"/>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hiervoor bedoeld</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uitdrukkelijk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aanvaardt</w:t>
      </w:r>
      <w:r w:rsidRPr="005B3B1C">
        <w:rPr>
          <w:rFonts w:eastAsia="Verdana" w:cs="Times New Roman"/>
          <w:sz w:val="10"/>
          <w:szCs w:val="10"/>
          <w:lang w:val="nl-NL"/>
        </w:rPr>
        <w:t xml:space="preserve"> WUR</w:t>
      </w:r>
      <w:r w:rsidRPr="005B3B1C">
        <w:rPr>
          <w:rFonts w:eastAsia="Verdana" w:cs="Times New Roman"/>
          <w:spacing w:val="49"/>
          <w:sz w:val="10"/>
          <w:szCs w:val="10"/>
          <w:lang w:val="nl-NL"/>
        </w:rPr>
        <w:t xml:space="preserve"> </w:t>
      </w:r>
      <w:r w:rsidRPr="005B3B1C">
        <w:rPr>
          <w:rFonts w:eastAsia="Verdana" w:cs="Times New Roman"/>
          <w:sz w:val="10"/>
          <w:szCs w:val="10"/>
          <w:lang w:val="nl-NL"/>
        </w:rPr>
        <w:t>op</w:t>
      </w:r>
      <w:r w:rsidRPr="005B3B1C">
        <w:rPr>
          <w:rFonts w:eastAsia="Verdana" w:cs="Times New Roman"/>
          <w:spacing w:val="-1"/>
          <w:sz w:val="10"/>
          <w:szCs w:val="10"/>
          <w:lang w:val="nl-NL"/>
        </w:rPr>
        <w:t xml:space="preserve"> 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enkele wijze aansprakelijkheid </w:t>
      </w:r>
      <w:r w:rsidRPr="005B3B1C">
        <w:rPr>
          <w:rFonts w:eastAsia="Verdana" w:cs="Times New Roman"/>
          <w:sz w:val="10"/>
          <w:szCs w:val="10"/>
          <w:lang w:val="nl-NL"/>
        </w:rPr>
        <w:t>voor</w:t>
      </w:r>
      <w:r w:rsidRPr="005B3B1C">
        <w:rPr>
          <w:rFonts w:eastAsia="Verdana" w:cs="Times New Roman"/>
          <w:spacing w:val="-1"/>
          <w:sz w:val="10"/>
          <w:szCs w:val="10"/>
          <w:lang w:val="nl-NL"/>
        </w:rPr>
        <w:t xml:space="preserve"> de inhoud</w:t>
      </w:r>
      <w:r w:rsidRPr="005B3B1C">
        <w:rPr>
          <w:rFonts w:eastAsia="Verdana" w:cs="Times New Roman"/>
          <w:sz w:val="10"/>
          <w:szCs w:val="10"/>
          <w:lang w:val="nl-NL"/>
        </w:rPr>
        <w:t xml:space="preserve"> en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p>
    <w:p w:rsidR="00BC1DA2" w:rsidRPr="005B3B1C" w:rsidRDefault="00BC1DA2" w:rsidP="00BC1DA2">
      <w:pPr>
        <w:spacing w:before="69"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3</w:t>
      </w:r>
    </w:p>
    <w:p w:rsidR="00BC1DA2" w:rsidRPr="005B3B1C" w:rsidRDefault="00BC1DA2" w:rsidP="00BC1DA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Uitvoering</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10"/>
          <w:sz w:val="10"/>
          <w:szCs w:val="10"/>
          <w:lang w:val="nl-NL"/>
        </w:rPr>
        <w:t xml:space="preserve"> </w:t>
      </w:r>
      <w:r w:rsidRPr="005B3B1C">
        <w:rPr>
          <w:rFonts w:eastAsia="Verdana" w:cs="Times New Roman"/>
          <w:sz w:val="10"/>
          <w:szCs w:val="10"/>
          <w:lang w:val="nl-NL"/>
        </w:rPr>
        <w:t>overeenkomst</w:t>
      </w:r>
    </w:p>
    <w:p w:rsidR="00BC1DA2" w:rsidRPr="005B3B1C" w:rsidRDefault="00BC1DA2" w:rsidP="00BC1DA2">
      <w:pPr>
        <w:spacing w:before="3"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z w:val="10"/>
          <w:szCs w:val="10"/>
          <w:lang w:val="nl-NL"/>
        </w:rPr>
        <w:t>WUR</w:t>
      </w:r>
      <w:r w:rsidRPr="005B3B1C">
        <w:rPr>
          <w:rFonts w:eastAsia="Verdana" w:cs="Times New Roman"/>
          <w:spacing w:val="-1"/>
          <w:sz w:val="10"/>
          <w:szCs w:val="10"/>
          <w:lang w:val="nl-NL"/>
        </w:rPr>
        <w:t xml:space="preserve"> verbindt</w:t>
      </w:r>
      <w:r w:rsidRPr="005B3B1C">
        <w:rPr>
          <w:rFonts w:eastAsia="Verdana" w:cs="Times New Roman"/>
          <w:sz w:val="10"/>
          <w:szCs w:val="10"/>
          <w:lang w:val="nl-NL"/>
        </w:rPr>
        <w:t xml:space="preserve"> </w:t>
      </w:r>
      <w:r w:rsidRPr="005B3B1C">
        <w:rPr>
          <w:rFonts w:eastAsia="Verdana" w:cs="Times New Roman"/>
          <w:spacing w:val="-1"/>
          <w:sz w:val="10"/>
          <w:szCs w:val="10"/>
          <w:lang w:val="nl-NL"/>
        </w:rPr>
        <w:t>zich</w:t>
      </w:r>
      <w:r w:rsidRPr="005B3B1C">
        <w:rPr>
          <w:rFonts w:eastAsia="Verdana" w:cs="Times New Roman"/>
          <w:sz w:val="10"/>
          <w:szCs w:val="10"/>
          <w:lang w:val="nl-NL"/>
        </w:rPr>
        <w:t xml:space="preserve"> </w:t>
      </w:r>
      <w:r w:rsidRPr="005B3B1C">
        <w:rPr>
          <w:rFonts w:eastAsia="Verdana" w:cs="Times New Roman"/>
          <w:spacing w:val="-1"/>
          <w:sz w:val="10"/>
          <w:szCs w:val="10"/>
          <w:lang w:val="nl-NL"/>
        </w:rPr>
        <w:t>bij de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w:t>
      </w:r>
      <w:r w:rsidRPr="005B3B1C">
        <w:rPr>
          <w:rFonts w:eastAsia="Verdana" w:cs="Times New Roman"/>
          <w:spacing w:val="43"/>
          <w:sz w:val="10"/>
          <w:szCs w:val="10"/>
          <w:lang w:val="nl-NL"/>
        </w:rPr>
        <w:t xml:space="preserve"> </w:t>
      </w:r>
      <w:r w:rsidRPr="005B3B1C">
        <w:rPr>
          <w:rFonts w:eastAsia="Verdana" w:cs="Times New Roman"/>
          <w:sz w:val="10"/>
          <w:szCs w:val="10"/>
          <w:lang w:val="nl-NL"/>
        </w:rPr>
        <w:t xml:space="preserve">tot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dan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streven</w:t>
      </w:r>
      <w:r w:rsidRPr="005B3B1C">
        <w:rPr>
          <w:rFonts w:eastAsia="Verdana" w:cs="Times New Roman"/>
          <w:sz w:val="10"/>
          <w:szCs w:val="10"/>
          <w:lang w:val="nl-NL"/>
        </w:rPr>
        <w:t xml:space="preserve"> naar</w:t>
      </w:r>
      <w:r w:rsidRPr="005B3B1C">
        <w:rPr>
          <w:rFonts w:eastAsia="Verdana" w:cs="Times New Roman"/>
          <w:spacing w:val="-1"/>
          <w:sz w:val="10"/>
          <w:szCs w:val="10"/>
          <w:lang w:val="nl-NL"/>
        </w:rPr>
        <w:t xml:space="preserve"> een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bruikbaar Resultaat.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de kaders</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Wageningse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Gedragscode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Wetenschapsbeoefening,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welke algemene opvattingen</w:t>
      </w:r>
      <w:r w:rsidRPr="005B3B1C">
        <w:rPr>
          <w:rFonts w:eastAsia="Verdana" w:cs="Times New Roman"/>
          <w:sz w:val="10"/>
          <w:szCs w:val="10"/>
          <w:lang w:val="nl-NL"/>
        </w:rPr>
        <w:t xml:space="preserve"> van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goede wetenschapsbeoefening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beschrijft</w:t>
      </w:r>
      <w:r w:rsidRPr="005B3B1C">
        <w:rPr>
          <w:rFonts w:eastAsia="Verdana" w:cs="Times New Roman"/>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principe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dat</w:t>
      </w:r>
      <w:r w:rsidRPr="005B3B1C">
        <w:rPr>
          <w:rFonts w:eastAsia="Verdana" w:cs="Times New Roman"/>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conclusies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mogen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beïnvloed</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door belangen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wensen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opdrachtgevers.</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3.2</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Alle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termijnen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schattingen.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WUR is</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verzuim</w:t>
      </w:r>
      <w:r w:rsidRPr="005B3B1C">
        <w:rPr>
          <w:rFonts w:eastAsia="Verdana" w:cs="Times New Roman"/>
          <w:sz w:val="10"/>
          <w:szCs w:val="10"/>
          <w:lang w:val="nl-NL"/>
        </w:rPr>
        <w:t xml:space="preserve"> </w:t>
      </w:r>
      <w:r w:rsidRPr="005B3B1C">
        <w:rPr>
          <w:rFonts w:eastAsia="Verdana" w:cs="Times New Roman"/>
          <w:spacing w:val="-1"/>
          <w:sz w:val="10"/>
          <w:szCs w:val="10"/>
          <w:lang w:val="nl-NL"/>
        </w:rPr>
        <w:t>door</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enkel het</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verstrijken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bij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blijkt</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dat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substantieel</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dreigt</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worden</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overschreden,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zal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dit</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 melden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daarover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overleg treden.</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3.3</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werkzaamheden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beginnen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voordat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alle door opdrachtgever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pacing w:val="47"/>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stellen</w:t>
      </w:r>
      <w:r w:rsidRPr="005B3B1C">
        <w:rPr>
          <w:rFonts w:eastAsia="Verdana" w:cs="Times New Roman"/>
          <w:sz w:val="10"/>
          <w:szCs w:val="10"/>
          <w:lang w:val="nl-NL"/>
        </w:rPr>
        <w:t xml:space="preserve"> </w:t>
      </w:r>
      <w:r w:rsidRPr="005B3B1C">
        <w:rPr>
          <w:rFonts w:eastAsia="Verdana" w:cs="Times New Roman"/>
          <w:spacing w:val="-1"/>
          <w:sz w:val="10"/>
          <w:szCs w:val="10"/>
          <w:lang w:val="nl-NL"/>
        </w:rPr>
        <w:t>gegevens,</w:t>
      </w:r>
      <w:r w:rsidRPr="005B3B1C">
        <w:rPr>
          <w:rFonts w:eastAsia="Verdana" w:cs="Times New Roman"/>
          <w:sz w:val="10"/>
          <w:szCs w:val="10"/>
          <w:lang w:val="nl-NL"/>
        </w:rPr>
        <w:t xml:space="preserve">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1"/>
          <w:sz w:val="10"/>
          <w:szCs w:val="10"/>
          <w:lang w:val="nl-NL"/>
        </w:rPr>
        <w:t>apparaten</w:t>
      </w:r>
      <w:r w:rsidRPr="005B3B1C">
        <w:rPr>
          <w:rFonts w:eastAsia="Verdana" w:cs="Times New Roman"/>
          <w:sz w:val="10"/>
          <w:szCs w:val="10"/>
          <w:lang w:val="nl-NL"/>
        </w:rPr>
        <w:t xml:space="preserve"> of</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andere zaken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daadwerkelijk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vorm,</w:t>
      </w:r>
      <w:r w:rsidRPr="005B3B1C">
        <w:rPr>
          <w:rFonts w:eastAsia="Verdana" w:cs="Times New Roman"/>
          <w:sz w:val="10"/>
          <w:szCs w:val="10"/>
          <w:lang w:val="nl-NL"/>
        </w:rPr>
        <w:t xml:space="preserve"> </w:t>
      </w:r>
      <w:r w:rsidRPr="005B3B1C">
        <w:rPr>
          <w:rFonts w:eastAsia="Verdana" w:cs="Times New Roman"/>
          <w:spacing w:val="-1"/>
          <w:sz w:val="10"/>
          <w:szCs w:val="10"/>
          <w:lang w:val="nl-NL"/>
        </w:rPr>
        <w:t>aantallen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en/of</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kwaliteit</w:t>
      </w:r>
      <w:r w:rsidRPr="005B3B1C">
        <w:rPr>
          <w:rFonts w:eastAsia="Verdana" w:cs="Times New Roman"/>
          <w:sz w:val="10"/>
          <w:szCs w:val="10"/>
          <w:lang w:val="nl-NL"/>
        </w:rPr>
        <w:t xml:space="preserve"> 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Vertraging</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geeft</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WUR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herziene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planning</w:t>
      </w:r>
      <w:r w:rsidRPr="005B3B1C">
        <w:rPr>
          <w:rFonts w:eastAsia="Verdana" w:cs="Times New Roman"/>
          <w:sz w:val="10"/>
          <w:szCs w:val="10"/>
          <w:lang w:val="nl-NL"/>
        </w:rPr>
        <w:t xml:space="preserve"> vast te </w:t>
      </w:r>
      <w:r w:rsidRPr="005B3B1C">
        <w:rPr>
          <w:rFonts w:eastAsia="Verdana" w:cs="Times New Roman"/>
          <w:spacing w:val="-1"/>
          <w:sz w:val="10"/>
          <w:szCs w:val="10"/>
          <w:lang w:val="nl-NL"/>
        </w:rPr>
        <w:t>stellen,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alsmede de 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wachttijden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gemaakte kosten</w:t>
      </w:r>
      <w:r w:rsidRPr="005B3B1C">
        <w:rPr>
          <w:rFonts w:eastAsia="Verdana" w:cs="Times New Roman"/>
          <w:spacing w:val="43"/>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 xml:space="preserve">opdrachtgever door </w:t>
      </w:r>
      <w:r w:rsidRPr="005B3B1C">
        <w:rPr>
          <w:rFonts w:eastAsia="Verdana" w:cs="Times New Roman"/>
          <w:sz w:val="10"/>
          <w:szCs w:val="10"/>
          <w:lang w:val="nl-NL"/>
        </w:rPr>
        <w:t>te</w:t>
      </w:r>
      <w:r w:rsidRPr="005B3B1C">
        <w:rPr>
          <w:rFonts w:eastAsia="Verdana" w:cs="Times New Roman"/>
          <w:spacing w:val="-1"/>
          <w:sz w:val="10"/>
          <w:szCs w:val="10"/>
          <w:lang w:val="nl-NL"/>
        </w:rPr>
        <w:t xml:space="preserve"> belasten.</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3.4</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 medewerkers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de werkzaamheden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verrichten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vervangen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andere medewerkers.</w:t>
      </w:r>
    </w:p>
    <w:p w:rsidR="00BC1DA2" w:rsidRPr="005B3B1C" w:rsidRDefault="00BC1DA2" w:rsidP="00BC1DA2">
      <w:pPr>
        <w:spacing w:after="0"/>
        <w:ind w:left="-284" w:right="-507"/>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onder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verantwoordelijkheid</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(delen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 overeenkomst</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 voorafgaande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toestemming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door 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laten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verrichten.</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3.5</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 xml:space="preserve">Elke partij zal de andere partij </w:t>
      </w:r>
      <w:r w:rsidRPr="005B3B1C">
        <w:rPr>
          <w:rFonts w:eastAsia="Verdana" w:cs="Times New Roman"/>
          <w:sz w:val="10"/>
          <w:szCs w:val="10"/>
          <w:lang w:val="nl-NL"/>
        </w:rPr>
        <w:t>op</w:t>
      </w:r>
      <w:r w:rsidRPr="005B3B1C">
        <w:rPr>
          <w:rFonts w:eastAsia="Verdana" w:cs="Times New Roman"/>
          <w:spacing w:val="-1"/>
          <w:sz w:val="10"/>
          <w:szCs w:val="10"/>
          <w:lang w:val="nl-NL"/>
        </w:rPr>
        <w:t xml:space="preserve"> de hoogte stellen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bij</w:t>
      </w:r>
      <w:r w:rsidRPr="005B3B1C">
        <w:rPr>
          <w:rFonts w:eastAsia="Verdana" w:cs="Times New Roman"/>
          <w:spacing w:val="53"/>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tijdens</w:t>
      </w:r>
      <w:r w:rsidRPr="005B3B1C">
        <w:rPr>
          <w:rFonts w:eastAsia="Verdana" w:cs="Times New Roman"/>
          <w:sz w:val="10"/>
          <w:szCs w:val="10"/>
          <w:lang w:val="nl-NL"/>
        </w:rPr>
        <w:t xml:space="preserve"> het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blijkende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bijzonderheden,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oordeel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 xml:space="preserve">die partij </w:t>
      </w:r>
      <w:r w:rsidRPr="005B3B1C">
        <w:rPr>
          <w:rFonts w:eastAsia="Verdana" w:cs="Times New Roman"/>
          <w:sz w:val="10"/>
          <w:szCs w:val="10"/>
          <w:lang w:val="nl-NL"/>
        </w:rPr>
        <w:t>van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belang</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andere partij.</w:t>
      </w:r>
    </w:p>
    <w:p w:rsidR="00BC1DA2" w:rsidRPr="005B3B1C" w:rsidRDefault="00BC1DA2" w:rsidP="00BC1DA2">
      <w:pPr>
        <w:spacing w:before="6"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3.6</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(mede) betrekking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op</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aan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2"/>
          <w:sz w:val="10"/>
          <w:szCs w:val="10"/>
          <w:lang w:val="nl-NL"/>
        </w:rPr>
        <w:t>geldt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opdrachtgever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verantwoordelijkheid draagt</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selectie,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representativiteit,</w:t>
      </w:r>
      <w:r w:rsidRPr="005B3B1C">
        <w:rPr>
          <w:rFonts w:eastAsia="Verdana" w:cs="Times New Roman"/>
          <w:sz w:val="10"/>
          <w:szCs w:val="10"/>
          <w:lang w:val="nl-NL"/>
        </w:rPr>
        <w:t xml:space="preserve"> </w:t>
      </w:r>
      <w:r w:rsidRPr="005B3B1C">
        <w:rPr>
          <w:rFonts w:eastAsia="Verdana" w:cs="Times New Roman"/>
          <w:spacing w:val="-1"/>
          <w:sz w:val="10"/>
          <w:szCs w:val="10"/>
          <w:lang w:val="nl-NL"/>
        </w:rPr>
        <w:t>aanduidingen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codes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merk- </w:t>
      </w:r>
      <w:r w:rsidRPr="005B3B1C">
        <w:rPr>
          <w:rFonts w:eastAsia="Verdana" w:cs="Times New Roman"/>
          <w:sz w:val="10"/>
          <w:szCs w:val="10"/>
          <w:lang w:val="nl-NL"/>
        </w:rPr>
        <w:t>of</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productnamen,</w:t>
      </w:r>
      <w:r w:rsidRPr="005B3B1C">
        <w:rPr>
          <w:rFonts w:eastAsia="Verdana" w:cs="Times New Roman"/>
          <w:sz w:val="10"/>
          <w:szCs w:val="10"/>
          <w:lang w:val="nl-NL"/>
        </w:rPr>
        <w:t xml:space="preserve"> </w:t>
      </w:r>
      <w:r w:rsidRPr="005B3B1C">
        <w:rPr>
          <w:rFonts w:eastAsia="Verdana" w:cs="Times New Roman"/>
          <w:spacing w:val="-1"/>
          <w:sz w:val="10"/>
          <w:szCs w:val="10"/>
          <w:lang w:val="nl-NL"/>
        </w:rPr>
        <w:t>identificatie,</w:t>
      </w:r>
      <w:r w:rsidRPr="005B3B1C">
        <w:rPr>
          <w:rFonts w:eastAsia="Verdana" w:cs="Times New Roman"/>
          <w:sz w:val="10"/>
          <w:szCs w:val="10"/>
          <w:lang w:val="nl-NL"/>
        </w:rPr>
        <w:t xml:space="preserve"> datum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monstername </w:t>
      </w:r>
      <w:r w:rsidRPr="005B3B1C">
        <w:rPr>
          <w:rFonts w:eastAsia="Verdana" w:cs="Times New Roman"/>
          <w:spacing w:val="-2"/>
          <w:sz w:val="10"/>
          <w:szCs w:val="10"/>
          <w:lang w:val="nl-NL"/>
        </w:rPr>
        <w:t>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andere relevante informatie</w:t>
      </w:r>
      <w:r w:rsidRPr="005B3B1C">
        <w:rPr>
          <w:rFonts w:eastAsia="Verdana" w:cs="Times New Roman"/>
          <w:spacing w:val="1"/>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onderzoeken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monsters.</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3.7</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zal 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met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 xml:space="preserve">overeenkomst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gesteld </w:t>
      </w:r>
      <w:r w:rsidRPr="005B3B1C">
        <w:rPr>
          <w:rFonts w:eastAsia="Verdana" w:cs="Times New Roman"/>
          <w:sz w:val="10"/>
          <w:szCs w:val="10"/>
          <w:lang w:val="nl-NL"/>
        </w:rPr>
        <w:t>of 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restanten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redelijkerwijs</w:t>
      </w:r>
      <w:r w:rsidRPr="005B3B1C">
        <w:rPr>
          <w:rFonts w:eastAsia="Verdana" w:cs="Times New Roman"/>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bewaren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twee weken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 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 Resultaten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medegedeeld.</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periode een</w:t>
      </w:r>
      <w:r w:rsidRPr="005B3B1C">
        <w:rPr>
          <w:rFonts w:eastAsia="Verdana" w:cs="Times New Roman"/>
          <w:sz w:val="10"/>
          <w:szCs w:val="10"/>
          <w:lang w:val="nl-NL"/>
        </w:rPr>
        <w:t xml:space="preserve"> </w:t>
      </w:r>
      <w:r w:rsidRPr="005B3B1C">
        <w:rPr>
          <w:rFonts w:eastAsia="Verdana" w:cs="Times New Roman"/>
          <w:spacing w:val="-1"/>
          <w:sz w:val="10"/>
          <w:szCs w:val="10"/>
          <w:lang w:val="nl-NL"/>
        </w:rPr>
        <w:t>regeling</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getroffen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terugzending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bedoelde zaken,</w:t>
      </w:r>
      <w:r w:rsidRPr="005B3B1C">
        <w:rPr>
          <w:rFonts w:eastAsia="Verdana" w:cs="Times New Roman"/>
          <w:sz w:val="10"/>
          <w:szCs w:val="10"/>
          <w:lang w:val="nl-NL"/>
        </w:rPr>
        <w:t xml:space="preserve"> staat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vrij voor rekening</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opdrachtgever passende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maatregelen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nemen.</w:t>
      </w:r>
    </w:p>
    <w:p w:rsidR="00BC1DA2" w:rsidRPr="005B3B1C" w:rsidRDefault="00BC1DA2" w:rsidP="00BC1DA2">
      <w:pPr>
        <w:spacing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4</w:t>
      </w:r>
    </w:p>
    <w:p w:rsidR="00BC1DA2" w:rsidRPr="005B3B1C" w:rsidRDefault="00BC1DA2" w:rsidP="00BC1DA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Rapportage</w:t>
      </w:r>
    </w:p>
    <w:p w:rsidR="00BC1DA2" w:rsidRPr="005B3B1C" w:rsidRDefault="00BC1DA2" w:rsidP="00BC1DA2">
      <w:pPr>
        <w:spacing w:before="3"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4.1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rapporteert</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 over de voortgang</w:t>
      </w:r>
      <w:r w:rsidRPr="005B3B1C">
        <w:rPr>
          <w:rFonts w:eastAsia="Verdana" w:cs="Times New Roman"/>
          <w:sz w:val="10"/>
          <w:szCs w:val="10"/>
          <w:lang w:val="nl-NL"/>
        </w:rPr>
        <w:t xml:space="preserve"> in 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conform</w:t>
      </w:r>
      <w:r w:rsidRPr="005B3B1C">
        <w:rPr>
          <w:rFonts w:eastAsia="Verdana" w:cs="Times New Roman"/>
          <w:sz w:val="10"/>
          <w:szCs w:val="10"/>
          <w:lang w:val="nl-NL"/>
        </w:rPr>
        <w:t xml:space="preserve"> </w:t>
      </w:r>
      <w:r w:rsidRPr="005B3B1C">
        <w:rPr>
          <w:rFonts w:eastAsia="Verdana" w:cs="Times New Roman"/>
          <w:spacing w:val="-1"/>
          <w:sz w:val="10"/>
          <w:szCs w:val="10"/>
          <w:lang w:val="nl-NL"/>
        </w:rPr>
        <w:t>hetgeen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daarover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4.2</w:t>
      </w:r>
    </w:p>
    <w:p w:rsidR="00BC1DA2" w:rsidRPr="005B3B1C" w:rsidRDefault="00BC1DA2" w:rsidP="00BC1DA2">
      <w:pPr>
        <w:spacing w:before="31" w:after="0"/>
        <w:ind w:left="-284" w:right="-507"/>
        <w:jc w:val="both"/>
        <w:rPr>
          <w:rFonts w:eastAsia="Verdana" w:cs="Times New Roman"/>
          <w:sz w:val="10"/>
          <w:szCs w:val="10"/>
          <w:lang w:val="nl-NL"/>
        </w:rPr>
      </w:pP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of </w:t>
      </w:r>
      <w:r w:rsidRPr="005B3B1C">
        <w:rPr>
          <w:rFonts w:eastAsia="Verdana" w:cs="Times New Roman"/>
          <w:spacing w:val="-1"/>
          <w:sz w:val="10"/>
          <w:szCs w:val="10"/>
          <w:lang w:val="nl-NL"/>
        </w:rPr>
        <w:t>Rapporten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geacht</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opdrachtgever</w:t>
      </w:r>
      <w:r w:rsidRPr="005B3B1C">
        <w:rPr>
          <w:rFonts w:eastAsia="Verdana" w:cs="Times New Roman"/>
          <w:spacing w:val="53"/>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geaccepteerd,</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WUR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vier </w:t>
      </w:r>
      <w:r w:rsidRPr="005B3B1C">
        <w:rPr>
          <w:rFonts w:eastAsia="Verdana" w:cs="Times New Roman"/>
          <w:sz w:val="10"/>
          <w:szCs w:val="10"/>
          <w:lang w:val="nl-NL"/>
        </w:rPr>
        <w:t>(4)</w:t>
      </w:r>
      <w:r w:rsidRPr="005B3B1C">
        <w:rPr>
          <w:rFonts w:eastAsia="Verdana" w:cs="Times New Roman"/>
          <w:spacing w:val="-1"/>
          <w:sz w:val="10"/>
          <w:szCs w:val="10"/>
          <w:lang w:val="nl-NL"/>
        </w:rPr>
        <w:t xml:space="preserve"> weken</w:t>
      </w:r>
      <w:r w:rsidRPr="005B3B1C">
        <w:rPr>
          <w:rFonts w:eastAsia="Verdana" w:cs="Times New Roman"/>
          <w:spacing w:val="45"/>
          <w:sz w:val="10"/>
          <w:szCs w:val="10"/>
          <w:lang w:val="nl-NL"/>
        </w:rPr>
        <w:t xml:space="preserve"> </w:t>
      </w:r>
      <w:r w:rsidRPr="005B3B1C">
        <w:rPr>
          <w:rFonts w:eastAsia="Verdana" w:cs="Times New Roman"/>
          <w:sz w:val="10"/>
          <w:szCs w:val="10"/>
          <w:lang w:val="nl-NL"/>
        </w:rPr>
        <w:t>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verzending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bezwaar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p>
    <w:p w:rsidR="00BC1DA2" w:rsidRPr="005B3B1C" w:rsidRDefault="00BC1DA2" w:rsidP="00BC1DA2">
      <w:pPr>
        <w:spacing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5</w:t>
      </w:r>
    </w:p>
    <w:p w:rsidR="00BC1DA2" w:rsidRPr="005B3B1C" w:rsidRDefault="00BC1DA2" w:rsidP="00BC1DA2">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Prijs</w:t>
      </w:r>
      <w:r w:rsidRPr="005B3B1C">
        <w:rPr>
          <w:rFonts w:eastAsia="Verdana" w:cs="Times New Roman"/>
          <w:spacing w:val="-6"/>
          <w:sz w:val="10"/>
          <w:szCs w:val="10"/>
          <w:lang w:val="nl-NL"/>
        </w:rPr>
        <w:t xml:space="preserve"> </w:t>
      </w:r>
      <w:r w:rsidRPr="005B3B1C">
        <w:rPr>
          <w:rFonts w:eastAsia="Verdana" w:cs="Times New Roman"/>
          <w:sz w:val="10"/>
          <w:szCs w:val="10"/>
          <w:lang w:val="nl-NL"/>
        </w:rPr>
        <w:t>en</w:t>
      </w:r>
      <w:r w:rsidRPr="005B3B1C">
        <w:rPr>
          <w:rFonts w:eastAsia="Verdana" w:cs="Times New Roman"/>
          <w:spacing w:val="-5"/>
          <w:sz w:val="10"/>
          <w:szCs w:val="10"/>
          <w:lang w:val="nl-NL"/>
        </w:rPr>
        <w:t xml:space="preserve"> </w:t>
      </w:r>
      <w:r w:rsidRPr="005B3B1C">
        <w:rPr>
          <w:rFonts w:eastAsia="Verdana" w:cs="Times New Roman"/>
          <w:spacing w:val="-1"/>
          <w:sz w:val="10"/>
          <w:szCs w:val="10"/>
          <w:lang w:val="nl-NL"/>
        </w:rPr>
        <w:t>betaling</w:t>
      </w:r>
    </w:p>
    <w:p w:rsidR="00BC1DA2" w:rsidRPr="005B3B1C" w:rsidRDefault="00BC1DA2" w:rsidP="00BC1DA2">
      <w:pPr>
        <w:spacing w:before="3"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 xml:space="preserve">Alle 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bedragen</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Euro</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exclusief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omzetbelasting.</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5.2</w:t>
      </w:r>
    </w:p>
    <w:p w:rsidR="00BC1DA2" w:rsidRPr="005B3B1C" w:rsidRDefault="00BC1DA2" w:rsidP="00BC1DA2">
      <w:pPr>
        <w:spacing w:before="31" w:after="0"/>
        <w:ind w:left="-284" w:right="-507"/>
        <w:rPr>
          <w:rFonts w:eastAsia="Verdana" w:cs="Verdana"/>
          <w:sz w:val="10"/>
          <w:szCs w:val="10"/>
          <w:lang w:val="nl-NL"/>
        </w:rPr>
      </w:pPr>
      <w:r w:rsidRPr="005B3B1C">
        <w:rPr>
          <w:rFonts w:eastAsia="Verdana" w:cs="Times New Roman"/>
          <w:spacing w:val="-1"/>
          <w:sz w:val="10"/>
          <w:szCs w:val="10"/>
          <w:lang w:val="nl-NL"/>
        </w:rPr>
        <w:t>Tenzij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anders</w:t>
      </w:r>
      <w:r w:rsidRPr="005B3B1C">
        <w:rPr>
          <w:rFonts w:eastAsia="Verdana" w:cs="Times New Roman"/>
          <w:sz w:val="10"/>
          <w:szCs w:val="10"/>
          <w:lang w:val="nl-NL"/>
        </w:rPr>
        <w:t xml:space="preserve"> is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 xml:space="preserve">Offerte vermelde bedrag </w:t>
      </w:r>
      <w:r w:rsidRPr="005B3B1C">
        <w:rPr>
          <w:rFonts w:eastAsia="Verdana" w:cs="Times New Roman"/>
          <w:sz w:val="10"/>
          <w:szCs w:val="10"/>
          <w:lang w:val="nl-NL"/>
        </w:rPr>
        <w:t>een vaste</w:t>
      </w:r>
      <w:r w:rsidRPr="005B3B1C">
        <w:rPr>
          <w:rFonts w:eastAsia="Verdana" w:cs="Times New Roman"/>
          <w:spacing w:val="-1"/>
          <w:sz w:val="10"/>
          <w:szCs w:val="10"/>
          <w:lang w:val="nl-NL"/>
        </w:rPr>
        <w:t xml:space="preserve"> prijs.</w:t>
      </w:r>
      <w:r w:rsidRPr="005B3B1C">
        <w:rPr>
          <w:rFonts w:eastAsia="Verdana" w:cs="Times New Roman"/>
          <w:sz w:val="10"/>
          <w:szCs w:val="10"/>
          <w:lang w:val="nl-NL"/>
        </w:rPr>
        <w:t xml:space="preserve"> WUR</w:t>
      </w:r>
      <w:r w:rsidRPr="005B3B1C">
        <w:rPr>
          <w:rFonts w:eastAsia="Verdana" w:cs="Times New Roman"/>
          <w:spacing w:val="-1"/>
          <w:sz w:val="10"/>
          <w:szCs w:val="10"/>
          <w:lang w:val="nl-NL"/>
        </w:rPr>
        <w:t xml:space="preserve">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nog</w:t>
      </w:r>
      <w:r w:rsidRPr="005B3B1C">
        <w:rPr>
          <w:rFonts w:eastAsia="Verdana" w:cs="Times New Roman"/>
          <w:spacing w:val="-1"/>
          <w:sz w:val="10"/>
          <w:szCs w:val="10"/>
          <w:lang w:val="nl-NL"/>
        </w:rPr>
        <w:t xml:space="preserve">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gefactureerde deel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prijs</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z w:val="10"/>
          <w:szCs w:val="10"/>
          <w:lang w:val="nl-NL"/>
        </w:rPr>
        <w:t>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telkens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per </w:t>
      </w:r>
      <w:r w:rsidRPr="005B3B1C">
        <w:rPr>
          <w:rFonts w:eastAsia="Verdana" w:cs="Times New Roman"/>
          <w:sz w:val="10"/>
          <w:szCs w:val="10"/>
          <w:lang w:val="nl-NL"/>
        </w:rPr>
        <w:t xml:space="preserve">1 </w:t>
      </w:r>
      <w:r w:rsidRPr="005B3B1C">
        <w:rPr>
          <w:rFonts w:eastAsia="Verdana" w:cs="Times New Roman"/>
          <w:spacing w:val="-1"/>
          <w:sz w:val="10"/>
          <w:szCs w:val="10"/>
          <w:lang w:val="nl-NL"/>
        </w:rPr>
        <w:t xml:space="preserve">januari </w:t>
      </w:r>
      <w:r w:rsidRPr="005B3B1C">
        <w:rPr>
          <w:rFonts w:eastAsia="Verdana" w:cs="Times New Roman"/>
          <w:sz w:val="10"/>
          <w:szCs w:val="10"/>
          <w:lang w:val="nl-NL"/>
        </w:rPr>
        <w:t>te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indexeren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overeenkomstig </w:t>
      </w:r>
      <w:r w:rsidRPr="005B3B1C">
        <w:rPr>
          <w:rFonts w:eastAsia="Verdana" w:cs="Times New Roman"/>
          <w:sz w:val="10"/>
          <w:szCs w:val="10"/>
          <w:lang w:val="nl-NL"/>
        </w:rPr>
        <w:t>de</w:t>
      </w:r>
      <w:r w:rsidRPr="005B3B1C">
        <w:rPr>
          <w:rFonts w:eastAsia="Verdana" w:cs="Times New Roman"/>
          <w:spacing w:val="-1"/>
          <w:sz w:val="10"/>
          <w:szCs w:val="10"/>
          <w:lang w:val="nl-NL"/>
        </w:rPr>
        <w:t xml:space="preserve"> jaarlijkse aanpassing</w:t>
      </w:r>
      <w:r w:rsidRPr="005B3B1C">
        <w:rPr>
          <w:rFonts w:eastAsia="Verdana" w:cs="Times New Roman"/>
          <w:sz w:val="10"/>
          <w:szCs w:val="10"/>
          <w:lang w:val="nl-NL"/>
        </w:rPr>
        <w:t xml:space="preserve"> 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 xml:space="preserve">bij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geldende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tarieven</w:t>
      </w:r>
      <w:r w:rsidRPr="005B3B1C">
        <w:rPr>
          <w:rFonts w:eastAsia="Verdana" w:cs="Times New Roman"/>
          <w:b/>
          <w:spacing w:val="-1"/>
          <w:sz w:val="10"/>
          <w:szCs w:val="10"/>
          <w:lang w:val="nl-NL"/>
        </w:rPr>
        <w:t>.</w:t>
      </w:r>
    </w:p>
    <w:p w:rsidR="00BC1DA2" w:rsidRPr="007F2219" w:rsidRDefault="00BC1DA2" w:rsidP="00BC1DA2">
      <w:pPr>
        <w:spacing w:after="0"/>
        <w:ind w:left="-284" w:right="-507"/>
        <w:rPr>
          <w:rFonts w:eastAsia="Verdana" w:cs="Times New Roman"/>
          <w:sz w:val="10"/>
          <w:szCs w:val="10"/>
          <w:lang w:val="nl-NL"/>
        </w:rPr>
      </w:pPr>
      <w:r w:rsidRPr="005B3B1C">
        <w:rPr>
          <w:rFonts w:eastAsia="Verdana" w:cs="Times New Roman"/>
          <w:spacing w:val="-1"/>
          <w:sz w:val="10"/>
          <w:szCs w:val="10"/>
          <w:lang w:val="nl-NL"/>
        </w:rPr>
        <w:t>Kosten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meerwerk</w:t>
      </w:r>
      <w:r w:rsidRPr="005B3B1C">
        <w:rPr>
          <w:rFonts w:eastAsia="Verdana" w:cs="Times New Roman"/>
          <w:sz w:val="10"/>
          <w:szCs w:val="10"/>
          <w:lang w:val="nl-NL"/>
        </w:rPr>
        <w:t xml:space="preserve"> </w:t>
      </w:r>
      <w:r w:rsidRPr="005B3B1C">
        <w:rPr>
          <w:rFonts w:eastAsia="Verdana" w:cs="Times New Roman"/>
          <w:spacing w:val="-1"/>
          <w:sz w:val="10"/>
          <w:szCs w:val="10"/>
          <w:lang w:val="nl-NL"/>
        </w:rPr>
        <w:t>kunnen</w:t>
      </w:r>
      <w:r w:rsidRPr="005B3B1C">
        <w:rPr>
          <w:rFonts w:eastAsia="Verdana" w:cs="Times New Roman"/>
          <w:sz w:val="10"/>
          <w:szCs w:val="10"/>
          <w:lang w:val="nl-NL"/>
        </w:rPr>
        <w:t xml:space="preserve"> </w:t>
      </w:r>
      <w:r w:rsidRPr="005B3B1C">
        <w:rPr>
          <w:rFonts w:eastAsia="Verdana" w:cs="Times New Roman"/>
          <w:spacing w:val="-1"/>
          <w:sz w:val="10"/>
          <w:szCs w:val="10"/>
          <w:lang w:val="nl-NL"/>
        </w:rPr>
        <w:t>alleen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doorbelast,</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daarmee vooraf</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of </w:t>
      </w:r>
      <w:r w:rsidRPr="005B3B1C">
        <w:rPr>
          <w:rFonts w:eastAsia="Verdana" w:cs="Times New Roman"/>
          <w:spacing w:val="-1"/>
          <w:sz w:val="10"/>
          <w:szCs w:val="10"/>
          <w:lang w:val="nl-NL"/>
        </w:rPr>
        <w:t xml:space="preserve">per e-mail </w:t>
      </w:r>
      <w:r w:rsidRPr="005B3B1C">
        <w:rPr>
          <w:rFonts w:eastAsia="Verdana" w:cs="Times New Roman"/>
          <w:sz w:val="10"/>
          <w:szCs w:val="10"/>
          <w:lang w:val="nl-NL"/>
        </w:rPr>
        <w:t xml:space="preserve">heeft </w:t>
      </w:r>
      <w:r w:rsidRPr="005B3B1C">
        <w:rPr>
          <w:rFonts w:eastAsia="Verdana" w:cs="Times New Roman"/>
          <w:spacing w:val="-1"/>
          <w:sz w:val="10"/>
          <w:szCs w:val="10"/>
          <w:lang w:val="nl-NL"/>
        </w:rPr>
        <w:t>ingestemd.</w:t>
      </w:r>
      <w:r>
        <w:rPr>
          <w:rFonts w:eastAsia="Verdana" w:cs="Times New Roman"/>
          <w:sz w:val="10"/>
          <w:szCs w:val="10"/>
          <w:lang w:val="nl-NL"/>
        </w:rPr>
        <w:br/>
      </w: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5.3</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prijs</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zal door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opdrachtgever worden</w:t>
      </w:r>
      <w:r w:rsidRPr="005B3B1C">
        <w:rPr>
          <w:rFonts w:eastAsia="Verdana" w:cs="Times New Roman"/>
          <w:sz w:val="10"/>
          <w:szCs w:val="10"/>
          <w:lang w:val="nl-NL"/>
        </w:rPr>
        <w:t xml:space="preserve"> voldaan </w:t>
      </w:r>
      <w:r w:rsidRPr="005B3B1C">
        <w:rPr>
          <w:rFonts w:eastAsia="Verdana" w:cs="Times New Roman"/>
          <w:spacing w:val="-1"/>
          <w:sz w:val="10"/>
          <w:szCs w:val="10"/>
          <w:lang w:val="nl-NL"/>
        </w:rPr>
        <w:t>overeenkomstig 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Offerte opgenomen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schema.</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schema</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w:t>
      </w:r>
      <w:r w:rsidRPr="005B3B1C">
        <w:rPr>
          <w:rFonts w:eastAsia="Verdana" w:cs="Times New Roman"/>
          <w:spacing w:val="57"/>
          <w:sz w:val="10"/>
          <w:szCs w:val="10"/>
          <w:lang w:val="nl-NL"/>
        </w:rPr>
        <w:t xml:space="preserve"> </w:t>
      </w:r>
      <w:r w:rsidRPr="005B3B1C">
        <w:rPr>
          <w:rFonts w:eastAsia="Verdana" w:cs="Times New Roman"/>
          <w:sz w:val="10"/>
          <w:szCs w:val="10"/>
          <w:lang w:val="nl-NL"/>
        </w:rPr>
        <w:t>kan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vooruitbetaling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verlangen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en/of</w:t>
      </w:r>
      <w:r w:rsidRPr="005B3B1C">
        <w:rPr>
          <w:rFonts w:eastAsia="Verdana" w:cs="Times New Roman"/>
          <w:sz w:val="10"/>
          <w:szCs w:val="10"/>
          <w:lang w:val="nl-NL"/>
        </w:rPr>
        <w:t xml:space="preserve"> </w:t>
      </w:r>
      <w:r w:rsidRPr="005B3B1C">
        <w:rPr>
          <w:rFonts w:eastAsia="Verdana" w:cs="Times New Roman"/>
          <w:spacing w:val="-1"/>
          <w:sz w:val="10"/>
          <w:szCs w:val="10"/>
          <w:lang w:val="nl-NL"/>
        </w:rPr>
        <w:t>tussentijds</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facturen</w:t>
      </w:r>
      <w:r w:rsidRPr="005B3B1C">
        <w:rPr>
          <w:rFonts w:eastAsia="Verdana" w:cs="Times New Roman"/>
          <w:sz w:val="10"/>
          <w:szCs w:val="10"/>
          <w:lang w:val="nl-NL"/>
        </w:rPr>
        <w:t xml:space="preserve"> </w:t>
      </w:r>
      <w:r w:rsidRPr="005B3B1C">
        <w:rPr>
          <w:rFonts w:eastAsia="Verdana" w:cs="Times New Roman"/>
          <w:spacing w:val="-1"/>
          <w:sz w:val="10"/>
          <w:szCs w:val="10"/>
          <w:lang w:val="nl-NL"/>
        </w:rPr>
        <w:t>zenden.</w:t>
      </w:r>
    </w:p>
    <w:p w:rsidR="00BC1DA2" w:rsidRPr="005B3B1C" w:rsidRDefault="00BC1DA2" w:rsidP="00BC1DA2">
      <w:pPr>
        <w:spacing w:after="0"/>
        <w:ind w:left="-426" w:right="-507"/>
        <w:rPr>
          <w:rFonts w:eastAsia="Verdana" w:cs="Times New Roman"/>
          <w:sz w:val="10"/>
          <w:szCs w:val="10"/>
          <w:lang w:val="nl-NL"/>
        </w:rPr>
      </w:pPr>
      <w:r w:rsidRPr="005B3B1C">
        <w:rPr>
          <w:rFonts w:eastAsia="Verdana" w:cs="Times New Roman"/>
          <w:spacing w:val="-1"/>
          <w:sz w:val="10"/>
          <w:szCs w:val="10"/>
          <w:lang w:val="nl-NL"/>
        </w:rPr>
        <w:t>WUR zal facturen</w:t>
      </w:r>
      <w:r w:rsidRPr="005B3B1C">
        <w:rPr>
          <w:rFonts w:eastAsia="Verdana" w:cs="Times New Roman"/>
          <w:sz w:val="10"/>
          <w:szCs w:val="10"/>
          <w:lang w:val="nl-NL"/>
        </w:rPr>
        <w:t xml:space="preserve"> </w:t>
      </w:r>
      <w:r w:rsidRPr="005B3B1C">
        <w:rPr>
          <w:rFonts w:eastAsia="Verdana" w:cs="Times New Roman"/>
          <w:spacing w:val="-1"/>
          <w:sz w:val="10"/>
          <w:szCs w:val="10"/>
          <w:lang w:val="nl-NL"/>
        </w:rPr>
        <w:t>doen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uitgaan,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door opdrachtgever</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dertig </w:t>
      </w:r>
      <w:r w:rsidRPr="005B3B1C">
        <w:rPr>
          <w:rFonts w:eastAsia="Verdana" w:cs="Times New Roman"/>
          <w:sz w:val="10"/>
          <w:szCs w:val="10"/>
          <w:lang w:val="nl-NL"/>
        </w:rPr>
        <w:t>(30)</w:t>
      </w:r>
      <w:r w:rsidRPr="005B3B1C">
        <w:rPr>
          <w:rFonts w:eastAsia="Verdana" w:cs="Times New Roman"/>
          <w:spacing w:val="-1"/>
          <w:sz w:val="10"/>
          <w:szCs w:val="10"/>
          <w:lang w:val="nl-NL"/>
        </w:rPr>
        <w:t xml:space="preserve">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 factuurdatum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betaald.</w:t>
      </w:r>
    </w:p>
    <w:p w:rsidR="00BC1DA2" w:rsidRPr="005B3B1C" w:rsidRDefault="00BC1DA2" w:rsidP="00BC1DA2">
      <w:pPr>
        <w:spacing w:before="7" w:after="0" w:line="240" w:lineRule="auto"/>
        <w:ind w:left="-426"/>
        <w:rPr>
          <w:rFonts w:eastAsia="Verdana" w:cs="Verdana"/>
          <w:sz w:val="10"/>
          <w:szCs w:val="10"/>
          <w:lang w:val="nl-NL"/>
        </w:rPr>
      </w:pPr>
    </w:p>
    <w:p w:rsidR="00BC1DA2" w:rsidRDefault="00BC1DA2" w:rsidP="00BC1DA2">
      <w:pPr>
        <w:spacing w:after="0" w:line="240" w:lineRule="auto"/>
        <w:ind w:left="-426"/>
        <w:outlineLvl w:val="2"/>
        <w:rPr>
          <w:rFonts w:eastAsia="Verdana" w:cs="Times New Roman"/>
          <w:b/>
          <w:bCs/>
          <w:spacing w:val="-1"/>
          <w:sz w:val="10"/>
          <w:szCs w:val="10"/>
          <w:lang w:val="nl-NL"/>
        </w:rPr>
      </w:pPr>
    </w:p>
    <w:p w:rsidR="00BC1DA2" w:rsidRDefault="00BC1DA2" w:rsidP="00BC1DA2">
      <w:pPr>
        <w:spacing w:after="0" w:line="240" w:lineRule="auto"/>
        <w:ind w:left="-426"/>
        <w:outlineLvl w:val="2"/>
        <w:rPr>
          <w:rFonts w:eastAsia="Verdana" w:cs="Times New Roman"/>
          <w:b/>
          <w:bCs/>
          <w:spacing w:val="-1"/>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lastRenderedPageBreak/>
        <w:t>5.4</w:t>
      </w:r>
    </w:p>
    <w:p w:rsidR="00BC1DA2" w:rsidRPr="005B3B1C" w:rsidRDefault="00BC1DA2" w:rsidP="00BC1DA2">
      <w:pPr>
        <w:spacing w:before="31" w:after="0"/>
        <w:ind w:left="-426" w:right="100"/>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factuur</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overeenkomstig artikel </w:t>
      </w:r>
      <w:r w:rsidRPr="005B3B1C">
        <w:rPr>
          <w:rFonts w:eastAsia="Verdana" w:cs="Times New Roman"/>
          <w:sz w:val="10"/>
          <w:szCs w:val="10"/>
          <w:lang w:val="nl-NL"/>
        </w:rPr>
        <w:t xml:space="preserve">5.3 </w:t>
      </w:r>
      <w:r w:rsidRPr="005B3B1C">
        <w:rPr>
          <w:rFonts w:eastAsia="Verdana" w:cs="Times New Roman"/>
          <w:spacing w:val="-1"/>
          <w:sz w:val="10"/>
          <w:szCs w:val="10"/>
          <w:lang w:val="nl-NL"/>
        </w:rPr>
        <w:t>binnen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factuurdatum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WUR</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gerechtigd 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factuurbedrag </w:t>
      </w:r>
      <w:r w:rsidRPr="005B3B1C">
        <w:rPr>
          <w:rFonts w:eastAsia="Verdana" w:cs="Times New Roman"/>
          <w:sz w:val="10"/>
          <w:szCs w:val="10"/>
          <w:lang w:val="nl-NL"/>
        </w:rPr>
        <w:t>te</w:t>
      </w:r>
      <w:r w:rsidRPr="005B3B1C">
        <w:rPr>
          <w:rFonts w:eastAsia="Verdana" w:cs="Times New Roman"/>
          <w:spacing w:val="-1"/>
          <w:sz w:val="10"/>
          <w:szCs w:val="10"/>
          <w:lang w:val="nl-NL"/>
        </w:rPr>
        <w:t xml:space="preserve"> verhogen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 xml:space="preserve">contractuele vertragingsrente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één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kwart</w:t>
      </w:r>
      <w:r w:rsidRPr="005B3B1C">
        <w:rPr>
          <w:rFonts w:eastAsia="Verdana" w:cs="Times New Roman"/>
          <w:sz w:val="10"/>
          <w:szCs w:val="10"/>
          <w:lang w:val="nl-NL"/>
        </w:rPr>
        <w:t xml:space="preserve"> </w:t>
      </w:r>
      <w:r w:rsidRPr="005B3B1C">
        <w:rPr>
          <w:rFonts w:eastAsia="Verdana" w:cs="Times New Roman"/>
          <w:spacing w:val="-1"/>
          <w:sz w:val="10"/>
          <w:szCs w:val="10"/>
          <w:lang w:val="nl-NL"/>
        </w:rPr>
        <w:t>procent</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 xml:space="preserve">(1,25%) per (gedeelte </w:t>
      </w:r>
      <w:r w:rsidRPr="005B3B1C">
        <w:rPr>
          <w:rFonts w:eastAsia="Verdana" w:cs="Times New Roman"/>
          <w:sz w:val="10"/>
          <w:szCs w:val="10"/>
          <w:lang w:val="nl-NL"/>
        </w:rPr>
        <w:t>van)</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pacing w:val="43"/>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brengen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factuurbedrag 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voormelde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verhoging</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Tevens</w:t>
      </w:r>
      <w:r w:rsidRPr="005B3B1C">
        <w:rPr>
          <w:rFonts w:eastAsia="Verdana" w:cs="Times New Roman"/>
          <w:sz w:val="10"/>
          <w:szCs w:val="10"/>
          <w:lang w:val="nl-NL"/>
        </w:rPr>
        <w:t xml:space="preserve"> kan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kosten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Pr>
          <w:rFonts w:eastAsia="Verdana" w:cs="Times New Roman"/>
          <w:sz w:val="10"/>
          <w:szCs w:val="10"/>
          <w:lang w:val="nl-NL"/>
        </w:rPr>
        <w:t xml:space="preserve"> </w:t>
      </w:r>
      <w:r w:rsidRPr="005B3B1C">
        <w:rPr>
          <w:rFonts w:eastAsia="Verdana" w:cs="Times New Roman"/>
          <w:spacing w:val="-1"/>
          <w:sz w:val="10"/>
          <w:szCs w:val="10"/>
          <w:lang w:val="nl-NL"/>
        </w:rPr>
        <w:t>invordering</w:t>
      </w:r>
      <w:r w:rsidRPr="005B3B1C">
        <w:rPr>
          <w:rFonts w:eastAsia="Verdana" w:cs="Times New Roman"/>
          <w:sz w:val="10"/>
          <w:szCs w:val="10"/>
          <w:lang w:val="nl-NL"/>
        </w:rPr>
        <w:t xml:space="preserve"> </w:t>
      </w:r>
      <w:r w:rsidRPr="005B3B1C">
        <w:rPr>
          <w:rFonts w:eastAsia="Verdana" w:cs="Times New Roman"/>
          <w:spacing w:val="-1"/>
          <w:sz w:val="10"/>
          <w:szCs w:val="10"/>
          <w:lang w:val="nl-NL"/>
        </w:rPr>
        <w:t>bij opdrachtgever in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brengen.</w:t>
      </w:r>
    </w:p>
    <w:p w:rsidR="00BC1DA2" w:rsidRPr="005B3B1C" w:rsidRDefault="00BC1DA2" w:rsidP="00BC1DA2">
      <w:pPr>
        <w:spacing w:before="1"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5.5</w:t>
      </w:r>
    </w:p>
    <w:p w:rsidR="00BC1DA2" w:rsidRPr="005B3B1C" w:rsidRDefault="00BC1DA2" w:rsidP="00BC1DA2">
      <w:pPr>
        <w:spacing w:before="31" w:after="0"/>
        <w:ind w:left="-426" w:right="22"/>
        <w:rPr>
          <w:rFonts w:eastAsia="Verdana" w:cs="Times New Roman"/>
          <w:sz w:val="10"/>
          <w:szCs w:val="10"/>
          <w:lang w:val="nl-NL"/>
        </w:rPr>
      </w:pPr>
      <w:r w:rsidRPr="005B3B1C">
        <w:rPr>
          <w:rFonts w:eastAsia="Verdana" w:cs="Times New Roman"/>
          <w:sz w:val="10"/>
          <w:szCs w:val="10"/>
          <w:lang w:val="nl-NL"/>
        </w:rPr>
        <w:t xml:space="preserve">Tot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dat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opdrachtgever alle 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overeenkomst verschuldigde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bedragen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behoudt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WUR zich</w:t>
      </w:r>
      <w:r w:rsidRPr="005B3B1C">
        <w:rPr>
          <w:rFonts w:eastAsia="Verdana" w:cs="Times New Roman"/>
          <w:sz w:val="10"/>
          <w:szCs w:val="10"/>
          <w:lang w:val="nl-NL"/>
        </w:rPr>
        <w:t xml:space="preserve"> het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 xml:space="preserve">van </w:t>
      </w:r>
      <w:r w:rsidRPr="005B3B1C">
        <w:rPr>
          <w:rFonts w:eastAsia="Verdana" w:cs="Times New Roman"/>
          <w:spacing w:val="-1"/>
          <w:sz w:val="10"/>
          <w:szCs w:val="10"/>
          <w:lang w:val="nl-NL"/>
        </w:rPr>
        <w:t>alle 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zij</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ter</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stelt.</w:t>
      </w:r>
      <w:r w:rsidRPr="005B3B1C">
        <w:rPr>
          <w:rFonts w:eastAsia="Verdana" w:cs="Times New Roman"/>
          <w:sz w:val="10"/>
          <w:szCs w:val="10"/>
          <w:lang w:val="nl-NL"/>
        </w:rPr>
        <w:t xml:space="preserve"> </w:t>
      </w:r>
      <w:r w:rsidRPr="005B3B1C">
        <w:rPr>
          <w:rFonts w:eastAsia="Verdana" w:cs="Times New Roman"/>
          <w:spacing w:val="-1"/>
          <w:sz w:val="10"/>
          <w:szCs w:val="10"/>
          <w:lang w:val="nl-NL"/>
        </w:rPr>
        <w:t>Verlening</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overdracht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vindt</w:t>
      </w:r>
      <w:r w:rsidRPr="005B3B1C">
        <w:rPr>
          <w:rFonts w:eastAsia="Verdana" w:cs="Times New Roman"/>
          <w:sz w:val="10"/>
          <w:szCs w:val="10"/>
          <w:lang w:val="nl-NL"/>
        </w:rPr>
        <w:t xml:space="preserve"> </w:t>
      </w:r>
      <w:r w:rsidRPr="005B3B1C">
        <w:rPr>
          <w:rFonts w:eastAsia="Verdana" w:cs="Times New Roman"/>
          <w:spacing w:val="-1"/>
          <w:sz w:val="10"/>
          <w:szCs w:val="10"/>
          <w:lang w:val="nl-NL"/>
        </w:rPr>
        <w:t>steeds</w:t>
      </w:r>
      <w:r w:rsidRPr="005B3B1C">
        <w:rPr>
          <w:rFonts w:eastAsia="Verdana" w:cs="Times New Roman"/>
          <w:sz w:val="10"/>
          <w:szCs w:val="10"/>
          <w:lang w:val="nl-NL"/>
        </w:rPr>
        <w:t xml:space="preserve"> </w:t>
      </w:r>
      <w:r w:rsidRPr="005B3B1C">
        <w:rPr>
          <w:rFonts w:eastAsia="Verdana" w:cs="Times New Roman"/>
          <w:spacing w:val="-1"/>
          <w:sz w:val="10"/>
          <w:szCs w:val="10"/>
          <w:lang w:val="nl-NL"/>
        </w:rPr>
        <w:t>plaats</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 de opschortende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voorwaarde dat</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alle door opdrachtgever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w:t>
      </w:r>
      <w:r w:rsidRPr="005B3B1C">
        <w:rPr>
          <w:rFonts w:eastAsia="Verdana" w:cs="Times New Roman"/>
          <w:spacing w:val="51"/>
          <w:sz w:val="10"/>
          <w:szCs w:val="10"/>
          <w:lang w:val="nl-NL"/>
        </w:rPr>
        <w:t xml:space="preserve">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verschuldigde bedragen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volledig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p>
    <w:p w:rsidR="00BC1DA2" w:rsidRPr="005B3B1C" w:rsidRDefault="00BC1DA2" w:rsidP="00BC1DA2">
      <w:pPr>
        <w:spacing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6</w:t>
      </w:r>
    </w:p>
    <w:p w:rsidR="00BC1DA2" w:rsidRPr="005B3B1C" w:rsidRDefault="00BC1DA2" w:rsidP="00BC1DA2">
      <w:pPr>
        <w:spacing w:before="45"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Geheimhouding</w:t>
      </w:r>
    </w:p>
    <w:p w:rsidR="00BC1DA2" w:rsidRPr="005B3B1C" w:rsidRDefault="00BC1DA2" w:rsidP="00BC1DA2">
      <w:pPr>
        <w:spacing w:before="3"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6.1</w:t>
      </w:r>
    </w:p>
    <w:p w:rsidR="00BC1DA2" w:rsidRPr="005B3B1C" w:rsidRDefault="00BC1DA2" w:rsidP="00BC1DA2">
      <w:pPr>
        <w:spacing w:before="31" w:after="0"/>
        <w:ind w:left="-426" w:right="22"/>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gehouden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Vertrouwelijke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Informatie vertrouwelijk</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behandelen,</w:t>
      </w:r>
      <w:r w:rsidRPr="005B3B1C">
        <w:rPr>
          <w:rFonts w:eastAsia="Verdana" w:cs="Times New Roman"/>
          <w:sz w:val="10"/>
          <w:szCs w:val="10"/>
          <w:lang w:val="nl-NL"/>
        </w:rPr>
        <w:t xml:space="preserve"> </w:t>
      </w:r>
      <w:r w:rsidRPr="005B3B1C">
        <w:rPr>
          <w:rFonts w:eastAsia="Verdana" w:cs="Times New Roman"/>
          <w:spacing w:val="-1"/>
          <w:sz w:val="10"/>
          <w:szCs w:val="10"/>
          <w:lang w:val="nl-NL"/>
        </w:rPr>
        <w:t>geheim</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houden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ander doel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gebruiken</w:t>
      </w:r>
      <w:r w:rsidRPr="005B3B1C">
        <w:rPr>
          <w:rFonts w:eastAsia="Verdana" w:cs="Times New Roman"/>
          <w:sz w:val="10"/>
          <w:szCs w:val="10"/>
          <w:lang w:val="nl-NL"/>
        </w:rPr>
        <w:t xml:space="preserve"> dan </w:t>
      </w:r>
      <w:r w:rsidRPr="005B3B1C">
        <w:rPr>
          <w:rFonts w:eastAsia="Verdana" w:cs="Times New Roman"/>
          <w:spacing w:val="-1"/>
          <w:sz w:val="10"/>
          <w:szCs w:val="10"/>
          <w:lang w:val="nl-NL"/>
        </w:rPr>
        <w:t>voor de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Deze verplichtingen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drie (3) jaren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afloop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w:t>
      </w:r>
    </w:p>
    <w:p w:rsidR="00BC1DA2" w:rsidRPr="005B3B1C" w:rsidRDefault="00BC1DA2" w:rsidP="00BC1DA2">
      <w:pPr>
        <w:spacing w:before="7"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6.2</w:t>
      </w:r>
    </w:p>
    <w:p w:rsidR="00BC1DA2" w:rsidRPr="005B3B1C" w:rsidRDefault="00BC1DA2" w:rsidP="00BC1DA2">
      <w:pPr>
        <w:spacing w:before="31" w:after="0"/>
        <w:ind w:left="-426" w:right="22"/>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6.1 zijn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op</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Vertrouwelijke</w:t>
      </w:r>
    </w:p>
    <w:p w:rsidR="00BC1DA2" w:rsidRPr="005B3B1C" w:rsidRDefault="00BC1DA2" w:rsidP="00BC1DA2">
      <w:pPr>
        <w:spacing w:after="0"/>
        <w:ind w:left="-426" w:right="22"/>
        <w:rPr>
          <w:rFonts w:eastAsia="Verdana" w:cs="Times New Roman"/>
          <w:sz w:val="10"/>
          <w:szCs w:val="10"/>
          <w:lang w:val="nl-NL"/>
        </w:rPr>
      </w:pPr>
      <w:r w:rsidRPr="005B3B1C">
        <w:rPr>
          <w:rFonts w:eastAsia="Verdana" w:cs="Times New Roman"/>
          <w:spacing w:val="-1"/>
          <w:sz w:val="10"/>
          <w:szCs w:val="10"/>
          <w:lang w:val="nl-NL"/>
        </w:rPr>
        <w:t>Informatie waarvan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w:t>
      </w:r>
      <w:r w:rsidRPr="005B3B1C">
        <w:rPr>
          <w:rFonts w:eastAsia="Verdana" w:cs="Times New Roman"/>
          <w:sz w:val="10"/>
          <w:szCs w:val="10"/>
          <w:lang w:val="nl-NL"/>
        </w:rPr>
        <w:t xml:space="preserve">kan </w:t>
      </w:r>
      <w:r w:rsidRPr="005B3B1C">
        <w:rPr>
          <w:rFonts w:eastAsia="Verdana" w:cs="Times New Roman"/>
          <w:spacing w:val="-1"/>
          <w:sz w:val="10"/>
          <w:szCs w:val="10"/>
          <w:lang w:val="nl-NL"/>
        </w:rPr>
        <w:t>aantonen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dat:</w:t>
      </w:r>
    </w:p>
    <w:p w:rsidR="00BC1DA2" w:rsidRPr="005B3B1C" w:rsidRDefault="00BC1DA2" w:rsidP="00BC1DA2">
      <w:pPr>
        <w:widowControl w:val="0"/>
        <w:numPr>
          <w:ilvl w:val="0"/>
          <w:numId w:val="19"/>
        </w:numPr>
        <w:tabs>
          <w:tab w:val="left" w:pos="461"/>
        </w:tabs>
        <w:spacing w:after="0" w:line="275" w:lineRule="auto"/>
        <w:ind w:left="-426" w:right="159" w:firstLine="0"/>
        <w:rPr>
          <w:rFonts w:eastAsia="Verdana" w:cs="Times New Roman"/>
          <w:sz w:val="10"/>
          <w:szCs w:val="10"/>
          <w:lang w:val="nl-NL"/>
        </w:rPr>
      </w:pPr>
      <w:r w:rsidRPr="005B3B1C">
        <w:rPr>
          <w:rFonts w:eastAsia="Verdana" w:cs="Times New Roman"/>
          <w:spacing w:val="-1"/>
          <w:sz w:val="10"/>
          <w:szCs w:val="10"/>
          <w:lang w:val="nl-NL"/>
        </w:rPr>
        <w:t xml:space="preserve">deze </w:t>
      </w:r>
      <w:r w:rsidRPr="005B3B1C">
        <w:rPr>
          <w:rFonts w:eastAsia="Verdana" w:cs="Times New Roman"/>
          <w:sz w:val="10"/>
          <w:szCs w:val="10"/>
          <w:lang w:val="nl-NL"/>
        </w:rPr>
        <w:t>op</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verstrekking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algemeen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bekend</w:t>
      </w:r>
      <w:r w:rsidRPr="005B3B1C">
        <w:rPr>
          <w:rFonts w:eastAsia="Verdana" w:cs="Times New Roman"/>
          <w:sz w:val="10"/>
          <w:szCs w:val="10"/>
          <w:lang w:val="nl-NL"/>
        </w:rPr>
        <w:t xml:space="preserve"> </w:t>
      </w:r>
      <w:r w:rsidRPr="005B3B1C">
        <w:rPr>
          <w:rFonts w:eastAsia="Verdana" w:cs="Times New Roman"/>
          <w:spacing w:val="-1"/>
          <w:sz w:val="10"/>
          <w:szCs w:val="10"/>
          <w:lang w:val="nl-NL"/>
        </w:rPr>
        <w:t>was,</w:t>
      </w:r>
      <w:r w:rsidRPr="005B3B1C">
        <w:rPr>
          <w:rFonts w:eastAsia="Verdana" w:cs="Times New Roman"/>
          <w:sz w:val="10"/>
          <w:szCs w:val="10"/>
          <w:lang w:val="nl-NL"/>
        </w:rPr>
        <w:t xml:space="preserve"> of na</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buiten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toedoen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ontvangende partij algemeen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bekend</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geraakt;</w:t>
      </w:r>
    </w:p>
    <w:p w:rsidR="00BC1DA2" w:rsidRPr="005B3B1C" w:rsidRDefault="00BC1DA2" w:rsidP="00BC1DA2">
      <w:pPr>
        <w:widowControl w:val="0"/>
        <w:numPr>
          <w:ilvl w:val="0"/>
          <w:numId w:val="19"/>
        </w:numPr>
        <w:tabs>
          <w:tab w:val="left" w:pos="461"/>
        </w:tabs>
        <w:spacing w:after="0" w:line="274" w:lineRule="auto"/>
        <w:ind w:left="-426" w:right="558" w:firstLine="0"/>
        <w:rPr>
          <w:rFonts w:eastAsia="Verdana" w:cs="Times New Roman"/>
          <w:sz w:val="10"/>
          <w:szCs w:val="10"/>
          <w:lang w:val="nl-NL"/>
        </w:rPr>
      </w:pPr>
      <w:r w:rsidRPr="005B3B1C">
        <w:rPr>
          <w:rFonts w:eastAsia="Verdana" w:cs="Times New Roman"/>
          <w:spacing w:val="-1"/>
          <w:sz w:val="10"/>
          <w:szCs w:val="10"/>
          <w:lang w:val="nl-NL"/>
        </w:rPr>
        <w:t>de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daarover beschikte </w:t>
      </w:r>
      <w:r w:rsidRPr="005B3B1C">
        <w:rPr>
          <w:rFonts w:eastAsia="Verdana" w:cs="Times New Roman"/>
          <w:sz w:val="10"/>
          <w:szCs w:val="10"/>
          <w:lang w:val="nl-NL"/>
        </w:rPr>
        <w:t>op</w:t>
      </w:r>
      <w:r w:rsidRPr="005B3B1C">
        <w:rPr>
          <w:rFonts w:eastAsia="Verdana" w:cs="Times New Roman"/>
          <w:spacing w:val="-1"/>
          <w:sz w:val="10"/>
          <w:szCs w:val="10"/>
          <w:lang w:val="nl-NL"/>
        </w:rPr>
        <w:t xml:space="preserve"> het</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deze hem</w:t>
      </w:r>
      <w:r w:rsidRPr="005B3B1C">
        <w:rPr>
          <w:rFonts w:eastAsia="Verdana" w:cs="Times New Roman"/>
          <w:sz w:val="10"/>
          <w:szCs w:val="10"/>
          <w:lang w:val="nl-NL"/>
        </w:rPr>
        <w:t xml:space="preserve"> </w:t>
      </w:r>
      <w:r w:rsidRPr="005B3B1C">
        <w:rPr>
          <w:rFonts w:eastAsia="Verdana" w:cs="Times New Roman"/>
          <w:spacing w:val="-1"/>
          <w:sz w:val="10"/>
          <w:szCs w:val="10"/>
          <w:lang w:val="nl-NL"/>
        </w:rPr>
        <w:t>werd medegedeeld;</w:t>
      </w:r>
    </w:p>
    <w:p w:rsidR="00BC1DA2" w:rsidRPr="005B3B1C" w:rsidRDefault="00BC1DA2" w:rsidP="00BC1DA2">
      <w:pPr>
        <w:widowControl w:val="0"/>
        <w:numPr>
          <w:ilvl w:val="0"/>
          <w:numId w:val="19"/>
        </w:numPr>
        <w:tabs>
          <w:tab w:val="left" w:pos="461"/>
        </w:tabs>
        <w:spacing w:before="1" w:after="0" w:line="275" w:lineRule="auto"/>
        <w:ind w:left="-426" w:right="122" w:firstLine="0"/>
        <w:rPr>
          <w:rFonts w:eastAsia="Verdana" w:cs="Times New Roman"/>
          <w:sz w:val="10"/>
          <w:szCs w:val="10"/>
          <w:lang w:val="nl-NL"/>
        </w:rPr>
      </w:pPr>
      <w:r w:rsidRPr="005B3B1C">
        <w:rPr>
          <w:rFonts w:eastAsia="Verdana" w:cs="Times New Roman"/>
          <w:spacing w:val="-1"/>
          <w:sz w:val="10"/>
          <w:szCs w:val="10"/>
          <w:lang w:val="nl-NL"/>
        </w:rPr>
        <w:t xml:space="preserve">deze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geheimhoudingsverplichting</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w:t>
      </w:r>
      <w:r w:rsidRPr="005B3B1C">
        <w:rPr>
          <w:rFonts w:eastAsia="Verdana" w:cs="Times New Roman"/>
          <w:spacing w:val="47"/>
          <w:sz w:val="10"/>
          <w:szCs w:val="10"/>
          <w:lang w:val="nl-NL"/>
        </w:rPr>
        <w:t xml:space="preserv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beste weten</w:t>
      </w:r>
      <w:r w:rsidRPr="005B3B1C">
        <w:rPr>
          <w:rFonts w:eastAsia="Verdana" w:cs="Times New Roman"/>
          <w:sz w:val="10"/>
          <w:szCs w:val="10"/>
          <w:lang w:val="nl-NL"/>
        </w:rPr>
        <w:t xml:space="preserve"> mocht</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aannemen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deze niet</w:t>
      </w:r>
      <w:r w:rsidRPr="005B3B1C">
        <w:rPr>
          <w:rFonts w:eastAsia="Verdana" w:cs="Times New Roman"/>
          <w:sz w:val="10"/>
          <w:szCs w:val="10"/>
          <w:lang w:val="nl-NL"/>
        </w:rPr>
        <w:t xml:space="preserve"> van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de 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afkomstig was;</w:t>
      </w:r>
    </w:p>
    <w:p w:rsidR="00BC1DA2" w:rsidRPr="005B3B1C" w:rsidRDefault="00BC1DA2" w:rsidP="00BC1DA2">
      <w:pPr>
        <w:widowControl w:val="0"/>
        <w:numPr>
          <w:ilvl w:val="0"/>
          <w:numId w:val="19"/>
        </w:numPr>
        <w:tabs>
          <w:tab w:val="left" w:pos="461"/>
        </w:tabs>
        <w:spacing w:after="0" w:line="275" w:lineRule="auto"/>
        <w:ind w:left="-426" w:right="237" w:firstLine="0"/>
        <w:rPr>
          <w:rFonts w:eastAsia="Verdana" w:cs="Times New Roman"/>
          <w:sz w:val="10"/>
          <w:szCs w:val="10"/>
          <w:lang w:val="nl-NL"/>
        </w:rPr>
      </w:pPr>
      <w:r w:rsidRPr="005B3B1C">
        <w:rPr>
          <w:rFonts w:eastAsia="Verdana" w:cs="Times New Roman"/>
          <w:spacing w:val="-1"/>
          <w:sz w:val="10"/>
          <w:szCs w:val="10"/>
          <w:lang w:val="nl-NL"/>
        </w:rPr>
        <w:t>deze uit</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 dat</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daarbij </w:t>
      </w:r>
      <w:r w:rsidRPr="005B3B1C">
        <w:rPr>
          <w:rFonts w:eastAsia="Verdana" w:cs="Times New Roman"/>
          <w:sz w:val="10"/>
          <w:szCs w:val="10"/>
          <w:lang w:val="nl-NL"/>
        </w:rPr>
        <w:t>op</w:t>
      </w:r>
      <w:r w:rsidRPr="005B3B1C">
        <w:rPr>
          <w:rFonts w:eastAsia="Verdana" w:cs="Times New Roman"/>
          <w:spacing w:val="-1"/>
          <w:sz w:val="10"/>
          <w:szCs w:val="10"/>
          <w:lang w:val="nl-NL"/>
        </w:rPr>
        <w:t xml:space="preserve"> enigerlei wijze gebruik</w:t>
      </w:r>
      <w:r w:rsidRPr="005B3B1C">
        <w:rPr>
          <w:rFonts w:eastAsia="Verdana" w:cs="Times New Roman"/>
          <w:sz w:val="10"/>
          <w:szCs w:val="10"/>
          <w:lang w:val="nl-NL"/>
        </w:rPr>
        <w:t xml:space="preserve"> </w:t>
      </w:r>
      <w:r w:rsidRPr="005B3B1C">
        <w:rPr>
          <w:rFonts w:eastAsia="Verdana" w:cs="Times New Roman"/>
          <w:spacing w:val="-1"/>
          <w:sz w:val="10"/>
          <w:szCs w:val="10"/>
          <w:lang w:val="nl-NL"/>
        </w:rPr>
        <w:t>werd gemaakt</w:t>
      </w:r>
      <w:r w:rsidRPr="005B3B1C">
        <w:rPr>
          <w:rFonts w:eastAsia="Verdana" w:cs="Times New Roman"/>
          <w:sz w:val="10"/>
          <w:szCs w:val="10"/>
          <w:lang w:val="nl-NL"/>
        </w:rPr>
        <w:t xml:space="preserve"> van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de ontvangen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Vertrouwelijke Informatie;</w:t>
      </w:r>
    </w:p>
    <w:p w:rsidR="00BC1DA2" w:rsidRPr="005B3B1C" w:rsidRDefault="00BC1DA2" w:rsidP="00BC1DA2">
      <w:pPr>
        <w:widowControl w:val="0"/>
        <w:numPr>
          <w:ilvl w:val="0"/>
          <w:numId w:val="19"/>
        </w:numPr>
        <w:tabs>
          <w:tab w:val="left" w:pos="461"/>
        </w:tabs>
        <w:spacing w:after="0" w:line="275" w:lineRule="auto"/>
        <w:ind w:left="-426" w:right="298" w:firstLine="0"/>
        <w:rPr>
          <w:rFonts w:eastAsia="Verdana" w:cs="Times New Roman"/>
          <w:sz w:val="10"/>
          <w:szCs w:val="10"/>
          <w:lang w:val="nl-NL"/>
        </w:rPr>
      </w:pPr>
      <w:r w:rsidRPr="005B3B1C">
        <w:rPr>
          <w:rFonts w:eastAsia="Verdana" w:cs="Times New Roman"/>
          <w:spacing w:val="-1"/>
          <w:sz w:val="10"/>
          <w:szCs w:val="10"/>
          <w:lang w:val="nl-NL"/>
        </w:rPr>
        <w:t>de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deze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dient</w:t>
      </w:r>
      <w:r w:rsidRPr="005B3B1C">
        <w:rPr>
          <w:rFonts w:eastAsia="Verdana" w:cs="Times New Roman"/>
          <w:sz w:val="10"/>
          <w:szCs w:val="10"/>
          <w:lang w:val="nl-NL"/>
        </w:rPr>
        <w:t xml:space="preserve"> te </w:t>
      </w:r>
      <w:r w:rsidRPr="005B3B1C">
        <w:rPr>
          <w:rFonts w:eastAsia="Verdana" w:cs="Times New Roman"/>
          <w:spacing w:val="-1"/>
          <w:sz w:val="10"/>
          <w:szCs w:val="10"/>
          <w:lang w:val="nl-NL"/>
        </w:rPr>
        <w:t>openbaren</w:t>
      </w:r>
      <w:r w:rsidRPr="005B3B1C">
        <w:rPr>
          <w:rFonts w:eastAsia="Verdana" w:cs="Times New Roman"/>
          <w:sz w:val="10"/>
          <w:szCs w:val="10"/>
          <w:lang w:val="nl-NL"/>
        </w:rPr>
        <w:t xml:space="preserve">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grond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wettelijke </w:t>
      </w:r>
      <w:r w:rsidRPr="005B3B1C">
        <w:rPr>
          <w:rFonts w:eastAsia="Verdana" w:cs="Times New Roman"/>
          <w:sz w:val="10"/>
          <w:szCs w:val="10"/>
          <w:lang w:val="nl-NL"/>
        </w:rPr>
        <w:t>plicht of op</w:t>
      </w:r>
      <w:r w:rsidRPr="005B3B1C">
        <w:rPr>
          <w:rFonts w:eastAsia="Verdana" w:cs="Times New Roman"/>
          <w:spacing w:val="-1"/>
          <w:sz w:val="10"/>
          <w:szCs w:val="10"/>
          <w:lang w:val="nl-NL"/>
        </w:rPr>
        <w:t xml:space="preserve"> bevel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gerechtelijk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instituut,</w:t>
      </w:r>
      <w:r w:rsidRPr="005B3B1C">
        <w:rPr>
          <w:rFonts w:eastAsia="Verdana" w:cs="Times New Roman"/>
          <w:sz w:val="10"/>
          <w:szCs w:val="10"/>
          <w:lang w:val="nl-NL"/>
        </w:rPr>
        <w:t xml:space="preserve"> </w:t>
      </w:r>
      <w:r w:rsidRPr="005B3B1C">
        <w:rPr>
          <w:rFonts w:eastAsia="Verdana" w:cs="Times New Roman"/>
          <w:spacing w:val="-1"/>
          <w:sz w:val="10"/>
          <w:szCs w:val="10"/>
          <w:lang w:val="nl-NL"/>
        </w:rPr>
        <w:t>administratief</w:t>
      </w:r>
      <w:r w:rsidRPr="005B3B1C">
        <w:rPr>
          <w:rFonts w:eastAsia="Verdana" w:cs="Times New Roman"/>
          <w:sz w:val="10"/>
          <w:szCs w:val="10"/>
          <w:lang w:val="nl-NL"/>
        </w:rPr>
        <w:t xml:space="preserve"> </w:t>
      </w:r>
      <w:r w:rsidRPr="005B3B1C">
        <w:rPr>
          <w:rFonts w:eastAsia="Verdana" w:cs="Times New Roman"/>
          <w:spacing w:val="-1"/>
          <w:sz w:val="10"/>
          <w:szCs w:val="10"/>
          <w:lang w:val="nl-NL"/>
        </w:rPr>
        <w:t>orgaan</w:t>
      </w:r>
      <w:r w:rsidRPr="005B3B1C">
        <w:rPr>
          <w:rFonts w:eastAsia="Verdana" w:cs="Times New Roman"/>
          <w:sz w:val="10"/>
          <w:szCs w:val="10"/>
          <w:lang w:val="nl-NL"/>
        </w:rPr>
        <w:t xml:space="preserve"> dan </w:t>
      </w:r>
      <w:r w:rsidRPr="005B3B1C">
        <w:rPr>
          <w:rFonts w:eastAsia="Verdana" w:cs="Times New Roman"/>
          <w:spacing w:val="-1"/>
          <w:sz w:val="10"/>
          <w:szCs w:val="10"/>
          <w:lang w:val="nl-NL"/>
        </w:rPr>
        <w:t>wel</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overheidsinstelling.</w:t>
      </w:r>
    </w:p>
    <w:p w:rsidR="00BC1DA2" w:rsidRPr="005B3B1C" w:rsidRDefault="00BC1DA2" w:rsidP="00BC1DA2">
      <w:pPr>
        <w:spacing w:before="7"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6.3</w:t>
      </w:r>
    </w:p>
    <w:p w:rsidR="00BC1DA2" w:rsidRPr="005B3B1C" w:rsidRDefault="00BC1DA2" w:rsidP="00BC1DA2">
      <w:pPr>
        <w:spacing w:before="31" w:after="0"/>
        <w:ind w:left="-426"/>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uit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6.1 </w:t>
      </w:r>
      <w:r w:rsidRPr="005B3B1C">
        <w:rPr>
          <w:rFonts w:eastAsia="Verdana" w:cs="Times New Roman"/>
          <w:spacing w:val="-1"/>
          <w:sz w:val="10"/>
          <w:szCs w:val="10"/>
          <w:lang w:val="nl-NL"/>
        </w:rPr>
        <w:t>voortvloeiende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niet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zover deze 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strijd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wettelijke taken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van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kader ernstig</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gevaar voor 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milieu</w:t>
      </w:r>
      <w:r w:rsidRPr="005B3B1C">
        <w:rPr>
          <w:rFonts w:eastAsia="Verdana" w:cs="Times New Roman"/>
          <w:sz w:val="10"/>
          <w:szCs w:val="10"/>
          <w:lang w:val="nl-NL"/>
        </w:rPr>
        <w:t xml:space="preserve"> of </w:t>
      </w:r>
      <w:r w:rsidRPr="005B3B1C">
        <w:rPr>
          <w:rFonts w:eastAsia="Verdana" w:cs="Times New Roman"/>
          <w:spacing w:val="-1"/>
          <w:sz w:val="10"/>
          <w:szCs w:val="10"/>
          <w:lang w:val="nl-NL"/>
        </w:rPr>
        <w:t>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volksgezondheid voorziet.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geval treedt</w:t>
      </w:r>
      <w:r w:rsidRPr="005B3B1C">
        <w:rPr>
          <w:rFonts w:eastAsia="Verdana" w:cs="Times New Roman"/>
          <w:sz w:val="10"/>
          <w:szCs w:val="10"/>
          <w:lang w:val="nl-NL"/>
        </w:rPr>
        <w:t xml:space="preserve"> </w:t>
      </w:r>
      <w:r w:rsidRPr="005B3B1C">
        <w:rPr>
          <w:rFonts w:eastAsia="Verdana" w:cs="Times New Roman"/>
          <w:spacing w:val="-1"/>
          <w:sz w:val="10"/>
          <w:szCs w:val="10"/>
          <w:lang w:val="nl-NL"/>
        </w:rPr>
        <w:t>WUR,</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overleg 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opdrachtgever alvorens</w:t>
      </w:r>
      <w:r w:rsidRPr="005B3B1C">
        <w:rPr>
          <w:rFonts w:eastAsia="Verdana" w:cs="Times New Roman"/>
          <w:sz w:val="10"/>
          <w:szCs w:val="10"/>
          <w:lang w:val="nl-NL"/>
        </w:rPr>
        <w:t xml:space="preserve"> de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 xml:space="preserve">Vertrouwelijke Informatie </w:t>
      </w:r>
      <w:r w:rsidRPr="005B3B1C">
        <w:rPr>
          <w:rFonts w:eastAsia="Verdana" w:cs="Times New Roman"/>
          <w:sz w:val="10"/>
          <w:szCs w:val="10"/>
          <w:lang w:val="nl-NL"/>
        </w:rPr>
        <w:t>te</w:t>
      </w:r>
      <w:r w:rsidRPr="005B3B1C">
        <w:rPr>
          <w:rFonts w:eastAsia="Verdana" w:cs="Times New Roman"/>
          <w:spacing w:val="-1"/>
          <w:sz w:val="10"/>
          <w:szCs w:val="10"/>
          <w:lang w:val="nl-NL"/>
        </w:rPr>
        <w:t xml:space="preserve"> openbaren.</w:t>
      </w:r>
    </w:p>
    <w:p w:rsidR="00BC1DA2" w:rsidRPr="005B3B1C" w:rsidRDefault="00BC1DA2" w:rsidP="00BC1DA2">
      <w:pPr>
        <w:spacing w:before="69"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7</w:t>
      </w:r>
    </w:p>
    <w:p w:rsidR="00BC1DA2" w:rsidRPr="005B3B1C" w:rsidRDefault="00BC1DA2" w:rsidP="00BC1DA2">
      <w:pPr>
        <w:spacing w:before="44"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Rechten</w:t>
      </w:r>
      <w:r w:rsidRPr="005B3B1C">
        <w:rPr>
          <w:rFonts w:eastAsia="Verdana" w:cs="Times New Roman"/>
          <w:spacing w:val="-11"/>
          <w:sz w:val="10"/>
          <w:szCs w:val="10"/>
          <w:lang w:val="nl-NL"/>
        </w:rPr>
        <w:t xml:space="preserve"> </w:t>
      </w:r>
      <w:r w:rsidRPr="005B3B1C">
        <w:rPr>
          <w:rFonts w:eastAsia="Verdana" w:cs="Times New Roman"/>
          <w:sz w:val="10"/>
          <w:szCs w:val="10"/>
          <w:lang w:val="nl-NL"/>
        </w:rPr>
        <w:t>op</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Resultaten</w:t>
      </w:r>
    </w:p>
    <w:p w:rsidR="00BC1DA2" w:rsidRPr="005B3B1C" w:rsidRDefault="00BC1DA2" w:rsidP="00BC1DA2">
      <w:pPr>
        <w:spacing w:before="3"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7.1</w:t>
      </w:r>
    </w:p>
    <w:p w:rsidR="00BC1DA2" w:rsidRPr="005B3B1C" w:rsidRDefault="00BC1DA2" w:rsidP="00BC1DA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blijven</w:t>
      </w:r>
      <w:r w:rsidRPr="005B3B1C">
        <w:rPr>
          <w:rFonts w:eastAsia="Verdana" w:cs="Times New Roman"/>
          <w:sz w:val="10"/>
          <w:szCs w:val="10"/>
          <w:lang w:val="nl-NL"/>
        </w:rPr>
        <w:t xml:space="preserve"> </w:t>
      </w:r>
      <w:r w:rsidRPr="005B3B1C">
        <w:rPr>
          <w:rFonts w:eastAsia="Verdana" w:cs="Times New Roman"/>
          <w:spacing w:val="-1"/>
          <w:sz w:val="10"/>
          <w:szCs w:val="10"/>
          <w:lang w:val="nl-NL"/>
        </w:rPr>
        <w:t>elk</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eigenaar </w:t>
      </w:r>
      <w:r w:rsidRPr="005B3B1C">
        <w:rPr>
          <w:rFonts w:eastAsia="Verdana" w:cs="Times New Roman"/>
          <w:sz w:val="10"/>
          <w:szCs w:val="10"/>
          <w:lang w:val="nl-NL"/>
        </w:rPr>
        <w:t>van hun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Achtergrondkennis</w:t>
      </w:r>
    </w:p>
    <w:p w:rsidR="00BC1DA2" w:rsidRPr="005B3B1C" w:rsidRDefault="00BC1DA2" w:rsidP="00BC1DA2">
      <w:pPr>
        <w:spacing w:before="7"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7.2</w:t>
      </w:r>
    </w:p>
    <w:p w:rsidR="00BC1DA2" w:rsidRPr="005B3B1C" w:rsidRDefault="00BC1DA2" w:rsidP="00BC1DA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Modellen,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technieken,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methoden,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instrumenten,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w:t>
      </w:r>
      <w:r w:rsidRPr="005B3B1C">
        <w:rPr>
          <w:rFonts w:eastAsia="Verdana" w:cs="Times New Roman"/>
          <w:spacing w:val="51"/>
          <w:sz w:val="10"/>
          <w:szCs w:val="10"/>
          <w:lang w:val="nl-NL"/>
        </w:rPr>
        <w:t xml:space="preserve"> </w:t>
      </w:r>
      <w:r w:rsidRPr="005B3B1C">
        <w:rPr>
          <w:rFonts w:eastAsia="Verdana" w:cs="Times New Roman"/>
          <w:sz w:val="10"/>
          <w:szCs w:val="10"/>
          <w:lang w:val="nl-NL"/>
        </w:rPr>
        <w:t>ook</w:t>
      </w:r>
      <w:r w:rsidRPr="005B3B1C">
        <w:rPr>
          <w:rFonts w:eastAsia="Verdana" w:cs="Times New Roman"/>
          <w:spacing w:val="-1"/>
          <w:sz w:val="10"/>
          <w:szCs w:val="10"/>
          <w:lang w:val="nl-NL"/>
        </w:rPr>
        <w:t xml:space="preserve"> software,</w:t>
      </w:r>
      <w:r w:rsidRPr="005B3B1C">
        <w:rPr>
          <w:rFonts w:eastAsia="Verdana" w:cs="Times New Roman"/>
          <w:sz w:val="10"/>
          <w:szCs w:val="10"/>
          <w:lang w:val="nl-NL"/>
        </w:rPr>
        <w:t xml:space="preserve"> </w:t>
      </w:r>
      <w:r w:rsidRPr="005B3B1C">
        <w:rPr>
          <w:rFonts w:eastAsia="Verdana" w:cs="Times New Roman"/>
          <w:spacing w:val="-1"/>
          <w:sz w:val="10"/>
          <w:szCs w:val="10"/>
          <w:lang w:val="nl-NL"/>
        </w:rPr>
        <w:t>algoritmen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andere informatie,</w:t>
      </w:r>
      <w:r w:rsidRPr="005B3B1C">
        <w:rPr>
          <w:rFonts w:eastAsia="Verdana" w:cs="Times New Roman"/>
          <w:sz w:val="10"/>
          <w:szCs w:val="10"/>
          <w:lang w:val="nl-NL"/>
        </w:rPr>
        <w:t xml:space="preserve"> </w:t>
      </w:r>
      <w:r w:rsidRPr="005B3B1C">
        <w:rPr>
          <w:rFonts w:eastAsia="Verdana" w:cs="Times New Roman"/>
          <w:spacing w:val="-1"/>
          <w:sz w:val="10"/>
          <w:szCs w:val="10"/>
          <w:lang w:val="nl-NL"/>
        </w:rPr>
        <w:t>inclusief</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eventuele verbeteringen</w:t>
      </w:r>
      <w:r w:rsidRPr="005B3B1C">
        <w:rPr>
          <w:rFonts w:eastAsia="Verdana" w:cs="Times New Roman"/>
          <w:sz w:val="10"/>
          <w:szCs w:val="10"/>
          <w:lang w:val="nl-NL"/>
        </w:rPr>
        <w:t xml:space="preserve"> of</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aanpassingen</w:t>
      </w:r>
      <w:r w:rsidRPr="005B3B1C">
        <w:rPr>
          <w:rFonts w:eastAsia="Verdana" w:cs="Times New Roman"/>
          <w:sz w:val="10"/>
          <w:szCs w:val="10"/>
          <w:lang w:val="nl-NL"/>
        </w:rPr>
        <w:t xml:space="preserve"> van het</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voorgaande,</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WUR.</w:t>
      </w:r>
    </w:p>
    <w:p w:rsidR="00BC1DA2" w:rsidRPr="005B3B1C" w:rsidRDefault="00BC1DA2" w:rsidP="00BC1DA2">
      <w:pPr>
        <w:spacing w:before="7"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7.3</w:t>
      </w:r>
    </w:p>
    <w:p w:rsidR="00BC1DA2" w:rsidRPr="005B3B1C" w:rsidRDefault="00BC1DA2" w:rsidP="00BC1DA2">
      <w:pPr>
        <w:spacing w:before="31" w:after="0"/>
        <w:ind w:left="-426" w:right="14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intellectuele eigendom</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w:t>
      </w:r>
      <w:r w:rsidRPr="005B3B1C">
        <w:rPr>
          <w:rFonts w:eastAsia="Verdana" w:cs="Times New Roman"/>
          <w:sz w:val="10"/>
          <w:szCs w:val="10"/>
          <w:lang w:val="nl-NL"/>
        </w:rPr>
        <w:t xml:space="preserve"> </w:t>
      </w:r>
      <w:r w:rsidRPr="005B3B1C">
        <w:rPr>
          <w:rFonts w:eastAsia="Verdana" w:cs="Times New Roman"/>
          <w:spacing w:val="-1"/>
          <w:sz w:val="10"/>
          <w:szCs w:val="10"/>
          <w:lang w:val="nl-NL"/>
        </w:rPr>
        <w:t>voortvloeien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berust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bij WUR.</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 xml:space="preserve">onderzoeksgebied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omschreven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en/of</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niet-overdraagbaar,</w:t>
      </w:r>
      <w:r w:rsidRPr="005B3B1C">
        <w:rPr>
          <w:rFonts w:eastAsia="Verdana" w:cs="Times New Roman"/>
          <w:sz w:val="10"/>
          <w:szCs w:val="10"/>
          <w:lang w:val="nl-NL"/>
        </w:rPr>
        <w:t xml:space="preserve"> </w:t>
      </w:r>
      <w:r w:rsidRPr="005B3B1C">
        <w:rPr>
          <w:rFonts w:eastAsia="Verdana" w:cs="Times New Roman"/>
          <w:spacing w:val="-1"/>
          <w:sz w:val="10"/>
          <w:szCs w:val="10"/>
          <w:lang w:val="nl-NL"/>
        </w:rPr>
        <w:t>niet-exclusief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gebruiksrecht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Resultaten.</w:t>
      </w:r>
    </w:p>
    <w:p w:rsidR="00BC1DA2" w:rsidRPr="005B3B1C" w:rsidRDefault="00BC1DA2" w:rsidP="00BC1DA2">
      <w:pPr>
        <w:spacing w:before="7"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7.4</w:t>
      </w:r>
    </w:p>
    <w:p w:rsidR="00BC1DA2" w:rsidRPr="005B3B1C" w:rsidRDefault="00BC1DA2" w:rsidP="00BC1DA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voortvloeien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overeenkomst voor interne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onderzoeksdoeleinden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onderwijs</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gebruiken.</w:t>
      </w:r>
      <w:r w:rsidRPr="005B3B1C">
        <w:rPr>
          <w:rFonts w:eastAsia="Verdana" w:cs="Times New Roman"/>
          <w:sz w:val="10"/>
          <w:szCs w:val="10"/>
          <w:lang w:val="nl-NL"/>
        </w:rPr>
        <w:t xml:space="preserve"> Na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stellen</w:t>
      </w:r>
      <w:r w:rsidRPr="005B3B1C">
        <w:rPr>
          <w:rFonts w:eastAsia="Verdana" w:cs="Times New Roman"/>
          <w:sz w:val="10"/>
          <w:szCs w:val="10"/>
          <w:lang w:val="nl-NL"/>
        </w:rPr>
        <w:t xml:space="preserve"> van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daarin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vervatte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ook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gebruiken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nadat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geëindigd,</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laten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gebruiken.</w:t>
      </w:r>
    </w:p>
    <w:p w:rsidR="00BC1DA2" w:rsidRPr="005B3B1C" w:rsidRDefault="00BC1DA2" w:rsidP="00BC1DA2">
      <w:pPr>
        <w:spacing w:before="7"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7.5</w:t>
      </w:r>
    </w:p>
    <w:p w:rsidR="00BC1DA2" w:rsidRPr="005B3B1C" w:rsidRDefault="00BC1DA2" w:rsidP="00BC1DA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Rapporten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nadat</w:t>
      </w:r>
      <w:r w:rsidRPr="005B3B1C">
        <w:rPr>
          <w:rFonts w:eastAsia="Verdana" w:cs="Times New Roman"/>
          <w:spacing w:val="-3"/>
          <w:sz w:val="10"/>
          <w:szCs w:val="10"/>
          <w:lang w:val="nl-NL"/>
        </w:rPr>
        <w:t xml:space="preserve"> </w:t>
      </w:r>
      <w:r w:rsidRPr="005B3B1C">
        <w:rPr>
          <w:rFonts w:eastAsia="Verdana" w:cs="Times New Roman"/>
          <w:sz w:val="10"/>
          <w:szCs w:val="10"/>
          <w:lang w:val="nl-NL"/>
        </w:rPr>
        <w:t>aan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bepaalde 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5.5 </w:t>
      </w:r>
      <w:r w:rsidRPr="005B3B1C">
        <w:rPr>
          <w:rFonts w:eastAsia="Verdana" w:cs="Times New Roman"/>
          <w:spacing w:val="-1"/>
          <w:sz w:val="10"/>
          <w:szCs w:val="10"/>
          <w:lang w:val="nl-NL"/>
        </w:rPr>
        <w:t>is</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WUR behoudt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auteursrecht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verstrekt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deze</w:t>
      </w:r>
      <w:r w:rsidRPr="005B3B1C">
        <w:rPr>
          <w:rFonts w:eastAsia="Verdana" w:cs="Times New Roman"/>
          <w:spacing w:val="65"/>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intern</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vermenigvuldigen.</w:t>
      </w:r>
    </w:p>
    <w:p w:rsidR="00BC1DA2" w:rsidRPr="005B3B1C" w:rsidRDefault="00BC1DA2" w:rsidP="00BC1DA2">
      <w:pPr>
        <w:spacing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8</w:t>
      </w:r>
    </w:p>
    <w:p w:rsidR="00BC1DA2" w:rsidRPr="005B3B1C" w:rsidRDefault="00BC1DA2" w:rsidP="00BC1DA2">
      <w:pPr>
        <w:spacing w:before="42"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Publicatie</w:t>
      </w:r>
    </w:p>
    <w:p w:rsidR="00BC1DA2" w:rsidRPr="005B3B1C" w:rsidRDefault="00BC1DA2" w:rsidP="00BC1DA2">
      <w:pPr>
        <w:spacing w:before="3"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8.1</w:t>
      </w:r>
    </w:p>
    <w:p w:rsidR="00BC1DA2" w:rsidRPr="005B3B1C" w:rsidRDefault="00BC1DA2" w:rsidP="00BC1DA2">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openbaar </w:t>
      </w:r>
      <w:r w:rsidRPr="005B3B1C">
        <w:rPr>
          <w:rFonts w:eastAsia="Verdana" w:cs="Times New Roman"/>
          <w:sz w:val="10"/>
          <w:szCs w:val="10"/>
          <w:lang w:val="nl-NL"/>
        </w:rPr>
        <w:t>te</w:t>
      </w:r>
      <w:r w:rsidRPr="005B3B1C">
        <w:rPr>
          <w:rFonts w:eastAsia="Verdana" w:cs="Times New Roman"/>
          <w:spacing w:val="-1"/>
          <w:sz w:val="10"/>
          <w:szCs w:val="10"/>
          <w:lang w:val="nl-NL"/>
        </w:rPr>
        <w:t xml:space="preserve"> maken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inachtneming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bepaalde</w:t>
      </w:r>
      <w:r w:rsidRPr="005B3B1C">
        <w:rPr>
          <w:rFonts w:eastAsia="Verdana" w:cs="Times New Roman"/>
          <w:spacing w:val="-1"/>
          <w:sz w:val="10"/>
          <w:szCs w:val="10"/>
          <w:lang w:val="nl-NL"/>
        </w:rPr>
        <w:t xml:space="preserve"> 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6.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z w:val="10"/>
          <w:szCs w:val="10"/>
          <w:lang w:val="nl-NL"/>
        </w:rPr>
        <w:t>de</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 xml:space="preserve">looptijd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zal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voorgenomen</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voorleggen</w:t>
      </w:r>
      <w:r w:rsidRPr="005B3B1C">
        <w:rPr>
          <w:rFonts w:eastAsia="Verdana" w:cs="Times New Roman"/>
          <w:spacing w:val="55"/>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opdrachtgever.</w:t>
      </w:r>
    </w:p>
    <w:p w:rsidR="00BC1DA2" w:rsidRPr="005B3B1C" w:rsidRDefault="00BC1DA2" w:rsidP="00BC1DA2">
      <w:pPr>
        <w:spacing w:after="0"/>
        <w:ind w:left="-426" w:right="179"/>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melden</w:t>
      </w:r>
      <w:r w:rsidRPr="005B3B1C">
        <w:rPr>
          <w:rFonts w:eastAsia="Verdana" w:cs="Times New Roman"/>
          <w:spacing w:val="2"/>
          <w:sz w:val="10"/>
          <w:szCs w:val="10"/>
          <w:lang w:val="nl-NL"/>
        </w:rPr>
        <w:t xml:space="preserve"> </w:t>
      </w:r>
      <w:r w:rsidRPr="005B3B1C">
        <w:rPr>
          <w:rFonts w:eastAsia="Verdana" w:cs="Times New Roman"/>
          <w:sz w:val="10"/>
          <w:szCs w:val="10"/>
          <w:lang w:val="nl-NL"/>
        </w:rPr>
        <w:t>aan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voorgenomen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w:t>
      </w:r>
      <w:r w:rsidRPr="005B3B1C">
        <w:rPr>
          <w:rFonts w:eastAsia="Verdana" w:cs="Times New Roman"/>
          <w:spacing w:val="-2"/>
          <w:sz w:val="10"/>
          <w:szCs w:val="10"/>
          <w:lang w:val="nl-NL"/>
        </w:rPr>
        <w:t>geen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 xml:space="preserve">schriftelijke reactie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opdrachtgever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geacht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stemmen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voorgenomen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openbaarmaking.</w:t>
      </w:r>
    </w:p>
    <w:p w:rsidR="00BC1DA2" w:rsidRPr="005B3B1C" w:rsidRDefault="00BC1DA2" w:rsidP="00BC1DA2">
      <w:pPr>
        <w:spacing w:after="0"/>
        <w:ind w:left="-426" w:right="131"/>
        <w:rPr>
          <w:rFonts w:eastAsia="Verdana" w:cs="Times New Roman"/>
          <w:sz w:val="10"/>
          <w:szCs w:val="10"/>
          <w:lang w:val="nl-NL"/>
        </w:rPr>
      </w:pP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gemotiveerd schriftelijk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verzoek</w:t>
      </w:r>
      <w:r w:rsidRPr="005B3B1C">
        <w:rPr>
          <w:rFonts w:eastAsia="Verdana" w:cs="Times New Roman"/>
          <w:sz w:val="10"/>
          <w:szCs w:val="10"/>
          <w:lang w:val="nl-NL"/>
        </w:rPr>
        <w:t xml:space="preserve"> om </w:t>
      </w:r>
      <w:r w:rsidRPr="005B3B1C">
        <w:rPr>
          <w:rFonts w:eastAsia="Verdana" w:cs="Times New Roman"/>
          <w:spacing w:val="-1"/>
          <w:sz w:val="10"/>
          <w:szCs w:val="10"/>
          <w:lang w:val="nl-NL"/>
        </w:rPr>
        <w:t xml:space="preserve">uitstel </w:t>
      </w:r>
      <w:r w:rsidRPr="005B3B1C">
        <w:rPr>
          <w:rFonts w:eastAsia="Verdana" w:cs="Times New Roman"/>
          <w:sz w:val="10"/>
          <w:szCs w:val="10"/>
          <w:lang w:val="nl-NL"/>
        </w:rPr>
        <w:t>van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ingewilligd voor</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 xml:space="preserve">door opdrachtgever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eventueel Vertrouwelijke</w:t>
      </w:r>
      <w:r w:rsidRPr="005B3B1C">
        <w:rPr>
          <w:rFonts w:eastAsia="Verdana" w:cs="Times New Roman"/>
          <w:sz w:val="10"/>
          <w:szCs w:val="10"/>
          <w:lang w:val="nl-NL"/>
        </w:rPr>
        <w:t xml:space="preserve"> </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Informatie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openbaarmaking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w:t>
      </w:r>
      <w:r w:rsidRPr="005B3B1C">
        <w:rPr>
          <w:rFonts w:eastAsia="Verdana" w:cs="Times New Roman"/>
          <w:spacing w:val="-2"/>
          <w:sz w:val="10"/>
          <w:szCs w:val="10"/>
          <w:lang w:val="nl-NL"/>
        </w:rPr>
        <w:t>wel</w:t>
      </w:r>
      <w:r w:rsidRPr="005B3B1C">
        <w:rPr>
          <w:rFonts w:eastAsia="Verdana" w:cs="Times New Roman"/>
          <w:spacing w:val="49"/>
          <w:sz w:val="10"/>
          <w:szCs w:val="10"/>
          <w:lang w:val="nl-NL"/>
        </w:rPr>
        <w:t xml:space="preserv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de mogelijkheid</w:t>
      </w:r>
      <w:r w:rsidRPr="005B3B1C">
        <w:rPr>
          <w:rFonts w:eastAsia="Verdana" w:cs="Times New Roman"/>
          <w:sz w:val="10"/>
          <w:szCs w:val="10"/>
          <w:lang w:val="nl-NL"/>
        </w:rPr>
        <w:t xml:space="preserve"> </w:t>
      </w:r>
      <w:r w:rsidRPr="005B3B1C">
        <w:rPr>
          <w:rFonts w:eastAsia="Verdana" w:cs="Verdana"/>
          <w:sz w:val="10"/>
          <w:szCs w:val="10"/>
          <w:lang w:val="nl-NL"/>
        </w:rPr>
        <w:t>–</w:t>
      </w:r>
      <w:r w:rsidRPr="005B3B1C">
        <w:rPr>
          <w:rFonts w:eastAsia="Verdana" w:cs="Verdana"/>
          <w:spacing w:val="-1"/>
          <w:sz w:val="10"/>
          <w:szCs w:val="10"/>
          <w:lang w:val="nl-NL"/>
        </w:rPr>
        <w:t xml:space="preserve"> </w:t>
      </w:r>
      <w:r w:rsidRPr="005B3B1C">
        <w:rPr>
          <w:rFonts w:eastAsia="Verdana" w:cs="Times New Roman"/>
          <w:sz w:val="10"/>
          <w:szCs w:val="10"/>
          <w:lang w:val="nl-NL"/>
        </w:rPr>
        <w:t xml:space="preserve">na </w:t>
      </w:r>
      <w:r w:rsidRPr="005B3B1C">
        <w:rPr>
          <w:rFonts w:eastAsia="Verdana" w:cs="Times New Roman"/>
          <w:spacing w:val="-1"/>
          <w:sz w:val="10"/>
          <w:szCs w:val="10"/>
          <w:lang w:val="nl-NL"/>
        </w:rPr>
        <w:t>toestemming</w:t>
      </w:r>
      <w:r w:rsidRPr="005B3B1C">
        <w:rPr>
          <w:rFonts w:eastAsia="Verdana" w:cs="Times New Roman"/>
          <w:sz w:val="10"/>
          <w:szCs w:val="10"/>
          <w:lang w:val="nl-NL"/>
        </w:rPr>
        <w:t xml:space="preserve"> van WUR</w:t>
      </w:r>
      <w:r w:rsidRPr="005B3B1C">
        <w:rPr>
          <w:rFonts w:eastAsia="Verdana" w:cs="Times New Roman"/>
          <w:spacing w:val="-1"/>
          <w:sz w:val="10"/>
          <w:szCs w:val="10"/>
          <w:lang w:val="nl-NL"/>
        </w:rPr>
        <w:t xml:space="preserve"> </w:t>
      </w:r>
      <w:r w:rsidRPr="005B3B1C">
        <w:rPr>
          <w:rFonts w:eastAsia="Verdana" w:cs="Times New Roman"/>
          <w:sz w:val="10"/>
          <w:szCs w:val="10"/>
          <w:lang w:val="nl-NL"/>
        </w:rPr>
        <w:t>-</w:t>
      </w:r>
      <w:r w:rsidRPr="005B3B1C">
        <w:rPr>
          <w:rFonts w:eastAsia="Verdana" w:cs="Times New Roman"/>
          <w:spacing w:val="-1"/>
          <w:sz w:val="10"/>
          <w:szCs w:val="10"/>
          <w:lang w:val="nl-NL"/>
        </w:rPr>
        <w:t xml:space="preserve"> zelf</w:t>
      </w:r>
      <w:r w:rsidRPr="005B3B1C">
        <w:rPr>
          <w:rFonts w:eastAsia="Verdana" w:cs="Times New Roman"/>
          <w:sz w:val="10"/>
          <w:szCs w:val="10"/>
          <w:lang w:val="nl-NL"/>
        </w:rPr>
        <w:t xml:space="preserve"> voor</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betreffende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bescherming</w:t>
      </w:r>
      <w:r w:rsidRPr="005B3B1C">
        <w:rPr>
          <w:rFonts w:eastAsia="Verdana" w:cs="Times New Roman"/>
          <w:sz w:val="10"/>
          <w:szCs w:val="10"/>
          <w:lang w:val="nl-NL"/>
        </w:rPr>
        <w:t xml:space="preserve"> aan te</w:t>
      </w:r>
      <w:r w:rsidRPr="005B3B1C">
        <w:rPr>
          <w:rFonts w:eastAsia="Verdana" w:cs="Times New Roman"/>
          <w:spacing w:val="-1"/>
          <w:sz w:val="10"/>
          <w:szCs w:val="10"/>
          <w:lang w:val="nl-NL"/>
        </w:rPr>
        <w:t xml:space="preserve"> vragen.</w:t>
      </w:r>
      <w:r>
        <w:rPr>
          <w:rFonts w:eastAsia="Verdana" w:cs="Times New Roman"/>
          <w:spacing w:val="-1"/>
          <w:sz w:val="10"/>
          <w:szCs w:val="10"/>
          <w:lang w:val="nl-NL"/>
        </w:rPr>
        <w:br/>
      </w:r>
      <w:r w:rsidRPr="005B3B1C">
        <w:rPr>
          <w:rFonts w:eastAsia="Verdana" w:cs="Times New Roman"/>
          <w:spacing w:val="-1"/>
          <w:sz w:val="10"/>
          <w:szCs w:val="10"/>
          <w:lang w:val="nl-NL"/>
        </w:rPr>
        <w:t xml:space="preserve">Uitstel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openbaarmaking</w:t>
      </w:r>
      <w:r w:rsidRPr="005B3B1C">
        <w:rPr>
          <w:rFonts w:eastAsia="Verdana" w:cs="Times New Roman"/>
          <w:spacing w:val="-3"/>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verleend</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 xml:space="preserve">een </w:t>
      </w:r>
      <w:r w:rsidRPr="005B3B1C">
        <w:rPr>
          <w:rFonts w:eastAsia="Verdana" w:cs="Times New Roman"/>
          <w:spacing w:val="-1"/>
          <w:sz w:val="10"/>
          <w:szCs w:val="10"/>
          <w:lang w:val="nl-NL"/>
        </w:rPr>
        <w:t xml:space="preserve">periode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twee (2) maanden.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43"/>
          <w:sz w:val="10"/>
          <w:szCs w:val="10"/>
          <w:lang w:val="nl-NL"/>
        </w:rPr>
        <w:t xml:space="preserve"> </w:t>
      </w:r>
      <w:r w:rsidRPr="005B3B1C">
        <w:rPr>
          <w:rFonts w:eastAsia="Verdana" w:cs="Times New Roman"/>
          <w:sz w:val="10"/>
          <w:szCs w:val="10"/>
          <w:lang w:val="nl-NL"/>
        </w:rPr>
        <w:t>op</w:t>
      </w:r>
      <w:r w:rsidRPr="005B3B1C">
        <w:rPr>
          <w:rFonts w:eastAsia="Verdana" w:cs="Times New Roman"/>
          <w:spacing w:val="-1"/>
          <w:sz w:val="10"/>
          <w:szCs w:val="10"/>
          <w:lang w:val="nl-NL"/>
        </w:rPr>
        <w:t xml:space="preserve"> grond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nadere</w:t>
      </w:r>
      <w:r w:rsidRPr="005B3B1C">
        <w:rPr>
          <w:rFonts w:eastAsia="Verdana" w:cs="Times New Roman"/>
          <w:sz w:val="10"/>
          <w:szCs w:val="10"/>
          <w:lang w:val="nl-NL"/>
        </w:rPr>
        <w:t xml:space="preserve"> </w:t>
      </w:r>
      <w:r w:rsidRPr="005B3B1C">
        <w:rPr>
          <w:rFonts w:eastAsia="Verdana" w:cs="Times New Roman"/>
          <w:spacing w:val="-1"/>
          <w:sz w:val="10"/>
          <w:szCs w:val="10"/>
          <w:lang w:val="nl-NL"/>
        </w:rPr>
        <w:t>regeling</w:t>
      </w:r>
      <w:r w:rsidRPr="005B3B1C">
        <w:rPr>
          <w:rFonts w:eastAsia="Verdana" w:cs="Times New Roman"/>
          <w:sz w:val="10"/>
          <w:szCs w:val="10"/>
          <w:lang w:val="nl-NL"/>
        </w:rPr>
        <w:t xml:space="preserve"> </w:t>
      </w:r>
      <w:r w:rsidRPr="005B3B1C">
        <w:rPr>
          <w:rFonts w:eastAsia="Verdana" w:cs="Times New Roman"/>
          <w:spacing w:val="-1"/>
          <w:sz w:val="10"/>
          <w:szCs w:val="10"/>
          <w:lang w:val="nl-NL"/>
        </w:rPr>
        <w:t>tussen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WUR opdrachtgever gerechtigd is</w:t>
      </w:r>
      <w:r w:rsidRPr="005B3B1C">
        <w:rPr>
          <w:rFonts w:eastAsia="Verdana" w:cs="Times New Roman"/>
          <w:sz w:val="10"/>
          <w:szCs w:val="10"/>
          <w:lang w:val="nl-NL"/>
        </w:rPr>
        <w:t xml:space="preserve"> om </w:t>
      </w:r>
      <w:r w:rsidRPr="005B3B1C">
        <w:rPr>
          <w:rFonts w:eastAsia="Verdana" w:cs="Times New Roman"/>
          <w:spacing w:val="-1"/>
          <w:sz w:val="10"/>
          <w:szCs w:val="10"/>
          <w:lang w:val="nl-NL"/>
        </w:rPr>
        <w:t>op betreffende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intellectuele eigendomsrechten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vestigen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hiertoe overgaat,</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uitstel met</w:t>
      </w:r>
      <w:r w:rsidRPr="005B3B1C">
        <w:rPr>
          <w:rFonts w:eastAsia="Verdana" w:cs="Times New Roman"/>
          <w:sz w:val="10"/>
          <w:szCs w:val="10"/>
          <w:lang w:val="nl-NL"/>
        </w:rPr>
        <w:t xml:space="preserve"> nog</w:t>
      </w:r>
      <w:r w:rsidRPr="005B3B1C">
        <w:rPr>
          <w:rFonts w:eastAsia="Verdana" w:cs="Times New Roman"/>
          <w:spacing w:val="-1"/>
          <w:sz w:val="10"/>
          <w:szCs w:val="10"/>
          <w:lang w:val="nl-NL"/>
        </w:rPr>
        <w:t xml:space="preserve"> eens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drie </w:t>
      </w:r>
      <w:r w:rsidRPr="005B3B1C">
        <w:rPr>
          <w:rFonts w:eastAsia="Verdana" w:cs="Times New Roman"/>
          <w:sz w:val="10"/>
          <w:szCs w:val="10"/>
          <w:lang w:val="nl-NL"/>
        </w:rPr>
        <w:t>(3)</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maanden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verlengd.</w:t>
      </w:r>
      <w:r w:rsidRPr="005B3B1C">
        <w:rPr>
          <w:rFonts w:eastAsia="Verdana" w:cs="Times New Roman"/>
          <w:sz w:val="10"/>
          <w:szCs w:val="10"/>
          <w:lang w:val="nl-NL"/>
        </w:rPr>
        <w:t xml:space="preserve"> Na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verlopen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deze termijn(en)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WUR gerechtigd </w:t>
      </w:r>
      <w:r w:rsidRPr="005B3B1C">
        <w:rPr>
          <w:rFonts w:eastAsia="Verdana" w:cs="Times New Roman"/>
          <w:sz w:val="10"/>
          <w:szCs w:val="10"/>
          <w:lang w:val="nl-NL"/>
        </w:rPr>
        <w:t xml:space="preserve">om </w:t>
      </w:r>
      <w:r w:rsidRPr="005B3B1C">
        <w:rPr>
          <w:rFonts w:eastAsia="Verdana" w:cs="Times New Roman"/>
          <w:spacing w:val="-1"/>
          <w:sz w:val="10"/>
          <w:szCs w:val="10"/>
          <w:lang w:val="nl-NL"/>
        </w:rPr>
        <w:t>tot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publicatie over </w:t>
      </w:r>
      <w:r w:rsidRPr="005B3B1C">
        <w:rPr>
          <w:rFonts w:eastAsia="Verdana" w:cs="Times New Roman"/>
          <w:sz w:val="10"/>
          <w:szCs w:val="10"/>
          <w:lang w:val="nl-NL"/>
        </w:rPr>
        <w:t>te</w:t>
      </w:r>
      <w:r w:rsidRPr="005B3B1C">
        <w:rPr>
          <w:rFonts w:eastAsia="Verdana" w:cs="Times New Roman"/>
          <w:spacing w:val="-1"/>
          <w:sz w:val="10"/>
          <w:szCs w:val="10"/>
          <w:lang w:val="nl-NL"/>
        </w:rPr>
        <w:t xml:space="preserve"> gaan.</w:t>
      </w:r>
    </w:p>
    <w:p w:rsidR="00BC1DA2" w:rsidRPr="005B3B1C" w:rsidRDefault="00BC1DA2" w:rsidP="00BC1DA2">
      <w:pPr>
        <w:spacing w:before="7" w:after="0" w:line="240" w:lineRule="auto"/>
        <w:ind w:left="-426"/>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8.2</w:t>
      </w:r>
    </w:p>
    <w:p w:rsidR="00BC1DA2" w:rsidRPr="005B3B1C" w:rsidRDefault="00BC1DA2" w:rsidP="00BC1DA2">
      <w:pPr>
        <w:spacing w:before="31" w:after="0"/>
        <w:ind w:left="-426" w:right="39"/>
        <w:rPr>
          <w:rFonts w:eastAsia="Verdana" w:cs="Times New Roman"/>
          <w:sz w:val="10"/>
          <w:szCs w:val="10"/>
          <w:lang w:val="nl-NL"/>
        </w:rPr>
      </w:pPr>
      <w:r w:rsidRPr="005B3B1C">
        <w:rPr>
          <w:rFonts w:eastAsia="Verdana" w:cs="Times New Roman"/>
          <w:spacing w:val="-1"/>
          <w:sz w:val="10"/>
          <w:szCs w:val="10"/>
          <w:lang w:val="nl-NL"/>
        </w:rPr>
        <w:t>Zonder voorafgaande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schriftelijke toestemming</w:t>
      </w:r>
      <w:r w:rsidRPr="005B3B1C">
        <w:rPr>
          <w:rFonts w:eastAsia="Verdana" w:cs="Times New Roman"/>
          <w:sz w:val="10"/>
          <w:szCs w:val="10"/>
          <w:lang w:val="nl-NL"/>
        </w:rPr>
        <w:t xml:space="preserve"> van WUR</w:t>
      </w:r>
      <w:r w:rsidRPr="005B3B1C">
        <w:rPr>
          <w:rFonts w:eastAsia="Verdana" w:cs="Times New Roman"/>
          <w:spacing w:val="-1"/>
          <w:sz w:val="10"/>
          <w:szCs w:val="10"/>
          <w:lang w:val="nl-NL"/>
        </w:rPr>
        <w:t xml:space="preserve"> is</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toegestaan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uitgebracht</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r w:rsidRPr="005B3B1C">
        <w:rPr>
          <w:rFonts w:eastAsia="Verdana" w:cs="Times New Roman"/>
          <w:sz w:val="10"/>
          <w:szCs w:val="10"/>
          <w:lang w:val="nl-NL"/>
        </w:rPr>
        <w:t xml:space="preserve"> of </w:t>
      </w:r>
      <w:r w:rsidRPr="005B3B1C">
        <w:rPr>
          <w:rFonts w:eastAsia="Verdana" w:cs="Times New Roman"/>
          <w:spacing w:val="-1"/>
          <w:sz w:val="10"/>
          <w:szCs w:val="10"/>
          <w:lang w:val="nl-NL"/>
        </w:rPr>
        <w:t>Resultaat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geheel </w:t>
      </w:r>
      <w:r w:rsidRPr="005B3B1C">
        <w:rPr>
          <w:rFonts w:eastAsia="Verdana" w:cs="Times New Roman"/>
          <w:sz w:val="10"/>
          <w:szCs w:val="10"/>
          <w:lang w:val="nl-NL"/>
        </w:rPr>
        <w:t xml:space="preserve">of </w:t>
      </w:r>
      <w:r w:rsidRPr="005B3B1C">
        <w:rPr>
          <w:rFonts w:eastAsia="Verdana" w:cs="Times New Roman"/>
          <w:spacing w:val="-1"/>
          <w:sz w:val="10"/>
          <w:szCs w:val="10"/>
          <w:lang w:val="nl-NL"/>
        </w:rPr>
        <w:t>gedeeltelijk</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openbaar </w:t>
      </w:r>
      <w:r w:rsidRPr="005B3B1C">
        <w:rPr>
          <w:rFonts w:eastAsia="Verdana" w:cs="Times New Roman"/>
          <w:sz w:val="10"/>
          <w:szCs w:val="10"/>
          <w:lang w:val="nl-NL"/>
        </w:rPr>
        <w:t>te</w:t>
      </w:r>
      <w:r w:rsidRPr="005B3B1C">
        <w:rPr>
          <w:rFonts w:eastAsia="Verdana" w:cs="Times New Roman"/>
          <w:spacing w:val="-1"/>
          <w:sz w:val="10"/>
          <w:szCs w:val="10"/>
          <w:lang w:val="nl-NL"/>
        </w:rPr>
        <w:t xml:space="preserve"> (laten)</w:t>
      </w:r>
      <w:r w:rsidRPr="005B3B1C">
        <w:rPr>
          <w:rFonts w:eastAsia="Verdana" w:cs="Times New Roman"/>
          <w:sz w:val="10"/>
          <w:szCs w:val="10"/>
          <w:lang w:val="nl-NL"/>
        </w:rPr>
        <w:t xml:space="preserve"> </w:t>
      </w:r>
      <w:r w:rsidRPr="005B3B1C">
        <w:rPr>
          <w:rFonts w:eastAsia="Verdana" w:cs="Times New Roman"/>
          <w:spacing w:val="-1"/>
          <w:sz w:val="10"/>
          <w:szCs w:val="10"/>
          <w:lang w:val="nl-NL"/>
        </w:rPr>
        <w:t>maken.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Onder openbaar</w:t>
      </w:r>
      <w:r w:rsidRPr="005B3B1C">
        <w:rPr>
          <w:rFonts w:eastAsia="Verdana" w:cs="Times New Roman"/>
          <w:sz w:val="10"/>
          <w:szCs w:val="10"/>
          <w:lang w:val="nl-NL"/>
        </w:rPr>
        <w:t xml:space="preserve"> </w:t>
      </w:r>
      <w:r w:rsidRPr="005B3B1C">
        <w:rPr>
          <w:rFonts w:eastAsia="Verdana" w:cs="Times New Roman"/>
          <w:spacing w:val="-1"/>
          <w:sz w:val="10"/>
          <w:szCs w:val="10"/>
          <w:lang w:val="nl-NL"/>
        </w:rPr>
        <w:t>maken</w:t>
      </w:r>
      <w:r w:rsidRPr="005B3B1C">
        <w:rPr>
          <w:rFonts w:eastAsia="Verdana" w:cs="Times New Roman"/>
          <w:sz w:val="10"/>
          <w:szCs w:val="10"/>
          <w:lang w:val="nl-NL"/>
        </w:rPr>
        <w:t xml:space="preserve"> </w:t>
      </w:r>
      <w:r w:rsidRPr="005B3B1C">
        <w:rPr>
          <w:rFonts w:eastAsia="Verdana" w:cs="Times New Roman"/>
          <w:spacing w:val="-2"/>
          <w:sz w:val="10"/>
          <w:szCs w:val="10"/>
          <w:lang w:val="nl-NL"/>
        </w:rPr>
        <w:t>wordt</w:t>
      </w:r>
      <w:r w:rsidRPr="005B3B1C">
        <w:rPr>
          <w:rFonts w:eastAsia="Verdana" w:cs="Times New Roman"/>
          <w:spacing w:val="65"/>
          <w:sz w:val="10"/>
          <w:szCs w:val="10"/>
          <w:lang w:val="nl-NL"/>
        </w:rPr>
        <w:t xml:space="preserve"> </w:t>
      </w:r>
      <w:r w:rsidRPr="005B3B1C">
        <w:rPr>
          <w:rFonts w:eastAsia="Verdana" w:cs="Times New Roman"/>
          <w:spacing w:val="-1"/>
          <w:sz w:val="10"/>
          <w:szCs w:val="10"/>
          <w:lang w:val="nl-NL"/>
        </w:rPr>
        <w:t>mede verstaan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ter inzage geven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gerechtelijke procedures,</w:t>
      </w:r>
      <w:r w:rsidRPr="005B3B1C">
        <w:rPr>
          <w:rFonts w:eastAsia="Verdana" w:cs="Times New Roman"/>
          <w:sz w:val="10"/>
          <w:szCs w:val="10"/>
          <w:lang w:val="nl-NL"/>
        </w:rPr>
        <w:t xml:space="preserve"> </w:t>
      </w:r>
      <w:r w:rsidRPr="005B3B1C">
        <w:rPr>
          <w:rFonts w:eastAsia="Verdana" w:cs="Times New Roman"/>
          <w:spacing w:val="-1"/>
          <w:sz w:val="10"/>
          <w:szCs w:val="10"/>
          <w:lang w:val="nl-NL"/>
        </w:rPr>
        <w:t>reclame 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werving</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algemene zin.</w:t>
      </w:r>
    </w:p>
    <w:p w:rsidR="00BC1DA2" w:rsidRPr="005B3B1C" w:rsidRDefault="00BC1DA2" w:rsidP="00BC1DA2">
      <w:pPr>
        <w:spacing w:before="7" w:after="0" w:line="240" w:lineRule="auto"/>
        <w:rPr>
          <w:rFonts w:eastAsia="Verdana" w:cs="Verdana"/>
          <w:sz w:val="10"/>
          <w:szCs w:val="10"/>
          <w:lang w:val="nl-NL"/>
        </w:rPr>
      </w:pPr>
    </w:p>
    <w:p w:rsidR="00BC1DA2" w:rsidRPr="005B3B1C" w:rsidRDefault="00BC1DA2" w:rsidP="00BC1DA2">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8.3</w:t>
      </w:r>
    </w:p>
    <w:p w:rsidR="00BC1DA2" w:rsidRPr="005B3B1C" w:rsidRDefault="00BC1DA2" w:rsidP="00BC1DA2">
      <w:pPr>
        <w:spacing w:before="31" w:after="0"/>
        <w:ind w:left="-426" w:right="39"/>
        <w:rPr>
          <w:rFonts w:eastAsia="Verdana" w:cs="Times New Roman"/>
          <w:sz w:val="10"/>
          <w:szCs w:val="10"/>
          <w:lang w:val="nl-NL"/>
        </w:rPr>
      </w:pPr>
      <w:r w:rsidRPr="005B3B1C">
        <w:rPr>
          <w:rFonts w:eastAsia="Verdana" w:cs="Verdana"/>
          <w:spacing w:val="-1"/>
          <w:sz w:val="10"/>
          <w:szCs w:val="10"/>
          <w:lang w:val="nl-NL"/>
        </w:rPr>
        <w:t>Opdrachtgever is</w:t>
      </w:r>
      <w:r w:rsidRPr="005B3B1C">
        <w:rPr>
          <w:rFonts w:eastAsia="Verdana" w:cs="Verdana"/>
          <w:sz w:val="10"/>
          <w:szCs w:val="10"/>
          <w:lang w:val="nl-NL"/>
        </w:rPr>
        <w:t xml:space="preserve"> </w:t>
      </w:r>
      <w:r w:rsidRPr="005B3B1C">
        <w:rPr>
          <w:rFonts w:eastAsia="Verdana" w:cs="Verdana"/>
          <w:spacing w:val="-1"/>
          <w:sz w:val="10"/>
          <w:szCs w:val="10"/>
          <w:lang w:val="nl-NL"/>
        </w:rPr>
        <w:t>niet</w:t>
      </w:r>
      <w:r w:rsidRPr="005B3B1C">
        <w:rPr>
          <w:rFonts w:eastAsia="Verdana" w:cs="Verdana"/>
          <w:sz w:val="10"/>
          <w:szCs w:val="10"/>
          <w:lang w:val="nl-NL"/>
        </w:rPr>
        <w:t xml:space="preserve"> </w:t>
      </w:r>
      <w:r w:rsidRPr="005B3B1C">
        <w:rPr>
          <w:rFonts w:eastAsia="Verdana" w:cs="Verdana"/>
          <w:spacing w:val="-1"/>
          <w:sz w:val="10"/>
          <w:szCs w:val="10"/>
          <w:lang w:val="nl-NL"/>
        </w:rPr>
        <w:t xml:space="preserve">gerechtigd </w:t>
      </w:r>
      <w:r w:rsidRPr="005B3B1C">
        <w:rPr>
          <w:rFonts w:eastAsia="Verdana" w:cs="Verdana"/>
          <w:sz w:val="10"/>
          <w:szCs w:val="10"/>
          <w:lang w:val="nl-NL"/>
        </w:rPr>
        <w:t xml:space="preserve">naam </w:t>
      </w:r>
      <w:r w:rsidRPr="005B3B1C">
        <w:rPr>
          <w:rFonts w:eastAsia="Verdana" w:cs="Verdana"/>
          <w:spacing w:val="-1"/>
          <w:sz w:val="10"/>
          <w:szCs w:val="10"/>
          <w:lang w:val="nl-NL"/>
        </w:rPr>
        <w:t>en</w:t>
      </w:r>
      <w:r w:rsidRPr="005B3B1C">
        <w:rPr>
          <w:rFonts w:eastAsia="Verdana" w:cs="Verdana"/>
          <w:sz w:val="10"/>
          <w:szCs w:val="10"/>
          <w:lang w:val="nl-NL"/>
        </w:rPr>
        <w:t xml:space="preserve"> </w:t>
      </w:r>
      <w:r w:rsidRPr="005B3B1C">
        <w:rPr>
          <w:rFonts w:eastAsia="Verdana" w:cs="Verdana"/>
          <w:spacing w:val="-1"/>
          <w:sz w:val="10"/>
          <w:szCs w:val="10"/>
          <w:lang w:val="nl-NL"/>
        </w:rPr>
        <w:t>logo’s</w:t>
      </w:r>
      <w:r w:rsidRPr="005B3B1C">
        <w:rPr>
          <w:rFonts w:eastAsia="Verdana" w:cs="Verdana"/>
          <w:sz w:val="10"/>
          <w:szCs w:val="10"/>
          <w:lang w:val="nl-NL"/>
        </w:rPr>
        <w:t xml:space="preserve"> van</w:t>
      </w:r>
      <w:r w:rsidRPr="005B3B1C">
        <w:rPr>
          <w:rFonts w:eastAsia="Verdana" w:cs="Verdana"/>
          <w:spacing w:val="41"/>
          <w:sz w:val="10"/>
          <w:szCs w:val="10"/>
          <w:lang w:val="nl-NL"/>
        </w:rPr>
        <w:t xml:space="preserve"> </w:t>
      </w:r>
      <w:r w:rsidRPr="005B3B1C">
        <w:rPr>
          <w:rFonts w:eastAsia="Verdana" w:cs="Times New Roman"/>
          <w:spacing w:val="-1"/>
          <w:sz w:val="10"/>
          <w:szCs w:val="10"/>
          <w:lang w:val="nl-NL"/>
        </w:rPr>
        <w:t>(onderdelen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WUR in</w:t>
      </w:r>
      <w:r w:rsidRPr="005B3B1C">
        <w:rPr>
          <w:rFonts w:eastAsia="Verdana" w:cs="Times New Roman"/>
          <w:sz w:val="10"/>
          <w:szCs w:val="10"/>
          <w:lang w:val="nl-NL"/>
        </w:rPr>
        <w:t xml:space="preserve"> </w:t>
      </w:r>
      <w:r w:rsidRPr="005B3B1C">
        <w:rPr>
          <w:rFonts w:eastAsia="Verdana" w:cs="Times New Roman"/>
          <w:spacing w:val="-1"/>
          <w:sz w:val="10"/>
          <w:szCs w:val="10"/>
          <w:lang w:val="nl-NL"/>
        </w:rPr>
        <w:t>welke verbinding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ook te</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gebruiken.</w:t>
      </w:r>
    </w:p>
    <w:p w:rsidR="00BC1DA2" w:rsidRPr="005B3B1C" w:rsidRDefault="00BC1DA2" w:rsidP="00BC1DA2">
      <w:pPr>
        <w:spacing w:after="0" w:line="240" w:lineRule="auto"/>
        <w:ind w:left="-284"/>
        <w:outlineLvl w:val="0"/>
        <w:rPr>
          <w:rFonts w:eastAsia="Verdana" w:cs="Times New Roman"/>
          <w:b/>
          <w:bCs/>
          <w:spacing w:val="-1"/>
          <w:sz w:val="10"/>
          <w:szCs w:val="10"/>
          <w:lang w:val="nl-NL"/>
        </w:rPr>
      </w:pPr>
    </w:p>
    <w:p w:rsidR="00BC1DA2" w:rsidRPr="005B3B1C" w:rsidRDefault="00BC1DA2" w:rsidP="00BC1DA2">
      <w:pPr>
        <w:spacing w:after="0" w:line="240" w:lineRule="auto"/>
        <w:ind w:left="-284"/>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9</w:t>
      </w:r>
    </w:p>
    <w:p w:rsidR="00BC1DA2" w:rsidRPr="005B3B1C" w:rsidRDefault="00BC1DA2" w:rsidP="00BC1DA2">
      <w:pPr>
        <w:spacing w:before="44" w:after="0" w:line="240" w:lineRule="auto"/>
        <w:ind w:left="-284"/>
        <w:outlineLvl w:val="1"/>
        <w:rPr>
          <w:rFonts w:eastAsia="Verdana" w:cs="Times New Roman"/>
          <w:sz w:val="10"/>
          <w:szCs w:val="10"/>
          <w:lang w:val="nl-NL"/>
        </w:rPr>
      </w:pPr>
      <w:r w:rsidRPr="005B3B1C">
        <w:rPr>
          <w:rFonts w:eastAsia="Verdana" w:cs="Times New Roman"/>
          <w:spacing w:val="-1"/>
          <w:sz w:val="10"/>
          <w:szCs w:val="10"/>
          <w:lang w:val="nl-NL"/>
        </w:rPr>
        <w:t>Kennisbescherming</w:t>
      </w:r>
    </w:p>
    <w:p w:rsidR="00BC1DA2" w:rsidRPr="005B3B1C" w:rsidRDefault="00BC1DA2" w:rsidP="00BC1DA2">
      <w:pPr>
        <w:spacing w:before="3" w:after="0" w:line="240" w:lineRule="auto"/>
        <w:ind w:left="-284"/>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9.1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z w:val="10"/>
          <w:szCs w:val="10"/>
          <w:lang w:val="nl-NL"/>
        </w:rPr>
        <w:t>Voor</w:t>
      </w:r>
      <w:r w:rsidRPr="005B3B1C">
        <w:rPr>
          <w:rFonts w:eastAsia="Verdana" w:cs="Times New Roman"/>
          <w:spacing w:val="-1"/>
          <w:sz w:val="10"/>
          <w:szCs w:val="10"/>
          <w:lang w:val="nl-NL"/>
        </w:rPr>
        <w:t xml:space="preserve"> zover de Resultaten</w:t>
      </w:r>
      <w:r w:rsidRPr="005B3B1C">
        <w:rPr>
          <w:rFonts w:eastAsia="Verdana" w:cs="Times New Roman"/>
          <w:sz w:val="10"/>
          <w:szCs w:val="10"/>
          <w:lang w:val="nl-NL"/>
        </w:rPr>
        <w:t xml:space="preserve"> vatbaar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bescherming</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door middel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proofErr w:type="spellStart"/>
      <w:r w:rsidRPr="005B3B1C">
        <w:rPr>
          <w:rFonts w:eastAsia="Verdana" w:cs="Times New Roman"/>
          <w:spacing w:val="-1"/>
          <w:sz w:val="10"/>
          <w:szCs w:val="10"/>
          <w:lang w:val="nl-NL"/>
        </w:rPr>
        <w:t>intellectue</w:t>
      </w:r>
      <w:proofErr w:type="spellEnd"/>
      <w:r w:rsidRPr="005B3B1C">
        <w:rPr>
          <w:rFonts w:eastAsia="Verdana" w:cs="Times New Roman"/>
          <w:spacing w:val="-1"/>
          <w:sz w:val="10"/>
          <w:szCs w:val="10"/>
          <w:lang w:val="nl-NL"/>
        </w:rPr>
        <w:t>(e)l(e)</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eigendomsrecht(en),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WUR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naam</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eigendomsrechten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vestigen.</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9.2</w:t>
      </w:r>
      <w:r>
        <w:rPr>
          <w:rFonts w:eastAsia="Verdana" w:cs="Times New Roman"/>
          <w:sz w:val="10"/>
          <w:szCs w:val="10"/>
          <w:lang w:val="nl-NL"/>
        </w:rPr>
        <w:br/>
      </w:r>
      <w:r w:rsidRPr="005B3B1C">
        <w:rPr>
          <w:rFonts w:eastAsia="Verdana" w:cs="Times New Roman"/>
          <w:spacing w:val="-1"/>
          <w:sz w:val="10"/>
          <w:szCs w:val="10"/>
          <w:lang w:val="nl-NL"/>
        </w:rPr>
        <w:t>Partijen</w:t>
      </w:r>
      <w:r w:rsidRPr="005B3B1C">
        <w:rPr>
          <w:rFonts w:eastAsia="Verdana" w:cs="Times New Roman"/>
          <w:sz w:val="10"/>
          <w:szCs w:val="10"/>
          <w:lang w:val="nl-NL"/>
        </w:rPr>
        <w:t xml:space="preserve"> </w:t>
      </w:r>
      <w:r w:rsidRPr="005B3B1C">
        <w:rPr>
          <w:rFonts w:eastAsia="Verdana" w:cs="Times New Roman"/>
          <w:spacing w:val="-2"/>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elkaar bij het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aanvraag</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bedoeld alle vereiste medewerking</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verlenen.</w:t>
      </w:r>
    </w:p>
    <w:p w:rsidR="00BC1DA2" w:rsidRPr="005B3B1C" w:rsidRDefault="00BC1DA2" w:rsidP="00BC1DA2">
      <w:pPr>
        <w:spacing w:before="1"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10</w:t>
      </w:r>
    </w:p>
    <w:p w:rsidR="00BC1DA2" w:rsidRPr="005B3B1C" w:rsidRDefault="00BC1DA2" w:rsidP="00BC1DA2">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Aansprakelijkheid</w:t>
      </w:r>
    </w:p>
    <w:p w:rsidR="00BC1DA2" w:rsidRPr="005B3B1C" w:rsidRDefault="00BC1DA2" w:rsidP="00BC1DA2">
      <w:pPr>
        <w:spacing w:before="12"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totale aansprakelijkheid</w:t>
      </w:r>
      <w:r w:rsidRPr="005B3B1C">
        <w:rPr>
          <w:rFonts w:eastAsia="Verdana" w:cs="Times New Roman"/>
          <w:spacing w:val="1"/>
          <w:sz w:val="10"/>
          <w:szCs w:val="10"/>
          <w:lang w:val="nl-NL"/>
        </w:rPr>
        <w:t xml:space="preserve"> </w:t>
      </w:r>
      <w:r w:rsidRPr="005B3B1C">
        <w:rPr>
          <w:rFonts w:eastAsia="Verdana" w:cs="Times New Roman"/>
          <w:sz w:val="10"/>
          <w:szCs w:val="10"/>
          <w:lang w:val="nl-NL"/>
        </w:rPr>
        <w:t>van WUR</w:t>
      </w:r>
      <w:r w:rsidRPr="005B3B1C">
        <w:rPr>
          <w:rFonts w:eastAsia="Verdana" w:cs="Times New Roman"/>
          <w:spacing w:val="58"/>
          <w:sz w:val="10"/>
          <w:szCs w:val="10"/>
          <w:lang w:val="nl-NL"/>
        </w:rPr>
        <w:t xml:space="preserve"> </w:t>
      </w:r>
      <w:r w:rsidRPr="005B3B1C">
        <w:rPr>
          <w:rFonts w:eastAsia="Verdana" w:cs="Times New Roman"/>
          <w:sz w:val="10"/>
          <w:szCs w:val="10"/>
          <w:lang w:val="nl-NL"/>
        </w:rPr>
        <w:t>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schade bij</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opdrachtgever die voortvloeit</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of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2"/>
          <w:sz w:val="10"/>
          <w:szCs w:val="10"/>
          <w:lang w:val="nl-NL"/>
        </w:rPr>
        <w:t>de</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beperkt</w:t>
      </w:r>
      <w:r w:rsidRPr="005B3B1C">
        <w:rPr>
          <w:rFonts w:eastAsia="Verdana" w:cs="Times New Roman"/>
          <w:sz w:val="10"/>
          <w:szCs w:val="10"/>
          <w:lang w:val="nl-NL"/>
        </w:rPr>
        <w:t xml:space="preserve"> tot </w:t>
      </w:r>
      <w:r w:rsidRPr="005B3B1C">
        <w:rPr>
          <w:rFonts w:eastAsia="Verdana" w:cs="Times New Roman"/>
          <w:spacing w:val="-1"/>
          <w:sz w:val="10"/>
          <w:szCs w:val="10"/>
          <w:lang w:val="nl-NL"/>
        </w:rPr>
        <w:t>directe schade met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maximum</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 door opdrachtgever betaalde bedragen.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beperking</w:t>
      </w:r>
      <w:r w:rsidRPr="005B3B1C">
        <w:rPr>
          <w:rFonts w:eastAsia="Verdana" w:cs="Times New Roman"/>
          <w:sz w:val="10"/>
          <w:szCs w:val="10"/>
          <w:lang w:val="nl-NL"/>
        </w:rPr>
        <w:t xml:space="preserve"> </w:t>
      </w:r>
      <w:r w:rsidRPr="005B3B1C">
        <w:rPr>
          <w:rFonts w:eastAsia="Verdana" w:cs="Times New Roman"/>
          <w:spacing w:val="-2"/>
          <w:sz w:val="10"/>
          <w:szCs w:val="10"/>
          <w:lang w:val="nl-NL"/>
        </w:rPr>
        <w:t>geldt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zover </w:t>
      </w:r>
      <w:r w:rsidRPr="005B3B1C">
        <w:rPr>
          <w:rFonts w:eastAsia="Verdana" w:cs="Times New Roman"/>
          <w:sz w:val="10"/>
          <w:szCs w:val="10"/>
          <w:lang w:val="nl-NL"/>
        </w:rPr>
        <w:t>de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schade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veroorzaakt</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opzet</w:t>
      </w:r>
      <w:r w:rsidRPr="005B3B1C">
        <w:rPr>
          <w:rFonts w:eastAsia="Verdana" w:cs="Times New Roman"/>
          <w:sz w:val="10"/>
          <w:szCs w:val="10"/>
          <w:lang w:val="nl-NL"/>
        </w:rPr>
        <w:t xml:space="preserve"> of </w:t>
      </w:r>
      <w:r w:rsidRPr="005B3B1C">
        <w:rPr>
          <w:rFonts w:eastAsia="Verdana" w:cs="Times New Roman"/>
          <w:spacing w:val="-1"/>
          <w:sz w:val="10"/>
          <w:szCs w:val="10"/>
          <w:lang w:val="nl-NL"/>
        </w:rPr>
        <w:t>bewuste roekeloosheid</w:t>
      </w:r>
      <w:r w:rsidRPr="005B3B1C">
        <w:rPr>
          <w:rFonts w:eastAsia="Verdana" w:cs="Times New Roman"/>
          <w:spacing w:val="47"/>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WUR.</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10.2</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voor schade die opdrachtgever</w:t>
      </w:r>
      <w:r w:rsidRPr="005B3B1C">
        <w:rPr>
          <w:rFonts w:eastAsia="Verdana" w:cs="Times New Roman"/>
          <w:spacing w:val="49"/>
          <w:sz w:val="10"/>
          <w:szCs w:val="10"/>
          <w:lang w:val="nl-NL"/>
        </w:rPr>
        <w:t xml:space="preserve"> </w:t>
      </w:r>
      <w:r w:rsidRPr="005B3B1C">
        <w:rPr>
          <w:rFonts w:eastAsia="Verdana" w:cs="Times New Roman"/>
          <w:spacing w:val="-2"/>
          <w:sz w:val="10"/>
          <w:szCs w:val="10"/>
          <w:lang w:val="nl-NL"/>
        </w:rPr>
        <w:t>lijdt</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opdrachtgever en/of</w:t>
      </w:r>
      <w:r w:rsidRPr="005B3B1C">
        <w:rPr>
          <w:rFonts w:eastAsia="Verdana" w:cs="Times New Roman"/>
          <w:sz w:val="10"/>
          <w:szCs w:val="10"/>
          <w:lang w:val="nl-NL"/>
        </w:rPr>
        <w:t xml:space="preserve"> </w:t>
      </w:r>
      <w:r w:rsidRPr="005B3B1C">
        <w:rPr>
          <w:rFonts w:eastAsia="Verdana" w:cs="Times New Roman"/>
          <w:spacing w:val="-1"/>
          <w:sz w:val="10"/>
          <w:szCs w:val="10"/>
          <w:lang w:val="nl-NL"/>
        </w:rPr>
        <w:t>negatieve publiciteit,</w:t>
      </w:r>
      <w:r w:rsidRPr="005B3B1C">
        <w:rPr>
          <w:rFonts w:eastAsia="Verdana" w:cs="Times New Roman"/>
          <w:sz w:val="10"/>
          <w:szCs w:val="10"/>
          <w:lang w:val="nl-NL"/>
        </w:rPr>
        <w:t xml:space="preserve"> noch </w:t>
      </w:r>
      <w:r w:rsidRPr="005B3B1C">
        <w:rPr>
          <w:rFonts w:eastAsia="Verdana" w:cs="Times New Roman"/>
          <w:spacing w:val="-1"/>
          <w:sz w:val="10"/>
          <w:szCs w:val="10"/>
          <w:lang w:val="nl-NL"/>
        </w:rPr>
        <w:t>voor</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indirecte schade,</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gevolgschade </w:t>
      </w:r>
      <w:r w:rsidRPr="005B3B1C">
        <w:rPr>
          <w:rFonts w:eastAsia="Verdana" w:cs="Times New Roman"/>
          <w:sz w:val="10"/>
          <w:szCs w:val="10"/>
          <w:lang w:val="nl-NL"/>
        </w:rPr>
        <w:t xml:space="preserve">of </w:t>
      </w:r>
      <w:r w:rsidRPr="005B3B1C">
        <w:rPr>
          <w:rFonts w:eastAsia="Verdana" w:cs="Times New Roman"/>
          <w:spacing w:val="-1"/>
          <w:sz w:val="10"/>
          <w:szCs w:val="10"/>
          <w:lang w:val="nl-NL"/>
        </w:rPr>
        <w:t>andere bijkomstige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schade,</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waaronder </w:t>
      </w:r>
      <w:r w:rsidRPr="005B3B1C">
        <w:rPr>
          <w:rFonts w:eastAsia="Verdana" w:cs="Times New Roman"/>
          <w:sz w:val="10"/>
          <w:szCs w:val="10"/>
          <w:lang w:val="nl-NL"/>
        </w:rPr>
        <w:t>maar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gederfde omzet</w:t>
      </w:r>
      <w:r w:rsidRPr="005B3B1C">
        <w:rPr>
          <w:rFonts w:eastAsia="Verdana" w:cs="Times New Roman"/>
          <w:spacing w:val="2"/>
          <w:sz w:val="10"/>
          <w:szCs w:val="10"/>
          <w:lang w:val="nl-NL"/>
        </w:rPr>
        <w:t xml:space="preserve"> </w:t>
      </w:r>
      <w:r w:rsidRPr="005B3B1C">
        <w:rPr>
          <w:rFonts w:eastAsia="Verdana" w:cs="Times New Roman"/>
          <w:sz w:val="10"/>
          <w:szCs w:val="10"/>
          <w:lang w:val="nl-NL"/>
        </w:rPr>
        <w:t>of</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winst</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verlies</w:t>
      </w:r>
      <w:r w:rsidRPr="005B3B1C">
        <w:rPr>
          <w:rFonts w:eastAsia="Verdana" w:cs="Times New Roman"/>
          <w:sz w:val="10"/>
          <w:szCs w:val="10"/>
          <w:lang w:val="nl-NL"/>
        </w:rPr>
        <w:t xml:space="preserve"> van data.</w:t>
      </w:r>
    </w:p>
    <w:p w:rsidR="00BC1DA2" w:rsidRPr="005B3B1C" w:rsidRDefault="00BC1DA2" w:rsidP="00BC1DA2">
      <w:pPr>
        <w:spacing w:before="113"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10.3</w:t>
      </w:r>
    </w:p>
    <w:p w:rsidR="00BC1DA2" w:rsidRPr="005B3B1C" w:rsidRDefault="00BC1DA2" w:rsidP="00BC1DA2">
      <w:pPr>
        <w:spacing w:before="83" w:after="0" w:line="275" w:lineRule="auto"/>
        <w:ind w:left="-284" w:right="-507"/>
        <w:rPr>
          <w:rFonts w:eastAsia="Verdana" w:cs="Times New Roman"/>
          <w:spacing w:val="-1"/>
          <w:sz w:val="10"/>
          <w:szCs w:val="10"/>
          <w:lang w:val="nl-NL"/>
        </w:rPr>
      </w:pPr>
      <w:r w:rsidRPr="005B3B1C">
        <w:rPr>
          <w:rFonts w:eastAsia="Verdana" w:cs="Times New Roman"/>
          <w:spacing w:val="-1"/>
          <w:sz w:val="10"/>
          <w:szCs w:val="10"/>
          <w:lang w:val="nl-NL"/>
        </w:rPr>
        <w:t>WUR aanvaardt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aansprakelijkheid </w:t>
      </w:r>
      <w:r w:rsidRPr="005B3B1C">
        <w:rPr>
          <w:rFonts w:eastAsia="Verdana" w:cs="Times New Roman"/>
          <w:sz w:val="10"/>
          <w:szCs w:val="10"/>
          <w:lang w:val="nl-NL"/>
        </w:rPr>
        <w:t>voor</w:t>
      </w:r>
      <w:r w:rsidRPr="005B3B1C">
        <w:rPr>
          <w:rFonts w:eastAsia="Verdana" w:cs="Times New Roman"/>
          <w:spacing w:val="-1"/>
          <w:sz w:val="10"/>
          <w:szCs w:val="10"/>
          <w:lang w:val="nl-NL"/>
        </w:rPr>
        <w:t xml:space="preserve"> schade die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gevolg 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gebreken</w:t>
      </w:r>
      <w:r w:rsidRPr="005B3B1C">
        <w:rPr>
          <w:rFonts w:eastAsia="Verdana" w:cs="Times New Roman"/>
          <w:sz w:val="10"/>
          <w:szCs w:val="10"/>
          <w:lang w:val="nl-NL"/>
        </w:rPr>
        <w:t xml:space="preserve"> van 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toegeleverde zaken,</w:t>
      </w:r>
      <w:r w:rsidRPr="005B3B1C">
        <w:rPr>
          <w:rFonts w:eastAsia="Verdana" w:cs="Times New Roman"/>
          <w:spacing w:val="23"/>
          <w:sz w:val="10"/>
          <w:szCs w:val="10"/>
          <w:lang w:val="nl-NL"/>
        </w:rPr>
        <w:t xml:space="preserve"> </w:t>
      </w:r>
      <w:r w:rsidRPr="005B3B1C">
        <w:rPr>
          <w:rFonts w:eastAsia="Verdana" w:cs="Times New Roman"/>
          <w:spacing w:val="-1"/>
          <w:sz w:val="10"/>
          <w:szCs w:val="10"/>
          <w:lang w:val="nl-NL"/>
        </w:rPr>
        <w:t>waaronder begrepen</w:t>
      </w:r>
      <w:r w:rsidRPr="005B3B1C">
        <w:rPr>
          <w:rFonts w:eastAsia="Verdana" w:cs="Times New Roman"/>
          <w:sz w:val="10"/>
          <w:szCs w:val="10"/>
          <w:lang w:val="nl-NL"/>
        </w:rPr>
        <w:t xml:space="preserve"> </w:t>
      </w:r>
      <w:r w:rsidRPr="005B3B1C">
        <w:rPr>
          <w:rFonts w:eastAsia="Verdana" w:cs="Times New Roman"/>
          <w:spacing w:val="-1"/>
          <w:sz w:val="10"/>
          <w:szCs w:val="10"/>
          <w:lang w:val="nl-NL"/>
        </w:rPr>
        <w:t>programmatuur,</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zijn</w:t>
      </w:r>
      <w:r w:rsidRPr="005B3B1C">
        <w:rPr>
          <w:rFonts w:eastAsia="Verdana" w:cs="Times New Roman"/>
          <w:spacing w:val="51"/>
          <w:sz w:val="10"/>
          <w:szCs w:val="10"/>
          <w:lang w:val="nl-NL"/>
        </w:rPr>
        <w:t xml:space="preserve"> </w:t>
      </w:r>
      <w:proofErr w:type="spellStart"/>
      <w:r w:rsidRPr="005B3B1C">
        <w:rPr>
          <w:rFonts w:eastAsia="Verdana" w:cs="Times New Roman"/>
          <w:spacing w:val="-1"/>
          <w:sz w:val="10"/>
          <w:szCs w:val="10"/>
          <w:lang w:val="nl-NL"/>
        </w:rPr>
        <w:t>doorgeleverd</w:t>
      </w:r>
      <w:proofErr w:type="spellEnd"/>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opdrachtgever,</w:t>
      </w:r>
      <w:r w:rsidRPr="005B3B1C">
        <w:rPr>
          <w:rFonts w:eastAsia="Verdana" w:cs="Times New Roman"/>
          <w:sz w:val="10"/>
          <w:szCs w:val="10"/>
          <w:lang w:val="nl-NL"/>
        </w:rPr>
        <w:t xml:space="preserve"> </w:t>
      </w:r>
      <w:r w:rsidRPr="005B3B1C">
        <w:rPr>
          <w:rFonts w:eastAsia="Verdana" w:cs="Times New Roman"/>
          <w:spacing w:val="-1"/>
          <w:sz w:val="10"/>
          <w:szCs w:val="10"/>
          <w:lang w:val="nl-NL"/>
        </w:rPr>
        <w:t>tenzij 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z w:val="10"/>
          <w:szCs w:val="10"/>
          <w:lang w:val="nl-NL"/>
        </w:rPr>
        <w:t>zover</w:t>
      </w:r>
      <w:r w:rsidRPr="005B3B1C">
        <w:rPr>
          <w:rFonts w:eastAsia="Verdana" w:cs="Times New Roman"/>
          <w:spacing w:val="-1"/>
          <w:sz w:val="10"/>
          <w:szCs w:val="10"/>
          <w:lang w:val="nl-NL"/>
        </w:rPr>
        <w:t xml:space="preserve"> </w:t>
      </w:r>
      <w:r w:rsidRPr="005B3B1C">
        <w:rPr>
          <w:rFonts w:eastAsia="Verdana" w:cs="Times New Roman"/>
          <w:sz w:val="10"/>
          <w:szCs w:val="10"/>
          <w:lang w:val="nl-NL"/>
        </w:rPr>
        <w:t>WUR</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 xml:space="preserve">die schade </w:t>
      </w:r>
      <w:r w:rsidRPr="005B3B1C">
        <w:rPr>
          <w:rFonts w:eastAsia="Verdana" w:cs="Times New Roman"/>
          <w:sz w:val="10"/>
          <w:szCs w:val="10"/>
          <w:lang w:val="nl-NL"/>
        </w:rPr>
        <w:t xml:space="preserve">kan </w:t>
      </w:r>
      <w:r w:rsidRPr="005B3B1C">
        <w:rPr>
          <w:rFonts w:eastAsia="Verdana" w:cs="Times New Roman"/>
          <w:spacing w:val="-1"/>
          <w:sz w:val="10"/>
          <w:szCs w:val="10"/>
          <w:lang w:val="nl-NL"/>
        </w:rPr>
        <w:t>verhalen</w:t>
      </w:r>
      <w:r w:rsidRPr="005B3B1C">
        <w:rPr>
          <w:rFonts w:eastAsia="Verdana" w:cs="Times New Roman"/>
          <w:sz w:val="10"/>
          <w:szCs w:val="10"/>
          <w:lang w:val="nl-NL"/>
        </w:rPr>
        <w:t xml:space="preserve"> op</w:t>
      </w:r>
      <w:r w:rsidRPr="005B3B1C">
        <w:rPr>
          <w:rFonts w:eastAsia="Verdana" w:cs="Times New Roman"/>
          <w:spacing w:val="-3"/>
          <w:sz w:val="10"/>
          <w:szCs w:val="10"/>
          <w:lang w:val="nl-NL"/>
        </w:rPr>
        <w:t xml:space="preserve">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leverancier.</w:t>
      </w:r>
      <w:r>
        <w:rPr>
          <w:rFonts w:eastAsia="Verdana" w:cs="Times New Roman"/>
          <w:spacing w:val="-1"/>
          <w:sz w:val="10"/>
          <w:szCs w:val="10"/>
          <w:lang w:val="nl-NL"/>
        </w:rPr>
        <w:br/>
      </w: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10.4</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Elke aanspraak</w:t>
      </w:r>
      <w:r w:rsidRPr="005B3B1C">
        <w:rPr>
          <w:rFonts w:eastAsia="Verdana" w:cs="Times New Roman"/>
          <w:sz w:val="10"/>
          <w:szCs w:val="10"/>
          <w:lang w:val="nl-NL"/>
        </w:rPr>
        <w:t xml:space="preserve"> tot </w:t>
      </w:r>
      <w:r w:rsidRPr="005B3B1C">
        <w:rPr>
          <w:rFonts w:eastAsia="Verdana" w:cs="Times New Roman"/>
          <w:spacing w:val="-1"/>
          <w:sz w:val="10"/>
          <w:szCs w:val="10"/>
          <w:lang w:val="nl-NL"/>
        </w:rPr>
        <w:t>schadevergoeding</w:t>
      </w:r>
      <w:r w:rsidRPr="005B3B1C">
        <w:rPr>
          <w:rFonts w:eastAsia="Verdana" w:cs="Times New Roman"/>
          <w:sz w:val="10"/>
          <w:szCs w:val="10"/>
          <w:lang w:val="nl-NL"/>
        </w:rPr>
        <w:t xml:space="preserve"> </w:t>
      </w:r>
      <w:r w:rsidRPr="005B3B1C">
        <w:rPr>
          <w:rFonts w:eastAsia="Verdana" w:cs="Times New Roman"/>
          <w:spacing w:val="-1"/>
          <w:sz w:val="10"/>
          <w:szCs w:val="10"/>
          <w:lang w:val="nl-NL"/>
        </w:rPr>
        <w:t>jegens</w:t>
      </w:r>
      <w:r w:rsidRPr="005B3B1C">
        <w:rPr>
          <w:rFonts w:eastAsia="Verdana" w:cs="Times New Roman"/>
          <w:sz w:val="10"/>
          <w:szCs w:val="10"/>
          <w:lang w:val="nl-NL"/>
        </w:rPr>
        <w:t xml:space="preserve"> </w:t>
      </w:r>
      <w:r w:rsidRPr="005B3B1C">
        <w:rPr>
          <w:rFonts w:eastAsia="Verdana" w:cs="Times New Roman"/>
          <w:spacing w:val="-1"/>
          <w:sz w:val="10"/>
          <w:szCs w:val="10"/>
          <w:lang w:val="nl-NL"/>
        </w:rPr>
        <w:t>werknemers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ingeschakelde 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uitgesloten.</w:t>
      </w:r>
    </w:p>
    <w:p w:rsidR="00BC1DA2" w:rsidRPr="005B3B1C" w:rsidRDefault="00BC1DA2" w:rsidP="00BC1DA2">
      <w:pPr>
        <w:spacing w:after="0"/>
        <w:ind w:left="-284" w:right="-507"/>
        <w:rPr>
          <w:rFonts w:eastAsia="Verdana" w:cs="Times New Roman"/>
          <w:sz w:val="10"/>
          <w:szCs w:val="10"/>
          <w:lang w:val="nl-NL"/>
        </w:rPr>
      </w:pPr>
      <w:r w:rsidRPr="005B3B1C">
        <w:rPr>
          <w:rFonts w:eastAsia="Verdana" w:cs="Times New Roman"/>
          <w:spacing w:val="-1"/>
          <w:sz w:val="10"/>
          <w:szCs w:val="10"/>
          <w:lang w:val="nl-NL"/>
        </w:rPr>
        <w:t>Werknemers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ingeschakelde personen</w:t>
      </w:r>
      <w:r w:rsidRPr="005B3B1C">
        <w:rPr>
          <w:rFonts w:eastAsia="Verdana" w:cs="Times New Roman"/>
          <w:sz w:val="10"/>
          <w:szCs w:val="10"/>
          <w:lang w:val="nl-NL"/>
        </w:rPr>
        <w:t xml:space="preserve"> kunnen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zich</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tijde beroepen</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dit</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van hen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bedongen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derdenbeding.</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10.5</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Opdrachtgever vrijwaart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op</w:t>
      </w:r>
      <w:r w:rsidRPr="005B3B1C">
        <w:rPr>
          <w:rFonts w:eastAsia="Verdana" w:cs="Times New Roman"/>
          <w:spacing w:val="-1"/>
          <w:sz w:val="10"/>
          <w:szCs w:val="10"/>
          <w:lang w:val="nl-NL"/>
        </w:rPr>
        <w:t xml:space="preserve"> enigerlei wijze 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door </w:t>
      </w:r>
      <w:r w:rsidRPr="005B3B1C">
        <w:rPr>
          <w:rFonts w:eastAsia="Verdana" w:cs="Times New Roman"/>
          <w:sz w:val="10"/>
          <w:szCs w:val="10"/>
          <w:lang w:val="nl-NL"/>
        </w:rPr>
        <w:t>WUR</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voor opdrachtgever verrichte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dan wel</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voortvloeien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Resultaten.</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vrijwaart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w:t>
      </w:r>
      <w:r w:rsidRPr="005B3B1C">
        <w:rPr>
          <w:rFonts w:eastAsia="Verdana" w:cs="Times New Roman"/>
          <w:spacing w:val="-1"/>
          <w:sz w:val="10"/>
          <w:szCs w:val="10"/>
          <w:lang w:val="nl-NL"/>
        </w:rPr>
        <w:t>voortvloeiende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van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of</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gegevens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opdrachtgever in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WUR</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w:t>
      </w:r>
    </w:p>
    <w:p w:rsidR="00BC1DA2" w:rsidRPr="005B3B1C" w:rsidRDefault="00BC1DA2" w:rsidP="00BC1DA2">
      <w:pPr>
        <w:spacing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11</w:t>
      </w:r>
    </w:p>
    <w:p w:rsidR="00BC1DA2" w:rsidRPr="005B3B1C" w:rsidRDefault="00BC1DA2" w:rsidP="00BC1DA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Overmacht</w:t>
      </w:r>
    </w:p>
    <w:p w:rsidR="00BC1DA2" w:rsidRPr="005B3B1C" w:rsidRDefault="00BC1DA2" w:rsidP="00BC1DA2">
      <w:pPr>
        <w:spacing w:before="4" w:after="0" w:line="240" w:lineRule="auto"/>
        <w:ind w:left="-284" w:right="-507"/>
        <w:rPr>
          <w:rFonts w:eastAsia="Verdana" w:cs="Verdana"/>
          <w:sz w:val="10"/>
          <w:szCs w:val="10"/>
          <w:lang w:val="nl-NL"/>
        </w:rPr>
      </w:pPr>
    </w:p>
    <w:p w:rsidR="00BC1DA2" w:rsidRPr="005B3B1C" w:rsidRDefault="00BC1DA2" w:rsidP="00BC1DA2">
      <w:pPr>
        <w:spacing w:after="0"/>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overeenkomst niet</w:t>
      </w:r>
      <w:r w:rsidRPr="005B3B1C">
        <w:rPr>
          <w:rFonts w:eastAsia="Verdana" w:cs="Times New Roman"/>
          <w:sz w:val="10"/>
          <w:szCs w:val="10"/>
          <w:lang w:val="nl-NL"/>
        </w:rPr>
        <w:t xml:space="preserve"> kan </w:t>
      </w:r>
      <w:r w:rsidRPr="005B3B1C">
        <w:rPr>
          <w:rFonts w:eastAsia="Verdana" w:cs="Times New Roman"/>
          <w:spacing w:val="-1"/>
          <w:sz w:val="10"/>
          <w:szCs w:val="10"/>
          <w:lang w:val="nl-NL"/>
        </w:rPr>
        <w:t>nakomen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overmacht,</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kan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betreffende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bestaan</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deze situatie opschorten,</w:t>
      </w:r>
      <w:r w:rsidRPr="005B3B1C">
        <w:rPr>
          <w:rFonts w:eastAsia="Verdana" w:cs="Times New Roman"/>
          <w:sz w:val="10"/>
          <w:szCs w:val="10"/>
          <w:lang w:val="nl-NL"/>
        </w:rPr>
        <w:t xml:space="preserve"> mits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andere partij onmiddellijk</w:t>
      </w:r>
      <w:r w:rsidRPr="005B3B1C">
        <w:rPr>
          <w:rFonts w:eastAsia="Verdana" w:cs="Times New Roman"/>
          <w:sz w:val="10"/>
          <w:szCs w:val="10"/>
          <w:lang w:val="nl-NL"/>
        </w:rPr>
        <w:t xml:space="preserve"> </w:t>
      </w:r>
      <w:r w:rsidRPr="005B3B1C">
        <w:rPr>
          <w:rFonts w:eastAsia="Verdana" w:cs="Times New Roman"/>
          <w:spacing w:val="1"/>
          <w:sz w:val="10"/>
          <w:szCs w:val="10"/>
          <w:lang w:val="nl-NL"/>
        </w:rPr>
        <w:t>na</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intreden</w:t>
      </w:r>
      <w:r w:rsidRPr="005B3B1C">
        <w:rPr>
          <w:rFonts w:eastAsia="Verdana" w:cs="Times New Roman"/>
          <w:sz w:val="10"/>
          <w:szCs w:val="10"/>
          <w:lang w:val="nl-NL"/>
        </w:rPr>
        <w:t xml:space="preserve"> van de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overmacht situatie expliciet</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de hoogte is</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gesteld.</w:t>
      </w:r>
      <w:r w:rsidRPr="005B3B1C">
        <w:rPr>
          <w:rFonts w:eastAsia="Verdana" w:cs="Times New Roman"/>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overmacht</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situaties,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uitvoering</w:t>
      </w:r>
      <w:r w:rsidRPr="005B3B1C">
        <w:rPr>
          <w:rFonts w:eastAsia="Verdana" w:cs="Times New Roman"/>
          <w:spacing w:val="43"/>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verhinderen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niet te</w:t>
      </w:r>
      <w:r w:rsidRPr="005B3B1C">
        <w:rPr>
          <w:rFonts w:eastAsia="Verdana" w:cs="Times New Roman"/>
          <w:spacing w:val="-1"/>
          <w:sz w:val="10"/>
          <w:szCs w:val="10"/>
          <w:lang w:val="nl-NL"/>
        </w:rPr>
        <w:t xml:space="preserve"> wijten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pacing w:val="29"/>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 xml:space="preserve">schuld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overmacht</w:t>
      </w:r>
      <w:r w:rsidRPr="005B3B1C">
        <w:rPr>
          <w:rFonts w:eastAsia="Verdana" w:cs="Times New Roman"/>
          <w:sz w:val="10"/>
          <w:szCs w:val="10"/>
          <w:lang w:val="nl-NL"/>
        </w:rPr>
        <w:t xml:space="preserve"> </w:t>
      </w:r>
      <w:r w:rsidRPr="005B3B1C">
        <w:rPr>
          <w:rFonts w:eastAsia="Verdana" w:cs="Times New Roman"/>
          <w:spacing w:val="-1"/>
          <w:sz w:val="10"/>
          <w:szCs w:val="10"/>
          <w:lang w:val="nl-NL"/>
        </w:rPr>
        <w:t>verkerende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w:t>
      </w:r>
      <w:r w:rsidRPr="005B3B1C">
        <w:rPr>
          <w:rFonts w:eastAsia="Verdana" w:cs="Times New Roman"/>
          <w:sz w:val="10"/>
          <w:szCs w:val="10"/>
          <w:lang w:val="nl-NL"/>
        </w:rPr>
        <w:t xml:space="preserve"> noch</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krachtens</w:t>
      </w:r>
      <w:r w:rsidRPr="005B3B1C">
        <w:rPr>
          <w:rFonts w:eastAsia="Verdana" w:cs="Times New Roman"/>
          <w:sz w:val="10"/>
          <w:szCs w:val="10"/>
          <w:lang w:val="nl-NL"/>
        </w:rPr>
        <w:t xml:space="preserve"> </w:t>
      </w:r>
      <w:r w:rsidRPr="005B3B1C">
        <w:rPr>
          <w:rFonts w:eastAsia="Verdana" w:cs="Times New Roman"/>
          <w:spacing w:val="-1"/>
          <w:sz w:val="10"/>
          <w:szCs w:val="10"/>
          <w:lang w:val="nl-NL"/>
        </w:rPr>
        <w:t>wet,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rechtshandeling</w:t>
      </w:r>
      <w:r w:rsidRPr="005B3B1C">
        <w:rPr>
          <w:rFonts w:eastAsia="Verdana" w:cs="Times New Roman"/>
          <w:sz w:val="10"/>
          <w:szCs w:val="10"/>
          <w:lang w:val="nl-NL"/>
        </w:rPr>
        <w:t xml:space="preserve"> </w:t>
      </w:r>
      <w:r w:rsidRPr="005B3B1C">
        <w:rPr>
          <w:rFonts w:eastAsia="Verdana" w:cs="Times New Roman"/>
          <w:spacing w:val="-1"/>
          <w:sz w:val="10"/>
          <w:szCs w:val="10"/>
          <w:lang w:val="nl-NL"/>
        </w:rPr>
        <w:t>of</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verkeer geldende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opvattingen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 mede,</w:t>
      </w:r>
      <w:r w:rsidRPr="005B3B1C">
        <w:rPr>
          <w:rFonts w:eastAsia="Verdana" w:cs="Times New Roman"/>
          <w:spacing w:val="49"/>
          <w:sz w:val="10"/>
          <w:szCs w:val="10"/>
          <w:lang w:val="nl-NL"/>
        </w:rPr>
        <w:t xml:space="preserve"> </w:t>
      </w:r>
      <w:r w:rsidRPr="005B3B1C">
        <w:rPr>
          <w:rFonts w:eastAsia="Verdana" w:cs="Times New Roman"/>
          <w:sz w:val="10"/>
          <w:szCs w:val="10"/>
          <w:lang w:val="nl-NL"/>
        </w:rPr>
        <w:t>maar</w:t>
      </w:r>
      <w:r w:rsidRPr="005B3B1C">
        <w:rPr>
          <w:rFonts w:eastAsia="Verdana" w:cs="Times New Roman"/>
          <w:spacing w:val="-1"/>
          <w:sz w:val="10"/>
          <w:szCs w:val="10"/>
          <w:lang w:val="nl-NL"/>
        </w:rPr>
        <w:t xml:space="preserve">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uitval van</w:t>
      </w:r>
      <w:r w:rsidRPr="005B3B1C">
        <w:rPr>
          <w:rFonts w:eastAsia="Verdana" w:cs="Times New Roman"/>
          <w:sz w:val="10"/>
          <w:szCs w:val="10"/>
          <w:lang w:val="nl-NL"/>
        </w:rPr>
        <w:t xml:space="preserve"> </w:t>
      </w:r>
      <w:r w:rsidRPr="005B3B1C">
        <w:rPr>
          <w:rFonts w:eastAsia="Verdana" w:cs="Times New Roman"/>
          <w:spacing w:val="-1"/>
          <w:sz w:val="10"/>
          <w:szCs w:val="10"/>
          <w:lang w:val="nl-NL"/>
        </w:rPr>
        <w:t>bij 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gebruikte dieren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planten.</w:t>
      </w:r>
    </w:p>
    <w:p w:rsidR="00BC1DA2" w:rsidRPr="005B3B1C" w:rsidRDefault="00BC1DA2" w:rsidP="00BC1DA2">
      <w:pPr>
        <w:spacing w:before="1"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12</w:t>
      </w:r>
    </w:p>
    <w:p w:rsidR="00BC1DA2" w:rsidRPr="005B3B1C" w:rsidRDefault="00BC1DA2" w:rsidP="00BC1DA2">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Beëindiging</w:t>
      </w:r>
    </w:p>
    <w:p w:rsidR="00BC1DA2" w:rsidRPr="005B3B1C" w:rsidRDefault="00BC1DA2" w:rsidP="00BC1DA2">
      <w:pPr>
        <w:spacing w:before="1"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12.1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Iedere partij 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gerechtigd </w:t>
      </w: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met</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onmiddellijke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ingang</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onverminderd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schadevergoeding</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ontbinden,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andere partij</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substantieel tekortschiet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nakoming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 xml:space="preserve">enigerlei </w:t>
      </w:r>
      <w:r w:rsidRPr="005B3B1C">
        <w:rPr>
          <w:rFonts w:eastAsia="Verdana" w:cs="Times New Roman"/>
          <w:sz w:val="10"/>
          <w:szCs w:val="10"/>
          <w:lang w:val="nl-NL"/>
        </w:rPr>
        <w:t>uit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overeenkomst voortvloeiende essentiële verbintenis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tekortkomende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niet</w:t>
      </w:r>
      <w:r w:rsidRPr="005B3B1C">
        <w:rPr>
          <w:rFonts w:eastAsia="Verdana" w:cs="Times New Roman"/>
          <w:sz w:val="10"/>
          <w:szCs w:val="10"/>
          <w:lang w:val="nl-NL"/>
        </w:rPr>
        <w:t xml:space="preserve"> binnen </w:t>
      </w:r>
      <w:r w:rsidRPr="005B3B1C">
        <w:rPr>
          <w:rFonts w:eastAsia="Verdana" w:cs="Times New Roman"/>
          <w:spacing w:val="-1"/>
          <w:sz w:val="10"/>
          <w:szCs w:val="10"/>
          <w:lang w:val="nl-NL"/>
        </w:rPr>
        <w:t xml:space="preserve">de door de andere partij </w:t>
      </w:r>
      <w:r w:rsidRPr="005B3B1C">
        <w:rPr>
          <w:rFonts w:eastAsia="Verdana" w:cs="Times New Roman"/>
          <w:sz w:val="10"/>
          <w:szCs w:val="10"/>
          <w:lang w:val="nl-NL"/>
        </w:rPr>
        <w:t>bij</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schriftelijke ingebrekestelling</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gestelde redelijke termijn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 xml:space="preserve">alsnog </w:t>
      </w:r>
      <w:r w:rsidRPr="005B3B1C">
        <w:rPr>
          <w:rFonts w:eastAsia="Verdana" w:cs="Times New Roman"/>
          <w:sz w:val="10"/>
          <w:szCs w:val="10"/>
          <w:lang w:val="nl-NL"/>
        </w:rPr>
        <w:t>nakomt.</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12.2</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Partijen</w:t>
      </w:r>
      <w:r w:rsidRPr="005B3B1C">
        <w:rPr>
          <w:rFonts w:eastAsia="Verdana" w:cs="Times New Roman"/>
          <w:sz w:val="10"/>
          <w:szCs w:val="10"/>
          <w:lang w:val="nl-NL"/>
        </w:rPr>
        <w:t xml:space="preserve"> </w:t>
      </w:r>
      <w:r w:rsidRPr="005B3B1C">
        <w:rPr>
          <w:rFonts w:eastAsia="Verdana" w:cs="Times New Roman"/>
          <w:spacing w:val="-1"/>
          <w:sz w:val="10"/>
          <w:szCs w:val="10"/>
          <w:lang w:val="nl-NL"/>
        </w:rPr>
        <w:t>hebben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pacing w:val="1"/>
          <w:sz w:val="10"/>
          <w:szCs w:val="10"/>
          <w:lang w:val="nl-NL"/>
        </w:rPr>
        <w:t xml:space="preserve"> </w:t>
      </w:r>
      <w:r w:rsidRPr="005B3B1C">
        <w:rPr>
          <w:rFonts w:eastAsia="Verdana" w:cs="Times New Roman"/>
          <w:sz w:val="10"/>
          <w:szCs w:val="10"/>
          <w:lang w:val="nl-NL"/>
        </w:rPr>
        <w:t>in de</w:t>
      </w:r>
      <w:r w:rsidRPr="005B3B1C">
        <w:rPr>
          <w:rFonts w:eastAsia="Verdana" w:cs="Times New Roman"/>
          <w:spacing w:val="-1"/>
          <w:sz w:val="10"/>
          <w:szCs w:val="10"/>
          <w:lang w:val="nl-NL"/>
        </w:rPr>
        <w:t xml:space="preserve"> navolgende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gevallen</w:t>
      </w:r>
      <w:r w:rsidRPr="005B3B1C">
        <w:rPr>
          <w:rFonts w:eastAsia="Verdana" w:cs="Times New Roman"/>
          <w:sz w:val="10"/>
          <w:szCs w:val="10"/>
          <w:lang w:val="nl-NL"/>
        </w:rPr>
        <w:t xml:space="preserve"> het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door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middel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aangetekend schrijven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onmiddellijke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ingang</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zeggen:</w:t>
      </w:r>
    </w:p>
    <w:p w:rsidR="00BC1DA2" w:rsidRPr="005B3B1C" w:rsidRDefault="00BC1DA2" w:rsidP="00BC1DA2">
      <w:pPr>
        <w:widowControl w:val="0"/>
        <w:numPr>
          <w:ilvl w:val="0"/>
          <w:numId w:val="18"/>
        </w:numPr>
        <w:tabs>
          <w:tab w:val="left" w:pos="526"/>
        </w:tabs>
        <w:spacing w:before="31"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andere partij in</w:t>
      </w:r>
      <w:r w:rsidRPr="005B3B1C">
        <w:rPr>
          <w:rFonts w:eastAsia="Verdana" w:cs="Times New Roman"/>
          <w:sz w:val="10"/>
          <w:szCs w:val="10"/>
          <w:lang w:val="nl-NL"/>
        </w:rPr>
        <w:t xml:space="preserve"> staat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faillissement</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 xml:space="preserve">verklaard </w:t>
      </w:r>
      <w:r w:rsidRPr="005B3B1C">
        <w:rPr>
          <w:rFonts w:eastAsia="Verdana" w:cs="Times New Roman"/>
          <w:sz w:val="10"/>
          <w:szCs w:val="10"/>
          <w:lang w:val="nl-NL"/>
        </w:rPr>
        <w:t>of aan hem</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 xml:space="preserve">surseance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betaling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verleend</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w:t>
      </w:r>
      <w:r w:rsidRPr="005B3B1C">
        <w:rPr>
          <w:rFonts w:eastAsia="Verdana" w:cs="Times New Roman"/>
          <w:spacing w:val="-1"/>
          <w:sz w:val="10"/>
          <w:szCs w:val="10"/>
          <w:lang w:val="nl-NL"/>
        </w:rPr>
        <w:t>wel een</w:t>
      </w:r>
      <w:r w:rsidRPr="005B3B1C">
        <w:rPr>
          <w:rFonts w:eastAsia="Verdana" w:cs="Times New Roman"/>
          <w:sz w:val="10"/>
          <w:szCs w:val="10"/>
          <w:lang w:val="nl-NL"/>
        </w:rPr>
        <w:t xml:space="preserve"> verzoek </w:t>
      </w:r>
      <w:r w:rsidRPr="005B3B1C">
        <w:rPr>
          <w:rFonts w:eastAsia="Verdana" w:cs="Times New Roman"/>
          <w:spacing w:val="-1"/>
          <w:sz w:val="10"/>
          <w:szCs w:val="10"/>
          <w:lang w:val="nl-NL"/>
        </w:rPr>
        <w:t>daartoe wordt</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ingediend;</w:t>
      </w:r>
    </w:p>
    <w:p w:rsidR="00BC1DA2" w:rsidRPr="005B3B1C" w:rsidRDefault="00BC1DA2" w:rsidP="00BC1DA2">
      <w:pPr>
        <w:widowControl w:val="0"/>
        <w:numPr>
          <w:ilvl w:val="0"/>
          <w:numId w:val="18"/>
        </w:numPr>
        <w:tabs>
          <w:tab w:val="left" w:pos="526"/>
        </w:tabs>
        <w:spacing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bedrijf</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andere</w:t>
      </w:r>
      <w:r w:rsidRPr="005B3B1C">
        <w:rPr>
          <w:rFonts w:eastAsia="Verdana" w:cs="Times New Roman"/>
          <w:sz w:val="10"/>
          <w:szCs w:val="10"/>
          <w:lang w:val="nl-NL"/>
        </w:rPr>
        <w:t xml:space="preserve"> </w:t>
      </w:r>
      <w:r w:rsidRPr="005B3B1C">
        <w:rPr>
          <w:rFonts w:eastAsia="Verdana" w:cs="Times New Roman"/>
          <w:spacing w:val="-1"/>
          <w:sz w:val="10"/>
          <w:szCs w:val="10"/>
          <w:lang w:val="nl-NL"/>
        </w:rPr>
        <w:t>partij wordt</w:t>
      </w:r>
      <w:r w:rsidRPr="005B3B1C">
        <w:rPr>
          <w:rFonts w:eastAsia="Verdana" w:cs="Times New Roman"/>
          <w:spacing w:val="30"/>
          <w:sz w:val="10"/>
          <w:szCs w:val="10"/>
          <w:lang w:val="nl-NL"/>
        </w:rPr>
        <w:t xml:space="preserve"> </w:t>
      </w:r>
      <w:r w:rsidRPr="005B3B1C">
        <w:rPr>
          <w:rFonts w:eastAsia="Verdana" w:cs="Times New Roman"/>
          <w:spacing w:val="-1"/>
          <w:sz w:val="10"/>
          <w:szCs w:val="10"/>
          <w:lang w:val="nl-NL"/>
        </w:rPr>
        <w:t xml:space="preserve">geliquideerd </w:t>
      </w:r>
      <w:r w:rsidRPr="005B3B1C">
        <w:rPr>
          <w:rFonts w:eastAsia="Verdana" w:cs="Times New Roman"/>
          <w:sz w:val="10"/>
          <w:szCs w:val="10"/>
          <w:lang w:val="nl-NL"/>
        </w:rPr>
        <w:t xml:space="preserve">of </w:t>
      </w:r>
      <w:r w:rsidRPr="005B3B1C">
        <w:rPr>
          <w:rFonts w:eastAsia="Verdana" w:cs="Times New Roman"/>
          <w:spacing w:val="-1"/>
          <w:sz w:val="10"/>
          <w:szCs w:val="10"/>
          <w:lang w:val="nl-NL"/>
        </w:rPr>
        <w:t>stil 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gelegd;</w:t>
      </w:r>
    </w:p>
    <w:p w:rsidR="00BC1DA2" w:rsidRPr="005B3B1C" w:rsidRDefault="00BC1DA2" w:rsidP="00BC1DA2">
      <w:pPr>
        <w:widowControl w:val="0"/>
        <w:numPr>
          <w:ilvl w:val="0"/>
          <w:numId w:val="18"/>
        </w:numPr>
        <w:tabs>
          <w:tab w:val="left" w:pos="526"/>
        </w:tabs>
        <w:spacing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sprake 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overmacht</w:t>
      </w:r>
      <w:r w:rsidRPr="005B3B1C">
        <w:rPr>
          <w:rFonts w:eastAsia="Verdana" w:cs="Times New Roman"/>
          <w:spacing w:val="1"/>
          <w:sz w:val="10"/>
          <w:szCs w:val="10"/>
          <w:lang w:val="nl-NL"/>
        </w:rPr>
        <w:t xml:space="preserve"> </w:t>
      </w:r>
      <w:r w:rsidRPr="005B3B1C">
        <w:rPr>
          <w:rFonts w:eastAsia="Verdana" w:cs="Verdana"/>
          <w:sz w:val="10"/>
          <w:szCs w:val="10"/>
          <w:lang w:val="nl-NL"/>
        </w:rPr>
        <w:t>–</w:t>
      </w:r>
      <w:r w:rsidRPr="005B3B1C">
        <w:rPr>
          <w:rFonts w:eastAsia="Verdana" w:cs="Verdana"/>
          <w:spacing w:val="-1"/>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 in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11</w:t>
      </w:r>
      <w:r w:rsidRPr="005B3B1C">
        <w:rPr>
          <w:rFonts w:eastAsia="Verdana" w:cs="Times New Roman"/>
          <w:spacing w:val="-1"/>
          <w:sz w:val="10"/>
          <w:szCs w:val="10"/>
          <w:lang w:val="nl-NL"/>
        </w:rPr>
        <w:t xml:space="preserve"> 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w:t>
      </w:r>
      <w:proofErr w:type="spellStart"/>
      <w:r w:rsidRPr="005B3B1C">
        <w:rPr>
          <w:rFonts w:eastAsia="Verdana" w:cs="Times New Roman"/>
          <w:spacing w:val="-1"/>
          <w:sz w:val="10"/>
          <w:szCs w:val="10"/>
          <w:lang w:val="nl-NL"/>
        </w:rPr>
        <w:t>overmachtsituatie</w:t>
      </w:r>
      <w:proofErr w:type="spellEnd"/>
      <w:r w:rsidRPr="005B3B1C">
        <w:rPr>
          <w:rFonts w:eastAsia="Verdana" w:cs="Times New Roman"/>
          <w:spacing w:val="-1"/>
          <w:sz w:val="10"/>
          <w:szCs w:val="10"/>
          <w:lang w:val="nl-NL"/>
        </w:rPr>
        <w:t xml:space="preserve"> langer dan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negentig (90) dagen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geduurd.</w:t>
      </w:r>
    </w:p>
    <w:p w:rsidR="00BC1DA2" w:rsidRPr="005B3B1C" w:rsidRDefault="00BC1DA2" w:rsidP="00BC1DA2">
      <w:pPr>
        <w:spacing w:before="128"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13</w:t>
      </w:r>
    </w:p>
    <w:p w:rsidR="00BC1DA2" w:rsidRPr="005B3B1C" w:rsidRDefault="00BC1DA2" w:rsidP="00BC1DA2">
      <w:pPr>
        <w:spacing w:before="45"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Diversen</w:t>
      </w:r>
    </w:p>
    <w:p w:rsidR="00BC1DA2" w:rsidRPr="005B3B1C" w:rsidRDefault="00BC1DA2" w:rsidP="00BC1DA2">
      <w:pPr>
        <w:spacing w:before="3"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Alle 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op</w:t>
      </w:r>
      <w:r w:rsidRPr="005B3B1C">
        <w:rPr>
          <w:rFonts w:eastAsia="Verdana" w:cs="Times New Roman"/>
          <w:spacing w:val="-1"/>
          <w:sz w:val="10"/>
          <w:szCs w:val="10"/>
          <w:lang w:val="nl-NL"/>
        </w:rPr>
        <w:t xml:space="preserve"> schadevergoeding</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vervallen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twaalf</w:t>
      </w:r>
      <w:r w:rsidRPr="005B3B1C">
        <w:rPr>
          <w:rFonts w:eastAsia="Verdana" w:cs="Times New Roman"/>
          <w:sz w:val="10"/>
          <w:szCs w:val="10"/>
          <w:lang w:val="nl-NL"/>
        </w:rPr>
        <w:t xml:space="preserve"> </w:t>
      </w:r>
      <w:r w:rsidRPr="005B3B1C">
        <w:rPr>
          <w:rFonts w:eastAsia="Verdana" w:cs="Times New Roman"/>
          <w:spacing w:val="-1"/>
          <w:sz w:val="10"/>
          <w:szCs w:val="10"/>
          <w:lang w:val="nl-NL"/>
        </w:rPr>
        <w:t>maanden</w:t>
      </w:r>
      <w:r w:rsidRPr="005B3B1C">
        <w:rPr>
          <w:rFonts w:eastAsia="Verdana" w:cs="Times New Roman"/>
          <w:sz w:val="10"/>
          <w:szCs w:val="10"/>
          <w:lang w:val="nl-NL"/>
        </w:rPr>
        <w:t xml:space="preserve"> </w:t>
      </w:r>
      <w:r w:rsidRPr="005B3B1C">
        <w:rPr>
          <w:rFonts w:eastAsia="Verdana" w:cs="Times New Roman"/>
          <w:spacing w:val="-1"/>
          <w:sz w:val="10"/>
          <w:szCs w:val="10"/>
          <w:lang w:val="nl-NL"/>
        </w:rPr>
        <w:t>nadat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werkzaamheden</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verricht</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deze 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betrekking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hebben.</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13.2</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geval </w:t>
      </w:r>
      <w:r w:rsidRPr="005B3B1C">
        <w:rPr>
          <w:rFonts w:eastAsia="Verdana" w:cs="Times New Roman"/>
          <w:sz w:val="10"/>
          <w:szCs w:val="10"/>
          <w:lang w:val="nl-NL"/>
        </w:rPr>
        <w:t>mocht</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blijken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partij zich</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rechte </w:t>
      </w:r>
      <w:r w:rsidRPr="005B3B1C">
        <w:rPr>
          <w:rFonts w:eastAsia="Verdana" w:cs="Times New Roman"/>
          <w:sz w:val="10"/>
          <w:szCs w:val="10"/>
          <w:lang w:val="nl-NL"/>
        </w:rPr>
        <w:t>niet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één</w:t>
      </w:r>
      <w:r w:rsidRPr="005B3B1C">
        <w:rPr>
          <w:rFonts w:eastAsia="Verdana" w:cs="Times New Roman"/>
          <w:sz w:val="10"/>
          <w:szCs w:val="10"/>
          <w:lang w:val="nl-NL"/>
        </w:rPr>
        <w:t xml:space="preserve"> of </w:t>
      </w:r>
      <w:r w:rsidRPr="005B3B1C">
        <w:rPr>
          <w:rFonts w:eastAsia="Verdana" w:cs="Times New Roman"/>
          <w:spacing w:val="-1"/>
          <w:sz w:val="10"/>
          <w:szCs w:val="10"/>
          <w:lang w:val="nl-NL"/>
        </w:rPr>
        <w:t>meer bepalingen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deze Algemene Voorwaarden</w:t>
      </w:r>
      <w:r w:rsidRPr="005B3B1C">
        <w:rPr>
          <w:rFonts w:eastAsia="Verdana" w:cs="Times New Roman"/>
          <w:spacing w:val="27"/>
          <w:sz w:val="10"/>
          <w:szCs w:val="10"/>
          <w:lang w:val="nl-NL"/>
        </w:rPr>
        <w:t xml:space="preserve"> </w:t>
      </w:r>
      <w:r w:rsidRPr="005B3B1C">
        <w:rPr>
          <w:rFonts w:eastAsia="Verdana" w:cs="Times New Roman"/>
          <w:sz w:val="10"/>
          <w:szCs w:val="10"/>
          <w:lang w:val="nl-NL"/>
        </w:rPr>
        <w:t xml:space="preserve">kan </w:t>
      </w:r>
      <w:r w:rsidRPr="005B3B1C">
        <w:rPr>
          <w:rFonts w:eastAsia="Verdana" w:cs="Times New Roman"/>
          <w:spacing w:val="-1"/>
          <w:sz w:val="10"/>
          <w:szCs w:val="10"/>
          <w:lang w:val="nl-NL"/>
        </w:rPr>
        <w:t>beroepen,</w:t>
      </w:r>
      <w:r w:rsidRPr="005B3B1C">
        <w:rPr>
          <w:rFonts w:eastAsia="Verdana" w:cs="Times New Roman"/>
          <w:sz w:val="10"/>
          <w:szCs w:val="10"/>
          <w:lang w:val="nl-NL"/>
        </w:rPr>
        <w:t xml:space="preserve"> </w:t>
      </w:r>
      <w:r w:rsidRPr="005B3B1C">
        <w:rPr>
          <w:rFonts w:eastAsia="Verdana" w:cs="Times New Roman"/>
          <w:spacing w:val="-2"/>
          <w:sz w:val="10"/>
          <w:szCs w:val="10"/>
          <w:lang w:val="nl-NL"/>
        </w:rPr>
        <w:t>blijft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de </w:t>
      </w:r>
      <w:r w:rsidRPr="005B3B1C">
        <w:rPr>
          <w:rFonts w:eastAsia="Verdana" w:cs="Times New Roman"/>
          <w:sz w:val="10"/>
          <w:szCs w:val="10"/>
          <w:lang w:val="nl-NL"/>
        </w:rPr>
        <w:t>overeenkomst</w:t>
      </w:r>
      <w:r w:rsidRPr="005B3B1C">
        <w:rPr>
          <w:rFonts w:eastAsia="Verdana" w:cs="Times New Roman"/>
          <w:spacing w:val="-1"/>
          <w:sz w:val="10"/>
          <w:szCs w:val="10"/>
          <w:lang w:val="nl-NL"/>
        </w:rPr>
        <w:t xml:space="preserve"> 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daarop </w:t>
      </w:r>
      <w:r w:rsidRPr="005B3B1C">
        <w:rPr>
          <w:rFonts w:eastAsia="Verdana" w:cs="Times New Roman"/>
          <w:sz w:val="10"/>
          <w:szCs w:val="10"/>
          <w:lang w:val="nl-NL"/>
        </w:rPr>
        <w:t>van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voorwaarden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overige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ongewijzigd in</w:t>
      </w:r>
      <w:r w:rsidRPr="005B3B1C">
        <w:rPr>
          <w:rFonts w:eastAsia="Verdana" w:cs="Times New Roman"/>
          <w:sz w:val="10"/>
          <w:szCs w:val="10"/>
          <w:lang w:val="nl-NL"/>
        </w:rPr>
        <w:t xml:space="preserve"> stand.  </w:t>
      </w:r>
      <w:r w:rsidRPr="005B3B1C">
        <w:rPr>
          <w:rFonts w:eastAsia="Verdana" w:cs="Times New Roman"/>
          <w:spacing w:val="1"/>
          <w:sz w:val="10"/>
          <w:szCs w:val="10"/>
          <w:lang w:val="nl-NL"/>
        </w:rPr>
        <w:t>In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geval zich</w:t>
      </w:r>
      <w:r w:rsidRPr="005B3B1C">
        <w:rPr>
          <w:rFonts w:eastAsia="Verdana" w:cs="Times New Roman"/>
          <w:sz w:val="10"/>
          <w:szCs w:val="10"/>
          <w:lang w:val="nl-NL"/>
        </w:rPr>
        <w:t xml:space="preserve"> het </w:t>
      </w:r>
      <w:r w:rsidRPr="005B3B1C">
        <w:rPr>
          <w:rFonts w:eastAsia="Verdana" w:cs="Times New Roman"/>
          <w:spacing w:val="-1"/>
          <w:sz w:val="10"/>
          <w:szCs w:val="10"/>
          <w:lang w:val="nl-NL"/>
        </w:rPr>
        <w:t>hiervoor</w:t>
      </w:r>
      <w:r w:rsidRPr="005B3B1C">
        <w:rPr>
          <w:rFonts w:eastAsia="Verdana" w:cs="Times New Roman"/>
          <w:spacing w:val="30"/>
          <w:sz w:val="10"/>
          <w:szCs w:val="10"/>
          <w:lang w:val="nl-NL"/>
        </w:rPr>
        <w:t xml:space="preserve"> </w:t>
      </w:r>
      <w:r w:rsidRPr="005B3B1C">
        <w:rPr>
          <w:rFonts w:eastAsia="Verdana" w:cs="Times New Roman"/>
          <w:spacing w:val="-1"/>
          <w:sz w:val="10"/>
          <w:szCs w:val="10"/>
          <w:lang w:val="nl-NL"/>
        </w:rPr>
        <w:t>beschreven</w:t>
      </w:r>
      <w:r w:rsidRPr="005B3B1C">
        <w:rPr>
          <w:rFonts w:eastAsia="Verdana" w:cs="Times New Roman"/>
          <w:sz w:val="10"/>
          <w:szCs w:val="10"/>
          <w:lang w:val="nl-NL"/>
        </w:rPr>
        <w:t xml:space="preserve"> </w:t>
      </w:r>
      <w:r w:rsidRPr="005B3B1C">
        <w:rPr>
          <w:rFonts w:eastAsia="Verdana" w:cs="Times New Roman"/>
          <w:spacing w:val="-1"/>
          <w:sz w:val="10"/>
          <w:szCs w:val="10"/>
          <w:lang w:val="nl-NL"/>
        </w:rPr>
        <w:t>geval voordoet,</w:t>
      </w:r>
      <w:r w:rsidRPr="005B3B1C">
        <w:rPr>
          <w:rFonts w:eastAsia="Verdana" w:cs="Times New Roman"/>
          <w:sz w:val="10"/>
          <w:szCs w:val="10"/>
          <w:lang w:val="nl-NL"/>
        </w:rPr>
        <w:t xml:space="preserve"> </w:t>
      </w:r>
      <w:r w:rsidRPr="005B3B1C">
        <w:rPr>
          <w:rFonts w:eastAsia="Verdana" w:cs="Times New Roman"/>
          <w:spacing w:val="-1"/>
          <w:sz w:val="10"/>
          <w:szCs w:val="10"/>
          <w:lang w:val="nl-NL"/>
        </w:rPr>
        <w:t>zal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plaats</w:t>
      </w:r>
      <w:r w:rsidRPr="005B3B1C">
        <w:rPr>
          <w:rFonts w:eastAsia="Verdana" w:cs="Times New Roman"/>
          <w:spacing w:val="-2"/>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bedoelde bepaling</w:t>
      </w:r>
      <w:r w:rsidRPr="005B3B1C">
        <w:rPr>
          <w:rFonts w:eastAsia="Verdana" w:cs="Times New Roman"/>
          <w:sz w:val="10"/>
          <w:szCs w:val="10"/>
          <w:lang w:val="nl-NL"/>
        </w:rPr>
        <w:t xml:space="preserve"> een </w:t>
      </w:r>
      <w:r w:rsidRPr="005B3B1C">
        <w:rPr>
          <w:rFonts w:eastAsia="Verdana" w:cs="Times New Roman"/>
          <w:spacing w:val="-1"/>
          <w:sz w:val="10"/>
          <w:szCs w:val="10"/>
          <w:lang w:val="nl-NL"/>
        </w:rPr>
        <w:t>bepaling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treden,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deze wat</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betreft</w:t>
      </w:r>
      <w:r w:rsidRPr="005B3B1C">
        <w:rPr>
          <w:rFonts w:eastAsia="Verdana" w:cs="Times New Roman"/>
          <w:sz w:val="10"/>
          <w:szCs w:val="10"/>
          <w:lang w:val="nl-NL"/>
        </w:rPr>
        <w:t xml:space="preserve"> </w:t>
      </w:r>
      <w:r w:rsidRPr="005B3B1C">
        <w:rPr>
          <w:rFonts w:eastAsia="Verdana" w:cs="Times New Roman"/>
          <w:spacing w:val="-1"/>
          <w:sz w:val="10"/>
          <w:szCs w:val="10"/>
          <w:lang w:val="nl-NL"/>
        </w:rPr>
        <w:t>inhoud, 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gevolg zo</w:t>
      </w:r>
      <w:r w:rsidRPr="005B3B1C">
        <w:rPr>
          <w:rFonts w:eastAsia="Verdana" w:cs="Times New Roman"/>
          <w:sz w:val="10"/>
          <w:szCs w:val="10"/>
          <w:lang w:val="nl-NL"/>
        </w:rPr>
        <w:t xml:space="preserve"> </w:t>
      </w:r>
      <w:r w:rsidRPr="005B3B1C">
        <w:rPr>
          <w:rFonts w:eastAsia="Verdana" w:cs="Times New Roman"/>
          <w:spacing w:val="-1"/>
          <w:sz w:val="10"/>
          <w:szCs w:val="10"/>
          <w:lang w:val="nl-NL"/>
        </w:rPr>
        <w:t>dicht</w:t>
      </w:r>
      <w:r w:rsidRPr="005B3B1C">
        <w:rPr>
          <w:rFonts w:eastAsia="Verdana" w:cs="Times New Roman"/>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benadert.</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13.3</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Opdrachtgever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 de 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plichten</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overeenkomst over</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dragen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zonder voorafgaande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schriftelijke toestemming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WUR,</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welke toestemming</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onredelijke gronden</w:t>
      </w:r>
      <w:r w:rsidRPr="005B3B1C">
        <w:rPr>
          <w:rFonts w:eastAsia="Verdana" w:cs="Times New Roman"/>
          <w:sz w:val="10"/>
          <w:szCs w:val="10"/>
          <w:lang w:val="nl-NL"/>
        </w:rPr>
        <w:t xml:space="preserve"> zal</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onthouden.</w:t>
      </w:r>
    </w:p>
    <w:p w:rsidR="00BC1DA2" w:rsidRPr="005B3B1C" w:rsidRDefault="00BC1DA2" w:rsidP="00BC1DA2">
      <w:pPr>
        <w:spacing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14</w:t>
      </w:r>
    </w:p>
    <w:p w:rsidR="00BC1DA2" w:rsidRPr="005B3B1C" w:rsidRDefault="00BC1DA2" w:rsidP="00BC1DA2">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Geschillen</w:t>
      </w:r>
    </w:p>
    <w:p w:rsidR="00BC1DA2" w:rsidRPr="005B3B1C" w:rsidRDefault="00BC1DA2" w:rsidP="00BC1DA2">
      <w:pPr>
        <w:spacing w:before="3"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14.1</w:t>
      </w:r>
    </w:p>
    <w:p w:rsidR="00BC1DA2" w:rsidRPr="005B3B1C" w:rsidRDefault="00BC1DA2" w:rsidP="00BC1DA2">
      <w:pPr>
        <w:spacing w:before="31" w:after="0"/>
        <w:ind w:left="-284" w:right="-507"/>
        <w:rPr>
          <w:rFonts w:eastAsia="Verdana" w:cs="Times New Roman"/>
          <w:sz w:val="10"/>
          <w:szCs w:val="10"/>
          <w:lang w:val="nl-NL"/>
        </w:rPr>
      </w:pPr>
      <w:r w:rsidRPr="005B3B1C">
        <w:rPr>
          <w:rFonts w:eastAsia="Verdana" w:cs="Times New Roman"/>
          <w:sz w:val="10"/>
          <w:szCs w:val="10"/>
          <w:lang w:val="nl-NL"/>
        </w:rPr>
        <w:t>Op</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 overeenkomst en</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rechtsbetrekkingen</w:t>
      </w:r>
      <w:r w:rsidRPr="005B3B1C">
        <w:rPr>
          <w:rFonts w:eastAsia="Verdana" w:cs="Times New Roman"/>
          <w:sz w:val="10"/>
          <w:szCs w:val="10"/>
          <w:lang w:val="nl-NL"/>
        </w:rPr>
        <w:t xml:space="preserve"> tussen </w:t>
      </w:r>
      <w:r w:rsidRPr="005B3B1C">
        <w:rPr>
          <w:rFonts w:eastAsia="Verdana" w:cs="Times New Roman"/>
          <w:spacing w:val="-1"/>
          <w:sz w:val="10"/>
          <w:szCs w:val="10"/>
          <w:lang w:val="nl-NL"/>
        </w:rPr>
        <w:t>WUR 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opdrachtgever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Nederlands</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toepassing.</w:t>
      </w:r>
    </w:p>
    <w:p w:rsidR="00BC1DA2" w:rsidRPr="005B3B1C" w:rsidRDefault="00BC1DA2" w:rsidP="00BC1DA2">
      <w:pPr>
        <w:spacing w:before="7" w:after="0" w:line="240" w:lineRule="auto"/>
        <w:ind w:left="-284" w:right="-507"/>
        <w:rPr>
          <w:rFonts w:eastAsia="Verdana" w:cs="Verdana"/>
          <w:sz w:val="10"/>
          <w:szCs w:val="10"/>
          <w:lang w:val="nl-NL"/>
        </w:rPr>
      </w:pPr>
    </w:p>
    <w:p w:rsidR="00BC1DA2" w:rsidRPr="005B3B1C" w:rsidRDefault="00BC1DA2" w:rsidP="00BC1DA2">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14.2</w:t>
      </w:r>
    </w:p>
    <w:p w:rsidR="00BC1DA2" w:rsidRPr="005B3B1C" w:rsidRDefault="00BC1DA2" w:rsidP="00BC1DA2">
      <w:pPr>
        <w:spacing w:before="31" w:after="0"/>
        <w:ind w:left="-284" w:right="-507"/>
        <w:rPr>
          <w:rFonts w:eastAsia="News Gothic" w:cs="News Gothic"/>
          <w:sz w:val="10"/>
          <w:szCs w:val="10"/>
          <w:lang w:val="nl-NL"/>
        </w:rPr>
      </w:pPr>
      <w:r w:rsidRPr="005B3B1C">
        <w:rPr>
          <w:rFonts w:eastAsia="Verdana" w:cs="Times New Roman"/>
          <w:spacing w:val="-1"/>
          <w:sz w:val="10"/>
          <w:szCs w:val="10"/>
          <w:lang w:val="nl-NL"/>
        </w:rPr>
        <w:t>Alle geschillen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mochten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ontstaan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naar aanleiding</w:t>
      </w:r>
      <w:r w:rsidRPr="005B3B1C">
        <w:rPr>
          <w:rFonts w:eastAsia="Verdana" w:cs="Times New Roman"/>
          <w:sz w:val="10"/>
          <w:szCs w:val="10"/>
          <w:lang w:val="nl-NL"/>
        </w:rPr>
        <w:t xml:space="preserve"> van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de overeenkomst, </w:t>
      </w:r>
      <w:r w:rsidRPr="005B3B1C">
        <w:rPr>
          <w:rFonts w:eastAsia="Verdana" w:cs="Times New Roman"/>
          <w:sz w:val="10"/>
          <w:szCs w:val="10"/>
          <w:lang w:val="nl-NL"/>
        </w:rPr>
        <w:t xml:space="preserve">dan </w:t>
      </w:r>
      <w:r w:rsidRPr="005B3B1C">
        <w:rPr>
          <w:rFonts w:eastAsia="Verdana" w:cs="Times New Roman"/>
          <w:spacing w:val="-1"/>
          <w:sz w:val="10"/>
          <w:szCs w:val="10"/>
          <w:lang w:val="nl-NL"/>
        </w:rPr>
        <w:t>wel</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nadere overeenkomsten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die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gevolg mochten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beslecht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door de bevoegde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rechter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Pr>
          <w:rFonts w:eastAsia="Verdana" w:cs="Times New Roman"/>
          <w:spacing w:val="-1"/>
          <w:sz w:val="10"/>
          <w:szCs w:val="10"/>
          <w:lang w:val="nl-NL"/>
        </w:rPr>
        <w:t>Arnhem</w:t>
      </w:r>
    </w:p>
    <w:p w:rsidR="00B67F73" w:rsidRPr="002B18CC" w:rsidRDefault="00B67F73" w:rsidP="00F67630">
      <w:pPr>
        <w:rPr>
          <w:sz w:val="14"/>
          <w:szCs w:val="16"/>
          <w:lang w:val="nl-NL"/>
        </w:rPr>
      </w:pPr>
    </w:p>
    <w:sectPr w:rsidR="00B67F73" w:rsidRPr="002B18CC" w:rsidSect="00BC1DA2">
      <w:headerReference w:type="default" r:id="rId14"/>
      <w:pgSz w:w="11920" w:h="16840"/>
      <w:pgMar w:top="238" w:right="1287" w:bottom="454" w:left="1298" w:header="567" w:footer="227" w:gutter="0"/>
      <w:cols w:num="2" w:space="708"/>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82" w:rsidRDefault="005B4282" w:rsidP="00E3768A">
      <w:pPr>
        <w:spacing w:after="0" w:line="240" w:lineRule="auto"/>
      </w:pPr>
      <w:r>
        <w:separator/>
      </w:r>
    </w:p>
  </w:endnote>
  <w:endnote w:type="continuationSeparator" w:id="0">
    <w:p w:rsidR="005B4282" w:rsidRDefault="005B4282" w:rsidP="00E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82" w:rsidRDefault="005B4282" w:rsidP="00F831BB">
    <w:pPr>
      <w:pStyle w:val="Voettekst"/>
      <w:tabs>
        <w:tab w:val="clear" w:pos="4536"/>
        <w:tab w:val="left" w:pos="0"/>
        <w:tab w:val="center" w:pos="4962"/>
      </w:tabs>
      <w:ind w:left="-142"/>
      <w:rPr>
        <w:sz w:val="12"/>
        <w:szCs w:val="12"/>
        <w:lang w:val="nl-NL"/>
      </w:rPr>
    </w:pPr>
    <w:r w:rsidRPr="00796530">
      <w:rPr>
        <w:sz w:val="12"/>
        <w:szCs w:val="12"/>
        <w:lang w:val="nl-NL"/>
      </w:rPr>
      <w:t>*</w:t>
    </w:r>
    <w:r>
      <w:rPr>
        <w:sz w:val="12"/>
        <w:szCs w:val="12"/>
        <w:lang w:val="nl-NL"/>
      </w:rPr>
      <w:tab/>
      <w:t>Verplicht in te vullen</w:t>
    </w:r>
    <w:r w:rsidRPr="00796530">
      <w:rPr>
        <w:lang w:val="nl-NL"/>
      </w:rPr>
      <w:tab/>
    </w:r>
    <w:r w:rsidRPr="00796530">
      <w:rPr>
        <w:lang w:val="nl-NL"/>
      </w:rPr>
      <w:tab/>
    </w:r>
    <w:r w:rsidRPr="00E3768A">
      <w:rPr>
        <w:sz w:val="12"/>
        <w:szCs w:val="12"/>
        <w:lang w:val="nl-NL"/>
      </w:rPr>
      <w:t xml:space="preserve"> </w:t>
    </w:r>
  </w:p>
  <w:p w:rsidR="005B4282" w:rsidRPr="000E0894" w:rsidRDefault="004C7E6D" w:rsidP="00F831BB">
    <w:pPr>
      <w:pStyle w:val="Voettekst"/>
      <w:tabs>
        <w:tab w:val="left" w:pos="0"/>
        <w:tab w:val="left" w:pos="4820"/>
      </w:tabs>
      <w:ind w:left="-142"/>
      <w:rPr>
        <w:sz w:val="12"/>
        <w:szCs w:val="12"/>
        <w:lang w:val="nl-NL"/>
      </w:rPr>
    </w:pPr>
    <w:r>
      <w:rPr>
        <w:sz w:val="12"/>
        <w:szCs w:val="12"/>
        <w:lang w:val="nl-NL"/>
      </w:rPr>
      <w:t>1</w:t>
    </w:r>
    <w:r w:rsidR="005B4282" w:rsidRPr="000E0894">
      <w:rPr>
        <w:sz w:val="12"/>
        <w:szCs w:val="12"/>
        <w:lang w:val="nl-NL"/>
      </w:rPr>
      <w:tab/>
      <w:t>Klantnummer invullen indien be</w:t>
    </w:r>
    <w:r w:rsidR="00AF5CCE">
      <w:rPr>
        <w:sz w:val="12"/>
        <w:szCs w:val="12"/>
        <w:lang w:val="nl-NL"/>
      </w:rPr>
      <w:t>kend</w:t>
    </w:r>
    <w:r w:rsidR="00AF5CCE">
      <w:rPr>
        <w:sz w:val="12"/>
        <w:szCs w:val="12"/>
        <w:lang w:val="nl-NL"/>
      </w:rPr>
      <w:tab/>
    </w:r>
    <w:r w:rsidR="00AF5CCE">
      <w:rPr>
        <w:sz w:val="12"/>
        <w:szCs w:val="12"/>
        <w:lang w:val="nl-NL"/>
      </w:rPr>
      <w:tab/>
    </w:r>
    <w:r w:rsidR="00AF5CCE">
      <w:rPr>
        <w:sz w:val="12"/>
        <w:szCs w:val="12"/>
        <w:lang w:val="nl-NL"/>
      </w:rPr>
      <w:tab/>
      <w:t>Formulier L</w:t>
    </w:r>
    <w:r w:rsidR="00837A2A">
      <w:rPr>
        <w:sz w:val="12"/>
        <w:szCs w:val="12"/>
        <w:lang w:val="nl-NL"/>
      </w:rPr>
      <w:t>, versie Oktober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A2" w:rsidRPr="00BC1DA2" w:rsidRDefault="00BC1DA2" w:rsidP="00BC1D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82" w:rsidRDefault="005B4282" w:rsidP="00E3768A">
      <w:pPr>
        <w:spacing w:after="0" w:line="240" w:lineRule="auto"/>
      </w:pPr>
      <w:r>
        <w:separator/>
      </w:r>
    </w:p>
  </w:footnote>
  <w:footnote w:type="continuationSeparator" w:id="0">
    <w:p w:rsidR="005B4282" w:rsidRDefault="005B4282" w:rsidP="00E3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82" w:rsidRDefault="005B4282" w:rsidP="00BB0D00">
    <w:pPr>
      <w:pStyle w:val="Koptekst"/>
      <w:ind w:left="-851"/>
    </w:pPr>
    <w:r>
      <w:rPr>
        <w:noProof/>
        <w:lang w:val="nl-NL" w:eastAsia="nl-NL"/>
      </w:rPr>
      <w:drawing>
        <wp:anchor distT="0" distB="0" distL="114300" distR="114300" simplePos="0" relativeHeight="251658240" behindDoc="0" locked="0" layoutInCell="1" allowOverlap="1" wp14:anchorId="399A45B7" wp14:editId="6E716062">
          <wp:simplePos x="0" y="0"/>
          <wp:positionH relativeFrom="column">
            <wp:posOffset>-662940</wp:posOffset>
          </wp:positionH>
          <wp:positionV relativeFrom="paragraph">
            <wp:posOffset>20320</wp:posOffset>
          </wp:positionV>
          <wp:extent cx="3076575" cy="911225"/>
          <wp:effectExtent l="0" t="0" r="9525"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282" w:rsidRDefault="005B4282" w:rsidP="00132C68">
    <w:pPr>
      <w:pStyle w:val="Koptekst"/>
      <w:ind w:left="4820"/>
      <w:rPr>
        <w:sz w:val="14"/>
        <w:szCs w:val="14"/>
        <w:lang w:val="de-DE"/>
      </w:rPr>
    </w:pPr>
  </w:p>
  <w:p w:rsidR="005B4282" w:rsidRDefault="005B4282" w:rsidP="00132C68">
    <w:pPr>
      <w:pStyle w:val="Koptekst"/>
      <w:ind w:left="4820"/>
      <w:rPr>
        <w:sz w:val="14"/>
        <w:szCs w:val="14"/>
        <w:lang w:val="de-DE"/>
      </w:rPr>
    </w:pPr>
    <w:r w:rsidRPr="00BB0D00">
      <w:rPr>
        <w:sz w:val="14"/>
        <w:szCs w:val="14"/>
        <w:lang w:val="de-DE"/>
      </w:rPr>
      <w:t xml:space="preserve">Postbus 65, 8200 AB, </w:t>
    </w:r>
    <w:proofErr w:type="spellStart"/>
    <w:r w:rsidRPr="00BB0D00">
      <w:rPr>
        <w:sz w:val="14"/>
        <w:szCs w:val="14"/>
        <w:lang w:val="de-DE"/>
      </w:rPr>
      <w:t>Lelystad</w:t>
    </w:r>
    <w:proofErr w:type="spellEnd"/>
    <w:r w:rsidRPr="00BB0D00">
      <w:rPr>
        <w:sz w:val="14"/>
        <w:szCs w:val="14"/>
        <w:lang w:val="de-DE"/>
      </w:rPr>
      <w:t xml:space="preserve">, </w:t>
    </w:r>
    <w:proofErr w:type="spellStart"/>
    <w:r w:rsidRPr="00BB0D00">
      <w:rPr>
        <w:sz w:val="14"/>
        <w:szCs w:val="14"/>
        <w:lang w:val="de-DE"/>
      </w:rPr>
      <w:t>tel</w:t>
    </w:r>
    <w:proofErr w:type="spellEnd"/>
    <w:r w:rsidRPr="00BB0D00">
      <w:rPr>
        <w:sz w:val="14"/>
        <w:szCs w:val="14"/>
        <w:lang w:val="de-DE"/>
      </w:rPr>
      <w:t xml:space="preserve"> +31 (0) 320 238 302, </w:t>
    </w:r>
  </w:p>
  <w:p w:rsidR="005B4282" w:rsidRDefault="005B4282" w:rsidP="00132C68">
    <w:pPr>
      <w:pStyle w:val="Koptekst"/>
      <w:ind w:left="4820"/>
      <w:rPr>
        <w:sz w:val="14"/>
        <w:szCs w:val="14"/>
        <w:lang w:val="de-DE"/>
      </w:rPr>
    </w:pPr>
    <w:proofErr w:type="spellStart"/>
    <w:r w:rsidRPr="00BB0D00">
      <w:rPr>
        <w:sz w:val="14"/>
        <w:szCs w:val="14"/>
        <w:lang w:val="de-DE"/>
      </w:rPr>
      <w:t>e-mail</w:t>
    </w:r>
    <w:proofErr w:type="spellEnd"/>
    <w:r w:rsidRPr="00BB0D00">
      <w:rPr>
        <w:sz w:val="14"/>
        <w:szCs w:val="14"/>
        <w:lang w:val="de-DE"/>
      </w:rPr>
      <w:t xml:space="preserve">: </w:t>
    </w:r>
    <w:hyperlink r:id="rId2" w:history="1">
      <w:r w:rsidRPr="00DE2E7A">
        <w:rPr>
          <w:rStyle w:val="Hyperlink"/>
          <w:sz w:val="14"/>
          <w:szCs w:val="14"/>
          <w:lang w:val="de-DE"/>
        </w:rPr>
        <w:t>dsu.bvr@wur.nl</w:t>
      </w:r>
    </w:hyperlink>
  </w:p>
  <w:p w:rsidR="005B4282" w:rsidRPr="002852DB" w:rsidRDefault="005B4282" w:rsidP="002852DB">
    <w:pPr>
      <w:pStyle w:val="Koptekst"/>
      <w:ind w:left="4820"/>
      <w:rPr>
        <w:sz w:val="14"/>
        <w:szCs w:val="14"/>
        <w:lang w:val="nl-NL"/>
      </w:rPr>
    </w:pPr>
    <w:r w:rsidRPr="002852DB">
      <w:rPr>
        <w:sz w:val="14"/>
        <w:szCs w:val="14"/>
        <w:lang w:val="nl-NL"/>
      </w:rPr>
      <w:t xml:space="preserve">Website: </w:t>
    </w:r>
    <w:hyperlink r:id="rId3" w:history="1">
      <w:r w:rsidRPr="00DE2E7A">
        <w:rPr>
          <w:rStyle w:val="Hyperlink"/>
          <w:sz w:val="14"/>
          <w:szCs w:val="14"/>
          <w:lang w:val="nl-NL"/>
        </w:rPr>
        <w:t>www.wur.nl/bioveterinary-research</w:t>
      </w:r>
    </w:hyperlink>
    <w:r>
      <w:rPr>
        <w:sz w:val="14"/>
        <w:szCs w:val="14"/>
        <w:lang w:val="nl-NL"/>
      </w:rPr>
      <w:t xml:space="preserve"> </w:t>
    </w:r>
  </w:p>
  <w:p w:rsidR="005B4282" w:rsidRDefault="005B4282" w:rsidP="00132C68">
    <w:pPr>
      <w:pStyle w:val="Koptekst"/>
      <w:ind w:left="4820"/>
      <w:rPr>
        <w:sz w:val="14"/>
        <w:szCs w:val="14"/>
        <w:lang w:val="nl-NL"/>
      </w:rPr>
    </w:pPr>
  </w:p>
  <w:p w:rsidR="005B4282" w:rsidRPr="00BB0D00" w:rsidRDefault="005B4282" w:rsidP="002852DB">
    <w:pPr>
      <w:pStyle w:val="Koptekst"/>
      <w:tabs>
        <w:tab w:val="clear" w:pos="9072"/>
        <w:tab w:val="right" w:pos="9498"/>
      </w:tabs>
      <w:ind w:left="4820" w:right="-428"/>
      <w:rPr>
        <w:sz w:val="14"/>
        <w:szCs w:val="14"/>
        <w:lang w:val="nl-NL"/>
      </w:rPr>
    </w:pPr>
    <w:r w:rsidRPr="00BB0D00">
      <w:rPr>
        <w:sz w:val="14"/>
        <w:szCs w:val="14"/>
        <w:lang w:val="nl-NL"/>
      </w:rPr>
      <w:t>Erkenningsnummer Vordering Dierlijke bijproducten: 35998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A2" w:rsidRDefault="00BC1DA2" w:rsidP="00641F8B">
    <w:pPr>
      <w:pStyle w:val="Koptekst"/>
      <w:jc w:val="center"/>
    </w:pPr>
    <w:r>
      <w:rPr>
        <w:noProof/>
        <w:lang w:val="nl-NL" w:eastAsia="nl-NL"/>
      </w:rPr>
      <w:drawing>
        <wp:anchor distT="0" distB="0" distL="114300" distR="114300" simplePos="0" relativeHeight="251660288" behindDoc="0" locked="0" layoutInCell="1" allowOverlap="1" wp14:anchorId="2C8C32DD" wp14:editId="19881BD5">
          <wp:simplePos x="0" y="0"/>
          <wp:positionH relativeFrom="column">
            <wp:posOffset>-81915</wp:posOffset>
          </wp:positionH>
          <wp:positionV relativeFrom="paragraph">
            <wp:posOffset>-453390</wp:posOffset>
          </wp:positionV>
          <wp:extent cx="3467735" cy="1022985"/>
          <wp:effectExtent l="0" t="0" r="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73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DA2" w:rsidRDefault="00BC1DA2">
    <w:pPr>
      <w:pStyle w:val="Koptekst"/>
    </w:pPr>
  </w:p>
  <w:p w:rsidR="00BC1DA2" w:rsidRDefault="00BC1D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1C" w:rsidRPr="007F2219" w:rsidRDefault="00813AA2" w:rsidP="007F22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mso-position-horizontal-relative:char;mso-position-vertical-relative:line" o:bullet="t">
        <v:imagedata r:id="rId1" o:title=""/>
      </v:shape>
    </w:pict>
  </w:numPicBullet>
  <w:abstractNum w:abstractNumId="0" w15:restartNumberingAfterBreak="0">
    <w:nsid w:val="0C9C7776"/>
    <w:multiLevelType w:val="hybridMultilevel"/>
    <w:tmpl w:val="73A4E892"/>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E6264"/>
    <w:multiLevelType w:val="hybridMultilevel"/>
    <w:tmpl w:val="C7942692"/>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D7620"/>
    <w:multiLevelType w:val="hybridMultilevel"/>
    <w:tmpl w:val="E43A0970"/>
    <w:lvl w:ilvl="0" w:tplc="8312EC74">
      <w:start w:val="1"/>
      <w:numFmt w:val="bullet"/>
      <w:lvlText w:val="-"/>
      <w:lvlJc w:val="left"/>
      <w:pPr>
        <w:ind w:left="460" w:hanging="361"/>
      </w:pPr>
      <w:rPr>
        <w:rFonts w:ascii="Times New Roman" w:eastAsia="Times New Roman" w:hAnsi="Times New Roman" w:hint="default"/>
        <w:sz w:val="17"/>
        <w:szCs w:val="17"/>
      </w:rPr>
    </w:lvl>
    <w:lvl w:ilvl="1" w:tplc="BC0800FA">
      <w:start w:val="1"/>
      <w:numFmt w:val="bullet"/>
      <w:lvlText w:val="•"/>
      <w:lvlJc w:val="left"/>
      <w:pPr>
        <w:ind w:left="934" w:hanging="361"/>
      </w:pPr>
      <w:rPr>
        <w:rFonts w:hint="default"/>
      </w:rPr>
    </w:lvl>
    <w:lvl w:ilvl="2" w:tplc="D79AB774">
      <w:start w:val="1"/>
      <w:numFmt w:val="bullet"/>
      <w:lvlText w:val="•"/>
      <w:lvlJc w:val="left"/>
      <w:pPr>
        <w:ind w:left="1408" w:hanging="361"/>
      </w:pPr>
      <w:rPr>
        <w:rFonts w:hint="default"/>
      </w:rPr>
    </w:lvl>
    <w:lvl w:ilvl="3" w:tplc="74CA0C02">
      <w:start w:val="1"/>
      <w:numFmt w:val="bullet"/>
      <w:lvlText w:val="•"/>
      <w:lvlJc w:val="left"/>
      <w:pPr>
        <w:ind w:left="1882" w:hanging="361"/>
      </w:pPr>
      <w:rPr>
        <w:rFonts w:hint="default"/>
      </w:rPr>
    </w:lvl>
    <w:lvl w:ilvl="4" w:tplc="103C300C">
      <w:start w:val="1"/>
      <w:numFmt w:val="bullet"/>
      <w:lvlText w:val="•"/>
      <w:lvlJc w:val="left"/>
      <w:pPr>
        <w:ind w:left="2357" w:hanging="361"/>
      </w:pPr>
      <w:rPr>
        <w:rFonts w:hint="default"/>
      </w:rPr>
    </w:lvl>
    <w:lvl w:ilvl="5" w:tplc="93162E78">
      <w:start w:val="1"/>
      <w:numFmt w:val="bullet"/>
      <w:lvlText w:val="•"/>
      <w:lvlJc w:val="left"/>
      <w:pPr>
        <w:ind w:left="2831" w:hanging="361"/>
      </w:pPr>
      <w:rPr>
        <w:rFonts w:hint="default"/>
      </w:rPr>
    </w:lvl>
    <w:lvl w:ilvl="6" w:tplc="37ECA946">
      <w:start w:val="1"/>
      <w:numFmt w:val="bullet"/>
      <w:lvlText w:val="•"/>
      <w:lvlJc w:val="left"/>
      <w:pPr>
        <w:ind w:left="3305" w:hanging="361"/>
      </w:pPr>
      <w:rPr>
        <w:rFonts w:hint="default"/>
      </w:rPr>
    </w:lvl>
    <w:lvl w:ilvl="7" w:tplc="7A208F1E">
      <w:start w:val="1"/>
      <w:numFmt w:val="bullet"/>
      <w:lvlText w:val="•"/>
      <w:lvlJc w:val="left"/>
      <w:pPr>
        <w:ind w:left="3779" w:hanging="361"/>
      </w:pPr>
      <w:rPr>
        <w:rFonts w:hint="default"/>
      </w:rPr>
    </w:lvl>
    <w:lvl w:ilvl="8" w:tplc="12E2F00E">
      <w:start w:val="1"/>
      <w:numFmt w:val="bullet"/>
      <w:lvlText w:val="•"/>
      <w:lvlJc w:val="left"/>
      <w:pPr>
        <w:ind w:left="4253" w:hanging="361"/>
      </w:pPr>
      <w:rPr>
        <w:rFonts w:hint="default"/>
      </w:rPr>
    </w:lvl>
  </w:abstractNum>
  <w:abstractNum w:abstractNumId="3" w15:restartNumberingAfterBreak="0">
    <w:nsid w:val="24587A57"/>
    <w:multiLevelType w:val="multilevel"/>
    <w:tmpl w:val="2ADA3C4A"/>
    <w:lvl w:ilvl="0">
      <w:start w:val="4"/>
      <w:numFmt w:val="decimal"/>
      <w:lvlText w:val="%1"/>
      <w:lvlJc w:val="left"/>
      <w:pPr>
        <w:ind w:left="360" w:hanging="36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4" w15:restartNumberingAfterBreak="0">
    <w:nsid w:val="25F843C9"/>
    <w:multiLevelType w:val="hybridMultilevel"/>
    <w:tmpl w:val="382C5CAA"/>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5" w15:restartNumberingAfterBreak="0">
    <w:nsid w:val="33C244BA"/>
    <w:multiLevelType w:val="hybridMultilevel"/>
    <w:tmpl w:val="4C9669B8"/>
    <w:lvl w:ilvl="0" w:tplc="179ADCE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15:restartNumberingAfterBreak="0">
    <w:nsid w:val="3BF71FD2"/>
    <w:multiLevelType w:val="hybridMultilevel"/>
    <w:tmpl w:val="EF0EA66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15:restartNumberingAfterBreak="0">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8" w15:restartNumberingAfterBreak="0">
    <w:nsid w:val="45150821"/>
    <w:multiLevelType w:val="hybridMultilevel"/>
    <w:tmpl w:val="0B808710"/>
    <w:lvl w:ilvl="0" w:tplc="04130005">
      <w:start w:val="1"/>
      <w:numFmt w:val="bullet"/>
      <w:lvlText w:val=""/>
      <w:lvlJc w:val="left"/>
      <w:pPr>
        <w:ind w:left="5699" w:hanging="360"/>
      </w:pPr>
      <w:rPr>
        <w:rFonts w:ascii="Wingdings" w:hAnsi="Wingdings" w:hint="default"/>
      </w:rPr>
    </w:lvl>
    <w:lvl w:ilvl="1" w:tplc="04130003">
      <w:start w:val="1"/>
      <w:numFmt w:val="bullet"/>
      <w:lvlText w:val="o"/>
      <w:lvlJc w:val="left"/>
      <w:pPr>
        <w:ind w:left="6419" w:hanging="360"/>
      </w:pPr>
      <w:rPr>
        <w:rFonts w:ascii="Courier New" w:hAnsi="Courier New" w:cs="Courier New" w:hint="default"/>
      </w:rPr>
    </w:lvl>
    <w:lvl w:ilvl="2" w:tplc="04130005" w:tentative="1">
      <w:start w:val="1"/>
      <w:numFmt w:val="bullet"/>
      <w:lvlText w:val=""/>
      <w:lvlJc w:val="left"/>
      <w:pPr>
        <w:ind w:left="7139" w:hanging="360"/>
      </w:pPr>
      <w:rPr>
        <w:rFonts w:ascii="Wingdings" w:hAnsi="Wingdings" w:hint="default"/>
      </w:rPr>
    </w:lvl>
    <w:lvl w:ilvl="3" w:tplc="04130001" w:tentative="1">
      <w:start w:val="1"/>
      <w:numFmt w:val="bullet"/>
      <w:lvlText w:val=""/>
      <w:lvlJc w:val="left"/>
      <w:pPr>
        <w:ind w:left="7859" w:hanging="360"/>
      </w:pPr>
      <w:rPr>
        <w:rFonts w:ascii="Symbol" w:hAnsi="Symbol" w:hint="default"/>
      </w:rPr>
    </w:lvl>
    <w:lvl w:ilvl="4" w:tplc="04130003" w:tentative="1">
      <w:start w:val="1"/>
      <w:numFmt w:val="bullet"/>
      <w:lvlText w:val="o"/>
      <w:lvlJc w:val="left"/>
      <w:pPr>
        <w:ind w:left="8579" w:hanging="360"/>
      </w:pPr>
      <w:rPr>
        <w:rFonts w:ascii="Courier New" w:hAnsi="Courier New" w:cs="Courier New" w:hint="default"/>
      </w:rPr>
    </w:lvl>
    <w:lvl w:ilvl="5" w:tplc="04130005" w:tentative="1">
      <w:start w:val="1"/>
      <w:numFmt w:val="bullet"/>
      <w:lvlText w:val=""/>
      <w:lvlJc w:val="left"/>
      <w:pPr>
        <w:ind w:left="9299" w:hanging="360"/>
      </w:pPr>
      <w:rPr>
        <w:rFonts w:ascii="Wingdings" w:hAnsi="Wingdings" w:hint="default"/>
      </w:rPr>
    </w:lvl>
    <w:lvl w:ilvl="6" w:tplc="04130001" w:tentative="1">
      <w:start w:val="1"/>
      <w:numFmt w:val="bullet"/>
      <w:lvlText w:val=""/>
      <w:lvlJc w:val="left"/>
      <w:pPr>
        <w:ind w:left="10019" w:hanging="360"/>
      </w:pPr>
      <w:rPr>
        <w:rFonts w:ascii="Symbol" w:hAnsi="Symbol" w:hint="default"/>
      </w:rPr>
    </w:lvl>
    <w:lvl w:ilvl="7" w:tplc="04130003" w:tentative="1">
      <w:start w:val="1"/>
      <w:numFmt w:val="bullet"/>
      <w:lvlText w:val="o"/>
      <w:lvlJc w:val="left"/>
      <w:pPr>
        <w:ind w:left="10739" w:hanging="360"/>
      </w:pPr>
      <w:rPr>
        <w:rFonts w:ascii="Courier New" w:hAnsi="Courier New" w:cs="Courier New" w:hint="default"/>
      </w:rPr>
    </w:lvl>
    <w:lvl w:ilvl="8" w:tplc="04130005" w:tentative="1">
      <w:start w:val="1"/>
      <w:numFmt w:val="bullet"/>
      <w:lvlText w:val=""/>
      <w:lvlJc w:val="left"/>
      <w:pPr>
        <w:ind w:left="11459" w:hanging="360"/>
      </w:pPr>
      <w:rPr>
        <w:rFonts w:ascii="Wingdings" w:hAnsi="Wingdings" w:hint="default"/>
      </w:rPr>
    </w:lvl>
  </w:abstractNum>
  <w:abstractNum w:abstractNumId="9" w15:restartNumberingAfterBreak="0">
    <w:nsid w:val="476F4124"/>
    <w:multiLevelType w:val="hybridMultilevel"/>
    <w:tmpl w:val="ABFA49CA"/>
    <w:lvl w:ilvl="0" w:tplc="80941A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FB370D"/>
    <w:multiLevelType w:val="hybridMultilevel"/>
    <w:tmpl w:val="0CF458C6"/>
    <w:lvl w:ilvl="0" w:tplc="A606C9AA">
      <w:numFmt w:val="bullet"/>
      <w:lvlText w:val="-"/>
      <w:lvlJc w:val="left"/>
      <w:pPr>
        <w:ind w:left="1211" w:hanging="360"/>
      </w:pPr>
      <w:rPr>
        <w:rFonts w:ascii="Verdana" w:eastAsia="News Gothic" w:hAnsi="Verdana" w:cs="News Gothic"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4BA12DEB"/>
    <w:multiLevelType w:val="hybridMultilevel"/>
    <w:tmpl w:val="AE22D1C4"/>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993E50"/>
    <w:multiLevelType w:val="hybridMultilevel"/>
    <w:tmpl w:val="9096554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15:restartNumberingAfterBreak="0">
    <w:nsid w:val="4FB4754B"/>
    <w:multiLevelType w:val="hybridMultilevel"/>
    <w:tmpl w:val="CF8824D4"/>
    <w:lvl w:ilvl="0" w:tplc="59849258">
      <w:start w:val="1"/>
      <w:numFmt w:val="lowerLetter"/>
      <w:lvlText w:val="%1."/>
      <w:lvlJc w:val="left"/>
      <w:pPr>
        <w:ind w:left="525" w:hanging="426"/>
      </w:pPr>
      <w:rPr>
        <w:rFonts w:ascii="Verdana" w:hAnsi="Verdana" w:hint="default"/>
        <w:sz w:val="10"/>
        <w:szCs w:val="17"/>
      </w:rPr>
    </w:lvl>
    <w:lvl w:ilvl="1" w:tplc="37C4CC00">
      <w:start w:val="1"/>
      <w:numFmt w:val="bullet"/>
      <w:lvlText w:val="•"/>
      <w:lvlJc w:val="left"/>
      <w:pPr>
        <w:ind w:left="1537" w:hanging="426"/>
      </w:pPr>
      <w:rPr>
        <w:rFonts w:hint="default"/>
      </w:rPr>
    </w:lvl>
    <w:lvl w:ilvl="2" w:tplc="D36EC268">
      <w:start w:val="1"/>
      <w:numFmt w:val="bullet"/>
      <w:lvlText w:val="•"/>
      <w:lvlJc w:val="left"/>
      <w:pPr>
        <w:ind w:left="2550" w:hanging="426"/>
      </w:pPr>
      <w:rPr>
        <w:rFonts w:hint="default"/>
      </w:rPr>
    </w:lvl>
    <w:lvl w:ilvl="3" w:tplc="CB7CD9AA">
      <w:start w:val="1"/>
      <w:numFmt w:val="bullet"/>
      <w:lvlText w:val="•"/>
      <w:lvlJc w:val="left"/>
      <w:pPr>
        <w:ind w:left="3563" w:hanging="426"/>
      </w:pPr>
      <w:rPr>
        <w:rFonts w:hint="default"/>
      </w:rPr>
    </w:lvl>
    <w:lvl w:ilvl="4" w:tplc="CDFA88B4">
      <w:start w:val="1"/>
      <w:numFmt w:val="bullet"/>
      <w:lvlText w:val="•"/>
      <w:lvlJc w:val="left"/>
      <w:pPr>
        <w:ind w:left="4575" w:hanging="426"/>
      </w:pPr>
      <w:rPr>
        <w:rFonts w:hint="default"/>
      </w:rPr>
    </w:lvl>
    <w:lvl w:ilvl="5" w:tplc="DE7CF9C6">
      <w:start w:val="1"/>
      <w:numFmt w:val="bullet"/>
      <w:lvlText w:val="•"/>
      <w:lvlJc w:val="left"/>
      <w:pPr>
        <w:ind w:left="5588" w:hanging="426"/>
      </w:pPr>
      <w:rPr>
        <w:rFonts w:hint="default"/>
      </w:rPr>
    </w:lvl>
    <w:lvl w:ilvl="6" w:tplc="BA5E3830">
      <w:start w:val="1"/>
      <w:numFmt w:val="bullet"/>
      <w:lvlText w:val="•"/>
      <w:lvlJc w:val="left"/>
      <w:pPr>
        <w:ind w:left="6600" w:hanging="426"/>
      </w:pPr>
      <w:rPr>
        <w:rFonts w:hint="default"/>
      </w:rPr>
    </w:lvl>
    <w:lvl w:ilvl="7" w:tplc="10D28814">
      <w:start w:val="1"/>
      <w:numFmt w:val="bullet"/>
      <w:lvlText w:val="•"/>
      <w:lvlJc w:val="left"/>
      <w:pPr>
        <w:ind w:left="7613" w:hanging="426"/>
      </w:pPr>
      <w:rPr>
        <w:rFonts w:hint="default"/>
      </w:rPr>
    </w:lvl>
    <w:lvl w:ilvl="8" w:tplc="D804D258">
      <w:start w:val="1"/>
      <w:numFmt w:val="bullet"/>
      <w:lvlText w:val="•"/>
      <w:lvlJc w:val="left"/>
      <w:pPr>
        <w:ind w:left="8626" w:hanging="426"/>
      </w:pPr>
      <w:rPr>
        <w:rFonts w:hint="default"/>
      </w:rPr>
    </w:lvl>
  </w:abstractNum>
  <w:abstractNum w:abstractNumId="14" w15:restartNumberingAfterBreak="0">
    <w:nsid w:val="58655B98"/>
    <w:multiLevelType w:val="hybridMultilevel"/>
    <w:tmpl w:val="65943CCA"/>
    <w:lvl w:ilvl="0" w:tplc="04130005">
      <w:start w:val="1"/>
      <w:numFmt w:val="bullet"/>
      <w:lvlText w:val=""/>
      <w:lvlJc w:val="left"/>
      <w:pPr>
        <w:ind w:left="1474" w:hanging="360"/>
      </w:pPr>
      <w:rPr>
        <w:rFonts w:ascii="Wingdings" w:hAnsi="Wingdings"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15" w15:restartNumberingAfterBreak="0">
    <w:nsid w:val="5DCD5CF8"/>
    <w:multiLevelType w:val="hybridMultilevel"/>
    <w:tmpl w:val="A5D09F3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15:restartNumberingAfterBreak="0">
    <w:nsid w:val="71A10688"/>
    <w:multiLevelType w:val="hybridMultilevel"/>
    <w:tmpl w:val="178EFF2C"/>
    <w:lvl w:ilvl="0" w:tplc="3F7A9FC0">
      <w:numFmt w:val="bullet"/>
      <w:lvlText w:val="-"/>
      <w:lvlJc w:val="left"/>
      <w:pPr>
        <w:ind w:left="1725" w:hanging="360"/>
      </w:pPr>
      <w:rPr>
        <w:rFonts w:ascii="Times New Roman" w:eastAsia="Times New Roman" w:hAnsi="Times New Roman" w:cs="Times New Roman" w:hint="default"/>
      </w:rPr>
    </w:lvl>
    <w:lvl w:ilvl="1" w:tplc="04130003" w:tentative="1">
      <w:start w:val="1"/>
      <w:numFmt w:val="bullet"/>
      <w:lvlText w:val="o"/>
      <w:lvlJc w:val="left"/>
      <w:pPr>
        <w:ind w:left="2445" w:hanging="360"/>
      </w:pPr>
      <w:rPr>
        <w:rFonts w:ascii="Courier New" w:hAnsi="Courier New" w:cs="Courier New" w:hint="default"/>
      </w:rPr>
    </w:lvl>
    <w:lvl w:ilvl="2" w:tplc="04130005" w:tentative="1">
      <w:start w:val="1"/>
      <w:numFmt w:val="bullet"/>
      <w:lvlText w:val=""/>
      <w:lvlJc w:val="left"/>
      <w:pPr>
        <w:ind w:left="3165" w:hanging="360"/>
      </w:pPr>
      <w:rPr>
        <w:rFonts w:ascii="Wingdings" w:hAnsi="Wingdings" w:hint="default"/>
      </w:rPr>
    </w:lvl>
    <w:lvl w:ilvl="3" w:tplc="04130001" w:tentative="1">
      <w:start w:val="1"/>
      <w:numFmt w:val="bullet"/>
      <w:lvlText w:val=""/>
      <w:lvlJc w:val="left"/>
      <w:pPr>
        <w:ind w:left="3885" w:hanging="360"/>
      </w:pPr>
      <w:rPr>
        <w:rFonts w:ascii="Symbol" w:hAnsi="Symbol" w:hint="default"/>
      </w:rPr>
    </w:lvl>
    <w:lvl w:ilvl="4" w:tplc="04130003" w:tentative="1">
      <w:start w:val="1"/>
      <w:numFmt w:val="bullet"/>
      <w:lvlText w:val="o"/>
      <w:lvlJc w:val="left"/>
      <w:pPr>
        <w:ind w:left="4605" w:hanging="360"/>
      </w:pPr>
      <w:rPr>
        <w:rFonts w:ascii="Courier New" w:hAnsi="Courier New" w:cs="Courier New" w:hint="default"/>
      </w:rPr>
    </w:lvl>
    <w:lvl w:ilvl="5" w:tplc="04130005" w:tentative="1">
      <w:start w:val="1"/>
      <w:numFmt w:val="bullet"/>
      <w:lvlText w:val=""/>
      <w:lvlJc w:val="left"/>
      <w:pPr>
        <w:ind w:left="5325" w:hanging="360"/>
      </w:pPr>
      <w:rPr>
        <w:rFonts w:ascii="Wingdings" w:hAnsi="Wingdings" w:hint="default"/>
      </w:rPr>
    </w:lvl>
    <w:lvl w:ilvl="6" w:tplc="04130001" w:tentative="1">
      <w:start w:val="1"/>
      <w:numFmt w:val="bullet"/>
      <w:lvlText w:val=""/>
      <w:lvlJc w:val="left"/>
      <w:pPr>
        <w:ind w:left="6045" w:hanging="360"/>
      </w:pPr>
      <w:rPr>
        <w:rFonts w:ascii="Symbol" w:hAnsi="Symbol" w:hint="default"/>
      </w:rPr>
    </w:lvl>
    <w:lvl w:ilvl="7" w:tplc="04130003" w:tentative="1">
      <w:start w:val="1"/>
      <w:numFmt w:val="bullet"/>
      <w:lvlText w:val="o"/>
      <w:lvlJc w:val="left"/>
      <w:pPr>
        <w:ind w:left="6765" w:hanging="360"/>
      </w:pPr>
      <w:rPr>
        <w:rFonts w:ascii="Courier New" w:hAnsi="Courier New" w:cs="Courier New" w:hint="default"/>
      </w:rPr>
    </w:lvl>
    <w:lvl w:ilvl="8" w:tplc="04130005" w:tentative="1">
      <w:start w:val="1"/>
      <w:numFmt w:val="bullet"/>
      <w:lvlText w:val=""/>
      <w:lvlJc w:val="left"/>
      <w:pPr>
        <w:ind w:left="7485" w:hanging="360"/>
      </w:pPr>
      <w:rPr>
        <w:rFonts w:ascii="Wingdings" w:hAnsi="Wingdings" w:hint="default"/>
      </w:rPr>
    </w:lvl>
  </w:abstractNum>
  <w:abstractNum w:abstractNumId="17" w15:restartNumberingAfterBreak="0">
    <w:nsid w:val="7493786B"/>
    <w:multiLevelType w:val="hybridMultilevel"/>
    <w:tmpl w:val="84F88308"/>
    <w:lvl w:ilvl="0" w:tplc="76842DE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6D08DF"/>
    <w:multiLevelType w:val="hybridMultilevel"/>
    <w:tmpl w:val="24CE3D7E"/>
    <w:lvl w:ilvl="0" w:tplc="8AFA2D10">
      <w:start w:val="1"/>
      <w:numFmt w:val="bullet"/>
      <w:lvlText w:val="-"/>
      <w:lvlJc w:val="left"/>
      <w:pPr>
        <w:ind w:left="257" w:hanging="138"/>
      </w:pPr>
      <w:rPr>
        <w:rFonts w:ascii="Verdana" w:eastAsia="Verdana" w:hAnsi="Verdana" w:hint="default"/>
        <w:sz w:val="17"/>
        <w:szCs w:val="17"/>
      </w:rPr>
    </w:lvl>
    <w:lvl w:ilvl="1" w:tplc="3C38AABC">
      <w:start w:val="1"/>
      <w:numFmt w:val="bullet"/>
      <w:lvlText w:val="•"/>
      <w:lvlJc w:val="left"/>
      <w:pPr>
        <w:ind w:left="754" w:hanging="138"/>
      </w:pPr>
      <w:rPr>
        <w:rFonts w:hint="default"/>
      </w:rPr>
    </w:lvl>
    <w:lvl w:ilvl="2" w:tplc="7DF459CC">
      <w:start w:val="1"/>
      <w:numFmt w:val="bullet"/>
      <w:lvlText w:val="•"/>
      <w:lvlJc w:val="left"/>
      <w:pPr>
        <w:ind w:left="1252" w:hanging="138"/>
      </w:pPr>
      <w:rPr>
        <w:rFonts w:hint="default"/>
      </w:rPr>
    </w:lvl>
    <w:lvl w:ilvl="3" w:tplc="49E441FC">
      <w:start w:val="1"/>
      <w:numFmt w:val="bullet"/>
      <w:lvlText w:val="•"/>
      <w:lvlJc w:val="left"/>
      <w:pPr>
        <w:ind w:left="1749" w:hanging="138"/>
      </w:pPr>
      <w:rPr>
        <w:rFonts w:hint="default"/>
      </w:rPr>
    </w:lvl>
    <w:lvl w:ilvl="4" w:tplc="AF90AC02">
      <w:start w:val="1"/>
      <w:numFmt w:val="bullet"/>
      <w:lvlText w:val="•"/>
      <w:lvlJc w:val="left"/>
      <w:pPr>
        <w:ind w:left="2247" w:hanging="138"/>
      </w:pPr>
      <w:rPr>
        <w:rFonts w:hint="default"/>
      </w:rPr>
    </w:lvl>
    <w:lvl w:ilvl="5" w:tplc="56B866AA">
      <w:start w:val="1"/>
      <w:numFmt w:val="bullet"/>
      <w:lvlText w:val="•"/>
      <w:lvlJc w:val="left"/>
      <w:pPr>
        <w:ind w:left="2744" w:hanging="138"/>
      </w:pPr>
      <w:rPr>
        <w:rFonts w:hint="default"/>
      </w:rPr>
    </w:lvl>
    <w:lvl w:ilvl="6" w:tplc="1EB2E896">
      <w:start w:val="1"/>
      <w:numFmt w:val="bullet"/>
      <w:lvlText w:val="•"/>
      <w:lvlJc w:val="left"/>
      <w:pPr>
        <w:ind w:left="3242" w:hanging="138"/>
      </w:pPr>
      <w:rPr>
        <w:rFonts w:hint="default"/>
      </w:rPr>
    </w:lvl>
    <w:lvl w:ilvl="7" w:tplc="5380E8B8">
      <w:start w:val="1"/>
      <w:numFmt w:val="bullet"/>
      <w:lvlText w:val="•"/>
      <w:lvlJc w:val="left"/>
      <w:pPr>
        <w:ind w:left="3739" w:hanging="138"/>
      </w:pPr>
      <w:rPr>
        <w:rFonts w:hint="default"/>
      </w:rPr>
    </w:lvl>
    <w:lvl w:ilvl="8" w:tplc="8AAEB6F6">
      <w:start w:val="1"/>
      <w:numFmt w:val="bullet"/>
      <w:lvlText w:val="•"/>
      <w:lvlJc w:val="left"/>
      <w:pPr>
        <w:ind w:left="4237" w:hanging="138"/>
      </w:pPr>
      <w:rPr>
        <w:rFonts w:hint="default"/>
      </w:rPr>
    </w:lvl>
  </w:abstractNum>
  <w:abstractNum w:abstractNumId="19" w15:restartNumberingAfterBreak="0">
    <w:nsid w:val="792B3FA4"/>
    <w:multiLevelType w:val="hybridMultilevel"/>
    <w:tmpl w:val="6322A7B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0" w15:restartNumberingAfterBreak="0">
    <w:nsid w:val="7B0E08F3"/>
    <w:multiLevelType w:val="hybridMultilevel"/>
    <w:tmpl w:val="2132E27C"/>
    <w:lvl w:ilvl="0" w:tplc="44921D48">
      <w:start w:val="1"/>
      <w:numFmt w:val="bullet"/>
      <w:lvlText w:val=""/>
      <w:lvlPicBulletId w:val="0"/>
      <w:lvlJc w:val="left"/>
      <w:pPr>
        <w:tabs>
          <w:tab w:val="num" w:pos="1019"/>
        </w:tabs>
        <w:ind w:left="1019" w:hanging="360"/>
      </w:pPr>
      <w:rPr>
        <w:rFonts w:ascii="Symbol" w:hAnsi="Symbol" w:hint="default"/>
      </w:rPr>
    </w:lvl>
    <w:lvl w:ilvl="1" w:tplc="D2CA063A" w:tentative="1">
      <w:start w:val="1"/>
      <w:numFmt w:val="bullet"/>
      <w:lvlText w:val=""/>
      <w:lvlJc w:val="left"/>
      <w:pPr>
        <w:tabs>
          <w:tab w:val="num" w:pos="1739"/>
        </w:tabs>
        <w:ind w:left="1739" w:hanging="360"/>
      </w:pPr>
      <w:rPr>
        <w:rFonts w:ascii="Symbol" w:hAnsi="Symbol" w:hint="default"/>
      </w:rPr>
    </w:lvl>
    <w:lvl w:ilvl="2" w:tplc="4BE87764" w:tentative="1">
      <w:start w:val="1"/>
      <w:numFmt w:val="bullet"/>
      <w:lvlText w:val=""/>
      <w:lvlJc w:val="left"/>
      <w:pPr>
        <w:tabs>
          <w:tab w:val="num" w:pos="2459"/>
        </w:tabs>
        <w:ind w:left="2459" w:hanging="360"/>
      </w:pPr>
      <w:rPr>
        <w:rFonts w:ascii="Symbol" w:hAnsi="Symbol" w:hint="default"/>
      </w:rPr>
    </w:lvl>
    <w:lvl w:ilvl="3" w:tplc="CED45A30" w:tentative="1">
      <w:start w:val="1"/>
      <w:numFmt w:val="bullet"/>
      <w:lvlText w:val=""/>
      <w:lvlJc w:val="left"/>
      <w:pPr>
        <w:tabs>
          <w:tab w:val="num" w:pos="3179"/>
        </w:tabs>
        <w:ind w:left="3179" w:hanging="360"/>
      </w:pPr>
      <w:rPr>
        <w:rFonts w:ascii="Symbol" w:hAnsi="Symbol" w:hint="default"/>
      </w:rPr>
    </w:lvl>
    <w:lvl w:ilvl="4" w:tplc="7CF09294" w:tentative="1">
      <w:start w:val="1"/>
      <w:numFmt w:val="bullet"/>
      <w:lvlText w:val=""/>
      <w:lvlJc w:val="left"/>
      <w:pPr>
        <w:tabs>
          <w:tab w:val="num" w:pos="3899"/>
        </w:tabs>
        <w:ind w:left="3899" w:hanging="360"/>
      </w:pPr>
      <w:rPr>
        <w:rFonts w:ascii="Symbol" w:hAnsi="Symbol" w:hint="default"/>
      </w:rPr>
    </w:lvl>
    <w:lvl w:ilvl="5" w:tplc="CEF88EA4" w:tentative="1">
      <w:start w:val="1"/>
      <w:numFmt w:val="bullet"/>
      <w:lvlText w:val=""/>
      <w:lvlJc w:val="left"/>
      <w:pPr>
        <w:tabs>
          <w:tab w:val="num" w:pos="4619"/>
        </w:tabs>
        <w:ind w:left="4619" w:hanging="360"/>
      </w:pPr>
      <w:rPr>
        <w:rFonts w:ascii="Symbol" w:hAnsi="Symbol" w:hint="default"/>
      </w:rPr>
    </w:lvl>
    <w:lvl w:ilvl="6" w:tplc="D1040512" w:tentative="1">
      <w:start w:val="1"/>
      <w:numFmt w:val="bullet"/>
      <w:lvlText w:val=""/>
      <w:lvlJc w:val="left"/>
      <w:pPr>
        <w:tabs>
          <w:tab w:val="num" w:pos="5339"/>
        </w:tabs>
        <w:ind w:left="5339" w:hanging="360"/>
      </w:pPr>
      <w:rPr>
        <w:rFonts w:ascii="Symbol" w:hAnsi="Symbol" w:hint="default"/>
      </w:rPr>
    </w:lvl>
    <w:lvl w:ilvl="7" w:tplc="03DC8882" w:tentative="1">
      <w:start w:val="1"/>
      <w:numFmt w:val="bullet"/>
      <w:lvlText w:val=""/>
      <w:lvlJc w:val="left"/>
      <w:pPr>
        <w:tabs>
          <w:tab w:val="num" w:pos="6059"/>
        </w:tabs>
        <w:ind w:left="6059" w:hanging="360"/>
      </w:pPr>
      <w:rPr>
        <w:rFonts w:ascii="Symbol" w:hAnsi="Symbol" w:hint="default"/>
      </w:rPr>
    </w:lvl>
    <w:lvl w:ilvl="8" w:tplc="5D8C184E" w:tentative="1">
      <w:start w:val="1"/>
      <w:numFmt w:val="bullet"/>
      <w:lvlText w:val=""/>
      <w:lvlJc w:val="left"/>
      <w:pPr>
        <w:tabs>
          <w:tab w:val="num" w:pos="6779"/>
        </w:tabs>
        <w:ind w:left="6779" w:hanging="360"/>
      </w:pPr>
      <w:rPr>
        <w:rFonts w:ascii="Symbol" w:hAnsi="Symbol" w:hint="default"/>
      </w:rPr>
    </w:lvl>
  </w:abstractNum>
  <w:num w:numId="1">
    <w:abstractNumId w:val="7"/>
  </w:num>
  <w:num w:numId="2">
    <w:abstractNumId w:val="20"/>
  </w:num>
  <w:num w:numId="3">
    <w:abstractNumId w:val="0"/>
  </w:num>
  <w:num w:numId="4">
    <w:abstractNumId w:val="11"/>
  </w:num>
  <w:num w:numId="5">
    <w:abstractNumId w:val="16"/>
  </w:num>
  <w:num w:numId="6">
    <w:abstractNumId w:val="3"/>
  </w:num>
  <w:num w:numId="7">
    <w:abstractNumId w:val="19"/>
  </w:num>
  <w:num w:numId="8">
    <w:abstractNumId w:val="10"/>
  </w:num>
  <w:num w:numId="9">
    <w:abstractNumId w:val="12"/>
  </w:num>
  <w:num w:numId="10">
    <w:abstractNumId w:val="15"/>
  </w:num>
  <w:num w:numId="11">
    <w:abstractNumId w:val="6"/>
  </w:num>
  <w:num w:numId="12">
    <w:abstractNumId w:val="5"/>
  </w:num>
  <w:num w:numId="13">
    <w:abstractNumId w:val="8"/>
  </w:num>
  <w:num w:numId="14">
    <w:abstractNumId w:val="4"/>
  </w:num>
  <w:num w:numId="15">
    <w:abstractNumId w:val="1"/>
  </w:num>
  <w:num w:numId="16">
    <w:abstractNumId w:val="14"/>
  </w:num>
  <w:num w:numId="17">
    <w:abstractNumId w:val="17"/>
  </w:num>
  <w:num w:numId="18">
    <w:abstractNumId w:val="13"/>
  </w:num>
  <w:num w:numId="19">
    <w:abstractNumId w:val="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cumentProtection w:edit="forms" w:enforcement="1" w:cryptProviderType="rsaAES" w:cryptAlgorithmClass="hash" w:cryptAlgorithmType="typeAny" w:cryptAlgorithmSid="14" w:cryptSpinCount="100000" w:hash="wws6PAuXcrwgowTS6CAFFZEpqhH5t+JKTzUCpbQzR4LT/0JVyWZ3DsNbUt4QLv2YzTsDbdkTSySfHQ/hRxNrLg==" w:salt="E8p4wSpE60hADyI+3GwNz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19"/>
    <w:rsid w:val="000212C3"/>
    <w:rsid w:val="00022E52"/>
    <w:rsid w:val="0005476F"/>
    <w:rsid w:val="00073643"/>
    <w:rsid w:val="0007573A"/>
    <w:rsid w:val="00084AA6"/>
    <w:rsid w:val="000B24A5"/>
    <w:rsid w:val="000B30FD"/>
    <w:rsid w:val="000E0894"/>
    <w:rsid w:val="00113F34"/>
    <w:rsid w:val="00132C68"/>
    <w:rsid w:val="00156C19"/>
    <w:rsid w:val="00164983"/>
    <w:rsid w:val="001A24D5"/>
    <w:rsid w:val="001D672B"/>
    <w:rsid w:val="001F02A8"/>
    <w:rsid w:val="0022428E"/>
    <w:rsid w:val="00225E1A"/>
    <w:rsid w:val="0022637A"/>
    <w:rsid w:val="00231591"/>
    <w:rsid w:val="002852DB"/>
    <w:rsid w:val="002A129F"/>
    <w:rsid w:val="002B18CC"/>
    <w:rsid w:val="002C1D2B"/>
    <w:rsid w:val="0034066B"/>
    <w:rsid w:val="00361EE5"/>
    <w:rsid w:val="00376040"/>
    <w:rsid w:val="003A4849"/>
    <w:rsid w:val="00470457"/>
    <w:rsid w:val="00477B0D"/>
    <w:rsid w:val="004A023B"/>
    <w:rsid w:val="004C7E6D"/>
    <w:rsid w:val="004D08BF"/>
    <w:rsid w:val="004E54BD"/>
    <w:rsid w:val="00524F22"/>
    <w:rsid w:val="00556836"/>
    <w:rsid w:val="00580154"/>
    <w:rsid w:val="00586B27"/>
    <w:rsid w:val="005B4282"/>
    <w:rsid w:val="005E7197"/>
    <w:rsid w:val="006635CF"/>
    <w:rsid w:val="00665C42"/>
    <w:rsid w:val="00695D80"/>
    <w:rsid w:val="00696CE1"/>
    <w:rsid w:val="006C36BC"/>
    <w:rsid w:val="006F1F69"/>
    <w:rsid w:val="00702D88"/>
    <w:rsid w:val="00720FC5"/>
    <w:rsid w:val="00796530"/>
    <w:rsid w:val="007A37D9"/>
    <w:rsid w:val="00813AA2"/>
    <w:rsid w:val="00834F22"/>
    <w:rsid w:val="00837A2A"/>
    <w:rsid w:val="00845A72"/>
    <w:rsid w:val="00853B57"/>
    <w:rsid w:val="008B19BF"/>
    <w:rsid w:val="008B6E21"/>
    <w:rsid w:val="008C777A"/>
    <w:rsid w:val="00921CD6"/>
    <w:rsid w:val="0092794F"/>
    <w:rsid w:val="00931802"/>
    <w:rsid w:val="00937F7C"/>
    <w:rsid w:val="00965D82"/>
    <w:rsid w:val="00997E30"/>
    <w:rsid w:val="009E6F70"/>
    <w:rsid w:val="00A01473"/>
    <w:rsid w:val="00A101AC"/>
    <w:rsid w:val="00A12062"/>
    <w:rsid w:val="00A510A4"/>
    <w:rsid w:val="00A713DF"/>
    <w:rsid w:val="00A82DB7"/>
    <w:rsid w:val="00AA63F8"/>
    <w:rsid w:val="00AB5151"/>
    <w:rsid w:val="00AE4E57"/>
    <w:rsid w:val="00AE54E2"/>
    <w:rsid w:val="00AF5CCE"/>
    <w:rsid w:val="00B03001"/>
    <w:rsid w:val="00B2338E"/>
    <w:rsid w:val="00B34B4B"/>
    <w:rsid w:val="00B67F73"/>
    <w:rsid w:val="00B7431D"/>
    <w:rsid w:val="00B753D7"/>
    <w:rsid w:val="00B91ECA"/>
    <w:rsid w:val="00BB0D00"/>
    <w:rsid w:val="00BC1D19"/>
    <w:rsid w:val="00BC1DA2"/>
    <w:rsid w:val="00C03DF0"/>
    <w:rsid w:val="00C13271"/>
    <w:rsid w:val="00C34B2E"/>
    <w:rsid w:val="00C40B07"/>
    <w:rsid w:val="00C86540"/>
    <w:rsid w:val="00C87C18"/>
    <w:rsid w:val="00C95A01"/>
    <w:rsid w:val="00CB15EC"/>
    <w:rsid w:val="00CC610C"/>
    <w:rsid w:val="00D177D8"/>
    <w:rsid w:val="00D4638D"/>
    <w:rsid w:val="00E039D1"/>
    <w:rsid w:val="00E3768A"/>
    <w:rsid w:val="00E44420"/>
    <w:rsid w:val="00E94B2E"/>
    <w:rsid w:val="00ED148F"/>
    <w:rsid w:val="00EF3D0C"/>
    <w:rsid w:val="00F2481D"/>
    <w:rsid w:val="00F67630"/>
    <w:rsid w:val="00F67FFB"/>
    <w:rsid w:val="00F831BB"/>
    <w:rsid w:val="00FA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D1B2A-192C-4A49-B48B-5CBB50A3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BC1DA2"/>
    <w:pPr>
      <w:widowControl w:val="0"/>
      <w:spacing w:after="0" w:line="240" w:lineRule="auto"/>
      <w:ind w:left="100"/>
      <w:outlineLvl w:val="0"/>
    </w:pPr>
    <w:rPr>
      <w:rFonts w:eastAsia="Verdana"/>
      <w:b/>
      <w:bCs/>
      <w:sz w:val="24"/>
      <w:szCs w:val="24"/>
      <w:lang w:val="en-US"/>
    </w:rPr>
  </w:style>
  <w:style w:type="paragraph" w:styleId="Kop2">
    <w:name w:val="heading 2"/>
    <w:basedOn w:val="Standaard"/>
    <w:link w:val="Kop2Char"/>
    <w:uiPriority w:val="1"/>
    <w:qFormat/>
    <w:rsid w:val="00BC1DA2"/>
    <w:pPr>
      <w:widowControl w:val="0"/>
      <w:spacing w:before="44" w:after="0" w:line="240" w:lineRule="auto"/>
      <w:ind w:left="100"/>
      <w:outlineLvl w:val="1"/>
    </w:pPr>
    <w:rPr>
      <w:rFonts w:eastAsia="Verdana"/>
      <w:sz w:val="24"/>
      <w:szCs w:val="24"/>
      <w:lang w:val="en-US"/>
    </w:rPr>
  </w:style>
  <w:style w:type="paragraph" w:styleId="Kop3">
    <w:name w:val="heading 3"/>
    <w:basedOn w:val="Standaard"/>
    <w:link w:val="Kop3Char"/>
    <w:uiPriority w:val="1"/>
    <w:qFormat/>
    <w:rsid w:val="00BC1DA2"/>
    <w:pPr>
      <w:widowControl w:val="0"/>
      <w:spacing w:after="0" w:line="240" w:lineRule="auto"/>
      <w:ind w:left="100"/>
      <w:outlineLvl w:val="2"/>
    </w:pPr>
    <w:rPr>
      <w:rFonts w:eastAsia="Verdana"/>
      <w:b/>
      <w:bCs/>
      <w:szCs w:val="1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6C19"/>
    <w:rPr>
      <w:color w:val="0000FF" w:themeColor="hyperlink"/>
      <w:u w:val="single"/>
    </w:rPr>
  </w:style>
  <w:style w:type="character" w:styleId="GevolgdeHyperlink">
    <w:name w:val="FollowedHyperlink"/>
    <w:basedOn w:val="Standaardalinea-lettertype"/>
    <w:uiPriority w:val="99"/>
    <w:semiHidden/>
    <w:unhideWhenUsed/>
    <w:rsid w:val="00156C19"/>
    <w:rPr>
      <w:color w:val="800080" w:themeColor="followedHyperlink"/>
      <w:u w:val="single"/>
    </w:rPr>
  </w:style>
  <w:style w:type="paragraph" w:customStyle="1" w:styleId="doCol">
    <w:name w:val="do_Col"/>
    <w:basedOn w:val="Standaard"/>
    <w:rsid w:val="00665C42"/>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58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4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B2E"/>
    <w:rPr>
      <w:rFonts w:ascii="Tahoma" w:hAnsi="Tahoma" w:cs="Tahoma"/>
      <w:sz w:val="16"/>
      <w:szCs w:val="16"/>
    </w:rPr>
  </w:style>
  <w:style w:type="paragraph" w:styleId="Koptekst">
    <w:name w:val="header"/>
    <w:basedOn w:val="Standaard"/>
    <w:link w:val="KoptekstChar"/>
    <w:uiPriority w:val="99"/>
    <w:unhideWhenUsed/>
    <w:rsid w:val="00E3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A"/>
  </w:style>
  <w:style w:type="paragraph" w:styleId="Voettekst">
    <w:name w:val="footer"/>
    <w:basedOn w:val="Standaard"/>
    <w:link w:val="VoettekstChar"/>
    <w:uiPriority w:val="99"/>
    <w:unhideWhenUsed/>
    <w:rsid w:val="00E3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A"/>
  </w:style>
  <w:style w:type="character" w:customStyle="1" w:styleId="Kop1Char">
    <w:name w:val="Kop 1 Char"/>
    <w:basedOn w:val="Standaardalinea-lettertype"/>
    <w:link w:val="Kop1"/>
    <w:uiPriority w:val="1"/>
    <w:rsid w:val="00BC1DA2"/>
    <w:rPr>
      <w:rFonts w:eastAsia="Verdana"/>
      <w:b/>
      <w:bCs/>
      <w:sz w:val="24"/>
      <w:szCs w:val="24"/>
      <w:lang w:val="en-US"/>
    </w:rPr>
  </w:style>
  <w:style w:type="character" w:customStyle="1" w:styleId="Kop2Char">
    <w:name w:val="Kop 2 Char"/>
    <w:basedOn w:val="Standaardalinea-lettertype"/>
    <w:link w:val="Kop2"/>
    <w:uiPriority w:val="1"/>
    <w:rsid w:val="00BC1DA2"/>
    <w:rPr>
      <w:rFonts w:eastAsia="Verdana"/>
      <w:sz w:val="24"/>
      <w:szCs w:val="24"/>
      <w:lang w:val="en-US"/>
    </w:rPr>
  </w:style>
  <w:style w:type="character" w:customStyle="1" w:styleId="Kop3Char">
    <w:name w:val="Kop 3 Char"/>
    <w:basedOn w:val="Standaardalinea-lettertype"/>
    <w:link w:val="Kop3"/>
    <w:uiPriority w:val="1"/>
    <w:rsid w:val="00BC1DA2"/>
    <w:rPr>
      <w:rFonts w:eastAsia="Verdana"/>
      <w:b/>
      <w:bCs/>
      <w:szCs w:val="17"/>
      <w:lang w:val="en-US"/>
    </w:rPr>
  </w:style>
  <w:style w:type="paragraph" w:styleId="Lijstalinea">
    <w:name w:val="List Paragraph"/>
    <w:basedOn w:val="Standaard"/>
    <w:uiPriority w:val="1"/>
    <w:qFormat/>
    <w:rsid w:val="00BC1DA2"/>
    <w:pPr>
      <w:widowControl w:val="0"/>
      <w:ind w:left="720"/>
      <w:contextualSpacing/>
    </w:pPr>
    <w:rPr>
      <w:rFonts w:asciiTheme="minorHAnsi" w:hAnsiTheme="minorHAnsi"/>
      <w:sz w:val="22"/>
      <w:lang w:val="en-US"/>
    </w:rPr>
  </w:style>
  <w:style w:type="character" w:styleId="Verwijzingopmerking">
    <w:name w:val="annotation reference"/>
    <w:basedOn w:val="Standaardalinea-lettertype"/>
    <w:uiPriority w:val="99"/>
    <w:semiHidden/>
    <w:unhideWhenUsed/>
    <w:rsid w:val="00BC1DA2"/>
    <w:rPr>
      <w:sz w:val="16"/>
      <w:szCs w:val="16"/>
    </w:rPr>
  </w:style>
  <w:style w:type="paragraph" w:styleId="Tekstopmerking">
    <w:name w:val="annotation text"/>
    <w:basedOn w:val="Standaard"/>
    <w:link w:val="TekstopmerkingChar"/>
    <w:uiPriority w:val="99"/>
    <w:unhideWhenUsed/>
    <w:rsid w:val="00BC1DA2"/>
    <w:pPr>
      <w:widowControl w:val="0"/>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rsid w:val="00BC1DA2"/>
    <w:rPr>
      <w:rFonts w:ascii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C1DA2"/>
    <w:rPr>
      <w:b/>
      <w:bCs/>
    </w:rPr>
  </w:style>
  <w:style w:type="character" w:customStyle="1" w:styleId="OnderwerpvanopmerkingChar">
    <w:name w:val="Onderwerp van opmerking Char"/>
    <w:basedOn w:val="TekstopmerkingChar"/>
    <w:link w:val="Onderwerpvanopmerking"/>
    <w:uiPriority w:val="99"/>
    <w:semiHidden/>
    <w:rsid w:val="00BC1DA2"/>
    <w:rPr>
      <w:rFonts w:asciiTheme="minorHAnsi" w:hAnsiTheme="minorHAnsi"/>
      <w:b/>
      <w:bCs/>
      <w:sz w:val="20"/>
      <w:szCs w:val="20"/>
      <w:lang w:val="nl-NL"/>
    </w:rPr>
  </w:style>
  <w:style w:type="character" w:styleId="Zwaar">
    <w:name w:val="Strong"/>
    <w:basedOn w:val="Standaardalinea-lettertype"/>
    <w:uiPriority w:val="22"/>
    <w:qFormat/>
    <w:rsid w:val="00BC1DA2"/>
    <w:rPr>
      <w:b/>
      <w:bCs/>
    </w:rPr>
  </w:style>
  <w:style w:type="numbering" w:customStyle="1" w:styleId="Geenlijst1">
    <w:name w:val="Geen lijst1"/>
    <w:next w:val="Geenlijst"/>
    <w:uiPriority w:val="99"/>
    <w:semiHidden/>
    <w:unhideWhenUsed/>
    <w:rsid w:val="00BC1DA2"/>
  </w:style>
  <w:style w:type="table" w:customStyle="1" w:styleId="TableNormal">
    <w:name w:val="Table Normal"/>
    <w:uiPriority w:val="2"/>
    <w:semiHidden/>
    <w:unhideWhenUsed/>
    <w:qFormat/>
    <w:rsid w:val="00BC1DA2"/>
    <w:pPr>
      <w:widowControl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C1DA2"/>
    <w:pPr>
      <w:widowControl w:val="0"/>
      <w:spacing w:before="31" w:after="0" w:line="240" w:lineRule="auto"/>
      <w:ind w:left="100"/>
    </w:pPr>
    <w:rPr>
      <w:rFonts w:eastAsia="Verdana"/>
      <w:szCs w:val="17"/>
      <w:lang w:val="en-US"/>
    </w:rPr>
  </w:style>
  <w:style w:type="character" w:customStyle="1" w:styleId="PlattetekstChar">
    <w:name w:val="Platte tekst Char"/>
    <w:basedOn w:val="Standaardalinea-lettertype"/>
    <w:link w:val="Plattetekst"/>
    <w:uiPriority w:val="1"/>
    <w:rsid w:val="00BC1DA2"/>
    <w:rPr>
      <w:rFonts w:eastAsia="Verdana"/>
      <w:szCs w:val="17"/>
      <w:lang w:val="en-US"/>
    </w:rPr>
  </w:style>
  <w:style w:type="paragraph" w:customStyle="1" w:styleId="TableParagraph">
    <w:name w:val="Table Paragraph"/>
    <w:basedOn w:val="Standaard"/>
    <w:uiPriority w:val="1"/>
    <w:qFormat/>
    <w:rsid w:val="00BC1DA2"/>
    <w:pPr>
      <w:widowControl w:val="0"/>
      <w:spacing w:after="0" w:line="240" w:lineRule="auto"/>
    </w:pPr>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1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dsu.bvr@wur.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www.wur.nl/bioveterinary-research" TargetMode="External"/><Relationship Id="rId2" Type="http://schemas.openxmlformats.org/officeDocument/2006/relationships/hyperlink" Target="mailto:dsu.bvr@wur.n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EE65-0E76-477D-96F3-9D6FBE64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6F65B333.dotm</Template>
  <TotalTime>1</TotalTime>
  <Pages>6</Pages>
  <Words>6444</Words>
  <Characters>35447</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Waarle, Ingrid</dc:creator>
  <cp:lastModifiedBy>Kluijver, Eric de</cp:lastModifiedBy>
  <cp:revision>2</cp:revision>
  <cp:lastPrinted>2016-10-27T12:41:00Z</cp:lastPrinted>
  <dcterms:created xsi:type="dcterms:W3CDTF">2017-11-06T14:46:00Z</dcterms:created>
  <dcterms:modified xsi:type="dcterms:W3CDTF">2017-11-06T14:46:00Z</dcterms:modified>
</cp:coreProperties>
</file>