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D672B" w:rsidRPr="00500CF7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1D672B" w:rsidRPr="00695D80" w:rsidRDefault="001D672B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32C68" w:rsidRPr="00695D80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32C68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</w:p>
    <w:p w:rsidR="008C777A" w:rsidRDefault="00073643" w:rsidP="008C777A">
      <w:pPr>
        <w:pStyle w:val="doCol"/>
        <w:ind w:left="-851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Inzendformulier </w:t>
      </w:r>
      <w:r w:rsidR="00B749ED">
        <w:rPr>
          <w:b/>
          <w:sz w:val="17"/>
          <w:szCs w:val="17"/>
        </w:rPr>
        <w:t>Honingonderzoek naar sporen van Paenibacillus larvae (Amerikaans Vuilbroed)</w:t>
      </w:r>
    </w:p>
    <w:p w:rsidR="008C777A" w:rsidRDefault="008C777A" w:rsidP="008C777A">
      <w:pPr>
        <w:tabs>
          <w:tab w:val="left" w:pos="5387"/>
        </w:tabs>
        <w:ind w:left="-851"/>
        <w:rPr>
          <w:b/>
          <w:lang w:val="nl-NL"/>
        </w:rPr>
      </w:pPr>
      <w:r w:rsidRPr="008C777A">
        <w:rPr>
          <w:sz w:val="14"/>
          <w:szCs w:val="14"/>
          <w:lang w:val="nl-NL"/>
        </w:rPr>
        <w:t>Inzendformulier</w:t>
      </w:r>
      <w:r w:rsidR="001D672B">
        <w:rPr>
          <w:sz w:val="14"/>
          <w:szCs w:val="14"/>
          <w:lang w:val="nl-NL"/>
        </w:rPr>
        <w:t xml:space="preserve"> zo volledig mogelijk invullen.</w:t>
      </w:r>
    </w:p>
    <w:p w:rsidR="008C777A" w:rsidRDefault="008C777A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</w:p>
    <w:p w:rsidR="00C34B2E" w:rsidRPr="00022E52" w:rsidRDefault="00580154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leGrid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7E54C6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bookmarkStart w:id="0" w:name="_GoBack"/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bookmarkEnd w:id="0"/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:rsidR="00361EE5" w:rsidRPr="00022E52" w:rsidRDefault="00361EE5" w:rsidP="00361EE5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Eigenaar:</w:t>
      </w:r>
    </w:p>
    <w:tbl>
      <w:tblPr>
        <w:tblStyle w:val="TableGrid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</w:tbl>
    <w:p w:rsidR="00A101AC" w:rsidRDefault="00361EE5" w:rsidP="00361EE5">
      <w:pPr>
        <w:tabs>
          <w:tab w:val="left" w:pos="1134"/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Diersoort</w:t>
      </w:r>
      <w:r w:rsidR="00225E1A" w:rsidRPr="00022E52">
        <w:rPr>
          <w:b/>
          <w:sz w:val="16"/>
          <w:szCs w:val="16"/>
          <w:lang w:val="nl-NL"/>
        </w:rPr>
        <w:t>*</w:t>
      </w:r>
      <w:r w:rsidRPr="00022E52">
        <w:rPr>
          <w:b/>
          <w:sz w:val="16"/>
          <w:szCs w:val="16"/>
          <w:lang w:val="nl-NL"/>
        </w:rPr>
        <w:t>: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B749ED">
        <w:rPr>
          <w:sz w:val="16"/>
          <w:szCs w:val="16"/>
          <w:lang w:val="nl-NL"/>
        </w:rPr>
        <w:t>Bij</w:t>
      </w:r>
      <w:r w:rsidRPr="00022E52">
        <w:rPr>
          <w:b/>
          <w:sz w:val="16"/>
          <w:szCs w:val="16"/>
          <w:lang w:val="nl-NL"/>
        </w:rPr>
        <w:br/>
      </w:r>
    </w:p>
    <w:p w:rsidR="00225E1A" w:rsidRDefault="00225E1A" w:rsidP="00361EE5">
      <w:pPr>
        <w:tabs>
          <w:tab w:val="left" w:pos="1134"/>
          <w:tab w:val="left" w:pos="5387"/>
        </w:tabs>
        <w:ind w:left="-851"/>
        <w:rPr>
          <w:b/>
          <w:lang w:val="nl-NL"/>
        </w:rPr>
      </w:pPr>
      <w:r w:rsidRPr="00022E52">
        <w:rPr>
          <w:b/>
          <w:sz w:val="16"/>
          <w:szCs w:val="16"/>
          <w:lang w:val="nl-NL"/>
        </w:rPr>
        <w:t>Referentie:</w:t>
      </w:r>
      <w:r w:rsidRPr="00022E52">
        <w:rPr>
          <w:b/>
          <w:sz w:val="16"/>
          <w:szCs w:val="16"/>
          <w:lang w:val="nl-NL"/>
        </w:rPr>
        <w:br/>
      </w:r>
      <w:r w:rsidR="00AE4E57">
        <w:rPr>
          <w:sz w:val="12"/>
          <w:szCs w:val="12"/>
          <w:lang w:val="nl-NL"/>
        </w:rPr>
        <w:t>Uw</w:t>
      </w:r>
      <w:r w:rsidRPr="00225E1A">
        <w:rPr>
          <w:sz w:val="12"/>
          <w:szCs w:val="12"/>
          <w:lang w:val="nl-NL"/>
        </w:rPr>
        <w:t xml:space="preserve"> kenmerk  wordt vermeld op zowel uitslag als factuur</w:t>
      </w:r>
    </w:p>
    <w:tbl>
      <w:tblPr>
        <w:tblStyle w:val="TableGrid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225E1A" w:rsidRPr="00477B0D" w:rsidTr="00376040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225E1A" w:rsidRDefault="001A24D5" w:rsidP="001A24D5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B749ED" w:rsidRDefault="009E6F70" w:rsidP="00B749ED">
      <w:pPr>
        <w:tabs>
          <w:tab w:val="left" w:pos="0"/>
        </w:tabs>
        <w:spacing w:after="0"/>
        <w:ind w:left="-851"/>
        <w:rPr>
          <w:sz w:val="16"/>
          <w:szCs w:val="16"/>
          <w:lang w:val="nl-NL"/>
        </w:rPr>
      </w:pPr>
      <w:r w:rsidRPr="009E6F70">
        <w:rPr>
          <w:b/>
          <w:noProof/>
          <w:lang w:val="nl-NL" w:eastAsia="en-GB"/>
        </w:rPr>
        <w:t xml:space="preserve"> </w:t>
      </w:r>
      <w:r w:rsidR="003A4849">
        <w:rPr>
          <w:b/>
          <w:lang w:val="nl-NL"/>
        </w:rPr>
        <w:br/>
      </w:r>
      <w:r w:rsidR="003A4849" w:rsidRPr="00022E52">
        <w:rPr>
          <w:b/>
          <w:sz w:val="16"/>
          <w:szCs w:val="16"/>
          <w:lang w:val="nl-NL"/>
        </w:rPr>
        <w:t>Reden onderzoek*:</w:t>
      </w:r>
      <w:r w:rsidR="001D672B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B749ED">
        <w:rPr>
          <w:sz w:val="16"/>
          <w:szCs w:val="16"/>
          <w:lang w:val="nl-NL"/>
        </w:rPr>
        <w:t>Screening</w:t>
      </w:r>
      <w:r w:rsidR="003A4849" w:rsidRPr="00022E52">
        <w:rPr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9ED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B749ED">
        <w:rPr>
          <w:sz w:val="16"/>
          <w:szCs w:val="16"/>
          <w:lang w:val="nl-NL"/>
        </w:rPr>
        <w:t>Verdenking</w:t>
      </w:r>
      <w:r w:rsidR="003A4849" w:rsidRPr="00022E52">
        <w:rPr>
          <w:b/>
          <w:sz w:val="16"/>
          <w:szCs w:val="16"/>
          <w:lang w:val="nl-NL"/>
        </w:rPr>
        <w:br/>
      </w:r>
    </w:p>
    <w:p w:rsidR="00B749ED" w:rsidRDefault="00B749ED" w:rsidP="00B749ED">
      <w:pPr>
        <w:tabs>
          <w:tab w:val="left" w:pos="0"/>
        </w:tabs>
        <w:spacing w:after="0"/>
        <w:ind w:left="-851"/>
        <w:rPr>
          <w:sz w:val="16"/>
          <w:szCs w:val="16"/>
          <w:lang w:val="nl-NL"/>
        </w:rPr>
      </w:pPr>
    </w:p>
    <w:tbl>
      <w:tblPr>
        <w:tblStyle w:val="TableGrid"/>
        <w:tblpPr w:leftFromText="180" w:rightFromText="180" w:vertAnchor="text" w:horzAnchor="page" w:tblpX="403" w:tblpY="139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48"/>
        <w:gridCol w:w="294"/>
        <w:gridCol w:w="629"/>
        <w:gridCol w:w="314"/>
        <w:gridCol w:w="314"/>
        <w:gridCol w:w="314"/>
        <w:gridCol w:w="314"/>
        <w:gridCol w:w="315"/>
      </w:tblGrid>
      <w:tr w:rsidR="007E54C6" w:rsidTr="007E54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ind w:left="284"/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  <w:tr w:rsidR="007E54C6" w:rsidTr="007E54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7E54C6" w:rsidTr="007E54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ind w:left="284" w:hanging="142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Monstername datum</w:t>
            </w:r>
          </w:p>
        </w:tc>
        <w:tc>
          <w:tcPr>
            <w:tcW w:w="648" w:type="dxa"/>
            <w:shd w:val="clear" w:color="auto" w:fill="EBF9DF"/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7E54C6" w:rsidRPr="00A101AC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7E54C6" w:rsidTr="007E54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jjj</w:t>
            </w:r>
            <w:r>
              <w:rPr>
                <w:sz w:val="16"/>
                <w:szCs w:val="16"/>
                <w:lang w:val="nl-NL"/>
              </w:rPr>
              <w:t>j</w:t>
            </w:r>
          </w:p>
        </w:tc>
      </w:tr>
      <w:tr w:rsidR="007E54C6" w:rsidTr="007E54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  <w:tr w:rsidR="007E54C6" w:rsidTr="007E54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</w:tbl>
    <w:p w:rsidR="00B749ED" w:rsidRDefault="00B749ED" w:rsidP="00B749ED">
      <w:pPr>
        <w:tabs>
          <w:tab w:val="left" w:pos="0"/>
        </w:tabs>
        <w:spacing w:after="0"/>
        <w:ind w:left="-851"/>
        <w:rPr>
          <w:sz w:val="16"/>
          <w:szCs w:val="16"/>
          <w:lang w:val="nl-NL"/>
        </w:rPr>
      </w:pPr>
    </w:p>
    <w:p w:rsidR="00B749ED" w:rsidRDefault="00B749ED" w:rsidP="009E6F70">
      <w:pPr>
        <w:tabs>
          <w:tab w:val="left" w:pos="0"/>
        </w:tabs>
        <w:ind w:left="-851"/>
        <w:rPr>
          <w:sz w:val="16"/>
          <w:szCs w:val="16"/>
          <w:lang w:val="nl-NL"/>
        </w:rPr>
      </w:pPr>
    </w:p>
    <w:p w:rsidR="007E54C6" w:rsidRDefault="007E54C6" w:rsidP="009E6F70">
      <w:pPr>
        <w:tabs>
          <w:tab w:val="left" w:pos="0"/>
        </w:tabs>
        <w:ind w:left="-851"/>
        <w:rPr>
          <w:sz w:val="16"/>
          <w:szCs w:val="16"/>
          <w:lang w:val="nl-NL"/>
        </w:rPr>
      </w:pPr>
    </w:p>
    <w:p w:rsidR="00AB5151" w:rsidRPr="008C777A" w:rsidRDefault="007E54C6" w:rsidP="007E54C6">
      <w:pPr>
        <w:tabs>
          <w:tab w:val="left" w:pos="0"/>
        </w:tabs>
        <w:rPr>
          <w:b/>
          <w:sz w:val="16"/>
          <w:szCs w:val="16"/>
          <w:lang w:val="nl-NL"/>
        </w:rPr>
      </w:pPr>
      <w:r w:rsidRPr="006635CF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7E3178" wp14:editId="023C8ECE">
                <wp:simplePos x="0" y="0"/>
                <wp:positionH relativeFrom="column">
                  <wp:posOffset>-75235</wp:posOffset>
                </wp:positionH>
                <wp:positionV relativeFrom="paragraph">
                  <wp:posOffset>106045</wp:posOffset>
                </wp:positionV>
                <wp:extent cx="3339465" cy="2324100"/>
                <wp:effectExtent l="0" t="0" r="13335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2324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A7102" id="Rechthoek 3" o:spid="_x0000_s1026" style="position:absolute;margin-left:-5.9pt;margin-top:8.35pt;width:262.95pt;height:18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" filled="f" strokecolor="windowText" strokeweight="2pt"/>
            </w:pict>
          </mc:Fallback>
        </mc:AlternateContent>
      </w:r>
      <w:r>
        <w:rPr>
          <w:sz w:val="16"/>
          <w:szCs w:val="16"/>
          <w:lang w:val="nl-NL"/>
        </w:rPr>
        <w:br/>
      </w:r>
      <w:r w:rsidR="00B749E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B83CEB" wp14:editId="3105D4E5">
                <wp:simplePos x="0" y="0"/>
                <wp:positionH relativeFrom="column">
                  <wp:posOffset>2962275</wp:posOffset>
                </wp:positionH>
                <wp:positionV relativeFrom="paragraph">
                  <wp:posOffset>-8148320</wp:posOffset>
                </wp:positionV>
                <wp:extent cx="3339465" cy="2337435"/>
                <wp:effectExtent l="0" t="0" r="13335" b="2476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2337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E58D6" id="Rechthoek 2" o:spid="_x0000_s1026" style="position:absolute;margin-left:233.25pt;margin-top:-641.6pt;width:262.95pt;height:18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" filled="f" strokecolor="black [3213]" strokeweight="2pt"/>
            </w:pict>
          </mc:Fallback>
        </mc:AlternateContent>
      </w:r>
      <w:r w:rsidR="00AB5151" w:rsidRPr="006635CF">
        <w:rPr>
          <w:b/>
          <w:sz w:val="16"/>
          <w:szCs w:val="16"/>
          <w:lang w:val="nl-NL"/>
        </w:rPr>
        <w:t>Uitslag naar:</w:t>
      </w:r>
      <w:r w:rsidRPr="007E54C6">
        <w:rPr>
          <w:b/>
          <w:noProof/>
          <w:sz w:val="16"/>
          <w:szCs w:val="16"/>
          <w:lang w:val="nl-NL" w:eastAsia="nl-NL"/>
        </w:rPr>
        <w:t xml:space="preserve"> </w:t>
      </w:r>
    </w:p>
    <w:p w:rsidR="00AB5151" w:rsidRPr="006635CF" w:rsidRDefault="00A524F7" w:rsidP="00695D80">
      <w:pPr>
        <w:spacing w:line="240" w:lineRule="auto"/>
        <w:rPr>
          <w:sz w:val="16"/>
          <w:szCs w:val="16"/>
          <w:lang w:val="nl-NL"/>
        </w:rPr>
      </w:pPr>
      <w:sdt>
        <w:sdtPr>
          <w:rPr>
            <w:b/>
            <w:sz w:val="16"/>
            <w:szCs w:val="16"/>
            <w:lang w:val="nl-NL"/>
          </w:rPr>
          <w:id w:val="-1434276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6530" w:rsidRPr="009E6F70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="00AB5151" w:rsidRPr="006635CF">
        <w:rPr>
          <w:sz w:val="16"/>
          <w:szCs w:val="16"/>
          <w:lang w:val="nl-NL"/>
        </w:rPr>
        <w:t xml:space="preserve"> Opdrachtgever</w:t>
      </w:r>
      <w:r w:rsidR="00696CE1">
        <w:rPr>
          <w:sz w:val="16"/>
          <w:szCs w:val="16"/>
          <w:lang w:val="nl-NL"/>
        </w:rPr>
        <w:t xml:space="preserve"> </w:t>
      </w:r>
      <w:r w:rsidR="00696CE1" w:rsidRPr="00696CE1">
        <w:rPr>
          <w:sz w:val="12"/>
          <w:szCs w:val="12"/>
          <w:lang w:val="nl-NL"/>
        </w:rPr>
        <w:t>(altijd)</w:t>
      </w:r>
    </w:p>
    <w:p w:rsidR="00AB5151" w:rsidRPr="006635CF" w:rsidRDefault="00A524F7" w:rsidP="00695D80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6240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151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AB5151" w:rsidRPr="006635CF">
        <w:rPr>
          <w:sz w:val="16"/>
          <w:szCs w:val="16"/>
          <w:lang w:val="nl-NL"/>
        </w:rPr>
        <w:t xml:space="preserve"> Extra uitslag naar:</w:t>
      </w:r>
    </w:p>
    <w:tbl>
      <w:tblPr>
        <w:tblStyle w:val="TableGrid"/>
        <w:tblW w:w="5070" w:type="dxa"/>
        <w:tblLook w:val="04A0" w:firstRow="1" w:lastRow="0" w:firstColumn="1" w:lastColumn="0" w:noHBand="0" w:noVBand="1"/>
      </w:tblPr>
      <w:tblGrid>
        <w:gridCol w:w="1391"/>
        <w:gridCol w:w="3679"/>
      </w:tblGrid>
      <w:tr w:rsidR="001A24D5" w:rsidRPr="007E54C6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Pr="007E54C6" w:rsidRDefault="001A24D5" w:rsidP="00CB15EC">
            <w:pPr>
              <w:rPr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7E54C6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Pr="007E54C6" w:rsidRDefault="001A24D5" w:rsidP="00CB15EC">
            <w:pPr>
              <w:rPr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</w:tbl>
    <w:p w:rsidR="00696CE1" w:rsidRPr="006635CF" w:rsidRDefault="000E0894" w:rsidP="00B7431D">
      <w:pPr>
        <w:spacing w:line="240" w:lineRule="auto"/>
        <w:rPr>
          <w:b/>
          <w:sz w:val="16"/>
          <w:szCs w:val="16"/>
          <w:lang w:val="nl-NL"/>
        </w:rPr>
      </w:pPr>
      <w:r w:rsidRPr="006635CF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663FC" wp14:editId="664677FC">
                <wp:simplePos x="0" y="0"/>
                <wp:positionH relativeFrom="column">
                  <wp:posOffset>-79045</wp:posOffset>
                </wp:positionH>
                <wp:positionV relativeFrom="paragraph">
                  <wp:posOffset>330835</wp:posOffset>
                </wp:positionV>
                <wp:extent cx="3339465" cy="4094480"/>
                <wp:effectExtent l="0" t="0" r="13335" b="2032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4094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F1312" id="Rechthoek 1" o:spid="_x0000_s1026" style="position:absolute;margin-left:-6.2pt;margin-top:26.05pt;width:262.95pt;height:3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" filled="f" strokecolor="black [3213]" strokeweight="2pt"/>
            </w:pict>
          </mc:Fallback>
        </mc:AlternateContent>
      </w:r>
      <w:r w:rsidR="00B7431D"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10802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8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F2481D" w:rsidRPr="006635CF">
        <w:rPr>
          <w:b/>
          <w:sz w:val="16"/>
          <w:szCs w:val="16"/>
          <w:lang w:val="nl-NL"/>
        </w:rPr>
        <w:t xml:space="preserve">   Uitslag in het Engels i.p.v. Nederlands</w:t>
      </w:r>
    </w:p>
    <w:p w:rsidR="00B7431D" w:rsidRPr="006635CF" w:rsidRDefault="00B7431D" w:rsidP="00B7431D">
      <w:pPr>
        <w:tabs>
          <w:tab w:val="left" w:pos="5387"/>
        </w:tabs>
        <w:spacing w:line="240" w:lineRule="auto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Factuur naar:</w:t>
      </w:r>
      <w:r w:rsidR="00556836">
        <w:rPr>
          <w:b/>
          <w:sz w:val="16"/>
          <w:szCs w:val="16"/>
          <w:lang w:val="nl-NL"/>
        </w:rPr>
        <w:t xml:space="preserve"> </w:t>
      </w:r>
      <w:r w:rsidR="00556836">
        <w:rPr>
          <w:b/>
          <w:sz w:val="16"/>
          <w:szCs w:val="16"/>
          <w:lang w:val="nl-NL"/>
        </w:rPr>
        <w:br/>
      </w:r>
      <w:r w:rsidR="00556836" w:rsidRPr="00556836">
        <w:rPr>
          <w:sz w:val="12"/>
          <w:szCs w:val="12"/>
          <w:lang w:val="nl-NL"/>
        </w:rPr>
        <w:t>(T</w:t>
      </w:r>
      <w:r w:rsidR="00556836">
        <w:rPr>
          <w:sz w:val="12"/>
          <w:szCs w:val="12"/>
          <w:lang w:val="nl-NL"/>
        </w:rPr>
        <w:t>enzij anders aangegeven ontvangt de opdrachtgever de factuur</w:t>
      </w:r>
      <w:r w:rsidR="001D672B">
        <w:rPr>
          <w:sz w:val="12"/>
          <w:szCs w:val="12"/>
          <w:lang w:val="nl-NL"/>
        </w:rPr>
        <w:t xml:space="preserve"> en is derhalve verantwoordelijk voor de betaling</w:t>
      </w:r>
      <w:r w:rsidR="00556836">
        <w:rPr>
          <w:sz w:val="12"/>
          <w:szCs w:val="12"/>
          <w:lang w:val="nl-NL"/>
        </w:rPr>
        <w:t>)</w:t>
      </w:r>
    </w:p>
    <w:p w:rsidR="00B7431D" w:rsidRPr="006635CF" w:rsidRDefault="00A524F7" w:rsidP="00B7431D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-198130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Opdrachtgever</w:t>
      </w:r>
    </w:p>
    <w:p w:rsidR="00B7431D" w:rsidRPr="006635CF" w:rsidRDefault="00A524F7" w:rsidP="00B7431D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4875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Eigenaar</w:t>
      </w:r>
    </w:p>
    <w:tbl>
      <w:tblPr>
        <w:tblStyle w:val="TableGrid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B7431D" w:rsidRPr="00696CE1" w:rsidTr="00376040">
        <w:trPr>
          <w:trHeight w:val="312"/>
        </w:trPr>
        <w:tc>
          <w:tcPr>
            <w:tcW w:w="1843" w:type="dxa"/>
            <w:vAlign w:val="center"/>
          </w:tcPr>
          <w:p w:rsidR="00B7431D" w:rsidRPr="006635CF" w:rsidRDefault="00B7431D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431D" w:rsidRPr="006635CF" w:rsidRDefault="00A524F7" w:rsidP="00B7431D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7210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1BB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1A24D5" w:rsidRPr="00696CE1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10547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7E">
              <w:rPr>
                <w:sz w:val="16"/>
                <w:lang w:val="nl-NL"/>
              </w:rPr>
              <w:instrText xml:space="preserve"> FORMTEXT </w:instrText>
            </w:r>
            <w:r w:rsidRPr="0010547E">
              <w:rPr>
                <w:sz w:val="16"/>
                <w:lang w:val="nl-NL"/>
              </w:rPr>
            </w:r>
            <w:r w:rsidRPr="0010547E">
              <w:rPr>
                <w:sz w:val="16"/>
                <w:lang w:val="nl-NL"/>
              </w:rPr>
              <w:fldChar w:fldCharType="separate"/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96CE1" w:rsidTr="00376040">
        <w:trPr>
          <w:trHeight w:val="624"/>
        </w:trPr>
        <w:tc>
          <w:tcPr>
            <w:tcW w:w="1843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10547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7E">
              <w:rPr>
                <w:sz w:val="16"/>
                <w:lang w:val="nl-NL"/>
              </w:rPr>
              <w:instrText xml:space="preserve"> FORMTEXT </w:instrText>
            </w:r>
            <w:r w:rsidRPr="0010547E">
              <w:rPr>
                <w:sz w:val="16"/>
                <w:lang w:val="nl-NL"/>
              </w:rPr>
            </w:r>
            <w:r w:rsidRPr="0010547E">
              <w:rPr>
                <w:sz w:val="16"/>
                <w:lang w:val="nl-NL"/>
              </w:rPr>
              <w:fldChar w:fldCharType="separate"/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sz w:val="16"/>
                <w:lang w:val="nl-NL"/>
              </w:rPr>
              <w:fldChar w:fldCharType="end"/>
            </w:r>
          </w:p>
        </w:tc>
      </w:tr>
    </w:tbl>
    <w:p w:rsidR="00B7431D" w:rsidRPr="006635CF" w:rsidRDefault="00B7431D" w:rsidP="00B7431D">
      <w:pPr>
        <w:spacing w:line="240" w:lineRule="auto"/>
        <w:rPr>
          <w:sz w:val="16"/>
          <w:szCs w:val="16"/>
          <w:lang w:val="nl-NL"/>
        </w:rPr>
      </w:pPr>
      <w:r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214503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Pr="006635CF">
        <w:rPr>
          <w:sz w:val="16"/>
          <w:szCs w:val="16"/>
          <w:lang w:val="nl-NL"/>
        </w:rPr>
        <w:t xml:space="preserve"> </w:t>
      </w:r>
      <w:r w:rsidRPr="008C777A">
        <w:rPr>
          <w:b/>
          <w:sz w:val="16"/>
          <w:szCs w:val="16"/>
          <w:lang w:val="nl-NL"/>
        </w:rPr>
        <w:t>Overige</w:t>
      </w:r>
      <w:r w:rsidRPr="006635CF">
        <w:rPr>
          <w:sz w:val="16"/>
          <w:szCs w:val="16"/>
          <w:lang w:val="nl-NL"/>
        </w:rPr>
        <w:t>:</w:t>
      </w:r>
    </w:p>
    <w:tbl>
      <w:tblPr>
        <w:tblStyle w:val="TableGrid"/>
        <w:tblW w:w="5070" w:type="dxa"/>
        <w:tblLook w:val="04A0" w:firstRow="1" w:lastRow="0" w:firstColumn="1" w:lastColumn="0" w:noHBand="0" w:noVBand="1"/>
      </w:tblPr>
      <w:tblGrid>
        <w:gridCol w:w="1809"/>
        <w:gridCol w:w="3261"/>
      </w:tblGrid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624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</w:tcPr>
          <w:p w:rsidR="001A24D5" w:rsidRDefault="001A24D5"/>
        </w:tc>
      </w:tr>
    </w:tbl>
    <w:p w:rsidR="00132C68" w:rsidRPr="00022E52" w:rsidRDefault="000E0894" w:rsidP="00132C68">
      <w:pPr>
        <w:tabs>
          <w:tab w:val="left" w:pos="1134"/>
          <w:tab w:val="left" w:pos="5387"/>
        </w:tabs>
        <w:ind w:left="-142"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  <w:r w:rsidR="00132C68" w:rsidRPr="00022E52">
        <w:rPr>
          <w:b/>
          <w:sz w:val="16"/>
          <w:szCs w:val="16"/>
          <w:lang w:val="nl-NL"/>
        </w:rPr>
        <w:t>Opmerking:________________________________</w:t>
      </w:r>
      <w:r w:rsidR="00132C68">
        <w:rPr>
          <w:b/>
          <w:sz w:val="16"/>
          <w:szCs w:val="16"/>
          <w:lang w:val="nl-NL"/>
        </w:rPr>
        <w:t>__</w:t>
      </w:r>
    </w:p>
    <w:p w:rsidR="00132C68" w:rsidRDefault="00132C68" w:rsidP="00132C68">
      <w:pPr>
        <w:tabs>
          <w:tab w:val="left" w:pos="1134"/>
          <w:tab w:val="left" w:pos="5387"/>
        </w:tabs>
        <w:ind w:left="-142" w:right="-781"/>
        <w:rPr>
          <w:lang w:val="nl-NL"/>
        </w:rPr>
      </w:pPr>
      <w:r>
        <w:rPr>
          <w:b/>
          <w:lang w:val="nl-NL"/>
        </w:rPr>
        <w:t>________________________________________</w:t>
      </w:r>
    </w:p>
    <w:p w:rsidR="00B753D7" w:rsidRPr="00556836" w:rsidRDefault="00B753D7" w:rsidP="008C777A">
      <w:pPr>
        <w:tabs>
          <w:tab w:val="left" w:pos="1134"/>
          <w:tab w:val="left" w:pos="5387"/>
        </w:tabs>
        <w:spacing w:line="240" w:lineRule="auto"/>
        <w:ind w:left="-142"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 w:rsidR="00556836">
        <w:rPr>
          <w:b/>
          <w:sz w:val="16"/>
          <w:szCs w:val="16"/>
          <w:lang w:val="nl-NL"/>
        </w:rPr>
        <w:br/>
      </w:r>
      <w:r w:rsidR="00556836" w:rsidRPr="008C777A">
        <w:rPr>
          <w:sz w:val="16"/>
          <w:szCs w:val="16"/>
          <w:lang w:val="nl-NL"/>
        </w:rPr>
        <w:t xml:space="preserve">(Door ondertekening van dit opdrachtformulier gaat u akkoord met </w:t>
      </w:r>
      <w:hyperlink r:id="rId8" w:history="1">
        <w:r w:rsidR="00556836" w:rsidRPr="00500CF7">
          <w:rPr>
            <w:rStyle w:val="Hyperlink"/>
            <w:sz w:val="16"/>
            <w:szCs w:val="16"/>
            <w:lang w:val="nl-NL"/>
          </w:rPr>
          <w:t>de</w:t>
        </w:r>
        <w:r w:rsidR="00500CF7" w:rsidRPr="00500CF7">
          <w:rPr>
            <w:rStyle w:val="Hyperlink"/>
            <w:sz w:val="16"/>
            <w:szCs w:val="16"/>
            <w:lang w:val="nl-NL"/>
          </w:rPr>
          <w:t xml:space="preserve"> A</w:t>
        </w:r>
        <w:r w:rsidR="00132C68" w:rsidRPr="00500CF7">
          <w:rPr>
            <w:rStyle w:val="Hyperlink"/>
            <w:sz w:val="16"/>
            <w:szCs w:val="16"/>
            <w:lang w:val="nl-NL"/>
          </w:rPr>
          <w:t>cceptatievoorwaarden van Wageninge</w:t>
        </w:r>
        <w:r w:rsidR="00500CF7" w:rsidRPr="00500CF7">
          <w:rPr>
            <w:rStyle w:val="Hyperlink"/>
            <w:sz w:val="16"/>
            <w:szCs w:val="16"/>
            <w:lang w:val="nl-NL"/>
          </w:rPr>
          <w:t>n Bioveterinary Research en de Algemene V</w:t>
        </w:r>
        <w:r w:rsidR="00132C68" w:rsidRPr="00500CF7">
          <w:rPr>
            <w:rStyle w:val="Hyperlink"/>
            <w:sz w:val="16"/>
            <w:szCs w:val="16"/>
            <w:lang w:val="nl-NL"/>
          </w:rPr>
          <w:t>oorwaarden van Wageningen University &amp; Research</w:t>
        </w:r>
      </w:hyperlink>
      <w:r w:rsidR="00556836" w:rsidRPr="008C777A">
        <w:rPr>
          <w:sz w:val="16"/>
          <w:szCs w:val="16"/>
          <w:lang w:val="nl-NL"/>
        </w:rPr>
        <w:t>)</w:t>
      </w:r>
    </w:p>
    <w:tbl>
      <w:tblPr>
        <w:tblStyle w:val="TableGrid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1A24D5" w:rsidRPr="006635CF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376040">
        <w:trPr>
          <w:trHeight w:val="624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86B27" w:rsidRDefault="00586B27" w:rsidP="00586B27">
      <w:pPr>
        <w:rPr>
          <w:b/>
          <w:sz w:val="18"/>
          <w:lang w:val="nl-NL"/>
        </w:rPr>
        <w:sectPr w:rsidR="00586B27" w:rsidSect="00F831BB">
          <w:headerReference w:type="default" r:id="rId9"/>
          <w:footerReference w:type="default" r:id="rId10"/>
          <w:type w:val="continuous"/>
          <w:pgSz w:w="11906" w:h="16838"/>
          <w:pgMar w:top="1588" w:right="1418" w:bottom="170" w:left="1418" w:header="142" w:footer="709" w:gutter="0"/>
          <w:cols w:num="2" w:space="708"/>
          <w:docGrid w:linePitch="360"/>
        </w:sectPr>
      </w:pPr>
    </w:p>
    <w:p w:rsidR="002B18CC" w:rsidRDefault="002B18CC" w:rsidP="002B18CC">
      <w:pPr>
        <w:rPr>
          <w:b/>
          <w:sz w:val="18"/>
          <w:lang w:val="nl-NL"/>
        </w:rPr>
      </w:pPr>
    </w:p>
    <w:p w:rsidR="00586B27" w:rsidRDefault="00586B27" w:rsidP="000B30FD">
      <w:pPr>
        <w:ind w:left="-426" w:firstLine="426"/>
        <w:rPr>
          <w:b/>
          <w:sz w:val="18"/>
          <w:lang w:val="nl-NL"/>
        </w:rPr>
      </w:pPr>
      <w:r w:rsidRPr="008C7C85">
        <w:rPr>
          <w:b/>
          <w:sz w:val="18"/>
          <w:lang w:val="nl-NL"/>
        </w:rPr>
        <w:t>Mons</w:t>
      </w:r>
      <w:r w:rsidR="00B749ED">
        <w:rPr>
          <w:b/>
          <w:sz w:val="18"/>
          <w:lang w:val="nl-NL"/>
        </w:rPr>
        <w:t>terbegeleidingsformulier Honingonderzoek naar sporen van Panibacillus larvae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438"/>
        <w:gridCol w:w="2362"/>
        <w:gridCol w:w="427"/>
        <w:gridCol w:w="1417"/>
        <w:gridCol w:w="5245"/>
      </w:tblGrid>
      <w:tr w:rsidR="00084AA6" w:rsidRPr="00500CF7" w:rsidTr="00C9722D">
        <w:trPr>
          <w:trHeight w:val="227"/>
        </w:trPr>
        <w:tc>
          <w:tcPr>
            <w:tcW w:w="9889" w:type="dxa"/>
            <w:gridSpan w:val="5"/>
            <w:vAlign w:val="center"/>
          </w:tcPr>
          <w:p w:rsidR="00084AA6" w:rsidRDefault="00084AA6" w:rsidP="00477B0D">
            <w:pPr>
              <w:rPr>
                <w:b/>
                <w:sz w:val="18"/>
                <w:lang w:val="nl-NL"/>
              </w:rPr>
            </w:pPr>
            <w:r w:rsidRPr="008C7C85">
              <w:rPr>
                <w:sz w:val="16"/>
                <w:lang w:val="nl-NL"/>
              </w:rPr>
              <w:t>Kruis het ingestuurde type onderzoeksobject aan*:</w:t>
            </w:r>
          </w:p>
        </w:tc>
      </w:tr>
      <w:tr w:rsidR="00C9722D" w:rsidTr="00C9722D">
        <w:trPr>
          <w:trHeight w:val="227"/>
        </w:trPr>
        <w:tc>
          <w:tcPr>
            <w:tcW w:w="438" w:type="dxa"/>
            <w:vAlign w:val="center"/>
          </w:tcPr>
          <w:p w:rsidR="00C9722D" w:rsidRDefault="00A524F7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443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22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362" w:type="dxa"/>
            <w:vAlign w:val="center"/>
          </w:tcPr>
          <w:p w:rsidR="00C9722D" w:rsidRDefault="00C9722D" w:rsidP="00477B0D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Honing</w:t>
            </w:r>
          </w:p>
        </w:tc>
        <w:tc>
          <w:tcPr>
            <w:tcW w:w="427" w:type="dxa"/>
            <w:vAlign w:val="center"/>
          </w:tcPr>
          <w:p w:rsidR="00C9722D" w:rsidRDefault="00A524F7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22234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22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C9722D" w:rsidRPr="00C9722D" w:rsidRDefault="00C9722D" w:rsidP="00477B0D">
            <w:pPr>
              <w:rPr>
                <w:sz w:val="18"/>
                <w:lang w:val="nl-NL"/>
              </w:rPr>
            </w:pPr>
            <w:r w:rsidRPr="00C9722D">
              <w:rPr>
                <w:sz w:val="18"/>
                <w:lang w:val="nl-NL"/>
              </w:rPr>
              <w:t>Anders, nl.</w:t>
            </w:r>
          </w:p>
        </w:tc>
        <w:tc>
          <w:tcPr>
            <w:tcW w:w="5245" w:type="dxa"/>
            <w:shd w:val="clear" w:color="auto" w:fill="EBF9DF"/>
            <w:vAlign w:val="center"/>
          </w:tcPr>
          <w:p w:rsidR="00C9722D" w:rsidRDefault="00C9722D" w:rsidP="00477B0D">
            <w:pPr>
              <w:rPr>
                <w:b/>
                <w:sz w:val="18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="-176" w:tblpY="819"/>
        <w:tblW w:w="103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"/>
        <w:gridCol w:w="3947"/>
        <w:gridCol w:w="453"/>
        <w:gridCol w:w="814"/>
        <w:gridCol w:w="3698"/>
      </w:tblGrid>
      <w:tr w:rsidR="00EF3D0C" w:rsidRPr="00113F34" w:rsidTr="008B19BF">
        <w:trPr>
          <w:trHeight w:val="106"/>
        </w:trPr>
        <w:tc>
          <w:tcPr>
            <w:tcW w:w="534" w:type="dxa"/>
            <w:vAlign w:val="center"/>
          </w:tcPr>
          <w:p w:rsidR="00EF3D0C" w:rsidRDefault="00A524F7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1670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EF3D0C" w:rsidRPr="008C7C85" w:rsidRDefault="007E094E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AVH02</w:t>
            </w:r>
          </w:p>
        </w:tc>
        <w:tc>
          <w:tcPr>
            <w:tcW w:w="3947" w:type="dxa"/>
            <w:vAlign w:val="center"/>
          </w:tcPr>
          <w:p w:rsidR="00EF3D0C" w:rsidRPr="008C7C85" w:rsidRDefault="007E094E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Paenibacillus larvae isolatie Onderzoek</w:t>
            </w:r>
          </w:p>
        </w:tc>
        <w:tc>
          <w:tcPr>
            <w:tcW w:w="453" w:type="dxa"/>
            <w:vAlign w:val="center"/>
          </w:tcPr>
          <w:p w:rsidR="00EF3D0C" w:rsidRDefault="00EF3D0C" w:rsidP="008B19BF">
            <w:pPr>
              <w:rPr>
                <w:b/>
                <w:sz w:val="18"/>
                <w:lang w:val="nl-NL"/>
              </w:rPr>
            </w:pPr>
          </w:p>
        </w:tc>
        <w:tc>
          <w:tcPr>
            <w:tcW w:w="814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</w:p>
        </w:tc>
        <w:tc>
          <w:tcPr>
            <w:tcW w:w="3698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</w:p>
        </w:tc>
      </w:tr>
    </w:tbl>
    <w:p w:rsidR="00ED148F" w:rsidRPr="00ED148F" w:rsidRDefault="00084AA6" w:rsidP="00ED148F">
      <w:pPr>
        <w:spacing w:line="240" w:lineRule="auto"/>
        <w:rPr>
          <w:b/>
          <w:sz w:val="18"/>
          <w:lang w:val="nl-NL"/>
        </w:rPr>
      </w:pPr>
      <w:r>
        <w:rPr>
          <w:sz w:val="18"/>
          <w:lang w:val="nl-NL"/>
        </w:rPr>
        <w:br/>
      </w:r>
      <w:r w:rsidR="002666AE">
        <w:rPr>
          <w:b/>
          <w:sz w:val="18"/>
          <w:lang w:val="nl-NL"/>
        </w:rPr>
        <w:t>H</w:t>
      </w:r>
      <w:r w:rsidR="00586B27" w:rsidRPr="00CE3BA6">
        <w:rPr>
          <w:b/>
          <w:sz w:val="18"/>
          <w:lang w:val="nl-NL"/>
        </w:rPr>
        <w:t xml:space="preserve">et gewenste onderzoek </w:t>
      </w:r>
      <w:r w:rsidR="00C95A01">
        <w:rPr>
          <w:b/>
          <w:sz w:val="18"/>
          <w:lang w:val="nl-NL"/>
        </w:rPr>
        <w:br/>
      </w:r>
      <w:r w:rsidR="00470457">
        <w:rPr>
          <w:i/>
          <w:color w:val="FF0000"/>
          <w:sz w:val="12"/>
          <w:szCs w:val="16"/>
          <w:lang w:val="nl-NL"/>
        </w:rPr>
        <w:t>Voor overige onderzoeken zie tarievenlijst</w:t>
      </w:r>
      <w:r w:rsidR="00C95A01">
        <w:rPr>
          <w:i/>
          <w:color w:val="FF0000"/>
          <w:sz w:val="12"/>
          <w:szCs w:val="16"/>
          <w:lang w:val="nl-NL"/>
        </w:rPr>
        <w:t xml:space="preserve"> op de website</w:t>
      </w:r>
    </w:p>
    <w:p w:rsidR="00ED148F" w:rsidRDefault="00ED148F" w:rsidP="00ED148F">
      <w:pPr>
        <w:spacing w:line="240" w:lineRule="auto"/>
        <w:rPr>
          <w:i/>
          <w:color w:val="FF0000"/>
          <w:sz w:val="12"/>
          <w:szCs w:val="16"/>
          <w:lang w:val="nl-NL"/>
        </w:rPr>
      </w:pPr>
    </w:p>
    <w:tbl>
      <w:tblPr>
        <w:tblStyle w:val="TableGrid"/>
        <w:tblpPr w:leftFromText="141" w:rightFromText="141" w:vertAnchor="text" w:horzAnchor="margin" w:tblpX="-176" w:tblpY="172"/>
        <w:tblW w:w="103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57"/>
      </w:tblGrid>
      <w:tr w:rsidR="009F6A81" w:rsidRPr="0022428E" w:rsidTr="009F6A81">
        <w:trPr>
          <w:trHeight w:val="276"/>
        </w:trPr>
        <w:tc>
          <w:tcPr>
            <w:tcW w:w="392" w:type="dxa"/>
            <w:vAlign w:val="center"/>
          </w:tcPr>
          <w:p w:rsidR="009F6A81" w:rsidRPr="0022428E" w:rsidRDefault="009F6A81" w:rsidP="008B19BF">
            <w:pPr>
              <w:rPr>
                <w:sz w:val="18"/>
                <w:lang w:val="nl-NL"/>
              </w:rPr>
            </w:pPr>
          </w:p>
        </w:tc>
        <w:tc>
          <w:tcPr>
            <w:tcW w:w="9957" w:type="dxa"/>
            <w:vAlign w:val="center"/>
          </w:tcPr>
          <w:p w:rsidR="009F6A81" w:rsidRDefault="009F6A81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Nummer verzamelmonster</w:t>
            </w:r>
          </w:p>
        </w:tc>
      </w:tr>
      <w:tr w:rsidR="009F6A81" w:rsidTr="009F6A81">
        <w:trPr>
          <w:trHeight w:val="340"/>
        </w:trPr>
        <w:tc>
          <w:tcPr>
            <w:tcW w:w="392" w:type="dxa"/>
            <w:vAlign w:val="center"/>
          </w:tcPr>
          <w:p w:rsidR="009F6A81" w:rsidRDefault="009F6A81" w:rsidP="008B19B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7" w:type="dxa"/>
            <w:shd w:val="clear" w:color="auto" w:fill="EBF9DF"/>
            <w:vAlign w:val="center"/>
          </w:tcPr>
          <w:p w:rsidR="009F6A81" w:rsidRDefault="009F6A81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9F6A81" w:rsidTr="009F6A81">
        <w:trPr>
          <w:trHeight w:val="340"/>
        </w:trPr>
        <w:tc>
          <w:tcPr>
            <w:tcW w:w="392" w:type="dxa"/>
            <w:vAlign w:val="center"/>
          </w:tcPr>
          <w:p w:rsidR="009F6A81" w:rsidRDefault="009F6A81" w:rsidP="008B19B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7" w:type="dxa"/>
            <w:shd w:val="clear" w:color="auto" w:fill="EBF9DF"/>
            <w:vAlign w:val="center"/>
          </w:tcPr>
          <w:p w:rsidR="009F6A81" w:rsidRDefault="009F6A81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9F6A81" w:rsidTr="009F6A81">
        <w:trPr>
          <w:trHeight w:val="340"/>
        </w:trPr>
        <w:tc>
          <w:tcPr>
            <w:tcW w:w="392" w:type="dxa"/>
            <w:vAlign w:val="center"/>
          </w:tcPr>
          <w:p w:rsidR="009F6A81" w:rsidRDefault="009F6A81" w:rsidP="008B19BF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57" w:type="dxa"/>
            <w:shd w:val="clear" w:color="auto" w:fill="EBF9DF"/>
            <w:vAlign w:val="center"/>
          </w:tcPr>
          <w:p w:rsidR="009F6A81" w:rsidRDefault="009F6A81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9F6A81" w:rsidTr="009F6A81">
        <w:trPr>
          <w:trHeight w:val="340"/>
        </w:trPr>
        <w:tc>
          <w:tcPr>
            <w:tcW w:w="392" w:type="dxa"/>
            <w:vAlign w:val="center"/>
          </w:tcPr>
          <w:p w:rsidR="009F6A81" w:rsidRDefault="009F6A81" w:rsidP="008B19BF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57" w:type="dxa"/>
            <w:shd w:val="clear" w:color="auto" w:fill="EBF9DF"/>
            <w:vAlign w:val="center"/>
          </w:tcPr>
          <w:p w:rsidR="009F6A81" w:rsidRDefault="009F6A81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9F6A81" w:rsidTr="009F6A81">
        <w:trPr>
          <w:trHeight w:val="340"/>
        </w:trPr>
        <w:tc>
          <w:tcPr>
            <w:tcW w:w="392" w:type="dxa"/>
            <w:vAlign w:val="center"/>
          </w:tcPr>
          <w:p w:rsidR="009F6A81" w:rsidRDefault="009F6A81" w:rsidP="008B19BF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57" w:type="dxa"/>
            <w:shd w:val="clear" w:color="auto" w:fill="EBF9DF"/>
            <w:vAlign w:val="center"/>
          </w:tcPr>
          <w:p w:rsidR="009F6A81" w:rsidRDefault="009F6A81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477B0D" w:rsidRDefault="00477B0D" w:rsidP="00586B27">
      <w:pPr>
        <w:rPr>
          <w:sz w:val="18"/>
          <w:lang w:val="nl-NL"/>
        </w:rPr>
      </w:pPr>
    </w:p>
    <w:p w:rsidR="007E54C6" w:rsidRPr="0022428E" w:rsidRDefault="007E54C6" w:rsidP="00586B27">
      <w:pPr>
        <w:rPr>
          <w:sz w:val="18"/>
          <w:lang w:val="nl-NL"/>
        </w:rPr>
      </w:pP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197"/>
        <w:gridCol w:w="1615"/>
        <w:gridCol w:w="3402"/>
      </w:tblGrid>
      <w:tr w:rsidR="00F67630" w:rsidTr="00921CD6">
        <w:trPr>
          <w:trHeight w:val="772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szCs w:val="18"/>
                <w:lang w:val="nl-NL"/>
              </w:rPr>
              <w:t>Datum *</w:t>
            </w:r>
            <w:r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41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16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t>Handtekening *: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B67F73" w:rsidRPr="002B18CC" w:rsidRDefault="00B67F73" w:rsidP="00F67630">
      <w:pPr>
        <w:rPr>
          <w:sz w:val="14"/>
          <w:szCs w:val="16"/>
          <w:lang w:val="nl-NL"/>
        </w:rPr>
      </w:pPr>
    </w:p>
    <w:sectPr w:rsidR="00B67F73" w:rsidRPr="002B18CC" w:rsidSect="00F831BB">
      <w:pgSz w:w="11906" w:h="16838"/>
      <w:pgMar w:top="1134" w:right="1418" w:bottom="170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A81" w:rsidRDefault="009F6A81" w:rsidP="00E3768A">
      <w:pPr>
        <w:spacing w:after="0" w:line="240" w:lineRule="auto"/>
      </w:pPr>
      <w:r>
        <w:separator/>
      </w:r>
    </w:p>
  </w:endnote>
  <w:endnote w:type="continuationSeparator" w:id="0">
    <w:p w:rsidR="009F6A81" w:rsidRDefault="009F6A81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A81" w:rsidRDefault="009F6A81" w:rsidP="00F831BB">
    <w:pPr>
      <w:pStyle w:val="Footer"/>
      <w:tabs>
        <w:tab w:val="clear" w:pos="4536"/>
        <w:tab w:val="left" w:pos="0"/>
        <w:tab w:val="center" w:pos="4962"/>
      </w:tabs>
      <w:ind w:left="-142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:rsidR="009F6A81" w:rsidRPr="000E0894" w:rsidRDefault="007E54C6" w:rsidP="00F831BB">
    <w:pPr>
      <w:pStyle w:val="Footer"/>
      <w:tabs>
        <w:tab w:val="left" w:pos="0"/>
        <w:tab w:val="left" w:pos="4820"/>
      </w:tabs>
      <w:ind w:left="-142"/>
      <w:rPr>
        <w:sz w:val="12"/>
        <w:szCs w:val="12"/>
        <w:lang w:val="nl-NL"/>
      </w:rPr>
    </w:pPr>
    <w:r>
      <w:rPr>
        <w:sz w:val="12"/>
        <w:szCs w:val="12"/>
        <w:lang w:val="nl-NL"/>
      </w:rPr>
      <w:t>1</w:t>
    </w:r>
    <w:r w:rsidR="009F6A81" w:rsidRPr="000E0894">
      <w:rPr>
        <w:sz w:val="12"/>
        <w:szCs w:val="12"/>
        <w:lang w:val="nl-NL"/>
      </w:rPr>
      <w:tab/>
      <w:t>Klantnummer invullen indien be</w:t>
    </w:r>
    <w:r w:rsidR="00211BB6">
      <w:rPr>
        <w:sz w:val="12"/>
        <w:szCs w:val="12"/>
        <w:lang w:val="nl-NL"/>
      </w:rPr>
      <w:t>kend</w:t>
    </w:r>
    <w:r w:rsidR="00211BB6">
      <w:rPr>
        <w:sz w:val="12"/>
        <w:szCs w:val="12"/>
        <w:lang w:val="nl-NL"/>
      </w:rPr>
      <w:tab/>
    </w:r>
    <w:r w:rsidR="00211BB6">
      <w:rPr>
        <w:sz w:val="12"/>
        <w:szCs w:val="12"/>
        <w:lang w:val="nl-NL"/>
      </w:rPr>
      <w:tab/>
    </w:r>
    <w:r w:rsidR="00211BB6">
      <w:rPr>
        <w:sz w:val="12"/>
        <w:szCs w:val="12"/>
        <w:lang w:val="nl-NL"/>
      </w:rPr>
      <w:tab/>
      <w:t>Formulier D</w:t>
    </w:r>
    <w:r w:rsidR="00500CF7">
      <w:rPr>
        <w:sz w:val="12"/>
        <w:szCs w:val="12"/>
        <w:lang w:val="nl-NL"/>
      </w:rPr>
      <w:t>, versie maart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A81" w:rsidRDefault="009F6A81" w:rsidP="00E3768A">
      <w:pPr>
        <w:spacing w:after="0" w:line="240" w:lineRule="auto"/>
      </w:pPr>
      <w:r>
        <w:separator/>
      </w:r>
    </w:p>
  </w:footnote>
  <w:footnote w:type="continuationSeparator" w:id="0">
    <w:p w:rsidR="009F6A81" w:rsidRDefault="009F6A81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A81" w:rsidRDefault="009F6A81" w:rsidP="00BB0D00">
    <w:pPr>
      <w:pStyle w:val="Header"/>
      <w:ind w:left="-851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99A45B7" wp14:editId="6E716062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A81" w:rsidRDefault="009F6A81" w:rsidP="00132C68">
    <w:pPr>
      <w:pStyle w:val="Header"/>
      <w:ind w:left="4820"/>
      <w:rPr>
        <w:sz w:val="14"/>
        <w:szCs w:val="14"/>
        <w:lang w:val="de-DE"/>
      </w:rPr>
    </w:pPr>
  </w:p>
  <w:p w:rsidR="009F6A81" w:rsidRDefault="009F6A81" w:rsidP="00132C68">
    <w:pPr>
      <w:pStyle w:val="Header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:rsidR="009F6A81" w:rsidRDefault="009F6A81" w:rsidP="00132C68">
    <w:pPr>
      <w:pStyle w:val="Header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9F6A81" w:rsidRPr="002852DB" w:rsidRDefault="009F6A81" w:rsidP="002852DB">
    <w:pPr>
      <w:pStyle w:val="Header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9F6A81" w:rsidRDefault="009F6A81" w:rsidP="00132C68">
    <w:pPr>
      <w:pStyle w:val="Header"/>
      <w:ind w:left="4820"/>
      <w:rPr>
        <w:sz w:val="14"/>
        <w:szCs w:val="14"/>
        <w:lang w:val="nl-NL"/>
      </w:rPr>
    </w:pPr>
  </w:p>
  <w:p w:rsidR="009F6A81" w:rsidRPr="00BB0D00" w:rsidRDefault="009F6A81" w:rsidP="002852DB">
    <w:pPr>
      <w:pStyle w:val="Header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4TPMwLCKL0GX0PBZUmqbldudWM+hoQ8SU97MSugd0YwBAqgnMTKNJpnuQkT1ur5PxZdBp/IsUROyMIRUqapBDg==" w:salt="XpL/Yuzm8SFq3maSWQNwsQ==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9"/>
    <w:rsid w:val="00022E52"/>
    <w:rsid w:val="0005476F"/>
    <w:rsid w:val="00073643"/>
    <w:rsid w:val="0007573A"/>
    <w:rsid w:val="00084AA6"/>
    <w:rsid w:val="000B24A5"/>
    <w:rsid w:val="000B30FD"/>
    <w:rsid w:val="000E0894"/>
    <w:rsid w:val="00113F34"/>
    <w:rsid w:val="00132C68"/>
    <w:rsid w:val="00152912"/>
    <w:rsid w:val="00156C19"/>
    <w:rsid w:val="00164983"/>
    <w:rsid w:val="001A24D5"/>
    <w:rsid w:val="001D672B"/>
    <w:rsid w:val="001F02A8"/>
    <w:rsid w:val="00211BB6"/>
    <w:rsid w:val="0022428E"/>
    <w:rsid w:val="00225E1A"/>
    <w:rsid w:val="0022637A"/>
    <w:rsid w:val="00231591"/>
    <w:rsid w:val="002666AE"/>
    <w:rsid w:val="002852DB"/>
    <w:rsid w:val="002A129F"/>
    <w:rsid w:val="002B18CC"/>
    <w:rsid w:val="0034066B"/>
    <w:rsid w:val="00361EE5"/>
    <w:rsid w:val="00376040"/>
    <w:rsid w:val="003A4849"/>
    <w:rsid w:val="003F43B8"/>
    <w:rsid w:val="00470457"/>
    <w:rsid w:val="00477B0D"/>
    <w:rsid w:val="004A023B"/>
    <w:rsid w:val="004D08BF"/>
    <w:rsid w:val="004E54BD"/>
    <w:rsid w:val="00500CF7"/>
    <w:rsid w:val="00556836"/>
    <w:rsid w:val="00580154"/>
    <w:rsid w:val="00586B27"/>
    <w:rsid w:val="006635CF"/>
    <w:rsid w:val="00665C42"/>
    <w:rsid w:val="00695D80"/>
    <w:rsid w:val="00696CE1"/>
    <w:rsid w:val="006C36BC"/>
    <w:rsid w:val="006F1F69"/>
    <w:rsid w:val="00720FC5"/>
    <w:rsid w:val="00796530"/>
    <w:rsid w:val="007A37D9"/>
    <w:rsid w:val="007E094E"/>
    <w:rsid w:val="007E54C6"/>
    <w:rsid w:val="00834F22"/>
    <w:rsid w:val="00845A72"/>
    <w:rsid w:val="008614FA"/>
    <w:rsid w:val="008B19BF"/>
    <w:rsid w:val="008B6E21"/>
    <w:rsid w:val="008C777A"/>
    <w:rsid w:val="00921CD6"/>
    <w:rsid w:val="0092794F"/>
    <w:rsid w:val="00931802"/>
    <w:rsid w:val="00937F7C"/>
    <w:rsid w:val="009E6F70"/>
    <w:rsid w:val="009F6A81"/>
    <w:rsid w:val="00A01473"/>
    <w:rsid w:val="00A101AC"/>
    <w:rsid w:val="00A12062"/>
    <w:rsid w:val="00A524F7"/>
    <w:rsid w:val="00A713DF"/>
    <w:rsid w:val="00A82DB7"/>
    <w:rsid w:val="00AA63F8"/>
    <w:rsid w:val="00AB5151"/>
    <w:rsid w:val="00AE4E57"/>
    <w:rsid w:val="00AE54E2"/>
    <w:rsid w:val="00B03001"/>
    <w:rsid w:val="00B2338E"/>
    <w:rsid w:val="00B67F73"/>
    <w:rsid w:val="00B7431D"/>
    <w:rsid w:val="00B749ED"/>
    <w:rsid w:val="00B753D7"/>
    <w:rsid w:val="00BB0D00"/>
    <w:rsid w:val="00BC1D19"/>
    <w:rsid w:val="00C03DF0"/>
    <w:rsid w:val="00C34B2E"/>
    <w:rsid w:val="00C40B07"/>
    <w:rsid w:val="00C87C18"/>
    <w:rsid w:val="00C95A01"/>
    <w:rsid w:val="00C9722D"/>
    <w:rsid w:val="00CB15EC"/>
    <w:rsid w:val="00CC610C"/>
    <w:rsid w:val="00D177D8"/>
    <w:rsid w:val="00D4638D"/>
    <w:rsid w:val="00E039D1"/>
    <w:rsid w:val="00E3768A"/>
    <w:rsid w:val="00E94B2E"/>
    <w:rsid w:val="00ED148F"/>
    <w:rsid w:val="00EF3D0C"/>
    <w:rsid w:val="00F2481D"/>
    <w:rsid w:val="00F67630"/>
    <w:rsid w:val="00F67FFB"/>
    <w:rsid w:val="00F831BB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5829F067-CDD2-4D53-BB7E-A47DA81F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C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Normal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leGrid">
    <w:name w:val="Table Grid"/>
    <w:basedOn w:val="TableNorma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68A"/>
  </w:style>
  <w:style w:type="paragraph" w:styleId="Footer">
    <w:name w:val="footer"/>
    <w:basedOn w:val="Normal"/>
    <w:link w:val="Footer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nl/show/Acceptatiebeleid-WBVR-en-Alg-voorwaarden-WUR-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8A89-F8C3-4BD5-865B-C0B85C46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3C5622E4.dotm</Template>
  <TotalTime>0</TotalTime>
  <Pages>2</Pages>
  <Words>412</Words>
  <Characters>2349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Jacobs, Silke</cp:lastModifiedBy>
  <cp:revision>2</cp:revision>
  <cp:lastPrinted>2016-10-27T12:41:00Z</cp:lastPrinted>
  <dcterms:created xsi:type="dcterms:W3CDTF">2018-03-06T10:41:00Z</dcterms:created>
  <dcterms:modified xsi:type="dcterms:W3CDTF">2018-03-06T10:41:00Z</dcterms:modified>
</cp:coreProperties>
</file>