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5768C1" w:rsidRDefault="00A11060" w:rsidP="00920E8F">
      <w:pPr>
        <w:jc w:val="center"/>
        <w:rPr>
          <w:rFonts w:ascii="Verdana" w:hAnsi="Verdana"/>
          <w:sz w:val="32"/>
          <w:szCs w:val="17"/>
          <w:lang w:val="en-GB"/>
        </w:rPr>
      </w:pPr>
      <w:r w:rsidRPr="005768C1">
        <w:rPr>
          <w:rFonts w:ascii="Verdana" w:eastAsia="Verdana" w:hAnsi="Verdana" w:cs="Verdana"/>
          <w:sz w:val="32"/>
          <w:szCs w:val="17"/>
          <w:lang w:val="en-GB" w:bidi="en-GB"/>
        </w:rPr>
        <w:t>RIGHTS OF DATA SUBJECTS</w:t>
      </w:r>
    </w:p>
    <w:p w14:paraId="377EC191" w14:textId="26665494" w:rsidR="00FF40D9" w:rsidRPr="005768C1" w:rsidRDefault="00BF02A7" w:rsidP="00FF40D9">
      <w:pPr>
        <w:jc w:val="center"/>
        <w:rPr>
          <w:rFonts w:ascii="Verdana" w:hAnsi="Verdana"/>
          <w:sz w:val="32"/>
          <w:szCs w:val="17"/>
          <w:lang w:val="en-GB"/>
        </w:rPr>
      </w:pPr>
      <w:r w:rsidRPr="005768C1">
        <w:rPr>
          <w:rFonts w:ascii="Verdana" w:eastAsia="Verdana" w:hAnsi="Verdana" w:cs="Verdana"/>
          <w:sz w:val="32"/>
          <w:szCs w:val="17"/>
          <w:lang w:val="en-GB" w:bidi="en-GB"/>
        </w:rPr>
        <w:t>Additional statement for the modification of personal data</w:t>
      </w:r>
    </w:p>
    <w:p w14:paraId="43119A21" w14:textId="77777777" w:rsidR="00EE3701" w:rsidRPr="005768C1" w:rsidRDefault="00EE3701">
      <w:pPr>
        <w:rPr>
          <w:rFonts w:ascii="Verdana" w:hAnsi="Verdana"/>
          <w:sz w:val="17"/>
          <w:szCs w:val="17"/>
          <w:lang w:val="en-GB"/>
        </w:rPr>
      </w:pPr>
    </w:p>
    <w:p w14:paraId="2702F4A4" w14:textId="77777777" w:rsidR="002F64D8" w:rsidRDefault="002F64D8" w:rsidP="002F64D8">
      <w:pPr>
        <w:pStyle w:val="Geenafstand"/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Dear Executive Board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8167D6">
        <w:t xml:space="preserve"> </w:t>
      </w:r>
      <w:r w:rsidRPr="008167D6">
        <w:tab/>
      </w:r>
      <w:r>
        <w:t xml:space="preserve">Wageningen University </w:t>
      </w:r>
    </w:p>
    <w:p w14:paraId="376FF8B1" w14:textId="77777777" w:rsidR="002F64D8" w:rsidRDefault="002F64D8" w:rsidP="002F64D8">
      <w:pPr>
        <w:pStyle w:val="Geenafstand"/>
        <w:ind w:left="2832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Stichting</w:t>
      </w:r>
      <w:proofErr w:type="spellEnd"/>
      <w:r>
        <w:t xml:space="preserve"> Wageningen Research</w:t>
      </w:r>
    </w:p>
    <w:p w14:paraId="5DA47238" w14:textId="77777777" w:rsidR="002F64D8" w:rsidRPr="00491568" w:rsidRDefault="002F64D8" w:rsidP="002F64D8">
      <w:pPr>
        <w:rPr>
          <w:rFonts w:ascii="Verdana" w:hAnsi="Verdana"/>
          <w:color w:val="5B9BD5" w:themeColor="accent5"/>
          <w:sz w:val="17"/>
          <w:szCs w:val="17"/>
          <w:lang w:val="en-GB"/>
        </w:rPr>
      </w:pPr>
    </w:p>
    <w:p w14:paraId="5ECDE90B" w14:textId="49FFF871" w:rsidR="00A11060" w:rsidRPr="005768C1" w:rsidRDefault="00A11060">
      <w:pPr>
        <w:rPr>
          <w:rFonts w:ascii="Verdana" w:hAnsi="Verdana"/>
          <w:sz w:val="17"/>
          <w:szCs w:val="17"/>
          <w:lang w:val="en-GB"/>
        </w:rPr>
      </w:pPr>
      <w:r w:rsidRPr="005768C1">
        <w:rPr>
          <w:rFonts w:ascii="Verdana" w:eastAsia="Verdana" w:hAnsi="Verdana" w:cs="Verdana"/>
          <w:sz w:val="17"/>
          <w:szCs w:val="17"/>
          <w:lang w:val="en-GB" w:bidi="en-GB"/>
        </w:rPr>
        <w:t>With reference to the General Data Protection Regulation (GDPR), I hereby request:</w:t>
      </w:r>
    </w:p>
    <w:p w14:paraId="63D08255" w14:textId="2ECFC5A3" w:rsidR="00AB3E0C" w:rsidRPr="005768C1" w:rsidRDefault="00EE3701" w:rsidP="00FF54DC">
      <w:pPr>
        <w:rPr>
          <w:rFonts w:ascii="Verdana" w:hAnsi="Verdana"/>
          <w:sz w:val="17"/>
          <w:szCs w:val="17"/>
          <w:lang w:val="en-GB"/>
        </w:rPr>
      </w:pPr>
      <w:r w:rsidRPr="005768C1">
        <w:rPr>
          <w:rFonts w:ascii="Verdana" w:eastAsia="Verdana" w:hAnsi="Verdana" w:cs="Verdana"/>
          <w:sz w:val="17"/>
          <w:szCs w:val="17"/>
          <w:lang w:val="en-GB" w:bidi="en-GB"/>
        </w:rPr>
        <w:t xml:space="preserve">If you are processing my personal data, that you modify/supplement my data, in accordance with article 16 of the GDPR, with the following: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D33" w:rsidRPr="005768C1" w14:paraId="771127D0" w14:textId="77777777" w:rsidTr="00400D33">
        <w:tc>
          <w:tcPr>
            <w:tcW w:w="9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96047" w14:textId="77777777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672EFFB2" w14:textId="77777777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4F54F6D8" w14:textId="77777777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3D03F390" w14:textId="75A65634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09460833" w14:textId="5EB53104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682651E6" w14:textId="77777777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3218EE76" w14:textId="77777777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047E29AB" w14:textId="5BA3B30D" w:rsidR="00400D33" w:rsidRPr="005768C1" w:rsidRDefault="00400D33" w:rsidP="00FF54DC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73DDD19B" w14:textId="0A347270" w:rsidR="00400D33" w:rsidRPr="005768C1" w:rsidRDefault="00400D33" w:rsidP="00FF54DC">
      <w:pPr>
        <w:rPr>
          <w:rFonts w:ascii="Verdana" w:hAnsi="Verdana"/>
          <w:sz w:val="17"/>
          <w:szCs w:val="17"/>
          <w:lang w:val="en-GB"/>
        </w:rPr>
      </w:pPr>
    </w:p>
    <w:p w14:paraId="7C21D5C1" w14:textId="221F49EA" w:rsidR="009D197C" w:rsidRPr="005768C1" w:rsidRDefault="00263752">
      <w:pPr>
        <w:rPr>
          <w:rFonts w:ascii="Verdana" w:hAnsi="Verdana"/>
          <w:b/>
          <w:sz w:val="17"/>
          <w:szCs w:val="17"/>
          <w:lang w:val="en-GB"/>
        </w:rPr>
      </w:pPr>
      <w:r w:rsidRPr="005768C1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My data </w:t>
      </w:r>
      <w:r w:rsidRPr="005768C1">
        <w:rPr>
          <w:rFonts w:ascii="Verdana" w:eastAsia="Verdana" w:hAnsi="Verdana" w:cs="Verdana"/>
          <w:sz w:val="17"/>
          <w:szCs w:val="17"/>
          <w:lang w:val="en-GB" w:bidi="en-GB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5768C1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and initials: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 of birth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Address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527E47F9" w:rsidR="00483CB8" w:rsidRPr="005768C1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Postal code </w:t>
            </w:r>
            <w:r w:rsidR="002F64D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+ Place of residence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46FEE81A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13EDD05B" w14:textId="4106B409" w:rsidR="00483CB8" w:rsidRPr="002F64D8" w:rsidRDefault="002F64D8" w:rsidP="00BC442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5EDC7F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Phone number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5768C1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5768C1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Student number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5768C1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5768C1" w14:paraId="1D4AD6A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4E847D27" w14:textId="77777777" w:rsidR="009539B9" w:rsidRPr="005768C1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340E2269" w14:textId="0CA5C508" w:rsidR="009539B9" w:rsidRPr="005768C1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5768C1" w14:paraId="5C9CEA3E" w14:textId="77777777" w:rsidTr="009539B9">
        <w:trPr>
          <w:trHeight w:val="73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96316D" w14:textId="77777777" w:rsidR="009539B9" w:rsidRPr="005768C1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768C1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Signature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0725112" w14:textId="772FE58E" w:rsidR="009539B9" w:rsidRPr="005768C1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53ECB39" w14:textId="4B066E93" w:rsidR="009539B9" w:rsidRPr="005768C1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5768C1">
        <w:rPr>
          <w:rFonts w:ascii="Verdana" w:eastAsia="Verdana" w:hAnsi="Verdana" w:cs="Verdana"/>
          <w:sz w:val="14"/>
          <w:szCs w:val="14"/>
          <w:lang w:val="en-GB" w:bidi="en-GB"/>
        </w:rPr>
        <w:t>(*)</w:t>
      </w:r>
      <w:r w:rsidRPr="005768C1">
        <w:rPr>
          <w:rFonts w:ascii="Verdana" w:eastAsia="Verdana" w:hAnsi="Verdana" w:cs="Verdana"/>
          <w:sz w:val="14"/>
          <w:szCs w:val="14"/>
          <w:lang w:val="en-GB" w:bidi="en-GB"/>
        </w:rPr>
        <w:tab/>
        <w:t xml:space="preserve">This information is requested in order to provide or adjust the requested information as quickly and as completely as possible. </w:t>
      </w:r>
    </w:p>
    <w:p w14:paraId="45070F64" w14:textId="3451E9AB" w:rsidR="009539B9" w:rsidRPr="005768C1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5768C1">
        <w:rPr>
          <w:rFonts w:ascii="Verdana" w:eastAsia="Verdana" w:hAnsi="Verdana" w:cs="Verdana"/>
          <w:sz w:val="14"/>
          <w:szCs w:val="14"/>
          <w:lang w:val="en-GB" w:bidi="en-GB"/>
        </w:rPr>
        <w:t xml:space="preserve">(**) </w:t>
      </w:r>
      <w:r w:rsidRPr="005768C1">
        <w:rPr>
          <w:rFonts w:ascii="Verdana" w:eastAsia="Verdana" w:hAnsi="Verdana" w:cs="Verdana"/>
          <w:sz w:val="14"/>
          <w:szCs w:val="14"/>
          <w:lang w:val="en-GB" w:bidi="en-GB"/>
        </w:rPr>
        <w:tab/>
        <w:t>Only complete this line if you have a student number. This information is requested in order to provide or adjust the requested information as quickly and as completely as possible.</w:t>
      </w:r>
    </w:p>
    <w:p w14:paraId="0E72BFC9" w14:textId="77777777" w:rsidR="002F64D8" w:rsidRDefault="002F64D8" w:rsidP="002F64D8">
      <w:pPr>
        <w:pStyle w:val="Geenafstand"/>
        <w:ind w:left="705" w:hanging="705"/>
        <w:rPr>
          <w:rFonts w:ascii="Verdana" w:eastAsia="Verdana" w:hAnsi="Verdana" w:cs="Verdana"/>
          <w:b/>
          <w:sz w:val="17"/>
          <w:szCs w:val="17"/>
          <w:lang w:val="en-GB" w:bidi="en-GB"/>
        </w:rPr>
      </w:pPr>
    </w:p>
    <w:p w14:paraId="1F311E12" w14:textId="3A1338B1" w:rsidR="002F64D8" w:rsidRPr="00C76CBB" w:rsidRDefault="002F64D8" w:rsidP="002F64D8">
      <w:pPr>
        <w:pStyle w:val="Geenafstand"/>
        <w:ind w:left="705" w:hanging="705"/>
        <w:rPr>
          <w:rFonts w:ascii="Verdana" w:hAnsi="Verdana"/>
          <w:b/>
          <w:sz w:val="17"/>
          <w:szCs w:val="17"/>
          <w:lang w:val="en-GB"/>
        </w:rPr>
      </w:pP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To be completed by WUR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’s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information desk employee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F64D8" w:rsidRPr="00C76CBB" w14:paraId="220E1532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3A5B5D06" w14:textId="77777777" w:rsidR="002F64D8" w:rsidRPr="00C76CBB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Date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5E0C89C4" w14:textId="77777777" w:rsidR="002F64D8" w:rsidRPr="00C76CBB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2F64D8" w:rsidRPr="00491568" w14:paraId="2D5CB70C" w14:textId="77777777" w:rsidTr="00EF46D5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3261" w:type="dxa"/>
            <w:tcBorders>
              <w:left w:val="nil"/>
              <w:right w:val="single" w:sz="4" w:space="0" w:color="A6A6A6" w:themeColor="background1" w:themeShade="A6"/>
            </w:tcBorders>
          </w:tcPr>
          <w:p w14:paraId="114FF5B6" w14:textId="77777777" w:rsidR="002F64D8" w:rsidRPr="00491568" w:rsidRDefault="002F64D8" w:rsidP="00EF46D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The person concerned has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identified </w:t>
            </w: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him/herself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at Wageningen University &amp; Research with a valid: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</w:tcBorders>
          </w:tcPr>
          <w:p w14:paraId="4391F2BA" w14:textId="77777777" w:rsidR="002F64D8" w:rsidRPr="00491568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Drivers licence</w:t>
            </w:r>
          </w:p>
          <w:p w14:paraId="51199878" w14:textId="77777777" w:rsidR="002F64D8" w:rsidRPr="00491568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Identity card</w:t>
            </w:r>
          </w:p>
          <w:p w14:paraId="5DFB17B2" w14:textId="77777777" w:rsidR="002F64D8" w:rsidRPr="00491568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Segoe UI Symbol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Passport</w:t>
            </w:r>
          </w:p>
          <w:p w14:paraId="04C8FB48" w14:textId="77777777" w:rsidR="002F64D8" w:rsidRPr="00491568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2F64D8" w:rsidRPr="00C76CBB" w14:paraId="4BD0B6F3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58E7228C" w14:textId="77777777" w:rsidR="002F64D8" w:rsidRPr="00C76CBB" w:rsidRDefault="002F64D8" w:rsidP="00EF46D5">
            <w:pPr>
              <w:pStyle w:val="Geenafstand"/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of WUR employee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362530DF" w14:textId="77777777" w:rsidR="002F64D8" w:rsidRPr="00C76CBB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2F64D8" w:rsidRPr="00C76CBB" w14:paraId="0291D98A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21075D40" w14:textId="77777777" w:rsidR="002F64D8" w:rsidRPr="00C76CBB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Initials to approve identification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329112FA" w14:textId="77777777" w:rsidR="002F64D8" w:rsidRPr="00C76CBB" w:rsidRDefault="002F64D8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0533902" w14:textId="77777777" w:rsidR="002F64D8" w:rsidRPr="00C76CBB" w:rsidRDefault="002F64D8" w:rsidP="002F64D8">
      <w:pPr>
        <w:pStyle w:val="Geenafstand"/>
        <w:rPr>
          <w:rFonts w:ascii="Verdana" w:hAnsi="Verdana"/>
          <w:sz w:val="17"/>
          <w:szCs w:val="17"/>
          <w:lang w:val="en-GB"/>
        </w:rPr>
      </w:pPr>
    </w:p>
    <w:p w14:paraId="03BECC36" w14:textId="77777777" w:rsidR="002F64D8" w:rsidRDefault="002F64D8" w:rsidP="002F64D8">
      <w:pPr>
        <w:pStyle w:val="Geenafstand"/>
        <w:rPr>
          <w:rFonts w:ascii="Verdana" w:eastAsia="Verdana" w:hAnsi="Verdana" w:cs="Verdana"/>
          <w:sz w:val="17"/>
          <w:szCs w:val="17"/>
          <w:lang w:val="en-GB" w:bidi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You must fill in this form, sign it, and submit it to the information desk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 Forum WUR Library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: 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>Building 102, WUR Library information desk</w:t>
      </w:r>
    </w:p>
    <w:p w14:paraId="49ACECDD" w14:textId="77777777" w:rsidR="002F64D8" w:rsidRDefault="002F64D8" w:rsidP="002F64D8">
      <w:pPr>
        <w:pStyle w:val="Geenafstand"/>
        <w:ind w:firstLine="708"/>
        <w:rPr>
          <w:rFonts w:ascii="Verdana" w:eastAsia="Verdana" w:hAnsi="Verdana" w:cs="Verdana"/>
          <w:sz w:val="17"/>
          <w:szCs w:val="17"/>
          <w:lang w:val="en-GB" w:bidi="en-GB"/>
        </w:rPr>
      </w:pPr>
      <w:r>
        <w:rPr>
          <w:rFonts w:ascii="Verdana" w:eastAsia="Verdana" w:hAnsi="Verdana" w:cs="Verdana"/>
          <w:sz w:val="17"/>
          <w:szCs w:val="17"/>
          <w:lang w:val="en-GB" w:bidi="en-GB"/>
        </w:rPr>
        <w:t>Droevendaalsesteeg 2</w:t>
      </w:r>
    </w:p>
    <w:p w14:paraId="158E605A" w14:textId="6334418F" w:rsidR="009539B9" w:rsidRPr="005768C1" w:rsidRDefault="002F64D8" w:rsidP="002F64D8">
      <w:pPr>
        <w:pStyle w:val="Geenafstand"/>
        <w:ind w:firstLine="708"/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Building 102, 6708 PB Wageningen</w:t>
      </w:r>
      <w:bookmarkStart w:id="0" w:name="_GoBack"/>
      <w:bookmarkEnd w:id="0"/>
    </w:p>
    <w:sectPr w:rsidR="009539B9" w:rsidRPr="005768C1" w:rsidSect="009560D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0561" w14:textId="77777777" w:rsidR="005377A4" w:rsidRDefault="005377A4" w:rsidP="00A26992">
      <w:pPr>
        <w:spacing w:after="0" w:line="240" w:lineRule="auto"/>
      </w:pPr>
      <w:r>
        <w:separator/>
      </w:r>
    </w:p>
  </w:endnote>
  <w:endnote w:type="continuationSeparator" w:id="0">
    <w:p w14:paraId="140FBD68" w14:textId="77777777" w:rsidR="005377A4" w:rsidRDefault="005377A4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DEC9" w14:textId="77777777" w:rsidR="005377A4" w:rsidRDefault="005377A4" w:rsidP="00A26992">
      <w:pPr>
        <w:spacing w:after="0" w:line="240" w:lineRule="auto"/>
      </w:pPr>
      <w:r>
        <w:separator/>
      </w:r>
    </w:p>
  </w:footnote>
  <w:footnote w:type="continuationSeparator" w:id="0">
    <w:p w14:paraId="7ADFA5C3" w14:textId="77777777" w:rsidR="005377A4" w:rsidRDefault="005377A4" w:rsidP="00A2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B9CD" w14:textId="1B16BCD2" w:rsidR="00483CB8" w:rsidRDefault="00483CB8" w:rsidP="00483CB8">
    <w:pPr>
      <w:pStyle w:val="Koptekst"/>
      <w:jc w:val="right"/>
    </w:pPr>
    <w:r w:rsidRPr="00811A67">
      <w:rPr>
        <w:rFonts w:ascii="Verdana" w:eastAsia="Verdana" w:hAnsi="Verdana" w:cs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41005736" wp14:editId="602C2363">
          <wp:simplePos x="0" y="0"/>
          <wp:positionH relativeFrom="column">
            <wp:posOffset>4620619</wp:posOffset>
          </wp:positionH>
          <wp:positionV relativeFrom="paragraph">
            <wp:posOffset>-380198</wp:posOffset>
          </wp:positionV>
          <wp:extent cx="1958340" cy="769752"/>
          <wp:effectExtent l="0" t="0" r="3810" b="0"/>
          <wp:wrapSquare wrapText="bothSides"/>
          <wp:docPr id="3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6971"/>
    <w:multiLevelType w:val="hybridMultilevel"/>
    <w:tmpl w:val="B11E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C0A52"/>
    <w:rsid w:val="0023085B"/>
    <w:rsid w:val="00263752"/>
    <w:rsid w:val="002812B8"/>
    <w:rsid w:val="002D41CC"/>
    <w:rsid w:val="002E7C38"/>
    <w:rsid w:val="002F64D8"/>
    <w:rsid w:val="00400D33"/>
    <w:rsid w:val="004200B3"/>
    <w:rsid w:val="0045461B"/>
    <w:rsid w:val="004810FA"/>
    <w:rsid w:val="00483CB8"/>
    <w:rsid w:val="005377A4"/>
    <w:rsid w:val="005768C1"/>
    <w:rsid w:val="006D225D"/>
    <w:rsid w:val="00724DF2"/>
    <w:rsid w:val="00752B20"/>
    <w:rsid w:val="00811A67"/>
    <w:rsid w:val="00920E8F"/>
    <w:rsid w:val="009539B9"/>
    <w:rsid w:val="009560D9"/>
    <w:rsid w:val="009D197C"/>
    <w:rsid w:val="00A01B11"/>
    <w:rsid w:val="00A11060"/>
    <w:rsid w:val="00A26992"/>
    <w:rsid w:val="00A81DF8"/>
    <w:rsid w:val="00AB3E0C"/>
    <w:rsid w:val="00BB2F4F"/>
    <w:rsid w:val="00BF02A7"/>
    <w:rsid w:val="00CF5FD1"/>
    <w:rsid w:val="00DB427A"/>
    <w:rsid w:val="00DC371A"/>
    <w:rsid w:val="00E8708F"/>
    <w:rsid w:val="00EE3701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9"/>
    <w:rsid w:val="00372C94"/>
    <w:rsid w:val="00622D91"/>
    <w:rsid w:val="00C540C9"/>
    <w:rsid w:val="00E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D91"/>
    <w:rPr>
      <w:color w:val="808080"/>
    </w:rPr>
  </w:style>
  <w:style w:type="paragraph" w:customStyle="1" w:styleId="F69F4E1ABC794CED811680CF150A7C8E">
    <w:name w:val="F69F4E1ABC794CED811680CF150A7C8E"/>
    <w:rsid w:val="00C540C9"/>
    <w:rPr>
      <w:rFonts w:eastAsiaTheme="minorHAnsi"/>
      <w:lang w:val="nl-NL" w:eastAsia="en-US"/>
    </w:rPr>
  </w:style>
  <w:style w:type="paragraph" w:customStyle="1" w:styleId="08A1660F08194F2587CA04C178D53BCB">
    <w:name w:val="08A1660F08194F2587CA04C178D53BCB"/>
    <w:rsid w:val="00C540C9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97BC-46F9-4467-ADBC-74448E5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1B2B53BE.dotm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2</cp:revision>
  <dcterms:created xsi:type="dcterms:W3CDTF">2018-05-28T15:07:00Z</dcterms:created>
  <dcterms:modified xsi:type="dcterms:W3CDTF">2018-05-28T15:07:00Z</dcterms:modified>
</cp:coreProperties>
</file>