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8FF71" w14:textId="1951D73C" w:rsidR="0005289A" w:rsidRDefault="0005289A" w:rsidP="00490E37">
      <w:pPr>
        <w:pStyle w:val="Title"/>
        <w:rPr>
          <w:rFonts w:ascii="Verdana" w:hAnsi="Verdana"/>
          <w:sz w:val="17"/>
          <w:szCs w:val="17"/>
        </w:rPr>
      </w:pPr>
      <w:r w:rsidRPr="0099646E">
        <w:rPr>
          <w:rFonts w:ascii="Verdana" w:hAnsi="Verdana"/>
          <w:noProof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CAD47D" wp14:editId="3946E939">
                <wp:simplePos x="0" y="0"/>
                <wp:positionH relativeFrom="column">
                  <wp:posOffset>-195043</wp:posOffset>
                </wp:positionH>
                <wp:positionV relativeFrom="paragraph">
                  <wp:posOffset>294</wp:posOffset>
                </wp:positionV>
                <wp:extent cx="6286500" cy="1729105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72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2EC512" w14:textId="77777777" w:rsidR="000F1214" w:rsidRPr="00374271" w:rsidRDefault="000F1214" w:rsidP="00372A7E">
                            <w:pPr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374271"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  <w:t xml:space="preserve">At the end of this form you will find explanations / instructions per question. Please consult these before filling in the form. </w:t>
                            </w:r>
                          </w:p>
                          <w:p w14:paraId="114AF632" w14:textId="77777777" w:rsidR="000F1214" w:rsidRPr="00374271" w:rsidRDefault="000F1214" w:rsidP="00372A7E">
                            <w:pPr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374271"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  <w:t>Incomplete applications, applications in a different format, or applications that do not meet the conditions as mentioned in this form or in the instructions, will not be taken into consideration by WASS.</w:t>
                            </w:r>
                          </w:p>
                          <w:p w14:paraId="03D3878D" w14:textId="77777777" w:rsidR="000F1214" w:rsidRPr="00374271" w:rsidRDefault="000F1214" w:rsidP="004372FF">
                            <w:pPr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374271"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  <w:t>Make sure that all the required documents are attached.</w:t>
                            </w:r>
                          </w:p>
                          <w:p w14:paraId="44ACF24A" w14:textId="77777777" w:rsidR="00242769" w:rsidRPr="00242769" w:rsidRDefault="000F1214" w:rsidP="00242769">
                            <w:pPr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374271"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  <w:t xml:space="preserve">Applications should be submitted at the latest at </w:t>
                            </w:r>
                            <w:r w:rsidR="00242769" w:rsidRPr="00242769">
                              <w:rPr>
                                <w:rFonts w:ascii="Verdana" w:hAnsi="Verdana"/>
                                <w:b/>
                                <w:color w:val="FF0000"/>
                                <w:sz w:val="17"/>
                                <w:szCs w:val="17"/>
                                <w:lang w:val="en-GB"/>
                              </w:rPr>
                              <w:t>Tuesday 1 October 2019, 9.00 AM (Amsterdam time)</w:t>
                            </w:r>
                            <w:r w:rsidRPr="00374271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GB"/>
                              </w:rPr>
                              <w:t>.</w:t>
                            </w:r>
                            <w:r w:rsidRPr="00374271"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</w:p>
                          <w:p w14:paraId="6503E637" w14:textId="7FDC621D" w:rsidR="000F1214" w:rsidRPr="00374271" w:rsidRDefault="000F1214" w:rsidP="00242769">
                            <w:pPr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374271"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  <w:lang w:val="en-GB"/>
                              </w:rPr>
                              <w:t>Send you</w:t>
                            </w:r>
                            <w:r w:rsidRPr="00374271"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  <w:t xml:space="preserve">r </w:t>
                            </w:r>
                            <w:r w:rsidRPr="00374271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GB"/>
                              </w:rPr>
                              <w:t xml:space="preserve">application plus annexes digitally </w:t>
                            </w:r>
                            <w:r w:rsidRPr="00374271"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  <w:t xml:space="preserve">to </w:t>
                            </w:r>
                            <w:hyperlink r:id="rId8" w:history="1">
                              <w:r w:rsidRPr="00374271">
                                <w:rPr>
                                  <w:rStyle w:val="Hyperlink"/>
                                  <w:rFonts w:ascii="Verdana" w:hAnsi="Verdana"/>
                                  <w:sz w:val="17"/>
                                  <w:szCs w:val="17"/>
                                  <w:lang w:val="en-GB"/>
                                </w:rPr>
                                <w:t>wass@wur.nl</w:t>
                              </w:r>
                            </w:hyperlink>
                            <w:r w:rsidRPr="00374271">
                              <w:rPr>
                                <w:rFonts w:ascii="Verdana" w:hAnsi="Verdana" w:cs="Arial"/>
                                <w:bCs/>
                                <w:sz w:val="17"/>
                                <w:szCs w:val="17"/>
                                <w:lang w:val="en-GB"/>
                              </w:rPr>
                              <w:t>.</w:t>
                            </w:r>
                          </w:p>
                          <w:p w14:paraId="61A3BC72" w14:textId="77777777" w:rsidR="000F1214" w:rsidRPr="00374271" w:rsidRDefault="000F1214" w:rsidP="00A537D8">
                            <w:pPr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374271">
                              <w:rPr>
                                <w:rFonts w:ascii="Verdana" w:hAnsi="Verdana"/>
                                <w:sz w:val="17"/>
                                <w:szCs w:val="17"/>
                                <w:lang w:val="en-GB"/>
                              </w:rPr>
                              <w:t>For the digital version of the required annexes: this means a scanned version (preferably converted to PDF). Please take notice of the size of each document!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AD4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5.35pt;margin-top:0;width:495pt;height:13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" strokeweight="3pt">
                <v:stroke linestyle="thinThin"/>
                <v:shadow opacity=".5" offset="6pt,6pt"/>
                <v:textbox>
                  <w:txbxContent>
                    <w:p w14:paraId="042EC512" w14:textId="77777777" w:rsidR="000F1214" w:rsidRPr="00374271" w:rsidRDefault="000F1214" w:rsidP="00372A7E">
                      <w:pPr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</w:pPr>
                      <w:r w:rsidRPr="00374271"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  <w:t xml:space="preserve">At the end of this form you will find explanations / instructions per question. Please consult these before filling in the form. </w:t>
                      </w:r>
                    </w:p>
                    <w:p w14:paraId="114AF632" w14:textId="77777777" w:rsidR="000F1214" w:rsidRPr="00374271" w:rsidRDefault="000F1214" w:rsidP="00372A7E">
                      <w:pPr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</w:pPr>
                      <w:r w:rsidRPr="00374271"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  <w:t>Incomplete applications, applications in a different format, or applications that do not meet the conditions as mentioned in this form or in the instructions, will not be taken into consideration by WASS.</w:t>
                      </w:r>
                    </w:p>
                    <w:p w14:paraId="03D3878D" w14:textId="77777777" w:rsidR="000F1214" w:rsidRPr="00374271" w:rsidRDefault="000F1214" w:rsidP="004372FF">
                      <w:pPr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</w:pPr>
                      <w:r w:rsidRPr="00374271"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  <w:t>Make sure that all the required documents are attached.</w:t>
                      </w:r>
                    </w:p>
                    <w:p w14:paraId="44ACF24A" w14:textId="77777777" w:rsidR="00242769" w:rsidRPr="00242769" w:rsidRDefault="000F1214" w:rsidP="00242769">
                      <w:pPr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</w:pPr>
                      <w:r w:rsidRPr="00374271"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  <w:t xml:space="preserve">Applications should be submitted at the latest at </w:t>
                      </w:r>
                      <w:r w:rsidR="00242769" w:rsidRPr="00242769">
                        <w:rPr>
                          <w:rFonts w:ascii="Verdana" w:hAnsi="Verdana"/>
                          <w:b/>
                          <w:color w:val="FF0000"/>
                          <w:sz w:val="17"/>
                          <w:szCs w:val="17"/>
                          <w:lang w:val="en-GB"/>
                        </w:rPr>
                        <w:t>Tuesday 1 October 2019, 9.00 AM (Amsterdam time)</w:t>
                      </w:r>
                      <w:r w:rsidRPr="00374271">
                        <w:rPr>
                          <w:rFonts w:ascii="Verdana" w:hAnsi="Verdana"/>
                          <w:b/>
                          <w:sz w:val="17"/>
                          <w:szCs w:val="17"/>
                          <w:lang w:val="en-GB"/>
                        </w:rPr>
                        <w:t>.</w:t>
                      </w:r>
                      <w:r w:rsidRPr="00374271">
                        <w:rPr>
                          <w:rFonts w:ascii="Verdana" w:hAnsi="Verdana"/>
                          <w:color w:val="333333"/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</w:p>
                    <w:p w14:paraId="6503E637" w14:textId="7FDC621D" w:rsidR="000F1214" w:rsidRPr="00374271" w:rsidRDefault="000F1214" w:rsidP="00242769">
                      <w:pPr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</w:pPr>
                      <w:r w:rsidRPr="00374271">
                        <w:rPr>
                          <w:rFonts w:ascii="Verdana" w:hAnsi="Verdana"/>
                          <w:color w:val="333333"/>
                          <w:sz w:val="17"/>
                          <w:szCs w:val="17"/>
                          <w:lang w:val="en-GB"/>
                        </w:rPr>
                        <w:t>Send you</w:t>
                      </w:r>
                      <w:r w:rsidRPr="00374271"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  <w:t xml:space="preserve">r </w:t>
                      </w:r>
                      <w:r w:rsidRPr="00374271">
                        <w:rPr>
                          <w:rFonts w:ascii="Verdana" w:hAnsi="Verdana"/>
                          <w:b/>
                          <w:sz w:val="17"/>
                          <w:szCs w:val="17"/>
                          <w:lang w:val="en-GB"/>
                        </w:rPr>
                        <w:t xml:space="preserve">application plus annexes digitally </w:t>
                      </w:r>
                      <w:r w:rsidRPr="00374271"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  <w:t xml:space="preserve">to </w:t>
                      </w:r>
                      <w:hyperlink r:id="rId9" w:history="1">
                        <w:r w:rsidRPr="00374271">
                          <w:rPr>
                            <w:rStyle w:val="Hyperlink"/>
                            <w:rFonts w:ascii="Verdana" w:hAnsi="Verdana"/>
                            <w:sz w:val="17"/>
                            <w:szCs w:val="17"/>
                            <w:lang w:val="en-GB"/>
                          </w:rPr>
                          <w:t>wass@wur.nl</w:t>
                        </w:r>
                      </w:hyperlink>
                      <w:r w:rsidRPr="00374271">
                        <w:rPr>
                          <w:rFonts w:ascii="Verdana" w:hAnsi="Verdana" w:cs="Arial"/>
                          <w:bCs/>
                          <w:sz w:val="17"/>
                          <w:szCs w:val="17"/>
                          <w:lang w:val="en-GB"/>
                        </w:rPr>
                        <w:t>.</w:t>
                      </w:r>
                    </w:p>
                    <w:p w14:paraId="61A3BC72" w14:textId="77777777" w:rsidR="000F1214" w:rsidRPr="00374271" w:rsidRDefault="000F1214" w:rsidP="00A537D8">
                      <w:pPr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</w:pPr>
                      <w:r w:rsidRPr="00374271">
                        <w:rPr>
                          <w:rFonts w:ascii="Verdana" w:hAnsi="Verdana"/>
                          <w:sz w:val="17"/>
                          <w:szCs w:val="17"/>
                          <w:lang w:val="en-GB"/>
                        </w:rPr>
                        <w:t>For the digital version of the required annexes: this means a scanned version (preferably converted to PDF). Please take notice of the size of each document!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EF46C" w14:textId="7D5AA3FB" w:rsidR="00490E37" w:rsidRPr="0099646E" w:rsidRDefault="004372FF" w:rsidP="00490E37">
      <w:pPr>
        <w:pStyle w:val="Title"/>
        <w:rPr>
          <w:rFonts w:ascii="Verdana" w:hAnsi="Verdana"/>
          <w:sz w:val="17"/>
          <w:szCs w:val="17"/>
        </w:rPr>
      </w:pPr>
      <w:r w:rsidRPr="0099646E">
        <w:rPr>
          <w:rFonts w:ascii="Verdana" w:hAnsi="Verdana"/>
          <w:sz w:val="17"/>
          <w:szCs w:val="17"/>
        </w:rPr>
        <w:t xml:space="preserve">APPLICATION </w:t>
      </w:r>
      <w:r w:rsidR="0099646E">
        <w:rPr>
          <w:rFonts w:ascii="Verdana" w:hAnsi="Verdana"/>
          <w:sz w:val="17"/>
          <w:szCs w:val="17"/>
        </w:rPr>
        <w:t xml:space="preserve">Open Round </w:t>
      </w:r>
      <w:r w:rsidR="00436D11" w:rsidRPr="0099646E">
        <w:rPr>
          <w:rFonts w:ascii="Verdana" w:hAnsi="Verdana"/>
          <w:sz w:val="17"/>
          <w:szCs w:val="17"/>
        </w:rPr>
        <w:t>Wageningen</w:t>
      </w:r>
      <w:r w:rsidR="00EC2902" w:rsidRPr="0099646E">
        <w:rPr>
          <w:rFonts w:ascii="Verdana" w:hAnsi="Verdana"/>
          <w:sz w:val="17"/>
          <w:szCs w:val="17"/>
        </w:rPr>
        <w:t xml:space="preserve"> SCHOOL </w:t>
      </w:r>
      <w:r w:rsidR="004C188C" w:rsidRPr="0099646E">
        <w:rPr>
          <w:rFonts w:ascii="Verdana" w:hAnsi="Verdana"/>
          <w:sz w:val="17"/>
          <w:szCs w:val="17"/>
        </w:rPr>
        <w:t>of</w:t>
      </w:r>
      <w:r w:rsidR="00EC2902" w:rsidRPr="0099646E">
        <w:rPr>
          <w:rFonts w:ascii="Verdana" w:hAnsi="Verdana"/>
          <w:sz w:val="17"/>
          <w:szCs w:val="17"/>
        </w:rPr>
        <w:t xml:space="preserve"> SOCIAL SCIENCES (</w:t>
      </w:r>
      <w:r w:rsidR="00436D11" w:rsidRPr="0099646E">
        <w:rPr>
          <w:rFonts w:ascii="Verdana" w:hAnsi="Verdana"/>
          <w:sz w:val="17"/>
          <w:szCs w:val="17"/>
        </w:rPr>
        <w:t>WASS</w:t>
      </w:r>
      <w:r w:rsidR="00EC2902" w:rsidRPr="0099646E">
        <w:rPr>
          <w:rFonts w:ascii="Verdana" w:hAnsi="Verdana"/>
          <w:sz w:val="17"/>
          <w:szCs w:val="17"/>
        </w:rPr>
        <w:t>)</w:t>
      </w:r>
    </w:p>
    <w:p w14:paraId="2E33D16A" w14:textId="1204BF12" w:rsidR="00091F77" w:rsidRPr="0099646E" w:rsidRDefault="00E00D2F" w:rsidP="00AD56BC">
      <w:pPr>
        <w:pStyle w:val="Title"/>
        <w:rPr>
          <w:rFonts w:ascii="Verdana" w:hAnsi="Verdana"/>
          <w:sz w:val="17"/>
          <w:szCs w:val="17"/>
        </w:rPr>
      </w:pPr>
      <w:r w:rsidRPr="0099646E">
        <w:rPr>
          <w:rFonts w:ascii="Verdana" w:hAnsi="Verdana"/>
          <w:sz w:val="17"/>
          <w:szCs w:val="17"/>
        </w:rPr>
        <w:t>201</w:t>
      </w:r>
      <w:r w:rsidR="00146306">
        <w:rPr>
          <w:rFonts w:ascii="Verdana" w:hAnsi="Verdana"/>
          <w:sz w:val="17"/>
          <w:szCs w:val="17"/>
        </w:rPr>
        <w:t>9</w:t>
      </w:r>
      <w:r w:rsidR="009B6783">
        <w:rPr>
          <w:rFonts w:ascii="Verdana" w:hAnsi="Verdana"/>
          <w:sz w:val="17"/>
          <w:szCs w:val="17"/>
        </w:rPr>
        <w:t xml:space="preserve"> – </w:t>
      </w:r>
      <w:r w:rsidR="00D6097B">
        <w:rPr>
          <w:rFonts w:ascii="Verdana" w:hAnsi="Verdana"/>
          <w:sz w:val="17"/>
          <w:szCs w:val="17"/>
        </w:rPr>
        <w:t>PRE</w:t>
      </w:r>
      <w:r w:rsidR="009B6783">
        <w:rPr>
          <w:rFonts w:ascii="Verdana" w:hAnsi="Verdana"/>
          <w:sz w:val="17"/>
          <w:szCs w:val="17"/>
        </w:rPr>
        <w:t>PROPOSAL</w:t>
      </w:r>
    </w:p>
    <w:p w14:paraId="14F5A4DB" w14:textId="03DA732C" w:rsidR="004372FF" w:rsidRPr="0099646E" w:rsidRDefault="004372FF" w:rsidP="00E22686">
      <w:pPr>
        <w:pStyle w:val="Title"/>
        <w:rPr>
          <w:rFonts w:ascii="Verdana" w:hAnsi="Verdana"/>
          <w:sz w:val="17"/>
          <w:szCs w:val="17"/>
        </w:rPr>
      </w:pPr>
    </w:p>
    <w:p w14:paraId="2EC214C4" w14:textId="4508E122" w:rsidR="004372FF" w:rsidRPr="0099646E" w:rsidRDefault="004372FF" w:rsidP="00AD56BC">
      <w:pPr>
        <w:tabs>
          <w:tab w:val="left" w:pos="1985"/>
        </w:tabs>
        <w:rPr>
          <w:rFonts w:ascii="Verdana" w:hAnsi="Verdana"/>
          <w:sz w:val="17"/>
          <w:szCs w:val="17"/>
          <w:lang w:val="en-GB"/>
        </w:rPr>
      </w:pPr>
    </w:p>
    <w:p w14:paraId="66A36750" w14:textId="79F35F3D" w:rsidR="00094748" w:rsidRPr="0099646E" w:rsidRDefault="00146306" w:rsidP="00AD56BC">
      <w:pPr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5BB15005">
          <v:rect id="_x0000_i1028" style="width:0;height:1.5pt" o:hralign="center" o:hrstd="t" o:hr="t" fillcolor="gray" stroked="f"/>
        </w:pict>
      </w:r>
    </w:p>
    <w:p w14:paraId="25BF462D" w14:textId="77777777" w:rsidR="00A55E0B" w:rsidRPr="0099646E" w:rsidRDefault="00A55E0B" w:rsidP="00AD56BC">
      <w:pPr>
        <w:numPr>
          <w:ilvl w:val="0"/>
          <w:numId w:val="6"/>
        </w:numPr>
        <w:rPr>
          <w:rFonts w:ascii="Verdana" w:hAnsi="Verdana"/>
          <w:sz w:val="17"/>
          <w:szCs w:val="17"/>
          <w:lang w:val="en-GB"/>
        </w:rPr>
        <w:sectPr w:rsidR="00A55E0B" w:rsidRPr="0099646E" w:rsidSect="000B399F">
          <w:headerReference w:type="default" r:id="rId10"/>
          <w:headerReference w:type="first" r:id="rId11"/>
          <w:pgSz w:w="11907" w:h="16840" w:code="9"/>
          <w:pgMar w:top="2283" w:right="1797" w:bottom="1276" w:left="1797" w:header="709" w:footer="709" w:gutter="0"/>
          <w:cols w:space="720"/>
          <w:titlePg/>
        </w:sectPr>
      </w:pPr>
    </w:p>
    <w:p w14:paraId="35F3E538" w14:textId="205E3155" w:rsidR="00D20232" w:rsidRPr="0099646E" w:rsidRDefault="0099646E" w:rsidP="00D2023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First </w:t>
      </w:r>
      <w:r w:rsidR="002B2B86" w:rsidRPr="0099646E">
        <w:rPr>
          <w:rFonts w:ascii="Verdana" w:hAnsi="Verdana"/>
          <w:sz w:val="17"/>
          <w:szCs w:val="17"/>
          <w:lang w:val="en-GB"/>
        </w:rPr>
        <w:t>WASS chair group:</w:t>
      </w:r>
    </w:p>
    <w:p w14:paraId="68AD6A03" w14:textId="33635557" w:rsidR="002B2B86" w:rsidRPr="0099646E" w:rsidRDefault="002B2B86" w:rsidP="002B2B86">
      <w:pPr>
        <w:pStyle w:val="Header"/>
        <w:tabs>
          <w:tab w:val="clear" w:pos="4320"/>
          <w:tab w:val="clear" w:pos="8640"/>
        </w:tabs>
        <w:ind w:left="420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Research leader:</w:t>
      </w:r>
    </w:p>
    <w:p w14:paraId="5FC8D8AB" w14:textId="46D24F67" w:rsidR="002B2B86" w:rsidRPr="0099646E" w:rsidRDefault="002B2B86" w:rsidP="002B2B86">
      <w:pPr>
        <w:pStyle w:val="Header"/>
        <w:tabs>
          <w:tab w:val="clear" w:pos="4320"/>
          <w:tab w:val="clear" w:pos="8640"/>
        </w:tabs>
        <w:ind w:left="420"/>
        <w:rPr>
          <w:rFonts w:ascii="Verdana" w:hAnsi="Verdana"/>
          <w:sz w:val="17"/>
          <w:szCs w:val="17"/>
          <w:lang w:val="en-GB"/>
        </w:rPr>
      </w:pPr>
    </w:p>
    <w:p w14:paraId="372D0152" w14:textId="1F171194" w:rsidR="002B2B86" w:rsidRPr="0099646E" w:rsidRDefault="00242769" w:rsidP="002B2B86">
      <w:pPr>
        <w:pStyle w:val="Header"/>
        <w:tabs>
          <w:tab w:val="clear" w:pos="4320"/>
          <w:tab w:val="clear" w:pos="8640"/>
        </w:tabs>
        <w:ind w:left="420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Second WASS chair group</w:t>
      </w:r>
      <w:r w:rsidR="009B6783">
        <w:rPr>
          <w:rFonts w:ascii="Verdana" w:hAnsi="Verdana"/>
          <w:sz w:val="17"/>
          <w:szCs w:val="17"/>
          <w:lang w:val="en-GB"/>
        </w:rPr>
        <w:t xml:space="preserve">: </w:t>
      </w:r>
    </w:p>
    <w:p w14:paraId="54988187" w14:textId="77777777" w:rsidR="002B2B86" w:rsidRPr="0099646E" w:rsidRDefault="002B2B86" w:rsidP="002B2B86">
      <w:pPr>
        <w:pStyle w:val="Header"/>
        <w:tabs>
          <w:tab w:val="clear" w:pos="4320"/>
          <w:tab w:val="clear" w:pos="8640"/>
        </w:tabs>
        <w:ind w:left="420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Research leader:</w:t>
      </w:r>
    </w:p>
    <w:p w14:paraId="79ADF09B" w14:textId="77777777" w:rsidR="002B2B86" w:rsidRPr="0099646E" w:rsidRDefault="002B2B86" w:rsidP="002B2B86">
      <w:pPr>
        <w:pStyle w:val="Header"/>
        <w:tabs>
          <w:tab w:val="clear" w:pos="4320"/>
          <w:tab w:val="clear" w:pos="8640"/>
        </w:tabs>
        <w:ind w:left="420"/>
        <w:rPr>
          <w:rFonts w:ascii="Verdana" w:hAnsi="Verdana"/>
          <w:sz w:val="17"/>
          <w:szCs w:val="17"/>
          <w:lang w:val="en-GB"/>
        </w:rPr>
      </w:pPr>
    </w:p>
    <w:p w14:paraId="20F45EF9" w14:textId="77777777" w:rsidR="002B2B86" w:rsidRPr="0099646E" w:rsidRDefault="002B2B86" w:rsidP="002B2B86">
      <w:pPr>
        <w:pStyle w:val="Header"/>
        <w:tabs>
          <w:tab w:val="clear" w:pos="4320"/>
          <w:tab w:val="clear" w:pos="8640"/>
        </w:tabs>
        <w:ind w:left="420"/>
        <w:rPr>
          <w:rFonts w:ascii="Verdana" w:hAnsi="Verdana"/>
          <w:sz w:val="17"/>
          <w:szCs w:val="17"/>
          <w:lang w:val="en-GB"/>
        </w:rPr>
      </w:pPr>
    </w:p>
    <w:p w14:paraId="59EC4940" w14:textId="77777777" w:rsidR="00091F77" w:rsidRPr="0099646E" w:rsidRDefault="00091F77" w:rsidP="00D20232">
      <w:p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 </w:t>
      </w:r>
    </w:p>
    <w:p w14:paraId="58C31170" w14:textId="77777777" w:rsidR="00CD2E16" w:rsidRPr="0099646E" w:rsidRDefault="00490E37" w:rsidP="002B2B86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ab/>
      </w:r>
    </w:p>
    <w:p w14:paraId="4E80D2D3" w14:textId="77777777" w:rsidR="00A55E0B" w:rsidRPr="0099646E" w:rsidRDefault="00CD2E16" w:rsidP="00094748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ab/>
      </w:r>
    </w:p>
    <w:p w14:paraId="3F24BA06" w14:textId="77777777" w:rsidR="00F26644" w:rsidRPr="0099646E" w:rsidRDefault="00F26644" w:rsidP="00094748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  <w:sectPr w:rsidR="00F26644" w:rsidRPr="0099646E" w:rsidSect="000B399F">
          <w:type w:val="continuous"/>
          <w:pgSz w:w="11907" w:h="16840" w:code="9"/>
          <w:pgMar w:top="2283" w:right="1797" w:bottom="1276" w:left="1797" w:header="709" w:footer="709" w:gutter="0"/>
          <w:cols w:num="2" w:space="709"/>
          <w:titlePg/>
        </w:sectPr>
      </w:pPr>
    </w:p>
    <w:p w14:paraId="7F015C0E" w14:textId="77777777" w:rsidR="002B2B86" w:rsidRPr="0099646E" w:rsidRDefault="002B2B86" w:rsidP="00A55E0B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</w:pPr>
    </w:p>
    <w:p w14:paraId="72358A28" w14:textId="77777777" w:rsidR="00AD56BC" w:rsidRPr="0099646E" w:rsidRDefault="00146306" w:rsidP="00A55E0B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3C57C408">
          <v:rect id="_x0000_i1029" style="width:185.15pt;height:.05pt" o:hrpct="974" o:hralign="center" o:hrstd="t" o:hr="t" fillcolor="gray" stroked="f"/>
        </w:pict>
      </w:r>
    </w:p>
    <w:p w14:paraId="0B021127" w14:textId="77777777" w:rsidR="002B2B86" w:rsidRPr="0099646E" w:rsidRDefault="002B2B86" w:rsidP="002B2B86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PROPOSED PhD CANDIDATE </w:t>
      </w:r>
      <w:r w:rsidRPr="0099646E">
        <w:rPr>
          <w:rFonts w:ascii="Verdana" w:hAnsi="Verdana"/>
          <w:sz w:val="17"/>
          <w:szCs w:val="17"/>
          <w:lang w:val="en-GB"/>
        </w:rPr>
        <w:br/>
        <w:t>(Particulars, Full Name, Nationality, Address, including email address).</w:t>
      </w:r>
    </w:p>
    <w:p w14:paraId="6958B8F1" w14:textId="77777777" w:rsidR="002B2B86" w:rsidRPr="0099646E" w:rsidRDefault="002B2B86" w:rsidP="002B2B86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</w:p>
    <w:p w14:paraId="0BBBE319" w14:textId="77777777" w:rsidR="002B2B86" w:rsidRPr="0099646E" w:rsidRDefault="002B2B86" w:rsidP="002B2B86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</w:p>
    <w:p w14:paraId="4203FEFD" w14:textId="77777777" w:rsidR="002B2B86" w:rsidRPr="0099646E" w:rsidRDefault="002B2B86" w:rsidP="002B2B86">
      <w:p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 </w:t>
      </w:r>
    </w:p>
    <w:p w14:paraId="2E59FFA3" w14:textId="77777777" w:rsidR="002B2B86" w:rsidRPr="0099646E" w:rsidRDefault="002B2B86" w:rsidP="002B2B86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ab/>
        <w:t>HOME INSTITUTE (if applicable)</w:t>
      </w:r>
    </w:p>
    <w:p w14:paraId="4DB0CDE1" w14:textId="77777777" w:rsidR="002B2B86" w:rsidRPr="0099646E" w:rsidRDefault="002B2B86" w:rsidP="002B2B86">
      <w:pPr>
        <w:pStyle w:val="Header"/>
        <w:tabs>
          <w:tab w:val="clear" w:pos="4320"/>
          <w:tab w:val="clear" w:pos="8640"/>
          <w:tab w:val="left" w:pos="426"/>
        </w:tabs>
        <w:ind w:left="426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(Full name and address):</w:t>
      </w:r>
    </w:p>
    <w:p w14:paraId="12D71D63" w14:textId="77777777" w:rsidR="002B2B86" w:rsidRPr="0099646E" w:rsidRDefault="002B2B86" w:rsidP="002B2B86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ab/>
      </w:r>
    </w:p>
    <w:p w14:paraId="618F20FA" w14:textId="77777777" w:rsidR="002B2B86" w:rsidRPr="0099646E" w:rsidRDefault="002B2B86" w:rsidP="002B2B86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  <w:sectPr w:rsidR="002B2B86" w:rsidRPr="0099646E" w:rsidSect="000B399F">
          <w:type w:val="continuous"/>
          <w:pgSz w:w="11907" w:h="16840" w:code="9"/>
          <w:pgMar w:top="2283" w:right="1797" w:bottom="1276" w:left="1797" w:header="709" w:footer="709" w:gutter="0"/>
          <w:cols w:num="2" w:space="709"/>
          <w:titlePg/>
        </w:sectPr>
      </w:pPr>
    </w:p>
    <w:p w14:paraId="4AF0F1A2" w14:textId="33B481F1" w:rsidR="002B2B86" w:rsidRPr="0099646E" w:rsidRDefault="002B2B86" w:rsidP="002B2B86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</w:pPr>
    </w:p>
    <w:p w14:paraId="1872B363" w14:textId="77777777" w:rsidR="00AD56BC" w:rsidRPr="0099646E" w:rsidRDefault="00AD56BC" w:rsidP="00AD56BC">
      <w:pPr>
        <w:tabs>
          <w:tab w:val="left" w:pos="426"/>
        </w:tabs>
        <w:ind w:left="426" w:hanging="426"/>
        <w:rPr>
          <w:rFonts w:ascii="Verdana" w:hAnsi="Verdana"/>
          <w:sz w:val="17"/>
          <w:szCs w:val="17"/>
          <w:lang w:val="en-GB"/>
        </w:rPr>
      </w:pPr>
    </w:p>
    <w:p w14:paraId="0358A726" w14:textId="65EC0E0F" w:rsidR="00091F77" w:rsidRDefault="00091F77" w:rsidP="00D6097B">
      <w:pPr>
        <w:numPr>
          <w:ilvl w:val="0"/>
          <w:numId w:val="6"/>
        </w:numPr>
        <w:pBdr>
          <w:top w:val="single" w:sz="4" w:space="1" w:color="auto"/>
        </w:pBd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PROJECT TITLE</w:t>
      </w:r>
      <w:r w:rsidR="00BE744E" w:rsidRPr="0099646E">
        <w:rPr>
          <w:rFonts w:ascii="Verdana" w:hAnsi="Verdana"/>
          <w:sz w:val="17"/>
          <w:szCs w:val="17"/>
          <w:lang w:val="en-GB"/>
        </w:rPr>
        <w:t xml:space="preserve"> </w:t>
      </w:r>
      <w:r w:rsidR="00490E37" w:rsidRPr="0099646E">
        <w:rPr>
          <w:rFonts w:ascii="Verdana" w:hAnsi="Verdana"/>
          <w:sz w:val="17"/>
          <w:szCs w:val="17"/>
          <w:lang w:val="en-GB"/>
        </w:rPr>
        <w:br/>
      </w:r>
      <w:r w:rsidR="00BE744E" w:rsidRPr="0099646E">
        <w:rPr>
          <w:rFonts w:ascii="Verdana" w:hAnsi="Verdana"/>
          <w:sz w:val="17"/>
          <w:szCs w:val="17"/>
          <w:lang w:val="en-GB"/>
        </w:rPr>
        <w:t>(</w:t>
      </w:r>
      <w:r w:rsidR="00105C32" w:rsidRPr="0099646E">
        <w:rPr>
          <w:rFonts w:ascii="Verdana" w:hAnsi="Verdana"/>
          <w:sz w:val="17"/>
          <w:szCs w:val="17"/>
          <w:lang w:val="en-GB"/>
        </w:rPr>
        <w:t xml:space="preserve">if relevant: </w:t>
      </w:r>
      <w:r w:rsidR="00BE744E" w:rsidRPr="0099646E">
        <w:rPr>
          <w:rFonts w:ascii="Verdana" w:hAnsi="Verdana"/>
          <w:sz w:val="17"/>
          <w:szCs w:val="17"/>
          <w:lang w:val="en-GB"/>
        </w:rPr>
        <w:t>incl. in the title the name(s) of the countr</w:t>
      </w:r>
      <w:r w:rsidR="00AD56BC" w:rsidRPr="0099646E">
        <w:rPr>
          <w:rFonts w:ascii="Verdana" w:hAnsi="Verdana"/>
          <w:sz w:val="17"/>
          <w:szCs w:val="17"/>
          <w:lang w:val="en-GB"/>
        </w:rPr>
        <w:t>y(</w:t>
      </w:r>
      <w:proofErr w:type="spellStart"/>
      <w:r w:rsidR="00BE744E" w:rsidRPr="0099646E">
        <w:rPr>
          <w:rFonts w:ascii="Verdana" w:hAnsi="Verdana"/>
          <w:sz w:val="17"/>
          <w:szCs w:val="17"/>
          <w:lang w:val="en-GB"/>
        </w:rPr>
        <w:t>ie</w:t>
      </w:r>
      <w:r w:rsidR="00AD56BC" w:rsidRPr="0099646E">
        <w:rPr>
          <w:rFonts w:ascii="Verdana" w:hAnsi="Verdana"/>
          <w:sz w:val="17"/>
          <w:szCs w:val="17"/>
          <w:lang w:val="en-GB"/>
        </w:rPr>
        <w:t>s</w:t>
      </w:r>
      <w:proofErr w:type="spellEnd"/>
      <w:r w:rsidR="00AD56BC" w:rsidRPr="0099646E">
        <w:rPr>
          <w:rFonts w:ascii="Verdana" w:hAnsi="Verdana"/>
          <w:sz w:val="17"/>
          <w:szCs w:val="17"/>
          <w:lang w:val="en-GB"/>
        </w:rPr>
        <w:t>) where the research will be carried out</w:t>
      </w:r>
      <w:r w:rsidR="00490E37" w:rsidRPr="0099646E">
        <w:rPr>
          <w:rFonts w:ascii="Verdana" w:hAnsi="Verdana"/>
          <w:sz w:val="17"/>
          <w:szCs w:val="17"/>
          <w:lang w:val="en-GB"/>
        </w:rPr>
        <w:t>)</w:t>
      </w:r>
      <w:r w:rsidRPr="0099646E">
        <w:rPr>
          <w:rFonts w:ascii="Verdana" w:hAnsi="Verdana"/>
          <w:sz w:val="17"/>
          <w:szCs w:val="17"/>
          <w:lang w:val="en-GB"/>
        </w:rPr>
        <w:t xml:space="preserve">: </w:t>
      </w:r>
      <w:r w:rsidRPr="0099646E">
        <w:rPr>
          <w:rFonts w:ascii="Verdana" w:hAnsi="Verdana"/>
          <w:sz w:val="17"/>
          <w:szCs w:val="17"/>
          <w:lang w:val="en-GB"/>
        </w:rPr>
        <w:tab/>
      </w:r>
    </w:p>
    <w:p w14:paraId="2BE4453E" w14:textId="77777777" w:rsidR="00D6097B" w:rsidRPr="0099646E" w:rsidRDefault="00D6097B" w:rsidP="00D6097B">
      <w:pPr>
        <w:ind w:left="420"/>
        <w:rPr>
          <w:rFonts w:ascii="Verdana" w:hAnsi="Verdana"/>
          <w:sz w:val="17"/>
          <w:szCs w:val="17"/>
          <w:lang w:val="en-GB"/>
        </w:rPr>
      </w:pPr>
    </w:p>
    <w:p w14:paraId="7B110989" w14:textId="6F4135A9" w:rsidR="00AD56BC" w:rsidRPr="0099646E" w:rsidRDefault="00AD56BC" w:rsidP="00AD56BC">
      <w:pPr>
        <w:tabs>
          <w:tab w:val="left" w:pos="5954"/>
        </w:tabs>
        <w:rPr>
          <w:rFonts w:ascii="Verdana" w:hAnsi="Verdana"/>
          <w:sz w:val="17"/>
          <w:szCs w:val="17"/>
          <w:lang w:val="en-GB"/>
        </w:rPr>
      </w:pPr>
    </w:p>
    <w:p w14:paraId="57A7B777" w14:textId="32504AB7" w:rsidR="00091F77" w:rsidRPr="0099646E" w:rsidRDefault="00091F77" w:rsidP="00D6097B">
      <w:pPr>
        <w:numPr>
          <w:ilvl w:val="0"/>
          <w:numId w:val="1"/>
        </w:numPr>
        <w:pBdr>
          <w:top w:val="single" w:sz="4" w:space="1" w:color="auto"/>
        </w:pBdr>
        <w:tabs>
          <w:tab w:val="left" w:pos="5954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SUMMARY </w:t>
      </w:r>
      <w:r w:rsidR="00490E37" w:rsidRPr="0099646E">
        <w:rPr>
          <w:rFonts w:ascii="Verdana" w:hAnsi="Verdana"/>
          <w:sz w:val="17"/>
          <w:szCs w:val="17"/>
          <w:lang w:val="en-GB"/>
        </w:rPr>
        <w:t>OF THE RESEARCH PROJECT</w:t>
      </w:r>
      <w:r w:rsidR="000B1EE8" w:rsidRPr="0099646E">
        <w:rPr>
          <w:rFonts w:ascii="Verdana" w:hAnsi="Verdana"/>
          <w:sz w:val="17"/>
          <w:szCs w:val="17"/>
          <w:lang w:val="en-GB"/>
        </w:rPr>
        <w:t xml:space="preserve"> (</w:t>
      </w:r>
      <w:r w:rsidR="00D6097B">
        <w:rPr>
          <w:rFonts w:ascii="Verdana" w:hAnsi="Verdana"/>
          <w:b/>
          <w:sz w:val="17"/>
          <w:szCs w:val="17"/>
          <w:lang w:val="en-GB"/>
        </w:rPr>
        <w:t>max. 5</w:t>
      </w:r>
      <w:r w:rsidR="000B1EE8" w:rsidRPr="0099646E">
        <w:rPr>
          <w:rFonts w:ascii="Verdana" w:hAnsi="Verdana"/>
          <w:b/>
          <w:sz w:val="17"/>
          <w:szCs w:val="17"/>
          <w:lang w:val="en-GB"/>
        </w:rPr>
        <w:t>00</w:t>
      </w:r>
      <w:r w:rsidR="00764589" w:rsidRPr="0099646E">
        <w:rPr>
          <w:rFonts w:ascii="Verdana" w:hAnsi="Verdana"/>
          <w:b/>
          <w:sz w:val="17"/>
          <w:szCs w:val="17"/>
          <w:lang w:val="en-GB"/>
        </w:rPr>
        <w:t xml:space="preserve"> </w:t>
      </w:r>
      <w:r w:rsidR="000B1EE8" w:rsidRPr="0099646E">
        <w:rPr>
          <w:rFonts w:ascii="Verdana" w:hAnsi="Verdana"/>
          <w:b/>
          <w:sz w:val="17"/>
          <w:szCs w:val="17"/>
          <w:lang w:val="en-GB"/>
        </w:rPr>
        <w:t>words, add word count</w:t>
      </w:r>
      <w:r w:rsidR="000B1EE8" w:rsidRPr="0099646E">
        <w:rPr>
          <w:rFonts w:ascii="Verdana" w:hAnsi="Verdana"/>
          <w:sz w:val="17"/>
          <w:szCs w:val="17"/>
          <w:lang w:val="en-GB"/>
        </w:rPr>
        <w:t>:)</w:t>
      </w:r>
    </w:p>
    <w:p w14:paraId="5836433F" w14:textId="77777777" w:rsidR="00091F77" w:rsidRPr="0099646E" w:rsidRDefault="00490E37" w:rsidP="00BC06CA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ab/>
      </w:r>
    </w:p>
    <w:p w14:paraId="55113200" w14:textId="6FE5A2F5" w:rsidR="00D6097B" w:rsidRDefault="00D6097B" w:rsidP="00490E37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ab/>
        <w:t>Please describe:</w:t>
      </w:r>
    </w:p>
    <w:p w14:paraId="1DD49161" w14:textId="0D1E0E24" w:rsidR="00091F77" w:rsidRPr="0099646E" w:rsidRDefault="00490E37" w:rsidP="00490E37">
      <w:pPr>
        <w:pStyle w:val="Header"/>
        <w:tabs>
          <w:tab w:val="clear" w:pos="4320"/>
          <w:tab w:val="clear" w:pos="8640"/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ab/>
      </w:r>
    </w:p>
    <w:p w14:paraId="7ED9F03B" w14:textId="2E65BFA8" w:rsidR="00764589" w:rsidRPr="0099646E" w:rsidRDefault="00764589" w:rsidP="00764589">
      <w:pPr>
        <w:ind w:firstLine="720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a. Scientific significance</w:t>
      </w:r>
      <w:r w:rsidR="00D6097B">
        <w:rPr>
          <w:rFonts w:ascii="Verdana" w:hAnsi="Verdana"/>
          <w:sz w:val="17"/>
          <w:szCs w:val="17"/>
          <w:lang w:val="en-GB"/>
        </w:rPr>
        <w:t xml:space="preserve"> &amp; relevance</w:t>
      </w:r>
    </w:p>
    <w:p w14:paraId="3CF0251F" w14:textId="724D6627" w:rsidR="00764589" w:rsidRPr="0099646E" w:rsidRDefault="00764589" w:rsidP="00764589">
      <w:pPr>
        <w:ind w:firstLine="720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b. </w:t>
      </w:r>
      <w:r w:rsidR="00D6097B">
        <w:rPr>
          <w:rFonts w:ascii="Verdana" w:hAnsi="Verdana"/>
          <w:sz w:val="17"/>
          <w:szCs w:val="17"/>
          <w:lang w:val="en-GB"/>
        </w:rPr>
        <w:t>P</w:t>
      </w:r>
      <w:r w:rsidRPr="0099646E">
        <w:rPr>
          <w:rFonts w:ascii="Verdana" w:hAnsi="Verdana"/>
          <w:sz w:val="17"/>
          <w:szCs w:val="17"/>
          <w:lang w:val="en-GB"/>
        </w:rPr>
        <w:t>roblem definition and research objectives</w:t>
      </w:r>
    </w:p>
    <w:p w14:paraId="7CB585C9" w14:textId="0FB58FAC" w:rsidR="00D6097B" w:rsidRDefault="00764589" w:rsidP="00D6097B">
      <w:pPr>
        <w:ind w:firstLine="720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c. </w:t>
      </w:r>
      <w:r w:rsidR="000D4B10">
        <w:rPr>
          <w:rFonts w:ascii="Verdana" w:hAnsi="Verdana"/>
          <w:sz w:val="17"/>
          <w:szCs w:val="17"/>
          <w:lang w:val="en-GB"/>
        </w:rPr>
        <w:t>Indication of methodology &amp; implementation</w:t>
      </w:r>
    </w:p>
    <w:p w14:paraId="3702FFB2" w14:textId="77777777" w:rsidR="00D6097B" w:rsidRDefault="00D6097B" w:rsidP="00D6097B">
      <w:pPr>
        <w:ind w:firstLine="720"/>
        <w:rPr>
          <w:rFonts w:ascii="Verdana" w:hAnsi="Verdana"/>
          <w:sz w:val="17"/>
          <w:szCs w:val="17"/>
          <w:lang w:val="en-GB"/>
        </w:rPr>
      </w:pPr>
    </w:p>
    <w:p w14:paraId="08644F7E" w14:textId="0B4A40FC" w:rsidR="00D6097B" w:rsidRDefault="00D6097B" w:rsidP="00D6097B">
      <w:pPr>
        <w:ind w:firstLine="720"/>
        <w:rPr>
          <w:rFonts w:ascii="Verdana" w:hAnsi="Verdana"/>
          <w:sz w:val="17"/>
          <w:szCs w:val="17"/>
          <w:lang w:val="en-GB"/>
        </w:rPr>
      </w:pPr>
    </w:p>
    <w:p w14:paraId="3A6B6B1A" w14:textId="77777777" w:rsidR="00D6097B" w:rsidRDefault="00D6097B" w:rsidP="00D6097B">
      <w:pPr>
        <w:rPr>
          <w:rFonts w:ascii="Verdana" w:hAnsi="Verdana"/>
          <w:sz w:val="17"/>
          <w:szCs w:val="17"/>
          <w:lang w:val="en-GB"/>
        </w:rPr>
      </w:pPr>
    </w:p>
    <w:p w14:paraId="112E2EEB" w14:textId="2D6AA917" w:rsidR="00091F77" w:rsidRPr="00D6097B" w:rsidRDefault="00091F77" w:rsidP="00D6097B">
      <w:pPr>
        <w:pStyle w:val="ListParagraph"/>
        <w:numPr>
          <w:ilvl w:val="0"/>
          <w:numId w:val="1"/>
        </w:numPr>
        <w:pBdr>
          <w:top w:val="single" w:sz="4" w:space="1" w:color="auto"/>
        </w:pBdr>
        <w:tabs>
          <w:tab w:val="clear" w:pos="420"/>
          <w:tab w:val="left" w:pos="426"/>
        </w:tabs>
        <w:rPr>
          <w:rFonts w:ascii="Verdana" w:hAnsi="Verdana"/>
          <w:sz w:val="17"/>
          <w:szCs w:val="17"/>
          <w:lang w:val="en-GB"/>
        </w:rPr>
      </w:pPr>
      <w:r w:rsidRPr="00D6097B">
        <w:rPr>
          <w:rFonts w:ascii="Verdana" w:hAnsi="Verdana"/>
          <w:sz w:val="17"/>
          <w:szCs w:val="17"/>
          <w:lang w:val="en-GB"/>
        </w:rPr>
        <w:t xml:space="preserve">INTENDED STARTING </w:t>
      </w:r>
      <w:r w:rsidR="00105C32" w:rsidRPr="00D6097B">
        <w:rPr>
          <w:rFonts w:ascii="Verdana" w:hAnsi="Verdana"/>
          <w:sz w:val="17"/>
          <w:szCs w:val="17"/>
          <w:lang w:val="en-GB"/>
        </w:rPr>
        <w:t xml:space="preserve"> </w:t>
      </w:r>
      <w:r w:rsidRPr="00D6097B">
        <w:rPr>
          <w:rFonts w:ascii="Verdana" w:hAnsi="Verdana"/>
          <w:sz w:val="17"/>
          <w:szCs w:val="17"/>
          <w:lang w:val="en-GB"/>
        </w:rPr>
        <w:t xml:space="preserve">DATE </w:t>
      </w:r>
    </w:p>
    <w:p w14:paraId="33CAAD96" w14:textId="77777777" w:rsidR="00091F77" w:rsidRPr="0099646E" w:rsidRDefault="00091F77" w:rsidP="00AD56BC">
      <w:pPr>
        <w:tabs>
          <w:tab w:val="left" w:pos="426"/>
          <w:tab w:val="left" w:pos="2268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      </w:t>
      </w:r>
      <w:r w:rsidRPr="0099646E">
        <w:rPr>
          <w:rFonts w:ascii="Verdana" w:hAnsi="Verdana"/>
          <w:sz w:val="17"/>
          <w:szCs w:val="17"/>
          <w:lang w:val="en-GB"/>
        </w:rPr>
        <w:tab/>
        <w:t>Starting date</w:t>
      </w:r>
      <w:r w:rsidRPr="0099646E">
        <w:rPr>
          <w:rFonts w:ascii="Verdana" w:hAnsi="Verdana"/>
          <w:sz w:val="17"/>
          <w:szCs w:val="17"/>
          <w:lang w:val="en-GB"/>
        </w:rPr>
        <w:tab/>
        <w:t xml:space="preserve">: </w:t>
      </w:r>
    </w:p>
    <w:p w14:paraId="01722086" w14:textId="161C6763" w:rsidR="00EB7850" w:rsidRDefault="00EB7850" w:rsidP="00AD56BC">
      <w:pPr>
        <w:tabs>
          <w:tab w:val="left" w:pos="426"/>
          <w:tab w:val="left" w:pos="2268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ab/>
        <w:t xml:space="preserve">Full-time </w:t>
      </w:r>
      <w:r w:rsidR="005B3F38" w:rsidRPr="0099646E">
        <w:rPr>
          <w:rFonts w:ascii="Verdana" w:hAnsi="Verdana"/>
          <w:sz w:val="17"/>
          <w:szCs w:val="17"/>
          <w:lang w:val="en-GB"/>
        </w:rPr>
        <w:t xml:space="preserve">(4 year) </w:t>
      </w:r>
      <w:r w:rsidRPr="0099646E">
        <w:rPr>
          <w:rFonts w:ascii="Verdana" w:hAnsi="Verdana"/>
          <w:sz w:val="17"/>
          <w:szCs w:val="17"/>
          <w:lang w:val="en-GB"/>
        </w:rPr>
        <w:t>or 0.8 appointment</w:t>
      </w:r>
      <w:r w:rsidR="005B3F38" w:rsidRPr="0099646E">
        <w:rPr>
          <w:rFonts w:ascii="Verdana" w:hAnsi="Verdana"/>
          <w:sz w:val="17"/>
          <w:szCs w:val="17"/>
          <w:lang w:val="en-GB"/>
        </w:rPr>
        <w:t xml:space="preserve"> (5 year) ?</w:t>
      </w:r>
      <w:r w:rsidRPr="0099646E">
        <w:rPr>
          <w:rFonts w:ascii="Verdana" w:hAnsi="Verdana"/>
          <w:sz w:val="17"/>
          <w:szCs w:val="17"/>
          <w:lang w:val="en-GB"/>
        </w:rPr>
        <w:t xml:space="preserve"> </w:t>
      </w:r>
    </w:p>
    <w:p w14:paraId="5AB6FF74" w14:textId="77777777" w:rsidR="00D6097B" w:rsidRPr="0099646E" w:rsidRDefault="00D6097B" w:rsidP="00AD56BC">
      <w:pPr>
        <w:tabs>
          <w:tab w:val="left" w:pos="426"/>
          <w:tab w:val="left" w:pos="2268"/>
        </w:tabs>
        <w:rPr>
          <w:rFonts w:ascii="Verdana" w:hAnsi="Verdana"/>
          <w:sz w:val="17"/>
          <w:szCs w:val="17"/>
          <w:lang w:val="en-GB"/>
        </w:rPr>
      </w:pPr>
    </w:p>
    <w:p w14:paraId="12565DAB" w14:textId="77777777" w:rsidR="00AD56BC" w:rsidRPr="0099646E" w:rsidRDefault="00146306" w:rsidP="00AD56BC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pict w14:anchorId="0B0B5006">
          <v:rect id="_x0000_i1030" style="width:0;height:1.5pt" o:hralign="center" o:hrstd="t" o:hr="t" fillcolor="gray" stroked="f"/>
        </w:pict>
      </w:r>
    </w:p>
    <w:p w14:paraId="16542A50" w14:textId="77777777" w:rsidR="00AD56BC" w:rsidRPr="0099646E" w:rsidRDefault="00AD56BC" w:rsidP="00AD56BC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</w:p>
    <w:p w14:paraId="35E7FF17" w14:textId="1CC5A8DE" w:rsidR="00EB7ADE" w:rsidRPr="0099646E" w:rsidRDefault="00EB7ADE" w:rsidP="00D6097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APPLICATION ELSEWHERE</w:t>
      </w:r>
    </w:p>
    <w:p w14:paraId="2031E425" w14:textId="77777777" w:rsidR="00EB7ADE" w:rsidRPr="0099646E" w:rsidRDefault="00EB7ADE" w:rsidP="00EB7ADE">
      <w:pPr>
        <w:pStyle w:val="Header"/>
        <w:tabs>
          <w:tab w:val="clear" w:pos="4320"/>
          <w:tab w:val="clear" w:pos="8640"/>
        </w:tabs>
        <w:ind w:left="426" w:hanging="426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ab/>
        <w:t>Have you sent/ will you send in this project for application of a scholarship elsewhere?</w:t>
      </w:r>
    </w:p>
    <w:p w14:paraId="350A25E0" w14:textId="77777777" w:rsidR="00EB7ADE" w:rsidRPr="0099646E" w:rsidRDefault="00EB7ADE" w:rsidP="00EB7ADE">
      <w:pPr>
        <w:pStyle w:val="Header"/>
        <w:tabs>
          <w:tab w:val="clear" w:pos="4320"/>
          <w:tab w:val="clear" w:pos="8640"/>
        </w:tabs>
        <w:ind w:left="426" w:hanging="426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ab/>
        <w:t>a) No</w:t>
      </w:r>
    </w:p>
    <w:p w14:paraId="615BD252" w14:textId="77777777" w:rsidR="00EB7ADE" w:rsidRPr="0099646E" w:rsidRDefault="00EB7ADE" w:rsidP="00EB7ADE">
      <w:pPr>
        <w:pStyle w:val="Header"/>
        <w:tabs>
          <w:tab w:val="clear" w:pos="4320"/>
          <w:tab w:val="clear" w:pos="8640"/>
        </w:tabs>
        <w:ind w:left="426" w:hanging="426"/>
        <w:rPr>
          <w:rFonts w:ascii="Verdana" w:hAnsi="Verdana"/>
          <w:sz w:val="17"/>
          <w:szCs w:val="17"/>
          <w:lang w:val="en-GB"/>
        </w:rPr>
      </w:pPr>
    </w:p>
    <w:p w14:paraId="1AA08CBA" w14:textId="77777777" w:rsidR="00EB7ADE" w:rsidRPr="0099646E" w:rsidRDefault="00EB7ADE" w:rsidP="00EB7ADE">
      <w:pPr>
        <w:pStyle w:val="Header"/>
        <w:tabs>
          <w:tab w:val="clear" w:pos="4320"/>
          <w:tab w:val="clear" w:pos="8640"/>
        </w:tabs>
        <w:ind w:left="426" w:hanging="426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ab/>
        <w:t>b) Yes: please, mention date of application and institution</w:t>
      </w:r>
    </w:p>
    <w:p w14:paraId="1C43757E" w14:textId="77777777" w:rsidR="00EB7ADE" w:rsidRPr="0099646E" w:rsidRDefault="00EB7ADE" w:rsidP="00AD56BC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14:paraId="54820999" w14:textId="77777777" w:rsidR="00D6097B" w:rsidRDefault="00D6097B">
      <w:pPr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br w:type="page"/>
      </w:r>
    </w:p>
    <w:p w14:paraId="074C7A58" w14:textId="742BEF23" w:rsidR="00091F77" w:rsidRPr="0099646E" w:rsidRDefault="004372FF" w:rsidP="00443842">
      <w:pPr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lastRenderedPageBreak/>
        <w:t>INSTRUCTIONS</w:t>
      </w:r>
    </w:p>
    <w:p w14:paraId="1BFE38D2" w14:textId="77777777" w:rsidR="002B2B86" w:rsidRPr="0099646E" w:rsidRDefault="002B2B86" w:rsidP="00443842">
      <w:pPr>
        <w:rPr>
          <w:rFonts w:ascii="Verdana" w:hAnsi="Verdana"/>
          <w:sz w:val="17"/>
          <w:szCs w:val="17"/>
          <w:lang w:val="en-GB"/>
        </w:rPr>
      </w:pPr>
    </w:p>
    <w:p w14:paraId="02D68245" w14:textId="2F99E8AF" w:rsidR="002B2B86" w:rsidRPr="001210AF" w:rsidRDefault="001210AF" w:rsidP="001210AF">
      <w:pPr>
        <w:pStyle w:val="ListParagraph"/>
        <w:numPr>
          <w:ilvl w:val="0"/>
          <w:numId w:val="38"/>
        </w:numPr>
        <w:rPr>
          <w:rFonts w:ascii="Verdana" w:hAnsi="Verdana"/>
          <w:b/>
          <w:sz w:val="17"/>
          <w:szCs w:val="17"/>
          <w:lang w:val="en-GB"/>
        </w:rPr>
      </w:pPr>
      <w:r w:rsidRPr="001210AF">
        <w:rPr>
          <w:rFonts w:ascii="Verdana" w:hAnsi="Verdana"/>
          <w:b/>
          <w:sz w:val="17"/>
          <w:szCs w:val="17"/>
          <w:lang w:val="en-GB"/>
        </w:rPr>
        <w:t>CHAIR GROUPS</w:t>
      </w:r>
    </w:p>
    <w:p w14:paraId="7A504A75" w14:textId="6F0C2CEC" w:rsidR="00091F77" w:rsidRPr="0099646E" w:rsidRDefault="002B2B86" w:rsidP="00AD56BC">
      <w:p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Mention here the </w:t>
      </w:r>
      <w:r w:rsidR="009B6783">
        <w:rPr>
          <w:rFonts w:ascii="Verdana" w:hAnsi="Verdana"/>
          <w:sz w:val="17"/>
          <w:szCs w:val="17"/>
          <w:lang w:val="en-GB"/>
        </w:rPr>
        <w:t>names of the i</w:t>
      </w:r>
      <w:r w:rsidR="0099646E">
        <w:rPr>
          <w:rFonts w:ascii="Verdana" w:hAnsi="Verdana"/>
          <w:sz w:val="17"/>
          <w:szCs w:val="17"/>
          <w:lang w:val="en-GB"/>
        </w:rPr>
        <w:t xml:space="preserve">nvolved </w:t>
      </w:r>
      <w:r w:rsidRPr="0099646E">
        <w:rPr>
          <w:rFonts w:ascii="Verdana" w:hAnsi="Verdana"/>
          <w:sz w:val="17"/>
          <w:szCs w:val="17"/>
          <w:lang w:val="en-GB"/>
        </w:rPr>
        <w:t>WASS chair group</w:t>
      </w:r>
      <w:r w:rsidR="0099646E">
        <w:rPr>
          <w:rFonts w:ascii="Verdana" w:hAnsi="Verdana"/>
          <w:sz w:val="17"/>
          <w:szCs w:val="17"/>
          <w:lang w:val="en-GB"/>
        </w:rPr>
        <w:t>s.</w:t>
      </w:r>
      <w:r w:rsidRPr="0099646E">
        <w:rPr>
          <w:rFonts w:ascii="Verdana" w:hAnsi="Verdana"/>
          <w:sz w:val="17"/>
          <w:szCs w:val="17"/>
          <w:lang w:val="en-GB"/>
        </w:rPr>
        <w:t xml:space="preserve"> </w:t>
      </w:r>
    </w:p>
    <w:p w14:paraId="75456FF3" w14:textId="77777777" w:rsidR="002B2B86" w:rsidRPr="0099646E" w:rsidRDefault="002B2B86" w:rsidP="00AD56BC">
      <w:pPr>
        <w:rPr>
          <w:rFonts w:ascii="Verdana" w:hAnsi="Verdana"/>
          <w:sz w:val="17"/>
          <w:szCs w:val="17"/>
          <w:lang w:val="en-GB"/>
        </w:rPr>
      </w:pPr>
    </w:p>
    <w:p w14:paraId="03E4C161" w14:textId="405BF0F0" w:rsidR="00091F77" w:rsidRPr="001210AF" w:rsidRDefault="00BD1063" w:rsidP="001210AF">
      <w:pPr>
        <w:pStyle w:val="ListParagraph"/>
        <w:numPr>
          <w:ilvl w:val="0"/>
          <w:numId w:val="38"/>
        </w:numPr>
        <w:rPr>
          <w:rFonts w:ascii="Verdana" w:hAnsi="Verdana"/>
          <w:b/>
          <w:sz w:val="17"/>
          <w:szCs w:val="17"/>
          <w:lang w:val="en-GB"/>
        </w:rPr>
      </w:pPr>
      <w:r w:rsidRPr="001210AF">
        <w:rPr>
          <w:rFonts w:ascii="Verdana" w:hAnsi="Verdana"/>
          <w:b/>
          <w:sz w:val="17"/>
          <w:szCs w:val="17"/>
          <w:lang w:val="en-GB"/>
        </w:rPr>
        <w:t>PROPOSED P</w:t>
      </w:r>
      <w:r w:rsidR="00971CE2">
        <w:rPr>
          <w:rFonts w:ascii="Verdana" w:hAnsi="Verdana"/>
          <w:b/>
          <w:sz w:val="17"/>
          <w:szCs w:val="17"/>
          <w:lang w:val="en-GB"/>
        </w:rPr>
        <w:t>h</w:t>
      </w:r>
      <w:r w:rsidRPr="001210AF">
        <w:rPr>
          <w:rFonts w:ascii="Verdana" w:hAnsi="Verdana"/>
          <w:b/>
          <w:sz w:val="17"/>
          <w:szCs w:val="17"/>
          <w:lang w:val="en-GB"/>
        </w:rPr>
        <w:t>D CANDIDATE</w:t>
      </w:r>
    </w:p>
    <w:p w14:paraId="79DB62B4" w14:textId="477EE1F0" w:rsidR="009E4CAC" w:rsidRPr="0099646E" w:rsidRDefault="00E67BE4" w:rsidP="00851FF1">
      <w:pPr>
        <w:rPr>
          <w:rFonts w:ascii="Verdana" w:hAnsi="Verdana"/>
          <w:sz w:val="17"/>
          <w:szCs w:val="17"/>
          <w:lang w:val="en-GB"/>
        </w:rPr>
      </w:pPr>
      <w:r w:rsidRPr="00745B31">
        <w:rPr>
          <w:rFonts w:ascii="Verdana" w:hAnsi="Verdana"/>
          <w:sz w:val="17"/>
          <w:szCs w:val="17"/>
          <w:lang w:val="en-GB"/>
        </w:rPr>
        <w:t>Candidates must be in the possession of a M</w:t>
      </w:r>
      <w:r w:rsidR="009B1BF4" w:rsidRPr="00745B31">
        <w:rPr>
          <w:rFonts w:ascii="Verdana" w:hAnsi="Verdana"/>
          <w:sz w:val="17"/>
          <w:szCs w:val="17"/>
          <w:lang w:val="en-GB"/>
        </w:rPr>
        <w:t>aster</w:t>
      </w:r>
      <w:r w:rsidRPr="00745B31">
        <w:rPr>
          <w:rFonts w:ascii="Verdana" w:hAnsi="Verdana"/>
          <w:sz w:val="17"/>
          <w:szCs w:val="17"/>
          <w:lang w:val="en-GB"/>
        </w:rPr>
        <w:t xml:space="preserve"> degree (or equivalent).</w:t>
      </w:r>
      <w:r w:rsidR="00A8747F" w:rsidRPr="00745B31">
        <w:rPr>
          <w:rFonts w:ascii="Verdana" w:hAnsi="Verdana"/>
          <w:sz w:val="17"/>
          <w:szCs w:val="17"/>
          <w:lang w:val="en-GB"/>
        </w:rPr>
        <w:t xml:space="preserve"> The deadline</w:t>
      </w:r>
      <w:r w:rsidR="00A8747F" w:rsidRPr="0099646E">
        <w:rPr>
          <w:rFonts w:ascii="Verdana" w:hAnsi="Verdana"/>
          <w:sz w:val="17"/>
          <w:szCs w:val="17"/>
          <w:lang w:val="en-GB"/>
        </w:rPr>
        <w:t xml:space="preserve"> for completion of the Master Degree (graduation or an official statement of completion of Master Degree requirements) is set at</w:t>
      </w:r>
      <w:r w:rsidR="00971CE2">
        <w:rPr>
          <w:rFonts w:ascii="Verdana" w:hAnsi="Verdana"/>
          <w:sz w:val="17"/>
          <w:szCs w:val="17"/>
          <w:lang w:val="en-GB"/>
        </w:rPr>
        <w:t xml:space="preserve"> </w:t>
      </w:r>
      <w:r w:rsidR="00242769">
        <w:rPr>
          <w:rFonts w:ascii="Verdana" w:hAnsi="Verdana"/>
          <w:sz w:val="17"/>
          <w:szCs w:val="17"/>
          <w:u w:val="single"/>
          <w:lang w:val="en-GB"/>
        </w:rPr>
        <w:t>1 January 2020</w:t>
      </w:r>
      <w:r w:rsidR="00A8747F" w:rsidRPr="0099646E">
        <w:rPr>
          <w:rFonts w:ascii="Verdana" w:hAnsi="Verdana"/>
          <w:sz w:val="17"/>
          <w:szCs w:val="17"/>
          <w:lang w:val="en-GB"/>
        </w:rPr>
        <w:t>.</w:t>
      </w:r>
    </w:p>
    <w:p w14:paraId="706683A1" w14:textId="77777777" w:rsidR="009E4CAC" w:rsidRPr="0099646E" w:rsidRDefault="009E4CAC" w:rsidP="00AD56BC">
      <w:pPr>
        <w:rPr>
          <w:rFonts w:ascii="Verdana" w:hAnsi="Verdana"/>
          <w:sz w:val="17"/>
          <w:szCs w:val="17"/>
          <w:lang w:val="en-GB"/>
        </w:rPr>
      </w:pPr>
    </w:p>
    <w:p w14:paraId="27D4BB97" w14:textId="77777777" w:rsidR="009E4CAC" w:rsidRPr="0099646E" w:rsidRDefault="00091F77" w:rsidP="00E67BE4">
      <w:p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Provide </w:t>
      </w:r>
      <w:r w:rsidR="009E4CAC" w:rsidRPr="0099646E">
        <w:rPr>
          <w:rFonts w:ascii="Verdana" w:hAnsi="Verdana"/>
          <w:sz w:val="17"/>
          <w:szCs w:val="17"/>
          <w:lang w:val="en-GB"/>
        </w:rPr>
        <w:t xml:space="preserve">the </w:t>
      </w:r>
      <w:r w:rsidRPr="0099646E">
        <w:rPr>
          <w:rFonts w:ascii="Verdana" w:hAnsi="Verdana"/>
          <w:sz w:val="17"/>
          <w:szCs w:val="17"/>
          <w:lang w:val="en-GB"/>
        </w:rPr>
        <w:t>name</w:t>
      </w:r>
      <w:r w:rsidR="00A126CE" w:rsidRPr="0099646E">
        <w:rPr>
          <w:rFonts w:ascii="Verdana" w:hAnsi="Verdana"/>
          <w:sz w:val="17"/>
          <w:szCs w:val="17"/>
          <w:lang w:val="en-GB"/>
        </w:rPr>
        <w:t>, nationality</w:t>
      </w:r>
      <w:r w:rsidRPr="0099646E">
        <w:rPr>
          <w:rFonts w:ascii="Verdana" w:hAnsi="Verdana"/>
          <w:sz w:val="17"/>
          <w:szCs w:val="17"/>
          <w:lang w:val="en-GB"/>
        </w:rPr>
        <w:t xml:space="preserve"> and full address </w:t>
      </w:r>
      <w:r w:rsidR="00C31052" w:rsidRPr="0099646E">
        <w:rPr>
          <w:rFonts w:ascii="Verdana" w:hAnsi="Verdana"/>
          <w:sz w:val="17"/>
          <w:szCs w:val="17"/>
          <w:lang w:val="en-GB"/>
        </w:rPr>
        <w:t xml:space="preserve">of </w:t>
      </w:r>
      <w:r w:rsidRPr="0099646E">
        <w:rPr>
          <w:rFonts w:ascii="Verdana" w:hAnsi="Verdana"/>
          <w:sz w:val="17"/>
          <w:szCs w:val="17"/>
          <w:lang w:val="en-GB"/>
        </w:rPr>
        <w:t xml:space="preserve">the PhD </w:t>
      </w:r>
      <w:r w:rsidR="00443842" w:rsidRPr="0099646E">
        <w:rPr>
          <w:rFonts w:ascii="Verdana" w:hAnsi="Verdana"/>
          <w:sz w:val="17"/>
          <w:szCs w:val="17"/>
          <w:lang w:val="en-GB"/>
        </w:rPr>
        <w:t>candidate</w:t>
      </w:r>
      <w:r w:rsidRPr="0099646E">
        <w:rPr>
          <w:rFonts w:ascii="Verdana" w:hAnsi="Verdana"/>
          <w:sz w:val="17"/>
          <w:szCs w:val="17"/>
          <w:lang w:val="en-GB"/>
        </w:rPr>
        <w:t xml:space="preserve">. </w:t>
      </w:r>
    </w:p>
    <w:p w14:paraId="272D4C53" w14:textId="77777777" w:rsidR="009E4CAC" w:rsidRPr="0099646E" w:rsidRDefault="009E4CAC" w:rsidP="00AD56BC">
      <w:pPr>
        <w:rPr>
          <w:rFonts w:ascii="Verdana" w:hAnsi="Verdana"/>
          <w:sz w:val="17"/>
          <w:szCs w:val="17"/>
          <w:lang w:val="en-GB"/>
        </w:rPr>
      </w:pPr>
    </w:p>
    <w:p w14:paraId="0FD5D609" w14:textId="77777777" w:rsidR="009E4CAC" w:rsidRPr="0099646E" w:rsidRDefault="009E4CAC" w:rsidP="00AD56BC">
      <w:p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The following documents </w:t>
      </w:r>
      <w:r w:rsidR="00B92CF0" w:rsidRPr="0099646E">
        <w:rPr>
          <w:rFonts w:ascii="Verdana" w:hAnsi="Verdana"/>
          <w:sz w:val="17"/>
          <w:szCs w:val="17"/>
          <w:lang w:val="en-GB"/>
        </w:rPr>
        <w:t>must be included</w:t>
      </w:r>
      <w:r w:rsidR="00AE3B84" w:rsidRPr="0099646E">
        <w:rPr>
          <w:rFonts w:ascii="Verdana" w:hAnsi="Verdana"/>
          <w:sz w:val="17"/>
          <w:szCs w:val="17"/>
          <w:lang w:val="en-GB"/>
        </w:rPr>
        <w:t xml:space="preserve"> as additional documents</w:t>
      </w:r>
      <w:r w:rsidRPr="0099646E">
        <w:rPr>
          <w:rFonts w:ascii="Verdana" w:hAnsi="Verdana"/>
          <w:sz w:val="17"/>
          <w:szCs w:val="17"/>
          <w:lang w:val="en-GB"/>
        </w:rPr>
        <w:t xml:space="preserve">: </w:t>
      </w:r>
    </w:p>
    <w:p w14:paraId="24ED87C5" w14:textId="4BEDE449" w:rsidR="007E1350" w:rsidRDefault="007E1350" w:rsidP="009E4CAC">
      <w:pPr>
        <w:numPr>
          <w:ilvl w:val="0"/>
          <w:numId w:val="17"/>
        </w:numPr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a support letter from the involved chair groups</w:t>
      </w:r>
    </w:p>
    <w:p w14:paraId="76CB84C7" w14:textId="4C4C4485" w:rsidR="007E1350" w:rsidRDefault="007E1350" w:rsidP="009E4CAC">
      <w:pPr>
        <w:numPr>
          <w:ilvl w:val="0"/>
          <w:numId w:val="17"/>
        </w:numPr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a motivation letter</w:t>
      </w:r>
    </w:p>
    <w:p w14:paraId="7D7E8C97" w14:textId="3920FE31" w:rsidR="009E4CAC" w:rsidRDefault="009E4CAC" w:rsidP="009E4CAC">
      <w:pPr>
        <w:numPr>
          <w:ilvl w:val="0"/>
          <w:numId w:val="17"/>
        </w:num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a</w:t>
      </w:r>
      <w:r w:rsidR="00091F77" w:rsidRPr="0099646E">
        <w:rPr>
          <w:rFonts w:ascii="Verdana" w:hAnsi="Verdana"/>
          <w:sz w:val="17"/>
          <w:szCs w:val="17"/>
          <w:lang w:val="en-GB"/>
        </w:rPr>
        <w:t xml:space="preserve"> CV including date of birth, nationality, academic degrees (place</w:t>
      </w:r>
      <w:r w:rsidR="00CA060B" w:rsidRPr="0099646E">
        <w:rPr>
          <w:rFonts w:ascii="Verdana" w:hAnsi="Verdana"/>
          <w:sz w:val="17"/>
          <w:szCs w:val="17"/>
          <w:lang w:val="en-GB"/>
        </w:rPr>
        <w:t>,</w:t>
      </w:r>
      <w:r w:rsidR="00091F77" w:rsidRPr="0099646E">
        <w:rPr>
          <w:rFonts w:ascii="Verdana" w:hAnsi="Verdana"/>
          <w:sz w:val="17"/>
          <w:szCs w:val="17"/>
          <w:lang w:val="en-GB"/>
        </w:rPr>
        <w:t xml:space="preserve"> title and date(s) of graduation), work experience, affiliation / connection to local organisations, title of MSc</w:t>
      </w:r>
      <w:r w:rsidR="009B1BF4" w:rsidRPr="0099646E">
        <w:rPr>
          <w:rFonts w:ascii="Verdana" w:hAnsi="Verdana"/>
          <w:sz w:val="17"/>
          <w:szCs w:val="17"/>
          <w:lang w:val="en-GB"/>
        </w:rPr>
        <w:t>/MA</w:t>
      </w:r>
      <w:r w:rsidR="00091F77" w:rsidRPr="0099646E">
        <w:rPr>
          <w:rFonts w:ascii="Verdana" w:hAnsi="Verdana"/>
          <w:sz w:val="17"/>
          <w:szCs w:val="17"/>
          <w:lang w:val="en-GB"/>
        </w:rPr>
        <w:t xml:space="preserve"> thesis and a list of publications)</w:t>
      </w:r>
    </w:p>
    <w:p w14:paraId="41C47671" w14:textId="2B795129" w:rsidR="00DA4AC1" w:rsidRPr="0099646E" w:rsidRDefault="00DA4AC1" w:rsidP="009E4CAC">
      <w:pPr>
        <w:numPr>
          <w:ilvl w:val="0"/>
          <w:numId w:val="17"/>
        </w:numPr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two letters of recommendation</w:t>
      </w:r>
    </w:p>
    <w:p w14:paraId="7AE46E5E" w14:textId="77777777" w:rsidR="009E4CAC" w:rsidRPr="0099646E" w:rsidRDefault="00091F77" w:rsidP="009E4CAC">
      <w:pPr>
        <w:numPr>
          <w:ilvl w:val="0"/>
          <w:numId w:val="17"/>
        </w:num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a copy of </w:t>
      </w:r>
      <w:r w:rsidR="00B92CF0" w:rsidRPr="0099646E">
        <w:rPr>
          <w:rFonts w:ascii="Verdana" w:hAnsi="Verdana"/>
          <w:sz w:val="17"/>
          <w:szCs w:val="17"/>
          <w:lang w:val="en-GB"/>
        </w:rPr>
        <w:t>a</w:t>
      </w:r>
      <w:r w:rsidRPr="0099646E">
        <w:rPr>
          <w:rFonts w:ascii="Verdana" w:hAnsi="Verdana"/>
          <w:sz w:val="17"/>
          <w:szCs w:val="17"/>
          <w:lang w:val="en-GB"/>
        </w:rPr>
        <w:t xml:space="preserve">cademic </w:t>
      </w:r>
      <w:r w:rsidR="00B92CF0" w:rsidRPr="0099646E">
        <w:rPr>
          <w:rFonts w:ascii="Verdana" w:hAnsi="Verdana"/>
          <w:sz w:val="17"/>
          <w:szCs w:val="17"/>
          <w:lang w:val="en-GB"/>
        </w:rPr>
        <w:t>d</w:t>
      </w:r>
      <w:r w:rsidRPr="0099646E">
        <w:rPr>
          <w:rFonts w:ascii="Verdana" w:hAnsi="Verdana"/>
          <w:sz w:val="17"/>
          <w:szCs w:val="17"/>
          <w:lang w:val="en-GB"/>
        </w:rPr>
        <w:t>iploma</w:t>
      </w:r>
      <w:r w:rsidR="00DF2E90" w:rsidRPr="0099646E">
        <w:rPr>
          <w:rFonts w:ascii="Verdana" w:hAnsi="Verdana"/>
          <w:sz w:val="17"/>
          <w:szCs w:val="17"/>
          <w:lang w:val="en-GB"/>
        </w:rPr>
        <w:t>s (MSc</w:t>
      </w:r>
      <w:r w:rsidR="009B1BF4" w:rsidRPr="0099646E">
        <w:rPr>
          <w:rFonts w:ascii="Verdana" w:hAnsi="Verdana"/>
          <w:sz w:val="17"/>
          <w:szCs w:val="17"/>
          <w:lang w:val="en-GB"/>
        </w:rPr>
        <w:t>/MA</w:t>
      </w:r>
      <w:r w:rsidR="00DF2E90" w:rsidRPr="0099646E">
        <w:rPr>
          <w:rFonts w:ascii="Verdana" w:hAnsi="Verdana"/>
          <w:sz w:val="17"/>
          <w:szCs w:val="17"/>
          <w:lang w:val="en-GB"/>
        </w:rPr>
        <w:t>)</w:t>
      </w:r>
      <w:r w:rsidR="00DF3E5C" w:rsidRPr="0099646E">
        <w:rPr>
          <w:rFonts w:ascii="Verdana" w:hAnsi="Verdana"/>
          <w:sz w:val="17"/>
          <w:szCs w:val="17"/>
          <w:lang w:val="en-GB"/>
        </w:rPr>
        <w:t>, if not in English</w:t>
      </w:r>
      <w:r w:rsidR="00A16ECD" w:rsidRPr="0099646E">
        <w:rPr>
          <w:rFonts w:ascii="Verdana" w:hAnsi="Verdana"/>
          <w:sz w:val="17"/>
          <w:szCs w:val="17"/>
          <w:lang w:val="en-GB"/>
        </w:rPr>
        <w:t xml:space="preserve"> or Dutch</w:t>
      </w:r>
      <w:r w:rsidR="00DF3E5C" w:rsidRPr="0099646E">
        <w:rPr>
          <w:rFonts w:ascii="Verdana" w:hAnsi="Verdana"/>
          <w:sz w:val="17"/>
          <w:szCs w:val="17"/>
          <w:lang w:val="en-GB"/>
        </w:rPr>
        <w:t xml:space="preserve"> </w:t>
      </w:r>
      <w:r w:rsidR="00DF3E5C" w:rsidRPr="0099646E">
        <w:rPr>
          <w:rFonts w:ascii="Verdana" w:hAnsi="Verdana"/>
          <w:b/>
          <w:i/>
          <w:sz w:val="17"/>
          <w:szCs w:val="17"/>
          <w:lang w:val="en-GB"/>
        </w:rPr>
        <w:t xml:space="preserve">also </w:t>
      </w:r>
      <w:r w:rsidR="00DF3E5C" w:rsidRPr="0099646E">
        <w:rPr>
          <w:rFonts w:ascii="Verdana" w:hAnsi="Verdana"/>
          <w:sz w:val="17"/>
          <w:szCs w:val="17"/>
          <w:lang w:val="en-GB"/>
        </w:rPr>
        <w:t xml:space="preserve">include </w:t>
      </w:r>
      <w:r w:rsidR="00E22C72" w:rsidRPr="0099646E">
        <w:rPr>
          <w:rFonts w:ascii="Verdana" w:hAnsi="Verdana"/>
          <w:sz w:val="17"/>
          <w:szCs w:val="17"/>
          <w:lang w:val="en-GB"/>
        </w:rPr>
        <w:t>official translations in English</w:t>
      </w:r>
    </w:p>
    <w:p w14:paraId="286B138C" w14:textId="77777777" w:rsidR="00091F77" w:rsidRPr="0099646E" w:rsidRDefault="00091F77" w:rsidP="00DF3E5C">
      <w:pPr>
        <w:numPr>
          <w:ilvl w:val="0"/>
          <w:numId w:val="17"/>
        </w:num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transcripts</w:t>
      </w:r>
      <w:r w:rsidR="009E4CAC" w:rsidRPr="0099646E">
        <w:rPr>
          <w:rFonts w:ascii="Verdana" w:hAnsi="Verdana"/>
          <w:sz w:val="17"/>
          <w:szCs w:val="17"/>
          <w:lang w:val="en-GB"/>
        </w:rPr>
        <w:t xml:space="preserve"> of Academic Records</w:t>
      </w:r>
      <w:r w:rsidR="0099646E">
        <w:rPr>
          <w:rFonts w:ascii="Verdana" w:hAnsi="Verdana"/>
          <w:sz w:val="17"/>
          <w:szCs w:val="17"/>
          <w:lang w:val="en-GB"/>
        </w:rPr>
        <w:t xml:space="preserve"> </w:t>
      </w:r>
      <w:r w:rsidR="00DF2E90" w:rsidRPr="0099646E">
        <w:rPr>
          <w:rFonts w:ascii="Verdana" w:hAnsi="Verdana"/>
          <w:sz w:val="17"/>
          <w:szCs w:val="17"/>
          <w:lang w:val="en-GB"/>
        </w:rPr>
        <w:t>(MSc</w:t>
      </w:r>
      <w:r w:rsidR="009B1BF4" w:rsidRPr="0099646E">
        <w:rPr>
          <w:rFonts w:ascii="Verdana" w:hAnsi="Verdana"/>
          <w:sz w:val="17"/>
          <w:szCs w:val="17"/>
          <w:lang w:val="en-GB"/>
        </w:rPr>
        <w:t>/MA</w:t>
      </w:r>
      <w:r w:rsidR="00DF2E90" w:rsidRPr="0099646E">
        <w:rPr>
          <w:rFonts w:ascii="Verdana" w:hAnsi="Verdana"/>
          <w:sz w:val="17"/>
          <w:szCs w:val="17"/>
          <w:lang w:val="en-GB"/>
        </w:rPr>
        <w:t>)</w:t>
      </w:r>
      <w:r w:rsidR="00DF3E5C" w:rsidRPr="0099646E">
        <w:rPr>
          <w:rFonts w:ascii="Verdana" w:hAnsi="Verdana"/>
          <w:sz w:val="17"/>
          <w:szCs w:val="17"/>
          <w:lang w:val="en-GB"/>
        </w:rPr>
        <w:t>, if not in English</w:t>
      </w:r>
      <w:r w:rsidR="00A16ECD" w:rsidRPr="0099646E">
        <w:rPr>
          <w:rFonts w:ascii="Verdana" w:hAnsi="Verdana"/>
          <w:sz w:val="17"/>
          <w:szCs w:val="17"/>
          <w:lang w:val="en-GB"/>
        </w:rPr>
        <w:t xml:space="preserve"> or Dutch</w:t>
      </w:r>
      <w:r w:rsidR="00DF3E5C" w:rsidRPr="0099646E">
        <w:rPr>
          <w:rFonts w:ascii="Verdana" w:hAnsi="Verdana"/>
          <w:sz w:val="17"/>
          <w:szCs w:val="17"/>
          <w:lang w:val="en-GB"/>
        </w:rPr>
        <w:t xml:space="preserve"> </w:t>
      </w:r>
      <w:r w:rsidR="00DF3E5C" w:rsidRPr="0099646E">
        <w:rPr>
          <w:rFonts w:ascii="Verdana" w:hAnsi="Verdana"/>
          <w:b/>
          <w:i/>
          <w:sz w:val="17"/>
          <w:szCs w:val="17"/>
          <w:lang w:val="en-GB"/>
        </w:rPr>
        <w:t xml:space="preserve">also </w:t>
      </w:r>
      <w:r w:rsidR="00DF3E5C" w:rsidRPr="0099646E">
        <w:rPr>
          <w:rFonts w:ascii="Verdana" w:hAnsi="Verdana"/>
          <w:sz w:val="17"/>
          <w:szCs w:val="17"/>
          <w:lang w:val="en-GB"/>
        </w:rPr>
        <w:t>include official translations in English</w:t>
      </w:r>
    </w:p>
    <w:p w14:paraId="2ED99E07" w14:textId="77777777" w:rsidR="00E22C72" w:rsidRPr="0099646E" w:rsidRDefault="00E22C72" w:rsidP="00E22C72">
      <w:pPr>
        <w:numPr>
          <w:ilvl w:val="0"/>
          <w:numId w:val="17"/>
        </w:num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proof of proficiency in the English language</w:t>
      </w:r>
      <w:r w:rsidR="00E70E42" w:rsidRPr="0099646E">
        <w:rPr>
          <w:rFonts w:ascii="Verdana" w:hAnsi="Verdana"/>
          <w:sz w:val="17"/>
          <w:szCs w:val="17"/>
          <w:lang w:val="en-GB"/>
        </w:rPr>
        <w:t>*</w:t>
      </w:r>
      <w:r w:rsidRPr="0099646E">
        <w:rPr>
          <w:rFonts w:ascii="Verdana" w:hAnsi="Verdana"/>
          <w:sz w:val="17"/>
          <w:szCs w:val="17"/>
          <w:lang w:val="en-GB"/>
        </w:rPr>
        <w:t xml:space="preserve"> </w:t>
      </w:r>
    </w:p>
    <w:p w14:paraId="6D9046E9" w14:textId="10EA4B85" w:rsidR="00091F77" w:rsidRPr="0099646E" w:rsidRDefault="006A6601" w:rsidP="00146306">
      <w:p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BC70C9" wp14:editId="0144B548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4956175" cy="2147570"/>
                <wp:effectExtent l="0" t="0" r="27305" b="2413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43E94" w14:textId="77777777" w:rsidR="000F1214" w:rsidRPr="0099646E" w:rsidRDefault="000F1214" w:rsidP="0099646E">
                            <w:pPr>
                              <w:pStyle w:val="Header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9646E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  <w:t>* With regard to the English test certificates:</w:t>
                            </w:r>
                          </w:p>
                          <w:p w14:paraId="5F019E2A" w14:textId="77777777" w:rsidR="000F1214" w:rsidRPr="0099646E" w:rsidRDefault="000F1214" w:rsidP="0099646E">
                            <w:pPr>
                              <w:pStyle w:val="Header"/>
                              <w:tabs>
                                <w:tab w:val="clear" w:pos="4320"/>
                                <w:tab w:val="center" w:pos="851"/>
                              </w:tabs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9646E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  <w:t>Minimum required scores:</w:t>
                            </w:r>
                          </w:p>
                          <w:p w14:paraId="5C1D9609" w14:textId="77777777" w:rsidR="000F1214" w:rsidRPr="0099646E" w:rsidRDefault="000F1214" w:rsidP="00876A9C">
                            <w:pPr>
                              <w:pStyle w:val="Header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4320"/>
                                <w:tab w:val="center" w:pos="709"/>
                              </w:tabs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9646E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  <w:t>TOEFL internet-based 90, with minimum sub-score 23 for speaking</w:t>
                            </w:r>
                          </w:p>
                          <w:p w14:paraId="7611BCDF" w14:textId="77777777" w:rsidR="000F1214" w:rsidRPr="0099646E" w:rsidRDefault="000F1214" w:rsidP="00876A9C">
                            <w:pPr>
                              <w:pStyle w:val="Header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4320"/>
                                <w:tab w:val="center" w:pos="709"/>
                              </w:tabs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9646E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  <w:t>IELTS 6.5, with minimum sub-score 6.0 for speaking</w:t>
                            </w:r>
                          </w:p>
                          <w:p w14:paraId="21879C8B" w14:textId="77777777" w:rsidR="000F1214" w:rsidRPr="0099646E" w:rsidRDefault="000F1214" w:rsidP="00876A9C">
                            <w:pPr>
                              <w:pStyle w:val="Header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4320"/>
                                <w:tab w:val="center" w:pos="709"/>
                              </w:tabs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9646E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  <w:t>Cambridge Certificate of Advanced English (CAE) with minimum grade B</w:t>
                            </w:r>
                          </w:p>
                          <w:p w14:paraId="6A8D38C4" w14:textId="77777777" w:rsidR="000F1214" w:rsidRPr="0099646E" w:rsidRDefault="000F1214" w:rsidP="0099646E">
                            <w:pPr>
                              <w:pStyle w:val="Header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4320"/>
                                <w:tab w:val="center" w:pos="709"/>
                              </w:tabs>
                              <w:ind w:left="714" w:hanging="357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9646E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/>
                              </w:rPr>
                              <w:t>Cambridge Certificate of Proficiency in English (CPE) any grade</w:t>
                            </w:r>
                          </w:p>
                          <w:p w14:paraId="774F5556" w14:textId="4A16BB2A" w:rsidR="000F1214" w:rsidRPr="00C230BB" w:rsidRDefault="000F1214" w:rsidP="00C230BB">
                            <w:pPr>
                              <w:spacing w:before="100" w:beforeAutospacing="1" w:after="100" w:afterAutospacing="1"/>
                              <w:textAlignment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 w:eastAsia="en-US"/>
                              </w:rPr>
                            </w:pPr>
                            <w:r w:rsidRPr="00C230B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 w:eastAsia="en-US"/>
                              </w:rPr>
                              <w:t xml:space="preserve">All PhD candidates must have passed one of the English language tests mentioned above within the past two years, except: </w:t>
                            </w:r>
                          </w:p>
                          <w:p w14:paraId="3989AFB1" w14:textId="0340DBEF" w:rsidR="000F1214" w:rsidRPr="00C230BB" w:rsidRDefault="000F1214" w:rsidP="00C230BB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textAlignment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 w:eastAsia="en-US"/>
                              </w:rPr>
                            </w:pPr>
                            <w:r w:rsidRPr="00C230B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 w:eastAsia="en-US"/>
                              </w:rPr>
                              <w:t xml:space="preserve">Dutch candidates </w:t>
                            </w:r>
                          </w:p>
                          <w:p w14:paraId="7225DF0E" w14:textId="0AB7C988" w:rsidR="000F1214" w:rsidRPr="00C230BB" w:rsidRDefault="000F1214" w:rsidP="00C230BB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textAlignment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 w:eastAsia="en-US"/>
                              </w:rPr>
                            </w:pPr>
                            <w:r w:rsidRPr="00C230B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 w:eastAsia="en-US"/>
                              </w:rPr>
                              <w:t>Native English speaking candidates from the UK, Ireland, USA, Canada (except Que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 w:eastAsia="en-US"/>
                              </w:rPr>
                              <w:t>bec), Australia or New Zealand</w:t>
                            </w:r>
                          </w:p>
                          <w:p w14:paraId="31EB2069" w14:textId="43C9DBB0" w:rsidR="000F1214" w:rsidRPr="00C230BB" w:rsidRDefault="000F1214" w:rsidP="00C230BB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textAlignment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 w:eastAsia="en-US"/>
                              </w:rPr>
                            </w:pPr>
                            <w:r w:rsidRPr="00C230B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GB" w:eastAsia="en-US"/>
                              </w:rPr>
                              <w:t>Candidates who can prove that the language of instruction in their MSc was completely in English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C70C9" id="Text Box 19" o:spid="_x0000_s1027" type="#_x0000_t202" style="position:absolute;left:0;text-align:left;margin-left:0;margin-top:19.75pt;width:390.25pt;height:169.1pt;z-index:25165772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">
                <v:textbox>
                  <w:txbxContent>
                    <w:p w14:paraId="53A43E94" w14:textId="77777777" w:rsidR="000F1214" w:rsidRPr="0099646E" w:rsidRDefault="000F1214" w:rsidP="0099646E">
                      <w:pPr>
                        <w:pStyle w:val="Header"/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</w:pPr>
                      <w:r w:rsidRPr="0099646E"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  <w:t>* With regard to the English test certificates:</w:t>
                      </w:r>
                    </w:p>
                    <w:p w14:paraId="5F019E2A" w14:textId="77777777" w:rsidR="000F1214" w:rsidRPr="0099646E" w:rsidRDefault="000F1214" w:rsidP="0099646E">
                      <w:pPr>
                        <w:pStyle w:val="Header"/>
                        <w:tabs>
                          <w:tab w:val="clear" w:pos="4320"/>
                          <w:tab w:val="center" w:pos="851"/>
                        </w:tabs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</w:pPr>
                      <w:r w:rsidRPr="0099646E"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  <w:t>Minimum required scores:</w:t>
                      </w:r>
                    </w:p>
                    <w:p w14:paraId="5C1D9609" w14:textId="77777777" w:rsidR="000F1214" w:rsidRPr="0099646E" w:rsidRDefault="000F1214" w:rsidP="00876A9C">
                      <w:pPr>
                        <w:pStyle w:val="Header"/>
                        <w:numPr>
                          <w:ilvl w:val="0"/>
                          <w:numId w:val="32"/>
                        </w:numPr>
                        <w:tabs>
                          <w:tab w:val="clear" w:pos="4320"/>
                          <w:tab w:val="center" w:pos="709"/>
                        </w:tabs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</w:pPr>
                      <w:r w:rsidRPr="0099646E"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  <w:t>TOEFL internet-based 90, with minimum sub-score 23 for speaking</w:t>
                      </w:r>
                    </w:p>
                    <w:p w14:paraId="7611BCDF" w14:textId="77777777" w:rsidR="000F1214" w:rsidRPr="0099646E" w:rsidRDefault="000F1214" w:rsidP="00876A9C">
                      <w:pPr>
                        <w:pStyle w:val="Header"/>
                        <w:numPr>
                          <w:ilvl w:val="0"/>
                          <w:numId w:val="32"/>
                        </w:numPr>
                        <w:tabs>
                          <w:tab w:val="clear" w:pos="4320"/>
                          <w:tab w:val="center" w:pos="709"/>
                        </w:tabs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</w:pPr>
                      <w:r w:rsidRPr="0099646E"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  <w:t>IELTS 6.5, with minimum sub-score 6.0 for speaking</w:t>
                      </w:r>
                    </w:p>
                    <w:p w14:paraId="21879C8B" w14:textId="77777777" w:rsidR="000F1214" w:rsidRPr="0099646E" w:rsidRDefault="000F1214" w:rsidP="00876A9C">
                      <w:pPr>
                        <w:pStyle w:val="Header"/>
                        <w:numPr>
                          <w:ilvl w:val="0"/>
                          <w:numId w:val="32"/>
                        </w:numPr>
                        <w:tabs>
                          <w:tab w:val="clear" w:pos="4320"/>
                          <w:tab w:val="center" w:pos="709"/>
                        </w:tabs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</w:pPr>
                      <w:r w:rsidRPr="0099646E"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  <w:t>Cambridge Certificate of Advanced English (CAE) with minimum grade B</w:t>
                      </w:r>
                    </w:p>
                    <w:p w14:paraId="6A8D38C4" w14:textId="77777777" w:rsidR="000F1214" w:rsidRPr="0099646E" w:rsidRDefault="000F1214" w:rsidP="0099646E">
                      <w:pPr>
                        <w:pStyle w:val="Header"/>
                        <w:numPr>
                          <w:ilvl w:val="0"/>
                          <w:numId w:val="32"/>
                        </w:numPr>
                        <w:tabs>
                          <w:tab w:val="clear" w:pos="4320"/>
                          <w:tab w:val="center" w:pos="709"/>
                        </w:tabs>
                        <w:ind w:left="714" w:hanging="357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</w:pPr>
                      <w:r w:rsidRPr="0099646E">
                        <w:rPr>
                          <w:rFonts w:ascii="Verdana" w:hAnsi="Verdana" w:cs="Arial"/>
                          <w:sz w:val="16"/>
                          <w:szCs w:val="16"/>
                          <w:lang w:val="en-GB"/>
                        </w:rPr>
                        <w:t>Cambridge Certificate of Proficiency in English (CPE) any grade</w:t>
                      </w:r>
                    </w:p>
                    <w:p w14:paraId="774F5556" w14:textId="4A16BB2A" w:rsidR="000F1214" w:rsidRPr="00C230BB" w:rsidRDefault="000F1214" w:rsidP="00C230BB">
                      <w:pPr>
                        <w:spacing w:before="100" w:beforeAutospacing="1" w:after="100" w:afterAutospacing="1"/>
                        <w:textAlignment w:val="center"/>
                        <w:rPr>
                          <w:rFonts w:ascii="Verdana" w:hAnsi="Verdana" w:cs="Arial"/>
                          <w:sz w:val="16"/>
                          <w:szCs w:val="16"/>
                          <w:lang w:val="en-GB" w:eastAsia="en-US"/>
                        </w:rPr>
                      </w:pPr>
                      <w:r w:rsidRPr="00C230BB">
                        <w:rPr>
                          <w:rFonts w:ascii="Verdana" w:hAnsi="Verdana" w:cs="Arial"/>
                          <w:sz w:val="16"/>
                          <w:szCs w:val="16"/>
                          <w:lang w:val="en-GB" w:eastAsia="en-US"/>
                        </w:rPr>
                        <w:t xml:space="preserve">All PhD candidates must have passed one of the English language tests mentioned above within the past two years, except: </w:t>
                      </w:r>
                    </w:p>
                    <w:p w14:paraId="3989AFB1" w14:textId="0340DBEF" w:rsidR="000F1214" w:rsidRPr="00C230BB" w:rsidRDefault="000F1214" w:rsidP="00C230BB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textAlignment w:val="center"/>
                        <w:rPr>
                          <w:rFonts w:ascii="Verdana" w:hAnsi="Verdana" w:cs="Arial"/>
                          <w:sz w:val="16"/>
                          <w:szCs w:val="16"/>
                          <w:lang w:val="en-GB" w:eastAsia="en-US"/>
                        </w:rPr>
                      </w:pPr>
                      <w:r w:rsidRPr="00C230BB">
                        <w:rPr>
                          <w:rFonts w:ascii="Verdana" w:hAnsi="Verdana" w:cs="Arial"/>
                          <w:sz w:val="16"/>
                          <w:szCs w:val="16"/>
                          <w:lang w:val="en-GB" w:eastAsia="en-US"/>
                        </w:rPr>
                        <w:t xml:space="preserve">Dutch candidates </w:t>
                      </w:r>
                    </w:p>
                    <w:p w14:paraId="7225DF0E" w14:textId="0AB7C988" w:rsidR="000F1214" w:rsidRPr="00C230BB" w:rsidRDefault="000F1214" w:rsidP="00C230BB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textAlignment w:val="center"/>
                        <w:rPr>
                          <w:rFonts w:ascii="Verdana" w:hAnsi="Verdana" w:cs="Arial"/>
                          <w:sz w:val="16"/>
                          <w:szCs w:val="16"/>
                          <w:lang w:val="en-GB" w:eastAsia="en-US"/>
                        </w:rPr>
                      </w:pPr>
                      <w:r w:rsidRPr="00C230BB">
                        <w:rPr>
                          <w:rFonts w:ascii="Verdana" w:hAnsi="Verdana" w:cs="Arial"/>
                          <w:sz w:val="16"/>
                          <w:szCs w:val="16"/>
                          <w:lang w:val="en-GB" w:eastAsia="en-US"/>
                        </w:rPr>
                        <w:t>Native English speaking candidates from the UK, Ireland, USA, Canada (except Que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  <w:lang w:val="en-GB" w:eastAsia="en-US"/>
                        </w:rPr>
                        <w:t>bec), Australia or New Zealand</w:t>
                      </w:r>
                    </w:p>
                    <w:p w14:paraId="31EB2069" w14:textId="43C9DBB0" w:rsidR="000F1214" w:rsidRPr="00C230BB" w:rsidRDefault="000F1214" w:rsidP="00C230BB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textAlignment w:val="center"/>
                        <w:rPr>
                          <w:rFonts w:ascii="Verdana" w:hAnsi="Verdana" w:cs="Arial"/>
                          <w:sz w:val="16"/>
                          <w:szCs w:val="16"/>
                          <w:lang w:val="en-GB" w:eastAsia="en-US"/>
                        </w:rPr>
                      </w:pPr>
                      <w:r w:rsidRPr="00C230BB">
                        <w:rPr>
                          <w:rFonts w:ascii="Verdana" w:hAnsi="Verdana" w:cs="Arial"/>
                          <w:sz w:val="16"/>
                          <w:szCs w:val="16"/>
                          <w:lang w:val="en-GB" w:eastAsia="en-US"/>
                        </w:rPr>
                        <w:t>Candidates who can prove that the language of instruction in their MSc was completely in English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p w14:paraId="52FD46B7" w14:textId="77777777" w:rsidR="00A45DFD" w:rsidRPr="0099646E" w:rsidRDefault="00A45DFD" w:rsidP="00AD56BC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</w:p>
    <w:p w14:paraId="598EADE0" w14:textId="77777777" w:rsidR="00091F77" w:rsidRPr="0099646E" w:rsidRDefault="00091F77" w:rsidP="002B2B86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>PROJECT TITLE</w:t>
      </w:r>
      <w:r w:rsidRPr="0099646E">
        <w:rPr>
          <w:rFonts w:ascii="Verdana" w:hAnsi="Verdana"/>
          <w:b/>
          <w:sz w:val="17"/>
          <w:szCs w:val="17"/>
          <w:lang w:val="en-GB"/>
        </w:rPr>
        <w:tab/>
      </w:r>
    </w:p>
    <w:p w14:paraId="51B14A95" w14:textId="77777777" w:rsidR="00091F77" w:rsidRPr="0099646E" w:rsidRDefault="00091F77" w:rsidP="00AD56BC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Provide a short but informative project title</w:t>
      </w:r>
    </w:p>
    <w:p w14:paraId="198718AA" w14:textId="77777777" w:rsidR="00091F77" w:rsidRPr="0099646E" w:rsidRDefault="00091F77" w:rsidP="00AD56BC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</w:p>
    <w:p w14:paraId="6EC9DFC3" w14:textId="77777777" w:rsidR="00091F77" w:rsidRPr="0099646E" w:rsidRDefault="00091F77" w:rsidP="00A02981">
      <w:pPr>
        <w:numPr>
          <w:ilvl w:val="0"/>
          <w:numId w:val="3"/>
        </w:numPr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>SUMMARY</w:t>
      </w:r>
    </w:p>
    <w:p w14:paraId="3E4C98A3" w14:textId="54C0516D" w:rsidR="00091F77" w:rsidRPr="0099646E" w:rsidRDefault="000D4B10" w:rsidP="00AD56BC">
      <w:pPr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Provide a summary of 500 words at maximum</w:t>
      </w:r>
      <w:r w:rsidR="00091F77" w:rsidRPr="0099646E">
        <w:rPr>
          <w:rFonts w:ascii="Verdana" w:hAnsi="Verdana"/>
          <w:sz w:val="17"/>
          <w:szCs w:val="17"/>
          <w:lang w:val="en-GB"/>
        </w:rPr>
        <w:t xml:space="preserve"> </w:t>
      </w:r>
      <w:r w:rsidR="00EB7ADE" w:rsidRPr="0099646E">
        <w:rPr>
          <w:rFonts w:ascii="Verdana" w:hAnsi="Verdana"/>
          <w:sz w:val="17"/>
          <w:szCs w:val="17"/>
          <w:lang w:val="en-GB"/>
        </w:rPr>
        <w:t>excluding the references</w:t>
      </w:r>
      <w:r w:rsidR="00A16271" w:rsidRPr="0099646E">
        <w:rPr>
          <w:rFonts w:ascii="Verdana" w:hAnsi="Verdana"/>
          <w:sz w:val="17"/>
          <w:szCs w:val="17"/>
          <w:lang w:val="en-GB"/>
        </w:rPr>
        <w:t>,</w:t>
      </w:r>
      <w:r w:rsidR="00091F77" w:rsidRPr="0099646E">
        <w:rPr>
          <w:rFonts w:ascii="Verdana" w:hAnsi="Verdana"/>
          <w:sz w:val="17"/>
          <w:szCs w:val="17"/>
          <w:lang w:val="en-GB"/>
        </w:rPr>
        <w:t xml:space="preserve"> </w:t>
      </w:r>
      <w:r w:rsidR="00EB7ADE" w:rsidRPr="0099646E">
        <w:rPr>
          <w:rFonts w:ascii="Verdana" w:hAnsi="Verdana"/>
          <w:sz w:val="17"/>
          <w:szCs w:val="17"/>
          <w:lang w:val="en-GB"/>
        </w:rPr>
        <w:t xml:space="preserve">and </w:t>
      </w:r>
      <w:r w:rsidR="00091F77" w:rsidRPr="0099646E">
        <w:rPr>
          <w:rFonts w:ascii="Verdana" w:hAnsi="Verdana"/>
          <w:sz w:val="17"/>
          <w:szCs w:val="17"/>
          <w:lang w:val="en-GB"/>
        </w:rPr>
        <w:t>containing at least the following elements:</w:t>
      </w:r>
    </w:p>
    <w:p w14:paraId="1B887996" w14:textId="77777777" w:rsidR="00091F77" w:rsidRPr="00971CE2" w:rsidRDefault="00091F77" w:rsidP="00971CE2">
      <w:pPr>
        <w:pStyle w:val="ListParagraph"/>
        <w:numPr>
          <w:ilvl w:val="0"/>
          <w:numId w:val="4"/>
        </w:numPr>
        <w:rPr>
          <w:rFonts w:ascii="Verdana" w:hAnsi="Verdana"/>
          <w:sz w:val="17"/>
          <w:szCs w:val="17"/>
          <w:lang w:val="en-GB"/>
        </w:rPr>
      </w:pPr>
      <w:r w:rsidRPr="00971CE2">
        <w:rPr>
          <w:rFonts w:ascii="Verdana" w:hAnsi="Verdana"/>
          <w:sz w:val="17"/>
          <w:szCs w:val="17"/>
          <w:lang w:val="en-GB"/>
        </w:rPr>
        <w:t>scientific significance/ innovative aspects</w:t>
      </w:r>
    </w:p>
    <w:p w14:paraId="5DAD3732" w14:textId="77777777" w:rsidR="00091F77" w:rsidRPr="00971CE2" w:rsidRDefault="00091F77" w:rsidP="00971CE2">
      <w:pPr>
        <w:pStyle w:val="ListParagraph"/>
        <w:numPr>
          <w:ilvl w:val="0"/>
          <w:numId w:val="4"/>
        </w:numPr>
        <w:rPr>
          <w:rFonts w:ascii="Verdana" w:hAnsi="Verdana"/>
          <w:sz w:val="17"/>
          <w:szCs w:val="17"/>
          <w:lang w:val="en-GB"/>
        </w:rPr>
      </w:pPr>
      <w:r w:rsidRPr="00971CE2">
        <w:rPr>
          <w:rFonts w:ascii="Verdana" w:hAnsi="Verdana"/>
          <w:sz w:val="17"/>
          <w:szCs w:val="17"/>
          <w:lang w:val="en-GB"/>
        </w:rPr>
        <w:t>research problem, research objective(s) and research questions</w:t>
      </w:r>
    </w:p>
    <w:p w14:paraId="592B72D9" w14:textId="2C14E9E4" w:rsidR="00091F77" w:rsidRDefault="000D4B10" w:rsidP="00971CE2">
      <w:pPr>
        <w:pStyle w:val="ListParagraph"/>
        <w:numPr>
          <w:ilvl w:val="0"/>
          <w:numId w:val="4"/>
        </w:num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indicates the methodology</w:t>
      </w:r>
      <w:r w:rsidRPr="00971CE2">
        <w:rPr>
          <w:rFonts w:ascii="Verdana" w:hAnsi="Verdana"/>
          <w:sz w:val="17"/>
          <w:szCs w:val="17"/>
          <w:lang w:val="en-GB"/>
        </w:rPr>
        <w:t xml:space="preserve"> </w:t>
      </w:r>
      <w:r>
        <w:rPr>
          <w:rFonts w:ascii="Verdana" w:hAnsi="Verdana"/>
          <w:sz w:val="17"/>
          <w:szCs w:val="17"/>
          <w:lang w:val="en-GB"/>
        </w:rPr>
        <w:t>&amp; implementation</w:t>
      </w:r>
    </w:p>
    <w:p w14:paraId="166DBA5E" w14:textId="5711EE5B" w:rsidR="000D4B10" w:rsidRDefault="000D4B10" w:rsidP="000D4B10">
      <w:pPr>
        <w:rPr>
          <w:rFonts w:ascii="Verdana" w:hAnsi="Verdana"/>
          <w:sz w:val="17"/>
          <w:szCs w:val="17"/>
          <w:lang w:val="en-GB"/>
        </w:rPr>
      </w:pPr>
    </w:p>
    <w:p w14:paraId="65F1EBA1" w14:textId="4F8DC467" w:rsidR="000D4B10" w:rsidRPr="000D4B10" w:rsidRDefault="000D4B10" w:rsidP="000D4B10">
      <w:pPr>
        <w:pStyle w:val="ListParagraph"/>
        <w:numPr>
          <w:ilvl w:val="0"/>
          <w:numId w:val="3"/>
        </w:numPr>
        <w:rPr>
          <w:rFonts w:ascii="Verdana" w:hAnsi="Verdana"/>
          <w:b/>
          <w:sz w:val="17"/>
          <w:szCs w:val="17"/>
          <w:lang w:val="en-GB"/>
        </w:rPr>
      </w:pPr>
      <w:r w:rsidRPr="000D4B10">
        <w:rPr>
          <w:rFonts w:ascii="Verdana" w:hAnsi="Verdana"/>
          <w:b/>
          <w:sz w:val="17"/>
          <w:szCs w:val="17"/>
          <w:lang w:val="en-GB"/>
        </w:rPr>
        <w:t>REFERENCES</w:t>
      </w:r>
    </w:p>
    <w:p w14:paraId="72E1C812" w14:textId="30EA1E18" w:rsidR="00105C32" w:rsidRDefault="000D4B10" w:rsidP="000D4B10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P</w:t>
      </w:r>
      <w:r w:rsidR="00105C32" w:rsidRPr="0099646E">
        <w:rPr>
          <w:rFonts w:ascii="Verdana" w:hAnsi="Verdana"/>
          <w:sz w:val="17"/>
          <w:szCs w:val="17"/>
          <w:lang w:val="en-GB"/>
        </w:rPr>
        <w:t>rovide references in the usual way for scientific research</w:t>
      </w:r>
      <w:r>
        <w:rPr>
          <w:rFonts w:ascii="Verdana" w:hAnsi="Verdana"/>
          <w:sz w:val="17"/>
          <w:szCs w:val="17"/>
          <w:lang w:val="en-GB"/>
        </w:rPr>
        <w:t>,</w:t>
      </w:r>
      <w:r w:rsidRPr="000D4B10">
        <w:rPr>
          <w:rFonts w:ascii="Verdana" w:hAnsi="Verdana"/>
          <w:sz w:val="17"/>
          <w:szCs w:val="17"/>
          <w:lang w:val="en-GB"/>
        </w:rPr>
        <w:t xml:space="preserve"> </w:t>
      </w:r>
      <w:r>
        <w:rPr>
          <w:rFonts w:ascii="Verdana" w:hAnsi="Verdana"/>
          <w:sz w:val="17"/>
          <w:szCs w:val="17"/>
          <w:lang w:val="en-GB"/>
        </w:rPr>
        <w:t xml:space="preserve">max. </w:t>
      </w:r>
      <w:r w:rsidRPr="0099646E">
        <w:rPr>
          <w:rFonts w:ascii="Verdana" w:hAnsi="Verdana"/>
          <w:sz w:val="17"/>
          <w:szCs w:val="17"/>
          <w:lang w:val="en-GB"/>
        </w:rPr>
        <w:t>1 A4</w:t>
      </w:r>
    </w:p>
    <w:p w14:paraId="54C3C514" w14:textId="77777777" w:rsidR="00091F77" w:rsidRPr="0099646E" w:rsidRDefault="00091F77" w:rsidP="00AD56BC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</w:p>
    <w:p w14:paraId="2FD9E6A0" w14:textId="77777777" w:rsidR="00091F77" w:rsidRPr="001210AF" w:rsidRDefault="00091F77" w:rsidP="001210AF">
      <w:pPr>
        <w:pStyle w:val="ListParagraph"/>
        <w:numPr>
          <w:ilvl w:val="0"/>
          <w:numId w:val="9"/>
        </w:numPr>
        <w:rPr>
          <w:rFonts w:ascii="Verdana" w:hAnsi="Verdana"/>
          <w:b/>
          <w:sz w:val="17"/>
          <w:szCs w:val="17"/>
          <w:lang w:val="en-GB"/>
        </w:rPr>
      </w:pPr>
      <w:r w:rsidRPr="001210AF">
        <w:rPr>
          <w:rFonts w:ascii="Verdana" w:hAnsi="Verdana"/>
          <w:b/>
          <w:sz w:val="17"/>
          <w:szCs w:val="17"/>
          <w:lang w:val="en-GB"/>
        </w:rPr>
        <w:t xml:space="preserve">INTENDED STARTING DATE </w:t>
      </w:r>
    </w:p>
    <w:p w14:paraId="55714BA2" w14:textId="77777777" w:rsidR="00DF2E90" w:rsidRPr="0099646E" w:rsidRDefault="00091F77" w:rsidP="00DF2E90">
      <w:pPr>
        <w:spacing w:line="260" w:lineRule="exact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The starting date can be adjusted to available courses, field work period, etc</w:t>
      </w:r>
      <w:r w:rsidR="00105C32" w:rsidRPr="0099646E">
        <w:rPr>
          <w:rFonts w:ascii="Verdana" w:hAnsi="Verdana"/>
          <w:sz w:val="17"/>
          <w:szCs w:val="17"/>
          <w:lang w:val="en-GB"/>
        </w:rPr>
        <w:t>.</w:t>
      </w:r>
    </w:p>
    <w:p w14:paraId="766F78F0" w14:textId="77777777" w:rsidR="00DF2E90" w:rsidRPr="0099646E" w:rsidRDefault="00DF2E90" w:rsidP="00AD56BC">
      <w:pPr>
        <w:rPr>
          <w:rFonts w:ascii="Verdana" w:hAnsi="Verdana"/>
          <w:sz w:val="17"/>
          <w:szCs w:val="17"/>
          <w:lang w:val="en-GB"/>
        </w:rPr>
      </w:pPr>
    </w:p>
    <w:p w14:paraId="2D7F8F64" w14:textId="4A0AD0EB" w:rsidR="00533D73" w:rsidRPr="0099646E" w:rsidRDefault="00533D73" w:rsidP="001210AF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>APPLICATION ELSEWHERE</w:t>
      </w:r>
    </w:p>
    <w:p w14:paraId="11ACC114" w14:textId="77777777" w:rsidR="00533D73" w:rsidRPr="0099646E" w:rsidRDefault="00533D73" w:rsidP="00533D73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Indicate whether you have you sent</w:t>
      </w:r>
      <w:r w:rsidR="00EA09CB" w:rsidRPr="0099646E">
        <w:rPr>
          <w:rFonts w:ascii="Verdana" w:hAnsi="Verdana"/>
          <w:sz w:val="17"/>
          <w:szCs w:val="17"/>
          <w:lang w:val="en-GB"/>
        </w:rPr>
        <w:t>/</w:t>
      </w:r>
      <w:r w:rsidRPr="0099646E">
        <w:rPr>
          <w:rFonts w:ascii="Verdana" w:hAnsi="Verdana"/>
          <w:sz w:val="17"/>
          <w:szCs w:val="17"/>
          <w:lang w:val="en-GB"/>
        </w:rPr>
        <w:t xml:space="preserve">are planning to send in this project for application of a scholarship elsewhere. If so, then please indicate the date and institution of application and the phase within the procedure. If your application should </w:t>
      </w:r>
      <w:r w:rsidR="0033339E" w:rsidRPr="0099646E">
        <w:rPr>
          <w:rFonts w:ascii="Verdana" w:hAnsi="Verdana"/>
          <w:sz w:val="17"/>
          <w:szCs w:val="17"/>
          <w:lang w:val="en-GB"/>
        </w:rPr>
        <w:t xml:space="preserve">end high in the </w:t>
      </w:r>
      <w:r w:rsidR="003D0D67" w:rsidRPr="0099646E">
        <w:rPr>
          <w:rFonts w:ascii="Verdana" w:hAnsi="Verdana"/>
          <w:sz w:val="17"/>
          <w:szCs w:val="17"/>
          <w:lang w:val="en-GB"/>
        </w:rPr>
        <w:t xml:space="preserve">WASS </w:t>
      </w:r>
      <w:r w:rsidR="0033339E" w:rsidRPr="0099646E">
        <w:rPr>
          <w:rFonts w:ascii="Verdana" w:hAnsi="Verdana"/>
          <w:sz w:val="17"/>
          <w:szCs w:val="17"/>
          <w:lang w:val="en-GB"/>
        </w:rPr>
        <w:t>rank</w:t>
      </w:r>
      <w:r w:rsidRPr="0099646E">
        <w:rPr>
          <w:rFonts w:ascii="Verdana" w:hAnsi="Verdana"/>
          <w:sz w:val="17"/>
          <w:szCs w:val="17"/>
          <w:lang w:val="en-GB"/>
        </w:rPr>
        <w:t xml:space="preserve">ing, we will contact you to discuss the </w:t>
      </w:r>
      <w:r w:rsidR="003D0D67" w:rsidRPr="0099646E">
        <w:rPr>
          <w:rFonts w:ascii="Verdana" w:hAnsi="Verdana"/>
          <w:sz w:val="17"/>
          <w:szCs w:val="17"/>
          <w:lang w:val="en-GB"/>
        </w:rPr>
        <w:t>probabilities of scholarships.</w:t>
      </w:r>
    </w:p>
    <w:p w14:paraId="2B77D643" w14:textId="36DA8692" w:rsidR="00EB7ADE" w:rsidRPr="0099646E" w:rsidRDefault="00EB7ADE" w:rsidP="00533D73">
      <w:pPr>
        <w:pStyle w:val="Header"/>
        <w:tabs>
          <w:tab w:val="clear" w:pos="4320"/>
          <w:tab w:val="clear" w:pos="8640"/>
        </w:tabs>
        <w:ind w:left="426" w:hanging="426"/>
        <w:rPr>
          <w:rFonts w:ascii="Verdana" w:hAnsi="Verdana"/>
          <w:sz w:val="17"/>
          <w:szCs w:val="17"/>
          <w:lang w:val="en-GB"/>
        </w:rPr>
      </w:pPr>
    </w:p>
    <w:p w14:paraId="74A370BD" w14:textId="77777777" w:rsidR="003A78A2" w:rsidRPr="0099646E" w:rsidRDefault="003A78A2" w:rsidP="007359C9">
      <w:pPr>
        <w:pStyle w:val="Header"/>
        <w:rPr>
          <w:rFonts w:ascii="Verdana" w:hAnsi="Verdana"/>
          <w:b/>
          <w:sz w:val="17"/>
          <w:szCs w:val="17"/>
          <w:u w:val="single"/>
          <w:lang w:val="en-GB"/>
        </w:rPr>
      </w:pPr>
    </w:p>
    <w:p w14:paraId="3D28FE98" w14:textId="4F8E98D6" w:rsidR="00A9039A" w:rsidRPr="0099646E" w:rsidRDefault="00A9039A" w:rsidP="00A9039A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u w:val="single"/>
          <w:lang w:val="en-GB"/>
        </w:rPr>
        <w:t>Questions</w:t>
      </w:r>
    </w:p>
    <w:p w14:paraId="68BBD17A" w14:textId="77777777" w:rsidR="00A9039A" w:rsidRPr="0099646E" w:rsidRDefault="00A9039A" w:rsidP="00A9039A">
      <w:pPr>
        <w:pStyle w:val="Header"/>
        <w:tabs>
          <w:tab w:val="clear" w:pos="4320"/>
          <w:tab w:val="clear" w:pos="8640"/>
        </w:tabs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If you have any questions about this form or the procedure, please contact </w:t>
      </w:r>
      <w:hyperlink r:id="rId12" w:history="1">
        <w:r w:rsidR="00B42E7E" w:rsidRPr="0099646E">
          <w:rPr>
            <w:rStyle w:val="Hyperlink"/>
            <w:rFonts w:ascii="Verdana" w:hAnsi="Verdana"/>
            <w:sz w:val="17"/>
            <w:szCs w:val="17"/>
            <w:lang w:val="en-GB"/>
          </w:rPr>
          <w:t>wass@wur.nl</w:t>
        </w:r>
      </w:hyperlink>
      <w:r w:rsidR="00B42E7E" w:rsidRPr="0099646E">
        <w:rPr>
          <w:rFonts w:ascii="Verdana" w:hAnsi="Verdana"/>
          <w:sz w:val="17"/>
          <w:szCs w:val="17"/>
          <w:lang w:val="en-GB"/>
        </w:rPr>
        <w:t xml:space="preserve"> .</w:t>
      </w:r>
    </w:p>
    <w:p w14:paraId="0860215F" w14:textId="77777777" w:rsidR="0045548E" w:rsidRPr="0099646E" w:rsidRDefault="00CD116D" w:rsidP="007359C9">
      <w:pPr>
        <w:pStyle w:val="Header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u w:val="single"/>
          <w:lang w:val="en-GB"/>
        </w:rPr>
        <w:br w:type="page"/>
      </w:r>
      <w:r w:rsidR="00A9039A" w:rsidRPr="0099646E">
        <w:rPr>
          <w:rFonts w:ascii="Verdana" w:hAnsi="Verdana"/>
          <w:sz w:val="17"/>
          <w:szCs w:val="17"/>
          <w:lang w:val="en-GB"/>
        </w:rPr>
        <w:lastRenderedPageBreak/>
        <w:t xml:space="preserve"> </w:t>
      </w:r>
    </w:p>
    <w:p w14:paraId="6AECEA23" w14:textId="77777777" w:rsidR="0068154D" w:rsidRPr="0099646E" w:rsidRDefault="0068154D" w:rsidP="0068154D">
      <w:pPr>
        <w:pStyle w:val="Heading1"/>
        <w:rPr>
          <w:rFonts w:ascii="Verdana" w:hAnsi="Verdana"/>
          <w:b/>
          <w:i w:val="0"/>
          <w:sz w:val="17"/>
          <w:szCs w:val="17"/>
          <w:lang w:val="en-GB"/>
        </w:rPr>
      </w:pPr>
      <w:r w:rsidRPr="0099646E">
        <w:rPr>
          <w:rFonts w:ascii="Verdana" w:hAnsi="Verdana"/>
          <w:b/>
          <w:i w:val="0"/>
          <w:sz w:val="17"/>
          <w:szCs w:val="17"/>
          <w:lang w:val="en-GB"/>
        </w:rPr>
        <w:t xml:space="preserve">CHECKLIST FOR </w:t>
      </w:r>
      <w:r w:rsidR="00126FA0" w:rsidRPr="0099646E">
        <w:rPr>
          <w:rFonts w:ascii="Verdana" w:hAnsi="Verdana"/>
          <w:b/>
          <w:i w:val="0"/>
          <w:sz w:val="17"/>
          <w:szCs w:val="17"/>
          <w:lang w:val="en-GB"/>
        </w:rPr>
        <w:t xml:space="preserve">WASS </w:t>
      </w:r>
      <w:r w:rsidR="00A9039A" w:rsidRPr="0099646E">
        <w:rPr>
          <w:rFonts w:ascii="Verdana" w:hAnsi="Verdana"/>
          <w:b/>
          <w:i w:val="0"/>
          <w:sz w:val="17"/>
          <w:szCs w:val="17"/>
          <w:lang w:val="en-GB"/>
        </w:rPr>
        <w:t>SCHOLAR</w:t>
      </w:r>
      <w:r w:rsidRPr="0099646E">
        <w:rPr>
          <w:rFonts w:ascii="Verdana" w:hAnsi="Verdana"/>
          <w:b/>
          <w:i w:val="0"/>
          <w:sz w:val="17"/>
          <w:szCs w:val="17"/>
          <w:lang w:val="en-GB"/>
        </w:rPr>
        <w:t>SHIP APPLICATIONS</w:t>
      </w:r>
    </w:p>
    <w:p w14:paraId="1DDF3C80" w14:textId="77777777" w:rsidR="0068154D" w:rsidRPr="0099646E" w:rsidRDefault="0068154D" w:rsidP="0068154D">
      <w:pPr>
        <w:rPr>
          <w:rFonts w:ascii="Verdana" w:hAnsi="Verdana"/>
          <w:sz w:val="17"/>
          <w:szCs w:val="17"/>
          <w:lang w:val="en-GB"/>
        </w:rPr>
      </w:pPr>
    </w:p>
    <w:p w14:paraId="1820B0AD" w14:textId="6810C444" w:rsidR="00AE3B84" w:rsidRPr="0099646E" w:rsidRDefault="00AE3B84" w:rsidP="0068154D">
      <w:pPr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>The a</w:t>
      </w:r>
      <w:r w:rsidR="0068154D" w:rsidRPr="0099646E">
        <w:rPr>
          <w:rFonts w:ascii="Verdana" w:hAnsi="Verdana"/>
          <w:b/>
          <w:sz w:val="17"/>
          <w:szCs w:val="17"/>
          <w:lang w:val="en-GB"/>
        </w:rPr>
        <w:t>pplication</w:t>
      </w:r>
      <w:r w:rsidRPr="0099646E">
        <w:rPr>
          <w:rFonts w:ascii="Verdana" w:hAnsi="Verdana"/>
          <w:b/>
          <w:sz w:val="17"/>
          <w:szCs w:val="17"/>
          <w:lang w:val="en-GB"/>
        </w:rPr>
        <w:t>/proposal form</w:t>
      </w:r>
      <w:r w:rsidR="009B1BF4" w:rsidRPr="0099646E">
        <w:rPr>
          <w:rFonts w:ascii="Verdana" w:hAnsi="Verdana"/>
          <w:b/>
          <w:sz w:val="17"/>
          <w:szCs w:val="17"/>
          <w:lang w:val="en-GB"/>
        </w:rPr>
        <w:t xml:space="preserve"> (plus annexes) </w:t>
      </w:r>
      <w:r w:rsidR="0068154D" w:rsidRPr="0099646E">
        <w:rPr>
          <w:rFonts w:ascii="Verdana" w:hAnsi="Verdana"/>
          <w:b/>
          <w:sz w:val="17"/>
          <w:szCs w:val="17"/>
          <w:lang w:val="en-GB"/>
        </w:rPr>
        <w:t xml:space="preserve">must be submitted </w:t>
      </w:r>
      <w:r w:rsidR="0068154D" w:rsidRPr="0099646E">
        <w:rPr>
          <w:rFonts w:ascii="Verdana" w:hAnsi="Verdana"/>
          <w:b/>
          <w:color w:val="FF0000"/>
          <w:sz w:val="17"/>
          <w:szCs w:val="17"/>
          <w:lang w:val="en-GB"/>
        </w:rPr>
        <w:t>by email</w:t>
      </w:r>
      <w:r w:rsidR="0068154D" w:rsidRPr="0099646E">
        <w:rPr>
          <w:rFonts w:ascii="Verdana" w:hAnsi="Verdana"/>
          <w:b/>
          <w:sz w:val="17"/>
          <w:szCs w:val="17"/>
          <w:lang w:val="en-GB"/>
        </w:rPr>
        <w:t xml:space="preserve"> at the latest on </w:t>
      </w:r>
      <w:r w:rsidR="00242769" w:rsidRPr="00242769">
        <w:rPr>
          <w:rFonts w:ascii="Verdana" w:hAnsi="Verdana"/>
          <w:b/>
          <w:sz w:val="17"/>
          <w:szCs w:val="17"/>
          <w:lang w:val="en-GB"/>
        </w:rPr>
        <w:t>Tuesday 1 October 2019, 9.00 AM (Amsterdam time)</w:t>
      </w:r>
      <w:r w:rsidR="00FB4278">
        <w:rPr>
          <w:rFonts w:ascii="Verdana" w:hAnsi="Verdana"/>
          <w:b/>
          <w:sz w:val="17"/>
          <w:szCs w:val="17"/>
          <w:lang w:val="en-GB"/>
        </w:rPr>
        <w:t>,</w:t>
      </w:r>
      <w:r w:rsidR="0033339E" w:rsidRPr="0099646E">
        <w:rPr>
          <w:rFonts w:ascii="Verdana" w:hAnsi="Verdana"/>
          <w:b/>
          <w:sz w:val="17"/>
          <w:szCs w:val="17"/>
          <w:lang w:val="en-GB"/>
        </w:rPr>
        <w:t xml:space="preserve"> </w:t>
      </w:r>
      <w:r w:rsidR="00533D73" w:rsidRPr="0099646E">
        <w:rPr>
          <w:rFonts w:ascii="Verdana" w:hAnsi="Verdana"/>
          <w:b/>
          <w:sz w:val="17"/>
          <w:szCs w:val="17"/>
          <w:lang w:val="en-GB"/>
        </w:rPr>
        <w:t xml:space="preserve">to </w:t>
      </w:r>
      <w:hyperlink r:id="rId13" w:history="1">
        <w:r w:rsidR="00B42E7E" w:rsidRPr="0099646E">
          <w:rPr>
            <w:rStyle w:val="Hyperlink"/>
            <w:rFonts w:ascii="Verdana" w:hAnsi="Verdana"/>
            <w:b/>
            <w:sz w:val="17"/>
            <w:szCs w:val="17"/>
            <w:lang w:val="en-GB"/>
          </w:rPr>
          <w:t>wass@wur.nl</w:t>
        </w:r>
      </w:hyperlink>
      <w:r w:rsidRPr="0099646E">
        <w:rPr>
          <w:rFonts w:ascii="Verdana" w:hAnsi="Verdana"/>
          <w:b/>
          <w:sz w:val="17"/>
          <w:szCs w:val="17"/>
          <w:lang w:val="en-GB"/>
        </w:rPr>
        <w:t xml:space="preserve">. </w:t>
      </w:r>
    </w:p>
    <w:p w14:paraId="7C95E162" w14:textId="77777777" w:rsidR="00242769" w:rsidRDefault="00242769" w:rsidP="0068154D">
      <w:pPr>
        <w:rPr>
          <w:rFonts w:ascii="Verdana" w:hAnsi="Verdana"/>
          <w:b/>
          <w:sz w:val="17"/>
          <w:szCs w:val="17"/>
          <w:lang w:val="en-GB"/>
        </w:rPr>
      </w:pPr>
    </w:p>
    <w:p w14:paraId="39269CD6" w14:textId="3FE993AE" w:rsidR="0068154D" w:rsidRPr="0099646E" w:rsidRDefault="0068154D" w:rsidP="0068154D">
      <w:pPr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 xml:space="preserve">Incomplete applications </w:t>
      </w:r>
      <w:r w:rsidR="00AE3B84" w:rsidRPr="0099646E">
        <w:rPr>
          <w:rFonts w:ascii="Verdana" w:hAnsi="Verdana"/>
          <w:b/>
          <w:sz w:val="17"/>
          <w:szCs w:val="17"/>
          <w:lang w:val="en-GB"/>
        </w:rPr>
        <w:t xml:space="preserve">and applications arriving after </w:t>
      </w:r>
      <w:r w:rsidR="00290A70" w:rsidRPr="0099646E">
        <w:rPr>
          <w:rFonts w:ascii="Verdana" w:hAnsi="Verdana"/>
          <w:b/>
          <w:color w:val="FF0000"/>
          <w:sz w:val="17"/>
          <w:szCs w:val="17"/>
          <w:lang w:val="en-GB"/>
        </w:rPr>
        <w:t xml:space="preserve">9.00 AM on </w:t>
      </w:r>
      <w:r w:rsidR="00242769">
        <w:rPr>
          <w:rFonts w:ascii="Verdana" w:hAnsi="Verdana"/>
          <w:b/>
          <w:color w:val="FF0000"/>
          <w:sz w:val="17"/>
          <w:szCs w:val="17"/>
          <w:lang w:val="en-GB"/>
        </w:rPr>
        <w:t>Tuesday 1 October 2019</w:t>
      </w:r>
      <w:r w:rsidR="00242769" w:rsidRPr="00242769">
        <w:rPr>
          <w:rFonts w:ascii="Verdana" w:hAnsi="Verdana"/>
          <w:b/>
          <w:color w:val="FF0000"/>
          <w:sz w:val="17"/>
          <w:szCs w:val="17"/>
          <w:lang w:val="en-GB"/>
        </w:rPr>
        <w:t xml:space="preserve"> (Amsterdam time)</w:t>
      </w:r>
      <w:r w:rsidR="00242769">
        <w:rPr>
          <w:rFonts w:ascii="Verdana" w:hAnsi="Verdana"/>
          <w:b/>
          <w:color w:val="FF0000"/>
          <w:sz w:val="17"/>
          <w:szCs w:val="17"/>
          <w:lang w:val="en-GB"/>
        </w:rPr>
        <w:t xml:space="preserve"> </w:t>
      </w:r>
      <w:r w:rsidRPr="0099646E">
        <w:rPr>
          <w:rFonts w:ascii="Verdana" w:hAnsi="Verdana"/>
          <w:b/>
          <w:sz w:val="17"/>
          <w:szCs w:val="17"/>
          <w:lang w:val="en-GB"/>
        </w:rPr>
        <w:t>will not be taken into consideration.</w:t>
      </w:r>
    </w:p>
    <w:p w14:paraId="195B9C3B" w14:textId="77777777" w:rsidR="0068154D" w:rsidRPr="0099646E" w:rsidRDefault="0068154D" w:rsidP="0068154D">
      <w:pPr>
        <w:rPr>
          <w:rFonts w:ascii="Verdana" w:hAnsi="Verdana"/>
          <w:sz w:val="17"/>
          <w:szCs w:val="17"/>
          <w:lang w:val="en-GB"/>
        </w:rPr>
      </w:pPr>
    </w:p>
    <w:p w14:paraId="6A8538C8" w14:textId="77777777" w:rsidR="0068154D" w:rsidRPr="0099646E" w:rsidRDefault="0068154D" w:rsidP="0068154D">
      <w:pPr>
        <w:rPr>
          <w:rFonts w:ascii="Verdana" w:hAnsi="Verdana"/>
          <w:i/>
          <w:sz w:val="17"/>
          <w:szCs w:val="17"/>
          <w:lang w:val="en-GB"/>
        </w:rPr>
      </w:pPr>
      <w:r w:rsidRPr="0099646E">
        <w:rPr>
          <w:rFonts w:ascii="Verdana" w:hAnsi="Verdana"/>
          <w:i/>
          <w:sz w:val="17"/>
          <w:szCs w:val="17"/>
          <w:lang w:val="en-GB"/>
        </w:rPr>
        <w:t>Checklist of Required Documents</w:t>
      </w:r>
      <w:r w:rsidR="009B1BF4" w:rsidRPr="0099646E">
        <w:rPr>
          <w:rFonts w:ascii="Verdana" w:hAnsi="Verdana"/>
          <w:i/>
          <w:sz w:val="17"/>
          <w:szCs w:val="17"/>
          <w:lang w:val="en-GB"/>
        </w:rPr>
        <w:t xml:space="preserve"> and Annexes</w:t>
      </w:r>
    </w:p>
    <w:p w14:paraId="722BF745" w14:textId="0B1BB33F" w:rsidR="007E1350" w:rsidRDefault="007E1350" w:rsidP="00A02981">
      <w:pPr>
        <w:numPr>
          <w:ilvl w:val="0"/>
          <w:numId w:val="26"/>
        </w:numPr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Support letter involved chair groups</w:t>
      </w:r>
    </w:p>
    <w:p w14:paraId="13E03716" w14:textId="20B5E99E" w:rsidR="00A02981" w:rsidRPr="0099646E" w:rsidRDefault="00A02981" w:rsidP="00A02981">
      <w:pPr>
        <w:numPr>
          <w:ilvl w:val="0"/>
          <w:numId w:val="26"/>
        </w:numPr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 xml:space="preserve">The PhD </w:t>
      </w:r>
      <w:r w:rsidR="000D4B10">
        <w:rPr>
          <w:rFonts w:ascii="Verdana" w:hAnsi="Verdana"/>
          <w:b/>
          <w:sz w:val="17"/>
          <w:szCs w:val="17"/>
          <w:lang w:val="en-GB"/>
        </w:rPr>
        <w:t>preproposal form</w:t>
      </w:r>
    </w:p>
    <w:p w14:paraId="1BAE0616" w14:textId="232AA242" w:rsidR="00A9039A" w:rsidRPr="0099646E" w:rsidRDefault="00A02981" w:rsidP="00A02981">
      <w:pPr>
        <w:numPr>
          <w:ilvl w:val="0"/>
          <w:numId w:val="26"/>
        </w:numPr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 xml:space="preserve">Motivation </w:t>
      </w:r>
      <w:r w:rsidR="00D51DF8">
        <w:rPr>
          <w:rFonts w:ascii="Verdana" w:hAnsi="Verdana"/>
          <w:b/>
          <w:sz w:val="17"/>
          <w:szCs w:val="17"/>
          <w:lang w:val="en-GB"/>
        </w:rPr>
        <w:t>letter</w:t>
      </w:r>
    </w:p>
    <w:p w14:paraId="7E2C2B37" w14:textId="77777777" w:rsidR="00A02981" w:rsidRPr="0099646E" w:rsidRDefault="00A02981" w:rsidP="00A02981">
      <w:pPr>
        <w:numPr>
          <w:ilvl w:val="0"/>
          <w:numId w:val="26"/>
        </w:numPr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>CV of the candidate, including a list of publications</w:t>
      </w:r>
    </w:p>
    <w:p w14:paraId="7F82EA24" w14:textId="002601D4" w:rsidR="00A02981" w:rsidRPr="0099646E" w:rsidRDefault="00A02981" w:rsidP="00A02981">
      <w:pPr>
        <w:numPr>
          <w:ilvl w:val="0"/>
          <w:numId w:val="26"/>
        </w:num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>Two letters of recommendation</w:t>
      </w:r>
      <w:r w:rsidR="00DA4AC1">
        <w:rPr>
          <w:rFonts w:ascii="Verdana" w:hAnsi="Verdana"/>
          <w:b/>
          <w:sz w:val="17"/>
          <w:szCs w:val="17"/>
          <w:lang w:val="en-GB"/>
        </w:rPr>
        <w:t xml:space="preserve"> (please use the form attached)</w:t>
      </w:r>
    </w:p>
    <w:p w14:paraId="078678F1" w14:textId="77777777" w:rsidR="0068154D" w:rsidRPr="0099646E" w:rsidRDefault="0068154D" w:rsidP="0068154D">
      <w:pPr>
        <w:numPr>
          <w:ilvl w:val="0"/>
          <w:numId w:val="26"/>
        </w:num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 xml:space="preserve">Photocopy of the </w:t>
      </w:r>
      <w:r w:rsidR="00A02981" w:rsidRPr="0099646E">
        <w:rPr>
          <w:rFonts w:ascii="Verdana" w:hAnsi="Verdana"/>
          <w:b/>
          <w:sz w:val="17"/>
          <w:szCs w:val="17"/>
          <w:lang w:val="en-GB"/>
        </w:rPr>
        <w:t xml:space="preserve">BSc and </w:t>
      </w:r>
      <w:r w:rsidRPr="0099646E">
        <w:rPr>
          <w:rFonts w:ascii="Verdana" w:hAnsi="Verdana"/>
          <w:b/>
          <w:sz w:val="17"/>
          <w:szCs w:val="17"/>
          <w:lang w:val="en-GB"/>
        </w:rPr>
        <w:t>MSc</w:t>
      </w:r>
      <w:r w:rsidR="00B42E7E" w:rsidRPr="0099646E">
        <w:rPr>
          <w:rFonts w:ascii="Verdana" w:hAnsi="Verdana"/>
          <w:b/>
          <w:sz w:val="17"/>
          <w:szCs w:val="17"/>
          <w:lang w:val="en-GB"/>
        </w:rPr>
        <w:t>/MA</w:t>
      </w:r>
      <w:r w:rsidRPr="0099646E">
        <w:rPr>
          <w:rFonts w:ascii="Verdana" w:hAnsi="Verdana"/>
          <w:b/>
          <w:sz w:val="17"/>
          <w:szCs w:val="17"/>
          <w:lang w:val="en-GB"/>
        </w:rPr>
        <w:t xml:space="preserve"> diploma *</w:t>
      </w:r>
      <w:r w:rsidRPr="0099646E">
        <w:rPr>
          <w:rFonts w:ascii="Verdana" w:hAnsi="Verdana"/>
          <w:sz w:val="17"/>
          <w:szCs w:val="17"/>
          <w:lang w:val="en-GB"/>
        </w:rPr>
        <w:br/>
        <w:t>(if not in English</w:t>
      </w:r>
      <w:r w:rsidR="00A16ECD" w:rsidRPr="0099646E">
        <w:rPr>
          <w:rFonts w:ascii="Verdana" w:hAnsi="Verdana"/>
          <w:sz w:val="17"/>
          <w:szCs w:val="17"/>
          <w:lang w:val="en-GB"/>
        </w:rPr>
        <w:t xml:space="preserve"> or Dutch</w:t>
      </w:r>
      <w:r w:rsidRPr="0099646E">
        <w:rPr>
          <w:rFonts w:ascii="Verdana" w:hAnsi="Verdana"/>
          <w:sz w:val="17"/>
          <w:szCs w:val="17"/>
          <w:lang w:val="en-GB"/>
        </w:rPr>
        <w:t>, include the copies of the original transcripts as well as official</w:t>
      </w:r>
      <w:r w:rsidRPr="0099646E">
        <w:rPr>
          <w:rFonts w:ascii="Verdana" w:hAnsi="Verdana"/>
          <w:i/>
          <w:sz w:val="17"/>
          <w:szCs w:val="17"/>
          <w:lang w:val="en-GB"/>
        </w:rPr>
        <w:t xml:space="preserve"> </w:t>
      </w:r>
      <w:r w:rsidRPr="0099646E">
        <w:rPr>
          <w:rFonts w:ascii="Verdana" w:hAnsi="Verdana"/>
          <w:sz w:val="17"/>
          <w:szCs w:val="17"/>
          <w:lang w:val="en-GB"/>
        </w:rPr>
        <w:t>translations)</w:t>
      </w:r>
    </w:p>
    <w:p w14:paraId="4CDA5878" w14:textId="77777777" w:rsidR="0068154D" w:rsidRPr="0099646E" w:rsidRDefault="0068154D" w:rsidP="0068154D">
      <w:pPr>
        <w:numPr>
          <w:ilvl w:val="0"/>
          <w:numId w:val="26"/>
        </w:num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 xml:space="preserve">Photocopy of transcripts of </w:t>
      </w:r>
      <w:r w:rsidR="00A02981" w:rsidRPr="0099646E">
        <w:rPr>
          <w:rFonts w:ascii="Verdana" w:hAnsi="Verdana"/>
          <w:b/>
          <w:sz w:val="17"/>
          <w:szCs w:val="17"/>
          <w:lang w:val="en-GB"/>
        </w:rPr>
        <w:t xml:space="preserve">BSc and </w:t>
      </w:r>
      <w:r w:rsidRPr="0099646E">
        <w:rPr>
          <w:rFonts w:ascii="Verdana" w:hAnsi="Verdana"/>
          <w:b/>
          <w:sz w:val="17"/>
          <w:szCs w:val="17"/>
          <w:lang w:val="en-GB"/>
        </w:rPr>
        <w:t>MSc</w:t>
      </w:r>
      <w:r w:rsidR="00B42E7E" w:rsidRPr="0099646E">
        <w:rPr>
          <w:rFonts w:ascii="Verdana" w:hAnsi="Verdana"/>
          <w:b/>
          <w:sz w:val="17"/>
          <w:szCs w:val="17"/>
          <w:lang w:val="en-GB"/>
        </w:rPr>
        <w:t>/MA</w:t>
      </w:r>
      <w:r w:rsidRPr="0099646E">
        <w:rPr>
          <w:rFonts w:ascii="Verdana" w:hAnsi="Verdana"/>
          <w:b/>
          <w:sz w:val="17"/>
          <w:szCs w:val="17"/>
          <w:lang w:val="en-GB"/>
        </w:rPr>
        <w:t xml:space="preserve"> records</w:t>
      </w:r>
      <w:r w:rsidRPr="0099646E">
        <w:rPr>
          <w:rFonts w:ascii="Verdana" w:hAnsi="Verdana"/>
          <w:sz w:val="17"/>
          <w:szCs w:val="17"/>
          <w:lang w:val="en-GB"/>
        </w:rPr>
        <w:br/>
        <w:t>(if not in English</w:t>
      </w:r>
      <w:r w:rsidR="00A16ECD" w:rsidRPr="0099646E">
        <w:rPr>
          <w:rFonts w:ascii="Verdana" w:hAnsi="Verdana"/>
          <w:sz w:val="17"/>
          <w:szCs w:val="17"/>
          <w:lang w:val="en-GB"/>
        </w:rPr>
        <w:t xml:space="preserve"> or Dutch</w:t>
      </w:r>
      <w:r w:rsidRPr="0099646E">
        <w:rPr>
          <w:rFonts w:ascii="Verdana" w:hAnsi="Verdana"/>
          <w:sz w:val="17"/>
          <w:szCs w:val="17"/>
          <w:lang w:val="en-GB"/>
        </w:rPr>
        <w:t>, include the copies of the original transcripts as well as</w:t>
      </w:r>
      <w:r w:rsidRPr="0099646E">
        <w:rPr>
          <w:rFonts w:ascii="Verdana" w:hAnsi="Verdana"/>
          <w:i/>
          <w:sz w:val="17"/>
          <w:szCs w:val="17"/>
          <w:lang w:val="en-GB"/>
        </w:rPr>
        <w:t xml:space="preserve"> </w:t>
      </w:r>
      <w:r w:rsidRPr="0099646E">
        <w:rPr>
          <w:rFonts w:ascii="Verdana" w:hAnsi="Verdana"/>
          <w:sz w:val="17"/>
          <w:szCs w:val="17"/>
          <w:lang w:val="en-GB"/>
        </w:rPr>
        <w:t>official</w:t>
      </w:r>
      <w:r w:rsidRPr="0099646E">
        <w:rPr>
          <w:rFonts w:ascii="Verdana" w:hAnsi="Verdana"/>
          <w:i/>
          <w:sz w:val="17"/>
          <w:szCs w:val="17"/>
          <w:lang w:val="en-GB"/>
        </w:rPr>
        <w:t xml:space="preserve"> </w:t>
      </w:r>
      <w:r w:rsidRPr="0099646E">
        <w:rPr>
          <w:rFonts w:ascii="Verdana" w:hAnsi="Verdana"/>
          <w:sz w:val="17"/>
          <w:szCs w:val="17"/>
          <w:lang w:val="en-GB"/>
        </w:rPr>
        <w:t>translations)</w:t>
      </w:r>
    </w:p>
    <w:p w14:paraId="6F80BFCB" w14:textId="77777777" w:rsidR="0068154D" w:rsidRPr="0099646E" w:rsidRDefault="0068154D" w:rsidP="0068154D">
      <w:pPr>
        <w:numPr>
          <w:ilvl w:val="0"/>
          <w:numId w:val="26"/>
        </w:numPr>
        <w:rPr>
          <w:rFonts w:ascii="Verdana" w:hAnsi="Verdana"/>
          <w:b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>TOEFL or IELTS test results**</w:t>
      </w:r>
      <w:r w:rsidR="00495927" w:rsidRPr="0099646E">
        <w:rPr>
          <w:rFonts w:ascii="Verdana" w:hAnsi="Verdana"/>
          <w:b/>
          <w:sz w:val="17"/>
          <w:szCs w:val="17"/>
          <w:lang w:val="en-GB"/>
        </w:rPr>
        <w:t>(if applicable)</w:t>
      </w:r>
    </w:p>
    <w:p w14:paraId="394AC489" w14:textId="77777777" w:rsidR="009B1BF4" w:rsidRPr="0099646E" w:rsidRDefault="009B1BF4" w:rsidP="0068154D">
      <w:pPr>
        <w:rPr>
          <w:rFonts w:ascii="Verdana" w:hAnsi="Verdana"/>
          <w:b/>
          <w:sz w:val="17"/>
          <w:szCs w:val="17"/>
          <w:lang w:val="en-GB"/>
        </w:rPr>
      </w:pPr>
    </w:p>
    <w:p w14:paraId="046283EE" w14:textId="77777777" w:rsidR="0068154D" w:rsidRPr="0099646E" w:rsidRDefault="0068154D" w:rsidP="0068154D">
      <w:pPr>
        <w:rPr>
          <w:rFonts w:ascii="Verdana" w:hAnsi="Verdana"/>
          <w:i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 xml:space="preserve">* </w:t>
      </w:r>
      <w:r w:rsidRPr="0099646E">
        <w:rPr>
          <w:rFonts w:ascii="Verdana" w:hAnsi="Verdana"/>
          <w:i/>
          <w:sz w:val="17"/>
          <w:szCs w:val="17"/>
          <w:lang w:val="en-GB"/>
        </w:rPr>
        <w:t xml:space="preserve">Diplomas </w:t>
      </w:r>
    </w:p>
    <w:p w14:paraId="526BF1DD" w14:textId="77777777" w:rsidR="0068154D" w:rsidRPr="0099646E" w:rsidRDefault="0068154D" w:rsidP="0068154D">
      <w:p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 xml:space="preserve">The required </w:t>
      </w:r>
      <w:r w:rsidR="00A02981" w:rsidRPr="0099646E">
        <w:rPr>
          <w:rFonts w:ascii="Verdana" w:hAnsi="Verdana"/>
          <w:sz w:val="17"/>
          <w:szCs w:val="17"/>
          <w:lang w:val="en-GB"/>
        </w:rPr>
        <w:t xml:space="preserve">BSc and </w:t>
      </w:r>
      <w:r w:rsidRPr="0099646E">
        <w:rPr>
          <w:rFonts w:ascii="Verdana" w:hAnsi="Verdana"/>
          <w:sz w:val="17"/>
          <w:szCs w:val="17"/>
          <w:lang w:val="en-GB"/>
        </w:rPr>
        <w:t>MSc</w:t>
      </w:r>
      <w:r w:rsidR="00533D73" w:rsidRPr="0099646E">
        <w:rPr>
          <w:rFonts w:ascii="Verdana" w:hAnsi="Verdana"/>
          <w:sz w:val="17"/>
          <w:szCs w:val="17"/>
          <w:lang w:val="en-GB"/>
        </w:rPr>
        <w:t>/MA</w:t>
      </w:r>
      <w:r w:rsidRPr="0099646E">
        <w:rPr>
          <w:rFonts w:ascii="Verdana" w:hAnsi="Verdana"/>
          <w:sz w:val="17"/>
          <w:szCs w:val="17"/>
          <w:lang w:val="en-GB"/>
        </w:rPr>
        <w:t xml:space="preserve"> documentation </w:t>
      </w:r>
      <w:r w:rsidR="00A02981" w:rsidRPr="0099646E">
        <w:rPr>
          <w:rFonts w:ascii="Verdana" w:hAnsi="Verdana"/>
          <w:sz w:val="17"/>
          <w:szCs w:val="17"/>
          <w:lang w:val="en-GB"/>
        </w:rPr>
        <w:t>are</w:t>
      </w:r>
      <w:r w:rsidRPr="0099646E">
        <w:rPr>
          <w:rFonts w:ascii="Verdana" w:hAnsi="Verdana"/>
          <w:sz w:val="17"/>
          <w:szCs w:val="17"/>
          <w:lang w:val="en-GB"/>
        </w:rPr>
        <w:t xml:space="preserve"> necessary for the official evaluation of diplomas: in case a fellowship is awarded, these documents will be sent to NUFFIC for a diploma evaluation. This is part of the process of formally admitting PhD candidates to Wageningen University, as described under Dutch law.</w:t>
      </w:r>
    </w:p>
    <w:p w14:paraId="122A922A" w14:textId="77777777" w:rsidR="0068154D" w:rsidRPr="0099646E" w:rsidRDefault="0068154D" w:rsidP="0068154D">
      <w:pPr>
        <w:rPr>
          <w:rFonts w:ascii="Verdana" w:hAnsi="Verdana"/>
          <w:b/>
          <w:i/>
          <w:sz w:val="17"/>
          <w:szCs w:val="17"/>
          <w:lang w:val="en-GB"/>
        </w:rPr>
      </w:pPr>
    </w:p>
    <w:p w14:paraId="063617CC" w14:textId="77777777" w:rsidR="0068154D" w:rsidRPr="0099646E" w:rsidRDefault="0068154D" w:rsidP="0068154D">
      <w:pPr>
        <w:rPr>
          <w:rFonts w:ascii="Verdana" w:hAnsi="Verdana"/>
          <w:i/>
          <w:sz w:val="17"/>
          <w:szCs w:val="17"/>
          <w:lang w:val="en-GB"/>
        </w:rPr>
      </w:pPr>
      <w:r w:rsidRPr="0099646E">
        <w:rPr>
          <w:rFonts w:ascii="Verdana" w:hAnsi="Verdana"/>
          <w:b/>
          <w:i/>
          <w:sz w:val="17"/>
          <w:szCs w:val="17"/>
          <w:lang w:val="en-GB"/>
        </w:rPr>
        <w:t xml:space="preserve">** </w:t>
      </w:r>
      <w:r w:rsidRPr="0099646E">
        <w:rPr>
          <w:rFonts w:ascii="Verdana" w:hAnsi="Verdana"/>
          <w:i/>
          <w:sz w:val="17"/>
          <w:szCs w:val="17"/>
          <w:lang w:val="en-GB"/>
        </w:rPr>
        <w:t>English requirements</w:t>
      </w:r>
    </w:p>
    <w:p w14:paraId="57851D17" w14:textId="6F1AE6DA" w:rsidR="00C230BB" w:rsidRPr="00C230BB" w:rsidRDefault="0068154D" w:rsidP="00C230BB">
      <w:pPr>
        <w:pStyle w:val="FootnoteText"/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Proof of English proficiency is a prerequisite for entering the PhD Programme of Wageningen University. Only TOEFL</w:t>
      </w:r>
      <w:r w:rsidR="00495927" w:rsidRPr="0099646E">
        <w:rPr>
          <w:rFonts w:ascii="Verdana" w:hAnsi="Verdana"/>
          <w:sz w:val="17"/>
          <w:szCs w:val="17"/>
          <w:lang w:val="en-GB"/>
        </w:rPr>
        <w:t>,</w:t>
      </w:r>
      <w:r w:rsidRPr="0099646E">
        <w:rPr>
          <w:rFonts w:ascii="Verdana" w:hAnsi="Verdana"/>
          <w:sz w:val="17"/>
          <w:szCs w:val="17"/>
          <w:lang w:val="en-GB"/>
        </w:rPr>
        <w:t xml:space="preserve"> IELTS</w:t>
      </w:r>
      <w:r w:rsidR="00495927" w:rsidRPr="0099646E">
        <w:rPr>
          <w:rFonts w:ascii="Verdana" w:hAnsi="Verdana"/>
          <w:sz w:val="17"/>
          <w:szCs w:val="17"/>
          <w:lang w:val="en-GB"/>
        </w:rPr>
        <w:t xml:space="preserve"> or Cambridge</w:t>
      </w:r>
      <w:r w:rsidRPr="0099646E">
        <w:rPr>
          <w:rFonts w:ascii="Verdana" w:hAnsi="Verdana"/>
          <w:sz w:val="17"/>
          <w:szCs w:val="17"/>
          <w:lang w:val="en-GB"/>
        </w:rPr>
        <w:t xml:space="preserve"> test results are accepted as such. This means that statements by supervisors or the local institute cannot be accepted.</w:t>
      </w:r>
      <w:r w:rsidR="00C230BB">
        <w:rPr>
          <w:rFonts w:ascii="Verdana" w:hAnsi="Verdana"/>
          <w:sz w:val="17"/>
          <w:szCs w:val="17"/>
          <w:lang w:val="en-GB"/>
        </w:rPr>
        <w:t xml:space="preserve"> </w:t>
      </w:r>
      <w:r w:rsidR="00C230BB" w:rsidRPr="00C230BB">
        <w:rPr>
          <w:rFonts w:ascii="Verdana" w:hAnsi="Verdana"/>
          <w:sz w:val="17"/>
          <w:szCs w:val="17"/>
          <w:lang w:val="en-GB"/>
        </w:rPr>
        <w:t xml:space="preserve">All PhD candidates must have passed one of the English language tests mentioned above within the past two years, except: </w:t>
      </w:r>
    </w:p>
    <w:p w14:paraId="28B9DC9D" w14:textId="77777777" w:rsidR="00C230BB" w:rsidRPr="00C230BB" w:rsidRDefault="00C230BB" w:rsidP="00C230BB">
      <w:pPr>
        <w:pStyle w:val="FootnoteText"/>
        <w:numPr>
          <w:ilvl w:val="0"/>
          <w:numId w:val="41"/>
        </w:numPr>
        <w:rPr>
          <w:rFonts w:ascii="Verdana" w:hAnsi="Verdana"/>
          <w:sz w:val="17"/>
          <w:szCs w:val="17"/>
          <w:lang w:val="en-GB"/>
        </w:rPr>
      </w:pPr>
      <w:r w:rsidRPr="00C230BB">
        <w:rPr>
          <w:rFonts w:ascii="Verdana" w:hAnsi="Verdana"/>
          <w:sz w:val="17"/>
          <w:szCs w:val="17"/>
          <w:lang w:val="en-GB"/>
        </w:rPr>
        <w:t xml:space="preserve">Dutch candidates </w:t>
      </w:r>
    </w:p>
    <w:p w14:paraId="7D514407" w14:textId="77777777" w:rsidR="00C230BB" w:rsidRPr="00C230BB" w:rsidRDefault="00C230BB" w:rsidP="00C230BB">
      <w:pPr>
        <w:pStyle w:val="FootnoteText"/>
        <w:numPr>
          <w:ilvl w:val="0"/>
          <w:numId w:val="41"/>
        </w:numPr>
        <w:rPr>
          <w:rFonts w:ascii="Verdana" w:hAnsi="Verdana"/>
          <w:sz w:val="17"/>
          <w:szCs w:val="17"/>
          <w:lang w:val="en-GB"/>
        </w:rPr>
      </w:pPr>
      <w:r w:rsidRPr="00C230BB">
        <w:rPr>
          <w:rFonts w:ascii="Verdana" w:hAnsi="Verdana"/>
          <w:sz w:val="17"/>
          <w:szCs w:val="17"/>
          <w:lang w:val="en-GB"/>
        </w:rPr>
        <w:t>Native English speaking candidates from the UK, Ireland, USA, Canada (except Quebec), Australia or New Zealand</w:t>
      </w:r>
    </w:p>
    <w:p w14:paraId="31ABCE4F" w14:textId="77777777" w:rsidR="00C230BB" w:rsidRPr="00C230BB" w:rsidRDefault="00C230BB" w:rsidP="00C230BB">
      <w:pPr>
        <w:pStyle w:val="FootnoteText"/>
        <w:numPr>
          <w:ilvl w:val="0"/>
          <w:numId w:val="41"/>
        </w:numPr>
        <w:rPr>
          <w:rFonts w:ascii="Verdana" w:hAnsi="Verdana"/>
          <w:sz w:val="17"/>
          <w:szCs w:val="17"/>
          <w:lang w:val="en-GB"/>
        </w:rPr>
      </w:pPr>
      <w:r w:rsidRPr="00C230BB">
        <w:rPr>
          <w:rFonts w:ascii="Verdana" w:hAnsi="Verdana"/>
          <w:sz w:val="17"/>
          <w:szCs w:val="17"/>
          <w:lang w:val="en-GB"/>
        </w:rPr>
        <w:t>Candidates who can prove that the language of instruction in their MSc was completely in English</w:t>
      </w:r>
    </w:p>
    <w:p w14:paraId="4FDEA33F" w14:textId="78039C6B" w:rsidR="00DA4AC1" w:rsidRDefault="00DA4AC1">
      <w:pPr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br w:type="page"/>
      </w:r>
    </w:p>
    <w:p w14:paraId="700B3006" w14:textId="77777777" w:rsidR="00DA4AC1" w:rsidRPr="0099646E" w:rsidRDefault="00DA4AC1" w:rsidP="00DA4AC1">
      <w:pPr>
        <w:pStyle w:val="BodyTextIndent"/>
        <w:tabs>
          <w:tab w:val="clear" w:pos="-1417"/>
          <w:tab w:val="clear" w:pos="-697"/>
          <w:tab w:val="clear" w:pos="425"/>
          <w:tab w:val="clear" w:pos="5670"/>
        </w:tabs>
        <w:rPr>
          <w:rFonts w:ascii="Verdana" w:hAnsi="Verdana"/>
          <w:b/>
          <w:sz w:val="17"/>
          <w:szCs w:val="17"/>
        </w:rPr>
      </w:pPr>
      <w:r w:rsidRPr="0099646E">
        <w:rPr>
          <w:rFonts w:ascii="Verdana" w:hAnsi="Verdana"/>
          <w:b/>
          <w:sz w:val="17"/>
          <w:szCs w:val="17"/>
        </w:rPr>
        <w:lastRenderedPageBreak/>
        <w:t>Letter of Recommendation</w:t>
      </w:r>
    </w:p>
    <w:p w14:paraId="783E4AD7" w14:textId="77777777" w:rsidR="00DA4AC1" w:rsidRPr="0099646E" w:rsidRDefault="00DA4AC1" w:rsidP="00DA4AC1">
      <w:pPr>
        <w:rPr>
          <w:rFonts w:ascii="Verdana" w:hAnsi="Verdana"/>
          <w:b/>
          <w:sz w:val="17"/>
          <w:szCs w:val="17"/>
          <w:lang w:val="en-GB"/>
        </w:rPr>
      </w:pPr>
    </w:p>
    <w:p w14:paraId="08CA1345" w14:textId="77777777" w:rsidR="00DA4AC1" w:rsidRPr="0099646E" w:rsidRDefault="00DA4AC1" w:rsidP="00DA4AC1">
      <w:p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Name applicant</w:t>
      </w:r>
    </w:p>
    <w:p w14:paraId="4B51E69A" w14:textId="77777777" w:rsidR="00DA4AC1" w:rsidRPr="0099646E" w:rsidRDefault="00DA4AC1" w:rsidP="00DA4AC1">
      <w:pPr>
        <w:rPr>
          <w:rFonts w:ascii="Verdana" w:hAnsi="Verdana"/>
          <w:sz w:val="17"/>
          <w:szCs w:val="17"/>
          <w:lang w:val="en-GB"/>
        </w:rPr>
      </w:pPr>
    </w:p>
    <w:p w14:paraId="2008860D" w14:textId="77777777" w:rsidR="00DA4AC1" w:rsidRPr="0099646E" w:rsidRDefault="00DA4AC1" w:rsidP="00DA4AC1">
      <w:p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Name referee</w:t>
      </w:r>
    </w:p>
    <w:p w14:paraId="020B6DFA" w14:textId="77777777" w:rsidR="00DA4AC1" w:rsidRPr="0099646E" w:rsidRDefault="00DA4AC1" w:rsidP="00DA4AC1">
      <w:pPr>
        <w:rPr>
          <w:rFonts w:ascii="Verdana" w:hAnsi="Verdana"/>
          <w:sz w:val="17"/>
          <w:szCs w:val="17"/>
          <w:lang w:val="en-GB"/>
        </w:rPr>
      </w:pPr>
    </w:p>
    <w:p w14:paraId="0B86CDB7" w14:textId="77777777" w:rsidR="00DA4AC1" w:rsidRPr="0099646E" w:rsidRDefault="00DA4AC1" w:rsidP="00DA4AC1">
      <w:p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Function</w:t>
      </w:r>
    </w:p>
    <w:p w14:paraId="4D8E9A4F" w14:textId="77777777" w:rsidR="00DA4AC1" w:rsidRPr="0099646E" w:rsidRDefault="00DA4AC1" w:rsidP="00DA4AC1">
      <w:pPr>
        <w:rPr>
          <w:rFonts w:ascii="Verdana" w:hAnsi="Verdana"/>
          <w:sz w:val="17"/>
          <w:szCs w:val="17"/>
          <w:lang w:val="en-GB"/>
        </w:rPr>
      </w:pPr>
    </w:p>
    <w:p w14:paraId="72C29557" w14:textId="77777777" w:rsidR="00DA4AC1" w:rsidRPr="0099646E" w:rsidRDefault="00DA4AC1" w:rsidP="00DA4AC1">
      <w:pPr>
        <w:rPr>
          <w:rFonts w:ascii="Verdana" w:hAnsi="Verdana"/>
          <w:sz w:val="17"/>
          <w:szCs w:val="17"/>
          <w:lang w:val="en-GB"/>
        </w:rPr>
      </w:pPr>
      <w:r w:rsidRPr="0099646E">
        <w:rPr>
          <w:rFonts w:ascii="Verdana" w:hAnsi="Verdana"/>
          <w:sz w:val="17"/>
          <w:szCs w:val="17"/>
          <w:lang w:val="en-GB"/>
        </w:rPr>
        <w:t>Address</w:t>
      </w:r>
    </w:p>
    <w:p w14:paraId="2DE8148E" w14:textId="77777777" w:rsidR="00DA4AC1" w:rsidRPr="0099646E" w:rsidRDefault="00DA4AC1" w:rsidP="00DA4AC1">
      <w:pPr>
        <w:rPr>
          <w:rFonts w:ascii="Verdana" w:hAnsi="Verdana"/>
          <w:sz w:val="17"/>
          <w:szCs w:val="17"/>
          <w:lang w:val="en-GB"/>
        </w:rPr>
      </w:pPr>
    </w:p>
    <w:p w14:paraId="3B695F6E" w14:textId="77777777" w:rsidR="00DA4AC1" w:rsidRPr="0099646E" w:rsidRDefault="00DA4AC1" w:rsidP="00DA4AC1">
      <w:pPr>
        <w:rPr>
          <w:rFonts w:ascii="Verdana" w:hAnsi="Verdana" w:cs="Arial"/>
          <w:sz w:val="17"/>
          <w:szCs w:val="17"/>
          <w:lang w:val="en-GB"/>
        </w:rPr>
      </w:pPr>
      <w:r w:rsidRPr="0099646E">
        <w:rPr>
          <w:rFonts w:ascii="Verdana" w:hAnsi="Verdana"/>
          <w:b/>
          <w:sz w:val="17"/>
          <w:szCs w:val="17"/>
          <w:lang w:val="en-GB"/>
        </w:rPr>
        <w:t xml:space="preserve">Please, </w:t>
      </w:r>
      <w:r w:rsidRPr="0099646E">
        <w:rPr>
          <w:rFonts w:ascii="Verdana" w:hAnsi="Verdana" w:cs="Arial"/>
          <w:sz w:val="17"/>
          <w:szCs w:val="17"/>
          <w:lang w:val="en-GB"/>
        </w:rPr>
        <w:t xml:space="preserve">indicate whether the applicant can be expected to complete a dissertation in four years (full-time appointment), commenting on keywords such as analytic capacity, perseverance, ability to focus, ability to carry out independent research, preferably in not more than 300 words. </w:t>
      </w:r>
    </w:p>
    <w:p w14:paraId="3D949EE5" w14:textId="0A07EE03" w:rsidR="000B1EE8" w:rsidRDefault="000B1EE8" w:rsidP="00DA4AC1">
      <w:pPr>
        <w:rPr>
          <w:rFonts w:ascii="Verdana" w:hAnsi="Verdana"/>
          <w:sz w:val="17"/>
          <w:szCs w:val="17"/>
          <w:lang w:val="en-GB"/>
        </w:rPr>
      </w:pPr>
    </w:p>
    <w:p w14:paraId="6D42AB53" w14:textId="2F6E9979" w:rsidR="000F1214" w:rsidRPr="0099646E" w:rsidRDefault="000F1214" w:rsidP="00DA4AC1">
      <w:pPr>
        <w:rPr>
          <w:rFonts w:ascii="Verdana" w:hAnsi="Verdana"/>
          <w:sz w:val="17"/>
          <w:szCs w:val="17"/>
          <w:lang w:val="en-GB"/>
        </w:rPr>
      </w:pPr>
    </w:p>
    <w:sectPr w:rsidR="000F1214" w:rsidRPr="0099646E" w:rsidSect="00776ACA">
      <w:type w:val="continuous"/>
      <w:pgSz w:w="11907" w:h="16840" w:code="9"/>
      <w:pgMar w:top="1817" w:right="1797" w:bottom="709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61410" w14:textId="77777777" w:rsidR="000F1214" w:rsidRDefault="000F1214">
      <w:r>
        <w:separator/>
      </w:r>
    </w:p>
  </w:endnote>
  <w:endnote w:type="continuationSeparator" w:id="0">
    <w:p w14:paraId="163282E3" w14:textId="77777777" w:rsidR="000F1214" w:rsidRDefault="000F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6B732" w14:textId="77777777" w:rsidR="000F1214" w:rsidRDefault="000F1214">
      <w:r>
        <w:separator/>
      </w:r>
    </w:p>
  </w:footnote>
  <w:footnote w:type="continuationSeparator" w:id="0">
    <w:p w14:paraId="24D8D3EA" w14:textId="77777777" w:rsidR="000F1214" w:rsidRDefault="000F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E2E0" w14:textId="41106327" w:rsidR="000F1214" w:rsidRDefault="000F1214" w:rsidP="00581A08">
    <w:pPr>
      <w:pStyle w:val="Header"/>
      <w:ind w:left="-851"/>
    </w:pPr>
    <w:r>
      <w:rPr>
        <w:color w:val="0000FF"/>
      </w:rPr>
      <w:tab/>
    </w:r>
    <w:r>
      <w:rPr>
        <w:color w:val="0000FF"/>
      </w:rPr>
      <w:tab/>
    </w:r>
  </w:p>
  <w:p w14:paraId="159482AB" w14:textId="77777777" w:rsidR="000F1214" w:rsidRDefault="000F1214" w:rsidP="00E22686">
    <w:pPr>
      <w:pStyle w:val="Header"/>
      <w:pBdr>
        <w:bottom w:val="single" w:sz="4" w:space="1" w:color="auto"/>
      </w:pBdr>
      <w:ind w:left="-709" w:right="-759"/>
      <w:jc w:val="right"/>
      <w:rPr>
        <w:b/>
        <w:sz w:val="20"/>
      </w:rPr>
    </w:pPr>
  </w:p>
  <w:p w14:paraId="7D65A50C" w14:textId="3D6EDBF5" w:rsidR="000F1214" w:rsidRPr="000B1EE8" w:rsidRDefault="000F1214" w:rsidP="00E22686">
    <w:pPr>
      <w:pStyle w:val="Header"/>
      <w:pBdr>
        <w:bottom w:val="single" w:sz="4" w:space="1" w:color="auto"/>
      </w:pBdr>
      <w:ind w:left="-709" w:right="-759"/>
      <w:jc w:val="right"/>
      <w:rPr>
        <w:b/>
        <w:sz w:val="20"/>
      </w:rPr>
    </w:pPr>
    <w:r>
      <w:rPr>
        <w:b/>
        <w:sz w:val="20"/>
      </w:rPr>
      <w:t>WASS</w:t>
    </w:r>
    <w:r w:rsidRPr="000B1EE8">
      <w:rPr>
        <w:b/>
        <w:sz w:val="20"/>
      </w:rPr>
      <w:t xml:space="preserve"> P</w:t>
    </w:r>
    <w:r>
      <w:rPr>
        <w:b/>
        <w:sz w:val="20"/>
      </w:rPr>
      <w:t>h</w:t>
    </w:r>
    <w:r w:rsidRPr="000B1EE8">
      <w:rPr>
        <w:b/>
        <w:sz w:val="20"/>
      </w:rPr>
      <w:t>D</w:t>
    </w:r>
    <w:r>
      <w:rPr>
        <w:b/>
        <w:sz w:val="20"/>
      </w:rPr>
      <w:t xml:space="preserve"> SCHOLAR</w:t>
    </w:r>
    <w:r w:rsidRPr="000B1EE8">
      <w:rPr>
        <w:b/>
        <w:sz w:val="20"/>
      </w:rPr>
      <w:t>SHIP APPLICATION 20</w:t>
    </w:r>
    <w:r w:rsidR="00D6097B">
      <w:rPr>
        <w:b/>
        <w:sz w:val="20"/>
      </w:rPr>
      <w:t>1</w:t>
    </w:r>
    <w:r w:rsidR="00242769">
      <w:rPr>
        <w:b/>
        <w:sz w:val="20"/>
      </w:rPr>
      <w:t>9</w:t>
    </w:r>
    <w:r w:rsidR="00D6097B">
      <w:rPr>
        <w:b/>
        <w:sz w:val="20"/>
      </w:rPr>
      <w:t xml:space="preserve"> - PREPROPOSAL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88DD" w14:textId="0D2AE730" w:rsidR="000F1214" w:rsidRDefault="000F1214">
    <w:pPr>
      <w:pStyle w:val="Header"/>
    </w:pPr>
    <w:r>
      <w:rPr>
        <w:rFonts w:ascii="Arial" w:hAnsi="Arial" w:cs="Arial"/>
        <w:noProof/>
        <w:szCs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41F3CB31" wp14:editId="355DF2F4">
          <wp:simplePos x="0" y="0"/>
          <wp:positionH relativeFrom="margin">
            <wp:posOffset>120895</wp:posOffset>
          </wp:positionH>
          <wp:positionV relativeFrom="margin">
            <wp:posOffset>-1096108</wp:posOffset>
          </wp:positionV>
          <wp:extent cx="615315" cy="744220"/>
          <wp:effectExtent l="0" t="0" r="0" b="0"/>
          <wp:wrapSquare wrapText="bothSides"/>
          <wp:docPr id="12" name="Picture 12" descr="ID_LogoWSSS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D_LogoWSSS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AFD4ACA"/>
    <w:multiLevelType w:val="hybridMultilevel"/>
    <w:tmpl w:val="F03A9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B61"/>
    <w:multiLevelType w:val="hybridMultilevel"/>
    <w:tmpl w:val="2D50CFC0"/>
    <w:lvl w:ilvl="0" w:tplc="04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2574696"/>
    <w:multiLevelType w:val="hybridMultilevel"/>
    <w:tmpl w:val="E4E60916"/>
    <w:lvl w:ilvl="0" w:tplc="0413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53C4ECA"/>
    <w:multiLevelType w:val="hybridMultilevel"/>
    <w:tmpl w:val="00B6AC6C"/>
    <w:lvl w:ilvl="0" w:tplc="8D58ECB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F1F"/>
    <w:multiLevelType w:val="singleLevel"/>
    <w:tmpl w:val="EB860E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5B1B7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F10F22"/>
    <w:multiLevelType w:val="hybridMultilevel"/>
    <w:tmpl w:val="573C004E"/>
    <w:lvl w:ilvl="0" w:tplc="9622FA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B3B23"/>
    <w:multiLevelType w:val="singleLevel"/>
    <w:tmpl w:val="EDAEBC8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8B558B"/>
    <w:multiLevelType w:val="singleLevel"/>
    <w:tmpl w:val="A2F2BB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D3075B"/>
    <w:multiLevelType w:val="hybridMultilevel"/>
    <w:tmpl w:val="E1E6F1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62C8E"/>
    <w:multiLevelType w:val="multilevel"/>
    <w:tmpl w:val="1ADC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C30934"/>
    <w:multiLevelType w:val="hybridMultilevel"/>
    <w:tmpl w:val="AD783F86"/>
    <w:lvl w:ilvl="0" w:tplc="958CA062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F57CD4"/>
    <w:multiLevelType w:val="singleLevel"/>
    <w:tmpl w:val="1F625B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30F60108"/>
    <w:multiLevelType w:val="singleLevel"/>
    <w:tmpl w:val="59AA5926"/>
    <w:lvl w:ilvl="0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 w15:restartNumberingAfterBreak="0">
    <w:nsid w:val="331269EA"/>
    <w:multiLevelType w:val="singleLevel"/>
    <w:tmpl w:val="B5F65358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5" w15:restartNumberingAfterBreak="0">
    <w:nsid w:val="35A2438E"/>
    <w:multiLevelType w:val="hybridMultilevel"/>
    <w:tmpl w:val="CE76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85C2F"/>
    <w:multiLevelType w:val="singleLevel"/>
    <w:tmpl w:val="A2728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362F6F00"/>
    <w:multiLevelType w:val="hybridMultilevel"/>
    <w:tmpl w:val="26DC4190"/>
    <w:lvl w:ilvl="0" w:tplc="A27287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46074"/>
    <w:multiLevelType w:val="singleLevel"/>
    <w:tmpl w:val="2E0AAA18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 w15:restartNumberingAfterBreak="0">
    <w:nsid w:val="3E7F5A90"/>
    <w:multiLevelType w:val="hybridMultilevel"/>
    <w:tmpl w:val="73527DE8"/>
    <w:lvl w:ilvl="0" w:tplc="A27287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E2D57"/>
    <w:multiLevelType w:val="singleLevel"/>
    <w:tmpl w:val="741CE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3A132CF"/>
    <w:multiLevelType w:val="singleLevel"/>
    <w:tmpl w:val="74AA33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5F86D04"/>
    <w:multiLevelType w:val="hybridMultilevel"/>
    <w:tmpl w:val="1374B5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904370"/>
    <w:multiLevelType w:val="hybridMultilevel"/>
    <w:tmpl w:val="A576233A"/>
    <w:lvl w:ilvl="0" w:tplc="637E648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B83668"/>
    <w:multiLevelType w:val="hybridMultilevel"/>
    <w:tmpl w:val="D74AE2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5825AB"/>
    <w:multiLevelType w:val="hybridMultilevel"/>
    <w:tmpl w:val="06DCA410"/>
    <w:lvl w:ilvl="0" w:tplc="9622F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D0FFA"/>
    <w:multiLevelType w:val="hybridMultilevel"/>
    <w:tmpl w:val="5DB2C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D6859"/>
    <w:multiLevelType w:val="hybridMultilevel"/>
    <w:tmpl w:val="E8C8D6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5B3513"/>
    <w:multiLevelType w:val="hybridMultilevel"/>
    <w:tmpl w:val="0F580DAA"/>
    <w:lvl w:ilvl="0" w:tplc="AACCE8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5CD7142"/>
    <w:multiLevelType w:val="singleLevel"/>
    <w:tmpl w:val="16A6470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9EA250E"/>
    <w:multiLevelType w:val="hybridMultilevel"/>
    <w:tmpl w:val="B1C8CF6A"/>
    <w:lvl w:ilvl="0" w:tplc="4CBE6B30">
      <w:start w:val="4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619610D6"/>
    <w:multiLevelType w:val="hybridMultilevel"/>
    <w:tmpl w:val="03B0C512"/>
    <w:lvl w:ilvl="0" w:tplc="A27287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21C09"/>
    <w:multiLevelType w:val="hybridMultilevel"/>
    <w:tmpl w:val="540EFA12"/>
    <w:lvl w:ilvl="0" w:tplc="39A84F8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11C10"/>
    <w:multiLevelType w:val="singleLevel"/>
    <w:tmpl w:val="B060EDC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4" w15:restartNumberingAfterBreak="0">
    <w:nsid w:val="692D3A6D"/>
    <w:multiLevelType w:val="hybridMultilevel"/>
    <w:tmpl w:val="6F546A70"/>
    <w:lvl w:ilvl="0" w:tplc="A27287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C0144"/>
    <w:multiLevelType w:val="hybridMultilevel"/>
    <w:tmpl w:val="2490F31C"/>
    <w:lvl w:ilvl="0" w:tplc="AE8CBA78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6C97265F"/>
    <w:multiLevelType w:val="singleLevel"/>
    <w:tmpl w:val="0CF808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1A50563"/>
    <w:multiLevelType w:val="multilevel"/>
    <w:tmpl w:val="982A12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C4455A"/>
    <w:multiLevelType w:val="singleLevel"/>
    <w:tmpl w:val="B01A50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E002261"/>
    <w:multiLevelType w:val="singleLevel"/>
    <w:tmpl w:val="4E94D6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571B4D"/>
    <w:multiLevelType w:val="hybridMultilevel"/>
    <w:tmpl w:val="DDC2FCF4"/>
    <w:lvl w:ilvl="0" w:tplc="73AE6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F3DCC"/>
    <w:multiLevelType w:val="hybridMultilevel"/>
    <w:tmpl w:val="51B2B19A"/>
    <w:lvl w:ilvl="0" w:tplc="863E9C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4"/>
  </w:num>
  <w:num w:numId="4">
    <w:abstractNumId w:val="7"/>
  </w:num>
  <w:num w:numId="5">
    <w:abstractNumId w:val="5"/>
  </w:num>
  <w:num w:numId="6">
    <w:abstractNumId w:val="38"/>
  </w:num>
  <w:num w:numId="7">
    <w:abstractNumId w:val="8"/>
  </w:num>
  <w:num w:numId="8">
    <w:abstractNumId w:val="20"/>
  </w:num>
  <w:num w:numId="9">
    <w:abstractNumId w:val="39"/>
  </w:num>
  <w:num w:numId="10">
    <w:abstractNumId w:val="13"/>
  </w:num>
  <w:num w:numId="11">
    <w:abstractNumId w:val="14"/>
  </w:num>
  <w:num w:numId="12">
    <w:abstractNumId w:val="21"/>
  </w:num>
  <w:num w:numId="13">
    <w:abstractNumId w:val="36"/>
  </w:num>
  <w:num w:numId="14">
    <w:abstractNumId w:val="18"/>
  </w:num>
  <w:num w:numId="15">
    <w:abstractNumId w:val="33"/>
  </w:num>
  <w:num w:numId="16">
    <w:abstractNumId w:val="32"/>
  </w:num>
  <w:num w:numId="17">
    <w:abstractNumId w:val="24"/>
  </w:num>
  <w:num w:numId="18">
    <w:abstractNumId w:val="35"/>
  </w:num>
  <w:num w:numId="19">
    <w:abstractNumId w:val="11"/>
  </w:num>
  <w:num w:numId="20">
    <w:abstractNumId w:val="9"/>
  </w:num>
  <w:num w:numId="21">
    <w:abstractNumId w:val="27"/>
  </w:num>
  <w:num w:numId="22">
    <w:abstractNumId w:val="2"/>
  </w:num>
  <w:num w:numId="23">
    <w:abstractNumId w:val="1"/>
  </w:num>
  <w:num w:numId="24">
    <w:abstractNumId w:val="25"/>
  </w:num>
  <w:num w:numId="25">
    <w:abstractNumId w:val="6"/>
  </w:num>
  <w:num w:numId="26">
    <w:abstractNumId w:val="3"/>
  </w:num>
  <w:num w:numId="27">
    <w:abstractNumId w:val="28"/>
  </w:num>
  <w:num w:numId="28">
    <w:abstractNumId w:val="10"/>
  </w:num>
  <w:num w:numId="29">
    <w:abstractNumId w:val="30"/>
  </w:num>
  <w:num w:numId="30">
    <w:abstractNumId w:val="37"/>
  </w:num>
  <w:num w:numId="31">
    <w:abstractNumId w:val="40"/>
  </w:num>
  <w:num w:numId="32">
    <w:abstractNumId w:val="41"/>
  </w:num>
  <w:num w:numId="33">
    <w:abstractNumId w:val="12"/>
  </w:num>
  <w:num w:numId="34">
    <w:abstractNumId w:val="26"/>
  </w:num>
  <w:num w:numId="35">
    <w:abstractNumId w:val="19"/>
  </w:num>
  <w:num w:numId="36">
    <w:abstractNumId w:val="31"/>
  </w:num>
  <w:num w:numId="37">
    <w:abstractNumId w:val="17"/>
  </w:num>
  <w:num w:numId="38">
    <w:abstractNumId w:val="34"/>
  </w:num>
  <w:num w:numId="39">
    <w:abstractNumId w:val="23"/>
  </w:num>
  <w:num w:numId="40">
    <w:abstractNumId w:val="0"/>
  </w:num>
  <w:num w:numId="41">
    <w:abstractNumId w:val="15"/>
  </w:num>
  <w:num w:numId="42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94"/>
    <w:rsid w:val="00030666"/>
    <w:rsid w:val="00030D4D"/>
    <w:rsid w:val="0004290C"/>
    <w:rsid w:val="0005289A"/>
    <w:rsid w:val="000762A2"/>
    <w:rsid w:val="00091F77"/>
    <w:rsid w:val="00094748"/>
    <w:rsid w:val="000A357C"/>
    <w:rsid w:val="000A38F2"/>
    <w:rsid w:val="000B1EE8"/>
    <w:rsid w:val="000B357B"/>
    <w:rsid w:val="000B399F"/>
    <w:rsid w:val="000C2C65"/>
    <w:rsid w:val="000C68F4"/>
    <w:rsid w:val="000D4B10"/>
    <w:rsid w:val="000F1214"/>
    <w:rsid w:val="00105C32"/>
    <w:rsid w:val="00106864"/>
    <w:rsid w:val="00106FC6"/>
    <w:rsid w:val="00116C28"/>
    <w:rsid w:val="001210AF"/>
    <w:rsid w:val="0012675A"/>
    <w:rsid w:val="00126FA0"/>
    <w:rsid w:val="00146306"/>
    <w:rsid w:val="00181756"/>
    <w:rsid w:val="00184CF2"/>
    <w:rsid w:val="001B7435"/>
    <w:rsid w:val="001D07D5"/>
    <w:rsid w:val="00220660"/>
    <w:rsid w:val="0022352C"/>
    <w:rsid w:val="00231947"/>
    <w:rsid w:val="00242769"/>
    <w:rsid w:val="00290A70"/>
    <w:rsid w:val="002B2B86"/>
    <w:rsid w:val="002C4594"/>
    <w:rsid w:val="002E202C"/>
    <w:rsid w:val="002F3353"/>
    <w:rsid w:val="002F4A52"/>
    <w:rsid w:val="00313144"/>
    <w:rsid w:val="00317E53"/>
    <w:rsid w:val="00323E5E"/>
    <w:rsid w:val="0033339E"/>
    <w:rsid w:val="00347390"/>
    <w:rsid w:val="003661FA"/>
    <w:rsid w:val="00367883"/>
    <w:rsid w:val="00372A7E"/>
    <w:rsid w:val="00374271"/>
    <w:rsid w:val="00376421"/>
    <w:rsid w:val="003A78A2"/>
    <w:rsid w:val="003C309D"/>
    <w:rsid w:val="003D0D67"/>
    <w:rsid w:val="003D5A3F"/>
    <w:rsid w:val="00413C7B"/>
    <w:rsid w:val="00421E91"/>
    <w:rsid w:val="00422E9C"/>
    <w:rsid w:val="004369DE"/>
    <w:rsid w:val="00436D11"/>
    <w:rsid w:val="004372FF"/>
    <w:rsid w:val="00443842"/>
    <w:rsid w:val="00444865"/>
    <w:rsid w:val="004473D9"/>
    <w:rsid w:val="00447B78"/>
    <w:rsid w:val="0045548E"/>
    <w:rsid w:val="00465DB8"/>
    <w:rsid w:val="004770F2"/>
    <w:rsid w:val="00490E37"/>
    <w:rsid w:val="00495927"/>
    <w:rsid w:val="004C188C"/>
    <w:rsid w:val="004E046E"/>
    <w:rsid w:val="00513EA8"/>
    <w:rsid w:val="00527FE7"/>
    <w:rsid w:val="00533D73"/>
    <w:rsid w:val="005362CF"/>
    <w:rsid w:val="005424FE"/>
    <w:rsid w:val="005531CC"/>
    <w:rsid w:val="005730E4"/>
    <w:rsid w:val="00581A08"/>
    <w:rsid w:val="005B081B"/>
    <w:rsid w:val="005B3F38"/>
    <w:rsid w:val="005B4B53"/>
    <w:rsid w:val="005B7EFA"/>
    <w:rsid w:val="005D3046"/>
    <w:rsid w:val="005E393E"/>
    <w:rsid w:val="005F4C2F"/>
    <w:rsid w:val="0060777F"/>
    <w:rsid w:val="00614979"/>
    <w:rsid w:val="0061782D"/>
    <w:rsid w:val="00624373"/>
    <w:rsid w:val="00627CA4"/>
    <w:rsid w:val="006418E1"/>
    <w:rsid w:val="00646847"/>
    <w:rsid w:val="006679F2"/>
    <w:rsid w:val="0068154D"/>
    <w:rsid w:val="006A0A9C"/>
    <w:rsid w:val="006A5672"/>
    <w:rsid w:val="006A6601"/>
    <w:rsid w:val="006C330F"/>
    <w:rsid w:val="006C34DC"/>
    <w:rsid w:val="006C4E1F"/>
    <w:rsid w:val="006C64E1"/>
    <w:rsid w:val="006E53AD"/>
    <w:rsid w:val="006E54C8"/>
    <w:rsid w:val="00706B8A"/>
    <w:rsid w:val="00711890"/>
    <w:rsid w:val="007359C9"/>
    <w:rsid w:val="00745B31"/>
    <w:rsid w:val="00764589"/>
    <w:rsid w:val="00776ACA"/>
    <w:rsid w:val="007901DF"/>
    <w:rsid w:val="007E1350"/>
    <w:rsid w:val="00807F7E"/>
    <w:rsid w:val="00851E3F"/>
    <w:rsid w:val="00851FF1"/>
    <w:rsid w:val="008677C6"/>
    <w:rsid w:val="00876A9C"/>
    <w:rsid w:val="008B2A33"/>
    <w:rsid w:val="008B454F"/>
    <w:rsid w:val="008C3A3A"/>
    <w:rsid w:val="008D4114"/>
    <w:rsid w:val="008E66B5"/>
    <w:rsid w:val="00925981"/>
    <w:rsid w:val="0093563D"/>
    <w:rsid w:val="00943ACD"/>
    <w:rsid w:val="00956918"/>
    <w:rsid w:val="00971CE2"/>
    <w:rsid w:val="00972CA9"/>
    <w:rsid w:val="0098298D"/>
    <w:rsid w:val="00994560"/>
    <w:rsid w:val="0099646E"/>
    <w:rsid w:val="009A3D8B"/>
    <w:rsid w:val="009A4E6C"/>
    <w:rsid w:val="009B1BF4"/>
    <w:rsid w:val="009B6783"/>
    <w:rsid w:val="009B6B4B"/>
    <w:rsid w:val="009C1E9C"/>
    <w:rsid w:val="009D60F1"/>
    <w:rsid w:val="009D6C98"/>
    <w:rsid w:val="009E0101"/>
    <w:rsid w:val="009E3B2C"/>
    <w:rsid w:val="009E4CAC"/>
    <w:rsid w:val="009E5646"/>
    <w:rsid w:val="009F61C4"/>
    <w:rsid w:val="00A02981"/>
    <w:rsid w:val="00A02EC4"/>
    <w:rsid w:val="00A126CE"/>
    <w:rsid w:val="00A16271"/>
    <w:rsid w:val="00A16ECD"/>
    <w:rsid w:val="00A26474"/>
    <w:rsid w:val="00A45DFD"/>
    <w:rsid w:val="00A523BF"/>
    <w:rsid w:val="00A537D8"/>
    <w:rsid w:val="00A54A36"/>
    <w:rsid w:val="00A55E0B"/>
    <w:rsid w:val="00A8011D"/>
    <w:rsid w:val="00A8747F"/>
    <w:rsid w:val="00A90199"/>
    <w:rsid w:val="00A9039A"/>
    <w:rsid w:val="00A91CFF"/>
    <w:rsid w:val="00AA2642"/>
    <w:rsid w:val="00AA4021"/>
    <w:rsid w:val="00AA5ABC"/>
    <w:rsid w:val="00AB505E"/>
    <w:rsid w:val="00AB7F58"/>
    <w:rsid w:val="00AD56BC"/>
    <w:rsid w:val="00AE3B84"/>
    <w:rsid w:val="00AF3320"/>
    <w:rsid w:val="00B0687D"/>
    <w:rsid w:val="00B074CB"/>
    <w:rsid w:val="00B15762"/>
    <w:rsid w:val="00B17510"/>
    <w:rsid w:val="00B20C08"/>
    <w:rsid w:val="00B42E7E"/>
    <w:rsid w:val="00B57BC6"/>
    <w:rsid w:val="00B92CF0"/>
    <w:rsid w:val="00BA27C0"/>
    <w:rsid w:val="00BB0F24"/>
    <w:rsid w:val="00BB351F"/>
    <w:rsid w:val="00BC06CA"/>
    <w:rsid w:val="00BC399B"/>
    <w:rsid w:val="00BD1063"/>
    <w:rsid w:val="00BE744E"/>
    <w:rsid w:val="00BF71F7"/>
    <w:rsid w:val="00C00A5B"/>
    <w:rsid w:val="00C230BB"/>
    <w:rsid w:val="00C31052"/>
    <w:rsid w:val="00C46DCB"/>
    <w:rsid w:val="00C73740"/>
    <w:rsid w:val="00C97825"/>
    <w:rsid w:val="00CA060B"/>
    <w:rsid w:val="00CC56B3"/>
    <w:rsid w:val="00CC632C"/>
    <w:rsid w:val="00CD116D"/>
    <w:rsid w:val="00CD2E16"/>
    <w:rsid w:val="00CF2C80"/>
    <w:rsid w:val="00D05843"/>
    <w:rsid w:val="00D05D50"/>
    <w:rsid w:val="00D078A3"/>
    <w:rsid w:val="00D20232"/>
    <w:rsid w:val="00D20A29"/>
    <w:rsid w:val="00D20B59"/>
    <w:rsid w:val="00D265C5"/>
    <w:rsid w:val="00D26DB9"/>
    <w:rsid w:val="00D319AB"/>
    <w:rsid w:val="00D43032"/>
    <w:rsid w:val="00D43474"/>
    <w:rsid w:val="00D51DF8"/>
    <w:rsid w:val="00D6097B"/>
    <w:rsid w:val="00D61D92"/>
    <w:rsid w:val="00D76000"/>
    <w:rsid w:val="00D83AD4"/>
    <w:rsid w:val="00D85A5B"/>
    <w:rsid w:val="00D914D0"/>
    <w:rsid w:val="00D93058"/>
    <w:rsid w:val="00D9612B"/>
    <w:rsid w:val="00DA4AC1"/>
    <w:rsid w:val="00DA7BA8"/>
    <w:rsid w:val="00DB292F"/>
    <w:rsid w:val="00DF02A0"/>
    <w:rsid w:val="00DF2E90"/>
    <w:rsid w:val="00DF3E5C"/>
    <w:rsid w:val="00E00D2F"/>
    <w:rsid w:val="00E04B72"/>
    <w:rsid w:val="00E22686"/>
    <w:rsid w:val="00E22C72"/>
    <w:rsid w:val="00E2647C"/>
    <w:rsid w:val="00E61378"/>
    <w:rsid w:val="00E67BE4"/>
    <w:rsid w:val="00E70E42"/>
    <w:rsid w:val="00E72886"/>
    <w:rsid w:val="00E96089"/>
    <w:rsid w:val="00EA0601"/>
    <w:rsid w:val="00EA09CB"/>
    <w:rsid w:val="00EB52BE"/>
    <w:rsid w:val="00EB7624"/>
    <w:rsid w:val="00EB7850"/>
    <w:rsid w:val="00EB7ADE"/>
    <w:rsid w:val="00EC2902"/>
    <w:rsid w:val="00F24FE5"/>
    <w:rsid w:val="00F26644"/>
    <w:rsid w:val="00F32EF3"/>
    <w:rsid w:val="00F342B1"/>
    <w:rsid w:val="00F347E2"/>
    <w:rsid w:val="00F5253B"/>
    <w:rsid w:val="00F63DED"/>
    <w:rsid w:val="00F77BC6"/>
    <w:rsid w:val="00FA58FC"/>
    <w:rsid w:val="00FB4278"/>
    <w:rsid w:val="00FC381C"/>
    <w:rsid w:val="00FC3ECB"/>
    <w:rsid w:val="00FD76FC"/>
    <w:rsid w:val="00FE4A36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E5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2B86"/>
    <w:rPr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" w:hAnsi="CG Times"/>
      <w:sz w:val="22"/>
    </w:rPr>
  </w:style>
  <w:style w:type="paragraph" w:styleId="BodyTextIndent">
    <w:name w:val="Body Text Indent"/>
    <w:basedOn w:val="Normal"/>
    <w:pPr>
      <w:widowControl w:val="0"/>
      <w:tabs>
        <w:tab w:val="left" w:pos="-1417"/>
        <w:tab w:val="left" w:pos="-697"/>
        <w:tab w:val="left" w:pos="425"/>
        <w:tab w:val="left" w:pos="5670"/>
      </w:tabs>
      <w:ind w:left="426" w:hanging="426"/>
    </w:pPr>
    <w:rPr>
      <w:rFonts w:ascii="CG Times" w:hAnsi="CG Times"/>
      <w:snapToGrid w:val="0"/>
      <w:sz w:val="21"/>
      <w:lang w:val="en-GB" w:eastAsia="en-US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G Times" w:hAnsi="CG Times"/>
      <w:snapToGrid w:val="0"/>
      <w:sz w:val="21"/>
      <w:lang w:val="en-US" w:eastAsia="en-US"/>
    </w:rPr>
  </w:style>
  <w:style w:type="paragraph" w:styleId="BodyTextIndent2">
    <w:name w:val="Body Text Indent 2"/>
    <w:basedOn w:val="Normal"/>
    <w:pPr>
      <w:widowControl w:val="0"/>
      <w:tabs>
        <w:tab w:val="left" w:pos="-1417"/>
        <w:tab w:val="left" w:pos="-697"/>
        <w:tab w:val="left" w:pos="425"/>
        <w:tab w:val="left" w:pos="709"/>
        <w:tab w:val="left" w:pos="5954"/>
      </w:tabs>
      <w:ind w:left="709" w:hanging="709"/>
    </w:pPr>
    <w:rPr>
      <w:rFonts w:ascii="CG Times" w:hAnsi="CG Times"/>
      <w:snapToGrid w:val="0"/>
      <w:sz w:val="21"/>
      <w:lang w:val="en-GB" w:eastAsia="en-US"/>
    </w:rPr>
  </w:style>
  <w:style w:type="paragraph" w:styleId="BalloonText">
    <w:name w:val="Balloon Text"/>
    <w:basedOn w:val="Normal"/>
    <w:semiHidden/>
    <w:rsid w:val="002C45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372FF"/>
    <w:pPr>
      <w:tabs>
        <w:tab w:val="center" w:pos="4703"/>
        <w:tab w:val="right" w:pos="9406"/>
      </w:tabs>
    </w:pPr>
  </w:style>
  <w:style w:type="table" w:styleId="TableList4">
    <w:name w:val="Table List 4"/>
    <w:basedOn w:val="TableNormal"/>
    <w:rsid w:val="004554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Web3">
    <w:name w:val="Table Web 3"/>
    <w:basedOn w:val="TableNormal"/>
    <w:rsid w:val="004554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554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554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D319AB"/>
    <w:rPr>
      <w:color w:val="606420"/>
      <w:u w:val="single"/>
    </w:rPr>
  </w:style>
  <w:style w:type="table" w:styleId="TableGrid">
    <w:name w:val="Table Grid"/>
    <w:basedOn w:val="TableNormal"/>
    <w:rsid w:val="008B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9039A"/>
  </w:style>
  <w:style w:type="character" w:styleId="CommentReference">
    <w:name w:val="annotation reference"/>
    <w:rsid w:val="00A02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EC4"/>
  </w:style>
  <w:style w:type="character" w:customStyle="1" w:styleId="CommentTextChar">
    <w:name w:val="Comment Text Char"/>
    <w:link w:val="CommentText"/>
    <w:rsid w:val="00A02EC4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A02EC4"/>
    <w:rPr>
      <w:b/>
      <w:bCs/>
    </w:rPr>
  </w:style>
  <w:style w:type="character" w:customStyle="1" w:styleId="CommentSubjectChar">
    <w:name w:val="Comment Subject Char"/>
    <w:link w:val="CommentSubject"/>
    <w:rsid w:val="00A02EC4"/>
    <w:rPr>
      <w:b/>
      <w:bCs/>
      <w:lang w:val="nl-NL" w:eastAsia="nl-NL"/>
    </w:rPr>
  </w:style>
  <w:style w:type="paragraph" w:styleId="ListParagraph">
    <w:name w:val="List Paragraph"/>
    <w:basedOn w:val="Normal"/>
    <w:uiPriority w:val="34"/>
    <w:qFormat/>
    <w:rsid w:val="0012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s@wur.nl" TargetMode="External"/><Relationship Id="rId13" Type="http://schemas.openxmlformats.org/officeDocument/2006/relationships/hyperlink" Target="mailto:wass@wu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ss@wu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ss@wur.n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40D91-49C2-47BB-9C73-F67ED2B9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4821C40E.dotm</Template>
  <TotalTime>0</TotalTime>
  <Pages>4</Pages>
  <Words>813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Links>
    <vt:vector size="24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mailto:wass@wur.nl</vt:lpwstr>
      </vt:variant>
      <vt:variant>
        <vt:lpwstr/>
      </vt:variant>
      <vt:variant>
        <vt:i4>1114163</vt:i4>
      </vt:variant>
      <vt:variant>
        <vt:i4>3</vt:i4>
      </vt:variant>
      <vt:variant>
        <vt:i4>0</vt:i4>
      </vt:variant>
      <vt:variant>
        <vt:i4>5</vt:i4>
      </vt:variant>
      <vt:variant>
        <vt:lpwstr>mailto:wass@wur.nl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mailto:wass@wur.nl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mailto:wass@wur.nl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2018-07-23T14:33:00Z</dcterms:created>
  <dcterms:modified xsi:type="dcterms:W3CDTF">2019-07-11T11:45:00Z</dcterms:modified>
</cp:coreProperties>
</file>