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1D" w:rsidRPr="00F8501D" w:rsidRDefault="00F8501D" w:rsidP="001260D4">
      <w:pPr>
        <w:tabs>
          <w:tab w:val="left" w:pos="2835"/>
        </w:tabs>
        <w:spacing w:after="0" w:line="240" w:lineRule="exact"/>
        <w:rPr>
          <w:b/>
          <w:lang w:val="en-US"/>
        </w:rPr>
      </w:pPr>
      <w:r w:rsidRPr="00F8501D">
        <w:rPr>
          <w:b/>
          <w:lang w:val="en-US"/>
        </w:rPr>
        <w:t>Personal information</w:t>
      </w:r>
      <w:bookmarkStart w:id="0" w:name="_GoBack"/>
      <w:bookmarkEnd w:id="0"/>
    </w:p>
    <w:p w:rsidR="001260D4" w:rsidRPr="001260D4" w:rsidRDefault="001260D4" w:rsidP="001260D4">
      <w:pPr>
        <w:tabs>
          <w:tab w:val="left" w:pos="2835"/>
        </w:tabs>
        <w:spacing w:after="0" w:line="240" w:lineRule="exact"/>
        <w:rPr>
          <w:i/>
          <w:lang w:val="en-US"/>
        </w:rPr>
      </w:pPr>
      <w:r w:rsidRPr="001260D4">
        <w:rPr>
          <w:i/>
          <w:lang w:val="en-US"/>
        </w:rPr>
        <w:t>Did you have a WUR-account in the past, or do you currently have a WUR account? If so, please fill out:</w:t>
      </w:r>
    </w:p>
    <w:p w:rsidR="001260D4" w:rsidRPr="00F8501D" w:rsidRDefault="001260D4" w:rsidP="001260D4">
      <w:pPr>
        <w:tabs>
          <w:tab w:val="left" w:pos="2835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>WUR-account</w:t>
      </w:r>
      <w:r>
        <w:rPr>
          <w:lang w:val="en-US"/>
        </w:rPr>
        <w:t xml:space="preserve">: </w:t>
      </w:r>
      <w:r w:rsidR="005E0FC4">
        <w:rPr>
          <w:lang w:val="en-US"/>
        </w:rPr>
        <w:tab/>
      </w:r>
      <w:sdt>
        <w:sdtPr>
          <w:rPr>
            <w:lang w:val="en-US"/>
          </w:rPr>
          <w:id w:val="2018499329"/>
          <w:placeholder>
            <w:docPart w:val="FFF6D54F838040F5952FEECE8A6C473B"/>
          </w:placeholder>
          <w:showingPlcHdr/>
          <w:text/>
        </w:sdtPr>
        <w:sdtEndPr/>
        <w:sdtContent>
          <w:r w:rsidR="00743EFD" w:rsidRPr="00557240">
            <w:rPr>
              <w:rStyle w:val="PlaceholderText"/>
            </w:rPr>
            <w:t>Click or tap here to enter text.</w:t>
          </w:r>
        </w:sdtContent>
      </w:sdt>
    </w:p>
    <w:p w:rsidR="001260D4" w:rsidRDefault="001260D4" w:rsidP="001260D4">
      <w:pPr>
        <w:tabs>
          <w:tab w:val="left" w:pos="2835"/>
        </w:tabs>
        <w:spacing w:after="0" w:line="240" w:lineRule="exact"/>
        <w:rPr>
          <w:lang w:val="en-US"/>
        </w:rPr>
      </w:pPr>
    </w:p>
    <w:p w:rsidR="00F8501D" w:rsidRPr="00743EFD" w:rsidRDefault="00F8501D" w:rsidP="001260D4">
      <w:pPr>
        <w:tabs>
          <w:tab w:val="left" w:pos="2835"/>
        </w:tabs>
        <w:spacing w:after="0" w:line="240" w:lineRule="exact"/>
        <w:rPr>
          <w:lang w:val="en-US"/>
        </w:rPr>
      </w:pPr>
      <w:r w:rsidRPr="00743EFD">
        <w:rPr>
          <w:lang w:val="en-US"/>
        </w:rPr>
        <w:t xml:space="preserve">Title </w:t>
      </w:r>
      <w:r w:rsidR="00E15349" w:rsidRPr="00743EFD">
        <w:rPr>
          <w:lang w:val="en-US"/>
        </w:rPr>
        <w:tab/>
      </w:r>
      <w:sdt>
        <w:sdtPr>
          <w:rPr>
            <w:lang w:val="en-US"/>
          </w:rPr>
          <w:id w:val="-1108433089"/>
          <w:placeholder>
            <w:docPart w:val="0D360AD63A9E43EF845B1143E6E591F5"/>
          </w:placeholder>
          <w:showingPlcHdr/>
          <w:text/>
        </w:sdtPr>
        <w:sdtEndPr/>
        <w:sdtContent>
          <w:r w:rsidR="00743EFD" w:rsidRPr="00557240">
            <w:rPr>
              <w:rStyle w:val="PlaceholderText"/>
            </w:rPr>
            <w:t>Click or tap here to enter text.</w:t>
          </w:r>
        </w:sdtContent>
      </w:sdt>
    </w:p>
    <w:p w:rsidR="00F8501D" w:rsidRPr="00743EFD" w:rsidRDefault="00F8501D" w:rsidP="001260D4">
      <w:pPr>
        <w:tabs>
          <w:tab w:val="left" w:pos="2835"/>
        </w:tabs>
        <w:spacing w:after="0" w:line="240" w:lineRule="exact"/>
        <w:rPr>
          <w:lang w:val="en-US"/>
        </w:rPr>
      </w:pPr>
      <w:r w:rsidRPr="00743EFD">
        <w:rPr>
          <w:lang w:val="en-US"/>
        </w:rPr>
        <w:t>Initials</w:t>
      </w:r>
      <w:r w:rsidR="00E15349" w:rsidRPr="00743EFD">
        <w:rPr>
          <w:lang w:val="en-US"/>
        </w:rPr>
        <w:tab/>
      </w:r>
      <w:sdt>
        <w:sdtPr>
          <w:rPr>
            <w:lang w:val="nl-NL"/>
          </w:rPr>
          <w:id w:val="796491373"/>
          <w:placeholder>
            <w:docPart w:val="650F8D61A2774755987BB9583797B1F9"/>
          </w:placeholder>
          <w:showingPlcHdr/>
          <w:text/>
        </w:sdtPr>
        <w:sdtEndPr/>
        <w:sdtContent>
          <w:r w:rsidR="00743EFD" w:rsidRPr="00557240">
            <w:rPr>
              <w:rStyle w:val="PlaceholderText"/>
            </w:rPr>
            <w:t>Click or tap here to enter text.</w:t>
          </w:r>
        </w:sdtContent>
      </w:sdt>
    </w:p>
    <w:p w:rsidR="00F8501D" w:rsidRPr="00743EFD" w:rsidRDefault="00F8501D" w:rsidP="001260D4">
      <w:pPr>
        <w:tabs>
          <w:tab w:val="left" w:pos="2835"/>
        </w:tabs>
        <w:spacing w:after="0" w:line="240" w:lineRule="exact"/>
        <w:rPr>
          <w:lang w:val="en-US"/>
        </w:rPr>
      </w:pPr>
      <w:r w:rsidRPr="00743EFD">
        <w:rPr>
          <w:lang w:val="en-US"/>
        </w:rPr>
        <w:t xml:space="preserve">Prefixes </w:t>
      </w:r>
      <w:r w:rsidR="00E15349" w:rsidRPr="00743EFD">
        <w:rPr>
          <w:lang w:val="en-US"/>
        </w:rPr>
        <w:tab/>
      </w:r>
      <w:sdt>
        <w:sdtPr>
          <w:rPr>
            <w:lang w:val="en-US"/>
          </w:rPr>
          <w:id w:val="-2102793392"/>
          <w:placeholder>
            <w:docPart w:val="5EC2BAB6637C4849BACDE2A11FC3E4D7"/>
          </w:placeholder>
          <w:showingPlcHdr/>
          <w:text/>
        </w:sdtPr>
        <w:sdtEndPr/>
        <w:sdtContent>
          <w:r w:rsidR="00743EFD" w:rsidRPr="00557240">
            <w:rPr>
              <w:rStyle w:val="PlaceholderText"/>
            </w:rPr>
            <w:t>Click or tap here to enter text.</w:t>
          </w:r>
        </w:sdtContent>
      </w:sdt>
    </w:p>
    <w:p w:rsidR="00F8501D" w:rsidRPr="00F8501D" w:rsidRDefault="00F8501D" w:rsidP="001260D4">
      <w:pPr>
        <w:tabs>
          <w:tab w:val="left" w:pos="2835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>First name(s) (as in Passport)</w:t>
      </w:r>
      <w:r w:rsidR="00E15349">
        <w:rPr>
          <w:lang w:val="en-US"/>
        </w:rPr>
        <w:t xml:space="preserve">: </w:t>
      </w:r>
      <w:r w:rsidR="00E15349">
        <w:rPr>
          <w:lang w:val="en-US"/>
        </w:rPr>
        <w:tab/>
      </w:r>
      <w:sdt>
        <w:sdtPr>
          <w:rPr>
            <w:lang w:val="en-US"/>
          </w:rPr>
          <w:id w:val="1253938121"/>
          <w:placeholder>
            <w:docPart w:val="743940EFC9974B54A6B316135C384690"/>
          </w:placeholder>
          <w:showingPlcHdr/>
          <w:text/>
        </w:sdtPr>
        <w:sdtEndPr/>
        <w:sdtContent>
          <w:r w:rsidR="00743EFD" w:rsidRPr="00557240">
            <w:rPr>
              <w:rStyle w:val="PlaceholderText"/>
            </w:rPr>
            <w:t>Click or tap here to enter text.</w:t>
          </w:r>
        </w:sdtContent>
      </w:sdt>
    </w:p>
    <w:p w:rsidR="005E0FC4" w:rsidRPr="00F8501D" w:rsidRDefault="005E0FC4" w:rsidP="005E0FC4">
      <w:pPr>
        <w:tabs>
          <w:tab w:val="left" w:pos="2835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>Name as known by (</w:t>
      </w:r>
      <w:proofErr w:type="spellStart"/>
      <w:r w:rsidRPr="001260D4">
        <w:rPr>
          <w:i/>
          <w:lang w:val="en-US"/>
        </w:rPr>
        <w:t>roepnaam</w:t>
      </w:r>
      <w:proofErr w:type="spellEnd"/>
      <w:r w:rsidRPr="00F8501D">
        <w:rPr>
          <w:lang w:val="en-US"/>
        </w:rPr>
        <w:t>)</w:t>
      </w:r>
      <w:r>
        <w:rPr>
          <w:lang w:val="en-US"/>
        </w:rPr>
        <w:tab/>
      </w:r>
      <w:sdt>
        <w:sdtPr>
          <w:rPr>
            <w:lang w:val="en-US"/>
          </w:rPr>
          <w:id w:val="-482467740"/>
          <w:placeholder>
            <w:docPart w:val="B685AC4E62E54E6E83FCE824295225AE"/>
          </w:placeholder>
          <w:showingPlcHdr/>
          <w:text/>
        </w:sdtPr>
        <w:sdtEndPr/>
        <w:sdtContent>
          <w:r w:rsidR="00743EFD" w:rsidRPr="00557240">
            <w:rPr>
              <w:rStyle w:val="PlaceholderText"/>
            </w:rPr>
            <w:t>Click or tap here to enter text.</w:t>
          </w:r>
        </w:sdtContent>
      </w:sdt>
    </w:p>
    <w:p w:rsidR="00F8501D" w:rsidRPr="00F8501D" w:rsidRDefault="00F8501D" w:rsidP="005E0FC4">
      <w:pPr>
        <w:tabs>
          <w:tab w:val="left" w:pos="2835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>Family name (as in Passport)</w:t>
      </w:r>
      <w:r w:rsidR="00E15349">
        <w:rPr>
          <w:lang w:val="en-US"/>
        </w:rPr>
        <w:tab/>
      </w:r>
      <w:sdt>
        <w:sdtPr>
          <w:rPr>
            <w:lang w:val="en-US"/>
          </w:rPr>
          <w:id w:val="-250731627"/>
          <w:placeholder>
            <w:docPart w:val="B7D3CD2626F74F66B9A9F3ED4A147780"/>
          </w:placeholder>
          <w:showingPlcHdr/>
          <w:text/>
        </w:sdtPr>
        <w:sdtEndPr/>
        <w:sdtContent>
          <w:r w:rsidR="00743EFD" w:rsidRPr="00557240">
            <w:rPr>
              <w:rStyle w:val="PlaceholderText"/>
            </w:rPr>
            <w:t>Click or tap here to enter text.</w:t>
          </w:r>
        </w:sdtContent>
      </w:sdt>
    </w:p>
    <w:p w:rsidR="00F8501D" w:rsidRPr="00F8501D" w:rsidRDefault="00F8501D" w:rsidP="001260D4">
      <w:pPr>
        <w:tabs>
          <w:tab w:val="left" w:pos="2835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>E-mail (non-WUR)</w:t>
      </w:r>
      <w:r w:rsidR="00E15349">
        <w:rPr>
          <w:lang w:val="en-US"/>
        </w:rPr>
        <w:t>:</w:t>
      </w:r>
      <w:r w:rsidR="00E15349">
        <w:rPr>
          <w:lang w:val="en-US"/>
        </w:rPr>
        <w:tab/>
      </w:r>
      <w:sdt>
        <w:sdtPr>
          <w:rPr>
            <w:lang w:val="en-US"/>
          </w:rPr>
          <w:id w:val="1551500943"/>
          <w:placeholder>
            <w:docPart w:val="56118F0E931F430E8D6269305789E1F6"/>
          </w:placeholder>
          <w:showingPlcHdr/>
          <w:text/>
        </w:sdtPr>
        <w:sdtEndPr/>
        <w:sdtContent>
          <w:r w:rsidR="00743EFD" w:rsidRPr="00557240">
            <w:rPr>
              <w:rStyle w:val="PlaceholderText"/>
            </w:rPr>
            <w:t>Click or tap here to enter text.</w:t>
          </w:r>
        </w:sdtContent>
      </w:sdt>
    </w:p>
    <w:p w:rsidR="005E0FC4" w:rsidRPr="00F8501D" w:rsidRDefault="005E0FC4" w:rsidP="005E0FC4">
      <w:pPr>
        <w:tabs>
          <w:tab w:val="left" w:pos="1560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>Male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72695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ab/>
      </w:r>
      <w:r w:rsidRPr="00F8501D">
        <w:rPr>
          <w:lang w:val="en-US"/>
        </w:rPr>
        <w:t>Female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174593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5E0FC4" w:rsidRPr="00F8501D" w:rsidRDefault="005E0FC4" w:rsidP="005E0FC4">
      <w:pPr>
        <w:tabs>
          <w:tab w:val="left" w:pos="2835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>Nationality</w:t>
      </w:r>
      <w:r>
        <w:rPr>
          <w:lang w:val="en-US"/>
        </w:rPr>
        <w:t>:</w:t>
      </w:r>
      <w:r>
        <w:rPr>
          <w:lang w:val="en-US"/>
        </w:rPr>
        <w:tab/>
      </w:r>
      <w:sdt>
        <w:sdtPr>
          <w:rPr>
            <w:lang w:val="en-US"/>
          </w:rPr>
          <w:id w:val="-966966143"/>
          <w:placeholder>
            <w:docPart w:val="2D969D6EF85440F08E7E0D3B72A323B1"/>
          </w:placeholder>
          <w:showingPlcHdr/>
          <w:text/>
        </w:sdtPr>
        <w:sdtEndPr/>
        <w:sdtContent>
          <w:r w:rsidR="00867DA4" w:rsidRPr="00557240">
            <w:rPr>
              <w:rStyle w:val="PlaceholderText"/>
            </w:rPr>
            <w:t>Click or tap here to enter text.</w:t>
          </w:r>
        </w:sdtContent>
      </w:sdt>
    </w:p>
    <w:p w:rsidR="001260D4" w:rsidRDefault="00F8501D" w:rsidP="001260D4">
      <w:pPr>
        <w:tabs>
          <w:tab w:val="left" w:pos="2835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>Date of birth</w:t>
      </w:r>
      <w:r w:rsidR="00E15349">
        <w:rPr>
          <w:lang w:val="en-US"/>
        </w:rPr>
        <w:t>:</w:t>
      </w:r>
      <w:r w:rsidR="005E0FC4">
        <w:rPr>
          <w:lang w:val="en-US"/>
        </w:rPr>
        <w:tab/>
      </w:r>
      <w:sdt>
        <w:sdtPr>
          <w:rPr>
            <w:lang w:val="en-US"/>
          </w:rPr>
          <w:id w:val="1611235982"/>
          <w:placeholder>
            <w:docPart w:val="F5CBBD10BAC44ED08CFE224E2A913E0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867DA4" w:rsidRPr="00557240">
            <w:rPr>
              <w:rStyle w:val="PlaceholderText"/>
            </w:rPr>
            <w:t>Click or tap to enter a date.</w:t>
          </w:r>
        </w:sdtContent>
      </w:sdt>
      <w:r w:rsidR="00E15349">
        <w:rPr>
          <w:lang w:val="en-US"/>
        </w:rPr>
        <w:tab/>
      </w:r>
    </w:p>
    <w:p w:rsidR="00F8501D" w:rsidRPr="00F8501D" w:rsidRDefault="00F8501D" w:rsidP="001260D4">
      <w:pPr>
        <w:tabs>
          <w:tab w:val="left" w:pos="2835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>Place and country</w:t>
      </w:r>
      <w:r w:rsidR="005E0FC4">
        <w:rPr>
          <w:lang w:val="en-US"/>
        </w:rPr>
        <w:t xml:space="preserve"> of birth</w:t>
      </w:r>
      <w:r w:rsidR="00E15349">
        <w:rPr>
          <w:lang w:val="en-US"/>
        </w:rPr>
        <w:t xml:space="preserve">: </w:t>
      </w:r>
      <w:r w:rsidR="005E0FC4">
        <w:rPr>
          <w:lang w:val="en-US"/>
        </w:rPr>
        <w:tab/>
      </w:r>
      <w:sdt>
        <w:sdtPr>
          <w:rPr>
            <w:lang w:val="en-US"/>
          </w:rPr>
          <w:id w:val="-675037083"/>
          <w:placeholder>
            <w:docPart w:val="615C045A4D2B48078CA02029B399F280"/>
          </w:placeholder>
          <w:showingPlcHdr/>
          <w:text/>
        </w:sdtPr>
        <w:sdtEndPr/>
        <w:sdtContent>
          <w:r w:rsidR="00867DA4" w:rsidRPr="00557240">
            <w:rPr>
              <w:rStyle w:val="PlaceholderText"/>
            </w:rPr>
            <w:t>Click or tap here to enter text.</w:t>
          </w:r>
        </w:sdtContent>
      </w:sdt>
    </w:p>
    <w:p w:rsidR="00F8501D" w:rsidRDefault="00F8501D" w:rsidP="001260D4">
      <w:pPr>
        <w:tabs>
          <w:tab w:val="left" w:pos="2835"/>
        </w:tabs>
        <w:spacing w:after="0" w:line="240" w:lineRule="exact"/>
        <w:rPr>
          <w:lang w:val="en-US"/>
        </w:rPr>
      </w:pPr>
    </w:p>
    <w:p w:rsidR="00A41F7D" w:rsidRPr="001260D4" w:rsidRDefault="00A41F7D" w:rsidP="00A41F7D">
      <w:pPr>
        <w:tabs>
          <w:tab w:val="left" w:pos="2835"/>
        </w:tabs>
        <w:spacing w:after="0" w:line="240" w:lineRule="exact"/>
        <w:rPr>
          <w:u w:val="single"/>
          <w:lang w:val="en-US"/>
        </w:rPr>
      </w:pPr>
      <w:r>
        <w:rPr>
          <w:u w:val="single"/>
          <w:lang w:val="en-US"/>
        </w:rPr>
        <w:t>Pa</w:t>
      </w:r>
      <w:r w:rsidRPr="001260D4">
        <w:rPr>
          <w:u w:val="single"/>
          <w:lang w:val="en-US"/>
        </w:rPr>
        <w:t>s</w:t>
      </w:r>
      <w:r>
        <w:rPr>
          <w:u w:val="single"/>
          <w:lang w:val="en-US"/>
        </w:rPr>
        <w:t>t</w:t>
      </w:r>
      <w:r w:rsidRPr="001260D4">
        <w:rPr>
          <w:u w:val="single"/>
          <w:lang w:val="en-US"/>
        </w:rPr>
        <w:t xml:space="preserve"> education</w:t>
      </w:r>
    </w:p>
    <w:p w:rsidR="00A41F7D" w:rsidRDefault="00A41F7D" w:rsidP="00A41F7D">
      <w:pPr>
        <w:tabs>
          <w:tab w:val="left" w:pos="2835"/>
        </w:tabs>
        <w:spacing w:after="0" w:line="240" w:lineRule="exact"/>
        <w:rPr>
          <w:lang w:val="en-US"/>
        </w:rPr>
      </w:pPr>
      <w:r>
        <w:rPr>
          <w:lang w:val="en-US"/>
        </w:rPr>
        <w:t>Highest d</w:t>
      </w:r>
      <w:r w:rsidRPr="00F8501D">
        <w:rPr>
          <w:lang w:val="en-US"/>
        </w:rPr>
        <w:t>egree</w:t>
      </w:r>
      <w:r>
        <w:rPr>
          <w:lang w:val="en-US"/>
        </w:rPr>
        <w:t>:</w:t>
      </w:r>
      <w:r>
        <w:rPr>
          <w:lang w:val="en-US"/>
        </w:rPr>
        <w:tab/>
      </w:r>
      <w:sdt>
        <w:sdtPr>
          <w:rPr>
            <w:lang w:val="en-US"/>
          </w:rPr>
          <w:id w:val="-679199994"/>
          <w:placeholder>
            <w:docPart w:val="2ACE3F34C7884958A845F91B84BACE30"/>
          </w:placeholder>
          <w:showingPlcHdr/>
          <w:text/>
        </w:sdtPr>
        <w:sdtEndPr/>
        <w:sdtContent>
          <w:r w:rsidR="00743EFD" w:rsidRPr="00557240">
            <w:rPr>
              <w:rStyle w:val="PlaceholderText"/>
            </w:rPr>
            <w:t>Click or tap here to enter text.</w:t>
          </w:r>
        </w:sdtContent>
      </w:sdt>
    </w:p>
    <w:p w:rsidR="00A41F7D" w:rsidRPr="00F8501D" w:rsidRDefault="00A41F7D" w:rsidP="00A41F7D">
      <w:pPr>
        <w:tabs>
          <w:tab w:val="left" w:pos="2835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>Date diploma</w:t>
      </w:r>
      <w:r>
        <w:rPr>
          <w:lang w:val="en-US"/>
        </w:rPr>
        <w:t xml:space="preserve">: </w:t>
      </w:r>
      <w:r>
        <w:rPr>
          <w:lang w:val="en-US"/>
        </w:rPr>
        <w:tab/>
      </w:r>
      <w:sdt>
        <w:sdtPr>
          <w:rPr>
            <w:lang w:val="en-US"/>
          </w:rPr>
          <w:id w:val="1802956180"/>
          <w:placeholder>
            <w:docPart w:val="FE0D55981CAF4772B787999D907FA421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557240">
            <w:rPr>
              <w:rStyle w:val="PlaceholderText"/>
            </w:rPr>
            <w:t>Click or tap to enter a date.</w:t>
          </w:r>
        </w:sdtContent>
      </w:sdt>
    </w:p>
    <w:p w:rsidR="00A41F7D" w:rsidRDefault="00A41F7D" w:rsidP="00A41F7D">
      <w:pPr>
        <w:tabs>
          <w:tab w:val="left" w:pos="2835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>University</w:t>
      </w:r>
      <w:r>
        <w:rPr>
          <w:lang w:val="en-US"/>
        </w:rPr>
        <w:t xml:space="preserve">: </w:t>
      </w:r>
      <w:r>
        <w:rPr>
          <w:lang w:val="en-US"/>
        </w:rPr>
        <w:tab/>
      </w:r>
      <w:sdt>
        <w:sdtPr>
          <w:rPr>
            <w:lang w:val="en-US"/>
          </w:rPr>
          <w:id w:val="-980454282"/>
          <w:placeholder>
            <w:docPart w:val="D27444FA193048FCA687DDF1BB955DAD"/>
          </w:placeholder>
          <w:showingPlcHdr/>
          <w:text/>
        </w:sdtPr>
        <w:sdtEndPr/>
        <w:sdtContent>
          <w:r w:rsidR="00743EFD" w:rsidRPr="00557240">
            <w:rPr>
              <w:rStyle w:val="PlaceholderText"/>
            </w:rPr>
            <w:t>Click or tap here to enter text.</w:t>
          </w:r>
        </w:sdtContent>
      </w:sdt>
    </w:p>
    <w:p w:rsidR="00A41F7D" w:rsidRPr="00F8501D" w:rsidRDefault="00A41F7D" w:rsidP="00A41F7D">
      <w:pPr>
        <w:tabs>
          <w:tab w:val="left" w:pos="2835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>Country</w:t>
      </w:r>
      <w:r>
        <w:rPr>
          <w:lang w:val="en-US"/>
        </w:rPr>
        <w:t>:</w:t>
      </w:r>
      <w:r>
        <w:rPr>
          <w:lang w:val="en-US"/>
        </w:rPr>
        <w:tab/>
      </w:r>
      <w:sdt>
        <w:sdtPr>
          <w:rPr>
            <w:lang w:val="en-US"/>
          </w:rPr>
          <w:id w:val="521973999"/>
          <w:placeholder>
            <w:docPart w:val="D27444FA193048FCA687DDF1BB955DAD"/>
          </w:placeholder>
          <w:showingPlcHdr/>
          <w:text/>
        </w:sdtPr>
        <w:sdtEndPr/>
        <w:sdtContent>
          <w:r w:rsidR="00241F10" w:rsidRPr="00557240">
            <w:rPr>
              <w:rStyle w:val="PlaceholderText"/>
            </w:rPr>
            <w:t>Click or tap here to enter text.</w:t>
          </w:r>
        </w:sdtContent>
      </w:sdt>
    </w:p>
    <w:p w:rsidR="00A41F7D" w:rsidRPr="00F8501D" w:rsidRDefault="00A41F7D" w:rsidP="00A41F7D">
      <w:pPr>
        <w:tabs>
          <w:tab w:val="left" w:pos="2835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 xml:space="preserve">"For an overview of required documents associated with each previous degree, visit </w:t>
      </w:r>
    </w:p>
    <w:p w:rsidR="00A41F7D" w:rsidRPr="00F8501D" w:rsidRDefault="00922DD0" w:rsidP="00A41F7D">
      <w:pPr>
        <w:tabs>
          <w:tab w:val="left" w:pos="2835"/>
        </w:tabs>
        <w:spacing w:after="0" w:line="240" w:lineRule="exact"/>
        <w:rPr>
          <w:lang w:val="en-US"/>
        </w:rPr>
      </w:pPr>
      <w:hyperlink r:id="rId6" w:history="1">
        <w:r w:rsidR="00A41F7D" w:rsidRPr="00557240">
          <w:rPr>
            <w:rStyle w:val="Hyperlink"/>
            <w:lang w:val="en-US"/>
          </w:rPr>
          <w:t>http://www.wur.nl/en/Education-Programmes/PhD-Programme/RequiredDocs.htm</w:t>
        </w:r>
      </w:hyperlink>
      <w:r w:rsidR="00A41F7D">
        <w:rPr>
          <w:lang w:val="en-US"/>
        </w:rPr>
        <w:t xml:space="preserve"> </w:t>
      </w:r>
    </w:p>
    <w:p w:rsidR="00A41F7D" w:rsidRDefault="00A41F7D" w:rsidP="001260D4">
      <w:pPr>
        <w:tabs>
          <w:tab w:val="left" w:pos="2835"/>
        </w:tabs>
        <w:spacing w:after="0" w:line="240" w:lineRule="exact"/>
        <w:rPr>
          <w:u w:val="single"/>
          <w:lang w:val="en-US"/>
        </w:rPr>
      </w:pPr>
    </w:p>
    <w:p w:rsidR="001260D4" w:rsidRPr="00F8501D" w:rsidRDefault="001260D4" w:rsidP="001260D4">
      <w:pPr>
        <w:tabs>
          <w:tab w:val="left" w:pos="2835"/>
        </w:tabs>
        <w:spacing w:after="0" w:line="240" w:lineRule="exact"/>
        <w:rPr>
          <w:lang w:val="en-US"/>
        </w:rPr>
      </w:pPr>
    </w:p>
    <w:p w:rsidR="00F8501D" w:rsidRPr="001260D4" w:rsidRDefault="00F8501D" w:rsidP="001260D4">
      <w:pPr>
        <w:tabs>
          <w:tab w:val="left" w:pos="2835"/>
        </w:tabs>
        <w:spacing w:after="0" w:line="240" w:lineRule="exact"/>
        <w:rPr>
          <w:b/>
          <w:lang w:val="en-US"/>
        </w:rPr>
      </w:pPr>
      <w:r w:rsidRPr="001260D4">
        <w:rPr>
          <w:b/>
          <w:lang w:val="en-US"/>
        </w:rPr>
        <w:t>Project information</w:t>
      </w:r>
    </w:p>
    <w:p w:rsidR="00A41F7D" w:rsidRPr="00F8501D" w:rsidRDefault="00A41F7D" w:rsidP="00A41F7D">
      <w:pPr>
        <w:tabs>
          <w:tab w:val="left" w:pos="2835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>Chair group</w:t>
      </w:r>
      <w:r>
        <w:rPr>
          <w:lang w:val="en-US"/>
        </w:rPr>
        <w:t xml:space="preserve">s involved : </w:t>
      </w:r>
      <w:r>
        <w:rPr>
          <w:lang w:val="en-US"/>
        </w:rPr>
        <w:tab/>
      </w:r>
      <w:sdt>
        <w:sdtPr>
          <w:rPr>
            <w:lang w:val="en-US"/>
          </w:rPr>
          <w:id w:val="1742367298"/>
          <w:placeholder>
            <w:docPart w:val="7564966B98E34BAFADBAEA262AF6B387"/>
          </w:placeholder>
          <w:text/>
        </w:sdtPr>
        <w:sdtEndPr/>
        <w:sdtContent>
          <w:r>
            <w:rPr>
              <w:lang w:val="en-US"/>
            </w:rPr>
            <w:t xml:space="preserve">Enter the codes of the </w:t>
          </w:r>
          <w:proofErr w:type="spellStart"/>
          <w:r>
            <w:rPr>
              <w:lang w:val="en-US"/>
            </w:rPr>
            <w:t>chairgroups</w:t>
          </w:r>
          <w:proofErr w:type="spellEnd"/>
          <w:r>
            <w:rPr>
              <w:lang w:val="en-US"/>
            </w:rPr>
            <w:t xml:space="preserve"> involved</w:t>
          </w:r>
        </w:sdtContent>
      </w:sdt>
    </w:p>
    <w:p w:rsidR="00A41F7D" w:rsidRDefault="00A41F7D" w:rsidP="00A41F7D">
      <w:pPr>
        <w:tabs>
          <w:tab w:val="left" w:pos="2835"/>
        </w:tabs>
        <w:spacing w:after="0" w:line="240" w:lineRule="exact"/>
        <w:rPr>
          <w:u w:val="single"/>
          <w:lang w:val="en-US"/>
        </w:rPr>
      </w:pPr>
    </w:p>
    <w:p w:rsidR="00A41F7D" w:rsidRPr="001260D4" w:rsidRDefault="00A41F7D" w:rsidP="00A41F7D">
      <w:pPr>
        <w:tabs>
          <w:tab w:val="left" w:pos="2835"/>
        </w:tabs>
        <w:spacing w:after="0" w:line="240" w:lineRule="exact"/>
        <w:rPr>
          <w:u w:val="single"/>
          <w:lang w:val="en-US"/>
        </w:rPr>
      </w:pPr>
      <w:r w:rsidRPr="001260D4">
        <w:rPr>
          <w:u w:val="single"/>
          <w:lang w:val="en-US"/>
        </w:rPr>
        <w:t>PhD category (tick box)</w:t>
      </w:r>
    </w:p>
    <w:p w:rsidR="00A41F7D" w:rsidRPr="00F8501D" w:rsidRDefault="00922DD0" w:rsidP="00A41F7D">
      <w:pPr>
        <w:tabs>
          <w:tab w:val="left" w:pos="2835"/>
        </w:tabs>
        <w:spacing w:after="0" w:line="240" w:lineRule="exact"/>
        <w:rPr>
          <w:lang w:val="en-US"/>
        </w:rPr>
      </w:pPr>
      <w:sdt>
        <w:sdtPr>
          <w:rPr>
            <w:lang w:val="en-US"/>
          </w:rPr>
          <w:id w:val="121685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F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41F7D">
        <w:rPr>
          <w:lang w:val="en-US"/>
        </w:rPr>
        <w:t xml:space="preserve"> Research assista</w:t>
      </w:r>
      <w:r w:rsidR="00A41F7D" w:rsidRPr="00F8501D">
        <w:rPr>
          <w:lang w:val="en-US"/>
        </w:rPr>
        <w:t>nt (temporary employee WUR</w:t>
      </w:r>
      <w:r w:rsidR="00A41F7D">
        <w:rPr>
          <w:lang w:val="en-US"/>
        </w:rPr>
        <w:t xml:space="preserve">, </w:t>
      </w:r>
      <w:proofErr w:type="spellStart"/>
      <w:r w:rsidR="00A41F7D" w:rsidRPr="001260D4">
        <w:rPr>
          <w:i/>
          <w:lang w:val="en-US"/>
        </w:rPr>
        <w:t>aio</w:t>
      </w:r>
      <w:proofErr w:type="spellEnd"/>
      <w:r w:rsidR="00A41F7D" w:rsidRPr="00F8501D">
        <w:rPr>
          <w:lang w:val="en-US"/>
        </w:rPr>
        <w:t>)</w:t>
      </w:r>
    </w:p>
    <w:p w:rsidR="00A41F7D" w:rsidRPr="00F8501D" w:rsidRDefault="00922DD0" w:rsidP="00A41F7D">
      <w:pPr>
        <w:tabs>
          <w:tab w:val="left" w:pos="2835"/>
        </w:tabs>
        <w:spacing w:after="0" w:line="240" w:lineRule="exact"/>
        <w:rPr>
          <w:lang w:val="en-US"/>
        </w:rPr>
      </w:pPr>
      <w:sdt>
        <w:sdtPr>
          <w:rPr>
            <w:lang w:val="en-US"/>
          </w:rPr>
          <w:id w:val="85107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F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41F7D">
        <w:rPr>
          <w:lang w:val="en-US"/>
        </w:rPr>
        <w:t xml:space="preserve"> </w:t>
      </w:r>
      <w:r w:rsidR="00A41F7D" w:rsidRPr="00F8501D">
        <w:rPr>
          <w:lang w:val="en-US"/>
        </w:rPr>
        <w:t>Guest PhD (no appointment at WUR, but research primarily conducted at WUR)</w:t>
      </w:r>
    </w:p>
    <w:p w:rsidR="00A41F7D" w:rsidRPr="00F8501D" w:rsidRDefault="00922DD0" w:rsidP="00A41F7D">
      <w:pPr>
        <w:tabs>
          <w:tab w:val="left" w:pos="2835"/>
        </w:tabs>
        <w:spacing w:after="0" w:line="240" w:lineRule="exact"/>
        <w:rPr>
          <w:lang w:val="en-US"/>
        </w:rPr>
      </w:pPr>
      <w:sdt>
        <w:sdtPr>
          <w:rPr>
            <w:lang w:val="en-US"/>
          </w:rPr>
          <w:id w:val="92107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F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41F7D">
        <w:rPr>
          <w:lang w:val="en-US"/>
        </w:rPr>
        <w:t xml:space="preserve"> </w:t>
      </w:r>
      <w:r w:rsidR="00A41F7D" w:rsidRPr="00F8501D">
        <w:rPr>
          <w:lang w:val="en-US"/>
        </w:rPr>
        <w:t>Sandwich PhD (first and final part conducted at WUR, field work conducted in home country)</w:t>
      </w:r>
    </w:p>
    <w:p w:rsidR="00A41F7D" w:rsidRPr="00F8501D" w:rsidRDefault="00922DD0" w:rsidP="00A41F7D">
      <w:pPr>
        <w:tabs>
          <w:tab w:val="left" w:pos="2835"/>
        </w:tabs>
        <w:spacing w:after="0" w:line="240" w:lineRule="exact"/>
        <w:rPr>
          <w:lang w:val="en-US"/>
        </w:rPr>
      </w:pPr>
      <w:sdt>
        <w:sdtPr>
          <w:rPr>
            <w:lang w:val="en-US"/>
          </w:rPr>
          <w:id w:val="-5494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F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41F7D">
        <w:rPr>
          <w:lang w:val="en-US"/>
        </w:rPr>
        <w:t xml:space="preserve"> </w:t>
      </w:r>
      <w:r w:rsidR="00A41F7D" w:rsidRPr="00F8501D">
        <w:rPr>
          <w:lang w:val="en-US"/>
        </w:rPr>
        <w:t>External PhD (no appointment at WUR and research not conducted at WUR)</w:t>
      </w:r>
    </w:p>
    <w:p w:rsidR="00A41F7D" w:rsidRPr="00F8501D" w:rsidRDefault="00922DD0" w:rsidP="00A41F7D">
      <w:pPr>
        <w:tabs>
          <w:tab w:val="left" w:pos="2835"/>
        </w:tabs>
        <w:spacing w:after="0" w:line="240" w:lineRule="exact"/>
        <w:ind w:left="284" w:hanging="284"/>
        <w:rPr>
          <w:lang w:val="en-US"/>
        </w:rPr>
      </w:pPr>
      <w:sdt>
        <w:sdtPr>
          <w:rPr>
            <w:lang w:val="en-US"/>
          </w:rPr>
          <w:id w:val="69659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F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41F7D">
        <w:rPr>
          <w:lang w:val="en-US"/>
        </w:rPr>
        <w:t xml:space="preserve"> </w:t>
      </w:r>
      <w:r w:rsidR="00A41F7D" w:rsidRPr="00F8501D">
        <w:rPr>
          <w:lang w:val="en-US"/>
        </w:rPr>
        <w:t>Staff PhD (an employee of WUR that is given the opportunity to conduct PhD research within the current employment)</w:t>
      </w:r>
    </w:p>
    <w:p w:rsidR="00A41F7D" w:rsidRDefault="00A41F7D" w:rsidP="00A41F7D">
      <w:pPr>
        <w:tabs>
          <w:tab w:val="left" w:pos="2835"/>
        </w:tabs>
        <w:spacing w:after="0" w:line="240" w:lineRule="exact"/>
        <w:rPr>
          <w:u w:val="single"/>
          <w:lang w:val="en-US"/>
        </w:rPr>
      </w:pPr>
    </w:p>
    <w:p w:rsidR="00A41F7D" w:rsidRPr="00F8501D" w:rsidRDefault="00A41F7D" w:rsidP="00A41F7D">
      <w:pPr>
        <w:tabs>
          <w:tab w:val="left" w:pos="2835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>Start date</w:t>
      </w:r>
      <w:r>
        <w:rPr>
          <w:lang w:val="en-US"/>
        </w:rPr>
        <w:t xml:space="preserve">: </w:t>
      </w:r>
      <w:sdt>
        <w:sdtPr>
          <w:rPr>
            <w:lang w:val="en-US"/>
          </w:rPr>
          <w:id w:val="412587628"/>
          <w:placeholder>
            <w:docPart w:val="03F377D8C26445A28BF7E3868D7699A0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557240">
            <w:rPr>
              <w:rStyle w:val="PlaceholderText"/>
            </w:rPr>
            <w:t>Click or tap to enter a date.</w:t>
          </w:r>
        </w:sdtContent>
      </w:sdt>
      <w:r>
        <w:rPr>
          <w:lang w:val="en-US"/>
        </w:rPr>
        <w:tab/>
      </w:r>
      <w:r w:rsidRPr="00F8501D">
        <w:rPr>
          <w:lang w:val="en-US"/>
        </w:rPr>
        <w:t>End date</w:t>
      </w:r>
      <w:r>
        <w:rPr>
          <w:lang w:val="en-US"/>
        </w:rPr>
        <w:t xml:space="preserve">: </w:t>
      </w:r>
      <w:sdt>
        <w:sdtPr>
          <w:rPr>
            <w:lang w:val="en-US"/>
          </w:rPr>
          <w:id w:val="226273453"/>
          <w:placeholder>
            <w:docPart w:val="84D9B18400B94A8F9BEF771EBCB84212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557240">
            <w:rPr>
              <w:rStyle w:val="PlaceholderText"/>
            </w:rPr>
            <w:t>Click or tap to enter a date.</w:t>
          </w:r>
        </w:sdtContent>
      </w:sdt>
    </w:p>
    <w:p w:rsidR="00A41F7D" w:rsidRPr="00F8501D" w:rsidRDefault="00A41F7D" w:rsidP="00A41F7D">
      <w:pPr>
        <w:tabs>
          <w:tab w:val="left" w:pos="2835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>Country of field research</w:t>
      </w:r>
      <w:r>
        <w:rPr>
          <w:lang w:val="en-US"/>
        </w:rPr>
        <w:t xml:space="preserve">: </w:t>
      </w:r>
      <w:r>
        <w:rPr>
          <w:lang w:val="en-US"/>
        </w:rPr>
        <w:tab/>
      </w:r>
      <w:sdt>
        <w:sdtPr>
          <w:rPr>
            <w:lang w:val="en-US"/>
          </w:rPr>
          <w:id w:val="-1954471481"/>
          <w:placeholder>
            <w:docPart w:val="5DB2B9F373064380A50CB1C530DF83A7"/>
          </w:placeholder>
          <w:showingPlcHdr/>
          <w:text/>
        </w:sdtPr>
        <w:sdtEndPr/>
        <w:sdtContent>
          <w:r w:rsidRPr="00557240">
            <w:rPr>
              <w:rStyle w:val="PlaceholderText"/>
            </w:rPr>
            <w:t>Click or tap here to enter text.</w:t>
          </w:r>
        </w:sdtContent>
      </w:sdt>
    </w:p>
    <w:p w:rsidR="00F8501D" w:rsidRPr="00F8501D" w:rsidRDefault="00F8501D" w:rsidP="00A41F7D">
      <w:pPr>
        <w:tabs>
          <w:tab w:val="left" w:pos="2835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>Title of project</w:t>
      </w:r>
      <w:r w:rsidR="001260D4">
        <w:rPr>
          <w:lang w:val="en-US"/>
        </w:rPr>
        <w:t xml:space="preserve">: </w:t>
      </w:r>
      <w:r w:rsidR="00A41F7D">
        <w:rPr>
          <w:lang w:val="en-US"/>
        </w:rPr>
        <w:tab/>
      </w:r>
      <w:sdt>
        <w:sdtPr>
          <w:rPr>
            <w:lang w:val="en-US"/>
          </w:rPr>
          <w:id w:val="-1204015426"/>
          <w:placeholder>
            <w:docPart w:val="7CE7F16A66204DFD934BA553328C66CA"/>
          </w:placeholder>
          <w:showingPlcHdr/>
          <w:text/>
        </w:sdtPr>
        <w:sdtEndPr/>
        <w:sdtContent>
          <w:r w:rsidR="001260D4" w:rsidRPr="00557240">
            <w:rPr>
              <w:rStyle w:val="PlaceholderText"/>
            </w:rPr>
            <w:t>Click or tap here to enter text.</w:t>
          </w:r>
        </w:sdtContent>
      </w:sdt>
    </w:p>
    <w:p w:rsidR="00A41F7D" w:rsidRPr="00F8501D" w:rsidRDefault="00A41F7D" w:rsidP="00A41F7D">
      <w:pPr>
        <w:tabs>
          <w:tab w:val="left" w:pos="2835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>TSP required</w:t>
      </w:r>
      <w:r>
        <w:rPr>
          <w:lang w:val="en-US"/>
        </w:rPr>
        <w:t>:</w:t>
      </w:r>
      <w:r>
        <w:rPr>
          <w:lang w:val="en-US"/>
        </w:rPr>
        <w:tab/>
      </w:r>
      <w:sdt>
        <w:sdtPr>
          <w:rPr>
            <w:lang w:val="en-US"/>
          </w:rPr>
          <w:id w:val="15847906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F8501D">
        <w:rPr>
          <w:lang w:val="en-US"/>
        </w:rPr>
        <w:t>Yes</w:t>
      </w:r>
      <w:r>
        <w:rPr>
          <w:lang w:val="en-US"/>
        </w:rPr>
        <w:tab/>
      </w:r>
      <w:sdt>
        <w:sdtPr>
          <w:rPr>
            <w:lang w:val="en-US"/>
          </w:rPr>
          <w:id w:val="-118798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F8501D">
        <w:rPr>
          <w:lang w:val="en-US"/>
        </w:rPr>
        <w:t>No</w:t>
      </w:r>
    </w:p>
    <w:p w:rsidR="00A41F7D" w:rsidRPr="00F8501D" w:rsidRDefault="00A41F7D" w:rsidP="00A41F7D">
      <w:pPr>
        <w:tabs>
          <w:tab w:val="left" w:pos="2835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>Funding by</w:t>
      </w:r>
      <w:r>
        <w:rPr>
          <w:lang w:val="en-US"/>
        </w:rPr>
        <w:t xml:space="preserve">: </w:t>
      </w:r>
      <w:sdt>
        <w:sdtPr>
          <w:rPr>
            <w:lang w:val="en-US"/>
          </w:rPr>
          <w:id w:val="-734391362"/>
          <w:placeholder>
            <w:docPart w:val="402B042032EC48ACA4FA3DE0E2B2B875"/>
          </w:placeholder>
          <w:showingPlcHdr/>
          <w:text/>
        </w:sdtPr>
        <w:sdtEndPr/>
        <w:sdtContent>
          <w:r w:rsidRPr="00557240">
            <w:rPr>
              <w:rStyle w:val="PlaceholderText"/>
            </w:rPr>
            <w:t>Click or tap here to enter text.</w:t>
          </w:r>
        </w:sdtContent>
      </w:sdt>
    </w:p>
    <w:p w:rsidR="001260D4" w:rsidRDefault="001260D4" w:rsidP="001260D4">
      <w:pPr>
        <w:tabs>
          <w:tab w:val="left" w:pos="2835"/>
        </w:tabs>
        <w:spacing w:after="0" w:line="240" w:lineRule="exact"/>
        <w:rPr>
          <w:lang w:val="en-US"/>
        </w:rPr>
      </w:pPr>
    </w:p>
    <w:p w:rsidR="001260D4" w:rsidRPr="001260D4" w:rsidRDefault="001260D4" w:rsidP="001260D4">
      <w:pPr>
        <w:tabs>
          <w:tab w:val="left" w:pos="2835"/>
        </w:tabs>
        <w:spacing w:after="0" w:line="240" w:lineRule="exact"/>
        <w:rPr>
          <w:u w:val="single"/>
          <w:lang w:val="en-US"/>
        </w:rPr>
      </w:pPr>
      <w:r w:rsidRPr="001260D4">
        <w:rPr>
          <w:u w:val="single"/>
          <w:lang w:val="en-US"/>
        </w:rPr>
        <w:t>Supervising team:</w:t>
      </w:r>
    </w:p>
    <w:p w:rsidR="001260D4" w:rsidRPr="00F8501D" w:rsidRDefault="001260D4" w:rsidP="001260D4">
      <w:pPr>
        <w:tabs>
          <w:tab w:val="left" w:pos="2835"/>
          <w:tab w:val="right" w:pos="9072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>Intended promotor</w:t>
      </w:r>
      <w:r>
        <w:rPr>
          <w:lang w:val="en-US"/>
        </w:rPr>
        <w:t>:</w:t>
      </w:r>
      <w:r>
        <w:rPr>
          <w:lang w:val="en-US"/>
        </w:rPr>
        <w:tab/>
      </w:r>
      <w:sdt>
        <w:sdtPr>
          <w:rPr>
            <w:lang w:val="en-US"/>
          </w:rPr>
          <w:id w:val="700047507"/>
          <w:placeholder>
            <w:docPart w:val="DC8CF20825054D6589A39860FE4A5D53"/>
          </w:placeholder>
          <w:showingPlcHdr/>
          <w:text/>
        </w:sdtPr>
        <w:sdtEndPr/>
        <w:sdtContent>
          <w:r w:rsidRPr="001260D4">
            <w:rPr>
              <w:color w:val="969696" w:themeColor="accent3"/>
              <w:lang w:val="en-US"/>
            </w:rPr>
            <w:t>Name promotor</w:t>
          </w:r>
        </w:sdtContent>
      </w:sdt>
      <w:r>
        <w:rPr>
          <w:lang w:val="en-US"/>
        </w:rPr>
        <w:tab/>
      </w:r>
      <w:sdt>
        <w:sdtPr>
          <w:rPr>
            <w:lang w:val="en-US"/>
          </w:rPr>
          <w:id w:val="-68798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Daily supervisor</w:t>
      </w:r>
    </w:p>
    <w:p w:rsidR="001260D4" w:rsidRPr="00F8501D" w:rsidRDefault="001260D4" w:rsidP="001260D4">
      <w:pPr>
        <w:tabs>
          <w:tab w:val="left" w:pos="2835"/>
          <w:tab w:val="right" w:pos="9072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 xml:space="preserve">Intended </w:t>
      </w:r>
      <w:proofErr w:type="spellStart"/>
      <w:r w:rsidRPr="00F8501D">
        <w:rPr>
          <w:lang w:val="en-US"/>
        </w:rPr>
        <w:t>copromotor</w:t>
      </w:r>
      <w:proofErr w:type="spellEnd"/>
      <w:r>
        <w:rPr>
          <w:lang w:val="en-US"/>
        </w:rPr>
        <w:tab/>
      </w:r>
      <w:sdt>
        <w:sdtPr>
          <w:rPr>
            <w:lang w:val="en-US"/>
          </w:rPr>
          <w:id w:val="904422340"/>
          <w:placeholder>
            <w:docPart w:val="09541C9B2CBC4DB88F8DF6A97D5ACCAB"/>
          </w:placeholder>
          <w:showingPlcHdr/>
          <w:text/>
        </w:sdtPr>
        <w:sdtEndPr/>
        <w:sdtContent>
          <w:r w:rsidRPr="001260D4">
            <w:rPr>
              <w:color w:val="969696" w:themeColor="accent3"/>
              <w:lang w:val="en-US"/>
            </w:rPr>
            <w:t>Name copromotor</w:t>
          </w:r>
        </w:sdtContent>
      </w:sdt>
      <w:r>
        <w:rPr>
          <w:lang w:val="en-US"/>
        </w:rPr>
        <w:tab/>
      </w:r>
      <w:sdt>
        <w:sdtPr>
          <w:rPr>
            <w:lang w:val="en-US"/>
          </w:rPr>
          <w:id w:val="-161766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Daily supervisor</w:t>
      </w:r>
    </w:p>
    <w:p w:rsidR="001260D4" w:rsidRPr="00F8501D" w:rsidRDefault="001260D4" w:rsidP="001260D4">
      <w:pPr>
        <w:tabs>
          <w:tab w:val="left" w:pos="2835"/>
          <w:tab w:val="right" w:pos="9072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>Optional other (co)promotor</w:t>
      </w:r>
      <w:r>
        <w:rPr>
          <w:lang w:val="en-US"/>
        </w:rPr>
        <w:tab/>
      </w:r>
      <w:sdt>
        <w:sdtPr>
          <w:rPr>
            <w:lang w:val="en-US"/>
          </w:rPr>
          <w:id w:val="-1211109136"/>
          <w:placeholder>
            <w:docPart w:val="3A09668EA6B348EBB37C92FA8B1F7E8C"/>
          </w:placeholder>
          <w:showingPlcHdr/>
          <w:text/>
        </w:sdtPr>
        <w:sdtEndPr/>
        <w:sdtContent>
          <w:r w:rsidRPr="001260D4">
            <w:rPr>
              <w:color w:val="969696" w:themeColor="accent3"/>
              <w:lang w:val="en-US"/>
            </w:rPr>
            <w:t>Name (co)promotor</w:t>
          </w:r>
        </w:sdtContent>
      </w:sdt>
      <w:r>
        <w:rPr>
          <w:lang w:val="en-US"/>
        </w:rPr>
        <w:tab/>
      </w:r>
      <w:sdt>
        <w:sdtPr>
          <w:rPr>
            <w:lang w:val="en-US"/>
          </w:rPr>
          <w:id w:val="-208791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Daily supervisor</w:t>
      </w:r>
    </w:p>
    <w:p w:rsidR="001260D4" w:rsidRDefault="001260D4" w:rsidP="001260D4">
      <w:pPr>
        <w:tabs>
          <w:tab w:val="left" w:pos="2835"/>
        </w:tabs>
        <w:spacing w:after="0" w:line="240" w:lineRule="exact"/>
        <w:rPr>
          <w:lang w:val="en-US"/>
        </w:rPr>
      </w:pPr>
    </w:p>
    <w:p w:rsidR="00F8501D" w:rsidRPr="00F8501D" w:rsidRDefault="00F8501D" w:rsidP="001260D4">
      <w:pPr>
        <w:tabs>
          <w:tab w:val="left" w:pos="2835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 xml:space="preserve">Please send the completed form </w:t>
      </w:r>
      <w:r w:rsidRPr="001260D4">
        <w:rPr>
          <w:b/>
          <w:lang w:val="en-US"/>
        </w:rPr>
        <w:t>together with the required documents</w:t>
      </w:r>
      <w:r w:rsidR="00241F10">
        <w:rPr>
          <w:lang w:val="en-US"/>
        </w:rPr>
        <w:t xml:space="preserve"> to</w:t>
      </w:r>
      <w:r w:rsidRPr="00F8501D">
        <w:rPr>
          <w:lang w:val="en-US"/>
        </w:rPr>
        <w:t xml:space="preserve"> wias@wur.nl.</w:t>
      </w:r>
    </w:p>
    <w:p w:rsidR="00E13DBC" w:rsidRPr="00F8501D" w:rsidRDefault="00F8501D" w:rsidP="001260D4">
      <w:pPr>
        <w:tabs>
          <w:tab w:val="left" w:pos="2835"/>
        </w:tabs>
        <w:spacing w:after="0" w:line="240" w:lineRule="exact"/>
        <w:rPr>
          <w:lang w:val="en-US"/>
        </w:rPr>
      </w:pPr>
      <w:r w:rsidRPr="00F8501D">
        <w:rPr>
          <w:lang w:val="en-US"/>
        </w:rPr>
        <w:t xml:space="preserve">For an overview of required documents, please see </w:t>
      </w:r>
      <w:hyperlink r:id="rId7" w:history="1">
        <w:r w:rsidR="00241F10" w:rsidRPr="00324BA9">
          <w:rPr>
            <w:rStyle w:val="Hyperlink"/>
            <w:lang w:val="en-US"/>
          </w:rPr>
          <w:t>http://www.wur.nl/en/Education-Programmes/PhD-Programme/RequiredDocs.htm</w:t>
        </w:r>
      </w:hyperlink>
      <w:r w:rsidR="00241F10">
        <w:rPr>
          <w:lang w:val="en-US"/>
        </w:rPr>
        <w:t xml:space="preserve"> </w:t>
      </w:r>
    </w:p>
    <w:sectPr w:rsidR="00E13DBC" w:rsidRPr="00F850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01D" w:rsidRDefault="00F8501D" w:rsidP="00F8501D">
      <w:pPr>
        <w:spacing w:after="0" w:line="240" w:lineRule="auto"/>
      </w:pPr>
      <w:r>
        <w:separator/>
      </w:r>
    </w:p>
  </w:endnote>
  <w:endnote w:type="continuationSeparator" w:id="0">
    <w:p w:rsidR="00F8501D" w:rsidRDefault="00F8501D" w:rsidP="00F8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01D" w:rsidRDefault="00F8501D" w:rsidP="00F8501D">
      <w:pPr>
        <w:spacing w:after="0" w:line="240" w:lineRule="auto"/>
      </w:pPr>
      <w:r>
        <w:separator/>
      </w:r>
    </w:p>
  </w:footnote>
  <w:footnote w:type="continuationSeparator" w:id="0">
    <w:p w:rsidR="00F8501D" w:rsidRDefault="00F8501D" w:rsidP="00F8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01D" w:rsidRDefault="00F8501D" w:rsidP="00F8501D">
    <w:r w:rsidRPr="00F8501D">
      <w:rPr>
        <w:b/>
        <w:sz w:val="32"/>
        <w:szCs w:val="32"/>
        <w:lang w:val="en-US"/>
      </w:rPr>
      <w:t>Registration form PhD Candidates</w:t>
    </w:r>
    <w:r w:rsidR="00922DD0">
      <w:rPr>
        <w:b/>
        <w:sz w:val="32"/>
        <w:szCs w:val="32"/>
        <w:lang w:val="en-US"/>
      </w:rPr>
      <w:tab/>
    </w:r>
    <w:r w:rsidR="00241F10">
      <w:rPr>
        <w:noProof/>
      </w:rPr>
      <w:drawing>
        <wp:inline distT="0" distB="0" distL="0" distR="0">
          <wp:extent cx="1352550" cy="135255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as_logo_25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1D"/>
    <w:rsid w:val="000C2EE8"/>
    <w:rsid w:val="000E5742"/>
    <w:rsid w:val="001260D4"/>
    <w:rsid w:val="00126EC8"/>
    <w:rsid w:val="00161449"/>
    <w:rsid w:val="001627E9"/>
    <w:rsid w:val="001B4860"/>
    <w:rsid w:val="00241F10"/>
    <w:rsid w:val="002C0D4F"/>
    <w:rsid w:val="002D2A82"/>
    <w:rsid w:val="00301DA1"/>
    <w:rsid w:val="00334B61"/>
    <w:rsid w:val="00380296"/>
    <w:rsid w:val="00420DF3"/>
    <w:rsid w:val="005E0FC4"/>
    <w:rsid w:val="006914DB"/>
    <w:rsid w:val="00743EFD"/>
    <w:rsid w:val="00867DA4"/>
    <w:rsid w:val="008D2B58"/>
    <w:rsid w:val="00920270"/>
    <w:rsid w:val="00922DD0"/>
    <w:rsid w:val="00991B62"/>
    <w:rsid w:val="009C43EB"/>
    <w:rsid w:val="009E4001"/>
    <w:rsid w:val="00A41F7D"/>
    <w:rsid w:val="00A57D7C"/>
    <w:rsid w:val="00AB450C"/>
    <w:rsid w:val="00B314CA"/>
    <w:rsid w:val="00BC039D"/>
    <w:rsid w:val="00BE5475"/>
    <w:rsid w:val="00BF6C72"/>
    <w:rsid w:val="00C23DDB"/>
    <w:rsid w:val="00E13DBC"/>
    <w:rsid w:val="00E15349"/>
    <w:rsid w:val="00F8501D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2B323D"/>
  <w15:chartTrackingRefBased/>
  <w15:docId w15:val="{ABCCE47C-EFE3-47D7-AA92-3707DAB1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1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DA1"/>
  </w:style>
  <w:style w:type="paragraph" w:styleId="Heading1">
    <w:name w:val="heading 1"/>
    <w:basedOn w:val="Normal"/>
    <w:next w:val="Normal"/>
    <w:link w:val="Heading1Char"/>
    <w:uiPriority w:val="9"/>
    <w:qFormat/>
    <w:rsid w:val="00301DA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DA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DA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DA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D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D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D4D4D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D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4D4D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D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D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DA1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DA1"/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DA1"/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1DA1"/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DA1"/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1DA1"/>
    <w:rPr>
      <w:rFonts w:asciiTheme="majorHAnsi" w:eastAsiaTheme="majorEastAsia" w:hAnsiTheme="majorHAnsi" w:cstheme="majorBidi"/>
      <w:color w:val="4D4D4D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DA1"/>
    <w:rPr>
      <w:rFonts w:asciiTheme="majorHAnsi" w:eastAsiaTheme="majorEastAsia" w:hAnsiTheme="majorHAnsi" w:cstheme="majorBidi"/>
      <w:b/>
      <w:bCs/>
      <w:color w:val="4D4D4D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1DA1"/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DA1"/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1DA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01D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01DA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DA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01DA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01DA1"/>
    <w:rPr>
      <w:b/>
      <w:bCs/>
    </w:rPr>
  </w:style>
  <w:style w:type="character" w:styleId="Emphasis">
    <w:name w:val="Emphasis"/>
    <w:basedOn w:val="DefaultParagraphFont"/>
    <w:uiPriority w:val="20"/>
    <w:qFormat/>
    <w:rsid w:val="00301DA1"/>
    <w:rPr>
      <w:i/>
      <w:iCs/>
      <w:color w:val="4D4D4D" w:themeColor="accent6"/>
    </w:rPr>
  </w:style>
  <w:style w:type="paragraph" w:styleId="NoSpacing">
    <w:name w:val="No Spacing"/>
    <w:uiPriority w:val="1"/>
    <w:qFormat/>
    <w:rsid w:val="00301D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1DA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01DA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DA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DA1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01DA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01DA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1DA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01DA1"/>
    <w:rPr>
      <w:b/>
      <w:bCs/>
      <w:smallCaps/>
      <w:color w:val="4D4D4D" w:themeColor="accent6"/>
    </w:rPr>
  </w:style>
  <w:style w:type="character" w:styleId="BookTitle">
    <w:name w:val="Book Title"/>
    <w:basedOn w:val="DefaultParagraphFont"/>
    <w:uiPriority w:val="33"/>
    <w:qFormat/>
    <w:rsid w:val="00301DA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DA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8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01D"/>
  </w:style>
  <w:style w:type="paragraph" w:styleId="Footer">
    <w:name w:val="footer"/>
    <w:basedOn w:val="Normal"/>
    <w:link w:val="FooterChar"/>
    <w:uiPriority w:val="99"/>
    <w:unhideWhenUsed/>
    <w:rsid w:val="00F8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1D"/>
  </w:style>
  <w:style w:type="character" w:styleId="PlaceholderText">
    <w:name w:val="Placeholder Text"/>
    <w:basedOn w:val="DefaultParagraphFont"/>
    <w:uiPriority w:val="99"/>
    <w:semiHidden/>
    <w:rsid w:val="00F850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15349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349"/>
    <w:rPr>
      <w:color w:val="808080"/>
      <w:shd w:val="clear" w:color="auto" w:fill="E6E6E6"/>
    </w:rPr>
  </w:style>
  <w:style w:type="character" w:customStyle="1" w:styleId="Style1">
    <w:name w:val="Style1"/>
    <w:basedOn w:val="DefaultParagraphFont"/>
    <w:uiPriority w:val="1"/>
    <w:rsid w:val="001260D4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743EFD"/>
    <w:rPr>
      <w:bdr w:val="single" w:sz="4" w:space="0" w:color="auto"/>
    </w:rPr>
  </w:style>
  <w:style w:type="character" w:customStyle="1" w:styleId="Style3">
    <w:name w:val="Style3"/>
    <w:basedOn w:val="DefaultParagraphFont"/>
    <w:uiPriority w:val="1"/>
    <w:rsid w:val="00743EFD"/>
    <w:rPr>
      <w:bdr w:val="single" w:sz="4" w:space="0" w:color="auto"/>
    </w:rPr>
  </w:style>
  <w:style w:type="character" w:customStyle="1" w:styleId="Style4">
    <w:name w:val="Style4"/>
    <w:basedOn w:val="DefaultParagraphFont"/>
    <w:uiPriority w:val="1"/>
    <w:rsid w:val="00743EFD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743EFD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ur.nl/en/Education-Programmes/PhD-Programme/RequiredDoc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ur.nl/en/Education-Programmes/PhD-Programme/RequiredDocs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E7F16A66204DFD934BA553328C6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7F7C-42B0-4F7E-A1DB-C4FCF0876956}"/>
      </w:docPartPr>
      <w:docPartBody>
        <w:p w:rsidR="008F6E01" w:rsidRDefault="00533757" w:rsidP="00533757">
          <w:pPr>
            <w:pStyle w:val="7CE7F16A66204DFD934BA553328C66CA17"/>
          </w:pPr>
          <w:r w:rsidRPr="00557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CF20825054D6589A39860FE4A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0488-36B2-4806-B98C-0985E0FDBEB0}"/>
      </w:docPartPr>
      <w:docPartBody>
        <w:p w:rsidR="008F6E01" w:rsidRDefault="00533757" w:rsidP="00533757">
          <w:pPr>
            <w:pStyle w:val="DC8CF20825054D6589A39860FE4A5D5317"/>
          </w:pPr>
          <w:r w:rsidRPr="001260D4">
            <w:rPr>
              <w:color w:val="A5A5A5" w:themeColor="accent3"/>
              <w:lang w:val="en-US"/>
            </w:rPr>
            <w:t>Name promotor</w:t>
          </w:r>
        </w:p>
      </w:docPartBody>
    </w:docPart>
    <w:docPart>
      <w:docPartPr>
        <w:name w:val="09541C9B2CBC4DB88F8DF6A97D5AC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DFFB-600D-41E7-BF5B-150FADC6EF06}"/>
      </w:docPartPr>
      <w:docPartBody>
        <w:p w:rsidR="008F6E01" w:rsidRDefault="00533757" w:rsidP="00533757">
          <w:pPr>
            <w:pStyle w:val="09541C9B2CBC4DB88F8DF6A97D5ACCAB17"/>
          </w:pPr>
          <w:r w:rsidRPr="001260D4">
            <w:rPr>
              <w:color w:val="A5A5A5" w:themeColor="accent3"/>
              <w:lang w:val="en-US"/>
            </w:rPr>
            <w:t>Name copromotor</w:t>
          </w:r>
        </w:p>
      </w:docPartBody>
    </w:docPart>
    <w:docPart>
      <w:docPartPr>
        <w:name w:val="3A09668EA6B348EBB37C92FA8B1F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FB6E-CD23-4F9E-8620-B49289BBE291}"/>
      </w:docPartPr>
      <w:docPartBody>
        <w:p w:rsidR="008F6E01" w:rsidRDefault="00533757" w:rsidP="00533757">
          <w:pPr>
            <w:pStyle w:val="3A09668EA6B348EBB37C92FA8B1F7E8C17"/>
          </w:pPr>
          <w:r w:rsidRPr="001260D4">
            <w:rPr>
              <w:color w:val="A5A5A5" w:themeColor="accent3"/>
              <w:lang w:val="en-US"/>
            </w:rPr>
            <w:t>Name (co)promotor</w:t>
          </w:r>
        </w:p>
      </w:docPartBody>
    </w:docPart>
    <w:docPart>
      <w:docPartPr>
        <w:name w:val="D27444FA193048FCA687DDF1BB955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FB1A3-F630-4FB9-8EC5-F02F11E77902}"/>
      </w:docPartPr>
      <w:docPartBody>
        <w:p w:rsidR="008F6E01" w:rsidRDefault="00533757" w:rsidP="00533757">
          <w:pPr>
            <w:pStyle w:val="D27444FA193048FCA687DDF1BB955DAD11"/>
          </w:pPr>
          <w:r w:rsidRPr="00557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D55981CAF4772B787999D907F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DACAD-2F43-4B1D-84F5-E7BC98EF8028}"/>
      </w:docPartPr>
      <w:docPartBody>
        <w:p w:rsidR="008F6E01" w:rsidRDefault="00533757" w:rsidP="00533757">
          <w:pPr>
            <w:pStyle w:val="FE0D55981CAF4772B787999D907FA42111"/>
          </w:pPr>
          <w:r w:rsidRPr="005572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F377D8C26445A28BF7E3868D76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030E-0411-4EC4-BCF1-EAC6349F151A}"/>
      </w:docPartPr>
      <w:docPartBody>
        <w:p w:rsidR="008F6E01" w:rsidRDefault="00533757" w:rsidP="00533757">
          <w:pPr>
            <w:pStyle w:val="03F377D8C26445A28BF7E3868D7699A011"/>
          </w:pPr>
          <w:r w:rsidRPr="005572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D9B18400B94A8F9BEF771EBCB8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852C7-4EFE-4456-9DC5-308D2139EA05}"/>
      </w:docPartPr>
      <w:docPartBody>
        <w:p w:rsidR="008F6E01" w:rsidRDefault="00533757" w:rsidP="00533757">
          <w:pPr>
            <w:pStyle w:val="84D9B18400B94A8F9BEF771EBCB8421211"/>
          </w:pPr>
          <w:r w:rsidRPr="005572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B2B9F373064380A50CB1C530DF8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CD9F-8634-4E5F-87D2-8A45F9E2BCA8}"/>
      </w:docPartPr>
      <w:docPartBody>
        <w:p w:rsidR="008F6E01" w:rsidRDefault="00533757" w:rsidP="00533757">
          <w:pPr>
            <w:pStyle w:val="5DB2B9F373064380A50CB1C530DF83A711"/>
          </w:pPr>
          <w:r w:rsidRPr="00557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4966B98E34BAFADBAEA262AF6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F366-8841-480B-987C-D8295FC8D1ED}"/>
      </w:docPartPr>
      <w:docPartBody>
        <w:p w:rsidR="008F6E01" w:rsidRDefault="00775DF8" w:rsidP="00775DF8">
          <w:pPr>
            <w:pStyle w:val="7564966B98E34BAFADBAEA262AF6B3871"/>
          </w:pPr>
          <w:r>
            <w:rPr>
              <w:rStyle w:val="PlaceholderText"/>
            </w:rPr>
            <w:t>Chairgroup code</w:t>
          </w:r>
        </w:p>
      </w:docPartBody>
    </w:docPart>
    <w:docPart>
      <w:docPartPr>
        <w:name w:val="402B042032EC48ACA4FA3DE0E2B2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8B53-9841-410A-9DF1-F20BE3B86227}"/>
      </w:docPartPr>
      <w:docPartBody>
        <w:p w:rsidR="008F6E01" w:rsidRDefault="00533757" w:rsidP="00533757">
          <w:pPr>
            <w:pStyle w:val="402B042032EC48ACA4FA3DE0E2B2B8758"/>
          </w:pPr>
          <w:r w:rsidRPr="00557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6D54F838040F5952FEECE8A6C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1E62-38BC-41B0-863A-93C70A4C35D6}"/>
      </w:docPartPr>
      <w:docPartBody>
        <w:p w:rsidR="00533757" w:rsidRDefault="00533757" w:rsidP="00533757">
          <w:pPr>
            <w:pStyle w:val="FFF6D54F838040F5952FEECE8A6C473B1"/>
          </w:pPr>
          <w:r w:rsidRPr="00557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60AD63A9E43EF845B1143E6E59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9CEC-BE83-453F-9386-2069E36A4D7C}"/>
      </w:docPartPr>
      <w:docPartBody>
        <w:p w:rsidR="00533757" w:rsidRDefault="00533757" w:rsidP="00533757">
          <w:pPr>
            <w:pStyle w:val="0D360AD63A9E43EF845B1143E6E591F51"/>
          </w:pPr>
          <w:r w:rsidRPr="00557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F8D61A2774755987BB9583797B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E1EF8-9AE0-4C6A-BE21-16009BE7D61E}"/>
      </w:docPartPr>
      <w:docPartBody>
        <w:p w:rsidR="00533757" w:rsidRDefault="00533757" w:rsidP="00533757">
          <w:pPr>
            <w:pStyle w:val="650F8D61A2774755987BB9583797B1F91"/>
          </w:pPr>
          <w:r w:rsidRPr="00557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2BAB6637C4849BACDE2A11FC3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B568-47B5-417B-AA8E-55C6849BF48D}"/>
      </w:docPartPr>
      <w:docPartBody>
        <w:p w:rsidR="00533757" w:rsidRDefault="00533757" w:rsidP="00533757">
          <w:pPr>
            <w:pStyle w:val="5EC2BAB6637C4849BACDE2A11FC3E4D71"/>
          </w:pPr>
          <w:r w:rsidRPr="00557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940EFC9974B54A6B316135C384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9A1D-02E7-4DBD-8159-B4A7660CD73A}"/>
      </w:docPartPr>
      <w:docPartBody>
        <w:p w:rsidR="00533757" w:rsidRDefault="00533757" w:rsidP="00533757">
          <w:pPr>
            <w:pStyle w:val="743940EFC9974B54A6B316135C3846901"/>
          </w:pPr>
          <w:r w:rsidRPr="00557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5AC4E62E54E6E83FCE8242952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CEFF-B1B4-4A53-987B-33EDC5531CAC}"/>
      </w:docPartPr>
      <w:docPartBody>
        <w:p w:rsidR="00533757" w:rsidRDefault="00533757" w:rsidP="00533757">
          <w:pPr>
            <w:pStyle w:val="B685AC4E62E54E6E83FCE824295225AE1"/>
          </w:pPr>
          <w:r w:rsidRPr="00557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3CD2626F74F66B9A9F3ED4A14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0CF80-2F37-49CF-A3E0-1307B8BEF899}"/>
      </w:docPartPr>
      <w:docPartBody>
        <w:p w:rsidR="00533757" w:rsidRDefault="00533757" w:rsidP="00533757">
          <w:pPr>
            <w:pStyle w:val="B7D3CD2626F74F66B9A9F3ED4A1477801"/>
          </w:pPr>
          <w:r w:rsidRPr="00557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18F0E931F430E8D6269305789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6A047-9307-4C35-872F-19EEF0C74D70}"/>
      </w:docPartPr>
      <w:docPartBody>
        <w:p w:rsidR="00533757" w:rsidRDefault="00533757" w:rsidP="00533757">
          <w:pPr>
            <w:pStyle w:val="56118F0E931F430E8D6269305789E1F61"/>
          </w:pPr>
          <w:r w:rsidRPr="00557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E3F34C7884958A845F91B84BAC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A500-E745-4E29-B018-2F5F9879D22A}"/>
      </w:docPartPr>
      <w:docPartBody>
        <w:p w:rsidR="00533757" w:rsidRDefault="00533757" w:rsidP="00533757">
          <w:pPr>
            <w:pStyle w:val="2ACE3F34C7884958A845F91B84BACE301"/>
          </w:pPr>
          <w:r w:rsidRPr="00557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69D6EF85440F08E7E0D3B72A32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41FF-029C-43A0-85C8-E512F45D5FA3}"/>
      </w:docPartPr>
      <w:docPartBody>
        <w:p w:rsidR="00000000" w:rsidRDefault="00533757" w:rsidP="00533757">
          <w:pPr>
            <w:pStyle w:val="2D969D6EF85440F08E7E0D3B72A323B1"/>
          </w:pPr>
          <w:r w:rsidRPr="00557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BBD10BAC44ED08CFE224E2A913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AC507-19A0-47C3-B762-322BDFFFC1E5}"/>
      </w:docPartPr>
      <w:docPartBody>
        <w:p w:rsidR="00000000" w:rsidRDefault="00533757" w:rsidP="00533757">
          <w:pPr>
            <w:pStyle w:val="F5CBBD10BAC44ED08CFE224E2A913E06"/>
          </w:pPr>
          <w:r w:rsidRPr="005572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5C045A4D2B48078CA02029B399F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7D39D-6D46-4F09-8707-8A4F2FD46BF5}"/>
      </w:docPartPr>
      <w:docPartBody>
        <w:p w:rsidR="00000000" w:rsidRDefault="00533757" w:rsidP="00533757">
          <w:pPr>
            <w:pStyle w:val="615C045A4D2B48078CA02029B399F280"/>
          </w:pPr>
          <w:r w:rsidRPr="005572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F8"/>
    <w:rsid w:val="00533757"/>
    <w:rsid w:val="00775DF8"/>
    <w:rsid w:val="008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757"/>
    <w:rPr>
      <w:color w:val="808080"/>
    </w:rPr>
  </w:style>
  <w:style w:type="paragraph" w:customStyle="1" w:styleId="F1FA6E0E45BB40D8A9BF4E15091CF0A2">
    <w:name w:val="F1FA6E0E45BB40D8A9BF4E15091CF0A2"/>
    <w:rsid w:val="00775DF8"/>
  </w:style>
  <w:style w:type="paragraph" w:customStyle="1" w:styleId="5750E7BEB2404E37A521995F5D6F91FE">
    <w:name w:val="5750E7BEB2404E37A521995F5D6F91FE"/>
    <w:rsid w:val="00775DF8"/>
  </w:style>
  <w:style w:type="paragraph" w:customStyle="1" w:styleId="E25EEDCA31BD48998B11A52820CE0269">
    <w:name w:val="E25EEDCA31BD48998B11A52820CE0269"/>
    <w:rsid w:val="00775DF8"/>
  </w:style>
  <w:style w:type="paragraph" w:customStyle="1" w:styleId="ECB09B50EF1C4993B073CCDDB58AA4E1">
    <w:name w:val="ECB09B50EF1C4993B073CCDDB58AA4E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15B29DA3D56419CAAF526A00E8CBC67">
    <w:name w:val="715B29DA3D56419CAAF526A00E8CBC6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CB09B50EF1C4993B073CCDDB58AA4E11">
    <w:name w:val="ECB09B50EF1C4993B073CCDDB58AA4E1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CB09B50EF1C4993B073CCDDB58AA4E12">
    <w:name w:val="ECB09B50EF1C4993B073CCDDB58AA4E1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1D52751E4F549CC94CA7D57AA471B6F">
    <w:name w:val="21D52751E4F549CC94CA7D57AA471B6F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B2A7993CE634A54AA48B585D9283CF6">
    <w:name w:val="CB2A7993CE634A54AA48B585D9283CF6"/>
    <w:rsid w:val="00775DF8"/>
  </w:style>
  <w:style w:type="paragraph" w:customStyle="1" w:styleId="D2A64399C9FA483C807F803A6240AF90">
    <w:name w:val="D2A64399C9FA483C807F803A6240AF90"/>
    <w:rsid w:val="00775DF8"/>
  </w:style>
  <w:style w:type="paragraph" w:customStyle="1" w:styleId="ECB09B50EF1C4993B073CCDDB58AA4E13">
    <w:name w:val="ECB09B50EF1C4993B073CCDDB58AA4E1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1D52751E4F549CC94CA7D57AA471B6F1">
    <w:name w:val="21D52751E4F549CC94CA7D57AA471B6F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80FBE1386141DE8870D9497550178A">
    <w:name w:val="BD80FBE1386141DE8870D9497550178A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DD3632059E84CD795C7039BADFC1056">
    <w:name w:val="EDD3632059E84CD795C7039BADFC105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EFC7AD09F7048D6AB1E46874091B63C">
    <w:name w:val="7EFC7AD09F7048D6AB1E46874091B63C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A9A3785D774E56A2F2BF0E88B99FBB">
    <w:name w:val="CDA9A3785D774E56A2F2BF0E88B99FBB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6F445ACF0804626A5D4BBF6FAFDBCF0">
    <w:name w:val="F6F445ACF0804626A5D4BBF6FAFDBCF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">
    <w:name w:val="2CC5806D261F4F588A71EB88B17172A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8294E0A15CC4D3395855AF0996A443B">
    <w:name w:val="B8294E0A15CC4D3395855AF0996A443B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">
    <w:name w:val="0FA134E8F04D4E2691320498D166B96E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B2A7993CE634A54AA48B585D9283CF61">
    <w:name w:val="CB2A7993CE634A54AA48B585D9283CF6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A64399C9FA483C807F803A6240AF901">
    <w:name w:val="D2A64399C9FA483C807F803A6240AF90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CB09B50EF1C4993B073CCDDB58AA4E14">
    <w:name w:val="ECB09B50EF1C4993B073CCDDB58AA4E1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1D52751E4F549CC94CA7D57AA471B6F2">
    <w:name w:val="21D52751E4F549CC94CA7D57AA471B6F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80FBE1386141DE8870D9497550178A1">
    <w:name w:val="BD80FBE1386141DE8870D9497550178A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DD3632059E84CD795C7039BADFC10561">
    <w:name w:val="EDD3632059E84CD795C7039BADFC1056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EFC7AD09F7048D6AB1E46874091B63C1">
    <w:name w:val="7EFC7AD09F7048D6AB1E46874091B63C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A9A3785D774E56A2F2BF0E88B99FBB1">
    <w:name w:val="CDA9A3785D774E56A2F2BF0E88B99FBB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6F445ACF0804626A5D4BBF6FAFDBCF01">
    <w:name w:val="F6F445ACF0804626A5D4BBF6FAFDBCF0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1">
    <w:name w:val="2CC5806D261F4F588A71EB88B17172A7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8294E0A15CC4D3395855AF0996A443B1">
    <w:name w:val="B8294E0A15CC4D3395855AF0996A443B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1">
    <w:name w:val="0FA134E8F04D4E2691320498D166B96E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B2A7993CE634A54AA48B585D9283CF62">
    <w:name w:val="CB2A7993CE634A54AA48B585D9283CF6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A64399C9FA483C807F803A6240AF902">
    <w:name w:val="D2A64399C9FA483C807F803A6240AF90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CB09B50EF1C4993B073CCDDB58AA4E15">
    <w:name w:val="ECB09B50EF1C4993B073CCDDB58AA4E1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1D52751E4F549CC94CA7D57AA471B6F3">
    <w:name w:val="21D52751E4F549CC94CA7D57AA471B6F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80FBE1386141DE8870D9497550178A2">
    <w:name w:val="BD80FBE1386141DE8870D9497550178A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DD3632059E84CD795C7039BADFC10562">
    <w:name w:val="EDD3632059E84CD795C7039BADFC1056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EFC7AD09F7048D6AB1E46874091B63C2">
    <w:name w:val="7EFC7AD09F7048D6AB1E46874091B63C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A9A3785D774E56A2F2BF0E88B99FBB2">
    <w:name w:val="CDA9A3785D774E56A2F2BF0E88B99FBB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6F445ACF0804626A5D4BBF6FAFDBCF02">
    <w:name w:val="F6F445ACF0804626A5D4BBF6FAFDBCF0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2">
    <w:name w:val="2CC5806D261F4F588A71EB88B17172A7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8294E0A15CC4D3395855AF0996A443B2">
    <w:name w:val="B8294E0A15CC4D3395855AF0996A443B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2">
    <w:name w:val="0FA134E8F04D4E2691320498D166B96E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B2A7993CE634A54AA48B585D9283CF63">
    <w:name w:val="CB2A7993CE634A54AA48B585D9283CF6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A64399C9FA483C807F803A6240AF903">
    <w:name w:val="D2A64399C9FA483C807F803A6240AF90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CB09B50EF1C4993B073CCDDB58AA4E16">
    <w:name w:val="ECB09B50EF1C4993B073CCDDB58AA4E1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1D52751E4F549CC94CA7D57AA471B6F4">
    <w:name w:val="21D52751E4F549CC94CA7D57AA471B6F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80FBE1386141DE8870D9497550178A3">
    <w:name w:val="BD80FBE1386141DE8870D9497550178A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DD3632059E84CD795C7039BADFC10563">
    <w:name w:val="EDD3632059E84CD795C7039BADFC1056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EFC7AD09F7048D6AB1E46874091B63C3">
    <w:name w:val="7EFC7AD09F7048D6AB1E46874091B63C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A9A3785D774E56A2F2BF0E88B99FBB3">
    <w:name w:val="CDA9A3785D774E56A2F2BF0E88B99FBB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6F445ACF0804626A5D4BBF6FAFDBCF03">
    <w:name w:val="F6F445ACF0804626A5D4BBF6FAFDBCF0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3">
    <w:name w:val="2CC5806D261F4F588A71EB88B17172A7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8294E0A15CC4D3395855AF0996A443B3">
    <w:name w:val="B8294E0A15CC4D3395855AF0996A443B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3">
    <w:name w:val="0FA134E8F04D4E2691320498D166B96E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B2A7993CE634A54AA48B585D9283CF64">
    <w:name w:val="CB2A7993CE634A54AA48B585D9283CF6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A64399C9FA483C807F803A6240AF904">
    <w:name w:val="D2A64399C9FA483C807F803A6240AF90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CB09B50EF1C4993B073CCDDB58AA4E17">
    <w:name w:val="ECB09B50EF1C4993B073CCDDB58AA4E1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1D52751E4F549CC94CA7D57AA471B6F5">
    <w:name w:val="21D52751E4F549CC94CA7D57AA471B6F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80FBE1386141DE8870D9497550178A4">
    <w:name w:val="BD80FBE1386141DE8870D9497550178A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DD3632059E84CD795C7039BADFC10564">
    <w:name w:val="EDD3632059E84CD795C7039BADFC1056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EFC7AD09F7048D6AB1E46874091B63C4">
    <w:name w:val="7EFC7AD09F7048D6AB1E46874091B63C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A9A3785D774E56A2F2BF0E88B99FBB4">
    <w:name w:val="CDA9A3785D774E56A2F2BF0E88B99FBB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6F445ACF0804626A5D4BBF6FAFDBCF04">
    <w:name w:val="F6F445ACF0804626A5D4BBF6FAFDBCF0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4">
    <w:name w:val="2CC5806D261F4F588A71EB88B17172A7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8294E0A15CC4D3395855AF0996A443B4">
    <w:name w:val="B8294E0A15CC4D3395855AF0996A443B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4">
    <w:name w:val="0FA134E8F04D4E2691320498D166B96E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B2A7993CE634A54AA48B585D9283CF65">
    <w:name w:val="CB2A7993CE634A54AA48B585D9283CF6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A64399C9FA483C807F803A6240AF905">
    <w:name w:val="D2A64399C9FA483C807F803A6240AF90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A2A81D4E3414308A6F78F3F0859116E">
    <w:name w:val="2A2A81D4E3414308A6F78F3F0859116E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9F33FCBF20274B278B5938AFBC762A3F">
    <w:name w:val="9F33FCBF20274B278B5938AFBC762A3F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8B0BBD5B3D49447DA6363A17DBDC1E16">
    <w:name w:val="8B0BBD5B3D49447DA6363A17DBDC1E1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12BE21CABCBE43C2AA093942AA3B5B97">
    <w:name w:val="12BE21CABCBE43C2AA093942AA3B5B97"/>
    <w:rsid w:val="00775DF8"/>
  </w:style>
  <w:style w:type="paragraph" w:customStyle="1" w:styleId="ECB09B50EF1C4993B073CCDDB58AA4E18">
    <w:name w:val="ECB09B50EF1C4993B073CCDDB58AA4E1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1D52751E4F549CC94CA7D57AA471B6F6">
    <w:name w:val="21D52751E4F549CC94CA7D57AA471B6F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80FBE1386141DE8870D9497550178A5">
    <w:name w:val="BD80FBE1386141DE8870D9497550178A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DD3632059E84CD795C7039BADFC10565">
    <w:name w:val="EDD3632059E84CD795C7039BADFC1056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EFC7AD09F7048D6AB1E46874091B63C5">
    <w:name w:val="7EFC7AD09F7048D6AB1E46874091B63C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A9A3785D774E56A2F2BF0E88B99FBB5">
    <w:name w:val="CDA9A3785D774E56A2F2BF0E88B99FBB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6F445ACF0804626A5D4BBF6FAFDBCF05">
    <w:name w:val="F6F445ACF0804626A5D4BBF6FAFDBCF0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5">
    <w:name w:val="2CC5806D261F4F588A71EB88B17172A7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8294E0A15CC4D3395855AF0996A443B5">
    <w:name w:val="B8294E0A15CC4D3395855AF0996A443B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5">
    <w:name w:val="0FA134E8F04D4E2691320498D166B96E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B2A7993CE634A54AA48B585D9283CF66">
    <w:name w:val="CB2A7993CE634A54AA48B585D9283CF6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A64399C9FA483C807F803A6240AF906">
    <w:name w:val="D2A64399C9FA483C807F803A6240AF90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A2A81D4E3414308A6F78F3F0859116E1">
    <w:name w:val="2A2A81D4E3414308A6F78F3F0859116E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8B0BBD5B3D49447DA6363A17DBDC1E161">
    <w:name w:val="8B0BBD5B3D49447DA6363A17DBDC1E16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12BE21CABCBE43C2AA093942AA3B5B971">
    <w:name w:val="12BE21CABCBE43C2AA093942AA3B5B97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40143992ECF242CA97B5A14CF547846D">
    <w:name w:val="40143992ECF242CA97B5A14CF547846D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56228FE2D574E8085476DF258241835">
    <w:name w:val="C56228FE2D574E8085476DF25824183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2D6A73DD0A4A04A151009B7B39B224">
    <w:name w:val="BD2D6A73DD0A4A04A151009B7B39B22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CE7F16A66204DFD934BA553328C66CA">
    <w:name w:val="7CE7F16A66204DFD934BA553328C66CA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7BC302221E34A56A3E95B57C415A2AD">
    <w:name w:val="67BC302221E34A56A3E95B57C415A2AD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B983EBE1412401485AA11305907A772">
    <w:name w:val="5B983EBE1412401485AA11305907A77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038557CB8CB40AA8634C1080E532B21">
    <w:name w:val="B038557CB8CB40AA8634C1080E532B2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1214B4D699A4EDE80570E8374D93004">
    <w:name w:val="71214B4D699A4EDE80570E8374D9300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E09A99AAC1641C9BC9F77C4071F5607">
    <w:name w:val="BE09A99AAC1641C9BC9F77C4071F5607"/>
    <w:rsid w:val="00775DF8"/>
  </w:style>
  <w:style w:type="paragraph" w:customStyle="1" w:styleId="F4EF050A3367458B8F0D5D64788EE51A">
    <w:name w:val="F4EF050A3367458B8F0D5D64788EE51A"/>
    <w:rsid w:val="00775DF8"/>
  </w:style>
  <w:style w:type="paragraph" w:customStyle="1" w:styleId="48665DE954A840659179624EE6AC2292">
    <w:name w:val="48665DE954A840659179624EE6AC2292"/>
    <w:rsid w:val="00775DF8"/>
  </w:style>
  <w:style w:type="paragraph" w:customStyle="1" w:styleId="DC8CF20825054D6589A39860FE4A5D53">
    <w:name w:val="DC8CF20825054D6589A39860FE4A5D53"/>
    <w:rsid w:val="00775DF8"/>
  </w:style>
  <w:style w:type="paragraph" w:customStyle="1" w:styleId="09541C9B2CBC4DB88F8DF6A97D5ACCAB">
    <w:name w:val="09541C9B2CBC4DB88F8DF6A97D5ACCAB"/>
    <w:rsid w:val="00775DF8"/>
  </w:style>
  <w:style w:type="paragraph" w:customStyle="1" w:styleId="3A09668EA6B348EBB37C92FA8B1F7E8C">
    <w:name w:val="3A09668EA6B348EBB37C92FA8B1F7E8C"/>
    <w:rsid w:val="00775DF8"/>
  </w:style>
  <w:style w:type="paragraph" w:customStyle="1" w:styleId="ECB09B50EF1C4993B073CCDDB58AA4E19">
    <w:name w:val="ECB09B50EF1C4993B073CCDDB58AA4E1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1D52751E4F549CC94CA7D57AA471B6F7">
    <w:name w:val="21D52751E4F549CC94CA7D57AA471B6F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80FBE1386141DE8870D9497550178A6">
    <w:name w:val="BD80FBE1386141DE8870D9497550178A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DD3632059E84CD795C7039BADFC10566">
    <w:name w:val="EDD3632059E84CD795C7039BADFC1056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EFC7AD09F7048D6AB1E46874091B63C6">
    <w:name w:val="7EFC7AD09F7048D6AB1E46874091B63C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A9A3785D774E56A2F2BF0E88B99FBB6">
    <w:name w:val="CDA9A3785D774E56A2F2BF0E88B99FBB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6F445ACF0804626A5D4BBF6FAFDBCF06">
    <w:name w:val="F6F445ACF0804626A5D4BBF6FAFDBCF0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6">
    <w:name w:val="2CC5806D261F4F588A71EB88B17172A7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8294E0A15CC4D3395855AF0996A443B6">
    <w:name w:val="B8294E0A15CC4D3395855AF0996A443B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6">
    <w:name w:val="0FA134E8F04D4E2691320498D166B96E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B2A7993CE634A54AA48B585D9283CF67">
    <w:name w:val="CB2A7993CE634A54AA48B585D9283CF6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A64399C9FA483C807F803A6240AF907">
    <w:name w:val="D2A64399C9FA483C807F803A6240AF90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CE7F16A66204DFD934BA553328C66CA1">
    <w:name w:val="7CE7F16A66204DFD934BA553328C66CA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E09A99AAC1641C9BC9F77C4071F56071">
    <w:name w:val="BE09A99AAC1641C9BC9F77C4071F5607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4EF050A3367458B8F0D5D64788EE51A1">
    <w:name w:val="F4EF050A3367458B8F0D5D64788EE51A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48665DE954A840659179624EE6AC22921">
    <w:name w:val="48665DE954A840659179624EE6AC2292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C8CF20825054D6589A39860FE4A5D531">
    <w:name w:val="DC8CF20825054D6589A39860FE4A5D53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9541C9B2CBC4DB88F8DF6A97D5ACCAB1">
    <w:name w:val="09541C9B2CBC4DB88F8DF6A97D5ACCAB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3A09668EA6B348EBB37C92FA8B1F7E8C1">
    <w:name w:val="3A09668EA6B348EBB37C92FA8B1F7E8C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7BC302221E34A56A3E95B57C415A2AD1">
    <w:name w:val="67BC302221E34A56A3E95B57C415A2AD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B983EBE1412401485AA11305907A7721">
    <w:name w:val="5B983EBE1412401485AA11305907A772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038557CB8CB40AA8634C1080E532B211">
    <w:name w:val="B038557CB8CB40AA8634C1080E532B21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1214B4D699A4EDE80570E8374D930041">
    <w:name w:val="71214B4D699A4EDE80570E8374D93004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C85870B1E2245B5B5C0291E2AF58A75">
    <w:name w:val="FC85870B1E2245B5B5C0291E2AF58A75"/>
    <w:rsid w:val="00775DF8"/>
  </w:style>
  <w:style w:type="paragraph" w:customStyle="1" w:styleId="665B531132D04912B4393E05A04C30BC">
    <w:name w:val="665B531132D04912B4393E05A04C30BC"/>
    <w:rsid w:val="00775DF8"/>
  </w:style>
  <w:style w:type="paragraph" w:customStyle="1" w:styleId="18B4F8A8A192422594C477D529C839A2">
    <w:name w:val="18B4F8A8A192422594C477D529C839A2"/>
    <w:rsid w:val="00775DF8"/>
  </w:style>
  <w:style w:type="paragraph" w:customStyle="1" w:styleId="FC85870B1E2245B5B5C0291E2AF58A751">
    <w:name w:val="FC85870B1E2245B5B5C0291E2AF58A75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CB09B50EF1C4993B073CCDDB58AA4E110">
    <w:name w:val="ECB09B50EF1C4993B073CCDDB58AA4E11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1D52751E4F549CC94CA7D57AA471B6F8">
    <w:name w:val="21D52751E4F549CC94CA7D57AA471B6F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80FBE1386141DE8870D9497550178A7">
    <w:name w:val="BD80FBE1386141DE8870D9497550178A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65B531132D04912B4393E05A04C30BC1">
    <w:name w:val="665B531132D04912B4393E05A04C30BC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DD3632059E84CD795C7039BADFC10567">
    <w:name w:val="EDD3632059E84CD795C7039BADFC1056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A9A3785D774E56A2F2BF0E88B99FBB7">
    <w:name w:val="CDA9A3785D774E56A2F2BF0E88B99FBB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18B4F8A8A192422594C477D529C839A21">
    <w:name w:val="18B4F8A8A192422594C477D529C839A2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7">
    <w:name w:val="2CC5806D261F4F588A71EB88B17172A7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7">
    <w:name w:val="0FA134E8F04D4E2691320498D166B96E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B2A7993CE634A54AA48B585D9283CF68">
    <w:name w:val="CB2A7993CE634A54AA48B585D9283CF6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A64399C9FA483C807F803A6240AF908">
    <w:name w:val="D2A64399C9FA483C807F803A6240AF90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CE7F16A66204DFD934BA553328C66CA2">
    <w:name w:val="7CE7F16A66204DFD934BA553328C66CA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E09A99AAC1641C9BC9F77C4071F56072">
    <w:name w:val="BE09A99AAC1641C9BC9F77C4071F5607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4EF050A3367458B8F0D5D64788EE51A2">
    <w:name w:val="F4EF050A3367458B8F0D5D64788EE51A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48665DE954A840659179624EE6AC22922">
    <w:name w:val="48665DE954A840659179624EE6AC2292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C8CF20825054D6589A39860FE4A5D532">
    <w:name w:val="DC8CF20825054D6589A39860FE4A5D53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9541C9B2CBC4DB88F8DF6A97D5ACCAB2">
    <w:name w:val="09541C9B2CBC4DB88F8DF6A97D5ACCAB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3A09668EA6B348EBB37C92FA8B1F7E8C2">
    <w:name w:val="3A09668EA6B348EBB37C92FA8B1F7E8C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7BC302221E34A56A3E95B57C415A2AD2">
    <w:name w:val="67BC302221E34A56A3E95B57C415A2AD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B983EBE1412401485AA11305907A7722">
    <w:name w:val="5B983EBE1412401485AA11305907A772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038557CB8CB40AA8634C1080E532B212">
    <w:name w:val="B038557CB8CB40AA8634C1080E532B21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1214B4D699A4EDE80570E8374D930042">
    <w:name w:val="71214B4D699A4EDE80570E8374D93004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C85870B1E2245B5B5C0291E2AF58A752">
    <w:name w:val="FC85870B1E2245B5B5C0291E2AF58A75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CB09B50EF1C4993B073CCDDB58AA4E111">
    <w:name w:val="ECB09B50EF1C4993B073CCDDB58AA4E11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1D52751E4F549CC94CA7D57AA471B6F9">
    <w:name w:val="21D52751E4F549CC94CA7D57AA471B6F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80FBE1386141DE8870D9497550178A8">
    <w:name w:val="BD80FBE1386141DE8870D9497550178A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65B531132D04912B4393E05A04C30BC2">
    <w:name w:val="665B531132D04912B4393E05A04C30BC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DD3632059E84CD795C7039BADFC10568">
    <w:name w:val="EDD3632059E84CD795C7039BADFC1056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A9A3785D774E56A2F2BF0E88B99FBB8">
    <w:name w:val="CDA9A3785D774E56A2F2BF0E88B99FBB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18B4F8A8A192422594C477D529C839A22">
    <w:name w:val="18B4F8A8A192422594C477D529C839A2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8">
    <w:name w:val="2CC5806D261F4F588A71EB88B17172A7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8">
    <w:name w:val="0FA134E8F04D4E2691320498D166B96E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B2A7993CE634A54AA48B585D9283CF69">
    <w:name w:val="CB2A7993CE634A54AA48B585D9283CF6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A64399C9FA483C807F803A6240AF909">
    <w:name w:val="D2A64399C9FA483C807F803A6240AF90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CE7F16A66204DFD934BA553328C66CA3">
    <w:name w:val="7CE7F16A66204DFD934BA553328C66CA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E09A99AAC1641C9BC9F77C4071F56073">
    <w:name w:val="BE09A99AAC1641C9BC9F77C4071F5607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4EF050A3367458B8F0D5D64788EE51A3">
    <w:name w:val="F4EF050A3367458B8F0D5D64788EE51A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48665DE954A840659179624EE6AC22923">
    <w:name w:val="48665DE954A840659179624EE6AC2292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C8CF20825054D6589A39860FE4A5D533">
    <w:name w:val="DC8CF20825054D6589A39860FE4A5D53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9541C9B2CBC4DB88F8DF6A97D5ACCAB3">
    <w:name w:val="09541C9B2CBC4DB88F8DF6A97D5ACCAB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3A09668EA6B348EBB37C92FA8B1F7E8C3">
    <w:name w:val="3A09668EA6B348EBB37C92FA8B1F7E8C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7BC302221E34A56A3E95B57C415A2AD3">
    <w:name w:val="67BC302221E34A56A3E95B57C415A2AD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B983EBE1412401485AA11305907A7723">
    <w:name w:val="5B983EBE1412401485AA11305907A772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038557CB8CB40AA8634C1080E532B213">
    <w:name w:val="B038557CB8CB40AA8634C1080E532B21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1214B4D699A4EDE80570E8374D930043">
    <w:name w:val="71214B4D699A4EDE80570E8374D93004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C85870B1E2245B5B5C0291E2AF58A753">
    <w:name w:val="FC85870B1E2245B5B5C0291E2AF58A75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CB09B50EF1C4993B073CCDDB58AA4E112">
    <w:name w:val="ECB09B50EF1C4993B073CCDDB58AA4E11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1D52751E4F549CC94CA7D57AA471B6F10">
    <w:name w:val="21D52751E4F549CC94CA7D57AA471B6F1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80FBE1386141DE8870D9497550178A9">
    <w:name w:val="BD80FBE1386141DE8870D9497550178A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65B531132D04912B4393E05A04C30BC3">
    <w:name w:val="665B531132D04912B4393E05A04C30BC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DD3632059E84CD795C7039BADFC10569">
    <w:name w:val="EDD3632059E84CD795C7039BADFC1056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A9A3785D774E56A2F2BF0E88B99FBB9">
    <w:name w:val="CDA9A3785D774E56A2F2BF0E88B99FBB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18B4F8A8A192422594C477D529C839A23">
    <w:name w:val="18B4F8A8A192422594C477D529C839A2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9">
    <w:name w:val="2CC5806D261F4F588A71EB88B17172A7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9">
    <w:name w:val="0FA134E8F04D4E2691320498D166B96E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B2A7993CE634A54AA48B585D9283CF610">
    <w:name w:val="CB2A7993CE634A54AA48B585D9283CF61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A64399C9FA483C807F803A6240AF9010">
    <w:name w:val="D2A64399C9FA483C807F803A6240AF901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CE7F16A66204DFD934BA553328C66CA4">
    <w:name w:val="7CE7F16A66204DFD934BA553328C66CA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E09A99AAC1641C9BC9F77C4071F56074">
    <w:name w:val="BE09A99AAC1641C9BC9F77C4071F5607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4EF050A3367458B8F0D5D64788EE51A4">
    <w:name w:val="F4EF050A3367458B8F0D5D64788EE51A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48665DE954A840659179624EE6AC22924">
    <w:name w:val="48665DE954A840659179624EE6AC2292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C8CF20825054D6589A39860FE4A5D534">
    <w:name w:val="DC8CF20825054D6589A39860FE4A5D53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9541C9B2CBC4DB88F8DF6A97D5ACCAB4">
    <w:name w:val="09541C9B2CBC4DB88F8DF6A97D5ACCAB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3A09668EA6B348EBB37C92FA8B1F7E8C4">
    <w:name w:val="3A09668EA6B348EBB37C92FA8B1F7E8C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7BC302221E34A56A3E95B57C415A2AD4">
    <w:name w:val="67BC302221E34A56A3E95B57C415A2AD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B983EBE1412401485AA11305907A7724">
    <w:name w:val="5B983EBE1412401485AA11305907A772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038557CB8CB40AA8634C1080E532B214">
    <w:name w:val="B038557CB8CB40AA8634C1080E532B21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1214B4D699A4EDE80570E8374D930044">
    <w:name w:val="71214B4D699A4EDE80570E8374D93004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C85870B1E2245B5B5C0291E2AF58A754">
    <w:name w:val="FC85870B1E2245B5B5C0291E2AF58A75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CB09B50EF1C4993B073CCDDB58AA4E113">
    <w:name w:val="ECB09B50EF1C4993B073CCDDB58AA4E11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1D52751E4F549CC94CA7D57AA471B6F11">
    <w:name w:val="21D52751E4F549CC94CA7D57AA471B6F1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80FBE1386141DE8870D9497550178A10">
    <w:name w:val="BD80FBE1386141DE8870D9497550178A1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65B531132D04912B4393E05A04C30BC4">
    <w:name w:val="665B531132D04912B4393E05A04C30BC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DD3632059E84CD795C7039BADFC105610">
    <w:name w:val="EDD3632059E84CD795C7039BADFC10561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A9A3785D774E56A2F2BF0E88B99FBB10">
    <w:name w:val="CDA9A3785D774E56A2F2BF0E88B99FBB1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18B4F8A8A192422594C477D529C839A24">
    <w:name w:val="18B4F8A8A192422594C477D529C839A2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10">
    <w:name w:val="2CC5806D261F4F588A71EB88B17172A71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10">
    <w:name w:val="0FA134E8F04D4E2691320498D166B96E1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B2A7993CE634A54AA48B585D9283CF611">
    <w:name w:val="CB2A7993CE634A54AA48B585D9283CF61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A64399C9FA483C807F803A6240AF9011">
    <w:name w:val="D2A64399C9FA483C807F803A6240AF901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CE7F16A66204DFD934BA553328C66CA5">
    <w:name w:val="7CE7F16A66204DFD934BA553328C66CA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E09A99AAC1641C9BC9F77C4071F56075">
    <w:name w:val="BE09A99AAC1641C9BC9F77C4071F5607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4EF050A3367458B8F0D5D64788EE51A5">
    <w:name w:val="F4EF050A3367458B8F0D5D64788EE51A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48665DE954A840659179624EE6AC22925">
    <w:name w:val="48665DE954A840659179624EE6AC2292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C8CF20825054D6589A39860FE4A5D535">
    <w:name w:val="DC8CF20825054D6589A39860FE4A5D53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9541C9B2CBC4DB88F8DF6A97D5ACCAB5">
    <w:name w:val="09541C9B2CBC4DB88F8DF6A97D5ACCAB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3A09668EA6B348EBB37C92FA8B1F7E8C5">
    <w:name w:val="3A09668EA6B348EBB37C92FA8B1F7E8C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7BC302221E34A56A3E95B57C415A2AD5">
    <w:name w:val="67BC302221E34A56A3E95B57C415A2AD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B983EBE1412401485AA11305907A7725">
    <w:name w:val="5B983EBE1412401485AA11305907A772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038557CB8CB40AA8634C1080E532B215">
    <w:name w:val="B038557CB8CB40AA8634C1080E532B21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1214B4D699A4EDE80570E8374D930045">
    <w:name w:val="71214B4D699A4EDE80570E8374D93004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C85870B1E2245B5B5C0291E2AF58A755">
    <w:name w:val="FC85870B1E2245B5B5C0291E2AF58A75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CB09B50EF1C4993B073CCDDB58AA4E114">
    <w:name w:val="ECB09B50EF1C4993B073CCDDB58AA4E11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1D52751E4F549CC94CA7D57AA471B6F12">
    <w:name w:val="21D52751E4F549CC94CA7D57AA471B6F1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80FBE1386141DE8870D9497550178A11">
    <w:name w:val="BD80FBE1386141DE8870D9497550178A1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65B531132D04912B4393E05A04C30BC5">
    <w:name w:val="665B531132D04912B4393E05A04C30BC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DD3632059E84CD795C7039BADFC105611">
    <w:name w:val="EDD3632059E84CD795C7039BADFC10561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A9A3785D774E56A2F2BF0E88B99FBB11">
    <w:name w:val="CDA9A3785D774E56A2F2BF0E88B99FBB1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18B4F8A8A192422594C477D529C839A25">
    <w:name w:val="18B4F8A8A192422594C477D529C839A2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11">
    <w:name w:val="2CC5806D261F4F588A71EB88B17172A71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11">
    <w:name w:val="0FA134E8F04D4E2691320498D166B96E1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B2A7993CE634A54AA48B585D9283CF612">
    <w:name w:val="CB2A7993CE634A54AA48B585D9283CF61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A64399C9FA483C807F803A6240AF9012">
    <w:name w:val="D2A64399C9FA483C807F803A6240AF901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CE7F16A66204DFD934BA553328C66CA6">
    <w:name w:val="7CE7F16A66204DFD934BA553328C66CA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E09A99AAC1641C9BC9F77C4071F56076">
    <w:name w:val="BE09A99AAC1641C9BC9F77C4071F5607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4EF050A3367458B8F0D5D64788EE51A6">
    <w:name w:val="F4EF050A3367458B8F0D5D64788EE51A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48665DE954A840659179624EE6AC22926">
    <w:name w:val="48665DE954A840659179624EE6AC2292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C8CF20825054D6589A39860FE4A5D536">
    <w:name w:val="DC8CF20825054D6589A39860FE4A5D53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9541C9B2CBC4DB88F8DF6A97D5ACCAB6">
    <w:name w:val="09541C9B2CBC4DB88F8DF6A97D5ACCAB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3A09668EA6B348EBB37C92FA8B1F7E8C6">
    <w:name w:val="3A09668EA6B348EBB37C92FA8B1F7E8C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7BC302221E34A56A3E95B57C415A2AD6">
    <w:name w:val="67BC302221E34A56A3E95B57C415A2AD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B983EBE1412401485AA11305907A7726">
    <w:name w:val="5B983EBE1412401485AA11305907A772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038557CB8CB40AA8634C1080E532B216">
    <w:name w:val="B038557CB8CB40AA8634C1080E532B21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1214B4D699A4EDE80570E8374D930046">
    <w:name w:val="71214B4D699A4EDE80570E8374D93004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7444FA193048FCA687DDF1BB955DAD">
    <w:name w:val="D27444FA193048FCA687DDF1BB955DAD"/>
    <w:rsid w:val="00775DF8"/>
  </w:style>
  <w:style w:type="paragraph" w:customStyle="1" w:styleId="FE0D55981CAF4772B787999D907FA421">
    <w:name w:val="FE0D55981CAF4772B787999D907FA421"/>
    <w:rsid w:val="00775DF8"/>
  </w:style>
  <w:style w:type="paragraph" w:customStyle="1" w:styleId="03F377D8C26445A28BF7E3868D7699A0">
    <w:name w:val="03F377D8C26445A28BF7E3868D7699A0"/>
    <w:rsid w:val="00775DF8"/>
  </w:style>
  <w:style w:type="paragraph" w:customStyle="1" w:styleId="84D9B18400B94A8F9BEF771EBCB84212">
    <w:name w:val="84D9B18400B94A8F9BEF771EBCB84212"/>
    <w:rsid w:val="00775DF8"/>
  </w:style>
  <w:style w:type="paragraph" w:customStyle="1" w:styleId="5DB2B9F373064380A50CB1C530DF83A7">
    <w:name w:val="5DB2B9F373064380A50CB1C530DF83A7"/>
    <w:rsid w:val="00775DF8"/>
  </w:style>
  <w:style w:type="paragraph" w:customStyle="1" w:styleId="C1DAE82FDE3B454C8937CC778091ACC6">
    <w:name w:val="C1DAE82FDE3B454C8937CC778091ACC6"/>
    <w:rsid w:val="00775DF8"/>
  </w:style>
  <w:style w:type="paragraph" w:customStyle="1" w:styleId="7564966B98E34BAFADBAEA262AF6B387">
    <w:name w:val="7564966B98E34BAFADBAEA262AF6B387"/>
    <w:rsid w:val="00775DF8"/>
  </w:style>
  <w:style w:type="paragraph" w:customStyle="1" w:styleId="C1F9BBAD820045118FA7ACC49D364709">
    <w:name w:val="C1F9BBAD820045118FA7ACC49D364709"/>
    <w:rsid w:val="00775DF8"/>
  </w:style>
  <w:style w:type="paragraph" w:customStyle="1" w:styleId="FC85870B1E2245B5B5C0291E2AF58A756">
    <w:name w:val="FC85870B1E2245B5B5C0291E2AF58A75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CB09B50EF1C4993B073CCDDB58AA4E115">
    <w:name w:val="ECB09B50EF1C4993B073CCDDB58AA4E11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1D52751E4F549CC94CA7D57AA471B6F13">
    <w:name w:val="21D52751E4F549CC94CA7D57AA471B6F1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80FBE1386141DE8870D9497550178A12">
    <w:name w:val="BD80FBE1386141DE8870D9497550178A1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65B531132D04912B4393E05A04C30BC6">
    <w:name w:val="665B531132D04912B4393E05A04C30BC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DD3632059E84CD795C7039BADFC105612">
    <w:name w:val="EDD3632059E84CD795C7039BADFC10561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A9A3785D774E56A2F2BF0E88B99FBB12">
    <w:name w:val="CDA9A3785D774E56A2F2BF0E88B99FBB1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18B4F8A8A192422594C477D529C839A26">
    <w:name w:val="18B4F8A8A192422594C477D529C839A2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12">
    <w:name w:val="2CC5806D261F4F588A71EB88B17172A71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12">
    <w:name w:val="0FA134E8F04D4E2691320498D166B96E1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7444FA193048FCA687DDF1BB955DAD1">
    <w:name w:val="D27444FA193048FCA687DDF1BB955DAD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E0D55981CAF4772B787999D907FA4211">
    <w:name w:val="FE0D55981CAF4772B787999D907FA421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4A24677309A4866B894CC654D64EA3C">
    <w:name w:val="D4A24677309A4866B894CC654D64EA3C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564966B98E34BAFADBAEA262AF6B3871">
    <w:name w:val="7564966B98E34BAFADBAEA262AF6B387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1F9BBAD820045118FA7ACC49D3647091">
    <w:name w:val="C1F9BBAD820045118FA7ACC49D364709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3F377D8C26445A28BF7E3868D7699A01">
    <w:name w:val="03F377D8C26445A28BF7E3868D7699A0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84D9B18400B94A8F9BEF771EBCB842121">
    <w:name w:val="84D9B18400B94A8F9BEF771EBCB84212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DB2B9F373064380A50CB1C530DF83A71">
    <w:name w:val="5DB2B9F373064380A50CB1C530DF83A7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CE7F16A66204DFD934BA553328C66CA7">
    <w:name w:val="7CE7F16A66204DFD934BA553328C66CA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C8CF20825054D6589A39860FE4A5D537">
    <w:name w:val="DC8CF20825054D6589A39860FE4A5D53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9541C9B2CBC4DB88F8DF6A97D5ACCAB7">
    <w:name w:val="09541C9B2CBC4DB88F8DF6A97D5ACCAB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3A09668EA6B348EBB37C92FA8B1F7E8C7">
    <w:name w:val="3A09668EA6B348EBB37C92FA8B1F7E8C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1214B4D699A4EDE80570E8374D930047">
    <w:name w:val="71214B4D699A4EDE80570E8374D93004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C85870B1E2245B5B5C0291E2AF58A757">
    <w:name w:val="FC85870B1E2245B5B5C0291E2AF58A75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CB09B50EF1C4993B073CCDDB58AA4E116">
    <w:name w:val="ECB09B50EF1C4993B073CCDDB58AA4E11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1D52751E4F549CC94CA7D57AA471B6F14">
    <w:name w:val="21D52751E4F549CC94CA7D57AA471B6F1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80FBE1386141DE8870D9497550178A13">
    <w:name w:val="BD80FBE1386141DE8870D9497550178A1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65B531132D04912B4393E05A04C30BC7">
    <w:name w:val="665B531132D04912B4393E05A04C30BC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DD3632059E84CD795C7039BADFC105613">
    <w:name w:val="EDD3632059E84CD795C7039BADFC10561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A9A3785D774E56A2F2BF0E88B99FBB13">
    <w:name w:val="CDA9A3785D774E56A2F2BF0E88B99FBB1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18B4F8A8A192422594C477D529C839A27">
    <w:name w:val="18B4F8A8A192422594C477D529C839A2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13">
    <w:name w:val="2CC5806D261F4F588A71EB88B17172A71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13">
    <w:name w:val="0FA134E8F04D4E2691320498D166B96E1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7444FA193048FCA687DDF1BB955DAD2">
    <w:name w:val="D27444FA193048FCA687DDF1BB955DAD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E0D55981CAF4772B787999D907FA4212">
    <w:name w:val="FE0D55981CAF4772B787999D907FA421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3F377D8C26445A28BF7E3868D7699A02">
    <w:name w:val="03F377D8C26445A28BF7E3868D7699A0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84D9B18400B94A8F9BEF771EBCB842122">
    <w:name w:val="84D9B18400B94A8F9BEF771EBCB84212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DB2B9F373064380A50CB1C530DF83A72">
    <w:name w:val="5DB2B9F373064380A50CB1C530DF83A7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CE7F16A66204DFD934BA553328C66CA8">
    <w:name w:val="7CE7F16A66204DFD934BA553328C66CA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C8CF20825054D6589A39860FE4A5D538">
    <w:name w:val="DC8CF20825054D6589A39860FE4A5D53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9541C9B2CBC4DB88F8DF6A97D5ACCAB8">
    <w:name w:val="09541C9B2CBC4DB88F8DF6A97D5ACCAB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3A09668EA6B348EBB37C92FA8B1F7E8C8">
    <w:name w:val="3A09668EA6B348EBB37C92FA8B1F7E8C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1214B4D699A4EDE80570E8374D930048">
    <w:name w:val="71214B4D699A4EDE80570E8374D93004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C85870B1E2245B5B5C0291E2AF58A758">
    <w:name w:val="FC85870B1E2245B5B5C0291E2AF58A75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CB09B50EF1C4993B073CCDDB58AA4E117">
    <w:name w:val="ECB09B50EF1C4993B073CCDDB58AA4E11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1D52751E4F549CC94CA7D57AA471B6F15">
    <w:name w:val="21D52751E4F549CC94CA7D57AA471B6F1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80FBE1386141DE8870D9497550178A14">
    <w:name w:val="BD80FBE1386141DE8870D9497550178A1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65B531132D04912B4393E05A04C30BC8">
    <w:name w:val="665B531132D04912B4393E05A04C30BC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DD3632059E84CD795C7039BADFC105614">
    <w:name w:val="EDD3632059E84CD795C7039BADFC10561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A9A3785D774E56A2F2BF0E88B99FBB14">
    <w:name w:val="CDA9A3785D774E56A2F2BF0E88B99FBB1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18B4F8A8A192422594C477D529C839A28">
    <w:name w:val="18B4F8A8A192422594C477D529C839A2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14">
    <w:name w:val="2CC5806D261F4F588A71EB88B17172A71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14">
    <w:name w:val="0FA134E8F04D4E2691320498D166B96E1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7444FA193048FCA687DDF1BB955DAD3">
    <w:name w:val="D27444FA193048FCA687DDF1BB955DAD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E0D55981CAF4772B787999D907FA4213">
    <w:name w:val="FE0D55981CAF4772B787999D907FA421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3F377D8C26445A28BF7E3868D7699A03">
    <w:name w:val="03F377D8C26445A28BF7E3868D7699A0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84D9B18400B94A8F9BEF771EBCB842123">
    <w:name w:val="84D9B18400B94A8F9BEF771EBCB84212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DB2B9F373064380A50CB1C530DF83A73">
    <w:name w:val="5DB2B9F373064380A50CB1C530DF83A7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CE7F16A66204DFD934BA553328C66CA9">
    <w:name w:val="7CE7F16A66204DFD934BA553328C66CA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C8CF20825054D6589A39860FE4A5D539">
    <w:name w:val="DC8CF20825054D6589A39860FE4A5D53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9541C9B2CBC4DB88F8DF6A97D5ACCAB9">
    <w:name w:val="09541C9B2CBC4DB88F8DF6A97D5ACCAB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3A09668EA6B348EBB37C92FA8B1F7E8C9">
    <w:name w:val="3A09668EA6B348EBB37C92FA8B1F7E8C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1214B4D699A4EDE80570E8374D930049">
    <w:name w:val="71214B4D699A4EDE80570E8374D93004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402B042032EC48ACA4FA3DE0E2B2B875">
    <w:name w:val="402B042032EC48ACA4FA3DE0E2B2B875"/>
    <w:rsid w:val="00775DF8"/>
  </w:style>
  <w:style w:type="paragraph" w:customStyle="1" w:styleId="FC85870B1E2245B5B5C0291E2AF58A759">
    <w:name w:val="FC85870B1E2245B5B5C0291E2AF58A75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8197B611DD3449E8A2173EB04C50D3A5">
    <w:name w:val="8197B611DD3449E8A2173EB04C50D3A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1D52751E4F549CC94CA7D57AA471B6F16">
    <w:name w:val="21D52751E4F549CC94CA7D57AA471B6F1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80FBE1386141DE8870D9497550178A15">
    <w:name w:val="BD80FBE1386141DE8870D9497550178A1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65B531132D04912B4393E05A04C30BC9">
    <w:name w:val="665B531132D04912B4393E05A04C30BC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DD3632059E84CD795C7039BADFC105615">
    <w:name w:val="EDD3632059E84CD795C7039BADFC10561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A9A3785D774E56A2F2BF0E88B99FBB15">
    <w:name w:val="CDA9A3785D774E56A2F2BF0E88B99FBB1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18B4F8A8A192422594C477D529C839A29">
    <w:name w:val="18B4F8A8A192422594C477D529C839A2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15">
    <w:name w:val="2CC5806D261F4F588A71EB88B17172A71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15">
    <w:name w:val="0FA134E8F04D4E2691320498D166B96E1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7444FA193048FCA687DDF1BB955DAD4">
    <w:name w:val="D27444FA193048FCA687DDF1BB955DAD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E0D55981CAF4772B787999D907FA4214">
    <w:name w:val="FE0D55981CAF4772B787999D907FA421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3F377D8C26445A28BF7E3868D7699A04">
    <w:name w:val="03F377D8C26445A28BF7E3868D7699A0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84D9B18400B94A8F9BEF771EBCB842124">
    <w:name w:val="84D9B18400B94A8F9BEF771EBCB84212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DB2B9F373064380A50CB1C530DF83A74">
    <w:name w:val="5DB2B9F373064380A50CB1C530DF83A7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CE7F16A66204DFD934BA553328C66CA10">
    <w:name w:val="7CE7F16A66204DFD934BA553328C66CA1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402B042032EC48ACA4FA3DE0E2B2B8751">
    <w:name w:val="402B042032EC48ACA4FA3DE0E2B2B875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C8CF20825054D6589A39860FE4A5D5310">
    <w:name w:val="DC8CF20825054D6589A39860FE4A5D531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9541C9B2CBC4DB88F8DF6A97D5ACCAB10">
    <w:name w:val="09541C9B2CBC4DB88F8DF6A97D5ACCAB1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3A09668EA6B348EBB37C92FA8B1F7E8C10">
    <w:name w:val="3A09668EA6B348EBB37C92FA8B1F7E8C1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C85870B1E2245B5B5C0291E2AF58A7510">
    <w:name w:val="FC85870B1E2245B5B5C0291E2AF58A751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80FBE1386141DE8870D9497550178A16">
    <w:name w:val="BD80FBE1386141DE8870D9497550178A1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65B531132D04912B4393E05A04C30BC10">
    <w:name w:val="665B531132D04912B4393E05A04C30BC1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DD3632059E84CD795C7039BADFC105616">
    <w:name w:val="EDD3632059E84CD795C7039BADFC10561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A9A3785D774E56A2F2BF0E88B99FBB16">
    <w:name w:val="CDA9A3785D774E56A2F2BF0E88B99FBB1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18B4F8A8A192422594C477D529C839A210">
    <w:name w:val="18B4F8A8A192422594C477D529C839A21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16">
    <w:name w:val="2CC5806D261F4F588A71EB88B17172A71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16">
    <w:name w:val="0FA134E8F04D4E2691320498D166B96E1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7444FA193048FCA687DDF1BB955DAD5">
    <w:name w:val="D27444FA193048FCA687DDF1BB955DAD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E0D55981CAF4772B787999D907FA4215">
    <w:name w:val="FE0D55981CAF4772B787999D907FA421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3F377D8C26445A28BF7E3868D7699A05">
    <w:name w:val="03F377D8C26445A28BF7E3868D7699A0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84D9B18400B94A8F9BEF771EBCB842125">
    <w:name w:val="84D9B18400B94A8F9BEF771EBCB84212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DB2B9F373064380A50CB1C530DF83A75">
    <w:name w:val="5DB2B9F373064380A50CB1C530DF83A7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CE7F16A66204DFD934BA553328C66CA11">
    <w:name w:val="7CE7F16A66204DFD934BA553328C66CA1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402B042032EC48ACA4FA3DE0E2B2B8752">
    <w:name w:val="402B042032EC48ACA4FA3DE0E2B2B875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C8CF20825054D6589A39860FE4A5D5311">
    <w:name w:val="DC8CF20825054D6589A39860FE4A5D531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9541C9B2CBC4DB88F8DF6A97D5ACCAB11">
    <w:name w:val="09541C9B2CBC4DB88F8DF6A97D5ACCAB1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3A09668EA6B348EBB37C92FA8B1F7E8C11">
    <w:name w:val="3A09668EA6B348EBB37C92FA8B1F7E8C1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2CB60D33CD4DDEA68D5BC7D280C71B">
    <w:name w:val="CD2CB60D33CD4DDEA68D5BC7D280C71B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80FBE1386141DE8870D9497550178A17">
    <w:name w:val="BD80FBE1386141DE8870D9497550178A1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65B531132D04912B4393E05A04C30BC11">
    <w:name w:val="665B531132D04912B4393E05A04C30BC1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DD3632059E84CD795C7039BADFC105617">
    <w:name w:val="EDD3632059E84CD795C7039BADFC10561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A9A3785D774E56A2F2BF0E88B99FBB17">
    <w:name w:val="CDA9A3785D774E56A2F2BF0E88B99FBB1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18B4F8A8A192422594C477D529C839A211">
    <w:name w:val="18B4F8A8A192422594C477D529C839A21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17">
    <w:name w:val="2CC5806D261F4F588A71EB88B17172A71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17">
    <w:name w:val="0FA134E8F04D4E2691320498D166B96E1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7444FA193048FCA687DDF1BB955DAD6">
    <w:name w:val="D27444FA193048FCA687DDF1BB955DAD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E0D55981CAF4772B787999D907FA4216">
    <w:name w:val="FE0D55981CAF4772B787999D907FA421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3F377D8C26445A28BF7E3868D7699A06">
    <w:name w:val="03F377D8C26445A28BF7E3868D7699A0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84D9B18400B94A8F9BEF771EBCB842126">
    <w:name w:val="84D9B18400B94A8F9BEF771EBCB84212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DB2B9F373064380A50CB1C530DF83A76">
    <w:name w:val="5DB2B9F373064380A50CB1C530DF83A7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CE7F16A66204DFD934BA553328C66CA12">
    <w:name w:val="7CE7F16A66204DFD934BA553328C66CA1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402B042032EC48ACA4FA3DE0E2B2B8753">
    <w:name w:val="402B042032EC48ACA4FA3DE0E2B2B875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C8CF20825054D6589A39860FE4A5D5312">
    <w:name w:val="DC8CF20825054D6589A39860FE4A5D531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9541C9B2CBC4DB88F8DF6A97D5ACCAB12">
    <w:name w:val="09541C9B2CBC4DB88F8DF6A97D5ACCAB1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3A09668EA6B348EBB37C92FA8B1F7E8C12">
    <w:name w:val="3A09668EA6B348EBB37C92FA8B1F7E8C1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2CB60D33CD4DDEA68D5BC7D280C71B1">
    <w:name w:val="CD2CB60D33CD4DDEA68D5BC7D280C71B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80FBE1386141DE8870D9497550178A18">
    <w:name w:val="BD80FBE1386141DE8870D9497550178A1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65B531132D04912B4393E05A04C30BC12">
    <w:name w:val="665B531132D04912B4393E05A04C30BC1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DD3632059E84CD795C7039BADFC105618">
    <w:name w:val="EDD3632059E84CD795C7039BADFC10561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A9A3785D774E56A2F2BF0E88B99FBB18">
    <w:name w:val="CDA9A3785D774E56A2F2BF0E88B99FBB1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18B4F8A8A192422594C477D529C839A212">
    <w:name w:val="18B4F8A8A192422594C477D529C839A21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18">
    <w:name w:val="2CC5806D261F4F588A71EB88B17172A71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18">
    <w:name w:val="0FA134E8F04D4E2691320498D166B96E1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E0D55981CAF4772B787999D907FA4217">
    <w:name w:val="FE0D55981CAF4772B787999D907FA421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7444FA193048FCA687DDF1BB955DAD7">
    <w:name w:val="D27444FA193048FCA687DDF1BB955DAD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3F377D8C26445A28BF7E3868D7699A07">
    <w:name w:val="03F377D8C26445A28BF7E3868D7699A0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84D9B18400B94A8F9BEF771EBCB842127">
    <w:name w:val="84D9B18400B94A8F9BEF771EBCB84212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DB2B9F373064380A50CB1C530DF83A77">
    <w:name w:val="5DB2B9F373064380A50CB1C530DF83A77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CE7F16A66204DFD934BA553328C66CA13">
    <w:name w:val="7CE7F16A66204DFD934BA553328C66CA1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402B042032EC48ACA4FA3DE0E2B2B8754">
    <w:name w:val="402B042032EC48ACA4FA3DE0E2B2B875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C8CF20825054D6589A39860FE4A5D5313">
    <w:name w:val="DC8CF20825054D6589A39860FE4A5D531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9541C9B2CBC4DB88F8DF6A97D5ACCAB13">
    <w:name w:val="09541C9B2CBC4DB88F8DF6A97D5ACCAB1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3A09668EA6B348EBB37C92FA8B1F7E8C13">
    <w:name w:val="3A09668EA6B348EBB37C92FA8B1F7E8C1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2CB60D33CD4DDEA68D5BC7D280C71B2">
    <w:name w:val="CD2CB60D33CD4DDEA68D5BC7D280C71B2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18001233153A435FAC7087A98B7E01B5">
    <w:name w:val="18001233153A435FAC7087A98B7E01B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80FBE1386141DE8870D9497550178A19">
    <w:name w:val="BD80FBE1386141DE8870D9497550178A1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65B531132D04912B4393E05A04C30BC13">
    <w:name w:val="665B531132D04912B4393E05A04C30BC1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DD3632059E84CD795C7039BADFC105619">
    <w:name w:val="EDD3632059E84CD795C7039BADFC10561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A9A3785D774E56A2F2BF0E88B99FBB19">
    <w:name w:val="CDA9A3785D774E56A2F2BF0E88B99FBB1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18B4F8A8A192422594C477D529C839A213">
    <w:name w:val="18B4F8A8A192422594C477D529C839A21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19">
    <w:name w:val="2CC5806D261F4F588A71EB88B17172A71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19">
    <w:name w:val="0FA134E8F04D4E2691320498D166B96E1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E0D55981CAF4772B787999D907FA4218">
    <w:name w:val="FE0D55981CAF4772B787999D907FA421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7444FA193048FCA687DDF1BB955DAD8">
    <w:name w:val="D27444FA193048FCA687DDF1BB955DAD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3F377D8C26445A28BF7E3868D7699A08">
    <w:name w:val="03F377D8C26445A28BF7E3868D7699A0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84D9B18400B94A8F9BEF771EBCB842128">
    <w:name w:val="84D9B18400B94A8F9BEF771EBCB84212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DB2B9F373064380A50CB1C530DF83A78">
    <w:name w:val="5DB2B9F373064380A50CB1C530DF83A78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CE7F16A66204DFD934BA553328C66CA14">
    <w:name w:val="7CE7F16A66204DFD934BA553328C66CA1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402B042032EC48ACA4FA3DE0E2B2B8755">
    <w:name w:val="402B042032EC48ACA4FA3DE0E2B2B875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C8CF20825054D6589A39860FE4A5D5314">
    <w:name w:val="DC8CF20825054D6589A39860FE4A5D531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9541C9B2CBC4DB88F8DF6A97D5ACCAB14">
    <w:name w:val="09541C9B2CBC4DB88F8DF6A97D5ACCAB1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3A09668EA6B348EBB37C92FA8B1F7E8C14">
    <w:name w:val="3A09668EA6B348EBB37C92FA8B1F7E8C1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2CB60D33CD4DDEA68D5BC7D280C71B3">
    <w:name w:val="CD2CB60D33CD4DDEA68D5BC7D280C71B3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character" w:customStyle="1" w:styleId="Style5">
    <w:name w:val="Style5"/>
    <w:basedOn w:val="DefaultParagraphFont"/>
    <w:uiPriority w:val="1"/>
    <w:rsid w:val="00775DF8"/>
    <w:rPr>
      <w:bdr w:val="single" w:sz="4" w:space="0" w:color="auto"/>
    </w:rPr>
  </w:style>
  <w:style w:type="paragraph" w:customStyle="1" w:styleId="18001233153A435FAC7087A98B7E01B51">
    <w:name w:val="18001233153A435FAC7087A98B7E01B51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D80FBE1386141DE8870D9497550178A20">
    <w:name w:val="BD80FBE1386141DE8870D9497550178A2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65B531132D04912B4393E05A04C30BC14">
    <w:name w:val="665B531132D04912B4393E05A04C30BC1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EDD3632059E84CD795C7039BADFC105620">
    <w:name w:val="EDD3632059E84CD795C7039BADFC10562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CDA9A3785D774E56A2F2BF0E88B99FBB20">
    <w:name w:val="CDA9A3785D774E56A2F2BF0E88B99FBB2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18B4F8A8A192422594C477D529C839A214">
    <w:name w:val="18B4F8A8A192422594C477D529C839A214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20">
    <w:name w:val="2CC5806D261F4F588A71EB88B17172A72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20">
    <w:name w:val="0FA134E8F04D4E2691320498D166B96E20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E0D55981CAF4772B787999D907FA4219">
    <w:name w:val="FE0D55981CAF4772B787999D907FA421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7444FA193048FCA687DDF1BB955DAD9">
    <w:name w:val="D27444FA193048FCA687DDF1BB955DAD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3F377D8C26445A28BF7E3868D7699A09">
    <w:name w:val="03F377D8C26445A28BF7E3868D7699A0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84D9B18400B94A8F9BEF771EBCB842129">
    <w:name w:val="84D9B18400B94A8F9BEF771EBCB84212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DB2B9F373064380A50CB1C530DF83A79">
    <w:name w:val="5DB2B9F373064380A50CB1C530DF83A79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CE7F16A66204DFD934BA553328C66CA15">
    <w:name w:val="7CE7F16A66204DFD934BA553328C66CA1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402B042032EC48ACA4FA3DE0E2B2B8756">
    <w:name w:val="402B042032EC48ACA4FA3DE0E2B2B8756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C8CF20825054D6589A39860FE4A5D5315">
    <w:name w:val="DC8CF20825054D6589A39860FE4A5D531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9541C9B2CBC4DB88F8DF6A97D5ACCAB15">
    <w:name w:val="09541C9B2CBC4DB88F8DF6A97D5ACCAB1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3A09668EA6B348EBB37C92FA8B1F7E8C15">
    <w:name w:val="3A09668EA6B348EBB37C92FA8B1F7E8C15"/>
    <w:rsid w:val="00775DF8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FF6D54F838040F5952FEECE8A6C473B">
    <w:name w:val="FFF6D54F838040F5952FEECE8A6C473B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D360AD63A9E43EF845B1143E6E591F5">
    <w:name w:val="0D360AD63A9E43EF845B1143E6E591F5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50F8D61A2774755987BB9583797B1F9">
    <w:name w:val="650F8D61A2774755987BB9583797B1F9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EC2BAB6637C4849BACDE2A11FC3E4D7">
    <w:name w:val="5EC2BAB6637C4849BACDE2A11FC3E4D7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43940EFC9974B54A6B316135C384690">
    <w:name w:val="743940EFC9974B54A6B316135C384690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685AC4E62E54E6E83FCE824295225AE">
    <w:name w:val="B685AC4E62E54E6E83FCE824295225AE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7D3CD2626F74F66B9A9F3ED4A147780">
    <w:name w:val="B7D3CD2626F74F66B9A9F3ED4A147780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6118F0E931F430E8D6269305789E1F6">
    <w:name w:val="56118F0E931F430E8D6269305789E1F6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18B4F8A8A192422594C477D529C839A215">
    <w:name w:val="18B4F8A8A192422594C477D529C839A215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CC5806D261F4F588A71EB88B17172A721">
    <w:name w:val="2CC5806D261F4F588A71EB88B17172A721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FA134E8F04D4E2691320498D166B96E21">
    <w:name w:val="0FA134E8F04D4E2691320498D166B96E21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ACE3F34C7884958A845F91B84BACE30">
    <w:name w:val="2ACE3F34C7884958A845F91B84BACE30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E0D55981CAF4772B787999D907FA42110">
    <w:name w:val="FE0D55981CAF4772B787999D907FA42110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7444FA193048FCA687DDF1BB955DAD10">
    <w:name w:val="D27444FA193048FCA687DDF1BB955DAD10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3F377D8C26445A28BF7E3868D7699A010">
    <w:name w:val="03F377D8C26445A28BF7E3868D7699A010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84D9B18400B94A8F9BEF771EBCB8421210">
    <w:name w:val="84D9B18400B94A8F9BEF771EBCB8421210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DB2B9F373064380A50CB1C530DF83A710">
    <w:name w:val="5DB2B9F373064380A50CB1C530DF83A710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CE7F16A66204DFD934BA553328C66CA16">
    <w:name w:val="7CE7F16A66204DFD934BA553328C66CA16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402B042032EC48ACA4FA3DE0E2B2B8757">
    <w:name w:val="402B042032EC48ACA4FA3DE0E2B2B8757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C8CF20825054D6589A39860FE4A5D5316">
    <w:name w:val="DC8CF20825054D6589A39860FE4A5D5316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9541C9B2CBC4DB88F8DF6A97D5ACCAB16">
    <w:name w:val="09541C9B2CBC4DB88F8DF6A97D5ACCAB16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3A09668EA6B348EBB37C92FA8B1F7E8C16">
    <w:name w:val="3A09668EA6B348EBB37C92FA8B1F7E8C16"/>
    <w:rsid w:val="008F6E01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FF6D54F838040F5952FEECE8A6C473B1">
    <w:name w:val="FFF6D54F838040F5952FEECE8A6C473B1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D360AD63A9E43EF845B1143E6E591F51">
    <w:name w:val="0D360AD63A9E43EF845B1143E6E591F51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50F8D61A2774755987BB9583797B1F91">
    <w:name w:val="650F8D61A2774755987BB9583797B1F91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EC2BAB6637C4849BACDE2A11FC3E4D71">
    <w:name w:val="5EC2BAB6637C4849BACDE2A11FC3E4D71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43940EFC9974B54A6B316135C3846901">
    <w:name w:val="743940EFC9974B54A6B316135C3846901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685AC4E62E54E6E83FCE824295225AE1">
    <w:name w:val="B685AC4E62E54E6E83FCE824295225AE1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B7D3CD2626F74F66B9A9F3ED4A1477801">
    <w:name w:val="B7D3CD2626F74F66B9A9F3ED4A1477801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6118F0E931F430E8D6269305789E1F61">
    <w:name w:val="56118F0E931F430E8D6269305789E1F61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D969D6EF85440F08E7E0D3B72A323B1">
    <w:name w:val="2D969D6EF85440F08E7E0D3B72A323B1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5CBBD10BAC44ED08CFE224E2A913E06">
    <w:name w:val="F5CBBD10BAC44ED08CFE224E2A913E06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615C045A4D2B48078CA02029B399F280">
    <w:name w:val="615C045A4D2B48078CA02029B399F280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2ACE3F34C7884958A845F91B84BACE301">
    <w:name w:val="2ACE3F34C7884958A845F91B84BACE301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FE0D55981CAF4772B787999D907FA42111">
    <w:name w:val="FE0D55981CAF4772B787999D907FA42111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27444FA193048FCA687DDF1BB955DAD11">
    <w:name w:val="D27444FA193048FCA687DDF1BB955DAD11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3F377D8C26445A28BF7E3868D7699A011">
    <w:name w:val="03F377D8C26445A28BF7E3868D7699A011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84D9B18400B94A8F9BEF771EBCB8421211">
    <w:name w:val="84D9B18400B94A8F9BEF771EBCB8421211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5DB2B9F373064380A50CB1C530DF83A711">
    <w:name w:val="5DB2B9F373064380A50CB1C530DF83A711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7CE7F16A66204DFD934BA553328C66CA17">
    <w:name w:val="7CE7F16A66204DFD934BA553328C66CA17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402B042032EC48ACA4FA3DE0E2B2B8758">
    <w:name w:val="402B042032EC48ACA4FA3DE0E2B2B8758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DC8CF20825054D6589A39860FE4A5D5317">
    <w:name w:val="DC8CF20825054D6589A39860FE4A5D5317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09541C9B2CBC4DB88F8DF6A97D5ACCAB17">
    <w:name w:val="09541C9B2CBC4DB88F8DF6A97D5ACCAB17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  <w:style w:type="paragraph" w:customStyle="1" w:styleId="3A09668EA6B348EBB37C92FA8B1F7E8C17">
    <w:name w:val="3A09668EA6B348EBB37C92FA8B1F7E8C17"/>
    <w:rsid w:val="00533757"/>
    <w:pPr>
      <w:spacing w:after="200" w:line="302" w:lineRule="auto"/>
    </w:pPr>
    <w:rPr>
      <w:rFonts w:ascii="Verdana" w:eastAsiaTheme="minorHAnsi" w:hAnsi="Verdana"/>
      <w:sz w:val="17"/>
      <w:szCs w:val="21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E8E5AC35.dotm</Template>
  <TotalTime>1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Seters, Janneke van</dc:creator>
  <cp:keywords/>
  <dc:description/>
  <cp:lastModifiedBy>Seters, Janneke van</cp:lastModifiedBy>
  <cp:revision>3</cp:revision>
  <dcterms:created xsi:type="dcterms:W3CDTF">2020-03-26T09:22:00Z</dcterms:created>
  <dcterms:modified xsi:type="dcterms:W3CDTF">2020-03-26T09:23:00Z</dcterms:modified>
</cp:coreProperties>
</file>