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BA965" w14:textId="77777777" w:rsidR="00A831DC" w:rsidRPr="00481B4F" w:rsidRDefault="00481B4F" w:rsidP="00481B4F">
      <w:pPr>
        <w:pStyle w:val="IntenseQuote"/>
        <w:ind w:left="0"/>
        <w:rPr>
          <w:rStyle w:val="IntenseEmphasis"/>
        </w:rPr>
      </w:pPr>
      <w:r w:rsidRPr="00481B4F">
        <w:rPr>
          <w:rStyle w:val="IntenseEmphasis"/>
        </w:rPr>
        <w:t>Wageningen School of Social Sciences (WASS)</w:t>
      </w:r>
      <w:r>
        <w:rPr>
          <w:rStyle w:val="IntenseEmphasis"/>
        </w:rPr>
        <w:br/>
      </w:r>
      <w:r w:rsidR="00292C5D" w:rsidRPr="00481B4F">
        <w:rPr>
          <w:rStyle w:val="IntenseEmphasis"/>
        </w:rPr>
        <w:t xml:space="preserve">Training and Supervision Plan </w:t>
      </w:r>
      <w:r>
        <w:rPr>
          <w:rStyle w:val="IntenseEmphasis"/>
        </w:rPr>
        <w:t xml:space="preserve">(TSP) </w:t>
      </w:r>
    </w:p>
    <w:p w14:paraId="0EBE4775" w14:textId="77777777" w:rsidR="00FA500A" w:rsidRPr="007E299B" w:rsidRDefault="00FA500A" w:rsidP="00FA500A">
      <w:pPr>
        <w:rPr>
          <w:rFonts w:ascii="News Gothic" w:hAnsi="News Gothic"/>
          <w:sz w:val="16"/>
          <w:szCs w:val="16"/>
        </w:rPr>
      </w:pPr>
      <w:r w:rsidRPr="007E299B">
        <w:rPr>
          <w:rFonts w:ascii="News Gothic" w:hAnsi="News Gothic"/>
          <w:i/>
          <w:sz w:val="16"/>
          <w:szCs w:val="16"/>
        </w:rPr>
        <w:t>Please read the explanation at the end of thi</w:t>
      </w:r>
      <w:r w:rsidR="00051065">
        <w:rPr>
          <w:rFonts w:ascii="News Gothic" w:hAnsi="News Gothic"/>
          <w:i/>
          <w:sz w:val="16"/>
          <w:szCs w:val="16"/>
        </w:rPr>
        <w:t>s form carefully before</w:t>
      </w:r>
      <w:r w:rsidRPr="007E299B">
        <w:rPr>
          <w:rFonts w:ascii="News Gothic" w:hAnsi="News Gothic"/>
          <w:i/>
          <w:sz w:val="16"/>
          <w:szCs w:val="16"/>
        </w:rPr>
        <w:t xml:space="preserve"> insert</w:t>
      </w:r>
      <w:r w:rsidR="00051065">
        <w:rPr>
          <w:rFonts w:ascii="News Gothic" w:hAnsi="News Gothic"/>
          <w:i/>
          <w:sz w:val="16"/>
          <w:szCs w:val="16"/>
        </w:rPr>
        <w:t>ing</w:t>
      </w:r>
      <w:r w:rsidRPr="007E299B">
        <w:rPr>
          <w:rFonts w:ascii="News Gothic" w:hAnsi="News Gothic"/>
          <w:i/>
          <w:sz w:val="16"/>
          <w:szCs w:val="16"/>
        </w:rPr>
        <w:t xml:space="preserve"> text electronically.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1"/>
        <w:gridCol w:w="4571"/>
      </w:tblGrid>
      <w:tr w:rsidR="00350DC6" w:rsidRPr="007E299B" w14:paraId="7C1096B3" w14:textId="77777777" w:rsidTr="009406A8">
        <w:trPr>
          <w:trHeight w:hRule="exact" w:val="454"/>
        </w:trPr>
        <w:tc>
          <w:tcPr>
            <w:tcW w:w="9142" w:type="dxa"/>
            <w:gridSpan w:val="2"/>
          </w:tcPr>
          <w:p w14:paraId="34C81D16" w14:textId="77777777" w:rsidR="00350DC6" w:rsidRPr="007E299B" w:rsidRDefault="00350DC6" w:rsidP="00A87437">
            <w:pPr>
              <w:rPr>
                <w:rFonts w:ascii="News Gothic" w:hAnsi="News Gothic"/>
                <w:spacing w:val="-3"/>
                <w:sz w:val="16"/>
                <w:szCs w:val="16"/>
              </w:rPr>
            </w:pPr>
            <w:r w:rsidRPr="007E299B">
              <w:rPr>
                <w:rFonts w:ascii="News Gothic" w:hAnsi="News Gothic"/>
                <w:spacing w:val="-3"/>
                <w:sz w:val="16"/>
                <w:szCs w:val="16"/>
              </w:rPr>
              <w:t xml:space="preserve">Name </w:t>
            </w:r>
            <w:r w:rsidR="00A87437" w:rsidRPr="00A87437">
              <w:rPr>
                <w:rStyle w:val="IntenseEmphasis"/>
                <w:i w:val="0"/>
                <w:sz w:val="16"/>
                <w:szCs w:val="16"/>
              </w:rPr>
              <w:t>PhD</w:t>
            </w:r>
            <w:r w:rsidR="00A87437" w:rsidRPr="00A87437">
              <w:rPr>
                <w:rStyle w:val="FootnoteReference"/>
                <w:rFonts w:ascii="News Gothic" w:hAnsi="News Gothic"/>
                <w:sz w:val="16"/>
                <w:szCs w:val="16"/>
              </w:rPr>
              <w:footnoteReference w:id="1"/>
            </w:r>
            <w:r w:rsidRPr="00A87437">
              <w:rPr>
                <w:rFonts w:ascii="News Gothic" w:hAnsi="News Gothic"/>
                <w:spacing w:val="-3"/>
                <w:sz w:val="16"/>
                <w:szCs w:val="16"/>
              </w:rPr>
              <w:t xml:space="preserve"> </w:t>
            </w:r>
            <w:r w:rsidRPr="007E299B">
              <w:rPr>
                <w:rFonts w:ascii="News Gothic" w:hAnsi="News Gothic"/>
                <w:spacing w:val="-3"/>
                <w:sz w:val="16"/>
                <w:szCs w:val="16"/>
              </w:rPr>
              <w:t xml:space="preserve">candidate: </w:t>
            </w:r>
            <w:r w:rsidR="00751E25" w:rsidRPr="007E299B">
              <w:rPr>
                <w:rFonts w:ascii="News Gothic" w:hAnsi="News Gothic"/>
                <w:spacing w:val="-3"/>
                <w:sz w:val="16"/>
                <w:szCs w:val="16"/>
              </w:rPr>
              <w:fldChar w:fldCharType="begin">
                <w:ffData>
                  <w:name w:val="Text8"/>
                  <w:enabled/>
                  <w:calcOnExit w:val="0"/>
                  <w:textInput/>
                </w:ffData>
              </w:fldChar>
            </w:r>
            <w:r w:rsidR="00751E25" w:rsidRPr="007E299B">
              <w:rPr>
                <w:rFonts w:ascii="News Gothic" w:hAnsi="News Gothic"/>
                <w:spacing w:val="-3"/>
                <w:sz w:val="16"/>
                <w:szCs w:val="16"/>
              </w:rPr>
              <w:instrText xml:space="preserve"> FORMTEXT </w:instrText>
            </w:r>
            <w:r w:rsidR="00751E25" w:rsidRPr="007E299B">
              <w:rPr>
                <w:rFonts w:ascii="News Gothic" w:hAnsi="News Gothic"/>
                <w:spacing w:val="-3"/>
                <w:sz w:val="16"/>
                <w:szCs w:val="16"/>
              </w:rPr>
            </w:r>
            <w:r w:rsidR="00751E25" w:rsidRPr="007E299B">
              <w:rPr>
                <w:rFonts w:ascii="News Gothic" w:hAnsi="News Gothic"/>
                <w:spacing w:val="-3"/>
                <w:sz w:val="16"/>
                <w:szCs w:val="16"/>
              </w:rPr>
              <w:fldChar w:fldCharType="separate"/>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spacing w:val="-3"/>
                <w:sz w:val="16"/>
                <w:szCs w:val="16"/>
              </w:rPr>
              <w:fldChar w:fldCharType="end"/>
            </w:r>
          </w:p>
        </w:tc>
      </w:tr>
      <w:tr w:rsidR="00725F0A" w:rsidRPr="007E299B" w14:paraId="755AE251" w14:textId="77777777" w:rsidTr="009406A8">
        <w:trPr>
          <w:trHeight w:hRule="exact" w:val="454"/>
        </w:trPr>
        <w:tc>
          <w:tcPr>
            <w:tcW w:w="9142" w:type="dxa"/>
            <w:gridSpan w:val="2"/>
            <w:tcBorders>
              <w:bottom w:val="single" w:sz="4" w:space="0" w:color="auto"/>
            </w:tcBorders>
          </w:tcPr>
          <w:p w14:paraId="23725CB2" w14:textId="77777777" w:rsidR="00725F0A" w:rsidRPr="007E299B" w:rsidRDefault="00725F0A" w:rsidP="00FA500A">
            <w:pPr>
              <w:rPr>
                <w:rFonts w:ascii="News Gothic" w:hAnsi="News Gothic"/>
                <w:spacing w:val="-3"/>
                <w:sz w:val="16"/>
                <w:szCs w:val="16"/>
              </w:rPr>
            </w:pPr>
            <w:r w:rsidRPr="007E299B">
              <w:rPr>
                <w:rFonts w:ascii="News Gothic" w:hAnsi="News Gothic"/>
                <w:spacing w:val="-3"/>
                <w:sz w:val="16"/>
                <w:szCs w:val="16"/>
              </w:rPr>
              <w:t xml:space="preserve">Chair group(s): </w:t>
            </w:r>
            <w:r w:rsidR="00751E25" w:rsidRPr="007E299B">
              <w:rPr>
                <w:rFonts w:ascii="News Gothic" w:hAnsi="News Gothic"/>
                <w:spacing w:val="-3"/>
                <w:sz w:val="16"/>
                <w:szCs w:val="16"/>
              </w:rPr>
              <w:fldChar w:fldCharType="begin">
                <w:ffData>
                  <w:name w:val="Text8"/>
                  <w:enabled/>
                  <w:calcOnExit w:val="0"/>
                  <w:textInput/>
                </w:ffData>
              </w:fldChar>
            </w:r>
            <w:r w:rsidR="00751E25" w:rsidRPr="007E299B">
              <w:rPr>
                <w:rFonts w:ascii="News Gothic" w:hAnsi="News Gothic"/>
                <w:spacing w:val="-3"/>
                <w:sz w:val="16"/>
                <w:szCs w:val="16"/>
              </w:rPr>
              <w:instrText xml:space="preserve"> FORMTEXT </w:instrText>
            </w:r>
            <w:r w:rsidR="00751E25" w:rsidRPr="007E299B">
              <w:rPr>
                <w:rFonts w:ascii="News Gothic" w:hAnsi="News Gothic"/>
                <w:spacing w:val="-3"/>
                <w:sz w:val="16"/>
                <w:szCs w:val="16"/>
              </w:rPr>
            </w:r>
            <w:r w:rsidR="00751E25" w:rsidRPr="007E299B">
              <w:rPr>
                <w:rFonts w:ascii="News Gothic" w:hAnsi="News Gothic"/>
                <w:spacing w:val="-3"/>
                <w:sz w:val="16"/>
                <w:szCs w:val="16"/>
              </w:rPr>
              <w:fldChar w:fldCharType="separate"/>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spacing w:val="-3"/>
                <w:sz w:val="16"/>
                <w:szCs w:val="16"/>
              </w:rPr>
              <w:fldChar w:fldCharType="end"/>
            </w:r>
          </w:p>
        </w:tc>
      </w:tr>
      <w:tr w:rsidR="00725F0A" w:rsidRPr="007E299B" w14:paraId="071BD8EE" w14:textId="77777777" w:rsidTr="009406A8">
        <w:trPr>
          <w:trHeight w:hRule="exact" w:val="454"/>
        </w:trPr>
        <w:tc>
          <w:tcPr>
            <w:tcW w:w="9142" w:type="dxa"/>
            <w:gridSpan w:val="2"/>
            <w:tcBorders>
              <w:bottom w:val="single" w:sz="4" w:space="0" w:color="auto"/>
            </w:tcBorders>
          </w:tcPr>
          <w:p w14:paraId="3AA92C78" w14:textId="77777777" w:rsidR="00725F0A" w:rsidRPr="007E299B" w:rsidRDefault="00725F0A" w:rsidP="00FA500A">
            <w:pPr>
              <w:rPr>
                <w:rFonts w:ascii="News Gothic" w:hAnsi="News Gothic"/>
                <w:spacing w:val="-3"/>
                <w:sz w:val="16"/>
                <w:szCs w:val="16"/>
              </w:rPr>
            </w:pPr>
            <w:r w:rsidRPr="007E299B">
              <w:rPr>
                <w:rFonts w:ascii="News Gothic" w:hAnsi="News Gothic"/>
                <w:spacing w:val="-3"/>
                <w:sz w:val="16"/>
                <w:szCs w:val="16"/>
              </w:rPr>
              <w:t xml:space="preserve">Title of </w:t>
            </w:r>
            <w:r w:rsidR="009406A8">
              <w:rPr>
                <w:rFonts w:ascii="News Gothic" w:hAnsi="News Gothic"/>
                <w:spacing w:val="-3"/>
                <w:sz w:val="16"/>
                <w:szCs w:val="16"/>
              </w:rPr>
              <w:t xml:space="preserve">PhD </w:t>
            </w:r>
            <w:r w:rsidRPr="007E299B">
              <w:rPr>
                <w:rFonts w:ascii="News Gothic" w:hAnsi="News Gothic"/>
                <w:spacing w:val="-3"/>
                <w:sz w:val="16"/>
                <w:szCs w:val="16"/>
              </w:rPr>
              <w:t xml:space="preserve">project: </w:t>
            </w:r>
            <w:r w:rsidR="00751E25" w:rsidRPr="007E299B">
              <w:rPr>
                <w:rFonts w:ascii="News Gothic" w:hAnsi="News Gothic"/>
                <w:spacing w:val="-3"/>
                <w:sz w:val="16"/>
                <w:szCs w:val="16"/>
              </w:rPr>
              <w:fldChar w:fldCharType="begin">
                <w:ffData>
                  <w:name w:val="Text8"/>
                  <w:enabled/>
                  <w:calcOnExit w:val="0"/>
                  <w:textInput/>
                </w:ffData>
              </w:fldChar>
            </w:r>
            <w:r w:rsidR="00751E25" w:rsidRPr="007E299B">
              <w:rPr>
                <w:rFonts w:ascii="News Gothic" w:hAnsi="News Gothic"/>
                <w:spacing w:val="-3"/>
                <w:sz w:val="16"/>
                <w:szCs w:val="16"/>
              </w:rPr>
              <w:instrText xml:space="preserve"> FORMTEXT </w:instrText>
            </w:r>
            <w:r w:rsidR="00751E25" w:rsidRPr="007E299B">
              <w:rPr>
                <w:rFonts w:ascii="News Gothic" w:hAnsi="News Gothic"/>
                <w:spacing w:val="-3"/>
                <w:sz w:val="16"/>
                <w:szCs w:val="16"/>
              </w:rPr>
            </w:r>
            <w:r w:rsidR="00751E25" w:rsidRPr="007E299B">
              <w:rPr>
                <w:rFonts w:ascii="News Gothic" w:hAnsi="News Gothic"/>
                <w:spacing w:val="-3"/>
                <w:sz w:val="16"/>
                <w:szCs w:val="16"/>
              </w:rPr>
              <w:fldChar w:fldCharType="separate"/>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spacing w:val="-3"/>
                <w:sz w:val="16"/>
                <w:szCs w:val="16"/>
              </w:rPr>
              <w:fldChar w:fldCharType="end"/>
            </w:r>
          </w:p>
        </w:tc>
      </w:tr>
      <w:tr w:rsidR="009705EE" w:rsidRPr="007E299B" w14:paraId="51A35F0B" w14:textId="77777777" w:rsidTr="009406A8">
        <w:trPr>
          <w:trHeight w:hRule="exact" w:val="454"/>
        </w:trPr>
        <w:tc>
          <w:tcPr>
            <w:tcW w:w="4571" w:type="dxa"/>
            <w:tcBorders>
              <w:bottom w:val="single" w:sz="4" w:space="0" w:color="auto"/>
            </w:tcBorders>
          </w:tcPr>
          <w:p w14:paraId="525DD410" w14:textId="77777777" w:rsidR="009705EE" w:rsidRPr="007E299B" w:rsidRDefault="009705EE" w:rsidP="00FA500A">
            <w:pPr>
              <w:rPr>
                <w:rFonts w:ascii="News Gothic" w:hAnsi="News Gothic"/>
                <w:spacing w:val="-3"/>
                <w:sz w:val="16"/>
                <w:szCs w:val="16"/>
              </w:rPr>
            </w:pPr>
            <w:r w:rsidRPr="007E299B">
              <w:rPr>
                <w:rFonts w:ascii="News Gothic" w:hAnsi="News Gothic"/>
                <w:spacing w:val="-3"/>
                <w:sz w:val="16"/>
                <w:szCs w:val="16"/>
              </w:rPr>
              <w:t xml:space="preserve">Start date: </w:t>
            </w:r>
            <w:r w:rsidR="00751E25" w:rsidRPr="007E299B">
              <w:rPr>
                <w:rFonts w:ascii="News Gothic" w:hAnsi="News Gothic"/>
                <w:spacing w:val="-3"/>
                <w:sz w:val="16"/>
                <w:szCs w:val="16"/>
              </w:rPr>
              <w:fldChar w:fldCharType="begin">
                <w:ffData>
                  <w:name w:val="Text8"/>
                  <w:enabled/>
                  <w:calcOnExit w:val="0"/>
                  <w:textInput/>
                </w:ffData>
              </w:fldChar>
            </w:r>
            <w:r w:rsidR="00751E25" w:rsidRPr="007E299B">
              <w:rPr>
                <w:rFonts w:ascii="News Gothic" w:hAnsi="News Gothic"/>
                <w:spacing w:val="-3"/>
                <w:sz w:val="16"/>
                <w:szCs w:val="16"/>
              </w:rPr>
              <w:instrText xml:space="preserve"> FORMTEXT </w:instrText>
            </w:r>
            <w:r w:rsidR="00751E25" w:rsidRPr="007E299B">
              <w:rPr>
                <w:rFonts w:ascii="News Gothic" w:hAnsi="News Gothic"/>
                <w:spacing w:val="-3"/>
                <w:sz w:val="16"/>
                <w:szCs w:val="16"/>
              </w:rPr>
            </w:r>
            <w:r w:rsidR="00751E25" w:rsidRPr="007E299B">
              <w:rPr>
                <w:rFonts w:ascii="News Gothic" w:hAnsi="News Gothic"/>
                <w:spacing w:val="-3"/>
                <w:sz w:val="16"/>
                <w:szCs w:val="16"/>
              </w:rPr>
              <w:fldChar w:fldCharType="separate"/>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spacing w:val="-3"/>
                <w:sz w:val="16"/>
                <w:szCs w:val="16"/>
              </w:rPr>
              <w:fldChar w:fldCharType="end"/>
            </w:r>
          </w:p>
        </w:tc>
        <w:tc>
          <w:tcPr>
            <w:tcW w:w="4571" w:type="dxa"/>
            <w:tcBorders>
              <w:bottom w:val="single" w:sz="4" w:space="0" w:color="auto"/>
            </w:tcBorders>
          </w:tcPr>
          <w:p w14:paraId="749D4D17" w14:textId="77777777" w:rsidR="009705EE" w:rsidRPr="007E299B" w:rsidRDefault="009705EE" w:rsidP="00FA500A">
            <w:pPr>
              <w:rPr>
                <w:rFonts w:ascii="News Gothic" w:hAnsi="News Gothic"/>
                <w:spacing w:val="-3"/>
                <w:sz w:val="16"/>
                <w:szCs w:val="16"/>
              </w:rPr>
            </w:pPr>
            <w:r w:rsidRPr="007E299B">
              <w:rPr>
                <w:rFonts w:ascii="News Gothic" w:hAnsi="News Gothic"/>
                <w:spacing w:val="-3"/>
                <w:sz w:val="16"/>
                <w:szCs w:val="16"/>
              </w:rPr>
              <w:t>End date:</w:t>
            </w:r>
            <w:r w:rsidR="00751E25" w:rsidRPr="007E299B">
              <w:rPr>
                <w:rFonts w:ascii="News Gothic" w:hAnsi="News Gothic"/>
                <w:spacing w:val="-3"/>
                <w:sz w:val="16"/>
                <w:szCs w:val="16"/>
              </w:rPr>
              <w:t xml:space="preserve"> </w:t>
            </w:r>
            <w:r w:rsidR="00751E25" w:rsidRPr="007E299B">
              <w:rPr>
                <w:rFonts w:ascii="News Gothic" w:hAnsi="News Gothic"/>
                <w:spacing w:val="-3"/>
                <w:sz w:val="16"/>
                <w:szCs w:val="16"/>
              </w:rPr>
              <w:fldChar w:fldCharType="begin">
                <w:ffData>
                  <w:name w:val="Text8"/>
                  <w:enabled/>
                  <w:calcOnExit w:val="0"/>
                  <w:textInput/>
                </w:ffData>
              </w:fldChar>
            </w:r>
            <w:r w:rsidR="00751E25" w:rsidRPr="007E299B">
              <w:rPr>
                <w:rFonts w:ascii="News Gothic" w:hAnsi="News Gothic"/>
                <w:spacing w:val="-3"/>
                <w:sz w:val="16"/>
                <w:szCs w:val="16"/>
              </w:rPr>
              <w:instrText xml:space="preserve"> FORMTEXT </w:instrText>
            </w:r>
            <w:r w:rsidR="00751E25" w:rsidRPr="007E299B">
              <w:rPr>
                <w:rFonts w:ascii="News Gothic" w:hAnsi="News Gothic"/>
                <w:spacing w:val="-3"/>
                <w:sz w:val="16"/>
                <w:szCs w:val="16"/>
              </w:rPr>
            </w:r>
            <w:r w:rsidR="00751E25" w:rsidRPr="007E299B">
              <w:rPr>
                <w:rFonts w:ascii="News Gothic" w:hAnsi="News Gothic"/>
                <w:spacing w:val="-3"/>
                <w:sz w:val="16"/>
                <w:szCs w:val="16"/>
              </w:rPr>
              <w:fldChar w:fldCharType="separate"/>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spacing w:val="-3"/>
                <w:sz w:val="16"/>
                <w:szCs w:val="16"/>
              </w:rPr>
              <w:fldChar w:fldCharType="end"/>
            </w:r>
          </w:p>
        </w:tc>
      </w:tr>
    </w:tbl>
    <w:p w14:paraId="03821439" w14:textId="77777777" w:rsidR="00350DC6" w:rsidRPr="007E299B" w:rsidRDefault="00A87437" w:rsidP="00A87437">
      <w:pPr>
        <w:tabs>
          <w:tab w:val="left" w:pos="999"/>
        </w:tabs>
        <w:rPr>
          <w:rFonts w:ascii="News Gothic" w:hAnsi="News Gothic"/>
          <w:sz w:val="17"/>
          <w:szCs w:val="17"/>
        </w:rPr>
      </w:pPr>
      <w:r>
        <w:rPr>
          <w:rFonts w:ascii="News Gothic" w:hAnsi="News Gothic"/>
          <w:sz w:val="17"/>
          <w:szCs w:val="17"/>
        </w:rPr>
        <w:tab/>
      </w:r>
    </w:p>
    <w:p w14:paraId="304E7F69" w14:textId="77777777" w:rsidR="00350DC6" w:rsidRPr="007E299B" w:rsidRDefault="00751E25" w:rsidP="00751E25">
      <w:pPr>
        <w:rPr>
          <w:rFonts w:ascii="News Gothic" w:hAnsi="News Gothic"/>
          <w:b/>
          <w:spacing w:val="-3"/>
          <w:sz w:val="17"/>
          <w:szCs w:val="17"/>
        </w:rPr>
      </w:pPr>
      <w:r w:rsidRPr="007E299B">
        <w:rPr>
          <w:rFonts w:ascii="News Gothic" w:hAnsi="News Gothic"/>
          <w:b/>
          <w:spacing w:val="-3"/>
          <w:sz w:val="17"/>
          <w:szCs w:val="17"/>
        </w:rPr>
        <w:t>Section</w:t>
      </w:r>
      <w:r w:rsidR="00725F0A" w:rsidRPr="007E299B">
        <w:rPr>
          <w:rFonts w:ascii="News Gothic" w:hAnsi="News Gothic"/>
          <w:b/>
          <w:spacing w:val="-3"/>
          <w:sz w:val="17"/>
          <w:szCs w:val="17"/>
        </w:rPr>
        <w:t xml:space="preserve"> 1</w:t>
      </w:r>
      <w:r w:rsidR="002842F8" w:rsidRPr="007E299B">
        <w:rPr>
          <w:rFonts w:ascii="News Gothic" w:hAnsi="News Gothic"/>
          <w:b/>
          <w:spacing w:val="-3"/>
          <w:sz w:val="17"/>
          <w:szCs w:val="17"/>
        </w:rPr>
        <w:t>.</w:t>
      </w:r>
      <w:r w:rsidR="00725F0A" w:rsidRPr="007E299B">
        <w:rPr>
          <w:rFonts w:ascii="News Gothic" w:hAnsi="News Gothic"/>
          <w:b/>
          <w:spacing w:val="-3"/>
          <w:sz w:val="17"/>
          <w:szCs w:val="17"/>
        </w:rPr>
        <w:t xml:space="preserve"> </w:t>
      </w:r>
      <w:r w:rsidR="002842F8" w:rsidRPr="007E299B">
        <w:rPr>
          <w:rFonts w:ascii="News Gothic" w:hAnsi="News Gothic"/>
          <w:b/>
          <w:spacing w:val="-3"/>
          <w:sz w:val="17"/>
          <w:szCs w:val="17"/>
        </w:rPr>
        <w:tab/>
        <w:t>SUPERVISION</w:t>
      </w:r>
      <w:r w:rsidR="000C6055" w:rsidRPr="007E299B">
        <w:rPr>
          <w:rStyle w:val="FootnoteReference"/>
          <w:rFonts w:ascii="News Gothic" w:hAnsi="News Gothic"/>
          <w:b/>
          <w:spacing w:val="-3"/>
          <w:sz w:val="17"/>
          <w:szCs w:val="17"/>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1"/>
        <w:gridCol w:w="3336"/>
        <w:gridCol w:w="1814"/>
        <w:gridCol w:w="1600"/>
      </w:tblGrid>
      <w:tr w:rsidR="002842F8" w:rsidRPr="007E299B" w14:paraId="31CF52FB" w14:textId="77777777" w:rsidTr="009406A8">
        <w:trPr>
          <w:trHeight w:hRule="exact" w:val="454"/>
        </w:trPr>
        <w:tc>
          <w:tcPr>
            <w:tcW w:w="1275" w:type="pct"/>
            <w:tcBorders>
              <w:top w:val="single" w:sz="4" w:space="0" w:color="auto"/>
              <w:bottom w:val="single" w:sz="4" w:space="0" w:color="auto"/>
              <w:right w:val="single" w:sz="4" w:space="0" w:color="auto"/>
            </w:tcBorders>
          </w:tcPr>
          <w:p w14:paraId="4E7ABB88" w14:textId="77777777" w:rsidR="002D0E67" w:rsidRPr="007E299B" w:rsidRDefault="002842F8" w:rsidP="00FA500A">
            <w:pPr>
              <w:rPr>
                <w:rFonts w:ascii="News Gothic" w:hAnsi="News Gothic"/>
                <w:b/>
                <w:spacing w:val="-3"/>
                <w:sz w:val="16"/>
                <w:szCs w:val="16"/>
              </w:rPr>
            </w:pPr>
            <w:r w:rsidRPr="007E299B">
              <w:rPr>
                <w:rFonts w:ascii="News Gothic" w:hAnsi="News Gothic"/>
                <w:b/>
                <w:spacing w:val="-3"/>
                <w:sz w:val="16"/>
                <w:szCs w:val="16"/>
              </w:rPr>
              <w:t>Supervision Team</w:t>
            </w:r>
          </w:p>
        </w:tc>
        <w:tc>
          <w:tcPr>
            <w:tcW w:w="1841" w:type="pct"/>
            <w:tcBorders>
              <w:top w:val="single" w:sz="4" w:space="0" w:color="auto"/>
              <w:left w:val="single" w:sz="4" w:space="0" w:color="auto"/>
              <w:bottom w:val="single" w:sz="4" w:space="0" w:color="auto"/>
              <w:right w:val="single" w:sz="4" w:space="0" w:color="auto"/>
            </w:tcBorders>
          </w:tcPr>
          <w:p w14:paraId="557928D2" w14:textId="77777777" w:rsidR="002D0E67" w:rsidRPr="007E299B" w:rsidRDefault="002D0E67" w:rsidP="00FA500A">
            <w:pPr>
              <w:rPr>
                <w:rFonts w:ascii="News Gothic" w:hAnsi="News Gothic"/>
                <w:b/>
                <w:spacing w:val="-3"/>
                <w:sz w:val="16"/>
                <w:szCs w:val="16"/>
              </w:rPr>
            </w:pPr>
            <w:r w:rsidRPr="007E299B">
              <w:rPr>
                <w:rFonts w:ascii="News Gothic" w:hAnsi="News Gothic"/>
                <w:b/>
                <w:spacing w:val="-3"/>
                <w:sz w:val="16"/>
                <w:szCs w:val="16"/>
              </w:rPr>
              <w:t>Name and title(s)</w:t>
            </w:r>
          </w:p>
        </w:tc>
        <w:tc>
          <w:tcPr>
            <w:tcW w:w="1001" w:type="pct"/>
            <w:tcBorders>
              <w:top w:val="single" w:sz="4" w:space="0" w:color="auto"/>
              <w:left w:val="single" w:sz="4" w:space="0" w:color="auto"/>
              <w:bottom w:val="single" w:sz="4" w:space="0" w:color="auto"/>
            </w:tcBorders>
          </w:tcPr>
          <w:p w14:paraId="241FE705" w14:textId="77777777" w:rsidR="002D0E67" w:rsidRPr="007E299B" w:rsidRDefault="002D0E67" w:rsidP="00FA500A">
            <w:pPr>
              <w:rPr>
                <w:rFonts w:ascii="News Gothic" w:hAnsi="News Gothic"/>
                <w:b/>
                <w:spacing w:val="-3"/>
                <w:sz w:val="16"/>
                <w:szCs w:val="16"/>
              </w:rPr>
            </w:pPr>
            <w:r w:rsidRPr="007E299B">
              <w:rPr>
                <w:rFonts w:ascii="News Gothic" w:hAnsi="News Gothic"/>
                <w:b/>
                <w:spacing w:val="-3"/>
                <w:sz w:val="16"/>
                <w:szCs w:val="16"/>
              </w:rPr>
              <w:t>Chair group, university</w:t>
            </w:r>
          </w:p>
        </w:tc>
        <w:tc>
          <w:tcPr>
            <w:tcW w:w="883" w:type="pct"/>
            <w:tcBorders>
              <w:top w:val="single" w:sz="4" w:space="0" w:color="auto"/>
              <w:left w:val="single" w:sz="4" w:space="0" w:color="auto"/>
              <w:bottom w:val="single" w:sz="4" w:space="0" w:color="auto"/>
            </w:tcBorders>
          </w:tcPr>
          <w:p w14:paraId="76EE5F6A" w14:textId="77777777" w:rsidR="002D0E67" w:rsidRPr="007E299B" w:rsidRDefault="002842F8" w:rsidP="00FA500A">
            <w:pPr>
              <w:rPr>
                <w:rFonts w:ascii="News Gothic" w:hAnsi="News Gothic"/>
                <w:b/>
                <w:spacing w:val="-3"/>
                <w:sz w:val="16"/>
                <w:szCs w:val="16"/>
              </w:rPr>
            </w:pPr>
            <w:r w:rsidRPr="007E299B">
              <w:rPr>
                <w:rFonts w:ascii="News Gothic" w:hAnsi="News Gothic"/>
                <w:b/>
                <w:spacing w:val="-3"/>
                <w:sz w:val="16"/>
                <w:szCs w:val="16"/>
              </w:rPr>
              <w:t>Fellow</w:t>
            </w:r>
            <w:r w:rsidR="002D0E67" w:rsidRPr="007E299B">
              <w:rPr>
                <w:rFonts w:ascii="News Gothic" w:hAnsi="News Gothic"/>
                <w:b/>
                <w:spacing w:val="-3"/>
                <w:sz w:val="16"/>
                <w:szCs w:val="16"/>
              </w:rPr>
              <w:t xml:space="preserve"> graduate school</w:t>
            </w:r>
          </w:p>
        </w:tc>
      </w:tr>
      <w:tr w:rsidR="002842F8" w:rsidRPr="007E299B" w14:paraId="73864741" w14:textId="77777777" w:rsidTr="009406A8">
        <w:trPr>
          <w:trHeight w:hRule="exact" w:val="454"/>
        </w:trPr>
        <w:tc>
          <w:tcPr>
            <w:tcW w:w="1275" w:type="pct"/>
            <w:tcBorders>
              <w:top w:val="single" w:sz="4" w:space="0" w:color="auto"/>
              <w:left w:val="single" w:sz="4" w:space="0" w:color="auto"/>
              <w:bottom w:val="nil"/>
              <w:right w:val="single" w:sz="4" w:space="0" w:color="auto"/>
            </w:tcBorders>
          </w:tcPr>
          <w:p w14:paraId="79AF2931" w14:textId="77777777" w:rsidR="002D0E67" w:rsidRPr="007E299B" w:rsidRDefault="002D0E67" w:rsidP="00751E25">
            <w:pPr>
              <w:rPr>
                <w:rFonts w:ascii="News Gothic" w:hAnsi="News Gothic"/>
                <w:spacing w:val="-3"/>
                <w:sz w:val="16"/>
                <w:szCs w:val="16"/>
              </w:rPr>
            </w:pPr>
            <w:r w:rsidRPr="007E299B">
              <w:rPr>
                <w:rFonts w:ascii="News Gothic" w:hAnsi="News Gothic"/>
                <w:spacing w:val="-3"/>
                <w:sz w:val="16"/>
                <w:szCs w:val="16"/>
              </w:rPr>
              <w:t xml:space="preserve">1 Promotor </w:t>
            </w:r>
          </w:p>
        </w:tc>
        <w:tc>
          <w:tcPr>
            <w:tcW w:w="1841" w:type="pct"/>
            <w:tcBorders>
              <w:top w:val="single" w:sz="4" w:space="0" w:color="auto"/>
              <w:left w:val="single" w:sz="4" w:space="0" w:color="auto"/>
              <w:bottom w:val="single" w:sz="4" w:space="0" w:color="auto"/>
              <w:right w:val="single" w:sz="4" w:space="0" w:color="auto"/>
            </w:tcBorders>
          </w:tcPr>
          <w:p w14:paraId="4FCC3DFA" w14:textId="77777777" w:rsidR="002D0E67" w:rsidRPr="007E299B" w:rsidRDefault="002D0E67" w:rsidP="00751E25">
            <w:pPr>
              <w:rPr>
                <w:rFonts w:ascii="News Gothic" w:hAnsi="News Gothic"/>
                <w:spacing w:val="-3"/>
                <w:sz w:val="16"/>
                <w:szCs w:val="16"/>
              </w:rPr>
            </w:pPr>
            <w:r w:rsidRPr="007E299B">
              <w:rPr>
                <w:rFonts w:ascii="News Gothic" w:hAnsi="News Gothic"/>
                <w:spacing w:val="-3"/>
                <w:sz w:val="16"/>
                <w:szCs w:val="16"/>
              </w:rPr>
              <w:fldChar w:fldCharType="begin">
                <w:ffData>
                  <w:name w:val="Text8"/>
                  <w:enabled/>
                  <w:calcOnExit w:val="0"/>
                  <w:textInput/>
                </w:ffData>
              </w:fldChar>
            </w:r>
            <w:bookmarkStart w:id="0" w:name="Text8"/>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bookmarkEnd w:id="0"/>
          </w:p>
        </w:tc>
        <w:tc>
          <w:tcPr>
            <w:tcW w:w="1001" w:type="pct"/>
            <w:tcBorders>
              <w:top w:val="single" w:sz="4" w:space="0" w:color="auto"/>
              <w:left w:val="single" w:sz="4" w:space="0" w:color="auto"/>
              <w:bottom w:val="nil"/>
              <w:right w:val="single" w:sz="4" w:space="0" w:color="auto"/>
            </w:tcBorders>
          </w:tcPr>
          <w:p w14:paraId="69727F5A" w14:textId="77777777" w:rsidR="002D0E67" w:rsidRPr="007E299B" w:rsidRDefault="002D0E67" w:rsidP="00751E25">
            <w:pPr>
              <w:rPr>
                <w:rFonts w:ascii="News Gothic" w:hAnsi="News Gothic"/>
                <w:spacing w:val="-3"/>
                <w:sz w:val="16"/>
                <w:szCs w:val="16"/>
              </w:rPr>
            </w:pPr>
            <w:r w:rsidRPr="007E299B">
              <w:rPr>
                <w:rFonts w:ascii="News Gothic" w:hAnsi="News Gothic"/>
                <w:spacing w:val="-3"/>
                <w:sz w:val="16"/>
                <w:szCs w:val="16"/>
              </w:rPr>
              <w:fldChar w:fldCharType="begin">
                <w:ffData>
                  <w:name w:val="Text9"/>
                  <w:enabled/>
                  <w:calcOnExit w:val="0"/>
                  <w:textInput/>
                </w:ffData>
              </w:fldChar>
            </w:r>
            <w:bookmarkStart w:id="1" w:name="Text9"/>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bookmarkEnd w:id="1"/>
          </w:p>
        </w:tc>
        <w:tc>
          <w:tcPr>
            <w:tcW w:w="883" w:type="pct"/>
            <w:tcBorders>
              <w:top w:val="single" w:sz="4" w:space="0" w:color="auto"/>
              <w:left w:val="nil"/>
              <w:bottom w:val="nil"/>
              <w:right w:val="single" w:sz="4" w:space="0" w:color="auto"/>
            </w:tcBorders>
          </w:tcPr>
          <w:p w14:paraId="688C903C" w14:textId="77777777" w:rsidR="002D0E67" w:rsidRPr="007E299B" w:rsidRDefault="009406A8" w:rsidP="00751E25">
            <w:pPr>
              <w:rPr>
                <w:rFonts w:ascii="News Gothic" w:hAnsi="News Gothic"/>
                <w:spacing w:val="-3"/>
                <w:sz w:val="16"/>
                <w:szCs w:val="16"/>
              </w:rPr>
            </w:pPr>
            <w:r>
              <w:rPr>
                <w:rFonts w:ascii="News Gothic" w:hAnsi="News Gothic"/>
                <w:spacing w:val="-3"/>
                <w:sz w:val="16"/>
                <w:szCs w:val="16"/>
              </w:rPr>
              <w:t xml:space="preserve">yes </w:t>
            </w:r>
            <w:sdt>
              <w:sdtPr>
                <w:rPr>
                  <w:rFonts w:ascii="News Gothic" w:hAnsi="News Gothic"/>
                  <w:spacing w:val="-3"/>
                  <w:sz w:val="16"/>
                  <w:szCs w:val="16"/>
                </w:rPr>
                <w:id w:val="1222025128"/>
                <w14:checkbox>
                  <w14:checked w14:val="0"/>
                  <w14:checkedState w14:val="2612" w14:font="MS Gothic"/>
                  <w14:uncheckedState w14:val="2610" w14:font="MS Gothic"/>
                </w14:checkbox>
              </w:sdtPr>
              <w:sdtContent>
                <w:r w:rsidR="00051065">
                  <w:rPr>
                    <w:rFonts w:ascii="MS Gothic" w:eastAsia="MS Gothic" w:hAnsi="MS Gothic" w:hint="eastAsia"/>
                    <w:spacing w:val="-3"/>
                    <w:sz w:val="16"/>
                    <w:szCs w:val="16"/>
                  </w:rPr>
                  <w:t>☐</w:t>
                </w:r>
              </w:sdtContent>
            </w:sdt>
            <w:r>
              <w:rPr>
                <w:rFonts w:ascii="News Gothic" w:hAnsi="News Gothic"/>
                <w:spacing w:val="-3"/>
                <w:sz w:val="16"/>
                <w:szCs w:val="16"/>
              </w:rPr>
              <w:t xml:space="preserve"> / no </w:t>
            </w:r>
            <w:sdt>
              <w:sdtPr>
                <w:rPr>
                  <w:rFonts w:ascii="News Gothic" w:hAnsi="News Gothic"/>
                  <w:spacing w:val="-3"/>
                  <w:sz w:val="16"/>
                  <w:szCs w:val="16"/>
                </w:rPr>
                <w:id w:val="1207993223"/>
                <w14:checkbox>
                  <w14:checked w14:val="0"/>
                  <w14:checkedState w14:val="2612" w14:font="MS Gothic"/>
                  <w14:uncheckedState w14:val="2610" w14:font="MS Gothic"/>
                </w14:checkbox>
              </w:sdtPr>
              <w:sdtContent>
                <w:r>
                  <w:rPr>
                    <w:rFonts w:ascii="MS Gothic" w:eastAsia="MS Gothic" w:hAnsi="MS Gothic" w:hint="eastAsia"/>
                    <w:spacing w:val="-3"/>
                    <w:sz w:val="16"/>
                    <w:szCs w:val="16"/>
                  </w:rPr>
                  <w:t>☐</w:t>
                </w:r>
              </w:sdtContent>
            </w:sdt>
          </w:p>
        </w:tc>
      </w:tr>
      <w:tr w:rsidR="002842F8" w:rsidRPr="007E299B" w14:paraId="03BFE194" w14:textId="77777777" w:rsidTr="009406A8">
        <w:trPr>
          <w:trHeight w:hRule="exact" w:val="454"/>
        </w:trPr>
        <w:tc>
          <w:tcPr>
            <w:tcW w:w="1275" w:type="pct"/>
            <w:tcBorders>
              <w:top w:val="single" w:sz="4" w:space="0" w:color="auto"/>
              <w:left w:val="single" w:sz="4" w:space="0" w:color="auto"/>
              <w:bottom w:val="nil"/>
              <w:right w:val="single" w:sz="4" w:space="0" w:color="auto"/>
            </w:tcBorders>
          </w:tcPr>
          <w:p w14:paraId="01687351" w14:textId="77777777" w:rsidR="002D0E67" w:rsidRPr="007E299B" w:rsidRDefault="002D0E67" w:rsidP="00751E25">
            <w:pPr>
              <w:rPr>
                <w:rFonts w:ascii="News Gothic" w:hAnsi="News Gothic"/>
                <w:spacing w:val="-3"/>
                <w:sz w:val="16"/>
                <w:szCs w:val="16"/>
              </w:rPr>
            </w:pPr>
            <w:r w:rsidRPr="007E299B">
              <w:rPr>
                <w:rFonts w:ascii="News Gothic" w:hAnsi="News Gothic"/>
                <w:spacing w:val="-3"/>
                <w:sz w:val="16"/>
                <w:szCs w:val="16"/>
              </w:rPr>
              <w:t>2 Promotor (if applicable)</w:t>
            </w:r>
          </w:p>
        </w:tc>
        <w:tc>
          <w:tcPr>
            <w:tcW w:w="1841" w:type="pct"/>
            <w:tcBorders>
              <w:top w:val="single" w:sz="4" w:space="0" w:color="auto"/>
              <w:left w:val="single" w:sz="4" w:space="0" w:color="auto"/>
              <w:bottom w:val="single" w:sz="4" w:space="0" w:color="auto"/>
              <w:right w:val="single" w:sz="4" w:space="0" w:color="auto"/>
            </w:tcBorders>
          </w:tcPr>
          <w:p w14:paraId="1F1C90B7" w14:textId="77777777" w:rsidR="002D0E67" w:rsidRPr="007E299B" w:rsidRDefault="002D0E67" w:rsidP="00751E25">
            <w:pPr>
              <w:rPr>
                <w:rFonts w:ascii="News Gothic" w:hAnsi="News Gothic"/>
                <w:spacing w:val="-3"/>
                <w:sz w:val="16"/>
                <w:szCs w:val="16"/>
              </w:rPr>
            </w:pPr>
            <w:r w:rsidRPr="007E299B">
              <w:rPr>
                <w:rFonts w:ascii="News Gothic" w:hAnsi="News Gothic"/>
                <w:spacing w:val="-3"/>
                <w:sz w:val="16"/>
                <w:szCs w:val="16"/>
              </w:rPr>
              <w:fldChar w:fldCharType="begin">
                <w:ffData>
                  <w:name w:val="Text8"/>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001" w:type="pct"/>
            <w:tcBorders>
              <w:top w:val="single" w:sz="4" w:space="0" w:color="auto"/>
              <w:left w:val="single" w:sz="4" w:space="0" w:color="auto"/>
              <w:bottom w:val="nil"/>
              <w:right w:val="single" w:sz="4" w:space="0" w:color="auto"/>
            </w:tcBorders>
          </w:tcPr>
          <w:p w14:paraId="25E88F5B" w14:textId="77777777" w:rsidR="002D0E67" w:rsidRPr="007E299B" w:rsidRDefault="002D0E67" w:rsidP="00751E25">
            <w:pPr>
              <w:rPr>
                <w:rFonts w:ascii="News Gothic" w:hAnsi="News Gothic"/>
                <w:spacing w:val="-3"/>
                <w:sz w:val="16"/>
                <w:szCs w:val="16"/>
              </w:rPr>
            </w:pPr>
            <w:r w:rsidRPr="007E299B">
              <w:rPr>
                <w:rFonts w:ascii="News Gothic" w:hAnsi="News Gothic"/>
                <w:spacing w:val="-3"/>
                <w:sz w:val="16"/>
                <w:szCs w:val="16"/>
              </w:rPr>
              <w:fldChar w:fldCharType="begin">
                <w:ffData>
                  <w:name w:val="Text9"/>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883" w:type="pct"/>
            <w:tcBorders>
              <w:top w:val="single" w:sz="4" w:space="0" w:color="auto"/>
              <w:left w:val="nil"/>
              <w:bottom w:val="nil"/>
              <w:right w:val="single" w:sz="4" w:space="0" w:color="auto"/>
            </w:tcBorders>
          </w:tcPr>
          <w:p w14:paraId="65D050FD" w14:textId="77777777" w:rsidR="002D0E67" w:rsidRPr="007E299B" w:rsidRDefault="009406A8" w:rsidP="00751E25">
            <w:pPr>
              <w:rPr>
                <w:rFonts w:ascii="News Gothic" w:hAnsi="News Gothic"/>
                <w:spacing w:val="-3"/>
                <w:sz w:val="16"/>
                <w:szCs w:val="16"/>
              </w:rPr>
            </w:pPr>
            <w:r>
              <w:rPr>
                <w:rFonts w:ascii="News Gothic" w:hAnsi="News Gothic"/>
                <w:spacing w:val="-3"/>
                <w:sz w:val="16"/>
                <w:szCs w:val="16"/>
              </w:rPr>
              <w:t xml:space="preserve">yes </w:t>
            </w:r>
            <w:sdt>
              <w:sdtPr>
                <w:rPr>
                  <w:rFonts w:ascii="News Gothic" w:hAnsi="News Gothic"/>
                  <w:spacing w:val="-3"/>
                  <w:sz w:val="16"/>
                  <w:szCs w:val="16"/>
                </w:rPr>
                <w:id w:val="679539470"/>
                <w14:checkbox>
                  <w14:checked w14:val="0"/>
                  <w14:checkedState w14:val="2612" w14:font="MS Gothic"/>
                  <w14:uncheckedState w14:val="2610" w14:font="MS Gothic"/>
                </w14:checkbox>
              </w:sdtPr>
              <w:sdtContent>
                <w:r>
                  <w:rPr>
                    <w:rFonts w:ascii="MS Gothic" w:eastAsia="MS Gothic" w:hAnsi="MS Gothic" w:hint="eastAsia"/>
                    <w:spacing w:val="-3"/>
                    <w:sz w:val="16"/>
                    <w:szCs w:val="16"/>
                  </w:rPr>
                  <w:t>☐</w:t>
                </w:r>
              </w:sdtContent>
            </w:sdt>
            <w:r>
              <w:rPr>
                <w:rFonts w:ascii="News Gothic" w:hAnsi="News Gothic"/>
                <w:spacing w:val="-3"/>
                <w:sz w:val="16"/>
                <w:szCs w:val="16"/>
              </w:rPr>
              <w:t xml:space="preserve"> / no </w:t>
            </w:r>
            <w:sdt>
              <w:sdtPr>
                <w:rPr>
                  <w:rFonts w:ascii="News Gothic" w:hAnsi="News Gothic"/>
                  <w:spacing w:val="-3"/>
                  <w:sz w:val="16"/>
                  <w:szCs w:val="16"/>
                </w:rPr>
                <w:id w:val="-710264781"/>
                <w14:checkbox>
                  <w14:checked w14:val="0"/>
                  <w14:checkedState w14:val="2612" w14:font="MS Gothic"/>
                  <w14:uncheckedState w14:val="2610" w14:font="MS Gothic"/>
                </w14:checkbox>
              </w:sdtPr>
              <w:sdtContent>
                <w:r>
                  <w:rPr>
                    <w:rFonts w:ascii="MS Gothic" w:eastAsia="MS Gothic" w:hAnsi="MS Gothic" w:hint="eastAsia"/>
                    <w:spacing w:val="-3"/>
                    <w:sz w:val="16"/>
                    <w:szCs w:val="16"/>
                  </w:rPr>
                  <w:t>☐</w:t>
                </w:r>
              </w:sdtContent>
            </w:sdt>
          </w:p>
        </w:tc>
      </w:tr>
      <w:tr w:rsidR="002842F8" w:rsidRPr="007E299B" w14:paraId="7A9D3432" w14:textId="77777777" w:rsidTr="009406A8">
        <w:trPr>
          <w:trHeight w:hRule="exact" w:val="454"/>
        </w:trPr>
        <w:tc>
          <w:tcPr>
            <w:tcW w:w="1275" w:type="pct"/>
            <w:tcBorders>
              <w:top w:val="single" w:sz="4" w:space="0" w:color="auto"/>
              <w:left w:val="single" w:sz="4" w:space="0" w:color="auto"/>
              <w:bottom w:val="nil"/>
              <w:right w:val="single" w:sz="4" w:space="0" w:color="auto"/>
            </w:tcBorders>
          </w:tcPr>
          <w:p w14:paraId="733D9685" w14:textId="77777777" w:rsidR="002D0E67" w:rsidRPr="007E299B" w:rsidRDefault="002D0E67" w:rsidP="00751E25">
            <w:pPr>
              <w:rPr>
                <w:rFonts w:ascii="News Gothic" w:hAnsi="News Gothic"/>
                <w:spacing w:val="-3"/>
                <w:sz w:val="16"/>
                <w:szCs w:val="16"/>
              </w:rPr>
            </w:pPr>
            <w:r w:rsidRPr="007E299B">
              <w:rPr>
                <w:rFonts w:ascii="News Gothic" w:hAnsi="News Gothic"/>
                <w:spacing w:val="-3"/>
                <w:sz w:val="16"/>
                <w:szCs w:val="16"/>
              </w:rPr>
              <w:t>3 Co-promotor</w:t>
            </w:r>
          </w:p>
        </w:tc>
        <w:tc>
          <w:tcPr>
            <w:tcW w:w="1841" w:type="pct"/>
            <w:tcBorders>
              <w:top w:val="single" w:sz="4" w:space="0" w:color="auto"/>
              <w:left w:val="single" w:sz="4" w:space="0" w:color="auto"/>
              <w:bottom w:val="single" w:sz="4" w:space="0" w:color="auto"/>
              <w:right w:val="single" w:sz="4" w:space="0" w:color="auto"/>
            </w:tcBorders>
          </w:tcPr>
          <w:p w14:paraId="1CC46F85" w14:textId="77777777" w:rsidR="002D0E67" w:rsidRPr="007E299B" w:rsidRDefault="002D0E67" w:rsidP="00751E25">
            <w:pPr>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001" w:type="pct"/>
            <w:tcBorders>
              <w:top w:val="single" w:sz="4" w:space="0" w:color="auto"/>
              <w:left w:val="single" w:sz="4" w:space="0" w:color="auto"/>
              <w:bottom w:val="nil"/>
              <w:right w:val="single" w:sz="4" w:space="0" w:color="auto"/>
            </w:tcBorders>
          </w:tcPr>
          <w:p w14:paraId="36F6F6E4" w14:textId="77777777" w:rsidR="002D0E67" w:rsidRPr="007E299B" w:rsidRDefault="002D0E67" w:rsidP="00751E25">
            <w:pPr>
              <w:rPr>
                <w:rFonts w:ascii="News Gothic" w:hAnsi="News Gothic"/>
                <w:spacing w:val="-3"/>
                <w:sz w:val="16"/>
                <w:szCs w:val="16"/>
              </w:rPr>
            </w:pPr>
            <w:r w:rsidRPr="007E299B">
              <w:rPr>
                <w:rFonts w:ascii="News Gothic" w:hAnsi="News Gothic"/>
                <w:spacing w:val="-3"/>
                <w:sz w:val="16"/>
                <w:szCs w:val="16"/>
              </w:rPr>
              <w:fldChar w:fldCharType="begin">
                <w:ffData>
                  <w:name w:val="Text12"/>
                  <w:enabled/>
                  <w:calcOnExit w:val="0"/>
                  <w:textInput/>
                </w:ffData>
              </w:fldChar>
            </w:r>
            <w:bookmarkStart w:id="2" w:name="Text12"/>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bookmarkEnd w:id="2"/>
          </w:p>
        </w:tc>
        <w:tc>
          <w:tcPr>
            <w:tcW w:w="883" w:type="pct"/>
            <w:tcBorders>
              <w:top w:val="single" w:sz="4" w:space="0" w:color="auto"/>
              <w:left w:val="nil"/>
              <w:bottom w:val="nil"/>
              <w:right w:val="single" w:sz="4" w:space="0" w:color="auto"/>
            </w:tcBorders>
          </w:tcPr>
          <w:p w14:paraId="3B6A5DCC" w14:textId="77777777" w:rsidR="002D0E67" w:rsidRPr="007E299B" w:rsidRDefault="009406A8" w:rsidP="00751E25">
            <w:pPr>
              <w:rPr>
                <w:rFonts w:ascii="News Gothic" w:hAnsi="News Gothic"/>
                <w:spacing w:val="-3"/>
                <w:sz w:val="16"/>
                <w:szCs w:val="16"/>
              </w:rPr>
            </w:pPr>
            <w:r>
              <w:rPr>
                <w:rFonts w:ascii="News Gothic" w:hAnsi="News Gothic"/>
                <w:spacing w:val="-3"/>
                <w:sz w:val="16"/>
                <w:szCs w:val="16"/>
              </w:rPr>
              <w:t xml:space="preserve">yes </w:t>
            </w:r>
            <w:sdt>
              <w:sdtPr>
                <w:rPr>
                  <w:rFonts w:ascii="News Gothic" w:hAnsi="News Gothic"/>
                  <w:spacing w:val="-3"/>
                  <w:sz w:val="16"/>
                  <w:szCs w:val="16"/>
                </w:rPr>
                <w:id w:val="1788076471"/>
                <w14:checkbox>
                  <w14:checked w14:val="0"/>
                  <w14:checkedState w14:val="2612" w14:font="MS Gothic"/>
                  <w14:uncheckedState w14:val="2610" w14:font="MS Gothic"/>
                </w14:checkbox>
              </w:sdtPr>
              <w:sdtContent>
                <w:r>
                  <w:rPr>
                    <w:rFonts w:ascii="MS Gothic" w:eastAsia="MS Gothic" w:hAnsi="MS Gothic" w:hint="eastAsia"/>
                    <w:spacing w:val="-3"/>
                    <w:sz w:val="16"/>
                    <w:szCs w:val="16"/>
                  </w:rPr>
                  <w:t>☐</w:t>
                </w:r>
              </w:sdtContent>
            </w:sdt>
            <w:r>
              <w:rPr>
                <w:rFonts w:ascii="News Gothic" w:hAnsi="News Gothic"/>
                <w:spacing w:val="-3"/>
                <w:sz w:val="16"/>
                <w:szCs w:val="16"/>
              </w:rPr>
              <w:t xml:space="preserve"> / no </w:t>
            </w:r>
            <w:sdt>
              <w:sdtPr>
                <w:rPr>
                  <w:rFonts w:ascii="News Gothic" w:hAnsi="News Gothic"/>
                  <w:spacing w:val="-3"/>
                  <w:sz w:val="16"/>
                  <w:szCs w:val="16"/>
                </w:rPr>
                <w:id w:val="-1986928945"/>
                <w14:checkbox>
                  <w14:checked w14:val="0"/>
                  <w14:checkedState w14:val="2612" w14:font="MS Gothic"/>
                  <w14:uncheckedState w14:val="2610" w14:font="MS Gothic"/>
                </w14:checkbox>
              </w:sdtPr>
              <w:sdtContent>
                <w:r>
                  <w:rPr>
                    <w:rFonts w:ascii="MS Gothic" w:eastAsia="MS Gothic" w:hAnsi="MS Gothic" w:hint="eastAsia"/>
                    <w:spacing w:val="-3"/>
                    <w:sz w:val="16"/>
                    <w:szCs w:val="16"/>
                  </w:rPr>
                  <w:t>☐</w:t>
                </w:r>
              </w:sdtContent>
            </w:sdt>
          </w:p>
        </w:tc>
      </w:tr>
      <w:tr w:rsidR="002842F8" w:rsidRPr="007E299B" w14:paraId="1E3A3AF3" w14:textId="77777777" w:rsidTr="009406A8">
        <w:trPr>
          <w:trHeight w:hRule="exact" w:val="454"/>
        </w:trPr>
        <w:tc>
          <w:tcPr>
            <w:tcW w:w="1275" w:type="pct"/>
            <w:tcBorders>
              <w:top w:val="single" w:sz="4" w:space="0" w:color="auto"/>
              <w:left w:val="single" w:sz="4" w:space="0" w:color="auto"/>
              <w:bottom w:val="nil"/>
              <w:right w:val="single" w:sz="4" w:space="0" w:color="auto"/>
            </w:tcBorders>
          </w:tcPr>
          <w:p w14:paraId="7BE8613D" w14:textId="77777777" w:rsidR="002D0E67" w:rsidRPr="007E299B" w:rsidRDefault="002D0E67" w:rsidP="00751E25">
            <w:pPr>
              <w:rPr>
                <w:rFonts w:ascii="News Gothic" w:hAnsi="News Gothic"/>
                <w:spacing w:val="-3"/>
                <w:sz w:val="16"/>
                <w:szCs w:val="16"/>
              </w:rPr>
            </w:pPr>
            <w:r w:rsidRPr="007E299B">
              <w:rPr>
                <w:rFonts w:ascii="News Gothic" w:hAnsi="News Gothic"/>
                <w:spacing w:val="-3"/>
                <w:sz w:val="16"/>
                <w:szCs w:val="16"/>
              </w:rPr>
              <w:t>4 Co-promotor (if applicable)</w:t>
            </w:r>
          </w:p>
        </w:tc>
        <w:tc>
          <w:tcPr>
            <w:tcW w:w="1841" w:type="pct"/>
            <w:tcBorders>
              <w:top w:val="single" w:sz="4" w:space="0" w:color="auto"/>
              <w:left w:val="single" w:sz="4" w:space="0" w:color="auto"/>
              <w:bottom w:val="single" w:sz="4" w:space="0" w:color="auto"/>
              <w:right w:val="single" w:sz="4" w:space="0" w:color="auto"/>
            </w:tcBorders>
          </w:tcPr>
          <w:p w14:paraId="1CE763C3" w14:textId="77777777" w:rsidR="002D0E67" w:rsidRPr="007E299B" w:rsidRDefault="002D0E67" w:rsidP="00751E25">
            <w:pPr>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001" w:type="pct"/>
            <w:tcBorders>
              <w:top w:val="single" w:sz="4" w:space="0" w:color="auto"/>
              <w:left w:val="single" w:sz="4" w:space="0" w:color="auto"/>
              <w:bottom w:val="nil"/>
              <w:right w:val="single" w:sz="4" w:space="0" w:color="auto"/>
            </w:tcBorders>
          </w:tcPr>
          <w:p w14:paraId="73EAFA64" w14:textId="77777777" w:rsidR="002D0E67" w:rsidRPr="007E299B" w:rsidRDefault="002D0E67" w:rsidP="00751E25">
            <w:pPr>
              <w:rPr>
                <w:rFonts w:ascii="News Gothic" w:hAnsi="News Gothic"/>
                <w:spacing w:val="-3"/>
                <w:sz w:val="16"/>
                <w:szCs w:val="16"/>
              </w:rPr>
            </w:pPr>
            <w:r w:rsidRPr="007E299B">
              <w:rPr>
                <w:rFonts w:ascii="News Gothic" w:hAnsi="News Gothic"/>
                <w:spacing w:val="-3"/>
                <w:sz w:val="16"/>
                <w:szCs w:val="16"/>
              </w:rPr>
              <w:fldChar w:fldCharType="begin">
                <w:ffData>
                  <w:name w:val="Text12"/>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883" w:type="pct"/>
            <w:tcBorders>
              <w:top w:val="single" w:sz="4" w:space="0" w:color="auto"/>
              <w:left w:val="nil"/>
              <w:bottom w:val="nil"/>
              <w:right w:val="single" w:sz="4" w:space="0" w:color="auto"/>
            </w:tcBorders>
          </w:tcPr>
          <w:p w14:paraId="1894C445" w14:textId="77777777" w:rsidR="002D0E67" w:rsidRPr="007E299B" w:rsidRDefault="009406A8" w:rsidP="00751E25">
            <w:pPr>
              <w:rPr>
                <w:rFonts w:ascii="News Gothic" w:hAnsi="News Gothic"/>
                <w:spacing w:val="-3"/>
                <w:sz w:val="16"/>
                <w:szCs w:val="16"/>
              </w:rPr>
            </w:pPr>
            <w:r>
              <w:rPr>
                <w:rFonts w:ascii="News Gothic" w:hAnsi="News Gothic"/>
                <w:spacing w:val="-3"/>
                <w:sz w:val="16"/>
                <w:szCs w:val="16"/>
              </w:rPr>
              <w:t xml:space="preserve">yes </w:t>
            </w:r>
            <w:sdt>
              <w:sdtPr>
                <w:rPr>
                  <w:rFonts w:ascii="News Gothic" w:hAnsi="News Gothic"/>
                  <w:spacing w:val="-3"/>
                  <w:sz w:val="16"/>
                  <w:szCs w:val="16"/>
                </w:rPr>
                <w:id w:val="421232735"/>
                <w14:checkbox>
                  <w14:checked w14:val="0"/>
                  <w14:checkedState w14:val="2612" w14:font="MS Gothic"/>
                  <w14:uncheckedState w14:val="2610" w14:font="MS Gothic"/>
                </w14:checkbox>
              </w:sdtPr>
              <w:sdtContent>
                <w:r>
                  <w:rPr>
                    <w:rFonts w:ascii="MS Gothic" w:eastAsia="MS Gothic" w:hAnsi="MS Gothic" w:hint="eastAsia"/>
                    <w:spacing w:val="-3"/>
                    <w:sz w:val="16"/>
                    <w:szCs w:val="16"/>
                  </w:rPr>
                  <w:t>☐</w:t>
                </w:r>
              </w:sdtContent>
            </w:sdt>
            <w:r>
              <w:rPr>
                <w:rFonts w:ascii="News Gothic" w:hAnsi="News Gothic"/>
                <w:spacing w:val="-3"/>
                <w:sz w:val="16"/>
                <w:szCs w:val="16"/>
              </w:rPr>
              <w:t xml:space="preserve"> / no </w:t>
            </w:r>
            <w:sdt>
              <w:sdtPr>
                <w:rPr>
                  <w:rFonts w:ascii="News Gothic" w:hAnsi="News Gothic"/>
                  <w:spacing w:val="-3"/>
                  <w:sz w:val="16"/>
                  <w:szCs w:val="16"/>
                </w:rPr>
                <w:id w:val="212316005"/>
                <w14:checkbox>
                  <w14:checked w14:val="0"/>
                  <w14:checkedState w14:val="2612" w14:font="MS Gothic"/>
                  <w14:uncheckedState w14:val="2610" w14:font="MS Gothic"/>
                </w14:checkbox>
              </w:sdtPr>
              <w:sdtContent>
                <w:r>
                  <w:rPr>
                    <w:rFonts w:ascii="MS Gothic" w:eastAsia="MS Gothic" w:hAnsi="MS Gothic" w:hint="eastAsia"/>
                    <w:spacing w:val="-3"/>
                    <w:sz w:val="16"/>
                    <w:szCs w:val="16"/>
                  </w:rPr>
                  <w:t>☐</w:t>
                </w:r>
              </w:sdtContent>
            </w:sdt>
          </w:p>
        </w:tc>
      </w:tr>
      <w:tr w:rsidR="002842F8" w:rsidRPr="007E299B" w14:paraId="5983642E" w14:textId="77777777" w:rsidTr="009406A8">
        <w:trPr>
          <w:trHeight w:hRule="exact" w:val="454"/>
        </w:trPr>
        <w:tc>
          <w:tcPr>
            <w:tcW w:w="1275" w:type="pct"/>
            <w:tcBorders>
              <w:top w:val="single" w:sz="4" w:space="0" w:color="auto"/>
              <w:left w:val="single" w:sz="4" w:space="0" w:color="auto"/>
              <w:bottom w:val="single" w:sz="4" w:space="0" w:color="auto"/>
              <w:right w:val="single" w:sz="4" w:space="0" w:color="auto"/>
            </w:tcBorders>
          </w:tcPr>
          <w:p w14:paraId="3AF43260" w14:textId="77777777" w:rsidR="002D0E67" w:rsidRPr="007E299B" w:rsidRDefault="002D0E67" w:rsidP="00751E25">
            <w:pPr>
              <w:rPr>
                <w:rFonts w:ascii="News Gothic" w:hAnsi="News Gothic"/>
                <w:i/>
                <w:spacing w:val="-3"/>
                <w:sz w:val="16"/>
                <w:szCs w:val="16"/>
              </w:rPr>
            </w:pPr>
            <w:r w:rsidRPr="007E299B">
              <w:rPr>
                <w:rFonts w:ascii="News Gothic" w:hAnsi="News Gothic"/>
                <w:i/>
                <w:spacing w:val="-3"/>
                <w:sz w:val="16"/>
                <w:szCs w:val="16"/>
              </w:rPr>
              <w:t>Daily supervisor (if other than (co-) promotor)</w:t>
            </w:r>
          </w:p>
        </w:tc>
        <w:bookmarkStart w:id="3" w:name="Text14"/>
        <w:tc>
          <w:tcPr>
            <w:tcW w:w="1841" w:type="pct"/>
            <w:tcBorders>
              <w:top w:val="single" w:sz="4" w:space="0" w:color="auto"/>
              <w:left w:val="single" w:sz="4" w:space="0" w:color="auto"/>
              <w:bottom w:val="single" w:sz="4" w:space="0" w:color="auto"/>
              <w:right w:val="single" w:sz="4" w:space="0" w:color="auto"/>
            </w:tcBorders>
          </w:tcPr>
          <w:p w14:paraId="453D6C42" w14:textId="77777777" w:rsidR="002D0E67" w:rsidRPr="007E299B" w:rsidRDefault="002D0E67" w:rsidP="00751E25">
            <w:pPr>
              <w:rPr>
                <w:rFonts w:ascii="News Gothic" w:hAnsi="News Gothic"/>
                <w:spacing w:val="-3"/>
                <w:sz w:val="16"/>
                <w:szCs w:val="16"/>
              </w:rPr>
            </w:pPr>
            <w:r w:rsidRPr="007E299B">
              <w:rPr>
                <w:rFonts w:ascii="News Gothic" w:hAnsi="News Gothic"/>
                <w:spacing w:val="-3"/>
                <w:sz w:val="16"/>
                <w:szCs w:val="16"/>
              </w:rPr>
              <w:fldChar w:fldCharType="begin">
                <w:ffData>
                  <w:name w:val="Text14"/>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bookmarkEnd w:id="3"/>
          </w:p>
        </w:tc>
        <w:bookmarkStart w:id="4" w:name="Text15"/>
        <w:tc>
          <w:tcPr>
            <w:tcW w:w="1001" w:type="pct"/>
            <w:tcBorders>
              <w:top w:val="single" w:sz="4" w:space="0" w:color="auto"/>
              <w:left w:val="single" w:sz="4" w:space="0" w:color="auto"/>
              <w:bottom w:val="single" w:sz="4" w:space="0" w:color="auto"/>
              <w:right w:val="single" w:sz="4" w:space="0" w:color="auto"/>
            </w:tcBorders>
          </w:tcPr>
          <w:p w14:paraId="606F0295" w14:textId="77777777" w:rsidR="002D0E67" w:rsidRPr="007E299B" w:rsidRDefault="002D0E67" w:rsidP="00751E25">
            <w:pPr>
              <w:rPr>
                <w:rFonts w:ascii="News Gothic" w:hAnsi="News Gothic"/>
                <w:spacing w:val="-3"/>
                <w:sz w:val="16"/>
                <w:szCs w:val="16"/>
              </w:rPr>
            </w:pPr>
            <w:r w:rsidRPr="007E299B">
              <w:rPr>
                <w:rFonts w:ascii="News Gothic" w:hAnsi="News Gothic"/>
                <w:spacing w:val="-3"/>
                <w:sz w:val="16"/>
                <w:szCs w:val="16"/>
              </w:rPr>
              <w:fldChar w:fldCharType="begin">
                <w:ffData>
                  <w:name w:val="Text15"/>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bookmarkEnd w:id="4"/>
          </w:p>
        </w:tc>
        <w:tc>
          <w:tcPr>
            <w:tcW w:w="883" w:type="pct"/>
            <w:tcBorders>
              <w:top w:val="single" w:sz="4" w:space="0" w:color="auto"/>
              <w:left w:val="nil"/>
              <w:bottom w:val="single" w:sz="4" w:space="0" w:color="auto"/>
              <w:right w:val="single" w:sz="4" w:space="0" w:color="auto"/>
            </w:tcBorders>
          </w:tcPr>
          <w:p w14:paraId="1DC2E978" w14:textId="77777777" w:rsidR="002D0E67" w:rsidRPr="007E299B" w:rsidRDefault="009406A8" w:rsidP="00751E25">
            <w:pPr>
              <w:rPr>
                <w:rFonts w:ascii="News Gothic" w:hAnsi="News Gothic"/>
                <w:spacing w:val="-3"/>
                <w:sz w:val="16"/>
                <w:szCs w:val="16"/>
              </w:rPr>
            </w:pPr>
            <w:r>
              <w:rPr>
                <w:rFonts w:ascii="News Gothic" w:hAnsi="News Gothic"/>
                <w:spacing w:val="-3"/>
                <w:sz w:val="16"/>
                <w:szCs w:val="16"/>
              </w:rPr>
              <w:t xml:space="preserve">yes </w:t>
            </w:r>
            <w:sdt>
              <w:sdtPr>
                <w:rPr>
                  <w:rFonts w:ascii="News Gothic" w:hAnsi="News Gothic"/>
                  <w:spacing w:val="-3"/>
                  <w:sz w:val="16"/>
                  <w:szCs w:val="16"/>
                </w:rPr>
                <w:id w:val="-1006207464"/>
                <w14:checkbox>
                  <w14:checked w14:val="0"/>
                  <w14:checkedState w14:val="2612" w14:font="MS Gothic"/>
                  <w14:uncheckedState w14:val="2610" w14:font="MS Gothic"/>
                </w14:checkbox>
              </w:sdtPr>
              <w:sdtContent>
                <w:r>
                  <w:rPr>
                    <w:rFonts w:ascii="MS Gothic" w:eastAsia="MS Gothic" w:hAnsi="MS Gothic" w:hint="eastAsia"/>
                    <w:spacing w:val="-3"/>
                    <w:sz w:val="16"/>
                    <w:szCs w:val="16"/>
                  </w:rPr>
                  <w:t>☐</w:t>
                </w:r>
              </w:sdtContent>
            </w:sdt>
            <w:r>
              <w:rPr>
                <w:rFonts w:ascii="News Gothic" w:hAnsi="News Gothic"/>
                <w:spacing w:val="-3"/>
                <w:sz w:val="16"/>
                <w:szCs w:val="16"/>
              </w:rPr>
              <w:t xml:space="preserve"> / no </w:t>
            </w:r>
            <w:sdt>
              <w:sdtPr>
                <w:rPr>
                  <w:rFonts w:ascii="News Gothic" w:hAnsi="News Gothic"/>
                  <w:spacing w:val="-3"/>
                  <w:sz w:val="16"/>
                  <w:szCs w:val="16"/>
                </w:rPr>
                <w:id w:val="-1401752282"/>
                <w14:checkbox>
                  <w14:checked w14:val="0"/>
                  <w14:checkedState w14:val="2612" w14:font="MS Gothic"/>
                  <w14:uncheckedState w14:val="2610" w14:font="MS Gothic"/>
                </w14:checkbox>
              </w:sdtPr>
              <w:sdtContent>
                <w:r>
                  <w:rPr>
                    <w:rFonts w:ascii="MS Gothic" w:eastAsia="MS Gothic" w:hAnsi="MS Gothic" w:hint="eastAsia"/>
                    <w:spacing w:val="-3"/>
                    <w:sz w:val="16"/>
                    <w:szCs w:val="16"/>
                  </w:rPr>
                  <w:t>☐</w:t>
                </w:r>
              </w:sdtContent>
            </w:sdt>
          </w:p>
        </w:tc>
      </w:tr>
    </w:tbl>
    <w:p w14:paraId="20A70C68" w14:textId="77777777" w:rsidR="00F755A1" w:rsidRPr="007E299B" w:rsidRDefault="00F755A1" w:rsidP="00751E25">
      <w:pPr>
        <w:rPr>
          <w:rFonts w:ascii="News Gothic" w:hAnsi="News Gothic"/>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09"/>
        <w:gridCol w:w="5977"/>
      </w:tblGrid>
      <w:tr w:rsidR="00700E9E" w:rsidRPr="007E299B" w14:paraId="31CC328E" w14:textId="77777777" w:rsidTr="00700E9E">
        <w:trPr>
          <w:trHeight w:hRule="exact" w:val="454"/>
        </w:trPr>
        <w:tc>
          <w:tcPr>
            <w:tcW w:w="2480" w:type="dxa"/>
            <w:tcBorders>
              <w:top w:val="single" w:sz="4" w:space="0" w:color="auto"/>
              <w:bottom w:val="single" w:sz="4" w:space="0" w:color="auto"/>
            </w:tcBorders>
            <w:vAlign w:val="center"/>
          </w:tcPr>
          <w:p w14:paraId="4393C780" w14:textId="77777777" w:rsidR="00700E9E" w:rsidRPr="007E299B" w:rsidRDefault="00700E9E" w:rsidP="00751E25">
            <w:pPr>
              <w:rPr>
                <w:rFonts w:ascii="News Gothic" w:hAnsi="News Gothic"/>
                <w:b/>
                <w:spacing w:val="-3"/>
                <w:sz w:val="16"/>
                <w:szCs w:val="16"/>
              </w:rPr>
            </w:pPr>
            <w:r w:rsidRPr="007E299B">
              <w:rPr>
                <w:rFonts w:ascii="News Gothic" w:hAnsi="News Gothic"/>
                <w:b/>
                <w:spacing w:val="-3"/>
                <w:sz w:val="16"/>
                <w:szCs w:val="16"/>
              </w:rPr>
              <w:t>Supervision agreements</w:t>
            </w:r>
          </w:p>
        </w:tc>
        <w:tc>
          <w:tcPr>
            <w:tcW w:w="709" w:type="dxa"/>
            <w:tcBorders>
              <w:top w:val="single" w:sz="4" w:space="0" w:color="auto"/>
              <w:bottom w:val="single" w:sz="4" w:space="0" w:color="auto"/>
            </w:tcBorders>
            <w:vAlign w:val="center"/>
          </w:tcPr>
          <w:p w14:paraId="17594B8D" w14:textId="77777777" w:rsidR="00700E9E" w:rsidRPr="00700E9E" w:rsidRDefault="00700E9E" w:rsidP="00751E25">
            <w:pPr>
              <w:rPr>
                <w:rFonts w:ascii="News Gothic" w:hAnsi="News Gothic"/>
                <w:spacing w:val="-3"/>
                <w:sz w:val="14"/>
                <w:szCs w:val="14"/>
              </w:rPr>
            </w:pPr>
            <w:r w:rsidRPr="00700E9E">
              <w:rPr>
                <w:rFonts w:ascii="News Gothic" w:hAnsi="News Gothic"/>
                <w:spacing w:val="-3"/>
                <w:sz w:val="14"/>
                <w:szCs w:val="14"/>
              </w:rPr>
              <w:t>Did you discuss</w:t>
            </w:r>
            <w:r>
              <w:rPr>
                <w:rFonts w:ascii="News Gothic" w:hAnsi="News Gothic"/>
                <w:spacing w:val="-3"/>
                <w:sz w:val="14"/>
                <w:szCs w:val="14"/>
              </w:rPr>
              <w:t>?</w:t>
            </w:r>
          </w:p>
        </w:tc>
        <w:tc>
          <w:tcPr>
            <w:tcW w:w="5977" w:type="dxa"/>
            <w:tcBorders>
              <w:top w:val="single" w:sz="4" w:space="0" w:color="auto"/>
              <w:bottom w:val="single" w:sz="4" w:space="0" w:color="auto"/>
            </w:tcBorders>
            <w:vAlign w:val="center"/>
          </w:tcPr>
          <w:p w14:paraId="57B40FBA" w14:textId="77777777" w:rsidR="00700E9E" w:rsidRPr="00700E9E" w:rsidRDefault="00700E9E" w:rsidP="00751E25">
            <w:pPr>
              <w:rPr>
                <w:rFonts w:ascii="News Gothic" w:hAnsi="News Gothic"/>
                <w:spacing w:val="-3"/>
                <w:sz w:val="14"/>
                <w:szCs w:val="14"/>
              </w:rPr>
            </w:pPr>
            <w:r>
              <w:rPr>
                <w:rFonts w:ascii="News Gothic" w:hAnsi="News Gothic"/>
                <w:spacing w:val="-3"/>
                <w:sz w:val="14"/>
                <w:szCs w:val="14"/>
              </w:rPr>
              <w:t>Briefly summarize your supervision agreements</w:t>
            </w:r>
          </w:p>
        </w:tc>
      </w:tr>
      <w:tr w:rsidR="00700E9E" w:rsidRPr="007E299B" w14:paraId="2707E2AF" w14:textId="77777777" w:rsidTr="008476EB">
        <w:trPr>
          <w:trHeight w:hRule="exact" w:val="567"/>
        </w:trPr>
        <w:tc>
          <w:tcPr>
            <w:tcW w:w="2480" w:type="dxa"/>
            <w:tcBorders>
              <w:top w:val="single" w:sz="4" w:space="0" w:color="auto"/>
              <w:bottom w:val="single" w:sz="4" w:space="0" w:color="auto"/>
            </w:tcBorders>
          </w:tcPr>
          <w:p w14:paraId="01BC3F37" w14:textId="77777777" w:rsidR="00700E9E" w:rsidRPr="008D7769" w:rsidRDefault="00700E9E" w:rsidP="008476EB">
            <w:pPr>
              <w:spacing w:after="0" w:line="240" w:lineRule="auto"/>
              <w:rPr>
                <w:rFonts w:ascii="News Gothic" w:hAnsi="News Gothic"/>
                <w:spacing w:val="-3"/>
                <w:sz w:val="14"/>
                <w:szCs w:val="16"/>
              </w:rPr>
            </w:pPr>
            <w:r w:rsidRPr="008D7769">
              <w:rPr>
                <w:rFonts w:ascii="News Gothic" w:hAnsi="News Gothic"/>
                <w:spacing w:val="-3"/>
                <w:sz w:val="14"/>
                <w:szCs w:val="16"/>
              </w:rPr>
              <w:t xml:space="preserve">1 </w:t>
            </w:r>
            <w:r w:rsidR="001D0E82">
              <w:rPr>
                <w:rFonts w:ascii="News Gothic" w:hAnsi="News Gothic"/>
                <w:spacing w:val="-3"/>
                <w:sz w:val="14"/>
                <w:szCs w:val="16"/>
              </w:rPr>
              <w:t>Meeting frequency per supervisor</w:t>
            </w:r>
          </w:p>
        </w:tc>
        <w:sdt>
          <w:sdtPr>
            <w:rPr>
              <w:rFonts w:ascii="News Gothic" w:hAnsi="News Gothic"/>
              <w:spacing w:val="-3"/>
              <w:sz w:val="16"/>
              <w:szCs w:val="16"/>
            </w:rPr>
            <w:id w:val="2018498522"/>
            <w14:checkbox>
              <w14:checked w14:val="0"/>
              <w14:checkedState w14:val="2612" w14:font="MS Gothic"/>
              <w14:uncheckedState w14:val="2610" w14:font="MS Gothic"/>
            </w14:checkbox>
          </w:sdtPr>
          <w:sdtContent>
            <w:tc>
              <w:tcPr>
                <w:tcW w:w="709" w:type="dxa"/>
                <w:tcBorders>
                  <w:top w:val="single" w:sz="4" w:space="0" w:color="auto"/>
                  <w:bottom w:val="single" w:sz="4" w:space="0" w:color="auto"/>
                </w:tcBorders>
              </w:tcPr>
              <w:p w14:paraId="2DD1DB5A" w14:textId="77777777" w:rsidR="00700E9E" w:rsidRPr="007E299B" w:rsidRDefault="00700E9E" w:rsidP="001D0E82">
                <w:pPr>
                  <w:spacing w:after="0"/>
                  <w:rPr>
                    <w:rFonts w:ascii="News Gothic" w:hAnsi="News Gothic"/>
                    <w:spacing w:val="-3"/>
                    <w:sz w:val="16"/>
                    <w:szCs w:val="16"/>
                  </w:rPr>
                </w:pPr>
                <w:r>
                  <w:rPr>
                    <w:rFonts w:ascii="MS Gothic" w:eastAsia="MS Gothic" w:hAnsi="MS Gothic" w:hint="eastAsia"/>
                    <w:spacing w:val="-3"/>
                    <w:sz w:val="16"/>
                    <w:szCs w:val="16"/>
                  </w:rPr>
                  <w:t>☐</w:t>
                </w:r>
              </w:p>
            </w:tc>
          </w:sdtContent>
        </w:sdt>
        <w:tc>
          <w:tcPr>
            <w:tcW w:w="5977" w:type="dxa"/>
            <w:tcBorders>
              <w:top w:val="single" w:sz="4" w:space="0" w:color="auto"/>
              <w:bottom w:val="single" w:sz="4" w:space="0" w:color="auto"/>
            </w:tcBorders>
          </w:tcPr>
          <w:p w14:paraId="66D8D247" w14:textId="77777777" w:rsidR="00700E9E" w:rsidRPr="007E299B" w:rsidRDefault="00700E9E" w:rsidP="001D0E82">
            <w:pPr>
              <w:spacing w:after="0"/>
              <w:rPr>
                <w:rFonts w:ascii="News Gothic" w:hAnsi="News Gothic"/>
                <w:spacing w:val="-3"/>
                <w:sz w:val="16"/>
                <w:szCs w:val="16"/>
              </w:rPr>
            </w:pPr>
            <w:r w:rsidRPr="007E299B">
              <w:rPr>
                <w:rFonts w:ascii="News Gothic" w:hAnsi="News Gothic"/>
                <w:spacing w:val="-3"/>
                <w:sz w:val="16"/>
                <w:szCs w:val="16"/>
              </w:rPr>
              <w:fldChar w:fldCharType="begin">
                <w:ffData>
                  <w:name w:val="Text8"/>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1D0E82" w:rsidRPr="007E299B" w14:paraId="6D15EBE7" w14:textId="77777777" w:rsidTr="008476EB">
        <w:trPr>
          <w:trHeight w:hRule="exact" w:val="567"/>
        </w:trPr>
        <w:tc>
          <w:tcPr>
            <w:tcW w:w="2480" w:type="dxa"/>
            <w:tcBorders>
              <w:top w:val="single" w:sz="4" w:space="0" w:color="auto"/>
              <w:bottom w:val="single" w:sz="4" w:space="0" w:color="auto"/>
            </w:tcBorders>
          </w:tcPr>
          <w:p w14:paraId="749014D5" w14:textId="77777777" w:rsidR="001D0E82" w:rsidRPr="008D7769" w:rsidRDefault="001D0E82" w:rsidP="008476EB">
            <w:pPr>
              <w:spacing w:after="0" w:line="240" w:lineRule="auto"/>
              <w:rPr>
                <w:rFonts w:ascii="News Gothic" w:hAnsi="News Gothic"/>
                <w:spacing w:val="-3"/>
                <w:sz w:val="14"/>
                <w:szCs w:val="16"/>
              </w:rPr>
            </w:pPr>
            <w:r>
              <w:rPr>
                <w:rFonts w:ascii="News Gothic" w:hAnsi="News Gothic"/>
                <w:spacing w:val="-3"/>
                <w:sz w:val="14"/>
                <w:szCs w:val="16"/>
              </w:rPr>
              <w:t>2 Responsibilities per supervisor</w:t>
            </w:r>
          </w:p>
        </w:tc>
        <w:sdt>
          <w:sdtPr>
            <w:rPr>
              <w:rFonts w:ascii="News Gothic" w:hAnsi="News Gothic"/>
              <w:spacing w:val="-3"/>
              <w:sz w:val="16"/>
              <w:szCs w:val="16"/>
            </w:rPr>
            <w:id w:val="1419446939"/>
            <w14:checkbox>
              <w14:checked w14:val="0"/>
              <w14:checkedState w14:val="2612" w14:font="MS Gothic"/>
              <w14:uncheckedState w14:val="2610" w14:font="MS Gothic"/>
            </w14:checkbox>
          </w:sdtPr>
          <w:sdtContent>
            <w:tc>
              <w:tcPr>
                <w:tcW w:w="709" w:type="dxa"/>
                <w:tcBorders>
                  <w:top w:val="single" w:sz="4" w:space="0" w:color="auto"/>
                  <w:bottom w:val="single" w:sz="4" w:space="0" w:color="auto"/>
                </w:tcBorders>
              </w:tcPr>
              <w:p w14:paraId="567C3799" w14:textId="77777777" w:rsidR="001D0E82" w:rsidRDefault="001D0E82" w:rsidP="001D0E82">
                <w:pPr>
                  <w:spacing w:after="0"/>
                  <w:rPr>
                    <w:rFonts w:ascii="News Gothic" w:hAnsi="News Gothic"/>
                    <w:spacing w:val="-3"/>
                    <w:sz w:val="16"/>
                    <w:szCs w:val="16"/>
                  </w:rPr>
                </w:pPr>
                <w:r>
                  <w:rPr>
                    <w:rFonts w:ascii="MS Gothic" w:eastAsia="MS Gothic" w:hAnsi="MS Gothic" w:hint="eastAsia"/>
                    <w:spacing w:val="-3"/>
                    <w:sz w:val="16"/>
                    <w:szCs w:val="16"/>
                  </w:rPr>
                  <w:t>☐</w:t>
                </w:r>
              </w:p>
            </w:tc>
          </w:sdtContent>
        </w:sdt>
        <w:tc>
          <w:tcPr>
            <w:tcW w:w="5977" w:type="dxa"/>
            <w:tcBorders>
              <w:top w:val="single" w:sz="4" w:space="0" w:color="auto"/>
              <w:bottom w:val="single" w:sz="4" w:space="0" w:color="auto"/>
            </w:tcBorders>
          </w:tcPr>
          <w:p w14:paraId="766DCB1C" w14:textId="77777777" w:rsidR="001D0E82" w:rsidRPr="007E299B" w:rsidRDefault="001D0E82" w:rsidP="001D0E82">
            <w:pPr>
              <w:spacing w:after="0"/>
              <w:rPr>
                <w:rFonts w:ascii="News Gothic" w:hAnsi="News Gothic"/>
                <w:spacing w:val="-3"/>
                <w:sz w:val="16"/>
                <w:szCs w:val="16"/>
              </w:rPr>
            </w:pPr>
            <w:r w:rsidRPr="007E299B">
              <w:rPr>
                <w:rFonts w:ascii="News Gothic" w:hAnsi="News Gothic"/>
                <w:spacing w:val="-3"/>
                <w:sz w:val="16"/>
                <w:szCs w:val="16"/>
              </w:rPr>
              <w:fldChar w:fldCharType="begin">
                <w:ffData>
                  <w:name w:val="Text8"/>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700E9E" w:rsidRPr="007E299B" w14:paraId="70607E4D" w14:textId="77777777" w:rsidTr="008476EB">
        <w:trPr>
          <w:trHeight w:hRule="exact" w:val="567"/>
        </w:trPr>
        <w:tc>
          <w:tcPr>
            <w:tcW w:w="2480" w:type="dxa"/>
            <w:tcBorders>
              <w:top w:val="single" w:sz="4" w:space="0" w:color="auto"/>
              <w:bottom w:val="single" w:sz="4" w:space="0" w:color="auto"/>
            </w:tcBorders>
          </w:tcPr>
          <w:p w14:paraId="7D07EB22" w14:textId="77777777" w:rsidR="00700E9E" w:rsidRPr="008D7769" w:rsidRDefault="001D0E82" w:rsidP="008476EB">
            <w:pPr>
              <w:spacing w:after="0" w:line="240" w:lineRule="auto"/>
              <w:rPr>
                <w:rFonts w:ascii="News Gothic" w:hAnsi="News Gothic"/>
                <w:spacing w:val="-3"/>
                <w:sz w:val="14"/>
                <w:szCs w:val="16"/>
              </w:rPr>
            </w:pPr>
            <w:r>
              <w:rPr>
                <w:rFonts w:ascii="News Gothic" w:hAnsi="News Gothic"/>
                <w:spacing w:val="-3"/>
                <w:sz w:val="14"/>
                <w:szCs w:val="16"/>
              </w:rPr>
              <w:t>3</w:t>
            </w:r>
            <w:r w:rsidR="00700E9E" w:rsidRPr="008D7769">
              <w:rPr>
                <w:rFonts w:ascii="News Gothic" w:hAnsi="News Gothic"/>
                <w:spacing w:val="-3"/>
                <w:sz w:val="14"/>
                <w:szCs w:val="16"/>
              </w:rPr>
              <w:t xml:space="preserve"> Date go/no go and expected deliverables</w:t>
            </w:r>
            <w:r w:rsidR="008476EB">
              <w:rPr>
                <w:rFonts w:ascii="News Gothic" w:hAnsi="News Gothic"/>
                <w:spacing w:val="-3"/>
                <w:sz w:val="14"/>
                <w:szCs w:val="16"/>
              </w:rPr>
              <w:t xml:space="preserve"> for a go decision</w:t>
            </w:r>
          </w:p>
        </w:tc>
        <w:sdt>
          <w:sdtPr>
            <w:rPr>
              <w:rFonts w:ascii="News Gothic" w:hAnsi="News Gothic"/>
              <w:spacing w:val="-3"/>
              <w:sz w:val="16"/>
              <w:szCs w:val="16"/>
            </w:rPr>
            <w:id w:val="568847827"/>
            <w14:checkbox>
              <w14:checked w14:val="0"/>
              <w14:checkedState w14:val="2612" w14:font="MS Gothic"/>
              <w14:uncheckedState w14:val="2610" w14:font="MS Gothic"/>
            </w14:checkbox>
          </w:sdtPr>
          <w:sdtContent>
            <w:tc>
              <w:tcPr>
                <w:tcW w:w="709" w:type="dxa"/>
                <w:tcBorders>
                  <w:top w:val="single" w:sz="4" w:space="0" w:color="auto"/>
                  <w:bottom w:val="single" w:sz="4" w:space="0" w:color="auto"/>
                </w:tcBorders>
              </w:tcPr>
              <w:p w14:paraId="33D47F0C" w14:textId="77777777" w:rsidR="00700E9E" w:rsidRPr="007E299B" w:rsidRDefault="00700E9E" w:rsidP="001D0E82">
                <w:pPr>
                  <w:spacing w:after="0"/>
                  <w:rPr>
                    <w:rFonts w:ascii="News Gothic" w:hAnsi="News Gothic"/>
                    <w:spacing w:val="-3"/>
                    <w:sz w:val="16"/>
                    <w:szCs w:val="16"/>
                  </w:rPr>
                </w:pPr>
                <w:r>
                  <w:rPr>
                    <w:rFonts w:ascii="MS Gothic" w:eastAsia="MS Gothic" w:hAnsi="MS Gothic" w:hint="eastAsia"/>
                    <w:spacing w:val="-3"/>
                    <w:sz w:val="16"/>
                    <w:szCs w:val="16"/>
                  </w:rPr>
                  <w:t>☐</w:t>
                </w:r>
              </w:p>
            </w:tc>
          </w:sdtContent>
        </w:sdt>
        <w:tc>
          <w:tcPr>
            <w:tcW w:w="5977" w:type="dxa"/>
            <w:tcBorders>
              <w:top w:val="single" w:sz="4" w:space="0" w:color="auto"/>
              <w:bottom w:val="single" w:sz="4" w:space="0" w:color="auto"/>
            </w:tcBorders>
          </w:tcPr>
          <w:p w14:paraId="7A1AC766" w14:textId="77777777" w:rsidR="00700E9E" w:rsidRPr="007E299B" w:rsidRDefault="00700E9E" w:rsidP="001D0E82">
            <w:pPr>
              <w:spacing w:after="0"/>
              <w:rPr>
                <w:rFonts w:ascii="News Gothic" w:hAnsi="News Gothic"/>
                <w:spacing w:val="-3"/>
                <w:sz w:val="16"/>
                <w:szCs w:val="16"/>
              </w:rPr>
            </w:pPr>
            <w:r w:rsidRPr="007E299B">
              <w:rPr>
                <w:rFonts w:ascii="News Gothic" w:hAnsi="News Gothic"/>
                <w:spacing w:val="-3"/>
                <w:sz w:val="16"/>
                <w:szCs w:val="16"/>
              </w:rPr>
              <w:fldChar w:fldCharType="begin">
                <w:ffData>
                  <w:name w:val="Text8"/>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700E9E" w:rsidRPr="007E299B" w14:paraId="72DC71C2" w14:textId="77777777" w:rsidTr="00BD21D6">
        <w:trPr>
          <w:trHeight w:hRule="exact" w:val="651"/>
        </w:trPr>
        <w:tc>
          <w:tcPr>
            <w:tcW w:w="2480" w:type="dxa"/>
            <w:tcBorders>
              <w:top w:val="single" w:sz="4" w:space="0" w:color="auto"/>
              <w:bottom w:val="single" w:sz="4" w:space="0" w:color="auto"/>
            </w:tcBorders>
          </w:tcPr>
          <w:p w14:paraId="40DA3FB1" w14:textId="77777777" w:rsidR="00700E9E" w:rsidRPr="008D7769" w:rsidRDefault="001D0E82" w:rsidP="00BD21D6">
            <w:pPr>
              <w:spacing w:after="0" w:line="240" w:lineRule="auto"/>
              <w:rPr>
                <w:rFonts w:ascii="News Gothic" w:hAnsi="News Gothic"/>
                <w:spacing w:val="-3"/>
                <w:sz w:val="14"/>
                <w:szCs w:val="16"/>
              </w:rPr>
            </w:pPr>
            <w:r w:rsidRPr="001D0E82">
              <w:rPr>
                <w:rFonts w:ascii="News Gothic" w:hAnsi="News Gothic"/>
                <w:spacing w:val="-3"/>
                <w:sz w:val="14"/>
                <w:szCs w:val="16"/>
              </w:rPr>
              <w:t>4</w:t>
            </w:r>
            <w:r w:rsidR="00700E9E" w:rsidRPr="001D0E82">
              <w:rPr>
                <w:rFonts w:ascii="News Gothic" w:hAnsi="News Gothic"/>
                <w:spacing w:val="-3"/>
                <w:sz w:val="14"/>
                <w:szCs w:val="16"/>
              </w:rPr>
              <w:t xml:space="preserve"> </w:t>
            </w:r>
            <w:r w:rsidR="00BD21D6">
              <w:rPr>
                <w:rFonts w:ascii="News Gothic" w:hAnsi="News Gothic"/>
                <w:spacing w:val="-3"/>
                <w:sz w:val="14"/>
                <w:szCs w:val="16"/>
              </w:rPr>
              <w:t>Organisation of meetings</w:t>
            </w:r>
            <w:r>
              <w:rPr>
                <w:rFonts w:ascii="News Gothic" w:hAnsi="News Gothic"/>
                <w:spacing w:val="-3"/>
                <w:sz w:val="14"/>
                <w:szCs w:val="16"/>
              </w:rPr>
              <w:t xml:space="preserve"> (e.g., agendas, minutes and </w:t>
            </w:r>
            <w:r w:rsidR="00BD21D6">
              <w:rPr>
                <w:rFonts w:ascii="News Gothic" w:hAnsi="News Gothic"/>
                <w:spacing w:val="-3"/>
                <w:sz w:val="14"/>
                <w:szCs w:val="16"/>
              </w:rPr>
              <w:t>sending in</w:t>
            </w:r>
            <w:r>
              <w:rPr>
                <w:rFonts w:ascii="News Gothic" w:hAnsi="News Gothic"/>
                <w:spacing w:val="-3"/>
                <w:sz w:val="14"/>
                <w:szCs w:val="16"/>
              </w:rPr>
              <w:t xml:space="preserve"> documents) </w:t>
            </w:r>
          </w:p>
        </w:tc>
        <w:sdt>
          <w:sdtPr>
            <w:rPr>
              <w:rFonts w:ascii="News Gothic" w:hAnsi="News Gothic"/>
              <w:spacing w:val="-3"/>
              <w:sz w:val="16"/>
              <w:szCs w:val="16"/>
            </w:rPr>
            <w:id w:val="513356167"/>
            <w14:checkbox>
              <w14:checked w14:val="0"/>
              <w14:checkedState w14:val="2612" w14:font="MS Gothic"/>
              <w14:uncheckedState w14:val="2610" w14:font="MS Gothic"/>
            </w14:checkbox>
          </w:sdtPr>
          <w:sdtContent>
            <w:tc>
              <w:tcPr>
                <w:tcW w:w="709" w:type="dxa"/>
                <w:tcBorders>
                  <w:top w:val="single" w:sz="4" w:space="0" w:color="auto"/>
                  <w:bottom w:val="single" w:sz="4" w:space="0" w:color="auto"/>
                </w:tcBorders>
              </w:tcPr>
              <w:p w14:paraId="0FCA3C8D" w14:textId="77777777" w:rsidR="00700E9E" w:rsidRPr="007E299B" w:rsidRDefault="00700E9E" w:rsidP="001D0E82">
                <w:pPr>
                  <w:spacing w:after="0"/>
                  <w:rPr>
                    <w:rFonts w:ascii="News Gothic" w:hAnsi="News Gothic"/>
                    <w:spacing w:val="-3"/>
                    <w:sz w:val="16"/>
                    <w:szCs w:val="16"/>
                  </w:rPr>
                </w:pPr>
                <w:r>
                  <w:rPr>
                    <w:rFonts w:ascii="MS Gothic" w:eastAsia="MS Gothic" w:hAnsi="MS Gothic" w:hint="eastAsia"/>
                    <w:spacing w:val="-3"/>
                    <w:sz w:val="16"/>
                    <w:szCs w:val="16"/>
                  </w:rPr>
                  <w:t>☐</w:t>
                </w:r>
              </w:p>
            </w:tc>
          </w:sdtContent>
        </w:sdt>
        <w:tc>
          <w:tcPr>
            <w:tcW w:w="5977" w:type="dxa"/>
            <w:tcBorders>
              <w:top w:val="single" w:sz="4" w:space="0" w:color="auto"/>
              <w:bottom w:val="single" w:sz="4" w:space="0" w:color="auto"/>
            </w:tcBorders>
          </w:tcPr>
          <w:p w14:paraId="5C819921" w14:textId="77777777" w:rsidR="00700E9E" w:rsidRPr="007E299B" w:rsidRDefault="00700E9E" w:rsidP="001D0E82">
            <w:pPr>
              <w:spacing w:after="0"/>
              <w:rPr>
                <w:rFonts w:ascii="News Gothic" w:hAnsi="News Gothic"/>
                <w:spacing w:val="-3"/>
                <w:sz w:val="16"/>
                <w:szCs w:val="16"/>
              </w:rPr>
            </w:pPr>
            <w:r w:rsidRPr="007E299B">
              <w:rPr>
                <w:rFonts w:ascii="News Gothic" w:hAnsi="News Gothic"/>
                <w:spacing w:val="-3"/>
                <w:sz w:val="16"/>
                <w:szCs w:val="16"/>
              </w:rPr>
              <w:fldChar w:fldCharType="begin">
                <w:ffData>
                  <w:name w:val="Text8"/>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700E9E" w:rsidRPr="007E299B" w14:paraId="4FB2C951" w14:textId="77777777" w:rsidTr="008476EB">
        <w:trPr>
          <w:trHeight w:hRule="exact" w:val="567"/>
        </w:trPr>
        <w:tc>
          <w:tcPr>
            <w:tcW w:w="2480" w:type="dxa"/>
            <w:tcBorders>
              <w:top w:val="single" w:sz="4" w:space="0" w:color="auto"/>
              <w:bottom w:val="single" w:sz="4" w:space="0" w:color="auto"/>
            </w:tcBorders>
          </w:tcPr>
          <w:p w14:paraId="0E051977" w14:textId="77777777" w:rsidR="00700E9E" w:rsidRPr="001D0E82" w:rsidRDefault="001D0E82" w:rsidP="008476EB">
            <w:pPr>
              <w:spacing w:after="0" w:line="240" w:lineRule="auto"/>
              <w:rPr>
                <w:rFonts w:ascii="News Gothic" w:hAnsi="News Gothic"/>
                <w:spacing w:val="-3"/>
                <w:sz w:val="14"/>
                <w:szCs w:val="16"/>
              </w:rPr>
            </w:pPr>
            <w:r w:rsidRPr="001D0E82">
              <w:rPr>
                <w:rFonts w:ascii="News Gothic" w:hAnsi="News Gothic"/>
                <w:spacing w:val="-3"/>
                <w:sz w:val="14"/>
                <w:szCs w:val="16"/>
              </w:rPr>
              <w:t>5</w:t>
            </w:r>
            <w:r w:rsidR="00700E9E" w:rsidRPr="001D0E82">
              <w:rPr>
                <w:rFonts w:ascii="News Gothic" w:hAnsi="News Gothic"/>
                <w:spacing w:val="-3"/>
                <w:sz w:val="14"/>
                <w:szCs w:val="16"/>
              </w:rPr>
              <w:t xml:space="preserve"> </w:t>
            </w:r>
            <w:r w:rsidR="008476EB">
              <w:rPr>
                <w:rFonts w:ascii="News Gothic" w:hAnsi="News Gothic"/>
                <w:spacing w:val="-3"/>
                <w:sz w:val="14"/>
                <w:szCs w:val="16"/>
              </w:rPr>
              <w:t>Supervision i</w:t>
            </w:r>
            <w:r w:rsidR="00700E9E" w:rsidRPr="001D0E82">
              <w:rPr>
                <w:rFonts w:ascii="News Gothic" w:hAnsi="News Gothic"/>
                <w:spacing w:val="-3"/>
                <w:sz w:val="14"/>
                <w:szCs w:val="16"/>
              </w:rPr>
              <w:t>n case some of your research is conducted abroad</w:t>
            </w:r>
          </w:p>
        </w:tc>
        <w:sdt>
          <w:sdtPr>
            <w:rPr>
              <w:rFonts w:ascii="News Gothic" w:hAnsi="News Gothic"/>
              <w:spacing w:val="-3"/>
              <w:sz w:val="16"/>
              <w:szCs w:val="16"/>
            </w:rPr>
            <w:id w:val="1259947777"/>
            <w14:checkbox>
              <w14:checked w14:val="0"/>
              <w14:checkedState w14:val="2612" w14:font="MS Gothic"/>
              <w14:uncheckedState w14:val="2610" w14:font="MS Gothic"/>
            </w14:checkbox>
          </w:sdtPr>
          <w:sdtContent>
            <w:tc>
              <w:tcPr>
                <w:tcW w:w="709" w:type="dxa"/>
                <w:tcBorders>
                  <w:top w:val="single" w:sz="4" w:space="0" w:color="auto"/>
                  <w:bottom w:val="single" w:sz="4" w:space="0" w:color="auto"/>
                </w:tcBorders>
              </w:tcPr>
              <w:p w14:paraId="74AE929D" w14:textId="77777777" w:rsidR="00700E9E" w:rsidRPr="007E299B" w:rsidRDefault="00700E9E" w:rsidP="001D0E82">
                <w:pPr>
                  <w:spacing w:after="0"/>
                  <w:rPr>
                    <w:rFonts w:ascii="News Gothic" w:hAnsi="News Gothic"/>
                    <w:spacing w:val="-3"/>
                    <w:sz w:val="16"/>
                    <w:szCs w:val="16"/>
                  </w:rPr>
                </w:pPr>
                <w:r>
                  <w:rPr>
                    <w:rFonts w:ascii="MS Gothic" w:eastAsia="MS Gothic" w:hAnsi="MS Gothic" w:hint="eastAsia"/>
                    <w:spacing w:val="-3"/>
                    <w:sz w:val="16"/>
                    <w:szCs w:val="16"/>
                  </w:rPr>
                  <w:t>☐</w:t>
                </w:r>
              </w:p>
            </w:tc>
          </w:sdtContent>
        </w:sdt>
        <w:tc>
          <w:tcPr>
            <w:tcW w:w="5977" w:type="dxa"/>
            <w:tcBorders>
              <w:top w:val="single" w:sz="4" w:space="0" w:color="auto"/>
              <w:bottom w:val="single" w:sz="4" w:space="0" w:color="auto"/>
            </w:tcBorders>
          </w:tcPr>
          <w:p w14:paraId="683B8D90" w14:textId="77777777" w:rsidR="00700E9E" w:rsidRPr="007E299B" w:rsidRDefault="00700E9E" w:rsidP="001D0E82">
            <w:pPr>
              <w:spacing w:after="0"/>
              <w:rPr>
                <w:rFonts w:ascii="News Gothic" w:hAnsi="News Gothic"/>
                <w:spacing w:val="-3"/>
                <w:sz w:val="16"/>
                <w:szCs w:val="16"/>
              </w:rPr>
            </w:pPr>
            <w:r w:rsidRPr="007E299B">
              <w:rPr>
                <w:rFonts w:ascii="News Gothic" w:hAnsi="News Gothic"/>
                <w:spacing w:val="-3"/>
                <w:sz w:val="16"/>
                <w:szCs w:val="16"/>
              </w:rPr>
              <w:fldChar w:fldCharType="begin">
                <w:ffData>
                  <w:name w:val="Text8"/>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700E9E" w:rsidRPr="007E299B" w14:paraId="014F16CE" w14:textId="77777777" w:rsidTr="008476EB">
        <w:trPr>
          <w:trHeight w:hRule="exact" w:val="567"/>
        </w:trPr>
        <w:tc>
          <w:tcPr>
            <w:tcW w:w="2480" w:type="dxa"/>
            <w:tcBorders>
              <w:top w:val="single" w:sz="4" w:space="0" w:color="auto"/>
            </w:tcBorders>
          </w:tcPr>
          <w:p w14:paraId="18E219DF" w14:textId="77777777" w:rsidR="00700E9E" w:rsidRPr="001D0E82" w:rsidRDefault="001D0E82" w:rsidP="00BD21D6">
            <w:pPr>
              <w:spacing w:after="0" w:line="240" w:lineRule="auto"/>
              <w:rPr>
                <w:rFonts w:ascii="News Gothic" w:hAnsi="News Gothic"/>
                <w:spacing w:val="-3"/>
                <w:sz w:val="14"/>
                <w:szCs w:val="16"/>
              </w:rPr>
            </w:pPr>
            <w:r w:rsidRPr="001D0E82">
              <w:rPr>
                <w:rFonts w:ascii="News Gothic" w:hAnsi="News Gothic"/>
                <w:spacing w:val="-3"/>
                <w:sz w:val="14"/>
                <w:szCs w:val="16"/>
              </w:rPr>
              <w:t>6</w:t>
            </w:r>
            <w:r w:rsidR="00700E9E" w:rsidRPr="001D0E82">
              <w:rPr>
                <w:rFonts w:ascii="News Gothic" w:hAnsi="News Gothic"/>
                <w:spacing w:val="-3"/>
                <w:sz w:val="14"/>
                <w:szCs w:val="16"/>
              </w:rPr>
              <w:t xml:space="preserve"> </w:t>
            </w:r>
            <w:r w:rsidR="00BD21D6">
              <w:rPr>
                <w:rFonts w:ascii="News Gothic" w:hAnsi="News Gothic"/>
                <w:spacing w:val="-3"/>
                <w:sz w:val="14"/>
                <w:szCs w:val="16"/>
              </w:rPr>
              <w:t>Preliminary ideas on publications (global content and authors; discuss</w:t>
            </w:r>
            <w:r>
              <w:rPr>
                <w:rFonts w:ascii="News Gothic" w:hAnsi="News Gothic"/>
                <w:spacing w:val="-3"/>
                <w:sz w:val="14"/>
                <w:szCs w:val="16"/>
              </w:rPr>
              <w:t xml:space="preserve"> </w:t>
            </w:r>
            <w:hyperlink r:id="rId12" w:history="1">
              <w:r w:rsidRPr="008476EB">
                <w:rPr>
                  <w:rStyle w:val="Hyperlink"/>
                  <w:rFonts w:ascii="News Gothic" w:hAnsi="News Gothic"/>
                  <w:spacing w:val="-3"/>
                  <w:sz w:val="14"/>
                  <w:szCs w:val="16"/>
                </w:rPr>
                <w:t>guidelines</w:t>
              </w:r>
            </w:hyperlink>
            <w:r w:rsidR="00BD21D6">
              <w:rPr>
                <w:rFonts w:ascii="News Gothic" w:hAnsi="News Gothic"/>
                <w:spacing w:val="-3"/>
                <w:sz w:val="14"/>
                <w:szCs w:val="16"/>
              </w:rPr>
              <w:t xml:space="preserve"> for co-authorship)</w:t>
            </w:r>
          </w:p>
        </w:tc>
        <w:sdt>
          <w:sdtPr>
            <w:rPr>
              <w:rFonts w:ascii="News Gothic" w:hAnsi="News Gothic"/>
              <w:spacing w:val="-3"/>
              <w:sz w:val="16"/>
              <w:szCs w:val="16"/>
            </w:rPr>
            <w:id w:val="1452673985"/>
            <w14:checkbox>
              <w14:checked w14:val="0"/>
              <w14:checkedState w14:val="2612" w14:font="MS Gothic"/>
              <w14:uncheckedState w14:val="2610" w14:font="MS Gothic"/>
            </w14:checkbox>
          </w:sdtPr>
          <w:sdtContent>
            <w:tc>
              <w:tcPr>
                <w:tcW w:w="709" w:type="dxa"/>
                <w:tcBorders>
                  <w:top w:val="single" w:sz="4" w:space="0" w:color="auto"/>
                </w:tcBorders>
              </w:tcPr>
              <w:p w14:paraId="350733A3" w14:textId="77777777" w:rsidR="00700E9E" w:rsidRPr="007E299B" w:rsidRDefault="00700E9E" w:rsidP="001D0E82">
                <w:pPr>
                  <w:spacing w:after="0"/>
                  <w:rPr>
                    <w:rFonts w:ascii="News Gothic" w:hAnsi="News Gothic"/>
                    <w:spacing w:val="-3"/>
                    <w:sz w:val="16"/>
                    <w:szCs w:val="16"/>
                  </w:rPr>
                </w:pPr>
                <w:r>
                  <w:rPr>
                    <w:rFonts w:ascii="MS Gothic" w:eastAsia="MS Gothic" w:hAnsi="MS Gothic" w:hint="eastAsia"/>
                    <w:spacing w:val="-3"/>
                    <w:sz w:val="16"/>
                    <w:szCs w:val="16"/>
                  </w:rPr>
                  <w:t>☐</w:t>
                </w:r>
              </w:p>
            </w:tc>
          </w:sdtContent>
        </w:sdt>
        <w:tc>
          <w:tcPr>
            <w:tcW w:w="5977" w:type="dxa"/>
            <w:tcBorders>
              <w:top w:val="single" w:sz="4" w:space="0" w:color="auto"/>
            </w:tcBorders>
          </w:tcPr>
          <w:p w14:paraId="7054D3D2" w14:textId="77777777" w:rsidR="00700E9E" w:rsidRPr="007E299B" w:rsidRDefault="00700E9E" w:rsidP="001D0E82">
            <w:pPr>
              <w:spacing w:after="0"/>
              <w:rPr>
                <w:rFonts w:ascii="News Gothic" w:hAnsi="News Gothic"/>
                <w:spacing w:val="-3"/>
                <w:sz w:val="16"/>
                <w:szCs w:val="16"/>
              </w:rPr>
            </w:pPr>
            <w:r w:rsidRPr="007E299B">
              <w:rPr>
                <w:rFonts w:ascii="News Gothic" w:hAnsi="News Gothic"/>
                <w:spacing w:val="-3"/>
                <w:sz w:val="16"/>
                <w:szCs w:val="16"/>
              </w:rPr>
              <w:fldChar w:fldCharType="begin">
                <w:ffData>
                  <w:name w:val="Text8"/>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bl>
    <w:p w14:paraId="522A8585" w14:textId="77777777" w:rsidR="0099219E" w:rsidRPr="007E299B" w:rsidRDefault="0099219E">
      <w:pPr>
        <w:spacing w:after="200"/>
        <w:rPr>
          <w:rFonts w:ascii="News Gothic" w:hAnsi="News Gothic"/>
          <w:b/>
          <w:sz w:val="17"/>
          <w:szCs w:val="17"/>
        </w:rPr>
      </w:pPr>
      <w:r w:rsidRPr="007E299B">
        <w:rPr>
          <w:rFonts w:ascii="News Gothic" w:hAnsi="News Gothic"/>
          <w:b/>
          <w:sz w:val="17"/>
          <w:szCs w:val="17"/>
        </w:rPr>
        <w:br w:type="page"/>
      </w:r>
    </w:p>
    <w:p w14:paraId="4451315C" w14:textId="77777777" w:rsidR="00292C5D" w:rsidRPr="007E299B" w:rsidRDefault="00292C5D" w:rsidP="00751E25">
      <w:pPr>
        <w:rPr>
          <w:rFonts w:ascii="News Gothic" w:hAnsi="News Gothic"/>
          <w:b/>
          <w:sz w:val="17"/>
          <w:szCs w:val="17"/>
        </w:rPr>
      </w:pPr>
      <w:r w:rsidRPr="007E299B">
        <w:rPr>
          <w:rFonts w:ascii="News Gothic" w:hAnsi="News Gothic"/>
          <w:b/>
          <w:sz w:val="17"/>
          <w:szCs w:val="17"/>
        </w:rPr>
        <w:lastRenderedPageBreak/>
        <w:t xml:space="preserve">Section 2. </w:t>
      </w:r>
      <w:r w:rsidRPr="007E299B">
        <w:rPr>
          <w:rFonts w:ascii="News Gothic" w:hAnsi="News Gothic"/>
          <w:b/>
          <w:sz w:val="17"/>
          <w:szCs w:val="17"/>
        </w:rPr>
        <w:tab/>
      </w:r>
      <w:r w:rsidR="00A11E2A" w:rsidRPr="007E299B">
        <w:rPr>
          <w:rFonts w:ascii="News Gothic" w:hAnsi="News Gothic"/>
          <w:b/>
          <w:sz w:val="17"/>
          <w:szCs w:val="17"/>
        </w:rPr>
        <w:t xml:space="preserve">LIST OF </w:t>
      </w:r>
      <w:r w:rsidR="006B6270" w:rsidRPr="007E299B">
        <w:rPr>
          <w:rFonts w:ascii="News Gothic" w:hAnsi="News Gothic"/>
          <w:b/>
          <w:sz w:val="17"/>
          <w:szCs w:val="17"/>
        </w:rPr>
        <w:t>LEARNING ACTIVITIES</w:t>
      </w:r>
    </w:p>
    <w:tbl>
      <w:tblPr>
        <w:tblW w:w="10440" w:type="dxa"/>
        <w:tblInd w:w="-7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5"/>
        <w:gridCol w:w="3502"/>
        <w:gridCol w:w="1560"/>
        <w:gridCol w:w="2160"/>
        <w:gridCol w:w="1320"/>
        <w:gridCol w:w="1473"/>
      </w:tblGrid>
      <w:tr w:rsidR="00292C5D" w:rsidRPr="007E299B" w14:paraId="544C71FC" w14:textId="77777777" w:rsidTr="009122D0">
        <w:tc>
          <w:tcPr>
            <w:tcW w:w="425" w:type="dxa"/>
            <w:tcBorders>
              <w:top w:val="single" w:sz="4" w:space="0" w:color="auto"/>
              <w:bottom w:val="single" w:sz="4" w:space="0" w:color="auto"/>
            </w:tcBorders>
          </w:tcPr>
          <w:p w14:paraId="79DF66E4" w14:textId="77777777" w:rsidR="00292C5D" w:rsidRPr="007E299B" w:rsidRDefault="00292C5D" w:rsidP="009122D0">
            <w:pPr>
              <w:rPr>
                <w:rFonts w:ascii="News Gothic" w:hAnsi="News Gothic"/>
                <w:b/>
                <w:spacing w:val="-3"/>
                <w:sz w:val="16"/>
                <w:szCs w:val="16"/>
              </w:rPr>
            </w:pPr>
          </w:p>
        </w:tc>
        <w:tc>
          <w:tcPr>
            <w:tcW w:w="3502" w:type="dxa"/>
            <w:tcBorders>
              <w:top w:val="single" w:sz="4" w:space="0" w:color="auto"/>
              <w:bottom w:val="single" w:sz="4" w:space="0" w:color="auto"/>
            </w:tcBorders>
          </w:tcPr>
          <w:p w14:paraId="0A7B3C2E" w14:textId="77777777" w:rsidR="00292C5D" w:rsidRPr="007E299B" w:rsidRDefault="00292C5D" w:rsidP="0099219E">
            <w:pPr>
              <w:spacing w:after="0" w:line="240" w:lineRule="auto"/>
              <w:rPr>
                <w:rFonts w:ascii="News Gothic" w:hAnsi="News Gothic"/>
                <w:b/>
                <w:spacing w:val="-3"/>
                <w:sz w:val="16"/>
                <w:szCs w:val="16"/>
              </w:rPr>
            </w:pPr>
            <w:r w:rsidRPr="007E299B">
              <w:rPr>
                <w:rFonts w:ascii="News Gothic" w:hAnsi="News Gothic"/>
                <w:b/>
                <w:spacing w:val="-3"/>
                <w:sz w:val="16"/>
                <w:szCs w:val="16"/>
              </w:rPr>
              <w:t xml:space="preserve">Name of the </w:t>
            </w:r>
            <w:r w:rsidR="00A11E2A" w:rsidRPr="007E299B">
              <w:rPr>
                <w:rFonts w:ascii="News Gothic" w:hAnsi="News Gothic"/>
                <w:b/>
                <w:spacing w:val="-3"/>
                <w:sz w:val="16"/>
                <w:szCs w:val="16"/>
              </w:rPr>
              <w:t xml:space="preserve">learning </w:t>
            </w:r>
            <w:r w:rsidRPr="007E299B">
              <w:rPr>
                <w:rFonts w:ascii="News Gothic" w:hAnsi="News Gothic"/>
                <w:b/>
                <w:spacing w:val="-3"/>
                <w:sz w:val="16"/>
                <w:szCs w:val="16"/>
              </w:rPr>
              <w:t>activity</w:t>
            </w:r>
          </w:p>
        </w:tc>
        <w:tc>
          <w:tcPr>
            <w:tcW w:w="1560" w:type="dxa"/>
            <w:tcBorders>
              <w:top w:val="single" w:sz="4" w:space="0" w:color="auto"/>
              <w:bottom w:val="single" w:sz="4" w:space="0" w:color="auto"/>
            </w:tcBorders>
          </w:tcPr>
          <w:p w14:paraId="34C07439" w14:textId="77777777" w:rsidR="00292C5D" w:rsidRPr="007E299B" w:rsidRDefault="00292C5D" w:rsidP="0099219E">
            <w:pPr>
              <w:spacing w:after="0" w:line="240" w:lineRule="auto"/>
              <w:rPr>
                <w:rFonts w:ascii="News Gothic" w:hAnsi="News Gothic"/>
                <w:b/>
                <w:spacing w:val="-3"/>
                <w:sz w:val="16"/>
                <w:szCs w:val="16"/>
              </w:rPr>
            </w:pPr>
            <w:r w:rsidRPr="007E299B">
              <w:rPr>
                <w:rFonts w:ascii="News Gothic" w:hAnsi="News Gothic"/>
                <w:b/>
                <w:spacing w:val="-3"/>
                <w:sz w:val="16"/>
                <w:szCs w:val="16"/>
              </w:rPr>
              <w:t>Department/</w:t>
            </w:r>
          </w:p>
          <w:p w14:paraId="56377B6F" w14:textId="77777777" w:rsidR="00292C5D" w:rsidRPr="007E299B" w:rsidRDefault="00292C5D" w:rsidP="0099219E">
            <w:pPr>
              <w:spacing w:after="0" w:line="240" w:lineRule="auto"/>
              <w:rPr>
                <w:rFonts w:ascii="News Gothic" w:hAnsi="News Gothic"/>
                <w:b/>
                <w:spacing w:val="-3"/>
                <w:sz w:val="16"/>
                <w:szCs w:val="16"/>
              </w:rPr>
            </w:pPr>
            <w:r w:rsidRPr="007E299B">
              <w:rPr>
                <w:rFonts w:ascii="News Gothic" w:hAnsi="News Gothic"/>
                <w:b/>
                <w:spacing w:val="-3"/>
                <w:sz w:val="16"/>
                <w:szCs w:val="16"/>
              </w:rPr>
              <w:t xml:space="preserve">Institute </w:t>
            </w:r>
          </w:p>
        </w:tc>
        <w:tc>
          <w:tcPr>
            <w:tcW w:w="2160" w:type="dxa"/>
            <w:tcBorders>
              <w:top w:val="single" w:sz="4" w:space="0" w:color="auto"/>
              <w:bottom w:val="single" w:sz="4" w:space="0" w:color="auto"/>
            </w:tcBorders>
          </w:tcPr>
          <w:p w14:paraId="29872B2A" w14:textId="77777777" w:rsidR="00292C5D" w:rsidRPr="007E299B" w:rsidRDefault="00292C5D" w:rsidP="0099219E">
            <w:pPr>
              <w:spacing w:after="0" w:line="240" w:lineRule="auto"/>
              <w:rPr>
                <w:rFonts w:ascii="News Gothic" w:hAnsi="News Gothic"/>
                <w:b/>
                <w:spacing w:val="-3"/>
                <w:sz w:val="16"/>
                <w:szCs w:val="16"/>
              </w:rPr>
            </w:pPr>
            <w:r w:rsidRPr="007E299B">
              <w:rPr>
                <w:rFonts w:ascii="News Gothic" w:hAnsi="News Gothic"/>
                <w:b/>
                <w:spacing w:val="-3"/>
                <w:sz w:val="16"/>
                <w:szCs w:val="16"/>
              </w:rPr>
              <w:t>Estimated costs (€)</w:t>
            </w:r>
          </w:p>
        </w:tc>
        <w:tc>
          <w:tcPr>
            <w:tcW w:w="1320" w:type="dxa"/>
            <w:tcBorders>
              <w:top w:val="single" w:sz="4" w:space="0" w:color="auto"/>
              <w:bottom w:val="single" w:sz="4" w:space="0" w:color="auto"/>
            </w:tcBorders>
          </w:tcPr>
          <w:p w14:paraId="418FBBEE" w14:textId="77777777" w:rsidR="00292C5D" w:rsidRPr="007E299B" w:rsidRDefault="00292C5D" w:rsidP="0099219E">
            <w:pPr>
              <w:spacing w:after="0" w:line="240" w:lineRule="auto"/>
              <w:rPr>
                <w:rFonts w:ascii="News Gothic" w:hAnsi="News Gothic"/>
                <w:b/>
                <w:spacing w:val="-3"/>
                <w:sz w:val="16"/>
                <w:szCs w:val="16"/>
              </w:rPr>
            </w:pPr>
            <w:r w:rsidRPr="007E299B">
              <w:rPr>
                <w:rFonts w:ascii="News Gothic" w:hAnsi="News Gothic"/>
                <w:b/>
                <w:spacing w:val="-3"/>
                <w:sz w:val="16"/>
                <w:szCs w:val="16"/>
              </w:rPr>
              <w:t>Year</w:t>
            </w:r>
          </w:p>
        </w:tc>
        <w:tc>
          <w:tcPr>
            <w:tcW w:w="1473" w:type="dxa"/>
            <w:tcBorders>
              <w:top w:val="single" w:sz="4" w:space="0" w:color="auto"/>
              <w:bottom w:val="single" w:sz="4" w:space="0" w:color="auto"/>
            </w:tcBorders>
          </w:tcPr>
          <w:p w14:paraId="422972DA" w14:textId="77777777" w:rsidR="00292C5D" w:rsidRPr="007E299B" w:rsidRDefault="00A313EC" w:rsidP="0099219E">
            <w:pPr>
              <w:spacing w:after="0" w:line="240" w:lineRule="auto"/>
              <w:rPr>
                <w:rFonts w:ascii="News Gothic" w:hAnsi="News Gothic"/>
                <w:b/>
                <w:spacing w:val="-3"/>
                <w:sz w:val="16"/>
                <w:szCs w:val="16"/>
              </w:rPr>
            </w:pPr>
            <w:r w:rsidRPr="007E299B">
              <w:rPr>
                <w:rFonts w:ascii="News Gothic" w:hAnsi="News Gothic"/>
                <w:b/>
                <w:spacing w:val="-3"/>
                <w:sz w:val="16"/>
                <w:szCs w:val="16"/>
              </w:rPr>
              <w:t>Credits (ECTS)</w:t>
            </w:r>
          </w:p>
          <w:p w14:paraId="4B27E36C" w14:textId="77777777" w:rsidR="00292C5D" w:rsidRPr="007E299B" w:rsidRDefault="00292C5D" w:rsidP="0099219E">
            <w:pPr>
              <w:spacing w:after="0" w:line="240" w:lineRule="auto"/>
              <w:rPr>
                <w:rFonts w:ascii="News Gothic" w:hAnsi="News Gothic"/>
                <w:b/>
                <w:spacing w:val="-3"/>
                <w:sz w:val="16"/>
                <w:szCs w:val="16"/>
              </w:rPr>
            </w:pPr>
            <w:r w:rsidRPr="007E299B">
              <w:rPr>
                <w:rFonts w:ascii="News Gothic" w:hAnsi="News Gothic"/>
                <w:b/>
                <w:spacing w:val="-3"/>
                <w:sz w:val="14"/>
                <w:szCs w:val="16"/>
              </w:rPr>
              <w:t xml:space="preserve">(1 </w:t>
            </w:r>
            <w:r w:rsidR="00C27379" w:rsidRPr="007E299B">
              <w:rPr>
                <w:rFonts w:ascii="News Gothic" w:hAnsi="News Gothic"/>
                <w:b/>
                <w:spacing w:val="-3"/>
                <w:sz w:val="14"/>
                <w:szCs w:val="16"/>
              </w:rPr>
              <w:t xml:space="preserve">cr. </w:t>
            </w:r>
            <w:r w:rsidRPr="007E299B">
              <w:rPr>
                <w:rFonts w:ascii="News Gothic" w:hAnsi="News Gothic"/>
                <w:b/>
                <w:spacing w:val="-3"/>
                <w:sz w:val="14"/>
                <w:szCs w:val="16"/>
              </w:rPr>
              <w:t>= 28 hrs)</w:t>
            </w:r>
          </w:p>
        </w:tc>
      </w:tr>
      <w:tr w:rsidR="00292C5D" w:rsidRPr="007E299B" w14:paraId="301259D7" w14:textId="77777777" w:rsidTr="009122D0">
        <w:trPr>
          <w:trHeight w:val="351"/>
        </w:trPr>
        <w:tc>
          <w:tcPr>
            <w:tcW w:w="10440" w:type="dxa"/>
            <w:gridSpan w:val="6"/>
            <w:tcBorders>
              <w:top w:val="single" w:sz="4" w:space="0" w:color="auto"/>
              <w:bottom w:val="nil"/>
            </w:tcBorders>
          </w:tcPr>
          <w:p w14:paraId="13BDC2E4" w14:textId="77777777" w:rsidR="00292C5D" w:rsidRPr="00B52FB6" w:rsidRDefault="001C0798" w:rsidP="001C0798">
            <w:pPr>
              <w:spacing w:after="0" w:line="240" w:lineRule="auto"/>
              <w:rPr>
                <w:rFonts w:ascii="News Gothic" w:hAnsi="News Gothic"/>
                <w:i/>
                <w:spacing w:val="-3"/>
                <w:sz w:val="16"/>
                <w:szCs w:val="16"/>
              </w:rPr>
            </w:pPr>
            <w:r w:rsidRPr="001C0798">
              <w:rPr>
                <w:rFonts w:ascii="News Gothic" w:hAnsi="News Gothic"/>
                <w:spacing w:val="-3"/>
                <w:sz w:val="16"/>
                <w:szCs w:val="16"/>
              </w:rPr>
              <w:t xml:space="preserve">Category </w:t>
            </w:r>
            <w:r w:rsidR="00B52FB6">
              <w:rPr>
                <w:rFonts w:ascii="News Gothic" w:hAnsi="News Gothic"/>
                <w:spacing w:val="-3"/>
                <w:sz w:val="16"/>
                <w:szCs w:val="16"/>
              </w:rPr>
              <w:t>A</w:t>
            </w:r>
            <w:r w:rsidR="00292C5D" w:rsidRPr="001C0798">
              <w:rPr>
                <w:rFonts w:ascii="News Gothic" w:hAnsi="News Gothic"/>
                <w:spacing w:val="-3"/>
                <w:sz w:val="16"/>
                <w:szCs w:val="16"/>
              </w:rPr>
              <w:t>) Project related competences</w:t>
            </w:r>
            <w:r w:rsidR="00A11E2A" w:rsidRPr="001C0798">
              <w:rPr>
                <w:rFonts w:ascii="News Gothic" w:hAnsi="News Gothic"/>
                <w:spacing w:val="-3"/>
                <w:sz w:val="16"/>
                <w:szCs w:val="16"/>
              </w:rPr>
              <w:t xml:space="preserve"> </w:t>
            </w:r>
            <w:r w:rsidR="00A11E2A" w:rsidRPr="00B52FB6">
              <w:rPr>
                <w:rFonts w:ascii="News Gothic" w:hAnsi="News Gothic"/>
                <w:i/>
                <w:spacing w:val="-3"/>
                <w:sz w:val="16"/>
                <w:szCs w:val="16"/>
              </w:rPr>
              <w:t>(managing your own research project)</w:t>
            </w:r>
          </w:p>
          <w:p w14:paraId="71EA5F58" w14:textId="77777777" w:rsidR="001C0798" w:rsidRDefault="001C0798" w:rsidP="001C0798">
            <w:pPr>
              <w:spacing w:after="0" w:line="240" w:lineRule="auto"/>
              <w:rPr>
                <w:rFonts w:ascii="News Gothic" w:hAnsi="News Gothic"/>
                <w:spacing w:val="-3"/>
                <w:sz w:val="16"/>
                <w:szCs w:val="16"/>
              </w:rPr>
            </w:pPr>
          </w:p>
          <w:p w14:paraId="4758ADDA" w14:textId="77777777" w:rsidR="001C0798" w:rsidRPr="007E299B" w:rsidRDefault="00B52FB6" w:rsidP="00B52FB6">
            <w:pPr>
              <w:spacing w:after="0" w:line="240" w:lineRule="auto"/>
              <w:rPr>
                <w:rFonts w:ascii="News Gothic" w:hAnsi="News Gothic"/>
                <w:spacing w:val="-3"/>
                <w:sz w:val="16"/>
                <w:szCs w:val="16"/>
              </w:rPr>
            </w:pPr>
            <w:r>
              <w:rPr>
                <w:rFonts w:ascii="News Gothic" w:hAnsi="News Gothic"/>
                <w:spacing w:val="-3"/>
                <w:sz w:val="16"/>
                <w:szCs w:val="16"/>
              </w:rPr>
              <w:t>A1</w:t>
            </w:r>
            <w:r w:rsidR="001C0798">
              <w:rPr>
                <w:rFonts w:ascii="News Gothic" w:hAnsi="News Gothic"/>
                <w:spacing w:val="-3"/>
                <w:sz w:val="16"/>
                <w:szCs w:val="16"/>
              </w:rPr>
              <w:t>.</w:t>
            </w:r>
            <w:r w:rsidR="001C0798">
              <w:t xml:space="preserve"> </w:t>
            </w:r>
            <w:r w:rsidR="001C0798" w:rsidRPr="001C0798">
              <w:rPr>
                <w:rFonts w:ascii="News Gothic" w:hAnsi="News Gothic"/>
                <w:spacing w:val="-3"/>
                <w:sz w:val="16"/>
                <w:szCs w:val="16"/>
              </w:rPr>
              <w:t xml:space="preserve">Managing a research project </w:t>
            </w:r>
            <w:r w:rsidR="001C0798" w:rsidRPr="00B52FB6">
              <w:rPr>
                <w:rFonts w:ascii="News Gothic" w:hAnsi="News Gothic"/>
                <w:i/>
                <w:spacing w:val="-3"/>
                <w:sz w:val="16"/>
                <w:szCs w:val="16"/>
              </w:rPr>
              <w:t>(research project skills)</w:t>
            </w:r>
            <w:r w:rsidR="001C0798">
              <w:rPr>
                <w:rFonts w:ascii="News Gothic" w:hAnsi="News Gothic"/>
                <w:spacing w:val="-3"/>
                <w:sz w:val="16"/>
                <w:szCs w:val="16"/>
              </w:rPr>
              <w:t xml:space="preserve"> – </w:t>
            </w:r>
            <w:r w:rsidR="001C0798" w:rsidRPr="001C0798">
              <w:rPr>
                <w:rFonts w:ascii="News Gothic" w:hAnsi="News Gothic"/>
                <w:b/>
                <w:spacing w:val="-3"/>
                <w:sz w:val="16"/>
                <w:szCs w:val="16"/>
              </w:rPr>
              <w:t>min 6 ECTS</w:t>
            </w:r>
          </w:p>
        </w:tc>
      </w:tr>
      <w:tr w:rsidR="0014324A" w:rsidRPr="007E299B" w14:paraId="008E9732" w14:textId="77777777" w:rsidTr="009122D0">
        <w:tc>
          <w:tcPr>
            <w:tcW w:w="425" w:type="dxa"/>
            <w:tcBorders>
              <w:top w:val="nil"/>
              <w:left w:val="single" w:sz="4" w:space="0" w:color="auto"/>
              <w:bottom w:val="nil"/>
              <w:right w:val="single" w:sz="4" w:space="0" w:color="auto"/>
            </w:tcBorders>
          </w:tcPr>
          <w:p w14:paraId="4B0D582F" w14:textId="77777777" w:rsidR="0014324A" w:rsidRPr="007E299B" w:rsidRDefault="0014324A"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14:paraId="59FCDD10" w14:textId="77777777" w:rsidR="0014324A" w:rsidRPr="007E299B" w:rsidRDefault="007867CB" w:rsidP="0099219E">
            <w:pPr>
              <w:spacing w:after="0" w:line="240" w:lineRule="auto"/>
              <w:rPr>
                <w:rFonts w:ascii="News Gothic" w:hAnsi="News Gothic"/>
                <w:spacing w:val="-3"/>
                <w:sz w:val="16"/>
                <w:szCs w:val="16"/>
              </w:rPr>
            </w:pPr>
            <w:r w:rsidRPr="007E299B">
              <w:rPr>
                <w:rFonts w:ascii="News Gothic" w:hAnsi="News Gothic"/>
                <w:spacing w:val="-3"/>
                <w:sz w:val="16"/>
                <w:szCs w:val="16"/>
              </w:rPr>
              <w:t xml:space="preserve">1. </w:t>
            </w:r>
            <w:r w:rsidR="0014324A" w:rsidRPr="007E299B">
              <w:rPr>
                <w:rFonts w:ascii="News Gothic" w:hAnsi="News Gothic"/>
                <w:spacing w:val="-3"/>
                <w:sz w:val="16"/>
                <w:szCs w:val="16"/>
              </w:rPr>
              <w:fldChar w:fldCharType="begin">
                <w:ffData>
                  <w:name w:val="Text37"/>
                  <w:enabled/>
                  <w:calcOnExit w:val="0"/>
                  <w:textInput/>
                </w:ffData>
              </w:fldChar>
            </w:r>
            <w:r w:rsidR="0014324A" w:rsidRPr="007E299B">
              <w:rPr>
                <w:rFonts w:ascii="News Gothic" w:hAnsi="News Gothic"/>
                <w:spacing w:val="-3"/>
                <w:sz w:val="16"/>
                <w:szCs w:val="16"/>
              </w:rPr>
              <w:instrText xml:space="preserve"> FORMTEXT </w:instrText>
            </w:r>
            <w:r w:rsidR="0014324A" w:rsidRPr="007E299B">
              <w:rPr>
                <w:rFonts w:ascii="News Gothic" w:hAnsi="News Gothic"/>
                <w:spacing w:val="-3"/>
                <w:sz w:val="16"/>
                <w:szCs w:val="16"/>
              </w:rPr>
            </w:r>
            <w:r w:rsidR="0014324A" w:rsidRPr="007E299B">
              <w:rPr>
                <w:rFonts w:ascii="News Gothic" w:hAnsi="News Gothic"/>
                <w:spacing w:val="-3"/>
                <w:sz w:val="16"/>
                <w:szCs w:val="16"/>
              </w:rPr>
              <w:fldChar w:fldCharType="separate"/>
            </w:r>
            <w:r w:rsidR="0014324A" w:rsidRPr="007E299B">
              <w:rPr>
                <w:rFonts w:ascii="News Gothic" w:hAnsi="News Gothic"/>
                <w:noProof/>
                <w:spacing w:val="-3"/>
                <w:sz w:val="16"/>
                <w:szCs w:val="16"/>
              </w:rPr>
              <w:t> </w:t>
            </w:r>
            <w:r w:rsidR="0014324A" w:rsidRPr="007E299B">
              <w:rPr>
                <w:rFonts w:ascii="News Gothic" w:hAnsi="News Gothic"/>
                <w:noProof/>
                <w:spacing w:val="-3"/>
                <w:sz w:val="16"/>
                <w:szCs w:val="16"/>
              </w:rPr>
              <w:t> </w:t>
            </w:r>
            <w:r w:rsidR="0014324A" w:rsidRPr="007E299B">
              <w:rPr>
                <w:rFonts w:ascii="News Gothic" w:hAnsi="News Gothic"/>
                <w:noProof/>
                <w:spacing w:val="-3"/>
                <w:sz w:val="16"/>
                <w:szCs w:val="16"/>
              </w:rPr>
              <w:t> </w:t>
            </w:r>
            <w:r w:rsidR="0014324A" w:rsidRPr="007E299B">
              <w:rPr>
                <w:rFonts w:ascii="News Gothic" w:hAnsi="News Gothic"/>
                <w:noProof/>
                <w:spacing w:val="-3"/>
                <w:sz w:val="16"/>
                <w:szCs w:val="16"/>
              </w:rPr>
              <w:t> </w:t>
            </w:r>
            <w:r w:rsidR="0014324A" w:rsidRPr="007E299B">
              <w:rPr>
                <w:rFonts w:ascii="News Gothic" w:hAnsi="News Gothic"/>
                <w:noProof/>
                <w:spacing w:val="-3"/>
                <w:sz w:val="16"/>
                <w:szCs w:val="16"/>
              </w:rPr>
              <w:t> </w:t>
            </w:r>
            <w:r w:rsidR="0014324A" w:rsidRPr="007E299B">
              <w:rPr>
                <w:rFonts w:ascii="News Gothic" w:hAnsi="News Gothic"/>
                <w:spacing w:val="-3"/>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4B98E6C" w14:textId="77777777" w:rsidR="0014324A" w:rsidRPr="007E299B" w:rsidRDefault="0014324A"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D999661" w14:textId="77777777" w:rsidR="0014324A" w:rsidRPr="007E299B" w:rsidRDefault="0014324A"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82AFC94" w14:textId="77777777" w:rsidR="0014324A" w:rsidRPr="007E299B" w:rsidRDefault="0014324A"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64287E9F" w14:textId="77777777" w:rsidR="0014324A" w:rsidRPr="007E299B" w:rsidRDefault="0014324A"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14324A" w:rsidRPr="007E299B" w14:paraId="15239857" w14:textId="77777777" w:rsidTr="009122D0">
        <w:tc>
          <w:tcPr>
            <w:tcW w:w="425" w:type="dxa"/>
            <w:tcBorders>
              <w:top w:val="nil"/>
              <w:left w:val="single" w:sz="4" w:space="0" w:color="auto"/>
              <w:bottom w:val="nil"/>
              <w:right w:val="single" w:sz="4" w:space="0" w:color="auto"/>
            </w:tcBorders>
          </w:tcPr>
          <w:p w14:paraId="794B0F2F" w14:textId="77777777" w:rsidR="0014324A" w:rsidRPr="007E299B" w:rsidRDefault="0014324A"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14:paraId="4F927CDA" w14:textId="77777777" w:rsidR="0014324A" w:rsidRPr="007E299B" w:rsidRDefault="007867CB" w:rsidP="0099219E">
            <w:pPr>
              <w:spacing w:after="0" w:line="240" w:lineRule="auto"/>
              <w:rPr>
                <w:rFonts w:ascii="News Gothic" w:hAnsi="News Gothic"/>
                <w:spacing w:val="-3"/>
                <w:sz w:val="16"/>
                <w:szCs w:val="16"/>
              </w:rPr>
            </w:pPr>
            <w:r w:rsidRPr="007E299B">
              <w:rPr>
                <w:rFonts w:ascii="News Gothic" w:hAnsi="News Gothic"/>
                <w:spacing w:val="-3"/>
                <w:sz w:val="16"/>
                <w:szCs w:val="16"/>
              </w:rPr>
              <w:t xml:space="preserve">2. </w:t>
            </w:r>
            <w:r w:rsidR="0014324A" w:rsidRPr="007E299B">
              <w:rPr>
                <w:rFonts w:ascii="News Gothic" w:hAnsi="News Gothic"/>
                <w:spacing w:val="-3"/>
                <w:sz w:val="16"/>
                <w:szCs w:val="16"/>
              </w:rPr>
              <w:fldChar w:fldCharType="begin">
                <w:ffData>
                  <w:name w:val="Text37"/>
                  <w:enabled/>
                  <w:calcOnExit w:val="0"/>
                  <w:textInput/>
                </w:ffData>
              </w:fldChar>
            </w:r>
            <w:r w:rsidR="0014324A" w:rsidRPr="007E299B">
              <w:rPr>
                <w:rFonts w:ascii="News Gothic" w:hAnsi="News Gothic"/>
                <w:spacing w:val="-3"/>
                <w:sz w:val="16"/>
                <w:szCs w:val="16"/>
              </w:rPr>
              <w:instrText xml:space="preserve"> FORMTEXT </w:instrText>
            </w:r>
            <w:r w:rsidR="0014324A" w:rsidRPr="007E299B">
              <w:rPr>
                <w:rFonts w:ascii="News Gothic" w:hAnsi="News Gothic"/>
                <w:spacing w:val="-3"/>
                <w:sz w:val="16"/>
                <w:szCs w:val="16"/>
              </w:rPr>
            </w:r>
            <w:r w:rsidR="0014324A" w:rsidRPr="007E299B">
              <w:rPr>
                <w:rFonts w:ascii="News Gothic" w:hAnsi="News Gothic"/>
                <w:spacing w:val="-3"/>
                <w:sz w:val="16"/>
                <w:szCs w:val="16"/>
              </w:rPr>
              <w:fldChar w:fldCharType="separate"/>
            </w:r>
            <w:r w:rsidR="0014324A" w:rsidRPr="007E299B">
              <w:rPr>
                <w:rFonts w:ascii="News Gothic" w:hAnsi="News Gothic"/>
                <w:noProof/>
                <w:spacing w:val="-3"/>
                <w:sz w:val="16"/>
                <w:szCs w:val="16"/>
              </w:rPr>
              <w:t> </w:t>
            </w:r>
            <w:r w:rsidR="0014324A" w:rsidRPr="007E299B">
              <w:rPr>
                <w:rFonts w:ascii="News Gothic" w:hAnsi="News Gothic"/>
                <w:noProof/>
                <w:spacing w:val="-3"/>
                <w:sz w:val="16"/>
                <w:szCs w:val="16"/>
              </w:rPr>
              <w:t> </w:t>
            </w:r>
            <w:r w:rsidR="0014324A" w:rsidRPr="007E299B">
              <w:rPr>
                <w:rFonts w:ascii="News Gothic" w:hAnsi="News Gothic"/>
                <w:noProof/>
                <w:spacing w:val="-3"/>
                <w:sz w:val="16"/>
                <w:szCs w:val="16"/>
              </w:rPr>
              <w:t> </w:t>
            </w:r>
            <w:r w:rsidR="0014324A" w:rsidRPr="007E299B">
              <w:rPr>
                <w:rFonts w:ascii="News Gothic" w:hAnsi="News Gothic"/>
                <w:noProof/>
                <w:spacing w:val="-3"/>
                <w:sz w:val="16"/>
                <w:szCs w:val="16"/>
              </w:rPr>
              <w:t> </w:t>
            </w:r>
            <w:r w:rsidR="0014324A" w:rsidRPr="007E299B">
              <w:rPr>
                <w:rFonts w:ascii="News Gothic" w:hAnsi="News Gothic"/>
                <w:noProof/>
                <w:spacing w:val="-3"/>
                <w:sz w:val="16"/>
                <w:szCs w:val="16"/>
              </w:rPr>
              <w:t> </w:t>
            </w:r>
            <w:r w:rsidR="0014324A" w:rsidRPr="007E299B">
              <w:rPr>
                <w:rFonts w:ascii="News Gothic" w:hAnsi="News Gothic"/>
                <w:spacing w:val="-3"/>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1CCA976" w14:textId="77777777" w:rsidR="0014324A" w:rsidRPr="007E299B" w:rsidRDefault="0014324A"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38DEDC7" w14:textId="77777777" w:rsidR="0014324A" w:rsidRPr="007E299B" w:rsidRDefault="0014324A"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6E7EA4C" w14:textId="77777777" w:rsidR="0014324A" w:rsidRPr="007E299B" w:rsidRDefault="0014324A"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1A143AE1" w14:textId="77777777" w:rsidR="0014324A" w:rsidRPr="007E299B" w:rsidRDefault="0014324A"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14324A" w:rsidRPr="007E299B" w14:paraId="06713BEC" w14:textId="77777777" w:rsidTr="009122D0">
        <w:tc>
          <w:tcPr>
            <w:tcW w:w="425" w:type="dxa"/>
            <w:tcBorders>
              <w:top w:val="nil"/>
              <w:left w:val="single" w:sz="4" w:space="0" w:color="auto"/>
              <w:bottom w:val="nil"/>
              <w:right w:val="single" w:sz="4" w:space="0" w:color="auto"/>
            </w:tcBorders>
          </w:tcPr>
          <w:p w14:paraId="119809D7" w14:textId="77777777" w:rsidR="0014324A" w:rsidRPr="007E299B" w:rsidRDefault="0014324A"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14:paraId="10BE347B" w14:textId="77777777" w:rsidR="0014324A" w:rsidRPr="007E299B" w:rsidRDefault="007867CB" w:rsidP="0099219E">
            <w:pPr>
              <w:spacing w:after="0" w:line="240" w:lineRule="auto"/>
              <w:rPr>
                <w:rFonts w:ascii="News Gothic" w:hAnsi="News Gothic"/>
                <w:spacing w:val="-3"/>
                <w:sz w:val="16"/>
                <w:szCs w:val="16"/>
              </w:rPr>
            </w:pPr>
            <w:r w:rsidRPr="007E299B">
              <w:rPr>
                <w:rFonts w:ascii="News Gothic" w:hAnsi="News Gothic"/>
                <w:spacing w:val="-3"/>
                <w:sz w:val="16"/>
                <w:szCs w:val="16"/>
              </w:rPr>
              <w:t xml:space="preserve">3. </w:t>
            </w:r>
            <w:r w:rsidR="0014324A" w:rsidRPr="007E299B">
              <w:rPr>
                <w:rFonts w:ascii="News Gothic" w:hAnsi="News Gothic"/>
                <w:spacing w:val="-3"/>
                <w:sz w:val="16"/>
                <w:szCs w:val="16"/>
              </w:rPr>
              <w:fldChar w:fldCharType="begin">
                <w:ffData>
                  <w:name w:val="Text37"/>
                  <w:enabled/>
                  <w:calcOnExit w:val="0"/>
                  <w:textInput/>
                </w:ffData>
              </w:fldChar>
            </w:r>
            <w:r w:rsidR="0014324A" w:rsidRPr="007E299B">
              <w:rPr>
                <w:rFonts w:ascii="News Gothic" w:hAnsi="News Gothic"/>
                <w:spacing w:val="-3"/>
                <w:sz w:val="16"/>
                <w:szCs w:val="16"/>
              </w:rPr>
              <w:instrText xml:space="preserve"> FORMTEXT </w:instrText>
            </w:r>
            <w:r w:rsidR="0014324A" w:rsidRPr="007E299B">
              <w:rPr>
                <w:rFonts w:ascii="News Gothic" w:hAnsi="News Gothic"/>
                <w:spacing w:val="-3"/>
                <w:sz w:val="16"/>
                <w:szCs w:val="16"/>
              </w:rPr>
            </w:r>
            <w:r w:rsidR="0014324A" w:rsidRPr="007E299B">
              <w:rPr>
                <w:rFonts w:ascii="News Gothic" w:hAnsi="News Gothic"/>
                <w:spacing w:val="-3"/>
                <w:sz w:val="16"/>
                <w:szCs w:val="16"/>
              </w:rPr>
              <w:fldChar w:fldCharType="separate"/>
            </w:r>
            <w:r w:rsidR="0014324A" w:rsidRPr="007E299B">
              <w:rPr>
                <w:rFonts w:ascii="News Gothic" w:hAnsi="News Gothic"/>
                <w:noProof/>
                <w:spacing w:val="-3"/>
                <w:sz w:val="16"/>
                <w:szCs w:val="16"/>
              </w:rPr>
              <w:t> </w:t>
            </w:r>
            <w:r w:rsidR="0014324A" w:rsidRPr="007E299B">
              <w:rPr>
                <w:rFonts w:ascii="News Gothic" w:hAnsi="News Gothic"/>
                <w:noProof/>
                <w:spacing w:val="-3"/>
                <w:sz w:val="16"/>
                <w:szCs w:val="16"/>
              </w:rPr>
              <w:t> </w:t>
            </w:r>
            <w:r w:rsidR="0014324A" w:rsidRPr="007E299B">
              <w:rPr>
                <w:rFonts w:ascii="News Gothic" w:hAnsi="News Gothic"/>
                <w:noProof/>
                <w:spacing w:val="-3"/>
                <w:sz w:val="16"/>
                <w:szCs w:val="16"/>
              </w:rPr>
              <w:t> </w:t>
            </w:r>
            <w:r w:rsidR="0014324A" w:rsidRPr="007E299B">
              <w:rPr>
                <w:rFonts w:ascii="News Gothic" w:hAnsi="News Gothic"/>
                <w:noProof/>
                <w:spacing w:val="-3"/>
                <w:sz w:val="16"/>
                <w:szCs w:val="16"/>
              </w:rPr>
              <w:t> </w:t>
            </w:r>
            <w:r w:rsidR="0014324A" w:rsidRPr="007E299B">
              <w:rPr>
                <w:rFonts w:ascii="News Gothic" w:hAnsi="News Gothic"/>
                <w:noProof/>
                <w:spacing w:val="-3"/>
                <w:sz w:val="16"/>
                <w:szCs w:val="16"/>
              </w:rPr>
              <w:t> </w:t>
            </w:r>
            <w:r w:rsidR="0014324A" w:rsidRPr="007E299B">
              <w:rPr>
                <w:rFonts w:ascii="News Gothic" w:hAnsi="News Gothic"/>
                <w:spacing w:val="-3"/>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BF00F13" w14:textId="77777777" w:rsidR="0014324A" w:rsidRPr="007E299B" w:rsidRDefault="0014324A"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37F352C" w14:textId="77777777" w:rsidR="0014324A" w:rsidRPr="007E299B" w:rsidRDefault="0014324A"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227E120" w14:textId="77777777" w:rsidR="0014324A" w:rsidRPr="007E299B" w:rsidRDefault="0014324A"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7EF48A79" w14:textId="77777777" w:rsidR="0014324A" w:rsidRPr="007E299B" w:rsidRDefault="0014324A"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14324A" w:rsidRPr="007E299B" w14:paraId="351BDE62" w14:textId="77777777" w:rsidTr="009122D0">
        <w:tc>
          <w:tcPr>
            <w:tcW w:w="425" w:type="dxa"/>
            <w:tcBorders>
              <w:top w:val="nil"/>
              <w:left w:val="single" w:sz="4" w:space="0" w:color="auto"/>
              <w:bottom w:val="nil"/>
              <w:right w:val="single" w:sz="4" w:space="0" w:color="auto"/>
            </w:tcBorders>
          </w:tcPr>
          <w:p w14:paraId="411478DE" w14:textId="77777777" w:rsidR="0014324A" w:rsidRPr="007E299B" w:rsidRDefault="0014324A"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14:paraId="496DB5F6" w14:textId="77777777" w:rsidR="0014324A" w:rsidRPr="007E299B" w:rsidRDefault="007867CB" w:rsidP="0099219E">
            <w:pPr>
              <w:spacing w:after="0" w:line="240" w:lineRule="auto"/>
              <w:rPr>
                <w:rFonts w:ascii="News Gothic" w:hAnsi="News Gothic"/>
                <w:spacing w:val="-3"/>
                <w:sz w:val="16"/>
                <w:szCs w:val="16"/>
              </w:rPr>
            </w:pPr>
            <w:r w:rsidRPr="007E299B">
              <w:rPr>
                <w:rFonts w:ascii="News Gothic" w:hAnsi="News Gothic"/>
                <w:spacing w:val="-3"/>
                <w:sz w:val="16"/>
                <w:szCs w:val="16"/>
              </w:rPr>
              <w:t xml:space="preserve">4. </w:t>
            </w:r>
            <w:r w:rsidR="0014324A" w:rsidRPr="007E299B">
              <w:rPr>
                <w:rFonts w:ascii="News Gothic" w:hAnsi="News Gothic"/>
                <w:spacing w:val="-3"/>
                <w:sz w:val="16"/>
                <w:szCs w:val="16"/>
              </w:rPr>
              <w:fldChar w:fldCharType="begin">
                <w:ffData>
                  <w:name w:val="Text37"/>
                  <w:enabled/>
                  <w:calcOnExit w:val="0"/>
                  <w:textInput/>
                </w:ffData>
              </w:fldChar>
            </w:r>
            <w:r w:rsidR="0014324A" w:rsidRPr="007E299B">
              <w:rPr>
                <w:rFonts w:ascii="News Gothic" w:hAnsi="News Gothic"/>
                <w:spacing w:val="-3"/>
                <w:sz w:val="16"/>
                <w:szCs w:val="16"/>
              </w:rPr>
              <w:instrText xml:space="preserve"> FORMTEXT </w:instrText>
            </w:r>
            <w:r w:rsidR="0014324A" w:rsidRPr="007E299B">
              <w:rPr>
                <w:rFonts w:ascii="News Gothic" w:hAnsi="News Gothic"/>
                <w:spacing w:val="-3"/>
                <w:sz w:val="16"/>
                <w:szCs w:val="16"/>
              </w:rPr>
            </w:r>
            <w:r w:rsidR="0014324A" w:rsidRPr="007E299B">
              <w:rPr>
                <w:rFonts w:ascii="News Gothic" w:hAnsi="News Gothic"/>
                <w:spacing w:val="-3"/>
                <w:sz w:val="16"/>
                <w:szCs w:val="16"/>
              </w:rPr>
              <w:fldChar w:fldCharType="separate"/>
            </w:r>
            <w:r w:rsidR="0014324A" w:rsidRPr="007E299B">
              <w:rPr>
                <w:rFonts w:ascii="News Gothic" w:hAnsi="News Gothic"/>
                <w:noProof/>
                <w:spacing w:val="-3"/>
                <w:sz w:val="16"/>
                <w:szCs w:val="16"/>
              </w:rPr>
              <w:t> </w:t>
            </w:r>
            <w:r w:rsidR="0014324A" w:rsidRPr="007E299B">
              <w:rPr>
                <w:rFonts w:ascii="News Gothic" w:hAnsi="News Gothic"/>
                <w:noProof/>
                <w:spacing w:val="-3"/>
                <w:sz w:val="16"/>
                <w:szCs w:val="16"/>
              </w:rPr>
              <w:t> </w:t>
            </w:r>
            <w:r w:rsidR="0014324A" w:rsidRPr="007E299B">
              <w:rPr>
                <w:rFonts w:ascii="News Gothic" w:hAnsi="News Gothic"/>
                <w:noProof/>
                <w:spacing w:val="-3"/>
                <w:sz w:val="16"/>
                <w:szCs w:val="16"/>
              </w:rPr>
              <w:t> </w:t>
            </w:r>
            <w:r w:rsidR="0014324A" w:rsidRPr="007E299B">
              <w:rPr>
                <w:rFonts w:ascii="News Gothic" w:hAnsi="News Gothic"/>
                <w:noProof/>
                <w:spacing w:val="-3"/>
                <w:sz w:val="16"/>
                <w:szCs w:val="16"/>
              </w:rPr>
              <w:t> </w:t>
            </w:r>
            <w:r w:rsidR="0014324A" w:rsidRPr="007E299B">
              <w:rPr>
                <w:rFonts w:ascii="News Gothic" w:hAnsi="News Gothic"/>
                <w:noProof/>
                <w:spacing w:val="-3"/>
                <w:sz w:val="16"/>
                <w:szCs w:val="16"/>
              </w:rPr>
              <w:t> </w:t>
            </w:r>
            <w:r w:rsidR="0014324A" w:rsidRPr="007E299B">
              <w:rPr>
                <w:rFonts w:ascii="News Gothic" w:hAnsi="News Gothic"/>
                <w:spacing w:val="-3"/>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0EA8BFE" w14:textId="77777777" w:rsidR="0014324A" w:rsidRPr="007E299B" w:rsidRDefault="0014324A"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10938C9" w14:textId="77777777" w:rsidR="0014324A" w:rsidRPr="007E299B" w:rsidRDefault="0014324A"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9D442A0" w14:textId="77777777" w:rsidR="0014324A" w:rsidRPr="007E299B" w:rsidRDefault="0014324A"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4F0CB22A" w14:textId="77777777" w:rsidR="0014324A" w:rsidRPr="007E299B" w:rsidRDefault="0014324A"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1C0798" w:rsidRPr="007E299B" w14:paraId="28ED3BEE" w14:textId="77777777" w:rsidTr="001C0798">
        <w:trPr>
          <w:cantSplit/>
        </w:trPr>
        <w:tc>
          <w:tcPr>
            <w:tcW w:w="10440" w:type="dxa"/>
            <w:gridSpan w:val="6"/>
            <w:tcBorders>
              <w:top w:val="nil"/>
              <w:bottom w:val="single" w:sz="4" w:space="0" w:color="auto"/>
            </w:tcBorders>
          </w:tcPr>
          <w:p w14:paraId="092F2960" w14:textId="77777777" w:rsidR="001C0798" w:rsidRDefault="001C0798" w:rsidP="0099219E">
            <w:pPr>
              <w:spacing w:after="0" w:line="240" w:lineRule="auto"/>
              <w:rPr>
                <w:rFonts w:ascii="News Gothic" w:hAnsi="News Gothic"/>
                <w:spacing w:val="-3"/>
                <w:sz w:val="16"/>
                <w:szCs w:val="16"/>
              </w:rPr>
            </w:pPr>
          </w:p>
          <w:p w14:paraId="7152FE32" w14:textId="77777777" w:rsidR="001C0798" w:rsidRPr="001C0798" w:rsidRDefault="00B52FB6" w:rsidP="001C0798">
            <w:pPr>
              <w:spacing w:after="0" w:line="240" w:lineRule="auto"/>
              <w:rPr>
                <w:rFonts w:ascii="News Gothic" w:hAnsi="News Gothic"/>
                <w:b/>
                <w:spacing w:val="-3"/>
                <w:sz w:val="16"/>
                <w:szCs w:val="16"/>
              </w:rPr>
            </w:pPr>
            <w:r>
              <w:rPr>
                <w:rFonts w:ascii="News Gothic" w:hAnsi="News Gothic"/>
                <w:spacing w:val="-3"/>
                <w:sz w:val="16"/>
                <w:szCs w:val="16"/>
              </w:rPr>
              <w:t>A2</w:t>
            </w:r>
            <w:r w:rsidR="001C0798">
              <w:rPr>
                <w:rFonts w:ascii="News Gothic" w:hAnsi="News Gothic"/>
                <w:spacing w:val="-3"/>
                <w:sz w:val="16"/>
                <w:szCs w:val="16"/>
              </w:rPr>
              <w:t xml:space="preserve">. </w:t>
            </w:r>
            <w:r w:rsidR="001C0798" w:rsidRPr="001C0798">
              <w:rPr>
                <w:rFonts w:ascii="News Gothic" w:hAnsi="News Gothic"/>
                <w:spacing w:val="-3"/>
                <w:sz w:val="16"/>
                <w:szCs w:val="16"/>
              </w:rPr>
              <w:t xml:space="preserve">Integrating research in the corresponding discipline </w:t>
            </w:r>
            <w:r w:rsidR="001C0798" w:rsidRPr="00B52FB6">
              <w:rPr>
                <w:rFonts w:ascii="News Gothic" w:hAnsi="News Gothic"/>
                <w:i/>
                <w:spacing w:val="-3"/>
                <w:sz w:val="16"/>
                <w:szCs w:val="16"/>
              </w:rPr>
              <w:t>(in-depth training)</w:t>
            </w:r>
            <w:r w:rsidR="001C0798">
              <w:rPr>
                <w:rFonts w:ascii="News Gothic" w:hAnsi="News Gothic"/>
                <w:spacing w:val="-3"/>
                <w:sz w:val="16"/>
                <w:szCs w:val="16"/>
              </w:rPr>
              <w:t xml:space="preserve"> – </w:t>
            </w:r>
            <w:r w:rsidR="001C0798" w:rsidRPr="001C0798">
              <w:rPr>
                <w:rFonts w:ascii="News Gothic" w:hAnsi="News Gothic"/>
                <w:b/>
                <w:spacing w:val="-3"/>
                <w:sz w:val="16"/>
                <w:szCs w:val="16"/>
              </w:rPr>
              <w:t>min 12 ECTS</w:t>
            </w:r>
          </w:p>
          <w:tbl>
            <w:tblPr>
              <w:tblW w:w="10142" w:type="dxa"/>
              <w:tblInd w:w="3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45"/>
              <w:gridCol w:w="1559"/>
              <w:gridCol w:w="2126"/>
              <w:gridCol w:w="1376"/>
              <w:gridCol w:w="1536"/>
            </w:tblGrid>
            <w:tr w:rsidR="001C0798" w:rsidRPr="007E299B" w14:paraId="7CA33CDD" w14:textId="77777777" w:rsidTr="001C0798">
              <w:tc>
                <w:tcPr>
                  <w:tcW w:w="3545" w:type="dxa"/>
                  <w:tcBorders>
                    <w:top w:val="single" w:sz="4" w:space="0" w:color="auto"/>
                    <w:left w:val="single" w:sz="4" w:space="0" w:color="auto"/>
                    <w:bottom w:val="single" w:sz="4" w:space="0" w:color="auto"/>
                    <w:right w:val="single" w:sz="4" w:space="0" w:color="auto"/>
                  </w:tcBorders>
                </w:tcPr>
                <w:p w14:paraId="17EEB875" w14:textId="77777777" w:rsidR="001C0798"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t xml:space="preserve">1. </w:t>
                  </w: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p w14:paraId="3C271062" w14:textId="77777777" w:rsidR="001C0798" w:rsidRPr="007E299B" w:rsidRDefault="001C0798" w:rsidP="001C0798">
                  <w:pPr>
                    <w:spacing w:after="0" w:line="240" w:lineRule="auto"/>
                    <w:rPr>
                      <w:rFonts w:ascii="News Gothic" w:hAnsi="News Gothic"/>
                      <w:spacing w:val="-3"/>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AC5C10" w14:textId="77777777"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54B133" w14:textId="77777777"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281EADC5" w14:textId="77777777"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3BFD39E8" w14:textId="77777777"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1C0798" w:rsidRPr="007E299B" w14:paraId="356C70D8" w14:textId="77777777" w:rsidTr="001C0798">
              <w:tc>
                <w:tcPr>
                  <w:tcW w:w="3545" w:type="dxa"/>
                  <w:tcBorders>
                    <w:top w:val="single" w:sz="4" w:space="0" w:color="auto"/>
                    <w:left w:val="single" w:sz="4" w:space="0" w:color="auto"/>
                    <w:bottom w:val="single" w:sz="4" w:space="0" w:color="auto"/>
                    <w:right w:val="single" w:sz="4" w:space="0" w:color="auto"/>
                  </w:tcBorders>
                </w:tcPr>
                <w:p w14:paraId="1D62E459" w14:textId="77777777" w:rsidR="001C0798"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t xml:space="preserve">2. </w:t>
                  </w: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p w14:paraId="75DED9C2" w14:textId="77777777" w:rsidR="001C0798" w:rsidRPr="007E299B" w:rsidRDefault="001C0798" w:rsidP="001C0798">
                  <w:pPr>
                    <w:spacing w:after="0" w:line="240" w:lineRule="auto"/>
                    <w:rPr>
                      <w:rFonts w:ascii="News Gothic" w:hAnsi="News Gothic"/>
                      <w:spacing w:val="-3"/>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54E6DC" w14:textId="77777777"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29314E" w14:textId="77777777"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14555DB3" w14:textId="77777777"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29F84B45" w14:textId="77777777"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1C0798" w:rsidRPr="007E299B" w14:paraId="5CD5066D" w14:textId="77777777" w:rsidTr="001C0798">
              <w:tc>
                <w:tcPr>
                  <w:tcW w:w="3545" w:type="dxa"/>
                  <w:tcBorders>
                    <w:top w:val="single" w:sz="4" w:space="0" w:color="auto"/>
                    <w:left w:val="single" w:sz="4" w:space="0" w:color="auto"/>
                    <w:bottom w:val="single" w:sz="4" w:space="0" w:color="auto"/>
                    <w:right w:val="single" w:sz="4" w:space="0" w:color="auto"/>
                  </w:tcBorders>
                </w:tcPr>
                <w:p w14:paraId="1C31D757" w14:textId="77777777" w:rsidR="001C0798"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t xml:space="preserve">3. </w:t>
                  </w: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p w14:paraId="3F1EDDB4" w14:textId="77777777" w:rsidR="001C0798" w:rsidRPr="007E299B" w:rsidRDefault="001C0798" w:rsidP="001C0798">
                  <w:pPr>
                    <w:spacing w:after="0" w:line="240" w:lineRule="auto"/>
                    <w:rPr>
                      <w:rFonts w:ascii="News Gothic" w:hAnsi="News Gothic"/>
                      <w:spacing w:val="-3"/>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2C059B" w14:textId="77777777"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DFBC2A" w14:textId="77777777"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7425B38" w14:textId="77777777"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07B24385" w14:textId="77777777"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1C0798" w:rsidRPr="007E299B" w14:paraId="6E07BC86" w14:textId="77777777" w:rsidTr="001C0798">
              <w:tc>
                <w:tcPr>
                  <w:tcW w:w="3545" w:type="dxa"/>
                  <w:tcBorders>
                    <w:top w:val="single" w:sz="4" w:space="0" w:color="auto"/>
                    <w:left w:val="single" w:sz="4" w:space="0" w:color="auto"/>
                    <w:bottom w:val="single" w:sz="4" w:space="0" w:color="auto"/>
                    <w:right w:val="single" w:sz="4" w:space="0" w:color="auto"/>
                  </w:tcBorders>
                </w:tcPr>
                <w:p w14:paraId="73647DE1" w14:textId="77777777" w:rsidR="001C0798"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t xml:space="preserve">4. </w:t>
                  </w: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p w14:paraId="713E0B5C" w14:textId="77777777" w:rsidR="001C0798" w:rsidRPr="007E299B" w:rsidRDefault="001C0798" w:rsidP="001C0798">
                  <w:pPr>
                    <w:spacing w:after="0" w:line="240" w:lineRule="auto"/>
                    <w:rPr>
                      <w:rFonts w:ascii="News Gothic" w:hAnsi="News Gothic"/>
                      <w:spacing w:val="-3"/>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46B48A" w14:textId="77777777"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891688" w14:textId="77777777"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413237BF" w14:textId="77777777"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3E917A25" w14:textId="77777777"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1C0798" w:rsidRPr="007E299B" w14:paraId="746AB6ED" w14:textId="77777777" w:rsidTr="001C0798">
              <w:tc>
                <w:tcPr>
                  <w:tcW w:w="3545" w:type="dxa"/>
                  <w:tcBorders>
                    <w:top w:val="single" w:sz="4" w:space="0" w:color="auto"/>
                    <w:left w:val="nil"/>
                    <w:bottom w:val="nil"/>
                    <w:right w:val="nil"/>
                  </w:tcBorders>
                </w:tcPr>
                <w:p w14:paraId="39D84DC7" w14:textId="77777777"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t>Subtotal part A</w:t>
                  </w:r>
                </w:p>
              </w:tc>
              <w:tc>
                <w:tcPr>
                  <w:tcW w:w="1559" w:type="dxa"/>
                  <w:tcBorders>
                    <w:top w:val="single" w:sz="4" w:space="0" w:color="auto"/>
                    <w:left w:val="nil"/>
                    <w:bottom w:val="nil"/>
                    <w:right w:val="nil"/>
                  </w:tcBorders>
                  <w:shd w:val="clear" w:color="auto" w:fill="auto"/>
                </w:tcPr>
                <w:p w14:paraId="3A2C90C1" w14:textId="77777777" w:rsidR="001C0798" w:rsidRPr="007E299B" w:rsidRDefault="001C0798" w:rsidP="001C0798">
                  <w:pPr>
                    <w:spacing w:after="0" w:line="240" w:lineRule="auto"/>
                    <w:rPr>
                      <w:rFonts w:ascii="News Gothic" w:hAnsi="News Gothic"/>
                      <w:spacing w:val="-3"/>
                      <w:sz w:val="16"/>
                      <w:szCs w:val="16"/>
                    </w:rPr>
                  </w:pPr>
                </w:p>
              </w:tc>
              <w:tc>
                <w:tcPr>
                  <w:tcW w:w="2126" w:type="dxa"/>
                  <w:tcBorders>
                    <w:top w:val="single" w:sz="4" w:space="0" w:color="auto"/>
                    <w:left w:val="nil"/>
                    <w:bottom w:val="nil"/>
                    <w:right w:val="nil"/>
                  </w:tcBorders>
                  <w:shd w:val="clear" w:color="auto" w:fill="auto"/>
                </w:tcPr>
                <w:p w14:paraId="5AB9FE33" w14:textId="77777777"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76" w:type="dxa"/>
                  <w:tcBorders>
                    <w:top w:val="single" w:sz="4" w:space="0" w:color="auto"/>
                    <w:left w:val="nil"/>
                    <w:bottom w:val="nil"/>
                    <w:right w:val="nil"/>
                  </w:tcBorders>
                  <w:shd w:val="clear" w:color="auto" w:fill="auto"/>
                </w:tcPr>
                <w:p w14:paraId="2C59CC4F" w14:textId="77777777" w:rsidR="001C0798" w:rsidRPr="007E299B" w:rsidRDefault="001C0798" w:rsidP="001C0798">
                  <w:pPr>
                    <w:spacing w:after="0" w:line="240" w:lineRule="auto"/>
                    <w:rPr>
                      <w:rFonts w:ascii="News Gothic" w:hAnsi="News Gothic"/>
                      <w:spacing w:val="-3"/>
                      <w:sz w:val="16"/>
                      <w:szCs w:val="16"/>
                    </w:rPr>
                  </w:pPr>
                </w:p>
              </w:tc>
              <w:tc>
                <w:tcPr>
                  <w:tcW w:w="1536" w:type="dxa"/>
                  <w:tcBorders>
                    <w:top w:val="single" w:sz="4" w:space="0" w:color="auto"/>
                    <w:left w:val="nil"/>
                    <w:bottom w:val="nil"/>
                    <w:right w:val="nil"/>
                  </w:tcBorders>
                  <w:shd w:val="clear" w:color="auto" w:fill="auto"/>
                </w:tcPr>
                <w:p w14:paraId="0BFFCE1E" w14:textId="77777777" w:rsidR="001C0798"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p w14:paraId="6F92F916" w14:textId="77777777" w:rsidR="00B52FB6" w:rsidRPr="007E299B" w:rsidRDefault="00B52FB6" w:rsidP="001C0798">
                  <w:pPr>
                    <w:spacing w:after="0" w:line="240" w:lineRule="auto"/>
                    <w:rPr>
                      <w:rFonts w:ascii="News Gothic" w:hAnsi="News Gothic"/>
                      <w:spacing w:val="-3"/>
                      <w:sz w:val="16"/>
                      <w:szCs w:val="16"/>
                    </w:rPr>
                  </w:pPr>
                </w:p>
              </w:tc>
            </w:tr>
          </w:tbl>
          <w:p w14:paraId="3CF89EB4" w14:textId="77777777" w:rsidR="001C0798" w:rsidRPr="007E299B" w:rsidRDefault="001C0798" w:rsidP="0099219E">
            <w:pPr>
              <w:spacing w:after="0" w:line="240" w:lineRule="auto"/>
              <w:rPr>
                <w:rFonts w:ascii="News Gothic" w:hAnsi="News Gothic"/>
                <w:spacing w:val="-3"/>
                <w:sz w:val="16"/>
                <w:szCs w:val="16"/>
              </w:rPr>
            </w:pPr>
          </w:p>
        </w:tc>
      </w:tr>
      <w:tr w:rsidR="00A20930" w:rsidRPr="007E299B" w14:paraId="37850E27" w14:textId="77777777" w:rsidTr="009122D0">
        <w:trPr>
          <w:trHeight w:val="480"/>
        </w:trPr>
        <w:tc>
          <w:tcPr>
            <w:tcW w:w="10440" w:type="dxa"/>
            <w:gridSpan w:val="6"/>
            <w:tcBorders>
              <w:top w:val="single" w:sz="4" w:space="0" w:color="auto"/>
            </w:tcBorders>
          </w:tcPr>
          <w:p w14:paraId="3020D973" w14:textId="77777777" w:rsidR="00A20930" w:rsidRPr="00B52FB6" w:rsidRDefault="001C0798" w:rsidP="0099219E">
            <w:pPr>
              <w:spacing w:after="0" w:line="240" w:lineRule="auto"/>
              <w:rPr>
                <w:rFonts w:ascii="News Gothic" w:hAnsi="News Gothic"/>
                <w:i/>
                <w:spacing w:val="-3"/>
                <w:sz w:val="16"/>
                <w:szCs w:val="16"/>
              </w:rPr>
            </w:pPr>
            <w:r>
              <w:rPr>
                <w:rFonts w:ascii="News Gothic" w:hAnsi="News Gothic"/>
                <w:spacing w:val="-3"/>
                <w:sz w:val="16"/>
                <w:szCs w:val="16"/>
              </w:rPr>
              <w:t xml:space="preserve">Category </w:t>
            </w:r>
            <w:r w:rsidR="00B52FB6">
              <w:rPr>
                <w:rFonts w:ascii="News Gothic" w:hAnsi="News Gothic"/>
                <w:spacing w:val="-3"/>
                <w:sz w:val="16"/>
                <w:szCs w:val="16"/>
              </w:rPr>
              <w:t>B</w:t>
            </w:r>
            <w:r>
              <w:rPr>
                <w:rFonts w:ascii="News Gothic" w:hAnsi="News Gothic"/>
                <w:spacing w:val="-3"/>
                <w:sz w:val="16"/>
                <w:szCs w:val="16"/>
              </w:rPr>
              <w:t>)</w:t>
            </w:r>
            <w:r w:rsidR="00A20930" w:rsidRPr="007E299B">
              <w:rPr>
                <w:rFonts w:ascii="News Gothic" w:hAnsi="News Gothic"/>
                <w:spacing w:val="-3"/>
                <w:sz w:val="16"/>
                <w:szCs w:val="16"/>
              </w:rPr>
              <w:t xml:space="preserve"> General research related competences </w:t>
            </w:r>
            <w:r w:rsidR="00A11E2A" w:rsidRPr="00B52FB6">
              <w:rPr>
                <w:rFonts w:ascii="News Gothic" w:hAnsi="News Gothic"/>
                <w:i/>
                <w:spacing w:val="-3"/>
                <w:sz w:val="16"/>
                <w:szCs w:val="16"/>
              </w:rPr>
              <w:t>(becoming a broad academic)</w:t>
            </w:r>
          </w:p>
          <w:p w14:paraId="7742EF42" w14:textId="77777777" w:rsidR="00B52FB6" w:rsidRDefault="00B52FB6" w:rsidP="0099219E">
            <w:pPr>
              <w:spacing w:after="0" w:line="240" w:lineRule="auto"/>
              <w:rPr>
                <w:rFonts w:ascii="News Gothic" w:hAnsi="News Gothic"/>
                <w:spacing w:val="-3"/>
                <w:sz w:val="16"/>
                <w:szCs w:val="16"/>
              </w:rPr>
            </w:pPr>
          </w:p>
          <w:p w14:paraId="5DE1B90D" w14:textId="77777777" w:rsidR="00B52FB6" w:rsidRPr="007E299B" w:rsidRDefault="00B52FB6" w:rsidP="00B52FB6">
            <w:pPr>
              <w:spacing w:after="0" w:line="240" w:lineRule="auto"/>
              <w:rPr>
                <w:rFonts w:ascii="News Gothic" w:hAnsi="News Gothic"/>
                <w:spacing w:val="-3"/>
                <w:sz w:val="16"/>
                <w:szCs w:val="16"/>
              </w:rPr>
            </w:pPr>
            <w:r>
              <w:rPr>
                <w:rFonts w:ascii="News Gothic" w:hAnsi="News Gothic"/>
                <w:spacing w:val="-3"/>
                <w:sz w:val="16"/>
                <w:szCs w:val="16"/>
              </w:rPr>
              <w:t>B1</w:t>
            </w:r>
            <w:r w:rsidR="001C0798">
              <w:rPr>
                <w:rFonts w:ascii="News Gothic" w:hAnsi="News Gothic"/>
                <w:spacing w:val="-3"/>
                <w:sz w:val="16"/>
                <w:szCs w:val="16"/>
              </w:rPr>
              <w:t>.</w:t>
            </w:r>
            <w:r>
              <w:rPr>
                <w:rFonts w:ascii="News Gothic" w:hAnsi="News Gothic"/>
                <w:spacing w:val="-3"/>
                <w:sz w:val="16"/>
                <w:szCs w:val="16"/>
              </w:rPr>
              <w:t xml:space="preserve"> </w:t>
            </w:r>
            <w:r w:rsidRPr="00B52FB6">
              <w:rPr>
                <w:rFonts w:ascii="News Gothic" w:hAnsi="News Gothic"/>
                <w:spacing w:val="-3"/>
                <w:sz w:val="16"/>
                <w:szCs w:val="16"/>
              </w:rPr>
              <w:t>Placing research in a broader scientific (social sciences and WUR) context</w:t>
            </w:r>
            <w:r>
              <w:rPr>
                <w:rFonts w:ascii="News Gothic" w:hAnsi="News Gothic"/>
                <w:spacing w:val="-3"/>
                <w:sz w:val="16"/>
                <w:szCs w:val="16"/>
              </w:rPr>
              <w:t xml:space="preserve"> </w:t>
            </w:r>
            <w:r w:rsidRPr="00B52FB6">
              <w:rPr>
                <w:rFonts w:ascii="News Gothic" w:hAnsi="News Gothic"/>
                <w:i/>
                <w:spacing w:val="-3"/>
                <w:sz w:val="16"/>
                <w:szCs w:val="16"/>
              </w:rPr>
              <w:t>(interdisciplinary overview)</w:t>
            </w:r>
            <w:r>
              <w:rPr>
                <w:rFonts w:ascii="News Gothic" w:hAnsi="News Gothic"/>
                <w:i/>
                <w:spacing w:val="-3"/>
                <w:sz w:val="16"/>
                <w:szCs w:val="16"/>
              </w:rPr>
              <w:t xml:space="preserve"> </w:t>
            </w:r>
            <w:r w:rsidRPr="00B52FB6">
              <w:rPr>
                <w:rFonts w:ascii="News Gothic" w:hAnsi="News Gothic"/>
                <w:spacing w:val="-3"/>
                <w:sz w:val="16"/>
                <w:szCs w:val="16"/>
              </w:rPr>
              <w:t xml:space="preserve">– </w:t>
            </w:r>
            <w:r w:rsidRPr="00B52FB6">
              <w:rPr>
                <w:rFonts w:ascii="News Gothic" w:hAnsi="News Gothic"/>
                <w:b/>
                <w:spacing w:val="-3"/>
                <w:sz w:val="16"/>
                <w:szCs w:val="16"/>
              </w:rPr>
              <w:t>min 6 ECTS</w:t>
            </w:r>
          </w:p>
        </w:tc>
      </w:tr>
      <w:tr w:rsidR="00A20930" w:rsidRPr="007E299B" w14:paraId="0D9E394E" w14:textId="77777777" w:rsidTr="009122D0">
        <w:tc>
          <w:tcPr>
            <w:tcW w:w="425" w:type="dxa"/>
            <w:tcBorders>
              <w:right w:val="single" w:sz="4" w:space="0" w:color="auto"/>
            </w:tcBorders>
          </w:tcPr>
          <w:p w14:paraId="067CAD43" w14:textId="77777777" w:rsidR="00A20930" w:rsidRPr="007E299B" w:rsidRDefault="00A20930"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14:paraId="780F9491"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t xml:space="preserve">1. </w:t>
            </w: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tcPr>
          <w:p w14:paraId="08C3657B"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tcPr>
          <w:p w14:paraId="4B18DB40"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20" w:type="dxa"/>
            <w:tcBorders>
              <w:top w:val="single" w:sz="4" w:space="0" w:color="auto"/>
              <w:left w:val="single" w:sz="4" w:space="0" w:color="auto"/>
              <w:bottom w:val="single" w:sz="4" w:space="0" w:color="auto"/>
              <w:right w:val="single" w:sz="4" w:space="0" w:color="auto"/>
            </w:tcBorders>
          </w:tcPr>
          <w:p w14:paraId="13A00F9A"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473" w:type="dxa"/>
            <w:tcBorders>
              <w:top w:val="single" w:sz="4" w:space="0" w:color="auto"/>
              <w:left w:val="single" w:sz="4" w:space="0" w:color="auto"/>
              <w:bottom w:val="single" w:sz="4" w:space="0" w:color="auto"/>
            </w:tcBorders>
          </w:tcPr>
          <w:p w14:paraId="7E834941"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A20930" w:rsidRPr="007E299B" w14:paraId="73463E2F" w14:textId="77777777" w:rsidTr="009122D0">
        <w:tc>
          <w:tcPr>
            <w:tcW w:w="425" w:type="dxa"/>
            <w:tcBorders>
              <w:right w:val="single" w:sz="4" w:space="0" w:color="auto"/>
            </w:tcBorders>
          </w:tcPr>
          <w:p w14:paraId="0A090E07" w14:textId="77777777" w:rsidR="00A20930" w:rsidRPr="007E299B" w:rsidRDefault="00A20930"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14:paraId="186BC7DC"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t xml:space="preserve">2. </w:t>
            </w: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tcPr>
          <w:p w14:paraId="79DF07ED"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tcPr>
          <w:p w14:paraId="7C401A76"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20" w:type="dxa"/>
            <w:tcBorders>
              <w:top w:val="single" w:sz="4" w:space="0" w:color="auto"/>
              <w:left w:val="single" w:sz="4" w:space="0" w:color="auto"/>
              <w:bottom w:val="single" w:sz="4" w:space="0" w:color="auto"/>
              <w:right w:val="single" w:sz="4" w:space="0" w:color="auto"/>
            </w:tcBorders>
          </w:tcPr>
          <w:p w14:paraId="42441B60"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473" w:type="dxa"/>
            <w:tcBorders>
              <w:top w:val="single" w:sz="4" w:space="0" w:color="auto"/>
              <w:left w:val="single" w:sz="4" w:space="0" w:color="auto"/>
              <w:bottom w:val="single" w:sz="4" w:space="0" w:color="auto"/>
            </w:tcBorders>
          </w:tcPr>
          <w:p w14:paraId="49DB0B1D"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A20930" w:rsidRPr="007E299B" w14:paraId="73CD9F1C" w14:textId="77777777" w:rsidTr="009122D0">
        <w:tc>
          <w:tcPr>
            <w:tcW w:w="425" w:type="dxa"/>
            <w:tcBorders>
              <w:bottom w:val="nil"/>
              <w:right w:val="single" w:sz="4" w:space="0" w:color="auto"/>
            </w:tcBorders>
          </w:tcPr>
          <w:p w14:paraId="68CC8B6E" w14:textId="77777777" w:rsidR="00A20930" w:rsidRPr="007E299B" w:rsidRDefault="00A20930"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14:paraId="0A0DECA1"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t xml:space="preserve">3. </w:t>
            </w: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tcPr>
          <w:p w14:paraId="533BA505"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tcPr>
          <w:p w14:paraId="32368410"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20" w:type="dxa"/>
            <w:tcBorders>
              <w:top w:val="single" w:sz="4" w:space="0" w:color="auto"/>
              <w:left w:val="single" w:sz="4" w:space="0" w:color="auto"/>
              <w:bottom w:val="single" w:sz="4" w:space="0" w:color="auto"/>
              <w:right w:val="single" w:sz="4" w:space="0" w:color="auto"/>
            </w:tcBorders>
          </w:tcPr>
          <w:p w14:paraId="70752C15"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473" w:type="dxa"/>
            <w:tcBorders>
              <w:top w:val="single" w:sz="4" w:space="0" w:color="auto"/>
              <w:left w:val="single" w:sz="4" w:space="0" w:color="auto"/>
              <w:bottom w:val="single" w:sz="4" w:space="0" w:color="auto"/>
            </w:tcBorders>
          </w:tcPr>
          <w:p w14:paraId="5A290C67"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A20930" w:rsidRPr="007E299B" w14:paraId="79808256" w14:textId="77777777" w:rsidTr="009122D0">
        <w:tc>
          <w:tcPr>
            <w:tcW w:w="425" w:type="dxa"/>
            <w:tcBorders>
              <w:bottom w:val="nil"/>
              <w:right w:val="single" w:sz="4" w:space="0" w:color="auto"/>
            </w:tcBorders>
          </w:tcPr>
          <w:p w14:paraId="325DF141" w14:textId="77777777" w:rsidR="00A20930" w:rsidRPr="007E299B" w:rsidRDefault="00A20930"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14:paraId="58FD1CA9"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t xml:space="preserve">4. </w:t>
            </w: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tcPr>
          <w:p w14:paraId="01415544"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tcPr>
          <w:p w14:paraId="4270CB53"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20" w:type="dxa"/>
            <w:tcBorders>
              <w:top w:val="single" w:sz="4" w:space="0" w:color="auto"/>
              <w:left w:val="single" w:sz="4" w:space="0" w:color="auto"/>
              <w:bottom w:val="single" w:sz="4" w:space="0" w:color="auto"/>
              <w:right w:val="single" w:sz="4" w:space="0" w:color="auto"/>
            </w:tcBorders>
          </w:tcPr>
          <w:p w14:paraId="7C34FCC7"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473" w:type="dxa"/>
            <w:tcBorders>
              <w:top w:val="single" w:sz="4" w:space="0" w:color="auto"/>
              <w:left w:val="single" w:sz="4" w:space="0" w:color="auto"/>
              <w:bottom w:val="single" w:sz="4" w:space="0" w:color="auto"/>
            </w:tcBorders>
          </w:tcPr>
          <w:p w14:paraId="17D24A7E"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B52FB6" w:rsidRPr="007E299B" w14:paraId="0447525B" w14:textId="77777777" w:rsidTr="00B52FB6">
        <w:trPr>
          <w:cantSplit/>
        </w:trPr>
        <w:tc>
          <w:tcPr>
            <w:tcW w:w="10440" w:type="dxa"/>
            <w:gridSpan w:val="6"/>
            <w:tcBorders>
              <w:top w:val="nil"/>
              <w:bottom w:val="single" w:sz="4" w:space="0" w:color="auto"/>
            </w:tcBorders>
          </w:tcPr>
          <w:p w14:paraId="521510C8" w14:textId="77777777" w:rsidR="00B52FB6" w:rsidRDefault="00B52FB6" w:rsidP="0099219E">
            <w:pPr>
              <w:spacing w:after="0" w:line="240" w:lineRule="auto"/>
              <w:rPr>
                <w:rFonts w:ascii="News Gothic" w:hAnsi="News Gothic"/>
                <w:spacing w:val="-3"/>
                <w:sz w:val="16"/>
                <w:szCs w:val="16"/>
              </w:rPr>
            </w:pPr>
          </w:p>
          <w:p w14:paraId="0D31A618" w14:textId="77777777" w:rsidR="00B52FB6" w:rsidRPr="00B52FB6" w:rsidRDefault="00B52FB6" w:rsidP="00B52FB6">
            <w:pPr>
              <w:spacing w:after="0" w:line="240" w:lineRule="auto"/>
              <w:rPr>
                <w:rFonts w:ascii="News Gothic" w:hAnsi="News Gothic"/>
                <w:b/>
                <w:spacing w:val="-3"/>
                <w:sz w:val="16"/>
                <w:szCs w:val="16"/>
              </w:rPr>
            </w:pPr>
            <w:r>
              <w:rPr>
                <w:rFonts w:ascii="News Gothic" w:hAnsi="News Gothic"/>
                <w:spacing w:val="-3"/>
                <w:sz w:val="16"/>
                <w:szCs w:val="16"/>
              </w:rPr>
              <w:t xml:space="preserve">B2. </w:t>
            </w:r>
            <w:r w:rsidRPr="00B52FB6">
              <w:rPr>
                <w:rFonts w:ascii="News Gothic" w:hAnsi="News Gothic"/>
                <w:spacing w:val="-3"/>
                <w:sz w:val="16"/>
                <w:szCs w:val="16"/>
              </w:rPr>
              <w:t>Placing research in a societal context</w:t>
            </w:r>
            <w:r>
              <w:rPr>
                <w:rFonts w:ascii="News Gothic" w:hAnsi="News Gothic"/>
                <w:spacing w:val="-3"/>
                <w:sz w:val="16"/>
                <w:szCs w:val="16"/>
              </w:rPr>
              <w:t xml:space="preserve"> </w:t>
            </w:r>
            <w:r w:rsidRPr="00B52FB6">
              <w:rPr>
                <w:rFonts w:ascii="News Gothic" w:hAnsi="News Gothic"/>
                <w:i/>
                <w:spacing w:val="-3"/>
                <w:sz w:val="16"/>
                <w:szCs w:val="16"/>
              </w:rPr>
              <w:t>(research in context)</w:t>
            </w:r>
            <w:r>
              <w:rPr>
                <w:rFonts w:ascii="News Gothic" w:hAnsi="News Gothic"/>
                <w:i/>
                <w:spacing w:val="-3"/>
                <w:sz w:val="16"/>
                <w:szCs w:val="16"/>
              </w:rPr>
              <w:t xml:space="preserve"> – </w:t>
            </w:r>
            <w:r w:rsidRPr="00B52FB6">
              <w:rPr>
                <w:rFonts w:ascii="News Gothic" w:hAnsi="News Gothic"/>
                <w:b/>
                <w:spacing w:val="-3"/>
                <w:sz w:val="16"/>
                <w:szCs w:val="16"/>
              </w:rPr>
              <w:t>min 1 activity, max 4 ECTS</w:t>
            </w:r>
          </w:p>
          <w:tbl>
            <w:tblPr>
              <w:tblW w:w="10101" w:type="dxa"/>
              <w:tblInd w:w="3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45"/>
              <w:gridCol w:w="1559"/>
              <w:gridCol w:w="2126"/>
              <w:gridCol w:w="1335"/>
              <w:gridCol w:w="1536"/>
            </w:tblGrid>
            <w:tr w:rsidR="00B52FB6" w:rsidRPr="007E299B" w14:paraId="69981F21" w14:textId="77777777" w:rsidTr="00B52FB6">
              <w:tc>
                <w:tcPr>
                  <w:tcW w:w="3545" w:type="dxa"/>
                  <w:tcBorders>
                    <w:top w:val="single" w:sz="4" w:space="0" w:color="auto"/>
                    <w:left w:val="single" w:sz="4" w:space="0" w:color="auto"/>
                    <w:bottom w:val="single" w:sz="4" w:space="0" w:color="auto"/>
                    <w:right w:val="single" w:sz="4" w:space="0" w:color="auto"/>
                  </w:tcBorders>
                </w:tcPr>
                <w:p w14:paraId="44BDAD9A" w14:textId="77777777" w:rsidR="00B52FB6" w:rsidRDefault="00B52FB6" w:rsidP="00B52FB6">
                  <w:pPr>
                    <w:spacing w:after="0" w:line="240" w:lineRule="auto"/>
                    <w:rPr>
                      <w:rFonts w:ascii="News Gothic" w:hAnsi="News Gothic"/>
                      <w:spacing w:val="-3"/>
                      <w:sz w:val="16"/>
                      <w:szCs w:val="16"/>
                    </w:rPr>
                  </w:pPr>
                  <w:r w:rsidRPr="007E299B">
                    <w:rPr>
                      <w:rFonts w:ascii="News Gothic" w:hAnsi="News Gothic"/>
                      <w:spacing w:val="-3"/>
                      <w:sz w:val="16"/>
                      <w:szCs w:val="16"/>
                    </w:rPr>
                    <w:t xml:space="preserve">1. </w:t>
                  </w: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p w14:paraId="3BB9C057" w14:textId="77777777" w:rsidR="00B52FB6" w:rsidRPr="007E299B" w:rsidRDefault="00B52FB6" w:rsidP="00B52FB6">
                  <w:pPr>
                    <w:spacing w:after="0" w:line="240" w:lineRule="auto"/>
                    <w:rPr>
                      <w:rFonts w:ascii="News Gothic" w:hAnsi="News Gothic"/>
                      <w:spacing w:val="-3"/>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014A9D0" w14:textId="77777777" w:rsidR="00B52FB6" w:rsidRPr="007E299B" w:rsidRDefault="00B52FB6" w:rsidP="00B52FB6">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tcPr>
                <w:p w14:paraId="13C37319" w14:textId="77777777" w:rsidR="00B52FB6" w:rsidRPr="007E299B" w:rsidRDefault="00B52FB6" w:rsidP="00B52FB6">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35" w:type="dxa"/>
                  <w:tcBorders>
                    <w:top w:val="single" w:sz="4" w:space="0" w:color="auto"/>
                    <w:left w:val="single" w:sz="4" w:space="0" w:color="auto"/>
                    <w:bottom w:val="single" w:sz="4" w:space="0" w:color="auto"/>
                    <w:right w:val="single" w:sz="4" w:space="0" w:color="auto"/>
                  </w:tcBorders>
                </w:tcPr>
                <w:p w14:paraId="4C233416" w14:textId="77777777" w:rsidR="00B52FB6" w:rsidRPr="007E299B" w:rsidRDefault="00B52FB6" w:rsidP="00B52FB6">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536" w:type="dxa"/>
                  <w:tcBorders>
                    <w:top w:val="single" w:sz="4" w:space="0" w:color="auto"/>
                    <w:left w:val="single" w:sz="4" w:space="0" w:color="auto"/>
                    <w:bottom w:val="single" w:sz="4" w:space="0" w:color="auto"/>
                  </w:tcBorders>
                </w:tcPr>
                <w:p w14:paraId="7D921E0F" w14:textId="77777777" w:rsidR="00B52FB6" w:rsidRPr="007E299B" w:rsidRDefault="00B52FB6" w:rsidP="00B52FB6">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B52FB6" w:rsidRPr="007E299B" w14:paraId="0C3D0516" w14:textId="77777777" w:rsidTr="00B52FB6">
              <w:tc>
                <w:tcPr>
                  <w:tcW w:w="3545" w:type="dxa"/>
                  <w:tcBorders>
                    <w:top w:val="single" w:sz="4" w:space="0" w:color="auto"/>
                    <w:left w:val="single" w:sz="4" w:space="0" w:color="auto"/>
                    <w:bottom w:val="single" w:sz="4" w:space="0" w:color="auto"/>
                    <w:right w:val="single" w:sz="4" w:space="0" w:color="auto"/>
                  </w:tcBorders>
                </w:tcPr>
                <w:p w14:paraId="0BEF3498" w14:textId="77777777" w:rsidR="00B52FB6" w:rsidRDefault="00B52FB6" w:rsidP="00B52FB6">
                  <w:pPr>
                    <w:spacing w:after="0" w:line="240" w:lineRule="auto"/>
                    <w:rPr>
                      <w:rFonts w:ascii="News Gothic" w:hAnsi="News Gothic"/>
                      <w:spacing w:val="-3"/>
                      <w:sz w:val="16"/>
                      <w:szCs w:val="16"/>
                    </w:rPr>
                  </w:pPr>
                  <w:r w:rsidRPr="007E299B">
                    <w:rPr>
                      <w:rFonts w:ascii="News Gothic" w:hAnsi="News Gothic"/>
                      <w:spacing w:val="-3"/>
                      <w:sz w:val="16"/>
                      <w:szCs w:val="16"/>
                    </w:rPr>
                    <w:t xml:space="preserve">2. </w:t>
                  </w: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p w14:paraId="72C16B81" w14:textId="77777777" w:rsidR="00B52FB6" w:rsidRPr="007E299B" w:rsidRDefault="00B52FB6" w:rsidP="00B52FB6">
                  <w:pPr>
                    <w:spacing w:after="0" w:line="240" w:lineRule="auto"/>
                    <w:rPr>
                      <w:rFonts w:ascii="News Gothic" w:hAnsi="News Gothic"/>
                      <w:spacing w:val="-3"/>
                      <w:sz w:val="16"/>
                      <w:szCs w:val="16"/>
                    </w:rPr>
                  </w:pPr>
                </w:p>
              </w:tc>
              <w:tc>
                <w:tcPr>
                  <w:tcW w:w="1559" w:type="dxa"/>
                  <w:tcBorders>
                    <w:top w:val="single" w:sz="4" w:space="0" w:color="auto"/>
                    <w:left w:val="single" w:sz="4" w:space="0" w:color="auto"/>
                    <w:bottom w:val="single" w:sz="4" w:space="0" w:color="auto"/>
                    <w:right w:val="single" w:sz="4" w:space="0" w:color="auto"/>
                  </w:tcBorders>
                </w:tcPr>
                <w:p w14:paraId="01462E3A" w14:textId="77777777" w:rsidR="00B52FB6" w:rsidRPr="007E299B" w:rsidRDefault="00B52FB6" w:rsidP="00B52FB6">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tcPr>
                <w:p w14:paraId="7C680C02" w14:textId="77777777" w:rsidR="00B52FB6" w:rsidRPr="007E299B" w:rsidRDefault="00B52FB6" w:rsidP="00B52FB6">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35" w:type="dxa"/>
                  <w:tcBorders>
                    <w:top w:val="single" w:sz="4" w:space="0" w:color="auto"/>
                    <w:left w:val="single" w:sz="4" w:space="0" w:color="auto"/>
                    <w:bottom w:val="single" w:sz="4" w:space="0" w:color="auto"/>
                    <w:right w:val="single" w:sz="4" w:space="0" w:color="auto"/>
                  </w:tcBorders>
                </w:tcPr>
                <w:p w14:paraId="3EA1979F" w14:textId="77777777" w:rsidR="00B52FB6" w:rsidRPr="007E299B" w:rsidRDefault="00B52FB6" w:rsidP="00B52FB6">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536" w:type="dxa"/>
                  <w:tcBorders>
                    <w:top w:val="single" w:sz="4" w:space="0" w:color="auto"/>
                    <w:left w:val="single" w:sz="4" w:space="0" w:color="auto"/>
                    <w:bottom w:val="single" w:sz="4" w:space="0" w:color="auto"/>
                  </w:tcBorders>
                </w:tcPr>
                <w:p w14:paraId="58428D8B" w14:textId="77777777" w:rsidR="00B52FB6" w:rsidRPr="007E299B" w:rsidRDefault="00B52FB6" w:rsidP="00B52FB6">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B52FB6" w:rsidRPr="007E299B" w14:paraId="7EA1DBEE" w14:textId="77777777" w:rsidTr="00B52FB6">
              <w:tc>
                <w:tcPr>
                  <w:tcW w:w="3545" w:type="dxa"/>
                  <w:tcBorders>
                    <w:top w:val="single" w:sz="4" w:space="0" w:color="auto"/>
                    <w:left w:val="nil"/>
                    <w:bottom w:val="nil"/>
                    <w:right w:val="nil"/>
                  </w:tcBorders>
                </w:tcPr>
                <w:p w14:paraId="1BF8CC93" w14:textId="77777777" w:rsidR="00B52FB6" w:rsidRPr="007E299B" w:rsidRDefault="00B52FB6" w:rsidP="00B52FB6">
                  <w:pPr>
                    <w:spacing w:after="0" w:line="240" w:lineRule="auto"/>
                    <w:rPr>
                      <w:rFonts w:ascii="News Gothic" w:hAnsi="News Gothic"/>
                      <w:spacing w:val="-3"/>
                      <w:sz w:val="16"/>
                      <w:szCs w:val="16"/>
                    </w:rPr>
                  </w:pPr>
                  <w:r w:rsidRPr="007E299B">
                    <w:rPr>
                      <w:rFonts w:ascii="News Gothic" w:hAnsi="News Gothic"/>
                      <w:spacing w:val="-3"/>
                      <w:sz w:val="16"/>
                      <w:szCs w:val="16"/>
                    </w:rPr>
                    <w:t>Subtotal part B</w:t>
                  </w:r>
                </w:p>
              </w:tc>
              <w:tc>
                <w:tcPr>
                  <w:tcW w:w="1559" w:type="dxa"/>
                  <w:tcBorders>
                    <w:top w:val="single" w:sz="4" w:space="0" w:color="auto"/>
                    <w:left w:val="nil"/>
                    <w:bottom w:val="nil"/>
                    <w:right w:val="nil"/>
                  </w:tcBorders>
                </w:tcPr>
                <w:p w14:paraId="32CCE3FE" w14:textId="77777777" w:rsidR="00B52FB6" w:rsidRPr="007E299B" w:rsidRDefault="00B52FB6" w:rsidP="00B52FB6">
                  <w:pPr>
                    <w:spacing w:after="0" w:line="240" w:lineRule="auto"/>
                    <w:rPr>
                      <w:rFonts w:ascii="News Gothic" w:hAnsi="News Gothic"/>
                      <w:spacing w:val="-3"/>
                      <w:sz w:val="16"/>
                      <w:szCs w:val="16"/>
                    </w:rPr>
                  </w:pPr>
                </w:p>
              </w:tc>
              <w:tc>
                <w:tcPr>
                  <w:tcW w:w="2126" w:type="dxa"/>
                  <w:tcBorders>
                    <w:top w:val="single" w:sz="4" w:space="0" w:color="auto"/>
                    <w:left w:val="nil"/>
                    <w:bottom w:val="nil"/>
                    <w:right w:val="nil"/>
                  </w:tcBorders>
                </w:tcPr>
                <w:p w14:paraId="795350C6" w14:textId="77777777" w:rsidR="00B52FB6" w:rsidRPr="007E299B" w:rsidRDefault="00B52FB6" w:rsidP="00B52FB6">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35" w:type="dxa"/>
                  <w:tcBorders>
                    <w:top w:val="single" w:sz="4" w:space="0" w:color="auto"/>
                    <w:left w:val="nil"/>
                    <w:bottom w:val="nil"/>
                    <w:right w:val="nil"/>
                  </w:tcBorders>
                </w:tcPr>
                <w:p w14:paraId="0C4EC367" w14:textId="77777777" w:rsidR="00B52FB6" w:rsidRPr="007E299B" w:rsidRDefault="00B52FB6" w:rsidP="00B52FB6">
                  <w:pPr>
                    <w:spacing w:after="0" w:line="240" w:lineRule="auto"/>
                    <w:rPr>
                      <w:rFonts w:ascii="News Gothic" w:hAnsi="News Gothic"/>
                      <w:spacing w:val="-3"/>
                      <w:sz w:val="16"/>
                      <w:szCs w:val="16"/>
                    </w:rPr>
                  </w:pPr>
                </w:p>
              </w:tc>
              <w:tc>
                <w:tcPr>
                  <w:tcW w:w="1536" w:type="dxa"/>
                  <w:tcBorders>
                    <w:top w:val="single" w:sz="4" w:space="0" w:color="auto"/>
                    <w:left w:val="nil"/>
                    <w:bottom w:val="nil"/>
                    <w:right w:val="nil"/>
                  </w:tcBorders>
                </w:tcPr>
                <w:p w14:paraId="44AB097B" w14:textId="77777777" w:rsidR="00B52FB6" w:rsidRDefault="00B52FB6" w:rsidP="00B52FB6">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p w14:paraId="70977CF6" w14:textId="77777777" w:rsidR="00B52FB6" w:rsidRPr="007E299B" w:rsidRDefault="00B52FB6" w:rsidP="00B52FB6">
                  <w:pPr>
                    <w:spacing w:after="0" w:line="240" w:lineRule="auto"/>
                    <w:rPr>
                      <w:rFonts w:ascii="News Gothic" w:hAnsi="News Gothic"/>
                      <w:spacing w:val="-3"/>
                      <w:sz w:val="16"/>
                      <w:szCs w:val="16"/>
                    </w:rPr>
                  </w:pPr>
                </w:p>
              </w:tc>
            </w:tr>
          </w:tbl>
          <w:p w14:paraId="227F2F53" w14:textId="77777777" w:rsidR="00B52FB6" w:rsidRPr="007E299B" w:rsidRDefault="00B52FB6" w:rsidP="0099219E">
            <w:pPr>
              <w:spacing w:after="0" w:line="240" w:lineRule="auto"/>
              <w:rPr>
                <w:rFonts w:ascii="News Gothic" w:hAnsi="News Gothic"/>
                <w:spacing w:val="-3"/>
                <w:sz w:val="16"/>
                <w:szCs w:val="16"/>
              </w:rPr>
            </w:pPr>
          </w:p>
        </w:tc>
      </w:tr>
      <w:tr w:rsidR="00A20930" w:rsidRPr="007E299B" w14:paraId="1689F5AC" w14:textId="77777777" w:rsidTr="009122D0">
        <w:trPr>
          <w:cantSplit/>
          <w:trHeight w:val="399"/>
        </w:trPr>
        <w:tc>
          <w:tcPr>
            <w:tcW w:w="10440" w:type="dxa"/>
            <w:gridSpan w:val="6"/>
            <w:tcBorders>
              <w:top w:val="nil"/>
            </w:tcBorders>
          </w:tcPr>
          <w:p w14:paraId="3F2F204F" w14:textId="77777777" w:rsidR="00A20930" w:rsidRDefault="00A20930" w:rsidP="00A11E2A">
            <w:pPr>
              <w:spacing w:after="0" w:line="240" w:lineRule="auto"/>
              <w:rPr>
                <w:rFonts w:ascii="News Gothic" w:hAnsi="News Gothic"/>
                <w:i/>
                <w:spacing w:val="-3"/>
                <w:sz w:val="16"/>
                <w:szCs w:val="16"/>
              </w:rPr>
            </w:pPr>
            <w:r w:rsidRPr="007E299B">
              <w:rPr>
                <w:rFonts w:ascii="News Gothic" w:hAnsi="News Gothic"/>
                <w:spacing w:val="-3"/>
                <w:sz w:val="16"/>
                <w:szCs w:val="16"/>
              </w:rPr>
              <w:t>C) Career related competences</w:t>
            </w:r>
            <w:r w:rsidR="00A11E2A" w:rsidRPr="007E299B">
              <w:rPr>
                <w:rFonts w:ascii="News Gothic" w:hAnsi="News Gothic"/>
                <w:spacing w:val="-3"/>
                <w:sz w:val="16"/>
                <w:szCs w:val="16"/>
              </w:rPr>
              <w:t xml:space="preserve"> (</w:t>
            </w:r>
            <w:r w:rsidRPr="00B52FB6">
              <w:rPr>
                <w:rFonts w:ascii="News Gothic" w:hAnsi="News Gothic"/>
                <w:i/>
                <w:spacing w:val="-3"/>
                <w:sz w:val="16"/>
                <w:szCs w:val="16"/>
              </w:rPr>
              <w:t>personal development</w:t>
            </w:r>
            <w:r w:rsidR="00A11E2A" w:rsidRPr="00B52FB6">
              <w:rPr>
                <w:rFonts w:ascii="News Gothic" w:hAnsi="News Gothic"/>
                <w:i/>
                <w:spacing w:val="-3"/>
                <w:sz w:val="16"/>
                <w:szCs w:val="16"/>
              </w:rPr>
              <w:t xml:space="preserve"> and your own future)</w:t>
            </w:r>
            <w:r w:rsidR="00B52FB6">
              <w:rPr>
                <w:rFonts w:ascii="News Gothic" w:hAnsi="News Gothic"/>
                <w:i/>
                <w:spacing w:val="-3"/>
                <w:sz w:val="16"/>
                <w:szCs w:val="16"/>
              </w:rPr>
              <w:t xml:space="preserve"> </w:t>
            </w:r>
          </w:p>
          <w:p w14:paraId="0DF759D5" w14:textId="77777777" w:rsidR="00B52FB6" w:rsidRDefault="00B52FB6" w:rsidP="00A11E2A">
            <w:pPr>
              <w:spacing w:after="0" w:line="240" w:lineRule="auto"/>
              <w:rPr>
                <w:rFonts w:ascii="News Gothic" w:hAnsi="News Gothic"/>
                <w:i/>
                <w:spacing w:val="-3"/>
                <w:sz w:val="16"/>
                <w:szCs w:val="16"/>
              </w:rPr>
            </w:pPr>
          </w:p>
          <w:p w14:paraId="653DFFC4" w14:textId="77777777" w:rsidR="00B52FB6" w:rsidRPr="007E299B" w:rsidRDefault="00B52FB6" w:rsidP="00B52FB6">
            <w:pPr>
              <w:spacing w:after="0" w:line="240" w:lineRule="auto"/>
              <w:rPr>
                <w:rFonts w:ascii="News Gothic" w:hAnsi="News Gothic"/>
                <w:sz w:val="16"/>
                <w:szCs w:val="16"/>
              </w:rPr>
            </w:pPr>
            <w:r w:rsidRPr="00B52FB6">
              <w:rPr>
                <w:rFonts w:ascii="News Gothic" w:hAnsi="News Gothic"/>
                <w:spacing w:val="-3"/>
                <w:sz w:val="16"/>
                <w:szCs w:val="16"/>
              </w:rPr>
              <w:t>C1. Employing transferable skills in different domains/careers</w:t>
            </w:r>
            <w:r w:rsidRPr="00B52FB6">
              <w:rPr>
                <w:rFonts w:ascii="News Gothic" w:hAnsi="News Gothic"/>
                <w:i/>
                <w:spacing w:val="-3"/>
                <w:sz w:val="16"/>
                <w:szCs w:val="16"/>
              </w:rPr>
              <w:t xml:space="preserve"> (transferable skill training)</w:t>
            </w:r>
            <w:r>
              <w:rPr>
                <w:rFonts w:ascii="News Gothic" w:hAnsi="News Gothic"/>
                <w:i/>
                <w:spacing w:val="-3"/>
                <w:sz w:val="16"/>
                <w:szCs w:val="16"/>
              </w:rPr>
              <w:t xml:space="preserve"> - </w:t>
            </w:r>
            <w:r w:rsidRPr="00B52FB6">
              <w:rPr>
                <w:rFonts w:ascii="News Gothic" w:hAnsi="News Gothic"/>
                <w:b/>
                <w:spacing w:val="-3"/>
                <w:sz w:val="16"/>
                <w:szCs w:val="16"/>
              </w:rPr>
              <w:t>min 1 activity</w:t>
            </w:r>
          </w:p>
        </w:tc>
      </w:tr>
      <w:tr w:rsidR="00A20930" w:rsidRPr="007E299B" w14:paraId="4D97A302" w14:textId="77777777" w:rsidTr="009122D0">
        <w:trPr>
          <w:cantSplit/>
        </w:trPr>
        <w:tc>
          <w:tcPr>
            <w:tcW w:w="425" w:type="dxa"/>
            <w:tcBorders>
              <w:right w:val="single" w:sz="4" w:space="0" w:color="auto"/>
            </w:tcBorders>
          </w:tcPr>
          <w:p w14:paraId="45A27770" w14:textId="77777777" w:rsidR="00A20930" w:rsidRPr="007E299B" w:rsidRDefault="00A20930"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14:paraId="04CCE71F"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t xml:space="preserve">1. </w:t>
            </w: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tcPr>
          <w:p w14:paraId="43CB4529"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tcPr>
          <w:p w14:paraId="682918DF"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20" w:type="dxa"/>
            <w:tcBorders>
              <w:top w:val="single" w:sz="4" w:space="0" w:color="auto"/>
              <w:left w:val="single" w:sz="4" w:space="0" w:color="auto"/>
              <w:bottom w:val="single" w:sz="4" w:space="0" w:color="auto"/>
              <w:right w:val="single" w:sz="4" w:space="0" w:color="auto"/>
            </w:tcBorders>
          </w:tcPr>
          <w:p w14:paraId="0BAC2132"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473" w:type="dxa"/>
            <w:tcBorders>
              <w:top w:val="single" w:sz="4" w:space="0" w:color="auto"/>
              <w:left w:val="single" w:sz="4" w:space="0" w:color="auto"/>
              <w:bottom w:val="single" w:sz="4" w:space="0" w:color="auto"/>
            </w:tcBorders>
          </w:tcPr>
          <w:p w14:paraId="65822A24"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A20930" w:rsidRPr="007E299B" w14:paraId="79829DB1" w14:textId="77777777" w:rsidTr="009122D0">
        <w:trPr>
          <w:cantSplit/>
        </w:trPr>
        <w:tc>
          <w:tcPr>
            <w:tcW w:w="425" w:type="dxa"/>
            <w:tcBorders>
              <w:right w:val="single" w:sz="4" w:space="0" w:color="auto"/>
            </w:tcBorders>
          </w:tcPr>
          <w:p w14:paraId="4D556E33" w14:textId="77777777" w:rsidR="00A20930" w:rsidRPr="007E299B" w:rsidRDefault="00A20930"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14:paraId="617178A3"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t xml:space="preserve">2. </w:t>
            </w: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tcPr>
          <w:p w14:paraId="592DE473"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tcPr>
          <w:p w14:paraId="50A1E472"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20" w:type="dxa"/>
            <w:tcBorders>
              <w:top w:val="single" w:sz="4" w:space="0" w:color="auto"/>
              <w:left w:val="single" w:sz="4" w:space="0" w:color="auto"/>
              <w:bottom w:val="single" w:sz="4" w:space="0" w:color="auto"/>
              <w:right w:val="single" w:sz="4" w:space="0" w:color="auto"/>
            </w:tcBorders>
          </w:tcPr>
          <w:p w14:paraId="6DC5CCFE"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473" w:type="dxa"/>
            <w:tcBorders>
              <w:top w:val="single" w:sz="4" w:space="0" w:color="auto"/>
              <w:left w:val="single" w:sz="4" w:space="0" w:color="auto"/>
              <w:bottom w:val="single" w:sz="4" w:space="0" w:color="auto"/>
            </w:tcBorders>
          </w:tcPr>
          <w:p w14:paraId="58561579"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A20930" w:rsidRPr="007E299B" w14:paraId="47929F08" w14:textId="77777777" w:rsidTr="009122D0">
        <w:trPr>
          <w:cantSplit/>
        </w:trPr>
        <w:tc>
          <w:tcPr>
            <w:tcW w:w="425" w:type="dxa"/>
            <w:tcBorders>
              <w:right w:val="single" w:sz="4" w:space="0" w:color="auto"/>
            </w:tcBorders>
          </w:tcPr>
          <w:p w14:paraId="22E88E3B" w14:textId="77777777" w:rsidR="00A20930" w:rsidRPr="007E299B" w:rsidRDefault="00A20930"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14:paraId="4EA53BE2"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t xml:space="preserve">3. </w:t>
            </w: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tcPr>
          <w:p w14:paraId="33F72DC3"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tcPr>
          <w:p w14:paraId="2CA35175"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20" w:type="dxa"/>
            <w:tcBorders>
              <w:top w:val="single" w:sz="4" w:space="0" w:color="auto"/>
              <w:left w:val="single" w:sz="4" w:space="0" w:color="auto"/>
              <w:bottom w:val="single" w:sz="4" w:space="0" w:color="auto"/>
              <w:right w:val="single" w:sz="4" w:space="0" w:color="auto"/>
            </w:tcBorders>
          </w:tcPr>
          <w:p w14:paraId="1078B126"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473" w:type="dxa"/>
            <w:tcBorders>
              <w:top w:val="single" w:sz="4" w:space="0" w:color="auto"/>
              <w:left w:val="single" w:sz="4" w:space="0" w:color="auto"/>
              <w:bottom w:val="single" w:sz="4" w:space="0" w:color="auto"/>
            </w:tcBorders>
          </w:tcPr>
          <w:p w14:paraId="0130C8C3"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A20930" w:rsidRPr="007E299B" w14:paraId="4920AB7B" w14:textId="77777777" w:rsidTr="009122D0">
        <w:trPr>
          <w:cantSplit/>
        </w:trPr>
        <w:tc>
          <w:tcPr>
            <w:tcW w:w="425" w:type="dxa"/>
            <w:tcBorders>
              <w:right w:val="single" w:sz="4" w:space="0" w:color="auto"/>
            </w:tcBorders>
          </w:tcPr>
          <w:p w14:paraId="5EEBC69B" w14:textId="77777777" w:rsidR="00A20930" w:rsidRPr="007E299B" w:rsidRDefault="00A20930"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14:paraId="162EFF4E"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t xml:space="preserve">4. </w:t>
            </w: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tcPr>
          <w:p w14:paraId="24050265"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tcPr>
          <w:p w14:paraId="6F3992DD"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20" w:type="dxa"/>
            <w:tcBorders>
              <w:top w:val="single" w:sz="4" w:space="0" w:color="auto"/>
              <w:left w:val="single" w:sz="4" w:space="0" w:color="auto"/>
              <w:bottom w:val="single" w:sz="4" w:space="0" w:color="auto"/>
              <w:right w:val="single" w:sz="4" w:space="0" w:color="auto"/>
            </w:tcBorders>
          </w:tcPr>
          <w:p w14:paraId="0EC40EA4"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473" w:type="dxa"/>
            <w:tcBorders>
              <w:top w:val="single" w:sz="4" w:space="0" w:color="auto"/>
              <w:left w:val="single" w:sz="4" w:space="0" w:color="auto"/>
              <w:bottom w:val="single" w:sz="4" w:space="0" w:color="auto"/>
            </w:tcBorders>
          </w:tcPr>
          <w:p w14:paraId="127261DA"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A20930" w:rsidRPr="007E299B" w14:paraId="29928D4B" w14:textId="77777777" w:rsidTr="009122D0">
        <w:trPr>
          <w:cantSplit/>
        </w:trPr>
        <w:tc>
          <w:tcPr>
            <w:tcW w:w="425" w:type="dxa"/>
          </w:tcPr>
          <w:p w14:paraId="055F6BDF" w14:textId="77777777" w:rsidR="00A20930" w:rsidRPr="007E299B" w:rsidRDefault="00A20930" w:rsidP="009122D0">
            <w:pPr>
              <w:rPr>
                <w:rFonts w:ascii="News Gothic" w:hAnsi="News Gothic"/>
                <w:spacing w:val="-3"/>
                <w:sz w:val="16"/>
                <w:szCs w:val="16"/>
              </w:rPr>
            </w:pPr>
          </w:p>
        </w:tc>
        <w:tc>
          <w:tcPr>
            <w:tcW w:w="3502" w:type="dxa"/>
            <w:tcBorders>
              <w:top w:val="single" w:sz="4" w:space="0" w:color="auto"/>
              <w:bottom w:val="single" w:sz="4" w:space="0" w:color="auto"/>
              <w:right w:val="nil"/>
            </w:tcBorders>
          </w:tcPr>
          <w:p w14:paraId="38BA09DA"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t>Subtotal part C</w:t>
            </w:r>
          </w:p>
        </w:tc>
        <w:tc>
          <w:tcPr>
            <w:tcW w:w="1560" w:type="dxa"/>
            <w:tcBorders>
              <w:top w:val="single" w:sz="4" w:space="0" w:color="auto"/>
              <w:left w:val="nil"/>
              <w:bottom w:val="single" w:sz="4" w:space="0" w:color="auto"/>
              <w:right w:val="nil"/>
            </w:tcBorders>
          </w:tcPr>
          <w:p w14:paraId="5418C0BE" w14:textId="77777777" w:rsidR="00A20930" w:rsidRPr="007E299B" w:rsidRDefault="00A20930" w:rsidP="0099219E">
            <w:pPr>
              <w:spacing w:after="0" w:line="240" w:lineRule="auto"/>
              <w:rPr>
                <w:rFonts w:ascii="News Gothic" w:hAnsi="News Gothic"/>
                <w:spacing w:val="-3"/>
                <w:sz w:val="16"/>
                <w:szCs w:val="16"/>
              </w:rPr>
            </w:pPr>
          </w:p>
        </w:tc>
        <w:tc>
          <w:tcPr>
            <w:tcW w:w="2160" w:type="dxa"/>
            <w:tcBorders>
              <w:top w:val="single" w:sz="4" w:space="0" w:color="auto"/>
              <w:left w:val="nil"/>
              <w:bottom w:val="single" w:sz="4" w:space="0" w:color="auto"/>
            </w:tcBorders>
          </w:tcPr>
          <w:p w14:paraId="54A71CFA" w14:textId="77777777" w:rsidR="00A20930" w:rsidRPr="007E299B" w:rsidRDefault="007B78BC"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16"/>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20" w:type="dxa"/>
            <w:tcBorders>
              <w:top w:val="single" w:sz="4" w:space="0" w:color="auto"/>
              <w:bottom w:val="single" w:sz="4" w:space="0" w:color="auto"/>
              <w:right w:val="nil"/>
            </w:tcBorders>
          </w:tcPr>
          <w:p w14:paraId="2A0F8880" w14:textId="77777777" w:rsidR="00A20930" w:rsidRPr="007E299B" w:rsidRDefault="00A20930" w:rsidP="0099219E">
            <w:pPr>
              <w:spacing w:after="0" w:line="240" w:lineRule="auto"/>
              <w:rPr>
                <w:rFonts w:ascii="News Gothic" w:hAnsi="News Gothic"/>
                <w:spacing w:val="-3"/>
                <w:sz w:val="16"/>
                <w:szCs w:val="16"/>
              </w:rPr>
            </w:pPr>
          </w:p>
        </w:tc>
        <w:tc>
          <w:tcPr>
            <w:tcW w:w="1473" w:type="dxa"/>
            <w:tcBorders>
              <w:top w:val="single" w:sz="4" w:space="0" w:color="auto"/>
              <w:left w:val="nil"/>
              <w:bottom w:val="single" w:sz="4" w:space="0" w:color="auto"/>
            </w:tcBorders>
          </w:tcPr>
          <w:p w14:paraId="30F45CA2" w14:textId="77777777" w:rsidR="00A20930" w:rsidRPr="007E299B" w:rsidRDefault="007B78BC"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16"/>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A20930" w:rsidRPr="007E299B" w14:paraId="12AEFE42" w14:textId="77777777" w:rsidTr="0099219E">
        <w:trPr>
          <w:cantSplit/>
          <w:trHeight w:val="405"/>
        </w:trPr>
        <w:tc>
          <w:tcPr>
            <w:tcW w:w="425" w:type="dxa"/>
            <w:tcBorders>
              <w:top w:val="single" w:sz="4" w:space="0" w:color="auto"/>
              <w:bottom w:val="single" w:sz="4" w:space="0" w:color="auto"/>
              <w:right w:val="single" w:sz="4" w:space="0" w:color="auto"/>
            </w:tcBorders>
          </w:tcPr>
          <w:p w14:paraId="764332EF" w14:textId="77777777" w:rsidR="00A20930" w:rsidRPr="007E299B" w:rsidRDefault="00A20930"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14:paraId="0B05FFFA" w14:textId="77777777" w:rsidR="00A20930" w:rsidRPr="007E299B" w:rsidRDefault="00A20930" w:rsidP="0099219E">
            <w:pPr>
              <w:spacing w:after="0" w:line="240" w:lineRule="auto"/>
              <w:rPr>
                <w:rFonts w:ascii="News Gothic" w:hAnsi="News Gothic"/>
                <w:spacing w:val="-3"/>
                <w:sz w:val="16"/>
                <w:szCs w:val="16"/>
              </w:rPr>
            </w:pPr>
          </w:p>
        </w:tc>
        <w:tc>
          <w:tcPr>
            <w:tcW w:w="1560" w:type="dxa"/>
            <w:tcBorders>
              <w:top w:val="single" w:sz="4" w:space="0" w:color="auto"/>
              <w:left w:val="single" w:sz="4" w:space="0" w:color="auto"/>
              <w:bottom w:val="single" w:sz="4" w:space="0" w:color="auto"/>
              <w:right w:val="nil"/>
            </w:tcBorders>
          </w:tcPr>
          <w:p w14:paraId="0039C4C2" w14:textId="77777777" w:rsidR="009122D0" w:rsidRPr="007E299B" w:rsidRDefault="007B78BC" w:rsidP="0099219E">
            <w:pPr>
              <w:spacing w:after="0" w:line="240" w:lineRule="auto"/>
              <w:rPr>
                <w:rFonts w:ascii="News Gothic" w:hAnsi="News Gothic"/>
                <w:spacing w:val="-3"/>
                <w:sz w:val="16"/>
                <w:szCs w:val="16"/>
              </w:rPr>
            </w:pPr>
            <w:r w:rsidRPr="007E299B">
              <w:rPr>
                <w:rFonts w:ascii="News Gothic" w:hAnsi="News Gothic"/>
                <w:spacing w:val="-3"/>
                <w:sz w:val="16"/>
                <w:szCs w:val="16"/>
              </w:rPr>
              <w:t>TOTAL COST</w:t>
            </w:r>
          </w:p>
          <w:p w14:paraId="433DFD06" w14:textId="77777777" w:rsidR="00A20930" w:rsidRPr="007E299B" w:rsidRDefault="007B78BC" w:rsidP="0099219E">
            <w:pPr>
              <w:spacing w:after="0" w:line="240" w:lineRule="auto"/>
              <w:rPr>
                <w:rFonts w:ascii="News Gothic" w:hAnsi="News Gothic"/>
                <w:spacing w:val="-3"/>
                <w:sz w:val="16"/>
                <w:szCs w:val="16"/>
              </w:rPr>
            </w:pPr>
            <w:r w:rsidRPr="007E299B">
              <w:rPr>
                <w:rFonts w:ascii="News Gothic" w:hAnsi="News Gothic"/>
                <w:spacing w:val="-3"/>
                <w:sz w:val="14"/>
                <w:szCs w:val="16"/>
              </w:rPr>
              <w:t>(backpack 2500 €</w:t>
            </w:r>
          </w:p>
        </w:tc>
        <w:tc>
          <w:tcPr>
            <w:tcW w:w="2160" w:type="dxa"/>
            <w:tcBorders>
              <w:top w:val="single" w:sz="4" w:space="0" w:color="auto"/>
              <w:left w:val="nil"/>
              <w:bottom w:val="single" w:sz="4" w:space="0" w:color="auto"/>
              <w:right w:val="single" w:sz="4" w:space="0" w:color="auto"/>
            </w:tcBorders>
          </w:tcPr>
          <w:p w14:paraId="3C20B203" w14:textId="77777777" w:rsidR="00A20930" w:rsidRPr="007E299B" w:rsidRDefault="007B78BC"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16"/>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p w14:paraId="4D59F55B" w14:textId="77777777" w:rsidR="007B78BC" w:rsidRPr="007E299B" w:rsidRDefault="0099219E" w:rsidP="0099219E">
            <w:pPr>
              <w:spacing w:after="0" w:line="240" w:lineRule="auto"/>
              <w:rPr>
                <w:rFonts w:ascii="News Gothic" w:hAnsi="News Gothic"/>
                <w:spacing w:val="-3"/>
                <w:sz w:val="16"/>
                <w:szCs w:val="16"/>
              </w:rPr>
            </w:pPr>
            <w:r w:rsidRPr="007E299B">
              <w:rPr>
                <w:rFonts w:ascii="News Gothic" w:hAnsi="News Gothic"/>
                <w:spacing w:val="-3"/>
                <w:sz w:val="14"/>
                <w:szCs w:val="16"/>
              </w:rPr>
              <w:t>+ possible additional funding)</w:t>
            </w:r>
          </w:p>
        </w:tc>
        <w:tc>
          <w:tcPr>
            <w:tcW w:w="1320" w:type="dxa"/>
            <w:tcBorders>
              <w:top w:val="single" w:sz="4" w:space="0" w:color="auto"/>
              <w:left w:val="single" w:sz="4" w:space="0" w:color="auto"/>
              <w:bottom w:val="single" w:sz="4" w:space="0" w:color="auto"/>
              <w:right w:val="nil"/>
            </w:tcBorders>
          </w:tcPr>
          <w:p w14:paraId="0F267CDA"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t>TOTAL</w:t>
            </w:r>
            <w:r w:rsidR="007B78BC" w:rsidRPr="007E299B">
              <w:rPr>
                <w:rFonts w:ascii="News Gothic" w:hAnsi="News Gothic"/>
                <w:spacing w:val="-3"/>
                <w:sz w:val="16"/>
                <w:szCs w:val="16"/>
              </w:rPr>
              <w:t xml:space="preserve"> CREDIT</w:t>
            </w:r>
            <w:r w:rsidR="002136E7">
              <w:rPr>
                <w:rFonts w:ascii="News Gothic" w:hAnsi="News Gothic"/>
                <w:spacing w:val="-3"/>
                <w:sz w:val="16"/>
                <w:szCs w:val="16"/>
              </w:rPr>
              <w:t>S</w:t>
            </w:r>
          </w:p>
          <w:p w14:paraId="52907409" w14:textId="77777777" w:rsidR="00A20930" w:rsidRPr="007E299B" w:rsidRDefault="00C27379" w:rsidP="0099219E">
            <w:pPr>
              <w:spacing w:after="0" w:line="240" w:lineRule="auto"/>
              <w:rPr>
                <w:rFonts w:ascii="News Gothic" w:hAnsi="News Gothic"/>
                <w:spacing w:val="-3"/>
                <w:sz w:val="16"/>
                <w:szCs w:val="16"/>
              </w:rPr>
            </w:pPr>
            <w:r w:rsidRPr="007E299B">
              <w:rPr>
                <w:rFonts w:ascii="News Gothic" w:hAnsi="News Gothic"/>
                <w:spacing w:val="-3"/>
                <w:sz w:val="14"/>
                <w:szCs w:val="16"/>
              </w:rPr>
              <w:t>(30</w:t>
            </w:r>
            <w:r w:rsidR="00F40131" w:rsidRPr="007E299B">
              <w:rPr>
                <w:rFonts w:ascii="News Gothic" w:hAnsi="News Gothic"/>
                <w:spacing w:val="-3"/>
                <w:sz w:val="14"/>
                <w:szCs w:val="16"/>
              </w:rPr>
              <w:t xml:space="preserve"> - 45</w:t>
            </w:r>
            <w:r w:rsidR="00A20930" w:rsidRPr="007E299B">
              <w:rPr>
                <w:rFonts w:ascii="News Gothic" w:hAnsi="News Gothic"/>
                <w:spacing w:val="-3"/>
                <w:sz w:val="14"/>
                <w:szCs w:val="16"/>
              </w:rPr>
              <w:t xml:space="preserve"> </w:t>
            </w:r>
            <w:r w:rsidRPr="007E299B">
              <w:rPr>
                <w:rFonts w:ascii="News Gothic" w:hAnsi="News Gothic"/>
                <w:spacing w:val="-3"/>
                <w:sz w:val="14"/>
                <w:szCs w:val="16"/>
              </w:rPr>
              <w:t>credits</w:t>
            </w:r>
            <w:r w:rsidR="00A20930" w:rsidRPr="007E299B">
              <w:rPr>
                <w:rFonts w:ascii="News Gothic" w:hAnsi="News Gothic"/>
                <w:spacing w:val="-3"/>
                <w:sz w:val="14"/>
                <w:szCs w:val="16"/>
              </w:rPr>
              <w:t>)</w:t>
            </w:r>
          </w:p>
        </w:tc>
        <w:tc>
          <w:tcPr>
            <w:tcW w:w="1473" w:type="dxa"/>
            <w:tcBorders>
              <w:top w:val="single" w:sz="4" w:space="0" w:color="auto"/>
              <w:left w:val="nil"/>
              <w:bottom w:val="single" w:sz="4" w:space="0" w:color="auto"/>
              <w:right w:val="single" w:sz="4" w:space="0" w:color="auto"/>
            </w:tcBorders>
          </w:tcPr>
          <w:p w14:paraId="0AC069FE"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41"/>
                  <w:enabled/>
                  <w:calcOnExit w:val="0"/>
                  <w:textInput/>
                </w:ffData>
              </w:fldChar>
            </w:r>
            <w:bookmarkStart w:id="5" w:name="Text41"/>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bookmarkEnd w:id="5"/>
          </w:p>
        </w:tc>
      </w:tr>
    </w:tbl>
    <w:p w14:paraId="5E5CDA4E" w14:textId="77777777" w:rsidR="00AC3028" w:rsidRDefault="00AC3028" w:rsidP="00751E25">
      <w:pPr>
        <w:rPr>
          <w:rFonts w:ascii="News Gothic" w:hAnsi="News Gothic"/>
          <w:sz w:val="17"/>
          <w:szCs w:val="17"/>
        </w:rPr>
      </w:pPr>
    </w:p>
    <w:p w14:paraId="2B2FC23F" w14:textId="77777777" w:rsidR="00AC3028" w:rsidRDefault="00AC3028">
      <w:pPr>
        <w:spacing w:after="200"/>
        <w:rPr>
          <w:rFonts w:ascii="News Gothic" w:hAnsi="News Gothic"/>
          <w:sz w:val="17"/>
          <w:szCs w:val="17"/>
        </w:rPr>
      </w:pPr>
      <w:r>
        <w:rPr>
          <w:rFonts w:ascii="News Gothic" w:hAnsi="News Gothic"/>
          <w:sz w:val="17"/>
          <w:szCs w:val="17"/>
        </w:rPr>
        <w:br w:type="page"/>
      </w:r>
    </w:p>
    <w:p w14:paraId="623BB18B" w14:textId="722AD500" w:rsidR="00AC3028" w:rsidRPr="006E44C9" w:rsidRDefault="00AC3028" w:rsidP="00751E25">
      <w:pPr>
        <w:rPr>
          <w:rFonts w:ascii="News Gothic" w:hAnsi="News Gothic"/>
          <w:b/>
          <w:sz w:val="17"/>
          <w:szCs w:val="17"/>
        </w:rPr>
      </w:pPr>
      <w:r w:rsidRPr="006E44C9">
        <w:rPr>
          <w:rFonts w:ascii="News Gothic" w:hAnsi="News Gothic"/>
          <w:b/>
          <w:sz w:val="17"/>
          <w:szCs w:val="17"/>
        </w:rPr>
        <w:lastRenderedPageBreak/>
        <w:t xml:space="preserve">Section 3. </w:t>
      </w:r>
      <w:r w:rsidR="006E44C9" w:rsidRPr="006E44C9">
        <w:rPr>
          <w:rFonts w:ascii="News Gothic" w:hAnsi="News Gothic"/>
          <w:b/>
          <w:sz w:val="17"/>
          <w:szCs w:val="17"/>
        </w:rPr>
        <w:tab/>
        <w:t>TEACHING</w:t>
      </w:r>
      <w:r w:rsidRPr="006E44C9">
        <w:rPr>
          <w:rFonts w:ascii="News Gothic" w:hAnsi="News Gothic"/>
          <w:b/>
          <w:sz w:val="17"/>
          <w:szCs w:val="17"/>
        </w:rPr>
        <w:t xml:space="preserve"> </w:t>
      </w:r>
    </w:p>
    <w:p w14:paraId="2717065A" w14:textId="0DDD2728" w:rsidR="00AC3028" w:rsidRDefault="00BE31BF" w:rsidP="00E83D17">
      <w:pPr>
        <w:jc w:val="both"/>
        <w:rPr>
          <w:rFonts w:ascii="News Gothic" w:hAnsi="News Gothic"/>
          <w:sz w:val="17"/>
          <w:szCs w:val="17"/>
        </w:rPr>
      </w:pPr>
      <w:r w:rsidRPr="00BE31BF">
        <w:rPr>
          <w:rFonts w:ascii="News Gothic" w:hAnsi="News Gothic"/>
          <w:sz w:val="17"/>
          <w:szCs w:val="17"/>
        </w:rPr>
        <w:t>Teaching duties shoul</w:t>
      </w:r>
      <w:r w:rsidR="004E77B0">
        <w:rPr>
          <w:rFonts w:ascii="News Gothic" w:hAnsi="News Gothic"/>
          <w:sz w:val="17"/>
          <w:szCs w:val="17"/>
        </w:rPr>
        <w:t xml:space="preserve">d not have a routine character and </w:t>
      </w:r>
      <w:r w:rsidRPr="00BE31BF">
        <w:rPr>
          <w:rFonts w:ascii="News Gothic" w:hAnsi="News Gothic"/>
          <w:sz w:val="17"/>
          <w:szCs w:val="17"/>
        </w:rPr>
        <w:t>clear learning goals need to be specified. The PhD candidate should not spend more than 10% (i.e., 672 hours</w:t>
      </w:r>
      <w:r w:rsidR="006C5091">
        <w:rPr>
          <w:rFonts w:ascii="News Gothic" w:hAnsi="News Gothic"/>
          <w:sz w:val="17"/>
          <w:szCs w:val="17"/>
        </w:rPr>
        <w:t xml:space="preserve"> over 4 years</w:t>
      </w:r>
      <w:r w:rsidRPr="00BE31BF">
        <w:rPr>
          <w:rFonts w:ascii="News Gothic" w:hAnsi="News Gothic"/>
          <w:sz w:val="17"/>
          <w:szCs w:val="17"/>
        </w:rPr>
        <w:t>) of the appointment time on teaching duties, see the explanatory notes below</w:t>
      </w:r>
      <w:r w:rsidR="007A0DCC">
        <w:rPr>
          <w:rFonts w:ascii="News Gothic" w:hAnsi="News Gothic"/>
          <w:sz w:val="17"/>
          <w:szCs w:val="17"/>
        </w:rPr>
        <w:t xml:space="preserve"> for the diffe</w:t>
      </w:r>
      <w:r w:rsidR="00E83D17">
        <w:rPr>
          <w:rFonts w:ascii="News Gothic" w:hAnsi="News Gothic"/>
          <w:sz w:val="17"/>
          <w:szCs w:val="17"/>
        </w:rPr>
        <w:t>re</w:t>
      </w:r>
      <w:r w:rsidR="007A0DCC">
        <w:rPr>
          <w:rFonts w:ascii="News Gothic" w:hAnsi="News Gothic"/>
          <w:sz w:val="17"/>
          <w:szCs w:val="17"/>
        </w:rPr>
        <w:t>nces in PhD categories and possible teaching duties</w:t>
      </w:r>
      <w:r w:rsidRPr="00BE31BF">
        <w:rPr>
          <w:rFonts w:ascii="News Gothic" w:hAnsi="News Gothic"/>
          <w:sz w:val="17"/>
          <w:szCs w:val="17"/>
        </w:rPr>
        <w:t>.</w:t>
      </w:r>
    </w:p>
    <w:p w14:paraId="62C2197A" w14:textId="032A17EA" w:rsidR="00E83D17" w:rsidRPr="004C4E76" w:rsidRDefault="00E83D17" w:rsidP="00E83D17">
      <w:pPr>
        <w:jc w:val="both"/>
        <w:rPr>
          <w:rFonts w:ascii="News Gothic" w:hAnsi="News Gothic"/>
          <w:b/>
          <w:sz w:val="17"/>
          <w:szCs w:val="17"/>
        </w:rPr>
      </w:pPr>
      <w:r w:rsidRPr="004C4E76">
        <w:rPr>
          <w:rFonts w:ascii="News Gothic" w:hAnsi="News Gothic"/>
          <w:b/>
          <w:sz w:val="17"/>
          <w:szCs w:val="17"/>
        </w:rPr>
        <w:t>Learning goals</w:t>
      </w:r>
    </w:p>
    <w:p w14:paraId="2DE41C57" w14:textId="0B07945A" w:rsidR="00E83D17" w:rsidRPr="00CB35A8" w:rsidRDefault="00CB35A8" w:rsidP="00E83D17">
      <w:pPr>
        <w:pStyle w:val="ListParagraph"/>
        <w:numPr>
          <w:ilvl w:val="0"/>
          <w:numId w:val="49"/>
        </w:numPr>
        <w:jc w:val="both"/>
        <w:rPr>
          <w:rFonts w:ascii="News Gothic" w:hAnsi="News Gothic"/>
          <w:sz w:val="17"/>
          <w:szCs w:val="17"/>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p w14:paraId="3CD306C1" w14:textId="6E82A1D7" w:rsidR="00CB35A8" w:rsidRPr="00CB35A8" w:rsidRDefault="00CB35A8" w:rsidP="00E83D17">
      <w:pPr>
        <w:pStyle w:val="ListParagraph"/>
        <w:numPr>
          <w:ilvl w:val="0"/>
          <w:numId w:val="49"/>
        </w:numPr>
        <w:jc w:val="both"/>
        <w:rPr>
          <w:rFonts w:ascii="News Gothic" w:hAnsi="News Gothic"/>
          <w:sz w:val="17"/>
          <w:szCs w:val="17"/>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p w14:paraId="2487A174" w14:textId="276952D5" w:rsidR="00CB35A8" w:rsidRPr="00CB35A8" w:rsidRDefault="00CB35A8" w:rsidP="00E83D17">
      <w:pPr>
        <w:pStyle w:val="ListParagraph"/>
        <w:numPr>
          <w:ilvl w:val="0"/>
          <w:numId w:val="49"/>
        </w:numPr>
        <w:jc w:val="both"/>
        <w:rPr>
          <w:rFonts w:ascii="News Gothic" w:hAnsi="News Gothic"/>
          <w:sz w:val="17"/>
          <w:szCs w:val="17"/>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p w14:paraId="0E9B7C6A" w14:textId="24127531" w:rsidR="00CB35A8" w:rsidRPr="00E83D17" w:rsidRDefault="00CB35A8" w:rsidP="00E83D17">
      <w:pPr>
        <w:pStyle w:val="ListParagraph"/>
        <w:numPr>
          <w:ilvl w:val="0"/>
          <w:numId w:val="49"/>
        </w:numPr>
        <w:jc w:val="both"/>
        <w:rPr>
          <w:rFonts w:ascii="News Gothic" w:hAnsi="News Gothic"/>
          <w:sz w:val="17"/>
          <w:szCs w:val="17"/>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p w14:paraId="047D70E0" w14:textId="77777777" w:rsidR="004C4E76" w:rsidRDefault="004C4E76" w:rsidP="00E83D17">
      <w:pPr>
        <w:jc w:val="both"/>
        <w:rPr>
          <w:rFonts w:ascii="News Gothic" w:hAnsi="News Gothic"/>
          <w:b/>
          <w:sz w:val="17"/>
          <w:szCs w:val="17"/>
        </w:rPr>
      </w:pPr>
      <w:bookmarkStart w:id="6" w:name="_GoBack"/>
      <w:bookmarkEnd w:id="6"/>
    </w:p>
    <w:p w14:paraId="24033C51" w14:textId="40BEE8F3" w:rsidR="00E83D17" w:rsidRPr="004C4E76" w:rsidRDefault="0072502C" w:rsidP="006C5091">
      <w:pPr>
        <w:jc w:val="both"/>
        <w:rPr>
          <w:rFonts w:ascii="News Gothic" w:hAnsi="News Gothic"/>
          <w:b/>
          <w:sz w:val="17"/>
          <w:szCs w:val="17"/>
        </w:rPr>
      </w:pPr>
      <w:r>
        <w:rPr>
          <w:rFonts w:ascii="News Gothic" w:hAnsi="News Gothic"/>
          <w:b/>
          <w:sz w:val="17"/>
          <w:szCs w:val="17"/>
        </w:rPr>
        <w:t>C</w:t>
      </w:r>
      <w:r w:rsidR="00E83D17" w:rsidRPr="004C4E76">
        <w:rPr>
          <w:rFonts w:ascii="News Gothic" w:hAnsi="News Gothic"/>
          <w:b/>
          <w:sz w:val="17"/>
          <w:szCs w:val="17"/>
        </w:rPr>
        <w:t>ourse</w:t>
      </w:r>
      <w:r>
        <w:rPr>
          <w:rFonts w:ascii="News Gothic" w:hAnsi="News Gothic"/>
          <w:b/>
          <w:sz w:val="17"/>
          <w:szCs w:val="17"/>
        </w:rPr>
        <w:t xml:space="preserve">s: lectures, practicums, etc. </w:t>
      </w:r>
    </w:p>
    <w:p w14:paraId="2B2DAD05" w14:textId="486424FE" w:rsidR="00E83D17" w:rsidRDefault="00E83D17" w:rsidP="006C5091">
      <w:pPr>
        <w:jc w:val="both"/>
        <w:rPr>
          <w:rFonts w:ascii="News Gothic" w:hAnsi="News Gothic"/>
          <w:sz w:val="17"/>
          <w:szCs w:val="17"/>
        </w:rPr>
      </w:pPr>
      <w:r w:rsidRPr="00E83D17">
        <w:rPr>
          <w:rFonts w:ascii="News Gothic" w:hAnsi="News Gothic"/>
          <w:sz w:val="17"/>
          <w:szCs w:val="17"/>
        </w:rPr>
        <w:t xml:space="preserve">Please indicate in </w:t>
      </w:r>
      <w:r w:rsidR="004C4E76">
        <w:rPr>
          <w:rFonts w:ascii="News Gothic" w:hAnsi="News Gothic"/>
          <w:sz w:val="17"/>
          <w:szCs w:val="17"/>
        </w:rPr>
        <w:t xml:space="preserve">the </w:t>
      </w:r>
      <w:r w:rsidRPr="00E83D17">
        <w:rPr>
          <w:rFonts w:ascii="News Gothic" w:hAnsi="News Gothic"/>
          <w:sz w:val="17"/>
          <w:szCs w:val="17"/>
        </w:rPr>
        <w:t xml:space="preserve">table </w:t>
      </w:r>
      <w:r w:rsidR="004C4E76">
        <w:rPr>
          <w:rFonts w:ascii="News Gothic" w:hAnsi="News Gothic"/>
          <w:sz w:val="17"/>
          <w:szCs w:val="17"/>
        </w:rPr>
        <w:t>below</w:t>
      </w:r>
      <w:r w:rsidRPr="00E83D17">
        <w:rPr>
          <w:rFonts w:ascii="News Gothic" w:hAnsi="News Gothic"/>
          <w:sz w:val="17"/>
          <w:szCs w:val="17"/>
        </w:rPr>
        <w:t xml:space="preserve"> in which courses teaching duties are expected, provide code and name of the course, </w:t>
      </w:r>
      <w:r w:rsidR="0072502C">
        <w:rPr>
          <w:rFonts w:ascii="News Gothic" w:hAnsi="News Gothic"/>
          <w:sz w:val="17"/>
          <w:szCs w:val="17"/>
        </w:rPr>
        <w:t>a description of activities,</w:t>
      </w:r>
      <w:r w:rsidRPr="00E83D17">
        <w:rPr>
          <w:rFonts w:ascii="News Gothic" w:hAnsi="News Gothic"/>
          <w:sz w:val="17"/>
          <w:szCs w:val="17"/>
        </w:rPr>
        <w:t xml:space="preserve"> </w:t>
      </w:r>
      <w:r w:rsidR="0072502C">
        <w:rPr>
          <w:rFonts w:ascii="News Gothic" w:hAnsi="News Gothic"/>
          <w:sz w:val="17"/>
          <w:szCs w:val="17"/>
        </w:rPr>
        <w:t xml:space="preserve">the year of participation, </w:t>
      </w:r>
      <w:r w:rsidRPr="00E83D17">
        <w:rPr>
          <w:rFonts w:ascii="News Gothic" w:hAnsi="News Gothic"/>
          <w:sz w:val="17"/>
          <w:szCs w:val="17"/>
        </w:rPr>
        <w:t>and hours of work. Under hours of work list the contact hours, preparation time and hours needed for marking exams or correcting reports.</w:t>
      </w:r>
      <w:r w:rsidR="0072502C">
        <w:rPr>
          <w:rFonts w:ascii="News Gothic" w:hAnsi="News Gothic"/>
          <w:sz w:val="17"/>
          <w:szCs w:val="17"/>
        </w:rPr>
        <w:t xml:space="preserve"> Note: course coordination or </w:t>
      </w:r>
      <w:r w:rsidR="004E77B0">
        <w:rPr>
          <w:rFonts w:ascii="News Gothic" w:hAnsi="News Gothic"/>
          <w:sz w:val="17"/>
          <w:szCs w:val="17"/>
        </w:rPr>
        <w:t xml:space="preserve">developing </w:t>
      </w:r>
      <w:r w:rsidR="0072502C">
        <w:rPr>
          <w:rFonts w:ascii="News Gothic" w:hAnsi="News Gothic"/>
          <w:sz w:val="17"/>
          <w:szCs w:val="17"/>
        </w:rPr>
        <w:t xml:space="preserve">new courses are </w:t>
      </w:r>
      <w:r w:rsidR="006C5091">
        <w:rPr>
          <w:rFonts w:ascii="News Gothic" w:hAnsi="News Gothic"/>
          <w:sz w:val="17"/>
          <w:szCs w:val="17"/>
        </w:rPr>
        <w:t>too large activities within the 10% teaching maximum.</w:t>
      </w:r>
      <w:r w:rsidR="0072502C">
        <w:rPr>
          <w:rFonts w:ascii="News Gothic" w:hAnsi="News Gothic"/>
          <w:sz w:val="17"/>
          <w:szCs w:val="17"/>
        </w:rPr>
        <w:t xml:space="preserve"> </w:t>
      </w:r>
    </w:p>
    <w:tbl>
      <w:tblPr>
        <w:tblStyle w:val="TableGrid"/>
        <w:tblW w:w="0" w:type="auto"/>
        <w:tblLook w:val="04A0" w:firstRow="1" w:lastRow="0" w:firstColumn="1" w:lastColumn="0" w:noHBand="0" w:noVBand="1"/>
      </w:tblPr>
      <w:tblGrid>
        <w:gridCol w:w="389"/>
        <w:gridCol w:w="5786"/>
        <w:gridCol w:w="1115"/>
        <w:gridCol w:w="1771"/>
      </w:tblGrid>
      <w:tr w:rsidR="0090217C" w:rsidRPr="00E83D17" w14:paraId="01B803FA" w14:textId="77777777" w:rsidTr="0072502C">
        <w:tc>
          <w:tcPr>
            <w:tcW w:w="9061" w:type="dxa"/>
            <w:gridSpan w:val="4"/>
          </w:tcPr>
          <w:p w14:paraId="1597F5A9" w14:textId="69CDAE77" w:rsidR="0090217C" w:rsidRPr="0090217C" w:rsidRDefault="0090217C" w:rsidP="00E83D17">
            <w:pPr>
              <w:jc w:val="both"/>
              <w:rPr>
                <w:rFonts w:ascii="News Gothic" w:hAnsi="News Gothic"/>
                <w:sz w:val="17"/>
                <w:szCs w:val="17"/>
              </w:rPr>
            </w:pPr>
            <w:r w:rsidRPr="0090217C">
              <w:rPr>
                <w:rFonts w:ascii="News Gothic" w:hAnsi="News Gothic"/>
                <w:sz w:val="17"/>
                <w:szCs w:val="17"/>
              </w:rPr>
              <w:t>Planned course teaching duties</w:t>
            </w:r>
          </w:p>
        </w:tc>
      </w:tr>
      <w:tr w:rsidR="0090217C" w:rsidRPr="00E83D17" w14:paraId="6FB80606" w14:textId="77777777" w:rsidTr="0090217C">
        <w:tc>
          <w:tcPr>
            <w:tcW w:w="389" w:type="dxa"/>
          </w:tcPr>
          <w:p w14:paraId="20537C0F" w14:textId="77777777" w:rsidR="0090217C" w:rsidRPr="00E83D17" w:rsidRDefault="0090217C" w:rsidP="00E83D17">
            <w:pPr>
              <w:jc w:val="both"/>
              <w:rPr>
                <w:rFonts w:ascii="News Gothic" w:hAnsi="News Gothic"/>
                <w:sz w:val="17"/>
                <w:szCs w:val="17"/>
              </w:rPr>
            </w:pPr>
          </w:p>
        </w:tc>
        <w:tc>
          <w:tcPr>
            <w:tcW w:w="5786" w:type="dxa"/>
          </w:tcPr>
          <w:p w14:paraId="3DCB1F5F" w14:textId="298BD416" w:rsidR="0090217C" w:rsidRPr="00E83D17" w:rsidRDefault="0090217C" w:rsidP="0072502C">
            <w:pPr>
              <w:jc w:val="both"/>
              <w:rPr>
                <w:rFonts w:ascii="News Gothic" w:hAnsi="News Gothic"/>
                <w:sz w:val="17"/>
                <w:szCs w:val="17"/>
              </w:rPr>
            </w:pPr>
            <w:r w:rsidRPr="00E83D17">
              <w:rPr>
                <w:rFonts w:ascii="News Gothic" w:hAnsi="News Gothic"/>
                <w:sz w:val="17"/>
                <w:szCs w:val="17"/>
              </w:rPr>
              <w:t>Course name</w:t>
            </w:r>
            <w:r w:rsidR="0072502C">
              <w:rPr>
                <w:rFonts w:ascii="News Gothic" w:hAnsi="News Gothic"/>
                <w:sz w:val="17"/>
                <w:szCs w:val="17"/>
              </w:rPr>
              <w:t xml:space="preserve">, code </w:t>
            </w:r>
            <w:r w:rsidRPr="00E83D17">
              <w:rPr>
                <w:rFonts w:ascii="News Gothic" w:hAnsi="News Gothic"/>
                <w:sz w:val="17"/>
                <w:szCs w:val="17"/>
              </w:rPr>
              <w:t xml:space="preserve">and </w:t>
            </w:r>
            <w:r w:rsidR="0072502C">
              <w:rPr>
                <w:rFonts w:ascii="News Gothic" w:hAnsi="News Gothic"/>
                <w:sz w:val="17"/>
                <w:szCs w:val="17"/>
              </w:rPr>
              <w:t>description of activities</w:t>
            </w:r>
          </w:p>
        </w:tc>
        <w:tc>
          <w:tcPr>
            <w:tcW w:w="1115" w:type="dxa"/>
          </w:tcPr>
          <w:p w14:paraId="347F43C6" w14:textId="35B83043" w:rsidR="0090217C" w:rsidRPr="00E83D17" w:rsidRDefault="0090217C" w:rsidP="00E83D17">
            <w:pPr>
              <w:jc w:val="both"/>
              <w:rPr>
                <w:rFonts w:ascii="News Gothic" w:hAnsi="News Gothic"/>
                <w:sz w:val="17"/>
                <w:szCs w:val="17"/>
              </w:rPr>
            </w:pPr>
            <w:r w:rsidRPr="00E83D17">
              <w:rPr>
                <w:rFonts w:ascii="News Gothic" w:hAnsi="News Gothic"/>
                <w:sz w:val="17"/>
                <w:szCs w:val="17"/>
              </w:rPr>
              <w:t>Year</w:t>
            </w:r>
          </w:p>
        </w:tc>
        <w:tc>
          <w:tcPr>
            <w:tcW w:w="1771" w:type="dxa"/>
          </w:tcPr>
          <w:p w14:paraId="1157C89E" w14:textId="6FBE1A82" w:rsidR="0090217C" w:rsidRPr="00E83D17" w:rsidRDefault="0090217C" w:rsidP="00E83D17">
            <w:pPr>
              <w:jc w:val="both"/>
              <w:rPr>
                <w:rFonts w:ascii="News Gothic" w:hAnsi="News Gothic"/>
                <w:sz w:val="17"/>
                <w:szCs w:val="17"/>
              </w:rPr>
            </w:pPr>
            <w:r w:rsidRPr="00E83D17">
              <w:rPr>
                <w:rFonts w:ascii="News Gothic" w:hAnsi="News Gothic"/>
                <w:sz w:val="17"/>
                <w:szCs w:val="17"/>
              </w:rPr>
              <w:t>Hours of work</w:t>
            </w:r>
          </w:p>
        </w:tc>
      </w:tr>
      <w:tr w:rsidR="00E83D17" w:rsidRPr="00E83D17" w14:paraId="0EF68691" w14:textId="77777777" w:rsidTr="0090217C">
        <w:tc>
          <w:tcPr>
            <w:tcW w:w="389" w:type="dxa"/>
          </w:tcPr>
          <w:p w14:paraId="0B7D4E69" w14:textId="77777777" w:rsidR="00E83D17" w:rsidRPr="00E83D17" w:rsidRDefault="00E83D17" w:rsidP="00E83D17">
            <w:pPr>
              <w:jc w:val="both"/>
              <w:rPr>
                <w:rFonts w:ascii="News Gothic" w:hAnsi="News Gothic"/>
                <w:sz w:val="17"/>
                <w:szCs w:val="17"/>
              </w:rPr>
            </w:pPr>
            <w:r w:rsidRPr="00E83D17">
              <w:rPr>
                <w:rFonts w:ascii="News Gothic" w:hAnsi="News Gothic"/>
                <w:sz w:val="17"/>
                <w:szCs w:val="17"/>
              </w:rPr>
              <w:t>1</w:t>
            </w:r>
          </w:p>
        </w:tc>
        <w:tc>
          <w:tcPr>
            <w:tcW w:w="5786" w:type="dxa"/>
          </w:tcPr>
          <w:p w14:paraId="6135DBA6" w14:textId="315AB602" w:rsidR="00E83D17" w:rsidRPr="00E83D17" w:rsidRDefault="00CB35A8" w:rsidP="00E83D17">
            <w:pPr>
              <w:jc w:val="both"/>
              <w:rPr>
                <w:rFonts w:ascii="News Gothic" w:hAnsi="News Gothic"/>
                <w:sz w:val="17"/>
                <w:szCs w:val="17"/>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115" w:type="dxa"/>
          </w:tcPr>
          <w:p w14:paraId="6A386767" w14:textId="1D6BB0FE" w:rsidR="00E83D17" w:rsidRPr="00E83D17" w:rsidRDefault="00CB35A8" w:rsidP="00E83D17">
            <w:pPr>
              <w:jc w:val="both"/>
              <w:rPr>
                <w:rFonts w:ascii="News Gothic" w:hAnsi="News Gothic"/>
                <w:sz w:val="17"/>
                <w:szCs w:val="17"/>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771" w:type="dxa"/>
          </w:tcPr>
          <w:p w14:paraId="10E3D1DB" w14:textId="43488D37" w:rsidR="00E83D17" w:rsidRPr="00E83D17" w:rsidRDefault="00CB35A8" w:rsidP="00E83D17">
            <w:pPr>
              <w:jc w:val="both"/>
              <w:rPr>
                <w:rFonts w:ascii="News Gothic" w:hAnsi="News Gothic"/>
                <w:sz w:val="17"/>
                <w:szCs w:val="17"/>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E83D17" w:rsidRPr="00E83D17" w14:paraId="7BD3BFB3" w14:textId="77777777" w:rsidTr="0090217C">
        <w:tc>
          <w:tcPr>
            <w:tcW w:w="389" w:type="dxa"/>
          </w:tcPr>
          <w:p w14:paraId="22953182" w14:textId="77777777" w:rsidR="00E83D17" w:rsidRPr="00E83D17" w:rsidRDefault="00E83D17" w:rsidP="00E83D17">
            <w:pPr>
              <w:jc w:val="both"/>
              <w:rPr>
                <w:rFonts w:ascii="News Gothic" w:hAnsi="News Gothic"/>
                <w:sz w:val="17"/>
                <w:szCs w:val="17"/>
              </w:rPr>
            </w:pPr>
            <w:r w:rsidRPr="00E83D17">
              <w:rPr>
                <w:rFonts w:ascii="News Gothic" w:hAnsi="News Gothic"/>
                <w:sz w:val="17"/>
                <w:szCs w:val="17"/>
              </w:rPr>
              <w:t>2</w:t>
            </w:r>
          </w:p>
        </w:tc>
        <w:tc>
          <w:tcPr>
            <w:tcW w:w="5786" w:type="dxa"/>
          </w:tcPr>
          <w:p w14:paraId="509910FB" w14:textId="556D866E" w:rsidR="00E83D17" w:rsidRPr="00E83D17" w:rsidRDefault="00CB35A8" w:rsidP="00E83D17">
            <w:pPr>
              <w:jc w:val="both"/>
              <w:rPr>
                <w:rFonts w:ascii="News Gothic" w:hAnsi="News Gothic"/>
                <w:sz w:val="17"/>
                <w:szCs w:val="17"/>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115" w:type="dxa"/>
          </w:tcPr>
          <w:p w14:paraId="1B2D5556" w14:textId="58DD0276" w:rsidR="00E83D17" w:rsidRPr="00E83D17" w:rsidRDefault="00CB35A8" w:rsidP="00E83D17">
            <w:pPr>
              <w:jc w:val="both"/>
              <w:rPr>
                <w:rFonts w:ascii="News Gothic" w:hAnsi="News Gothic"/>
                <w:sz w:val="17"/>
                <w:szCs w:val="17"/>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771" w:type="dxa"/>
          </w:tcPr>
          <w:p w14:paraId="352F8A27" w14:textId="1D749851" w:rsidR="00E83D17" w:rsidRPr="00E83D17" w:rsidRDefault="00CB35A8" w:rsidP="00E83D17">
            <w:pPr>
              <w:jc w:val="both"/>
              <w:rPr>
                <w:rFonts w:ascii="News Gothic" w:hAnsi="News Gothic"/>
                <w:sz w:val="17"/>
                <w:szCs w:val="17"/>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E83D17" w:rsidRPr="00E83D17" w14:paraId="0A95EF29" w14:textId="77777777" w:rsidTr="0090217C">
        <w:tc>
          <w:tcPr>
            <w:tcW w:w="389" w:type="dxa"/>
          </w:tcPr>
          <w:p w14:paraId="056E2573" w14:textId="77777777" w:rsidR="00E83D17" w:rsidRPr="00E83D17" w:rsidRDefault="00E83D17" w:rsidP="00E83D17">
            <w:pPr>
              <w:jc w:val="both"/>
              <w:rPr>
                <w:rFonts w:ascii="News Gothic" w:hAnsi="News Gothic"/>
                <w:sz w:val="17"/>
                <w:szCs w:val="17"/>
              </w:rPr>
            </w:pPr>
            <w:r w:rsidRPr="00E83D17">
              <w:rPr>
                <w:rFonts w:ascii="News Gothic" w:hAnsi="News Gothic"/>
                <w:sz w:val="17"/>
                <w:szCs w:val="17"/>
              </w:rPr>
              <w:t>3</w:t>
            </w:r>
          </w:p>
        </w:tc>
        <w:tc>
          <w:tcPr>
            <w:tcW w:w="5786" w:type="dxa"/>
          </w:tcPr>
          <w:p w14:paraId="6D9F6426" w14:textId="7B3A7A57" w:rsidR="00E83D17" w:rsidRPr="00E83D17" w:rsidRDefault="00CB35A8" w:rsidP="00E83D17">
            <w:pPr>
              <w:jc w:val="both"/>
              <w:rPr>
                <w:rFonts w:ascii="News Gothic" w:hAnsi="News Gothic"/>
                <w:sz w:val="17"/>
                <w:szCs w:val="17"/>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115" w:type="dxa"/>
          </w:tcPr>
          <w:p w14:paraId="16D1E890" w14:textId="2BF5350A" w:rsidR="00E83D17" w:rsidRPr="00E83D17" w:rsidRDefault="00CB35A8" w:rsidP="00E83D17">
            <w:pPr>
              <w:jc w:val="both"/>
              <w:rPr>
                <w:rFonts w:ascii="News Gothic" w:hAnsi="News Gothic"/>
                <w:sz w:val="17"/>
                <w:szCs w:val="17"/>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771" w:type="dxa"/>
          </w:tcPr>
          <w:p w14:paraId="0DD39F60" w14:textId="1587FD4E" w:rsidR="00E83D17" w:rsidRPr="00E83D17" w:rsidRDefault="00CB35A8" w:rsidP="00E83D17">
            <w:pPr>
              <w:jc w:val="both"/>
              <w:rPr>
                <w:rFonts w:ascii="News Gothic" w:hAnsi="News Gothic"/>
                <w:sz w:val="17"/>
                <w:szCs w:val="17"/>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bl>
    <w:p w14:paraId="35049DBC" w14:textId="77777777" w:rsidR="00E83D17" w:rsidRPr="00E83D17" w:rsidRDefault="00E83D17" w:rsidP="00E83D17">
      <w:pPr>
        <w:jc w:val="both"/>
        <w:rPr>
          <w:rFonts w:ascii="News Gothic" w:hAnsi="News Gothic"/>
          <w:sz w:val="17"/>
          <w:szCs w:val="17"/>
        </w:rPr>
      </w:pPr>
    </w:p>
    <w:p w14:paraId="0D2404B9" w14:textId="77777777" w:rsidR="00E83D17" w:rsidRPr="0090217C" w:rsidRDefault="00E83D17" w:rsidP="00E83D17">
      <w:pPr>
        <w:jc w:val="both"/>
        <w:rPr>
          <w:rFonts w:ascii="News Gothic" w:hAnsi="News Gothic"/>
          <w:b/>
          <w:sz w:val="17"/>
          <w:szCs w:val="17"/>
        </w:rPr>
      </w:pPr>
      <w:r w:rsidRPr="0090217C">
        <w:rPr>
          <w:rFonts w:ascii="News Gothic" w:hAnsi="News Gothic"/>
          <w:b/>
          <w:sz w:val="17"/>
          <w:szCs w:val="17"/>
        </w:rPr>
        <w:t>Supervision of MSc- and BSc theses and internships</w:t>
      </w:r>
    </w:p>
    <w:p w14:paraId="43322F77" w14:textId="1F9869B9" w:rsidR="009018FD" w:rsidRDefault="00E83D17" w:rsidP="00E83D17">
      <w:pPr>
        <w:jc w:val="both"/>
        <w:rPr>
          <w:rFonts w:ascii="News Gothic" w:hAnsi="News Gothic"/>
          <w:sz w:val="17"/>
          <w:szCs w:val="17"/>
        </w:rPr>
      </w:pPr>
      <w:r w:rsidRPr="00E83D17">
        <w:rPr>
          <w:rFonts w:ascii="News Gothic" w:hAnsi="News Gothic"/>
          <w:sz w:val="17"/>
          <w:szCs w:val="17"/>
        </w:rPr>
        <w:t>PhD candidates regularly spend time on supervising BSc or MSc thesis students. Depending on the kind of work the students will need to do, a thesis or internship can require either desk research of laboratory research, or a combination of the two</w:t>
      </w:r>
      <w:r w:rsidR="0090217C">
        <w:rPr>
          <w:rFonts w:ascii="News Gothic" w:hAnsi="News Gothic"/>
          <w:sz w:val="17"/>
          <w:szCs w:val="17"/>
        </w:rPr>
        <w:t>.</w:t>
      </w:r>
      <w:r w:rsidR="004E77B0">
        <w:rPr>
          <w:rFonts w:ascii="News Gothic" w:hAnsi="News Gothic"/>
          <w:sz w:val="17"/>
          <w:szCs w:val="17"/>
        </w:rPr>
        <w:t xml:space="preserve"> Discuss up front how many hours you can spent on supervision. Base the hours on work on the percentage you will be involved in supervision. For each student the total number of hours for all supervisors is: minor thesis – 40 hours; major thesis 50 hours; internship – 20 hours. </w:t>
      </w:r>
    </w:p>
    <w:tbl>
      <w:tblPr>
        <w:tblStyle w:val="TableGrid"/>
        <w:tblW w:w="0" w:type="auto"/>
        <w:tblLook w:val="04A0" w:firstRow="1" w:lastRow="0" w:firstColumn="1" w:lastColumn="0" w:noHBand="0" w:noVBand="1"/>
      </w:tblPr>
      <w:tblGrid>
        <w:gridCol w:w="1037"/>
        <w:gridCol w:w="2070"/>
        <w:gridCol w:w="1829"/>
        <w:gridCol w:w="1952"/>
      </w:tblGrid>
      <w:tr w:rsidR="004E77B0" w:rsidRPr="00E83D17" w14:paraId="6BF05D39" w14:textId="77777777" w:rsidTr="006D1DBC">
        <w:tc>
          <w:tcPr>
            <w:tcW w:w="6888" w:type="dxa"/>
            <w:gridSpan w:val="4"/>
          </w:tcPr>
          <w:p w14:paraId="51A617EA" w14:textId="77ED04A4" w:rsidR="004E77B0" w:rsidRPr="004E77B0" w:rsidRDefault="004E77B0" w:rsidP="00E83D17">
            <w:pPr>
              <w:jc w:val="both"/>
              <w:rPr>
                <w:rFonts w:ascii="News Gothic" w:hAnsi="News Gothic"/>
                <w:sz w:val="17"/>
                <w:szCs w:val="17"/>
              </w:rPr>
            </w:pPr>
            <w:r>
              <w:rPr>
                <w:rFonts w:ascii="News Gothic" w:hAnsi="News Gothic"/>
                <w:sz w:val="17"/>
                <w:szCs w:val="17"/>
              </w:rPr>
              <w:t>S</w:t>
            </w:r>
            <w:r w:rsidRPr="00E83D17">
              <w:rPr>
                <w:rFonts w:ascii="News Gothic" w:hAnsi="News Gothic"/>
                <w:sz w:val="17"/>
                <w:szCs w:val="17"/>
              </w:rPr>
              <w:t>upervision of MSc/BSc students.</w:t>
            </w:r>
          </w:p>
        </w:tc>
      </w:tr>
      <w:tr w:rsidR="004E77B0" w:rsidRPr="00E83D17" w14:paraId="3492BCC6" w14:textId="77777777" w:rsidTr="004E77B0">
        <w:tc>
          <w:tcPr>
            <w:tcW w:w="1037" w:type="dxa"/>
          </w:tcPr>
          <w:p w14:paraId="19C881D1" w14:textId="72049F55" w:rsidR="004E77B0" w:rsidRPr="004E77B0" w:rsidRDefault="004E77B0" w:rsidP="00E83D17">
            <w:pPr>
              <w:jc w:val="both"/>
              <w:rPr>
                <w:rFonts w:ascii="News Gothic" w:hAnsi="News Gothic"/>
                <w:sz w:val="17"/>
                <w:szCs w:val="17"/>
              </w:rPr>
            </w:pPr>
            <w:r w:rsidRPr="004E77B0">
              <w:rPr>
                <w:rFonts w:ascii="News Gothic" w:hAnsi="News Gothic"/>
                <w:sz w:val="17"/>
                <w:szCs w:val="17"/>
              </w:rPr>
              <w:t>Year</w:t>
            </w:r>
          </w:p>
        </w:tc>
        <w:tc>
          <w:tcPr>
            <w:tcW w:w="2070" w:type="dxa"/>
          </w:tcPr>
          <w:p w14:paraId="3C28E15A" w14:textId="79B6AD19" w:rsidR="004E77B0" w:rsidRPr="00E83D17" w:rsidRDefault="004E77B0" w:rsidP="00E83D17">
            <w:pPr>
              <w:jc w:val="both"/>
              <w:rPr>
                <w:rFonts w:ascii="News Gothic" w:hAnsi="News Gothic"/>
                <w:sz w:val="17"/>
                <w:szCs w:val="17"/>
                <w:lang w:val="nl-NL"/>
              </w:rPr>
            </w:pPr>
            <w:r w:rsidRPr="00E83D17">
              <w:rPr>
                <w:rFonts w:ascii="News Gothic" w:hAnsi="News Gothic"/>
                <w:sz w:val="17"/>
                <w:szCs w:val="17"/>
                <w:lang w:val="nl-NL"/>
              </w:rPr>
              <w:t>MSc/BSc/internship</w:t>
            </w:r>
          </w:p>
        </w:tc>
        <w:tc>
          <w:tcPr>
            <w:tcW w:w="1829" w:type="dxa"/>
          </w:tcPr>
          <w:p w14:paraId="075A1CE7" w14:textId="1E3B8834" w:rsidR="004E77B0" w:rsidRPr="00E83D17" w:rsidRDefault="004E77B0" w:rsidP="00E83D17">
            <w:pPr>
              <w:jc w:val="both"/>
              <w:rPr>
                <w:rFonts w:ascii="News Gothic" w:hAnsi="News Gothic"/>
                <w:sz w:val="17"/>
                <w:szCs w:val="17"/>
                <w:lang w:val="nl-NL"/>
              </w:rPr>
            </w:pPr>
            <w:r w:rsidRPr="00E83D17">
              <w:rPr>
                <w:rFonts w:ascii="News Gothic" w:hAnsi="News Gothic"/>
                <w:sz w:val="17"/>
                <w:szCs w:val="17"/>
                <w:lang w:val="nl-NL"/>
              </w:rPr>
              <w:t>Nr of weeks</w:t>
            </w:r>
          </w:p>
        </w:tc>
        <w:tc>
          <w:tcPr>
            <w:tcW w:w="1952" w:type="dxa"/>
          </w:tcPr>
          <w:p w14:paraId="27139047" w14:textId="44A8F16F" w:rsidR="004E77B0" w:rsidRPr="004E77B0" w:rsidRDefault="004E77B0" w:rsidP="00E83D17">
            <w:pPr>
              <w:jc w:val="both"/>
              <w:rPr>
                <w:rFonts w:ascii="News Gothic" w:hAnsi="News Gothic"/>
                <w:sz w:val="17"/>
                <w:szCs w:val="17"/>
              </w:rPr>
            </w:pPr>
            <w:r w:rsidRPr="004E77B0">
              <w:rPr>
                <w:rFonts w:ascii="News Gothic" w:hAnsi="News Gothic"/>
                <w:sz w:val="17"/>
                <w:szCs w:val="17"/>
              </w:rPr>
              <w:t>Hours of work (max. hours x involvement %)</w:t>
            </w:r>
          </w:p>
        </w:tc>
      </w:tr>
      <w:tr w:rsidR="004E77B0" w:rsidRPr="00E83D17" w14:paraId="36A51950" w14:textId="77777777" w:rsidTr="004E77B0">
        <w:tc>
          <w:tcPr>
            <w:tcW w:w="1037" w:type="dxa"/>
          </w:tcPr>
          <w:p w14:paraId="7F353F27" w14:textId="473B2828" w:rsidR="004E77B0" w:rsidRPr="00E83D17" w:rsidRDefault="004E77B0" w:rsidP="00E83D17">
            <w:pPr>
              <w:jc w:val="both"/>
              <w:rPr>
                <w:rFonts w:ascii="News Gothic" w:hAnsi="News Gothic"/>
                <w:sz w:val="17"/>
                <w:szCs w:val="17"/>
                <w:lang w:val="nl-NL"/>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070" w:type="dxa"/>
          </w:tcPr>
          <w:p w14:paraId="6B529FEA" w14:textId="0B237734" w:rsidR="004E77B0" w:rsidRPr="00E83D17" w:rsidRDefault="004E77B0" w:rsidP="00E83D17">
            <w:pPr>
              <w:jc w:val="both"/>
              <w:rPr>
                <w:rFonts w:ascii="News Gothic" w:hAnsi="News Gothic"/>
                <w:sz w:val="17"/>
                <w:szCs w:val="17"/>
                <w:lang w:val="nl-NL"/>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829" w:type="dxa"/>
          </w:tcPr>
          <w:p w14:paraId="5BCDD2A3" w14:textId="64B7657C" w:rsidR="004E77B0" w:rsidRPr="00E83D17" w:rsidRDefault="004E77B0" w:rsidP="00E83D17">
            <w:pPr>
              <w:jc w:val="both"/>
              <w:rPr>
                <w:rFonts w:ascii="News Gothic" w:hAnsi="News Gothic"/>
                <w:sz w:val="17"/>
                <w:szCs w:val="17"/>
                <w:lang w:val="nl-NL"/>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952" w:type="dxa"/>
          </w:tcPr>
          <w:p w14:paraId="02169029" w14:textId="42966138" w:rsidR="004E77B0" w:rsidRPr="00E83D17" w:rsidRDefault="004E77B0" w:rsidP="00E83D17">
            <w:pPr>
              <w:jc w:val="both"/>
              <w:rPr>
                <w:rFonts w:ascii="News Gothic" w:hAnsi="News Gothic"/>
                <w:sz w:val="17"/>
                <w:szCs w:val="17"/>
                <w:lang w:val="nl-NL"/>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4E77B0" w:rsidRPr="00E83D17" w14:paraId="32FFE0F6" w14:textId="77777777" w:rsidTr="004E77B0">
        <w:tc>
          <w:tcPr>
            <w:tcW w:w="1037" w:type="dxa"/>
          </w:tcPr>
          <w:p w14:paraId="76C8D02D" w14:textId="511AADAA" w:rsidR="004E77B0" w:rsidRPr="00E83D17" w:rsidRDefault="004E77B0" w:rsidP="00E83D17">
            <w:pPr>
              <w:jc w:val="both"/>
              <w:rPr>
                <w:rFonts w:ascii="News Gothic" w:hAnsi="News Gothic"/>
                <w:sz w:val="17"/>
                <w:szCs w:val="17"/>
                <w:lang w:val="nl-NL"/>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070" w:type="dxa"/>
          </w:tcPr>
          <w:p w14:paraId="15C5BD13" w14:textId="6EAEDED1" w:rsidR="004E77B0" w:rsidRPr="00E83D17" w:rsidRDefault="004E77B0" w:rsidP="00E83D17">
            <w:pPr>
              <w:jc w:val="both"/>
              <w:rPr>
                <w:rFonts w:ascii="News Gothic" w:hAnsi="News Gothic"/>
                <w:sz w:val="17"/>
                <w:szCs w:val="17"/>
                <w:lang w:val="nl-NL"/>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829" w:type="dxa"/>
          </w:tcPr>
          <w:p w14:paraId="5DF34064" w14:textId="0C17546B" w:rsidR="004E77B0" w:rsidRPr="00E83D17" w:rsidRDefault="004E77B0" w:rsidP="00E83D17">
            <w:pPr>
              <w:jc w:val="both"/>
              <w:rPr>
                <w:rFonts w:ascii="News Gothic" w:hAnsi="News Gothic"/>
                <w:sz w:val="17"/>
                <w:szCs w:val="17"/>
                <w:lang w:val="nl-NL"/>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952" w:type="dxa"/>
          </w:tcPr>
          <w:p w14:paraId="57FA28E6" w14:textId="04F75B65" w:rsidR="004E77B0" w:rsidRPr="00E83D17" w:rsidRDefault="004E77B0" w:rsidP="00E83D17">
            <w:pPr>
              <w:jc w:val="both"/>
              <w:rPr>
                <w:rFonts w:ascii="News Gothic" w:hAnsi="News Gothic"/>
                <w:sz w:val="17"/>
                <w:szCs w:val="17"/>
                <w:lang w:val="nl-NL"/>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4E77B0" w:rsidRPr="00E83D17" w14:paraId="72636C78" w14:textId="77777777" w:rsidTr="004E77B0">
        <w:tc>
          <w:tcPr>
            <w:tcW w:w="1037" w:type="dxa"/>
          </w:tcPr>
          <w:p w14:paraId="1D661C4E" w14:textId="03B970B5" w:rsidR="004E77B0" w:rsidRPr="00E83D17" w:rsidRDefault="004E77B0" w:rsidP="00E83D17">
            <w:pPr>
              <w:jc w:val="both"/>
              <w:rPr>
                <w:rFonts w:ascii="News Gothic" w:hAnsi="News Gothic"/>
                <w:sz w:val="17"/>
                <w:szCs w:val="17"/>
                <w:lang w:val="nl-NL"/>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070" w:type="dxa"/>
          </w:tcPr>
          <w:p w14:paraId="6E5E070D" w14:textId="07FAEAF9" w:rsidR="004E77B0" w:rsidRPr="00E83D17" w:rsidRDefault="004E77B0" w:rsidP="00E83D17">
            <w:pPr>
              <w:jc w:val="both"/>
              <w:rPr>
                <w:rFonts w:ascii="News Gothic" w:hAnsi="News Gothic"/>
                <w:sz w:val="17"/>
                <w:szCs w:val="17"/>
                <w:lang w:val="nl-NL"/>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829" w:type="dxa"/>
          </w:tcPr>
          <w:p w14:paraId="28416580" w14:textId="4C9A9204" w:rsidR="004E77B0" w:rsidRPr="00E83D17" w:rsidRDefault="004E77B0" w:rsidP="00E83D17">
            <w:pPr>
              <w:jc w:val="both"/>
              <w:rPr>
                <w:rFonts w:ascii="News Gothic" w:hAnsi="News Gothic"/>
                <w:sz w:val="17"/>
                <w:szCs w:val="17"/>
                <w:lang w:val="nl-NL"/>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952" w:type="dxa"/>
          </w:tcPr>
          <w:p w14:paraId="6FDFA901" w14:textId="2131E63B" w:rsidR="004E77B0" w:rsidRPr="00E83D17" w:rsidRDefault="004E77B0" w:rsidP="00E83D17">
            <w:pPr>
              <w:jc w:val="both"/>
              <w:rPr>
                <w:rFonts w:ascii="News Gothic" w:hAnsi="News Gothic"/>
                <w:sz w:val="17"/>
                <w:szCs w:val="17"/>
                <w:lang w:val="nl-NL"/>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4E77B0" w:rsidRPr="00E83D17" w14:paraId="4A9020E1" w14:textId="77777777" w:rsidTr="004E77B0">
        <w:tc>
          <w:tcPr>
            <w:tcW w:w="1037" w:type="dxa"/>
          </w:tcPr>
          <w:p w14:paraId="6B452104" w14:textId="75061881" w:rsidR="004E77B0" w:rsidRPr="00E83D17" w:rsidRDefault="004E77B0" w:rsidP="00E83D17">
            <w:pPr>
              <w:jc w:val="both"/>
              <w:rPr>
                <w:rFonts w:ascii="News Gothic" w:hAnsi="News Gothic"/>
                <w:sz w:val="17"/>
                <w:szCs w:val="17"/>
                <w:lang w:val="nl-NL"/>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070" w:type="dxa"/>
          </w:tcPr>
          <w:p w14:paraId="52F8193B" w14:textId="545DAF40" w:rsidR="004E77B0" w:rsidRPr="00E83D17" w:rsidRDefault="004E77B0" w:rsidP="00E83D17">
            <w:pPr>
              <w:jc w:val="both"/>
              <w:rPr>
                <w:rFonts w:ascii="News Gothic" w:hAnsi="News Gothic"/>
                <w:sz w:val="17"/>
                <w:szCs w:val="17"/>
                <w:lang w:val="nl-NL"/>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829" w:type="dxa"/>
          </w:tcPr>
          <w:p w14:paraId="12ECBEB5" w14:textId="06A5B5B7" w:rsidR="004E77B0" w:rsidRPr="00E83D17" w:rsidRDefault="004E77B0" w:rsidP="00E83D17">
            <w:pPr>
              <w:jc w:val="both"/>
              <w:rPr>
                <w:rFonts w:ascii="News Gothic" w:hAnsi="News Gothic"/>
                <w:sz w:val="17"/>
                <w:szCs w:val="17"/>
                <w:lang w:val="nl-NL"/>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952" w:type="dxa"/>
          </w:tcPr>
          <w:p w14:paraId="1F5CEA2A" w14:textId="6DB0142C" w:rsidR="004E77B0" w:rsidRPr="00E83D17" w:rsidRDefault="004E77B0" w:rsidP="00E83D17">
            <w:pPr>
              <w:jc w:val="both"/>
              <w:rPr>
                <w:rFonts w:ascii="News Gothic" w:hAnsi="News Gothic"/>
                <w:sz w:val="17"/>
                <w:szCs w:val="17"/>
                <w:lang w:val="nl-NL"/>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bl>
    <w:p w14:paraId="395B70E7" w14:textId="77777777" w:rsidR="00BE31BF" w:rsidRPr="00BE31BF" w:rsidRDefault="00BE31BF" w:rsidP="00751E25">
      <w:pPr>
        <w:rPr>
          <w:rFonts w:ascii="News Gothic" w:hAnsi="News Gothic"/>
          <w:sz w:val="17"/>
          <w:szCs w:val="17"/>
        </w:rPr>
      </w:pPr>
    </w:p>
    <w:p w14:paraId="04072F54" w14:textId="77777777" w:rsidR="00292C5D" w:rsidRPr="007E299B" w:rsidRDefault="00292C5D" w:rsidP="00751E25">
      <w:pPr>
        <w:rPr>
          <w:rFonts w:ascii="News Gothic" w:hAnsi="News Gothic"/>
          <w:sz w:val="17"/>
          <w:szCs w:val="17"/>
        </w:rPr>
      </w:pPr>
      <w:r w:rsidRPr="007E299B">
        <w:rPr>
          <w:rFonts w:ascii="News Gothic" w:hAnsi="News Gothic"/>
          <w:sz w:val="17"/>
          <w:szCs w:val="17"/>
        </w:rPr>
        <w:t>Signatures (</w:t>
      </w:r>
      <w:r w:rsidR="00EF02C2" w:rsidRPr="007E299B">
        <w:rPr>
          <w:rFonts w:ascii="News Gothic" w:hAnsi="News Gothic"/>
          <w:sz w:val="17"/>
          <w:szCs w:val="17"/>
        </w:rPr>
        <w:t>on hard copy</w:t>
      </w:r>
      <w:r w:rsidRPr="007E299B">
        <w:rPr>
          <w:rFonts w:ascii="News Gothic" w:hAnsi="News Gothic"/>
          <w:sz w:val="17"/>
          <w:szCs w:val="17"/>
        </w:rPr>
        <w:t>):</w:t>
      </w:r>
    </w:p>
    <w:p w14:paraId="22AF6217" w14:textId="77777777" w:rsidR="00292C5D" w:rsidRPr="007E299B" w:rsidRDefault="00292C5D" w:rsidP="00751E25">
      <w:pPr>
        <w:rPr>
          <w:rFonts w:ascii="News Gothic" w:hAnsi="News Gothic"/>
          <w:sz w:val="17"/>
          <w:szCs w:val="17"/>
        </w:rPr>
      </w:pPr>
      <w:r w:rsidRPr="007E299B">
        <w:rPr>
          <w:rFonts w:ascii="News Gothic" w:hAnsi="News Gothic"/>
          <w:sz w:val="17"/>
          <w:szCs w:val="17"/>
        </w:rPr>
        <w:t>PhD candidate</w:t>
      </w:r>
      <w:r w:rsidRPr="007E299B">
        <w:rPr>
          <w:rFonts w:ascii="News Gothic" w:hAnsi="News Gothic"/>
          <w:sz w:val="17"/>
          <w:szCs w:val="17"/>
        </w:rPr>
        <w:tab/>
      </w:r>
      <w:r w:rsidRPr="007E299B">
        <w:rPr>
          <w:rFonts w:ascii="News Gothic" w:hAnsi="News Gothic"/>
          <w:sz w:val="17"/>
          <w:szCs w:val="17"/>
        </w:rPr>
        <w:tab/>
      </w:r>
      <w:r w:rsidRPr="007E299B">
        <w:rPr>
          <w:rFonts w:ascii="News Gothic" w:hAnsi="News Gothic"/>
          <w:sz w:val="17"/>
          <w:szCs w:val="17"/>
        </w:rPr>
        <w:tab/>
        <w:t>Daily Supervisor</w:t>
      </w:r>
      <w:r w:rsidRPr="007E299B">
        <w:rPr>
          <w:rFonts w:ascii="News Gothic" w:hAnsi="News Gothic"/>
          <w:sz w:val="17"/>
          <w:szCs w:val="17"/>
        </w:rPr>
        <w:tab/>
      </w:r>
      <w:r w:rsidRPr="007E299B">
        <w:rPr>
          <w:rFonts w:ascii="News Gothic" w:hAnsi="News Gothic"/>
          <w:sz w:val="17"/>
          <w:szCs w:val="17"/>
        </w:rPr>
        <w:tab/>
      </w:r>
      <w:r w:rsidRPr="007E299B">
        <w:rPr>
          <w:rFonts w:ascii="News Gothic" w:hAnsi="News Gothic"/>
          <w:sz w:val="17"/>
          <w:szCs w:val="17"/>
        </w:rPr>
        <w:tab/>
        <w:t>Promotor / Co-promotor</w:t>
      </w:r>
    </w:p>
    <w:p w14:paraId="3D52C527" w14:textId="77777777" w:rsidR="00B066C6" w:rsidRPr="007E299B" w:rsidRDefault="00B066C6" w:rsidP="00751E25">
      <w:pPr>
        <w:rPr>
          <w:rFonts w:ascii="News Gothic" w:hAnsi="News Gothic"/>
          <w:sz w:val="17"/>
          <w:szCs w:val="17"/>
        </w:rPr>
      </w:pPr>
    </w:p>
    <w:p w14:paraId="2B6236DF" w14:textId="77777777" w:rsidR="0014324A" w:rsidRPr="007E299B" w:rsidRDefault="00B066C6" w:rsidP="00751E25">
      <w:pPr>
        <w:rPr>
          <w:rFonts w:ascii="News Gothic" w:hAnsi="News Gothic"/>
          <w:sz w:val="17"/>
          <w:szCs w:val="17"/>
          <w:u w:val="single"/>
        </w:rPr>
      </w:pPr>
      <w:r w:rsidRPr="007E299B">
        <w:rPr>
          <w:rFonts w:ascii="News Gothic" w:hAnsi="News Gothic"/>
          <w:sz w:val="17"/>
          <w:szCs w:val="17"/>
          <w:u w:val="single"/>
        </w:rPr>
        <w:tab/>
      </w:r>
      <w:r w:rsidRPr="007E299B">
        <w:rPr>
          <w:rFonts w:ascii="News Gothic" w:hAnsi="News Gothic"/>
          <w:sz w:val="17"/>
          <w:szCs w:val="17"/>
          <w:u w:val="single"/>
        </w:rPr>
        <w:tab/>
      </w:r>
      <w:r w:rsidRPr="007E299B">
        <w:rPr>
          <w:rFonts w:ascii="News Gothic" w:hAnsi="News Gothic"/>
          <w:sz w:val="17"/>
          <w:szCs w:val="17"/>
          <w:u w:val="single"/>
        </w:rPr>
        <w:tab/>
      </w:r>
      <w:r w:rsidRPr="007E299B">
        <w:rPr>
          <w:rFonts w:ascii="News Gothic" w:hAnsi="News Gothic"/>
          <w:sz w:val="17"/>
          <w:szCs w:val="17"/>
        </w:rPr>
        <w:tab/>
      </w:r>
      <w:r w:rsidRPr="007E299B">
        <w:rPr>
          <w:rFonts w:ascii="News Gothic" w:hAnsi="News Gothic"/>
          <w:sz w:val="17"/>
          <w:szCs w:val="17"/>
          <w:u w:val="single"/>
        </w:rPr>
        <w:tab/>
      </w:r>
      <w:r w:rsidRPr="007E299B">
        <w:rPr>
          <w:rFonts w:ascii="News Gothic" w:hAnsi="News Gothic"/>
          <w:sz w:val="17"/>
          <w:szCs w:val="17"/>
          <w:u w:val="single"/>
        </w:rPr>
        <w:tab/>
      </w:r>
      <w:r w:rsidRPr="007E299B">
        <w:rPr>
          <w:rFonts w:ascii="News Gothic" w:hAnsi="News Gothic"/>
          <w:sz w:val="17"/>
          <w:szCs w:val="17"/>
          <w:u w:val="single"/>
        </w:rPr>
        <w:tab/>
      </w:r>
      <w:r w:rsidRPr="007E299B">
        <w:rPr>
          <w:rFonts w:ascii="News Gothic" w:hAnsi="News Gothic"/>
          <w:sz w:val="17"/>
          <w:szCs w:val="17"/>
        </w:rPr>
        <w:tab/>
      </w:r>
      <w:r w:rsidRPr="007E299B">
        <w:rPr>
          <w:rFonts w:ascii="News Gothic" w:hAnsi="News Gothic"/>
          <w:sz w:val="17"/>
          <w:szCs w:val="17"/>
          <w:u w:val="single"/>
        </w:rPr>
        <w:tab/>
      </w:r>
      <w:r w:rsidRPr="007E299B">
        <w:rPr>
          <w:rFonts w:ascii="News Gothic" w:hAnsi="News Gothic"/>
          <w:sz w:val="17"/>
          <w:szCs w:val="17"/>
          <w:u w:val="single"/>
        </w:rPr>
        <w:tab/>
      </w:r>
      <w:r w:rsidRPr="007E299B">
        <w:rPr>
          <w:rFonts w:ascii="News Gothic" w:hAnsi="News Gothic"/>
          <w:sz w:val="17"/>
          <w:szCs w:val="17"/>
          <w:u w:val="single"/>
        </w:rPr>
        <w:tab/>
      </w:r>
    </w:p>
    <w:p w14:paraId="71DFCA59" w14:textId="77777777" w:rsidR="00292C5D" w:rsidRPr="007E299B" w:rsidRDefault="00292C5D" w:rsidP="00751E25">
      <w:pPr>
        <w:rPr>
          <w:rFonts w:ascii="News Gothic" w:hAnsi="News Gothic"/>
          <w:sz w:val="17"/>
          <w:szCs w:val="17"/>
        </w:rPr>
      </w:pPr>
      <w:r w:rsidRPr="007E299B">
        <w:rPr>
          <w:rFonts w:ascii="News Gothic" w:hAnsi="News Gothic"/>
          <w:sz w:val="17"/>
          <w:szCs w:val="17"/>
        </w:rPr>
        <w:t>Date:</w:t>
      </w:r>
      <w:r w:rsidR="00B066C6" w:rsidRPr="007E299B">
        <w:rPr>
          <w:rFonts w:ascii="News Gothic" w:hAnsi="News Gothic"/>
          <w:sz w:val="17"/>
          <w:szCs w:val="17"/>
        </w:rPr>
        <w:t xml:space="preserve"> </w:t>
      </w:r>
      <w:r w:rsidR="0014324A" w:rsidRPr="007E299B">
        <w:rPr>
          <w:rFonts w:ascii="News Gothic" w:hAnsi="News Gothic"/>
          <w:sz w:val="17"/>
          <w:szCs w:val="17"/>
        </w:rPr>
        <w:fldChar w:fldCharType="begin">
          <w:ffData>
            <w:name w:val="Text38"/>
            <w:enabled/>
            <w:calcOnExit w:val="0"/>
            <w:textInput/>
          </w:ffData>
        </w:fldChar>
      </w:r>
      <w:bookmarkStart w:id="7" w:name="Text38"/>
      <w:r w:rsidR="0014324A" w:rsidRPr="007E299B">
        <w:rPr>
          <w:rFonts w:ascii="News Gothic" w:hAnsi="News Gothic"/>
          <w:sz w:val="17"/>
          <w:szCs w:val="17"/>
        </w:rPr>
        <w:instrText xml:space="preserve"> FORMTEXT </w:instrText>
      </w:r>
      <w:r w:rsidR="0014324A" w:rsidRPr="007E299B">
        <w:rPr>
          <w:rFonts w:ascii="News Gothic" w:hAnsi="News Gothic"/>
          <w:sz w:val="17"/>
          <w:szCs w:val="17"/>
        </w:rPr>
      </w:r>
      <w:r w:rsidR="0014324A" w:rsidRPr="007E299B">
        <w:rPr>
          <w:rFonts w:ascii="News Gothic" w:hAnsi="News Gothic"/>
          <w:sz w:val="17"/>
          <w:szCs w:val="17"/>
        </w:rPr>
        <w:fldChar w:fldCharType="separate"/>
      </w:r>
      <w:r w:rsidR="0014324A" w:rsidRPr="007E299B">
        <w:rPr>
          <w:rFonts w:ascii="News Gothic" w:hAnsi="News Gothic"/>
          <w:noProof/>
          <w:sz w:val="17"/>
          <w:szCs w:val="17"/>
        </w:rPr>
        <w:t> </w:t>
      </w:r>
      <w:r w:rsidR="0014324A" w:rsidRPr="007E299B">
        <w:rPr>
          <w:rFonts w:ascii="News Gothic" w:hAnsi="News Gothic"/>
          <w:noProof/>
          <w:sz w:val="17"/>
          <w:szCs w:val="17"/>
        </w:rPr>
        <w:t> </w:t>
      </w:r>
      <w:r w:rsidR="0014324A" w:rsidRPr="007E299B">
        <w:rPr>
          <w:rFonts w:ascii="News Gothic" w:hAnsi="News Gothic"/>
          <w:noProof/>
          <w:sz w:val="17"/>
          <w:szCs w:val="17"/>
        </w:rPr>
        <w:t> </w:t>
      </w:r>
      <w:r w:rsidR="0014324A" w:rsidRPr="007E299B">
        <w:rPr>
          <w:rFonts w:ascii="News Gothic" w:hAnsi="News Gothic"/>
          <w:noProof/>
          <w:sz w:val="17"/>
          <w:szCs w:val="17"/>
        </w:rPr>
        <w:t> </w:t>
      </w:r>
      <w:r w:rsidR="0014324A" w:rsidRPr="007E299B">
        <w:rPr>
          <w:rFonts w:ascii="News Gothic" w:hAnsi="News Gothic"/>
          <w:noProof/>
          <w:sz w:val="17"/>
          <w:szCs w:val="17"/>
        </w:rPr>
        <w:t> </w:t>
      </w:r>
      <w:r w:rsidR="0014324A" w:rsidRPr="007E299B">
        <w:rPr>
          <w:rFonts w:ascii="News Gothic" w:hAnsi="News Gothic"/>
          <w:sz w:val="17"/>
          <w:szCs w:val="17"/>
        </w:rPr>
        <w:fldChar w:fldCharType="end"/>
      </w:r>
      <w:bookmarkEnd w:id="7"/>
      <w:r w:rsidRPr="007E299B">
        <w:rPr>
          <w:rFonts w:ascii="News Gothic" w:hAnsi="News Gothic"/>
          <w:sz w:val="17"/>
          <w:szCs w:val="17"/>
        </w:rPr>
        <w:tab/>
      </w:r>
      <w:r w:rsidRPr="007E299B">
        <w:rPr>
          <w:rFonts w:ascii="News Gothic" w:hAnsi="News Gothic"/>
          <w:sz w:val="17"/>
          <w:szCs w:val="17"/>
        </w:rPr>
        <w:tab/>
      </w:r>
      <w:r w:rsidRPr="007E299B">
        <w:rPr>
          <w:rFonts w:ascii="News Gothic" w:hAnsi="News Gothic"/>
          <w:sz w:val="17"/>
          <w:szCs w:val="17"/>
        </w:rPr>
        <w:tab/>
        <w:t>Date:</w:t>
      </w:r>
      <w:r w:rsidR="00B066C6" w:rsidRPr="007E299B">
        <w:rPr>
          <w:rFonts w:ascii="News Gothic" w:hAnsi="News Gothic"/>
          <w:sz w:val="17"/>
          <w:szCs w:val="17"/>
        </w:rPr>
        <w:t xml:space="preserve"> </w:t>
      </w:r>
      <w:r w:rsidR="0014324A" w:rsidRPr="007E299B">
        <w:rPr>
          <w:rFonts w:ascii="News Gothic" w:hAnsi="News Gothic"/>
          <w:sz w:val="17"/>
          <w:szCs w:val="17"/>
        </w:rPr>
        <w:fldChar w:fldCharType="begin">
          <w:ffData>
            <w:name w:val="Text39"/>
            <w:enabled/>
            <w:calcOnExit w:val="0"/>
            <w:textInput/>
          </w:ffData>
        </w:fldChar>
      </w:r>
      <w:bookmarkStart w:id="8" w:name="Text39"/>
      <w:r w:rsidR="0014324A" w:rsidRPr="007E299B">
        <w:rPr>
          <w:rFonts w:ascii="News Gothic" w:hAnsi="News Gothic"/>
          <w:sz w:val="17"/>
          <w:szCs w:val="17"/>
        </w:rPr>
        <w:instrText xml:space="preserve"> FORMTEXT </w:instrText>
      </w:r>
      <w:r w:rsidR="0014324A" w:rsidRPr="007E299B">
        <w:rPr>
          <w:rFonts w:ascii="News Gothic" w:hAnsi="News Gothic"/>
          <w:sz w:val="17"/>
          <w:szCs w:val="17"/>
        </w:rPr>
      </w:r>
      <w:r w:rsidR="0014324A" w:rsidRPr="007E299B">
        <w:rPr>
          <w:rFonts w:ascii="News Gothic" w:hAnsi="News Gothic"/>
          <w:sz w:val="17"/>
          <w:szCs w:val="17"/>
        </w:rPr>
        <w:fldChar w:fldCharType="separate"/>
      </w:r>
      <w:r w:rsidR="0014324A" w:rsidRPr="007E299B">
        <w:rPr>
          <w:rFonts w:ascii="News Gothic" w:hAnsi="News Gothic"/>
          <w:noProof/>
          <w:sz w:val="17"/>
          <w:szCs w:val="17"/>
        </w:rPr>
        <w:t> </w:t>
      </w:r>
      <w:r w:rsidR="0014324A" w:rsidRPr="007E299B">
        <w:rPr>
          <w:rFonts w:ascii="News Gothic" w:hAnsi="News Gothic"/>
          <w:noProof/>
          <w:sz w:val="17"/>
          <w:szCs w:val="17"/>
        </w:rPr>
        <w:t> </w:t>
      </w:r>
      <w:r w:rsidR="0014324A" w:rsidRPr="007E299B">
        <w:rPr>
          <w:rFonts w:ascii="News Gothic" w:hAnsi="News Gothic"/>
          <w:noProof/>
          <w:sz w:val="17"/>
          <w:szCs w:val="17"/>
        </w:rPr>
        <w:t> </w:t>
      </w:r>
      <w:r w:rsidR="0014324A" w:rsidRPr="007E299B">
        <w:rPr>
          <w:rFonts w:ascii="News Gothic" w:hAnsi="News Gothic"/>
          <w:noProof/>
          <w:sz w:val="17"/>
          <w:szCs w:val="17"/>
        </w:rPr>
        <w:t> </w:t>
      </w:r>
      <w:r w:rsidR="0014324A" w:rsidRPr="007E299B">
        <w:rPr>
          <w:rFonts w:ascii="News Gothic" w:hAnsi="News Gothic"/>
          <w:noProof/>
          <w:sz w:val="17"/>
          <w:szCs w:val="17"/>
        </w:rPr>
        <w:t> </w:t>
      </w:r>
      <w:r w:rsidR="0014324A" w:rsidRPr="007E299B">
        <w:rPr>
          <w:rFonts w:ascii="News Gothic" w:hAnsi="News Gothic"/>
          <w:sz w:val="17"/>
          <w:szCs w:val="17"/>
        </w:rPr>
        <w:fldChar w:fldCharType="end"/>
      </w:r>
      <w:bookmarkEnd w:id="8"/>
      <w:r w:rsidRPr="007E299B">
        <w:rPr>
          <w:rFonts w:ascii="News Gothic" w:hAnsi="News Gothic"/>
          <w:sz w:val="17"/>
          <w:szCs w:val="17"/>
        </w:rPr>
        <w:tab/>
      </w:r>
      <w:r w:rsidRPr="007E299B">
        <w:rPr>
          <w:rFonts w:ascii="News Gothic" w:hAnsi="News Gothic"/>
          <w:sz w:val="17"/>
          <w:szCs w:val="17"/>
        </w:rPr>
        <w:tab/>
      </w:r>
      <w:r w:rsidR="00B066C6" w:rsidRPr="007E299B">
        <w:rPr>
          <w:rFonts w:ascii="News Gothic" w:hAnsi="News Gothic"/>
          <w:sz w:val="17"/>
          <w:szCs w:val="17"/>
        </w:rPr>
        <w:tab/>
      </w:r>
      <w:r w:rsidRPr="007E299B">
        <w:rPr>
          <w:rFonts w:ascii="News Gothic" w:hAnsi="News Gothic"/>
          <w:sz w:val="17"/>
          <w:szCs w:val="17"/>
        </w:rPr>
        <w:t>Date:</w:t>
      </w:r>
      <w:r w:rsidR="00B066C6" w:rsidRPr="007E299B">
        <w:rPr>
          <w:rFonts w:ascii="News Gothic" w:hAnsi="News Gothic"/>
          <w:sz w:val="17"/>
          <w:szCs w:val="17"/>
        </w:rPr>
        <w:t xml:space="preserve"> </w:t>
      </w:r>
      <w:r w:rsidR="0014324A" w:rsidRPr="007E299B">
        <w:rPr>
          <w:rFonts w:ascii="News Gothic" w:hAnsi="News Gothic"/>
          <w:sz w:val="17"/>
          <w:szCs w:val="17"/>
        </w:rPr>
        <w:fldChar w:fldCharType="begin">
          <w:ffData>
            <w:name w:val="Text40"/>
            <w:enabled/>
            <w:calcOnExit w:val="0"/>
            <w:textInput/>
          </w:ffData>
        </w:fldChar>
      </w:r>
      <w:bookmarkStart w:id="9" w:name="Text40"/>
      <w:r w:rsidR="0014324A" w:rsidRPr="007E299B">
        <w:rPr>
          <w:rFonts w:ascii="News Gothic" w:hAnsi="News Gothic"/>
          <w:sz w:val="17"/>
          <w:szCs w:val="17"/>
        </w:rPr>
        <w:instrText xml:space="preserve"> FORMTEXT </w:instrText>
      </w:r>
      <w:r w:rsidR="0014324A" w:rsidRPr="007E299B">
        <w:rPr>
          <w:rFonts w:ascii="News Gothic" w:hAnsi="News Gothic"/>
          <w:sz w:val="17"/>
          <w:szCs w:val="17"/>
        </w:rPr>
      </w:r>
      <w:r w:rsidR="0014324A" w:rsidRPr="007E299B">
        <w:rPr>
          <w:rFonts w:ascii="News Gothic" w:hAnsi="News Gothic"/>
          <w:sz w:val="17"/>
          <w:szCs w:val="17"/>
        </w:rPr>
        <w:fldChar w:fldCharType="separate"/>
      </w:r>
      <w:r w:rsidR="0014324A" w:rsidRPr="007E299B">
        <w:rPr>
          <w:rFonts w:ascii="News Gothic" w:hAnsi="News Gothic"/>
          <w:noProof/>
          <w:sz w:val="17"/>
          <w:szCs w:val="17"/>
        </w:rPr>
        <w:t> </w:t>
      </w:r>
      <w:r w:rsidR="0014324A" w:rsidRPr="007E299B">
        <w:rPr>
          <w:rFonts w:ascii="News Gothic" w:hAnsi="News Gothic"/>
          <w:noProof/>
          <w:sz w:val="17"/>
          <w:szCs w:val="17"/>
        </w:rPr>
        <w:t> </w:t>
      </w:r>
      <w:r w:rsidR="0014324A" w:rsidRPr="007E299B">
        <w:rPr>
          <w:rFonts w:ascii="News Gothic" w:hAnsi="News Gothic"/>
          <w:noProof/>
          <w:sz w:val="17"/>
          <w:szCs w:val="17"/>
        </w:rPr>
        <w:t> </w:t>
      </w:r>
      <w:r w:rsidR="0014324A" w:rsidRPr="007E299B">
        <w:rPr>
          <w:rFonts w:ascii="News Gothic" w:hAnsi="News Gothic"/>
          <w:noProof/>
          <w:sz w:val="17"/>
          <w:szCs w:val="17"/>
        </w:rPr>
        <w:t> </w:t>
      </w:r>
      <w:r w:rsidR="0014324A" w:rsidRPr="007E299B">
        <w:rPr>
          <w:rFonts w:ascii="News Gothic" w:hAnsi="News Gothic"/>
          <w:noProof/>
          <w:sz w:val="17"/>
          <w:szCs w:val="17"/>
        </w:rPr>
        <w:t> </w:t>
      </w:r>
      <w:r w:rsidR="0014324A" w:rsidRPr="007E299B">
        <w:rPr>
          <w:rFonts w:ascii="News Gothic" w:hAnsi="News Gothic"/>
          <w:sz w:val="17"/>
          <w:szCs w:val="17"/>
        </w:rPr>
        <w:fldChar w:fldCharType="end"/>
      </w:r>
      <w:bookmarkEnd w:id="9"/>
    </w:p>
    <w:p w14:paraId="3162A128" w14:textId="77777777" w:rsidR="000A020E" w:rsidRPr="007E299B" w:rsidRDefault="000A020E" w:rsidP="00751E25">
      <w:pPr>
        <w:rPr>
          <w:rFonts w:ascii="News Gothic" w:hAnsi="News Gothic"/>
          <w:sz w:val="17"/>
          <w:szCs w:val="17"/>
        </w:rPr>
      </w:pPr>
      <w:r w:rsidRPr="007E299B">
        <w:rPr>
          <w:rFonts w:ascii="News Gothic" w:hAnsi="News Gothic"/>
          <w:sz w:val="17"/>
          <w:szCs w:val="17"/>
        </w:rPr>
        <w:t xml:space="preserve">After completion, the form should be sent, both by e-mail </w:t>
      </w:r>
      <w:r w:rsidRPr="007E299B">
        <w:rPr>
          <w:rFonts w:ascii="News Gothic" w:hAnsi="News Gothic"/>
          <w:i/>
          <w:sz w:val="17"/>
          <w:szCs w:val="17"/>
        </w:rPr>
        <w:t>and</w:t>
      </w:r>
      <w:r w:rsidRPr="007E299B">
        <w:rPr>
          <w:rFonts w:ascii="News Gothic" w:hAnsi="News Gothic"/>
          <w:sz w:val="17"/>
          <w:szCs w:val="17"/>
        </w:rPr>
        <w:t xml:space="preserve"> in hard copy, to the secretariat of WASS, Hollandseweg 1, 6706 KN Wageningen (internal postal number 47). For the electronic version(</w:t>
      </w:r>
      <w:r w:rsidR="00AB269B">
        <w:rPr>
          <w:rFonts w:ascii="News Gothic" w:hAnsi="News Gothic"/>
          <w:sz w:val="17"/>
          <w:szCs w:val="17"/>
        </w:rPr>
        <w:t xml:space="preserve"> </w:t>
      </w:r>
      <w:r w:rsidRPr="007E299B">
        <w:rPr>
          <w:rFonts w:ascii="News Gothic" w:hAnsi="News Gothic"/>
          <w:sz w:val="17"/>
          <w:szCs w:val="17"/>
        </w:rPr>
        <w:t xml:space="preserve">s): </w:t>
      </w:r>
      <w:hyperlink r:id="rId13" w:history="1">
        <w:r w:rsidRPr="007E299B">
          <w:rPr>
            <w:rStyle w:val="Hyperlink"/>
            <w:rFonts w:ascii="News Gothic" w:hAnsi="News Gothic"/>
            <w:sz w:val="17"/>
            <w:szCs w:val="17"/>
          </w:rPr>
          <w:t>Heleen.Danen@wur.nl</w:t>
        </w:r>
      </w:hyperlink>
      <w:r w:rsidRPr="007E299B">
        <w:rPr>
          <w:rFonts w:ascii="News Gothic" w:hAnsi="News Gothic"/>
          <w:sz w:val="17"/>
          <w:szCs w:val="17"/>
        </w:rPr>
        <w:t xml:space="preserve"> or </w:t>
      </w:r>
      <w:hyperlink r:id="rId14" w:history="1">
        <w:r w:rsidRPr="007E299B">
          <w:rPr>
            <w:rStyle w:val="Hyperlink"/>
            <w:rFonts w:ascii="News Gothic" w:hAnsi="News Gothic"/>
            <w:sz w:val="17"/>
            <w:szCs w:val="17"/>
          </w:rPr>
          <w:t>Marcella.Haan@wur.nl</w:t>
        </w:r>
      </w:hyperlink>
      <w:r w:rsidR="007E299B">
        <w:rPr>
          <w:rFonts w:ascii="News Gothic" w:hAnsi="News Gothic"/>
          <w:sz w:val="17"/>
          <w:szCs w:val="17"/>
        </w:rPr>
        <w:t xml:space="preserve"> </w:t>
      </w:r>
    </w:p>
    <w:p w14:paraId="2FCD59DE" w14:textId="77777777" w:rsidR="005162EF" w:rsidRDefault="005162EF" w:rsidP="00751E25">
      <w:pPr>
        <w:rPr>
          <w:rFonts w:ascii="News Gothic" w:hAnsi="News Gothic"/>
          <w:b/>
          <w:sz w:val="17"/>
          <w:szCs w:val="17"/>
        </w:rPr>
      </w:pPr>
    </w:p>
    <w:p w14:paraId="73FD676C" w14:textId="77777777" w:rsidR="009A0CD8" w:rsidRPr="007E299B" w:rsidRDefault="00FA500A" w:rsidP="009A0CD8">
      <w:pPr>
        <w:pStyle w:val="IntenseQuote"/>
        <w:ind w:left="0"/>
        <w:rPr>
          <w:rStyle w:val="IntenseEmphasis"/>
        </w:rPr>
      </w:pPr>
      <w:r w:rsidRPr="009A0CD8">
        <w:rPr>
          <w:rStyle w:val="Emphasis"/>
          <w:i/>
          <w:u w:val="single"/>
        </w:rPr>
        <w:br w:type="page"/>
      </w:r>
      <w:r w:rsidR="009A0CD8" w:rsidRPr="007E299B">
        <w:rPr>
          <w:rStyle w:val="IntenseEmphasis"/>
        </w:rPr>
        <w:lastRenderedPageBreak/>
        <w:t>Explanation and instructions WASS TSP and monitoring form</w:t>
      </w:r>
    </w:p>
    <w:p w14:paraId="5B7588E7" w14:textId="77777777" w:rsidR="007D68A7" w:rsidRDefault="00FA500A" w:rsidP="005167A5">
      <w:pPr>
        <w:jc w:val="both"/>
        <w:rPr>
          <w:rFonts w:ascii="News Gothic" w:hAnsi="News Gothic"/>
          <w:sz w:val="17"/>
          <w:szCs w:val="17"/>
          <w:lang w:val="en-US"/>
        </w:rPr>
      </w:pPr>
      <w:r w:rsidRPr="007E299B">
        <w:rPr>
          <w:rFonts w:ascii="News Gothic" w:hAnsi="News Gothic"/>
          <w:sz w:val="17"/>
          <w:szCs w:val="17"/>
          <w:lang w:val="en-US"/>
        </w:rPr>
        <w:t xml:space="preserve">This form is a combination of a Training and Supervision Plan (TSP) and a monitoring form. </w:t>
      </w:r>
      <w:r w:rsidR="007D68A7">
        <w:rPr>
          <w:rFonts w:ascii="News Gothic" w:hAnsi="News Gothic"/>
          <w:sz w:val="17"/>
          <w:szCs w:val="17"/>
          <w:lang w:val="en-US"/>
        </w:rPr>
        <w:t xml:space="preserve">PhD candidates use the first part of the form to submit </w:t>
      </w:r>
      <w:r w:rsidR="007D68A7" w:rsidRPr="007155E5">
        <w:rPr>
          <w:rFonts w:ascii="News Gothic" w:hAnsi="News Gothic"/>
          <w:sz w:val="17"/>
          <w:szCs w:val="17"/>
          <w:lang w:val="en-US"/>
        </w:rPr>
        <w:t>their TSP (within 3 months after the start</w:t>
      </w:r>
      <w:r w:rsidR="007D68A7">
        <w:rPr>
          <w:rFonts w:ascii="News Gothic" w:hAnsi="News Gothic"/>
          <w:sz w:val="17"/>
          <w:szCs w:val="17"/>
          <w:lang w:val="en-US"/>
        </w:rPr>
        <w:t xml:space="preserve"> of the PhD) and the second part for the yearly monitoring conversation between PhD candidate and supervisor. </w:t>
      </w:r>
    </w:p>
    <w:p w14:paraId="4711EAB2" w14:textId="77777777" w:rsidR="007D68A7" w:rsidRPr="0088345F" w:rsidRDefault="007D68A7" w:rsidP="005167A5">
      <w:pPr>
        <w:jc w:val="both"/>
        <w:rPr>
          <w:rFonts w:ascii="News Gothic" w:hAnsi="News Gothic"/>
          <w:b/>
          <w:sz w:val="17"/>
          <w:szCs w:val="17"/>
          <w:lang w:val="en-US"/>
        </w:rPr>
      </w:pPr>
      <w:r w:rsidRPr="0088345F">
        <w:rPr>
          <w:rFonts w:ascii="News Gothic" w:hAnsi="News Gothic"/>
          <w:b/>
          <w:sz w:val="17"/>
          <w:szCs w:val="17"/>
          <w:lang w:val="en-US"/>
        </w:rPr>
        <w:t>Training</w:t>
      </w:r>
      <w:r w:rsidR="00336F5E">
        <w:rPr>
          <w:rFonts w:ascii="News Gothic" w:hAnsi="News Gothic"/>
          <w:b/>
          <w:sz w:val="17"/>
          <w:szCs w:val="17"/>
          <w:lang w:val="en-US"/>
        </w:rPr>
        <w:t xml:space="preserve"> and S</w:t>
      </w:r>
      <w:r w:rsidR="0088345F" w:rsidRPr="0088345F">
        <w:rPr>
          <w:rFonts w:ascii="News Gothic" w:hAnsi="News Gothic"/>
          <w:b/>
          <w:sz w:val="17"/>
          <w:szCs w:val="17"/>
          <w:lang w:val="en-US"/>
        </w:rPr>
        <w:t>upervision</w:t>
      </w:r>
      <w:r w:rsidR="00336F5E">
        <w:rPr>
          <w:rFonts w:ascii="News Gothic" w:hAnsi="News Gothic"/>
          <w:b/>
          <w:sz w:val="17"/>
          <w:szCs w:val="17"/>
          <w:lang w:val="en-US"/>
        </w:rPr>
        <w:t xml:space="preserve"> P</w:t>
      </w:r>
      <w:r w:rsidRPr="0088345F">
        <w:rPr>
          <w:rFonts w:ascii="News Gothic" w:hAnsi="News Gothic"/>
          <w:b/>
          <w:sz w:val="17"/>
          <w:szCs w:val="17"/>
          <w:lang w:val="en-US"/>
        </w:rPr>
        <w:t>lan</w:t>
      </w:r>
      <w:r w:rsidR="00336F5E">
        <w:rPr>
          <w:rFonts w:ascii="News Gothic" w:hAnsi="News Gothic"/>
          <w:b/>
          <w:sz w:val="17"/>
          <w:szCs w:val="17"/>
          <w:lang w:val="en-US"/>
        </w:rPr>
        <w:t xml:space="preserve"> (TSP)</w:t>
      </w:r>
    </w:p>
    <w:p w14:paraId="15659445" w14:textId="77777777" w:rsidR="003A2E5C" w:rsidRDefault="00FA500A" w:rsidP="005167A5">
      <w:pPr>
        <w:spacing w:after="0"/>
        <w:jc w:val="both"/>
        <w:rPr>
          <w:rFonts w:ascii="News Gothic" w:hAnsi="News Gothic"/>
          <w:sz w:val="17"/>
          <w:szCs w:val="17"/>
        </w:rPr>
      </w:pPr>
      <w:r w:rsidRPr="007E299B">
        <w:rPr>
          <w:rFonts w:ascii="News Gothic" w:hAnsi="News Gothic"/>
          <w:sz w:val="17"/>
          <w:szCs w:val="17"/>
        </w:rPr>
        <w:t>The TSP is an agreement between the PhD candidate and the University about the education programme of the PhD candidate and the accompanying supervision. Both parties concerned owe rights and duties to it. All PhD candidates in WASS draw up a TSP</w:t>
      </w:r>
      <w:r w:rsidR="002E59A8">
        <w:rPr>
          <w:rStyle w:val="FootnoteReference"/>
          <w:rFonts w:ascii="News Gothic" w:hAnsi="News Gothic"/>
          <w:sz w:val="17"/>
          <w:szCs w:val="17"/>
        </w:rPr>
        <w:footnoteReference w:id="3"/>
      </w:r>
      <w:r w:rsidRPr="007E299B">
        <w:rPr>
          <w:rFonts w:ascii="News Gothic" w:hAnsi="News Gothic"/>
          <w:sz w:val="17"/>
          <w:szCs w:val="17"/>
        </w:rPr>
        <w:t xml:space="preserve"> together with their supervisors and the graduate school, at the beginning of the PhD trajectory. </w:t>
      </w:r>
    </w:p>
    <w:p w14:paraId="74F5DA3A" w14:textId="77777777" w:rsidR="002F1BC2" w:rsidRDefault="002F1BC2" w:rsidP="005167A5">
      <w:pPr>
        <w:spacing w:after="0"/>
        <w:jc w:val="both"/>
        <w:rPr>
          <w:rFonts w:ascii="News Gothic" w:hAnsi="News Gothic"/>
          <w:spacing w:val="-3"/>
          <w:sz w:val="17"/>
          <w:szCs w:val="17"/>
        </w:rPr>
      </w:pPr>
    </w:p>
    <w:p w14:paraId="16C1E7FF" w14:textId="77777777" w:rsidR="0088345F" w:rsidRDefault="0088345F" w:rsidP="005167A5">
      <w:pPr>
        <w:spacing w:after="0"/>
        <w:jc w:val="both"/>
        <w:rPr>
          <w:rFonts w:ascii="News Gothic" w:hAnsi="News Gothic"/>
          <w:spacing w:val="-3"/>
          <w:sz w:val="17"/>
          <w:szCs w:val="17"/>
        </w:rPr>
      </w:pPr>
      <w:r>
        <w:rPr>
          <w:rFonts w:ascii="News Gothic" w:hAnsi="News Gothic"/>
          <w:spacing w:val="-3"/>
          <w:sz w:val="17"/>
          <w:szCs w:val="17"/>
        </w:rPr>
        <w:t>The TSP can be used to structure the PhD candidate’s learning process; it is</w:t>
      </w:r>
      <w:r w:rsidRPr="007E299B">
        <w:rPr>
          <w:rFonts w:ascii="News Gothic" w:hAnsi="News Gothic"/>
          <w:spacing w:val="-3"/>
          <w:sz w:val="17"/>
          <w:szCs w:val="17"/>
        </w:rPr>
        <w:t xml:space="preserve"> used to discuss </w:t>
      </w:r>
      <w:r w:rsidRPr="007E299B">
        <w:rPr>
          <w:rFonts w:ascii="News Gothic" w:hAnsi="News Gothic"/>
          <w:i/>
          <w:spacing w:val="-3"/>
          <w:sz w:val="17"/>
          <w:szCs w:val="17"/>
        </w:rPr>
        <w:t>what</w:t>
      </w:r>
      <w:r w:rsidRPr="007E299B">
        <w:rPr>
          <w:rFonts w:ascii="News Gothic" w:hAnsi="News Gothic"/>
          <w:spacing w:val="-3"/>
          <w:sz w:val="17"/>
          <w:szCs w:val="17"/>
        </w:rPr>
        <w:t xml:space="preserve"> should be learned</w:t>
      </w:r>
      <w:r>
        <w:rPr>
          <w:rFonts w:ascii="News Gothic" w:hAnsi="News Gothic"/>
          <w:spacing w:val="-3"/>
          <w:sz w:val="17"/>
          <w:szCs w:val="17"/>
        </w:rPr>
        <w:t xml:space="preserve"> and </w:t>
      </w:r>
      <w:r w:rsidRPr="00051065">
        <w:rPr>
          <w:rFonts w:ascii="News Gothic" w:hAnsi="News Gothic"/>
          <w:i/>
          <w:spacing w:val="-3"/>
          <w:sz w:val="17"/>
          <w:szCs w:val="17"/>
        </w:rPr>
        <w:t>why</w:t>
      </w:r>
      <w:r w:rsidRPr="007E299B">
        <w:rPr>
          <w:rFonts w:ascii="News Gothic" w:hAnsi="News Gothic"/>
          <w:spacing w:val="-3"/>
          <w:sz w:val="17"/>
          <w:szCs w:val="17"/>
        </w:rPr>
        <w:t xml:space="preserve">. At the same time, the TSP is an action plan, pointing out </w:t>
      </w:r>
      <w:r w:rsidRPr="007E299B">
        <w:rPr>
          <w:rFonts w:ascii="News Gothic" w:hAnsi="News Gothic"/>
          <w:i/>
          <w:spacing w:val="-3"/>
          <w:sz w:val="17"/>
          <w:szCs w:val="17"/>
        </w:rPr>
        <w:t>how</w:t>
      </w:r>
      <w:r w:rsidRPr="007E299B">
        <w:rPr>
          <w:rFonts w:ascii="News Gothic" w:hAnsi="News Gothic"/>
          <w:spacing w:val="-3"/>
          <w:sz w:val="17"/>
          <w:szCs w:val="17"/>
        </w:rPr>
        <w:t xml:space="preserve"> this should be learned. It is also a </w:t>
      </w:r>
      <w:r w:rsidRPr="007E299B">
        <w:rPr>
          <w:rFonts w:ascii="News Gothic" w:hAnsi="News Gothic"/>
          <w:i/>
          <w:spacing w:val="-3"/>
          <w:sz w:val="17"/>
          <w:szCs w:val="17"/>
        </w:rPr>
        <w:t>flexible</w:t>
      </w:r>
      <w:r w:rsidRPr="007E299B">
        <w:rPr>
          <w:rFonts w:ascii="News Gothic" w:hAnsi="News Gothic"/>
          <w:spacing w:val="-3"/>
          <w:sz w:val="17"/>
          <w:szCs w:val="17"/>
        </w:rPr>
        <w:t xml:space="preserve"> plan that can be adapted to changing circumstances, insights or needs. The training </w:t>
      </w:r>
      <w:r>
        <w:rPr>
          <w:rFonts w:ascii="News Gothic" w:hAnsi="News Gothic"/>
          <w:spacing w:val="-3"/>
          <w:sz w:val="17"/>
          <w:szCs w:val="17"/>
        </w:rPr>
        <w:t>plan</w:t>
      </w:r>
      <w:r w:rsidRPr="007E299B">
        <w:rPr>
          <w:rFonts w:ascii="News Gothic" w:hAnsi="News Gothic"/>
          <w:spacing w:val="-3"/>
          <w:sz w:val="17"/>
          <w:szCs w:val="17"/>
        </w:rPr>
        <w:t xml:space="preserve"> will vary per candidate and is </w:t>
      </w:r>
      <w:r w:rsidRPr="007E299B">
        <w:rPr>
          <w:rFonts w:ascii="News Gothic" w:hAnsi="News Gothic"/>
          <w:sz w:val="17"/>
          <w:szCs w:val="17"/>
        </w:rPr>
        <w:t xml:space="preserve">tailored to the discipline, the education background and the requirements of the research project as well as the personal interests and ambitions for the future. </w:t>
      </w:r>
      <w:r>
        <w:rPr>
          <w:rFonts w:ascii="News Gothic" w:hAnsi="News Gothic"/>
          <w:sz w:val="17"/>
          <w:szCs w:val="17"/>
        </w:rPr>
        <w:t xml:space="preserve">However, there is also common elements to the training plan, that reflect the competences to be achieved according to the learning targets of the Wageningen PhD programme </w:t>
      </w:r>
      <w:r>
        <w:rPr>
          <w:rFonts w:ascii="News Gothic" w:hAnsi="News Gothic"/>
          <w:spacing w:val="-3"/>
          <w:sz w:val="17"/>
          <w:szCs w:val="17"/>
        </w:rPr>
        <w:t xml:space="preserve">(see doctoral conferral regulations). </w:t>
      </w:r>
      <w:r w:rsidR="008642EF" w:rsidRPr="008642EF">
        <w:rPr>
          <w:rFonts w:ascii="News Gothic" w:hAnsi="News Gothic"/>
          <w:spacing w:val="-3"/>
          <w:sz w:val="17"/>
          <w:szCs w:val="17"/>
        </w:rPr>
        <w:t xml:space="preserve">For each (sub)category of competences a number of credits should be obtained (see </w:t>
      </w:r>
      <w:r w:rsidR="008642EF">
        <w:rPr>
          <w:rFonts w:ascii="News Gothic" w:hAnsi="News Gothic"/>
          <w:spacing w:val="-3"/>
          <w:sz w:val="17"/>
          <w:szCs w:val="17"/>
        </w:rPr>
        <w:t>Table 1</w:t>
      </w:r>
      <w:r w:rsidR="008642EF" w:rsidRPr="008642EF">
        <w:rPr>
          <w:rFonts w:ascii="News Gothic" w:hAnsi="News Gothic"/>
          <w:spacing w:val="-3"/>
          <w:sz w:val="17"/>
          <w:szCs w:val="17"/>
        </w:rPr>
        <w:t xml:space="preserve"> for details). This number of credits </w:t>
      </w:r>
      <w:r w:rsidR="008642EF">
        <w:rPr>
          <w:rFonts w:ascii="News Gothic" w:hAnsi="News Gothic"/>
          <w:spacing w:val="-3"/>
          <w:sz w:val="17"/>
          <w:szCs w:val="17"/>
        </w:rPr>
        <w:t>has been based on a comparison</w:t>
      </w:r>
      <w:r w:rsidR="008642EF" w:rsidRPr="008642EF">
        <w:rPr>
          <w:rFonts w:ascii="News Gothic" w:hAnsi="News Gothic"/>
          <w:spacing w:val="-3"/>
          <w:sz w:val="17"/>
          <w:szCs w:val="17"/>
        </w:rPr>
        <w:t xml:space="preserve"> to other social sciences graduate schools in Europe. </w:t>
      </w:r>
    </w:p>
    <w:p w14:paraId="27EDDE1B" w14:textId="77777777" w:rsidR="003A2E5C" w:rsidRDefault="003A2E5C" w:rsidP="002F1BC2">
      <w:pPr>
        <w:spacing w:after="0"/>
        <w:rPr>
          <w:rFonts w:ascii="News Gothic" w:hAnsi="News Gothic"/>
          <w:spacing w:val="-3"/>
          <w:sz w:val="17"/>
          <w:szCs w:val="17"/>
        </w:rPr>
      </w:pPr>
    </w:p>
    <w:tbl>
      <w:tblPr>
        <w:tblStyle w:val="LightList-Accent11"/>
        <w:tblpPr w:leftFromText="180" w:rightFromText="180" w:vertAnchor="text" w:horzAnchor="margin" w:tblpXSpec="center" w:tblpY="336"/>
        <w:tblW w:w="10598" w:type="dxa"/>
        <w:tblLook w:val="04A0" w:firstRow="1" w:lastRow="0" w:firstColumn="1" w:lastColumn="0" w:noHBand="0" w:noVBand="1"/>
      </w:tblPr>
      <w:tblGrid>
        <w:gridCol w:w="1809"/>
        <w:gridCol w:w="2835"/>
        <w:gridCol w:w="5954"/>
      </w:tblGrid>
      <w:tr w:rsidR="002F1BC2" w:rsidRPr="008642EF" w14:paraId="6FC5CA85" w14:textId="77777777" w:rsidTr="002F1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bottom w:val="single" w:sz="8" w:space="0" w:color="4F81BD" w:themeColor="accent1"/>
            </w:tcBorders>
          </w:tcPr>
          <w:p w14:paraId="6B6E7BB0" w14:textId="77777777" w:rsidR="002F1BC2" w:rsidRPr="008642EF" w:rsidRDefault="002F1BC2" w:rsidP="002F1BC2">
            <w:pPr>
              <w:spacing w:after="0"/>
              <w:jc w:val="center"/>
              <w:rPr>
                <w:rFonts w:ascii="News Gothic" w:hAnsi="News Gothic"/>
                <w:sz w:val="14"/>
                <w:szCs w:val="17"/>
              </w:rPr>
            </w:pPr>
            <w:r w:rsidRPr="008642EF">
              <w:rPr>
                <w:rFonts w:ascii="News Gothic" w:hAnsi="News Gothic"/>
                <w:sz w:val="14"/>
                <w:szCs w:val="17"/>
              </w:rPr>
              <w:t>Competence</w:t>
            </w:r>
          </w:p>
        </w:tc>
        <w:tc>
          <w:tcPr>
            <w:tcW w:w="2835" w:type="dxa"/>
            <w:tcBorders>
              <w:bottom w:val="single" w:sz="8" w:space="0" w:color="4F81BD" w:themeColor="accent1"/>
            </w:tcBorders>
          </w:tcPr>
          <w:p w14:paraId="088BEC87" w14:textId="77777777" w:rsidR="002F1BC2" w:rsidRPr="008642EF" w:rsidRDefault="002F1BC2" w:rsidP="002F1BC2">
            <w:pPr>
              <w:spacing w:after="0"/>
              <w:jc w:val="center"/>
              <w:cnfStyle w:val="100000000000" w:firstRow="1" w:lastRow="0" w:firstColumn="0" w:lastColumn="0" w:oddVBand="0" w:evenVBand="0" w:oddHBand="0" w:evenHBand="0" w:firstRowFirstColumn="0" w:firstRowLastColumn="0" w:lastRowFirstColumn="0" w:lastRowLastColumn="0"/>
              <w:rPr>
                <w:rFonts w:ascii="News Gothic" w:hAnsi="News Gothic"/>
                <w:sz w:val="14"/>
                <w:szCs w:val="17"/>
              </w:rPr>
            </w:pPr>
            <w:r w:rsidRPr="008642EF">
              <w:rPr>
                <w:rFonts w:ascii="News Gothic" w:hAnsi="News Gothic"/>
                <w:sz w:val="14"/>
                <w:szCs w:val="17"/>
              </w:rPr>
              <w:t>Training Element</w:t>
            </w:r>
          </w:p>
        </w:tc>
        <w:tc>
          <w:tcPr>
            <w:tcW w:w="5954" w:type="dxa"/>
          </w:tcPr>
          <w:p w14:paraId="7AFDA592" w14:textId="77777777" w:rsidR="002F1BC2" w:rsidRPr="008642EF" w:rsidRDefault="002F1BC2" w:rsidP="002F1BC2">
            <w:pPr>
              <w:spacing w:after="0"/>
              <w:cnfStyle w:val="100000000000" w:firstRow="1" w:lastRow="0" w:firstColumn="0" w:lastColumn="0" w:oddVBand="0" w:evenVBand="0" w:oddHBand="0" w:evenHBand="0" w:firstRowFirstColumn="0" w:firstRowLastColumn="0" w:lastRowFirstColumn="0" w:lastRowLastColumn="0"/>
              <w:rPr>
                <w:rFonts w:ascii="News Gothic" w:hAnsi="News Gothic"/>
                <w:sz w:val="14"/>
                <w:szCs w:val="17"/>
              </w:rPr>
            </w:pPr>
            <w:r w:rsidRPr="008642EF">
              <w:rPr>
                <w:rFonts w:ascii="News Gothic" w:hAnsi="News Gothic"/>
                <w:sz w:val="14"/>
                <w:szCs w:val="17"/>
              </w:rPr>
              <w:t xml:space="preserve">Examples of leaning activities </w:t>
            </w:r>
          </w:p>
        </w:tc>
      </w:tr>
      <w:tr w:rsidR="002F1BC2" w:rsidRPr="008642EF" w14:paraId="72F97527" w14:textId="77777777" w:rsidTr="002F1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Borders>
              <w:right w:val="single" w:sz="4" w:space="0" w:color="4F81BD" w:themeColor="accent1"/>
            </w:tcBorders>
          </w:tcPr>
          <w:p w14:paraId="11F75385" w14:textId="77777777"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A</w:t>
            </w:r>
          </w:p>
          <w:p w14:paraId="584BCAE4" w14:textId="77777777"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Project related competences</w:t>
            </w:r>
          </w:p>
          <w:p w14:paraId="6EB361CB" w14:textId="77777777" w:rsidR="002F1BC2" w:rsidRPr="008415CA" w:rsidRDefault="002F1BC2" w:rsidP="002F1BC2">
            <w:pPr>
              <w:spacing w:after="0"/>
              <w:jc w:val="center"/>
              <w:rPr>
                <w:rFonts w:ascii="News Gothic" w:hAnsi="News Gothic"/>
                <w:sz w:val="16"/>
                <w:szCs w:val="17"/>
              </w:rPr>
            </w:pPr>
          </w:p>
        </w:tc>
        <w:tc>
          <w:tcPr>
            <w:tcW w:w="2835" w:type="dxa"/>
            <w:tcBorders>
              <w:left w:val="single" w:sz="4" w:space="0" w:color="4F81BD" w:themeColor="accent1"/>
              <w:right w:val="single" w:sz="4" w:space="0" w:color="4F81BD" w:themeColor="accent1"/>
            </w:tcBorders>
          </w:tcPr>
          <w:p w14:paraId="72BBA832"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A1.</w:t>
            </w:r>
          </w:p>
          <w:p w14:paraId="24308552"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 xml:space="preserve">Managing a research project </w:t>
            </w:r>
          </w:p>
          <w:p w14:paraId="747757B4"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i/>
                <w:sz w:val="16"/>
                <w:szCs w:val="17"/>
              </w:rPr>
            </w:pPr>
            <w:r w:rsidRPr="008415CA">
              <w:rPr>
                <w:rFonts w:ascii="News Gothic" w:hAnsi="News Gothic"/>
                <w:i/>
                <w:sz w:val="16"/>
                <w:szCs w:val="17"/>
              </w:rPr>
              <w:t>(research project skills)</w:t>
            </w:r>
          </w:p>
          <w:p w14:paraId="216C8815"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i/>
                <w:sz w:val="16"/>
                <w:szCs w:val="17"/>
              </w:rPr>
            </w:pPr>
          </w:p>
          <w:p w14:paraId="5BAD527D"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 xml:space="preserve">(min 6 </w:t>
            </w:r>
            <w:r>
              <w:rPr>
                <w:rFonts w:ascii="News Gothic" w:hAnsi="News Gothic"/>
                <w:b/>
                <w:sz w:val="16"/>
                <w:szCs w:val="17"/>
              </w:rPr>
              <w:t>ECTS</w:t>
            </w:r>
            <w:r w:rsidRPr="008415CA">
              <w:rPr>
                <w:rFonts w:ascii="News Gothic" w:hAnsi="News Gothic"/>
                <w:b/>
                <w:sz w:val="16"/>
                <w:szCs w:val="17"/>
              </w:rPr>
              <w:t>)</w:t>
            </w:r>
          </w:p>
        </w:tc>
        <w:tc>
          <w:tcPr>
            <w:tcW w:w="5954" w:type="dxa"/>
            <w:tcBorders>
              <w:left w:val="single" w:sz="4" w:space="0" w:color="4F81BD" w:themeColor="accent1"/>
            </w:tcBorders>
          </w:tcPr>
          <w:p w14:paraId="23425C7B" w14:textId="1614CE21"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WASS introduction </w:t>
            </w:r>
            <w:r w:rsidR="004E155D">
              <w:rPr>
                <w:rFonts w:ascii="News Gothic" w:hAnsi="News Gothic"/>
                <w:sz w:val="16"/>
                <w:szCs w:val="17"/>
              </w:rPr>
              <w:t>course</w:t>
            </w:r>
            <w:r w:rsidRPr="007155E5">
              <w:rPr>
                <w:rFonts w:ascii="News Gothic" w:hAnsi="News Gothic"/>
                <w:sz w:val="16"/>
                <w:szCs w:val="17"/>
              </w:rPr>
              <w:t xml:space="preserve"> (</w:t>
            </w:r>
            <w:r w:rsidRPr="007155E5">
              <w:rPr>
                <w:rFonts w:ascii="News Gothic" w:hAnsi="News Gothic"/>
                <w:b/>
                <w:sz w:val="16"/>
                <w:szCs w:val="17"/>
              </w:rPr>
              <w:t>mandatory, 1 ECTS</w:t>
            </w:r>
            <w:r w:rsidRPr="007155E5">
              <w:rPr>
                <w:rFonts w:ascii="News Gothic" w:hAnsi="News Gothic"/>
                <w:sz w:val="16"/>
                <w:szCs w:val="17"/>
              </w:rPr>
              <w:t>)</w:t>
            </w:r>
          </w:p>
          <w:p w14:paraId="43E290B5" w14:textId="77777777"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Writing the research proposal (</w:t>
            </w:r>
            <w:r w:rsidRPr="007155E5">
              <w:rPr>
                <w:rFonts w:ascii="News Gothic" w:hAnsi="News Gothic"/>
                <w:b/>
                <w:sz w:val="16"/>
                <w:szCs w:val="17"/>
              </w:rPr>
              <w:t>max 6 ECTS</w:t>
            </w:r>
            <w:r w:rsidRPr="007155E5">
              <w:rPr>
                <w:rFonts w:ascii="News Gothic" w:hAnsi="News Gothic"/>
                <w:sz w:val="16"/>
                <w:szCs w:val="17"/>
              </w:rPr>
              <w:t xml:space="preserve">) </w:t>
            </w:r>
          </w:p>
          <w:p w14:paraId="65D6482B" w14:textId="77777777"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Research internship (</w:t>
            </w:r>
            <w:r w:rsidRPr="007155E5">
              <w:rPr>
                <w:rFonts w:ascii="News Gothic" w:hAnsi="News Gothic"/>
                <w:b/>
                <w:sz w:val="16"/>
                <w:szCs w:val="17"/>
              </w:rPr>
              <w:t>max 6 ECTS; reflection report has to be written</w:t>
            </w:r>
            <w:r w:rsidRPr="007155E5">
              <w:rPr>
                <w:rFonts w:ascii="News Gothic" w:hAnsi="News Gothic"/>
                <w:sz w:val="16"/>
                <w:szCs w:val="17"/>
              </w:rPr>
              <w:t>)</w:t>
            </w:r>
          </w:p>
          <w:p w14:paraId="689B8058" w14:textId="77777777"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Reviewing papers (</w:t>
            </w:r>
            <w:r w:rsidRPr="007155E5">
              <w:rPr>
                <w:rFonts w:ascii="News Gothic" w:hAnsi="News Gothic"/>
                <w:b/>
                <w:sz w:val="16"/>
                <w:szCs w:val="17"/>
              </w:rPr>
              <w:t xml:space="preserve">1 </w:t>
            </w:r>
            <w:r w:rsidR="007155E5" w:rsidRPr="007155E5">
              <w:rPr>
                <w:rFonts w:ascii="News Gothic" w:hAnsi="News Gothic"/>
                <w:b/>
                <w:sz w:val="16"/>
                <w:szCs w:val="17"/>
              </w:rPr>
              <w:t>ECTS</w:t>
            </w:r>
            <w:r w:rsidRPr="007155E5">
              <w:rPr>
                <w:rFonts w:ascii="News Gothic" w:hAnsi="News Gothic"/>
                <w:b/>
                <w:sz w:val="16"/>
                <w:szCs w:val="17"/>
              </w:rPr>
              <w:t xml:space="preserve"> per review, max 3 ECTS</w:t>
            </w:r>
            <w:r w:rsidRPr="007155E5">
              <w:rPr>
                <w:rFonts w:ascii="News Gothic" w:hAnsi="News Gothic"/>
                <w:sz w:val="16"/>
                <w:szCs w:val="17"/>
              </w:rPr>
              <w:t>)</w:t>
            </w:r>
          </w:p>
          <w:p w14:paraId="3097B14C" w14:textId="77777777"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Course on scientific writing </w:t>
            </w:r>
          </w:p>
          <w:p w14:paraId="467977B7" w14:textId="5471BF48"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Conference p</w:t>
            </w:r>
            <w:r w:rsidR="004E155D">
              <w:rPr>
                <w:rFonts w:ascii="News Gothic" w:hAnsi="News Gothic"/>
                <w:sz w:val="16"/>
                <w:szCs w:val="17"/>
              </w:rPr>
              <w:t>resentation, oral or poster</w:t>
            </w:r>
            <w:r w:rsidRPr="007155E5">
              <w:rPr>
                <w:rFonts w:ascii="News Gothic" w:hAnsi="News Gothic"/>
                <w:sz w:val="16"/>
                <w:szCs w:val="17"/>
              </w:rPr>
              <w:t xml:space="preserve"> (</w:t>
            </w:r>
            <w:r w:rsidRPr="007155E5">
              <w:rPr>
                <w:rFonts w:ascii="News Gothic" w:hAnsi="News Gothic"/>
                <w:b/>
                <w:sz w:val="16"/>
                <w:szCs w:val="17"/>
              </w:rPr>
              <w:t xml:space="preserve">1 </w:t>
            </w:r>
            <w:r w:rsidR="007155E5" w:rsidRPr="007155E5">
              <w:rPr>
                <w:rFonts w:ascii="News Gothic" w:hAnsi="News Gothic"/>
                <w:b/>
                <w:sz w:val="16"/>
                <w:szCs w:val="17"/>
              </w:rPr>
              <w:t>ECTS</w:t>
            </w:r>
            <w:r w:rsidRPr="007155E5">
              <w:rPr>
                <w:rFonts w:ascii="News Gothic" w:hAnsi="News Gothic"/>
                <w:b/>
                <w:sz w:val="16"/>
                <w:szCs w:val="17"/>
              </w:rPr>
              <w:t xml:space="preserve"> per unique presentation, max 4 ECTS</w:t>
            </w:r>
            <w:r w:rsidRPr="007155E5">
              <w:rPr>
                <w:rFonts w:ascii="News Gothic" w:hAnsi="News Gothic"/>
                <w:sz w:val="16"/>
                <w:szCs w:val="17"/>
              </w:rPr>
              <w:t>)</w:t>
            </w:r>
          </w:p>
          <w:p w14:paraId="3CF28FC8" w14:textId="77777777"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Presenting at WASS </w:t>
            </w:r>
            <w:r w:rsidR="007F49F7">
              <w:rPr>
                <w:rFonts w:ascii="News Gothic" w:hAnsi="News Gothic"/>
                <w:sz w:val="16"/>
                <w:szCs w:val="17"/>
              </w:rPr>
              <w:t xml:space="preserve">PhD </w:t>
            </w:r>
            <w:r w:rsidRPr="007155E5">
              <w:rPr>
                <w:rFonts w:ascii="News Gothic" w:hAnsi="News Gothic"/>
                <w:sz w:val="16"/>
                <w:szCs w:val="17"/>
              </w:rPr>
              <w:t xml:space="preserve">day </w:t>
            </w:r>
            <w:r w:rsidRPr="007155E5">
              <w:rPr>
                <w:rFonts w:ascii="News Gothic" w:hAnsi="News Gothic"/>
                <w:b/>
                <w:sz w:val="16"/>
                <w:szCs w:val="17"/>
              </w:rPr>
              <w:t xml:space="preserve">(0.5 </w:t>
            </w:r>
            <w:r w:rsidR="007155E5" w:rsidRPr="007155E5">
              <w:rPr>
                <w:rFonts w:ascii="News Gothic" w:hAnsi="News Gothic"/>
                <w:b/>
                <w:sz w:val="16"/>
                <w:szCs w:val="17"/>
              </w:rPr>
              <w:t xml:space="preserve">ECTS </w:t>
            </w:r>
            <w:r w:rsidRPr="007155E5">
              <w:rPr>
                <w:rFonts w:ascii="News Gothic" w:hAnsi="News Gothic"/>
                <w:b/>
                <w:sz w:val="16"/>
                <w:szCs w:val="17"/>
              </w:rPr>
              <w:t>per presentation)</w:t>
            </w:r>
          </w:p>
          <w:p w14:paraId="4082BF80" w14:textId="77777777"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PhD content meetings organized by chair groups or sections </w:t>
            </w:r>
            <w:r w:rsidRPr="007155E5">
              <w:rPr>
                <w:rFonts w:ascii="News Gothic" w:hAnsi="News Gothic"/>
                <w:b/>
                <w:sz w:val="16"/>
                <w:szCs w:val="17"/>
              </w:rPr>
              <w:t>(max 2 ECTS)</w:t>
            </w:r>
          </w:p>
        </w:tc>
      </w:tr>
      <w:tr w:rsidR="002F1BC2" w:rsidRPr="008642EF" w14:paraId="22A8634E" w14:textId="77777777" w:rsidTr="002F1BC2">
        <w:tc>
          <w:tcPr>
            <w:cnfStyle w:val="001000000000" w:firstRow="0" w:lastRow="0" w:firstColumn="1" w:lastColumn="0" w:oddVBand="0" w:evenVBand="0" w:oddHBand="0" w:evenHBand="0" w:firstRowFirstColumn="0" w:firstRowLastColumn="0" w:lastRowFirstColumn="0" w:lastRowLastColumn="0"/>
            <w:tcW w:w="1809" w:type="dxa"/>
            <w:vMerge/>
            <w:tcBorders>
              <w:top w:val="single" w:sz="8" w:space="0" w:color="4F81BD" w:themeColor="accent1"/>
              <w:bottom w:val="single" w:sz="8" w:space="0" w:color="4F81BD" w:themeColor="accent1"/>
              <w:right w:val="single" w:sz="4" w:space="0" w:color="4F81BD" w:themeColor="accent1"/>
            </w:tcBorders>
          </w:tcPr>
          <w:p w14:paraId="67104955" w14:textId="77777777" w:rsidR="002F1BC2" w:rsidRPr="008415CA" w:rsidRDefault="002F1BC2" w:rsidP="002F1BC2">
            <w:pPr>
              <w:spacing w:after="0"/>
              <w:jc w:val="center"/>
              <w:rPr>
                <w:rFonts w:ascii="News Gothic" w:hAnsi="News Gothic"/>
                <w:sz w:val="16"/>
                <w:szCs w:val="17"/>
              </w:rPr>
            </w:pPr>
          </w:p>
        </w:tc>
        <w:tc>
          <w:tcPr>
            <w:tcW w:w="2835"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76DA3EEE" w14:textId="77777777"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A2.</w:t>
            </w:r>
          </w:p>
          <w:p w14:paraId="2DAD36BC" w14:textId="77777777"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 xml:space="preserve">Integrating research in the corresponding discipline </w:t>
            </w:r>
          </w:p>
          <w:p w14:paraId="691990F4" w14:textId="77777777"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i/>
                <w:sz w:val="16"/>
                <w:szCs w:val="17"/>
              </w:rPr>
            </w:pPr>
            <w:r w:rsidRPr="008415CA">
              <w:rPr>
                <w:rFonts w:ascii="News Gothic" w:hAnsi="News Gothic"/>
                <w:i/>
                <w:sz w:val="16"/>
                <w:szCs w:val="17"/>
              </w:rPr>
              <w:t>(in-depth training)</w:t>
            </w:r>
          </w:p>
          <w:p w14:paraId="14DAC57F" w14:textId="77777777"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i/>
                <w:sz w:val="16"/>
                <w:szCs w:val="17"/>
              </w:rPr>
            </w:pPr>
          </w:p>
          <w:p w14:paraId="27D75F59" w14:textId="77777777"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 xml:space="preserve">(min 12 </w:t>
            </w:r>
            <w:r>
              <w:rPr>
                <w:rFonts w:ascii="News Gothic" w:hAnsi="News Gothic"/>
                <w:b/>
                <w:sz w:val="16"/>
                <w:szCs w:val="17"/>
              </w:rPr>
              <w:t>ECTS</w:t>
            </w:r>
            <w:r w:rsidRPr="008415CA">
              <w:rPr>
                <w:rFonts w:ascii="News Gothic" w:hAnsi="News Gothic"/>
                <w:b/>
                <w:sz w:val="16"/>
                <w:szCs w:val="17"/>
              </w:rPr>
              <w:t>)</w:t>
            </w:r>
          </w:p>
        </w:tc>
        <w:tc>
          <w:tcPr>
            <w:tcW w:w="5954" w:type="dxa"/>
            <w:tcBorders>
              <w:left w:val="single" w:sz="4" w:space="0" w:color="4F81BD" w:themeColor="accent1"/>
            </w:tcBorders>
          </w:tcPr>
          <w:p w14:paraId="0C719461" w14:textId="433B388A" w:rsidR="002F1BC2" w:rsidRPr="007155E5" w:rsidRDefault="004E155D" w:rsidP="002F1BC2">
            <w:pPr>
              <w:numPr>
                <w:ilvl w:val="0"/>
                <w:numId w:val="46"/>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Pr>
                <w:rFonts w:ascii="News Gothic" w:hAnsi="News Gothic"/>
                <w:sz w:val="16"/>
                <w:szCs w:val="17"/>
              </w:rPr>
              <w:t xml:space="preserve">WASS </w:t>
            </w:r>
            <w:r w:rsidR="002F1BC2" w:rsidRPr="007155E5">
              <w:rPr>
                <w:rFonts w:ascii="News Gothic" w:hAnsi="News Gothic"/>
                <w:sz w:val="16"/>
                <w:szCs w:val="17"/>
              </w:rPr>
              <w:t xml:space="preserve">PhD courses and graduate programme courses </w:t>
            </w:r>
          </w:p>
          <w:p w14:paraId="7C5605CE" w14:textId="77777777" w:rsidR="002F1BC2" w:rsidRPr="007155E5" w:rsidRDefault="002F1BC2" w:rsidP="002F1BC2">
            <w:pPr>
              <w:numPr>
                <w:ilvl w:val="0"/>
                <w:numId w:val="46"/>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MSc level courses (</w:t>
            </w:r>
            <w:r w:rsidRPr="007155E5">
              <w:rPr>
                <w:rFonts w:ascii="News Gothic" w:hAnsi="News Gothic"/>
                <w:b/>
                <w:sz w:val="16"/>
                <w:szCs w:val="17"/>
              </w:rPr>
              <w:t>max 6 ECTS</w:t>
            </w:r>
            <w:r w:rsidRPr="007155E5">
              <w:rPr>
                <w:rFonts w:ascii="News Gothic" w:hAnsi="News Gothic"/>
                <w:sz w:val="16"/>
                <w:szCs w:val="17"/>
              </w:rPr>
              <w:t>)</w:t>
            </w:r>
          </w:p>
          <w:p w14:paraId="0B29B55D" w14:textId="77777777" w:rsidR="002F1BC2" w:rsidRPr="007155E5" w:rsidRDefault="002F1BC2" w:rsidP="002F1BC2">
            <w:pPr>
              <w:numPr>
                <w:ilvl w:val="0"/>
                <w:numId w:val="46"/>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Summer schools</w:t>
            </w:r>
          </w:p>
          <w:p w14:paraId="5A1F5845" w14:textId="77777777" w:rsidR="002F1BC2" w:rsidRPr="007155E5" w:rsidRDefault="002F1BC2" w:rsidP="002F1BC2">
            <w:pPr>
              <w:numPr>
                <w:ilvl w:val="0"/>
                <w:numId w:val="46"/>
              </w:numPr>
              <w:spacing w:after="0"/>
              <w:ind w:right="317"/>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Master classes</w:t>
            </w:r>
          </w:p>
          <w:p w14:paraId="7F8A44B3" w14:textId="77777777" w:rsidR="002F1BC2" w:rsidRPr="007155E5" w:rsidRDefault="002F1BC2" w:rsidP="002F1BC2">
            <w:pPr>
              <w:numPr>
                <w:ilvl w:val="0"/>
                <w:numId w:val="46"/>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Journal clubs </w:t>
            </w:r>
            <w:r w:rsidRPr="007155E5">
              <w:rPr>
                <w:rFonts w:ascii="News Gothic" w:hAnsi="News Gothic"/>
                <w:b/>
                <w:sz w:val="16"/>
                <w:szCs w:val="17"/>
              </w:rPr>
              <w:t>(0.25 ECTS per article studied and discussed</w:t>
            </w:r>
            <w:r w:rsidR="00092AD9">
              <w:rPr>
                <w:rFonts w:ascii="News Gothic" w:hAnsi="News Gothic"/>
                <w:b/>
                <w:sz w:val="16"/>
                <w:szCs w:val="17"/>
              </w:rPr>
              <w:t>, max 3 ECTS</w:t>
            </w:r>
            <w:r w:rsidRPr="007155E5">
              <w:rPr>
                <w:rFonts w:ascii="News Gothic" w:hAnsi="News Gothic"/>
                <w:b/>
                <w:sz w:val="16"/>
                <w:szCs w:val="17"/>
              </w:rPr>
              <w:t>)</w:t>
            </w:r>
          </w:p>
          <w:p w14:paraId="767A8DF8" w14:textId="77777777" w:rsidR="002F1BC2" w:rsidRDefault="002F1BC2" w:rsidP="002F1BC2">
            <w:pPr>
              <w:numPr>
                <w:ilvl w:val="0"/>
                <w:numId w:val="46"/>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Prior learning</w:t>
            </w:r>
            <w:r w:rsidRPr="007155E5">
              <w:rPr>
                <w:rStyle w:val="FootnoteReference"/>
                <w:rFonts w:ascii="News Gothic" w:hAnsi="News Gothic"/>
                <w:sz w:val="16"/>
                <w:szCs w:val="17"/>
              </w:rPr>
              <w:footnoteReference w:id="4"/>
            </w:r>
          </w:p>
          <w:p w14:paraId="56A5688A" w14:textId="77777777" w:rsidR="007F49F7" w:rsidRPr="007155E5" w:rsidRDefault="007F49F7" w:rsidP="002F1BC2">
            <w:pPr>
              <w:numPr>
                <w:ilvl w:val="0"/>
                <w:numId w:val="46"/>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336F5E">
              <w:rPr>
                <w:rFonts w:ascii="News Gothic" w:hAnsi="News Gothic"/>
                <w:sz w:val="16"/>
                <w:szCs w:val="17"/>
              </w:rPr>
              <w:t xml:space="preserve">Online courses </w:t>
            </w:r>
            <w:r w:rsidRPr="00336F5E">
              <w:rPr>
                <w:rFonts w:ascii="News Gothic" w:hAnsi="News Gothic"/>
                <w:b/>
                <w:sz w:val="16"/>
                <w:szCs w:val="17"/>
              </w:rPr>
              <w:t>(in consultation with the WASS Education Coordinator)</w:t>
            </w:r>
          </w:p>
        </w:tc>
      </w:tr>
      <w:tr w:rsidR="002F1BC2" w:rsidRPr="008642EF" w14:paraId="5347421C" w14:textId="77777777" w:rsidTr="002F1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Borders>
              <w:right w:val="single" w:sz="4" w:space="0" w:color="4F81BD" w:themeColor="accent1"/>
            </w:tcBorders>
          </w:tcPr>
          <w:p w14:paraId="30F673C4" w14:textId="77777777"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B</w:t>
            </w:r>
          </w:p>
          <w:p w14:paraId="79C3E42A" w14:textId="77777777"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General research related competences (become a broad academic)</w:t>
            </w:r>
          </w:p>
          <w:p w14:paraId="6B1527C6" w14:textId="77777777" w:rsidR="002F1BC2" w:rsidRPr="008415CA" w:rsidRDefault="002F1BC2" w:rsidP="002F1BC2">
            <w:pPr>
              <w:spacing w:after="0"/>
              <w:jc w:val="center"/>
              <w:rPr>
                <w:rFonts w:ascii="News Gothic" w:hAnsi="News Gothic"/>
                <w:sz w:val="16"/>
                <w:szCs w:val="17"/>
              </w:rPr>
            </w:pPr>
          </w:p>
        </w:tc>
        <w:tc>
          <w:tcPr>
            <w:tcW w:w="2835" w:type="dxa"/>
            <w:tcBorders>
              <w:left w:val="single" w:sz="4" w:space="0" w:color="4F81BD" w:themeColor="accent1"/>
              <w:right w:val="single" w:sz="4" w:space="0" w:color="4F81BD" w:themeColor="accent1"/>
            </w:tcBorders>
          </w:tcPr>
          <w:p w14:paraId="25A3D556"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B1.</w:t>
            </w:r>
          </w:p>
          <w:p w14:paraId="193C0834"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Placing research in a broader scientific (social sciences and WUR) context</w:t>
            </w:r>
          </w:p>
          <w:p w14:paraId="2F138311" w14:textId="77777777" w:rsidR="002F1BC2"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i/>
                <w:sz w:val="16"/>
                <w:szCs w:val="17"/>
              </w:rPr>
            </w:pPr>
            <w:r w:rsidRPr="008415CA">
              <w:rPr>
                <w:rFonts w:ascii="News Gothic" w:hAnsi="News Gothic"/>
                <w:i/>
                <w:sz w:val="16"/>
                <w:szCs w:val="17"/>
              </w:rPr>
              <w:t>(interdisciplinary overview)</w:t>
            </w:r>
          </w:p>
          <w:p w14:paraId="1A97E44B"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i/>
                <w:sz w:val="16"/>
                <w:szCs w:val="17"/>
              </w:rPr>
            </w:pPr>
          </w:p>
          <w:p w14:paraId="501DBECD"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 xml:space="preserve">(min 6 </w:t>
            </w:r>
            <w:r>
              <w:rPr>
                <w:rFonts w:ascii="News Gothic" w:hAnsi="News Gothic"/>
                <w:b/>
                <w:sz w:val="16"/>
                <w:szCs w:val="17"/>
              </w:rPr>
              <w:t>ECTS</w:t>
            </w:r>
            <w:r w:rsidRPr="008415CA">
              <w:rPr>
                <w:rFonts w:ascii="News Gothic" w:hAnsi="News Gothic"/>
                <w:b/>
                <w:sz w:val="16"/>
                <w:szCs w:val="17"/>
              </w:rPr>
              <w:t>)</w:t>
            </w:r>
          </w:p>
        </w:tc>
        <w:tc>
          <w:tcPr>
            <w:tcW w:w="5954" w:type="dxa"/>
            <w:tcBorders>
              <w:left w:val="single" w:sz="4" w:space="0" w:color="4F81BD" w:themeColor="accent1"/>
            </w:tcBorders>
          </w:tcPr>
          <w:p w14:paraId="202DA919" w14:textId="77777777" w:rsidR="002F1BC2" w:rsidRPr="008415CA" w:rsidRDefault="002F1BC2" w:rsidP="002F1BC2">
            <w:pPr>
              <w:numPr>
                <w:ilvl w:val="0"/>
                <w:numId w:val="45"/>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 xml:space="preserve">Graduate level courses in another discipline </w:t>
            </w:r>
          </w:p>
          <w:p w14:paraId="12BCE9C5" w14:textId="77777777" w:rsidR="002F1BC2" w:rsidRPr="008415CA" w:rsidRDefault="002F1BC2" w:rsidP="002F1BC2">
            <w:pPr>
              <w:numPr>
                <w:ilvl w:val="0"/>
                <w:numId w:val="45"/>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WASS seminar series/symposia</w:t>
            </w:r>
          </w:p>
          <w:p w14:paraId="7460DB31" w14:textId="26F16CAF" w:rsidR="002F1BC2" w:rsidRDefault="004E155D" w:rsidP="002F1BC2">
            <w:pPr>
              <w:numPr>
                <w:ilvl w:val="0"/>
                <w:numId w:val="45"/>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Pr>
                <w:rFonts w:ascii="News Gothic" w:hAnsi="News Gothic"/>
                <w:sz w:val="16"/>
                <w:szCs w:val="17"/>
              </w:rPr>
              <w:t xml:space="preserve">WASS </w:t>
            </w:r>
            <w:r w:rsidR="002F1BC2" w:rsidRPr="008415CA">
              <w:rPr>
                <w:rFonts w:ascii="News Gothic" w:hAnsi="News Gothic"/>
                <w:sz w:val="16"/>
                <w:szCs w:val="17"/>
              </w:rPr>
              <w:t>Interdisciplinary windows (e.g. 2 or 3 fellows from different chair</w:t>
            </w:r>
            <w:r w:rsidR="007F49F7">
              <w:rPr>
                <w:rFonts w:ascii="News Gothic" w:hAnsi="News Gothic"/>
                <w:sz w:val="16"/>
                <w:szCs w:val="17"/>
              </w:rPr>
              <w:t xml:space="preserve"> </w:t>
            </w:r>
            <w:r w:rsidR="002F1BC2" w:rsidRPr="008415CA">
              <w:rPr>
                <w:rFonts w:ascii="News Gothic" w:hAnsi="News Gothic"/>
                <w:sz w:val="16"/>
                <w:szCs w:val="17"/>
              </w:rPr>
              <w:t>groups provide views on relevant topic, e.g. sustainability, institutions, food security)</w:t>
            </w:r>
          </w:p>
          <w:p w14:paraId="42C5E295" w14:textId="77777777" w:rsidR="002F1BC2" w:rsidRPr="00336F5E" w:rsidRDefault="002F1BC2" w:rsidP="002F1BC2">
            <w:pPr>
              <w:numPr>
                <w:ilvl w:val="0"/>
                <w:numId w:val="45"/>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Pr>
                <w:rFonts w:ascii="News Gothic" w:hAnsi="News Gothic"/>
                <w:sz w:val="16"/>
                <w:szCs w:val="17"/>
              </w:rPr>
              <w:t xml:space="preserve">Philosophy of social science or Ethics course </w:t>
            </w:r>
            <w:r w:rsidRPr="00336F5E">
              <w:rPr>
                <w:rFonts w:ascii="News Gothic" w:hAnsi="News Gothic"/>
                <w:b/>
                <w:sz w:val="16"/>
                <w:szCs w:val="17"/>
              </w:rPr>
              <w:t>(highly recommended)</w:t>
            </w:r>
          </w:p>
          <w:p w14:paraId="3C924AAA" w14:textId="77777777" w:rsidR="002F1BC2" w:rsidRPr="00336F5E" w:rsidRDefault="002F1BC2" w:rsidP="002F1BC2">
            <w:pPr>
              <w:numPr>
                <w:ilvl w:val="0"/>
                <w:numId w:val="45"/>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336F5E">
              <w:rPr>
                <w:rFonts w:ascii="News Gothic" w:hAnsi="News Gothic"/>
                <w:sz w:val="16"/>
                <w:szCs w:val="17"/>
              </w:rPr>
              <w:t xml:space="preserve">Online courses </w:t>
            </w:r>
            <w:r w:rsidRPr="00336F5E">
              <w:rPr>
                <w:rFonts w:ascii="News Gothic" w:hAnsi="News Gothic"/>
                <w:b/>
                <w:sz w:val="16"/>
                <w:szCs w:val="17"/>
              </w:rPr>
              <w:t>(in consultation with the WASS Education Coordinator)</w:t>
            </w:r>
          </w:p>
        </w:tc>
      </w:tr>
      <w:tr w:rsidR="002F1BC2" w:rsidRPr="008642EF" w14:paraId="426DFCD0" w14:textId="77777777" w:rsidTr="002F1BC2">
        <w:trPr>
          <w:trHeight w:val="1141"/>
        </w:trPr>
        <w:tc>
          <w:tcPr>
            <w:cnfStyle w:val="001000000000" w:firstRow="0" w:lastRow="0" w:firstColumn="1" w:lastColumn="0" w:oddVBand="0" w:evenVBand="0" w:oddHBand="0" w:evenHBand="0" w:firstRowFirstColumn="0" w:firstRowLastColumn="0" w:lastRowFirstColumn="0" w:lastRowLastColumn="0"/>
            <w:tcW w:w="1809" w:type="dxa"/>
            <w:vMerge/>
            <w:tcBorders>
              <w:top w:val="single" w:sz="8" w:space="0" w:color="4F81BD" w:themeColor="accent1"/>
              <w:bottom w:val="single" w:sz="8" w:space="0" w:color="4F81BD" w:themeColor="accent1"/>
              <w:right w:val="single" w:sz="4" w:space="0" w:color="4F81BD" w:themeColor="accent1"/>
            </w:tcBorders>
          </w:tcPr>
          <w:p w14:paraId="6FC00AA7" w14:textId="77777777" w:rsidR="002F1BC2" w:rsidRPr="008415CA" w:rsidRDefault="002F1BC2" w:rsidP="002F1BC2">
            <w:pPr>
              <w:spacing w:after="0"/>
              <w:jc w:val="center"/>
              <w:rPr>
                <w:rFonts w:ascii="News Gothic" w:hAnsi="News Gothic"/>
                <w:sz w:val="16"/>
                <w:szCs w:val="17"/>
              </w:rPr>
            </w:pPr>
          </w:p>
        </w:tc>
        <w:tc>
          <w:tcPr>
            <w:tcW w:w="2835"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3565AABF" w14:textId="77777777"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B2.</w:t>
            </w:r>
          </w:p>
          <w:p w14:paraId="18542174" w14:textId="77777777"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Placing research in a societal context</w:t>
            </w:r>
          </w:p>
          <w:p w14:paraId="6E941E3A" w14:textId="77777777"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i/>
                <w:sz w:val="16"/>
                <w:szCs w:val="17"/>
              </w:rPr>
            </w:pPr>
            <w:r w:rsidRPr="008415CA">
              <w:rPr>
                <w:rFonts w:ascii="News Gothic" w:hAnsi="News Gothic"/>
                <w:i/>
                <w:sz w:val="16"/>
                <w:szCs w:val="17"/>
              </w:rPr>
              <w:t>(research in context)</w:t>
            </w:r>
          </w:p>
          <w:p w14:paraId="43589506" w14:textId="77777777"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i/>
                <w:sz w:val="16"/>
                <w:szCs w:val="17"/>
              </w:rPr>
            </w:pPr>
          </w:p>
          <w:p w14:paraId="3859EE0F" w14:textId="77777777"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(min 1 activity, max 4 ECTS)</w:t>
            </w:r>
          </w:p>
        </w:tc>
        <w:tc>
          <w:tcPr>
            <w:tcW w:w="5954" w:type="dxa"/>
            <w:tcBorders>
              <w:left w:val="single" w:sz="4" w:space="0" w:color="4F81BD" w:themeColor="accent1"/>
            </w:tcBorders>
          </w:tcPr>
          <w:p w14:paraId="6D0E77FC" w14:textId="77777777" w:rsidR="002F1BC2" w:rsidRPr="007155E5" w:rsidRDefault="002F1BC2" w:rsidP="002F1BC2">
            <w:pPr>
              <w:numPr>
                <w:ilvl w:val="0"/>
                <w:numId w:val="44"/>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7155E5">
              <w:rPr>
                <w:rFonts w:ascii="News Gothic" w:hAnsi="News Gothic"/>
                <w:sz w:val="16"/>
                <w:szCs w:val="17"/>
              </w:rPr>
              <w:t>Organisation or co</w:t>
            </w:r>
            <w:r w:rsidRPr="007155E5">
              <w:rPr>
                <w:rFonts w:ascii="News Gothic" w:hAnsi="News Gothic" w:cs="Cambria Math"/>
                <w:sz w:val="16"/>
                <w:szCs w:val="17"/>
              </w:rPr>
              <w:t>‐</w:t>
            </w:r>
            <w:r w:rsidRPr="007155E5">
              <w:rPr>
                <w:rFonts w:ascii="News Gothic" w:hAnsi="News Gothic"/>
                <w:sz w:val="16"/>
                <w:szCs w:val="17"/>
              </w:rPr>
              <w:t xml:space="preserve">organisation of broader than chair group-level  conference/event </w:t>
            </w:r>
            <w:r w:rsidRPr="007155E5">
              <w:rPr>
                <w:rFonts w:ascii="News Gothic" w:hAnsi="News Gothic"/>
                <w:b/>
                <w:sz w:val="16"/>
                <w:szCs w:val="17"/>
              </w:rPr>
              <w:t>(1 ECTS per half day activity, max 4 ECTS)</w:t>
            </w:r>
          </w:p>
          <w:p w14:paraId="5F1DE3C6" w14:textId="77777777" w:rsidR="002F1BC2" w:rsidRPr="007155E5" w:rsidRDefault="002F1BC2" w:rsidP="002F1BC2">
            <w:pPr>
              <w:numPr>
                <w:ilvl w:val="0"/>
                <w:numId w:val="44"/>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7155E5">
              <w:rPr>
                <w:rFonts w:ascii="News Gothic" w:hAnsi="News Gothic"/>
                <w:sz w:val="16"/>
                <w:szCs w:val="17"/>
              </w:rPr>
              <w:t xml:space="preserve">Writing a blog </w:t>
            </w:r>
            <w:r w:rsidRPr="007155E5">
              <w:rPr>
                <w:rFonts w:ascii="News Gothic" w:hAnsi="News Gothic"/>
                <w:b/>
                <w:sz w:val="16"/>
                <w:szCs w:val="17"/>
              </w:rPr>
              <w:t>(0.1 ECTS per thread</w:t>
            </w:r>
            <w:r w:rsidR="00092AD9">
              <w:rPr>
                <w:rFonts w:ascii="News Gothic" w:hAnsi="News Gothic"/>
                <w:b/>
                <w:sz w:val="16"/>
                <w:szCs w:val="17"/>
              </w:rPr>
              <w:t>, max 1 ECTS</w:t>
            </w:r>
            <w:r w:rsidRPr="007155E5">
              <w:rPr>
                <w:rFonts w:ascii="News Gothic" w:hAnsi="News Gothic"/>
                <w:b/>
                <w:sz w:val="16"/>
                <w:szCs w:val="17"/>
              </w:rPr>
              <w:t>)</w:t>
            </w:r>
          </w:p>
          <w:p w14:paraId="18B80C0F" w14:textId="77777777" w:rsidR="002F1BC2" w:rsidRPr="007155E5" w:rsidRDefault="002F1BC2" w:rsidP="002F1BC2">
            <w:pPr>
              <w:numPr>
                <w:ilvl w:val="0"/>
                <w:numId w:val="44"/>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7155E5">
              <w:rPr>
                <w:rFonts w:ascii="News Gothic" w:hAnsi="News Gothic"/>
                <w:sz w:val="16"/>
                <w:szCs w:val="17"/>
              </w:rPr>
              <w:t xml:space="preserve">Writing a popular magazine article or newspaper article </w:t>
            </w:r>
            <w:r w:rsidRPr="007155E5">
              <w:rPr>
                <w:rFonts w:ascii="News Gothic" w:hAnsi="News Gothic"/>
                <w:b/>
                <w:sz w:val="16"/>
                <w:szCs w:val="17"/>
              </w:rPr>
              <w:t>(1 ECTS per article)</w:t>
            </w:r>
          </w:p>
          <w:p w14:paraId="67B348DB" w14:textId="77777777" w:rsidR="002F1BC2" w:rsidRPr="007155E5" w:rsidRDefault="002F1BC2" w:rsidP="002F1BC2">
            <w:pPr>
              <w:numPr>
                <w:ilvl w:val="0"/>
                <w:numId w:val="44"/>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Courses on valorisation/ impact/ translating research results </w:t>
            </w:r>
          </w:p>
          <w:p w14:paraId="63FED63E" w14:textId="77777777" w:rsidR="002F1BC2" w:rsidRPr="007155E5" w:rsidRDefault="002F1BC2" w:rsidP="002F1BC2">
            <w:pPr>
              <w:numPr>
                <w:ilvl w:val="0"/>
                <w:numId w:val="44"/>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Courses on didactics skills and competences (how to tell my topic in a non-university setting)</w:t>
            </w:r>
          </w:p>
        </w:tc>
      </w:tr>
      <w:tr w:rsidR="002F1BC2" w:rsidRPr="008642EF" w14:paraId="670F9740" w14:textId="77777777" w:rsidTr="002F1BC2">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4F81BD" w:themeColor="accent1"/>
            </w:tcBorders>
          </w:tcPr>
          <w:p w14:paraId="10888DCF" w14:textId="77777777"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C</w:t>
            </w:r>
          </w:p>
          <w:p w14:paraId="61B4F44C" w14:textId="77777777"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 xml:space="preserve">Career related competences </w:t>
            </w:r>
          </w:p>
          <w:p w14:paraId="760CE6FD" w14:textId="77777777"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(personal development and future career)</w:t>
            </w:r>
          </w:p>
        </w:tc>
        <w:tc>
          <w:tcPr>
            <w:tcW w:w="2835" w:type="dxa"/>
            <w:tcBorders>
              <w:left w:val="single" w:sz="4" w:space="0" w:color="4F81BD" w:themeColor="accent1"/>
              <w:right w:val="single" w:sz="4" w:space="0" w:color="4F81BD" w:themeColor="accent1"/>
            </w:tcBorders>
          </w:tcPr>
          <w:p w14:paraId="680680E0"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C1.</w:t>
            </w:r>
          </w:p>
          <w:p w14:paraId="5C8B1313"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 xml:space="preserve">Employing transferable skills in different domains/careers </w:t>
            </w:r>
          </w:p>
          <w:p w14:paraId="5E67A9D9"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i/>
                <w:sz w:val="16"/>
                <w:szCs w:val="17"/>
              </w:rPr>
            </w:pPr>
            <w:r w:rsidRPr="008415CA">
              <w:rPr>
                <w:rFonts w:ascii="News Gothic" w:hAnsi="News Gothic"/>
                <w:i/>
                <w:sz w:val="16"/>
                <w:szCs w:val="17"/>
              </w:rPr>
              <w:t>(transferable skill training)</w:t>
            </w:r>
          </w:p>
          <w:p w14:paraId="49EBE3E4"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i/>
                <w:sz w:val="16"/>
                <w:szCs w:val="17"/>
              </w:rPr>
            </w:pPr>
          </w:p>
          <w:p w14:paraId="7992778B"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(min 1 activity)</w:t>
            </w:r>
          </w:p>
        </w:tc>
        <w:tc>
          <w:tcPr>
            <w:tcW w:w="5954" w:type="dxa"/>
            <w:tcBorders>
              <w:left w:val="single" w:sz="4" w:space="0" w:color="4F81BD" w:themeColor="accent1"/>
            </w:tcBorders>
          </w:tcPr>
          <w:p w14:paraId="030107E9" w14:textId="77777777" w:rsidR="002F1BC2" w:rsidRPr="007155E5" w:rsidRDefault="002F1BC2" w:rsidP="002F1BC2">
            <w:pPr>
              <w:numPr>
                <w:ilvl w:val="0"/>
                <w:numId w:val="48"/>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WGS courses (e.g., career orientation, networking, entrepreneurship, teaching)</w:t>
            </w:r>
          </w:p>
          <w:p w14:paraId="59992539" w14:textId="77777777" w:rsidR="002F1BC2" w:rsidRPr="007155E5" w:rsidRDefault="002F1BC2" w:rsidP="002F1BC2">
            <w:pPr>
              <w:numPr>
                <w:ilvl w:val="0"/>
                <w:numId w:val="48"/>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Competence assessment</w:t>
            </w:r>
          </w:p>
          <w:p w14:paraId="6335E2A9" w14:textId="77777777" w:rsidR="002F1BC2" w:rsidRPr="007155E5" w:rsidRDefault="002F1BC2" w:rsidP="002F1BC2">
            <w:pPr>
              <w:numPr>
                <w:ilvl w:val="0"/>
                <w:numId w:val="48"/>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Teaching/supervision (</w:t>
            </w:r>
            <w:r w:rsidRPr="007155E5">
              <w:rPr>
                <w:rFonts w:ascii="News Gothic" w:hAnsi="News Gothic"/>
                <w:b/>
                <w:sz w:val="16"/>
                <w:szCs w:val="17"/>
              </w:rPr>
              <w:t>max 4 ECTS</w:t>
            </w:r>
            <w:r w:rsidRPr="007155E5">
              <w:rPr>
                <w:rFonts w:ascii="News Gothic" w:hAnsi="News Gothic"/>
                <w:sz w:val="16"/>
                <w:szCs w:val="17"/>
              </w:rPr>
              <w:t>)</w:t>
            </w:r>
            <w:r w:rsidRPr="007155E5">
              <w:rPr>
                <w:rStyle w:val="FootnoteReference"/>
                <w:rFonts w:ascii="News Gothic" w:hAnsi="News Gothic"/>
                <w:sz w:val="16"/>
                <w:szCs w:val="17"/>
              </w:rPr>
              <w:footnoteReference w:id="5"/>
            </w:r>
          </w:p>
          <w:p w14:paraId="25454DE7" w14:textId="77777777" w:rsidR="002F1BC2" w:rsidRPr="007155E5" w:rsidRDefault="002F1BC2" w:rsidP="002F1BC2">
            <w:pPr>
              <w:numPr>
                <w:ilvl w:val="0"/>
                <w:numId w:val="48"/>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Council/committee membership (</w:t>
            </w:r>
            <w:r w:rsidRPr="007155E5">
              <w:rPr>
                <w:rFonts w:ascii="News Gothic" w:hAnsi="News Gothic"/>
                <w:b/>
                <w:sz w:val="16"/>
                <w:szCs w:val="17"/>
              </w:rPr>
              <w:t>max 4 ECTS</w:t>
            </w:r>
            <w:r w:rsidRPr="007155E5">
              <w:rPr>
                <w:rFonts w:ascii="News Gothic" w:hAnsi="News Gothic"/>
                <w:sz w:val="16"/>
                <w:szCs w:val="17"/>
              </w:rPr>
              <w:t>)</w:t>
            </w:r>
          </w:p>
          <w:p w14:paraId="6ECA6EF5" w14:textId="77777777" w:rsidR="002F1BC2" w:rsidRPr="007155E5" w:rsidRDefault="002F1BC2" w:rsidP="002F1BC2">
            <w:pPr>
              <w:numPr>
                <w:ilvl w:val="0"/>
                <w:numId w:val="48"/>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Organisation of WASS activity (e.g., WASS thematic activity, see continuous </w:t>
            </w:r>
            <w:hyperlink r:id="rId15" w:history="1">
              <w:r w:rsidRPr="007155E5">
                <w:rPr>
                  <w:rStyle w:val="Hyperlink"/>
                  <w:rFonts w:ascii="News Gothic" w:hAnsi="News Gothic"/>
                  <w:sz w:val="16"/>
                  <w:szCs w:val="17"/>
                </w:rPr>
                <w:t>call</w:t>
              </w:r>
            </w:hyperlink>
            <w:r w:rsidRPr="007155E5">
              <w:rPr>
                <w:rFonts w:ascii="News Gothic" w:hAnsi="News Gothic"/>
                <w:sz w:val="16"/>
                <w:szCs w:val="17"/>
              </w:rPr>
              <w:t>)</w:t>
            </w:r>
          </w:p>
        </w:tc>
      </w:tr>
    </w:tbl>
    <w:p w14:paraId="5C2A61F7" w14:textId="77777777" w:rsidR="003A2E5C" w:rsidRDefault="003A2E5C" w:rsidP="002F1BC2">
      <w:pPr>
        <w:spacing w:after="0"/>
        <w:rPr>
          <w:rFonts w:ascii="News Gothic" w:hAnsi="News Gothic"/>
          <w:spacing w:val="-3"/>
          <w:sz w:val="17"/>
          <w:szCs w:val="17"/>
        </w:rPr>
      </w:pPr>
      <w:r>
        <w:rPr>
          <w:rFonts w:ascii="News Gothic" w:hAnsi="News Gothic"/>
          <w:spacing w:val="-3"/>
          <w:sz w:val="17"/>
          <w:szCs w:val="17"/>
        </w:rPr>
        <w:t xml:space="preserve">Table 1. </w:t>
      </w:r>
      <w:r w:rsidRPr="008642EF">
        <w:rPr>
          <w:rFonts w:ascii="News Gothic" w:hAnsi="News Gothic"/>
          <w:spacing w:val="-3"/>
          <w:sz w:val="17"/>
          <w:szCs w:val="17"/>
        </w:rPr>
        <w:t>TSP requirements based on WASS PhD competences</w:t>
      </w:r>
    </w:p>
    <w:p w14:paraId="60FD3A43" w14:textId="77777777" w:rsidR="00092AD9" w:rsidRDefault="00BE31BF" w:rsidP="0088345F">
      <w:pPr>
        <w:rPr>
          <w:rFonts w:ascii="News Gothic" w:hAnsi="News Gothic"/>
          <w:b/>
          <w:spacing w:val="-3"/>
          <w:sz w:val="17"/>
          <w:szCs w:val="17"/>
        </w:rPr>
      </w:pPr>
      <w:r>
        <w:rPr>
          <w:rFonts w:ascii="News Gothic" w:hAnsi="News Gothic"/>
          <w:b/>
          <w:spacing w:val="-3"/>
          <w:sz w:val="17"/>
          <w:szCs w:val="17"/>
        </w:rPr>
        <w:lastRenderedPageBreak/>
        <w:t>Teaching</w:t>
      </w:r>
    </w:p>
    <w:p w14:paraId="6DB10E01" w14:textId="77777777" w:rsidR="00BE31BF" w:rsidRPr="00BE31BF" w:rsidRDefault="00BE31BF" w:rsidP="005167A5">
      <w:pPr>
        <w:jc w:val="both"/>
        <w:rPr>
          <w:rFonts w:ascii="News Gothic" w:hAnsi="News Gothic"/>
          <w:spacing w:val="-3"/>
          <w:sz w:val="17"/>
          <w:szCs w:val="17"/>
        </w:rPr>
      </w:pPr>
      <w:r w:rsidRPr="00BE31BF">
        <w:rPr>
          <w:rFonts w:ascii="News Gothic" w:hAnsi="News Gothic"/>
          <w:spacing w:val="-3"/>
          <w:sz w:val="17"/>
          <w:szCs w:val="17"/>
        </w:rPr>
        <w:t>Please note that difference should be made between two categories of PhD candidates regarding teaching duties:</w:t>
      </w:r>
    </w:p>
    <w:p w14:paraId="3C732B42" w14:textId="77777777" w:rsidR="00BE31BF" w:rsidRPr="00DF50CE" w:rsidRDefault="00BE31BF" w:rsidP="005167A5">
      <w:pPr>
        <w:spacing w:after="0"/>
        <w:jc w:val="both"/>
        <w:rPr>
          <w:rFonts w:ascii="News Gothic" w:hAnsi="News Gothic"/>
          <w:i/>
          <w:spacing w:val="-3"/>
          <w:sz w:val="17"/>
          <w:szCs w:val="17"/>
        </w:rPr>
      </w:pPr>
      <w:r w:rsidRPr="00DF50CE">
        <w:rPr>
          <w:rFonts w:ascii="News Gothic" w:hAnsi="News Gothic"/>
          <w:i/>
          <w:spacing w:val="-3"/>
          <w:sz w:val="17"/>
          <w:szCs w:val="17"/>
        </w:rPr>
        <w:t>A.    Research assistants (PhD candidates with an employee status)</w:t>
      </w:r>
    </w:p>
    <w:p w14:paraId="294F5639" w14:textId="77777777" w:rsidR="00BE31BF" w:rsidRPr="00BE31BF" w:rsidRDefault="00BE31BF" w:rsidP="005167A5">
      <w:pPr>
        <w:jc w:val="both"/>
        <w:rPr>
          <w:rFonts w:ascii="News Gothic" w:hAnsi="News Gothic"/>
          <w:spacing w:val="-3"/>
          <w:sz w:val="17"/>
          <w:szCs w:val="17"/>
        </w:rPr>
      </w:pPr>
      <w:r w:rsidRPr="00BE31BF">
        <w:rPr>
          <w:rFonts w:ascii="News Gothic" w:hAnsi="News Gothic"/>
          <w:spacing w:val="-3"/>
          <w:sz w:val="17"/>
          <w:szCs w:val="17"/>
        </w:rPr>
        <w:t>PhD candidates with an employee contract at Wageningen University should be regarded as scientific staff members with research and education tasks. However, the main task of a PhD candidate is to carry out PhD research but (s)he may be asked to fulfil teaching activities, for example supervising MSc thesis students, lecturing, and assisting in practical classes. These teaching activities should contribute to the development of the didactic skills of the PhD candidate. The maximum time a PhD candidate may spend on teaching is 10% of their overall workload. The teaching activities should be recorded /documented in the Training and Supervision Plan (TSP) with clearly identified learning goals. In exceptional cases a chair group can make an appeal to a PhD candidate to spend more than 10% on teaching duties. In those cases an extension of the employee contract is compulsory to compensate for the extra time.</w:t>
      </w:r>
    </w:p>
    <w:p w14:paraId="63AB9AFA" w14:textId="77777777" w:rsidR="00BE31BF" w:rsidRPr="00DF50CE" w:rsidRDefault="00BE31BF" w:rsidP="005167A5">
      <w:pPr>
        <w:spacing w:after="0"/>
        <w:jc w:val="both"/>
        <w:rPr>
          <w:rFonts w:ascii="News Gothic" w:hAnsi="News Gothic"/>
          <w:i/>
          <w:spacing w:val="-3"/>
          <w:sz w:val="17"/>
          <w:szCs w:val="17"/>
        </w:rPr>
      </w:pPr>
      <w:r w:rsidRPr="00DF50CE">
        <w:rPr>
          <w:rFonts w:ascii="News Gothic" w:hAnsi="News Gothic"/>
          <w:i/>
          <w:spacing w:val="-3"/>
          <w:sz w:val="17"/>
          <w:szCs w:val="17"/>
        </w:rPr>
        <w:t>B.    Bursary PhD candidates (PhD candidates not employed at Wageningen University such as Sandwich and Guest PhD candidates)</w:t>
      </w:r>
    </w:p>
    <w:p w14:paraId="49655398" w14:textId="77777777" w:rsidR="00BE31BF" w:rsidRPr="00BE31BF" w:rsidRDefault="00BE31BF" w:rsidP="005167A5">
      <w:pPr>
        <w:jc w:val="both"/>
        <w:rPr>
          <w:rFonts w:ascii="News Gothic" w:hAnsi="News Gothic"/>
          <w:spacing w:val="-3"/>
          <w:sz w:val="17"/>
          <w:szCs w:val="17"/>
        </w:rPr>
      </w:pPr>
      <w:r w:rsidRPr="00BE31BF">
        <w:rPr>
          <w:rFonts w:ascii="News Gothic" w:hAnsi="News Gothic"/>
          <w:spacing w:val="-3"/>
          <w:sz w:val="17"/>
          <w:szCs w:val="17"/>
        </w:rPr>
        <w:t>Bursary PhD candidates do not have a teaching obligation, but they are allowed to perform teaching activities and gain practical experience as part of their education and training programme if they want to develop their teaching skills. Here too teaching activities such as for example supervising MSc thesis students, should be recorded /documented in the Training and Supervision Plan (TSP) with clearly identified learning goals.</w:t>
      </w:r>
    </w:p>
    <w:p w14:paraId="4F44C1D7" w14:textId="77777777" w:rsidR="00BE31BF" w:rsidRPr="00BE31BF" w:rsidRDefault="00BE31BF" w:rsidP="005167A5">
      <w:pPr>
        <w:jc w:val="both"/>
        <w:rPr>
          <w:rFonts w:ascii="News Gothic" w:hAnsi="News Gothic"/>
          <w:spacing w:val="-3"/>
          <w:sz w:val="17"/>
          <w:szCs w:val="17"/>
        </w:rPr>
      </w:pPr>
    </w:p>
    <w:p w14:paraId="1BCD23DC" w14:textId="77777777" w:rsidR="0088345F" w:rsidRDefault="003A2E5C" w:rsidP="005167A5">
      <w:pPr>
        <w:jc w:val="both"/>
        <w:rPr>
          <w:rFonts w:ascii="News Gothic" w:hAnsi="News Gothic"/>
          <w:b/>
          <w:sz w:val="17"/>
          <w:szCs w:val="17"/>
        </w:rPr>
      </w:pPr>
      <w:r w:rsidRPr="00415487">
        <w:rPr>
          <w:rFonts w:ascii="News Gothic" w:hAnsi="News Gothic"/>
          <w:b/>
          <w:spacing w:val="-3"/>
          <w:sz w:val="17"/>
          <w:szCs w:val="17"/>
        </w:rPr>
        <w:t>A</w:t>
      </w:r>
      <w:r w:rsidR="0088345F" w:rsidRPr="00415487">
        <w:rPr>
          <w:rFonts w:ascii="News Gothic" w:hAnsi="News Gothic"/>
          <w:b/>
          <w:sz w:val="17"/>
          <w:szCs w:val="17"/>
        </w:rPr>
        <w:t>pproval</w:t>
      </w:r>
      <w:r w:rsidR="0088345F" w:rsidRPr="0088345F">
        <w:rPr>
          <w:rFonts w:ascii="News Gothic" w:hAnsi="News Gothic"/>
          <w:b/>
          <w:sz w:val="17"/>
          <w:szCs w:val="17"/>
        </w:rPr>
        <w:t xml:space="preserve"> of the TSP</w:t>
      </w:r>
    </w:p>
    <w:p w14:paraId="27E55EBA" w14:textId="084A4054" w:rsidR="00225F71" w:rsidRPr="005167A5" w:rsidRDefault="002F1BC2" w:rsidP="005167A5">
      <w:pPr>
        <w:jc w:val="both"/>
        <w:rPr>
          <w:rFonts w:ascii="News Gothic" w:hAnsi="News Gothic"/>
          <w:sz w:val="17"/>
          <w:szCs w:val="17"/>
        </w:rPr>
      </w:pPr>
      <w:r>
        <w:rPr>
          <w:rFonts w:ascii="News Gothic" w:hAnsi="News Gothic"/>
          <w:sz w:val="17"/>
          <w:szCs w:val="17"/>
        </w:rPr>
        <w:t xml:space="preserve">Before submitting </w:t>
      </w:r>
      <w:r w:rsidR="005162EF">
        <w:rPr>
          <w:rFonts w:ascii="News Gothic" w:hAnsi="News Gothic"/>
          <w:sz w:val="17"/>
          <w:szCs w:val="17"/>
        </w:rPr>
        <w:t xml:space="preserve">the </w:t>
      </w:r>
      <w:r w:rsidR="005162EF" w:rsidRPr="005167A5">
        <w:rPr>
          <w:rFonts w:ascii="News Gothic" w:hAnsi="News Gothic"/>
          <w:sz w:val="17"/>
          <w:szCs w:val="17"/>
        </w:rPr>
        <w:t>final signed version of the</w:t>
      </w:r>
      <w:r w:rsidRPr="005167A5">
        <w:rPr>
          <w:rFonts w:ascii="News Gothic" w:hAnsi="News Gothic"/>
          <w:sz w:val="17"/>
          <w:szCs w:val="17"/>
        </w:rPr>
        <w:t xml:space="preserve"> TSP, PhD candi</w:t>
      </w:r>
      <w:r w:rsidR="005162EF" w:rsidRPr="005167A5">
        <w:rPr>
          <w:rFonts w:ascii="News Gothic" w:hAnsi="News Gothic"/>
          <w:sz w:val="17"/>
          <w:szCs w:val="17"/>
        </w:rPr>
        <w:t xml:space="preserve">dates are recommended to send a </w:t>
      </w:r>
      <w:r w:rsidRPr="005167A5">
        <w:rPr>
          <w:rFonts w:ascii="News Gothic" w:hAnsi="News Gothic"/>
          <w:sz w:val="17"/>
          <w:szCs w:val="17"/>
        </w:rPr>
        <w:t xml:space="preserve">draft version to </w:t>
      </w:r>
      <w:r w:rsidR="005162EF" w:rsidRPr="005167A5">
        <w:rPr>
          <w:rFonts w:ascii="News Gothic" w:hAnsi="News Gothic"/>
          <w:sz w:val="17"/>
          <w:szCs w:val="17"/>
        </w:rPr>
        <w:t xml:space="preserve">the WASS </w:t>
      </w:r>
      <w:r w:rsidR="005167A5" w:rsidRPr="005167A5">
        <w:rPr>
          <w:rFonts w:ascii="News Gothic" w:hAnsi="News Gothic"/>
          <w:sz w:val="17"/>
          <w:szCs w:val="17"/>
        </w:rPr>
        <w:t>PhD Programme Manager</w:t>
      </w:r>
      <w:r w:rsidR="005162EF" w:rsidRPr="005167A5">
        <w:rPr>
          <w:rFonts w:ascii="News Gothic" w:hAnsi="News Gothic"/>
          <w:sz w:val="17"/>
          <w:szCs w:val="17"/>
        </w:rPr>
        <w:t xml:space="preserve"> by email. Once approved by the </w:t>
      </w:r>
      <w:r w:rsidR="005167A5" w:rsidRPr="005167A5">
        <w:rPr>
          <w:rFonts w:ascii="News Gothic" w:hAnsi="News Gothic"/>
          <w:sz w:val="17"/>
          <w:szCs w:val="17"/>
        </w:rPr>
        <w:t>PhD Programme Manager</w:t>
      </w:r>
      <w:r w:rsidR="005162EF" w:rsidRPr="005167A5">
        <w:rPr>
          <w:rFonts w:ascii="News Gothic" w:hAnsi="News Gothic"/>
          <w:sz w:val="17"/>
          <w:szCs w:val="17"/>
        </w:rPr>
        <w:t xml:space="preserve"> and supervisors, the final signed TSP should be sent, both by e-mail and in hard copy, to the secretariat of WASS. </w:t>
      </w:r>
    </w:p>
    <w:p w14:paraId="256FDB11" w14:textId="77777777" w:rsidR="00225F71" w:rsidRDefault="0088345F" w:rsidP="005167A5">
      <w:pPr>
        <w:jc w:val="both"/>
        <w:rPr>
          <w:rFonts w:ascii="News Gothic" w:hAnsi="News Gothic"/>
          <w:sz w:val="17"/>
          <w:szCs w:val="17"/>
        </w:rPr>
      </w:pPr>
      <w:r w:rsidRPr="005167A5">
        <w:rPr>
          <w:rFonts w:ascii="News Gothic" w:hAnsi="News Gothic"/>
          <w:sz w:val="17"/>
          <w:szCs w:val="17"/>
        </w:rPr>
        <w:t>An approved TSP is one of the necessary conditions to have access to the individual education budget of €2500 (</w:t>
      </w:r>
      <w:r w:rsidR="00225F71" w:rsidRPr="005167A5">
        <w:rPr>
          <w:rFonts w:ascii="News Gothic" w:hAnsi="News Gothic"/>
          <w:sz w:val="17"/>
          <w:szCs w:val="17"/>
        </w:rPr>
        <w:t xml:space="preserve">the </w:t>
      </w:r>
      <w:r w:rsidRPr="005167A5">
        <w:rPr>
          <w:rFonts w:ascii="News Gothic" w:hAnsi="News Gothic"/>
          <w:sz w:val="17"/>
          <w:szCs w:val="17"/>
        </w:rPr>
        <w:t>so-called ‘backpack’).</w:t>
      </w:r>
      <w:r w:rsidR="00225F71" w:rsidRPr="005167A5">
        <w:rPr>
          <w:rFonts w:ascii="News Gothic" w:hAnsi="News Gothic"/>
          <w:sz w:val="17"/>
          <w:szCs w:val="17"/>
        </w:rPr>
        <w:t xml:space="preserve">  In addition, PhD candidates with an approved TSP are eligible for reduced fees (generally 50%) on WASS and WGS courses. Often, the same reduction applies for courses organised by the other graduate</w:t>
      </w:r>
      <w:r w:rsidR="00225F71">
        <w:rPr>
          <w:rFonts w:ascii="News Gothic" w:hAnsi="News Gothic"/>
          <w:sz w:val="17"/>
          <w:szCs w:val="17"/>
        </w:rPr>
        <w:t xml:space="preserve"> schools of Wageningen University. </w:t>
      </w:r>
    </w:p>
    <w:p w14:paraId="4F33D851" w14:textId="77777777" w:rsidR="0088345F" w:rsidRPr="007E299B" w:rsidRDefault="0088345F" w:rsidP="005167A5">
      <w:pPr>
        <w:jc w:val="both"/>
        <w:rPr>
          <w:rFonts w:ascii="News Gothic" w:hAnsi="News Gothic"/>
          <w:spacing w:val="-3"/>
          <w:sz w:val="17"/>
          <w:szCs w:val="17"/>
        </w:rPr>
      </w:pPr>
      <w:r w:rsidRPr="007E299B">
        <w:rPr>
          <w:rFonts w:ascii="News Gothic" w:hAnsi="News Gothic"/>
          <w:spacing w:val="-3"/>
          <w:sz w:val="17"/>
          <w:szCs w:val="17"/>
        </w:rPr>
        <w:t>Completing the TSP within the framework of a graduate school is a necessary condition to receive an education certificate. This is also a requirement for the chair group to collect the full promotion fee provided by the University after the graduation of the PhD candidate.</w:t>
      </w:r>
      <w:r w:rsidR="00F57D13">
        <w:rPr>
          <w:rFonts w:ascii="News Gothic" w:hAnsi="News Gothic"/>
          <w:spacing w:val="-3"/>
          <w:sz w:val="17"/>
          <w:szCs w:val="17"/>
        </w:rPr>
        <w:t xml:space="preserve"> To obtain the certificate, PhD candidates need to submit their completed TSP together with the proofs for the learning activities to the secretariat of WASS.</w:t>
      </w:r>
    </w:p>
    <w:p w14:paraId="12FE7DA9" w14:textId="77777777" w:rsidR="00225F71" w:rsidRPr="00F57D13" w:rsidRDefault="00225F71" w:rsidP="005167A5">
      <w:pPr>
        <w:jc w:val="both"/>
        <w:rPr>
          <w:rFonts w:ascii="News Gothic" w:hAnsi="News Gothic"/>
          <w:b/>
          <w:sz w:val="17"/>
          <w:szCs w:val="17"/>
        </w:rPr>
      </w:pPr>
    </w:p>
    <w:p w14:paraId="482774E4" w14:textId="77777777" w:rsidR="0088345F" w:rsidRPr="00A863EC" w:rsidRDefault="0088345F" w:rsidP="005167A5">
      <w:pPr>
        <w:jc w:val="both"/>
        <w:rPr>
          <w:rFonts w:ascii="News Gothic" w:hAnsi="News Gothic"/>
          <w:b/>
          <w:sz w:val="17"/>
          <w:szCs w:val="17"/>
          <w:lang w:val="en-US"/>
        </w:rPr>
      </w:pPr>
      <w:r w:rsidRPr="00A863EC">
        <w:rPr>
          <w:rFonts w:ascii="News Gothic" w:hAnsi="News Gothic"/>
          <w:b/>
          <w:sz w:val="17"/>
          <w:szCs w:val="17"/>
          <w:lang w:val="en-US"/>
        </w:rPr>
        <w:t>Monitoring</w:t>
      </w:r>
    </w:p>
    <w:p w14:paraId="2CBC2705" w14:textId="77777777" w:rsidR="002F1BC2" w:rsidRDefault="000C6055" w:rsidP="005167A5">
      <w:pPr>
        <w:spacing w:after="0"/>
        <w:jc w:val="both"/>
        <w:rPr>
          <w:rFonts w:ascii="News Gothic" w:hAnsi="News Gothic"/>
          <w:sz w:val="17"/>
          <w:szCs w:val="17"/>
          <w:lang w:val="en-US"/>
        </w:rPr>
      </w:pPr>
      <w:r w:rsidRPr="007E299B">
        <w:rPr>
          <w:rFonts w:ascii="News Gothic" w:hAnsi="News Gothic"/>
          <w:spacing w:val="-3"/>
          <w:sz w:val="17"/>
          <w:szCs w:val="17"/>
        </w:rPr>
        <w:t>In the first year of the PhD trajectory</w:t>
      </w:r>
      <w:r w:rsidR="00FA500A" w:rsidRPr="007E299B">
        <w:rPr>
          <w:rFonts w:ascii="News Gothic" w:hAnsi="News Gothic"/>
          <w:spacing w:val="-3"/>
          <w:sz w:val="17"/>
          <w:szCs w:val="17"/>
        </w:rPr>
        <w:t xml:space="preserve">, WASS starts </w:t>
      </w:r>
      <w:r w:rsidRPr="007E299B">
        <w:rPr>
          <w:rFonts w:ascii="News Gothic" w:hAnsi="News Gothic"/>
          <w:spacing w:val="-3"/>
          <w:sz w:val="17"/>
          <w:szCs w:val="17"/>
        </w:rPr>
        <w:t xml:space="preserve">implementing </w:t>
      </w:r>
      <w:r w:rsidR="00FA500A" w:rsidRPr="007E299B">
        <w:rPr>
          <w:rFonts w:ascii="News Gothic" w:hAnsi="News Gothic"/>
          <w:spacing w:val="-3"/>
          <w:sz w:val="17"/>
          <w:szCs w:val="17"/>
        </w:rPr>
        <w:t xml:space="preserve">a monitoring system that </w:t>
      </w:r>
      <w:r w:rsidR="00FA500A" w:rsidRPr="007E299B">
        <w:rPr>
          <w:rFonts w:ascii="News Gothic" w:hAnsi="News Gothic"/>
          <w:sz w:val="17"/>
          <w:szCs w:val="17"/>
          <w:lang w:val="en-US"/>
        </w:rPr>
        <w:t>helps PhD candidates and supervisors to keep track of the steps taken in the process and to adapt planning</w:t>
      </w:r>
      <w:r w:rsidRPr="007E299B">
        <w:rPr>
          <w:rFonts w:ascii="News Gothic" w:hAnsi="News Gothic"/>
          <w:sz w:val="17"/>
          <w:szCs w:val="17"/>
          <w:lang w:val="en-US"/>
        </w:rPr>
        <w:t xml:space="preserve"> if necessary</w:t>
      </w:r>
      <w:r w:rsidR="00FA500A" w:rsidRPr="007E299B">
        <w:rPr>
          <w:rFonts w:ascii="News Gothic" w:hAnsi="News Gothic"/>
          <w:sz w:val="17"/>
          <w:szCs w:val="17"/>
          <w:lang w:val="en-US"/>
        </w:rPr>
        <w:t xml:space="preserve">. The system yearly incites PhD candidates and supervisors to get into conversation about results, progress and planning. </w:t>
      </w:r>
    </w:p>
    <w:p w14:paraId="4931BCA3" w14:textId="77777777" w:rsidR="00225F71" w:rsidRDefault="00225F71" w:rsidP="005167A5">
      <w:pPr>
        <w:spacing w:after="0"/>
        <w:jc w:val="both"/>
        <w:rPr>
          <w:rFonts w:ascii="News Gothic" w:hAnsi="News Gothic"/>
          <w:sz w:val="17"/>
          <w:szCs w:val="17"/>
          <w:lang w:val="en-US"/>
        </w:rPr>
      </w:pPr>
    </w:p>
    <w:p w14:paraId="141EA08B" w14:textId="6ADB4406" w:rsidR="002F1BC2" w:rsidRDefault="007D68A7" w:rsidP="005167A5">
      <w:pPr>
        <w:spacing w:after="0"/>
        <w:jc w:val="both"/>
        <w:rPr>
          <w:rFonts w:ascii="News Gothic" w:hAnsi="News Gothic"/>
          <w:sz w:val="17"/>
          <w:szCs w:val="17"/>
          <w:lang w:val="en-US"/>
        </w:rPr>
      </w:pPr>
      <w:r w:rsidRPr="007E299B">
        <w:rPr>
          <w:rFonts w:ascii="News Gothic" w:hAnsi="News Gothic"/>
          <w:sz w:val="17"/>
          <w:szCs w:val="17"/>
          <w:lang w:val="en-US"/>
        </w:rPr>
        <w:t xml:space="preserve">Monitoring in WASS involves an alert system. This means that supervisors and PhD candidates will receive an email when it is time to have a monitoring conversation. In case of formal delays (part time workers, pregnancy leave etc.) the WASS secretariat will adapt the time-line of the monitoring system to the new situation. </w:t>
      </w:r>
      <w:r w:rsidR="00FA500A" w:rsidRPr="007E299B">
        <w:rPr>
          <w:rFonts w:ascii="News Gothic" w:hAnsi="News Gothic"/>
          <w:spacing w:val="-3"/>
          <w:sz w:val="17"/>
          <w:szCs w:val="17"/>
        </w:rPr>
        <w:t>In the first year, the monitoring conversation will precede the formal go/no go decision by the supervisors.</w:t>
      </w:r>
      <w:r w:rsidR="00FA500A" w:rsidRPr="007E299B">
        <w:rPr>
          <w:rFonts w:ascii="News Gothic" w:hAnsi="News Gothic"/>
          <w:spacing w:val="-3"/>
          <w:sz w:val="17"/>
          <w:szCs w:val="17"/>
          <w:vertAlign w:val="superscript"/>
        </w:rPr>
        <w:footnoteReference w:id="6"/>
      </w:r>
      <w:r w:rsidR="00FA500A" w:rsidRPr="007E299B">
        <w:rPr>
          <w:rFonts w:ascii="News Gothic" w:hAnsi="News Gothic"/>
          <w:spacing w:val="-3"/>
          <w:sz w:val="17"/>
          <w:szCs w:val="17"/>
        </w:rPr>
        <w:t xml:space="preserve"> After the first year, the monitoring form can be used for an annual conversation with all PhD candidates. For employed PhD candidates, the monitoring form </w:t>
      </w:r>
      <w:r w:rsidR="00051065">
        <w:rPr>
          <w:rFonts w:ascii="News Gothic" w:hAnsi="News Gothic"/>
          <w:spacing w:val="-3"/>
          <w:sz w:val="17"/>
          <w:szCs w:val="17"/>
        </w:rPr>
        <w:t>can</w:t>
      </w:r>
      <w:r w:rsidR="00FA500A" w:rsidRPr="007E299B">
        <w:rPr>
          <w:rFonts w:ascii="News Gothic" w:hAnsi="News Gothic"/>
          <w:spacing w:val="-3"/>
          <w:sz w:val="17"/>
          <w:szCs w:val="17"/>
        </w:rPr>
        <w:t xml:space="preserve"> be used instead of an R&amp;O form for PhD candidates. The </w:t>
      </w:r>
      <w:r w:rsidR="005F4979">
        <w:rPr>
          <w:rFonts w:ascii="News Gothic" w:hAnsi="News Gothic"/>
          <w:spacing w:val="-3"/>
          <w:sz w:val="17"/>
          <w:szCs w:val="17"/>
        </w:rPr>
        <w:t xml:space="preserve">(co-) </w:t>
      </w:r>
      <w:r w:rsidR="00FA500A" w:rsidRPr="007E299B">
        <w:rPr>
          <w:rFonts w:ascii="News Gothic" w:hAnsi="News Gothic"/>
          <w:spacing w:val="-3"/>
          <w:sz w:val="17"/>
          <w:szCs w:val="17"/>
        </w:rPr>
        <w:t>promotor can upload the monitoring form in the digital R&amp;O tool</w:t>
      </w:r>
      <w:r w:rsidR="004E155D">
        <w:rPr>
          <w:rFonts w:ascii="News Gothic" w:hAnsi="News Gothic"/>
          <w:spacing w:val="-3"/>
          <w:sz w:val="17"/>
          <w:szCs w:val="17"/>
        </w:rPr>
        <w:t>, the candidate can send the form to the WASS secretariat</w:t>
      </w:r>
      <w:r w:rsidR="00FA500A" w:rsidRPr="007E299B">
        <w:rPr>
          <w:rFonts w:ascii="News Gothic" w:hAnsi="News Gothic"/>
          <w:spacing w:val="-3"/>
          <w:sz w:val="17"/>
          <w:szCs w:val="17"/>
        </w:rPr>
        <w:t>.</w:t>
      </w:r>
      <w:r w:rsidR="002F1BC2" w:rsidRPr="002F1BC2">
        <w:rPr>
          <w:rFonts w:ascii="News Gothic" w:hAnsi="News Gothic"/>
          <w:spacing w:val="-3"/>
          <w:sz w:val="17"/>
          <w:szCs w:val="17"/>
        </w:rPr>
        <w:t xml:space="preserve"> </w:t>
      </w:r>
      <w:r w:rsidR="00225F71">
        <w:rPr>
          <w:rFonts w:ascii="News Gothic" w:hAnsi="News Gothic"/>
          <w:spacing w:val="-3"/>
          <w:sz w:val="17"/>
          <w:szCs w:val="17"/>
        </w:rPr>
        <w:t xml:space="preserve">If deemed necessary </w:t>
      </w:r>
      <w:r w:rsidR="002F1BC2">
        <w:rPr>
          <w:rFonts w:ascii="News Gothic" w:hAnsi="News Gothic"/>
          <w:spacing w:val="-3"/>
          <w:sz w:val="17"/>
          <w:szCs w:val="17"/>
        </w:rPr>
        <w:t xml:space="preserve">based on the content of the monitoring form, WASS will contact the PhD candidate and/or supervisor. </w:t>
      </w:r>
    </w:p>
    <w:p w14:paraId="7601BA7A" w14:textId="77777777" w:rsidR="00225F71" w:rsidRDefault="00225F71" w:rsidP="005167A5">
      <w:pPr>
        <w:spacing w:after="0"/>
        <w:jc w:val="both"/>
        <w:rPr>
          <w:rFonts w:ascii="News Gothic" w:hAnsi="News Gothic"/>
          <w:spacing w:val="-3"/>
          <w:sz w:val="17"/>
          <w:szCs w:val="17"/>
        </w:rPr>
      </w:pPr>
    </w:p>
    <w:p w14:paraId="3B5BCD30" w14:textId="54E7247A" w:rsidR="00336F5E" w:rsidRDefault="00FF0792" w:rsidP="005167A5">
      <w:pPr>
        <w:spacing w:after="0"/>
        <w:jc w:val="both"/>
        <w:rPr>
          <w:rFonts w:ascii="News Gothic" w:hAnsi="News Gothic"/>
          <w:b/>
          <w:sz w:val="17"/>
          <w:szCs w:val="17"/>
          <w:lang w:val="en-US"/>
        </w:rPr>
      </w:pPr>
      <w:r>
        <w:rPr>
          <w:rFonts w:ascii="News Gothic" w:hAnsi="News Gothic"/>
          <w:spacing w:val="-3"/>
          <w:sz w:val="17"/>
          <w:szCs w:val="17"/>
        </w:rPr>
        <w:t xml:space="preserve">In addition to facilitating a yearly monitoring conversation between PhD candidates and supervisors, WASS has </w:t>
      </w:r>
      <w:r w:rsidR="00225F71">
        <w:rPr>
          <w:rFonts w:ascii="News Gothic" w:hAnsi="News Gothic"/>
          <w:spacing w:val="-3"/>
          <w:sz w:val="17"/>
          <w:szCs w:val="17"/>
        </w:rPr>
        <w:t>installed</w:t>
      </w:r>
      <w:r>
        <w:rPr>
          <w:rFonts w:ascii="News Gothic" w:hAnsi="News Gothic"/>
          <w:spacing w:val="-3"/>
          <w:sz w:val="17"/>
          <w:szCs w:val="17"/>
        </w:rPr>
        <w:t xml:space="preserve"> a confidential, </w:t>
      </w:r>
      <w:r w:rsidRPr="00FF0792">
        <w:rPr>
          <w:rFonts w:ascii="News Gothic" w:hAnsi="News Gothic"/>
          <w:spacing w:val="-3"/>
          <w:sz w:val="17"/>
          <w:szCs w:val="17"/>
        </w:rPr>
        <w:t>cohort-based monitoring system</w:t>
      </w:r>
      <w:r>
        <w:rPr>
          <w:rFonts w:ascii="News Gothic" w:hAnsi="News Gothic"/>
          <w:spacing w:val="-3"/>
          <w:sz w:val="17"/>
          <w:szCs w:val="17"/>
        </w:rPr>
        <w:t xml:space="preserve">. In this system, </w:t>
      </w:r>
      <w:r w:rsidRPr="00FF0792">
        <w:rPr>
          <w:rFonts w:ascii="News Gothic" w:hAnsi="News Gothic"/>
          <w:spacing w:val="-3"/>
          <w:sz w:val="17"/>
          <w:szCs w:val="17"/>
        </w:rPr>
        <w:t>PhD</w:t>
      </w:r>
      <w:r>
        <w:rPr>
          <w:rFonts w:ascii="News Gothic" w:hAnsi="News Gothic"/>
          <w:spacing w:val="-3"/>
          <w:sz w:val="17"/>
          <w:szCs w:val="17"/>
        </w:rPr>
        <w:t xml:space="preserve"> candidates</w:t>
      </w:r>
      <w:r w:rsidRPr="00FF0792">
        <w:rPr>
          <w:rFonts w:ascii="News Gothic" w:hAnsi="News Gothic"/>
          <w:spacing w:val="-3"/>
          <w:sz w:val="17"/>
          <w:szCs w:val="17"/>
        </w:rPr>
        <w:t xml:space="preserve"> are asked at 9-months (or, depending of their start-date, at the latest 15 months) and in their last year (36+ months) to fill out a questionnaire (strictly confidential) and then attend a WASS monitoring meeting with their cohort </w:t>
      </w:r>
      <w:r>
        <w:rPr>
          <w:rFonts w:ascii="News Gothic" w:hAnsi="News Gothic"/>
          <w:spacing w:val="-3"/>
          <w:sz w:val="17"/>
          <w:szCs w:val="17"/>
        </w:rPr>
        <w:t xml:space="preserve"> and WASS’ confidential advisors.</w:t>
      </w:r>
      <w:r w:rsidRPr="00FF0792">
        <w:rPr>
          <w:rFonts w:ascii="News Gothic" w:hAnsi="News Gothic"/>
          <w:spacing w:val="-3"/>
          <w:sz w:val="17"/>
          <w:szCs w:val="17"/>
        </w:rPr>
        <w:t xml:space="preserve"> The questionnaires </w:t>
      </w:r>
      <w:r>
        <w:rPr>
          <w:rFonts w:ascii="News Gothic" w:hAnsi="News Gothic"/>
          <w:spacing w:val="-3"/>
          <w:sz w:val="17"/>
          <w:szCs w:val="17"/>
        </w:rPr>
        <w:t>contain</w:t>
      </w:r>
      <w:r w:rsidRPr="00FF0792">
        <w:rPr>
          <w:rFonts w:ascii="News Gothic" w:hAnsi="News Gothic"/>
          <w:spacing w:val="-3"/>
          <w:sz w:val="17"/>
          <w:szCs w:val="17"/>
        </w:rPr>
        <w:t xml:space="preserve"> questions </w:t>
      </w:r>
      <w:r>
        <w:rPr>
          <w:rFonts w:ascii="News Gothic" w:hAnsi="News Gothic"/>
          <w:spacing w:val="-3"/>
          <w:sz w:val="17"/>
          <w:szCs w:val="17"/>
        </w:rPr>
        <w:t xml:space="preserve">that are </w:t>
      </w:r>
      <w:r w:rsidRPr="00FF0792">
        <w:rPr>
          <w:rFonts w:ascii="News Gothic" w:hAnsi="News Gothic"/>
          <w:spacing w:val="-3"/>
          <w:sz w:val="17"/>
          <w:szCs w:val="17"/>
        </w:rPr>
        <w:t xml:space="preserve">relevant to the stage the PhD candidates are in at that </w:t>
      </w:r>
      <w:r>
        <w:rPr>
          <w:rFonts w:ascii="News Gothic" w:hAnsi="News Gothic"/>
          <w:spacing w:val="-3"/>
          <w:sz w:val="17"/>
          <w:szCs w:val="17"/>
        </w:rPr>
        <w:t xml:space="preserve">particular </w:t>
      </w:r>
      <w:r w:rsidRPr="00FF0792">
        <w:rPr>
          <w:rFonts w:ascii="News Gothic" w:hAnsi="News Gothic"/>
          <w:spacing w:val="-3"/>
          <w:sz w:val="17"/>
          <w:szCs w:val="17"/>
        </w:rPr>
        <w:t>moment.</w:t>
      </w:r>
      <w:r w:rsidR="00336F5E" w:rsidRPr="00592AA8">
        <w:rPr>
          <w:rFonts w:ascii="News Gothic" w:hAnsi="News Gothic"/>
          <w:b/>
          <w:sz w:val="17"/>
          <w:szCs w:val="17"/>
          <w:lang w:val="en-US"/>
        </w:rPr>
        <w:t xml:space="preserve"> </w:t>
      </w:r>
    </w:p>
    <w:p w14:paraId="426F3017" w14:textId="5647EFA4" w:rsidR="005167A5" w:rsidRDefault="005167A5" w:rsidP="005167A5">
      <w:pPr>
        <w:spacing w:after="0"/>
        <w:jc w:val="both"/>
        <w:rPr>
          <w:rFonts w:ascii="News Gothic" w:hAnsi="News Gothic"/>
          <w:b/>
          <w:sz w:val="17"/>
          <w:szCs w:val="17"/>
          <w:lang w:val="en-US"/>
        </w:rPr>
      </w:pPr>
    </w:p>
    <w:p w14:paraId="20C15D7E" w14:textId="0CD5E0A8" w:rsidR="005167A5" w:rsidRDefault="005167A5" w:rsidP="005167A5">
      <w:pPr>
        <w:spacing w:after="0"/>
        <w:jc w:val="both"/>
        <w:rPr>
          <w:rFonts w:ascii="News Gothic" w:hAnsi="News Gothic"/>
          <w:b/>
          <w:sz w:val="17"/>
          <w:szCs w:val="17"/>
          <w:lang w:val="en-US"/>
        </w:rPr>
      </w:pPr>
    </w:p>
    <w:p w14:paraId="04184229" w14:textId="77777777" w:rsidR="005167A5" w:rsidRDefault="005167A5" w:rsidP="005167A5">
      <w:pPr>
        <w:spacing w:after="0"/>
        <w:jc w:val="both"/>
        <w:rPr>
          <w:rFonts w:ascii="News Gothic" w:hAnsi="News Gothic"/>
          <w:b/>
          <w:sz w:val="17"/>
          <w:szCs w:val="17"/>
          <w:lang w:val="en-US"/>
        </w:rPr>
      </w:pPr>
    </w:p>
    <w:p w14:paraId="4BDB6F72" w14:textId="77777777" w:rsidR="002F1BC2" w:rsidRPr="002F1BC2" w:rsidRDefault="002F1BC2" w:rsidP="002F1BC2">
      <w:pPr>
        <w:spacing w:after="0"/>
        <w:ind w:firstLine="284"/>
        <w:rPr>
          <w:rFonts w:ascii="News Gothic" w:hAnsi="News Gothic"/>
          <w:sz w:val="17"/>
          <w:szCs w:val="17"/>
          <w:lang w:val="en-US"/>
        </w:rPr>
      </w:pPr>
    </w:p>
    <w:p w14:paraId="3C4F4D6B" w14:textId="77777777" w:rsidR="00FA500A" w:rsidRPr="00592AA8" w:rsidRDefault="00FA500A" w:rsidP="00FA500A">
      <w:pPr>
        <w:rPr>
          <w:rFonts w:ascii="News Gothic" w:hAnsi="News Gothic"/>
          <w:b/>
          <w:sz w:val="17"/>
          <w:szCs w:val="17"/>
          <w:lang w:val="en-US"/>
        </w:rPr>
      </w:pPr>
      <w:r w:rsidRPr="00592AA8">
        <w:rPr>
          <w:rFonts w:ascii="News Gothic" w:hAnsi="News Gothic"/>
          <w:b/>
          <w:sz w:val="17"/>
          <w:szCs w:val="17"/>
          <w:lang w:val="en-US"/>
        </w:rPr>
        <w:lastRenderedPageBreak/>
        <w:t xml:space="preserve">Timetable </w:t>
      </w:r>
    </w:p>
    <w:tbl>
      <w:tblPr>
        <w:tblStyle w:val="LightList-Accent1"/>
        <w:tblW w:w="5800" w:type="pct"/>
        <w:tblInd w:w="-743" w:type="dxa"/>
        <w:tblLook w:val="00E0" w:firstRow="1" w:lastRow="1" w:firstColumn="1" w:lastColumn="0" w:noHBand="0" w:noVBand="0"/>
      </w:tblPr>
      <w:tblGrid>
        <w:gridCol w:w="1805"/>
        <w:gridCol w:w="1060"/>
        <w:gridCol w:w="1197"/>
        <w:gridCol w:w="1329"/>
        <w:gridCol w:w="1104"/>
        <w:gridCol w:w="1102"/>
        <w:gridCol w:w="1245"/>
        <w:gridCol w:w="1657"/>
      </w:tblGrid>
      <w:tr w:rsidR="002F1BC2" w:rsidRPr="007E299B" w14:paraId="06257794" w14:textId="77777777" w:rsidTr="002F1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 w:type="pct"/>
          </w:tcPr>
          <w:p w14:paraId="4959D604" w14:textId="77777777" w:rsidR="002F1BC2" w:rsidRPr="00527B06" w:rsidRDefault="002F1BC2" w:rsidP="002F1BC2">
            <w:pPr>
              <w:rPr>
                <w:rFonts w:ascii="News Gothic" w:hAnsi="News Gothic"/>
                <w:sz w:val="16"/>
                <w:szCs w:val="16"/>
                <w:lang w:val="en-US"/>
              </w:rPr>
            </w:pPr>
            <w:r w:rsidRPr="00527B06">
              <w:rPr>
                <w:rFonts w:ascii="News Gothic" w:hAnsi="News Gothic"/>
                <w:sz w:val="16"/>
                <w:szCs w:val="16"/>
                <w:lang w:val="en-US"/>
              </w:rPr>
              <w:t>1</w:t>
            </w:r>
            <w:r>
              <w:rPr>
                <w:rFonts w:ascii="News Gothic" w:hAnsi="News Gothic"/>
                <w:sz w:val="16"/>
                <w:szCs w:val="16"/>
                <w:lang w:val="en-US"/>
              </w:rPr>
              <w:t xml:space="preserve">-3 </w:t>
            </w:r>
            <w:r w:rsidRPr="00527B06">
              <w:rPr>
                <w:rFonts w:ascii="News Gothic" w:hAnsi="News Gothic"/>
                <w:sz w:val="16"/>
                <w:szCs w:val="16"/>
                <w:lang w:val="en-US"/>
              </w:rPr>
              <w:t>month</w:t>
            </w:r>
          </w:p>
        </w:tc>
        <w:tc>
          <w:tcPr>
            <w:cnfStyle w:val="000010000000" w:firstRow="0" w:lastRow="0" w:firstColumn="0" w:lastColumn="0" w:oddVBand="1" w:evenVBand="0" w:oddHBand="0" w:evenHBand="0" w:firstRowFirstColumn="0" w:firstRowLastColumn="0" w:lastRowFirstColumn="0" w:lastRowLastColumn="0"/>
            <w:tcW w:w="505" w:type="pct"/>
          </w:tcPr>
          <w:p w14:paraId="1674309F" w14:textId="77777777" w:rsidR="002F1BC2" w:rsidRPr="00527B06" w:rsidRDefault="002F1BC2" w:rsidP="002F1BC2">
            <w:pPr>
              <w:rPr>
                <w:rFonts w:ascii="News Gothic" w:hAnsi="News Gothic"/>
                <w:sz w:val="16"/>
                <w:szCs w:val="16"/>
                <w:lang w:val="en-US"/>
              </w:rPr>
            </w:pPr>
            <w:r w:rsidRPr="00527B06">
              <w:rPr>
                <w:rFonts w:ascii="News Gothic" w:hAnsi="News Gothic"/>
                <w:sz w:val="16"/>
                <w:szCs w:val="16"/>
                <w:lang w:val="en-US"/>
              </w:rPr>
              <w:t>6-9 months</w:t>
            </w:r>
          </w:p>
        </w:tc>
        <w:tc>
          <w:tcPr>
            <w:tcW w:w="570" w:type="pct"/>
          </w:tcPr>
          <w:p w14:paraId="0279FD16" w14:textId="77777777" w:rsidR="002F1BC2" w:rsidRPr="00527B06" w:rsidRDefault="002F1BC2" w:rsidP="002F1BC2">
            <w:pPr>
              <w:cnfStyle w:val="100000000000" w:firstRow="1" w:lastRow="0" w:firstColumn="0" w:lastColumn="0" w:oddVBand="0" w:evenVBand="0" w:oddHBand="0" w:evenHBand="0" w:firstRowFirstColumn="0" w:firstRowLastColumn="0" w:lastRowFirstColumn="0" w:lastRowLastColumn="0"/>
              <w:rPr>
                <w:rFonts w:ascii="News Gothic" w:hAnsi="News Gothic"/>
                <w:sz w:val="16"/>
                <w:szCs w:val="16"/>
                <w:lang w:val="en-US"/>
              </w:rPr>
            </w:pPr>
            <w:r w:rsidRPr="00527B06">
              <w:rPr>
                <w:rFonts w:ascii="News Gothic" w:hAnsi="News Gothic"/>
                <w:sz w:val="16"/>
                <w:szCs w:val="16"/>
                <w:lang w:val="en-US"/>
              </w:rPr>
              <w:t>12 months</w:t>
            </w:r>
          </w:p>
        </w:tc>
        <w:tc>
          <w:tcPr>
            <w:cnfStyle w:val="000010000000" w:firstRow="0" w:lastRow="0" w:firstColumn="0" w:lastColumn="0" w:oddVBand="1" w:evenVBand="0" w:oddHBand="0" w:evenHBand="0" w:firstRowFirstColumn="0" w:firstRowLastColumn="0" w:lastRowFirstColumn="0" w:lastRowLastColumn="0"/>
            <w:tcW w:w="633" w:type="pct"/>
          </w:tcPr>
          <w:p w14:paraId="1CEEE6BF" w14:textId="77777777" w:rsidR="002F1BC2" w:rsidRPr="00527B06" w:rsidRDefault="002F1BC2" w:rsidP="002F1BC2">
            <w:pPr>
              <w:rPr>
                <w:rFonts w:ascii="News Gothic" w:hAnsi="News Gothic"/>
                <w:sz w:val="16"/>
                <w:szCs w:val="16"/>
                <w:lang w:val="en-US"/>
              </w:rPr>
            </w:pPr>
            <w:r w:rsidRPr="00527B06">
              <w:rPr>
                <w:rFonts w:ascii="News Gothic" w:hAnsi="News Gothic"/>
                <w:sz w:val="16"/>
                <w:szCs w:val="16"/>
                <w:lang w:val="en-US"/>
              </w:rPr>
              <w:t>9-15 months</w:t>
            </w:r>
          </w:p>
        </w:tc>
        <w:tc>
          <w:tcPr>
            <w:tcW w:w="526" w:type="pct"/>
          </w:tcPr>
          <w:p w14:paraId="1416F83F" w14:textId="77777777" w:rsidR="002F1BC2" w:rsidRPr="00527B06" w:rsidRDefault="002F1BC2" w:rsidP="002F1BC2">
            <w:pPr>
              <w:cnfStyle w:val="100000000000" w:firstRow="1" w:lastRow="0" w:firstColumn="0" w:lastColumn="0" w:oddVBand="0" w:evenVBand="0" w:oddHBand="0" w:evenHBand="0" w:firstRowFirstColumn="0" w:firstRowLastColumn="0" w:lastRowFirstColumn="0" w:lastRowLastColumn="0"/>
              <w:rPr>
                <w:rFonts w:ascii="News Gothic" w:hAnsi="News Gothic"/>
                <w:sz w:val="16"/>
                <w:szCs w:val="16"/>
                <w:lang w:val="en-US"/>
              </w:rPr>
            </w:pPr>
            <w:r>
              <w:rPr>
                <w:rFonts w:ascii="News Gothic" w:hAnsi="News Gothic"/>
                <w:sz w:val="16"/>
                <w:szCs w:val="16"/>
                <w:lang w:val="en-US"/>
              </w:rPr>
              <w:t>24 months</w:t>
            </w:r>
          </w:p>
        </w:tc>
        <w:tc>
          <w:tcPr>
            <w:cnfStyle w:val="000010000000" w:firstRow="0" w:lastRow="0" w:firstColumn="0" w:lastColumn="0" w:oddVBand="1" w:evenVBand="0" w:oddHBand="0" w:evenHBand="0" w:firstRowFirstColumn="0" w:firstRowLastColumn="0" w:lastRowFirstColumn="0" w:lastRowLastColumn="0"/>
            <w:tcW w:w="525" w:type="pct"/>
          </w:tcPr>
          <w:p w14:paraId="503E3E9C" w14:textId="77777777" w:rsidR="002F1BC2" w:rsidRPr="00527B06" w:rsidRDefault="002F1BC2" w:rsidP="002F1BC2">
            <w:pPr>
              <w:rPr>
                <w:rFonts w:ascii="News Gothic" w:hAnsi="News Gothic"/>
                <w:sz w:val="16"/>
                <w:szCs w:val="16"/>
                <w:lang w:val="en-US"/>
              </w:rPr>
            </w:pPr>
            <w:r>
              <w:rPr>
                <w:rFonts w:ascii="News Gothic" w:hAnsi="News Gothic"/>
                <w:sz w:val="16"/>
                <w:szCs w:val="16"/>
                <w:lang w:val="en-US"/>
              </w:rPr>
              <w:t>36 months</w:t>
            </w:r>
          </w:p>
        </w:tc>
        <w:tc>
          <w:tcPr>
            <w:tcW w:w="593" w:type="pct"/>
          </w:tcPr>
          <w:p w14:paraId="7EF4C993" w14:textId="77777777" w:rsidR="002F1BC2" w:rsidRPr="00527B06" w:rsidRDefault="002F1BC2" w:rsidP="002F1BC2">
            <w:pPr>
              <w:cnfStyle w:val="100000000000" w:firstRow="1" w:lastRow="0" w:firstColumn="0" w:lastColumn="0" w:oddVBand="0" w:evenVBand="0" w:oddHBand="0" w:evenHBand="0" w:firstRowFirstColumn="0" w:firstRowLastColumn="0" w:lastRowFirstColumn="0" w:lastRowLastColumn="0"/>
              <w:rPr>
                <w:rFonts w:ascii="News Gothic" w:hAnsi="News Gothic"/>
                <w:sz w:val="16"/>
                <w:szCs w:val="16"/>
                <w:lang w:val="en-US"/>
              </w:rPr>
            </w:pPr>
            <w:r w:rsidRPr="00527B06">
              <w:rPr>
                <w:rFonts w:ascii="News Gothic" w:hAnsi="News Gothic"/>
                <w:sz w:val="16"/>
                <w:szCs w:val="16"/>
                <w:lang w:val="en-US"/>
              </w:rPr>
              <w:t>36</w:t>
            </w:r>
            <w:r>
              <w:rPr>
                <w:rFonts w:ascii="News Gothic" w:hAnsi="News Gothic"/>
                <w:sz w:val="16"/>
                <w:szCs w:val="16"/>
                <w:lang w:val="en-US"/>
              </w:rPr>
              <w:t>-42</w:t>
            </w:r>
            <w:r w:rsidRPr="00527B06">
              <w:rPr>
                <w:rFonts w:ascii="News Gothic" w:hAnsi="News Gothic"/>
                <w:sz w:val="16"/>
                <w:szCs w:val="16"/>
                <w:lang w:val="en-US"/>
              </w:rPr>
              <w:t xml:space="preserve"> months</w:t>
            </w:r>
          </w:p>
        </w:tc>
        <w:tc>
          <w:tcPr>
            <w:cnfStyle w:val="000010000000" w:firstRow="0" w:lastRow="0" w:firstColumn="0" w:lastColumn="0" w:oddVBand="1" w:evenVBand="0" w:oddHBand="0" w:evenHBand="0" w:firstRowFirstColumn="0" w:firstRowLastColumn="0" w:lastRowFirstColumn="0" w:lastRowLastColumn="0"/>
            <w:tcW w:w="789" w:type="pct"/>
          </w:tcPr>
          <w:p w14:paraId="0FE6039E" w14:textId="77777777" w:rsidR="002F1BC2" w:rsidRPr="00527B06" w:rsidRDefault="002F1BC2" w:rsidP="002F1BC2">
            <w:pPr>
              <w:rPr>
                <w:rFonts w:ascii="News Gothic" w:hAnsi="News Gothic"/>
                <w:sz w:val="16"/>
                <w:szCs w:val="16"/>
                <w:lang w:val="en-US"/>
              </w:rPr>
            </w:pPr>
            <w:r w:rsidRPr="00527B06">
              <w:rPr>
                <w:rFonts w:ascii="News Gothic" w:hAnsi="News Gothic"/>
                <w:sz w:val="16"/>
                <w:szCs w:val="16"/>
                <w:lang w:val="en-US"/>
              </w:rPr>
              <w:t>48 months</w:t>
            </w:r>
          </w:p>
        </w:tc>
      </w:tr>
      <w:tr w:rsidR="002F1BC2" w:rsidRPr="007E299B" w14:paraId="61692D53" w14:textId="77777777" w:rsidTr="002F1BC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 w:type="pct"/>
          </w:tcPr>
          <w:p w14:paraId="66691E90" w14:textId="77777777" w:rsidR="002F1BC2" w:rsidRPr="007E299B" w:rsidRDefault="002F1BC2" w:rsidP="002F1BC2">
            <w:pPr>
              <w:pStyle w:val="ListParagraph"/>
              <w:numPr>
                <w:ilvl w:val="0"/>
                <w:numId w:val="41"/>
              </w:numPr>
              <w:ind w:left="142" w:hanging="142"/>
              <w:rPr>
                <w:rFonts w:ascii="News Gothic" w:hAnsi="News Gothic"/>
                <w:b w:val="0"/>
                <w:sz w:val="15"/>
                <w:szCs w:val="15"/>
                <w:lang w:val="en-US"/>
              </w:rPr>
            </w:pPr>
            <w:r w:rsidRPr="007E299B">
              <w:rPr>
                <w:rFonts w:ascii="News Gothic" w:hAnsi="News Gothic"/>
                <w:b w:val="0"/>
                <w:sz w:val="15"/>
                <w:szCs w:val="15"/>
                <w:lang w:val="en-US"/>
              </w:rPr>
              <w:t>Disc</w:t>
            </w:r>
            <w:r>
              <w:rPr>
                <w:rFonts w:ascii="News Gothic" w:hAnsi="News Gothic"/>
                <w:b w:val="0"/>
                <w:sz w:val="15"/>
                <w:szCs w:val="15"/>
                <w:lang w:val="en-US"/>
              </w:rPr>
              <w:t>uss draft TSP with education co</w:t>
            </w:r>
            <w:r w:rsidRPr="007E299B">
              <w:rPr>
                <w:rFonts w:ascii="News Gothic" w:hAnsi="News Gothic"/>
                <w:b w:val="0"/>
                <w:sz w:val="15"/>
                <w:szCs w:val="15"/>
                <w:lang w:val="en-US"/>
              </w:rPr>
              <w:t xml:space="preserve">ordinator </w:t>
            </w:r>
          </w:p>
          <w:p w14:paraId="69C6642F" w14:textId="77777777" w:rsidR="002F1BC2" w:rsidRPr="007E299B" w:rsidRDefault="002F1BC2" w:rsidP="002F1BC2">
            <w:pPr>
              <w:pStyle w:val="ListParagraph"/>
              <w:numPr>
                <w:ilvl w:val="0"/>
                <w:numId w:val="41"/>
              </w:numPr>
              <w:ind w:left="142" w:hanging="142"/>
              <w:rPr>
                <w:rFonts w:ascii="News Gothic" w:hAnsi="News Gothic"/>
                <w:b w:val="0"/>
                <w:sz w:val="15"/>
                <w:szCs w:val="15"/>
                <w:lang w:val="en-US"/>
              </w:rPr>
            </w:pPr>
            <w:r w:rsidRPr="007E299B">
              <w:rPr>
                <w:rFonts w:ascii="News Gothic" w:hAnsi="News Gothic"/>
                <w:b w:val="0"/>
                <w:sz w:val="15"/>
                <w:szCs w:val="15"/>
                <w:lang w:val="en-US"/>
              </w:rPr>
              <w:t>Approval TSP</w:t>
            </w:r>
          </w:p>
          <w:p w14:paraId="7AFE5229" w14:textId="77777777" w:rsidR="002F1BC2" w:rsidRPr="007E299B" w:rsidRDefault="002F1BC2" w:rsidP="002F1BC2">
            <w:pPr>
              <w:rPr>
                <w:rFonts w:ascii="News Gothic" w:hAnsi="News Gothic"/>
                <w:b w:val="0"/>
                <w:sz w:val="15"/>
                <w:szCs w:val="15"/>
                <w:lang w:val="en-US"/>
              </w:rPr>
            </w:pPr>
          </w:p>
        </w:tc>
        <w:tc>
          <w:tcPr>
            <w:cnfStyle w:val="000010000000" w:firstRow="0" w:lastRow="0" w:firstColumn="0" w:lastColumn="0" w:oddVBand="1" w:evenVBand="0" w:oddHBand="0" w:evenHBand="0" w:firstRowFirstColumn="0" w:firstRowLastColumn="0" w:lastRowFirstColumn="0" w:lastRowLastColumn="0"/>
            <w:tcW w:w="505" w:type="pct"/>
          </w:tcPr>
          <w:p w14:paraId="09A2EF1A" w14:textId="77777777" w:rsidR="002F1BC2" w:rsidRPr="007E299B" w:rsidRDefault="002F1BC2" w:rsidP="002F1BC2">
            <w:pPr>
              <w:rPr>
                <w:rFonts w:ascii="News Gothic" w:hAnsi="News Gothic"/>
                <w:b w:val="0"/>
                <w:sz w:val="15"/>
                <w:szCs w:val="15"/>
                <w:lang w:val="en-US"/>
              </w:rPr>
            </w:pPr>
            <w:r w:rsidRPr="007E299B">
              <w:rPr>
                <w:rFonts w:ascii="News Gothic" w:hAnsi="News Gothic"/>
                <w:b w:val="0"/>
                <w:sz w:val="15"/>
                <w:szCs w:val="15"/>
                <w:lang w:val="en-US"/>
              </w:rPr>
              <w:t>Approval research proposal</w:t>
            </w:r>
          </w:p>
        </w:tc>
        <w:tc>
          <w:tcPr>
            <w:tcW w:w="570" w:type="pct"/>
          </w:tcPr>
          <w:p w14:paraId="4ABB63D4" w14:textId="77777777" w:rsidR="002F1BC2" w:rsidRPr="00527B06" w:rsidRDefault="002F1BC2" w:rsidP="002F1BC2">
            <w:pPr>
              <w:cnfStyle w:val="010000000000" w:firstRow="0" w:lastRow="1" w:firstColumn="0" w:lastColumn="0" w:oddVBand="0" w:evenVBand="0" w:oddHBand="0" w:evenHBand="0" w:firstRowFirstColumn="0" w:firstRowLastColumn="0" w:lastRowFirstColumn="0" w:lastRowLastColumn="0"/>
              <w:rPr>
                <w:rFonts w:ascii="News Gothic" w:hAnsi="News Gothic"/>
                <w:b w:val="0"/>
                <w:sz w:val="15"/>
                <w:szCs w:val="15"/>
                <w:lang w:val="en-US"/>
              </w:rPr>
            </w:pPr>
            <w:r w:rsidRPr="00527B06">
              <w:rPr>
                <w:rFonts w:ascii="News Gothic" w:hAnsi="News Gothic"/>
                <w:b w:val="0"/>
                <w:sz w:val="15"/>
                <w:szCs w:val="15"/>
                <w:lang w:val="en-US"/>
              </w:rPr>
              <w:t xml:space="preserve">WASS </w:t>
            </w:r>
            <w:r>
              <w:rPr>
                <w:rFonts w:ascii="News Gothic" w:hAnsi="News Gothic"/>
                <w:b w:val="0"/>
                <w:sz w:val="15"/>
                <w:szCs w:val="15"/>
                <w:lang w:val="en-US"/>
              </w:rPr>
              <w:t>1</w:t>
            </w:r>
            <w:r w:rsidRPr="00527B06">
              <w:rPr>
                <w:rFonts w:ascii="News Gothic" w:hAnsi="News Gothic"/>
                <w:b w:val="0"/>
                <w:sz w:val="15"/>
                <w:szCs w:val="15"/>
                <w:vertAlign w:val="superscript"/>
                <w:lang w:val="en-US"/>
              </w:rPr>
              <w:t>st</w:t>
            </w:r>
            <w:r>
              <w:rPr>
                <w:rFonts w:ascii="News Gothic" w:hAnsi="News Gothic"/>
                <w:b w:val="0"/>
                <w:sz w:val="15"/>
                <w:szCs w:val="15"/>
                <w:lang w:val="en-US"/>
              </w:rPr>
              <w:t xml:space="preserve">-year </w:t>
            </w:r>
            <w:r w:rsidRPr="00527B06">
              <w:rPr>
                <w:rFonts w:ascii="News Gothic" w:hAnsi="News Gothic"/>
                <w:b w:val="0"/>
                <w:sz w:val="15"/>
                <w:szCs w:val="15"/>
                <w:lang w:val="en-US"/>
              </w:rPr>
              <w:t xml:space="preserve">monitoring </w:t>
            </w:r>
          </w:p>
        </w:tc>
        <w:tc>
          <w:tcPr>
            <w:cnfStyle w:val="000010000000" w:firstRow="0" w:lastRow="0" w:firstColumn="0" w:lastColumn="0" w:oddVBand="1" w:evenVBand="0" w:oddHBand="0" w:evenHBand="0" w:firstRowFirstColumn="0" w:firstRowLastColumn="0" w:lastRowFirstColumn="0" w:lastRowLastColumn="0"/>
            <w:tcW w:w="633" w:type="pct"/>
          </w:tcPr>
          <w:p w14:paraId="11F19C60" w14:textId="77777777" w:rsidR="002F1BC2" w:rsidRPr="007E299B" w:rsidRDefault="002F1BC2" w:rsidP="002F1BC2">
            <w:pPr>
              <w:pStyle w:val="ListParagraph"/>
              <w:numPr>
                <w:ilvl w:val="0"/>
                <w:numId w:val="42"/>
              </w:numPr>
              <w:ind w:left="173" w:hanging="173"/>
              <w:rPr>
                <w:rFonts w:ascii="News Gothic" w:hAnsi="News Gothic"/>
                <w:b w:val="0"/>
                <w:sz w:val="15"/>
                <w:szCs w:val="15"/>
                <w:lang w:val="en-US"/>
              </w:rPr>
            </w:pPr>
            <w:r>
              <w:rPr>
                <w:rFonts w:ascii="News Gothic" w:hAnsi="News Gothic"/>
                <w:b w:val="0"/>
                <w:sz w:val="15"/>
                <w:szCs w:val="15"/>
                <w:lang w:val="en-US"/>
              </w:rPr>
              <w:t>WASS questionnaire and monitoring meeting</w:t>
            </w:r>
          </w:p>
          <w:p w14:paraId="7D08D8FA" w14:textId="77777777" w:rsidR="002F1BC2" w:rsidRPr="007E299B" w:rsidRDefault="002F1BC2" w:rsidP="002F1BC2">
            <w:pPr>
              <w:pStyle w:val="ListParagraph"/>
              <w:numPr>
                <w:ilvl w:val="0"/>
                <w:numId w:val="42"/>
              </w:numPr>
              <w:ind w:left="173" w:hanging="173"/>
              <w:rPr>
                <w:rFonts w:ascii="News Gothic" w:hAnsi="News Gothic"/>
                <w:b w:val="0"/>
                <w:sz w:val="15"/>
                <w:szCs w:val="15"/>
                <w:lang w:val="en-US"/>
              </w:rPr>
            </w:pPr>
            <w:r w:rsidRPr="007E299B">
              <w:rPr>
                <w:rFonts w:ascii="News Gothic" w:hAnsi="News Gothic"/>
                <w:b w:val="0"/>
                <w:sz w:val="15"/>
                <w:szCs w:val="15"/>
                <w:lang w:val="en-US"/>
              </w:rPr>
              <w:t>Go/ no go decision</w:t>
            </w:r>
            <w:r w:rsidRPr="007E299B">
              <w:rPr>
                <w:rStyle w:val="FootnoteReference"/>
                <w:rFonts w:ascii="News Gothic" w:hAnsi="News Gothic"/>
                <w:b w:val="0"/>
                <w:sz w:val="15"/>
                <w:szCs w:val="15"/>
                <w:lang w:val="en-US"/>
              </w:rPr>
              <w:footnoteReference w:id="7"/>
            </w:r>
          </w:p>
        </w:tc>
        <w:tc>
          <w:tcPr>
            <w:tcW w:w="526" w:type="pct"/>
          </w:tcPr>
          <w:p w14:paraId="5778E14F" w14:textId="77777777" w:rsidR="002F1BC2" w:rsidRPr="00527B06" w:rsidRDefault="002F1BC2" w:rsidP="002F1BC2">
            <w:pPr>
              <w:cnfStyle w:val="010000000000" w:firstRow="0" w:lastRow="1" w:firstColumn="0" w:lastColumn="0" w:oddVBand="0" w:evenVBand="0" w:oddHBand="0" w:evenHBand="0" w:firstRowFirstColumn="0" w:firstRowLastColumn="0" w:lastRowFirstColumn="0" w:lastRowLastColumn="0"/>
              <w:rPr>
                <w:rFonts w:ascii="News Gothic" w:hAnsi="News Gothic"/>
                <w:b w:val="0"/>
                <w:sz w:val="15"/>
                <w:szCs w:val="15"/>
                <w:lang w:val="en-US"/>
              </w:rPr>
            </w:pPr>
            <w:r>
              <w:rPr>
                <w:rFonts w:ascii="News Gothic" w:hAnsi="News Gothic"/>
                <w:b w:val="0"/>
                <w:sz w:val="15"/>
                <w:szCs w:val="15"/>
                <w:lang w:val="en-US"/>
              </w:rPr>
              <w:t>WASS 2</w:t>
            </w:r>
            <w:r w:rsidRPr="00527B06">
              <w:rPr>
                <w:rFonts w:ascii="News Gothic" w:hAnsi="News Gothic"/>
                <w:b w:val="0"/>
                <w:sz w:val="15"/>
                <w:szCs w:val="15"/>
                <w:vertAlign w:val="superscript"/>
                <w:lang w:val="en-US"/>
              </w:rPr>
              <w:t>nd</w:t>
            </w:r>
            <w:r>
              <w:rPr>
                <w:rFonts w:ascii="News Gothic" w:hAnsi="News Gothic"/>
                <w:b w:val="0"/>
                <w:sz w:val="15"/>
                <w:szCs w:val="15"/>
                <w:lang w:val="en-US"/>
              </w:rPr>
              <w:t>-year monitoring</w:t>
            </w:r>
          </w:p>
        </w:tc>
        <w:tc>
          <w:tcPr>
            <w:cnfStyle w:val="000010000000" w:firstRow="0" w:lastRow="0" w:firstColumn="0" w:lastColumn="0" w:oddVBand="1" w:evenVBand="0" w:oddHBand="0" w:evenHBand="0" w:firstRowFirstColumn="0" w:firstRowLastColumn="0" w:lastRowFirstColumn="0" w:lastRowLastColumn="0"/>
            <w:tcW w:w="525" w:type="pct"/>
          </w:tcPr>
          <w:p w14:paraId="53688284" w14:textId="77777777" w:rsidR="002F1BC2" w:rsidRPr="00527B06" w:rsidRDefault="002F1BC2" w:rsidP="002F1BC2">
            <w:pPr>
              <w:rPr>
                <w:rFonts w:ascii="News Gothic" w:hAnsi="News Gothic"/>
                <w:b w:val="0"/>
                <w:sz w:val="15"/>
                <w:szCs w:val="15"/>
                <w:lang w:val="en-US"/>
              </w:rPr>
            </w:pPr>
            <w:r w:rsidRPr="00527B06">
              <w:rPr>
                <w:rFonts w:ascii="News Gothic" w:hAnsi="News Gothic"/>
                <w:b w:val="0"/>
                <w:sz w:val="15"/>
                <w:szCs w:val="15"/>
                <w:lang w:val="en-US"/>
              </w:rPr>
              <w:t>WASS 3</w:t>
            </w:r>
            <w:r w:rsidRPr="00527B06">
              <w:rPr>
                <w:rFonts w:ascii="News Gothic" w:hAnsi="News Gothic"/>
                <w:b w:val="0"/>
                <w:sz w:val="15"/>
                <w:szCs w:val="15"/>
                <w:vertAlign w:val="superscript"/>
                <w:lang w:val="en-US"/>
              </w:rPr>
              <w:t>rd</w:t>
            </w:r>
            <w:r w:rsidRPr="00527B06">
              <w:rPr>
                <w:rFonts w:ascii="News Gothic" w:hAnsi="News Gothic"/>
                <w:b w:val="0"/>
                <w:sz w:val="15"/>
                <w:szCs w:val="15"/>
                <w:lang w:val="en-US"/>
              </w:rPr>
              <w:t>-year mon</w:t>
            </w:r>
            <w:r>
              <w:rPr>
                <w:rFonts w:ascii="News Gothic" w:hAnsi="News Gothic"/>
                <w:b w:val="0"/>
                <w:sz w:val="15"/>
                <w:szCs w:val="15"/>
                <w:lang w:val="en-US"/>
              </w:rPr>
              <w:t>i</w:t>
            </w:r>
            <w:r w:rsidRPr="00527B06">
              <w:rPr>
                <w:rFonts w:ascii="News Gothic" w:hAnsi="News Gothic"/>
                <w:b w:val="0"/>
                <w:sz w:val="15"/>
                <w:szCs w:val="15"/>
                <w:lang w:val="en-US"/>
              </w:rPr>
              <w:t>toring</w:t>
            </w:r>
          </w:p>
        </w:tc>
        <w:tc>
          <w:tcPr>
            <w:tcW w:w="593" w:type="pct"/>
          </w:tcPr>
          <w:p w14:paraId="6B63F497" w14:textId="77777777" w:rsidR="002F1BC2" w:rsidRPr="007E299B" w:rsidRDefault="002F1BC2" w:rsidP="002F1BC2">
            <w:pPr>
              <w:cnfStyle w:val="010000000000" w:firstRow="0" w:lastRow="1" w:firstColumn="0" w:lastColumn="0" w:oddVBand="0" w:evenVBand="0" w:oddHBand="0" w:evenHBand="0" w:firstRowFirstColumn="0" w:firstRowLastColumn="0" w:lastRowFirstColumn="0" w:lastRowLastColumn="0"/>
              <w:rPr>
                <w:rFonts w:ascii="News Gothic" w:hAnsi="News Gothic"/>
                <w:b w:val="0"/>
                <w:sz w:val="15"/>
                <w:szCs w:val="15"/>
                <w:lang w:val="en-US"/>
              </w:rPr>
            </w:pPr>
            <w:r>
              <w:rPr>
                <w:rFonts w:ascii="News Gothic" w:hAnsi="News Gothic"/>
                <w:b w:val="0"/>
                <w:sz w:val="15"/>
                <w:szCs w:val="15"/>
                <w:lang w:val="en-US"/>
              </w:rPr>
              <w:t>WASS questionnaire and monitoring meeting</w:t>
            </w:r>
          </w:p>
        </w:tc>
        <w:tc>
          <w:tcPr>
            <w:cnfStyle w:val="000010000000" w:firstRow="0" w:lastRow="0" w:firstColumn="0" w:lastColumn="0" w:oddVBand="1" w:evenVBand="0" w:oddHBand="0" w:evenHBand="0" w:firstRowFirstColumn="0" w:firstRowLastColumn="0" w:lastRowFirstColumn="0" w:lastRowLastColumn="0"/>
            <w:tcW w:w="789" w:type="pct"/>
          </w:tcPr>
          <w:p w14:paraId="74AB419C" w14:textId="77777777" w:rsidR="002F1BC2" w:rsidRPr="002F1BC2" w:rsidRDefault="002F1BC2" w:rsidP="002F1BC2">
            <w:pPr>
              <w:pStyle w:val="ListParagraph"/>
              <w:numPr>
                <w:ilvl w:val="0"/>
                <w:numId w:val="43"/>
              </w:numPr>
              <w:ind w:left="176" w:hanging="176"/>
              <w:rPr>
                <w:rFonts w:ascii="News Gothic" w:hAnsi="News Gothic"/>
                <w:sz w:val="15"/>
                <w:szCs w:val="15"/>
                <w:lang w:val="en-US"/>
              </w:rPr>
            </w:pPr>
            <w:r w:rsidRPr="002F1BC2">
              <w:rPr>
                <w:rFonts w:ascii="News Gothic" w:hAnsi="News Gothic"/>
                <w:b w:val="0"/>
                <w:sz w:val="15"/>
                <w:szCs w:val="15"/>
                <w:lang w:val="en-US"/>
              </w:rPr>
              <w:t>WASS 4</w:t>
            </w:r>
            <w:r w:rsidRPr="002F1BC2">
              <w:rPr>
                <w:rFonts w:ascii="News Gothic" w:hAnsi="News Gothic"/>
                <w:b w:val="0"/>
                <w:sz w:val="15"/>
                <w:szCs w:val="15"/>
                <w:vertAlign w:val="superscript"/>
                <w:lang w:val="en-US"/>
              </w:rPr>
              <w:t>th</w:t>
            </w:r>
            <w:r>
              <w:rPr>
                <w:rFonts w:ascii="News Gothic" w:hAnsi="News Gothic"/>
                <w:b w:val="0"/>
                <w:sz w:val="15"/>
                <w:szCs w:val="15"/>
                <w:lang w:val="en-US"/>
              </w:rPr>
              <w:t xml:space="preserve"> year monitoring</w:t>
            </w:r>
          </w:p>
          <w:p w14:paraId="6900E825" w14:textId="77777777" w:rsidR="002F1BC2" w:rsidRPr="002F1BC2" w:rsidRDefault="002F1BC2" w:rsidP="002F1BC2">
            <w:pPr>
              <w:pStyle w:val="ListParagraph"/>
              <w:numPr>
                <w:ilvl w:val="0"/>
                <w:numId w:val="43"/>
              </w:numPr>
              <w:ind w:left="176" w:hanging="176"/>
              <w:rPr>
                <w:rFonts w:ascii="News Gothic" w:hAnsi="News Gothic"/>
                <w:sz w:val="15"/>
                <w:szCs w:val="15"/>
                <w:lang w:val="en-US"/>
              </w:rPr>
            </w:pPr>
            <w:r w:rsidRPr="002F1BC2">
              <w:rPr>
                <w:rFonts w:ascii="News Gothic" w:hAnsi="News Gothic"/>
                <w:b w:val="0"/>
                <w:sz w:val="15"/>
                <w:szCs w:val="15"/>
                <w:lang w:val="en-US"/>
              </w:rPr>
              <w:t>Application education certificate</w:t>
            </w:r>
          </w:p>
          <w:p w14:paraId="62D6B1A0" w14:textId="77777777" w:rsidR="002F1BC2" w:rsidRPr="007E299B" w:rsidRDefault="002F1BC2" w:rsidP="002F1BC2">
            <w:pPr>
              <w:pStyle w:val="ListParagraph"/>
              <w:numPr>
                <w:ilvl w:val="0"/>
                <w:numId w:val="43"/>
              </w:numPr>
              <w:ind w:left="176" w:hanging="176"/>
              <w:rPr>
                <w:rFonts w:ascii="News Gothic" w:hAnsi="News Gothic"/>
                <w:b w:val="0"/>
                <w:sz w:val="15"/>
                <w:szCs w:val="15"/>
                <w:lang w:val="en-US"/>
              </w:rPr>
            </w:pPr>
            <w:r w:rsidRPr="007E299B">
              <w:rPr>
                <w:rFonts w:ascii="News Gothic" w:hAnsi="News Gothic"/>
                <w:b w:val="0"/>
                <w:sz w:val="15"/>
                <w:szCs w:val="15"/>
                <w:lang w:val="en-US"/>
              </w:rPr>
              <w:t xml:space="preserve">Exit </w:t>
            </w:r>
            <w:r>
              <w:rPr>
                <w:rFonts w:ascii="News Gothic" w:hAnsi="News Gothic"/>
                <w:b w:val="0"/>
                <w:sz w:val="15"/>
                <w:szCs w:val="15"/>
                <w:lang w:val="en-US"/>
              </w:rPr>
              <w:t xml:space="preserve">questionnaire and </w:t>
            </w:r>
            <w:r w:rsidRPr="007E299B">
              <w:rPr>
                <w:rFonts w:ascii="News Gothic" w:hAnsi="News Gothic"/>
                <w:b w:val="0"/>
                <w:sz w:val="15"/>
                <w:szCs w:val="15"/>
                <w:lang w:val="en-US"/>
              </w:rPr>
              <w:t>conversation</w:t>
            </w:r>
          </w:p>
        </w:tc>
      </w:tr>
    </w:tbl>
    <w:p w14:paraId="1AFCC011" w14:textId="1626EDC6" w:rsidR="002F1BC2" w:rsidRPr="007E299B" w:rsidRDefault="002F1BC2" w:rsidP="00A55B4D">
      <w:pPr>
        <w:rPr>
          <w:rFonts w:ascii="News Gothic" w:hAnsi="News Gothic"/>
          <w:sz w:val="17"/>
          <w:szCs w:val="17"/>
          <w:lang w:val="en-US"/>
        </w:rPr>
      </w:pPr>
    </w:p>
    <w:sectPr w:rsidR="002F1BC2" w:rsidRPr="007E299B" w:rsidSect="003A2E5C">
      <w:headerReference w:type="default" r:id="rId16"/>
      <w:footerReference w:type="default" r:id="rId17"/>
      <w:footnotePr>
        <w:numRestart w:val="eachSect"/>
      </w:footnotePr>
      <w:pgSz w:w="11907" w:h="16840" w:code="9"/>
      <w:pgMar w:top="1276" w:right="1418" w:bottom="993"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5F5A8" w14:textId="77777777" w:rsidR="006C5091" w:rsidRDefault="006C5091">
      <w:r>
        <w:separator/>
      </w:r>
    </w:p>
  </w:endnote>
  <w:endnote w:type="continuationSeparator" w:id="0">
    <w:p w14:paraId="52E58444" w14:textId="77777777" w:rsidR="006C5091" w:rsidRDefault="006C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w:panose1 w:val="020B0500000000000000"/>
    <w:charset w:val="00"/>
    <w:family w:val="swiss"/>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79055" w14:textId="3568E8D0" w:rsidR="006C5091" w:rsidRPr="006A283F" w:rsidRDefault="006C5091" w:rsidP="006A283F">
    <w:pPr>
      <w:pStyle w:val="Footer"/>
      <w:jc w:val="center"/>
      <w:rPr>
        <w:rFonts w:ascii="News Gothic" w:hAnsi="News Gothic"/>
        <w:sz w:val="16"/>
        <w:szCs w:val="16"/>
      </w:rPr>
    </w:pPr>
    <w:r w:rsidRPr="006A283F">
      <w:rPr>
        <w:rFonts w:ascii="News Gothic" w:hAnsi="News Gothic"/>
        <w:sz w:val="16"/>
        <w:szCs w:val="16"/>
      </w:rPr>
      <w:t xml:space="preserve">Page </w:t>
    </w:r>
    <w:r w:rsidRPr="006A283F">
      <w:rPr>
        <w:rFonts w:ascii="News Gothic" w:hAnsi="News Gothic"/>
        <w:b/>
        <w:bCs/>
        <w:sz w:val="16"/>
        <w:szCs w:val="16"/>
      </w:rPr>
      <w:fldChar w:fldCharType="begin"/>
    </w:r>
    <w:r w:rsidRPr="006A283F">
      <w:rPr>
        <w:rFonts w:ascii="News Gothic" w:hAnsi="News Gothic"/>
        <w:b/>
        <w:bCs/>
        <w:sz w:val="16"/>
        <w:szCs w:val="16"/>
      </w:rPr>
      <w:instrText xml:space="preserve"> PAGE </w:instrText>
    </w:r>
    <w:r w:rsidRPr="006A283F">
      <w:rPr>
        <w:rFonts w:ascii="News Gothic" w:hAnsi="News Gothic"/>
        <w:b/>
        <w:bCs/>
        <w:sz w:val="16"/>
        <w:szCs w:val="16"/>
      </w:rPr>
      <w:fldChar w:fldCharType="separate"/>
    </w:r>
    <w:r w:rsidR="004E77B0">
      <w:rPr>
        <w:rFonts w:ascii="News Gothic" w:hAnsi="News Gothic"/>
        <w:b/>
        <w:bCs/>
        <w:noProof/>
        <w:sz w:val="16"/>
        <w:szCs w:val="16"/>
      </w:rPr>
      <w:t>5</w:t>
    </w:r>
    <w:r w:rsidRPr="006A283F">
      <w:rPr>
        <w:rFonts w:ascii="News Gothic" w:hAnsi="News Gothic"/>
        <w:b/>
        <w:bCs/>
        <w:sz w:val="16"/>
        <w:szCs w:val="16"/>
      </w:rPr>
      <w:fldChar w:fldCharType="end"/>
    </w:r>
    <w:r w:rsidRPr="006A283F">
      <w:rPr>
        <w:rFonts w:ascii="News Gothic" w:hAnsi="News Gothic"/>
        <w:sz w:val="16"/>
        <w:szCs w:val="16"/>
      </w:rPr>
      <w:t xml:space="preserve"> of </w:t>
    </w:r>
    <w:r w:rsidRPr="006A283F">
      <w:rPr>
        <w:rFonts w:ascii="News Gothic" w:hAnsi="News Gothic"/>
        <w:b/>
        <w:bCs/>
        <w:sz w:val="16"/>
        <w:szCs w:val="16"/>
      </w:rPr>
      <w:fldChar w:fldCharType="begin"/>
    </w:r>
    <w:r w:rsidRPr="006A283F">
      <w:rPr>
        <w:rFonts w:ascii="News Gothic" w:hAnsi="News Gothic"/>
        <w:b/>
        <w:bCs/>
        <w:sz w:val="16"/>
        <w:szCs w:val="16"/>
      </w:rPr>
      <w:instrText xml:space="preserve"> NUMPAGES  </w:instrText>
    </w:r>
    <w:r w:rsidRPr="006A283F">
      <w:rPr>
        <w:rFonts w:ascii="News Gothic" w:hAnsi="News Gothic"/>
        <w:b/>
        <w:bCs/>
        <w:sz w:val="16"/>
        <w:szCs w:val="16"/>
      </w:rPr>
      <w:fldChar w:fldCharType="separate"/>
    </w:r>
    <w:r w:rsidR="004E77B0">
      <w:rPr>
        <w:rFonts w:ascii="News Gothic" w:hAnsi="News Gothic"/>
        <w:b/>
        <w:bCs/>
        <w:noProof/>
        <w:sz w:val="16"/>
        <w:szCs w:val="16"/>
      </w:rPr>
      <w:t>6</w:t>
    </w:r>
    <w:r w:rsidRPr="006A283F">
      <w:rPr>
        <w:rFonts w:ascii="News Gothic" w:hAnsi="News Gothic"/>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13E2F" w14:textId="77777777" w:rsidR="006C5091" w:rsidRDefault="006C5091">
      <w:r>
        <w:separator/>
      </w:r>
    </w:p>
  </w:footnote>
  <w:footnote w:type="continuationSeparator" w:id="0">
    <w:p w14:paraId="50886E0C" w14:textId="77777777" w:rsidR="006C5091" w:rsidRDefault="006C5091">
      <w:r>
        <w:continuationSeparator/>
      </w:r>
    </w:p>
  </w:footnote>
  <w:footnote w:id="1">
    <w:p w14:paraId="3F62D06D" w14:textId="77777777" w:rsidR="006C5091" w:rsidRPr="009406A8" w:rsidRDefault="006C5091" w:rsidP="00A87437">
      <w:pPr>
        <w:rPr>
          <w:rFonts w:ascii="News Gothic" w:hAnsi="News Gothic"/>
          <w:sz w:val="16"/>
          <w:szCs w:val="16"/>
        </w:rPr>
      </w:pPr>
      <w:r w:rsidRPr="009406A8">
        <w:rPr>
          <w:rStyle w:val="FootnoteReference"/>
          <w:rFonts w:ascii="News Gothic" w:hAnsi="News Gothic"/>
          <w:sz w:val="16"/>
          <w:szCs w:val="16"/>
        </w:rPr>
        <w:footnoteRef/>
      </w:r>
      <w:r w:rsidRPr="009406A8">
        <w:rPr>
          <w:rFonts w:ascii="News Gothic" w:hAnsi="News Gothic"/>
          <w:sz w:val="16"/>
          <w:szCs w:val="16"/>
        </w:rPr>
        <w:t xml:space="preserve"> PhD candidates is used as a general expression to denote all categories of employed, sandwich, guest and external PhD candidates.</w:t>
      </w:r>
    </w:p>
  </w:footnote>
  <w:footnote w:id="2">
    <w:p w14:paraId="4CE2BC97" w14:textId="77777777" w:rsidR="006C5091" w:rsidRPr="009406A8" w:rsidRDefault="006C5091">
      <w:pPr>
        <w:pStyle w:val="FootnoteText"/>
        <w:rPr>
          <w:rFonts w:ascii="News Gothic" w:hAnsi="News Gothic"/>
          <w:sz w:val="16"/>
          <w:szCs w:val="16"/>
        </w:rPr>
      </w:pPr>
      <w:r w:rsidRPr="009406A8">
        <w:rPr>
          <w:rStyle w:val="FootnoteReference"/>
          <w:rFonts w:ascii="News Gothic" w:hAnsi="News Gothic"/>
          <w:sz w:val="16"/>
          <w:szCs w:val="16"/>
        </w:rPr>
        <w:footnoteRef/>
      </w:r>
      <w:r w:rsidRPr="009406A8">
        <w:rPr>
          <w:rFonts w:ascii="News Gothic" w:hAnsi="News Gothic"/>
          <w:sz w:val="16"/>
          <w:szCs w:val="16"/>
        </w:rPr>
        <w:t xml:space="preserve"> For information and tips on supervision, see “Procedures, Principles and Good Practices for Supervising PhD Candidates at WASS” available at the WASS website </w:t>
      </w:r>
    </w:p>
  </w:footnote>
  <w:footnote w:id="3">
    <w:p w14:paraId="3169C246" w14:textId="77777777" w:rsidR="006C5091" w:rsidRPr="008415CA" w:rsidRDefault="006C5091" w:rsidP="003A2E5C">
      <w:pPr>
        <w:pStyle w:val="FootnoteText"/>
        <w:spacing w:after="0"/>
        <w:rPr>
          <w:rFonts w:ascii="News Gothic" w:hAnsi="News Gothic"/>
          <w:sz w:val="16"/>
        </w:rPr>
      </w:pPr>
      <w:r w:rsidRPr="008415CA">
        <w:rPr>
          <w:rStyle w:val="FootnoteReference"/>
          <w:rFonts w:ascii="News Gothic" w:hAnsi="News Gothic"/>
          <w:sz w:val="16"/>
        </w:rPr>
        <w:footnoteRef/>
      </w:r>
      <w:r w:rsidRPr="008415CA">
        <w:rPr>
          <w:rFonts w:ascii="News Gothic" w:hAnsi="News Gothic"/>
          <w:sz w:val="16"/>
        </w:rPr>
        <w:t xml:space="preserve"> Except for external PhD candidates, see </w:t>
      </w:r>
      <w:r>
        <w:rPr>
          <w:rFonts w:ascii="News Gothic" w:hAnsi="News Gothic"/>
          <w:sz w:val="16"/>
        </w:rPr>
        <w:t>‘Guidelines External PhD candidates’ at the WASS website.</w:t>
      </w:r>
    </w:p>
  </w:footnote>
  <w:footnote w:id="4">
    <w:p w14:paraId="414ED3F7" w14:textId="77777777" w:rsidR="006C5091" w:rsidRPr="003A2E5C" w:rsidRDefault="006C5091" w:rsidP="002F1BC2">
      <w:pPr>
        <w:pStyle w:val="FootnoteText"/>
        <w:spacing w:after="0"/>
        <w:rPr>
          <w:rFonts w:ascii="News Gothic" w:hAnsi="News Gothic"/>
        </w:rPr>
      </w:pPr>
      <w:r w:rsidRPr="003A2E5C">
        <w:rPr>
          <w:rStyle w:val="FootnoteReference"/>
          <w:rFonts w:ascii="News Gothic" w:hAnsi="News Gothic"/>
          <w:sz w:val="16"/>
        </w:rPr>
        <w:footnoteRef/>
      </w:r>
      <w:r w:rsidRPr="003A2E5C">
        <w:rPr>
          <w:rFonts w:ascii="News Gothic" w:hAnsi="News Gothic"/>
          <w:sz w:val="16"/>
        </w:rPr>
        <w:t xml:space="preserve"> If deemed appropriate by the PhD candidate and the graduate school, Accreditation of Prior Learning (APL) up to a maximum of 12 ECTS can be included.</w:t>
      </w:r>
    </w:p>
  </w:footnote>
  <w:footnote w:id="5">
    <w:p w14:paraId="08269116" w14:textId="77777777" w:rsidR="006C5091" w:rsidRPr="005B667C" w:rsidRDefault="006C5091" w:rsidP="002F1BC2">
      <w:pPr>
        <w:pStyle w:val="FootnoteText"/>
        <w:rPr>
          <w:rFonts w:ascii="News Gothic" w:hAnsi="News Gothic"/>
        </w:rPr>
      </w:pPr>
      <w:r w:rsidRPr="005B667C">
        <w:rPr>
          <w:rStyle w:val="FootnoteReference"/>
          <w:rFonts w:ascii="News Gothic" w:hAnsi="News Gothic"/>
          <w:sz w:val="16"/>
        </w:rPr>
        <w:footnoteRef/>
      </w:r>
      <w:r w:rsidRPr="005B667C">
        <w:rPr>
          <w:rFonts w:ascii="News Gothic" w:hAnsi="News Gothic"/>
          <w:sz w:val="16"/>
        </w:rPr>
        <w:t xml:space="preserve"> </w:t>
      </w:r>
      <w:r w:rsidRPr="00092AD9">
        <w:rPr>
          <w:rFonts w:ascii="News Gothic" w:hAnsi="News Gothic"/>
          <w:sz w:val="16"/>
        </w:rPr>
        <w:t>Note: teaching duties should not have a routine character, but clear learning goals need to be specified. The PhD candidate should</w:t>
      </w:r>
      <w:r>
        <w:rPr>
          <w:rFonts w:ascii="News Gothic" w:hAnsi="News Gothic"/>
          <w:sz w:val="16"/>
        </w:rPr>
        <w:t xml:space="preserve"> not spend more than 10% (i.e., 672 hours) of the appointment time on teaching duties.</w:t>
      </w:r>
    </w:p>
  </w:footnote>
  <w:footnote w:id="6">
    <w:p w14:paraId="4A98B11D" w14:textId="77777777" w:rsidR="006C5091" w:rsidRPr="009406A8" w:rsidRDefault="006C5091" w:rsidP="00FA500A">
      <w:pPr>
        <w:pStyle w:val="FootnoteText"/>
        <w:rPr>
          <w:rFonts w:ascii="News Gothic" w:hAnsi="News Gothic"/>
          <w:sz w:val="16"/>
          <w:szCs w:val="16"/>
        </w:rPr>
      </w:pPr>
      <w:r w:rsidRPr="009406A8">
        <w:rPr>
          <w:rStyle w:val="FootnoteReference"/>
          <w:rFonts w:ascii="News Gothic" w:hAnsi="News Gothic"/>
          <w:sz w:val="16"/>
          <w:szCs w:val="16"/>
        </w:rPr>
        <w:footnoteRef/>
      </w:r>
      <w:r w:rsidRPr="009406A8">
        <w:rPr>
          <w:rFonts w:ascii="News Gothic" w:hAnsi="News Gothic"/>
          <w:sz w:val="16"/>
          <w:szCs w:val="16"/>
        </w:rPr>
        <w:t xml:space="preserve"> For the go/no go decision WASS Office will distribute a special form that supervisors have to complete.</w:t>
      </w:r>
    </w:p>
  </w:footnote>
  <w:footnote w:id="7">
    <w:p w14:paraId="5ECF813F" w14:textId="77777777" w:rsidR="006C5091" w:rsidRPr="009406A8" w:rsidRDefault="006C5091" w:rsidP="002F1BC2">
      <w:pPr>
        <w:pStyle w:val="FootnoteText"/>
        <w:rPr>
          <w:rFonts w:ascii="News Gothic" w:hAnsi="News Gothic"/>
          <w:sz w:val="16"/>
          <w:szCs w:val="16"/>
        </w:rPr>
      </w:pPr>
      <w:r w:rsidRPr="009406A8">
        <w:rPr>
          <w:rStyle w:val="FootnoteReference"/>
          <w:rFonts w:ascii="News Gothic" w:hAnsi="News Gothic"/>
          <w:sz w:val="16"/>
          <w:szCs w:val="16"/>
        </w:rPr>
        <w:footnoteRef/>
      </w:r>
      <w:r w:rsidRPr="009406A8">
        <w:rPr>
          <w:rFonts w:ascii="News Gothic" w:hAnsi="News Gothic"/>
          <w:sz w:val="16"/>
          <w:szCs w:val="16"/>
        </w:rPr>
        <w:t xml:space="preserve"> Please note that employed PhD candidates need to have an official go-decision after 15 months. Otherwise, the HR department will not be able to prolong their employment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83E03" w14:textId="12A48DC0" w:rsidR="006C5091" w:rsidRPr="004E155D" w:rsidRDefault="006C5091">
    <w:pPr>
      <w:pStyle w:val="Header"/>
      <w:rPr>
        <w:i/>
        <w:sz w:val="18"/>
        <w:lang w:val="nl-NL"/>
      </w:rPr>
    </w:pPr>
    <w:r w:rsidRPr="004E155D">
      <w:rPr>
        <w:i/>
        <w:noProof/>
        <w:sz w:val="18"/>
        <w:lang w:val="en-GB"/>
      </w:rPr>
      <w:drawing>
        <wp:anchor distT="0" distB="0" distL="114300" distR="114300" simplePos="0" relativeHeight="251657728" behindDoc="0" locked="0" layoutInCell="1" allowOverlap="1" wp14:anchorId="6BC81249" wp14:editId="75725CE6">
          <wp:simplePos x="0" y="0"/>
          <wp:positionH relativeFrom="column">
            <wp:posOffset>5366385</wp:posOffset>
          </wp:positionH>
          <wp:positionV relativeFrom="paragraph">
            <wp:posOffset>-244475</wp:posOffset>
          </wp:positionV>
          <wp:extent cx="485775" cy="5905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pic:spPr>
              </pic:pic>
            </a:graphicData>
          </a:graphic>
          <wp14:sizeRelH relativeFrom="page">
            <wp14:pctWidth>0</wp14:pctWidth>
          </wp14:sizeRelH>
          <wp14:sizeRelV relativeFrom="page">
            <wp14:pctHeight>0</wp14:pctHeight>
          </wp14:sizeRelV>
        </wp:anchor>
      </w:drawing>
    </w:r>
    <w:r w:rsidRPr="004E155D">
      <w:rPr>
        <w:i/>
        <w:sz w:val="18"/>
        <w:lang w:val="nl-NL"/>
      </w:rPr>
      <w:t>V</w:t>
    </w:r>
    <w:r>
      <w:rPr>
        <w:i/>
        <w:sz w:val="18"/>
        <w:lang w:val="nl-NL"/>
      </w:rPr>
      <w:t>ersion S</w:t>
    </w:r>
    <w:r w:rsidRPr="004E155D">
      <w:rPr>
        <w:i/>
        <w:sz w:val="18"/>
        <w:lang w:val="nl-NL"/>
      </w:rPr>
      <w:t>eptember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numPicBullet w:numPicBulletId="2">
    <w:pict>
      <v:shape id="_x0000_i1058" type="#_x0000_t75" style="width:3in;height:3in" o:bullet="t"/>
    </w:pict>
  </w:numPicBullet>
  <w:abstractNum w:abstractNumId="0" w15:restartNumberingAfterBreak="0">
    <w:nsid w:val="05E2670F"/>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1" w15:restartNumberingAfterBreak="0">
    <w:nsid w:val="05E313A5"/>
    <w:multiLevelType w:val="hybridMultilevel"/>
    <w:tmpl w:val="C57EF512"/>
    <w:lvl w:ilvl="0" w:tplc="8BA6EE62">
      <w:start w:val="3"/>
      <w:numFmt w:val="bullet"/>
      <w:lvlText w:val="-"/>
      <w:lvlJc w:val="left"/>
      <w:pPr>
        <w:ind w:left="360" w:hanging="360"/>
      </w:pPr>
      <w:rPr>
        <w:rFonts w:ascii="Times New Roman" w:eastAsiaTheme="minorHAnsi"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5C0589"/>
    <w:multiLevelType w:val="singleLevel"/>
    <w:tmpl w:val="7B0637AE"/>
    <w:lvl w:ilvl="0">
      <w:start w:val="11"/>
      <w:numFmt w:val="decimal"/>
      <w:lvlText w:val="%1-"/>
      <w:lvlJc w:val="left"/>
      <w:pPr>
        <w:tabs>
          <w:tab w:val="num" w:pos="2670"/>
        </w:tabs>
        <w:ind w:left="2670" w:hanging="405"/>
      </w:pPr>
      <w:rPr>
        <w:rFonts w:hint="default"/>
      </w:rPr>
    </w:lvl>
  </w:abstractNum>
  <w:abstractNum w:abstractNumId="3" w15:restartNumberingAfterBreak="0">
    <w:nsid w:val="0C250ED7"/>
    <w:multiLevelType w:val="hybridMultilevel"/>
    <w:tmpl w:val="0E7878AA"/>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C10081"/>
    <w:multiLevelType w:val="multilevel"/>
    <w:tmpl w:val="056EC9C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970513"/>
    <w:multiLevelType w:val="singleLevel"/>
    <w:tmpl w:val="04090011"/>
    <w:lvl w:ilvl="0">
      <w:start w:val="1"/>
      <w:numFmt w:val="decimal"/>
      <w:lvlText w:val="%1)"/>
      <w:lvlJc w:val="left"/>
      <w:pPr>
        <w:tabs>
          <w:tab w:val="num" w:pos="360"/>
        </w:tabs>
        <w:ind w:left="360" w:hanging="360"/>
      </w:pPr>
      <w:rPr>
        <w:rFonts w:hint="default"/>
      </w:rPr>
    </w:lvl>
  </w:abstractNum>
  <w:abstractNum w:abstractNumId="6" w15:restartNumberingAfterBreak="0">
    <w:nsid w:val="12475A7F"/>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6FA1D3C"/>
    <w:multiLevelType w:val="hybridMultilevel"/>
    <w:tmpl w:val="55506784"/>
    <w:lvl w:ilvl="0" w:tplc="8BA6EE62">
      <w:start w:val="3"/>
      <w:numFmt w:val="bullet"/>
      <w:lvlText w:val="-"/>
      <w:lvlJc w:val="left"/>
      <w:pPr>
        <w:ind w:left="360" w:hanging="360"/>
      </w:pPr>
      <w:rPr>
        <w:rFonts w:ascii="Times New Roman" w:eastAsiaTheme="minorHAnsi"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640719"/>
    <w:multiLevelType w:val="hybridMultilevel"/>
    <w:tmpl w:val="D6B4324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37C35"/>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10" w15:restartNumberingAfterBreak="0">
    <w:nsid w:val="1C604ECE"/>
    <w:multiLevelType w:val="hybridMultilevel"/>
    <w:tmpl w:val="F8E4D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CF47803"/>
    <w:multiLevelType w:val="hybridMultilevel"/>
    <w:tmpl w:val="C8AE5A28"/>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845FDD"/>
    <w:multiLevelType w:val="singleLevel"/>
    <w:tmpl w:val="04090011"/>
    <w:lvl w:ilvl="0">
      <w:start w:val="4"/>
      <w:numFmt w:val="decimal"/>
      <w:lvlText w:val="%1)"/>
      <w:lvlJc w:val="left"/>
      <w:pPr>
        <w:tabs>
          <w:tab w:val="num" w:pos="360"/>
        </w:tabs>
        <w:ind w:left="360" w:hanging="360"/>
      </w:pPr>
      <w:rPr>
        <w:rFonts w:hint="default"/>
      </w:rPr>
    </w:lvl>
  </w:abstractNum>
  <w:abstractNum w:abstractNumId="13" w15:restartNumberingAfterBreak="0">
    <w:nsid w:val="28074F9A"/>
    <w:multiLevelType w:val="multilevel"/>
    <w:tmpl w:val="080054D0"/>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ECB5125"/>
    <w:multiLevelType w:val="singleLevel"/>
    <w:tmpl w:val="98C0A48A"/>
    <w:lvl w:ilvl="0">
      <w:start w:val="1"/>
      <w:numFmt w:val="decimal"/>
      <w:lvlText w:val="%1."/>
      <w:lvlJc w:val="left"/>
      <w:pPr>
        <w:tabs>
          <w:tab w:val="num" w:pos="705"/>
        </w:tabs>
        <w:ind w:left="705" w:hanging="705"/>
      </w:pPr>
      <w:rPr>
        <w:rFonts w:hint="default"/>
      </w:rPr>
    </w:lvl>
  </w:abstractNum>
  <w:abstractNum w:abstractNumId="15" w15:restartNumberingAfterBreak="0">
    <w:nsid w:val="311C4E9A"/>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16" w15:restartNumberingAfterBreak="0">
    <w:nsid w:val="312A52C9"/>
    <w:multiLevelType w:val="hybridMultilevel"/>
    <w:tmpl w:val="68A287D6"/>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905C64"/>
    <w:multiLevelType w:val="singleLevel"/>
    <w:tmpl w:val="0C09000F"/>
    <w:lvl w:ilvl="0">
      <w:start w:val="1"/>
      <w:numFmt w:val="decimal"/>
      <w:lvlText w:val="%1."/>
      <w:lvlJc w:val="left"/>
      <w:pPr>
        <w:tabs>
          <w:tab w:val="num" w:pos="360"/>
        </w:tabs>
        <w:ind w:left="360" w:hanging="360"/>
      </w:pPr>
      <w:rPr>
        <w:rFonts w:hint="default"/>
      </w:rPr>
    </w:lvl>
  </w:abstractNum>
  <w:abstractNum w:abstractNumId="18" w15:restartNumberingAfterBreak="0">
    <w:nsid w:val="359F5CF5"/>
    <w:multiLevelType w:val="hybridMultilevel"/>
    <w:tmpl w:val="D4C8B2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C36850"/>
    <w:multiLevelType w:val="singleLevel"/>
    <w:tmpl w:val="04090011"/>
    <w:lvl w:ilvl="0">
      <w:start w:val="1"/>
      <w:numFmt w:val="decimal"/>
      <w:lvlText w:val="%1)"/>
      <w:lvlJc w:val="left"/>
      <w:pPr>
        <w:tabs>
          <w:tab w:val="num" w:pos="360"/>
        </w:tabs>
        <w:ind w:left="360" w:hanging="360"/>
      </w:pPr>
      <w:rPr>
        <w:rFonts w:hint="default"/>
      </w:rPr>
    </w:lvl>
  </w:abstractNum>
  <w:abstractNum w:abstractNumId="20" w15:restartNumberingAfterBreak="0">
    <w:nsid w:val="3A8423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044473"/>
    <w:multiLevelType w:val="singleLevel"/>
    <w:tmpl w:val="7B0637AE"/>
    <w:lvl w:ilvl="0">
      <w:start w:val="11"/>
      <w:numFmt w:val="decimal"/>
      <w:lvlText w:val="%1-"/>
      <w:lvlJc w:val="left"/>
      <w:pPr>
        <w:tabs>
          <w:tab w:val="num" w:pos="2670"/>
        </w:tabs>
        <w:ind w:left="2670" w:hanging="405"/>
      </w:pPr>
      <w:rPr>
        <w:rFonts w:hint="default"/>
      </w:rPr>
    </w:lvl>
  </w:abstractNum>
  <w:abstractNum w:abstractNumId="22" w15:restartNumberingAfterBreak="0">
    <w:nsid w:val="3B5B4A60"/>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23" w15:restartNumberingAfterBreak="0">
    <w:nsid w:val="3BBF46AE"/>
    <w:multiLevelType w:val="singleLevel"/>
    <w:tmpl w:val="0C09000F"/>
    <w:lvl w:ilvl="0">
      <w:start w:val="5"/>
      <w:numFmt w:val="decimal"/>
      <w:lvlText w:val="%1."/>
      <w:lvlJc w:val="left"/>
      <w:pPr>
        <w:tabs>
          <w:tab w:val="num" w:pos="360"/>
        </w:tabs>
        <w:ind w:left="360" w:hanging="360"/>
      </w:pPr>
      <w:rPr>
        <w:rFonts w:hint="default"/>
      </w:rPr>
    </w:lvl>
  </w:abstractNum>
  <w:abstractNum w:abstractNumId="24" w15:restartNumberingAfterBreak="0">
    <w:nsid w:val="3E395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EF049EE"/>
    <w:multiLevelType w:val="hybridMultilevel"/>
    <w:tmpl w:val="4F8625DC"/>
    <w:lvl w:ilvl="0" w:tplc="0413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141610"/>
    <w:multiLevelType w:val="hybridMultilevel"/>
    <w:tmpl w:val="37CE498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F1331D"/>
    <w:multiLevelType w:val="hybridMultilevel"/>
    <w:tmpl w:val="30244FE0"/>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D81B88"/>
    <w:multiLevelType w:val="hybridMultilevel"/>
    <w:tmpl w:val="E3E213A8"/>
    <w:lvl w:ilvl="0" w:tplc="4A16A5AE">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490D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A659EC"/>
    <w:multiLevelType w:val="hybridMultilevel"/>
    <w:tmpl w:val="EB56BF52"/>
    <w:lvl w:ilvl="0" w:tplc="8BA6EE62">
      <w:start w:val="3"/>
      <w:numFmt w:val="bullet"/>
      <w:lvlText w:val="-"/>
      <w:lvlJc w:val="left"/>
      <w:pPr>
        <w:ind w:left="360" w:hanging="360"/>
      </w:pPr>
      <w:rPr>
        <w:rFonts w:ascii="Times New Roman" w:eastAsiaTheme="minorHAnsi" w:hAnsi="Times New Roman" w:cs="Times New Roman" w:hint="default"/>
      </w:rPr>
    </w:lvl>
    <w:lvl w:ilvl="1" w:tplc="0809000B">
      <w:start w:val="1"/>
      <w:numFmt w:val="bullet"/>
      <w:lvlText w:val=""/>
      <w:lvlJc w:val="left"/>
      <w:pPr>
        <w:ind w:left="1080" w:hanging="360"/>
      </w:pPr>
      <w:rPr>
        <w:rFonts w:ascii="Wingdings" w:hAnsi="Wingdings" w:hint="default"/>
      </w:rPr>
    </w:lvl>
    <w:lvl w:ilvl="2" w:tplc="8BA6EE62">
      <w:start w:val="3"/>
      <w:numFmt w:val="bullet"/>
      <w:lvlText w:val="-"/>
      <w:lvlJc w:val="left"/>
      <w:pPr>
        <w:ind w:left="1800" w:hanging="180"/>
      </w:pPr>
      <w:rPr>
        <w:rFonts w:ascii="Times New Roman" w:eastAsiaTheme="minorHAnsi"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FB35ABD"/>
    <w:multiLevelType w:val="hybridMultilevel"/>
    <w:tmpl w:val="7E96B20C"/>
    <w:lvl w:ilvl="0" w:tplc="8BA6EE62">
      <w:start w:val="3"/>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06923C2"/>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33" w15:restartNumberingAfterBreak="0">
    <w:nsid w:val="539E27A2"/>
    <w:multiLevelType w:val="hybridMultilevel"/>
    <w:tmpl w:val="7F5C7E32"/>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3872FC"/>
    <w:multiLevelType w:val="hybridMultilevel"/>
    <w:tmpl w:val="E3B41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FB4D75"/>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36" w15:restartNumberingAfterBreak="0">
    <w:nsid w:val="5B2A1F35"/>
    <w:multiLevelType w:val="multilevel"/>
    <w:tmpl w:val="23D4D872"/>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15F529D"/>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38" w15:restartNumberingAfterBreak="0">
    <w:nsid w:val="64914F1D"/>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39" w15:restartNumberingAfterBreak="0">
    <w:nsid w:val="64CA7786"/>
    <w:multiLevelType w:val="singleLevel"/>
    <w:tmpl w:val="0C09000F"/>
    <w:lvl w:ilvl="0">
      <w:start w:val="1"/>
      <w:numFmt w:val="decimal"/>
      <w:lvlText w:val="%1."/>
      <w:lvlJc w:val="left"/>
      <w:pPr>
        <w:tabs>
          <w:tab w:val="num" w:pos="360"/>
        </w:tabs>
        <w:ind w:left="360" w:hanging="360"/>
      </w:pPr>
      <w:rPr>
        <w:rFonts w:hint="default"/>
      </w:rPr>
    </w:lvl>
  </w:abstractNum>
  <w:abstractNum w:abstractNumId="40" w15:restartNumberingAfterBreak="0">
    <w:nsid w:val="676E43D3"/>
    <w:multiLevelType w:val="hybridMultilevel"/>
    <w:tmpl w:val="677C9D1E"/>
    <w:lvl w:ilvl="0" w:tplc="8BA6EE62">
      <w:start w:val="3"/>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9454865"/>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42" w15:restartNumberingAfterBreak="0">
    <w:nsid w:val="71342674"/>
    <w:multiLevelType w:val="singleLevel"/>
    <w:tmpl w:val="E48A40C8"/>
    <w:lvl w:ilvl="0">
      <w:start w:val="1"/>
      <w:numFmt w:val="upperLetter"/>
      <w:lvlText w:val="%1)"/>
      <w:lvlJc w:val="left"/>
      <w:pPr>
        <w:tabs>
          <w:tab w:val="num" w:pos="360"/>
        </w:tabs>
        <w:ind w:left="360" w:hanging="360"/>
      </w:pPr>
      <w:rPr>
        <w:rFonts w:hint="default"/>
      </w:rPr>
    </w:lvl>
  </w:abstractNum>
  <w:abstractNum w:abstractNumId="43" w15:restartNumberingAfterBreak="0">
    <w:nsid w:val="72FE54B2"/>
    <w:multiLevelType w:val="hybridMultilevel"/>
    <w:tmpl w:val="EF4608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E222E50"/>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45" w15:restartNumberingAfterBreak="0">
    <w:nsid w:val="7E752D62"/>
    <w:multiLevelType w:val="hybridMultilevel"/>
    <w:tmpl w:val="9E4C70C0"/>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623992"/>
    <w:multiLevelType w:val="hybridMultilevel"/>
    <w:tmpl w:val="D5D4CF00"/>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4"/>
  </w:num>
  <w:num w:numId="2">
    <w:abstractNumId w:val="42"/>
  </w:num>
  <w:num w:numId="3">
    <w:abstractNumId w:val="39"/>
  </w:num>
  <w:num w:numId="4">
    <w:abstractNumId w:val="17"/>
  </w:num>
  <w:num w:numId="5">
    <w:abstractNumId w:val="23"/>
  </w:num>
  <w:num w:numId="6">
    <w:abstractNumId w:val="21"/>
  </w:num>
  <w:num w:numId="7">
    <w:abstractNumId w:val="20"/>
  </w:num>
  <w:num w:numId="8">
    <w:abstractNumId w:val="24"/>
  </w:num>
  <w:num w:numId="9">
    <w:abstractNumId w:val="15"/>
  </w:num>
  <w:num w:numId="10">
    <w:abstractNumId w:val="37"/>
  </w:num>
  <w:num w:numId="11">
    <w:abstractNumId w:val="2"/>
  </w:num>
  <w:num w:numId="12">
    <w:abstractNumId w:val="0"/>
  </w:num>
  <w:num w:numId="13">
    <w:abstractNumId w:val="38"/>
  </w:num>
  <w:num w:numId="14">
    <w:abstractNumId w:val="35"/>
  </w:num>
  <w:num w:numId="15">
    <w:abstractNumId w:val="22"/>
  </w:num>
  <w:num w:numId="16">
    <w:abstractNumId w:val="9"/>
  </w:num>
  <w:num w:numId="17">
    <w:abstractNumId w:val="32"/>
  </w:num>
  <w:num w:numId="18">
    <w:abstractNumId w:val="44"/>
  </w:num>
  <w:num w:numId="19">
    <w:abstractNumId w:val="41"/>
  </w:num>
  <w:num w:numId="20">
    <w:abstractNumId w:val="19"/>
  </w:num>
  <w:num w:numId="21">
    <w:abstractNumId w:val="5"/>
  </w:num>
  <w:num w:numId="22">
    <w:abstractNumId w:val="12"/>
  </w:num>
  <w:num w:numId="23">
    <w:abstractNumId w:val="46"/>
  </w:num>
  <w:num w:numId="24">
    <w:abstractNumId w:val="29"/>
  </w:num>
  <w:num w:numId="25">
    <w:abstractNumId w:val="6"/>
  </w:num>
  <w:num w:numId="26">
    <w:abstractNumId w:val="25"/>
  </w:num>
  <w:num w:numId="27">
    <w:abstractNumId w:val="28"/>
  </w:num>
  <w:num w:numId="28">
    <w:abstractNumId w:val="4"/>
  </w:num>
  <w:num w:numId="29">
    <w:abstractNumId w:val="36"/>
  </w:num>
  <w:num w:numId="30">
    <w:abstractNumId w:val="34"/>
  </w:num>
  <w:num w:numId="31">
    <w:abstractNumId w:val="10"/>
  </w:num>
  <w:num w:numId="32">
    <w:abstractNumId w:val="13"/>
  </w:num>
  <w:num w:numId="33">
    <w:abstractNumId w:val="13"/>
  </w:num>
  <w:num w:numId="34">
    <w:abstractNumId w:val="13"/>
  </w:num>
  <w:num w:numId="35">
    <w:abstractNumId w:val="45"/>
  </w:num>
  <w:num w:numId="36">
    <w:abstractNumId w:val="33"/>
  </w:num>
  <w:num w:numId="37">
    <w:abstractNumId w:val="26"/>
  </w:num>
  <w:num w:numId="38">
    <w:abstractNumId w:val="3"/>
  </w:num>
  <w:num w:numId="39">
    <w:abstractNumId w:val="18"/>
  </w:num>
  <w:num w:numId="40">
    <w:abstractNumId w:val="8"/>
  </w:num>
  <w:num w:numId="41">
    <w:abstractNumId w:val="11"/>
  </w:num>
  <w:num w:numId="42">
    <w:abstractNumId w:val="27"/>
  </w:num>
  <w:num w:numId="43">
    <w:abstractNumId w:val="16"/>
  </w:num>
  <w:num w:numId="44">
    <w:abstractNumId w:val="1"/>
  </w:num>
  <w:num w:numId="45">
    <w:abstractNumId w:val="40"/>
  </w:num>
  <w:num w:numId="46">
    <w:abstractNumId w:val="7"/>
  </w:num>
  <w:num w:numId="47">
    <w:abstractNumId w:val="30"/>
  </w:num>
  <w:num w:numId="48">
    <w:abstractNumId w:val="31"/>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sCopied" w:val="-1"/>
  </w:docVars>
  <w:rsids>
    <w:rsidRoot w:val="00F755A1"/>
    <w:rsid w:val="0000223E"/>
    <w:rsid w:val="00014147"/>
    <w:rsid w:val="00014483"/>
    <w:rsid w:val="000148C7"/>
    <w:rsid w:val="00045779"/>
    <w:rsid w:val="00047218"/>
    <w:rsid w:val="00051065"/>
    <w:rsid w:val="0006177C"/>
    <w:rsid w:val="00065A3B"/>
    <w:rsid w:val="00067D00"/>
    <w:rsid w:val="00074F83"/>
    <w:rsid w:val="0008079A"/>
    <w:rsid w:val="000903A5"/>
    <w:rsid w:val="00092AD9"/>
    <w:rsid w:val="00094785"/>
    <w:rsid w:val="000A020E"/>
    <w:rsid w:val="000B1C65"/>
    <w:rsid w:val="000C57EC"/>
    <w:rsid w:val="000C6055"/>
    <w:rsid w:val="000D0F06"/>
    <w:rsid w:val="000D1E8C"/>
    <w:rsid w:val="000F6503"/>
    <w:rsid w:val="000F685F"/>
    <w:rsid w:val="00104D83"/>
    <w:rsid w:val="001051E3"/>
    <w:rsid w:val="00107521"/>
    <w:rsid w:val="001153AC"/>
    <w:rsid w:val="00136526"/>
    <w:rsid w:val="0014324A"/>
    <w:rsid w:val="00146D4D"/>
    <w:rsid w:val="001536E1"/>
    <w:rsid w:val="00154868"/>
    <w:rsid w:val="00165AE7"/>
    <w:rsid w:val="0016623E"/>
    <w:rsid w:val="0018383F"/>
    <w:rsid w:val="001B0732"/>
    <w:rsid w:val="001B2EC2"/>
    <w:rsid w:val="001C0798"/>
    <w:rsid w:val="001C0DCB"/>
    <w:rsid w:val="001D0E82"/>
    <w:rsid w:val="00201E2A"/>
    <w:rsid w:val="002037B6"/>
    <w:rsid w:val="00205441"/>
    <w:rsid w:val="002136E7"/>
    <w:rsid w:val="00214E07"/>
    <w:rsid w:val="00225F71"/>
    <w:rsid w:val="00232004"/>
    <w:rsid w:val="00235122"/>
    <w:rsid w:val="002446DD"/>
    <w:rsid w:val="00251F02"/>
    <w:rsid w:val="00263890"/>
    <w:rsid w:val="00264AD7"/>
    <w:rsid w:val="002842F8"/>
    <w:rsid w:val="00292C5D"/>
    <w:rsid w:val="002939AB"/>
    <w:rsid w:val="002C12FF"/>
    <w:rsid w:val="002C230F"/>
    <w:rsid w:val="002D0E67"/>
    <w:rsid w:val="002D5FEB"/>
    <w:rsid w:val="002D6D5F"/>
    <w:rsid w:val="002E1219"/>
    <w:rsid w:val="002E535C"/>
    <w:rsid w:val="002E59A8"/>
    <w:rsid w:val="002F1BC2"/>
    <w:rsid w:val="002F7B97"/>
    <w:rsid w:val="00301D72"/>
    <w:rsid w:val="00325F9C"/>
    <w:rsid w:val="00326932"/>
    <w:rsid w:val="0033050E"/>
    <w:rsid w:val="00336F5E"/>
    <w:rsid w:val="003412E0"/>
    <w:rsid w:val="00350DC6"/>
    <w:rsid w:val="00386061"/>
    <w:rsid w:val="00386925"/>
    <w:rsid w:val="00393739"/>
    <w:rsid w:val="003976C8"/>
    <w:rsid w:val="003A2E5C"/>
    <w:rsid w:val="003B203F"/>
    <w:rsid w:val="003C2F8B"/>
    <w:rsid w:val="003D26E4"/>
    <w:rsid w:val="003E46C1"/>
    <w:rsid w:val="003F64CE"/>
    <w:rsid w:val="00402760"/>
    <w:rsid w:val="00410154"/>
    <w:rsid w:val="00413BAA"/>
    <w:rsid w:val="00414F58"/>
    <w:rsid w:val="00415487"/>
    <w:rsid w:val="00442BDA"/>
    <w:rsid w:val="00464A4F"/>
    <w:rsid w:val="0046697C"/>
    <w:rsid w:val="00481B4F"/>
    <w:rsid w:val="004925F8"/>
    <w:rsid w:val="004C0CE1"/>
    <w:rsid w:val="004C4E76"/>
    <w:rsid w:val="004C566F"/>
    <w:rsid w:val="004E155D"/>
    <w:rsid w:val="004E6C04"/>
    <w:rsid w:val="004E77B0"/>
    <w:rsid w:val="005162EF"/>
    <w:rsid w:val="005167A5"/>
    <w:rsid w:val="005215B2"/>
    <w:rsid w:val="00524147"/>
    <w:rsid w:val="00544D10"/>
    <w:rsid w:val="00546C02"/>
    <w:rsid w:val="0057205F"/>
    <w:rsid w:val="005869DF"/>
    <w:rsid w:val="00592680"/>
    <w:rsid w:val="00592AA8"/>
    <w:rsid w:val="005A61D3"/>
    <w:rsid w:val="005B667C"/>
    <w:rsid w:val="005C00D9"/>
    <w:rsid w:val="005D138E"/>
    <w:rsid w:val="005D1CCF"/>
    <w:rsid w:val="005D7A9C"/>
    <w:rsid w:val="005F4979"/>
    <w:rsid w:val="00604857"/>
    <w:rsid w:val="00606EF3"/>
    <w:rsid w:val="006130C0"/>
    <w:rsid w:val="00645ABF"/>
    <w:rsid w:val="006507E1"/>
    <w:rsid w:val="00652C2D"/>
    <w:rsid w:val="00655B27"/>
    <w:rsid w:val="00667644"/>
    <w:rsid w:val="006744D6"/>
    <w:rsid w:val="00680F33"/>
    <w:rsid w:val="00686C8F"/>
    <w:rsid w:val="006A1D64"/>
    <w:rsid w:val="006A283F"/>
    <w:rsid w:val="006B6270"/>
    <w:rsid w:val="006C1F91"/>
    <w:rsid w:val="006C5091"/>
    <w:rsid w:val="006D68A2"/>
    <w:rsid w:val="006E44C9"/>
    <w:rsid w:val="006E523B"/>
    <w:rsid w:val="006F15EA"/>
    <w:rsid w:val="006F4899"/>
    <w:rsid w:val="006F4F7B"/>
    <w:rsid w:val="00700E9E"/>
    <w:rsid w:val="007149B4"/>
    <w:rsid w:val="007155E5"/>
    <w:rsid w:val="00716438"/>
    <w:rsid w:val="0072502C"/>
    <w:rsid w:val="00725F0A"/>
    <w:rsid w:val="00727BE7"/>
    <w:rsid w:val="00746E4C"/>
    <w:rsid w:val="00751E25"/>
    <w:rsid w:val="00754931"/>
    <w:rsid w:val="00762164"/>
    <w:rsid w:val="00783C25"/>
    <w:rsid w:val="007867CB"/>
    <w:rsid w:val="007A0DCC"/>
    <w:rsid w:val="007A3ADB"/>
    <w:rsid w:val="007A6910"/>
    <w:rsid w:val="007B3F10"/>
    <w:rsid w:val="007B78BC"/>
    <w:rsid w:val="007C643D"/>
    <w:rsid w:val="007D68A7"/>
    <w:rsid w:val="007D77CC"/>
    <w:rsid w:val="007E299B"/>
    <w:rsid w:val="007E69B6"/>
    <w:rsid w:val="007F04B3"/>
    <w:rsid w:val="007F49F7"/>
    <w:rsid w:val="007F5E4D"/>
    <w:rsid w:val="007F636E"/>
    <w:rsid w:val="0080128E"/>
    <w:rsid w:val="00825D4F"/>
    <w:rsid w:val="00831330"/>
    <w:rsid w:val="00832B18"/>
    <w:rsid w:val="008415CA"/>
    <w:rsid w:val="00841D04"/>
    <w:rsid w:val="008476EB"/>
    <w:rsid w:val="0085706F"/>
    <w:rsid w:val="00857954"/>
    <w:rsid w:val="00861A1D"/>
    <w:rsid w:val="008642EF"/>
    <w:rsid w:val="008661B7"/>
    <w:rsid w:val="0088345F"/>
    <w:rsid w:val="008844ED"/>
    <w:rsid w:val="008B5039"/>
    <w:rsid w:val="008C6D14"/>
    <w:rsid w:val="008D7769"/>
    <w:rsid w:val="008E7F3F"/>
    <w:rsid w:val="008F5FFB"/>
    <w:rsid w:val="009018FD"/>
    <w:rsid w:val="0090217C"/>
    <w:rsid w:val="009122D0"/>
    <w:rsid w:val="00913667"/>
    <w:rsid w:val="00915DFA"/>
    <w:rsid w:val="00915EAF"/>
    <w:rsid w:val="00917E98"/>
    <w:rsid w:val="009237F9"/>
    <w:rsid w:val="00925BCE"/>
    <w:rsid w:val="00926DEB"/>
    <w:rsid w:val="009406A8"/>
    <w:rsid w:val="00953AD9"/>
    <w:rsid w:val="00962845"/>
    <w:rsid w:val="00967F09"/>
    <w:rsid w:val="009705EE"/>
    <w:rsid w:val="00971CDD"/>
    <w:rsid w:val="009805C5"/>
    <w:rsid w:val="009824A6"/>
    <w:rsid w:val="0098279B"/>
    <w:rsid w:val="00984B0B"/>
    <w:rsid w:val="009862EC"/>
    <w:rsid w:val="00991B32"/>
    <w:rsid w:val="0099219E"/>
    <w:rsid w:val="009A01A2"/>
    <w:rsid w:val="009A0CD8"/>
    <w:rsid w:val="009A67BD"/>
    <w:rsid w:val="009B2A6D"/>
    <w:rsid w:val="009D22D4"/>
    <w:rsid w:val="009F4F41"/>
    <w:rsid w:val="009F74DF"/>
    <w:rsid w:val="00A115E6"/>
    <w:rsid w:val="00A11E2A"/>
    <w:rsid w:val="00A1268B"/>
    <w:rsid w:val="00A20930"/>
    <w:rsid w:val="00A215FC"/>
    <w:rsid w:val="00A21E36"/>
    <w:rsid w:val="00A313EC"/>
    <w:rsid w:val="00A40CA2"/>
    <w:rsid w:val="00A413C3"/>
    <w:rsid w:val="00A4395D"/>
    <w:rsid w:val="00A4455F"/>
    <w:rsid w:val="00A44B4C"/>
    <w:rsid w:val="00A55B4D"/>
    <w:rsid w:val="00A633DA"/>
    <w:rsid w:val="00A67E3C"/>
    <w:rsid w:val="00A80E0C"/>
    <w:rsid w:val="00A80F7A"/>
    <w:rsid w:val="00A831DC"/>
    <w:rsid w:val="00A861BB"/>
    <w:rsid w:val="00A87437"/>
    <w:rsid w:val="00A90207"/>
    <w:rsid w:val="00A97116"/>
    <w:rsid w:val="00AB2399"/>
    <w:rsid w:val="00AB269B"/>
    <w:rsid w:val="00AC3028"/>
    <w:rsid w:val="00AD4CB4"/>
    <w:rsid w:val="00AE771C"/>
    <w:rsid w:val="00B004D4"/>
    <w:rsid w:val="00B057AE"/>
    <w:rsid w:val="00B066C6"/>
    <w:rsid w:val="00B07DE6"/>
    <w:rsid w:val="00B178B9"/>
    <w:rsid w:val="00B22804"/>
    <w:rsid w:val="00B30420"/>
    <w:rsid w:val="00B32CAD"/>
    <w:rsid w:val="00B409A9"/>
    <w:rsid w:val="00B52FB6"/>
    <w:rsid w:val="00B93AED"/>
    <w:rsid w:val="00B978C8"/>
    <w:rsid w:val="00BA05C7"/>
    <w:rsid w:val="00BA207C"/>
    <w:rsid w:val="00BA2CA5"/>
    <w:rsid w:val="00BB43EE"/>
    <w:rsid w:val="00BB6851"/>
    <w:rsid w:val="00BC2615"/>
    <w:rsid w:val="00BC4DB9"/>
    <w:rsid w:val="00BD21D6"/>
    <w:rsid w:val="00BD2B21"/>
    <w:rsid w:val="00BD2F8F"/>
    <w:rsid w:val="00BD57DE"/>
    <w:rsid w:val="00BE31BF"/>
    <w:rsid w:val="00BF2ACD"/>
    <w:rsid w:val="00BF7BDE"/>
    <w:rsid w:val="00BF7F4F"/>
    <w:rsid w:val="00C018B0"/>
    <w:rsid w:val="00C27379"/>
    <w:rsid w:val="00C60FE0"/>
    <w:rsid w:val="00C73970"/>
    <w:rsid w:val="00C75D88"/>
    <w:rsid w:val="00C776F4"/>
    <w:rsid w:val="00C777EA"/>
    <w:rsid w:val="00CA76E6"/>
    <w:rsid w:val="00CB35A8"/>
    <w:rsid w:val="00CC7312"/>
    <w:rsid w:val="00CE16EE"/>
    <w:rsid w:val="00CF1118"/>
    <w:rsid w:val="00CF64F1"/>
    <w:rsid w:val="00D45532"/>
    <w:rsid w:val="00D528A6"/>
    <w:rsid w:val="00D55235"/>
    <w:rsid w:val="00D72301"/>
    <w:rsid w:val="00D72737"/>
    <w:rsid w:val="00D80251"/>
    <w:rsid w:val="00D94005"/>
    <w:rsid w:val="00D971FC"/>
    <w:rsid w:val="00DA2CEB"/>
    <w:rsid w:val="00DB229D"/>
    <w:rsid w:val="00DB6E93"/>
    <w:rsid w:val="00DC4B54"/>
    <w:rsid w:val="00DD3661"/>
    <w:rsid w:val="00DD48F5"/>
    <w:rsid w:val="00DD6A75"/>
    <w:rsid w:val="00DE4CBD"/>
    <w:rsid w:val="00DF50CE"/>
    <w:rsid w:val="00E13313"/>
    <w:rsid w:val="00E268FC"/>
    <w:rsid w:val="00E36044"/>
    <w:rsid w:val="00E42588"/>
    <w:rsid w:val="00E53964"/>
    <w:rsid w:val="00E54C7C"/>
    <w:rsid w:val="00E565B9"/>
    <w:rsid w:val="00E66F89"/>
    <w:rsid w:val="00E747E8"/>
    <w:rsid w:val="00E83D17"/>
    <w:rsid w:val="00EB1914"/>
    <w:rsid w:val="00ED4791"/>
    <w:rsid w:val="00ED5130"/>
    <w:rsid w:val="00ED5F17"/>
    <w:rsid w:val="00EE780B"/>
    <w:rsid w:val="00EF02C2"/>
    <w:rsid w:val="00EF0E88"/>
    <w:rsid w:val="00EF5007"/>
    <w:rsid w:val="00EF7E15"/>
    <w:rsid w:val="00F03B40"/>
    <w:rsid w:val="00F13429"/>
    <w:rsid w:val="00F336BC"/>
    <w:rsid w:val="00F36CAD"/>
    <w:rsid w:val="00F379EE"/>
    <w:rsid w:val="00F40131"/>
    <w:rsid w:val="00F5687F"/>
    <w:rsid w:val="00F57D13"/>
    <w:rsid w:val="00F61F2F"/>
    <w:rsid w:val="00F62CC1"/>
    <w:rsid w:val="00F73EF5"/>
    <w:rsid w:val="00F755A1"/>
    <w:rsid w:val="00F8455D"/>
    <w:rsid w:val="00F94858"/>
    <w:rsid w:val="00FA500A"/>
    <w:rsid w:val="00FB45D9"/>
    <w:rsid w:val="00FB5EAD"/>
    <w:rsid w:val="00FF0792"/>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18D8C"/>
  <w15:docId w15:val="{ADC1C36B-6586-48D0-8175-3F2BE09F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437"/>
    <w:pPr>
      <w:spacing w:after="120"/>
    </w:pPr>
  </w:style>
  <w:style w:type="paragraph" w:styleId="Heading1">
    <w:name w:val="heading 1"/>
    <w:basedOn w:val="Normal"/>
    <w:next w:val="Normal"/>
    <w:link w:val="Heading1Char"/>
    <w:uiPriority w:val="9"/>
    <w:qFormat/>
    <w:rsid w:val="00CF64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64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64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64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F64F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F64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F64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64F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F64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odyText">
    <w:name w:val="Body Text"/>
    <w:basedOn w:val="Normal"/>
    <w:pPr>
      <w:ind w:right="50"/>
    </w:pPr>
    <w:rPr>
      <w:sz w:val="24"/>
    </w:rPr>
  </w:style>
  <w:style w:type="paragraph" w:styleId="Header">
    <w:name w:val="header"/>
    <w:basedOn w:val="Normal"/>
    <w:link w:val="HeaderChar"/>
    <w:uiPriority w:val="99"/>
    <w:pPr>
      <w:tabs>
        <w:tab w:val="center" w:pos="4320"/>
        <w:tab w:val="right" w:pos="8640"/>
      </w:tabs>
    </w:pPr>
    <w:rPr>
      <w:lang w:val="en-US"/>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BodyText2">
    <w:name w:val="Body Text 2"/>
    <w:basedOn w:val="Normal"/>
    <w:pPr>
      <w:tabs>
        <w:tab w:val="left" w:pos="284"/>
        <w:tab w:val="right" w:pos="8647"/>
      </w:tabs>
    </w:pPr>
    <w:rPr>
      <w:sz w:val="24"/>
    </w:rPr>
  </w:style>
  <w:style w:type="paragraph" w:styleId="BodyText3">
    <w:name w:val="Body Text 3"/>
    <w:basedOn w:val="Normal"/>
    <w:pPr>
      <w:ind w:right="50"/>
      <w:jc w:val="both"/>
    </w:pPr>
    <w:rPr>
      <w:i/>
      <w:sz w:val="24"/>
    </w:rPr>
  </w:style>
  <w:style w:type="character" w:styleId="CommentReference">
    <w:name w:val="annotation reference"/>
    <w:semiHidden/>
    <w:rsid w:val="00C018B0"/>
    <w:rPr>
      <w:sz w:val="16"/>
      <w:szCs w:val="16"/>
    </w:rPr>
  </w:style>
  <w:style w:type="paragraph" w:styleId="CommentText">
    <w:name w:val="annotation text"/>
    <w:basedOn w:val="Normal"/>
    <w:semiHidden/>
    <w:rsid w:val="00C018B0"/>
  </w:style>
  <w:style w:type="paragraph" w:styleId="CommentSubject">
    <w:name w:val="annotation subject"/>
    <w:basedOn w:val="CommentText"/>
    <w:next w:val="CommentText"/>
    <w:semiHidden/>
    <w:rsid w:val="00C018B0"/>
    <w:rPr>
      <w:b/>
      <w:bCs/>
    </w:rPr>
  </w:style>
  <w:style w:type="paragraph" w:styleId="BalloonText">
    <w:name w:val="Balloon Text"/>
    <w:basedOn w:val="Normal"/>
    <w:semiHidden/>
    <w:rsid w:val="00C018B0"/>
    <w:rPr>
      <w:rFonts w:ascii="Tahoma" w:hAnsi="Tahoma" w:cs="Tahoma"/>
      <w:sz w:val="16"/>
      <w:szCs w:val="16"/>
    </w:rPr>
  </w:style>
  <w:style w:type="character" w:styleId="Hyperlink">
    <w:name w:val="Hyperlink"/>
    <w:rsid w:val="000D0F06"/>
    <w:rPr>
      <w:color w:val="0000FF"/>
      <w:u w:val="single"/>
    </w:rPr>
  </w:style>
  <w:style w:type="table" w:styleId="TableGrid">
    <w:name w:val="Table Grid"/>
    <w:basedOn w:val="TableNormal"/>
    <w:uiPriority w:val="59"/>
    <w:rsid w:val="00293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7B3F10"/>
    <w:pPr>
      <w:ind w:left="283"/>
    </w:pPr>
    <w:rPr>
      <w:sz w:val="16"/>
      <w:szCs w:val="16"/>
    </w:rPr>
  </w:style>
  <w:style w:type="character" w:customStyle="1" w:styleId="HeaderChar">
    <w:name w:val="Header Char"/>
    <w:link w:val="Header"/>
    <w:uiPriority w:val="99"/>
    <w:rsid w:val="00F8455D"/>
    <w:rPr>
      <w:lang w:val="en-US" w:eastAsia="nl-NL"/>
    </w:rPr>
  </w:style>
  <w:style w:type="paragraph" w:styleId="Revision">
    <w:name w:val="Revision"/>
    <w:hidden/>
    <w:uiPriority w:val="99"/>
    <w:semiHidden/>
    <w:rsid w:val="00F8455D"/>
    <w:rPr>
      <w:lang w:val="nl-NL" w:eastAsia="nl-NL"/>
    </w:rPr>
  </w:style>
  <w:style w:type="character" w:customStyle="1" w:styleId="FooterChar">
    <w:name w:val="Footer Char"/>
    <w:link w:val="Footer"/>
    <w:uiPriority w:val="99"/>
    <w:rsid w:val="006A283F"/>
    <w:rPr>
      <w:lang w:val="nl-NL" w:eastAsia="nl-NL"/>
    </w:rPr>
  </w:style>
  <w:style w:type="character" w:customStyle="1" w:styleId="Heading1Char">
    <w:name w:val="Heading 1 Char"/>
    <w:basedOn w:val="DefaultParagraphFont"/>
    <w:link w:val="Heading1"/>
    <w:uiPriority w:val="9"/>
    <w:rsid w:val="00CF64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64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64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F64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F64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F64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F64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F64F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F64F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F64F1"/>
    <w:pPr>
      <w:spacing w:line="240" w:lineRule="auto"/>
    </w:pPr>
    <w:rPr>
      <w:b/>
      <w:bCs/>
      <w:color w:val="4F81BD" w:themeColor="accent1"/>
      <w:sz w:val="18"/>
      <w:szCs w:val="18"/>
    </w:rPr>
  </w:style>
  <w:style w:type="paragraph" w:styleId="Title">
    <w:name w:val="Title"/>
    <w:basedOn w:val="Normal"/>
    <w:next w:val="Normal"/>
    <w:link w:val="TitleChar"/>
    <w:uiPriority w:val="10"/>
    <w:qFormat/>
    <w:rsid w:val="00CF64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64F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F64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F64F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F64F1"/>
    <w:rPr>
      <w:b/>
      <w:bCs/>
    </w:rPr>
  </w:style>
  <w:style w:type="character" w:styleId="Emphasis">
    <w:name w:val="Emphasis"/>
    <w:basedOn w:val="DefaultParagraphFont"/>
    <w:uiPriority w:val="20"/>
    <w:qFormat/>
    <w:rsid w:val="00CF64F1"/>
    <w:rPr>
      <w:i/>
      <w:iCs/>
    </w:rPr>
  </w:style>
  <w:style w:type="paragraph" w:styleId="NoSpacing">
    <w:name w:val="No Spacing"/>
    <w:uiPriority w:val="1"/>
    <w:qFormat/>
    <w:rsid w:val="00CF64F1"/>
    <w:pPr>
      <w:spacing w:after="0" w:line="240" w:lineRule="auto"/>
    </w:pPr>
  </w:style>
  <w:style w:type="paragraph" w:styleId="ListParagraph">
    <w:name w:val="List Paragraph"/>
    <w:basedOn w:val="Normal"/>
    <w:uiPriority w:val="34"/>
    <w:qFormat/>
    <w:rsid w:val="00CF64F1"/>
    <w:pPr>
      <w:ind w:left="720"/>
      <w:contextualSpacing/>
    </w:pPr>
  </w:style>
  <w:style w:type="paragraph" w:styleId="Quote">
    <w:name w:val="Quote"/>
    <w:basedOn w:val="Normal"/>
    <w:next w:val="Normal"/>
    <w:link w:val="QuoteChar"/>
    <w:uiPriority w:val="29"/>
    <w:qFormat/>
    <w:rsid w:val="00CF64F1"/>
    <w:rPr>
      <w:i/>
      <w:iCs/>
      <w:color w:val="000000" w:themeColor="text1"/>
    </w:rPr>
  </w:style>
  <w:style w:type="character" w:customStyle="1" w:styleId="QuoteChar">
    <w:name w:val="Quote Char"/>
    <w:basedOn w:val="DefaultParagraphFont"/>
    <w:link w:val="Quote"/>
    <w:uiPriority w:val="29"/>
    <w:rsid w:val="00CF64F1"/>
    <w:rPr>
      <w:i/>
      <w:iCs/>
      <w:color w:val="000000" w:themeColor="text1"/>
    </w:rPr>
  </w:style>
  <w:style w:type="paragraph" w:styleId="IntenseQuote">
    <w:name w:val="Intense Quote"/>
    <w:basedOn w:val="Normal"/>
    <w:next w:val="Normal"/>
    <w:link w:val="IntenseQuoteChar"/>
    <w:uiPriority w:val="30"/>
    <w:qFormat/>
    <w:rsid w:val="00CF64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F64F1"/>
    <w:rPr>
      <w:b/>
      <w:bCs/>
      <w:i/>
      <w:iCs/>
      <w:color w:val="4F81BD" w:themeColor="accent1"/>
    </w:rPr>
  </w:style>
  <w:style w:type="character" w:styleId="SubtleEmphasis">
    <w:name w:val="Subtle Emphasis"/>
    <w:basedOn w:val="DefaultParagraphFont"/>
    <w:uiPriority w:val="19"/>
    <w:qFormat/>
    <w:rsid w:val="00CF64F1"/>
    <w:rPr>
      <w:i/>
      <w:iCs/>
      <w:color w:val="808080" w:themeColor="text1" w:themeTint="7F"/>
    </w:rPr>
  </w:style>
  <w:style w:type="character" w:styleId="IntenseEmphasis">
    <w:name w:val="Intense Emphasis"/>
    <w:basedOn w:val="DefaultParagraphFont"/>
    <w:uiPriority w:val="21"/>
    <w:qFormat/>
    <w:rsid w:val="00481B4F"/>
    <w:rPr>
      <w:rFonts w:ascii="News Gothic" w:hAnsi="News Gothic"/>
      <w:b w:val="0"/>
      <w:bCs/>
      <w:i/>
      <w:iCs/>
      <w:color w:val="auto"/>
      <w:sz w:val="24"/>
    </w:rPr>
  </w:style>
  <w:style w:type="character" w:styleId="SubtleReference">
    <w:name w:val="Subtle Reference"/>
    <w:basedOn w:val="DefaultParagraphFont"/>
    <w:uiPriority w:val="31"/>
    <w:qFormat/>
    <w:rsid w:val="00CF64F1"/>
    <w:rPr>
      <w:smallCaps/>
      <w:color w:val="C0504D" w:themeColor="accent2"/>
      <w:u w:val="single"/>
    </w:rPr>
  </w:style>
  <w:style w:type="character" w:styleId="IntenseReference">
    <w:name w:val="Intense Reference"/>
    <w:basedOn w:val="DefaultParagraphFont"/>
    <w:uiPriority w:val="32"/>
    <w:qFormat/>
    <w:rsid w:val="00CF64F1"/>
    <w:rPr>
      <w:b/>
      <w:bCs/>
      <w:smallCaps/>
      <w:color w:val="C0504D" w:themeColor="accent2"/>
      <w:spacing w:val="5"/>
      <w:u w:val="single"/>
    </w:rPr>
  </w:style>
  <w:style w:type="character" w:styleId="BookTitle">
    <w:name w:val="Book Title"/>
    <w:basedOn w:val="DefaultParagraphFont"/>
    <w:uiPriority w:val="33"/>
    <w:qFormat/>
    <w:rsid w:val="00CF64F1"/>
    <w:rPr>
      <w:b/>
      <w:bCs/>
      <w:smallCaps/>
      <w:spacing w:val="5"/>
    </w:rPr>
  </w:style>
  <w:style w:type="paragraph" w:styleId="TOCHeading">
    <w:name w:val="TOC Heading"/>
    <w:basedOn w:val="Heading1"/>
    <w:next w:val="Normal"/>
    <w:uiPriority w:val="39"/>
    <w:semiHidden/>
    <w:unhideWhenUsed/>
    <w:qFormat/>
    <w:rsid w:val="00CF64F1"/>
    <w:pPr>
      <w:outlineLvl w:val="9"/>
    </w:pPr>
  </w:style>
  <w:style w:type="character" w:styleId="PlaceholderText">
    <w:name w:val="Placeholder Text"/>
    <w:basedOn w:val="DefaultParagraphFont"/>
    <w:uiPriority w:val="99"/>
    <w:semiHidden/>
    <w:rsid w:val="009122D0"/>
    <w:rPr>
      <w:color w:val="808080"/>
    </w:rPr>
  </w:style>
  <w:style w:type="table" w:styleId="LightList-Accent3">
    <w:name w:val="Light List Accent 3"/>
    <w:basedOn w:val="TableNormal"/>
    <w:uiPriority w:val="61"/>
    <w:rsid w:val="000D1E8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0D1E8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8642EF"/>
    <w:pPr>
      <w:spacing w:after="0" w:line="240" w:lineRule="auto"/>
    </w:pPr>
    <w:rPr>
      <w:rFonts w:ascii="Verdana" w:eastAsiaTheme="minorHAnsi" w:hAnsi="Verdana"/>
      <w:sz w:val="17"/>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FootnoteTextChar">
    <w:name w:val="Footnote Text Char"/>
    <w:basedOn w:val="DefaultParagraphFont"/>
    <w:link w:val="FootnoteText"/>
    <w:semiHidden/>
    <w:rsid w:val="002F1BC2"/>
  </w:style>
  <w:style w:type="character" w:styleId="FollowedHyperlink">
    <w:name w:val="FollowedHyperlink"/>
    <w:basedOn w:val="DefaultParagraphFont"/>
    <w:semiHidden/>
    <w:unhideWhenUsed/>
    <w:rsid w:val="00BE31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632720">
      <w:bodyDiv w:val="1"/>
      <w:marLeft w:val="0"/>
      <w:marRight w:val="0"/>
      <w:marTop w:val="0"/>
      <w:marBottom w:val="0"/>
      <w:divBdr>
        <w:top w:val="none" w:sz="0" w:space="0" w:color="auto"/>
        <w:left w:val="none" w:sz="0" w:space="0" w:color="auto"/>
        <w:bottom w:val="none" w:sz="0" w:space="0" w:color="auto"/>
        <w:right w:val="none" w:sz="0" w:space="0" w:color="auto"/>
      </w:divBdr>
    </w:div>
    <w:div w:id="1737705214">
      <w:bodyDiv w:val="1"/>
      <w:marLeft w:val="0"/>
      <w:marRight w:val="0"/>
      <w:marTop w:val="0"/>
      <w:marBottom w:val="0"/>
      <w:divBdr>
        <w:top w:val="none" w:sz="0" w:space="0" w:color="auto"/>
        <w:left w:val="none" w:sz="0" w:space="0" w:color="auto"/>
        <w:bottom w:val="none" w:sz="0" w:space="0" w:color="auto"/>
        <w:right w:val="none" w:sz="0" w:space="0" w:color="auto"/>
      </w:divBdr>
      <w:divsChild>
        <w:div w:id="904679342">
          <w:marLeft w:val="0"/>
          <w:marRight w:val="0"/>
          <w:marTop w:val="0"/>
          <w:marBottom w:val="0"/>
          <w:divBdr>
            <w:top w:val="none" w:sz="0" w:space="0" w:color="auto"/>
            <w:left w:val="none" w:sz="0" w:space="0" w:color="auto"/>
            <w:bottom w:val="none" w:sz="0" w:space="0" w:color="auto"/>
            <w:right w:val="none" w:sz="0" w:space="0" w:color="auto"/>
          </w:divBdr>
          <w:divsChild>
            <w:div w:id="556210626">
              <w:marLeft w:val="0"/>
              <w:marRight w:val="0"/>
              <w:marTop w:val="0"/>
              <w:marBottom w:val="600"/>
              <w:divBdr>
                <w:top w:val="none" w:sz="0" w:space="0" w:color="auto"/>
                <w:left w:val="none" w:sz="0" w:space="0" w:color="auto"/>
                <w:bottom w:val="none" w:sz="0" w:space="0" w:color="auto"/>
                <w:right w:val="none" w:sz="0" w:space="0" w:color="auto"/>
              </w:divBdr>
              <w:divsChild>
                <w:div w:id="18555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7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leen.Danen@wur.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ur.nl/en/article/Recommendations-for-authorship-in-scientific-publication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ortal2.wur.nl/sites/wass/Funds%20and%20grants/Forms/AllItems.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cella.Haan@wur.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_x0020_date xmlns="543f3d29-ed72-4ab8-ab30-709768d323a8">2011-11-30T23:00:00+00:00</Version_x0020_date>
    <Remarks xmlns="543f3d29-ed72-4ab8-ab30-709768d323a8">3. TSP and Monitoring</Remark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FA32A93EF365419C73ACDC6D120176" ma:contentTypeVersion="4" ma:contentTypeDescription="Create a new document." ma:contentTypeScope="" ma:versionID="7e8a709305b4c4b4fe3a155c02b4f6d1">
  <xsd:schema xmlns:xsd="http://www.w3.org/2001/XMLSchema" xmlns:xs="http://www.w3.org/2001/XMLSchema" xmlns:p="http://schemas.microsoft.com/office/2006/metadata/properties" xmlns:ns2="543f3d29-ed72-4ab8-ab30-709768d323a8" targetNamespace="http://schemas.microsoft.com/office/2006/metadata/properties" ma:root="true" ma:fieldsID="68811688922d43de70cb13f0f1de7d8e" ns2:_="">
    <xsd:import namespace="543f3d29-ed72-4ab8-ab30-709768d323a8"/>
    <xsd:element name="properties">
      <xsd:complexType>
        <xsd:sequence>
          <xsd:element name="documentManagement">
            <xsd:complexType>
              <xsd:all>
                <xsd:element ref="ns2:Remarks" minOccurs="0"/>
                <xsd:element ref="ns2:Ver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f3d29-ed72-4ab8-ab30-709768d323a8" elementFormDefault="qualified">
    <xsd:import namespace="http://schemas.microsoft.com/office/2006/documentManagement/types"/>
    <xsd:import namespace="http://schemas.microsoft.com/office/infopath/2007/PartnerControls"/>
    <xsd:element name="Remarks" ma:index="8" nillable="true" ma:displayName="Remarks" ma:internalName="Remarks">
      <xsd:simpleType>
        <xsd:restriction base="dms:Text">
          <xsd:maxLength value="255"/>
        </xsd:restriction>
      </xsd:simpleType>
    </xsd:element>
    <xsd:element name="Version_x0020_date" ma:index="9" nillable="true" ma:displayName="Version date" ma:format="DateOnly" ma:internalName="Vers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3C440-EBCF-4917-92DB-DCCC417F7129}">
  <ds:schemaRefs>
    <ds:schemaRef ds:uri="http://schemas.microsoft.com/office/2006/metadata/longProperties"/>
  </ds:schemaRefs>
</ds:datastoreItem>
</file>

<file path=customXml/itemProps2.xml><?xml version="1.0" encoding="utf-8"?>
<ds:datastoreItem xmlns:ds="http://schemas.openxmlformats.org/officeDocument/2006/customXml" ds:itemID="{CCD7B861-408A-4B90-89E1-BBD513C1DCDA}">
  <ds:schemaRefs>
    <ds:schemaRef ds:uri="http://schemas.microsoft.com/sharepoint/v3/contenttype/forms"/>
  </ds:schemaRefs>
</ds:datastoreItem>
</file>

<file path=customXml/itemProps3.xml><?xml version="1.0" encoding="utf-8"?>
<ds:datastoreItem xmlns:ds="http://schemas.openxmlformats.org/officeDocument/2006/customXml" ds:itemID="{536F3E5D-86E8-4C80-9608-ACB2C773FB6E}">
  <ds:schemaRefs>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543f3d29-ed72-4ab8-ab30-709768d323a8"/>
  </ds:schemaRefs>
</ds:datastoreItem>
</file>

<file path=customXml/itemProps4.xml><?xml version="1.0" encoding="utf-8"?>
<ds:datastoreItem xmlns:ds="http://schemas.openxmlformats.org/officeDocument/2006/customXml" ds:itemID="{6B440D7C-A140-471A-A9DF-BE0B4344D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f3d29-ed72-4ab8-ab30-709768d3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015113-BEFC-442B-A8BB-E63520B5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9BB6F0C3.dotm</Template>
  <TotalTime>61</TotalTime>
  <Pages>6</Pages>
  <Words>2267</Words>
  <Characters>14578</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MONITORING TSP FORM</vt:lpstr>
    </vt:vector>
  </TitlesOfParts>
  <Company>TUPEA-Beheer</Company>
  <LinksUpToDate>false</LinksUpToDate>
  <CharactersWithSpaces>16812</CharactersWithSpaces>
  <SharedDoc>false</SharedDoc>
  <HLinks>
    <vt:vector size="30" baseType="variant">
      <vt:variant>
        <vt:i4>3801178</vt:i4>
      </vt:variant>
      <vt:variant>
        <vt:i4>111</vt:i4>
      </vt:variant>
      <vt:variant>
        <vt:i4>0</vt:i4>
      </vt:variant>
      <vt:variant>
        <vt:i4>5</vt:i4>
      </vt:variant>
      <vt:variant>
        <vt:lpwstr>mailto:esther.roquas@wur.nl</vt:lpwstr>
      </vt:variant>
      <vt:variant>
        <vt:lpwstr/>
      </vt:variant>
      <vt:variant>
        <vt:i4>7143542</vt:i4>
      </vt:variant>
      <vt:variant>
        <vt:i4>108</vt:i4>
      </vt:variant>
      <vt:variant>
        <vt:i4>0</vt:i4>
      </vt:variant>
      <vt:variant>
        <vt:i4>5</vt:i4>
      </vt:variant>
      <vt:variant>
        <vt:lpwstr>https://portal2.wur.nl/sites/wass/default.aspx</vt:lpwstr>
      </vt:variant>
      <vt:variant>
        <vt:lpwstr/>
      </vt:variant>
      <vt:variant>
        <vt:i4>7209023</vt:i4>
      </vt:variant>
      <vt:variant>
        <vt:i4>105</vt:i4>
      </vt:variant>
      <vt:variant>
        <vt:i4>0</vt:i4>
      </vt:variant>
      <vt:variant>
        <vt:i4>5</vt:i4>
      </vt:variant>
      <vt:variant>
        <vt:lpwstr>http://www.wageningenur.nl/en/Education-Programmes/PhD-Programme/Graduate-Schools/Wageningen-School-of-Social-Sciences/Courses.htm</vt:lpwstr>
      </vt:variant>
      <vt:variant>
        <vt:lpwstr/>
      </vt:variant>
      <vt:variant>
        <vt:i4>4063319</vt:i4>
      </vt:variant>
      <vt:variant>
        <vt:i4>3</vt:i4>
      </vt:variant>
      <vt:variant>
        <vt:i4>0</vt:i4>
      </vt:variant>
      <vt:variant>
        <vt:i4>5</vt:i4>
      </vt:variant>
      <vt:variant>
        <vt:lpwstr>mailto:Marcella.Haan@wur.nl</vt:lpwstr>
      </vt:variant>
      <vt:variant>
        <vt:lpwstr/>
      </vt:variant>
      <vt:variant>
        <vt:i4>6160427</vt:i4>
      </vt:variant>
      <vt:variant>
        <vt:i4>0</vt:i4>
      </vt:variant>
      <vt:variant>
        <vt:i4>0</vt:i4>
      </vt:variant>
      <vt:variant>
        <vt:i4>5</vt:i4>
      </vt:variant>
      <vt:variant>
        <vt:lpwstr>mailto:Heleen.Danen@wur.nl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TSP FORM</dc:title>
  <dc:creator>Danen, Heleen</dc:creator>
  <cp:lastModifiedBy>Straalen, Fennie van</cp:lastModifiedBy>
  <cp:revision>6</cp:revision>
  <cp:lastPrinted>2017-06-07T10:52:00Z</cp:lastPrinted>
  <dcterms:created xsi:type="dcterms:W3CDTF">2018-08-31T10:24:00Z</dcterms:created>
  <dcterms:modified xsi:type="dcterms:W3CDTF">2018-08-31T11:40:00Z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