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4" w:rsidRPr="00BF5D08" w:rsidRDefault="00BF5D08">
      <w:pPr>
        <w:shd w:val="clear" w:color="auto" w:fill="DBDBDB"/>
        <w:spacing w:after="90" w:line="510" w:lineRule="atLeast"/>
        <w:outlineLvl w:val="0"/>
        <w:rPr>
          <w:rFonts w:ascii="Arial" w:eastAsia="Times New Roman" w:hAnsi="Arial" w:cs="Arial"/>
          <w:b/>
          <w:bCs/>
          <w:sz w:val="51"/>
          <w:szCs w:val="51"/>
          <w:lang w:val="en" w:eastAsia="en-GB"/>
        </w:rPr>
      </w:pPr>
      <w:r w:rsidRPr="00BF5D08">
        <w:rPr>
          <w:rFonts w:ascii="Arial" w:eastAsia="Times New Roman" w:hAnsi="Arial" w:cs="Arial"/>
          <w:b/>
          <w:bCs/>
          <w:sz w:val="40"/>
          <w:szCs w:val="40"/>
          <w:lang w:val="en" w:eastAsia="en-GB"/>
        </w:rPr>
        <w:t>Abstract submission &amp; guidelines</w:t>
      </w:r>
    </w:p>
    <w:p w:rsidR="00CF0B24" w:rsidRPr="00BF5D08" w:rsidRDefault="00BF5D08">
      <w:pPr>
        <w:shd w:val="clear" w:color="auto" w:fill="DBDBDB"/>
        <w:spacing w:before="300" w:after="9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BF5D08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Abstract guidelines </w:t>
      </w:r>
    </w:p>
    <w:p w:rsidR="00CF0B24" w:rsidRPr="00BF5D08" w:rsidRDefault="00BF5D08">
      <w:pPr>
        <w:shd w:val="clear" w:color="auto" w:fill="DBDBDB"/>
        <w:spacing w:before="225" w:after="90" w:line="30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BF5D08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Here goes the title of your abstract (Arial 14, Bold)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 xml:space="preserve">Doe John </w:t>
      </w:r>
      <w:r w:rsidRPr="00BF5D08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1</w:t>
      </w: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 xml:space="preserve">,*, Body Arnaud </w:t>
      </w:r>
      <w:r w:rsidRPr="00BF5D08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2</w:t>
      </w: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Doe Jane </w:t>
      </w:r>
      <w:r w:rsidRPr="00BF5D08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 xml:space="preserve">1,2 </w:t>
      </w: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>(Arial 12)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5D08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en" w:eastAsia="en-GB"/>
        </w:rPr>
        <w:t>1</w:t>
      </w:r>
      <w:r w:rsidRPr="00BF5D0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 xml:space="preserve"> Theoretical Laboratory of Zoology, Hypothetical Department, University of Somewhere, 27 Imaginary Street, B-4067 Somewhere, Belgium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5D08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en" w:eastAsia="en-GB"/>
        </w:rPr>
        <w:t>2  </w:t>
      </w:r>
      <w:r w:rsidRPr="00BF5D08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Fictional Centre or Applied Animal Biology, Unreal Research Centre University of Elsewhere, 49 Whimsical Avenue, NL-1722 NO Elsewhere, The Netherlands.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>* Corresponding author. E-mail: J.doe@usomewhere.com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F5D08">
        <w:rPr>
          <w:rFonts w:ascii="Arial" w:eastAsia="Times New Roman" w:hAnsi="Arial" w:cs="Arial"/>
          <w:sz w:val="24"/>
          <w:szCs w:val="24"/>
          <w:lang w:val="en" w:eastAsia="en-GB"/>
        </w:rPr>
        <w:t>Poster / oral presentation (mark which one you prefer)</w:t>
      </w:r>
    </w:p>
    <w:p w:rsid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3"/>
          <w:szCs w:val="23"/>
          <w:lang w:val="en" w:eastAsia="en-GB"/>
        </w:rPr>
      </w:pP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Start typing the text of the abstract here, using the Arial font, size 10 points, single-spaced. Do not indent paragraphs. Set the paper size to A4, with the top margin of 3 cm, bottom margin of 2 cm, and left and right margins of 2.5 cm.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Abstract are limited to 250 words, and cannot contain tables, figures, or footnotes.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F5D08">
        <w:rPr>
          <w:rFonts w:ascii="Arial" w:eastAsia="Times New Roman" w:hAnsi="Arial" w:cs="Arial"/>
          <w:i/>
          <w:iCs/>
          <w:sz w:val="20"/>
          <w:szCs w:val="20"/>
          <w:lang w:val="en" w:eastAsia="en-GB"/>
        </w:rPr>
        <w:t xml:space="preserve">Italics </w:t>
      </w: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 xml:space="preserve">use should be restricted to scientific names  (e.g. </w:t>
      </w:r>
      <w:proofErr w:type="spellStart"/>
      <w:r w:rsidRPr="00BF5D08">
        <w:rPr>
          <w:rFonts w:ascii="Arial" w:eastAsia="Times New Roman" w:hAnsi="Arial" w:cs="Arial"/>
          <w:i/>
          <w:iCs/>
          <w:sz w:val="20"/>
          <w:szCs w:val="20"/>
          <w:lang w:val="en" w:eastAsia="en-GB"/>
        </w:rPr>
        <w:t>Dicentrarchus</w:t>
      </w:r>
      <w:proofErr w:type="spellEnd"/>
      <w:r w:rsidRPr="00BF5D08">
        <w:rPr>
          <w:rFonts w:ascii="Arial" w:eastAsia="Times New Roman" w:hAnsi="Arial" w:cs="Arial"/>
          <w:i/>
          <w:iCs/>
          <w:sz w:val="20"/>
          <w:szCs w:val="20"/>
          <w:lang w:val="en" w:eastAsia="en-GB"/>
        </w:rPr>
        <w:t xml:space="preserve"> </w:t>
      </w:r>
      <w:proofErr w:type="spellStart"/>
      <w:r w:rsidRPr="00BF5D08">
        <w:rPr>
          <w:rFonts w:ascii="Arial" w:eastAsia="Times New Roman" w:hAnsi="Arial" w:cs="Arial"/>
          <w:i/>
          <w:iCs/>
          <w:sz w:val="20"/>
          <w:szCs w:val="20"/>
          <w:lang w:val="en" w:eastAsia="en-GB"/>
        </w:rPr>
        <w:t>labrax</w:t>
      </w:r>
      <w:proofErr w:type="spellEnd"/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). Acronyms should be written without dots (e.g. BCZ, RBZS). Only use units compliant with the International System. Use the point as decimal separator.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When ready, save your abstract under MS Word format (.doc, .</w:t>
      </w:r>
      <w:proofErr w:type="spellStart"/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docx</w:t>
      </w:r>
      <w:proofErr w:type="spellEnd"/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>) and name it using last and first name of corresponding author (e.g. DOE_JOHN.docx). </w:t>
      </w:r>
    </w:p>
    <w:p w:rsidR="00771B22" w:rsidRDefault="00771B22">
      <w:pPr>
        <w:shd w:val="clear" w:color="auto" w:fill="DBDBDB"/>
        <w:spacing w:after="90" w:line="300" w:lineRule="atLeast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 xml:space="preserve">If you experience problems with abstract submission or have questions about the procedure, please contact the local organizing committee at:  </w:t>
      </w:r>
      <w:hyperlink r:id="rId5">
        <w:r w:rsidRPr="00BF5D08">
          <w:rPr>
            <w:rStyle w:val="InternetLink"/>
            <w:rFonts w:ascii="Arial" w:eastAsia="Times New Roman" w:hAnsi="Arial" w:cs="Arial"/>
            <w:sz w:val="20"/>
            <w:szCs w:val="20"/>
            <w:lang w:val="en" w:eastAsia="en-GB"/>
          </w:rPr>
          <w:t>Zoology2017@wur.nl</w:t>
        </w:r>
      </w:hyperlink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hAnsi="Arial" w:cs="Arial"/>
          <w:sz w:val="20"/>
          <w:szCs w:val="20"/>
          <w:lang w:val="en-US"/>
        </w:rPr>
      </w:pPr>
      <w:r w:rsidRPr="00BF5D08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Submit your abstract</w:t>
      </w:r>
    </w:p>
    <w:p w:rsidR="00CF0B24" w:rsidRPr="00BF5D08" w:rsidRDefault="00BF5D08">
      <w:pPr>
        <w:shd w:val="clear" w:color="auto" w:fill="DBDBDB"/>
        <w:spacing w:after="90" w:line="300" w:lineRule="atLeast"/>
        <w:rPr>
          <w:rFonts w:ascii="Arial" w:hAnsi="Arial" w:cs="Arial"/>
          <w:sz w:val="20"/>
          <w:szCs w:val="20"/>
          <w:lang w:val="en-US"/>
        </w:rPr>
      </w:pP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 xml:space="preserve">You can submit your abstract during the </w:t>
      </w:r>
      <w:r w:rsidR="00CA5A51" w:rsidRPr="00BF5D08">
        <w:rPr>
          <w:rFonts w:ascii="Arial" w:eastAsia="Times New Roman" w:hAnsi="Arial" w:cs="Arial"/>
          <w:sz w:val="20"/>
          <w:szCs w:val="20"/>
          <w:lang w:val="en" w:eastAsia="en-GB"/>
        </w:rPr>
        <w:t>registration process</w:t>
      </w:r>
      <w:r w:rsidRPr="00BF5D08">
        <w:rPr>
          <w:rFonts w:ascii="Arial" w:eastAsia="Times New Roman" w:hAnsi="Arial" w:cs="Arial"/>
          <w:sz w:val="20"/>
          <w:szCs w:val="20"/>
          <w:lang w:val="en" w:eastAsia="en-GB"/>
        </w:rPr>
        <w:t xml:space="preserve"> at </w:t>
      </w:r>
      <w:hyperlink r:id="rId6">
        <w:r w:rsidRPr="00BF5D08">
          <w:rPr>
            <w:rStyle w:val="InternetLink"/>
            <w:rFonts w:ascii="Arial" w:eastAsia="Times New Roman" w:hAnsi="Arial" w:cs="Arial"/>
            <w:sz w:val="20"/>
            <w:szCs w:val="20"/>
            <w:lang w:val="en" w:eastAsia="en-GB"/>
          </w:rPr>
          <w:t>http://zoology2017.oanevents.com/</w:t>
        </w:r>
      </w:hyperlink>
    </w:p>
    <w:sectPr w:rsidR="00CF0B24" w:rsidRPr="00BF5D08" w:rsidSect="00BF5D08">
      <w:pgSz w:w="11906" w:h="16838"/>
      <w:pgMar w:top="1418" w:right="1418" w:bottom="141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SerifWeb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EAE"/>
    <w:multiLevelType w:val="multilevel"/>
    <w:tmpl w:val="BA0AB8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6D10D66"/>
    <w:multiLevelType w:val="multilevel"/>
    <w:tmpl w:val="5EDCB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24"/>
    <w:rsid w:val="0028703A"/>
    <w:rsid w:val="00771B22"/>
    <w:rsid w:val="00BF5D08"/>
    <w:rsid w:val="00C5779C"/>
    <w:rsid w:val="00CA5A51"/>
    <w:rsid w:val="00C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EC9"/>
  <w15:docId w15:val="{23208F54-1BFD-404A-9A65-B7A74289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164D6"/>
    <w:pPr>
      <w:spacing w:after="90" w:line="510" w:lineRule="atLeast"/>
      <w:outlineLvl w:val="0"/>
    </w:pPr>
    <w:rPr>
      <w:rFonts w:ascii="MetaSerifWeb" w:eastAsia="Times New Roman" w:hAnsi="MetaSerifWeb" w:cs="Times New Roman"/>
      <w:b/>
      <w:bCs/>
      <w:sz w:val="51"/>
      <w:szCs w:val="51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164D6"/>
    <w:pPr>
      <w:spacing w:before="300" w:after="9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D164D6"/>
    <w:pPr>
      <w:spacing w:before="225" w:after="9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164D6"/>
    <w:rPr>
      <w:rFonts w:ascii="MetaSerifWeb" w:eastAsia="Times New Roman" w:hAnsi="MetaSerifWeb" w:cs="Times New Roman"/>
      <w:b/>
      <w:bCs/>
      <w:sz w:val="51"/>
      <w:szCs w:val="5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164D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164D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164D6"/>
    <w:rPr>
      <w:color w:val="999999"/>
      <w:u w:val="single"/>
    </w:rPr>
  </w:style>
  <w:style w:type="character" w:styleId="Emphasis">
    <w:name w:val="Emphasis"/>
    <w:basedOn w:val="DefaultParagraphFont"/>
    <w:uiPriority w:val="20"/>
    <w:qFormat/>
    <w:rsid w:val="00D164D6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3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D164D6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ntro">
    <w:name w:val="intro"/>
    <w:basedOn w:val="Normal"/>
    <w:qFormat/>
    <w:rsid w:val="00D164D6"/>
    <w:pPr>
      <w:spacing w:after="9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logy2017.oanevents.com/" TargetMode="External"/><Relationship Id="rId5" Type="http://schemas.openxmlformats.org/officeDocument/2006/relationships/hyperlink" Target="mailto:Zoology2017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80D0729E.dotm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Kammenga, Jan</dc:creator>
  <cp:lastModifiedBy>Kammenga, Jan</cp:lastModifiedBy>
  <cp:revision>2</cp:revision>
  <dcterms:created xsi:type="dcterms:W3CDTF">2017-09-06T07:41:00Z</dcterms:created>
  <dcterms:modified xsi:type="dcterms:W3CDTF">2017-09-06T07:41:00Z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Wageningen 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