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502" w14:textId="77777777" w:rsidR="001D24B6" w:rsidRDefault="00C50FD7" w:rsidP="00C50FD7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b/>
          <w:sz w:val="30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Appendix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B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: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ENP Thesis 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Registration form</w:t>
      </w:r>
    </w:p>
    <w:p w14:paraId="65E49C6A" w14:textId="259A06A2" w:rsidR="00C157DA" w:rsidRDefault="001D24B6" w:rsidP="001D24B6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sz w:val="24"/>
          <w:szCs w:val="20"/>
          <w:lang w:eastAsia="nl-NL"/>
        </w:rPr>
      </w:pP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To be filled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(digitally) </w:t>
      </w: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>at the start of th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esis project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and send to 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 assigned supervisor. </w:t>
      </w:r>
    </w:p>
    <w:p w14:paraId="1092CFC6" w14:textId="2E8EBA56" w:rsidR="001D24B6" w:rsidRPr="001D24B6" w:rsidRDefault="001D24B6" w:rsidP="00C50FD7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br/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1600"/>
        <w:gridCol w:w="3044"/>
      </w:tblGrid>
      <w:tr w:rsidR="002A352F" w:rsidRPr="002A352F" w14:paraId="4617ABF4" w14:textId="77777777" w:rsidTr="002A352F">
        <w:tc>
          <w:tcPr>
            <w:tcW w:w="3924" w:type="dxa"/>
          </w:tcPr>
          <w:p w14:paraId="5AE842A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Last Name:</w:t>
            </w:r>
          </w:p>
        </w:tc>
        <w:tc>
          <w:tcPr>
            <w:tcW w:w="4644" w:type="dxa"/>
            <w:gridSpan w:val="2"/>
          </w:tcPr>
          <w:p w14:paraId="1B5279CF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A0E9351" w14:textId="77777777" w:rsidTr="002A352F">
        <w:tc>
          <w:tcPr>
            <w:tcW w:w="3924" w:type="dxa"/>
          </w:tcPr>
          <w:p w14:paraId="152C7A7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First Name:</w:t>
            </w:r>
          </w:p>
        </w:tc>
        <w:tc>
          <w:tcPr>
            <w:tcW w:w="4644" w:type="dxa"/>
            <w:gridSpan w:val="2"/>
          </w:tcPr>
          <w:p w14:paraId="66641F3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9434A96" w14:textId="77777777" w:rsidTr="002A352F">
        <w:tc>
          <w:tcPr>
            <w:tcW w:w="3924" w:type="dxa"/>
          </w:tcPr>
          <w:p w14:paraId="0C365A7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Registration no.</w:t>
            </w:r>
          </w:p>
        </w:tc>
        <w:tc>
          <w:tcPr>
            <w:tcW w:w="4644" w:type="dxa"/>
            <w:gridSpan w:val="2"/>
          </w:tcPr>
          <w:p w14:paraId="1C38C752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1D24B6" w:rsidRPr="002A352F" w14:paraId="4CF4506F" w14:textId="77777777" w:rsidTr="002A352F">
        <w:tc>
          <w:tcPr>
            <w:tcW w:w="3924" w:type="dxa"/>
          </w:tcPr>
          <w:p w14:paraId="700AC945" w14:textId="7E30C941" w:rsidR="001D24B6" w:rsidRDefault="001D24B6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WUR-user name:</w:t>
            </w:r>
          </w:p>
        </w:tc>
        <w:tc>
          <w:tcPr>
            <w:tcW w:w="4644" w:type="dxa"/>
            <w:gridSpan w:val="2"/>
          </w:tcPr>
          <w:p w14:paraId="68D84C4F" w14:textId="77777777" w:rsidR="001D24B6" w:rsidRPr="002A352F" w:rsidRDefault="001D24B6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7B3C7B36" w14:textId="77777777" w:rsidTr="002A352F">
        <w:tc>
          <w:tcPr>
            <w:tcW w:w="3924" w:type="dxa"/>
          </w:tcPr>
          <w:p w14:paraId="3591465E" w14:textId="75898898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MSc </w:t>
            </w:r>
            <w:r w:rsid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Programme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</w:p>
        </w:tc>
        <w:tc>
          <w:tcPr>
            <w:tcW w:w="4644" w:type="dxa"/>
            <w:gridSpan w:val="2"/>
          </w:tcPr>
          <w:p w14:paraId="214550E1" w14:textId="23FA4191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MES / MID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/ MUE / MOA / MCL / MME / other</w:t>
            </w:r>
          </w:p>
        </w:tc>
      </w:tr>
      <w:tr w:rsidR="001D24B6" w:rsidRPr="002A352F" w14:paraId="1389B74E" w14:textId="77777777" w:rsidTr="002A352F">
        <w:tc>
          <w:tcPr>
            <w:tcW w:w="3924" w:type="dxa"/>
          </w:tcPr>
          <w:p w14:paraId="0D6BE0B0" w14:textId="3FC8D7BD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start Master programme </w:t>
            </w:r>
          </w:p>
        </w:tc>
        <w:tc>
          <w:tcPr>
            <w:tcW w:w="4644" w:type="dxa"/>
            <w:gridSpan w:val="2"/>
          </w:tcPr>
          <w:p w14:paraId="7E9775A8" w14:textId="33C6EAD3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Sep/Feb 20XX</w:t>
            </w:r>
          </w:p>
        </w:tc>
      </w:tr>
      <w:tr w:rsidR="001D24B6" w:rsidRPr="002A352F" w14:paraId="44393A12" w14:textId="77777777" w:rsidTr="002A352F">
        <w:tc>
          <w:tcPr>
            <w:tcW w:w="3924" w:type="dxa"/>
          </w:tcPr>
          <w:p w14:paraId="1DE1D85D" w14:textId="3E9A1AD7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Name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and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of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me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  <w:gridSpan w:val="2"/>
          </w:tcPr>
          <w:p w14:paraId="7C362513" w14:textId="7B6B02BC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+ University</w:t>
            </w:r>
          </w:p>
        </w:tc>
      </w:tr>
      <w:tr w:rsidR="002A352F" w:rsidRPr="002A352F" w14:paraId="20F95B6B" w14:textId="77777777" w:rsidTr="002A352F">
        <w:tc>
          <w:tcPr>
            <w:tcW w:w="3924" w:type="dxa"/>
          </w:tcPr>
          <w:p w14:paraId="5A4FBEA7" w14:textId="66AB469C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graduation: </w:t>
            </w:r>
          </w:p>
        </w:tc>
        <w:tc>
          <w:tcPr>
            <w:tcW w:w="4644" w:type="dxa"/>
            <w:gridSpan w:val="2"/>
          </w:tcPr>
          <w:p w14:paraId="4051E635" w14:textId="1485C6AC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Month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+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year</w:t>
            </w:r>
          </w:p>
        </w:tc>
      </w:tr>
      <w:tr w:rsidR="002A352F" w:rsidRPr="002A352F" w14:paraId="6C532A52" w14:textId="77777777" w:rsidTr="00C157DA">
        <w:tc>
          <w:tcPr>
            <w:tcW w:w="3924" w:type="dxa"/>
            <w:vMerge w:val="restart"/>
          </w:tcPr>
          <w:p w14:paraId="1934DB62" w14:textId="77777777" w:rsid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 courses completed so far:</w:t>
            </w:r>
          </w:p>
          <w:p w14:paraId="1BD10B5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(add more lines if needed)</w:t>
            </w:r>
          </w:p>
        </w:tc>
        <w:tc>
          <w:tcPr>
            <w:tcW w:w="1600" w:type="dxa"/>
          </w:tcPr>
          <w:p w14:paraId="3DAC6F5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Code</w:t>
            </w:r>
          </w:p>
        </w:tc>
        <w:tc>
          <w:tcPr>
            <w:tcW w:w="3044" w:type="dxa"/>
          </w:tcPr>
          <w:p w14:paraId="1B38C7B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Name</w:t>
            </w:r>
          </w:p>
        </w:tc>
      </w:tr>
      <w:tr w:rsidR="002A352F" w:rsidRPr="002A352F" w14:paraId="2A6AD849" w14:textId="77777777" w:rsidTr="00C157DA">
        <w:tc>
          <w:tcPr>
            <w:tcW w:w="3924" w:type="dxa"/>
            <w:vMerge/>
          </w:tcPr>
          <w:p w14:paraId="4D8B806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BC8D4FD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629FE04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E5A06E7" w14:textId="77777777" w:rsidTr="00C157DA">
        <w:tc>
          <w:tcPr>
            <w:tcW w:w="3924" w:type="dxa"/>
            <w:vMerge/>
          </w:tcPr>
          <w:p w14:paraId="5FF8249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4DA1687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4305C8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5878D87B" w14:textId="77777777" w:rsidTr="00C157DA">
        <w:tc>
          <w:tcPr>
            <w:tcW w:w="3924" w:type="dxa"/>
            <w:vMerge/>
          </w:tcPr>
          <w:p w14:paraId="2EC7825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36DF3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2B9A45E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F8123B2" w14:textId="77777777" w:rsidTr="00C157DA">
        <w:tc>
          <w:tcPr>
            <w:tcW w:w="3924" w:type="dxa"/>
            <w:vMerge/>
          </w:tcPr>
          <w:p w14:paraId="2F15C28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0D542D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072CF2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0C98F53" w14:textId="77777777" w:rsidTr="00C157DA">
        <w:tc>
          <w:tcPr>
            <w:tcW w:w="3924" w:type="dxa"/>
            <w:vMerge/>
          </w:tcPr>
          <w:p w14:paraId="68431D0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1BEA788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3A2DF98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B6B8C49" w14:textId="77777777" w:rsidTr="00C157DA">
        <w:tc>
          <w:tcPr>
            <w:tcW w:w="3924" w:type="dxa"/>
            <w:vMerge/>
          </w:tcPr>
          <w:p w14:paraId="1F8C253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5E7D76F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0E48D6F7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5E2AD345" w14:textId="77777777" w:rsid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</w:p>
    <w:p w14:paraId="43CBDFD8" w14:textId="3418DD9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Personal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71DA6F9E" w14:textId="77777777" w:rsidTr="002A352F">
        <w:tc>
          <w:tcPr>
            <w:tcW w:w="3924" w:type="dxa"/>
          </w:tcPr>
          <w:p w14:paraId="5AFE1AC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Address:</w:t>
            </w:r>
          </w:p>
        </w:tc>
        <w:tc>
          <w:tcPr>
            <w:tcW w:w="4644" w:type="dxa"/>
          </w:tcPr>
          <w:p w14:paraId="61576C1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94DF1D0" w14:textId="77777777" w:rsidTr="002A352F">
        <w:tc>
          <w:tcPr>
            <w:tcW w:w="3924" w:type="dxa"/>
          </w:tcPr>
          <w:p w14:paraId="63F8E24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Postal Code:</w:t>
            </w:r>
          </w:p>
        </w:tc>
        <w:tc>
          <w:tcPr>
            <w:tcW w:w="4644" w:type="dxa"/>
          </w:tcPr>
          <w:p w14:paraId="5E0CBA24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D787134" w14:textId="77777777" w:rsidTr="002A352F">
        <w:tc>
          <w:tcPr>
            <w:tcW w:w="3924" w:type="dxa"/>
          </w:tcPr>
          <w:p w14:paraId="2E42804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City:</w:t>
            </w:r>
          </w:p>
        </w:tc>
        <w:tc>
          <w:tcPr>
            <w:tcW w:w="4644" w:type="dxa"/>
          </w:tcPr>
          <w:p w14:paraId="483FAA6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CD7E300" w14:textId="77777777" w:rsidTr="002A352F">
        <w:tc>
          <w:tcPr>
            <w:tcW w:w="3924" w:type="dxa"/>
          </w:tcPr>
          <w:p w14:paraId="209BBE8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Telephone:</w:t>
            </w:r>
          </w:p>
        </w:tc>
        <w:tc>
          <w:tcPr>
            <w:tcW w:w="4644" w:type="dxa"/>
          </w:tcPr>
          <w:p w14:paraId="11E9AE7E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86D8421" w14:textId="77777777" w:rsidTr="002A352F">
        <w:tc>
          <w:tcPr>
            <w:tcW w:w="3924" w:type="dxa"/>
          </w:tcPr>
          <w:p w14:paraId="112C5EE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IBAN Bank account no. </w:t>
            </w:r>
          </w:p>
        </w:tc>
        <w:tc>
          <w:tcPr>
            <w:tcW w:w="4644" w:type="dxa"/>
          </w:tcPr>
          <w:p w14:paraId="6E42817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6C72ADFE" w14:textId="68F8CED6" w:rsidR="002A352F" w:rsidRDefault="002A352F"/>
    <w:p w14:paraId="5F198DAF" w14:textId="5CAEFDC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Thesis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15120A7C" w14:textId="77777777" w:rsidTr="002A352F">
        <w:tc>
          <w:tcPr>
            <w:tcW w:w="3924" w:type="dxa"/>
          </w:tcPr>
          <w:p w14:paraId="0689D87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Research subject or provisional title:</w:t>
            </w:r>
          </w:p>
        </w:tc>
        <w:tc>
          <w:tcPr>
            <w:tcW w:w="4644" w:type="dxa"/>
          </w:tcPr>
          <w:p w14:paraId="71423C59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4A331F" w14:textId="77777777" w:rsidTr="002A352F">
        <w:tc>
          <w:tcPr>
            <w:tcW w:w="3924" w:type="dxa"/>
          </w:tcPr>
          <w:p w14:paraId="7028FD1A" w14:textId="6CCDE9EC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Supervisor at ENP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6F82C84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47B5627" w14:textId="77777777" w:rsidTr="002A352F">
        <w:tc>
          <w:tcPr>
            <w:tcW w:w="3924" w:type="dxa"/>
          </w:tcPr>
          <w:p w14:paraId="4497F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If applicable, name external or second supervisor:</w:t>
            </w:r>
          </w:p>
        </w:tc>
        <w:tc>
          <w:tcPr>
            <w:tcW w:w="4644" w:type="dxa"/>
          </w:tcPr>
          <w:p w14:paraId="1438074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8CBB3C7" w14:textId="77777777" w:rsidTr="002A352F">
        <w:tc>
          <w:tcPr>
            <w:tcW w:w="3924" w:type="dxa"/>
          </w:tcPr>
          <w:p w14:paraId="4AA4F49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Study handbook code thesis: </w:t>
            </w:r>
          </w:p>
        </w:tc>
        <w:tc>
          <w:tcPr>
            <w:tcW w:w="4644" w:type="dxa"/>
          </w:tcPr>
          <w:p w14:paraId="3547A683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</w:tr>
      <w:tr w:rsidR="002A352F" w:rsidRPr="002A352F" w14:paraId="7C099025" w14:textId="77777777" w:rsidTr="002A352F">
        <w:tc>
          <w:tcPr>
            <w:tcW w:w="3924" w:type="dxa"/>
          </w:tcPr>
          <w:p w14:paraId="59BC980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Country where fieldwork will take place:</w:t>
            </w:r>
          </w:p>
        </w:tc>
        <w:tc>
          <w:tcPr>
            <w:tcW w:w="4644" w:type="dxa"/>
          </w:tcPr>
          <w:p w14:paraId="33205FD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21E718" w14:textId="77777777" w:rsidTr="002A352F">
        <w:tc>
          <w:tcPr>
            <w:tcW w:w="3924" w:type="dxa"/>
          </w:tcPr>
          <w:p w14:paraId="15EBE1DE" w14:textId="32460831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Start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date 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: </w:t>
            </w:r>
          </w:p>
        </w:tc>
        <w:tc>
          <w:tcPr>
            <w:tcW w:w="4644" w:type="dxa"/>
          </w:tcPr>
          <w:p w14:paraId="1544B00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392D8BC" w14:textId="77777777" w:rsidTr="002A352F">
        <w:tc>
          <w:tcPr>
            <w:tcW w:w="3924" w:type="dxa"/>
          </w:tcPr>
          <w:p w14:paraId="3AAB426F" w14:textId="332E542E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Expected end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57207770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C157DA" w:rsidRPr="002A352F" w14:paraId="3AB16B11" w14:textId="77777777" w:rsidTr="002A352F">
        <w:tc>
          <w:tcPr>
            <w:tcW w:w="3924" w:type="dxa"/>
          </w:tcPr>
          <w:p w14:paraId="5B25197C" w14:textId="72F9692F" w:rsidR="00C157DA" w:rsidRPr="002A352F" w:rsidRDefault="00C157DA" w:rsidP="00C157DA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I will join the thesis rings (see course guide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for details</w:t>
            </w:r>
            <w:bookmarkStart w:id="0" w:name="_GoBack"/>
            <w:bookmarkEnd w:id="0"/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)</w:t>
            </w:r>
          </w:p>
        </w:tc>
        <w:tc>
          <w:tcPr>
            <w:tcW w:w="4644" w:type="dxa"/>
          </w:tcPr>
          <w:p w14:paraId="394F8516" w14:textId="25DE8CF9" w:rsidR="00C157DA" w:rsidRPr="002A352F" w:rsidRDefault="00C157DA" w:rsidP="00C157DA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YES  /  NO* </w:t>
            </w:r>
          </w:p>
        </w:tc>
      </w:tr>
    </w:tbl>
    <w:p w14:paraId="03915DFF" w14:textId="5CE1A05E" w:rsidR="00C50FD7" w:rsidRPr="00C50FD7" w:rsidRDefault="00C157DA" w:rsidP="00C157DA">
      <w:pPr>
        <w:spacing w:after="0" w:line="240" w:lineRule="auto"/>
        <w:ind w:left="3915"/>
        <w:rPr>
          <w:rFonts w:ascii="News Gothic" w:eastAsia="Times New Roman" w:hAnsi="News Gothic" w:cs="Times New Roman"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sz w:val="22"/>
          <w:szCs w:val="20"/>
          <w:lang w:eastAsia="nl-NL"/>
        </w:rPr>
        <w:t xml:space="preserve">*default is YES, with which you commit to join </w:t>
      </w:r>
      <w:r>
        <w:rPr>
          <w:rFonts w:ascii="News Gothic" w:eastAsia="Times New Roman" w:hAnsi="News Gothic" w:cs="Times New Roman"/>
          <w:sz w:val="22"/>
          <w:szCs w:val="20"/>
          <w:lang w:eastAsia="nl-NL"/>
        </w:rPr>
        <w:br/>
        <w:t>regularly during non-fieldwork periods</w:t>
      </w:r>
    </w:p>
    <w:p w14:paraId="7ACFADDD" w14:textId="2881EA64" w:rsidR="00832938" w:rsidRDefault="003E1FCE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Segoe UI"/>
    <w:panose1 w:val="020B0500000000000000"/>
    <w:charset w:val="00"/>
    <w:family w:val="swiss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7"/>
    <w:rsid w:val="000D5030"/>
    <w:rsid w:val="001D24B6"/>
    <w:rsid w:val="002A352F"/>
    <w:rsid w:val="003E1FCE"/>
    <w:rsid w:val="009D6D39"/>
    <w:rsid w:val="00C157DA"/>
    <w:rsid w:val="00C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0E0"/>
  <w15:docId w15:val="{6200F459-88C6-4463-9A41-698D5E4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966C06B6.dotm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Mattijs Smits</cp:lastModifiedBy>
  <cp:revision>5</cp:revision>
  <dcterms:created xsi:type="dcterms:W3CDTF">2018-07-20T10:14:00Z</dcterms:created>
  <dcterms:modified xsi:type="dcterms:W3CDTF">2018-09-06T07:35:00Z</dcterms:modified>
</cp:coreProperties>
</file>