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3A9" w:rsidRPr="00082E7F" w:rsidRDefault="007633A9" w:rsidP="00082E7F">
      <w:pPr>
        <w:jc w:val="center"/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>MSc internship at the Resource Ecology group</w:t>
      </w:r>
      <w:r w:rsidR="00082E7F">
        <w:rPr>
          <w:rFonts w:ascii="News Gothic" w:hAnsi="News Gothic"/>
          <w:szCs w:val="20"/>
        </w:rPr>
        <w:t xml:space="preserve"> of Wageningen University</w:t>
      </w:r>
    </w:p>
    <w:p w:rsidR="007633A9" w:rsidRPr="00082E7F" w:rsidRDefault="007633A9" w:rsidP="00082E7F">
      <w:pPr>
        <w:jc w:val="center"/>
        <w:rPr>
          <w:rFonts w:ascii="News Gothic" w:hAnsi="News Gothic"/>
          <w:sz w:val="32"/>
          <w:szCs w:val="20"/>
        </w:rPr>
      </w:pPr>
    </w:p>
    <w:p w:rsidR="00F87C16" w:rsidRPr="00082E7F" w:rsidRDefault="00F87C16" w:rsidP="00082E7F">
      <w:pPr>
        <w:jc w:val="center"/>
        <w:rPr>
          <w:rFonts w:ascii="News Gothic" w:hAnsi="News Gothic"/>
          <w:sz w:val="32"/>
          <w:szCs w:val="20"/>
        </w:rPr>
      </w:pPr>
      <w:r w:rsidRPr="00082E7F">
        <w:rPr>
          <w:rFonts w:ascii="News Gothic" w:hAnsi="News Gothic"/>
          <w:sz w:val="32"/>
          <w:szCs w:val="20"/>
        </w:rPr>
        <w:t>The refle</w:t>
      </w:r>
      <w:r w:rsidR="007633A9" w:rsidRPr="00082E7F">
        <w:rPr>
          <w:rFonts w:ascii="News Gothic" w:hAnsi="News Gothic"/>
          <w:sz w:val="32"/>
          <w:szCs w:val="20"/>
        </w:rPr>
        <w:t>x</w:t>
      </w:r>
      <w:r w:rsidRPr="00082E7F">
        <w:rPr>
          <w:rFonts w:ascii="News Gothic" w:hAnsi="News Gothic"/>
          <w:sz w:val="32"/>
          <w:szCs w:val="20"/>
        </w:rPr>
        <w:t>ion paper</w:t>
      </w:r>
    </w:p>
    <w:p w:rsidR="00F87C16" w:rsidRPr="00082E7F" w:rsidRDefault="00F87C16" w:rsidP="00F87C16">
      <w:pPr>
        <w:rPr>
          <w:rFonts w:ascii="News Gothic" w:hAnsi="News Gothic"/>
          <w:szCs w:val="20"/>
        </w:rPr>
      </w:pPr>
    </w:p>
    <w:p w:rsidR="00F87C16" w:rsidRPr="00082E7F" w:rsidRDefault="00C161C9" w:rsidP="00F87C16">
      <w:pPr>
        <w:rPr>
          <w:rFonts w:ascii="News Gothic" w:hAnsi="News Gothic"/>
          <w:szCs w:val="20"/>
        </w:rPr>
      </w:pPr>
      <w:r>
        <w:rPr>
          <w:rFonts w:ascii="News Gothic" w:hAnsi="News Gothic"/>
          <w:szCs w:val="20"/>
        </w:rPr>
        <w:t xml:space="preserve">In addition to </w:t>
      </w:r>
      <w:r w:rsidR="00082E7F">
        <w:rPr>
          <w:rFonts w:ascii="News Gothic" w:hAnsi="News Gothic"/>
          <w:szCs w:val="20"/>
        </w:rPr>
        <w:t xml:space="preserve">a scientific report for the host organization, </w:t>
      </w:r>
      <w:r>
        <w:rPr>
          <w:rFonts w:ascii="News Gothic" w:hAnsi="News Gothic"/>
          <w:szCs w:val="20"/>
        </w:rPr>
        <w:t xml:space="preserve">MSc internship </w:t>
      </w:r>
      <w:r>
        <w:rPr>
          <w:rFonts w:ascii="News Gothic" w:hAnsi="News Gothic"/>
          <w:szCs w:val="20"/>
        </w:rPr>
        <w:t xml:space="preserve">students </w:t>
      </w:r>
      <w:r w:rsidR="00082E7F">
        <w:rPr>
          <w:rFonts w:ascii="News Gothic" w:hAnsi="News Gothic"/>
          <w:szCs w:val="20"/>
        </w:rPr>
        <w:t xml:space="preserve">also </w:t>
      </w:r>
      <w:r>
        <w:rPr>
          <w:rFonts w:ascii="News Gothic" w:hAnsi="News Gothic"/>
          <w:szCs w:val="20"/>
        </w:rPr>
        <w:t xml:space="preserve">write </w:t>
      </w:r>
      <w:r w:rsidR="00F87C16" w:rsidRPr="00082E7F">
        <w:rPr>
          <w:rFonts w:ascii="News Gothic" w:hAnsi="News Gothic"/>
          <w:szCs w:val="20"/>
        </w:rPr>
        <w:t>a reflexion paper</w:t>
      </w:r>
      <w:r w:rsidR="00082E7F">
        <w:rPr>
          <w:rFonts w:ascii="News Gothic" w:hAnsi="News Gothic"/>
          <w:szCs w:val="20"/>
        </w:rPr>
        <w:t xml:space="preserve"> for themselves</w:t>
      </w:r>
      <w:r>
        <w:rPr>
          <w:rFonts w:ascii="News Gothic" w:hAnsi="News Gothic"/>
          <w:szCs w:val="20"/>
        </w:rPr>
        <w:t xml:space="preserve">. </w:t>
      </w:r>
      <w:r w:rsidR="00082E7F">
        <w:rPr>
          <w:rFonts w:ascii="News Gothic" w:hAnsi="News Gothic"/>
          <w:szCs w:val="20"/>
        </w:rPr>
        <w:t>T</w:t>
      </w:r>
      <w:r w:rsidR="007633A9" w:rsidRPr="00082E7F">
        <w:rPr>
          <w:rFonts w:ascii="News Gothic" w:hAnsi="News Gothic"/>
          <w:szCs w:val="20"/>
        </w:rPr>
        <w:t>h</w:t>
      </w:r>
      <w:r w:rsidR="00082E7F">
        <w:rPr>
          <w:rFonts w:ascii="News Gothic" w:hAnsi="News Gothic"/>
          <w:szCs w:val="20"/>
        </w:rPr>
        <w:t>is</w:t>
      </w:r>
      <w:r w:rsidR="007633A9" w:rsidRPr="00082E7F">
        <w:rPr>
          <w:rFonts w:ascii="News Gothic" w:hAnsi="News Gothic"/>
          <w:szCs w:val="20"/>
        </w:rPr>
        <w:t xml:space="preserve"> paper </w:t>
      </w:r>
      <w:r w:rsidR="00082E7F">
        <w:rPr>
          <w:rFonts w:ascii="News Gothic" w:hAnsi="News Gothic"/>
          <w:szCs w:val="20"/>
        </w:rPr>
        <w:t xml:space="preserve">is </w:t>
      </w:r>
      <w:r w:rsidR="007633A9" w:rsidRPr="00082E7F">
        <w:rPr>
          <w:rFonts w:ascii="News Gothic" w:hAnsi="News Gothic"/>
          <w:szCs w:val="20"/>
        </w:rPr>
        <w:t xml:space="preserve">your personal evaluation of the internship. The goal is </w:t>
      </w:r>
      <w:r w:rsidR="00DB2FF6" w:rsidRPr="00082E7F">
        <w:rPr>
          <w:rFonts w:ascii="News Gothic" w:hAnsi="News Gothic"/>
          <w:szCs w:val="20"/>
        </w:rPr>
        <w:t xml:space="preserve">to </w:t>
      </w:r>
      <w:r w:rsidR="007633A9" w:rsidRPr="00082E7F">
        <w:rPr>
          <w:rFonts w:ascii="News Gothic" w:hAnsi="News Gothic"/>
          <w:szCs w:val="20"/>
        </w:rPr>
        <w:t xml:space="preserve">stimulate </w:t>
      </w:r>
      <w:r w:rsidR="00082E7F">
        <w:rPr>
          <w:rFonts w:ascii="News Gothic" w:hAnsi="News Gothic"/>
          <w:szCs w:val="20"/>
        </w:rPr>
        <w:t xml:space="preserve">you to think about </w:t>
      </w:r>
      <w:r w:rsidR="007633A9" w:rsidRPr="00082E7F">
        <w:rPr>
          <w:rFonts w:ascii="News Gothic" w:hAnsi="News Gothic"/>
          <w:szCs w:val="20"/>
        </w:rPr>
        <w:t xml:space="preserve">the </w:t>
      </w:r>
      <w:r w:rsidR="009A2BBD" w:rsidRPr="00082E7F">
        <w:rPr>
          <w:rFonts w:ascii="News Gothic" w:hAnsi="News Gothic"/>
          <w:szCs w:val="20"/>
        </w:rPr>
        <w:t xml:space="preserve">experience </w:t>
      </w:r>
      <w:r w:rsidR="00082E7F">
        <w:rPr>
          <w:rFonts w:ascii="News Gothic" w:hAnsi="News Gothic"/>
          <w:szCs w:val="20"/>
        </w:rPr>
        <w:t xml:space="preserve">and take advantage of it for </w:t>
      </w:r>
      <w:r w:rsidR="009A2BBD" w:rsidRPr="00082E7F">
        <w:rPr>
          <w:rFonts w:ascii="News Gothic" w:hAnsi="News Gothic"/>
          <w:szCs w:val="20"/>
        </w:rPr>
        <w:t>improv</w:t>
      </w:r>
      <w:r w:rsidR="007633A9" w:rsidRPr="00082E7F">
        <w:rPr>
          <w:rFonts w:ascii="News Gothic" w:hAnsi="News Gothic"/>
          <w:szCs w:val="20"/>
        </w:rPr>
        <w:t>ing</w:t>
      </w:r>
      <w:r w:rsidR="009A2BBD" w:rsidRPr="00082E7F">
        <w:rPr>
          <w:rFonts w:ascii="News Gothic" w:hAnsi="News Gothic"/>
          <w:szCs w:val="20"/>
        </w:rPr>
        <w:t xml:space="preserve"> </w:t>
      </w:r>
      <w:r w:rsidR="00082E7F">
        <w:rPr>
          <w:rFonts w:ascii="News Gothic" w:hAnsi="News Gothic"/>
          <w:szCs w:val="20"/>
        </w:rPr>
        <w:t xml:space="preserve">your </w:t>
      </w:r>
      <w:r w:rsidR="009A2BBD" w:rsidRPr="00082E7F">
        <w:rPr>
          <w:rFonts w:ascii="News Gothic" w:hAnsi="News Gothic"/>
          <w:szCs w:val="20"/>
        </w:rPr>
        <w:t xml:space="preserve">functioning </w:t>
      </w:r>
      <w:r w:rsidR="00082E7F">
        <w:rPr>
          <w:rFonts w:ascii="News Gothic" w:hAnsi="News Gothic"/>
          <w:szCs w:val="20"/>
        </w:rPr>
        <w:t xml:space="preserve">and for making </w:t>
      </w:r>
      <w:r w:rsidR="007633A9" w:rsidRPr="00082E7F">
        <w:rPr>
          <w:rFonts w:ascii="News Gothic" w:hAnsi="News Gothic"/>
          <w:szCs w:val="20"/>
        </w:rPr>
        <w:t>career</w:t>
      </w:r>
      <w:r w:rsidR="00082E7F">
        <w:rPr>
          <w:rFonts w:ascii="News Gothic" w:hAnsi="News Gothic"/>
          <w:szCs w:val="20"/>
        </w:rPr>
        <w:t xml:space="preserve"> choices</w:t>
      </w:r>
      <w:r w:rsidR="00F87C16" w:rsidRPr="00082E7F">
        <w:rPr>
          <w:rFonts w:ascii="News Gothic" w:hAnsi="News Gothic"/>
          <w:szCs w:val="20"/>
        </w:rPr>
        <w:t xml:space="preserve">. </w:t>
      </w:r>
      <w:r w:rsidR="00082E7F">
        <w:rPr>
          <w:rFonts w:ascii="News Gothic" w:hAnsi="News Gothic"/>
          <w:szCs w:val="20"/>
        </w:rPr>
        <w:t>T</w:t>
      </w:r>
      <w:r w:rsidR="00F87C16" w:rsidRPr="00082E7F">
        <w:rPr>
          <w:rFonts w:ascii="News Gothic" w:hAnsi="News Gothic"/>
          <w:szCs w:val="20"/>
        </w:rPr>
        <w:t xml:space="preserve">he reflexion paper is </w:t>
      </w:r>
      <w:r w:rsidR="00082E7F">
        <w:rPr>
          <w:rFonts w:ascii="News Gothic" w:hAnsi="News Gothic"/>
          <w:szCs w:val="20"/>
        </w:rPr>
        <w:t xml:space="preserve">normally </w:t>
      </w:r>
      <w:r w:rsidR="007633A9" w:rsidRPr="00082E7F">
        <w:rPr>
          <w:rFonts w:ascii="News Gothic" w:hAnsi="News Gothic"/>
          <w:szCs w:val="20"/>
        </w:rPr>
        <w:t xml:space="preserve">shared only with </w:t>
      </w:r>
      <w:r w:rsidR="00F87C16" w:rsidRPr="00082E7F">
        <w:rPr>
          <w:rFonts w:ascii="News Gothic" w:hAnsi="News Gothic"/>
          <w:szCs w:val="20"/>
        </w:rPr>
        <w:t xml:space="preserve">the </w:t>
      </w:r>
      <w:r w:rsidR="007633A9" w:rsidRPr="00082E7F">
        <w:rPr>
          <w:rFonts w:ascii="News Gothic" w:hAnsi="News Gothic"/>
          <w:szCs w:val="20"/>
        </w:rPr>
        <w:t xml:space="preserve">REG </w:t>
      </w:r>
      <w:r w:rsidR="00F87C16" w:rsidRPr="00082E7F">
        <w:rPr>
          <w:rFonts w:ascii="News Gothic" w:hAnsi="News Gothic"/>
          <w:szCs w:val="20"/>
        </w:rPr>
        <w:t>supervisor</w:t>
      </w:r>
      <w:r w:rsidR="00082E7F">
        <w:rPr>
          <w:rFonts w:ascii="News Gothic" w:hAnsi="News Gothic"/>
          <w:szCs w:val="20"/>
        </w:rPr>
        <w:t xml:space="preserve"> and with auditors</w:t>
      </w:r>
      <w:r w:rsidR="00F87C16" w:rsidRPr="00082E7F">
        <w:rPr>
          <w:rFonts w:ascii="News Gothic" w:hAnsi="News Gothic"/>
          <w:szCs w:val="20"/>
        </w:rPr>
        <w:t xml:space="preserve">, but it may be </w:t>
      </w:r>
      <w:r>
        <w:rPr>
          <w:rFonts w:ascii="News Gothic" w:hAnsi="News Gothic"/>
          <w:szCs w:val="20"/>
        </w:rPr>
        <w:t xml:space="preserve">shared and </w:t>
      </w:r>
      <w:r w:rsidR="00F87C16" w:rsidRPr="00082E7F">
        <w:rPr>
          <w:rFonts w:ascii="News Gothic" w:hAnsi="News Gothic"/>
          <w:szCs w:val="20"/>
        </w:rPr>
        <w:t xml:space="preserve">discussed with the </w:t>
      </w:r>
      <w:r w:rsidR="005439D9">
        <w:rPr>
          <w:rFonts w:ascii="News Gothic" w:hAnsi="News Gothic"/>
          <w:szCs w:val="20"/>
        </w:rPr>
        <w:t>internship provider</w:t>
      </w:r>
      <w:r w:rsidR="00082E7F">
        <w:rPr>
          <w:rFonts w:ascii="News Gothic" w:hAnsi="News Gothic"/>
          <w:szCs w:val="20"/>
        </w:rPr>
        <w:t xml:space="preserve"> </w:t>
      </w:r>
      <w:r w:rsidR="00F87C16" w:rsidRPr="00082E7F">
        <w:rPr>
          <w:rFonts w:ascii="News Gothic" w:hAnsi="News Gothic"/>
          <w:szCs w:val="20"/>
        </w:rPr>
        <w:t xml:space="preserve">if the student </w:t>
      </w:r>
      <w:r>
        <w:rPr>
          <w:rFonts w:ascii="News Gothic" w:hAnsi="News Gothic"/>
          <w:szCs w:val="20"/>
        </w:rPr>
        <w:t xml:space="preserve">desires </w:t>
      </w:r>
      <w:r w:rsidR="00F87C16" w:rsidRPr="00082E7F">
        <w:rPr>
          <w:rFonts w:ascii="News Gothic" w:hAnsi="News Gothic"/>
          <w:szCs w:val="20"/>
        </w:rPr>
        <w:t>so.</w:t>
      </w:r>
      <w:r w:rsidR="00DB2FF6" w:rsidRPr="00082E7F">
        <w:rPr>
          <w:rFonts w:ascii="News Gothic" w:hAnsi="News Gothic"/>
          <w:szCs w:val="20"/>
        </w:rPr>
        <w:t xml:space="preserve"> </w:t>
      </w:r>
    </w:p>
    <w:p w:rsidR="00F87C16" w:rsidRPr="00082E7F" w:rsidRDefault="00F87C16" w:rsidP="00F87C16">
      <w:pPr>
        <w:rPr>
          <w:rFonts w:ascii="News Gothic" w:hAnsi="News Gothic"/>
          <w:szCs w:val="20"/>
        </w:rPr>
      </w:pPr>
    </w:p>
    <w:p w:rsidR="009116FE" w:rsidRPr="00082E7F" w:rsidRDefault="009116FE" w:rsidP="009116FE">
      <w:pPr>
        <w:rPr>
          <w:rFonts w:ascii="News Gothic" w:hAnsi="News Gothic"/>
          <w:szCs w:val="20"/>
        </w:rPr>
      </w:pPr>
      <w:bookmarkStart w:id="0" w:name="_GoBack"/>
      <w:bookmarkEnd w:id="0"/>
      <w:r w:rsidRPr="00082E7F">
        <w:rPr>
          <w:rFonts w:ascii="News Gothic" w:hAnsi="News Gothic"/>
          <w:szCs w:val="20"/>
        </w:rPr>
        <w:t xml:space="preserve">You </w:t>
      </w:r>
      <w:r w:rsidR="00082E7F">
        <w:rPr>
          <w:rFonts w:ascii="News Gothic" w:hAnsi="News Gothic"/>
          <w:szCs w:val="20"/>
        </w:rPr>
        <w:t xml:space="preserve">can </w:t>
      </w:r>
      <w:r w:rsidRPr="00082E7F">
        <w:rPr>
          <w:rFonts w:ascii="News Gothic" w:hAnsi="News Gothic"/>
          <w:szCs w:val="20"/>
        </w:rPr>
        <w:t>use the following structure</w:t>
      </w:r>
      <w:r w:rsidR="007633A9" w:rsidRPr="00082E7F">
        <w:rPr>
          <w:rFonts w:ascii="News Gothic" w:hAnsi="News Gothic"/>
          <w:szCs w:val="20"/>
        </w:rPr>
        <w:t xml:space="preserve"> for your reflexion paper</w:t>
      </w:r>
      <w:r w:rsidR="00082E7F">
        <w:rPr>
          <w:rFonts w:ascii="News Gothic" w:hAnsi="News Gothic"/>
          <w:szCs w:val="20"/>
        </w:rPr>
        <w:t>.</w:t>
      </w:r>
    </w:p>
    <w:p w:rsidR="007633A9" w:rsidRPr="00082E7F" w:rsidRDefault="007633A9" w:rsidP="009116FE">
      <w:pPr>
        <w:rPr>
          <w:rFonts w:ascii="News Gothic" w:hAnsi="News Gothic"/>
          <w:szCs w:val="20"/>
        </w:rPr>
      </w:pPr>
    </w:p>
    <w:p w:rsidR="009116FE" w:rsidRPr="00082E7F" w:rsidRDefault="009116FE" w:rsidP="009116FE">
      <w:pPr>
        <w:pStyle w:val="ListParagraph"/>
        <w:numPr>
          <w:ilvl w:val="0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 xml:space="preserve">Introduction. </w:t>
      </w:r>
      <w:r w:rsidRPr="00082E7F">
        <w:rPr>
          <w:rFonts w:ascii="News Gothic" w:hAnsi="News Gothic"/>
          <w:szCs w:val="20"/>
        </w:rPr>
        <w:br/>
        <w:t xml:space="preserve">Explain </w:t>
      </w:r>
      <w:r w:rsidR="007633A9" w:rsidRPr="00082E7F">
        <w:rPr>
          <w:rFonts w:ascii="News Gothic" w:hAnsi="News Gothic"/>
          <w:szCs w:val="20"/>
        </w:rPr>
        <w:t xml:space="preserve">which host organization </w:t>
      </w:r>
      <w:r w:rsidRPr="00082E7F">
        <w:rPr>
          <w:rFonts w:ascii="News Gothic" w:hAnsi="News Gothic"/>
          <w:szCs w:val="20"/>
        </w:rPr>
        <w:t xml:space="preserve">you </w:t>
      </w:r>
      <w:r w:rsidR="007633A9" w:rsidRPr="00082E7F">
        <w:rPr>
          <w:rFonts w:ascii="News Gothic" w:hAnsi="News Gothic"/>
          <w:szCs w:val="20"/>
        </w:rPr>
        <w:t xml:space="preserve">chose </w:t>
      </w:r>
      <w:r w:rsidRPr="00082E7F">
        <w:rPr>
          <w:rFonts w:ascii="News Gothic" w:hAnsi="News Gothic"/>
          <w:szCs w:val="20"/>
        </w:rPr>
        <w:t xml:space="preserve">for what purpose and why. </w:t>
      </w:r>
      <w:r w:rsidR="007633A9" w:rsidRPr="00082E7F">
        <w:rPr>
          <w:rFonts w:ascii="News Gothic" w:hAnsi="News Gothic"/>
          <w:szCs w:val="20"/>
        </w:rPr>
        <w:br/>
      </w:r>
      <w:r w:rsidRPr="00082E7F">
        <w:rPr>
          <w:rFonts w:ascii="News Gothic" w:hAnsi="News Gothic"/>
          <w:szCs w:val="20"/>
        </w:rPr>
        <w:t>List your learning goals.</w:t>
      </w:r>
    </w:p>
    <w:p w:rsidR="009116FE" w:rsidRPr="00082E7F" w:rsidRDefault="00082E7F" w:rsidP="009116FE">
      <w:pPr>
        <w:pStyle w:val="ListParagraph"/>
        <w:numPr>
          <w:ilvl w:val="0"/>
          <w:numId w:val="2"/>
        </w:numPr>
        <w:rPr>
          <w:rFonts w:ascii="News Gothic" w:hAnsi="News Gothic"/>
          <w:szCs w:val="20"/>
        </w:rPr>
      </w:pPr>
      <w:r>
        <w:rPr>
          <w:rFonts w:ascii="News Gothic" w:hAnsi="News Gothic"/>
          <w:szCs w:val="20"/>
        </w:rPr>
        <w:t>Brief d</w:t>
      </w:r>
      <w:r w:rsidR="009116FE" w:rsidRPr="00082E7F">
        <w:rPr>
          <w:rFonts w:ascii="News Gothic" w:hAnsi="News Gothic"/>
          <w:szCs w:val="20"/>
        </w:rPr>
        <w:t>escription of the host organization</w:t>
      </w:r>
      <w:r w:rsidR="005439D9">
        <w:rPr>
          <w:rFonts w:ascii="News Gothic" w:hAnsi="News Gothic"/>
          <w:szCs w:val="20"/>
        </w:rPr>
        <w:t xml:space="preserve"> / internship provider</w:t>
      </w:r>
      <w:r w:rsidR="007633A9" w:rsidRPr="00082E7F">
        <w:rPr>
          <w:rFonts w:ascii="News Gothic" w:hAnsi="News Gothic"/>
          <w:szCs w:val="20"/>
        </w:rPr>
        <w:t>.</w:t>
      </w:r>
    </w:p>
    <w:p w:rsidR="00F87C16" w:rsidRPr="00082E7F" w:rsidRDefault="009116FE" w:rsidP="005354F8">
      <w:pPr>
        <w:pStyle w:val="ListParagraph"/>
        <w:numPr>
          <w:ilvl w:val="0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 xml:space="preserve">Description of your activities. </w:t>
      </w:r>
      <w:r w:rsidRPr="00082E7F">
        <w:rPr>
          <w:rFonts w:ascii="News Gothic" w:hAnsi="News Gothic"/>
          <w:szCs w:val="20"/>
        </w:rPr>
        <w:br/>
      </w:r>
      <w:r w:rsidR="007633A9" w:rsidRPr="00082E7F">
        <w:rPr>
          <w:rFonts w:ascii="News Gothic" w:hAnsi="News Gothic"/>
          <w:szCs w:val="20"/>
        </w:rPr>
        <w:t xml:space="preserve">Describe your work for the host organization, including work not included in </w:t>
      </w:r>
      <w:r w:rsidR="005439D9">
        <w:rPr>
          <w:rFonts w:ascii="News Gothic" w:hAnsi="News Gothic"/>
          <w:szCs w:val="20"/>
        </w:rPr>
        <w:t xml:space="preserve">scientific </w:t>
      </w:r>
      <w:r w:rsidR="007633A9" w:rsidRPr="00082E7F">
        <w:rPr>
          <w:rFonts w:ascii="News Gothic" w:hAnsi="News Gothic"/>
          <w:szCs w:val="20"/>
        </w:rPr>
        <w:t xml:space="preserve">reports </w:t>
      </w:r>
      <w:r w:rsidR="005439D9">
        <w:rPr>
          <w:rFonts w:ascii="News Gothic" w:hAnsi="News Gothic"/>
          <w:szCs w:val="20"/>
        </w:rPr>
        <w:t xml:space="preserve">that </w:t>
      </w:r>
      <w:r w:rsidR="007633A9" w:rsidRPr="00082E7F">
        <w:rPr>
          <w:rFonts w:ascii="News Gothic" w:hAnsi="News Gothic"/>
          <w:szCs w:val="20"/>
        </w:rPr>
        <w:t xml:space="preserve">you </w:t>
      </w:r>
      <w:r w:rsidR="005439D9">
        <w:rPr>
          <w:rFonts w:ascii="News Gothic" w:hAnsi="News Gothic"/>
          <w:szCs w:val="20"/>
        </w:rPr>
        <w:t>produced</w:t>
      </w:r>
      <w:r w:rsidR="007633A9" w:rsidRPr="00082E7F">
        <w:rPr>
          <w:rFonts w:ascii="News Gothic" w:hAnsi="News Gothic"/>
          <w:szCs w:val="20"/>
        </w:rPr>
        <w:t xml:space="preserve">. </w:t>
      </w:r>
      <w:r w:rsidR="00082E7F">
        <w:rPr>
          <w:rFonts w:ascii="News Gothic" w:hAnsi="News Gothic"/>
          <w:szCs w:val="20"/>
        </w:rPr>
        <w:br/>
      </w:r>
      <w:r w:rsidR="00082E7F" w:rsidRPr="00082E7F">
        <w:rPr>
          <w:rFonts w:ascii="News Gothic" w:hAnsi="News Gothic"/>
          <w:szCs w:val="20"/>
        </w:rPr>
        <w:t>R</w:t>
      </w:r>
      <w:r w:rsidRPr="00082E7F">
        <w:rPr>
          <w:rFonts w:ascii="News Gothic" w:hAnsi="News Gothic"/>
          <w:szCs w:val="20"/>
        </w:rPr>
        <w:t xml:space="preserve">efer to </w:t>
      </w:r>
      <w:r w:rsidR="00082E7F" w:rsidRPr="00082E7F">
        <w:rPr>
          <w:rFonts w:ascii="News Gothic" w:hAnsi="News Gothic"/>
          <w:szCs w:val="20"/>
        </w:rPr>
        <w:t xml:space="preserve">the </w:t>
      </w:r>
      <w:r w:rsidR="00082E7F">
        <w:rPr>
          <w:rFonts w:ascii="News Gothic" w:hAnsi="News Gothic"/>
          <w:szCs w:val="20"/>
        </w:rPr>
        <w:t xml:space="preserve">internship </w:t>
      </w:r>
      <w:r w:rsidRPr="00082E7F">
        <w:rPr>
          <w:rFonts w:ascii="News Gothic" w:hAnsi="News Gothic"/>
          <w:szCs w:val="20"/>
        </w:rPr>
        <w:t>report</w:t>
      </w:r>
      <w:r w:rsidR="00082E7F">
        <w:rPr>
          <w:rFonts w:ascii="News Gothic" w:hAnsi="News Gothic"/>
          <w:szCs w:val="20"/>
        </w:rPr>
        <w:t>(</w:t>
      </w:r>
      <w:r w:rsidRPr="00082E7F">
        <w:rPr>
          <w:rFonts w:ascii="News Gothic" w:hAnsi="News Gothic"/>
          <w:szCs w:val="20"/>
        </w:rPr>
        <w:t>s</w:t>
      </w:r>
      <w:r w:rsidR="00082E7F">
        <w:rPr>
          <w:rFonts w:ascii="News Gothic" w:hAnsi="News Gothic"/>
          <w:szCs w:val="20"/>
        </w:rPr>
        <w:t>)</w:t>
      </w:r>
      <w:r w:rsidRPr="00082E7F">
        <w:rPr>
          <w:rFonts w:ascii="News Gothic" w:hAnsi="News Gothic"/>
          <w:szCs w:val="20"/>
        </w:rPr>
        <w:t xml:space="preserve"> </w:t>
      </w:r>
      <w:r w:rsidR="00082E7F" w:rsidRPr="00082E7F">
        <w:rPr>
          <w:rFonts w:ascii="News Gothic" w:hAnsi="News Gothic"/>
          <w:szCs w:val="20"/>
        </w:rPr>
        <w:t xml:space="preserve">for details. </w:t>
      </w:r>
    </w:p>
    <w:p w:rsidR="009116FE" w:rsidRPr="00082E7F" w:rsidRDefault="009116FE" w:rsidP="009116FE">
      <w:pPr>
        <w:pStyle w:val="ListParagraph"/>
        <w:numPr>
          <w:ilvl w:val="0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>Refle</w:t>
      </w:r>
      <w:r w:rsidR="005439D9">
        <w:rPr>
          <w:rFonts w:ascii="News Gothic" w:hAnsi="News Gothic"/>
          <w:szCs w:val="20"/>
        </w:rPr>
        <w:t>x</w:t>
      </w:r>
      <w:r w:rsidRPr="00082E7F">
        <w:rPr>
          <w:rFonts w:ascii="News Gothic" w:hAnsi="News Gothic"/>
          <w:szCs w:val="20"/>
        </w:rPr>
        <w:t>ion on your functioning</w:t>
      </w:r>
      <w:r w:rsidR="007633A9" w:rsidRPr="00082E7F">
        <w:rPr>
          <w:rFonts w:ascii="News Gothic" w:hAnsi="News Gothic"/>
          <w:szCs w:val="20"/>
        </w:rPr>
        <w:t>.</w:t>
      </w:r>
      <w:r w:rsidRPr="00082E7F">
        <w:rPr>
          <w:rFonts w:ascii="News Gothic" w:hAnsi="News Gothic"/>
          <w:szCs w:val="20"/>
        </w:rPr>
        <w:t xml:space="preserve"> </w:t>
      </w:r>
      <w:r w:rsidR="00082E7F" w:rsidRPr="00082E7F">
        <w:rPr>
          <w:rFonts w:ascii="News Gothic" w:hAnsi="News Gothic"/>
          <w:szCs w:val="20"/>
        </w:rPr>
        <w:br/>
      </w:r>
      <w:r w:rsidR="00082E7F">
        <w:rPr>
          <w:rFonts w:ascii="News Gothic" w:hAnsi="News Gothic"/>
          <w:szCs w:val="20"/>
        </w:rPr>
        <w:t>A</w:t>
      </w:r>
      <w:r w:rsidR="00082E7F" w:rsidRPr="00082E7F">
        <w:rPr>
          <w:rFonts w:ascii="News Gothic" w:hAnsi="News Gothic"/>
          <w:szCs w:val="20"/>
        </w:rPr>
        <w:t>sk yourself the following questions:</w:t>
      </w:r>
    </w:p>
    <w:p w:rsidR="009116FE" w:rsidRPr="00082E7F" w:rsidRDefault="009116FE" w:rsidP="009116FE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 xml:space="preserve">Did you achieve </w:t>
      </w:r>
      <w:r w:rsidR="005439D9">
        <w:rPr>
          <w:rFonts w:ascii="News Gothic" w:hAnsi="News Gothic"/>
          <w:szCs w:val="20"/>
        </w:rPr>
        <w:t xml:space="preserve">your </w:t>
      </w:r>
      <w:r w:rsidRPr="00082E7F">
        <w:rPr>
          <w:rFonts w:ascii="News Gothic" w:hAnsi="News Gothic"/>
          <w:szCs w:val="20"/>
        </w:rPr>
        <w:t xml:space="preserve">learning </w:t>
      </w:r>
      <w:r w:rsidR="005439D9">
        <w:rPr>
          <w:rFonts w:ascii="News Gothic" w:hAnsi="News Gothic"/>
          <w:szCs w:val="20"/>
        </w:rPr>
        <w:t>goals</w:t>
      </w:r>
      <w:r w:rsidRPr="00082E7F">
        <w:rPr>
          <w:rFonts w:ascii="News Gothic" w:hAnsi="News Gothic"/>
          <w:szCs w:val="20"/>
        </w:rPr>
        <w:t>? If not, why not?</w:t>
      </w:r>
    </w:p>
    <w:p w:rsidR="009116FE" w:rsidRPr="00082E7F" w:rsidRDefault="005439D9" w:rsidP="009116FE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>
        <w:rPr>
          <w:rFonts w:ascii="News Gothic" w:hAnsi="News Gothic"/>
          <w:szCs w:val="20"/>
        </w:rPr>
        <w:t xml:space="preserve">Were you able to </w:t>
      </w:r>
      <w:r w:rsidR="009116FE" w:rsidRPr="00082E7F">
        <w:rPr>
          <w:rFonts w:ascii="News Gothic" w:hAnsi="News Gothic"/>
          <w:szCs w:val="20"/>
        </w:rPr>
        <w:t xml:space="preserve">adapt to the working environment of the internship provider? Why? How? </w:t>
      </w:r>
    </w:p>
    <w:p w:rsidR="009116FE" w:rsidRPr="00082E7F" w:rsidRDefault="009116FE" w:rsidP="009116FE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>Have you set the right priorities and made the right choices at the start of the internship? If not: why not?</w:t>
      </w:r>
    </w:p>
    <w:p w:rsidR="005439D9" w:rsidRPr="00082E7F" w:rsidRDefault="005439D9" w:rsidP="005439D9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 xml:space="preserve">Next time, </w:t>
      </w:r>
      <w:r>
        <w:rPr>
          <w:rFonts w:ascii="News Gothic" w:hAnsi="News Gothic"/>
          <w:szCs w:val="20"/>
        </w:rPr>
        <w:t xml:space="preserve">what </w:t>
      </w:r>
      <w:r w:rsidRPr="00082E7F">
        <w:rPr>
          <w:rFonts w:ascii="News Gothic" w:hAnsi="News Gothic"/>
          <w:szCs w:val="20"/>
        </w:rPr>
        <w:t xml:space="preserve">would you </w:t>
      </w:r>
      <w:r>
        <w:rPr>
          <w:rFonts w:ascii="News Gothic" w:hAnsi="News Gothic"/>
          <w:szCs w:val="20"/>
        </w:rPr>
        <w:t>do differently</w:t>
      </w:r>
      <w:r w:rsidRPr="00082E7F">
        <w:rPr>
          <w:rFonts w:ascii="News Gothic" w:hAnsi="News Gothic"/>
          <w:szCs w:val="20"/>
        </w:rPr>
        <w:t xml:space="preserve">? </w:t>
      </w:r>
      <w:r>
        <w:rPr>
          <w:rFonts w:ascii="News Gothic" w:hAnsi="News Gothic"/>
          <w:szCs w:val="20"/>
        </w:rPr>
        <w:t>W</w:t>
      </w:r>
      <w:r w:rsidRPr="00082E7F">
        <w:rPr>
          <w:rFonts w:ascii="News Gothic" w:hAnsi="News Gothic"/>
          <w:szCs w:val="20"/>
        </w:rPr>
        <w:t>hy?</w:t>
      </w:r>
    </w:p>
    <w:p w:rsidR="009116FE" w:rsidRPr="00082E7F" w:rsidRDefault="009116FE" w:rsidP="00A04BFA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 xml:space="preserve">Was the internship provider satisfied with </w:t>
      </w:r>
      <w:r w:rsidR="005439D9">
        <w:rPr>
          <w:rFonts w:ascii="News Gothic" w:hAnsi="News Gothic"/>
          <w:szCs w:val="20"/>
        </w:rPr>
        <w:t>your work</w:t>
      </w:r>
      <w:r w:rsidRPr="00082E7F">
        <w:rPr>
          <w:rFonts w:ascii="News Gothic" w:hAnsi="News Gothic"/>
          <w:szCs w:val="20"/>
        </w:rPr>
        <w:t>? If not: why not, and do you agree?</w:t>
      </w:r>
    </w:p>
    <w:p w:rsidR="009116FE" w:rsidRPr="00082E7F" w:rsidRDefault="009116FE" w:rsidP="009116FE">
      <w:pPr>
        <w:pStyle w:val="ListParagraph"/>
        <w:numPr>
          <w:ilvl w:val="0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 xml:space="preserve">Conclusion. </w:t>
      </w:r>
      <w:r w:rsidRPr="00082E7F">
        <w:rPr>
          <w:rFonts w:ascii="News Gothic" w:hAnsi="News Gothic"/>
          <w:szCs w:val="20"/>
        </w:rPr>
        <w:br/>
        <w:t>Assess how this internship has helped you to determine your further career goals</w:t>
      </w:r>
      <w:r w:rsidR="00082E7F">
        <w:rPr>
          <w:rFonts w:ascii="News Gothic" w:hAnsi="News Gothic"/>
          <w:szCs w:val="20"/>
        </w:rPr>
        <w:t>, for example by answering the following questions:</w:t>
      </w:r>
    </w:p>
    <w:p w:rsidR="009116FE" w:rsidRPr="00082E7F" w:rsidRDefault="009116FE" w:rsidP="009116FE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 xml:space="preserve">What did your learn from the internship that is important for your future career? </w:t>
      </w:r>
      <w:r w:rsidR="00082E7F" w:rsidRPr="00082E7F">
        <w:rPr>
          <w:rFonts w:ascii="News Gothic" w:hAnsi="News Gothic"/>
          <w:szCs w:val="20"/>
        </w:rPr>
        <w:t xml:space="preserve">Discuss </w:t>
      </w:r>
      <w:r w:rsidRPr="00082E7F">
        <w:rPr>
          <w:rFonts w:ascii="News Gothic" w:hAnsi="News Gothic"/>
          <w:szCs w:val="20"/>
        </w:rPr>
        <w:t>not only the technical aspects or new knowledge, but also in terms of co-operation, planning, work attitude, etc.</w:t>
      </w:r>
    </w:p>
    <w:p w:rsidR="009116FE" w:rsidRPr="00082E7F" w:rsidRDefault="009116FE" w:rsidP="009116FE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 xml:space="preserve">How does the internship relate to your study program and your anticipated future career as an academic? </w:t>
      </w:r>
    </w:p>
    <w:p w:rsidR="009116FE" w:rsidRPr="00082E7F" w:rsidRDefault="009116FE" w:rsidP="009116FE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>Did your MSc study and this internship provide you with all the necessary tools and knowledge that you need for your future job? What did you miss?</w:t>
      </w:r>
    </w:p>
    <w:p w:rsidR="009116FE" w:rsidRPr="00082E7F" w:rsidRDefault="009116FE" w:rsidP="009116FE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>What are your strong points? Can you justify the selection of these strong points?</w:t>
      </w:r>
    </w:p>
    <w:p w:rsidR="009116FE" w:rsidRPr="00082E7F" w:rsidRDefault="009116FE" w:rsidP="009116FE">
      <w:pPr>
        <w:pStyle w:val="ListParagraph"/>
        <w:numPr>
          <w:ilvl w:val="1"/>
          <w:numId w:val="2"/>
        </w:numPr>
        <w:rPr>
          <w:rFonts w:ascii="News Gothic" w:hAnsi="News Gothic"/>
          <w:szCs w:val="20"/>
        </w:rPr>
      </w:pPr>
      <w:r w:rsidRPr="00082E7F">
        <w:rPr>
          <w:rFonts w:ascii="News Gothic" w:hAnsi="News Gothic"/>
          <w:szCs w:val="20"/>
        </w:rPr>
        <w:t>Overall, what is your evaluation of the success of the internship?</w:t>
      </w:r>
    </w:p>
    <w:sectPr w:rsidR="009116FE" w:rsidRPr="00082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35CA5"/>
    <w:multiLevelType w:val="hybridMultilevel"/>
    <w:tmpl w:val="C9F65F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583E6C"/>
    <w:multiLevelType w:val="hybridMultilevel"/>
    <w:tmpl w:val="94C8459E"/>
    <w:lvl w:ilvl="0" w:tplc="7BA87A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16"/>
    <w:rsid w:val="00082E7F"/>
    <w:rsid w:val="003401F0"/>
    <w:rsid w:val="005439D9"/>
    <w:rsid w:val="007633A9"/>
    <w:rsid w:val="008D2405"/>
    <w:rsid w:val="009116FE"/>
    <w:rsid w:val="009120B7"/>
    <w:rsid w:val="009A2BBD"/>
    <w:rsid w:val="00C161C9"/>
    <w:rsid w:val="00D53435"/>
    <w:rsid w:val="00DB2FF6"/>
    <w:rsid w:val="00F16B07"/>
    <w:rsid w:val="00F318D4"/>
    <w:rsid w:val="00F8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86242"/>
  <w15:docId w15:val="{22B9935A-4ED0-41F8-895C-41662BDFA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C16"/>
    <w:pPr>
      <w:spacing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CED3D6EB.dotm</Template>
  <TotalTime>36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Boer, Fred de</dc:creator>
  <cp:lastModifiedBy>Patrick Jansen</cp:lastModifiedBy>
  <cp:revision>4</cp:revision>
  <dcterms:created xsi:type="dcterms:W3CDTF">2017-12-06T14:49:00Z</dcterms:created>
  <dcterms:modified xsi:type="dcterms:W3CDTF">2017-12-18T13:54:00Z</dcterms:modified>
</cp:coreProperties>
</file>