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497" w:rsidRPr="00B816C5" w:rsidRDefault="001A7497" w:rsidP="001A7497">
      <w:pPr>
        <w:rPr>
          <w:rFonts w:asciiTheme="minorHAnsi" w:hAnsiTheme="minorHAnsi"/>
          <w:b/>
          <w:sz w:val="26"/>
          <w:szCs w:val="26"/>
          <w:u w:val="single"/>
        </w:rPr>
      </w:pPr>
      <w:bookmarkStart w:id="0" w:name="_GoBack"/>
      <w:bookmarkEnd w:id="0"/>
      <w:r w:rsidRPr="009D62A4">
        <w:rPr>
          <w:rFonts w:asciiTheme="minorHAnsi" w:hAnsiTheme="minorHAnsi"/>
          <w:b/>
          <w:sz w:val="26"/>
          <w:szCs w:val="26"/>
          <w:u w:val="single"/>
        </w:rPr>
        <w:t xml:space="preserve">Application form WIAS 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 xml:space="preserve">PhD </w:t>
      </w:r>
      <w:r w:rsidR="006D12A8" w:rsidRPr="00B816C5">
        <w:rPr>
          <w:rFonts w:asciiTheme="minorHAnsi" w:hAnsiTheme="minorHAnsi"/>
          <w:b/>
          <w:sz w:val="26"/>
          <w:szCs w:val="26"/>
          <w:u w:val="single"/>
        </w:rPr>
        <w:t>Fellowship</w:t>
      </w:r>
      <w:r w:rsidR="00B816C5" w:rsidRPr="00B816C5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6D12A8" w:rsidRPr="00B816C5">
        <w:rPr>
          <w:rFonts w:asciiTheme="minorHAnsi" w:hAnsiTheme="minorHAnsi"/>
          <w:b/>
          <w:sz w:val="26"/>
          <w:szCs w:val="26"/>
          <w:u w:val="single"/>
        </w:rPr>
        <w:t>201</w:t>
      </w:r>
      <w:r w:rsidR="00D356B6">
        <w:rPr>
          <w:rFonts w:asciiTheme="minorHAnsi" w:hAnsiTheme="minorHAnsi"/>
          <w:b/>
          <w:sz w:val="26"/>
          <w:szCs w:val="26"/>
          <w:u w:val="single"/>
        </w:rPr>
        <w:t>9</w:t>
      </w:r>
    </w:p>
    <w:p w:rsidR="001A7497" w:rsidRDefault="001A7497" w:rsidP="001A7497">
      <w:pPr>
        <w:pStyle w:val="PlainText"/>
        <w:spacing w:before="0" w:beforeAutospacing="0" w:after="0" w:afterAutospacing="0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:rsidR="001B52F0" w:rsidRPr="00B9094D" w:rsidRDefault="001B52F0" w:rsidP="001B52F0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Conditions:</w:t>
      </w:r>
    </w:p>
    <w:p w:rsidR="001B52F0" w:rsidRPr="00B9094D" w:rsidRDefault="000E2FE0" w:rsidP="001B52F0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Visit should start in 2019. Financial support for a </w:t>
      </w:r>
      <w:r w:rsidR="001B52F0" w:rsidRPr="00B9094D">
        <w:rPr>
          <w:rFonts w:ascii="Verdana" w:hAnsi="Verdana" w:cs="Arial"/>
          <w:sz w:val="17"/>
          <w:szCs w:val="17"/>
          <w:lang w:val="en-GB"/>
        </w:rPr>
        <w:t>maximum of 4 months</w:t>
      </w:r>
      <w:r>
        <w:rPr>
          <w:rFonts w:ascii="Verdana" w:hAnsi="Verdana" w:cs="Arial"/>
          <w:sz w:val="17"/>
          <w:szCs w:val="17"/>
          <w:lang w:val="en-GB"/>
        </w:rPr>
        <w:t>.</w:t>
      </w:r>
      <w:r w:rsidR="00E94E6E">
        <w:rPr>
          <w:rFonts w:ascii="Verdana" w:hAnsi="Verdana" w:cs="Arial"/>
          <w:sz w:val="17"/>
          <w:szCs w:val="17"/>
          <w:lang w:val="en-GB"/>
        </w:rPr>
        <w:t xml:space="preserve"> 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Budget meant to cover the costs of travel and housing</w:t>
      </w:r>
    </w:p>
    <w:p w:rsidR="001B52F0" w:rsidRPr="00B9094D" w:rsidRDefault="007A36F7" w:rsidP="001B52F0">
      <w:pPr>
        <w:pStyle w:val="PlainText"/>
        <w:numPr>
          <w:ilvl w:val="0"/>
          <w:numId w:val="2"/>
        </w:numPr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Final a</w:t>
      </w:r>
      <w:r w:rsidR="001B52F0" w:rsidRPr="00B9094D">
        <w:rPr>
          <w:rFonts w:ascii="Verdana" w:hAnsi="Verdana" w:cs="Arial"/>
          <w:sz w:val="17"/>
          <w:szCs w:val="17"/>
          <w:lang w:val="en-GB"/>
        </w:rPr>
        <w:t>dmitt</w:t>
      </w:r>
      <w:r w:rsidRPr="00B9094D">
        <w:rPr>
          <w:rFonts w:ascii="Verdana" w:hAnsi="Verdana" w:cs="Arial"/>
          <w:sz w:val="17"/>
          <w:szCs w:val="17"/>
          <w:lang w:val="en-GB"/>
        </w:rPr>
        <w:t>ance</w:t>
      </w:r>
      <w:r w:rsidR="001B52F0" w:rsidRPr="00B9094D">
        <w:rPr>
          <w:rFonts w:ascii="Verdana" w:hAnsi="Verdana" w:cs="Arial"/>
          <w:sz w:val="17"/>
          <w:szCs w:val="17"/>
          <w:lang w:val="en-GB"/>
        </w:rPr>
        <w:t xml:space="preserve"> to the PhD programme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(this means including a positive Go-decision)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Clear added value to the research project of the PhD candidate</w:t>
      </w:r>
      <w:r w:rsidR="007A36F7" w:rsidRPr="00B9094D">
        <w:rPr>
          <w:rFonts w:ascii="Verdana" w:hAnsi="Verdana" w:cs="Arial"/>
          <w:sz w:val="17"/>
          <w:szCs w:val="17"/>
          <w:lang w:val="en-GB"/>
        </w:rPr>
        <w:t xml:space="preserve"> (the visit should be an extra</w:t>
      </w:r>
      <w:r w:rsidR="00631F87">
        <w:rPr>
          <w:rFonts w:ascii="Verdana" w:hAnsi="Verdana" w:cs="Arial"/>
          <w:sz w:val="17"/>
          <w:szCs w:val="17"/>
          <w:lang w:val="en-GB"/>
        </w:rPr>
        <w:t xml:space="preserve"> activity initiated by the PhD candidate</w:t>
      </w:r>
      <w:r w:rsidR="007A36F7" w:rsidRPr="00B9094D">
        <w:rPr>
          <w:rFonts w:ascii="Verdana" w:hAnsi="Verdana" w:cs="Arial"/>
          <w:sz w:val="17"/>
          <w:szCs w:val="17"/>
          <w:lang w:val="en-GB"/>
        </w:rPr>
        <w:t>, not an integral part of the project</w:t>
      </w:r>
      <w:r w:rsidR="00631F87">
        <w:rPr>
          <w:rFonts w:ascii="Verdana" w:hAnsi="Verdana" w:cs="Arial"/>
          <w:sz w:val="17"/>
          <w:szCs w:val="17"/>
          <w:lang w:val="en-GB"/>
        </w:rPr>
        <w:t xml:space="preserve"> as formulated in the project proposal</w:t>
      </w:r>
      <w:r w:rsidR="007A36F7" w:rsidRPr="00B9094D">
        <w:rPr>
          <w:rFonts w:ascii="Verdana" w:hAnsi="Verdana" w:cs="Arial"/>
          <w:sz w:val="17"/>
          <w:szCs w:val="17"/>
          <w:lang w:val="en-GB"/>
        </w:rPr>
        <w:t>)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Written confirmation of host institute before reimbursement</w:t>
      </w:r>
    </w:p>
    <w:p w:rsidR="001B52F0" w:rsidRPr="00B9094D" w:rsidRDefault="001B52F0" w:rsidP="001B52F0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Within 4 weeks after the visit, a short evaluation (1/2 A4) should be sent to WIAS</w:t>
      </w:r>
    </w:p>
    <w:p w:rsidR="00FC3F79" w:rsidRPr="00B9094D" w:rsidRDefault="00FC3F79" w:rsidP="00FC3F79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Selection is based upon:</w:t>
      </w:r>
    </w:p>
    <w:p w:rsidR="00FC3F79" w:rsidRPr="00B9094D" w:rsidRDefault="00FC3F79" w:rsidP="00FC3F79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Quality of the candidate</w:t>
      </w:r>
    </w:p>
    <w:p w:rsidR="00FC3F79" w:rsidRPr="00B9094D" w:rsidRDefault="00FC3F79" w:rsidP="00FC3F79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Quality of the proposal</w:t>
      </w:r>
    </w:p>
    <w:p w:rsidR="00FC3F79" w:rsidRPr="00B9094D" w:rsidRDefault="00FC3F79" w:rsidP="00FC3F79">
      <w:pPr>
        <w:pStyle w:val="PlainText"/>
        <w:numPr>
          <w:ilvl w:val="0"/>
          <w:numId w:val="2"/>
        </w:numPr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Quality of host institute</w:t>
      </w: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Name Applicant:</w:t>
      </w:r>
      <w:r w:rsidRPr="00B9094D">
        <w:rPr>
          <w:rFonts w:ascii="Verdana" w:hAnsi="Verdana" w:cs="Arial"/>
          <w:sz w:val="17"/>
          <w:szCs w:val="17"/>
          <w:lang w:val="en-GB"/>
        </w:rPr>
        <w:tab/>
      </w: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Supervisor:</w:t>
      </w: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Chair group:</w:t>
      </w:r>
    </w:p>
    <w:p w:rsidR="009D62A4" w:rsidRPr="00B9094D" w:rsidRDefault="00B816C5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P</w:t>
      </w:r>
      <w:r w:rsidR="009D62A4" w:rsidRPr="00B9094D">
        <w:rPr>
          <w:rFonts w:ascii="Verdana" w:hAnsi="Verdana" w:cs="Arial"/>
          <w:sz w:val="17"/>
          <w:szCs w:val="17"/>
          <w:lang w:val="en-GB"/>
        </w:rPr>
        <w:t>eriod of stay abroad:</w:t>
      </w: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Institution of stay:</w:t>
      </w:r>
    </w:p>
    <w:p w:rsidR="00B31117" w:rsidRPr="00B9094D" w:rsidRDefault="00B31117" w:rsidP="00B31117">
      <w:pPr>
        <w:rPr>
          <w:szCs w:val="17"/>
        </w:rPr>
      </w:pPr>
      <w:r w:rsidRPr="00B9094D">
        <w:rPr>
          <w:szCs w:val="17"/>
        </w:rPr>
        <w:t>Date approval TSP:</w:t>
      </w:r>
    </w:p>
    <w:p w:rsidR="00B31117" w:rsidRPr="00B9094D" w:rsidRDefault="00B31117" w:rsidP="00B31117">
      <w:pPr>
        <w:rPr>
          <w:szCs w:val="17"/>
        </w:rPr>
      </w:pPr>
      <w:r w:rsidRPr="00B9094D">
        <w:rPr>
          <w:szCs w:val="17"/>
        </w:rPr>
        <w:t>Date approval proposal</w:t>
      </w:r>
      <w:r w:rsidR="000E2FE0">
        <w:rPr>
          <w:szCs w:val="17"/>
        </w:rPr>
        <w:t xml:space="preserve"> or literature survey</w:t>
      </w:r>
      <w:r w:rsidRPr="00B9094D">
        <w:rPr>
          <w:szCs w:val="17"/>
        </w:rPr>
        <w:t>:</w:t>
      </w:r>
    </w:p>
    <w:p w:rsidR="00B31117" w:rsidRPr="00B9094D" w:rsidRDefault="00B31117" w:rsidP="00B31117">
      <w:pPr>
        <w:rPr>
          <w:szCs w:val="17"/>
        </w:rPr>
      </w:pPr>
      <w:r w:rsidRPr="00B9094D">
        <w:rPr>
          <w:szCs w:val="17"/>
        </w:rPr>
        <w:t>Date GO decision:</w:t>
      </w: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1A7497" w:rsidRPr="00B9094D" w:rsidRDefault="006D12A8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/>
          <w:sz w:val="17"/>
          <w:szCs w:val="17"/>
          <w:u w:val="single"/>
        </w:rPr>
        <w:t>Stay at host institute</w:t>
      </w:r>
    </w:p>
    <w:p w:rsidR="001A7497" w:rsidRPr="00B9094D" w:rsidRDefault="001A7497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9D62A4" w:rsidRPr="00B9094D" w:rsidRDefault="009D62A4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Motivation of choice</w:t>
      </w:r>
      <w:r w:rsidR="001F668E" w:rsidRPr="00B9094D">
        <w:rPr>
          <w:rFonts w:ascii="Verdana" w:hAnsi="Verdana" w:cs="Arial"/>
          <w:sz w:val="17"/>
          <w:szCs w:val="17"/>
          <w:lang w:val="en-GB"/>
        </w:rPr>
        <w:t xml:space="preserve"> for host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institute: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Envisaged research contribution (detailed plan):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Detailed Budget</w:t>
      </w:r>
      <w:r w:rsidR="00327662" w:rsidRPr="00B9094D">
        <w:rPr>
          <w:rFonts w:ascii="Verdana" w:hAnsi="Verdana" w:cs="Arial"/>
          <w:sz w:val="17"/>
          <w:szCs w:val="17"/>
          <w:lang w:val="en-GB"/>
        </w:rPr>
        <w:t>:</w:t>
      </w:r>
    </w:p>
    <w:p w:rsidR="006D12A8" w:rsidRPr="00B9094D" w:rsidRDefault="006D12A8" w:rsidP="001A7497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Short Curriculum Vitae of applicant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Recommendation letter of Promotor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Confirmation of the host institute</w:t>
      </w:r>
    </w:p>
    <w:p w:rsidR="006D12A8" w:rsidRPr="00B9094D" w:rsidRDefault="006D12A8" w:rsidP="006D12A8">
      <w:pPr>
        <w:pStyle w:val="PlainText"/>
        <w:spacing w:before="0" w:beforeAutospacing="0" w:after="0" w:afterAutospacing="0"/>
        <w:jc w:val="both"/>
        <w:rPr>
          <w:rFonts w:ascii="Verdana" w:hAnsi="Verdana" w:cs="Arial"/>
          <w:sz w:val="17"/>
          <w:szCs w:val="17"/>
          <w:lang w:val="en-GB"/>
        </w:rPr>
      </w:pPr>
    </w:p>
    <w:p w:rsidR="006D12A8" w:rsidRPr="00B9094D" w:rsidRDefault="006D12A8" w:rsidP="006D12A8">
      <w:pPr>
        <w:rPr>
          <w:szCs w:val="17"/>
        </w:rPr>
      </w:pPr>
    </w:p>
    <w:p w:rsidR="006D12A8" w:rsidRPr="00B9094D" w:rsidRDefault="006D12A8" w:rsidP="006D12A8">
      <w:pPr>
        <w:rPr>
          <w:szCs w:val="17"/>
        </w:rPr>
      </w:pPr>
      <w:r w:rsidRPr="00B9094D">
        <w:rPr>
          <w:szCs w:val="17"/>
        </w:rPr>
        <w:t>THE APPLICANT</w:t>
      </w:r>
      <w:r w:rsidRPr="00B9094D">
        <w:rPr>
          <w:szCs w:val="17"/>
        </w:rPr>
        <w:tab/>
      </w:r>
    </w:p>
    <w:p w:rsidR="006D12A8" w:rsidRPr="00B9094D" w:rsidRDefault="004B5968" w:rsidP="006D12A8">
      <w:pPr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:rsidR="006D12A8" w:rsidRPr="00B9094D" w:rsidRDefault="006D12A8" w:rsidP="006D12A8">
      <w:pPr>
        <w:rPr>
          <w:szCs w:val="17"/>
        </w:rPr>
      </w:pPr>
    </w:p>
    <w:p w:rsidR="006D12A8" w:rsidRPr="00B9094D" w:rsidRDefault="006D12A8" w:rsidP="006D12A8">
      <w:pPr>
        <w:rPr>
          <w:szCs w:val="17"/>
        </w:rPr>
      </w:pPr>
    </w:p>
    <w:p w:rsidR="00180441" w:rsidRPr="00B9094D" w:rsidRDefault="00180441" w:rsidP="006D12A8">
      <w:pPr>
        <w:rPr>
          <w:szCs w:val="17"/>
        </w:rPr>
      </w:pPr>
    </w:p>
    <w:p w:rsidR="006D12A8" w:rsidRPr="00B9094D" w:rsidRDefault="006D12A8" w:rsidP="006D12A8">
      <w:pPr>
        <w:rPr>
          <w:szCs w:val="17"/>
        </w:rPr>
      </w:pPr>
      <w:r w:rsidRPr="00B9094D">
        <w:rPr>
          <w:szCs w:val="17"/>
        </w:rPr>
        <w:t>FOR AGREEMENT</w:t>
      </w:r>
      <w:r w:rsidRPr="00B9094D">
        <w:rPr>
          <w:szCs w:val="17"/>
        </w:rPr>
        <w:tab/>
      </w:r>
    </w:p>
    <w:p w:rsidR="008F3BE3" w:rsidRPr="00B9094D" w:rsidRDefault="004B5968" w:rsidP="006D12A8">
      <w:pPr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 supervisor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:rsidR="006D12A8" w:rsidRPr="00B9094D" w:rsidRDefault="006D12A8" w:rsidP="006D12A8">
      <w:pPr>
        <w:rPr>
          <w:szCs w:val="17"/>
        </w:rPr>
      </w:pPr>
    </w:p>
    <w:p w:rsidR="00180441" w:rsidRPr="00B9094D" w:rsidRDefault="00180441" w:rsidP="006D12A8">
      <w:pPr>
        <w:rPr>
          <w:szCs w:val="17"/>
        </w:rPr>
      </w:pPr>
    </w:p>
    <w:p w:rsidR="00694F2A" w:rsidRPr="00B9094D" w:rsidRDefault="00694F2A" w:rsidP="006D12A8">
      <w:pPr>
        <w:rPr>
          <w:szCs w:val="17"/>
        </w:rPr>
      </w:pPr>
    </w:p>
    <w:p w:rsidR="00327662" w:rsidRPr="00B9094D" w:rsidRDefault="006D12A8" w:rsidP="006D12A8">
      <w:pPr>
        <w:rPr>
          <w:szCs w:val="17"/>
        </w:rPr>
      </w:pPr>
      <w:r w:rsidRPr="00B9094D">
        <w:rPr>
          <w:szCs w:val="17"/>
        </w:rPr>
        <w:t xml:space="preserve">Please submit this form and appendices </w:t>
      </w:r>
      <w:r w:rsidR="00EA2A47" w:rsidRPr="00B9094D">
        <w:rPr>
          <w:szCs w:val="17"/>
        </w:rPr>
        <w:t xml:space="preserve">before </w:t>
      </w:r>
      <w:r w:rsidR="00D356B6" w:rsidRPr="00D356B6">
        <w:rPr>
          <w:szCs w:val="17"/>
          <w:u w:val="single"/>
        </w:rPr>
        <w:t>17 December</w:t>
      </w:r>
      <w:r w:rsidR="00EA2A47" w:rsidRPr="00D356B6">
        <w:rPr>
          <w:szCs w:val="17"/>
          <w:u w:val="single"/>
        </w:rPr>
        <w:t xml:space="preserve"> </w:t>
      </w:r>
      <w:r w:rsidR="00EA2A47" w:rsidRPr="00B9094D">
        <w:rPr>
          <w:szCs w:val="17"/>
          <w:u w:val="single"/>
        </w:rPr>
        <w:t>201</w:t>
      </w:r>
      <w:r w:rsidR="005927B8">
        <w:rPr>
          <w:szCs w:val="17"/>
          <w:u w:val="single"/>
        </w:rPr>
        <w:t>8</w:t>
      </w:r>
      <w:r w:rsidRPr="00B9094D">
        <w:rPr>
          <w:szCs w:val="17"/>
        </w:rPr>
        <w:t xml:space="preserve"> </w:t>
      </w:r>
      <w:r w:rsidRPr="00B9094D">
        <w:rPr>
          <w:b/>
          <w:szCs w:val="17"/>
        </w:rPr>
        <w:t>electronically</w:t>
      </w:r>
      <w:r w:rsidRPr="00B9094D">
        <w:rPr>
          <w:szCs w:val="17"/>
        </w:rPr>
        <w:t xml:space="preserve"> to </w:t>
      </w:r>
      <w:hyperlink r:id="rId5" w:history="1">
        <w:r w:rsidR="00EA2A47" w:rsidRPr="00B9094D">
          <w:rPr>
            <w:rStyle w:val="Hyperlink"/>
            <w:szCs w:val="17"/>
          </w:rPr>
          <w:t>janneke.vanseters@wur.nl</w:t>
        </w:r>
      </w:hyperlink>
    </w:p>
    <w:sectPr w:rsidR="00327662" w:rsidRPr="00B9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C6B"/>
    <w:multiLevelType w:val="hybridMultilevel"/>
    <w:tmpl w:val="3E7A4A06"/>
    <w:lvl w:ilvl="0" w:tplc="3ABE1A74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2156"/>
    <w:multiLevelType w:val="hybridMultilevel"/>
    <w:tmpl w:val="20F4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6E40"/>
    <w:multiLevelType w:val="hybridMultilevel"/>
    <w:tmpl w:val="A0DA5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97"/>
    <w:rsid w:val="00003F04"/>
    <w:rsid w:val="00017A47"/>
    <w:rsid w:val="00023571"/>
    <w:rsid w:val="00085A05"/>
    <w:rsid w:val="000D01C1"/>
    <w:rsid w:val="000E2FE0"/>
    <w:rsid w:val="000E4AF3"/>
    <w:rsid w:val="00114E0E"/>
    <w:rsid w:val="001230CC"/>
    <w:rsid w:val="00180441"/>
    <w:rsid w:val="001965D8"/>
    <w:rsid w:val="001A0677"/>
    <w:rsid w:val="001A7497"/>
    <w:rsid w:val="001B52F0"/>
    <w:rsid w:val="001D5203"/>
    <w:rsid w:val="001E7202"/>
    <w:rsid w:val="001F668E"/>
    <w:rsid w:val="00210CD5"/>
    <w:rsid w:val="002550D8"/>
    <w:rsid w:val="00287EFF"/>
    <w:rsid w:val="00327662"/>
    <w:rsid w:val="00332247"/>
    <w:rsid w:val="0034311D"/>
    <w:rsid w:val="003A3F16"/>
    <w:rsid w:val="003B4C06"/>
    <w:rsid w:val="003B7FDB"/>
    <w:rsid w:val="003E6F75"/>
    <w:rsid w:val="004017BB"/>
    <w:rsid w:val="00402C74"/>
    <w:rsid w:val="0041027F"/>
    <w:rsid w:val="00414AB2"/>
    <w:rsid w:val="004A668A"/>
    <w:rsid w:val="004B5968"/>
    <w:rsid w:val="004D2468"/>
    <w:rsid w:val="00526B26"/>
    <w:rsid w:val="00531AAD"/>
    <w:rsid w:val="0059222B"/>
    <w:rsid w:val="005927B8"/>
    <w:rsid w:val="00631F87"/>
    <w:rsid w:val="00694F2A"/>
    <w:rsid w:val="006C539B"/>
    <w:rsid w:val="006D12A8"/>
    <w:rsid w:val="007834DB"/>
    <w:rsid w:val="007A07F8"/>
    <w:rsid w:val="007A36F7"/>
    <w:rsid w:val="007F5C7E"/>
    <w:rsid w:val="00807DE3"/>
    <w:rsid w:val="00843374"/>
    <w:rsid w:val="0084585B"/>
    <w:rsid w:val="008E777D"/>
    <w:rsid w:val="008F3BE3"/>
    <w:rsid w:val="00947C9B"/>
    <w:rsid w:val="00965EB1"/>
    <w:rsid w:val="009D62A4"/>
    <w:rsid w:val="009F1EB5"/>
    <w:rsid w:val="00A23A54"/>
    <w:rsid w:val="00A9497F"/>
    <w:rsid w:val="00B31117"/>
    <w:rsid w:val="00B816C5"/>
    <w:rsid w:val="00B9094D"/>
    <w:rsid w:val="00BA2DA5"/>
    <w:rsid w:val="00C02092"/>
    <w:rsid w:val="00C82D59"/>
    <w:rsid w:val="00CA338D"/>
    <w:rsid w:val="00D21DEC"/>
    <w:rsid w:val="00D356B6"/>
    <w:rsid w:val="00E03374"/>
    <w:rsid w:val="00E1060D"/>
    <w:rsid w:val="00E94E6E"/>
    <w:rsid w:val="00EA2A47"/>
    <w:rsid w:val="00EA48BF"/>
    <w:rsid w:val="00EB3F2C"/>
    <w:rsid w:val="00F86629"/>
    <w:rsid w:val="00F95AD4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9FE86-DD21-4C86-A53B-B2D39C2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neke.vanseters@wur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74C6AB2C.dotm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Janneke van Seters</cp:lastModifiedBy>
  <cp:revision>3</cp:revision>
  <dcterms:created xsi:type="dcterms:W3CDTF">2018-11-23T11:37:00Z</dcterms:created>
  <dcterms:modified xsi:type="dcterms:W3CDTF">2018-11-23T12:29:00Z</dcterms:modified>
</cp:coreProperties>
</file>