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7B31D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7B31D7" w:rsidRDefault="007B31D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7B31D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4A5E6C" w:rsidRDefault="008C777A" w:rsidP="004A5E6C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7B31D7">
        <w:rPr>
          <w:b/>
          <w:sz w:val="17"/>
          <w:szCs w:val="17"/>
        </w:rPr>
        <w:t>Submission form</w:t>
      </w:r>
      <w:r w:rsidR="004A5E6C">
        <w:rPr>
          <w:b/>
          <w:sz w:val="17"/>
          <w:szCs w:val="17"/>
        </w:rPr>
        <w:t xml:space="preserve"> </w:t>
      </w:r>
      <w:r w:rsidR="007B31D7">
        <w:rPr>
          <w:b/>
          <w:sz w:val="17"/>
          <w:szCs w:val="17"/>
        </w:rPr>
        <w:t>Rabies serology</w:t>
      </w:r>
    </w:p>
    <w:p w:rsidR="004A5E6C" w:rsidRPr="007B31D7" w:rsidRDefault="007B31D7" w:rsidP="004A5E6C">
      <w:pPr>
        <w:tabs>
          <w:tab w:val="left" w:pos="5387"/>
        </w:tabs>
        <w:ind w:left="-851"/>
        <w:rPr>
          <w:b/>
        </w:rPr>
      </w:pPr>
      <w:r w:rsidRPr="007B31D7">
        <w:rPr>
          <w:sz w:val="14"/>
          <w:szCs w:val="14"/>
        </w:rPr>
        <w:t>Please fill in the form as complete as possible</w:t>
      </w:r>
      <w:r w:rsidR="004A5E6C" w:rsidRPr="007B31D7">
        <w:rPr>
          <w:sz w:val="14"/>
          <w:szCs w:val="14"/>
        </w:rPr>
        <w:t>.</w:t>
      </w:r>
    </w:p>
    <w:p w:rsidR="004A5E6C" w:rsidRPr="00022E52" w:rsidRDefault="007B31D7" w:rsidP="004A5E6C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589"/>
        <w:gridCol w:w="3799"/>
      </w:tblGrid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022E52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Nam</w:t>
            </w:r>
            <w:r w:rsidR="007B31D7">
              <w:rPr>
                <w:sz w:val="16"/>
                <w:szCs w:val="16"/>
                <w:lang w:val="nl-NL"/>
              </w:rPr>
              <w:t>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022E52" w:rsidRDefault="00B10887" w:rsidP="004A5E6C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</w:t>
      </w:r>
      <w:r w:rsidR="007B31D7">
        <w:rPr>
          <w:b/>
          <w:sz w:val="16"/>
          <w:szCs w:val="16"/>
          <w:lang w:val="nl-NL"/>
        </w:rPr>
        <w:t>ner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4A5E6C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7B31D7" w:rsidRPr="00022E52" w:rsidTr="00C3208B">
        <w:trPr>
          <w:trHeight w:val="312"/>
        </w:trPr>
        <w:tc>
          <w:tcPr>
            <w:tcW w:w="1419" w:type="dxa"/>
            <w:vAlign w:val="center"/>
          </w:tcPr>
          <w:p w:rsidR="007B31D7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7B31D7" w:rsidRPr="00882EA7" w:rsidRDefault="007B31D7" w:rsidP="00C3208B">
            <w:pPr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Default="004A5E6C" w:rsidP="00C3208B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Default="004A5E6C" w:rsidP="00C3208B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7B31D7" w:rsidP="004A5E6C">
      <w:pPr>
        <w:tabs>
          <w:tab w:val="left" w:pos="1134"/>
          <w:tab w:val="left" w:pos="5387"/>
        </w:tabs>
        <w:ind w:left="-851"/>
        <w:rPr>
          <w:b/>
        </w:rPr>
      </w:pPr>
      <w:r w:rsidRPr="007B31D7">
        <w:rPr>
          <w:b/>
          <w:sz w:val="16"/>
          <w:szCs w:val="16"/>
        </w:rPr>
        <w:br/>
        <w:t>Animal species</w:t>
      </w:r>
      <w:r w:rsidR="004A5E6C" w:rsidRPr="007B31D7">
        <w:rPr>
          <w:b/>
          <w:sz w:val="16"/>
          <w:szCs w:val="16"/>
        </w:rPr>
        <w:t>*:</w:t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Dog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C</w:t>
      </w:r>
      <w:r w:rsidR="00C3208B" w:rsidRPr="007B31D7">
        <w:rPr>
          <w:sz w:val="16"/>
          <w:szCs w:val="16"/>
        </w:rPr>
        <w:t>at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="004A5E6C" w:rsidRPr="007B31D7">
        <w:rPr>
          <w:sz w:val="16"/>
          <w:szCs w:val="16"/>
        </w:rPr>
        <w:t>O</w:t>
      </w:r>
      <w:r>
        <w:rPr>
          <w:sz w:val="16"/>
          <w:szCs w:val="16"/>
        </w:rPr>
        <w:t>ther</w:t>
      </w:r>
      <w:r w:rsidR="00A7246B">
        <w:rPr>
          <w:sz w:val="16"/>
          <w:szCs w:val="16"/>
        </w:rPr>
        <w:t>, i.e</w:t>
      </w:r>
      <w:r w:rsidR="004A5E6C" w:rsidRPr="007B31D7">
        <w:rPr>
          <w:sz w:val="16"/>
          <w:szCs w:val="16"/>
        </w:rPr>
        <w:t>.___________________</w:t>
      </w:r>
      <w:r w:rsidR="004A5E6C" w:rsidRPr="007B31D7">
        <w:rPr>
          <w:sz w:val="16"/>
          <w:szCs w:val="16"/>
        </w:rPr>
        <w:br/>
      </w:r>
      <w:r w:rsidR="00C3208B" w:rsidRPr="007B31D7">
        <w:rPr>
          <w:b/>
          <w:sz w:val="16"/>
          <w:szCs w:val="16"/>
        </w:rPr>
        <w:br/>
      </w:r>
      <w:r w:rsidRPr="007B31D7">
        <w:rPr>
          <w:b/>
          <w:sz w:val="16"/>
          <w:szCs w:val="16"/>
        </w:rPr>
        <w:t>Your referenc</w:t>
      </w:r>
      <w:r w:rsidR="004A5E6C" w:rsidRPr="007B31D7">
        <w:rPr>
          <w:b/>
          <w:sz w:val="16"/>
          <w:szCs w:val="16"/>
        </w:rPr>
        <w:t>e:</w:t>
      </w:r>
      <w:r w:rsidR="004A5E6C" w:rsidRPr="007B31D7">
        <w:rPr>
          <w:b/>
          <w:sz w:val="16"/>
          <w:szCs w:val="16"/>
        </w:rPr>
        <w:br/>
      </w:r>
      <w:r w:rsidRPr="007B31D7">
        <w:rPr>
          <w:sz w:val="12"/>
          <w:szCs w:val="12"/>
        </w:rPr>
        <w:t>Your reference will be listed at the report and the invoice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4A5E6C" w:rsidRPr="007B31D7" w:rsidTr="00C3208B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4A5E6C" w:rsidRDefault="004A5E6C" w:rsidP="00C3208B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4A5E6C" w:rsidP="00C3208B">
      <w:pPr>
        <w:tabs>
          <w:tab w:val="left" w:pos="0"/>
          <w:tab w:val="left" w:pos="1276"/>
        </w:tabs>
        <w:ind w:left="-851"/>
        <w:rPr>
          <w:sz w:val="16"/>
          <w:szCs w:val="16"/>
        </w:rPr>
      </w:pPr>
      <w:r w:rsidRPr="007B31D7">
        <w:rPr>
          <w:b/>
        </w:rPr>
        <w:br/>
      </w:r>
      <w:r w:rsidR="007B31D7" w:rsidRPr="007B31D7">
        <w:rPr>
          <w:b/>
          <w:sz w:val="16"/>
          <w:szCs w:val="16"/>
        </w:rPr>
        <w:t>Reason for submission</w:t>
      </w:r>
      <w:r w:rsidRPr="007B31D7">
        <w:rPr>
          <w:b/>
          <w:sz w:val="16"/>
          <w:szCs w:val="16"/>
        </w:rPr>
        <w:t>:</w:t>
      </w:r>
      <w:r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Screening</w:t>
      </w:r>
    </w:p>
    <w:p w:rsidR="00C3208B" w:rsidRPr="007B31D7" w:rsidRDefault="007B31D7" w:rsidP="00C3208B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</w:rPr>
      </w:pPr>
      <w:r w:rsidRPr="007B31D7">
        <w:rPr>
          <w:b/>
          <w:sz w:val="16"/>
          <w:szCs w:val="16"/>
        </w:rPr>
        <w:t>Test</w:t>
      </w:r>
      <w:r w:rsidRPr="007B31D7">
        <w:rPr>
          <w:b/>
          <w:sz w:val="16"/>
          <w:szCs w:val="16"/>
        </w:rPr>
        <w:tab/>
      </w:r>
      <w:r w:rsidR="00C3208B" w:rsidRPr="007B31D7">
        <w:rPr>
          <w:b/>
          <w:sz w:val="16"/>
          <w:szCs w:val="16"/>
        </w:rPr>
        <w:t>:</w:t>
      </w:r>
      <w:r w:rsidR="00C3208B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8B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C3208B"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RAB01</w:t>
      </w:r>
      <w:r w:rsidR="00C3208B" w:rsidRPr="007B31D7">
        <w:rPr>
          <w:sz w:val="16"/>
          <w:szCs w:val="16"/>
        </w:rPr>
        <w:tab/>
      </w:r>
      <w:r w:rsidRPr="007B31D7">
        <w:rPr>
          <w:sz w:val="16"/>
          <w:szCs w:val="16"/>
        </w:rPr>
        <w:t>Rabie</w:t>
      </w:r>
      <w:r>
        <w:rPr>
          <w:sz w:val="16"/>
          <w:szCs w:val="16"/>
        </w:rPr>
        <w:t>s serology</w:t>
      </w: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318"/>
        <w:gridCol w:w="2647"/>
        <w:gridCol w:w="318"/>
        <w:gridCol w:w="2099"/>
      </w:tblGrid>
      <w:tr w:rsidR="00AE20FA" w:rsidTr="00AE20FA">
        <w:tc>
          <w:tcPr>
            <w:tcW w:w="318" w:type="dxa"/>
          </w:tcPr>
          <w:p w:rsidR="00AE20FA" w:rsidRPr="007B31D7" w:rsidRDefault="00AE20FA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</w:rPr>
            </w:pPr>
          </w:p>
        </w:tc>
        <w:tc>
          <w:tcPr>
            <w:tcW w:w="2655" w:type="dxa"/>
          </w:tcPr>
          <w:p w:rsidR="00AE20FA" w:rsidRDefault="007B31D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Chipnumb</w:t>
            </w:r>
            <w:r w:rsidR="00AE20FA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02" w:type="dxa"/>
          </w:tcPr>
          <w:p w:rsidR="00AE20FA" w:rsidRDefault="00AE20FA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107" w:type="dxa"/>
          </w:tcPr>
          <w:p w:rsidR="00AE20FA" w:rsidRDefault="007B31D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1"/>
        <w:tblpPr w:leftFromText="180" w:rightFromText="180" w:vertAnchor="text" w:horzAnchor="page" w:tblpX="655" w:tblpY="198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715812" w:rsidRPr="00C3208B" w:rsidTr="00715812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715812" w:rsidRPr="00C3208B" w:rsidTr="00715812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A7246B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proofErr w:type="spellStart"/>
            <w:r>
              <w:rPr>
                <w:sz w:val="16"/>
                <w:szCs w:val="16"/>
                <w:lang w:val="nl-NL"/>
              </w:rPr>
              <w:t>yyyy</w:t>
            </w:r>
            <w:proofErr w:type="spellEnd"/>
          </w:p>
        </w:tc>
      </w:tr>
    </w:tbl>
    <w:p w:rsidR="00C3208B" w:rsidRDefault="00C3208B" w:rsidP="00AE20FA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p w:rsidR="004A5E6C" w:rsidRPr="006171F3" w:rsidRDefault="004A5E6C" w:rsidP="00715812">
      <w:pPr>
        <w:tabs>
          <w:tab w:val="left" w:pos="0"/>
        </w:tabs>
        <w:rPr>
          <w:b/>
          <w:sz w:val="16"/>
          <w:szCs w:val="16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48A2D" wp14:editId="44459014">
                <wp:simplePos x="0" y="0"/>
                <wp:positionH relativeFrom="column">
                  <wp:posOffset>-64770</wp:posOffset>
                </wp:positionH>
                <wp:positionV relativeFrom="page">
                  <wp:posOffset>952912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35932" id="Rechthoek 2" o:spid="_x0000_s1026" style="position:absolute;margin-left:-5.1pt;margin-top:75.05pt;width:262.9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" filled="f" strokecolor="windowText" strokeweight="2pt">
                <w10:wrap anchory="page"/>
              </v:rect>
            </w:pict>
          </mc:Fallback>
        </mc:AlternateContent>
      </w:r>
      <w:r w:rsidR="006171F3" w:rsidRPr="006171F3">
        <w:rPr>
          <w:b/>
          <w:sz w:val="16"/>
          <w:szCs w:val="16"/>
        </w:rPr>
        <w:t>Report to</w:t>
      </w:r>
      <w:r w:rsidRPr="006171F3">
        <w:rPr>
          <w:b/>
          <w:sz w:val="16"/>
          <w:szCs w:val="16"/>
        </w:rPr>
        <w:t>:</w:t>
      </w:r>
    </w:p>
    <w:p w:rsidR="004A5E6C" w:rsidRPr="006171F3" w:rsidRDefault="001045A5" w:rsidP="004A5E6C">
      <w:pPr>
        <w:spacing w:line="240" w:lineRule="auto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5E6C" w:rsidRPr="006171F3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6171F3" w:rsidRPr="006171F3">
        <w:rPr>
          <w:sz w:val="16"/>
          <w:szCs w:val="16"/>
        </w:rPr>
        <w:t xml:space="preserve"> Contractor</w:t>
      </w:r>
      <w:r w:rsidR="004A5E6C" w:rsidRPr="006171F3">
        <w:rPr>
          <w:sz w:val="16"/>
          <w:szCs w:val="16"/>
        </w:rPr>
        <w:t xml:space="preserve"> </w:t>
      </w:r>
      <w:r w:rsidR="006171F3" w:rsidRPr="006171F3">
        <w:rPr>
          <w:sz w:val="12"/>
          <w:szCs w:val="12"/>
        </w:rPr>
        <w:t>(always</w:t>
      </w:r>
      <w:r w:rsidR="004A5E6C" w:rsidRPr="006171F3">
        <w:rPr>
          <w:sz w:val="12"/>
          <w:szCs w:val="12"/>
        </w:rPr>
        <w:t>)</w:t>
      </w:r>
    </w:p>
    <w:p w:rsidR="004A5E6C" w:rsidRPr="006171F3" w:rsidRDefault="001045A5" w:rsidP="004A5E6C">
      <w:pPr>
        <w:spacing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F3"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171F3" w:rsidRPr="006171F3">
        <w:rPr>
          <w:sz w:val="16"/>
          <w:szCs w:val="16"/>
        </w:rPr>
        <w:t xml:space="preserve"> Extra report to</w:t>
      </w:r>
      <w:r w:rsidR="004A5E6C" w:rsidRPr="006171F3">
        <w:rPr>
          <w:sz w:val="16"/>
          <w:szCs w:val="16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555"/>
        <w:gridCol w:w="3515"/>
      </w:tblGrid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6635CF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6171F3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4A5E6C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6171F3" w:rsidRDefault="004A5E6C" w:rsidP="004A5E6C">
      <w:pPr>
        <w:spacing w:line="240" w:lineRule="auto"/>
        <w:rPr>
          <w:b/>
          <w:sz w:val="16"/>
          <w:szCs w:val="16"/>
        </w:rPr>
      </w:pPr>
      <w:r w:rsidRPr="006635CF">
        <w:rPr>
          <w:b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534CB" wp14:editId="31B72E4F">
                <wp:simplePos x="0" y="0"/>
                <wp:positionH relativeFrom="column">
                  <wp:posOffset>-62642</wp:posOffset>
                </wp:positionH>
                <wp:positionV relativeFrom="paragraph">
                  <wp:posOffset>330835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AB3F8" id="Rechthoek 1" o:spid="_x0000_s1026" style="position:absolute;margin-left:-4.95pt;margin-top:26.05pt;width:262.95pt;height:3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" filled="f" strokecolor="windowText" strokeweight="2pt"/>
            </w:pict>
          </mc:Fallback>
        </mc:AlternateContent>
      </w:r>
      <w:r w:rsidRPr="006171F3">
        <w:rPr>
          <w:sz w:val="16"/>
          <w:szCs w:val="16"/>
        </w:rPr>
        <w:br/>
      </w:r>
      <w:sdt>
        <w:sdtPr>
          <w:rPr>
            <w:sz w:val="16"/>
            <w:szCs w:val="16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171F3">
        <w:rPr>
          <w:b/>
          <w:sz w:val="16"/>
          <w:szCs w:val="16"/>
        </w:rPr>
        <w:t xml:space="preserve">   </w:t>
      </w:r>
      <w:r w:rsidR="006171F3" w:rsidRPr="006171F3">
        <w:rPr>
          <w:b/>
          <w:sz w:val="16"/>
          <w:szCs w:val="16"/>
        </w:rPr>
        <w:t>Report in English instead of Dutch</w:t>
      </w:r>
    </w:p>
    <w:p w:rsidR="004A5E6C" w:rsidRPr="00561875" w:rsidRDefault="006171F3" w:rsidP="004A5E6C">
      <w:pPr>
        <w:tabs>
          <w:tab w:val="left" w:pos="5387"/>
        </w:tabs>
        <w:spacing w:line="240" w:lineRule="auto"/>
        <w:rPr>
          <w:sz w:val="16"/>
          <w:szCs w:val="16"/>
        </w:rPr>
      </w:pPr>
      <w:r w:rsidRPr="00561875">
        <w:rPr>
          <w:b/>
          <w:sz w:val="16"/>
          <w:szCs w:val="16"/>
        </w:rPr>
        <w:t>Invoice to</w:t>
      </w:r>
      <w:r w:rsidR="004A5E6C" w:rsidRPr="00561875">
        <w:rPr>
          <w:b/>
          <w:sz w:val="16"/>
          <w:szCs w:val="16"/>
        </w:rPr>
        <w:t xml:space="preserve">: 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2"/>
          <w:szCs w:val="12"/>
        </w:rPr>
        <w:t>(</w:t>
      </w:r>
      <w:r w:rsidR="00561875" w:rsidRPr="00561875">
        <w:rPr>
          <w:sz w:val="12"/>
          <w:szCs w:val="12"/>
        </w:rPr>
        <w:t>Unless indicated below th</w:t>
      </w:r>
      <w:r w:rsidR="00561875">
        <w:rPr>
          <w:sz w:val="12"/>
          <w:szCs w:val="12"/>
        </w:rPr>
        <w:t>e contractor will receive the i</w:t>
      </w:r>
      <w:r w:rsidR="00561875" w:rsidRPr="00561875">
        <w:rPr>
          <w:sz w:val="12"/>
          <w:szCs w:val="12"/>
        </w:rPr>
        <w:t>nvoice and therefore the contractor is re</w:t>
      </w:r>
      <w:r w:rsidR="00561875">
        <w:rPr>
          <w:sz w:val="12"/>
          <w:szCs w:val="12"/>
        </w:rPr>
        <w:t>s</w:t>
      </w:r>
      <w:r w:rsidR="00561875" w:rsidRPr="00561875">
        <w:rPr>
          <w:sz w:val="12"/>
          <w:szCs w:val="12"/>
        </w:rPr>
        <w:t>ponsible for the correct billing</w:t>
      </w:r>
      <w:r w:rsidR="004A5E6C" w:rsidRPr="00561875">
        <w:rPr>
          <w:sz w:val="12"/>
          <w:szCs w:val="12"/>
        </w:rPr>
        <w:t>)</w:t>
      </w:r>
    </w:p>
    <w:p w:rsidR="004A5E6C" w:rsidRPr="006635CF" w:rsidRDefault="001045A5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CB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Contractor</w:t>
      </w:r>
    </w:p>
    <w:p w:rsidR="004A5E6C" w:rsidRPr="006635CF" w:rsidRDefault="001045A5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Owner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4A5E6C" w:rsidRPr="00696CE1" w:rsidTr="00C3208B">
        <w:trPr>
          <w:trHeight w:val="312"/>
        </w:trPr>
        <w:tc>
          <w:tcPr>
            <w:tcW w:w="1843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Pr="006635CF" w:rsidRDefault="001045A5" w:rsidP="00C3208B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6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4A5E6C" w:rsidRPr="00696CE1" w:rsidTr="00C3208B">
        <w:trPr>
          <w:trHeight w:val="312"/>
        </w:trPr>
        <w:tc>
          <w:tcPr>
            <w:tcW w:w="1843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96CE1" w:rsidTr="00C3208B">
        <w:trPr>
          <w:trHeight w:val="624"/>
        </w:trPr>
        <w:tc>
          <w:tcPr>
            <w:tcW w:w="1843" w:type="dxa"/>
            <w:vAlign w:val="center"/>
          </w:tcPr>
          <w:p w:rsidR="004A5E6C" w:rsidRPr="006635CF" w:rsidRDefault="00561875" w:rsidP="005618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6635CF" w:rsidRDefault="004A5E6C" w:rsidP="004A5E6C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75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Other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elrast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561875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561875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</w:t>
            </w:r>
            <w:r w:rsidR="00561875">
              <w:rPr>
                <w:sz w:val="16"/>
                <w:szCs w:val="16"/>
                <w:lang w:val="nl-NL"/>
              </w:rPr>
              <w:t>s</w:t>
            </w:r>
            <w:r w:rsidRPr="006635CF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624"/>
        </w:trPr>
        <w:tc>
          <w:tcPr>
            <w:tcW w:w="1809" w:type="dxa"/>
            <w:vAlign w:val="center"/>
          </w:tcPr>
          <w:p w:rsidR="004A5E6C" w:rsidRPr="006635CF" w:rsidRDefault="00561875" w:rsidP="005618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</w:tcPr>
          <w:p w:rsidR="004A5E6C" w:rsidRDefault="004A5E6C" w:rsidP="00C3208B"/>
        </w:tc>
      </w:tr>
    </w:tbl>
    <w:p w:rsidR="004A5E6C" w:rsidRPr="00022E52" w:rsidRDefault="004A5E6C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561875">
        <w:rPr>
          <w:b/>
          <w:sz w:val="16"/>
          <w:szCs w:val="16"/>
          <w:lang w:val="nl-NL"/>
        </w:rPr>
        <w:t>Remarks:</w:t>
      </w:r>
      <w:r w:rsidR="00AE20FA" w:rsidRPr="00AE20FA">
        <w:rPr>
          <w:sz w:val="16"/>
          <w:lang w:val="nl-NL"/>
        </w:rPr>
        <w:t xml:space="preserve"> </w:t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6D1DBF">
        <w:rPr>
          <w:sz w:val="16"/>
          <w:lang w:val="nl-NL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  <w:r w:rsidRPr="00022E52">
        <w:rPr>
          <w:b/>
          <w:sz w:val="16"/>
          <w:szCs w:val="16"/>
          <w:lang w:val="nl-NL"/>
        </w:rPr>
        <w:t>_________________________</w:t>
      </w:r>
      <w:r>
        <w:rPr>
          <w:b/>
          <w:sz w:val="16"/>
          <w:szCs w:val="16"/>
          <w:lang w:val="nl-NL"/>
        </w:rPr>
        <w:t>__</w:t>
      </w:r>
      <w:r w:rsidR="00561875">
        <w:rPr>
          <w:b/>
          <w:sz w:val="16"/>
          <w:szCs w:val="16"/>
          <w:lang w:val="nl-NL"/>
        </w:rPr>
        <w:t>___</w:t>
      </w:r>
    </w:p>
    <w:p w:rsidR="004A5E6C" w:rsidRDefault="00AE20FA" w:rsidP="00AE20FA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="004A5E6C">
        <w:rPr>
          <w:b/>
          <w:lang w:val="nl-NL"/>
        </w:rPr>
        <w:t>____________________________________</w:t>
      </w:r>
    </w:p>
    <w:p w:rsidR="004A5E6C" w:rsidRPr="00561875" w:rsidRDefault="00561875" w:rsidP="00AE20FA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561875">
        <w:rPr>
          <w:b/>
          <w:sz w:val="16"/>
          <w:szCs w:val="16"/>
        </w:rPr>
        <w:t>Contractor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6"/>
          <w:szCs w:val="16"/>
        </w:rPr>
        <w:t>(</w:t>
      </w:r>
      <w:r w:rsidRPr="00561875">
        <w:rPr>
          <w:sz w:val="16"/>
          <w:szCs w:val="16"/>
        </w:rPr>
        <w:t>By sign</w:t>
      </w:r>
      <w:r w:rsidR="00A7246B">
        <w:rPr>
          <w:sz w:val="16"/>
          <w:szCs w:val="16"/>
        </w:rPr>
        <w:t>i</w:t>
      </w:r>
      <w:r w:rsidRPr="00561875">
        <w:rPr>
          <w:sz w:val="16"/>
          <w:szCs w:val="16"/>
        </w:rPr>
        <w:t xml:space="preserve">ng this submission form you agree with the conditions of acceptance of </w:t>
      </w:r>
      <w:r w:rsidR="004A5E6C" w:rsidRPr="00561875">
        <w:rPr>
          <w:sz w:val="16"/>
          <w:szCs w:val="16"/>
        </w:rPr>
        <w:t xml:space="preserve">Wageningen Bioveterinary Research </w:t>
      </w:r>
      <w:r w:rsidRPr="00561875">
        <w:rPr>
          <w:sz w:val="16"/>
          <w:szCs w:val="16"/>
        </w:rPr>
        <w:t>and the general conditions of</w:t>
      </w:r>
      <w:r w:rsidR="004A5E6C" w:rsidRPr="00561875">
        <w:rPr>
          <w:sz w:val="16"/>
          <w:szCs w:val="16"/>
        </w:rPr>
        <w:t xml:space="preserve"> Wageningen University &amp; Research)</w:t>
      </w:r>
    </w:p>
    <w:tbl>
      <w:tblPr>
        <w:tblStyle w:val="Tabelraster"/>
        <w:tblW w:w="5057" w:type="dxa"/>
        <w:tblInd w:w="-34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609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8"/>
          <w:footerReference w:type="default" r:id="rId9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FD51AB" w:rsidRPr="00715812" w:rsidRDefault="00FD51AB" w:rsidP="00715812">
      <w:pPr>
        <w:rPr>
          <w:sz w:val="2"/>
          <w:szCs w:val="2"/>
          <w:lang w:val="nl-NL"/>
        </w:rPr>
      </w:pPr>
    </w:p>
    <w:sectPr w:rsidR="00FD51AB" w:rsidRPr="00715812" w:rsidSect="00715812">
      <w:headerReference w:type="default" r:id="rId10"/>
      <w:footerReference w:type="default" r:id="rId11"/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A5" w:rsidRDefault="001045A5" w:rsidP="00E3768A">
      <w:pPr>
        <w:spacing w:after="0" w:line="240" w:lineRule="auto"/>
      </w:pPr>
      <w:r>
        <w:separator/>
      </w:r>
    </w:p>
  </w:endnote>
  <w:endnote w:type="continuationSeparator" w:id="0">
    <w:p w:rsidR="001045A5" w:rsidRDefault="001045A5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561875" w:rsidRDefault="00C3208B" w:rsidP="00F831BB">
    <w:pPr>
      <w:pStyle w:val="Voettekst"/>
      <w:tabs>
        <w:tab w:val="clear" w:pos="4536"/>
        <w:tab w:val="left" w:pos="0"/>
        <w:tab w:val="center" w:pos="4962"/>
      </w:tabs>
      <w:ind w:left="-142"/>
      <w:rPr>
        <w:sz w:val="12"/>
        <w:szCs w:val="12"/>
      </w:rPr>
    </w:pPr>
    <w:r w:rsidRPr="00561875">
      <w:rPr>
        <w:sz w:val="12"/>
        <w:szCs w:val="12"/>
      </w:rPr>
      <w:t>*</w:t>
    </w:r>
    <w:r w:rsidR="00561875" w:rsidRPr="00561875">
      <w:rPr>
        <w:sz w:val="12"/>
        <w:szCs w:val="12"/>
      </w:rPr>
      <w:tab/>
      <w:t>Mandatory field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C3208B" w:rsidRPr="00561875" w:rsidRDefault="00C3208B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  <w:r w:rsidRPr="00561875">
      <w:rPr>
        <w:sz w:val="12"/>
        <w:szCs w:val="12"/>
      </w:rPr>
      <w:t>#</w:t>
    </w:r>
    <w:r w:rsidRPr="00561875">
      <w:rPr>
        <w:sz w:val="12"/>
        <w:szCs w:val="12"/>
      </w:rPr>
      <w:tab/>
    </w:r>
    <w:r w:rsidR="00561875" w:rsidRPr="00561875">
      <w:rPr>
        <w:sz w:val="12"/>
        <w:szCs w:val="12"/>
      </w:rPr>
      <w:t>Fill in cli</w:t>
    </w:r>
    <w:r w:rsidR="00561875">
      <w:rPr>
        <w:sz w:val="12"/>
        <w:szCs w:val="12"/>
      </w:rPr>
      <w:t>e</w:t>
    </w:r>
    <w:r w:rsidR="00561875" w:rsidRPr="00561875">
      <w:rPr>
        <w:sz w:val="12"/>
        <w:szCs w:val="12"/>
      </w:rPr>
      <w:t>nt number if known</w:t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  <w:t>Form</w:t>
    </w:r>
    <w:r w:rsidRPr="00561875">
      <w:rPr>
        <w:sz w:val="12"/>
        <w:szCs w:val="12"/>
      </w:rPr>
      <w:t xml:space="preserve"> </w:t>
    </w:r>
    <w:r w:rsidR="00C5201B" w:rsidRPr="00561875">
      <w:rPr>
        <w:sz w:val="12"/>
        <w:szCs w:val="12"/>
      </w:rPr>
      <w:t>M</w:t>
    </w:r>
    <w:r w:rsidR="00A7246B">
      <w:rPr>
        <w:sz w:val="12"/>
        <w:szCs w:val="12"/>
      </w:rPr>
      <w:t>, version January 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12" w:rsidRPr="00561875" w:rsidRDefault="00715812" w:rsidP="00F831BB">
    <w:pPr>
      <w:pStyle w:val="Voettekst"/>
      <w:tabs>
        <w:tab w:val="left" w:pos="0"/>
        <w:tab w:val="left" w:pos="4820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A5" w:rsidRDefault="001045A5" w:rsidP="00E3768A">
      <w:pPr>
        <w:spacing w:after="0" w:line="240" w:lineRule="auto"/>
      </w:pPr>
      <w:r>
        <w:separator/>
      </w:r>
    </w:p>
  </w:footnote>
  <w:footnote w:type="continuationSeparator" w:id="0">
    <w:p w:rsidR="001045A5" w:rsidRDefault="001045A5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Default="00C3208B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</w:p>
  <w:p w:rsidR="00C3208B" w:rsidRDefault="00604ADA" w:rsidP="00132C68">
    <w:pPr>
      <w:pStyle w:val="Koptekst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C3208B" w:rsidRPr="00BB0D00">
      <w:rPr>
        <w:sz w:val="14"/>
        <w:szCs w:val="14"/>
        <w:lang w:val="de-DE"/>
      </w:rPr>
      <w:t xml:space="preserve"> 65, 8200 AB, Lelystad, tel +31 (0) 320 238 302, </w:t>
    </w:r>
  </w:p>
  <w:p w:rsidR="00C3208B" w:rsidRDefault="00C3208B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C3208B" w:rsidRPr="00B10887" w:rsidRDefault="00C3208B" w:rsidP="002852DB">
    <w:pPr>
      <w:pStyle w:val="Koptekst"/>
      <w:ind w:left="4820"/>
      <w:rPr>
        <w:sz w:val="14"/>
        <w:szCs w:val="14"/>
      </w:rPr>
    </w:pPr>
    <w:r w:rsidRPr="00B10887">
      <w:rPr>
        <w:sz w:val="14"/>
        <w:szCs w:val="14"/>
      </w:rPr>
      <w:t xml:space="preserve">Website: </w:t>
    </w:r>
    <w:hyperlink r:id="rId3" w:history="1">
      <w:r w:rsidRPr="00B10887">
        <w:rPr>
          <w:rStyle w:val="Hyperlink"/>
          <w:sz w:val="14"/>
          <w:szCs w:val="14"/>
        </w:rPr>
        <w:t>www.wur.nl/bioveterinary-research</w:t>
      </w:r>
    </w:hyperlink>
    <w:r w:rsidRPr="00B10887">
      <w:rPr>
        <w:sz w:val="14"/>
        <w:szCs w:val="14"/>
      </w:rPr>
      <w:t xml:space="preserve"> </w:t>
    </w:r>
  </w:p>
  <w:p w:rsidR="00C3208B" w:rsidRPr="00B10887" w:rsidRDefault="00C3208B" w:rsidP="00132C68">
    <w:pPr>
      <w:pStyle w:val="Koptekst"/>
      <w:ind w:left="4820"/>
      <w:rPr>
        <w:sz w:val="14"/>
        <w:szCs w:val="14"/>
      </w:rPr>
    </w:pPr>
  </w:p>
  <w:p w:rsidR="00C3208B" w:rsidRPr="00B10887" w:rsidRDefault="00604ADA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10887">
      <w:rPr>
        <w:sz w:val="14"/>
        <w:szCs w:val="14"/>
      </w:rPr>
      <w:t>Authorization number animal by-products</w:t>
    </w:r>
    <w:r w:rsidR="00C3208B" w:rsidRPr="00B10887">
      <w:rPr>
        <w:sz w:val="14"/>
        <w:szCs w:val="14"/>
      </w:rPr>
      <w:t>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7F2219" w:rsidRDefault="00C3208B" w:rsidP="00FD51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wH/dcyE+wqNJwviGLbhwXi0G7LgU0Sgpwh2q+3eH2ICZUXspHlZNZSj8i+ItCQqHOeqP4NUg0ztJa3PKYPxRQ==" w:salt="PSq2faEWxEhadAofMwBZ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1835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045A5"/>
    <w:rsid w:val="00113F34"/>
    <w:rsid w:val="00132C68"/>
    <w:rsid w:val="00150B8E"/>
    <w:rsid w:val="00156C19"/>
    <w:rsid w:val="00164983"/>
    <w:rsid w:val="00166F0B"/>
    <w:rsid w:val="001A24D5"/>
    <w:rsid w:val="001D672B"/>
    <w:rsid w:val="001E4A26"/>
    <w:rsid w:val="001F02A8"/>
    <w:rsid w:val="0022428E"/>
    <w:rsid w:val="00225E1A"/>
    <w:rsid w:val="0022637A"/>
    <w:rsid w:val="00231591"/>
    <w:rsid w:val="002852DB"/>
    <w:rsid w:val="002A129F"/>
    <w:rsid w:val="002B18CC"/>
    <w:rsid w:val="002E3BCB"/>
    <w:rsid w:val="0034066B"/>
    <w:rsid w:val="00361EE5"/>
    <w:rsid w:val="00376040"/>
    <w:rsid w:val="003A4849"/>
    <w:rsid w:val="003D76AD"/>
    <w:rsid w:val="003F61AD"/>
    <w:rsid w:val="00470457"/>
    <w:rsid w:val="00477B0D"/>
    <w:rsid w:val="004A023B"/>
    <w:rsid w:val="004A5E6C"/>
    <w:rsid w:val="004D08BF"/>
    <w:rsid w:val="004E34F8"/>
    <w:rsid w:val="004E54BD"/>
    <w:rsid w:val="0050182A"/>
    <w:rsid w:val="00531650"/>
    <w:rsid w:val="005364CD"/>
    <w:rsid w:val="00556836"/>
    <w:rsid w:val="00561875"/>
    <w:rsid w:val="00580154"/>
    <w:rsid w:val="00586B27"/>
    <w:rsid w:val="005E10F7"/>
    <w:rsid w:val="00604ADA"/>
    <w:rsid w:val="006171F3"/>
    <w:rsid w:val="006635CF"/>
    <w:rsid w:val="00665C42"/>
    <w:rsid w:val="00695D80"/>
    <w:rsid w:val="00696CE1"/>
    <w:rsid w:val="006C36BC"/>
    <w:rsid w:val="006F1F69"/>
    <w:rsid w:val="00715812"/>
    <w:rsid w:val="00720FC5"/>
    <w:rsid w:val="00796530"/>
    <w:rsid w:val="007A37D9"/>
    <w:rsid w:val="007B31D7"/>
    <w:rsid w:val="007C794C"/>
    <w:rsid w:val="00834F22"/>
    <w:rsid w:val="00845A72"/>
    <w:rsid w:val="00864C03"/>
    <w:rsid w:val="008B19BF"/>
    <w:rsid w:val="008B6E21"/>
    <w:rsid w:val="008C777A"/>
    <w:rsid w:val="008F3B78"/>
    <w:rsid w:val="00921CD6"/>
    <w:rsid w:val="0092794F"/>
    <w:rsid w:val="00931802"/>
    <w:rsid w:val="00933039"/>
    <w:rsid w:val="00937F7C"/>
    <w:rsid w:val="009542E2"/>
    <w:rsid w:val="009E4372"/>
    <w:rsid w:val="009E6F70"/>
    <w:rsid w:val="00A01473"/>
    <w:rsid w:val="00A101AC"/>
    <w:rsid w:val="00A12062"/>
    <w:rsid w:val="00A4361D"/>
    <w:rsid w:val="00A64B82"/>
    <w:rsid w:val="00A713DF"/>
    <w:rsid w:val="00A7246B"/>
    <w:rsid w:val="00A82DB7"/>
    <w:rsid w:val="00AA63F8"/>
    <w:rsid w:val="00AB5151"/>
    <w:rsid w:val="00AE20FA"/>
    <w:rsid w:val="00AE4E57"/>
    <w:rsid w:val="00AE54E2"/>
    <w:rsid w:val="00B03001"/>
    <w:rsid w:val="00B07102"/>
    <w:rsid w:val="00B10887"/>
    <w:rsid w:val="00B13D74"/>
    <w:rsid w:val="00B2338E"/>
    <w:rsid w:val="00B67F73"/>
    <w:rsid w:val="00B7431D"/>
    <w:rsid w:val="00B753D7"/>
    <w:rsid w:val="00BB0D00"/>
    <w:rsid w:val="00BC1D19"/>
    <w:rsid w:val="00BD2CE7"/>
    <w:rsid w:val="00C03DF0"/>
    <w:rsid w:val="00C3208B"/>
    <w:rsid w:val="00C34B2E"/>
    <w:rsid w:val="00C40B07"/>
    <w:rsid w:val="00C5201B"/>
    <w:rsid w:val="00C87C18"/>
    <w:rsid w:val="00C95A01"/>
    <w:rsid w:val="00CB15EC"/>
    <w:rsid w:val="00CB5BE2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67630"/>
    <w:rsid w:val="00F67FFB"/>
    <w:rsid w:val="00F72471"/>
    <w:rsid w:val="00F77409"/>
    <w:rsid w:val="00F831BB"/>
    <w:rsid w:val="00FA74D8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AD76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FD51AB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FD51AB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FD51AB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table" w:customStyle="1" w:styleId="Tabelraster1">
    <w:name w:val="Tabelraster1"/>
    <w:basedOn w:val="Standaardtabel"/>
    <w:next w:val="Tabelraster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1"/>
    <w:rsid w:val="00FD51AB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FD51AB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FD51AB"/>
    <w:rPr>
      <w:rFonts w:eastAsia="Verdana"/>
      <w:b/>
      <w:bCs/>
      <w:szCs w:val="17"/>
      <w:lang w:val="en-US"/>
    </w:rPr>
  </w:style>
  <w:style w:type="paragraph" w:styleId="Lijstalinea">
    <w:name w:val="List Paragraph"/>
    <w:basedOn w:val="Standaard"/>
    <w:uiPriority w:val="1"/>
    <w:qFormat/>
    <w:rsid w:val="00FD51AB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5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51AB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D51AB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1AB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FD51AB"/>
    <w:rPr>
      <w:b/>
      <w:bCs/>
    </w:rPr>
  </w:style>
  <w:style w:type="numbering" w:customStyle="1" w:styleId="Geenlijst1">
    <w:name w:val="Geen lijst1"/>
    <w:next w:val="Geenlijst"/>
    <w:uiPriority w:val="99"/>
    <w:semiHidden/>
    <w:unhideWhenUsed/>
    <w:rsid w:val="00FD51AB"/>
  </w:style>
  <w:style w:type="table" w:customStyle="1" w:styleId="TableNormal">
    <w:name w:val="Table Normal"/>
    <w:uiPriority w:val="2"/>
    <w:semiHidden/>
    <w:unhideWhenUsed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D51AB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D51AB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AA89-EFFC-4B36-AF2D-0EA24BF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703162C1.dotm</Template>
  <TotalTime>18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3</cp:revision>
  <cp:lastPrinted>2018-01-15T14:38:00Z</cp:lastPrinted>
  <dcterms:created xsi:type="dcterms:W3CDTF">2018-01-15T14:25:00Z</dcterms:created>
  <dcterms:modified xsi:type="dcterms:W3CDTF">2018-01-15T14:43:00Z</dcterms:modified>
</cp:coreProperties>
</file>