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DF" w:rsidRPr="002C0E1C" w:rsidRDefault="00A97733" w:rsidP="0040383C">
      <w:pPr>
        <w:spacing w:after="0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Inzendformulier Rabies-A</w:t>
      </w:r>
    </w:p>
    <w:p w:rsidR="005134DF" w:rsidRDefault="005134DF" w:rsidP="0040383C">
      <w:pPr>
        <w:spacing w:after="0"/>
      </w:pPr>
      <w:r>
        <w:t>Per dier slechts één formulier gebruiken tenzij meer dieren op dezelfde dag en op</w:t>
      </w:r>
      <w:r w:rsidR="00724A21">
        <w:t xml:space="preserve"> dezelfde plaats zijn gevonden.</w:t>
      </w:r>
    </w:p>
    <w:p w:rsidR="005134DF" w:rsidRDefault="005134DF" w:rsidP="0040383C">
      <w:pPr>
        <w:spacing w:after="0"/>
      </w:pPr>
      <w:r w:rsidRPr="00724A21">
        <w:rPr>
          <w:b/>
          <w:sz w:val="18"/>
          <w:szCs w:val="18"/>
        </w:rPr>
        <w:t>Gegevens melder</w:t>
      </w:r>
      <w:r w:rsidR="00724A21">
        <w:tab/>
      </w:r>
      <w:r w:rsidR="00724A21">
        <w:tab/>
      </w:r>
      <w:r w:rsidR="00724A21">
        <w:tab/>
      </w:r>
      <w:r w:rsidR="00724A21">
        <w:tab/>
      </w:r>
      <w:r w:rsidR="00724A21">
        <w:tab/>
      </w:r>
      <w:r w:rsidR="00724A21">
        <w:tab/>
      </w:r>
      <w:r w:rsidR="00724A21">
        <w:tab/>
      </w:r>
      <w:r w:rsidR="00724A21">
        <w:tab/>
      </w:r>
      <w:r>
        <w:t xml:space="preserve"> * = Invoer verplicht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05"/>
        <w:gridCol w:w="1255"/>
        <w:gridCol w:w="389"/>
        <w:gridCol w:w="1395"/>
        <w:gridCol w:w="1193"/>
        <w:gridCol w:w="451"/>
        <w:gridCol w:w="1267"/>
        <w:gridCol w:w="1117"/>
      </w:tblGrid>
      <w:tr w:rsidR="005134DF" w:rsidRPr="00466A71" w:rsidTr="00466A71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5134DF" w:rsidRPr="00466A71" w:rsidRDefault="005134DF" w:rsidP="0040383C">
            <w:pPr>
              <w:spacing w:after="0" w:line="240" w:lineRule="auto"/>
            </w:pPr>
            <w:r w:rsidRPr="00466A71">
              <w:t>1.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134DF" w:rsidRPr="00466A71" w:rsidRDefault="006914EB" w:rsidP="0040383C">
            <w:pPr>
              <w:spacing w:after="0" w:line="240" w:lineRule="auto"/>
            </w:pPr>
            <w:r w:rsidRPr="00466A71">
              <w:t>Datum inzending</w:t>
            </w:r>
            <w:r w:rsidR="005134DF" w:rsidRPr="00466A71">
              <w:t>*</w:t>
            </w:r>
          </w:p>
        </w:tc>
        <w:tc>
          <w:tcPr>
            <w:tcW w:w="7067" w:type="dxa"/>
            <w:gridSpan w:val="7"/>
            <w:shd w:val="clear" w:color="auto" w:fill="auto"/>
            <w:vAlign w:val="center"/>
          </w:tcPr>
          <w:p w:rsidR="005134DF" w:rsidRPr="00466A71" w:rsidRDefault="00466A71" w:rsidP="0040383C">
            <w:pPr>
              <w:spacing w:after="0" w:line="240" w:lineRule="auto"/>
            </w:pPr>
            <w:r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66A71">
              <w:instrText xml:space="preserve"> FORMTEXT </w:instrText>
            </w:r>
            <w:r w:rsidRPr="00466A71">
              <w:fldChar w:fldCharType="separate"/>
            </w:r>
            <w:bookmarkStart w:id="1" w:name="_GoBack"/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bookmarkEnd w:id="1"/>
            <w:r w:rsidRPr="00466A71">
              <w:fldChar w:fldCharType="end"/>
            </w:r>
            <w:bookmarkEnd w:id="0"/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2.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Naam*</w:t>
            </w:r>
          </w:p>
        </w:tc>
        <w:tc>
          <w:tcPr>
            <w:tcW w:w="7067" w:type="dxa"/>
            <w:gridSpan w:val="7"/>
            <w:shd w:val="clear" w:color="auto" w:fill="auto"/>
            <w:vAlign w:val="bottom"/>
          </w:tcPr>
          <w:p w:rsidR="00604345" w:rsidRDefault="00604345" w:rsidP="0040383C">
            <w:pPr>
              <w:spacing w:after="0"/>
            </w:pPr>
            <w:r w:rsidRPr="000A0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AC">
              <w:instrText xml:space="preserve"> FORMTEXT </w:instrText>
            </w:r>
            <w:r w:rsidRPr="000A07AC">
              <w:fldChar w:fldCharType="separate"/>
            </w:r>
            <w:r w:rsidRPr="000A07AC">
              <w:rPr>
                <w:noProof/>
              </w:rPr>
              <w:t> </w:t>
            </w:r>
            <w:r w:rsidRPr="000A07AC">
              <w:rPr>
                <w:noProof/>
              </w:rPr>
              <w:t> </w:t>
            </w:r>
            <w:r w:rsidRPr="000A07AC">
              <w:rPr>
                <w:noProof/>
              </w:rPr>
              <w:t> </w:t>
            </w:r>
            <w:r w:rsidRPr="000A07AC">
              <w:rPr>
                <w:noProof/>
              </w:rPr>
              <w:t> </w:t>
            </w:r>
            <w:r w:rsidRPr="000A07AC">
              <w:rPr>
                <w:noProof/>
              </w:rPr>
              <w:t> </w:t>
            </w:r>
            <w:r w:rsidRPr="000A07AC">
              <w:fldChar w:fldCharType="end"/>
            </w: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3.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 xml:space="preserve">Voorletters* </w:t>
            </w:r>
            <w:r w:rsidRPr="00466A71">
              <w:tab/>
            </w:r>
          </w:p>
        </w:tc>
        <w:tc>
          <w:tcPr>
            <w:tcW w:w="7067" w:type="dxa"/>
            <w:gridSpan w:val="7"/>
            <w:shd w:val="clear" w:color="auto" w:fill="auto"/>
            <w:vAlign w:val="bottom"/>
          </w:tcPr>
          <w:p w:rsidR="00604345" w:rsidRPr="00604345" w:rsidRDefault="00604345" w:rsidP="0040383C">
            <w:pPr>
              <w:spacing w:after="0"/>
              <w:rPr>
                <w:sz w:val="16"/>
              </w:rPr>
            </w:pPr>
            <w:r w:rsidRPr="0060434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345">
              <w:rPr>
                <w:sz w:val="16"/>
              </w:rPr>
              <w:instrText xml:space="preserve"> FORMTEXT </w:instrText>
            </w:r>
            <w:r w:rsidRPr="00604345">
              <w:rPr>
                <w:sz w:val="16"/>
              </w:rPr>
            </w:r>
            <w:r w:rsidRPr="00604345">
              <w:rPr>
                <w:sz w:val="16"/>
              </w:rPr>
              <w:fldChar w:fldCharType="separate"/>
            </w:r>
            <w:r w:rsidRPr="00604345">
              <w:rPr>
                <w:noProof/>
                <w:sz w:val="16"/>
              </w:rPr>
              <w:t> </w:t>
            </w:r>
            <w:r w:rsidRPr="00604345">
              <w:rPr>
                <w:noProof/>
                <w:sz w:val="16"/>
              </w:rPr>
              <w:t> </w:t>
            </w:r>
            <w:r w:rsidRPr="00604345">
              <w:rPr>
                <w:noProof/>
                <w:sz w:val="16"/>
              </w:rPr>
              <w:t> </w:t>
            </w:r>
            <w:r w:rsidRPr="00604345">
              <w:rPr>
                <w:noProof/>
                <w:sz w:val="16"/>
              </w:rPr>
              <w:t> </w:t>
            </w:r>
            <w:r w:rsidRPr="00604345">
              <w:rPr>
                <w:noProof/>
                <w:sz w:val="16"/>
              </w:rPr>
              <w:t> </w:t>
            </w:r>
            <w:r w:rsidRPr="00604345">
              <w:rPr>
                <w:sz w:val="16"/>
              </w:rPr>
              <w:fldChar w:fldCharType="end"/>
            </w: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4.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Straat*</w:t>
            </w:r>
          </w:p>
        </w:tc>
        <w:tc>
          <w:tcPr>
            <w:tcW w:w="7067" w:type="dxa"/>
            <w:gridSpan w:val="7"/>
            <w:shd w:val="clear" w:color="auto" w:fill="auto"/>
            <w:vAlign w:val="bottom"/>
          </w:tcPr>
          <w:p w:rsidR="00604345" w:rsidRDefault="00604345" w:rsidP="0040383C">
            <w:pPr>
              <w:spacing w:after="0"/>
            </w:pPr>
            <w:r w:rsidRPr="000A0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AC">
              <w:instrText xml:space="preserve"> FORMTEXT </w:instrText>
            </w:r>
            <w:r w:rsidRPr="000A07AC">
              <w:fldChar w:fldCharType="separate"/>
            </w:r>
            <w:r w:rsidRPr="000A07AC">
              <w:rPr>
                <w:noProof/>
              </w:rPr>
              <w:t> </w:t>
            </w:r>
            <w:r w:rsidRPr="000A07AC">
              <w:rPr>
                <w:noProof/>
              </w:rPr>
              <w:t> </w:t>
            </w:r>
            <w:r w:rsidRPr="000A07AC">
              <w:rPr>
                <w:noProof/>
              </w:rPr>
              <w:t> </w:t>
            </w:r>
            <w:r w:rsidRPr="000A07AC">
              <w:rPr>
                <w:noProof/>
              </w:rPr>
              <w:t> </w:t>
            </w:r>
            <w:r w:rsidRPr="000A07AC">
              <w:rPr>
                <w:noProof/>
              </w:rPr>
              <w:t> </w:t>
            </w:r>
            <w:r w:rsidRPr="000A07AC">
              <w:fldChar w:fldCharType="end"/>
            </w:r>
          </w:p>
        </w:tc>
      </w:tr>
      <w:tr w:rsidR="00466A71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5134DF" w:rsidRPr="00466A71" w:rsidRDefault="005134DF" w:rsidP="0040383C">
            <w:pPr>
              <w:spacing w:after="0" w:line="240" w:lineRule="auto"/>
            </w:pPr>
            <w:r w:rsidRPr="00466A71">
              <w:t>5.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134DF" w:rsidRPr="00466A71" w:rsidRDefault="005134DF" w:rsidP="0040383C">
            <w:pPr>
              <w:spacing w:after="0" w:line="240" w:lineRule="auto"/>
            </w:pPr>
            <w:r w:rsidRPr="00466A71">
              <w:t>Postcode*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134DF" w:rsidRPr="00466A71" w:rsidRDefault="00604345" w:rsidP="0040383C">
            <w:pPr>
              <w:spacing w:after="0" w:line="240" w:lineRule="auto"/>
            </w:pPr>
            <w:r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A71">
              <w:instrText xml:space="preserve"> FORMTEXT </w:instrText>
            </w:r>
            <w:r w:rsidRPr="00466A71">
              <w:fldChar w:fldCharType="separate"/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fldChar w:fldCharType="end"/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5134DF" w:rsidRPr="00466A71" w:rsidRDefault="005134DF" w:rsidP="0040383C">
            <w:pPr>
              <w:spacing w:after="0" w:line="240" w:lineRule="auto"/>
            </w:pPr>
            <w:r w:rsidRPr="00466A71">
              <w:t>6.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134DF" w:rsidRPr="00466A71" w:rsidRDefault="005134DF" w:rsidP="0040383C">
            <w:pPr>
              <w:spacing w:after="0" w:line="240" w:lineRule="auto"/>
            </w:pPr>
            <w:r w:rsidRPr="00466A71">
              <w:t>huisnummer*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134DF" w:rsidRPr="00466A71" w:rsidRDefault="00604345" w:rsidP="0040383C">
            <w:pPr>
              <w:spacing w:after="0" w:line="240" w:lineRule="auto"/>
            </w:pPr>
            <w:r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A71">
              <w:instrText xml:space="preserve"> FORMTEXT </w:instrText>
            </w:r>
            <w:r w:rsidRPr="00466A71">
              <w:fldChar w:fldCharType="separate"/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fldChar w:fldCharType="end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5134DF" w:rsidRPr="00466A71" w:rsidRDefault="005134DF" w:rsidP="0040383C">
            <w:pPr>
              <w:spacing w:after="0" w:line="240" w:lineRule="auto"/>
            </w:pPr>
            <w:r w:rsidRPr="00466A71">
              <w:t>7.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134DF" w:rsidRPr="00466A71" w:rsidRDefault="005134DF" w:rsidP="0040383C">
            <w:pPr>
              <w:spacing w:after="0" w:line="240" w:lineRule="auto"/>
            </w:pPr>
            <w:r w:rsidRPr="00466A71">
              <w:t>toevoeging*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134DF" w:rsidRPr="00466A71" w:rsidRDefault="00604345" w:rsidP="0040383C">
            <w:pPr>
              <w:spacing w:after="0" w:line="240" w:lineRule="auto"/>
            </w:pPr>
            <w:r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A71">
              <w:instrText xml:space="preserve"> FORMTEXT </w:instrText>
            </w:r>
            <w:r w:rsidRPr="00466A71">
              <w:fldChar w:fldCharType="separate"/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fldChar w:fldCharType="end"/>
            </w: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8.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Plaats*</w:t>
            </w:r>
          </w:p>
        </w:tc>
        <w:tc>
          <w:tcPr>
            <w:tcW w:w="7067" w:type="dxa"/>
            <w:gridSpan w:val="7"/>
            <w:shd w:val="clear" w:color="auto" w:fill="auto"/>
            <w:vAlign w:val="bottom"/>
          </w:tcPr>
          <w:p w:rsidR="00604345" w:rsidRDefault="00604345" w:rsidP="0040383C">
            <w:pPr>
              <w:spacing w:after="0"/>
            </w:pPr>
            <w:r w:rsidRPr="00593F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26">
              <w:instrText xml:space="preserve"> FORMTEXT </w:instrText>
            </w:r>
            <w:r w:rsidRPr="00593F26">
              <w:fldChar w:fldCharType="separate"/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fldChar w:fldCharType="end"/>
            </w: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9.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 xml:space="preserve">Telefoonnummer 1*  </w:t>
            </w:r>
          </w:p>
        </w:tc>
        <w:tc>
          <w:tcPr>
            <w:tcW w:w="7067" w:type="dxa"/>
            <w:gridSpan w:val="7"/>
            <w:shd w:val="clear" w:color="auto" w:fill="auto"/>
            <w:vAlign w:val="bottom"/>
          </w:tcPr>
          <w:p w:rsidR="00604345" w:rsidRDefault="00604345" w:rsidP="0040383C">
            <w:pPr>
              <w:spacing w:after="0"/>
            </w:pPr>
            <w:r w:rsidRPr="00593F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26">
              <w:instrText xml:space="preserve"> FORMTEXT </w:instrText>
            </w:r>
            <w:r w:rsidRPr="00593F26">
              <w:fldChar w:fldCharType="separate"/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fldChar w:fldCharType="end"/>
            </w: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10.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Telefoonnummer 2</w:t>
            </w:r>
          </w:p>
        </w:tc>
        <w:tc>
          <w:tcPr>
            <w:tcW w:w="7067" w:type="dxa"/>
            <w:gridSpan w:val="7"/>
            <w:shd w:val="clear" w:color="auto" w:fill="auto"/>
            <w:vAlign w:val="bottom"/>
          </w:tcPr>
          <w:p w:rsidR="00604345" w:rsidRDefault="00604345" w:rsidP="0040383C">
            <w:pPr>
              <w:spacing w:after="0"/>
            </w:pPr>
            <w:r w:rsidRPr="00593F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26">
              <w:instrText xml:space="preserve"> FORMTEXT </w:instrText>
            </w:r>
            <w:r w:rsidRPr="00593F26">
              <w:fldChar w:fldCharType="separate"/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fldChar w:fldCharType="end"/>
            </w: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11.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Mobielnummer</w:t>
            </w:r>
          </w:p>
        </w:tc>
        <w:tc>
          <w:tcPr>
            <w:tcW w:w="7067" w:type="dxa"/>
            <w:gridSpan w:val="7"/>
            <w:shd w:val="clear" w:color="auto" w:fill="auto"/>
            <w:vAlign w:val="bottom"/>
          </w:tcPr>
          <w:p w:rsidR="00604345" w:rsidRDefault="00604345" w:rsidP="0040383C">
            <w:pPr>
              <w:spacing w:after="0"/>
            </w:pPr>
            <w:r w:rsidRPr="00593F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26">
              <w:instrText xml:space="preserve"> FORMTEXT </w:instrText>
            </w:r>
            <w:r w:rsidRPr="00593F26">
              <w:fldChar w:fldCharType="separate"/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fldChar w:fldCharType="end"/>
            </w: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12.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E</w:t>
            </w:r>
            <w:r>
              <w:t>-</w:t>
            </w:r>
            <w:r w:rsidRPr="00466A71">
              <w:t>mailadres</w:t>
            </w:r>
          </w:p>
        </w:tc>
        <w:tc>
          <w:tcPr>
            <w:tcW w:w="7067" w:type="dxa"/>
            <w:gridSpan w:val="7"/>
            <w:shd w:val="clear" w:color="auto" w:fill="auto"/>
            <w:vAlign w:val="bottom"/>
          </w:tcPr>
          <w:p w:rsidR="00604345" w:rsidRDefault="00604345" w:rsidP="0040383C">
            <w:pPr>
              <w:spacing w:after="0"/>
            </w:pPr>
            <w:r w:rsidRPr="00593F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26">
              <w:instrText xml:space="preserve"> FORMTEXT </w:instrText>
            </w:r>
            <w:r w:rsidRPr="00593F26">
              <w:fldChar w:fldCharType="separate"/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fldChar w:fldCharType="end"/>
            </w:r>
          </w:p>
        </w:tc>
      </w:tr>
    </w:tbl>
    <w:p w:rsidR="002C0E1C" w:rsidRDefault="002C0E1C" w:rsidP="0040383C">
      <w:pPr>
        <w:spacing w:after="0"/>
      </w:pPr>
    </w:p>
    <w:p w:rsidR="005134DF" w:rsidRPr="00724A21" w:rsidRDefault="00724A21" w:rsidP="0040383C">
      <w:pPr>
        <w:spacing w:after="0"/>
        <w:rPr>
          <w:b/>
          <w:sz w:val="18"/>
          <w:szCs w:val="18"/>
        </w:rPr>
      </w:pPr>
      <w:r w:rsidRPr="00724A21">
        <w:rPr>
          <w:b/>
          <w:sz w:val="18"/>
          <w:szCs w:val="18"/>
        </w:rPr>
        <w:t>Gegevens dier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1275"/>
        <w:gridCol w:w="1134"/>
        <w:gridCol w:w="2127"/>
      </w:tblGrid>
      <w:tr w:rsidR="00466A71" w:rsidRPr="00466A71" w:rsidTr="00466A71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A0D5B" w:rsidRPr="00466A71" w:rsidRDefault="003A0D5B" w:rsidP="0040383C">
            <w:pPr>
              <w:spacing w:after="0" w:line="240" w:lineRule="auto"/>
            </w:pPr>
            <w:r w:rsidRPr="00466A71">
              <w:t>13.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A0D5B" w:rsidRPr="00466A71" w:rsidRDefault="003A0D5B" w:rsidP="0040383C">
            <w:pPr>
              <w:spacing w:after="0" w:line="240" w:lineRule="auto"/>
            </w:pPr>
            <w:r w:rsidRPr="00466A71">
              <w:t>Diersoort*</w:t>
            </w:r>
          </w:p>
        </w:tc>
        <w:bookmarkStart w:id="2" w:name="Selectievakje1"/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D5B" w:rsidRPr="00466A71" w:rsidRDefault="00604345" w:rsidP="0040383C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bookmarkEnd w:id="2"/>
            <w:r w:rsidR="003A0D5B" w:rsidRPr="00466A71">
              <w:t xml:space="preserve">  Vleermuis</w:t>
            </w:r>
          </w:p>
          <w:p w:rsidR="003A0D5B" w:rsidRPr="00466A71" w:rsidRDefault="003A0D5B" w:rsidP="0040383C">
            <w:pPr>
              <w:spacing w:after="0" w:line="240" w:lineRule="auto"/>
            </w:pPr>
          </w:p>
        </w:tc>
        <w:tc>
          <w:tcPr>
            <w:tcW w:w="4536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5659" w:rsidRPr="00466A71" w:rsidRDefault="00604345" w:rsidP="0040383C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3A0D5B" w:rsidRPr="00466A71">
              <w:t xml:space="preserve">  Kat</w:t>
            </w:r>
            <w:r w:rsidR="003A0D5B" w:rsidRPr="00466A71">
              <w:tab/>
            </w: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3A0D5B" w:rsidRPr="00466A71">
              <w:t xml:space="preserve">  Hond </w:t>
            </w:r>
          </w:p>
          <w:p w:rsidR="003A0D5B" w:rsidRPr="00466A71" w:rsidRDefault="00604345" w:rsidP="0040383C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3A0D5B" w:rsidRPr="00466A71">
              <w:t xml:space="preserve">  Overig, namelijk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66A71" w:rsidRPr="00466A71" w:rsidTr="00466A71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1D3AED" w:rsidRPr="00466A71" w:rsidRDefault="001D3AED" w:rsidP="0040383C">
            <w:pPr>
              <w:spacing w:after="0" w:line="240" w:lineRule="auto"/>
            </w:pP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3AED" w:rsidRPr="00466A71" w:rsidRDefault="001D3AED" w:rsidP="0040383C">
            <w:pPr>
              <w:spacing w:after="0" w:line="240" w:lineRule="auto"/>
            </w:pPr>
            <w:r w:rsidRPr="00466A71">
              <w:t>Huisdier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diagStripe" w:color="auto" w:fill="auto"/>
            <w:vAlign w:val="center"/>
          </w:tcPr>
          <w:p w:rsidR="001D3AED" w:rsidRPr="00466A71" w:rsidRDefault="001D3AED" w:rsidP="0040383C">
            <w:pPr>
              <w:spacing w:after="0" w:line="240" w:lineRule="auto"/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3AED" w:rsidRPr="00466A71" w:rsidRDefault="001122AE" w:rsidP="0040383C">
            <w:pPr>
              <w:spacing w:after="0" w:line="240" w:lineRule="auto"/>
            </w:pPr>
            <w:r w:rsidRPr="00466A71">
              <w:t>Huisdier, ja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3AED" w:rsidRPr="00466A71" w:rsidRDefault="001122AE" w:rsidP="0040383C">
            <w:pPr>
              <w:spacing w:after="0" w:line="240" w:lineRule="auto"/>
            </w:pPr>
            <w:r w:rsidRPr="00466A71">
              <w:t>Huisdier, nee</w:t>
            </w:r>
          </w:p>
        </w:tc>
      </w:tr>
      <w:tr w:rsidR="00466A71" w:rsidRPr="00466A71" w:rsidTr="00466A71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1D3AED" w:rsidRPr="00466A71" w:rsidRDefault="001D3AED" w:rsidP="0040383C">
            <w:pPr>
              <w:spacing w:after="0" w:line="240" w:lineRule="auto"/>
            </w:pPr>
            <w:r w:rsidRPr="00466A71">
              <w:t>14.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3AED" w:rsidRPr="00466A71" w:rsidRDefault="001D3AED" w:rsidP="0040383C">
            <w:pPr>
              <w:spacing w:after="0" w:line="240" w:lineRule="auto"/>
            </w:pPr>
            <w:r w:rsidRPr="00466A71">
              <w:t>Zijn er symptomen waargenomen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diagStripe" w:color="auto" w:fill="auto"/>
            <w:vAlign w:val="center"/>
          </w:tcPr>
          <w:p w:rsidR="001D3AED" w:rsidRPr="00466A71" w:rsidRDefault="001D3AED" w:rsidP="0040383C">
            <w:pPr>
              <w:spacing w:after="0" w:line="240" w:lineRule="auto"/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3AED" w:rsidRPr="00466A71" w:rsidRDefault="00604345" w:rsidP="0040383C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1D3AED" w:rsidRPr="00466A71">
              <w:t xml:space="preserve"> Ja</w:t>
            </w:r>
          </w:p>
          <w:p w:rsidR="001D3AED" w:rsidRPr="00466A71" w:rsidRDefault="00604345" w:rsidP="0040383C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1D3AED" w:rsidRPr="00466A71">
              <w:t xml:space="preserve"> Nee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3AED" w:rsidRPr="00466A71" w:rsidRDefault="00604345" w:rsidP="0040383C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1D3AED" w:rsidRPr="00466A71">
              <w:t xml:space="preserve"> Ja</w:t>
            </w:r>
          </w:p>
          <w:p w:rsidR="001D3AED" w:rsidRPr="00466A71" w:rsidRDefault="00604345" w:rsidP="0040383C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</w:t>
            </w:r>
            <w:r w:rsidR="001D3AED" w:rsidRPr="00466A71">
              <w:t>Nee</w:t>
            </w:r>
          </w:p>
        </w:tc>
      </w:tr>
      <w:tr w:rsidR="00466A71" w:rsidRPr="00466A71" w:rsidTr="00466A71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DD5659" w:rsidRPr="00466A71" w:rsidRDefault="00DD5659" w:rsidP="0040383C">
            <w:pPr>
              <w:spacing w:after="0" w:line="240" w:lineRule="auto"/>
            </w:pPr>
            <w:r w:rsidRPr="00466A71">
              <w:t>15.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D5659" w:rsidRPr="00466A71" w:rsidRDefault="006914EB" w:rsidP="0040383C">
            <w:pPr>
              <w:spacing w:after="0" w:line="240" w:lineRule="auto"/>
            </w:pPr>
            <w:r w:rsidRPr="00466A71">
              <w:t>I</w:t>
            </w:r>
            <w:r w:rsidR="00DD5659" w:rsidRPr="00466A71">
              <w:t xml:space="preserve">s het </w:t>
            </w:r>
            <w:r w:rsidRPr="00466A71">
              <w:t>huis</w:t>
            </w:r>
            <w:r w:rsidR="00DD5659" w:rsidRPr="00466A71">
              <w:t>dier in het buitenland geweest?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diagStripe" w:color="auto" w:fill="auto"/>
            <w:vAlign w:val="center"/>
          </w:tcPr>
          <w:p w:rsidR="00DD5659" w:rsidRPr="00466A71" w:rsidRDefault="00DD5659" w:rsidP="0040383C">
            <w:pPr>
              <w:spacing w:after="0" w:line="240" w:lineRule="auto"/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5659" w:rsidRPr="00466A71" w:rsidRDefault="00604345" w:rsidP="0040383C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DD5659" w:rsidRPr="00466A71">
              <w:t xml:space="preserve"> Ja</w:t>
            </w:r>
          </w:p>
          <w:p w:rsidR="00DD5659" w:rsidRPr="00466A71" w:rsidRDefault="00604345" w:rsidP="0040383C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DD5659" w:rsidRPr="00466A71">
              <w:t xml:space="preserve"> Nee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diagStripe" w:color="auto" w:fill="auto"/>
            <w:vAlign w:val="center"/>
          </w:tcPr>
          <w:p w:rsidR="00DD5659" w:rsidRPr="00466A71" w:rsidRDefault="00DD5659" w:rsidP="0040383C">
            <w:pPr>
              <w:spacing w:after="0" w:line="240" w:lineRule="auto"/>
            </w:pPr>
          </w:p>
        </w:tc>
      </w:tr>
      <w:tr w:rsidR="00466A71" w:rsidRPr="00466A71" w:rsidTr="00466A71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DD5659" w:rsidRPr="00466A71" w:rsidRDefault="00DD5659" w:rsidP="0040383C">
            <w:pPr>
              <w:spacing w:after="0" w:line="240" w:lineRule="auto"/>
            </w:pPr>
            <w:r w:rsidRPr="00466A71">
              <w:t>16.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D5659" w:rsidRPr="00466A71" w:rsidRDefault="00DD5659" w:rsidP="0040383C">
            <w:pPr>
              <w:spacing w:after="0" w:line="240" w:lineRule="auto"/>
            </w:pPr>
            <w:r w:rsidRPr="00466A71">
              <w:t>Zo ja, welk land en  wanneer?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diagStripe" w:color="auto" w:fill="auto"/>
            <w:vAlign w:val="center"/>
          </w:tcPr>
          <w:p w:rsidR="00DD5659" w:rsidRPr="00466A71" w:rsidRDefault="00DD5659" w:rsidP="0040383C">
            <w:pPr>
              <w:spacing w:after="0" w:line="240" w:lineRule="auto"/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5659" w:rsidRPr="00466A71" w:rsidRDefault="00604345" w:rsidP="0040383C">
            <w:pPr>
              <w:spacing w:after="0" w:line="240" w:lineRule="auto"/>
            </w:pPr>
            <w:r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A71">
              <w:instrText xml:space="preserve"> FORMTEXT </w:instrText>
            </w:r>
            <w:r w:rsidRPr="00466A71">
              <w:fldChar w:fldCharType="separate"/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diagStripe" w:color="auto" w:fill="auto"/>
            <w:vAlign w:val="center"/>
          </w:tcPr>
          <w:p w:rsidR="00DD5659" w:rsidRPr="00466A71" w:rsidRDefault="00DD5659" w:rsidP="0040383C">
            <w:pPr>
              <w:spacing w:after="0" w:line="240" w:lineRule="auto"/>
            </w:pP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17.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Plaatsnaam vindplaats*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4345" w:rsidRDefault="00604345" w:rsidP="0040383C">
            <w:pPr>
              <w:spacing w:after="0"/>
            </w:pPr>
            <w:r w:rsidRPr="006D5AD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AD6">
              <w:instrText xml:space="preserve"> FORMTEXT </w:instrText>
            </w:r>
            <w:r w:rsidRPr="006D5AD6">
              <w:fldChar w:fldCharType="separate"/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diagStripe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04345" w:rsidRDefault="00604345" w:rsidP="0040383C">
            <w:pPr>
              <w:spacing w:after="0"/>
            </w:pPr>
            <w:r w:rsidRPr="006C7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741A">
              <w:instrText xml:space="preserve"> FORMTEXT </w:instrText>
            </w:r>
            <w:r w:rsidRPr="006C741A">
              <w:fldChar w:fldCharType="separate"/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fldChar w:fldCharType="end"/>
            </w: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18.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Postcode + huisnummer vindplaats*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4345" w:rsidRDefault="00604345" w:rsidP="0040383C">
            <w:pPr>
              <w:spacing w:after="0"/>
            </w:pPr>
            <w:r w:rsidRPr="006D5AD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AD6">
              <w:instrText xml:space="preserve"> FORMTEXT </w:instrText>
            </w:r>
            <w:r w:rsidRPr="006D5AD6">
              <w:fldChar w:fldCharType="separate"/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diagStripe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04345" w:rsidRDefault="00604345" w:rsidP="0040383C">
            <w:pPr>
              <w:spacing w:after="0"/>
            </w:pPr>
            <w:r w:rsidRPr="006C7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741A">
              <w:instrText xml:space="preserve"> FORMTEXT </w:instrText>
            </w:r>
            <w:r w:rsidRPr="006C741A">
              <w:fldChar w:fldCharType="separate"/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fldChar w:fldCharType="end"/>
            </w: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19.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  <w:r w:rsidRPr="00466A71">
              <w:t>Vinddatum*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4345" w:rsidRDefault="00604345" w:rsidP="0040383C">
            <w:pPr>
              <w:spacing w:after="0"/>
            </w:pPr>
            <w:r w:rsidRPr="006D5AD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AD6">
              <w:instrText xml:space="preserve"> FORMTEXT </w:instrText>
            </w:r>
            <w:r w:rsidRPr="006D5AD6">
              <w:fldChar w:fldCharType="separate"/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diagStripe" w:color="auto" w:fill="auto"/>
            <w:vAlign w:val="center"/>
          </w:tcPr>
          <w:p w:rsidR="00604345" w:rsidRPr="00466A71" w:rsidRDefault="00604345" w:rsidP="0040383C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04345" w:rsidRDefault="00604345" w:rsidP="0040383C">
            <w:pPr>
              <w:spacing w:after="0"/>
            </w:pPr>
            <w:r w:rsidRPr="006C7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741A">
              <w:instrText xml:space="preserve"> FORMTEXT </w:instrText>
            </w:r>
            <w:r w:rsidRPr="006C741A">
              <w:fldChar w:fldCharType="separate"/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fldChar w:fldCharType="end"/>
            </w:r>
          </w:p>
        </w:tc>
      </w:tr>
      <w:tr w:rsidR="007A7B54" w:rsidRPr="00466A71" w:rsidTr="00466A71">
        <w:trPr>
          <w:trHeight w:val="567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7A7B54" w:rsidRPr="00466A71" w:rsidRDefault="007A7B54" w:rsidP="0040383C">
            <w:pPr>
              <w:spacing w:after="0" w:line="240" w:lineRule="auto"/>
            </w:pPr>
            <w:r w:rsidRPr="00466A71">
              <w:t xml:space="preserve">Wanneer het diersoort geen vleermuis is ga dan </w:t>
            </w:r>
            <w:r w:rsidR="006914EB" w:rsidRPr="00466A71">
              <w:t>direct door naar</w:t>
            </w:r>
            <w:r w:rsidRPr="00466A71">
              <w:t xml:space="preserve"> vraag 23</w:t>
            </w:r>
          </w:p>
        </w:tc>
      </w:tr>
      <w:tr w:rsidR="00466A71" w:rsidRPr="00466A71" w:rsidTr="00466A71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724A21" w:rsidRPr="00466A71" w:rsidRDefault="00234F1B" w:rsidP="0040383C">
            <w:pPr>
              <w:spacing w:after="0" w:line="240" w:lineRule="auto"/>
            </w:pPr>
            <w:r w:rsidRPr="00466A71">
              <w:t>20</w:t>
            </w:r>
            <w:r w:rsidR="00724A21" w:rsidRPr="00466A71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A21" w:rsidRPr="00466A71" w:rsidRDefault="00AE670E" w:rsidP="0040383C">
            <w:pPr>
              <w:spacing w:after="0" w:line="240" w:lineRule="auto"/>
            </w:pPr>
            <w:r w:rsidRPr="00466A71">
              <w:t xml:space="preserve">Fysieke </w:t>
            </w:r>
            <w:r w:rsidR="00724A21" w:rsidRPr="00466A71">
              <w:t>toestand</w:t>
            </w:r>
            <w:r w:rsidR="00862A49" w:rsidRPr="00466A71">
              <w:t xml:space="preserve"> vleermuis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24A21" w:rsidRPr="00466A71" w:rsidRDefault="00604345" w:rsidP="0040383C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724A21" w:rsidRPr="00466A71">
              <w:t xml:space="preserve"> Dood </w:t>
            </w:r>
            <w:r w:rsidR="001122AE" w:rsidRPr="00466A71">
              <w:rPr>
                <w:i/>
                <w:sz w:val="16"/>
                <w:szCs w:val="16"/>
              </w:rPr>
              <w:t>(ga verder met vraag 23</w:t>
            </w:r>
            <w:r w:rsidR="00724A21" w:rsidRPr="00466A7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24A21" w:rsidRPr="00466A71" w:rsidRDefault="00604345" w:rsidP="0040383C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724A21" w:rsidRPr="00466A71">
              <w:t xml:space="preserve"> Levend </w:t>
            </w:r>
            <w:r w:rsidR="001122AE" w:rsidRPr="00466A71">
              <w:rPr>
                <w:i/>
                <w:sz w:val="16"/>
                <w:szCs w:val="16"/>
              </w:rPr>
              <w:t>(ga verder met vraag 21</w:t>
            </w:r>
            <w:r w:rsidR="00724A21" w:rsidRPr="00466A71">
              <w:rPr>
                <w:i/>
                <w:sz w:val="16"/>
                <w:szCs w:val="16"/>
              </w:rPr>
              <w:t>)</w:t>
            </w:r>
          </w:p>
        </w:tc>
      </w:tr>
      <w:tr w:rsidR="00604345" w:rsidRPr="00466A71" w:rsidTr="00466A71">
        <w:trPr>
          <w:trHeight w:val="1701"/>
        </w:trPr>
        <w:tc>
          <w:tcPr>
            <w:tcW w:w="534" w:type="dxa"/>
            <w:shd w:val="clear" w:color="auto" w:fill="auto"/>
          </w:tcPr>
          <w:p w:rsidR="002673E0" w:rsidRPr="00466A71" w:rsidRDefault="00234F1B" w:rsidP="0040383C">
            <w:pPr>
              <w:spacing w:after="0" w:line="240" w:lineRule="auto"/>
            </w:pPr>
            <w:r w:rsidRPr="00466A71">
              <w:lastRenderedPageBreak/>
              <w:t>21</w:t>
            </w:r>
            <w:r w:rsidR="002673E0" w:rsidRPr="00466A71">
              <w:t>.</w:t>
            </w:r>
          </w:p>
        </w:tc>
        <w:tc>
          <w:tcPr>
            <w:tcW w:w="2409" w:type="dxa"/>
            <w:shd w:val="clear" w:color="auto" w:fill="auto"/>
          </w:tcPr>
          <w:p w:rsidR="002673E0" w:rsidRPr="00466A71" w:rsidRDefault="00862A49" w:rsidP="0040383C">
            <w:pPr>
              <w:spacing w:after="0" w:line="240" w:lineRule="auto"/>
            </w:pPr>
            <w:r w:rsidRPr="00466A71">
              <w:t>Vleermuis l</w:t>
            </w:r>
            <w:r w:rsidR="002673E0" w:rsidRPr="00466A71">
              <w:t>evend, maar..</w:t>
            </w:r>
            <w:r w:rsidR="002673E0" w:rsidRPr="00466A71">
              <w:tab/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2673E0" w:rsidRPr="00466A71" w:rsidRDefault="00604345" w:rsidP="0040383C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Verzwakt, kon niet vliegen</w:t>
            </w:r>
            <w:r w:rsidR="002673E0" w:rsidRPr="00466A71">
              <w:tab/>
            </w:r>
            <w:r w:rsidR="002673E0" w:rsidRPr="00466A71">
              <w:tab/>
            </w:r>
          </w:p>
          <w:p w:rsidR="002673E0" w:rsidRPr="00466A71" w:rsidRDefault="00604345" w:rsidP="0040383C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Maakt</w:t>
            </w:r>
            <w:r w:rsidR="006E3492" w:rsidRPr="00466A71">
              <w:t>e</w:t>
            </w:r>
            <w:r w:rsidR="002673E0" w:rsidRPr="00466A71">
              <w:t xml:space="preserve"> krijsende geluiden</w:t>
            </w:r>
          </w:p>
          <w:p w:rsidR="002673E0" w:rsidRPr="00466A71" w:rsidRDefault="00604345" w:rsidP="0040383C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Hing langdurig aan een muur</w:t>
            </w:r>
            <w:r w:rsidR="002673E0" w:rsidRPr="00466A71">
              <w:tab/>
            </w:r>
            <w:r w:rsidR="002673E0" w:rsidRPr="00466A71">
              <w:tab/>
            </w:r>
          </w:p>
          <w:p w:rsidR="002673E0" w:rsidRPr="00466A71" w:rsidRDefault="00604345" w:rsidP="0040383C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Lag op de grond</w:t>
            </w:r>
          </w:p>
          <w:p w:rsidR="002673E0" w:rsidRPr="00466A71" w:rsidRDefault="00604345" w:rsidP="0040383C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Bevond zich in een gebouw</w:t>
            </w:r>
            <w:r w:rsidR="002673E0" w:rsidRPr="00466A71">
              <w:tab/>
            </w:r>
            <w:r w:rsidR="002673E0" w:rsidRPr="00466A71">
              <w:tab/>
            </w:r>
          </w:p>
          <w:p w:rsidR="002673E0" w:rsidRPr="00466A71" w:rsidRDefault="00604345" w:rsidP="0040383C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Is (vermoedelijk) door kat of hond gewond geraakt </w:t>
            </w:r>
          </w:p>
          <w:p w:rsidR="002673E0" w:rsidRPr="00466A71" w:rsidRDefault="00604345" w:rsidP="0040383C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Anders </w:t>
            </w:r>
            <w:r w:rsidR="006914EB" w:rsidRPr="00466A71">
              <w:rPr>
                <w:i/>
                <w:sz w:val="16"/>
                <w:szCs w:val="16"/>
              </w:rPr>
              <w:t>(ga verder met vraag 22</w:t>
            </w:r>
            <w:r w:rsidR="002673E0" w:rsidRPr="00466A71">
              <w:rPr>
                <w:i/>
                <w:sz w:val="16"/>
                <w:szCs w:val="16"/>
              </w:rPr>
              <w:t>)</w:t>
            </w:r>
          </w:p>
        </w:tc>
      </w:tr>
      <w:tr w:rsidR="002673E0" w:rsidRPr="00466A71" w:rsidTr="00466A71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2673E0" w:rsidRPr="00466A71" w:rsidRDefault="00234F1B" w:rsidP="0040383C">
            <w:pPr>
              <w:spacing w:after="0" w:line="240" w:lineRule="auto"/>
            </w:pPr>
            <w:r w:rsidRPr="00466A71">
              <w:t>22</w:t>
            </w:r>
            <w:r w:rsidR="002673E0" w:rsidRPr="00466A71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73E0" w:rsidRPr="00466A71" w:rsidRDefault="002673E0" w:rsidP="0040383C">
            <w:pPr>
              <w:spacing w:after="0" w:line="240" w:lineRule="auto"/>
            </w:pPr>
            <w:r w:rsidRPr="00466A71">
              <w:t>Namelijk: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2673E0" w:rsidRPr="00466A71" w:rsidRDefault="002673E0" w:rsidP="0040383C">
            <w:pPr>
              <w:spacing w:after="0" w:line="240" w:lineRule="auto"/>
            </w:pPr>
          </w:p>
          <w:p w:rsidR="00D212C8" w:rsidRPr="00466A71" w:rsidRDefault="00604345" w:rsidP="0040383C">
            <w:pPr>
              <w:spacing w:after="0" w:line="240" w:lineRule="auto"/>
            </w:pPr>
            <w:r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A71">
              <w:instrText xml:space="preserve"> FORMTEXT </w:instrText>
            </w:r>
            <w:r w:rsidRPr="00466A71">
              <w:fldChar w:fldCharType="separate"/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fldChar w:fldCharType="end"/>
            </w:r>
          </w:p>
          <w:p w:rsidR="00D212C8" w:rsidRPr="00466A71" w:rsidRDefault="00D212C8" w:rsidP="0040383C">
            <w:pPr>
              <w:spacing w:after="0" w:line="240" w:lineRule="auto"/>
            </w:pPr>
          </w:p>
          <w:p w:rsidR="00D212C8" w:rsidRPr="00466A71" w:rsidRDefault="00D212C8" w:rsidP="0040383C">
            <w:pPr>
              <w:spacing w:after="0" w:line="240" w:lineRule="auto"/>
            </w:pPr>
          </w:p>
        </w:tc>
      </w:tr>
      <w:tr w:rsidR="002673E0" w:rsidRPr="00466A71" w:rsidTr="00466A71">
        <w:trPr>
          <w:trHeight w:val="1417"/>
        </w:trPr>
        <w:tc>
          <w:tcPr>
            <w:tcW w:w="534" w:type="dxa"/>
            <w:shd w:val="clear" w:color="auto" w:fill="auto"/>
          </w:tcPr>
          <w:p w:rsidR="002673E0" w:rsidRPr="00466A71" w:rsidRDefault="00234F1B" w:rsidP="0040383C">
            <w:pPr>
              <w:spacing w:after="0" w:line="240" w:lineRule="auto"/>
            </w:pPr>
            <w:r w:rsidRPr="00466A71">
              <w:t>23</w:t>
            </w:r>
            <w:r w:rsidR="002673E0" w:rsidRPr="00466A71">
              <w:t>.</w:t>
            </w:r>
          </w:p>
        </w:tc>
        <w:tc>
          <w:tcPr>
            <w:tcW w:w="2409" w:type="dxa"/>
            <w:shd w:val="clear" w:color="auto" w:fill="auto"/>
          </w:tcPr>
          <w:p w:rsidR="002673E0" w:rsidRPr="00466A71" w:rsidRDefault="00D212C8" w:rsidP="0040383C">
            <w:pPr>
              <w:spacing w:after="0" w:line="240" w:lineRule="auto"/>
            </w:pPr>
            <w:r w:rsidRPr="00466A71">
              <w:t>Doodsoorzaak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2673E0" w:rsidRPr="00466A71" w:rsidRDefault="00604345" w:rsidP="0040383C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Onbekend</w:t>
            </w:r>
          </w:p>
          <w:p w:rsidR="002673E0" w:rsidRPr="00466A71" w:rsidRDefault="00604345" w:rsidP="0040383C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</w:t>
            </w:r>
            <w:r w:rsidR="006914EB" w:rsidRPr="00466A71">
              <w:t xml:space="preserve"> </w:t>
            </w:r>
            <w:r w:rsidR="002673E0" w:rsidRPr="00466A71">
              <w:t>Kort na vondst overleden</w:t>
            </w:r>
          </w:p>
          <w:p w:rsidR="002673E0" w:rsidRPr="00466A71" w:rsidRDefault="00604345" w:rsidP="0040383C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In gevangenschap overleden</w:t>
            </w:r>
          </w:p>
          <w:p w:rsidR="002673E0" w:rsidRPr="00466A71" w:rsidRDefault="00604345" w:rsidP="0040383C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</w:t>
            </w:r>
            <w:r w:rsidR="006914EB" w:rsidRPr="00466A71">
              <w:t xml:space="preserve"> </w:t>
            </w:r>
            <w:r w:rsidR="00D212C8" w:rsidRPr="00466A71">
              <w:t>Geëuthanaseerd</w:t>
            </w:r>
            <w:r w:rsidR="00862A49" w:rsidRPr="00466A71">
              <w:t xml:space="preserve"> </w:t>
            </w:r>
          </w:p>
          <w:p w:rsidR="00862A49" w:rsidRPr="00466A71" w:rsidRDefault="00862A49" w:rsidP="0040383C">
            <w:pPr>
              <w:spacing w:after="0"/>
            </w:pPr>
            <w:r w:rsidRPr="00466A71">
              <w:t xml:space="preserve">  </w:t>
            </w:r>
            <w:r w:rsidR="006914EB" w:rsidRPr="00466A71">
              <w:t xml:space="preserve"> </w:t>
            </w:r>
            <w:r w:rsidR="00604345">
              <w:t xml:space="preserve"> </w:t>
            </w:r>
            <w:r w:rsidRPr="00466A71">
              <w:t xml:space="preserve"> Vermeld naam, plaats en telefoonnummer dierenartsenprak</w:t>
            </w:r>
            <w:r w:rsidR="00604345">
              <w:t>t</w:t>
            </w:r>
            <w:r w:rsidRPr="00466A71">
              <w:t>ijk</w:t>
            </w:r>
          </w:p>
          <w:p w:rsidR="00862A49" w:rsidRPr="00466A71" w:rsidRDefault="00604345" w:rsidP="0040383C">
            <w:pPr>
              <w:spacing w:after="0"/>
            </w:pPr>
            <w:r>
              <w:t xml:space="preserve">  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862A49" w:rsidRPr="00466A71" w:rsidRDefault="00862A49" w:rsidP="0040383C">
            <w:pPr>
              <w:spacing w:after="0"/>
            </w:pPr>
          </w:p>
          <w:p w:rsidR="002673E0" w:rsidRPr="00466A71" w:rsidRDefault="00604345" w:rsidP="0040383C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Door huisdier gedood                             </w:t>
            </w:r>
          </w:p>
          <w:p w:rsidR="002673E0" w:rsidRPr="00466A71" w:rsidRDefault="00604345" w:rsidP="0040383C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D212C8" w:rsidRPr="00466A71">
              <w:t xml:space="preserve"> </w:t>
            </w:r>
            <w:r w:rsidR="006914EB" w:rsidRPr="00466A71">
              <w:t xml:space="preserve"> </w:t>
            </w:r>
            <w:r w:rsidR="00D212C8" w:rsidRPr="00466A71">
              <w:t xml:space="preserve">Anders </w:t>
            </w:r>
            <w:r w:rsidR="001122AE" w:rsidRPr="00466A71">
              <w:rPr>
                <w:i/>
                <w:sz w:val="16"/>
                <w:szCs w:val="16"/>
              </w:rPr>
              <w:t>(ga verder met vraag 24</w:t>
            </w:r>
            <w:r w:rsidR="002673E0" w:rsidRPr="00466A71">
              <w:rPr>
                <w:i/>
                <w:sz w:val="16"/>
                <w:szCs w:val="16"/>
              </w:rPr>
              <w:t>)</w:t>
            </w:r>
          </w:p>
        </w:tc>
      </w:tr>
      <w:tr w:rsidR="002673E0" w:rsidRPr="00466A71" w:rsidTr="00466A71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2673E0" w:rsidRPr="00466A71" w:rsidRDefault="00234F1B" w:rsidP="0040383C">
            <w:pPr>
              <w:spacing w:after="0" w:line="240" w:lineRule="auto"/>
            </w:pPr>
            <w:r w:rsidRPr="00466A71">
              <w:t>24</w:t>
            </w:r>
            <w:r w:rsidR="002673E0" w:rsidRPr="00466A71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73E0" w:rsidRPr="00466A71" w:rsidRDefault="002673E0" w:rsidP="0040383C">
            <w:pPr>
              <w:spacing w:after="0" w:line="240" w:lineRule="auto"/>
            </w:pPr>
            <w:r w:rsidRPr="00466A71">
              <w:t>Namelijk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2673E0" w:rsidRPr="00466A71" w:rsidRDefault="002673E0" w:rsidP="0040383C">
            <w:pPr>
              <w:spacing w:after="0" w:line="240" w:lineRule="auto"/>
            </w:pPr>
          </w:p>
          <w:p w:rsidR="00D212C8" w:rsidRPr="00466A71" w:rsidRDefault="00D212C8" w:rsidP="0040383C">
            <w:pPr>
              <w:spacing w:after="0" w:line="240" w:lineRule="auto"/>
            </w:pPr>
          </w:p>
          <w:p w:rsidR="00D212C8" w:rsidRPr="00466A71" w:rsidRDefault="00604345" w:rsidP="0040383C">
            <w:pPr>
              <w:spacing w:after="0" w:line="240" w:lineRule="auto"/>
            </w:pPr>
            <w:r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A71">
              <w:instrText xml:space="preserve"> FORMTEXT </w:instrText>
            </w:r>
            <w:r w:rsidRPr="00466A71">
              <w:fldChar w:fldCharType="separate"/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fldChar w:fldCharType="end"/>
            </w:r>
          </w:p>
          <w:p w:rsidR="00D212C8" w:rsidRPr="00466A71" w:rsidRDefault="00D212C8" w:rsidP="0040383C">
            <w:pPr>
              <w:spacing w:after="0" w:line="240" w:lineRule="auto"/>
            </w:pPr>
          </w:p>
        </w:tc>
      </w:tr>
      <w:tr w:rsidR="006914EB" w:rsidRPr="00466A71" w:rsidTr="00466A71">
        <w:trPr>
          <w:trHeight w:val="567"/>
        </w:trPr>
        <w:tc>
          <w:tcPr>
            <w:tcW w:w="534" w:type="dxa"/>
            <w:shd w:val="clear" w:color="auto" w:fill="auto"/>
          </w:tcPr>
          <w:p w:rsidR="006914EB" w:rsidRPr="00466A71" w:rsidRDefault="006914EB" w:rsidP="0040383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6914EB" w:rsidRPr="00466A71" w:rsidRDefault="006914EB" w:rsidP="0040383C">
            <w:pPr>
              <w:spacing w:after="0" w:line="240" w:lineRule="auto"/>
            </w:pPr>
            <w:r w:rsidRPr="00466A71">
              <w:t>Eigenaar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6914EB" w:rsidRPr="00466A71" w:rsidRDefault="00604345" w:rsidP="0040383C">
            <w:pPr>
              <w:spacing w:after="0" w:line="36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6914EB" w:rsidRPr="00466A71">
              <w:t xml:space="preserve"> idem als inzender</w:t>
            </w:r>
            <w:r w:rsidR="006914EB" w:rsidRPr="00466A71">
              <w:tab/>
            </w: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6914EB" w:rsidRPr="00466A71">
              <w:t xml:space="preserve"> onbekend</w:t>
            </w:r>
            <w:r w:rsidR="006914EB" w:rsidRPr="00466A71">
              <w:tab/>
            </w: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6914EB" w:rsidRPr="00466A71">
              <w:t xml:space="preserve"> “wild” dier</w:t>
            </w:r>
          </w:p>
          <w:p w:rsidR="006914EB" w:rsidRPr="00466A71" w:rsidRDefault="00604345" w:rsidP="0040383C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="00D56C7B">
              <w:rPr>
                <w:sz w:val="12"/>
                <w:szCs w:val="12"/>
              </w:rPr>
            </w:r>
            <w:r w:rsidR="00D56C7B">
              <w:rPr>
                <w:sz w:val="12"/>
                <w:szCs w:val="12"/>
              </w:rPr>
              <w:fldChar w:fldCharType="separate"/>
            </w:r>
            <w:r w:rsidRPr="00604345">
              <w:rPr>
                <w:sz w:val="12"/>
                <w:szCs w:val="12"/>
              </w:rPr>
              <w:fldChar w:fldCharType="end"/>
            </w:r>
            <w:r w:rsidR="006914EB" w:rsidRPr="00466A71">
              <w:t xml:space="preserve"> anders, nl.:</w:t>
            </w:r>
            <w:r>
              <w:t xml:space="preserve"> </w:t>
            </w:r>
            <w:r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A71">
              <w:instrText xml:space="preserve"> FORMTEXT </w:instrText>
            </w:r>
            <w:r w:rsidRPr="00466A71">
              <w:fldChar w:fldCharType="separate"/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fldChar w:fldCharType="end"/>
            </w:r>
          </w:p>
          <w:p w:rsidR="006914EB" w:rsidRPr="00466A71" w:rsidRDefault="006914EB" w:rsidP="0040383C">
            <w:pPr>
              <w:spacing w:after="0" w:line="360" w:lineRule="auto"/>
            </w:pPr>
            <w:r w:rsidRPr="00466A71">
              <w:t>Naam + voorletters:</w:t>
            </w:r>
            <w:r w:rsidR="00604345">
              <w:t xml:space="preserve"> </w:t>
            </w:r>
            <w:r w:rsidR="00604345"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345" w:rsidRPr="00466A71">
              <w:instrText xml:space="preserve"> FORMTEXT </w:instrText>
            </w:r>
            <w:r w:rsidR="00604345" w:rsidRPr="00466A71">
              <w:fldChar w:fldCharType="separate"/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fldChar w:fldCharType="end"/>
            </w:r>
          </w:p>
          <w:p w:rsidR="006914EB" w:rsidRPr="00466A71" w:rsidRDefault="006914EB" w:rsidP="0040383C">
            <w:pPr>
              <w:spacing w:after="0" w:line="360" w:lineRule="auto"/>
            </w:pPr>
            <w:r w:rsidRPr="00466A71">
              <w:t>Straat + huisnummer:</w:t>
            </w:r>
            <w:r w:rsidR="00604345">
              <w:t xml:space="preserve"> </w:t>
            </w:r>
            <w:r w:rsidR="00604345"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345" w:rsidRPr="00466A71">
              <w:instrText xml:space="preserve"> FORMTEXT </w:instrText>
            </w:r>
            <w:r w:rsidR="00604345" w:rsidRPr="00466A71">
              <w:fldChar w:fldCharType="separate"/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fldChar w:fldCharType="end"/>
            </w:r>
          </w:p>
          <w:p w:rsidR="006914EB" w:rsidRPr="00466A71" w:rsidRDefault="006914EB" w:rsidP="0040383C">
            <w:pPr>
              <w:spacing w:after="0" w:line="360" w:lineRule="auto"/>
            </w:pPr>
            <w:r w:rsidRPr="00466A71">
              <w:t>Postcode + plaats:</w:t>
            </w:r>
            <w:r w:rsidR="00604345">
              <w:t xml:space="preserve"> </w:t>
            </w:r>
            <w:r w:rsidR="00604345"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345" w:rsidRPr="00466A71">
              <w:instrText xml:space="preserve"> FORMTEXT </w:instrText>
            </w:r>
            <w:r w:rsidR="00604345" w:rsidRPr="00466A71">
              <w:fldChar w:fldCharType="separate"/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fldChar w:fldCharType="end"/>
            </w:r>
            <w:r w:rsidR="00604345">
              <w:t xml:space="preserve"> </w:t>
            </w:r>
            <w:r w:rsidR="00604345"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345" w:rsidRPr="00466A71">
              <w:instrText xml:space="preserve"> FORMTEXT </w:instrText>
            </w:r>
            <w:r w:rsidR="00604345" w:rsidRPr="00466A71">
              <w:fldChar w:fldCharType="separate"/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fldChar w:fldCharType="end"/>
            </w:r>
          </w:p>
          <w:p w:rsidR="006914EB" w:rsidRPr="00466A71" w:rsidRDefault="006914EB" w:rsidP="0040383C">
            <w:pPr>
              <w:spacing w:after="0" w:line="360" w:lineRule="auto"/>
            </w:pPr>
            <w:r w:rsidRPr="00466A71">
              <w:t>Tel nr.:</w:t>
            </w:r>
            <w:r w:rsidR="00604345">
              <w:t xml:space="preserve"> </w:t>
            </w:r>
            <w:r w:rsidR="00604345"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345" w:rsidRPr="00466A71">
              <w:instrText xml:space="preserve"> FORMTEXT </w:instrText>
            </w:r>
            <w:r w:rsidR="00604345" w:rsidRPr="00466A71">
              <w:fldChar w:fldCharType="separate"/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fldChar w:fldCharType="end"/>
            </w:r>
          </w:p>
        </w:tc>
      </w:tr>
    </w:tbl>
    <w:p w:rsidR="00A97733" w:rsidRPr="00A97733" w:rsidRDefault="001122AE" w:rsidP="0040383C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 rabiës verdachte dieren</w:t>
      </w:r>
      <w:r w:rsidR="00A97733" w:rsidRPr="00A97733">
        <w:rPr>
          <w:rFonts w:ascii="Verdana" w:hAnsi="Verdana"/>
          <w:sz w:val="18"/>
          <w:szCs w:val="18"/>
        </w:rPr>
        <w:t xml:space="preserve"> dienen volgens de instructie (te vinden op de website) te worden verzonden aan:</w:t>
      </w:r>
    </w:p>
    <w:p w:rsidR="00A97733" w:rsidRPr="00A97733" w:rsidRDefault="00A97733" w:rsidP="0040383C">
      <w:pPr>
        <w:pStyle w:val="Default"/>
        <w:rPr>
          <w:rFonts w:ascii="Verdana" w:hAnsi="Verdana"/>
          <w:sz w:val="18"/>
          <w:szCs w:val="18"/>
        </w:rPr>
      </w:pPr>
    </w:p>
    <w:p w:rsidR="00A97733" w:rsidRPr="00EC0105" w:rsidRDefault="000C14DA" w:rsidP="0040383C">
      <w:pPr>
        <w:pStyle w:val="Default"/>
        <w:rPr>
          <w:rFonts w:ascii="Verdana" w:hAnsi="Verdana"/>
          <w:b/>
          <w:sz w:val="18"/>
          <w:szCs w:val="18"/>
          <w:lang w:val="en-GB"/>
        </w:rPr>
      </w:pPr>
      <w:r w:rsidRPr="00EC0105">
        <w:rPr>
          <w:rFonts w:ascii="Verdana" w:hAnsi="Verdana"/>
          <w:b/>
          <w:sz w:val="18"/>
          <w:szCs w:val="18"/>
          <w:lang w:val="en-GB"/>
        </w:rPr>
        <w:t>Wageningen Bioveterinary Research</w:t>
      </w:r>
      <w:r w:rsidR="00A97733" w:rsidRPr="00EC0105">
        <w:rPr>
          <w:rFonts w:ascii="Verdana" w:hAnsi="Verdana"/>
          <w:b/>
          <w:sz w:val="18"/>
          <w:szCs w:val="18"/>
          <w:lang w:val="en-GB"/>
        </w:rPr>
        <w:t xml:space="preserve">, </w:t>
      </w:r>
    </w:p>
    <w:p w:rsidR="00A97733" w:rsidRPr="00EC0105" w:rsidRDefault="00A97733" w:rsidP="0040383C">
      <w:pPr>
        <w:pStyle w:val="Default"/>
        <w:rPr>
          <w:rFonts w:ascii="Verdana" w:hAnsi="Verdana"/>
          <w:b/>
          <w:sz w:val="18"/>
          <w:szCs w:val="18"/>
          <w:lang w:val="en-GB"/>
        </w:rPr>
      </w:pPr>
      <w:r w:rsidRPr="00EC0105">
        <w:rPr>
          <w:rFonts w:ascii="Verdana" w:hAnsi="Verdana"/>
          <w:b/>
          <w:sz w:val="18"/>
          <w:szCs w:val="18"/>
          <w:lang w:val="en-GB"/>
        </w:rPr>
        <w:t xml:space="preserve">Afdeling DSU/Rabiës, </w:t>
      </w:r>
    </w:p>
    <w:p w:rsidR="00A97733" w:rsidRPr="00EC0105" w:rsidRDefault="00A97733" w:rsidP="0040383C">
      <w:pPr>
        <w:pStyle w:val="Default"/>
        <w:rPr>
          <w:rFonts w:ascii="Verdana" w:hAnsi="Verdana"/>
          <w:b/>
          <w:sz w:val="18"/>
          <w:szCs w:val="18"/>
          <w:lang w:val="en-GB"/>
        </w:rPr>
      </w:pPr>
      <w:r w:rsidRPr="00EC0105">
        <w:rPr>
          <w:rFonts w:ascii="Verdana" w:hAnsi="Verdana"/>
          <w:b/>
          <w:sz w:val="18"/>
          <w:szCs w:val="18"/>
          <w:lang w:val="en-GB"/>
        </w:rPr>
        <w:t xml:space="preserve">Houtribweg 39, </w:t>
      </w:r>
    </w:p>
    <w:p w:rsidR="006914EB" w:rsidRDefault="00465E99" w:rsidP="0040383C">
      <w:pPr>
        <w:pStyle w:val="Default"/>
        <w:rPr>
          <w:sz w:val="22"/>
        </w:rPr>
      </w:pPr>
      <w:r>
        <w:rPr>
          <w:rFonts w:ascii="Verdana" w:hAnsi="Verdana"/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92D60C1" wp14:editId="4CE5923F">
                <wp:simplePos x="0" y="0"/>
                <wp:positionH relativeFrom="column">
                  <wp:posOffset>-633730</wp:posOffset>
                </wp:positionH>
                <wp:positionV relativeFrom="paragraph">
                  <wp:posOffset>264794</wp:posOffset>
                </wp:positionV>
                <wp:extent cx="7019925" cy="0"/>
                <wp:effectExtent l="0" t="19050" r="9525" b="19050"/>
                <wp:wrapNone/>
                <wp:docPr id="15" name="Rechte verbindingslij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F8D6B" id="Rechte verbindingslijn 1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9.9pt,20.85pt" to="502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" strokecolor="windowText" strokeweight="3pt">
                <o:lock v:ext="edit" shapetype="f"/>
              </v:line>
            </w:pict>
          </mc:Fallback>
        </mc:AlternateContent>
      </w:r>
      <w:r w:rsidR="00A97733" w:rsidRPr="00604345">
        <w:rPr>
          <w:rFonts w:ascii="Verdana" w:hAnsi="Verdana"/>
          <w:b/>
          <w:sz w:val="18"/>
          <w:szCs w:val="18"/>
        </w:rPr>
        <w:t>8221 RA Lelystad</w:t>
      </w:r>
      <w:r w:rsidR="00A97733" w:rsidRPr="00604345">
        <w:rPr>
          <w:rFonts w:ascii="Verdana" w:hAnsi="Verdana"/>
          <w:sz w:val="18"/>
          <w:szCs w:val="18"/>
        </w:rPr>
        <w:t>.</w:t>
      </w:r>
      <w:r w:rsidR="006914EB">
        <w:rPr>
          <w:sz w:val="22"/>
        </w:rPr>
        <w:br/>
      </w:r>
    </w:p>
    <w:tbl>
      <w:tblPr>
        <w:tblpPr w:leftFromText="141" w:rightFromText="141" w:vertAnchor="text" w:horzAnchor="margin" w:tblpY="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663"/>
      </w:tblGrid>
      <w:tr w:rsidR="005451E5" w:rsidRPr="00466A71" w:rsidTr="005451E5">
        <w:trPr>
          <w:trHeight w:val="567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5451E5" w:rsidRPr="00466A71" w:rsidRDefault="005451E5" w:rsidP="005451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66A71">
              <w:rPr>
                <w:b/>
                <w:sz w:val="18"/>
                <w:szCs w:val="18"/>
              </w:rPr>
              <w:t>Gedeelte gereserveerd voor het Nederlands Centrum voor Biodiversiteit (Naturalis)</w:t>
            </w:r>
          </w:p>
        </w:tc>
      </w:tr>
      <w:tr w:rsidR="005451E5" w:rsidRPr="00466A71" w:rsidTr="005451E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451E5" w:rsidRPr="00466A71" w:rsidRDefault="005451E5" w:rsidP="005451E5">
            <w:pPr>
              <w:spacing w:after="0" w:line="240" w:lineRule="auto"/>
            </w:pPr>
            <w:r w:rsidRPr="00466A71">
              <w:t>22.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451E5" w:rsidRPr="00466A71" w:rsidRDefault="005451E5" w:rsidP="005451E5">
            <w:pPr>
              <w:spacing w:after="0" w:line="240" w:lineRule="auto"/>
            </w:pPr>
            <w:r w:rsidRPr="00466A71">
              <w:t>Soort code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451E5" w:rsidRPr="00466A71" w:rsidRDefault="005451E5" w:rsidP="005451E5">
            <w:pPr>
              <w:spacing w:after="0" w:line="240" w:lineRule="auto"/>
            </w:pPr>
          </w:p>
        </w:tc>
      </w:tr>
      <w:tr w:rsidR="005451E5" w:rsidRPr="00466A71" w:rsidTr="005451E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451E5" w:rsidRPr="00466A71" w:rsidRDefault="005451E5" w:rsidP="005451E5">
            <w:pPr>
              <w:spacing w:after="0" w:line="240" w:lineRule="auto"/>
            </w:pPr>
            <w:r w:rsidRPr="00466A71">
              <w:t>23.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451E5" w:rsidRPr="00466A71" w:rsidRDefault="005451E5" w:rsidP="005451E5">
            <w:pPr>
              <w:spacing w:after="0" w:line="240" w:lineRule="auto"/>
            </w:pPr>
            <w:r w:rsidRPr="00466A71">
              <w:t>Geslacht*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451E5" w:rsidRPr="00466A71" w:rsidRDefault="005451E5" w:rsidP="005451E5">
            <w:pPr>
              <w:spacing w:after="0" w:line="240" w:lineRule="auto"/>
            </w:pPr>
            <w:r w:rsidRPr="00466A71">
              <w:t>0 Mannelijk</w:t>
            </w:r>
            <w:r w:rsidRPr="00466A71">
              <w:tab/>
              <w:t>0 Vrouwelijk</w:t>
            </w:r>
            <w:r w:rsidRPr="00466A71">
              <w:tab/>
              <w:t>0  Adult</w:t>
            </w:r>
            <w:r w:rsidRPr="00466A71">
              <w:tab/>
            </w:r>
            <w:r w:rsidRPr="00466A71">
              <w:tab/>
              <w:t>0 Juveniel</w:t>
            </w:r>
          </w:p>
        </w:tc>
      </w:tr>
      <w:tr w:rsidR="005451E5" w:rsidRPr="00466A71" w:rsidTr="005451E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451E5" w:rsidRPr="00466A71" w:rsidRDefault="005451E5" w:rsidP="005451E5">
            <w:pPr>
              <w:spacing w:after="0" w:line="240" w:lineRule="auto"/>
            </w:pPr>
            <w:r w:rsidRPr="00466A71">
              <w:t>24.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451E5" w:rsidRPr="00466A71" w:rsidRDefault="005451E5" w:rsidP="005451E5">
            <w:pPr>
              <w:spacing w:after="0" w:line="240" w:lineRule="auto"/>
            </w:pPr>
            <w:r w:rsidRPr="00466A71">
              <w:t>Atlasblok*</w:t>
            </w:r>
          </w:p>
        </w:tc>
        <w:tc>
          <w:tcPr>
            <w:tcW w:w="6663" w:type="dxa"/>
            <w:shd w:val="clear" w:color="auto" w:fill="auto"/>
          </w:tcPr>
          <w:p w:rsidR="005451E5" w:rsidRDefault="005451E5" w:rsidP="005451E5">
            <w:pPr>
              <w:spacing w:after="0"/>
            </w:pPr>
          </w:p>
        </w:tc>
      </w:tr>
      <w:tr w:rsidR="005451E5" w:rsidRPr="00466A71" w:rsidTr="005451E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451E5" w:rsidRPr="00466A71" w:rsidRDefault="005451E5" w:rsidP="005451E5">
            <w:pPr>
              <w:spacing w:after="0" w:line="240" w:lineRule="auto"/>
            </w:pPr>
            <w:r w:rsidRPr="00466A71">
              <w:t>25.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451E5" w:rsidRPr="00466A71" w:rsidRDefault="005451E5" w:rsidP="005451E5">
            <w:pPr>
              <w:spacing w:after="0" w:line="240" w:lineRule="auto"/>
            </w:pPr>
            <w:r w:rsidRPr="00466A71">
              <w:t>Contactcode*</w:t>
            </w:r>
          </w:p>
        </w:tc>
        <w:tc>
          <w:tcPr>
            <w:tcW w:w="6663" w:type="dxa"/>
            <w:shd w:val="clear" w:color="auto" w:fill="auto"/>
          </w:tcPr>
          <w:p w:rsidR="005451E5" w:rsidRDefault="005451E5" w:rsidP="005451E5">
            <w:pPr>
              <w:spacing w:after="0"/>
            </w:pPr>
          </w:p>
        </w:tc>
      </w:tr>
      <w:tr w:rsidR="005451E5" w:rsidRPr="00466A71" w:rsidTr="005451E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5451E5" w:rsidRPr="00466A71" w:rsidRDefault="005451E5" w:rsidP="005451E5">
            <w:pPr>
              <w:spacing w:after="0" w:line="240" w:lineRule="auto"/>
            </w:pPr>
            <w:r w:rsidRPr="00466A71">
              <w:t>26.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451E5" w:rsidRPr="00466A71" w:rsidRDefault="005451E5" w:rsidP="005451E5">
            <w:pPr>
              <w:spacing w:after="0" w:line="240" w:lineRule="auto"/>
            </w:pPr>
            <w:r w:rsidRPr="00466A71">
              <w:t>Uitslag*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451E5" w:rsidRPr="00466A71" w:rsidRDefault="005451E5" w:rsidP="005451E5">
            <w:pPr>
              <w:spacing w:after="0" w:line="240" w:lineRule="auto"/>
            </w:pPr>
            <w:r w:rsidRPr="00466A71">
              <w:t>0 Positief</w:t>
            </w:r>
            <w:r w:rsidRPr="00466A71">
              <w:tab/>
              <w:t>0 Negatief</w:t>
            </w:r>
            <w:r w:rsidRPr="00466A71">
              <w:tab/>
              <w:t>0 Monster onbehandelbaar</w:t>
            </w:r>
          </w:p>
        </w:tc>
      </w:tr>
    </w:tbl>
    <w:p w:rsidR="005451E5" w:rsidRDefault="005451E5" w:rsidP="005451E5">
      <w:pPr>
        <w:pStyle w:val="Default"/>
        <w:rPr>
          <w:sz w:val="22"/>
        </w:rPr>
      </w:pPr>
    </w:p>
    <w:sectPr w:rsidR="005451E5" w:rsidSect="005451E5">
      <w:headerReference w:type="default" r:id="rId7"/>
      <w:foot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EB" w:rsidRDefault="00D159EB" w:rsidP="00B653AF">
      <w:pPr>
        <w:spacing w:after="0" w:line="240" w:lineRule="auto"/>
      </w:pPr>
      <w:r>
        <w:separator/>
      </w:r>
    </w:p>
  </w:endnote>
  <w:endnote w:type="continuationSeparator" w:id="0">
    <w:p w:rsidR="00D159EB" w:rsidRDefault="00D159EB" w:rsidP="00B6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01" w:rsidRDefault="00D56C7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EB" w:rsidRDefault="00D159EB" w:rsidP="00B653AF">
      <w:pPr>
        <w:spacing w:after="0" w:line="240" w:lineRule="auto"/>
      </w:pPr>
      <w:r>
        <w:separator/>
      </w:r>
    </w:p>
  </w:footnote>
  <w:footnote w:type="continuationSeparator" w:id="0">
    <w:p w:rsidR="00D159EB" w:rsidRDefault="00D159EB" w:rsidP="00B6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7B" w:rsidRDefault="00D56C7B" w:rsidP="00D56C7B">
    <w:pPr>
      <w:pStyle w:val="Koptekst"/>
      <w:ind w:left="-851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D57A7B8" wp14:editId="66CA1056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6C7B" w:rsidRDefault="00D56C7B" w:rsidP="00D56C7B">
    <w:pPr>
      <w:pStyle w:val="Koptekst"/>
      <w:ind w:left="4820"/>
      <w:rPr>
        <w:sz w:val="14"/>
        <w:szCs w:val="14"/>
        <w:lang w:val="de-DE"/>
      </w:rPr>
    </w:pPr>
  </w:p>
  <w:p w:rsidR="00D56C7B" w:rsidRDefault="00D56C7B" w:rsidP="00D56C7B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D56C7B" w:rsidRDefault="00D56C7B" w:rsidP="00D56C7B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D56C7B" w:rsidRPr="002852DB" w:rsidRDefault="00D56C7B" w:rsidP="00D56C7B">
    <w:pPr>
      <w:pStyle w:val="Koptekst"/>
      <w:ind w:left="4820"/>
      <w:rPr>
        <w:sz w:val="14"/>
        <w:szCs w:val="14"/>
      </w:rPr>
    </w:pPr>
    <w:r w:rsidRPr="002852DB">
      <w:rPr>
        <w:sz w:val="14"/>
        <w:szCs w:val="14"/>
      </w:rPr>
      <w:t xml:space="preserve">Website: </w:t>
    </w:r>
    <w:hyperlink r:id="rId3" w:history="1">
      <w:r w:rsidRPr="00DE2E7A">
        <w:rPr>
          <w:rStyle w:val="Hyperlink"/>
          <w:sz w:val="14"/>
          <w:szCs w:val="14"/>
        </w:rPr>
        <w:t>www.wur.nl/bioveterinary-research</w:t>
      </w:r>
    </w:hyperlink>
    <w:r>
      <w:rPr>
        <w:sz w:val="14"/>
        <w:szCs w:val="14"/>
      </w:rPr>
      <w:t xml:space="preserve"> </w:t>
    </w:r>
  </w:p>
  <w:p w:rsidR="00D56C7B" w:rsidRDefault="00D56C7B" w:rsidP="00D56C7B">
    <w:pPr>
      <w:pStyle w:val="Koptekst"/>
      <w:ind w:left="4820"/>
      <w:rPr>
        <w:sz w:val="14"/>
        <w:szCs w:val="14"/>
      </w:rPr>
    </w:pPr>
  </w:p>
  <w:p w:rsidR="00D56C7B" w:rsidRPr="00BB0D00" w:rsidRDefault="00D56C7B" w:rsidP="00D56C7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</w:rPr>
    </w:pPr>
    <w:r w:rsidRPr="00BB0D00">
      <w:rPr>
        <w:sz w:val="14"/>
        <w:szCs w:val="14"/>
      </w:rPr>
      <w:t>Erkenningsnummer Vordering Dierlijke bijproducten: 35998</w:t>
    </w:r>
  </w:p>
  <w:p w:rsidR="00CE0D01" w:rsidRPr="00EC0105" w:rsidRDefault="00D56C7B" w:rsidP="00EC01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3E3593A"/>
    <w:multiLevelType w:val="hybridMultilevel"/>
    <w:tmpl w:val="A47C9F14"/>
    <w:lvl w:ilvl="0" w:tplc="F00488A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B90CAC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AA259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D4F8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324C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15ED3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A62D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D25C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EDE9D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81C77"/>
    <w:multiLevelType w:val="hybridMultilevel"/>
    <w:tmpl w:val="7D2EE764"/>
    <w:lvl w:ilvl="0" w:tplc="65C226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726C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9E6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E6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40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CCA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29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87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CEE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4D4"/>
    <w:multiLevelType w:val="hybridMultilevel"/>
    <w:tmpl w:val="1862DF3C"/>
    <w:lvl w:ilvl="0" w:tplc="A1F25806">
      <w:numFmt w:val="bullet"/>
      <w:lvlText w:val=""/>
      <w:lvlJc w:val="left"/>
      <w:pPr>
        <w:tabs>
          <w:tab w:val="num" w:pos="5760"/>
        </w:tabs>
        <w:ind w:left="5760" w:hanging="720"/>
      </w:pPr>
      <w:rPr>
        <w:rFonts w:ascii="Wingdings" w:eastAsia="Times New Roman" w:hAnsi="Wingdings" w:cs="Times New Roman" w:hint="default"/>
      </w:rPr>
    </w:lvl>
    <w:lvl w:ilvl="1" w:tplc="366AE9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A91AF0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4952279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A5CAE3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61C2DA14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CCF0A650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B92C4A2C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FB20BE22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04832"/>
    <w:multiLevelType w:val="hybridMultilevel"/>
    <w:tmpl w:val="C8B0A26E"/>
    <w:lvl w:ilvl="0" w:tplc="B15C9C9C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026D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64A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07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43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026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04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6D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E65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7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8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0276C8"/>
    <w:multiLevelType w:val="hybridMultilevel"/>
    <w:tmpl w:val="B1AE167C"/>
    <w:lvl w:ilvl="0" w:tplc="44E0CC92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9F2CF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8D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C3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F08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AA9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89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857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AA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3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14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8" w15:restartNumberingAfterBreak="0">
    <w:nsid w:val="51C23817"/>
    <w:multiLevelType w:val="hybridMultilevel"/>
    <w:tmpl w:val="3BEAE0F2"/>
    <w:lvl w:ilvl="0" w:tplc="FDECEFC6">
      <w:numFmt w:val="bullet"/>
      <w:lvlText w:val="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3572A9C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6259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388B0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5214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6A8CD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A10C7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EB47C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320A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F15FC5"/>
    <w:multiLevelType w:val="hybridMultilevel"/>
    <w:tmpl w:val="4F26D466"/>
    <w:lvl w:ilvl="0" w:tplc="D79C29F8">
      <w:start w:val="8203"/>
      <w:numFmt w:val="bullet"/>
      <w:lvlText w:val=""/>
      <w:lvlJc w:val="left"/>
      <w:pPr>
        <w:tabs>
          <w:tab w:val="num" w:pos="3600"/>
        </w:tabs>
        <w:ind w:left="3600" w:hanging="720"/>
      </w:pPr>
      <w:rPr>
        <w:rFonts w:ascii="Wingdings" w:eastAsia="Times New Roman" w:hAnsi="Wingdings" w:cs="Times New Roman" w:hint="default"/>
      </w:rPr>
    </w:lvl>
    <w:lvl w:ilvl="1" w:tplc="5B22C1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40FA3C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52C4F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6B54F0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E3F0F1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D29053C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CD78271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426D56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1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974058"/>
    <w:multiLevelType w:val="hybridMultilevel"/>
    <w:tmpl w:val="22BABEC4"/>
    <w:lvl w:ilvl="0" w:tplc="7884F0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514FE"/>
    <w:multiLevelType w:val="hybridMultilevel"/>
    <w:tmpl w:val="11E6EEA4"/>
    <w:lvl w:ilvl="0" w:tplc="EACE955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27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2"/>
  </w:num>
  <w:num w:numId="3">
    <w:abstractNumId w:val="1"/>
  </w:num>
  <w:num w:numId="4">
    <w:abstractNumId w:val="19"/>
  </w:num>
  <w:num w:numId="5">
    <w:abstractNumId w:val="0"/>
  </w:num>
  <w:num w:numId="6">
    <w:abstractNumId w:val="10"/>
  </w:num>
  <w:num w:numId="7">
    <w:abstractNumId w:val="2"/>
  </w:num>
  <w:num w:numId="8">
    <w:abstractNumId w:val="18"/>
  </w:num>
  <w:num w:numId="9">
    <w:abstractNumId w:val="4"/>
  </w:num>
  <w:num w:numId="10">
    <w:abstractNumId w:val="12"/>
  </w:num>
  <w:num w:numId="11">
    <w:abstractNumId w:val="28"/>
  </w:num>
  <w:num w:numId="12">
    <w:abstractNumId w:val="3"/>
  </w:num>
  <w:num w:numId="13">
    <w:abstractNumId w:val="15"/>
  </w:num>
  <w:num w:numId="14">
    <w:abstractNumId w:val="23"/>
  </w:num>
  <w:num w:numId="15">
    <w:abstractNumId w:val="7"/>
  </w:num>
  <w:num w:numId="16">
    <w:abstractNumId w:val="27"/>
  </w:num>
  <w:num w:numId="17">
    <w:abstractNumId w:val="14"/>
  </w:num>
  <w:num w:numId="18">
    <w:abstractNumId w:val="16"/>
  </w:num>
  <w:num w:numId="19">
    <w:abstractNumId w:val="21"/>
  </w:num>
  <w:num w:numId="20">
    <w:abstractNumId w:val="11"/>
  </w:num>
  <w:num w:numId="21">
    <w:abstractNumId w:val="9"/>
  </w:num>
  <w:num w:numId="22">
    <w:abstractNumId w:val="13"/>
  </w:num>
  <w:num w:numId="23">
    <w:abstractNumId w:val="8"/>
  </w:num>
  <w:num w:numId="24">
    <w:abstractNumId w:val="5"/>
  </w:num>
  <w:num w:numId="25">
    <w:abstractNumId w:val="20"/>
  </w:num>
  <w:num w:numId="26">
    <w:abstractNumId w:val="24"/>
  </w:num>
  <w:num w:numId="27">
    <w:abstractNumId w:val="17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N/9hFWTMZdFvpb/eLSDPG9ta+qtHAbUnqbjcFrDsUZb2rEPI/y+QYvoe3YOcFHTgkbUNql9NvQ42FejWXXxRcQ==" w:salt="hlDHPrxwFw0N4qlbue/1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DF"/>
    <w:rsid w:val="00010BA6"/>
    <w:rsid w:val="000413F9"/>
    <w:rsid w:val="000746A4"/>
    <w:rsid w:val="000B6DE1"/>
    <w:rsid w:val="000C14DA"/>
    <w:rsid w:val="000F17AD"/>
    <w:rsid w:val="00104F8D"/>
    <w:rsid w:val="001122AE"/>
    <w:rsid w:val="00132724"/>
    <w:rsid w:val="001D3AED"/>
    <w:rsid w:val="00234F1B"/>
    <w:rsid w:val="002673E0"/>
    <w:rsid w:val="002C0E1C"/>
    <w:rsid w:val="002F230C"/>
    <w:rsid w:val="003A0D5B"/>
    <w:rsid w:val="0040383C"/>
    <w:rsid w:val="00465E99"/>
    <w:rsid w:val="00466A71"/>
    <w:rsid w:val="005134DF"/>
    <w:rsid w:val="00521471"/>
    <w:rsid w:val="005451E5"/>
    <w:rsid w:val="005D3174"/>
    <w:rsid w:val="005E693B"/>
    <w:rsid w:val="00604345"/>
    <w:rsid w:val="00611109"/>
    <w:rsid w:val="006914EB"/>
    <w:rsid w:val="006D345B"/>
    <w:rsid w:val="006E3492"/>
    <w:rsid w:val="00724A21"/>
    <w:rsid w:val="007354CE"/>
    <w:rsid w:val="007A7B54"/>
    <w:rsid w:val="007E5AC1"/>
    <w:rsid w:val="00862A49"/>
    <w:rsid w:val="00882323"/>
    <w:rsid w:val="008D0AFC"/>
    <w:rsid w:val="00A0787F"/>
    <w:rsid w:val="00A128E7"/>
    <w:rsid w:val="00A244FC"/>
    <w:rsid w:val="00A85E54"/>
    <w:rsid w:val="00A97733"/>
    <w:rsid w:val="00AE670E"/>
    <w:rsid w:val="00B10DA6"/>
    <w:rsid w:val="00B14030"/>
    <w:rsid w:val="00B653AF"/>
    <w:rsid w:val="00B70A2D"/>
    <w:rsid w:val="00C55C1A"/>
    <w:rsid w:val="00C86AAA"/>
    <w:rsid w:val="00CE1F1C"/>
    <w:rsid w:val="00CE2DB5"/>
    <w:rsid w:val="00D159EB"/>
    <w:rsid w:val="00D212C8"/>
    <w:rsid w:val="00D56C7B"/>
    <w:rsid w:val="00DD5659"/>
    <w:rsid w:val="00E90223"/>
    <w:rsid w:val="00EC0105"/>
    <w:rsid w:val="00EF158B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AF721"/>
  <w15:docId w15:val="{3E460FF0-C308-447E-8E8B-9861E39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17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40383C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0"/>
      <w:szCs w:val="24"/>
    </w:rPr>
  </w:style>
  <w:style w:type="paragraph" w:styleId="Kop2">
    <w:name w:val="heading 2"/>
    <w:basedOn w:val="Standaard"/>
    <w:next w:val="Standaard"/>
    <w:link w:val="Kop2Char"/>
    <w:uiPriority w:val="1"/>
    <w:qFormat/>
    <w:rsid w:val="0040383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Kop3">
    <w:name w:val="heading 3"/>
    <w:basedOn w:val="Standaard"/>
    <w:next w:val="Standaard"/>
    <w:link w:val="Kop3Char"/>
    <w:uiPriority w:val="1"/>
    <w:qFormat/>
    <w:rsid w:val="0040383C"/>
    <w:pPr>
      <w:keepNext/>
      <w:spacing w:after="0" w:line="240" w:lineRule="auto"/>
      <w:outlineLvl w:val="2"/>
    </w:pPr>
    <w:rPr>
      <w:rFonts w:ascii="News Gothic" w:eastAsia="Times New Roman" w:hAnsi="News Gothic"/>
      <w:b/>
      <w:bCs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1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1"/>
    <w:qFormat/>
    <w:rsid w:val="002673E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670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65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53AF"/>
  </w:style>
  <w:style w:type="paragraph" w:styleId="Voettekst">
    <w:name w:val="footer"/>
    <w:basedOn w:val="Standaard"/>
    <w:link w:val="VoettekstChar"/>
    <w:uiPriority w:val="99"/>
    <w:unhideWhenUsed/>
    <w:rsid w:val="00B65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53AF"/>
  </w:style>
  <w:style w:type="paragraph" w:customStyle="1" w:styleId="Default">
    <w:name w:val="Default"/>
    <w:rsid w:val="00A97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1"/>
    <w:rsid w:val="0040383C"/>
    <w:rPr>
      <w:rFonts w:ascii="Times New Roman" w:eastAsia="Times New Roman" w:hAnsi="Times New Roman"/>
      <w:i/>
      <w:iCs/>
      <w:szCs w:val="24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1"/>
    <w:rsid w:val="0040383C"/>
    <w:rPr>
      <w:rFonts w:ascii="Times New Roman" w:eastAsia="Times New Roman" w:hAnsi="Times New Roman"/>
      <w:sz w:val="28"/>
      <w:szCs w:val="24"/>
      <w:lang w:val="nl-NL" w:eastAsia="en-US"/>
    </w:rPr>
  </w:style>
  <w:style w:type="character" w:customStyle="1" w:styleId="Kop3Char">
    <w:name w:val="Kop 3 Char"/>
    <w:basedOn w:val="Standaardalinea-lettertype"/>
    <w:link w:val="Kop3"/>
    <w:uiPriority w:val="1"/>
    <w:rsid w:val="0040383C"/>
    <w:rPr>
      <w:rFonts w:ascii="News Gothic" w:eastAsia="Times New Roman" w:hAnsi="News Gothic"/>
      <w:b/>
      <w:bCs/>
      <w:sz w:val="18"/>
      <w:szCs w:val="24"/>
      <w:lang w:val="nl-NL" w:eastAsia="en-US"/>
    </w:rPr>
  </w:style>
  <w:style w:type="paragraph" w:styleId="Bijschrift">
    <w:name w:val="caption"/>
    <w:basedOn w:val="Standaard"/>
    <w:next w:val="Standaard"/>
    <w:qFormat/>
    <w:rsid w:val="0040383C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styleId="Hyperlink">
    <w:name w:val="Hyperlink"/>
    <w:uiPriority w:val="99"/>
    <w:rsid w:val="0040383C"/>
    <w:rPr>
      <w:color w:val="0000FF"/>
      <w:u w:val="single"/>
    </w:rPr>
  </w:style>
  <w:style w:type="character" w:styleId="GevolgdeHyperlink">
    <w:name w:val="FollowedHyperlink"/>
    <w:uiPriority w:val="99"/>
    <w:rsid w:val="0040383C"/>
    <w:rPr>
      <w:color w:val="800080"/>
      <w:u w:val="single"/>
    </w:rPr>
  </w:style>
  <w:style w:type="character" w:styleId="Paginanummer">
    <w:name w:val="page number"/>
    <w:basedOn w:val="Standaardalinea-lettertype"/>
    <w:rsid w:val="0040383C"/>
  </w:style>
  <w:style w:type="paragraph" w:customStyle="1" w:styleId="doCol">
    <w:name w:val="do_Col"/>
    <w:basedOn w:val="Standaard"/>
    <w:rsid w:val="0040383C"/>
    <w:pPr>
      <w:spacing w:after="0" w:line="180" w:lineRule="exact"/>
    </w:pPr>
    <w:rPr>
      <w:rFonts w:eastAsia="Times New Roman"/>
      <w:noProof/>
      <w:sz w:val="12"/>
      <w:szCs w:val="24"/>
      <w:lang w:eastAsia="nl-NL"/>
    </w:rPr>
  </w:style>
  <w:style w:type="paragraph" w:styleId="Tekstopmerking">
    <w:name w:val="annotation text"/>
    <w:basedOn w:val="Standaard"/>
    <w:link w:val="TekstopmerkingChar"/>
    <w:uiPriority w:val="99"/>
    <w:unhideWhenUsed/>
    <w:rsid w:val="0040383C"/>
    <w:pPr>
      <w:widowControl w:val="0"/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0383C"/>
    <w:rPr>
      <w:rFonts w:asciiTheme="minorHAnsi" w:eastAsiaTheme="minorHAnsi" w:hAnsiTheme="minorHAnsi" w:cstheme="minorBidi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4038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40383C"/>
    <w:rPr>
      <w:rFonts w:asciiTheme="minorHAnsi" w:eastAsiaTheme="minorHAnsi" w:hAnsiTheme="minorHAnsi" w:cstheme="minorBidi"/>
      <w:b/>
      <w:bCs/>
      <w:lang w:val="nl-NL" w:eastAsia="en-US"/>
    </w:rPr>
  </w:style>
  <w:style w:type="character" w:styleId="Zwaar">
    <w:name w:val="Strong"/>
    <w:basedOn w:val="Standaardalinea-lettertype"/>
    <w:uiPriority w:val="22"/>
    <w:qFormat/>
    <w:rsid w:val="0040383C"/>
    <w:rPr>
      <w:b/>
      <w:bCs/>
    </w:rPr>
  </w:style>
  <w:style w:type="numbering" w:customStyle="1" w:styleId="Geenlijst1">
    <w:name w:val="Geen lijst1"/>
    <w:next w:val="Geenlijst"/>
    <w:uiPriority w:val="99"/>
    <w:semiHidden/>
    <w:unhideWhenUsed/>
    <w:rsid w:val="0040383C"/>
  </w:style>
  <w:style w:type="table" w:customStyle="1" w:styleId="TableNormal">
    <w:name w:val="Table Normal"/>
    <w:uiPriority w:val="2"/>
    <w:semiHidden/>
    <w:unhideWhenUsed/>
    <w:qFormat/>
    <w:rsid w:val="0040383C"/>
    <w:pPr>
      <w:widowControl w:val="0"/>
    </w:pPr>
    <w:rPr>
      <w:rFonts w:ascii="Calibri" w:eastAsiaTheme="minorHAnsi" w:hAnsi="Calibr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0383C"/>
    <w:pPr>
      <w:widowControl w:val="0"/>
      <w:spacing w:before="31" w:after="0" w:line="240" w:lineRule="auto"/>
      <w:ind w:left="100"/>
    </w:pPr>
    <w:rPr>
      <w:rFonts w:eastAsia="Verdana" w:cstheme="minorBidi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0383C"/>
    <w:rPr>
      <w:rFonts w:eastAsia="Verdana" w:cstheme="minorBidi"/>
      <w:sz w:val="17"/>
      <w:szCs w:val="17"/>
      <w:lang w:val="en-US" w:eastAsia="en-US"/>
    </w:rPr>
  </w:style>
  <w:style w:type="paragraph" w:customStyle="1" w:styleId="TableParagraph">
    <w:name w:val="Table Paragraph"/>
    <w:basedOn w:val="Standaard"/>
    <w:uiPriority w:val="1"/>
    <w:qFormat/>
    <w:rsid w:val="0040383C"/>
    <w:pPr>
      <w:widowControl w:val="0"/>
      <w:spacing w:after="0" w:line="240" w:lineRule="auto"/>
    </w:pPr>
    <w:rPr>
      <w:rFonts w:ascii="Calibri" w:eastAsiaTheme="minorHAnsi" w:hAnsi="Calibr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3C7EC117.dotm</Template>
  <TotalTime>2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2</cp:revision>
  <cp:lastPrinted>2012-04-12T13:04:00Z</cp:lastPrinted>
  <dcterms:created xsi:type="dcterms:W3CDTF">2018-04-05T10:56:00Z</dcterms:created>
  <dcterms:modified xsi:type="dcterms:W3CDTF">2018-04-05T10:56:00Z</dcterms:modified>
</cp:coreProperties>
</file>