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1F1A49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1F1A49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>formulier Rund (en run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1F1A49" w:rsidP="008C777A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Opdracht</w:t>
      </w:r>
      <w:r w:rsidR="008C777A" w:rsidRPr="008C777A">
        <w:rPr>
          <w:sz w:val="14"/>
          <w:szCs w:val="14"/>
          <w:lang w:val="nl-NL"/>
        </w:rPr>
        <w:t>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F43FA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73643">
        <w:rPr>
          <w:sz w:val="16"/>
          <w:szCs w:val="16"/>
          <w:lang w:val="nl-NL"/>
        </w:rPr>
        <w:t>Rund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 xml:space="preserve">Overig, nl. </w:t>
      </w:r>
      <w:r w:rsidR="001F1A49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A49" w:rsidRPr="00882EA7">
        <w:rPr>
          <w:sz w:val="16"/>
          <w:lang w:val="nl-NL"/>
        </w:rPr>
        <w:instrText xml:space="preserve"> FORMTEXT </w:instrText>
      </w:r>
      <w:r w:rsidR="001F1A49" w:rsidRPr="00882EA7">
        <w:rPr>
          <w:sz w:val="16"/>
          <w:lang w:val="nl-NL"/>
        </w:rPr>
      </w:r>
      <w:r w:rsidR="001F1A49" w:rsidRPr="00882EA7">
        <w:rPr>
          <w:sz w:val="16"/>
          <w:lang w:val="nl-NL"/>
        </w:rPr>
        <w:fldChar w:fldCharType="separate"/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1F1A49" w:rsidTr="001F1A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1F1A49" w:rsidRPr="00022E52" w:rsidRDefault="001F1A49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8"/>
            <w:shd w:val="clear" w:color="auto" w:fill="EBF9DF"/>
            <w:vAlign w:val="center"/>
          </w:tcPr>
          <w:p w:rsidR="001F1A49" w:rsidRDefault="001F1A49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F1A49" w:rsidTr="001F1A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F1A49" w:rsidRPr="00022E52" w:rsidRDefault="001F1A49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1A49" w:rsidRDefault="001F1A49" w:rsidP="009E6F70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49" w:rsidRDefault="001F1A49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1A49" w:rsidRDefault="001F1A49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A49" w:rsidRDefault="001F1A49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1A49" w:rsidRDefault="001F1A49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CD1369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 xml:space="preserve">Overig, nl. </w:t>
      </w:r>
      <w:r w:rsidR="001F1A49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A49" w:rsidRPr="00882EA7">
        <w:rPr>
          <w:sz w:val="16"/>
          <w:lang w:val="nl-NL"/>
        </w:rPr>
        <w:instrText xml:space="preserve"> FORMTEXT </w:instrText>
      </w:r>
      <w:r w:rsidR="001F1A49" w:rsidRPr="00882EA7">
        <w:rPr>
          <w:sz w:val="16"/>
          <w:lang w:val="nl-NL"/>
        </w:rPr>
      </w:r>
      <w:r w:rsidR="001F1A49" w:rsidRPr="00882EA7">
        <w:rPr>
          <w:sz w:val="16"/>
          <w:lang w:val="nl-NL"/>
        </w:rPr>
        <w:fldChar w:fldCharType="separate"/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noProof/>
          <w:sz w:val="16"/>
          <w:lang w:val="nl-NL"/>
        </w:rPr>
        <w:t> </w:t>
      </w:r>
      <w:r w:rsidR="001F1A49" w:rsidRPr="00882EA7">
        <w:rPr>
          <w:sz w:val="16"/>
          <w:lang w:val="nl-NL"/>
        </w:rPr>
        <w:fldChar w:fldCharType="end"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tab/>
      </w:r>
    </w:p>
    <w:tbl>
      <w:tblPr>
        <w:tblStyle w:val="Tabelraster"/>
        <w:tblpPr w:leftFromText="141" w:rightFromText="141" w:vertAnchor="text" w:horzAnchor="page" w:tblpX="6210" w:tblpY="211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F1A49" w:rsidRPr="00132C68" w:rsidTr="001F1A49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F1A49" w:rsidRPr="00E94B5D" w:rsidRDefault="001F1A49" w:rsidP="001F1A4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6635CF" w:rsidRDefault="001F1A49" w:rsidP="001F1A4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132C68" w:rsidTr="001F1A49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A49" w:rsidRPr="00E94B5D" w:rsidRDefault="001F1A49" w:rsidP="001F1A49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A49" w:rsidRPr="00E94B5D" w:rsidRDefault="001F1A49" w:rsidP="001F1A4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Opdrachtgever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Default="001F1A49" w:rsidP="001F1A49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132C68" w:rsidTr="001F1A49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A49" w:rsidRPr="00E94B5D" w:rsidRDefault="001F1A49" w:rsidP="001F1A4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Default="001F1A49" w:rsidP="001F1A49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132C68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E94B5D" w:rsidRDefault="001F1A49" w:rsidP="001F1A49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32C68" w:rsidTr="001F1A49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F1A49" w:rsidRPr="006635CF" w:rsidRDefault="001F1A49" w:rsidP="001F1A49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F1A49" w:rsidRDefault="001F1A49" w:rsidP="001F1A49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</w:p>
        </w:tc>
      </w:tr>
      <w:tr w:rsidR="001F1A49" w:rsidRPr="001F1A49" w:rsidTr="001F1A49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F1A49" w:rsidRPr="00E94B5D" w:rsidRDefault="001F1A49" w:rsidP="001F1A49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F1A49" w:rsidRPr="00DC5E55" w:rsidRDefault="001F1A49" w:rsidP="001F1A49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A49" w:rsidRDefault="001F1A49" w:rsidP="001F1A49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57" w:tblpY="4001"/>
        <w:tblW w:w="5364" w:type="dxa"/>
        <w:tblLayout w:type="fixed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F1A49" w:rsidRPr="001F1A49" w:rsidTr="00E2792E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F1A49" w:rsidRPr="006635CF" w:rsidRDefault="001F1A49" w:rsidP="00E2792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F1A49" w:rsidRDefault="001F1A49" w:rsidP="00E2792E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6635CF" w:rsidRDefault="001F1A49" w:rsidP="00E2792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1F1A49" w:rsidRPr="00696CE1" w:rsidTr="00E2792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:rsidTr="00E2792E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A49" w:rsidRPr="00AB6144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9" w:rsidRPr="00AB6144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1F1A49" w:rsidRPr="00AB6144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1F1A49" w:rsidRPr="00B32242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Default="001F1A49" w:rsidP="00E2792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7425E0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F1A49" w:rsidRDefault="001F1A49" w:rsidP="00E2792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7425E0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1F1A49" w:rsidRPr="007425E0" w:rsidRDefault="001F1A49" w:rsidP="00E2792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Overige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193C3D" w:rsidRDefault="001F1A49" w:rsidP="00E2792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F1A49" w:rsidRDefault="001F1A49" w:rsidP="00E2792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245555" w:rsidRDefault="001F1A49" w:rsidP="00E2792E">
            <w:pPr>
              <w:rPr>
                <w:sz w:val="16"/>
                <w:lang w:val="nl-NL"/>
              </w:rPr>
            </w:pPr>
          </w:p>
        </w:tc>
      </w:tr>
      <w:tr w:rsidR="001F1A49" w:rsidRPr="00696CE1" w:rsidTr="00E2792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  <w:tr w:rsidR="001F1A49" w:rsidRPr="00696CE1" w:rsidTr="00E2792E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A49" w:rsidRPr="006635CF" w:rsidRDefault="001F1A49" w:rsidP="00E2792E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F1A49" w:rsidRDefault="001F1A49" w:rsidP="001F1A49">
      <w:pPr>
        <w:spacing w:line="240" w:lineRule="auto"/>
        <w:rPr>
          <w:lang w:val="nl-NL"/>
        </w:rPr>
      </w:pPr>
      <w:r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</w:t>
      </w:r>
      <w:r w:rsidR="00E2792E">
        <w:rPr>
          <w:b/>
          <w:sz w:val="16"/>
          <w:szCs w:val="16"/>
          <w:lang w:val="nl-NL"/>
        </w:rPr>
        <w:t xml:space="preserve"> </w:t>
      </w:r>
      <w:r w:rsidR="00E2792E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792E" w:rsidRPr="00245555">
        <w:rPr>
          <w:sz w:val="16"/>
          <w:lang w:val="nl-NL"/>
        </w:rPr>
        <w:instrText xml:space="preserve"> FORMTEXT </w:instrText>
      </w:r>
      <w:r w:rsidR="00E2792E" w:rsidRPr="00245555">
        <w:rPr>
          <w:sz w:val="16"/>
          <w:lang w:val="nl-NL"/>
        </w:rPr>
      </w:r>
      <w:r w:rsidR="00E2792E" w:rsidRPr="00245555">
        <w:rPr>
          <w:sz w:val="16"/>
          <w:lang w:val="nl-NL"/>
        </w:rPr>
        <w:fldChar w:fldCharType="separate"/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noProof/>
          <w:sz w:val="16"/>
          <w:lang w:val="nl-NL"/>
        </w:rPr>
        <w:t> </w:t>
      </w:r>
      <w:r w:rsidR="00E2792E" w:rsidRPr="00245555">
        <w:rPr>
          <w:sz w:val="16"/>
          <w:lang w:val="nl-NL"/>
        </w:rPr>
        <w:fldChar w:fldCharType="end"/>
      </w:r>
    </w:p>
    <w:p w:rsidR="00132C68" w:rsidRDefault="00E2792E" w:rsidP="00E2792E">
      <w:pPr>
        <w:tabs>
          <w:tab w:val="left" w:pos="1134"/>
          <w:tab w:val="left" w:pos="5387"/>
        </w:tabs>
        <w:ind w:right="-781"/>
        <w:rPr>
          <w:lang w:val="nl-NL"/>
        </w:rPr>
      </w:pPr>
      <w:r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555">
        <w:rPr>
          <w:sz w:val="16"/>
          <w:lang w:val="nl-NL"/>
        </w:rPr>
        <w:instrText xml:space="preserve"> FORMTEXT </w:instrText>
      </w:r>
      <w:r w:rsidRPr="00245555">
        <w:rPr>
          <w:sz w:val="16"/>
          <w:lang w:val="nl-NL"/>
        </w:rPr>
      </w:r>
      <w:r w:rsidRPr="00245555">
        <w:rPr>
          <w:sz w:val="16"/>
          <w:lang w:val="nl-NL"/>
        </w:rPr>
        <w:fldChar w:fldCharType="separate"/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sz w:val="16"/>
          <w:lang w:val="nl-NL"/>
        </w:rPr>
        <w:fldChar w:fldCharType="end"/>
      </w:r>
    </w:p>
    <w:p w:rsidR="00B753D7" w:rsidRPr="00556836" w:rsidRDefault="00B753D7" w:rsidP="001F1A49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CE5F54">
          <w:rPr>
            <w:rStyle w:val="Hyperlink"/>
            <w:sz w:val="16"/>
            <w:szCs w:val="16"/>
            <w:lang w:val="nl-NL"/>
          </w:rPr>
          <w:t>de</w:t>
        </w:r>
        <w:r w:rsidR="00CE5F54" w:rsidRPr="00CE5F54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E5F54">
          <w:rPr>
            <w:rStyle w:val="Hyperlink"/>
            <w:sz w:val="16"/>
            <w:szCs w:val="16"/>
            <w:lang w:val="nl-NL"/>
          </w:rPr>
          <w:t>cceptatievoorwaarden van Wageninge</w:t>
        </w:r>
        <w:r w:rsidR="00CE5F54" w:rsidRPr="00CE5F54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E5F54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884737" w:rsidRDefault="00884737" w:rsidP="000B30FD">
      <w:pPr>
        <w:ind w:left="-426" w:firstLine="426"/>
        <w:rPr>
          <w:b/>
          <w:sz w:val="18"/>
          <w:lang w:val="nl-NL"/>
        </w:rPr>
        <w:sectPr w:rsidR="00884737" w:rsidSect="00884737">
          <w:pgSz w:w="11906" w:h="16838"/>
          <w:pgMar w:top="1134" w:right="1418" w:bottom="170" w:left="993" w:header="142" w:footer="709" w:gutter="0"/>
          <w:cols w:space="708"/>
          <w:docGrid w:linePitch="360"/>
        </w:sect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>terbegeleidingsformulier (Rund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1F1A49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921CD6">
        <w:trPr>
          <w:trHeight w:val="227"/>
        </w:trPr>
        <w:tc>
          <w:tcPr>
            <w:tcW w:w="438" w:type="dxa"/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1F1A49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:rsidTr="008B19BF">
        <w:trPr>
          <w:trHeight w:val="106"/>
        </w:trPr>
        <w:tc>
          <w:tcPr>
            <w:tcW w:w="534" w:type="dxa"/>
            <w:vAlign w:val="center"/>
          </w:tcPr>
          <w:p w:rsidR="00EF3D0C" w:rsidRDefault="001F1A49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453" w:type="dxa"/>
            <w:vAlign w:val="center"/>
          </w:tcPr>
          <w:p w:rsidR="00EF3D0C" w:rsidRDefault="001F1A49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grippotyphosa MAT</w:t>
            </w:r>
          </w:p>
        </w:tc>
      </w:tr>
      <w:tr w:rsidR="00EF3D0C" w:rsidRPr="00AA63F8" w:rsidTr="008B19BF">
        <w:trPr>
          <w:trHeight w:val="187"/>
        </w:trPr>
        <w:tc>
          <w:tcPr>
            <w:tcW w:w="534" w:type="dxa"/>
            <w:vAlign w:val="center"/>
          </w:tcPr>
          <w:p w:rsidR="00EF3D0C" w:rsidRDefault="001F1A49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453" w:type="dxa"/>
            <w:vAlign w:val="center"/>
          </w:tcPr>
          <w:p w:rsidR="00EF3D0C" w:rsidRDefault="001F1A49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hardjo MAT</w:t>
            </w:r>
          </w:p>
        </w:tc>
      </w:tr>
      <w:tr w:rsidR="00EF3D0C" w:rsidRPr="00477B0D" w:rsidTr="008B19BF">
        <w:trPr>
          <w:trHeight w:val="191"/>
        </w:trPr>
        <w:tc>
          <w:tcPr>
            <w:tcW w:w="534" w:type="dxa"/>
            <w:vAlign w:val="center"/>
          </w:tcPr>
          <w:p w:rsidR="00EF3D0C" w:rsidRDefault="001F1A49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BHV01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gB ELISA</w:t>
            </w:r>
          </w:p>
        </w:tc>
        <w:tc>
          <w:tcPr>
            <w:tcW w:w="453" w:type="dxa"/>
            <w:vAlign w:val="center"/>
          </w:tcPr>
          <w:p w:rsidR="00EF3D0C" w:rsidRDefault="001F1A49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698" w:type="dxa"/>
            <w:vAlign w:val="center"/>
          </w:tcPr>
          <w:p w:rsidR="00EF3D0C" w:rsidRPr="00113F34" w:rsidRDefault="00EF3D0C" w:rsidP="008B19BF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Leptospira pomona MAT</w:t>
            </w:r>
          </w:p>
        </w:tc>
      </w:tr>
      <w:tr w:rsidR="00724A65" w:rsidRPr="004D08BF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BHV04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gE ELISA</w:t>
            </w:r>
          </w:p>
        </w:tc>
        <w:tc>
          <w:tcPr>
            <w:tcW w:w="453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MPT01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Mycobacterium paratbc serologie CBR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BHV05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VNT</w:t>
            </w:r>
          </w:p>
        </w:tc>
        <w:tc>
          <w:tcPr>
            <w:tcW w:w="453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MPT03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Mycobacterium paratbc serologie ELISA</w:t>
            </w:r>
          </w:p>
        </w:tc>
      </w:tr>
      <w:tr w:rsidR="00724A65" w:rsidRPr="008C7C85" w:rsidTr="008B19BF">
        <w:trPr>
          <w:trHeight w:val="191"/>
        </w:trPr>
        <w:tc>
          <w:tcPr>
            <w:tcW w:w="534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BLV01</w:t>
            </w:r>
          </w:p>
        </w:tc>
        <w:tc>
          <w:tcPr>
            <w:tcW w:w="3947" w:type="dxa"/>
            <w:vAlign w:val="center"/>
          </w:tcPr>
          <w:p w:rsidR="00724A65" w:rsidRPr="00CD1369" w:rsidRDefault="00724A65" w:rsidP="00724A65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Bovine Leukose Virus serologie ELISA</w:t>
            </w:r>
          </w:p>
        </w:tc>
        <w:tc>
          <w:tcPr>
            <w:tcW w:w="453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QFE01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Coxiella burnetii serologie CBR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Bov. Virus Diarree Virus serologie ELISA</w:t>
            </w:r>
          </w:p>
        </w:tc>
        <w:tc>
          <w:tcPr>
            <w:tcW w:w="453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VNT screening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Blue Tongue Virus serologie</w:t>
            </w:r>
          </w:p>
        </w:tc>
        <w:tc>
          <w:tcPr>
            <w:tcW w:w="453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SBV05</w:t>
            </w:r>
          </w:p>
        </w:tc>
        <w:tc>
          <w:tcPr>
            <w:tcW w:w="3698" w:type="dxa"/>
            <w:tcBorders>
              <w:bottom w:val="single" w:sz="2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ELISA</w:t>
            </w:r>
          </w:p>
        </w:tc>
      </w:tr>
      <w:tr w:rsidR="00724A65" w:rsidRPr="008C7C85" w:rsidTr="00724A65">
        <w:trPr>
          <w:trHeight w:val="191"/>
        </w:trPr>
        <w:tc>
          <w:tcPr>
            <w:tcW w:w="534" w:type="dxa"/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canicola MAT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:rsidTr="00724A65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:rsidTr="00724A65">
        <w:trPr>
          <w:trHeight w:val="191"/>
        </w:trPr>
        <w:tc>
          <w:tcPr>
            <w:tcW w:w="534" w:type="dxa"/>
            <w:tcBorders>
              <w:right w:val="single" w:sz="2" w:space="0" w:color="auto"/>
            </w:tcBorders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color w:val="FF0000"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4A65" w:rsidRDefault="001F1A49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A6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14"/>
        <w:gridCol w:w="3801"/>
        <w:gridCol w:w="462"/>
        <w:gridCol w:w="858"/>
        <w:gridCol w:w="3761"/>
      </w:tblGrid>
      <w:tr w:rsidR="004E54BD" w:rsidRPr="008B6E21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BTV03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0" w:type="auto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Bov. Virus Diarree differentiërende PCR</w:t>
            </w:r>
          </w:p>
        </w:tc>
      </w:tr>
      <w:tr w:rsidR="004E54BD" w:rsidRPr="00C95A01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BTV04</w:t>
            </w:r>
          </w:p>
        </w:tc>
        <w:tc>
          <w:tcPr>
            <w:tcW w:w="0" w:type="auto"/>
            <w:vAlign w:val="center"/>
          </w:tcPr>
          <w:p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0" w:type="auto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vAlign w:val="center"/>
          </w:tcPr>
          <w:p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4E54BD" w:rsidRPr="00D4638D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BVD02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isol.</w:t>
            </w:r>
          </w:p>
        </w:tc>
        <w:tc>
          <w:tcPr>
            <w:tcW w:w="0" w:type="auto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SBV01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Schmallenbergvirus PCR</w:t>
            </w:r>
          </w:p>
        </w:tc>
      </w:tr>
      <w:tr w:rsidR="004E54BD" w:rsidRPr="008C7C85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BVD03</w:t>
            </w:r>
          </w:p>
        </w:tc>
        <w:tc>
          <w:tcPr>
            <w:tcW w:w="0" w:type="auto"/>
            <w:vAlign w:val="center"/>
          </w:tcPr>
          <w:p w:rsidR="004E54BD" w:rsidRPr="00CD1369" w:rsidRDefault="004E54BD" w:rsidP="00F67630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Bov. Virus Diarree Virus antigeen ELISA</w:t>
            </w:r>
          </w:p>
        </w:tc>
        <w:tc>
          <w:tcPr>
            <w:tcW w:w="0" w:type="auto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Schmallenbergvirus PCR (pool)</w:t>
            </w:r>
          </w:p>
        </w:tc>
      </w:tr>
      <w:tr w:rsidR="004E54BD" w:rsidRPr="008C7C85" w:rsidTr="00921CD6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BVD06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BVDV virusisolatie meer pass.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4E54BD" w:rsidRPr="008C7C85" w:rsidRDefault="001F1A49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4E54BD" w:rsidRPr="008C7C85" w:rsidTr="00921CD6">
        <w:trPr>
          <w:trHeight w:val="298"/>
        </w:trPr>
        <w:tc>
          <w:tcPr>
            <w:tcW w:w="568" w:type="dxa"/>
            <w:vAlign w:val="center"/>
          </w:tcPr>
          <w:p w:rsidR="004E54BD" w:rsidRDefault="001F1A49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24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BVD07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4E54BD" w:rsidRDefault="001F1A49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884737"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49" w:rsidRDefault="001F1A49" w:rsidP="00E3768A">
      <w:pPr>
        <w:spacing w:after="0" w:line="240" w:lineRule="auto"/>
      </w:pPr>
      <w:r>
        <w:separator/>
      </w:r>
    </w:p>
  </w:endnote>
  <w:endnote w:type="continuationSeparator" w:id="0">
    <w:p w:rsidR="001F1A49" w:rsidRDefault="001F1A49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37" w:rsidRPr="00884737" w:rsidRDefault="00884737" w:rsidP="00884737">
    <w:pPr>
      <w:pStyle w:val="Voettekst"/>
      <w:numPr>
        <w:ilvl w:val="0"/>
        <w:numId w:val="3"/>
      </w:numPr>
      <w:tabs>
        <w:tab w:val="left" w:pos="-218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>Verplicht in te vullen</w:t>
    </w:r>
  </w:p>
  <w:p w:rsidR="00884737" w:rsidRPr="00E2792E" w:rsidRDefault="00884737" w:rsidP="00F10599">
    <w:pPr>
      <w:pStyle w:val="Voettekst"/>
      <w:tabs>
        <w:tab w:val="left" w:pos="-567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>Versie Juni 2018</w:t>
    </w:r>
  </w:p>
  <w:p w:rsidR="00884737" w:rsidRPr="00884737" w:rsidRDefault="00884737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E" w:rsidRDefault="00E2792E" w:rsidP="00E2792E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E2792E" w:rsidRDefault="00E2792E" w:rsidP="00E2792E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1F1A49" w:rsidRPr="00E2792E" w:rsidRDefault="00E2792E" w:rsidP="00E2792E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>Versie Juni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49" w:rsidRDefault="001F1A49" w:rsidP="00E3768A">
      <w:pPr>
        <w:spacing w:after="0" w:line="240" w:lineRule="auto"/>
      </w:pPr>
      <w:r>
        <w:separator/>
      </w:r>
    </w:p>
  </w:footnote>
  <w:footnote w:type="continuationSeparator" w:id="0">
    <w:p w:rsidR="001F1A49" w:rsidRDefault="001F1A49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49" w:rsidRDefault="001F1A49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A49" w:rsidRDefault="001F1A49" w:rsidP="00132C68">
    <w:pPr>
      <w:pStyle w:val="Koptekst"/>
      <w:ind w:left="4820"/>
      <w:rPr>
        <w:sz w:val="14"/>
        <w:szCs w:val="14"/>
        <w:lang w:val="de-DE"/>
      </w:rPr>
    </w:pPr>
  </w:p>
  <w:p w:rsidR="001F1A49" w:rsidRDefault="001F1A49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1F1A49" w:rsidRDefault="001F1A49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1F1A49" w:rsidRPr="002852DB" w:rsidRDefault="001F1A49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1F1A49" w:rsidRDefault="001F1A49" w:rsidP="00132C68">
    <w:pPr>
      <w:pStyle w:val="Koptekst"/>
      <w:ind w:left="4820"/>
      <w:rPr>
        <w:sz w:val="14"/>
        <w:szCs w:val="14"/>
        <w:lang w:val="nl-NL"/>
      </w:rPr>
    </w:pPr>
  </w:p>
  <w:p w:rsidR="001F1A49" w:rsidRPr="00BB0D00" w:rsidRDefault="001F1A49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5FED5F1F"/>
    <w:multiLevelType w:val="hybridMultilevel"/>
    <w:tmpl w:val="6630A990"/>
    <w:lvl w:ilvl="0" w:tplc="96CC987C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4564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F02A8"/>
    <w:rsid w:val="001F1A49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76040"/>
    <w:rsid w:val="003A4849"/>
    <w:rsid w:val="00470457"/>
    <w:rsid w:val="00477B0D"/>
    <w:rsid w:val="004A023B"/>
    <w:rsid w:val="004D08BF"/>
    <w:rsid w:val="004D5FC6"/>
    <w:rsid w:val="004E54BD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24A65"/>
    <w:rsid w:val="00796530"/>
    <w:rsid w:val="007A37D9"/>
    <w:rsid w:val="00834F22"/>
    <w:rsid w:val="00845A72"/>
    <w:rsid w:val="00884737"/>
    <w:rsid w:val="008B19BF"/>
    <w:rsid w:val="008B6E21"/>
    <w:rsid w:val="008C777A"/>
    <w:rsid w:val="00921CD6"/>
    <w:rsid w:val="0092794F"/>
    <w:rsid w:val="00931802"/>
    <w:rsid w:val="00933E50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53D7"/>
    <w:rsid w:val="00BB0D00"/>
    <w:rsid w:val="00BC1D19"/>
    <w:rsid w:val="00BF43FA"/>
    <w:rsid w:val="00C03DF0"/>
    <w:rsid w:val="00C34B2E"/>
    <w:rsid w:val="00C40B07"/>
    <w:rsid w:val="00C87C18"/>
    <w:rsid w:val="00C95A01"/>
    <w:rsid w:val="00CB15EC"/>
    <w:rsid w:val="00CC610C"/>
    <w:rsid w:val="00CD1369"/>
    <w:rsid w:val="00CE5F54"/>
    <w:rsid w:val="00D177D8"/>
    <w:rsid w:val="00D4638D"/>
    <w:rsid w:val="00E039D1"/>
    <w:rsid w:val="00E2792E"/>
    <w:rsid w:val="00E3768A"/>
    <w:rsid w:val="00E94B2E"/>
    <w:rsid w:val="00ED148F"/>
    <w:rsid w:val="00EF3D0C"/>
    <w:rsid w:val="00F10599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C1364C"/>
  <w15:docId w15:val="{879E5231-8DD2-49C3-BA23-767A53F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9114-5C65-45C6-9692-AEBF5AB8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BB4D9301.dotm</Template>
  <TotalTime>14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2016-10-27T12:41:00Z</cp:lastPrinted>
  <dcterms:created xsi:type="dcterms:W3CDTF">2018-06-27T11:36:00Z</dcterms:created>
  <dcterms:modified xsi:type="dcterms:W3CDTF">2018-06-27T11:48:00Z</dcterms:modified>
</cp:coreProperties>
</file>