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C6F1" w14:textId="77777777" w:rsidR="00CC4088" w:rsidRPr="00A75984" w:rsidRDefault="00CC4088" w:rsidP="00D00202">
      <w:pPr>
        <w:spacing w:line="276" w:lineRule="auto"/>
        <w:rPr>
          <w:rFonts w:ascii="Verdana" w:hAnsi="Verdana" w:cs="Arial"/>
          <w:b/>
          <w:sz w:val="17"/>
          <w:szCs w:val="20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A75984" w14:paraId="1E4ACB7A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326315DF" w14:textId="77777777" w:rsidR="002728B8" w:rsidRPr="00A75984" w:rsidRDefault="002728B8" w:rsidP="00D00202">
            <w:pPr>
              <w:spacing w:line="276" w:lineRule="auto"/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/>
                <w:sz w:val="17"/>
                <w:lang w:val="en-GB"/>
              </w:rPr>
              <w:t>Registration form (basic data)</w:t>
            </w:r>
          </w:p>
        </w:tc>
      </w:tr>
    </w:tbl>
    <w:p w14:paraId="366CDB64" w14:textId="77777777" w:rsidR="005E0A09" w:rsidRDefault="005E0A09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09295D87" w14:textId="77777777" w:rsidR="00BD78BE" w:rsidRPr="00A75984" w:rsidRDefault="00BD78BE" w:rsidP="00BD78BE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</w:t>
      </w:r>
      <w:r w:rsidRPr="00A75984">
        <w:rPr>
          <w:rFonts w:ascii="Verdana" w:hAnsi="Verdana"/>
          <w:b/>
          <w:sz w:val="17"/>
          <w:lang w:val="en-US"/>
        </w:rPr>
        <w:t>. Title of research proposal</w:t>
      </w:r>
    </w:p>
    <w:p w14:paraId="12F5C17D" w14:textId="77777777" w:rsidR="00BD78BE" w:rsidRDefault="00BD78BE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bookmarkStart w:id="0" w:name="_GoBack"/>
      <w:bookmarkEnd w:id="0"/>
    </w:p>
    <w:p w14:paraId="790C89C9" w14:textId="77777777" w:rsidR="00E349DA" w:rsidRDefault="00E349DA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710ED8C1" w14:textId="77777777" w:rsidR="00BD78BE" w:rsidRDefault="00BD78BE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619E6450" w14:textId="77777777" w:rsidR="00B75098" w:rsidRPr="00A75984" w:rsidRDefault="00BD78BE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a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B33178" w:rsidRPr="00A75984">
        <w:rPr>
          <w:rFonts w:ascii="Verdana" w:hAnsi="Verdana" w:cs="Arial"/>
          <w:b/>
          <w:bCs/>
          <w:sz w:val="17"/>
          <w:szCs w:val="20"/>
          <w:lang w:val="en-GB"/>
        </w:rPr>
        <w:t>D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>etails of applicant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 </w:t>
      </w:r>
    </w:p>
    <w:p w14:paraId="147B492D" w14:textId="6F039F70" w:rsidR="00B75098" w:rsidRPr="00A75984" w:rsidRDefault="00B75098" w:rsidP="00D00202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 xml:space="preserve">In case the applicant </w:t>
      </w:r>
      <w:r w:rsidR="007666A1">
        <w:rPr>
          <w:rFonts w:ascii="Verdana" w:hAnsi="Verdana"/>
          <w:i/>
          <w:sz w:val="17"/>
          <w:lang w:val="en-GB"/>
        </w:rPr>
        <w:t xml:space="preserve">has </w:t>
      </w:r>
      <w:proofErr w:type="spellStart"/>
      <w:r w:rsidR="007666A1">
        <w:rPr>
          <w:rFonts w:ascii="Verdana" w:hAnsi="Verdana"/>
          <w:i/>
          <w:sz w:val="17"/>
          <w:lang w:val="en-GB"/>
        </w:rPr>
        <w:t>ius</w:t>
      </w:r>
      <w:proofErr w:type="spellEnd"/>
      <w:r w:rsidR="007666A1">
        <w:rPr>
          <w:rFonts w:ascii="Verdana" w:hAnsi="Verdana"/>
          <w:i/>
          <w:sz w:val="17"/>
          <w:lang w:val="en-GB"/>
        </w:rPr>
        <w:t xml:space="preserve"> </w:t>
      </w:r>
      <w:proofErr w:type="spellStart"/>
      <w:r w:rsidR="007666A1">
        <w:rPr>
          <w:rFonts w:ascii="Verdana" w:hAnsi="Verdana"/>
          <w:i/>
          <w:sz w:val="17"/>
          <w:lang w:val="en-GB"/>
        </w:rPr>
        <w:t>promovendi</w:t>
      </w:r>
      <w:proofErr w:type="spellEnd"/>
      <w:r w:rsidRPr="00A75984">
        <w:rPr>
          <w:rFonts w:ascii="Verdana" w:hAnsi="Verdana"/>
          <w:i/>
          <w:sz w:val="17"/>
          <w:lang w:val="en-GB"/>
        </w:rPr>
        <w:t xml:space="preserve">, it is assumed that he/she is also the </w:t>
      </w:r>
      <w:r w:rsidR="009C3BCE" w:rsidRPr="00A75984">
        <w:rPr>
          <w:rFonts w:ascii="Verdana" w:hAnsi="Verdana"/>
          <w:i/>
          <w:sz w:val="17"/>
          <w:lang w:val="en-GB"/>
        </w:rPr>
        <w:t>promot</w:t>
      </w:r>
      <w:r w:rsidR="009C3BCE">
        <w:rPr>
          <w:rFonts w:ascii="Verdana" w:hAnsi="Verdana"/>
          <w:i/>
          <w:sz w:val="17"/>
          <w:lang w:val="en-GB"/>
        </w:rPr>
        <w:t>o</w:t>
      </w:r>
      <w:r w:rsidR="009C3BCE" w:rsidRPr="00A75984">
        <w:rPr>
          <w:rFonts w:ascii="Verdana" w:hAnsi="Verdana"/>
          <w:i/>
          <w:sz w:val="17"/>
          <w:lang w:val="en-GB"/>
        </w:rPr>
        <w:t>r</w:t>
      </w:r>
      <w:r w:rsidRPr="00A75984">
        <w:rPr>
          <w:rFonts w:ascii="Verdana" w:hAnsi="Verdana"/>
          <w:i/>
          <w:sz w:val="17"/>
          <w:lang w:val="en-GB"/>
        </w:rPr>
        <w:t xml:space="preserve">. In case the applicant is an associate or assistant professor (UHD or UD) the </w:t>
      </w:r>
      <w:r w:rsidR="007666A1" w:rsidRPr="00A75984">
        <w:rPr>
          <w:rFonts w:ascii="Verdana" w:hAnsi="Verdana"/>
          <w:i/>
          <w:sz w:val="17"/>
          <w:lang w:val="en-GB"/>
        </w:rPr>
        <w:t>promot</w:t>
      </w:r>
      <w:r w:rsidR="007666A1">
        <w:rPr>
          <w:rFonts w:ascii="Verdana" w:hAnsi="Verdana"/>
          <w:i/>
          <w:sz w:val="17"/>
          <w:lang w:val="en-GB"/>
        </w:rPr>
        <w:t>o</w:t>
      </w:r>
      <w:r w:rsidR="007666A1" w:rsidRPr="00A75984">
        <w:rPr>
          <w:rFonts w:ascii="Verdana" w:hAnsi="Verdana"/>
          <w:i/>
          <w:sz w:val="17"/>
          <w:lang w:val="en-GB"/>
        </w:rPr>
        <w:t xml:space="preserve">r </w:t>
      </w:r>
      <w:r w:rsidRPr="00A75984">
        <w:rPr>
          <w:rFonts w:ascii="Verdana" w:hAnsi="Verdana"/>
          <w:i/>
          <w:sz w:val="17"/>
          <w:lang w:val="en-GB"/>
        </w:rPr>
        <w:t xml:space="preserve">must be mentioned under </w:t>
      </w:r>
      <w:r w:rsidR="00BD6283">
        <w:rPr>
          <w:rFonts w:ascii="Verdana" w:hAnsi="Verdana"/>
          <w:i/>
          <w:sz w:val="17"/>
          <w:lang w:val="en-GB"/>
        </w:rPr>
        <w:t>2</w:t>
      </w:r>
      <w:r w:rsidRPr="00A75984">
        <w:rPr>
          <w:rFonts w:ascii="Verdana" w:hAnsi="Verdana"/>
          <w:i/>
          <w:sz w:val="17"/>
          <w:lang w:val="en-GB"/>
        </w:rPr>
        <w:t>b.</w:t>
      </w:r>
    </w:p>
    <w:p w14:paraId="58B2FD57" w14:textId="77777777" w:rsidR="00436A62" w:rsidRPr="00A75984" w:rsidRDefault="00436A62" w:rsidP="00D00202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65ADE312" w14:textId="77777777" w:rsidR="00436A62" w:rsidRPr="00A75984" w:rsidRDefault="005057C8" w:rsidP="00D00202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5AED1C07" w14:textId="77777777" w:rsidR="00436A62" w:rsidRPr="00A75984" w:rsidRDefault="00436A62" w:rsidP="00D00202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  <w:r w:rsidRPr="00A75984">
        <w:rPr>
          <w:rFonts w:ascii="Verdana" w:hAnsi="Verdana"/>
          <w:sz w:val="17"/>
          <w:lang w:val="en-GB"/>
        </w:rPr>
        <w:t xml:space="preserve"> </w:t>
      </w:r>
    </w:p>
    <w:p w14:paraId="5559275C" w14:textId="77777777" w:rsidR="006D19EC" w:rsidRDefault="006D19EC" w:rsidP="00D00202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Email:</w:t>
      </w:r>
    </w:p>
    <w:p w14:paraId="5847E710" w14:textId="77777777" w:rsidR="00436A62" w:rsidRPr="00A75984" w:rsidRDefault="00436A62" w:rsidP="00D00202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59782734" w14:textId="77777777" w:rsidR="00436A62" w:rsidRPr="00A75984" w:rsidRDefault="00436A62" w:rsidP="00D00202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6D6E579A" w14:textId="77777777" w:rsidR="00BD6283" w:rsidRDefault="00436A62" w:rsidP="00D00202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 xml:space="preserve">Position: 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Professor 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Associate professor (UHD)</w:t>
      </w:r>
      <w:r w:rsidR="007666A1">
        <w:rPr>
          <w:rFonts w:ascii="Verdana" w:hAnsi="Verdana" w:cs="Arial"/>
          <w:sz w:val="17"/>
          <w:szCs w:val="20"/>
          <w:lang w:val="en-GB"/>
        </w:rPr>
        <w:t xml:space="preserve"> with </w:t>
      </w:r>
      <w:proofErr w:type="spellStart"/>
      <w:r w:rsidR="007666A1">
        <w:rPr>
          <w:rFonts w:ascii="Verdana" w:hAnsi="Verdana" w:cs="Arial"/>
          <w:sz w:val="17"/>
          <w:szCs w:val="20"/>
          <w:lang w:val="en-GB"/>
        </w:rPr>
        <w:t>ius</w:t>
      </w:r>
      <w:proofErr w:type="spellEnd"/>
      <w:r w:rsid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="007666A1">
        <w:rPr>
          <w:rFonts w:ascii="Verdana" w:hAnsi="Verdana" w:cs="Arial"/>
          <w:sz w:val="17"/>
          <w:szCs w:val="20"/>
          <w:lang w:val="en-GB"/>
        </w:rPr>
        <w:t>promovendi</w:t>
      </w:r>
      <w:proofErr w:type="spellEnd"/>
      <w:r w:rsidRPr="00A75984">
        <w:rPr>
          <w:rFonts w:ascii="Verdana" w:hAnsi="Verdana" w:cs="Arial"/>
          <w:sz w:val="17"/>
          <w:szCs w:val="20"/>
          <w:lang w:val="en-GB"/>
        </w:rPr>
        <w:t xml:space="preserve"> 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   </w:t>
      </w:r>
    </w:p>
    <w:p w14:paraId="7184E049" w14:textId="11CC809A" w:rsidR="00436A62" w:rsidRPr="00A75984" w:rsidRDefault="007666A1" w:rsidP="00BD6283">
      <w:pPr>
        <w:spacing w:line="276" w:lineRule="auto"/>
        <w:ind w:left="708" w:firstLine="708"/>
        <w:rPr>
          <w:rFonts w:ascii="Verdana" w:hAnsi="Verdana" w:cs="Arial"/>
          <w:sz w:val="17"/>
          <w:szCs w:val="20"/>
          <w:lang w:val="en-GB"/>
        </w:rPr>
      </w:pPr>
      <w:r w:rsidRPr="007666A1">
        <w:rPr>
          <w:rFonts w:ascii="Verdana" w:hAnsi="Verdana" w:cs="Arial"/>
          <w:sz w:val="17"/>
          <w:szCs w:val="20"/>
          <w:lang w:val="en-GB"/>
        </w:rPr>
        <w:t>Ο  Associate professor (UHD) with</w:t>
      </w:r>
      <w:r>
        <w:rPr>
          <w:rFonts w:ascii="Verdana" w:hAnsi="Verdana" w:cs="Arial"/>
          <w:sz w:val="17"/>
          <w:szCs w:val="20"/>
          <w:lang w:val="en-GB"/>
        </w:rPr>
        <w:t>out</w:t>
      </w:r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Pr="007666A1">
        <w:rPr>
          <w:rFonts w:ascii="Verdana" w:hAnsi="Verdana" w:cs="Arial"/>
          <w:sz w:val="17"/>
          <w:szCs w:val="20"/>
          <w:lang w:val="en-GB"/>
        </w:rPr>
        <w:t>ius</w:t>
      </w:r>
      <w:proofErr w:type="spellEnd"/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proofErr w:type="spellStart"/>
      <w:r w:rsidRPr="007666A1">
        <w:rPr>
          <w:rFonts w:ascii="Verdana" w:hAnsi="Verdana" w:cs="Arial"/>
          <w:sz w:val="17"/>
          <w:szCs w:val="20"/>
          <w:lang w:val="en-GB"/>
        </w:rPr>
        <w:t>promovendi</w:t>
      </w:r>
      <w:proofErr w:type="spellEnd"/>
      <w:r w:rsidRPr="007666A1">
        <w:rPr>
          <w:rFonts w:ascii="Verdana" w:hAnsi="Verdana" w:cs="Arial"/>
          <w:sz w:val="17"/>
          <w:szCs w:val="20"/>
          <w:lang w:val="en-GB"/>
        </w:rPr>
        <w:t xml:space="preserve"> </w:t>
      </w:r>
      <w:r>
        <w:rPr>
          <w:rFonts w:ascii="Verdana" w:hAnsi="Verdana" w:cs="Arial"/>
          <w:sz w:val="17"/>
          <w:szCs w:val="20"/>
          <w:lang w:val="en-GB"/>
        </w:rPr>
        <w:tab/>
      </w:r>
      <w:r w:rsidR="00436A62"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 xml:space="preserve">Assistant professor (UD)  </w:t>
      </w:r>
    </w:p>
    <w:p w14:paraId="119D4E07" w14:textId="77777777" w:rsidR="00436A62" w:rsidRPr="00A75984" w:rsidRDefault="00436A62" w:rsidP="00D00202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Permanent position: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>Yes</w:t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hAnsi="Verdana" w:cs="Arial"/>
          <w:sz w:val="17"/>
          <w:szCs w:val="20"/>
          <w:lang w:val="en-GB"/>
        </w:rPr>
        <w:tab/>
      </w:r>
      <w:r w:rsidRPr="00A75984">
        <w:rPr>
          <w:rFonts w:ascii="Verdana" w:eastAsia="PMingLiU" w:hAnsi="Verdana" w:cs="Arial"/>
          <w:sz w:val="17"/>
          <w:szCs w:val="20"/>
          <w:lang w:val="en-GB"/>
        </w:rPr>
        <w:t>Ο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 </w:t>
      </w:r>
      <w:r w:rsidR="00E349DA">
        <w:rPr>
          <w:rFonts w:ascii="Verdana" w:hAnsi="Verdana" w:cs="Arial"/>
          <w:sz w:val="17"/>
          <w:szCs w:val="20"/>
          <w:lang w:val="en-GB"/>
        </w:rPr>
        <w:t xml:space="preserve"> </w:t>
      </w:r>
      <w:r w:rsidRPr="00A75984">
        <w:rPr>
          <w:rFonts w:ascii="Verdana" w:hAnsi="Verdana" w:cs="Arial"/>
          <w:sz w:val="17"/>
          <w:szCs w:val="20"/>
          <w:lang w:val="en-GB"/>
        </w:rPr>
        <w:t xml:space="preserve">No, end date contract: </w:t>
      </w:r>
      <w:r w:rsidR="00E349DA">
        <w:rPr>
          <w:rFonts w:ascii="Verdana" w:hAnsi="Verdana" w:cs="Arial"/>
          <w:sz w:val="17"/>
          <w:szCs w:val="20"/>
          <w:lang w:val="en-GB"/>
        </w:rPr>
        <w:t>….</w:t>
      </w:r>
    </w:p>
    <w:p w14:paraId="5AC71F9C" w14:textId="77777777" w:rsidR="00AE3998" w:rsidRDefault="00AE3998" w:rsidP="00D00202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24147EF0" w14:textId="54F0C0CA" w:rsidR="00734A98" w:rsidRPr="00A75984" w:rsidRDefault="00BD78BE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B75098" w:rsidRPr="00A75984">
        <w:rPr>
          <w:rFonts w:ascii="Verdana" w:hAnsi="Verdana" w:cs="Arial"/>
          <w:b/>
          <w:bCs/>
          <w:sz w:val="17"/>
          <w:szCs w:val="20"/>
          <w:lang w:val="en-GB"/>
        </w:rPr>
        <w:t>b</w:t>
      </w:r>
      <w:r w:rsidR="00734A98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. 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Promot</w:t>
      </w:r>
      <w:r w:rsidR="007666A1">
        <w:rPr>
          <w:rFonts w:ascii="Verdana" w:hAnsi="Verdana" w:cs="Arial"/>
          <w:b/>
          <w:bCs/>
          <w:sz w:val="17"/>
          <w:szCs w:val="20"/>
          <w:lang w:val="en-GB"/>
        </w:rPr>
        <w:t>o</w:t>
      </w:r>
      <w:r w:rsidR="007666A1" w:rsidRPr="00A75984">
        <w:rPr>
          <w:rFonts w:ascii="Verdana" w:hAnsi="Verdana" w:cs="Arial"/>
          <w:b/>
          <w:bCs/>
          <w:sz w:val="17"/>
          <w:szCs w:val="20"/>
          <w:lang w:val="en-GB"/>
        </w:rPr>
        <w:t>r</w:t>
      </w:r>
    </w:p>
    <w:p w14:paraId="415679CE" w14:textId="77777777" w:rsidR="00436A62" w:rsidRPr="00A75984" w:rsidRDefault="005057C8" w:rsidP="00D00202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First name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2D8BABA7" w14:textId="77777777" w:rsidR="00436A62" w:rsidRPr="00A75984" w:rsidRDefault="00436A62" w:rsidP="00D00202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  <w:r w:rsidRPr="00A75984">
        <w:rPr>
          <w:rFonts w:ascii="Verdana" w:hAnsi="Verdana"/>
          <w:sz w:val="17"/>
          <w:lang w:val="en-GB"/>
        </w:rPr>
        <w:t xml:space="preserve"> </w:t>
      </w:r>
    </w:p>
    <w:p w14:paraId="6244FB02" w14:textId="77777777" w:rsidR="00436A62" w:rsidRPr="00A75984" w:rsidRDefault="00436A62" w:rsidP="00D00202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Institution</w:t>
      </w:r>
      <w:r w:rsidRPr="00A75984">
        <w:rPr>
          <w:rFonts w:ascii="Verdana" w:hAnsi="Verdana"/>
          <w:sz w:val="17"/>
          <w:lang w:val="en-GB"/>
        </w:rPr>
        <w:t>:</w:t>
      </w:r>
    </w:p>
    <w:p w14:paraId="0B5E77A9" w14:textId="77777777" w:rsidR="00436A62" w:rsidRPr="00A75984" w:rsidRDefault="00436A62" w:rsidP="00D00202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Department:</w:t>
      </w:r>
    </w:p>
    <w:p w14:paraId="42215281" w14:textId="77777777" w:rsidR="00D00202" w:rsidRPr="00A75984" w:rsidRDefault="00D00202" w:rsidP="00D00202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1366FCFA" w14:textId="77777777" w:rsidR="004422DA" w:rsidRPr="00A75984" w:rsidRDefault="00BD78BE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c. PhD candidate</w:t>
      </w:r>
    </w:p>
    <w:p w14:paraId="7103BBB0" w14:textId="77777777" w:rsidR="00436A62" w:rsidRPr="00A75984" w:rsidRDefault="005057C8" w:rsidP="00D00202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sz w:val="17"/>
          <w:szCs w:val="20"/>
          <w:lang w:val="en-GB"/>
        </w:rPr>
        <w:t>F</w:t>
      </w:r>
      <w:r w:rsidR="00436A62" w:rsidRPr="00A75984">
        <w:rPr>
          <w:rFonts w:ascii="Verdana" w:hAnsi="Verdana" w:cs="Arial"/>
          <w:sz w:val="17"/>
          <w:szCs w:val="20"/>
          <w:lang w:val="en-GB"/>
        </w:rPr>
        <w:t>irst name</w:t>
      </w:r>
      <w:r>
        <w:rPr>
          <w:rFonts w:ascii="Verdana" w:hAnsi="Verdana" w:cs="Arial"/>
          <w:sz w:val="17"/>
          <w:szCs w:val="20"/>
          <w:lang w:val="en-GB"/>
        </w:rPr>
        <w:t xml:space="preserve"> and surname</w:t>
      </w:r>
      <w:r w:rsidR="00436A62" w:rsidRPr="00A75984">
        <w:rPr>
          <w:rFonts w:ascii="Verdana" w:hAnsi="Verdana"/>
          <w:sz w:val="17"/>
          <w:lang w:val="en-GB"/>
        </w:rPr>
        <w:t>:</w:t>
      </w:r>
    </w:p>
    <w:p w14:paraId="374449F8" w14:textId="77777777" w:rsidR="00436A62" w:rsidRPr="00A75984" w:rsidRDefault="00436A62" w:rsidP="00D00202">
      <w:pPr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 w:cs="Arial"/>
          <w:sz w:val="17"/>
          <w:szCs w:val="20"/>
          <w:lang w:val="en-GB"/>
        </w:rPr>
        <w:t>Male/female</w:t>
      </w:r>
      <w:r w:rsidRPr="00A75984">
        <w:rPr>
          <w:rFonts w:ascii="Verdana" w:hAnsi="Verdana"/>
          <w:sz w:val="17"/>
          <w:lang w:val="en-GB"/>
        </w:rPr>
        <w:t xml:space="preserve"> </w:t>
      </w:r>
    </w:p>
    <w:p w14:paraId="51D692D3" w14:textId="77777777" w:rsidR="006459E2" w:rsidRPr="00A75984" w:rsidRDefault="006D19EC" w:rsidP="00D00202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Email:</w:t>
      </w:r>
    </w:p>
    <w:p w14:paraId="2BFE1D18" w14:textId="77777777" w:rsidR="00E349DA" w:rsidRDefault="00E349DA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4EAEFB08" w14:textId="77777777" w:rsidR="00BD78BE" w:rsidRDefault="00BD78BE" w:rsidP="00D00202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3. Proposed research is related to:</w:t>
      </w:r>
    </w:p>
    <w:p w14:paraId="29E14F87" w14:textId="3320F10E" w:rsidR="00E349DA" w:rsidRDefault="005665B6" w:rsidP="00BD78BE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665B6">
        <w:rPr>
          <w:rFonts w:ascii="Verdana" w:hAnsi="Verdana"/>
          <w:i/>
          <w:sz w:val="17"/>
          <w:lang w:val="en-US"/>
        </w:rPr>
        <w:t>Please indicate to which top</w:t>
      </w:r>
      <w:r>
        <w:rPr>
          <w:rFonts w:ascii="Verdana" w:hAnsi="Verdana"/>
          <w:i/>
          <w:sz w:val="17"/>
          <w:lang w:val="en-US"/>
        </w:rPr>
        <w:t xml:space="preserve"> </w:t>
      </w:r>
      <w:r w:rsidRPr="005665B6">
        <w:rPr>
          <w:rFonts w:ascii="Verdana" w:hAnsi="Verdana"/>
          <w:i/>
          <w:sz w:val="17"/>
          <w:lang w:val="en-US"/>
        </w:rPr>
        <w:t>sector</w:t>
      </w:r>
      <w:r>
        <w:rPr>
          <w:rFonts w:ascii="Verdana" w:hAnsi="Verdana"/>
          <w:i/>
          <w:sz w:val="17"/>
          <w:lang w:val="en-US"/>
        </w:rPr>
        <w:t xml:space="preserve"> and </w:t>
      </w:r>
      <w:r w:rsidRPr="005665B6">
        <w:rPr>
          <w:rFonts w:ascii="Verdana" w:hAnsi="Verdana"/>
          <w:i/>
          <w:sz w:val="17"/>
          <w:lang w:val="en-US"/>
        </w:rPr>
        <w:t>theme</w:t>
      </w:r>
      <w:r>
        <w:rPr>
          <w:rFonts w:ascii="Verdana" w:hAnsi="Verdana"/>
          <w:i/>
          <w:sz w:val="17"/>
          <w:lang w:val="en-US"/>
        </w:rPr>
        <w:t xml:space="preserve"> the proposed work is related</w:t>
      </w:r>
      <w:r w:rsidR="00E349DA">
        <w:rPr>
          <w:rFonts w:ascii="Verdana" w:hAnsi="Verdana"/>
          <w:i/>
          <w:sz w:val="17"/>
          <w:lang w:val="en-US"/>
        </w:rPr>
        <w:t xml:space="preserve">; for more information please see the call text. Also indicate </w:t>
      </w:r>
      <w:r>
        <w:rPr>
          <w:rFonts w:ascii="Verdana" w:hAnsi="Verdana"/>
          <w:i/>
          <w:sz w:val="17"/>
          <w:lang w:val="en-US"/>
        </w:rPr>
        <w:t>t</w:t>
      </w:r>
      <w:r w:rsidR="005A0E9B">
        <w:rPr>
          <w:rFonts w:ascii="Verdana" w:hAnsi="Verdana"/>
          <w:i/>
          <w:sz w:val="17"/>
          <w:lang w:val="en-US"/>
        </w:rPr>
        <w:t xml:space="preserve">he </w:t>
      </w:r>
      <w:r w:rsidRPr="005665B6">
        <w:rPr>
          <w:rFonts w:ascii="Verdana" w:hAnsi="Verdana"/>
          <w:i/>
          <w:sz w:val="17"/>
          <w:lang w:val="en-US"/>
        </w:rPr>
        <w:t xml:space="preserve">graduate school </w:t>
      </w:r>
      <w:r>
        <w:rPr>
          <w:rFonts w:ascii="Verdana" w:hAnsi="Verdana"/>
          <w:i/>
          <w:sz w:val="17"/>
          <w:lang w:val="en-US"/>
        </w:rPr>
        <w:t xml:space="preserve">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>
        <w:rPr>
          <w:rFonts w:ascii="Verdana" w:hAnsi="Verdana"/>
          <w:i/>
          <w:sz w:val="17"/>
          <w:lang w:val="en-US"/>
        </w:rPr>
        <w:t xml:space="preserve"> will join. </w:t>
      </w:r>
    </w:p>
    <w:p w14:paraId="43B4BDEB" w14:textId="77777777" w:rsidR="005665B6" w:rsidRDefault="005665B6" w:rsidP="00BD78BE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22"/>
        <w:gridCol w:w="4829"/>
      </w:tblGrid>
      <w:tr w:rsidR="00E26EA8" w14:paraId="057E080D" w14:textId="77777777" w:rsidTr="00BD6283">
        <w:tc>
          <w:tcPr>
            <w:tcW w:w="4522" w:type="dxa"/>
          </w:tcPr>
          <w:p w14:paraId="07E6ABFA" w14:textId="77777777" w:rsidR="00E26EA8" w:rsidRPr="00E26EA8" w:rsidRDefault="00E26EA8" w:rsidP="00E26EA8">
            <w:pPr>
              <w:spacing w:line="276" w:lineRule="auto"/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</w:pPr>
            <w:r w:rsidRPr="00E26EA8">
              <w:rPr>
                <w:rFonts w:ascii="Verdana" w:eastAsia="PMingLiU" w:hAnsi="Verdana" w:cs="Arial"/>
                <w:b/>
                <w:sz w:val="17"/>
                <w:szCs w:val="20"/>
                <w:lang w:val="en-GB"/>
              </w:rPr>
              <w:t>Top sector</w:t>
            </w:r>
          </w:p>
        </w:tc>
        <w:tc>
          <w:tcPr>
            <w:tcW w:w="4829" w:type="dxa"/>
          </w:tcPr>
          <w:p w14:paraId="376053DD" w14:textId="77777777" w:rsidR="00E26EA8" w:rsidRPr="00E26EA8" w:rsidRDefault="00E26EA8" w:rsidP="00BD78BE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26EA8">
              <w:rPr>
                <w:rFonts w:ascii="Verdana" w:hAnsi="Verdana"/>
                <w:b/>
                <w:sz w:val="17"/>
                <w:lang w:val="en-US"/>
              </w:rPr>
              <w:t>Theme</w:t>
            </w:r>
            <w:r w:rsidR="008D3C99">
              <w:rPr>
                <w:rFonts w:ascii="Verdana" w:hAnsi="Verdana"/>
                <w:b/>
                <w:sz w:val="17"/>
                <w:lang w:val="en-US"/>
              </w:rPr>
              <w:t>s</w:t>
            </w:r>
            <w:r w:rsidR="00405873">
              <w:rPr>
                <w:rFonts w:ascii="Verdana" w:hAnsi="Verdana"/>
                <w:b/>
                <w:sz w:val="17"/>
                <w:lang w:val="en-US"/>
              </w:rPr>
              <w:t xml:space="preserve"> </w:t>
            </w:r>
          </w:p>
        </w:tc>
      </w:tr>
      <w:tr w:rsidR="00E26EA8" w:rsidRPr="004F7775" w14:paraId="5197FF06" w14:textId="77777777" w:rsidTr="00BD6283">
        <w:tc>
          <w:tcPr>
            <w:tcW w:w="4522" w:type="dxa"/>
          </w:tcPr>
          <w:p w14:paraId="4F078821" w14:textId="77777777" w:rsidR="00405873" w:rsidRDefault="00405873" w:rsidP="00E26EA8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proofErr w:type="spellStart"/>
            <w:r w:rsidR="00E26EA8">
              <w:rPr>
                <w:rFonts w:ascii="Verdana" w:eastAsia="PMingLiU" w:hAnsi="Verdana" w:cs="Arial"/>
                <w:sz w:val="17"/>
                <w:szCs w:val="20"/>
                <w:lang w:val="en-GB"/>
              </w:rPr>
              <w:t>Agri&amp;Food</w:t>
            </w:r>
            <w:proofErr w:type="spellEnd"/>
            <w:r w:rsidR="008D3C99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</w:t>
            </w:r>
          </w:p>
          <w:p w14:paraId="6EFE36AC" w14:textId="77777777" w:rsidR="008D3C99" w:rsidRDefault="00405873" w:rsidP="00E26EA8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O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 </w:t>
            </w:r>
            <w:r w:rsidR="008D3C99">
              <w:rPr>
                <w:rFonts w:ascii="Verdana" w:eastAsia="PMingLiU" w:hAnsi="Verdana" w:cs="Arial"/>
                <w:sz w:val="17"/>
                <w:szCs w:val="20"/>
                <w:lang w:val="en-GB"/>
              </w:rPr>
              <w:t>Horticulture &amp; Starting Materials</w:t>
            </w:r>
          </w:p>
          <w:p w14:paraId="298458C6" w14:textId="77777777" w:rsidR="00405873" w:rsidRDefault="009519BB" w:rsidP="00E26EA8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hyperlink r:id="rId11" w:history="1">
              <w:r w:rsidR="00405873" w:rsidRPr="00323F6A">
                <w:rPr>
                  <w:rStyle w:val="Hyperlink"/>
                  <w:rFonts w:ascii="Verdana" w:eastAsia="PMingLiU" w:hAnsi="Verdana" w:cs="Arial"/>
                  <w:sz w:val="17"/>
                  <w:szCs w:val="20"/>
                  <w:lang w:val="en-GB"/>
                </w:rPr>
                <w:t>www.kia-landbouwwatervoedsel.nl</w:t>
              </w:r>
            </w:hyperlink>
          </w:p>
          <w:p w14:paraId="554E7A2C" w14:textId="77777777" w:rsidR="00405873" w:rsidRDefault="00405873" w:rsidP="00E26EA8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  <w:p w14:paraId="3EB1C672" w14:textId="77777777" w:rsidR="00E26EA8" w:rsidRDefault="00E26EA8" w:rsidP="00BD78BE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</w:p>
        </w:tc>
        <w:tc>
          <w:tcPr>
            <w:tcW w:w="4829" w:type="dxa"/>
          </w:tcPr>
          <w:p w14:paraId="4516E2CC" w14:textId="77777777" w:rsidR="008D3C99" w:rsidRPr="00405873" w:rsidRDefault="008D3C99" w:rsidP="008D3C99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Circular agriculture</w:t>
            </w:r>
          </w:p>
          <w:p w14:paraId="1A078EB8" w14:textId="3D23AFF9" w:rsidR="008D3C99" w:rsidRPr="00405873" w:rsidRDefault="008D3C99" w:rsidP="008D3C99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Climate</w:t>
            </w:r>
            <w:r w:rsidR="004F7775">
              <w:rPr>
                <w:rFonts w:ascii="Verdana" w:eastAsia="PMingLiU" w:hAnsi="Verdana" w:cs="Arial"/>
                <w:sz w:val="17"/>
                <w:szCs w:val="20"/>
                <w:lang w:val="en-GB"/>
              </w:rPr>
              <w:t>-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neutral agriculture and food production</w:t>
            </w:r>
          </w:p>
          <w:p w14:paraId="2EFADDD2" w14:textId="77777777" w:rsidR="00405873" w:rsidRPr="00405873" w:rsidRDefault="008D3C99" w:rsidP="008D3C99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Climate-resistant rural and urban areas</w:t>
            </w:r>
          </w:p>
          <w:p w14:paraId="691C84DF" w14:textId="77777777" w:rsidR="00E26EA8" w:rsidRPr="00405873" w:rsidRDefault="008D3C99" w:rsidP="008D3C99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</w:t>
            </w:r>
            <w:r w:rsidR="00405873"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Valued, healthy and safe food</w:t>
            </w:r>
          </w:p>
          <w:p w14:paraId="06225913" w14:textId="77777777" w:rsidR="00405873" w:rsidRPr="00405873" w:rsidRDefault="00405873" w:rsidP="008D3C99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Key-technologies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>S1:</w:t>
            </w: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Smart Technologies in </w:t>
            </w:r>
            <w:proofErr w:type="spellStart"/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Agri</w:t>
            </w:r>
            <w:proofErr w:type="spellEnd"/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-</w:t>
            </w:r>
            <w:proofErr w:type="spellStart"/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Horti</w:t>
            </w:r>
            <w:proofErr w:type="spellEnd"/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>-Water-Food</w:t>
            </w:r>
          </w:p>
          <w:p w14:paraId="6EBFDD41" w14:textId="77777777" w:rsidR="00405873" w:rsidRPr="00405873" w:rsidRDefault="00405873" w:rsidP="008D3C99">
            <w:pPr>
              <w:spacing w:line="276" w:lineRule="auto"/>
              <w:rPr>
                <w:rFonts w:ascii="Verdana" w:hAnsi="Verdana"/>
                <w:sz w:val="17"/>
                <w:lang w:val="en-GB"/>
              </w:rPr>
            </w:pP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O  Key-technologies 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>S2:</w:t>
            </w:r>
            <w:r w:rsidRPr="00405873">
              <w:rPr>
                <w:rFonts w:ascii="Verdana" w:eastAsia="PMingLiU" w:hAnsi="Verdana" w:cs="Arial"/>
                <w:sz w:val="17"/>
                <w:szCs w:val="20"/>
                <w:lang w:val="en-GB"/>
              </w:rPr>
              <w:t xml:space="preserve"> Biotechnolog</w:t>
            </w:r>
            <w:r>
              <w:rPr>
                <w:rFonts w:ascii="Verdana" w:eastAsia="PMingLiU" w:hAnsi="Verdana" w:cs="Arial"/>
                <w:sz w:val="17"/>
                <w:szCs w:val="20"/>
                <w:lang w:val="en-GB"/>
              </w:rPr>
              <w:t>y and Breeding</w:t>
            </w:r>
          </w:p>
        </w:tc>
      </w:tr>
      <w:tr w:rsidR="00405873" w:rsidRPr="004F7775" w14:paraId="35017A7C" w14:textId="77777777" w:rsidTr="00BD6283">
        <w:tc>
          <w:tcPr>
            <w:tcW w:w="4522" w:type="dxa"/>
          </w:tcPr>
          <w:p w14:paraId="4F1F5F1F" w14:textId="77777777" w:rsidR="00405873" w:rsidRPr="00405873" w:rsidRDefault="00405873" w:rsidP="00E26EA8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  <w:tc>
          <w:tcPr>
            <w:tcW w:w="4829" w:type="dxa"/>
          </w:tcPr>
          <w:p w14:paraId="01910F38" w14:textId="77777777" w:rsidR="00405873" w:rsidRPr="00405873" w:rsidRDefault="00405873" w:rsidP="008D3C99">
            <w:pPr>
              <w:spacing w:line="276" w:lineRule="auto"/>
              <w:rPr>
                <w:rFonts w:ascii="Verdana" w:eastAsia="PMingLiU" w:hAnsi="Verdana" w:cs="Arial"/>
                <w:sz w:val="17"/>
                <w:szCs w:val="20"/>
                <w:lang w:val="en-GB"/>
              </w:rPr>
            </w:pPr>
          </w:p>
        </w:tc>
      </w:tr>
    </w:tbl>
    <w:p w14:paraId="14C4C828" w14:textId="77777777" w:rsidR="005A0E9B" w:rsidRPr="00405873" w:rsidRDefault="005A0E9B" w:rsidP="00D00202">
      <w:pPr>
        <w:spacing w:line="276" w:lineRule="auto"/>
        <w:rPr>
          <w:rFonts w:ascii="Verdana" w:hAnsi="Verdana"/>
          <w:sz w:val="17"/>
          <w:lang w:val="en-GB"/>
        </w:rPr>
      </w:pPr>
    </w:p>
    <w:p w14:paraId="5C3F7518" w14:textId="77777777" w:rsidR="00E349DA" w:rsidRPr="00405873" w:rsidRDefault="00E349DA" w:rsidP="00D00202">
      <w:pPr>
        <w:spacing w:line="276" w:lineRule="auto"/>
        <w:rPr>
          <w:rFonts w:ascii="Verdana" w:hAnsi="Verdana"/>
          <w:sz w:val="17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349DA" w:rsidRPr="00405873" w14:paraId="72F239E1" w14:textId="77777777" w:rsidTr="00E349DA">
        <w:tc>
          <w:tcPr>
            <w:tcW w:w="9210" w:type="dxa"/>
          </w:tcPr>
          <w:p w14:paraId="097BF1A7" w14:textId="77777777" w:rsidR="00E349DA" w:rsidRPr="00E349DA" w:rsidRDefault="00E349DA" w:rsidP="00D00202">
            <w:pPr>
              <w:spacing w:line="276" w:lineRule="auto"/>
              <w:rPr>
                <w:rFonts w:ascii="Verdana" w:hAnsi="Verdana"/>
                <w:b/>
                <w:sz w:val="17"/>
                <w:lang w:val="en-US"/>
              </w:rPr>
            </w:pPr>
            <w:r w:rsidRPr="00E349DA">
              <w:rPr>
                <w:rFonts w:ascii="Verdana" w:hAnsi="Verdana"/>
                <w:b/>
                <w:sz w:val="17"/>
                <w:lang w:val="en-US"/>
              </w:rPr>
              <w:t>Graduate School</w:t>
            </w:r>
          </w:p>
        </w:tc>
      </w:tr>
      <w:tr w:rsidR="00E349DA" w:rsidRPr="00226F8C" w14:paraId="68A50C18" w14:textId="77777777" w:rsidTr="00E349DA">
        <w:tc>
          <w:tcPr>
            <w:tcW w:w="9210" w:type="dxa"/>
          </w:tcPr>
          <w:p w14:paraId="51A35F01" w14:textId="77777777" w:rsidR="00E349DA" w:rsidRDefault="00E349DA" w:rsidP="00E349D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>O   Experimental Plant Sciences (EPS)</w:t>
            </w:r>
          </w:p>
          <w:p w14:paraId="0380835B" w14:textId="77777777" w:rsidR="00E349DA" w:rsidRDefault="00E349DA" w:rsidP="00E349D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Production Ecology &amp; R</w:t>
            </w:r>
            <w:r>
              <w:rPr>
                <w:rFonts w:ascii="Verdana" w:hAnsi="Verdana"/>
                <w:sz w:val="17"/>
                <w:lang w:val="en-US"/>
              </w:rPr>
              <w:t>esource Conservation (PE&amp;RC)</w:t>
            </w:r>
          </w:p>
          <w:p w14:paraId="743BF34D" w14:textId="738611A9" w:rsidR="00E349DA" w:rsidRPr="00226F8C" w:rsidRDefault="00E349DA" w:rsidP="00E349DA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226F8C">
              <w:rPr>
                <w:rFonts w:ascii="Verdana" w:hAnsi="Verdana"/>
                <w:sz w:val="17"/>
                <w:lang w:val="en-US"/>
              </w:rPr>
              <w:t xml:space="preserve">O   </w:t>
            </w:r>
            <w:proofErr w:type="spellStart"/>
            <w:r w:rsidR="007666A1" w:rsidRPr="00226F8C">
              <w:rPr>
                <w:rFonts w:ascii="Verdana" w:hAnsi="Verdana"/>
                <w:sz w:val="17"/>
                <w:lang w:val="en-US"/>
              </w:rPr>
              <w:t>Biobased</w:t>
            </w:r>
            <w:proofErr w:type="spellEnd"/>
            <w:r w:rsidR="007666A1" w:rsidRPr="00226F8C">
              <w:rPr>
                <w:rFonts w:ascii="Verdana" w:hAnsi="Verdana"/>
                <w:sz w:val="17"/>
                <w:lang w:val="en-US"/>
              </w:rPr>
              <w:t>, Biomolecular, Food and Nutrition Sciences</w:t>
            </w:r>
            <w:r w:rsidRPr="00226F8C">
              <w:rPr>
                <w:rFonts w:ascii="Verdana" w:hAnsi="Verdana"/>
                <w:sz w:val="17"/>
                <w:lang w:val="en-US"/>
              </w:rPr>
              <w:t xml:space="preserve"> (VLAG)</w:t>
            </w:r>
          </w:p>
          <w:p w14:paraId="3AF1C87C" w14:textId="77777777" w:rsidR="00E349DA" w:rsidRDefault="00E349DA" w:rsidP="00D00202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>
              <w:rPr>
                <w:rFonts w:ascii="Verdana" w:hAnsi="Verdana"/>
                <w:sz w:val="17"/>
                <w:lang w:val="en-US"/>
              </w:rPr>
              <w:t xml:space="preserve">O   </w:t>
            </w:r>
            <w:r w:rsidRPr="00E349DA">
              <w:rPr>
                <w:rFonts w:ascii="Verdana" w:hAnsi="Verdana"/>
                <w:sz w:val="17"/>
                <w:lang w:val="en-US"/>
              </w:rPr>
              <w:t>Wagening</w:t>
            </w:r>
            <w:r>
              <w:rPr>
                <w:rFonts w:ascii="Verdana" w:hAnsi="Verdana"/>
                <w:sz w:val="17"/>
                <w:lang w:val="en-US"/>
              </w:rPr>
              <w:t>en Institute of Animal Sciences (WIAS)</w:t>
            </w:r>
          </w:p>
        </w:tc>
      </w:tr>
    </w:tbl>
    <w:p w14:paraId="1ECDE6C3" w14:textId="77777777" w:rsidR="00BD78BE" w:rsidRDefault="00BD78BE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5C1A8BD9" w14:textId="77777777" w:rsidR="00BD78BE" w:rsidRPr="00A75984" w:rsidRDefault="00BD78BE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0173E8D7" w14:textId="77777777" w:rsidR="006D700B" w:rsidRPr="00A75984" w:rsidRDefault="006D700B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56B82DE3" w14:textId="77777777" w:rsidR="00E349DA" w:rsidRDefault="00E349DA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72C536A1" w14:textId="77777777" w:rsidR="00E349DA" w:rsidRDefault="00E349DA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12CDA9A4" w14:textId="77777777" w:rsidR="00E349DA" w:rsidRDefault="00E349DA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76F1A276" w14:textId="77777777" w:rsidR="00E349DA" w:rsidRDefault="00E349DA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CBC8CAD" w14:textId="77777777" w:rsidR="002728B8" w:rsidRPr="00A75984" w:rsidRDefault="00BD78BE" w:rsidP="00D00202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4</w:t>
      </w:r>
      <w:r w:rsidR="002728B8" w:rsidRPr="00A75984">
        <w:rPr>
          <w:rFonts w:ascii="Verdana" w:hAnsi="Verdana"/>
          <w:b/>
          <w:sz w:val="17"/>
          <w:lang w:val="en-US"/>
        </w:rPr>
        <w:t xml:space="preserve">. Summary </w:t>
      </w:r>
      <w:r w:rsidR="002B1371" w:rsidRPr="00A75984">
        <w:rPr>
          <w:rFonts w:ascii="Verdana" w:hAnsi="Verdana"/>
          <w:b/>
          <w:sz w:val="17"/>
          <w:lang w:val="en-US"/>
        </w:rPr>
        <w:t xml:space="preserve">of </w:t>
      </w:r>
      <w:r>
        <w:rPr>
          <w:rFonts w:ascii="Verdana" w:hAnsi="Verdana"/>
          <w:b/>
          <w:sz w:val="17"/>
          <w:lang w:val="en-US"/>
        </w:rPr>
        <w:t xml:space="preserve">the </w:t>
      </w:r>
      <w:r w:rsidR="002B1371" w:rsidRPr="00A75984">
        <w:rPr>
          <w:rFonts w:ascii="Verdana" w:hAnsi="Verdana"/>
          <w:b/>
          <w:sz w:val="17"/>
          <w:lang w:val="en-US"/>
        </w:rPr>
        <w:t>research proposal</w:t>
      </w:r>
      <w:r w:rsidR="002728B8" w:rsidRPr="00A75984">
        <w:rPr>
          <w:rFonts w:ascii="Verdana" w:hAnsi="Verdana"/>
          <w:b/>
          <w:sz w:val="17"/>
          <w:lang w:val="en-US"/>
        </w:rPr>
        <w:t xml:space="preserve"> </w:t>
      </w:r>
    </w:p>
    <w:p w14:paraId="486DB259" w14:textId="77777777" w:rsidR="002728B8" w:rsidRPr="002E467C" w:rsidRDefault="002728B8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 w:rsidRPr="002E467C">
        <w:rPr>
          <w:rFonts w:ascii="Verdana" w:hAnsi="Verdana"/>
          <w:i/>
          <w:sz w:val="17"/>
          <w:lang w:val="en-US"/>
        </w:rPr>
        <w:t>(</w:t>
      </w:r>
      <w:r w:rsidR="002B1371" w:rsidRPr="002E467C">
        <w:rPr>
          <w:rFonts w:ascii="Verdana" w:hAnsi="Verdana"/>
          <w:i/>
          <w:sz w:val="17"/>
          <w:lang w:val="en-GB"/>
        </w:rPr>
        <w:t xml:space="preserve">scientific summary in English, </w:t>
      </w:r>
      <w:r w:rsidR="002B1371" w:rsidRPr="002E467C">
        <w:rPr>
          <w:rFonts w:ascii="Verdana" w:hAnsi="Verdana" w:cs="Arial"/>
          <w:i/>
          <w:sz w:val="17"/>
          <w:szCs w:val="20"/>
          <w:lang w:val="en-GB"/>
        </w:rPr>
        <w:t>max 250 words</w:t>
      </w:r>
      <w:r w:rsidR="002A0BF7" w:rsidRPr="002E467C">
        <w:rPr>
          <w:rFonts w:ascii="Verdana" w:hAnsi="Verdana"/>
          <w:i/>
          <w:sz w:val="17"/>
          <w:lang w:val="en-US"/>
        </w:rPr>
        <w:t>)</w:t>
      </w:r>
    </w:p>
    <w:p w14:paraId="335FD095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7DD1AC35" w14:textId="77777777" w:rsidR="00566624" w:rsidRDefault="00566624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6FC8636A" w14:textId="77777777" w:rsidR="00566624" w:rsidRDefault="00566624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759AC494" w14:textId="77777777" w:rsidR="002B1371" w:rsidRPr="00A75984" w:rsidRDefault="002B1371" w:rsidP="00D00202">
      <w:pPr>
        <w:spacing w:line="276" w:lineRule="auto"/>
        <w:rPr>
          <w:rFonts w:ascii="Verdana" w:eastAsia="PMingLiU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 xml:space="preserve">5. Summary for the general public </w:t>
      </w:r>
    </w:p>
    <w:p w14:paraId="4D745155" w14:textId="77777777" w:rsidR="002B1371" w:rsidRPr="002E467C" w:rsidRDefault="005665B6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P</w:t>
      </w:r>
      <w:r w:rsidR="006D700B">
        <w:rPr>
          <w:rFonts w:ascii="Verdana" w:hAnsi="Verdana"/>
          <w:i/>
          <w:sz w:val="17"/>
          <w:lang w:val="en-US"/>
        </w:rPr>
        <w:t>lease provide</w:t>
      </w:r>
      <w:r w:rsidR="002B1371" w:rsidRPr="002E467C">
        <w:rPr>
          <w:rFonts w:ascii="Verdana" w:hAnsi="Verdana"/>
          <w:i/>
          <w:sz w:val="17"/>
          <w:lang w:val="en-US"/>
        </w:rPr>
        <w:t xml:space="preserve"> </w:t>
      </w:r>
      <w:r w:rsidR="006D700B">
        <w:rPr>
          <w:rFonts w:ascii="Verdana" w:hAnsi="Verdana"/>
          <w:i/>
          <w:sz w:val="17"/>
          <w:lang w:val="en-US"/>
        </w:rPr>
        <w:t xml:space="preserve">both </w:t>
      </w:r>
      <w:r w:rsidR="002B1371" w:rsidRPr="002E467C">
        <w:rPr>
          <w:rFonts w:ascii="Verdana" w:hAnsi="Verdana"/>
          <w:i/>
          <w:sz w:val="17"/>
          <w:lang w:val="en-US"/>
        </w:rPr>
        <w:t xml:space="preserve">a title and summary </w:t>
      </w:r>
      <w:r w:rsidR="006D700B">
        <w:rPr>
          <w:rFonts w:ascii="Verdana" w:hAnsi="Verdana"/>
          <w:i/>
          <w:sz w:val="17"/>
          <w:lang w:val="en-US"/>
        </w:rPr>
        <w:t xml:space="preserve">(max 100 words) </w:t>
      </w:r>
      <w:r w:rsidR="002B1371" w:rsidRPr="002E467C">
        <w:rPr>
          <w:rFonts w:ascii="Verdana" w:hAnsi="Verdana"/>
          <w:i/>
          <w:sz w:val="17"/>
          <w:lang w:val="en-US"/>
        </w:rPr>
        <w:t xml:space="preserve">for the general </w:t>
      </w:r>
      <w:r>
        <w:rPr>
          <w:rFonts w:ascii="Verdana" w:hAnsi="Verdana"/>
          <w:i/>
          <w:sz w:val="17"/>
          <w:lang w:val="en-US"/>
        </w:rPr>
        <w:t>public, preferably in Dutch.</w:t>
      </w:r>
    </w:p>
    <w:p w14:paraId="0261158E" w14:textId="77777777" w:rsidR="00954466" w:rsidRDefault="00954466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61849CBC" w14:textId="77777777" w:rsidR="00F0380E" w:rsidRDefault="00F0380E" w:rsidP="00D00202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Title:</w:t>
      </w:r>
    </w:p>
    <w:p w14:paraId="377DC253" w14:textId="77777777" w:rsidR="00F0380E" w:rsidRDefault="00F0380E" w:rsidP="00D00202">
      <w:pPr>
        <w:spacing w:line="276" w:lineRule="auto"/>
        <w:rPr>
          <w:rFonts w:ascii="Verdana" w:hAnsi="Verdana"/>
          <w:sz w:val="17"/>
          <w:lang w:val="en-US"/>
        </w:rPr>
      </w:pPr>
      <w:r>
        <w:rPr>
          <w:rFonts w:ascii="Verdana" w:hAnsi="Verdana"/>
          <w:sz w:val="17"/>
          <w:lang w:val="en-US"/>
        </w:rPr>
        <w:t>Summary:</w:t>
      </w:r>
    </w:p>
    <w:p w14:paraId="6E94B574" w14:textId="77777777" w:rsidR="00F0380E" w:rsidRDefault="00F0380E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5A021209" w14:textId="77777777" w:rsidR="00F0380E" w:rsidRDefault="00F0380E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1C7AB684" w14:textId="77777777" w:rsidR="00F0380E" w:rsidRDefault="00F0380E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2AB8B83A" w14:textId="77777777" w:rsidR="00F0380E" w:rsidRPr="00A75984" w:rsidRDefault="00F0380E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0B804D7C" w14:textId="77777777" w:rsidR="00AF46FD" w:rsidRPr="00A75984" w:rsidRDefault="00AF46FD" w:rsidP="00D00202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28B8" w:rsidRPr="004F7775" w14:paraId="4CD4EE16" w14:textId="77777777" w:rsidTr="002728B8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4293B4D" w14:textId="77777777" w:rsidR="002728B8" w:rsidRPr="00A75984" w:rsidRDefault="002728B8" w:rsidP="00D00202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dESCRIPTION OF THE PROPOSED Research</w:t>
            </w:r>
          </w:p>
        </w:tc>
      </w:tr>
    </w:tbl>
    <w:p w14:paraId="1FBE9829" w14:textId="77777777" w:rsidR="00D00202" w:rsidRPr="00A75984" w:rsidRDefault="00D00202" w:rsidP="00D00202">
      <w:pPr>
        <w:spacing w:line="276" w:lineRule="auto"/>
        <w:rPr>
          <w:rFonts w:ascii="Verdana" w:hAnsi="Verdana"/>
          <w:sz w:val="17"/>
          <w:lang w:val="en-GB"/>
        </w:rPr>
      </w:pPr>
    </w:p>
    <w:p w14:paraId="6DE03263" w14:textId="77777777" w:rsidR="00257553" w:rsidRPr="00A75984" w:rsidRDefault="002B1371" w:rsidP="00D00202">
      <w:pPr>
        <w:spacing w:line="276" w:lineRule="auto"/>
        <w:rPr>
          <w:rFonts w:ascii="Verdana" w:hAnsi="Verdana"/>
          <w:b/>
          <w:sz w:val="17"/>
          <w:lang w:val="en-US"/>
        </w:rPr>
      </w:pPr>
      <w:r w:rsidRPr="00A75984">
        <w:rPr>
          <w:rFonts w:ascii="Verdana" w:hAnsi="Verdana"/>
          <w:b/>
          <w:sz w:val="17"/>
          <w:lang w:val="en-US"/>
        </w:rPr>
        <w:t>6</w:t>
      </w:r>
      <w:r w:rsidR="00734A98" w:rsidRPr="00A75984">
        <w:rPr>
          <w:rFonts w:ascii="Verdana" w:hAnsi="Verdana"/>
          <w:b/>
          <w:sz w:val="17"/>
          <w:lang w:val="en-US"/>
        </w:rPr>
        <w:t xml:space="preserve">. Description of </w:t>
      </w:r>
      <w:r w:rsidR="00FB35A3" w:rsidRPr="00A75984">
        <w:rPr>
          <w:rFonts w:ascii="Verdana" w:hAnsi="Verdana"/>
          <w:b/>
          <w:sz w:val="17"/>
          <w:lang w:val="en-US"/>
        </w:rPr>
        <w:t xml:space="preserve">the proposed </w:t>
      </w:r>
      <w:r w:rsidR="00734A98" w:rsidRPr="00A75984">
        <w:rPr>
          <w:rFonts w:ascii="Verdana" w:hAnsi="Verdana"/>
          <w:b/>
          <w:sz w:val="17"/>
          <w:lang w:val="en-US"/>
        </w:rPr>
        <w:t>research</w:t>
      </w:r>
    </w:p>
    <w:p w14:paraId="4CF9E378" w14:textId="77777777" w:rsidR="00734A98" w:rsidRPr="00A75984" w:rsidRDefault="00257553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 w:rsidRPr="006D700B">
        <w:rPr>
          <w:rFonts w:ascii="Verdana" w:hAnsi="Verdana"/>
          <w:i/>
          <w:sz w:val="17"/>
          <w:u w:val="single"/>
          <w:lang w:val="en-US"/>
        </w:rPr>
        <w:t>M</w:t>
      </w:r>
      <w:r w:rsidR="00EE40F1" w:rsidRPr="006D700B">
        <w:rPr>
          <w:rFonts w:ascii="Verdana" w:hAnsi="Verdana"/>
          <w:i/>
          <w:sz w:val="17"/>
          <w:u w:val="single"/>
          <w:lang w:val="en-US"/>
        </w:rPr>
        <w:t>ax. 4 pages</w:t>
      </w:r>
      <w:r w:rsidR="00983406" w:rsidRPr="00A75984">
        <w:rPr>
          <w:rFonts w:ascii="Verdana" w:hAnsi="Verdana"/>
          <w:i/>
          <w:sz w:val="17"/>
          <w:lang w:val="en-US"/>
        </w:rPr>
        <w:t xml:space="preserve">, </w:t>
      </w:r>
      <w:r w:rsidR="00BB1D7A" w:rsidRPr="00A75984">
        <w:rPr>
          <w:rFonts w:ascii="Verdana" w:hAnsi="Verdana"/>
          <w:i/>
          <w:sz w:val="17"/>
          <w:lang w:val="en-US"/>
        </w:rPr>
        <w:t xml:space="preserve">including figures, </w:t>
      </w:r>
      <w:r w:rsidR="00072D0F">
        <w:rPr>
          <w:rFonts w:ascii="Verdana" w:hAnsi="Verdana"/>
          <w:i/>
          <w:sz w:val="17"/>
          <w:lang w:val="en-US"/>
        </w:rPr>
        <w:t>excluding literature references</w:t>
      </w:r>
      <w:r w:rsidRPr="00A75984">
        <w:rPr>
          <w:rFonts w:ascii="Verdana" w:hAnsi="Verdana"/>
          <w:i/>
          <w:sz w:val="17"/>
          <w:lang w:val="en-US"/>
        </w:rPr>
        <w:t xml:space="preserve">. </w:t>
      </w:r>
      <w:r w:rsidR="00B33178" w:rsidRPr="00A75984">
        <w:rPr>
          <w:rFonts w:ascii="Verdana" w:hAnsi="Verdana"/>
          <w:i/>
          <w:sz w:val="17"/>
          <w:lang w:val="en-US"/>
        </w:rPr>
        <w:t>Include details of</w:t>
      </w:r>
      <w:r w:rsidR="00734A98" w:rsidRPr="00A75984">
        <w:rPr>
          <w:rFonts w:ascii="Verdana" w:hAnsi="Verdana"/>
          <w:i/>
          <w:sz w:val="17"/>
          <w:lang w:val="en-US"/>
        </w:rPr>
        <w:t xml:space="preserve"> objectives, </w:t>
      </w:r>
      <w:r w:rsidR="00FA1555" w:rsidRPr="00A75984">
        <w:rPr>
          <w:rFonts w:ascii="Verdana" w:hAnsi="Verdana"/>
          <w:i/>
          <w:sz w:val="17"/>
          <w:lang w:val="en-US"/>
        </w:rPr>
        <w:t>scientific approach</w:t>
      </w:r>
      <w:r w:rsidR="002A1EAF" w:rsidRPr="00A75984">
        <w:rPr>
          <w:rFonts w:ascii="Verdana" w:hAnsi="Verdana"/>
          <w:i/>
          <w:sz w:val="17"/>
          <w:lang w:val="en-US"/>
        </w:rPr>
        <w:t>,</w:t>
      </w:r>
      <w:r w:rsidR="00983406" w:rsidRPr="00A75984">
        <w:rPr>
          <w:rFonts w:ascii="Verdana" w:hAnsi="Verdana"/>
          <w:i/>
          <w:sz w:val="17"/>
          <w:lang w:val="en-US"/>
        </w:rPr>
        <w:t xml:space="preserve"> </w:t>
      </w:r>
      <w:r w:rsidR="00021EE4" w:rsidRPr="00A75984">
        <w:rPr>
          <w:rFonts w:ascii="Verdana" w:hAnsi="Verdana"/>
          <w:i/>
          <w:sz w:val="17"/>
          <w:lang w:val="en-US"/>
        </w:rPr>
        <w:t>innovative aspects</w:t>
      </w:r>
      <w:r w:rsidR="00021EE4">
        <w:rPr>
          <w:rFonts w:ascii="Verdana" w:hAnsi="Verdana"/>
          <w:i/>
          <w:sz w:val="17"/>
          <w:lang w:val="en-US"/>
        </w:rPr>
        <w:t>,</w:t>
      </w:r>
      <w:r w:rsidR="00021EE4" w:rsidRPr="00A75984">
        <w:rPr>
          <w:rFonts w:ascii="Verdana" w:hAnsi="Verdana"/>
          <w:i/>
          <w:sz w:val="17"/>
          <w:lang w:val="en-US"/>
        </w:rPr>
        <w:t xml:space="preserve"> </w:t>
      </w:r>
      <w:r w:rsidR="00FA1555" w:rsidRPr="00A75984">
        <w:rPr>
          <w:rFonts w:ascii="Verdana" w:hAnsi="Verdana"/>
          <w:i/>
          <w:sz w:val="17"/>
          <w:lang w:val="en-US"/>
        </w:rPr>
        <w:t xml:space="preserve">impact, </w:t>
      </w:r>
      <w:r w:rsidR="00983406" w:rsidRPr="00A75984">
        <w:rPr>
          <w:rFonts w:ascii="Verdana" w:hAnsi="Verdana"/>
          <w:i/>
          <w:sz w:val="17"/>
          <w:lang w:val="en-US"/>
        </w:rPr>
        <w:t>and literature references</w:t>
      </w:r>
      <w:r w:rsidR="001230B9" w:rsidRPr="00A75984">
        <w:rPr>
          <w:rFonts w:ascii="Verdana" w:hAnsi="Verdana"/>
          <w:i/>
          <w:sz w:val="17"/>
          <w:lang w:val="en-US"/>
        </w:rPr>
        <w:t xml:space="preserve"> (</w:t>
      </w:r>
      <w:r w:rsidR="006D700B">
        <w:rPr>
          <w:rFonts w:ascii="Verdana" w:hAnsi="Verdana"/>
          <w:i/>
          <w:sz w:val="17"/>
          <w:lang w:val="en-US"/>
        </w:rPr>
        <w:t xml:space="preserve">please </w:t>
      </w:r>
      <w:r w:rsidR="001230B9" w:rsidRPr="00A75984">
        <w:rPr>
          <w:rFonts w:ascii="Verdana" w:hAnsi="Verdana"/>
          <w:i/>
          <w:sz w:val="17"/>
          <w:lang w:val="en-US"/>
        </w:rPr>
        <w:t>include full bibliographical details)</w:t>
      </w:r>
      <w:r w:rsidR="0070498A">
        <w:rPr>
          <w:rFonts w:ascii="Verdana" w:hAnsi="Verdana"/>
          <w:i/>
          <w:sz w:val="17"/>
          <w:lang w:val="en-US"/>
        </w:rPr>
        <w:t>.</w:t>
      </w:r>
    </w:p>
    <w:p w14:paraId="299854D4" w14:textId="77777777" w:rsidR="00734A98" w:rsidRDefault="00734A98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53FB0183" w14:textId="77777777" w:rsidR="00CC0AB4" w:rsidRDefault="00CC0AB4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5F75D6C7" w14:textId="77777777" w:rsidR="009D0ECD" w:rsidRDefault="009D0ECD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46BD887A" w14:textId="77777777" w:rsidR="009D0ECD" w:rsidRDefault="009D0ECD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702997A5" w14:textId="77777777" w:rsidR="00CF2AA1" w:rsidRDefault="00CF2AA1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06AB814B" w14:textId="77777777" w:rsidR="00CF2AA1" w:rsidRDefault="00CF2AA1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7C8BC088" w14:textId="77777777" w:rsidR="00CF2AA1" w:rsidRDefault="00CF2AA1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18661AA5" w14:textId="77777777" w:rsidR="009D0ECD" w:rsidRDefault="009D0ECD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2018DB86" w14:textId="77777777" w:rsidR="005139D6" w:rsidRPr="00A75984" w:rsidRDefault="005139D6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74AA6444" w14:textId="77777777" w:rsidR="00734A98" w:rsidRPr="00A75984" w:rsidRDefault="008A0BDF" w:rsidP="00D00202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7</w:t>
      </w:r>
      <w:r w:rsidR="00734A98" w:rsidRPr="00A75984">
        <w:rPr>
          <w:rFonts w:ascii="Verdana" w:hAnsi="Verdana"/>
          <w:b/>
          <w:sz w:val="17"/>
          <w:lang w:val="en-US"/>
        </w:rPr>
        <w:t xml:space="preserve">. Timetable of the project </w:t>
      </w:r>
    </w:p>
    <w:p w14:paraId="47D57492" w14:textId="77777777" w:rsidR="00EF3F5D" w:rsidRPr="00A75984" w:rsidRDefault="00EF3F5D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 xml:space="preserve">Give a practical timetable over the grant period, 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max. </w:t>
      </w:r>
      <w:r w:rsidR="00072D0F" w:rsidRPr="006D19EC">
        <w:rPr>
          <w:rFonts w:ascii="Verdana" w:hAnsi="Verdana"/>
          <w:i/>
          <w:sz w:val="17"/>
          <w:u w:val="single"/>
          <w:lang w:val="en-US"/>
        </w:rPr>
        <w:t>0.5</w:t>
      </w:r>
      <w:r w:rsidRPr="006D19EC">
        <w:rPr>
          <w:rFonts w:ascii="Verdana" w:hAnsi="Verdana"/>
          <w:i/>
          <w:sz w:val="17"/>
          <w:u w:val="single"/>
          <w:lang w:val="en-US"/>
        </w:rPr>
        <w:t xml:space="preserve"> page</w:t>
      </w:r>
      <w:r w:rsidRPr="00A75984">
        <w:rPr>
          <w:rFonts w:ascii="Verdana" w:hAnsi="Verdana"/>
          <w:i/>
          <w:sz w:val="17"/>
          <w:lang w:val="en-US"/>
        </w:rPr>
        <w:t>.</w:t>
      </w:r>
    </w:p>
    <w:p w14:paraId="62E5E638" w14:textId="77777777" w:rsidR="00AA335B" w:rsidRDefault="00AA335B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28BDE2BD" w14:textId="77777777" w:rsidR="00CC0AB4" w:rsidRDefault="00CC0AB4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17B031D2" w14:textId="77777777" w:rsidR="00E349DA" w:rsidRPr="00A75984" w:rsidRDefault="00E349DA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5D7411DD" w14:textId="77777777" w:rsidR="00D00202" w:rsidRPr="00F157F2" w:rsidRDefault="00D00202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48DE3D8D" w14:textId="77777777" w:rsidR="00F157F2" w:rsidRPr="00F157F2" w:rsidRDefault="00F157F2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  <w:r w:rsidRPr="00F157F2">
        <w:rPr>
          <w:rFonts w:ascii="Verdana" w:hAnsi="Verdana" w:cs="Arial"/>
          <w:b/>
          <w:bCs/>
          <w:sz w:val="17"/>
          <w:szCs w:val="20"/>
          <w:lang w:val="en-US"/>
        </w:rPr>
        <w:t>8. Data management</w:t>
      </w:r>
    </w:p>
    <w:p w14:paraId="10EC2424" w14:textId="77777777" w:rsidR="00F157F2" w:rsidRPr="00F157F2" w:rsidRDefault="00F157F2" w:rsidP="00F157F2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8.1: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Will data be collected or generated that are suitable for reuse?</w:t>
      </w:r>
    </w:p>
    <w:p w14:paraId="4E332B5B" w14:textId="77777777" w:rsidR="00F157F2" w:rsidRDefault="00F157F2" w:rsidP="00F157F2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   </w:t>
      </w:r>
      <w:r>
        <w:rPr>
          <w:rFonts w:ascii="Verdana" w:hAnsi="Verdana" w:cs="Arial"/>
          <w:bCs/>
          <w:sz w:val="17"/>
          <w:szCs w:val="20"/>
          <w:lang w:val="en-US"/>
        </w:rPr>
        <w:tab/>
        <w:t xml:space="preserve">&gt;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 Yes: Then answer questions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2 to </w:t>
      </w:r>
      <w:r>
        <w:rPr>
          <w:rFonts w:ascii="Verdana" w:hAnsi="Verdana" w:cs="Arial"/>
          <w:bCs/>
          <w:sz w:val="17"/>
          <w:szCs w:val="20"/>
          <w:lang w:val="en-US"/>
        </w:rPr>
        <w:t>8.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 xml:space="preserve">4 </w:t>
      </w:r>
    </w:p>
    <w:p w14:paraId="1C131754" w14:textId="77777777" w:rsidR="00F157F2" w:rsidRPr="00F157F2" w:rsidRDefault="00F157F2" w:rsidP="00F157F2">
      <w:pPr>
        <w:spacing w:line="276" w:lineRule="auto"/>
        <w:ind w:left="708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&gt; 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No: Then explain why the research will not result in reusable data or in data that cannot be stored or data that for other reasons are not relevant for reuse</w:t>
      </w:r>
    </w:p>
    <w:p w14:paraId="2372C01E" w14:textId="77777777" w:rsidR="00F157F2" w:rsidRPr="00F157F2" w:rsidRDefault="00F157F2" w:rsidP="00F157F2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8.2: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Where will the data be stored during the research?</w:t>
      </w:r>
    </w:p>
    <w:p w14:paraId="04410722" w14:textId="77777777" w:rsidR="00F157F2" w:rsidRPr="00F157F2" w:rsidRDefault="00F157F2" w:rsidP="00F157F2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8.3: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After the project has been completed, how will the data be stored for the long-term and made available for the use by third parties? To whom will the data be accessible?</w:t>
      </w:r>
    </w:p>
    <w:p w14:paraId="4DBB5AB9" w14:textId="77777777" w:rsidR="00F157F2" w:rsidRPr="00F157F2" w:rsidRDefault="00F157F2" w:rsidP="00F157F2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  <w:r>
        <w:rPr>
          <w:rFonts w:ascii="Verdana" w:hAnsi="Verdana" w:cs="Arial"/>
          <w:bCs/>
          <w:sz w:val="17"/>
          <w:szCs w:val="20"/>
          <w:lang w:val="en-US"/>
        </w:rPr>
        <w:t xml:space="preserve">8.4: </w:t>
      </w:r>
      <w:r w:rsidRPr="00F157F2">
        <w:rPr>
          <w:rFonts w:ascii="Verdana" w:hAnsi="Verdana" w:cs="Arial"/>
          <w:bCs/>
          <w:sz w:val="17"/>
          <w:szCs w:val="20"/>
          <w:lang w:val="en-US"/>
        </w:rPr>
        <w:t>Which facilities (ICT, (secure) archive, refrigerators or legal expertise) do you expect will be needed for the storage of data during the research and after the research? Are these available?*</w:t>
      </w:r>
    </w:p>
    <w:p w14:paraId="27944DF7" w14:textId="77777777" w:rsidR="00F157F2" w:rsidRPr="00F157F2" w:rsidRDefault="00F157F2" w:rsidP="00F157F2">
      <w:pPr>
        <w:spacing w:line="276" w:lineRule="auto"/>
        <w:rPr>
          <w:rFonts w:ascii="Verdana" w:hAnsi="Verdana" w:cs="Arial"/>
          <w:bCs/>
          <w:sz w:val="17"/>
          <w:szCs w:val="20"/>
          <w:lang w:val="en-US"/>
        </w:rPr>
      </w:pPr>
    </w:p>
    <w:p w14:paraId="7F7FBFA3" w14:textId="77777777" w:rsidR="00F157F2" w:rsidRPr="00F157F2" w:rsidRDefault="00F157F2" w:rsidP="00F157F2">
      <w:pPr>
        <w:spacing w:line="276" w:lineRule="auto"/>
        <w:rPr>
          <w:rFonts w:ascii="Verdana" w:hAnsi="Verdana" w:cs="Arial"/>
          <w:bCs/>
          <w:i/>
          <w:sz w:val="17"/>
          <w:szCs w:val="20"/>
          <w:lang w:val="en-US"/>
        </w:rPr>
      </w:pPr>
      <w:r w:rsidRPr="00F157F2">
        <w:rPr>
          <w:rFonts w:ascii="Verdana" w:hAnsi="Verdana" w:cs="Arial"/>
          <w:bCs/>
          <w:i/>
          <w:sz w:val="17"/>
          <w:szCs w:val="20"/>
          <w:lang w:val="en-US"/>
        </w:rPr>
        <w:t>*ICT facilities for data storage are considered to be resources such as data storage capacity, bandwidth for data transport and calculating power for data processing.</w:t>
      </w:r>
    </w:p>
    <w:p w14:paraId="62E7D848" w14:textId="77777777" w:rsidR="00F157F2" w:rsidRDefault="00F157F2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3613CF6" w14:textId="77777777" w:rsidR="00E349DA" w:rsidRPr="00A75984" w:rsidRDefault="00E349DA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4FDC577F" w14:textId="77777777" w:rsidR="008819D7" w:rsidRDefault="008819D7">
      <w:pPr>
        <w:rPr>
          <w:rFonts w:ascii="Verdana" w:hAnsi="Verdana" w:cs="Arial"/>
          <w:b/>
          <w:bCs/>
          <w:sz w:val="17"/>
          <w:szCs w:val="20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br w:type="page"/>
      </w:r>
    </w:p>
    <w:p w14:paraId="50FF7305" w14:textId="77777777" w:rsidR="009A0397" w:rsidRDefault="009A0397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US"/>
        </w:rPr>
      </w:pPr>
    </w:p>
    <w:p w14:paraId="746C9E67" w14:textId="4C715A6D" w:rsidR="00A516CB" w:rsidRPr="00BD017F" w:rsidRDefault="00F157F2" w:rsidP="00D00202">
      <w:pPr>
        <w:spacing w:line="276" w:lineRule="auto"/>
        <w:rPr>
          <w:rFonts w:ascii="Verdana" w:hAnsi="Verdana"/>
          <w:b/>
          <w:sz w:val="17"/>
          <w:lang w:val="en"/>
        </w:rPr>
      </w:pPr>
      <w:r>
        <w:rPr>
          <w:rFonts w:ascii="Verdana" w:hAnsi="Verdana" w:cs="Arial"/>
          <w:b/>
          <w:bCs/>
          <w:sz w:val="17"/>
          <w:szCs w:val="20"/>
          <w:lang w:val="en-US"/>
        </w:rPr>
        <w:t>9</w:t>
      </w:r>
      <w:r w:rsidR="00EA2A8A" w:rsidRPr="00BD017F">
        <w:rPr>
          <w:rFonts w:ascii="Verdana" w:hAnsi="Verdana" w:cs="Arial"/>
          <w:b/>
          <w:bCs/>
          <w:sz w:val="17"/>
          <w:szCs w:val="20"/>
          <w:lang w:val="en-US"/>
        </w:rPr>
        <w:t xml:space="preserve">. </w:t>
      </w:r>
      <w:proofErr w:type="spellStart"/>
      <w:r w:rsidR="00021EE4">
        <w:rPr>
          <w:rFonts w:ascii="Verdana" w:hAnsi="Verdana" w:cs="Arial"/>
          <w:b/>
          <w:bCs/>
          <w:sz w:val="17"/>
          <w:szCs w:val="20"/>
          <w:lang w:val="en-US"/>
        </w:rPr>
        <w:t>U</w:t>
      </w:r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>tilisation</w:t>
      </w:r>
      <w:proofErr w:type="spellEnd"/>
      <w:r w:rsidR="00021EE4" w:rsidRPr="00021EE4">
        <w:rPr>
          <w:rFonts w:ascii="Verdana" w:hAnsi="Verdana" w:cs="Arial"/>
          <w:b/>
          <w:bCs/>
          <w:sz w:val="17"/>
          <w:szCs w:val="20"/>
          <w:lang w:val="en-US"/>
        </w:rPr>
        <w:t xml:space="preserve"> perspective</w:t>
      </w:r>
      <w:r w:rsidR="000633EE">
        <w:rPr>
          <w:rFonts w:ascii="Verdana" w:hAnsi="Verdana" w:cs="Arial"/>
          <w:b/>
          <w:bCs/>
          <w:sz w:val="17"/>
          <w:szCs w:val="20"/>
          <w:lang w:val="en-US"/>
        </w:rPr>
        <w:t>s</w:t>
      </w:r>
      <w:r w:rsidR="00BD78BE">
        <w:rPr>
          <w:rFonts w:ascii="Verdana" w:hAnsi="Verdana" w:cs="Arial"/>
          <w:b/>
          <w:bCs/>
          <w:sz w:val="17"/>
          <w:szCs w:val="20"/>
          <w:lang w:val="en-US"/>
        </w:rPr>
        <w:t xml:space="preserve"> &amp; eco</w:t>
      </w:r>
      <w:proofErr w:type="spellStart"/>
      <w:r w:rsidR="009A0397">
        <w:rPr>
          <w:rFonts w:ascii="Verdana" w:hAnsi="Verdana"/>
          <w:b/>
          <w:sz w:val="17"/>
          <w:lang w:val="en"/>
        </w:rPr>
        <w:t>nomic</w:t>
      </w:r>
      <w:proofErr w:type="spellEnd"/>
      <w:r w:rsidR="009A0397">
        <w:rPr>
          <w:rFonts w:ascii="Verdana" w:hAnsi="Verdana"/>
          <w:b/>
          <w:sz w:val="17"/>
          <w:lang w:val="en"/>
        </w:rPr>
        <w:t xml:space="preserve"> and/or s</w:t>
      </w:r>
      <w:r w:rsidR="00FC5777" w:rsidRPr="00BD017F">
        <w:rPr>
          <w:rFonts w:ascii="Verdana" w:hAnsi="Verdana"/>
          <w:b/>
          <w:sz w:val="17"/>
          <w:lang w:val="en"/>
        </w:rPr>
        <w:t>ocietal</w:t>
      </w:r>
      <w:r w:rsidR="009A0397">
        <w:rPr>
          <w:rFonts w:ascii="Verdana" w:hAnsi="Verdana"/>
          <w:b/>
          <w:sz w:val="17"/>
          <w:lang w:val="en"/>
        </w:rPr>
        <w:t xml:space="preserve"> </w:t>
      </w:r>
      <w:r w:rsidR="00FC5777" w:rsidRPr="00BD017F">
        <w:rPr>
          <w:rFonts w:ascii="Verdana" w:hAnsi="Verdana"/>
          <w:b/>
          <w:sz w:val="17"/>
          <w:lang w:val="en"/>
        </w:rPr>
        <w:t>relevance</w:t>
      </w:r>
    </w:p>
    <w:p w14:paraId="0605CB22" w14:textId="77777777" w:rsidR="00BF7802" w:rsidRPr="002E467C" w:rsidRDefault="00BF7802" w:rsidP="00D00202">
      <w:pPr>
        <w:spacing w:line="276" w:lineRule="auto"/>
        <w:rPr>
          <w:rFonts w:ascii="Verdana" w:hAnsi="Verdana"/>
          <w:i/>
          <w:sz w:val="17"/>
          <w:szCs w:val="17"/>
          <w:lang w:val="en-US"/>
        </w:rPr>
      </w:pPr>
      <w:r w:rsidRPr="002E467C">
        <w:rPr>
          <w:rFonts w:ascii="Verdana" w:hAnsi="Verdana"/>
          <w:i/>
          <w:sz w:val="17"/>
          <w:szCs w:val="17"/>
          <w:lang w:val="en-US"/>
        </w:rPr>
        <w:t xml:space="preserve">Describe the </w:t>
      </w:r>
      <w:proofErr w:type="spellStart"/>
      <w:r w:rsidR="00BD78BE">
        <w:rPr>
          <w:rFonts w:ascii="Verdana" w:hAnsi="Verdana"/>
          <w:i/>
          <w:sz w:val="17"/>
          <w:szCs w:val="17"/>
          <w:lang w:val="en-US"/>
        </w:rPr>
        <w:t>utilisation</w:t>
      </w:r>
      <w:proofErr w:type="spellEnd"/>
      <w:r w:rsidR="00BD78BE">
        <w:rPr>
          <w:rFonts w:ascii="Verdana" w:hAnsi="Verdana"/>
          <w:i/>
          <w:sz w:val="17"/>
          <w:szCs w:val="17"/>
          <w:lang w:val="en-US"/>
        </w:rPr>
        <w:t xml:space="preserve"> perspectives of the project and the </w:t>
      </w:r>
      <w:r w:rsidRPr="002E467C">
        <w:rPr>
          <w:rFonts w:ascii="Verdana" w:hAnsi="Verdana"/>
          <w:i/>
          <w:sz w:val="17"/>
          <w:szCs w:val="17"/>
          <w:lang w:val="en-US"/>
        </w:rPr>
        <w:t xml:space="preserve">relevance of the results and/or insights from the research for and the contribution to solving </w:t>
      </w:r>
      <w:r w:rsidRPr="002E467C">
        <w:rPr>
          <w:rFonts w:ascii="Verdana" w:hAnsi="Verdana" w:cs="Arial"/>
          <w:bCs/>
          <w:i/>
          <w:sz w:val="17"/>
          <w:szCs w:val="20"/>
          <w:lang w:val="en-US"/>
        </w:rPr>
        <w:t xml:space="preserve">societal and economic issues relevant to the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top</w:t>
      </w:r>
      <w:r w:rsidR="00AE21AE">
        <w:rPr>
          <w:rFonts w:ascii="Verdana" w:hAnsi="Verdana" w:cs="Verdana"/>
          <w:i/>
          <w:sz w:val="17"/>
          <w:szCs w:val="17"/>
          <w:lang w:val="en-US" w:eastAsia="en-US"/>
        </w:rPr>
        <w:t xml:space="preserve">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 xml:space="preserve">sector </w:t>
      </w:r>
      <w:proofErr w:type="spellStart"/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>Agri&amp;Food</w:t>
      </w:r>
      <w:proofErr w:type="spellEnd"/>
      <w:r w:rsidR="00B75C83">
        <w:rPr>
          <w:rFonts w:ascii="Verdana" w:hAnsi="Verdana" w:cs="Verdana"/>
          <w:i/>
          <w:sz w:val="17"/>
          <w:szCs w:val="17"/>
          <w:lang w:val="en-US" w:eastAsia="en-US"/>
        </w:rPr>
        <w:t xml:space="preserve"> and/or </w:t>
      </w:r>
      <w:r w:rsidR="005139D6">
        <w:rPr>
          <w:rFonts w:ascii="Verdana" w:hAnsi="Verdana" w:cs="Verdana"/>
          <w:i/>
          <w:sz w:val="17"/>
          <w:szCs w:val="17"/>
          <w:lang w:val="en-US" w:eastAsia="en-US"/>
        </w:rPr>
        <w:t>Horticulture &amp;</w:t>
      </w:r>
      <w:r w:rsidR="00BD78BE">
        <w:rPr>
          <w:rFonts w:ascii="Verdana" w:hAnsi="Verdana" w:cs="Verdana"/>
          <w:i/>
          <w:sz w:val="17"/>
          <w:szCs w:val="17"/>
          <w:lang w:val="en-US" w:eastAsia="en-US"/>
        </w:rPr>
        <w:t xml:space="preserve"> Starting Materials; </w:t>
      </w:r>
      <w:r w:rsidR="00BD78BE">
        <w:rPr>
          <w:rFonts w:ascii="Verdana" w:hAnsi="Verdana"/>
          <w:i/>
          <w:sz w:val="17"/>
          <w:u w:val="single"/>
          <w:lang w:val="en-US"/>
        </w:rPr>
        <w:t xml:space="preserve">max. 1 </w:t>
      </w:r>
      <w:r w:rsidR="00BD78BE" w:rsidRPr="006D700B">
        <w:rPr>
          <w:rFonts w:ascii="Verdana" w:hAnsi="Verdana"/>
          <w:i/>
          <w:sz w:val="17"/>
          <w:u w:val="single"/>
          <w:lang w:val="en-US"/>
        </w:rPr>
        <w:t>page</w:t>
      </w:r>
      <w:r w:rsidR="00BD78BE">
        <w:rPr>
          <w:rFonts w:ascii="Verdana" w:hAnsi="Verdana"/>
          <w:i/>
          <w:sz w:val="17"/>
          <w:u w:val="single"/>
          <w:lang w:val="en-US"/>
        </w:rPr>
        <w:t>.</w:t>
      </w:r>
    </w:p>
    <w:p w14:paraId="274E989E" w14:textId="77777777" w:rsidR="00415DB0" w:rsidRDefault="00415DB0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0D41A0E5" w14:textId="77777777" w:rsidR="00CC0AB4" w:rsidRDefault="00CC0AB4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29C62D36" w14:textId="77777777" w:rsidR="00E349DA" w:rsidRDefault="00E349DA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32C1370D" w14:textId="77777777" w:rsidR="00E349DA" w:rsidRDefault="00E349DA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3969BDAC" w14:textId="77777777" w:rsidR="00E349DA" w:rsidRDefault="00E349DA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289E420F" w14:textId="77777777" w:rsidR="004C305A" w:rsidRPr="00A75984" w:rsidRDefault="004C305A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5A58F35E" w14:textId="77777777" w:rsidR="001911CC" w:rsidRPr="0099753C" w:rsidRDefault="00F157F2" w:rsidP="00D00202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/>
          <w:b/>
          <w:sz w:val="17"/>
          <w:lang w:val="en-US"/>
        </w:rPr>
        <w:t>10</w:t>
      </w:r>
      <w:r w:rsidR="00997E52" w:rsidRPr="0099753C">
        <w:rPr>
          <w:rFonts w:ascii="Verdana" w:hAnsi="Verdana"/>
          <w:b/>
          <w:sz w:val="17"/>
          <w:lang w:val="en-US"/>
        </w:rPr>
        <w:t xml:space="preserve">. Composition of the consortium </w:t>
      </w:r>
      <w:r w:rsidR="00951094">
        <w:rPr>
          <w:rFonts w:ascii="Verdana" w:hAnsi="Verdana"/>
          <w:b/>
          <w:sz w:val="17"/>
          <w:lang w:val="en-US"/>
        </w:rPr>
        <w:t>and matching</w:t>
      </w:r>
    </w:p>
    <w:p w14:paraId="217D46A6" w14:textId="33A6E45D" w:rsidR="00103B07" w:rsidRDefault="00B65301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 w:rsidRPr="00103B07">
        <w:rPr>
          <w:rFonts w:ascii="Verdana" w:hAnsi="Verdana"/>
          <w:i/>
          <w:sz w:val="17"/>
          <w:lang w:val="en-US"/>
        </w:rPr>
        <w:t>Indicate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Pr="00103B07">
        <w:rPr>
          <w:rFonts w:ascii="Verdana" w:hAnsi="Verdana"/>
          <w:i/>
          <w:sz w:val="17"/>
          <w:lang w:val="en-US"/>
        </w:rPr>
        <w:t>the</w:t>
      </w:r>
      <w:r w:rsidR="00624F36" w:rsidRPr="00103B07">
        <w:rPr>
          <w:rFonts w:ascii="Verdana" w:hAnsi="Verdana"/>
          <w:i/>
          <w:sz w:val="17"/>
          <w:lang w:val="en-US"/>
        </w:rPr>
        <w:t xml:space="preserve"> </w:t>
      </w:r>
      <w:r w:rsidR="00103B07" w:rsidRPr="00103B07">
        <w:rPr>
          <w:rFonts w:ascii="Verdana" w:hAnsi="Verdana"/>
          <w:i/>
          <w:sz w:val="17"/>
          <w:lang w:val="en-US"/>
        </w:rPr>
        <w:t xml:space="preserve">role of the </w:t>
      </w:r>
      <w:r w:rsidR="00624F36" w:rsidRPr="00103B07">
        <w:rPr>
          <w:rFonts w:ascii="Verdana" w:hAnsi="Verdana"/>
          <w:i/>
          <w:sz w:val="17"/>
          <w:lang w:val="en-US"/>
        </w:rPr>
        <w:t>private</w:t>
      </w:r>
      <w:r w:rsidR="00624F36" w:rsidRPr="0099753C">
        <w:rPr>
          <w:rFonts w:ascii="Verdana" w:hAnsi="Verdana"/>
          <w:i/>
          <w:sz w:val="17"/>
          <w:lang w:val="en-US"/>
        </w:rPr>
        <w:t xml:space="preserve"> and/or public partners involved in the </w:t>
      </w:r>
      <w:r w:rsidRPr="0099753C">
        <w:rPr>
          <w:rFonts w:ascii="Verdana" w:hAnsi="Verdana"/>
          <w:i/>
          <w:sz w:val="17"/>
          <w:lang w:val="en-US"/>
        </w:rPr>
        <w:t>project</w:t>
      </w:r>
      <w:r w:rsidR="00951094">
        <w:rPr>
          <w:rFonts w:ascii="Verdana" w:hAnsi="Verdana"/>
          <w:i/>
          <w:sz w:val="17"/>
          <w:lang w:val="en-US"/>
        </w:rPr>
        <w:t xml:space="preserve"> and the matching</w:t>
      </w:r>
      <w:r w:rsidR="00F43915">
        <w:rPr>
          <w:rFonts w:ascii="Verdana" w:hAnsi="Verdana"/>
          <w:i/>
          <w:sz w:val="17"/>
          <w:lang w:val="en-US"/>
        </w:rPr>
        <w:t xml:space="preserve"> that is required</w:t>
      </w:r>
      <w:r w:rsidR="00384AD6">
        <w:rPr>
          <w:rFonts w:ascii="Verdana" w:hAnsi="Verdana"/>
          <w:i/>
          <w:sz w:val="17"/>
          <w:lang w:val="en-US"/>
        </w:rPr>
        <w:t>.</w:t>
      </w:r>
      <w:r w:rsidR="00103B07">
        <w:rPr>
          <w:rFonts w:ascii="Verdana" w:hAnsi="Verdana"/>
          <w:i/>
          <w:sz w:val="17"/>
          <w:lang w:val="en-US"/>
        </w:rPr>
        <w:t xml:space="preserve"> In case the project is a collaboration between two research groups, please include some details about the daily supervision of the PhD </w:t>
      </w:r>
      <w:r w:rsidR="007666A1">
        <w:rPr>
          <w:rFonts w:ascii="Verdana" w:hAnsi="Verdana"/>
          <w:i/>
          <w:sz w:val="17"/>
          <w:lang w:val="en-US"/>
        </w:rPr>
        <w:t>candidate</w:t>
      </w:r>
      <w:r w:rsidR="00103B07">
        <w:rPr>
          <w:rFonts w:ascii="Verdana" w:hAnsi="Verdana"/>
          <w:i/>
          <w:sz w:val="17"/>
          <w:lang w:val="en-US"/>
        </w:rPr>
        <w:t>; who will be responsible for that?</w:t>
      </w:r>
    </w:p>
    <w:p w14:paraId="5E0C1E8D" w14:textId="77777777" w:rsidR="00951094" w:rsidRDefault="00CC0AB4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Include the specification of the in-kind matching. For the cash matching, please provide the specification under 1</w:t>
      </w:r>
      <w:r w:rsidR="00547064">
        <w:rPr>
          <w:rFonts w:ascii="Verdana" w:hAnsi="Verdana"/>
          <w:i/>
          <w:sz w:val="17"/>
          <w:lang w:val="en-US"/>
        </w:rPr>
        <w:t>1</w:t>
      </w:r>
      <w:r>
        <w:rPr>
          <w:rFonts w:ascii="Verdana" w:hAnsi="Verdana"/>
          <w:i/>
          <w:sz w:val="17"/>
          <w:lang w:val="en-US"/>
        </w:rPr>
        <w:t>b.</w:t>
      </w:r>
      <w:r w:rsidR="003859A7">
        <w:rPr>
          <w:rFonts w:ascii="Verdana" w:hAnsi="Verdana"/>
          <w:i/>
          <w:sz w:val="17"/>
          <w:lang w:val="en-US"/>
        </w:rPr>
        <w:t xml:space="preserve"> In case the partners would like to contribute only in cash, indicate this as well.</w:t>
      </w:r>
      <w:r>
        <w:rPr>
          <w:rFonts w:ascii="Verdana" w:hAnsi="Verdana"/>
          <w:i/>
          <w:sz w:val="17"/>
          <w:lang w:val="en-US"/>
        </w:rPr>
        <w:t xml:space="preserve"> </w:t>
      </w:r>
    </w:p>
    <w:p w14:paraId="11FCF5AC" w14:textId="77777777" w:rsidR="00566624" w:rsidRDefault="00566624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306970EC" w14:textId="77777777" w:rsidR="00566624" w:rsidRPr="00566624" w:rsidRDefault="00566624" w:rsidP="00D00202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In-kind matching</w:t>
      </w:r>
      <w:r>
        <w:rPr>
          <w:rFonts w:ascii="Verdana" w:hAnsi="Verdana"/>
          <w:sz w:val="17"/>
          <w:u w:val="single"/>
          <w:lang w:val="en-US"/>
        </w:rPr>
        <w:t xml:space="preserve"> (including specification)</w:t>
      </w:r>
      <w:r w:rsidRPr="00566624">
        <w:rPr>
          <w:rFonts w:ascii="Verdana" w:hAnsi="Verdana"/>
          <w:sz w:val="17"/>
          <w:lang w:val="en-US"/>
        </w:rPr>
        <w:t xml:space="preserve">: </w:t>
      </w:r>
    </w:p>
    <w:p w14:paraId="581DD25E" w14:textId="77777777" w:rsidR="00566624" w:rsidRDefault="00566624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0B1C48AD" w14:textId="77777777" w:rsidR="009D0ECD" w:rsidRPr="00566624" w:rsidRDefault="009D0ECD" w:rsidP="009D0ECD">
      <w:pPr>
        <w:spacing w:line="276" w:lineRule="auto"/>
        <w:rPr>
          <w:rFonts w:ascii="Verdana" w:hAnsi="Verdana"/>
          <w:sz w:val="17"/>
          <w:lang w:val="en-US"/>
        </w:rPr>
      </w:pPr>
      <w:r w:rsidRPr="00566624">
        <w:rPr>
          <w:rFonts w:ascii="Verdana" w:hAnsi="Verdana"/>
          <w:sz w:val="17"/>
          <w:u w:val="single"/>
          <w:lang w:val="en-US"/>
        </w:rPr>
        <w:t>Cash matching</w:t>
      </w:r>
      <w:r>
        <w:rPr>
          <w:rFonts w:ascii="Verdana" w:hAnsi="Verdana"/>
          <w:sz w:val="17"/>
          <w:u w:val="single"/>
          <w:lang w:val="en-US"/>
        </w:rPr>
        <w:t xml:space="preserve"> (please provide the specification under 11b)</w:t>
      </w:r>
      <w:r w:rsidRPr="00566624">
        <w:rPr>
          <w:rFonts w:ascii="Verdana" w:hAnsi="Verdana"/>
          <w:sz w:val="17"/>
          <w:lang w:val="en-US"/>
        </w:rPr>
        <w:t xml:space="preserve">: </w:t>
      </w:r>
    </w:p>
    <w:p w14:paraId="571CD73C" w14:textId="77777777" w:rsidR="00547064" w:rsidRDefault="00547064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0879F018" w14:textId="77777777" w:rsidR="00547064" w:rsidRDefault="00547064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48FC6D49" w14:textId="77777777" w:rsidR="00547064" w:rsidRDefault="00547064" w:rsidP="00D00202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16F95593" w14:textId="77777777" w:rsidR="00F157F2" w:rsidRPr="002776F2" w:rsidRDefault="00547064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 w:rsidRPr="00547064">
        <w:rPr>
          <w:rFonts w:ascii="Verdana" w:hAnsi="Verdana"/>
          <w:i/>
          <w:sz w:val="17"/>
          <w:lang w:val="en-US"/>
        </w:rPr>
        <w:t>Please note that the application needs to be accompanied by a letter of commitment from every partner</w:t>
      </w:r>
      <w:r w:rsidR="00651B0E">
        <w:rPr>
          <w:rFonts w:ascii="Verdana" w:hAnsi="Verdana"/>
          <w:i/>
          <w:sz w:val="17"/>
          <w:lang w:val="en-US"/>
        </w:rPr>
        <w:t xml:space="preserve"> stating the amount and nature of in cash and in kind</w:t>
      </w:r>
      <w:r w:rsidRPr="00547064">
        <w:rPr>
          <w:rFonts w:ascii="Verdana" w:hAnsi="Verdana"/>
          <w:i/>
          <w:sz w:val="17"/>
          <w:lang w:val="en-US"/>
        </w:rPr>
        <w:t xml:space="preserve">. </w:t>
      </w:r>
    </w:p>
    <w:p w14:paraId="7654A9E3" w14:textId="4B07D7D8" w:rsidR="00BB1EF8" w:rsidRDefault="00BB1EF8">
      <w:pPr>
        <w:rPr>
          <w:rFonts w:ascii="Verdana" w:hAnsi="Verdana"/>
          <w:b/>
          <w:sz w:val="17"/>
          <w:lang w:val="en-US"/>
        </w:rPr>
      </w:pPr>
    </w:p>
    <w:p w14:paraId="2906603A" w14:textId="77777777" w:rsidR="00F157F2" w:rsidRPr="0099753C" w:rsidRDefault="00F157F2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A75984" w14:paraId="2ED084C9" w14:textId="77777777" w:rsidTr="004422D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4A66729" w14:textId="77777777" w:rsidR="004422DA" w:rsidRPr="00A75984" w:rsidRDefault="004422DA" w:rsidP="00D00202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FINANCIAL DETAILS</w:t>
            </w:r>
          </w:p>
        </w:tc>
      </w:tr>
    </w:tbl>
    <w:p w14:paraId="1082D449" w14:textId="77777777" w:rsidR="004422DA" w:rsidRPr="00A75984" w:rsidRDefault="004422DA" w:rsidP="00D00202">
      <w:pPr>
        <w:spacing w:line="276" w:lineRule="auto"/>
        <w:rPr>
          <w:rFonts w:ascii="Verdana" w:hAnsi="Verdana"/>
          <w:sz w:val="17"/>
        </w:rPr>
      </w:pPr>
    </w:p>
    <w:p w14:paraId="0616B004" w14:textId="77777777" w:rsidR="004422DA" w:rsidRPr="007253E8" w:rsidRDefault="00F157F2" w:rsidP="00D00202">
      <w:pPr>
        <w:spacing w:line="276" w:lineRule="auto"/>
        <w:rPr>
          <w:rFonts w:ascii="Verdana" w:hAnsi="Verdana"/>
          <w:b/>
          <w:sz w:val="17"/>
          <w:lang w:val="en-GB"/>
        </w:rPr>
      </w:pPr>
      <w:r w:rsidRPr="007253E8">
        <w:rPr>
          <w:rFonts w:ascii="Verdana" w:hAnsi="Verdana"/>
          <w:b/>
          <w:sz w:val="17"/>
          <w:lang w:val="en-GB"/>
        </w:rPr>
        <w:t>11</w:t>
      </w:r>
      <w:r w:rsidR="00D00202" w:rsidRPr="007253E8">
        <w:rPr>
          <w:rFonts w:ascii="Verdana" w:hAnsi="Verdana"/>
          <w:b/>
          <w:sz w:val="17"/>
          <w:lang w:val="en-GB"/>
        </w:rPr>
        <w:t>a</w:t>
      </w:r>
      <w:r w:rsidR="004422DA" w:rsidRPr="007253E8">
        <w:rPr>
          <w:rFonts w:ascii="Verdana" w:hAnsi="Verdana"/>
          <w:b/>
          <w:sz w:val="17"/>
          <w:lang w:val="en-GB"/>
        </w:rPr>
        <w:t xml:space="preserve">. </w:t>
      </w:r>
      <w:r w:rsidR="00C81A58" w:rsidRPr="007253E8">
        <w:rPr>
          <w:rFonts w:ascii="Verdana" w:hAnsi="Verdana"/>
          <w:b/>
          <w:sz w:val="17"/>
          <w:lang w:val="en-GB"/>
        </w:rPr>
        <w:t>Cash b</w:t>
      </w:r>
      <w:r w:rsidR="004422DA" w:rsidRPr="007253E8">
        <w:rPr>
          <w:rFonts w:ascii="Verdana" w:hAnsi="Verdana"/>
          <w:b/>
          <w:sz w:val="17"/>
          <w:lang w:val="en-GB"/>
        </w:rPr>
        <w:t xml:space="preserve">udget </w:t>
      </w:r>
    </w:p>
    <w:p w14:paraId="2F6B4579" w14:textId="77777777" w:rsidR="00CC0AB4" w:rsidRDefault="004F1A10" w:rsidP="00BC4C0E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D03066">
        <w:rPr>
          <w:rFonts w:ascii="Verdana" w:hAnsi="Verdana"/>
          <w:i/>
          <w:sz w:val="17"/>
          <w:szCs w:val="16"/>
          <w:lang w:val="en-US"/>
        </w:rPr>
        <w:t>Please use the table below for the description of the personnel and material resources requ</w:t>
      </w:r>
      <w:r w:rsidR="00CC0AB4">
        <w:rPr>
          <w:rFonts w:ascii="Verdana" w:hAnsi="Verdana"/>
          <w:i/>
          <w:sz w:val="17"/>
          <w:szCs w:val="16"/>
          <w:lang w:val="en-US"/>
        </w:rPr>
        <w:t xml:space="preserve">ested </w:t>
      </w:r>
      <w:r w:rsidRPr="00D03066">
        <w:rPr>
          <w:rFonts w:ascii="Verdana" w:hAnsi="Verdana"/>
          <w:i/>
          <w:sz w:val="17"/>
          <w:szCs w:val="16"/>
          <w:lang w:val="en-US"/>
        </w:rPr>
        <w:t>for the project</w:t>
      </w:r>
      <w:r w:rsidR="0045332A" w:rsidRPr="00D03066">
        <w:rPr>
          <w:rFonts w:ascii="Verdana" w:hAnsi="Verdana"/>
          <w:i/>
          <w:sz w:val="17"/>
          <w:szCs w:val="16"/>
          <w:lang w:val="en-US"/>
        </w:rPr>
        <w:t>.</w:t>
      </w:r>
      <w:r w:rsidR="00D03066" w:rsidRPr="00182E9C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C4C0E" w:rsidRPr="00BC4C0E">
        <w:rPr>
          <w:rFonts w:ascii="Verdana" w:hAnsi="Verdana"/>
          <w:i/>
          <w:sz w:val="17"/>
          <w:szCs w:val="16"/>
          <w:lang w:val="en-US"/>
        </w:rPr>
        <w:t>The</w:t>
      </w:r>
      <w:r w:rsidR="00BC4C0E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BC4C0E" w:rsidRPr="00BC4C0E">
        <w:rPr>
          <w:rFonts w:ascii="Verdana" w:hAnsi="Verdana"/>
          <w:i/>
          <w:sz w:val="17"/>
          <w:szCs w:val="16"/>
          <w:lang w:val="en-US"/>
        </w:rPr>
        <w:t>ma</w:t>
      </w:r>
      <w:r w:rsidR="006D19EC">
        <w:rPr>
          <w:rFonts w:ascii="Verdana" w:hAnsi="Verdana"/>
          <w:i/>
          <w:sz w:val="17"/>
          <w:szCs w:val="16"/>
          <w:lang w:val="en-US"/>
        </w:rPr>
        <w:t xml:space="preserve">ximum </w:t>
      </w:r>
      <w:r w:rsidR="000D1916">
        <w:rPr>
          <w:rFonts w:ascii="Verdana" w:hAnsi="Verdana"/>
          <w:i/>
          <w:sz w:val="17"/>
          <w:szCs w:val="16"/>
          <w:lang w:val="en-US"/>
        </w:rPr>
        <w:t>TKI</w:t>
      </w:r>
      <w:r w:rsidR="00CC0AB4">
        <w:rPr>
          <w:rFonts w:ascii="Verdana" w:hAnsi="Verdana"/>
          <w:i/>
          <w:sz w:val="17"/>
          <w:szCs w:val="16"/>
          <w:lang w:val="en-US"/>
        </w:rPr>
        <w:t xml:space="preserve"> </w:t>
      </w:r>
      <w:r w:rsidR="006D19EC">
        <w:rPr>
          <w:rFonts w:ascii="Verdana" w:hAnsi="Verdana"/>
          <w:i/>
          <w:sz w:val="17"/>
          <w:szCs w:val="16"/>
          <w:lang w:val="en-US"/>
        </w:rPr>
        <w:t>budg</w:t>
      </w:r>
      <w:r w:rsidR="00B75C83">
        <w:rPr>
          <w:rFonts w:ascii="Verdana" w:hAnsi="Verdana"/>
          <w:i/>
          <w:sz w:val="17"/>
          <w:szCs w:val="16"/>
          <w:lang w:val="en-US"/>
        </w:rPr>
        <w:t>et available per project is € 250</w:t>
      </w:r>
      <w:r w:rsidR="006D19EC">
        <w:rPr>
          <w:rFonts w:ascii="Verdana" w:hAnsi="Verdana"/>
          <w:i/>
          <w:sz w:val="17"/>
          <w:szCs w:val="16"/>
          <w:lang w:val="en-US"/>
        </w:rPr>
        <w:t>,00</w:t>
      </w:r>
      <w:r w:rsidR="00BC4C0E" w:rsidRPr="00BC4C0E">
        <w:rPr>
          <w:rFonts w:ascii="Verdana" w:hAnsi="Verdana"/>
          <w:i/>
          <w:sz w:val="17"/>
          <w:szCs w:val="16"/>
          <w:lang w:val="en-US"/>
        </w:rPr>
        <w:t>0</w:t>
      </w:r>
      <w:r w:rsidR="00B75C83">
        <w:rPr>
          <w:rFonts w:ascii="Verdana" w:hAnsi="Verdana"/>
          <w:i/>
          <w:sz w:val="17"/>
          <w:szCs w:val="16"/>
          <w:lang w:val="en-US"/>
        </w:rPr>
        <w:t>; including 8</w:t>
      </w:r>
      <w:r w:rsidR="00CC0AB4">
        <w:rPr>
          <w:rFonts w:ascii="Verdana" w:hAnsi="Verdana"/>
          <w:i/>
          <w:sz w:val="17"/>
          <w:szCs w:val="16"/>
          <w:lang w:val="en-US"/>
        </w:rPr>
        <w:t>% cash matching of the partners this results</w:t>
      </w:r>
      <w:r w:rsidR="00B75C83">
        <w:rPr>
          <w:rFonts w:ascii="Verdana" w:hAnsi="Verdana"/>
          <w:i/>
          <w:sz w:val="17"/>
          <w:szCs w:val="16"/>
          <w:lang w:val="en-US"/>
        </w:rPr>
        <w:t xml:space="preserve"> in a total cash budget of  € 27</w:t>
      </w:r>
      <w:r w:rsidR="00CC0AB4">
        <w:rPr>
          <w:rFonts w:ascii="Verdana" w:hAnsi="Verdana"/>
          <w:i/>
          <w:sz w:val="17"/>
          <w:szCs w:val="16"/>
          <w:lang w:val="en-US"/>
        </w:rPr>
        <w:t>5,000 per project</w:t>
      </w:r>
      <w:r w:rsidR="00BC4C0E" w:rsidRPr="00BC4C0E">
        <w:rPr>
          <w:rFonts w:ascii="Verdana" w:hAnsi="Verdana"/>
          <w:i/>
          <w:sz w:val="17"/>
          <w:szCs w:val="16"/>
          <w:lang w:val="en-US"/>
        </w:rPr>
        <w:t>.</w:t>
      </w:r>
      <w:r w:rsidR="00CC0AB4">
        <w:rPr>
          <w:rFonts w:ascii="Verdana" w:hAnsi="Verdana"/>
          <w:i/>
          <w:sz w:val="17"/>
          <w:szCs w:val="16"/>
          <w:lang w:val="en-US"/>
        </w:rPr>
        <w:t xml:space="preserve"> For your convenience, this example </w:t>
      </w:r>
      <w:r w:rsidR="003859A7">
        <w:rPr>
          <w:rFonts w:ascii="Verdana" w:hAnsi="Verdana"/>
          <w:i/>
          <w:sz w:val="17"/>
          <w:szCs w:val="16"/>
          <w:lang w:val="en-US"/>
        </w:rPr>
        <w:t xml:space="preserve">is indicated </w:t>
      </w:r>
      <w:r w:rsidR="00CC0AB4">
        <w:rPr>
          <w:rFonts w:ascii="Verdana" w:hAnsi="Verdana"/>
          <w:i/>
          <w:sz w:val="17"/>
          <w:szCs w:val="16"/>
          <w:lang w:val="en-US"/>
        </w:rPr>
        <w:t>in the table</w:t>
      </w:r>
      <w:r w:rsidR="00726B00">
        <w:rPr>
          <w:rFonts w:ascii="Verdana" w:hAnsi="Verdana"/>
          <w:i/>
          <w:sz w:val="17"/>
          <w:szCs w:val="16"/>
          <w:lang w:val="en-US"/>
        </w:rPr>
        <w:t>.</w:t>
      </w:r>
    </w:p>
    <w:p w14:paraId="4154F964" w14:textId="77777777" w:rsidR="00CC0AB4" w:rsidRDefault="00AD54A4" w:rsidP="00BC4C0E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>
        <w:rPr>
          <w:rFonts w:ascii="Verdana" w:hAnsi="Verdana"/>
          <w:i/>
          <w:sz w:val="17"/>
          <w:szCs w:val="16"/>
          <w:lang w:val="en-US"/>
        </w:rPr>
        <w:t>F</w:t>
      </w:r>
      <w:r w:rsidR="00CC0AB4">
        <w:rPr>
          <w:rFonts w:ascii="Verdana" w:hAnsi="Verdana"/>
          <w:i/>
          <w:sz w:val="17"/>
          <w:szCs w:val="16"/>
          <w:lang w:val="en-US"/>
        </w:rPr>
        <w:t>or each proj</w:t>
      </w:r>
      <w:r w:rsidR="00B75C83">
        <w:rPr>
          <w:rFonts w:ascii="Verdana" w:hAnsi="Verdana"/>
          <w:i/>
          <w:sz w:val="17"/>
          <w:szCs w:val="16"/>
          <w:lang w:val="en-US"/>
        </w:rPr>
        <w:t>ect there is also 12</w:t>
      </w:r>
      <w:r w:rsidR="00CC0AB4">
        <w:rPr>
          <w:rFonts w:ascii="Verdana" w:hAnsi="Verdana"/>
          <w:i/>
          <w:sz w:val="17"/>
          <w:szCs w:val="16"/>
          <w:lang w:val="en-US"/>
        </w:rPr>
        <w:t>%</w:t>
      </w:r>
      <w:r w:rsidR="00B75C83">
        <w:rPr>
          <w:rFonts w:ascii="Verdana" w:hAnsi="Verdana"/>
          <w:i/>
          <w:sz w:val="17"/>
          <w:szCs w:val="16"/>
          <w:lang w:val="en-US"/>
        </w:rPr>
        <w:t xml:space="preserve"> in-kind matching required (€ 37,500 when € 2</w:t>
      </w:r>
      <w:r w:rsidR="00CC0AB4">
        <w:rPr>
          <w:rFonts w:ascii="Verdana" w:hAnsi="Verdana"/>
          <w:i/>
          <w:sz w:val="17"/>
          <w:szCs w:val="16"/>
          <w:lang w:val="en-US"/>
        </w:rPr>
        <w:t>5</w:t>
      </w:r>
      <w:r w:rsidR="00B75C83">
        <w:rPr>
          <w:rFonts w:ascii="Verdana" w:hAnsi="Verdana"/>
          <w:i/>
          <w:sz w:val="17"/>
          <w:szCs w:val="16"/>
          <w:lang w:val="en-US"/>
        </w:rPr>
        <w:t>0</w:t>
      </w:r>
      <w:r w:rsidR="00CC0AB4">
        <w:rPr>
          <w:rFonts w:ascii="Verdana" w:hAnsi="Verdana"/>
          <w:i/>
          <w:sz w:val="17"/>
          <w:szCs w:val="16"/>
          <w:lang w:val="en-US"/>
        </w:rPr>
        <w:t xml:space="preserve">,000 </w:t>
      </w:r>
      <w:r w:rsidR="000D1916">
        <w:rPr>
          <w:rFonts w:ascii="Verdana" w:hAnsi="Verdana"/>
          <w:i/>
          <w:sz w:val="17"/>
          <w:szCs w:val="16"/>
          <w:lang w:val="en-US"/>
        </w:rPr>
        <w:t>TKI</w:t>
      </w:r>
      <w:r w:rsidR="00CC0AB4">
        <w:rPr>
          <w:rFonts w:ascii="Verdana" w:hAnsi="Verdana"/>
          <w:i/>
          <w:sz w:val="17"/>
          <w:szCs w:val="16"/>
          <w:lang w:val="en-US"/>
        </w:rPr>
        <w:t xml:space="preserve"> budget is requested) whi</w:t>
      </w:r>
      <w:r w:rsidR="00547064">
        <w:rPr>
          <w:rFonts w:ascii="Verdana" w:hAnsi="Verdana"/>
          <w:i/>
          <w:sz w:val="17"/>
          <w:szCs w:val="16"/>
          <w:lang w:val="en-US"/>
        </w:rPr>
        <w:t>ch you already specified under 10</w:t>
      </w:r>
      <w:r w:rsidR="00CC0AB4">
        <w:rPr>
          <w:rFonts w:ascii="Verdana" w:hAnsi="Verdana"/>
          <w:i/>
          <w:sz w:val="17"/>
          <w:szCs w:val="16"/>
          <w:lang w:val="en-US"/>
        </w:rPr>
        <w:t>.</w:t>
      </w:r>
      <w:r w:rsidR="00726B00">
        <w:rPr>
          <w:rFonts w:ascii="Verdana" w:hAnsi="Verdana"/>
          <w:i/>
          <w:sz w:val="17"/>
          <w:szCs w:val="16"/>
          <w:lang w:val="en-US"/>
        </w:rPr>
        <w:t xml:space="preserve"> In case </w:t>
      </w:r>
      <w:r w:rsidR="00F527EC">
        <w:rPr>
          <w:rFonts w:ascii="Verdana" w:hAnsi="Verdana"/>
          <w:i/>
          <w:sz w:val="17"/>
          <w:szCs w:val="16"/>
          <w:lang w:val="en-US"/>
        </w:rPr>
        <w:t>you request less than the maximum budget</w:t>
      </w:r>
      <w:r w:rsidR="008F10FB">
        <w:rPr>
          <w:rFonts w:ascii="Verdana" w:hAnsi="Verdana"/>
          <w:i/>
          <w:sz w:val="17"/>
          <w:szCs w:val="16"/>
          <w:lang w:val="en-US"/>
        </w:rPr>
        <w:t xml:space="preserve">, you have less or more partners than indicated in this table, </w:t>
      </w:r>
      <w:r w:rsidR="00F527EC">
        <w:rPr>
          <w:rFonts w:ascii="Verdana" w:hAnsi="Verdana"/>
          <w:i/>
          <w:sz w:val="17"/>
          <w:szCs w:val="16"/>
          <w:lang w:val="en-US"/>
        </w:rPr>
        <w:t xml:space="preserve">or </w:t>
      </w:r>
      <w:r w:rsidR="00726B00">
        <w:rPr>
          <w:rFonts w:ascii="Verdana" w:hAnsi="Verdana"/>
          <w:i/>
          <w:sz w:val="17"/>
          <w:szCs w:val="16"/>
          <w:lang w:val="en-US"/>
        </w:rPr>
        <w:t>the partners would like to contribute only in cash, please adapt the schedule</w:t>
      </w:r>
      <w:r w:rsidR="00F527EC">
        <w:rPr>
          <w:rFonts w:ascii="Verdana" w:hAnsi="Verdana"/>
          <w:i/>
          <w:sz w:val="17"/>
          <w:szCs w:val="16"/>
          <w:lang w:val="en-US"/>
        </w:rPr>
        <w:t>.</w:t>
      </w:r>
    </w:p>
    <w:p w14:paraId="73F04146" w14:textId="77777777" w:rsidR="00CC0AB4" w:rsidRPr="00F157F2" w:rsidRDefault="00BC4C0E" w:rsidP="00CC0AB4">
      <w:pPr>
        <w:spacing w:line="276" w:lineRule="auto"/>
        <w:rPr>
          <w:rFonts w:ascii="Verdana" w:hAnsi="Verdana"/>
          <w:i/>
          <w:sz w:val="17"/>
          <w:szCs w:val="16"/>
          <w:lang w:val="en-US"/>
        </w:rPr>
      </w:pPr>
      <w:r w:rsidRPr="00BC4C0E">
        <w:rPr>
          <w:rFonts w:ascii="Verdana" w:hAnsi="Verdana"/>
          <w:i/>
          <w:sz w:val="17"/>
          <w:szCs w:val="16"/>
          <w:lang w:val="en-US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276"/>
      </w:tblGrid>
      <w:tr w:rsidR="008F10FB" w:rsidRPr="00D03066" w14:paraId="54C4B73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5135D" w14:textId="77777777" w:rsidR="008F10FB" w:rsidRPr="00D03066" w:rsidRDefault="008F10FB" w:rsidP="00683C8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17"/>
                <w:szCs w:val="20"/>
                <w:lang w:val="en-GB"/>
              </w:rPr>
            </w:pPr>
            <w:r w:rsidRPr="00D03066">
              <w:rPr>
                <w:rFonts w:ascii="Verdana" w:hAnsi="Verdana"/>
                <w:b/>
                <w:sz w:val="17"/>
                <w:lang w:val="en-US"/>
              </w:rPr>
              <w:t>P</w:t>
            </w:r>
            <w:r>
              <w:rPr>
                <w:rFonts w:ascii="Verdana" w:hAnsi="Verdana"/>
                <w:b/>
                <w:sz w:val="17"/>
                <w:lang w:val="en-US"/>
              </w:rPr>
              <w:t>ROJECT BUDGET</w:t>
            </w:r>
            <w:r w:rsidRPr="00D03066">
              <w:rPr>
                <w:rFonts w:ascii="Verdana" w:hAnsi="Verdana"/>
                <w:b/>
                <w:sz w:val="17"/>
                <w:lang w:val="en-US"/>
              </w:rPr>
              <w:t xml:space="preserve"> (€)</w:t>
            </w:r>
          </w:p>
        </w:tc>
      </w:tr>
      <w:tr w:rsidR="00566624" w:rsidRPr="00D03066" w14:paraId="5E1D409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5B06B" w14:textId="77777777" w:rsidR="00566624" w:rsidRPr="00566624" w:rsidRDefault="00566624" w:rsidP="00683C86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>Requested</w:t>
            </w:r>
            <w:r w:rsidR="000D1916">
              <w:rPr>
                <w:rFonts w:ascii="Verdana" w:hAnsi="Verdana" w:cs="Arial"/>
                <w:sz w:val="17"/>
                <w:szCs w:val="20"/>
                <w:lang w:val="en-GB"/>
              </w:rPr>
              <w:t xml:space="preserve"> TKI</w:t>
            </w: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budget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DC0E0" w14:textId="77777777" w:rsidR="00566624" w:rsidRPr="00566624" w:rsidRDefault="00B75C83" w:rsidP="00566624">
            <w:pPr>
              <w:spacing w:line="276" w:lineRule="auto"/>
              <w:jc w:val="center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2</w:t>
            </w:r>
            <w:r w:rsidR="00566624" w:rsidRPr="00566624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0</w:t>
            </w:r>
            <w:r w:rsidR="00566624" w:rsidRPr="00566624"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613F58" w:rsidRPr="004F7775" w14:paraId="590FF8E5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E9CC" w14:textId="77777777" w:rsidR="00613F58" w:rsidRPr="00566624" w:rsidRDefault="00613F58" w:rsidP="00AD54A4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sz w:val="17"/>
                <w:szCs w:val="20"/>
                <w:lang w:val="en-GB"/>
              </w:rPr>
              <w:t xml:space="preserve">Cash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matching partner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</w:t>
            </w:r>
            <w:r w:rsidR="00AD54A4" w:rsidRPr="00AD54A4">
              <w:rPr>
                <w:rFonts w:ascii="Verdana" w:hAnsi="Verdana" w:cs="Arial"/>
                <w:sz w:val="17"/>
                <w:szCs w:val="20"/>
                <w:lang w:val="en-GB"/>
              </w:rPr>
              <w:t>name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]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1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2,5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4F7775" w14:paraId="3DF77BC4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C5576" w14:textId="77777777" w:rsidR="00613F58" w:rsidRPr="00D03066" w:rsidRDefault="00B75C83" w:rsidP="00AD54A4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Cash matching partner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partner]: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 xml:space="preserve"> 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 xml:space="preserve">     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12,5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613F58" w:rsidRPr="004F7775" w14:paraId="5D75DCA3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3D742" w14:textId="77777777" w:rsidR="00613F58" w:rsidRDefault="00613F58" w:rsidP="00613F58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6354BA05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E3501" w14:textId="77777777" w:rsidR="00B722E7" w:rsidRPr="00566624" w:rsidRDefault="00D44073" w:rsidP="00683C86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cash matching (8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>% of total project budget)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2E66" w14:textId="77777777" w:rsidR="00B722E7" w:rsidRPr="00566624" w:rsidRDefault="004A23B2" w:rsidP="00B75C83">
            <w:pPr>
              <w:spacing w:line="276" w:lineRule="auto"/>
              <w:jc w:val="center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  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>2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5</w:t>
            </w:r>
            <w:r w:rsidR="00613F58"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566624" w:rsidRPr="00D03066" w14:paraId="42364C89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4715025" w14:textId="77777777" w:rsidR="00566624" w:rsidRPr="00D03066" w:rsidRDefault="00566624" w:rsidP="00566624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Total cash budget of the project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1C7EB9" w14:textId="77777777" w:rsidR="00566624" w:rsidRPr="00D03066" w:rsidRDefault="00B75C83" w:rsidP="00566624">
            <w:pPr>
              <w:spacing w:line="276" w:lineRule="auto"/>
              <w:jc w:val="center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27</w:t>
            </w:r>
            <w:r w:rsid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5,000</w:t>
            </w:r>
          </w:p>
        </w:tc>
      </w:tr>
      <w:tr w:rsidR="008F10FB" w:rsidRPr="004F7775" w14:paraId="2E433F8E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E8A1" w14:textId="77777777" w:rsidR="008F10FB" w:rsidRPr="00726B00" w:rsidRDefault="008F10FB" w:rsidP="00AD54A4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3859A7">
              <w:rPr>
                <w:rFonts w:ascii="Verdana" w:hAnsi="Verdana" w:cs="Arial"/>
                <w:sz w:val="17"/>
                <w:szCs w:val="20"/>
                <w:lang w:val="en-GB"/>
              </w:rPr>
              <w:t>In-kind matching p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artner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 xml:space="preserve"> 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:    20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,000</w:t>
            </w:r>
          </w:p>
        </w:tc>
      </w:tr>
      <w:tr w:rsidR="008F10FB" w:rsidRPr="004F7775" w14:paraId="011A56E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A06F8" w14:textId="77777777" w:rsidR="008F10FB" w:rsidRDefault="008F10FB" w:rsidP="00AD54A4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In-kind matching partne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 xml:space="preserve">r </w:t>
            </w:r>
            <w:r w:rsidR="00AD54A4">
              <w:rPr>
                <w:rFonts w:ascii="Verdana" w:hAnsi="Verdana" w:cs="Arial"/>
                <w:sz w:val="17"/>
                <w:szCs w:val="20"/>
                <w:lang w:val="en-GB"/>
              </w:rPr>
              <w:t>[name partner]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:    17,5</w:t>
            </w:r>
            <w:r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8F10FB" w:rsidRPr="004F7775" w14:paraId="542E20A0" w14:textId="77777777" w:rsidTr="00F853D8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38FBC" w14:textId="77777777" w:rsidR="008F10FB" w:rsidRPr="00726B00" w:rsidRDefault="008F10FB" w:rsidP="008F10FB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</w:p>
        </w:tc>
      </w:tr>
      <w:tr w:rsidR="00B722E7" w:rsidRPr="00AD54A4" w14:paraId="13BDD56B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66CB3" w14:textId="77777777" w:rsidR="00B722E7" w:rsidRPr="003859A7" w:rsidRDefault="00D44073" w:rsidP="00683C86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>Total in-kind matching (12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>% of total project budget, specified under 10)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4C8F2" w14:textId="77777777" w:rsidR="00B722E7" w:rsidRPr="00726B00" w:rsidRDefault="004A23B2" w:rsidP="00726B00">
            <w:pPr>
              <w:spacing w:line="276" w:lineRule="auto"/>
              <w:jc w:val="center"/>
              <w:rPr>
                <w:rFonts w:ascii="Verdana" w:hAnsi="Verdana" w:cs="Arial"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sz w:val="17"/>
                <w:szCs w:val="20"/>
                <w:lang w:val="en-GB"/>
              </w:rPr>
              <w:t xml:space="preserve">  </w:t>
            </w:r>
            <w:r w:rsidR="00B75C83">
              <w:rPr>
                <w:rFonts w:ascii="Verdana" w:hAnsi="Verdana" w:cs="Arial"/>
                <w:sz w:val="17"/>
                <w:szCs w:val="20"/>
                <w:lang w:val="en-GB"/>
              </w:rPr>
              <w:t>37,5</w:t>
            </w:r>
            <w:r w:rsidR="008F10FB">
              <w:rPr>
                <w:rFonts w:ascii="Verdana" w:hAnsi="Verdana" w:cs="Arial"/>
                <w:sz w:val="17"/>
                <w:szCs w:val="20"/>
                <w:lang w:val="en-GB"/>
              </w:rPr>
              <w:t>00</w:t>
            </w:r>
          </w:p>
        </w:tc>
      </w:tr>
      <w:tr w:rsidR="003859A7" w:rsidRPr="00D03066" w14:paraId="36C15AE6" w14:textId="77777777" w:rsidTr="00AD54A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74B113C1" w14:textId="77777777" w:rsidR="003859A7" w:rsidRPr="00D03066" w:rsidRDefault="00726B00" w:rsidP="00683C86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Total project budget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4FC18F" w14:textId="77777777" w:rsidR="003859A7" w:rsidRPr="00D03066" w:rsidRDefault="00B75C83" w:rsidP="00726B00">
            <w:pPr>
              <w:spacing w:line="276" w:lineRule="auto"/>
              <w:jc w:val="center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312,5</w:t>
            </w:r>
            <w:r w:rsidR="00726B00">
              <w:rPr>
                <w:rFonts w:ascii="Verdana" w:hAnsi="Verdana" w:cs="Arial"/>
                <w:b/>
                <w:sz w:val="17"/>
                <w:szCs w:val="20"/>
                <w:lang w:val="en-GB"/>
              </w:rPr>
              <w:t>00</w:t>
            </w:r>
          </w:p>
        </w:tc>
      </w:tr>
      <w:tr w:rsidR="008F10FB" w:rsidRPr="00D03066" w14:paraId="637D37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FC20" w14:textId="77777777" w:rsidR="008F10FB" w:rsidRPr="00D03066" w:rsidRDefault="008F10FB" w:rsidP="00683C86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</w:p>
        </w:tc>
      </w:tr>
      <w:tr w:rsidR="008F10FB" w:rsidRPr="00D03066" w14:paraId="2715D0E8" w14:textId="77777777" w:rsidTr="00AD54A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A8C7" w14:textId="77777777" w:rsidR="008F10FB" w:rsidRPr="00D03066" w:rsidRDefault="008F10FB" w:rsidP="008F10FB">
            <w:pPr>
              <w:spacing w:line="276" w:lineRule="auto"/>
              <w:jc w:val="center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CASH PROJECT COSTS (€)</w:t>
            </w:r>
          </w:p>
        </w:tc>
      </w:tr>
      <w:tr w:rsidR="00DC7BB7" w:rsidRPr="00AD54A4" w14:paraId="10D29E21" w14:textId="77777777" w:rsidTr="00F853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C1C5E" w14:textId="24938952" w:rsidR="00DC7BB7" w:rsidRPr="00ED6524" w:rsidRDefault="00DC7BB7" w:rsidP="00411156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Personnel</w:t>
            </w:r>
            <w:r w:rsidR="0099753C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 costs</w:t>
            </w:r>
            <w:r w:rsidR="00AD54A4" w:rsidRPr="00ED6524">
              <w:rPr>
                <w:rFonts w:ascii="Verdana" w:hAnsi="Verdana" w:cs="Arial"/>
                <w:sz w:val="17"/>
                <w:szCs w:val="20"/>
                <w:lang w:val="en-GB"/>
              </w:rPr>
              <w:t xml:space="preserve">: </w:t>
            </w:r>
            <w:r w:rsidR="00AD54A4" w:rsidRPr="00ED6524">
              <w:rPr>
                <w:rFonts w:ascii="Verdana" w:hAnsi="Verdana"/>
                <w:sz w:val="17"/>
                <w:lang w:val="en-US"/>
              </w:rPr>
              <w:t xml:space="preserve">Salary PhD </w:t>
            </w:r>
            <w:r w:rsidR="007666A1">
              <w:rPr>
                <w:rFonts w:ascii="Verdana" w:hAnsi="Verdana"/>
                <w:sz w:val="17"/>
                <w:lang w:val="en-US"/>
              </w:rPr>
              <w:t>candidate</w:t>
            </w:r>
            <w:r w:rsidR="00411156">
              <w:rPr>
                <w:rFonts w:ascii="Verdana" w:hAnsi="Verdana"/>
                <w:sz w:val="17"/>
                <w:lang w:val="en-US"/>
              </w:rPr>
              <w:t xml:space="preserve"> (1fte - 48 months; </w:t>
            </w:r>
            <w:r w:rsidR="00AD54A4" w:rsidRPr="00ED6524">
              <w:rPr>
                <w:rFonts w:ascii="Verdana" w:hAnsi="Verdana"/>
                <w:i/>
                <w:sz w:val="17"/>
                <w:lang w:val="en-US"/>
              </w:rPr>
              <w:t>including bench fee)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8EB96" w14:textId="77777777" w:rsidR="00DC7BB7" w:rsidRPr="00D03066" w:rsidRDefault="00AD54A4" w:rsidP="00AD54A4">
            <w:pPr>
              <w:spacing w:line="276" w:lineRule="auto"/>
              <w:jc w:val="center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/>
                <w:sz w:val="17"/>
                <w:szCs w:val="17"/>
                <w:lang w:val="en-US"/>
              </w:rPr>
              <w:t>237</w:t>
            </w:r>
            <w:r w:rsidRPr="00AE21AE">
              <w:rPr>
                <w:rFonts w:ascii="Verdana" w:hAnsi="Verdana"/>
                <w:sz w:val="17"/>
                <w:szCs w:val="17"/>
                <w:lang w:val="en-US"/>
              </w:rPr>
              <w:t>,</w:t>
            </w:r>
            <w:r>
              <w:rPr>
                <w:rFonts w:ascii="Verdana" w:hAnsi="Verdana"/>
                <w:sz w:val="17"/>
                <w:szCs w:val="17"/>
                <w:lang w:val="en-US"/>
              </w:rPr>
              <w:t>038</w:t>
            </w:r>
          </w:p>
        </w:tc>
      </w:tr>
      <w:tr w:rsidR="006D19EC" w:rsidRPr="00AE21AE" w14:paraId="6C177B06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91A26" w14:textId="77777777" w:rsidR="006D19EC" w:rsidRPr="00ED6524" w:rsidRDefault="004A23B2" w:rsidP="004A23B2">
            <w:pPr>
              <w:spacing w:line="276" w:lineRule="auto"/>
              <w:rPr>
                <w:rFonts w:ascii="Verdana" w:hAnsi="Verdana" w:cs="Arial"/>
                <w:sz w:val="17"/>
                <w:szCs w:val="20"/>
                <w:lang w:val="en-GB"/>
              </w:rPr>
            </w:pPr>
            <w:r w:rsidRPr="00ED6524">
              <w:rPr>
                <w:rFonts w:ascii="Verdana" w:hAnsi="Verdana" w:cs="Arial"/>
                <w:sz w:val="17"/>
                <w:szCs w:val="20"/>
                <w:lang w:val="en-GB"/>
              </w:rPr>
              <w:t>Material credit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D0C8E" w14:textId="77777777" w:rsidR="006D19EC" w:rsidRPr="00AE21AE" w:rsidRDefault="004A23B2" w:rsidP="0037154C">
            <w:pPr>
              <w:spacing w:line="276" w:lineRule="auto"/>
              <w:jc w:val="center"/>
              <w:rPr>
                <w:rFonts w:ascii="Verdana" w:hAnsi="Verdana" w:cs="Arial"/>
                <w:sz w:val="17"/>
                <w:szCs w:val="20"/>
                <w:lang w:val="en-US"/>
              </w:rPr>
            </w:pPr>
            <w:r>
              <w:rPr>
                <w:rFonts w:ascii="Verdana" w:hAnsi="Verdana" w:cs="Arial"/>
                <w:sz w:val="17"/>
                <w:szCs w:val="20"/>
                <w:lang w:val="en-US"/>
              </w:rPr>
              <w:t xml:space="preserve">  37,962</w:t>
            </w:r>
          </w:p>
        </w:tc>
      </w:tr>
      <w:tr w:rsidR="00AD54A4" w:rsidRPr="00AE21AE" w14:paraId="5FF28FFB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79468" w14:textId="77777777" w:rsidR="00AD54A4" w:rsidRPr="00ED6524" w:rsidRDefault="004A23B2" w:rsidP="004A23B2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lastRenderedPageBreak/>
              <w:t xml:space="preserve">Knowledge </w:t>
            </w:r>
            <w:proofErr w:type="spellStart"/>
            <w:r w:rsidRPr="00ED6524">
              <w:rPr>
                <w:rFonts w:ascii="Verdana" w:hAnsi="Verdana"/>
                <w:sz w:val="17"/>
                <w:lang w:val="en-US"/>
              </w:rPr>
              <w:t>utilisation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5441A" w14:textId="77777777" w:rsidR="00AD54A4" w:rsidRDefault="00AD54A4" w:rsidP="0037154C">
            <w:pPr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AD54A4" w:rsidRPr="008D3C99" w14:paraId="5CDE559D" w14:textId="77777777" w:rsidTr="00F853D8"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A77CE" w14:textId="77777777" w:rsidR="00AD54A4" w:rsidRPr="00ED6524" w:rsidRDefault="004A23B2" w:rsidP="004A23B2">
            <w:pPr>
              <w:spacing w:line="276" w:lineRule="auto"/>
              <w:rPr>
                <w:rFonts w:ascii="Verdana" w:hAnsi="Verdana"/>
                <w:sz w:val="17"/>
                <w:lang w:val="en-US"/>
              </w:rPr>
            </w:pPr>
            <w:r w:rsidRPr="00ED6524">
              <w:rPr>
                <w:rFonts w:ascii="Verdana" w:hAnsi="Verdana"/>
                <w:sz w:val="17"/>
                <w:lang w:val="en-US"/>
              </w:rPr>
              <w:t>Money follows Cooperation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3220F" w14:textId="77777777" w:rsidR="00AD54A4" w:rsidRDefault="00AD54A4" w:rsidP="0037154C">
            <w:pPr>
              <w:spacing w:line="276" w:lineRule="auto"/>
              <w:jc w:val="center"/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DC7BB7" w:rsidRPr="00AE21AE" w14:paraId="54893BC0" w14:textId="77777777" w:rsidTr="00AD54A4">
        <w:trPr>
          <w:cantSplit/>
        </w:trPr>
        <w:tc>
          <w:tcPr>
            <w:tcW w:w="7650" w:type="dxa"/>
            <w:shd w:val="clear" w:color="auto" w:fill="FFFF00"/>
            <w:vAlign w:val="center"/>
          </w:tcPr>
          <w:p w14:paraId="588762C4" w14:textId="77777777" w:rsidR="00DC7BB7" w:rsidRPr="00566624" w:rsidRDefault="00566624" w:rsidP="00566624">
            <w:pPr>
              <w:spacing w:line="276" w:lineRule="auto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Total </w:t>
            </w:r>
            <w:r w:rsidR="00C81A58">
              <w:rPr>
                <w:rFonts w:ascii="Verdana" w:hAnsi="Verdana" w:cs="Arial"/>
                <w:b/>
                <w:sz w:val="17"/>
                <w:szCs w:val="20"/>
                <w:lang w:val="en-GB"/>
              </w:rPr>
              <w:t xml:space="preserve">cash </w:t>
            </w:r>
            <w:r w:rsidRPr="00566624">
              <w:rPr>
                <w:rFonts w:ascii="Verdana" w:hAnsi="Verdana" w:cs="Arial"/>
                <w:b/>
                <w:sz w:val="17"/>
                <w:szCs w:val="20"/>
                <w:lang w:val="en-GB"/>
              </w:rPr>
              <w:t>project costs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CE4E745" w14:textId="77777777" w:rsidR="00DC7BB7" w:rsidRPr="003859A7" w:rsidRDefault="00B75C83" w:rsidP="00683C86">
            <w:pPr>
              <w:spacing w:line="276" w:lineRule="auto"/>
              <w:jc w:val="center"/>
              <w:rPr>
                <w:rFonts w:ascii="Verdana" w:hAnsi="Verdana" w:cs="Arial"/>
                <w:b/>
                <w:sz w:val="17"/>
                <w:szCs w:val="20"/>
                <w:lang w:val="en-GB"/>
              </w:rPr>
            </w:pPr>
            <w:r>
              <w:rPr>
                <w:rFonts w:ascii="Verdana" w:hAnsi="Verdana" w:cs="Arial"/>
                <w:b/>
                <w:sz w:val="17"/>
                <w:szCs w:val="20"/>
                <w:lang w:val="en-GB"/>
              </w:rPr>
              <w:t>27</w:t>
            </w:r>
            <w:r w:rsidR="003859A7" w:rsidRPr="003859A7">
              <w:rPr>
                <w:rFonts w:ascii="Verdana" w:hAnsi="Verdana" w:cs="Arial"/>
                <w:b/>
                <w:sz w:val="17"/>
                <w:szCs w:val="20"/>
                <w:lang w:val="en-GB"/>
              </w:rPr>
              <w:t>5,000</w:t>
            </w:r>
          </w:p>
        </w:tc>
      </w:tr>
    </w:tbl>
    <w:p w14:paraId="2FC60DFE" w14:textId="77777777" w:rsidR="00277FC4" w:rsidRPr="00D03066" w:rsidRDefault="00277FC4" w:rsidP="00D00202">
      <w:pPr>
        <w:spacing w:line="276" w:lineRule="auto"/>
        <w:rPr>
          <w:rFonts w:ascii="Verdana" w:hAnsi="Verdana" w:cs="Arial"/>
          <w:sz w:val="17"/>
          <w:szCs w:val="20"/>
          <w:lang w:val="en-GB"/>
        </w:rPr>
      </w:pPr>
    </w:p>
    <w:p w14:paraId="5C13898F" w14:textId="77777777" w:rsidR="006F6581" w:rsidRPr="0099753C" w:rsidRDefault="00F157F2" w:rsidP="00D00202">
      <w:pPr>
        <w:spacing w:line="276" w:lineRule="auto"/>
        <w:rPr>
          <w:rFonts w:ascii="Verdana" w:hAnsi="Verdana"/>
          <w:b/>
          <w:sz w:val="17"/>
          <w:szCs w:val="18"/>
          <w:lang w:val="en-US"/>
        </w:rPr>
      </w:pPr>
      <w:r>
        <w:rPr>
          <w:rFonts w:ascii="Verdana" w:hAnsi="Verdana"/>
          <w:b/>
          <w:sz w:val="17"/>
          <w:szCs w:val="18"/>
          <w:lang w:val="en-US"/>
        </w:rPr>
        <w:t>11</w:t>
      </w:r>
      <w:r w:rsidR="00D00202">
        <w:rPr>
          <w:rFonts w:ascii="Verdana" w:hAnsi="Verdana"/>
          <w:b/>
          <w:sz w:val="17"/>
          <w:szCs w:val="18"/>
          <w:lang w:val="en-US"/>
        </w:rPr>
        <w:t xml:space="preserve">b. </w:t>
      </w:r>
      <w:r w:rsidR="00A75984" w:rsidRPr="0099753C">
        <w:rPr>
          <w:rFonts w:ascii="Verdana" w:hAnsi="Verdana"/>
          <w:b/>
          <w:sz w:val="17"/>
          <w:szCs w:val="18"/>
          <w:lang w:val="en-US"/>
        </w:rPr>
        <w:t xml:space="preserve">Specification </w:t>
      </w:r>
      <w:r w:rsidR="002776F2">
        <w:rPr>
          <w:rFonts w:ascii="Verdana" w:hAnsi="Verdana"/>
          <w:b/>
          <w:sz w:val="17"/>
          <w:szCs w:val="18"/>
          <w:lang w:val="en-US"/>
        </w:rPr>
        <w:t>of cash project costs</w:t>
      </w:r>
      <w:r w:rsidR="006F6581" w:rsidRPr="0099753C">
        <w:rPr>
          <w:rFonts w:ascii="Verdana" w:hAnsi="Verdana"/>
          <w:b/>
          <w:sz w:val="17"/>
          <w:szCs w:val="18"/>
          <w:lang w:val="en-US"/>
        </w:rPr>
        <w:t xml:space="preserve"> </w:t>
      </w:r>
    </w:p>
    <w:p w14:paraId="74912D4E" w14:textId="77777777" w:rsidR="0023135C" w:rsidRDefault="008A0BDF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9753C">
        <w:rPr>
          <w:rFonts w:ascii="Verdana" w:hAnsi="Verdana"/>
          <w:i/>
          <w:sz w:val="17"/>
          <w:lang w:val="en-US"/>
        </w:rPr>
        <w:t xml:space="preserve">Please provide a justification for </w:t>
      </w:r>
      <w:r w:rsidR="00B65301" w:rsidRPr="0099753C">
        <w:rPr>
          <w:rFonts w:ascii="Verdana" w:hAnsi="Verdana"/>
          <w:i/>
          <w:sz w:val="17"/>
          <w:lang w:val="en-US"/>
        </w:rPr>
        <w:t xml:space="preserve">the requested </w:t>
      </w:r>
      <w:r w:rsidR="00C81A58">
        <w:rPr>
          <w:rFonts w:ascii="Verdana" w:hAnsi="Verdana"/>
          <w:i/>
          <w:sz w:val="17"/>
          <w:lang w:val="en-US"/>
        </w:rPr>
        <w:t>costs</w:t>
      </w:r>
      <w:r w:rsidR="00A75984" w:rsidRPr="0099753C">
        <w:rPr>
          <w:rFonts w:ascii="Verdana" w:hAnsi="Verdana"/>
          <w:i/>
          <w:sz w:val="17"/>
          <w:lang w:val="en-US"/>
        </w:rPr>
        <w:t xml:space="preserve">. </w:t>
      </w:r>
    </w:p>
    <w:p w14:paraId="0083FAEE" w14:textId="77777777" w:rsidR="00ED6524" w:rsidRDefault="00ED6524" w:rsidP="00D00202">
      <w:pPr>
        <w:spacing w:line="276" w:lineRule="auto"/>
        <w:rPr>
          <w:rFonts w:ascii="Verdana" w:hAnsi="Verdana"/>
          <w:i/>
          <w:sz w:val="17"/>
          <w:lang w:val="en-US"/>
        </w:rPr>
      </w:pPr>
    </w:p>
    <w:p w14:paraId="623E3E05" w14:textId="77777777" w:rsidR="00ED6524" w:rsidRDefault="00ED6524" w:rsidP="00D00202">
      <w:pPr>
        <w:spacing w:line="276" w:lineRule="auto"/>
        <w:rPr>
          <w:rFonts w:ascii="Verdana" w:hAnsi="Verdana"/>
          <w:i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422DA" w:rsidRPr="004F7775" w14:paraId="51D22F38" w14:textId="77777777" w:rsidTr="008D3C99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8DE438D" w14:textId="7A293241" w:rsidR="004422DA" w:rsidRPr="00A75984" w:rsidRDefault="00E91A7C" w:rsidP="00D00202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bookmarkStart w:id="1" w:name="_Hlk43987542"/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CV</w:t>
            </w:r>
            <w:r w:rsidR="004422DA" w:rsidRPr="00A75984"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 xml:space="preserve"> pHd CANDIDATE</w:t>
            </w:r>
          </w:p>
        </w:tc>
      </w:tr>
      <w:bookmarkEnd w:id="1"/>
    </w:tbl>
    <w:p w14:paraId="076A5DA0" w14:textId="77777777" w:rsidR="004422DA" w:rsidRDefault="004422DA" w:rsidP="00D00202">
      <w:pPr>
        <w:spacing w:line="276" w:lineRule="auto"/>
        <w:rPr>
          <w:rFonts w:ascii="Verdana" w:hAnsi="Verdana"/>
          <w:sz w:val="17"/>
          <w:lang w:val="en-GB"/>
        </w:rPr>
      </w:pPr>
    </w:p>
    <w:p w14:paraId="16967448" w14:textId="77777777" w:rsidR="004422DA" w:rsidRPr="00A75984" w:rsidRDefault="001028EE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/>
          <w:bCs/>
          <w:sz w:val="17"/>
          <w:szCs w:val="20"/>
          <w:lang w:val="en-GB"/>
        </w:rPr>
        <w:t>Curriculum vitae p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roposed PhD candidate</w:t>
      </w:r>
      <w:r w:rsidR="00D00202">
        <w:rPr>
          <w:rFonts w:ascii="Verdana" w:hAnsi="Verdana" w:cs="Arial"/>
          <w:b/>
          <w:bCs/>
          <w:sz w:val="17"/>
          <w:szCs w:val="20"/>
          <w:lang w:val="en-GB"/>
        </w:rPr>
        <w:t>:</w:t>
      </w:r>
    </w:p>
    <w:p w14:paraId="24F7A7A1" w14:textId="77777777" w:rsidR="00870BED" w:rsidRPr="00A75984" w:rsidRDefault="00870BED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4BE68B2D" w14:textId="77777777" w:rsidR="00870BED" w:rsidRPr="00A75984" w:rsidRDefault="001911CC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>a. Personal details</w:t>
      </w:r>
    </w:p>
    <w:p w14:paraId="66762652" w14:textId="77777777" w:rsidR="00436A62" w:rsidRPr="00A75984" w:rsidRDefault="005057C8" w:rsidP="00D00202">
      <w:pPr>
        <w:spacing w:line="276" w:lineRule="auto"/>
        <w:rPr>
          <w:rFonts w:ascii="Verdana" w:hAnsi="Verdana"/>
          <w:sz w:val="17"/>
          <w:szCs w:val="18"/>
          <w:lang w:val="en-GB"/>
        </w:rPr>
      </w:pPr>
      <w:r>
        <w:rPr>
          <w:rFonts w:ascii="Verdana" w:hAnsi="Verdana"/>
          <w:sz w:val="17"/>
          <w:szCs w:val="18"/>
          <w:lang w:val="en-GB"/>
        </w:rPr>
        <w:t>F</w:t>
      </w:r>
      <w:r w:rsidR="00436A62" w:rsidRPr="00A75984">
        <w:rPr>
          <w:rFonts w:ascii="Verdana" w:hAnsi="Verdana"/>
          <w:sz w:val="17"/>
          <w:szCs w:val="18"/>
          <w:lang w:val="en-GB"/>
        </w:rPr>
        <w:t>irst name</w:t>
      </w:r>
      <w:r>
        <w:rPr>
          <w:rFonts w:ascii="Verdana" w:hAnsi="Verdana"/>
          <w:sz w:val="17"/>
          <w:szCs w:val="18"/>
          <w:lang w:val="en-GB"/>
        </w:rPr>
        <w:t xml:space="preserve"> and </w:t>
      </w:r>
      <w:r w:rsidR="00436A62" w:rsidRPr="00A75984">
        <w:rPr>
          <w:rFonts w:ascii="Verdana" w:hAnsi="Verdana"/>
          <w:sz w:val="17"/>
          <w:szCs w:val="18"/>
          <w:lang w:val="en-GB"/>
        </w:rPr>
        <w:t>surname:</w:t>
      </w:r>
    </w:p>
    <w:p w14:paraId="5DA903FC" w14:textId="77777777" w:rsidR="004422DA" w:rsidRPr="00A75984" w:rsidRDefault="004422DA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/>
          <w:bCs/>
          <w:sz w:val="17"/>
          <w:szCs w:val="20"/>
          <w:lang w:val="en-GB"/>
        </w:rPr>
        <w:tab/>
      </w:r>
    </w:p>
    <w:p w14:paraId="380ABF7A" w14:textId="77777777" w:rsidR="004422DA" w:rsidRPr="00A75984" w:rsidRDefault="001911CC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b.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Bachelor study</w:t>
      </w:r>
    </w:p>
    <w:p w14:paraId="0F607880" w14:textId="77777777" w:rsidR="004422DA" w:rsidRPr="00A75984" w:rsidRDefault="00870BED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University/College of Higher Education:</w:t>
      </w:r>
    </w:p>
    <w:p w14:paraId="02FB7D6D" w14:textId="77777777" w:rsidR="00870BED" w:rsidRPr="00A75984" w:rsidRDefault="00870BED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Bachelor study:</w:t>
      </w:r>
    </w:p>
    <w:p w14:paraId="0507778C" w14:textId="77777777" w:rsidR="00870BED" w:rsidRPr="00A75984" w:rsidRDefault="00870BED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Date diploma:</w:t>
      </w:r>
    </w:p>
    <w:p w14:paraId="0A81EB24" w14:textId="77777777" w:rsidR="00D00202" w:rsidRPr="00A75984" w:rsidRDefault="00D00202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</w:p>
    <w:p w14:paraId="35266DCE" w14:textId="77777777" w:rsidR="004422DA" w:rsidRPr="00A75984" w:rsidRDefault="001911CC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c.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Master study</w:t>
      </w:r>
    </w:p>
    <w:p w14:paraId="1E4F4917" w14:textId="77777777" w:rsidR="00870BED" w:rsidRPr="00A75984" w:rsidRDefault="00870BED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University:</w:t>
      </w:r>
    </w:p>
    <w:p w14:paraId="62B3AE5A" w14:textId="77777777" w:rsidR="00870BED" w:rsidRPr="00A75984" w:rsidRDefault="00870BED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Name Master study:</w:t>
      </w:r>
    </w:p>
    <w:p w14:paraId="223498F9" w14:textId="77777777" w:rsidR="00870BED" w:rsidRPr="00A75984" w:rsidRDefault="00870BED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 xml:space="preserve">Subjects year 1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 w:rsidR="00A46348" w:rsidRPr="00A46348">
        <w:rPr>
          <w:rFonts w:ascii="Verdana" w:hAnsi="Verdana" w:cs="Arial"/>
          <w:bCs/>
          <w:i/>
          <w:sz w:val="17"/>
          <w:szCs w:val="20"/>
          <w:lang w:val="en-GB"/>
        </w:rPr>
        <w:t>l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ist the subjects/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56DD5FF9" w14:textId="77777777" w:rsidR="00870BED" w:rsidRPr="00A75984" w:rsidRDefault="00A46348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Specialisation year 2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</w:t>
      </w:r>
      <w:r w:rsidRPr="00A46348">
        <w:rPr>
          <w:rFonts w:ascii="Verdana" w:hAnsi="Verdana" w:cs="Arial"/>
          <w:bCs/>
          <w:i/>
          <w:sz w:val="17"/>
          <w:szCs w:val="20"/>
          <w:lang w:val="en-GB"/>
        </w:rPr>
        <w:t>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m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ention your chosen specialis</w:t>
      </w:r>
      <w:r>
        <w:rPr>
          <w:rFonts w:ascii="Verdana" w:hAnsi="Verdana" w:cs="Arial"/>
          <w:bCs/>
          <w:i/>
          <w:sz w:val="17"/>
          <w:szCs w:val="20"/>
          <w:lang w:val="en-GB"/>
        </w:rPr>
        <w:t>ation and list the subjects/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courses followed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05B7B34B" w14:textId="77777777" w:rsidR="00870BED" w:rsidRPr="00A75984" w:rsidRDefault="00A46348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>
        <w:rPr>
          <w:rFonts w:ascii="Verdana" w:hAnsi="Verdana" w:cs="Arial"/>
          <w:bCs/>
          <w:sz w:val="17"/>
          <w:szCs w:val="20"/>
          <w:lang w:val="en-GB"/>
        </w:rPr>
        <w:t>Graduation date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 xml:space="preserve"> (</w:t>
      </w:r>
      <w:r>
        <w:rPr>
          <w:rFonts w:ascii="Verdana" w:hAnsi="Verdana" w:cs="Arial"/>
          <w:bCs/>
          <w:i/>
          <w:sz w:val="17"/>
          <w:szCs w:val="20"/>
          <w:lang w:val="en-GB"/>
        </w:rPr>
        <w:t>d</w:t>
      </w:r>
      <w:r w:rsidR="00870BED" w:rsidRPr="00A75984">
        <w:rPr>
          <w:rFonts w:ascii="Verdana" w:hAnsi="Verdana" w:cs="Arial"/>
          <w:bCs/>
          <w:i/>
          <w:sz w:val="17"/>
          <w:szCs w:val="20"/>
          <w:lang w:val="en-GB"/>
        </w:rPr>
        <w:t>ate can be in the future</w:t>
      </w:r>
      <w:r w:rsidR="00870BED"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736603EF" w14:textId="77777777" w:rsidR="00870BED" w:rsidRPr="00A75984" w:rsidRDefault="00870BED" w:rsidP="00D00202">
      <w:pPr>
        <w:spacing w:line="276" w:lineRule="auto"/>
        <w:rPr>
          <w:rFonts w:ascii="Verdana" w:hAnsi="Verdana" w:cs="Arial"/>
          <w:bCs/>
          <w:sz w:val="17"/>
          <w:szCs w:val="20"/>
          <w:lang w:val="en-GB"/>
        </w:rPr>
      </w:pPr>
      <w:r w:rsidRPr="00A75984">
        <w:rPr>
          <w:rFonts w:ascii="Verdana" w:hAnsi="Verdana" w:cs="Arial"/>
          <w:bCs/>
          <w:sz w:val="17"/>
          <w:szCs w:val="20"/>
          <w:lang w:val="en-GB"/>
        </w:rPr>
        <w:t>Title thesis: (</w:t>
      </w:r>
      <w:r w:rsidR="00A46348">
        <w:rPr>
          <w:rFonts w:ascii="Verdana" w:hAnsi="Verdana" w:cs="Arial"/>
          <w:bCs/>
          <w:i/>
          <w:sz w:val="17"/>
          <w:szCs w:val="20"/>
          <w:lang w:val="en-GB"/>
        </w:rPr>
        <w:t>p</w:t>
      </w:r>
      <w:r w:rsidRPr="00A75984">
        <w:rPr>
          <w:rFonts w:ascii="Verdana" w:hAnsi="Verdana" w:cs="Arial"/>
          <w:bCs/>
          <w:i/>
          <w:sz w:val="17"/>
          <w:szCs w:val="20"/>
          <w:lang w:val="en-GB"/>
        </w:rPr>
        <w:t>roposed or completed thesis, please indicate status</w:t>
      </w:r>
      <w:r w:rsidRPr="00A75984">
        <w:rPr>
          <w:rFonts w:ascii="Verdana" w:hAnsi="Verdana" w:cs="Arial"/>
          <w:bCs/>
          <w:sz w:val="17"/>
          <w:szCs w:val="20"/>
          <w:lang w:val="en-GB"/>
        </w:rPr>
        <w:t>):</w:t>
      </w:r>
    </w:p>
    <w:p w14:paraId="2BB1D0CD" w14:textId="77777777" w:rsidR="00353A40" w:rsidRDefault="00353A40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</w:p>
    <w:p w14:paraId="5FA40E61" w14:textId="77777777" w:rsidR="004422DA" w:rsidRPr="00A75984" w:rsidRDefault="001911CC" w:rsidP="00D00202">
      <w:pPr>
        <w:spacing w:line="276" w:lineRule="auto"/>
        <w:rPr>
          <w:rFonts w:ascii="Verdana" w:hAnsi="Verdana"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70BED" w:rsidRPr="00A75984">
        <w:rPr>
          <w:rFonts w:ascii="Verdana" w:hAnsi="Verdana" w:cs="Arial"/>
          <w:b/>
          <w:bCs/>
          <w:sz w:val="17"/>
          <w:szCs w:val="20"/>
          <w:lang w:val="en-GB"/>
        </w:rPr>
        <w:t xml:space="preserve">d. </w:t>
      </w:r>
      <w:r w:rsidR="004422DA" w:rsidRPr="00A75984">
        <w:rPr>
          <w:rFonts w:ascii="Verdana" w:hAnsi="Verdana" w:cs="Arial"/>
          <w:b/>
          <w:bCs/>
          <w:sz w:val="17"/>
          <w:szCs w:val="20"/>
          <w:lang w:val="en-GB"/>
        </w:rPr>
        <w:t>Other academic activities</w:t>
      </w:r>
      <w:r w:rsidR="004422DA" w:rsidRPr="00A75984">
        <w:rPr>
          <w:rFonts w:ascii="Verdana" w:hAnsi="Verdana"/>
          <w:sz w:val="17"/>
          <w:lang w:val="en-GB"/>
        </w:rPr>
        <w:t xml:space="preserve"> </w:t>
      </w:r>
    </w:p>
    <w:p w14:paraId="33C88B23" w14:textId="77777777" w:rsidR="004422DA" w:rsidRPr="00A75984" w:rsidRDefault="004422DA" w:rsidP="00D00202">
      <w:pPr>
        <w:spacing w:line="276" w:lineRule="auto"/>
        <w:rPr>
          <w:rFonts w:ascii="Verdana" w:hAnsi="Verdana"/>
          <w:i/>
          <w:sz w:val="17"/>
          <w:lang w:val="en-GB"/>
        </w:rPr>
      </w:pPr>
      <w:r w:rsidRPr="00A75984">
        <w:rPr>
          <w:rFonts w:ascii="Verdana" w:hAnsi="Verdana"/>
          <w:i/>
          <w:sz w:val="17"/>
          <w:lang w:val="en-GB"/>
        </w:rPr>
        <w:t>Please provide information about (extra)curricular academic activities the candidate has eng</w:t>
      </w:r>
      <w:r w:rsidR="005B1B8F" w:rsidRPr="00A75984">
        <w:rPr>
          <w:rFonts w:ascii="Verdana" w:hAnsi="Verdana"/>
          <w:i/>
          <w:sz w:val="17"/>
          <w:lang w:val="en-GB"/>
        </w:rPr>
        <w:t xml:space="preserve">aged in, </w:t>
      </w:r>
      <w:r w:rsidR="005B1B8F" w:rsidRPr="00A75984">
        <w:rPr>
          <w:rFonts w:ascii="Verdana" w:hAnsi="Verdana"/>
          <w:i/>
          <w:sz w:val="17"/>
          <w:szCs w:val="20"/>
          <w:lang w:val="en-US"/>
        </w:rPr>
        <w:t xml:space="preserve">for example, membership of committees or the involvement in the </w:t>
      </w:r>
      <w:proofErr w:type="spellStart"/>
      <w:r w:rsidR="005B1B8F" w:rsidRPr="00A75984">
        <w:rPr>
          <w:rFonts w:ascii="Verdana" w:hAnsi="Verdana"/>
          <w:i/>
          <w:sz w:val="17"/>
          <w:szCs w:val="20"/>
          <w:lang w:val="en-US"/>
        </w:rPr>
        <w:t>organisation</w:t>
      </w:r>
      <w:proofErr w:type="spellEnd"/>
      <w:r w:rsidR="005B1B8F" w:rsidRPr="00A75984">
        <w:rPr>
          <w:rFonts w:ascii="Verdana" w:hAnsi="Verdana"/>
          <w:i/>
          <w:sz w:val="17"/>
          <w:szCs w:val="20"/>
          <w:lang w:val="en-US"/>
        </w:rPr>
        <w:t xml:space="preserve"> of conferences</w:t>
      </w:r>
      <w:r w:rsidR="005B1B8F" w:rsidRPr="00A75984">
        <w:rPr>
          <w:rFonts w:ascii="Verdana" w:hAnsi="Verdana"/>
          <w:i/>
          <w:sz w:val="17"/>
          <w:lang w:val="en-GB"/>
        </w:rPr>
        <w:t xml:space="preserve"> </w:t>
      </w:r>
      <w:r w:rsidRPr="00A75984">
        <w:rPr>
          <w:rFonts w:ascii="Verdana" w:hAnsi="Verdana"/>
          <w:i/>
          <w:sz w:val="17"/>
          <w:lang w:val="en-GB"/>
        </w:rPr>
        <w:t xml:space="preserve">(max 200 words). </w:t>
      </w:r>
    </w:p>
    <w:p w14:paraId="2F8E86C5" w14:textId="77777777" w:rsidR="00D00202" w:rsidRPr="00A75984" w:rsidRDefault="00D00202" w:rsidP="00D00202">
      <w:pPr>
        <w:spacing w:line="276" w:lineRule="auto"/>
        <w:rPr>
          <w:rFonts w:ascii="Verdana" w:hAnsi="Verdana"/>
          <w:i/>
          <w:sz w:val="17"/>
          <w:lang w:val="en-GB"/>
        </w:rPr>
      </w:pPr>
    </w:p>
    <w:p w14:paraId="09D5113B" w14:textId="77777777" w:rsidR="008878D5" w:rsidRPr="00A75984" w:rsidRDefault="001911CC" w:rsidP="00D00202">
      <w:pPr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GB"/>
        </w:rPr>
        <w:t>e</w:t>
      </w:r>
      <w:r w:rsidR="00551594" w:rsidRPr="00A75984">
        <w:rPr>
          <w:rFonts w:ascii="Verdana" w:hAnsi="Verdana"/>
          <w:b/>
          <w:sz w:val="17"/>
          <w:lang w:val="en-GB"/>
        </w:rPr>
        <w:t>.</w:t>
      </w:r>
      <w:r w:rsidR="008878D5" w:rsidRPr="00A75984">
        <w:rPr>
          <w:rFonts w:ascii="Verdana" w:hAnsi="Verdana"/>
          <w:b/>
          <w:sz w:val="17"/>
          <w:lang w:val="en-GB"/>
        </w:rPr>
        <w:t xml:space="preserve"> Scholarships and prizes (if applicable)</w:t>
      </w:r>
    </w:p>
    <w:p w14:paraId="4E02B9DB" w14:textId="77777777" w:rsidR="004422DA" w:rsidRDefault="004422DA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9A0F3F4" w14:textId="77777777" w:rsidR="008878D5" w:rsidRPr="00A75984" w:rsidRDefault="001911CC" w:rsidP="00D00202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f</w:t>
      </w:r>
      <w:r w:rsidR="00551594" w:rsidRPr="00A75984">
        <w:rPr>
          <w:rFonts w:ascii="Verdana" w:hAnsi="Verdana"/>
          <w:b/>
          <w:sz w:val="17"/>
          <w:lang w:val="en-US"/>
        </w:rPr>
        <w:t>.</w:t>
      </w:r>
      <w:r w:rsidR="008878D5" w:rsidRPr="00A75984">
        <w:rPr>
          <w:rFonts w:ascii="Verdana" w:hAnsi="Verdana"/>
          <w:b/>
          <w:sz w:val="17"/>
          <w:lang w:val="en-US"/>
        </w:rPr>
        <w:t xml:space="preserve"> Scientific output of proposed candidate (if applicable)</w:t>
      </w:r>
    </w:p>
    <w:p w14:paraId="0EBBB8FA" w14:textId="77777777" w:rsidR="008878D5" w:rsidRPr="00A75984" w:rsidRDefault="00A35509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>
        <w:rPr>
          <w:rFonts w:ascii="Verdana" w:hAnsi="Verdana"/>
          <w:i/>
          <w:sz w:val="17"/>
          <w:lang w:val="en-US"/>
        </w:rPr>
        <w:t>If applicable</w:t>
      </w:r>
      <w:r w:rsidR="008878D5" w:rsidRPr="00A75984">
        <w:rPr>
          <w:rFonts w:ascii="Verdana" w:hAnsi="Verdana"/>
          <w:i/>
          <w:sz w:val="17"/>
          <w:lang w:val="en-US"/>
        </w:rPr>
        <w:t>, please mention below a maximum of 5 scientific publications or other relevant scientific output of the proposed candidate.</w:t>
      </w:r>
    </w:p>
    <w:p w14:paraId="52B4006C" w14:textId="77777777" w:rsidR="00D00202" w:rsidRPr="00A75984" w:rsidRDefault="00D00202" w:rsidP="00D00202">
      <w:pPr>
        <w:spacing w:line="276" w:lineRule="auto"/>
        <w:rPr>
          <w:rFonts w:ascii="Verdana" w:hAnsi="Verdana"/>
          <w:b/>
          <w:sz w:val="17"/>
          <w:lang w:val="en-US"/>
        </w:rPr>
      </w:pPr>
    </w:p>
    <w:p w14:paraId="5E811283" w14:textId="77777777" w:rsidR="004422DA" w:rsidRPr="00A75984" w:rsidRDefault="001911CC" w:rsidP="00D00202">
      <w:pPr>
        <w:spacing w:line="276" w:lineRule="auto"/>
        <w:rPr>
          <w:rFonts w:ascii="Verdana" w:hAnsi="Verdana"/>
          <w:b/>
          <w:sz w:val="17"/>
          <w:lang w:val="en-US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8878D5" w:rsidRPr="00A75984">
        <w:rPr>
          <w:rFonts w:ascii="Verdana" w:hAnsi="Verdana"/>
          <w:b/>
          <w:sz w:val="17"/>
          <w:lang w:val="en-US"/>
        </w:rPr>
        <w:t>g</w:t>
      </w:r>
      <w:r w:rsidR="00870BED" w:rsidRPr="00A75984">
        <w:rPr>
          <w:rFonts w:ascii="Verdana" w:hAnsi="Verdana"/>
          <w:b/>
          <w:sz w:val="17"/>
          <w:lang w:val="en-US"/>
        </w:rPr>
        <w:t xml:space="preserve">. </w:t>
      </w:r>
      <w:r w:rsidR="004422DA" w:rsidRPr="00A75984">
        <w:rPr>
          <w:rFonts w:ascii="Verdana" w:hAnsi="Verdana"/>
          <w:b/>
          <w:sz w:val="17"/>
          <w:lang w:val="en-US"/>
        </w:rPr>
        <w:t>Candidate’s motivation</w:t>
      </w:r>
    </w:p>
    <w:p w14:paraId="18B01F48" w14:textId="77777777" w:rsidR="004422DA" w:rsidRPr="00A75984" w:rsidRDefault="004422DA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 w:rsidRPr="00A75984">
        <w:rPr>
          <w:rFonts w:ascii="Verdana" w:hAnsi="Verdana"/>
          <w:i/>
          <w:sz w:val="17"/>
          <w:lang w:val="en-US"/>
        </w:rPr>
        <w:t>Please provide your motivation for a PhD position (max 200 words)</w:t>
      </w:r>
      <w:r w:rsidR="00E0079B">
        <w:rPr>
          <w:rFonts w:ascii="Verdana" w:hAnsi="Verdana"/>
          <w:i/>
          <w:sz w:val="17"/>
          <w:lang w:val="en-US"/>
        </w:rPr>
        <w:t>.</w:t>
      </w:r>
    </w:p>
    <w:p w14:paraId="37ACD204" w14:textId="77777777" w:rsidR="00A52C8F" w:rsidRDefault="00A52C8F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7C01BA84" w14:textId="77777777" w:rsidR="00EE40F1" w:rsidRPr="00A75984" w:rsidRDefault="001911CC" w:rsidP="00D00202">
      <w:pPr>
        <w:keepNext/>
        <w:spacing w:line="276" w:lineRule="auto"/>
        <w:rPr>
          <w:rFonts w:ascii="Verdana" w:hAnsi="Verdana"/>
          <w:b/>
          <w:sz w:val="17"/>
          <w:lang w:val="en-GB"/>
        </w:rPr>
      </w:pPr>
      <w:r>
        <w:rPr>
          <w:rFonts w:ascii="Verdana" w:hAnsi="Verdana" w:cs="Arial"/>
          <w:b/>
          <w:bCs/>
          <w:sz w:val="17"/>
          <w:szCs w:val="20"/>
          <w:lang w:val="en-GB"/>
        </w:rPr>
        <w:t>1</w:t>
      </w:r>
      <w:r w:rsidR="00F157F2">
        <w:rPr>
          <w:rFonts w:ascii="Verdana" w:hAnsi="Verdana" w:cs="Arial"/>
          <w:b/>
          <w:bCs/>
          <w:sz w:val="17"/>
          <w:szCs w:val="20"/>
          <w:lang w:val="en-GB"/>
        </w:rPr>
        <w:t>2</w:t>
      </w:r>
      <w:r w:rsidR="00EE40F1" w:rsidRPr="00A75984">
        <w:rPr>
          <w:rFonts w:ascii="Verdana" w:hAnsi="Verdana"/>
          <w:b/>
          <w:sz w:val="17"/>
          <w:lang w:val="en-GB"/>
        </w:rPr>
        <w:t xml:space="preserve">h. </w:t>
      </w:r>
      <w:r w:rsidR="005057C8">
        <w:rPr>
          <w:rFonts w:ascii="Verdana" w:hAnsi="Verdana"/>
          <w:b/>
          <w:sz w:val="17"/>
          <w:lang w:val="en-GB"/>
        </w:rPr>
        <w:t>Name and institution</w:t>
      </w:r>
      <w:r w:rsidR="00EE40F1" w:rsidRPr="00A75984">
        <w:rPr>
          <w:rFonts w:ascii="Verdana" w:hAnsi="Verdana"/>
          <w:b/>
          <w:sz w:val="17"/>
          <w:lang w:val="en-GB"/>
        </w:rPr>
        <w:t xml:space="preserve"> of the two references expressing support for the application on the two </w:t>
      </w:r>
      <w:r w:rsidR="00761C80">
        <w:rPr>
          <w:rFonts w:ascii="Verdana" w:hAnsi="Verdana"/>
          <w:b/>
          <w:sz w:val="17"/>
          <w:u w:val="single"/>
          <w:lang w:val="en-GB"/>
        </w:rPr>
        <w:t>recommendation letter</w:t>
      </w:r>
      <w:r w:rsidR="00EE40F1" w:rsidRPr="00A75984">
        <w:rPr>
          <w:rFonts w:ascii="Verdana" w:hAnsi="Verdana"/>
          <w:b/>
          <w:sz w:val="17"/>
          <w:u w:val="single"/>
          <w:lang w:val="en-GB"/>
        </w:rPr>
        <w:t>s</w:t>
      </w:r>
      <w:r w:rsidR="00EE40F1" w:rsidRPr="00A75984">
        <w:rPr>
          <w:rFonts w:ascii="Verdana" w:hAnsi="Verdana"/>
          <w:b/>
          <w:sz w:val="17"/>
          <w:lang w:val="en-GB"/>
        </w:rPr>
        <w:t xml:space="preserve"> accompanying the application</w:t>
      </w:r>
    </w:p>
    <w:p w14:paraId="695D5CB3" w14:textId="77777777" w:rsidR="00EE40F1" w:rsidRPr="00353A40" w:rsidRDefault="00353A40" w:rsidP="00D00202">
      <w:pPr>
        <w:spacing w:line="276" w:lineRule="auto"/>
        <w:rPr>
          <w:rFonts w:ascii="Verdana" w:hAnsi="Verdana"/>
          <w:i/>
          <w:sz w:val="17"/>
          <w:lang w:val="en-GB"/>
        </w:rPr>
      </w:pPr>
      <w:r w:rsidRPr="00353A40">
        <w:rPr>
          <w:rFonts w:ascii="Verdana" w:hAnsi="Verdana"/>
          <w:i/>
          <w:sz w:val="17"/>
          <w:lang w:val="en-GB"/>
        </w:rPr>
        <w:t>Please note that the applicant</w:t>
      </w:r>
      <w:r w:rsidR="005057C8">
        <w:rPr>
          <w:rFonts w:ascii="Verdana" w:hAnsi="Verdana"/>
          <w:i/>
          <w:sz w:val="17"/>
          <w:lang w:val="en-GB"/>
        </w:rPr>
        <w:t xml:space="preserve"> and/or promotor</w:t>
      </w:r>
      <w:r w:rsidRPr="00353A40">
        <w:rPr>
          <w:rFonts w:ascii="Verdana" w:hAnsi="Verdana"/>
          <w:i/>
          <w:sz w:val="17"/>
          <w:lang w:val="en-GB"/>
        </w:rPr>
        <w:t xml:space="preserve"> cannot write a recommendation letter. </w:t>
      </w:r>
    </w:p>
    <w:p w14:paraId="3DBA3DE2" w14:textId="77777777" w:rsidR="00353A40" w:rsidRDefault="00353A40" w:rsidP="00D00202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2CE4CE6F" w14:textId="77777777" w:rsidR="00EE40F1" w:rsidRPr="00A75984" w:rsidRDefault="00EE40F1" w:rsidP="00D00202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60D04F2A" w14:textId="77777777" w:rsidR="00EE40F1" w:rsidRPr="00A75984" w:rsidRDefault="00EE40F1" w:rsidP="00D00202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3279EC1B" w14:textId="77777777" w:rsidR="00EE40F1" w:rsidRPr="00A75984" w:rsidRDefault="00EE40F1" w:rsidP="00D00202">
      <w:pPr>
        <w:spacing w:line="276" w:lineRule="auto"/>
        <w:rPr>
          <w:rFonts w:ascii="Verdana" w:hAnsi="Verdana"/>
          <w:b/>
          <w:sz w:val="17"/>
          <w:lang w:val="en-GB"/>
        </w:rPr>
      </w:pPr>
    </w:p>
    <w:p w14:paraId="0A63863A" w14:textId="77777777" w:rsidR="00EE40F1" w:rsidRPr="00A75984" w:rsidRDefault="00EE40F1" w:rsidP="00D00202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Name:</w:t>
      </w:r>
    </w:p>
    <w:p w14:paraId="27211E50" w14:textId="2737D529" w:rsidR="00EE40F1" w:rsidRDefault="00EE40F1" w:rsidP="00D00202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  <w:r w:rsidRPr="00A75984">
        <w:rPr>
          <w:rFonts w:ascii="Verdana" w:hAnsi="Verdana"/>
          <w:sz w:val="17"/>
          <w:lang w:val="en-GB"/>
        </w:rPr>
        <w:t>University:</w:t>
      </w:r>
    </w:p>
    <w:p w14:paraId="23F93EFE" w14:textId="77777777" w:rsidR="00226F8C" w:rsidRPr="00A75984" w:rsidRDefault="00226F8C" w:rsidP="00D00202">
      <w:pPr>
        <w:tabs>
          <w:tab w:val="left" w:pos="1440"/>
        </w:tabs>
        <w:spacing w:line="276" w:lineRule="auto"/>
        <w:rPr>
          <w:rFonts w:ascii="Verdana" w:hAnsi="Verdana"/>
          <w:sz w:val="17"/>
          <w:lang w:val="en-GB"/>
        </w:rPr>
      </w:pPr>
    </w:p>
    <w:p w14:paraId="3C94A23A" w14:textId="0C4C251B" w:rsidR="002728B8" w:rsidRDefault="002728B8" w:rsidP="00D00202">
      <w:pPr>
        <w:spacing w:line="276" w:lineRule="auto"/>
        <w:rPr>
          <w:rFonts w:ascii="Verdana" w:eastAsia="PMingLiU" w:hAnsi="Verdana"/>
          <w:sz w:val="17"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26F8C" w:rsidRPr="004F7775" w14:paraId="68B5D281" w14:textId="77777777" w:rsidTr="00A864D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7576C6CE" w14:textId="2B6D9D49" w:rsidR="00226F8C" w:rsidRPr="00A75984" w:rsidRDefault="00226F8C" w:rsidP="00A864DF">
            <w:pPr>
              <w:spacing w:line="276" w:lineRule="auto"/>
              <w:rPr>
                <w:rFonts w:ascii="Verdana" w:hAnsi="Verdana"/>
                <w:b/>
                <w:caps/>
                <w:sz w:val="17"/>
                <w:lang w:val="en-GB"/>
              </w:rPr>
            </w:pPr>
            <w:r>
              <w:rPr>
                <w:rFonts w:ascii="Verdana" w:hAnsi="Verdana"/>
                <w:b/>
                <w:caps/>
                <w:color w:val="FFFFFF" w:themeColor="background1"/>
                <w:sz w:val="17"/>
                <w:lang w:val="en-GB"/>
              </w:rPr>
              <w:t>Publications research group</w:t>
            </w:r>
          </w:p>
        </w:tc>
      </w:tr>
    </w:tbl>
    <w:p w14:paraId="60383261" w14:textId="77777777" w:rsidR="00226F8C" w:rsidRDefault="00226F8C" w:rsidP="00D00202">
      <w:pPr>
        <w:spacing w:line="276" w:lineRule="auto"/>
        <w:rPr>
          <w:rFonts w:ascii="Verdana" w:eastAsia="PMingLiU" w:hAnsi="Verdana"/>
          <w:sz w:val="17"/>
          <w:lang w:val="en-US"/>
        </w:rPr>
      </w:pPr>
    </w:p>
    <w:p w14:paraId="4F81282B" w14:textId="77777777" w:rsidR="002728B8" w:rsidRDefault="001656F2" w:rsidP="00D00202">
      <w:pPr>
        <w:spacing w:line="276" w:lineRule="auto"/>
        <w:rPr>
          <w:rFonts w:ascii="Verdana" w:hAnsi="Verdana" w:cs="Arial"/>
          <w:b/>
          <w:bCs/>
          <w:sz w:val="17"/>
          <w:szCs w:val="20"/>
          <w:lang w:val="en-GB"/>
        </w:rPr>
      </w:pPr>
      <w:r w:rsidRPr="00A75984">
        <w:rPr>
          <w:rFonts w:ascii="Verdana" w:hAnsi="Verdana"/>
          <w:b/>
          <w:sz w:val="17"/>
          <w:lang w:val="en-US"/>
        </w:rPr>
        <w:t>1</w:t>
      </w:r>
      <w:r w:rsidR="00F157F2">
        <w:rPr>
          <w:rFonts w:ascii="Verdana" w:hAnsi="Verdana"/>
          <w:b/>
          <w:sz w:val="17"/>
          <w:lang w:val="en-US"/>
        </w:rPr>
        <w:t>3</w:t>
      </w:r>
      <w:r w:rsidR="002728B8" w:rsidRPr="00A75984">
        <w:rPr>
          <w:rFonts w:ascii="Verdana" w:hAnsi="Verdana"/>
          <w:b/>
          <w:sz w:val="17"/>
          <w:lang w:val="en-US"/>
        </w:rPr>
        <w:t xml:space="preserve">. Top 5 publications of the </w:t>
      </w:r>
      <w:r w:rsidR="00EE650B">
        <w:rPr>
          <w:rFonts w:ascii="Verdana" w:hAnsi="Verdana"/>
          <w:b/>
          <w:sz w:val="17"/>
          <w:lang w:val="en-US"/>
        </w:rPr>
        <w:t>research group</w:t>
      </w:r>
      <w:r w:rsidR="00911611" w:rsidRPr="00A75984">
        <w:rPr>
          <w:rFonts w:ascii="Verdana" w:hAnsi="Verdana"/>
          <w:b/>
          <w:sz w:val="17"/>
          <w:lang w:val="en-US"/>
        </w:rPr>
        <w:t xml:space="preserve"> </w:t>
      </w:r>
      <w:r w:rsidR="00430A1B" w:rsidRPr="00297A02">
        <w:rPr>
          <w:rFonts w:ascii="Verdana" w:hAnsi="Verdana" w:cs="Arial"/>
          <w:b/>
          <w:bCs/>
          <w:sz w:val="17"/>
          <w:szCs w:val="20"/>
          <w:lang w:val="en-GB"/>
        </w:rPr>
        <w:t>related to the proposed research</w:t>
      </w:r>
    </w:p>
    <w:p w14:paraId="28EEDBEE" w14:textId="77777777" w:rsidR="00982D37" w:rsidRPr="00982D37" w:rsidRDefault="00982D37" w:rsidP="00D00202">
      <w:pPr>
        <w:spacing w:line="276" w:lineRule="auto"/>
        <w:rPr>
          <w:rFonts w:ascii="Verdana" w:hAnsi="Verdana"/>
          <w:i/>
          <w:sz w:val="17"/>
          <w:lang w:val="en-US"/>
        </w:rPr>
      </w:pPr>
      <w:r w:rsidRPr="00982D37">
        <w:rPr>
          <w:rFonts w:ascii="Verdana" w:hAnsi="Verdana" w:cs="Arial"/>
          <w:bCs/>
          <w:i/>
          <w:sz w:val="17"/>
          <w:szCs w:val="20"/>
          <w:lang w:val="en-GB"/>
        </w:rPr>
        <w:lastRenderedPageBreak/>
        <w:t>Please include full bibliographic details (all authors).</w:t>
      </w:r>
    </w:p>
    <w:p w14:paraId="6E77F8EC" w14:textId="77777777" w:rsidR="00D00202" w:rsidRDefault="00D00202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0B95702C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1.</w:t>
      </w:r>
    </w:p>
    <w:p w14:paraId="7EFCF3F7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49283C79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2.</w:t>
      </w:r>
    </w:p>
    <w:p w14:paraId="27A4BD9C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760AC05E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3.</w:t>
      </w:r>
    </w:p>
    <w:p w14:paraId="1582C6EB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5515E715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4.</w:t>
      </w:r>
    </w:p>
    <w:p w14:paraId="444EF5EF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243D9B7B" w14:textId="77777777" w:rsidR="002728B8" w:rsidRPr="00A75984" w:rsidRDefault="002728B8" w:rsidP="00D00202">
      <w:pPr>
        <w:spacing w:line="276" w:lineRule="auto"/>
        <w:rPr>
          <w:rFonts w:ascii="Verdana" w:hAnsi="Verdana"/>
          <w:sz w:val="17"/>
          <w:lang w:val="en-US"/>
        </w:rPr>
      </w:pPr>
      <w:r w:rsidRPr="00A75984">
        <w:rPr>
          <w:rFonts w:ascii="Verdana" w:hAnsi="Verdana"/>
          <w:sz w:val="17"/>
          <w:lang w:val="en-US"/>
        </w:rPr>
        <w:t>5.</w:t>
      </w:r>
    </w:p>
    <w:p w14:paraId="6A82865D" w14:textId="77777777" w:rsidR="00734A98" w:rsidRDefault="00734A98" w:rsidP="00D00202">
      <w:pPr>
        <w:spacing w:line="276" w:lineRule="auto"/>
        <w:rPr>
          <w:rFonts w:ascii="Verdana" w:hAnsi="Verdana"/>
          <w:sz w:val="17"/>
          <w:lang w:val="en-US"/>
        </w:rPr>
      </w:pPr>
    </w:p>
    <w:p w14:paraId="6638BA1F" w14:textId="77777777" w:rsidR="00D00202" w:rsidRDefault="00D00202" w:rsidP="00D00202">
      <w:pPr>
        <w:spacing w:line="276" w:lineRule="auto"/>
        <w:rPr>
          <w:rFonts w:ascii="Verdana" w:hAnsi="Verdana"/>
          <w:sz w:val="17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52C8F" w:rsidRPr="00A75984" w14:paraId="75C84598" w14:textId="77777777" w:rsidTr="00A52C8F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294922C9" w14:textId="77777777" w:rsidR="00A52C8F" w:rsidRPr="00A75984" w:rsidRDefault="001D3063" w:rsidP="00D00202">
            <w:pPr>
              <w:spacing w:line="276" w:lineRule="auto"/>
              <w:rPr>
                <w:rFonts w:ascii="Verdana" w:hAnsi="Verdana"/>
                <w:b/>
                <w:sz w:val="17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FFFFFF" w:themeColor="background1"/>
                <w:sz w:val="17"/>
                <w:szCs w:val="18"/>
                <w:lang w:val="en-US"/>
              </w:rPr>
              <w:t>STATEMENTS BY THE APPLICANT</w:t>
            </w:r>
            <w:r w:rsidR="00B20C27" w:rsidRPr="00A75984">
              <w:rPr>
                <w:rFonts w:ascii="Verdana" w:hAnsi="Verdana"/>
                <w:b/>
                <w:color w:val="FFFFFF" w:themeColor="background1"/>
                <w:sz w:val="17"/>
                <w:szCs w:val="18"/>
                <w:lang w:val="en-US"/>
              </w:rPr>
              <w:t xml:space="preserve"> </w:t>
            </w:r>
          </w:p>
        </w:tc>
      </w:tr>
    </w:tbl>
    <w:p w14:paraId="1F22CA7D" w14:textId="77777777" w:rsidR="001D3063" w:rsidRDefault="001D3063" w:rsidP="00D00202">
      <w:pPr>
        <w:spacing w:line="276" w:lineRule="auto"/>
        <w:rPr>
          <w:rFonts w:ascii="Verdana" w:hAnsi="Verdana"/>
          <w:b/>
          <w:color w:val="FF0000"/>
          <w:sz w:val="17"/>
          <w:szCs w:val="18"/>
          <w:lang w:val="en-US"/>
        </w:rPr>
      </w:pPr>
    </w:p>
    <w:p w14:paraId="14BED10A" w14:textId="77777777" w:rsidR="00C81719" w:rsidRPr="00C81719" w:rsidRDefault="00F157F2" w:rsidP="00D00202">
      <w:pPr>
        <w:spacing w:line="276" w:lineRule="auto"/>
        <w:rPr>
          <w:rFonts w:ascii="Verdana" w:hAnsi="Verdana"/>
          <w:b/>
          <w:sz w:val="17"/>
          <w:szCs w:val="19"/>
          <w:lang w:val="en-GB"/>
        </w:rPr>
      </w:pPr>
      <w:r>
        <w:rPr>
          <w:rFonts w:ascii="Verdana" w:hAnsi="Verdana"/>
          <w:b/>
          <w:sz w:val="17"/>
          <w:szCs w:val="19"/>
          <w:lang w:val="en-GB"/>
        </w:rPr>
        <w:t>14</w:t>
      </w:r>
      <w:r w:rsidR="00C81719" w:rsidRPr="00C81719">
        <w:rPr>
          <w:rFonts w:ascii="Verdana" w:hAnsi="Verdana"/>
          <w:b/>
          <w:sz w:val="17"/>
          <w:szCs w:val="19"/>
          <w:lang w:val="en-GB"/>
        </w:rPr>
        <w:t xml:space="preserve">. </w:t>
      </w:r>
      <w:r w:rsidR="00C81719" w:rsidRPr="00C81719">
        <w:rPr>
          <w:rFonts w:ascii="Verdana" w:hAnsi="Verdana"/>
          <w:b/>
          <w:bCs/>
          <w:sz w:val="17"/>
          <w:lang w:val="en-GB"/>
        </w:rPr>
        <w:t>Statements by the applicant</w:t>
      </w:r>
    </w:p>
    <w:p w14:paraId="776625E0" w14:textId="77777777" w:rsidR="00C81719" w:rsidRDefault="00C81719" w:rsidP="00D00202">
      <w:pPr>
        <w:spacing w:line="276" w:lineRule="auto"/>
        <w:rPr>
          <w:rFonts w:ascii="Verdana" w:hAnsi="Verdana"/>
          <w:sz w:val="17"/>
          <w:szCs w:val="19"/>
          <w:lang w:val="en-GB"/>
        </w:rPr>
      </w:pPr>
    </w:p>
    <w:p w14:paraId="24C7F9E3" w14:textId="77777777" w:rsidR="001D3063" w:rsidRPr="00297A02" w:rsidRDefault="001D3063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GB"/>
        </w:rPr>
        <w:t>YES/NO</w:t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GB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>I endorse and follow the Code Openness Animal Experiments (if applicable)</w:t>
      </w:r>
    </w:p>
    <w:p w14:paraId="26CA4884" w14:textId="77777777" w:rsidR="001D3063" w:rsidRPr="00297A02" w:rsidRDefault="001D3063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394CBBA2" w14:textId="77777777" w:rsidR="001D3063" w:rsidRDefault="001D3063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endorse and follow the Code Biosecurity (if applicable)</w:t>
      </w:r>
    </w:p>
    <w:p w14:paraId="4FC6FADC" w14:textId="77777777" w:rsidR="00D00202" w:rsidRDefault="00D00202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1F92AEED" w14:textId="77777777" w:rsidR="00D00202" w:rsidRPr="00297A02" w:rsidRDefault="00D00202" w:rsidP="00D00202">
      <w:pPr>
        <w:spacing w:line="276" w:lineRule="auto"/>
        <w:ind w:left="1416" w:hanging="1416"/>
        <w:rPr>
          <w:rFonts w:ascii="Verdana" w:hAnsi="Verdana"/>
          <w:sz w:val="17"/>
          <w:szCs w:val="19"/>
          <w:lang w:val="en-US"/>
        </w:rPr>
      </w:pPr>
      <w:r w:rsidRPr="00D00202">
        <w:rPr>
          <w:rFonts w:ascii="Verdana" w:hAnsi="Verdana"/>
          <w:sz w:val="17"/>
          <w:szCs w:val="19"/>
          <w:lang w:val="en-US"/>
        </w:rPr>
        <w:t>YES/NO</w:t>
      </w:r>
      <w:r w:rsidRPr="00D00202">
        <w:rPr>
          <w:rFonts w:ascii="Verdana" w:hAnsi="Verdana"/>
          <w:sz w:val="17"/>
          <w:szCs w:val="19"/>
          <w:lang w:val="en-US"/>
        </w:rPr>
        <w:tab/>
        <w:t xml:space="preserve">By submitting this document I declare that I satisfy the nationally and internationally accepted standards for scientific conduct </w:t>
      </w:r>
      <w:r w:rsidR="00AE21AE" w:rsidRPr="00332175">
        <w:rPr>
          <w:rFonts w:ascii="Verdana" w:hAnsi="Verdana"/>
          <w:sz w:val="17"/>
          <w:lang w:val="en-US"/>
        </w:rPr>
        <w:t xml:space="preserve">as stated in the </w:t>
      </w:r>
      <w:r w:rsidR="009A0397">
        <w:fldChar w:fldCharType="begin"/>
      </w:r>
      <w:r w:rsidR="009A0397" w:rsidRPr="004F7775">
        <w:rPr>
          <w:lang w:val="en-US"/>
          <w:rPrChange w:id="2" w:author="Vleghels, Ingrid" w:date="2020-06-25T14:14:00Z">
            <w:rPr/>
          </w:rPrChange>
        </w:rPr>
        <w:instrText xml:space="preserve"> HYPERLINK "https://www.vsnu.nl/files/documents/Netherlands%20Code%20of%20Conduct%20for%20Research%20Integrity%202018.pdf" </w:instrText>
      </w:r>
      <w:r w:rsidR="009A0397">
        <w:fldChar w:fldCharType="separate"/>
      </w:r>
      <w:r w:rsidR="00AE21AE" w:rsidRPr="008D3C99">
        <w:rPr>
          <w:rStyle w:val="Hyperlink"/>
          <w:rFonts w:ascii="Verdana" w:hAnsi="Verdana"/>
          <w:sz w:val="17"/>
          <w:lang w:val="en-US"/>
        </w:rPr>
        <w:t>Netherlands Code of Cond</w:t>
      </w:r>
      <w:r w:rsidR="008D3C99" w:rsidRPr="008D3C99">
        <w:rPr>
          <w:rStyle w:val="Hyperlink"/>
          <w:rFonts w:ascii="Verdana" w:hAnsi="Verdana"/>
          <w:sz w:val="17"/>
          <w:lang w:val="en-US"/>
        </w:rPr>
        <w:t>uct for Scientific Practice 2018</w:t>
      </w:r>
      <w:r w:rsidR="009A0397">
        <w:rPr>
          <w:rStyle w:val="Hyperlink"/>
          <w:rFonts w:ascii="Verdana" w:hAnsi="Verdana"/>
          <w:sz w:val="17"/>
          <w:lang w:val="en-US"/>
        </w:rPr>
        <w:fldChar w:fldCharType="end"/>
      </w:r>
      <w:r w:rsidR="00AE21AE" w:rsidRPr="00332175">
        <w:rPr>
          <w:rFonts w:ascii="Verdana" w:hAnsi="Verdana"/>
          <w:sz w:val="17"/>
          <w:lang w:val="en-US"/>
        </w:rPr>
        <w:t xml:space="preserve"> (Association of Universities in the Netherlands (VSNU)).</w:t>
      </w:r>
    </w:p>
    <w:p w14:paraId="594D8E3E" w14:textId="77777777" w:rsidR="001D3063" w:rsidRPr="00297A02" w:rsidRDefault="001D3063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0F56B9B1" w14:textId="77777777" w:rsidR="001D3063" w:rsidRPr="00297A02" w:rsidRDefault="001D3063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YES/NO</w:t>
      </w:r>
      <w:r w:rsidRPr="00297A02">
        <w:rPr>
          <w:rFonts w:ascii="Verdana" w:hAnsi="Verdana"/>
          <w:sz w:val="17"/>
          <w:szCs w:val="19"/>
          <w:lang w:val="en-US"/>
        </w:rPr>
        <w:tab/>
      </w:r>
      <w:r w:rsidRPr="00297A02">
        <w:rPr>
          <w:rFonts w:ascii="Verdana" w:hAnsi="Verdana"/>
          <w:sz w:val="17"/>
          <w:szCs w:val="19"/>
          <w:lang w:val="en-US"/>
        </w:rPr>
        <w:tab/>
        <w:t>I have completed this form truthfully</w:t>
      </w:r>
    </w:p>
    <w:p w14:paraId="0D1E74A0" w14:textId="77777777" w:rsidR="001D3063" w:rsidRPr="00297A02" w:rsidRDefault="001D3063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</w:p>
    <w:p w14:paraId="646CCFE0" w14:textId="77777777" w:rsidR="001D3063" w:rsidRPr="00297A02" w:rsidRDefault="001D3063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Name:</w:t>
      </w:r>
    </w:p>
    <w:p w14:paraId="3D6FB598" w14:textId="77777777" w:rsidR="001D3063" w:rsidRPr="00297A02" w:rsidRDefault="001D3063" w:rsidP="00D00202">
      <w:pPr>
        <w:spacing w:line="276" w:lineRule="auto"/>
        <w:rPr>
          <w:rFonts w:ascii="Verdana" w:hAnsi="Verdana"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Place:</w:t>
      </w:r>
    </w:p>
    <w:p w14:paraId="74A008D0" w14:textId="3449C0CF" w:rsidR="004469D4" w:rsidRPr="007C7170" w:rsidRDefault="001D3063" w:rsidP="004469D4">
      <w:pPr>
        <w:spacing w:line="276" w:lineRule="auto"/>
        <w:rPr>
          <w:rFonts w:ascii="Verdana" w:hAnsi="Verdana"/>
          <w:b/>
          <w:bCs/>
          <w:sz w:val="17"/>
          <w:szCs w:val="19"/>
          <w:lang w:val="en-US"/>
        </w:rPr>
      </w:pPr>
      <w:r w:rsidRPr="00297A02">
        <w:rPr>
          <w:rFonts w:ascii="Verdana" w:hAnsi="Verdana"/>
          <w:sz w:val="17"/>
          <w:szCs w:val="19"/>
          <w:lang w:val="en-US"/>
        </w:rPr>
        <w:t>Date:</w:t>
      </w:r>
    </w:p>
    <w:sectPr w:rsidR="004469D4" w:rsidRPr="007C7170" w:rsidSect="00566624">
      <w:headerReference w:type="default" r:id="rId12"/>
      <w:footerReference w:type="default" r:id="rId13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38DDE" w14:textId="77777777" w:rsidR="00865DA9" w:rsidRDefault="00865DA9">
      <w:r>
        <w:separator/>
      </w:r>
    </w:p>
  </w:endnote>
  <w:endnote w:type="continuationSeparator" w:id="0">
    <w:p w14:paraId="160DE095" w14:textId="77777777" w:rsidR="00865DA9" w:rsidRDefault="0086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9849" w14:textId="77777777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CF2AA1">
      <w:rPr>
        <w:rFonts w:ascii="Verdana" w:hAnsi="Verdana" w:cs="Arial"/>
        <w:noProof/>
        <w:sz w:val="17"/>
        <w:szCs w:val="20"/>
      </w:rPr>
      <w:t>6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37CD" w14:textId="77777777" w:rsidR="00865DA9" w:rsidRDefault="00865DA9">
      <w:r>
        <w:separator/>
      </w:r>
    </w:p>
  </w:footnote>
  <w:footnote w:type="continuationSeparator" w:id="0">
    <w:p w14:paraId="31F2536E" w14:textId="77777777" w:rsidR="00865DA9" w:rsidRDefault="0086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C4CD" w14:textId="77777777" w:rsidR="00E91A7C" w:rsidRPr="0082647E" w:rsidRDefault="008D3C99" w:rsidP="00105C6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bCs/>
        <w:sz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B5D0CC" wp14:editId="6417DCDA">
          <wp:simplePos x="0" y="0"/>
          <wp:positionH relativeFrom="column">
            <wp:posOffset>4491265</wp:posOffset>
          </wp:positionH>
          <wp:positionV relativeFrom="paragraph">
            <wp:posOffset>-112849</wp:posOffset>
          </wp:positionV>
          <wp:extent cx="1501775" cy="580390"/>
          <wp:effectExtent l="0" t="0" r="3175" b="0"/>
          <wp:wrapThrough wrapText="bothSides">
            <wp:wrapPolygon edited="0">
              <wp:start x="0" y="0"/>
              <wp:lineTo x="0" y="20560"/>
              <wp:lineTo x="21372" y="20560"/>
              <wp:lineTo x="21372" y="0"/>
              <wp:lineTo x="0" y="0"/>
            </wp:wrapPolygon>
          </wp:wrapThrough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8080A0" wp14:editId="16D31D0B">
          <wp:simplePos x="0" y="0"/>
          <wp:positionH relativeFrom="margin">
            <wp:posOffset>2871561</wp:posOffset>
          </wp:positionH>
          <wp:positionV relativeFrom="paragraph">
            <wp:posOffset>-286657</wp:posOffset>
          </wp:positionV>
          <wp:extent cx="1712595" cy="1064260"/>
          <wp:effectExtent l="0" t="0" r="1905" b="2540"/>
          <wp:wrapThrough wrapText="bothSides">
            <wp:wrapPolygon edited="0">
              <wp:start x="0" y="0"/>
              <wp:lineTo x="0" y="387"/>
              <wp:lineTo x="12494" y="21265"/>
              <wp:lineTo x="14656" y="21265"/>
              <wp:lineTo x="21384" y="9666"/>
              <wp:lineTo x="21384" y="0"/>
              <wp:lineTo x="0" y="0"/>
            </wp:wrapPolygon>
          </wp:wrapThrough>
          <wp:docPr id="1" name="Picture 1" descr="https://topsectoragrifood.nl/wp-content/uploads/2017/06/Logo_ho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opsectoragrifood.nl/wp-content/uploads/2017/06/Logo_hoek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95D227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5AABE84D" w14:textId="77777777" w:rsidR="00B75C83" w:rsidRPr="008D3C99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F0380E">
      <w:rPr>
        <w:rFonts w:ascii="Verdana" w:hAnsi="Verdana" w:cs="Arial"/>
        <w:b/>
        <w:sz w:val="17"/>
        <w:szCs w:val="20"/>
        <w:lang w:val="en-US"/>
      </w:rPr>
      <w:t xml:space="preserve">Graduate School </w:t>
    </w:r>
    <w:r w:rsidR="00B75C83">
      <w:rPr>
        <w:rFonts w:ascii="Verdana" w:hAnsi="Verdana" w:cs="Arial"/>
        <w:b/>
        <w:sz w:val="17"/>
        <w:szCs w:val="20"/>
        <w:lang w:val="en-US"/>
      </w:rPr>
      <w:t>Green Top Sectors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TKI</w:t>
    </w:r>
  </w:p>
  <w:p w14:paraId="0FFBAC6A" w14:textId="77777777" w:rsidR="00E91A7C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US"/>
      </w:rPr>
    </w:pPr>
    <w:r w:rsidRPr="007C3E50">
      <w:rPr>
        <w:rFonts w:ascii="Verdana" w:hAnsi="Verdana" w:cs="Arial"/>
        <w:b/>
        <w:sz w:val="17"/>
        <w:szCs w:val="20"/>
        <w:lang w:val="en-US"/>
      </w:rPr>
      <w:t>Application</w:t>
    </w:r>
    <w:r w:rsidR="00E91A7C" w:rsidRPr="007C3E50">
      <w:rPr>
        <w:rFonts w:ascii="Verdana" w:hAnsi="Verdana" w:cs="Arial"/>
        <w:b/>
        <w:sz w:val="17"/>
        <w:szCs w:val="20"/>
        <w:lang w:val="en-US"/>
      </w:rPr>
      <w:t xml:space="preserve"> form</w:t>
    </w:r>
    <w:r w:rsidR="008D3C99">
      <w:rPr>
        <w:rFonts w:ascii="Verdana" w:hAnsi="Verdana" w:cs="Arial"/>
        <w:b/>
        <w:sz w:val="17"/>
        <w:szCs w:val="20"/>
        <w:lang w:val="en-US"/>
      </w:rPr>
      <w:t xml:space="preserve"> 2020</w:t>
    </w:r>
  </w:p>
  <w:p w14:paraId="45121B33" w14:textId="77777777" w:rsidR="006D700B" w:rsidRPr="007C3E50" w:rsidRDefault="006D700B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D7F76"/>
    <w:multiLevelType w:val="hybridMultilevel"/>
    <w:tmpl w:val="9C20E1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B0124"/>
    <w:multiLevelType w:val="hybridMultilevel"/>
    <w:tmpl w:val="93546DF8"/>
    <w:lvl w:ilvl="0" w:tplc="BEC6571E">
      <w:start w:val="1"/>
      <w:numFmt w:val="upperLetter"/>
      <w:lvlText w:val="%1."/>
      <w:lvlJc w:val="left"/>
      <w:pPr>
        <w:ind w:left="1071" w:hanging="71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leghels, Ingrid">
    <w15:presenceInfo w15:providerId="None" w15:userId="Vleghels,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21EE4"/>
    <w:rsid w:val="00043691"/>
    <w:rsid w:val="00046793"/>
    <w:rsid w:val="000615C8"/>
    <w:rsid w:val="000633EE"/>
    <w:rsid w:val="000664A0"/>
    <w:rsid w:val="00072D0F"/>
    <w:rsid w:val="00082086"/>
    <w:rsid w:val="00085E75"/>
    <w:rsid w:val="00091E33"/>
    <w:rsid w:val="000A2BE3"/>
    <w:rsid w:val="000B3C24"/>
    <w:rsid w:val="000C0BD3"/>
    <w:rsid w:val="000C7F4F"/>
    <w:rsid w:val="000D1916"/>
    <w:rsid w:val="000E0AA8"/>
    <w:rsid w:val="000E3C45"/>
    <w:rsid w:val="000E5BF3"/>
    <w:rsid w:val="000E786F"/>
    <w:rsid w:val="000F757D"/>
    <w:rsid w:val="001028EE"/>
    <w:rsid w:val="00103937"/>
    <w:rsid w:val="00103B07"/>
    <w:rsid w:val="00105C6B"/>
    <w:rsid w:val="00120584"/>
    <w:rsid w:val="001230B9"/>
    <w:rsid w:val="001414D2"/>
    <w:rsid w:val="00145754"/>
    <w:rsid w:val="00146452"/>
    <w:rsid w:val="00146D8A"/>
    <w:rsid w:val="0015085B"/>
    <w:rsid w:val="001571C8"/>
    <w:rsid w:val="001652EB"/>
    <w:rsid w:val="001656F2"/>
    <w:rsid w:val="0016650E"/>
    <w:rsid w:val="00170EE5"/>
    <w:rsid w:val="00172C45"/>
    <w:rsid w:val="00181946"/>
    <w:rsid w:val="00182E9C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26F8C"/>
    <w:rsid w:val="00230BC6"/>
    <w:rsid w:val="0023135C"/>
    <w:rsid w:val="00240D35"/>
    <w:rsid w:val="00241FED"/>
    <w:rsid w:val="00250F65"/>
    <w:rsid w:val="00255B1C"/>
    <w:rsid w:val="00257553"/>
    <w:rsid w:val="00261971"/>
    <w:rsid w:val="00265D8C"/>
    <w:rsid w:val="002677AC"/>
    <w:rsid w:val="002728B8"/>
    <w:rsid w:val="00275AA7"/>
    <w:rsid w:val="002776F2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467C"/>
    <w:rsid w:val="002E6C51"/>
    <w:rsid w:val="003016C3"/>
    <w:rsid w:val="00313667"/>
    <w:rsid w:val="00324CFA"/>
    <w:rsid w:val="0032503E"/>
    <w:rsid w:val="00330B87"/>
    <w:rsid w:val="003377E5"/>
    <w:rsid w:val="0034090E"/>
    <w:rsid w:val="0034794A"/>
    <w:rsid w:val="00351AD9"/>
    <w:rsid w:val="00353A40"/>
    <w:rsid w:val="0035473A"/>
    <w:rsid w:val="003633DD"/>
    <w:rsid w:val="0037154C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52C5"/>
    <w:rsid w:val="003E741D"/>
    <w:rsid w:val="003E7A67"/>
    <w:rsid w:val="00405873"/>
    <w:rsid w:val="00407E79"/>
    <w:rsid w:val="00411156"/>
    <w:rsid w:val="0041250F"/>
    <w:rsid w:val="004127B2"/>
    <w:rsid w:val="00415DB0"/>
    <w:rsid w:val="00422F1A"/>
    <w:rsid w:val="00430A1B"/>
    <w:rsid w:val="00434E15"/>
    <w:rsid w:val="00436A62"/>
    <w:rsid w:val="00440860"/>
    <w:rsid w:val="004422DA"/>
    <w:rsid w:val="004469D4"/>
    <w:rsid w:val="0045332A"/>
    <w:rsid w:val="0047541D"/>
    <w:rsid w:val="004754DC"/>
    <w:rsid w:val="0047698C"/>
    <w:rsid w:val="00483990"/>
    <w:rsid w:val="00483B7A"/>
    <w:rsid w:val="004923D1"/>
    <w:rsid w:val="004A23B2"/>
    <w:rsid w:val="004C0461"/>
    <w:rsid w:val="004C305A"/>
    <w:rsid w:val="004C35AF"/>
    <w:rsid w:val="004D5D18"/>
    <w:rsid w:val="004D6261"/>
    <w:rsid w:val="004D798B"/>
    <w:rsid w:val="004F1A10"/>
    <w:rsid w:val="004F7775"/>
    <w:rsid w:val="005057C8"/>
    <w:rsid w:val="005139D6"/>
    <w:rsid w:val="0051796B"/>
    <w:rsid w:val="005276A2"/>
    <w:rsid w:val="005379AE"/>
    <w:rsid w:val="005414B6"/>
    <w:rsid w:val="00547064"/>
    <w:rsid w:val="00551594"/>
    <w:rsid w:val="00554D8F"/>
    <w:rsid w:val="005665B6"/>
    <w:rsid w:val="00566624"/>
    <w:rsid w:val="00572E07"/>
    <w:rsid w:val="00577310"/>
    <w:rsid w:val="00582B56"/>
    <w:rsid w:val="005A0E9B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601BCB"/>
    <w:rsid w:val="00613F58"/>
    <w:rsid w:val="00624F36"/>
    <w:rsid w:val="006459E2"/>
    <w:rsid w:val="00650330"/>
    <w:rsid w:val="00651B0E"/>
    <w:rsid w:val="00682944"/>
    <w:rsid w:val="00683C86"/>
    <w:rsid w:val="00690D3C"/>
    <w:rsid w:val="00691299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498A"/>
    <w:rsid w:val="00711D25"/>
    <w:rsid w:val="007204AE"/>
    <w:rsid w:val="00722245"/>
    <w:rsid w:val="007253E8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666A1"/>
    <w:rsid w:val="007823A6"/>
    <w:rsid w:val="00783F4F"/>
    <w:rsid w:val="00796635"/>
    <w:rsid w:val="007A333D"/>
    <w:rsid w:val="007A45DB"/>
    <w:rsid w:val="007A6524"/>
    <w:rsid w:val="007C221A"/>
    <w:rsid w:val="007C24B5"/>
    <w:rsid w:val="007C288F"/>
    <w:rsid w:val="007C3E50"/>
    <w:rsid w:val="007C4F5E"/>
    <w:rsid w:val="007C7170"/>
    <w:rsid w:val="007D4B21"/>
    <w:rsid w:val="007D6AE6"/>
    <w:rsid w:val="007E04D5"/>
    <w:rsid w:val="007F00B2"/>
    <w:rsid w:val="007F36CA"/>
    <w:rsid w:val="008039AA"/>
    <w:rsid w:val="00812FEF"/>
    <w:rsid w:val="008227C7"/>
    <w:rsid w:val="0082647E"/>
    <w:rsid w:val="00831A46"/>
    <w:rsid w:val="0084361A"/>
    <w:rsid w:val="00862FB1"/>
    <w:rsid w:val="00865DA9"/>
    <w:rsid w:val="00870BED"/>
    <w:rsid w:val="00871D4E"/>
    <w:rsid w:val="00873084"/>
    <w:rsid w:val="008819D7"/>
    <w:rsid w:val="008878D5"/>
    <w:rsid w:val="00894325"/>
    <w:rsid w:val="008A0BDF"/>
    <w:rsid w:val="008D3C99"/>
    <w:rsid w:val="008D49BF"/>
    <w:rsid w:val="008D67DB"/>
    <w:rsid w:val="008D7BE5"/>
    <w:rsid w:val="008F10FB"/>
    <w:rsid w:val="008F600C"/>
    <w:rsid w:val="009112B7"/>
    <w:rsid w:val="00911611"/>
    <w:rsid w:val="009433AB"/>
    <w:rsid w:val="009462F4"/>
    <w:rsid w:val="00951094"/>
    <w:rsid w:val="00954466"/>
    <w:rsid w:val="00961185"/>
    <w:rsid w:val="00982D37"/>
    <w:rsid w:val="009830A7"/>
    <w:rsid w:val="00983406"/>
    <w:rsid w:val="00984025"/>
    <w:rsid w:val="00986ED8"/>
    <w:rsid w:val="009872C9"/>
    <w:rsid w:val="0099753C"/>
    <w:rsid w:val="00997E52"/>
    <w:rsid w:val="009A0397"/>
    <w:rsid w:val="009A6446"/>
    <w:rsid w:val="009B21B3"/>
    <w:rsid w:val="009C3BCE"/>
    <w:rsid w:val="009C5AEF"/>
    <w:rsid w:val="009D0ECD"/>
    <w:rsid w:val="009F41FC"/>
    <w:rsid w:val="00A0036B"/>
    <w:rsid w:val="00A01BD1"/>
    <w:rsid w:val="00A35509"/>
    <w:rsid w:val="00A46348"/>
    <w:rsid w:val="00A479A1"/>
    <w:rsid w:val="00A50073"/>
    <w:rsid w:val="00A516CB"/>
    <w:rsid w:val="00A52C8F"/>
    <w:rsid w:val="00A60F40"/>
    <w:rsid w:val="00A7586A"/>
    <w:rsid w:val="00A75984"/>
    <w:rsid w:val="00A81EBA"/>
    <w:rsid w:val="00A82B92"/>
    <w:rsid w:val="00A9552B"/>
    <w:rsid w:val="00AA335B"/>
    <w:rsid w:val="00AB07F3"/>
    <w:rsid w:val="00AC0DC9"/>
    <w:rsid w:val="00AC273C"/>
    <w:rsid w:val="00AD54A4"/>
    <w:rsid w:val="00AE21AE"/>
    <w:rsid w:val="00AE32C4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20B5E"/>
    <w:rsid w:val="00B20C27"/>
    <w:rsid w:val="00B33178"/>
    <w:rsid w:val="00B412F8"/>
    <w:rsid w:val="00B44E2B"/>
    <w:rsid w:val="00B4678F"/>
    <w:rsid w:val="00B4796E"/>
    <w:rsid w:val="00B51EED"/>
    <w:rsid w:val="00B5206E"/>
    <w:rsid w:val="00B52638"/>
    <w:rsid w:val="00B571C5"/>
    <w:rsid w:val="00B65301"/>
    <w:rsid w:val="00B722E7"/>
    <w:rsid w:val="00B73177"/>
    <w:rsid w:val="00B7355F"/>
    <w:rsid w:val="00B75098"/>
    <w:rsid w:val="00B7523B"/>
    <w:rsid w:val="00B75C83"/>
    <w:rsid w:val="00B77435"/>
    <w:rsid w:val="00B80F2F"/>
    <w:rsid w:val="00B86B15"/>
    <w:rsid w:val="00B9149A"/>
    <w:rsid w:val="00BA3B6D"/>
    <w:rsid w:val="00BA6C7C"/>
    <w:rsid w:val="00BB1D7A"/>
    <w:rsid w:val="00BB1EF8"/>
    <w:rsid w:val="00BB2654"/>
    <w:rsid w:val="00BB5F24"/>
    <w:rsid w:val="00BC2B15"/>
    <w:rsid w:val="00BC4C0E"/>
    <w:rsid w:val="00BC4D40"/>
    <w:rsid w:val="00BD017F"/>
    <w:rsid w:val="00BD2D9D"/>
    <w:rsid w:val="00BD6283"/>
    <w:rsid w:val="00BD78BE"/>
    <w:rsid w:val="00BF10E2"/>
    <w:rsid w:val="00BF49D2"/>
    <w:rsid w:val="00BF7802"/>
    <w:rsid w:val="00C02532"/>
    <w:rsid w:val="00C03384"/>
    <w:rsid w:val="00C05B42"/>
    <w:rsid w:val="00C064E0"/>
    <w:rsid w:val="00C42305"/>
    <w:rsid w:val="00C4242B"/>
    <w:rsid w:val="00C43738"/>
    <w:rsid w:val="00C60B35"/>
    <w:rsid w:val="00C67FFE"/>
    <w:rsid w:val="00C71A35"/>
    <w:rsid w:val="00C81719"/>
    <w:rsid w:val="00C81A58"/>
    <w:rsid w:val="00CA111D"/>
    <w:rsid w:val="00CA3424"/>
    <w:rsid w:val="00CB002B"/>
    <w:rsid w:val="00CB263B"/>
    <w:rsid w:val="00CB7AF2"/>
    <w:rsid w:val="00CB7CFD"/>
    <w:rsid w:val="00CC0AB4"/>
    <w:rsid w:val="00CC4088"/>
    <w:rsid w:val="00CE3394"/>
    <w:rsid w:val="00CE4F2D"/>
    <w:rsid w:val="00CF2AA1"/>
    <w:rsid w:val="00D00202"/>
    <w:rsid w:val="00D03066"/>
    <w:rsid w:val="00D3223E"/>
    <w:rsid w:val="00D329A3"/>
    <w:rsid w:val="00D44073"/>
    <w:rsid w:val="00D508E1"/>
    <w:rsid w:val="00D5637B"/>
    <w:rsid w:val="00D7460E"/>
    <w:rsid w:val="00D97955"/>
    <w:rsid w:val="00DB013D"/>
    <w:rsid w:val="00DB1335"/>
    <w:rsid w:val="00DC4140"/>
    <w:rsid w:val="00DC7BB7"/>
    <w:rsid w:val="00DE040F"/>
    <w:rsid w:val="00DE3071"/>
    <w:rsid w:val="00DF59A9"/>
    <w:rsid w:val="00DF61E6"/>
    <w:rsid w:val="00E0079B"/>
    <w:rsid w:val="00E26EA8"/>
    <w:rsid w:val="00E349DA"/>
    <w:rsid w:val="00E36A82"/>
    <w:rsid w:val="00E4719F"/>
    <w:rsid w:val="00E56B3A"/>
    <w:rsid w:val="00E75C39"/>
    <w:rsid w:val="00E91A7C"/>
    <w:rsid w:val="00EA2A8A"/>
    <w:rsid w:val="00EB05EB"/>
    <w:rsid w:val="00ED6524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27EC"/>
    <w:rsid w:val="00F70205"/>
    <w:rsid w:val="00F82617"/>
    <w:rsid w:val="00F853D8"/>
    <w:rsid w:val="00F87378"/>
    <w:rsid w:val="00F935FD"/>
    <w:rsid w:val="00FA1555"/>
    <w:rsid w:val="00FA3737"/>
    <w:rsid w:val="00FB35A3"/>
    <w:rsid w:val="00FC5777"/>
    <w:rsid w:val="00FD647B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F6AB9F3"/>
  <w15:docId w15:val="{21357CD9-6677-4019-9EE5-D795BB5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6F8C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ListParagraph">
    <w:name w:val="List Paragraph"/>
    <w:basedOn w:val="Normal"/>
    <w:uiPriority w:val="34"/>
    <w:qFormat/>
    <w:rsid w:val="008D3C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3C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a-landbouwwatervoedsel.nl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13" ma:contentTypeDescription="Een nieuw document maken." ma:contentTypeScope="" ma:versionID="bc17f8703f63b53b59b6218abfb7d08b">
  <xsd:schema xmlns:xsd="http://www.w3.org/2001/XMLSchema" xmlns:xs="http://www.w3.org/2001/XMLSchema" xmlns:p="http://schemas.microsoft.com/office/2006/metadata/properties" xmlns:ns3="53f6822b-9ece-4ea4-9d39-be00ced4d171" xmlns:ns4="3ffa7738-bc79-438c-83ec-90d19dddbc47" targetNamespace="http://schemas.microsoft.com/office/2006/metadata/properties" ma:root="true" ma:fieldsID="53be95dce6cbe925deca9c530337753c" ns3:_="" ns4:_="">
    <xsd:import namespace="53f6822b-9ece-4ea4-9d39-be00ced4d171"/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822b-9ece-4ea4-9d39-be00ced4d1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EEC3-90C4-47D2-9582-A250FACBF9B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fa7738-bc79-438c-83ec-90d19dddbc47"/>
    <ds:schemaRef ds:uri="http://purl.org/dc/elements/1.1/"/>
    <ds:schemaRef ds:uri="53f6822b-9ece-4ea4-9d39-be00ced4d17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7565A6-CBC6-4C79-9808-641ED2AA1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6822b-9ece-4ea4-9d39-be00ced4d171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F131F-0CB3-477E-AC55-A97BBE6D3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B9351-1FF5-46DF-A93F-491C436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5077362.dotm</Template>
  <TotalTime>0</TotalTime>
  <Pages>5</Pages>
  <Words>1158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Vleghels, Ingrid</cp:lastModifiedBy>
  <cp:revision>2</cp:revision>
  <cp:lastPrinted>2019-04-04T12:29:00Z</cp:lastPrinted>
  <dcterms:created xsi:type="dcterms:W3CDTF">2020-06-25T14:15:00Z</dcterms:created>
  <dcterms:modified xsi:type="dcterms:W3CDTF">2020-06-25T14:15:00Z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0x010100AB51E45CC7D16E4786CA32D6CD85CF39</vt:lpwstr>
  </property>
</Properties>
</file>