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E24D35" w:rsidTr="00BE1E66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BE1E66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BE1E66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>
        <w:rPr>
          <w:b/>
          <w:sz w:val="17"/>
          <w:szCs w:val="17"/>
        </w:rPr>
        <w:t>Inzendformulier Rabies serologie</w:t>
      </w:r>
    </w:p>
    <w:p w:rsidR="003A370E" w:rsidRDefault="003A370E" w:rsidP="003A370E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022E52" w:rsidRDefault="003A370E" w:rsidP="003A370E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Diersoort*: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Hond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Kat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Overig, nl.___________________</w:t>
      </w:r>
      <w:r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BE1E66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3A370E" w:rsidRDefault="003A370E" w:rsidP="003A370E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C3208B">
        <w:rPr>
          <w:sz w:val="16"/>
          <w:szCs w:val="16"/>
          <w:lang w:val="nl-NL"/>
        </w:rPr>
        <w:t>RAB01</w:t>
      </w:r>
      <w:r>
        <w:rPr>
          <w:sz w:val="16"/>
          <w:szCs w:val="16"/>
          <w:lang w:val="nl-NL"/>
        </w:rPr>
        <w:tab/>
      </w:r>
      <w:r w:rsidRPr="00C3208B">
        <w:rPr>
          <w:sz w:val="16"/>
          <w:szCs w:val="16"/>
          <w:lang w:val="nl-NL"/>
        </w:rPr>
        <w:t>Rabiës serologie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318"/>
        <w:gridCol w:w="2647"/>
        <w:gridCol w:w="318"/>
        <w:gridCol w:w="2099"/>
      </w:tblGrid>
      <w:tr w:rsidR="003A370E" w:rsidTr="00BE1E66">
        <w:tc>
          <w:tcPr>
            <w:tcW w:w="318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655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Chipnummer</w:t>
            </w:r>
          </w:p>
        </w:tc>
        <w:tc>
          <w:tcPr>
            <w:tcW w:w="302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107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4E34F8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4E34F8">
              <w:rPr>
                <w:sz w:val="16"/>
                <w:szCs w:val="16"/>
                <w:lang w:val="nl-NL"/>
              </w:rPr>
              <w:t>jjjj</w:t>
            </w:r>
            <w:proofErr w:type="spellEnd"/>
          </w:p>
        </w:tc>
      </w:tr>
    </w:tbl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941A0" wp14:editId="04275B77">
                <wp:simplePos x="0" y="0"/>
                <wp:positionH relativeFrom="column">
                  <wp:posOffset>-58197</wp:posOffset>
                </wp:positionH>
                <wp:positionV relativeFrom="page">
                  <wp:posOffset>1190625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5CC7" id="Rechthoek 2" o:spid="_x0000_s1026" style="position:absolute;margin-left:-4.6pt;margin-top:93.75pt;width:262.9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" filled="f" strokecolor="windowText" strokeweight="2pt">
                <w10:wrap anchory="page"/>
              </v:rect>
            </w:pict>
          </mc:Fallback>
        </mc:AlternateContent>
      </w:r>
    </w:p>
    <w:p w:rsidR="003A370E" w:rsidRPr="008C777A" w:rsidRDefault="003A370E" w:rsidP="003A370E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r w:rsidRPr="006635CF">
        <w:rPr>
          <w:b/>
          <w:sz w:val="16"/>
          <w:szCs w:val="16"/>
          <w:lang w:val="nl-NL"/>
        </w:rPr>
        <w:t>Uitslag naar:</w:t>
      </w:r>
    </w:p>
    <w:p w:rsidR="003A370E" w:rsidRPr="006635CF" w:rsidRDefault="003A370E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6635CF">
        <w:rPr>
          <w:sz w:val="16"/>
          <w:szCs w:val="16"/>
          <w:lang w:val="nl-NL"/>
        </w:rPr>
        <w:t xml:space="preserve"> Opdrachtgever</w:t>
      </w:r>
      <w:r>
        <w:rPr>
          <w:sz w:val="16"/>
          <w:szCs w:val="16"/>
          <w:lang w:val="nl-NL"/>
        </w:rPr>
        <w:t xml:space="preserve"> </w:t>
      </w:r>
      <w:r w:rsidRPr="00696CE1">
        <w:rPr>
          <w:sz w:val="12"/>
          <w:szCs w:val="12"/>
          <w:lang w:val="nl-NL"/>
        </w:rPr>
        <w:t>(altijd)</w:t>
      </w:r>
    </w:p>
    <w:p w:rsidR="003A370E" w:rsidRPr="006635CF" w:rsidRDefault="003A370E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95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6635CF" w:rsidRDefault="003A370E" w:rsidP="003A370E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8A84" wp14:editId="318AE330">
                <wp:simplePos x="0" y="0"/>
                <wp:positionH relativeFrom="column">
                  <wp:posOffset>-48037</wp:posOffset>
                </wp:positionH>
                <wp:positionV relativeFrom="paragraph">
                  <wp:posOffset>348615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7209" id="Rechthoek 1" o:spid="_x0000_s1026" style="position:absolute;margin-left:-3.8pt;margin-top:27.45pt;width:262.95pt;height:3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" filled="f" strokecolor="windowText" strokeweight="2pt"/>
            </w:pict>
          </mc:Fallback>
        </mc:AlternateContent>
      </w: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3A370E" w:rsidRPr="006635CF" w:rsidRDefault="003A370E" w:rsidP="003A370E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>
        <w:rPr>
          <w:b/>
          <w:sz w:val="16"/>
          <w:szCs w:val="16"/>
          <w:lang w:val="nl-NL"/>
        </w:rPr>
        <w:t xml:space="preserve"> </w:t>
      </w:r>
      <w:r>
        <w:rPr>
          <w:b/>
          <w:sz w:val="16"/>
          <w:szCs w:val="16"/>
          <w:lang w:val="nl-NL"/>
        </w:rPr>
        <w:br/>
      </w:r>
      <w:r w:rsidRPr="00556836">
        <w:rPr>
          <w:sz w:val="12"/>
          <w:szCs w:val="12"/>
          <w:lang w:val="nl-NL"/>
        </w:rPr>
        <w:t>(T</w:t>
      </w:r>
      <w:r>
        <w:rPr>
          <w:sz w:val="12"/>
          <w:szCs w:val="12"/>
          <w:lang w:val="nl-NL"/>
        </w:rPr>
        <w:t>enzij anders aangegeven ontvangt de opdrachtgever de factuur en is derhalve verantwoordelijk voor de betaling)</w:t>
      </w:r>
    </w:p>
    <w:p w:rsidR="003A370E" w:rsidRPr="006635CF" w:rsidRDefault="003A370E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Opdrachtgever</w:t>
      </w:r>
    </w:p>
    <w:p w:rsidR="003A370E" w:rsidRPr="006635CF" w:rsidRDefault="003A370E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3A370E" w:rsidRPr="00696CE1" w:rsidTr="00BE1E66">
        <w:trPr>
          <w:trHeight w:val="312"/>
        </w:trPr>
        <w:tc>
          <w:tcPr>
            <w:tcW w:w="1843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3A370E" w:rsidRPr="00696CE1" w:rsidTr="00BE1E66">
        <w:trPr>
          <w:trHeight w:val="312"/>
        </w:trPr>
        <w:tc>
          <w:tcPr>
            <w:tcW w:w="1843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96CE1" w:rsidTr="00BE1E66">
        <w:trPr>
          <w:trHeight w:val="624"/>
        </w:trPr>
        <w:tc>
          <w:tcPr>
            <w:tcW w:w="1843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6635CF" w:rsidRDefault="003A370E" w:rsidP="003A370E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95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624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3A370E" w:rsidRDefault="003A370E" w:rsidP="00BE1E66"/>
        </w:tc>
      </w:tr>
    </w:tbl>
    <w:p w:rsidR="003A370E" w:rsidRPr="00022E52" w:rsidRDefault="003A370E" w:rsidP="003A370E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Opmerking:_</w:t>
      </w:r>
      <w:r w:rsidRPr="00AE20FA">
        <w:rPr>
          <w:sz w:val="16"/>
          <w:lang w:val="nl-NL"/>
        </w:rPr>
        <w:t xml:space="preserve"> </w:t>
      </w: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Pr="00022E52">
        <w:rPr>
          <w:b/>
          <w:sz w:val="16"/>
          <w:szCs w:val="16"/>
          <w:lang w:val="nl-NL"/>
        </w:rPr>
        <w:t>_________________________</w:t>
      </w:r>
      <w:r>
        <w:rPr>
          <w:b/>
          <w:sz w:val="16"/>
          <w:szCs w:val="16"/>
          <w:lang w:val="nl-NL"/>
        </w:rPr>
        <w:t>__</w:t>
      </w:r>
    </w:p>
    <w:p w:rsidR="003A370E" w:rsidRDefault="003A370E" w:rsidP="003A370E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>
        <w:rPr>
          <w:b/>
          <w:lang w:val="nl-NL"/>
        </w:rPr>
        <w:t>____________________________________</w:t>
      </w:r>
    </w:p>
    <w:p w:rsidR="003A370E" w:rsidRPr="00556836" w:rsidRDefault="003A370E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>
        <w:rPr>
          <w:b/>
          <w:sz w:val="16"/>
          <w:szCs w:val="16"/>
          <w:lang w:val="nl-NL"/>
        </w:rPr>
        <w:br/>
      </w:r>
      <w:r w:rsidRPr="008C777A">
        <w:rPr>
          <w:sz w:val="16"/>
          <w:szCs w:val="16"/>
          <w:lang w:val="nl-NL"/>
        </w:rPr>
        <w:t>(Door ondertekening van dit opdrachtformulier gaat u akkoord met de acceptatievoorwaarden van Wageningen Bioveterinary Research en de algemene voorwaarden van Wageningen University &amp; Research)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sectPr w:rsidR="003341FA" w:rsidSect="003A370E">
      <w:headerReference w:type="default" r:id="rId6"/>
      <w:footerReference w:type="default" r:id="rId7"/>
      <w:pgSz w:w="11906" w:h="16838"/>
      <w:pgMar w:top="1134" w:right="1418" w:bottom="794" w:left="1418" w:header="113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E" w:rsidRDefault="003A370E" w:rsidP="003A370E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E" w:rsidRDefault="003A370E" w:rsidP="003A370E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3A370E" w:rsidRPr="000E0894" w:rsidRDefault="003A370E" w:rsidP="003A370E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bekend</w:t>
    </w:r>
    <w:r w:rsidRPr="000E0894">
      <w:rPr>
        <w:sz w:val="12"/>
        <w:szCs w:val="12"/>
        <w:lang w:val="nl-NL"/>
      </w:rPr>
      <w:tab/>
    </w:r>
    <w:r w:rsidRPr="000E0894">
      <w:rPr>
        <w:sz w:val="12"/>
        <w:szCs w:val="12"/>
        <w:lang w:val="nl-NL"/>
      </w:rPr>
      <w:tab/>
    </w:r>
    <w:r w:rsidRPr="000E0894">
      <w:rPr>
        <w:sz w:val="12"/>
        <w:szCs w:val="12"/>
        <w:lang w:val="nl-NL"/>
      </w:rPr>
      <w:tab/>
      <w:t xml:space="preserve">Formulier </w:t>
    </w:r>
    <w:r>
      <w:rPr>
        <w:sz w:val="12"/>
        <w:szCs w:val="12"/>
        <w:lang w:val="nl-NL"/>
      </w:rPr>
      <w:t>M</w:t>
    </w:r>
    <w:r w:rsidRPr="000E0894">
      <w:rPr>
        <w:sz w:val="12"/>
        <w:szCs w:val="12"/>
        <w:lang w:val="nl-NL"/>
      </w:rPr>
      <w:t>, versie</w:t>
    </w:r>
    <w:r>
      <w:rPr>
        <w:sz w:val="12"/>
        <w:szCs w:val="12"/>
        <w:lang w:val="nl-NL"/>
      </w:rPr>
      <w:t xml:space="preserve"> november  2017</w:t>
    </w:r>
  </w:p>
  <w:p w:rsidR="003A370E" w:rsidRPr="003A370E" w:rsidRDefault="003A370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E" w:rsidRDefault="003A370E" w:rsidP="003A370E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E" w:rsidRDefault="003A370E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</w:t>
    </w:r>
    <w:proofErr w:type="spellStart"/>
    <w:r w:rsidRPr="00BB0D00">
      <w:rPr>
        <w:sz w:val="14"/>
        <w:szCs w:val="14"/>
        <w:lang w:val="de-DE"/>
      </w:rPr>
      <w:t>Lelystad</w:t>
    </w:r>
    <w:proofErr w:type="spellEnd"/>
    <w:r w:rsidRPr="00BB0D00">
      <w:rPr>
        <w:sz w:val="14"/>
        <w:szCs w:val="14"/>
        <w:lang w:val="de-DE"/>
      </w:rPr>
      <w:t xml:space="preserve">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A370E" w:rsidRPr="002852DB" w:rsidRDefault="003A370E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A370E" w:rsidRDefault="003A370E" w:rsidP="003A370E">
    <w:pPr>
      <w:pStyle w:val="Koptekst"/>
      <w:ind w:left="4820"/>
      <w:rPr>
        <w:sz w:val="14"/>
        <w:szCs w:val="14"/>
        <w:lang w:val="nl-NL"/>
      </w:rPr>
    </w:pPr>
  </w:p>
  <w:p w:rsidR="003A370E" w:rsidRPr="00BB0D00" w:rsidRDefault="003A370E" w:rsidP="003A370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3A370E" w:rsidRPr="003A370E" w:rsidRDefault="003A370E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CKgTFOhNPxbhS2lMmlrMgidX3dqoQRgGCM7AIxJuMso033e1LS9q+ScmY2ws9unnzh3iJ/9pd4MvPSGC+FCZYA==" w:salt="EctZdWnszR8OqRhUq2Nt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E"/>
    <w:rsid w:val="003078AE"/>
    <w:rsid w:val="003341FA"/>
    <w:rsid w:val="003A370E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BF4E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6FE4087D.dotm</Template>
  <TotalTime>0</TotalTime>
  <Pages>1</Pages>
  <Words>373</Words>
  <Characters>2052</Characters>
  <Application>Microsoft Office Word</Application>
  <DocSecurity>0</DocSecurity>
  <Lines>17</Lines>
  <Paragraphs>4</Paragraphs>
  <ScaleCrop>false</ScaleCrop>
  <Company>Wageningen University and Research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2</cp:revision>
  <dcterms:created xsi:type="dcterms:W3CDTF">2017-11-08T15:19:00Z</dcterms:created>
  <dcterms:modified xsi:type="dcterms:W3CDTF">2017-11-08T15:19:00Z</dcterms:modified>
</cp:coreProperties>
</file>