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30" w:rsidRDefault="00263630" w:rsidP="002D36A9">
      <w:pPr>
        <w:spacing w:after="0" w:line="320" w:lineRule="atLeast"/>
        <w:rPr>
          <w:rFonts w:asciiTheme="minorHAnsi" w:hAnsiTheme="minorHAnsi" w:cs="Arial"/>
          <w:b/>
          <w:sz w:val="36"/>
          <w:szCs w:val="36"/>
          <w:lang w:val="en-GB"/>
        </w:rPr>
      </w:pPr>
      <w:bookmarkStart w:id="0" w:name="_GoBack"/>
      <w:bookmarkEnd w:id="0"/>
    </w:p>
    <w:p w:rsidR="0099081E" w:rsidRPr="00D405A9" w:rsidRDefault="00E27ADF" w:rsidP="002D36A9">
      <w:pPr>
        <w:spacing w:after="0" w:line="320" w:lineRule="atLeast"/>
        <w:rPr>
          <w:rFonts w:asciiTheme="minorHAnsi" w:hAnsiTheme="minorHAnsi" w:cs="Arial"/>
          <w:b/>
          <w:sz w:val="36"/>
          <w:szCs w:val="36"/>
          <w:lang w:val="en-GB"/>
        </w:rPr>
      </w:pPr>
      <w:r w:rsidRPr="00D405A9">
        <w:rPr>
          <w:rFonts w:asciiTheme="minorHAnsi" w:hAnsiTheme="minorHAnsi" w:cs="Arial"/>
          <w:b/>
          <w:sz w:val="36"/>
          <w:szCs w:val="36"/>
          <w:lang w:val="en-GB"/>
        </w:rPr>
        <w:t>Request</w:t>
      </w:r>
      <w:r w:rsidR="00C314AB">
        <w:rPr>
          <w:rFonts w:asciiTheme="minorHAnsi" w:hAnsiTheme="minorHAnsi" w:cs="Arial"/>
          <w:b/>
          <w:sz w:val="36"/>
          <w:szCs w:val="36"/>
          <w:lang w:val="en-GB"/>
        </w:rPr>
        <w:t xml:space="preserve"> f</w:t>
      </w:r>
      <w:r w:rsidR="00D338DD">
        <w:rPr>
          <w:rFonts w:asciiTheme="minorHAnsi" w:hAnsiTheme="minorHAnsi" w:cs="Arial"/>
          <w:b/>
          <w:sz w:val="36"/>
          <w:szCs w:val="36"/>
          <w:lang w:val="en-GB"/>
        </w:rPr>
        <w:t>or</w:t>
      </w:r>
      <w:r w:rsidRPr="00D405A9">
        <w:rPr>
          <w:rFonts w:asciiTheme="minorHAnsi" w:hAnsiTheme="minorHAnsi" w:cs="Arial"/>
          <w:b/>
          <w:sz w:val="36"/>
          <w:szCs w:val="36"/>
          <w:lang w:val="en-GB"/>
        </w:rPr>
        <w:t xml:space="preserve"> </w:t>
      </w:r>
      <w:r w:rsidR="00807795">
        <w:rPr>
          <w:rFonts w:asciiTheme="minorHAnsi" w:hAnsiTheme="minorHAnsi" w:cs="Arial"/>
          <w:b/>
          <w:sz w:val="36"/>
          <w:szCs w:val="36"/>
          <w:lang w:val="en-GB"/>
        </w:rPr>
        <w:t xml:space="preserve">kit or </w:t>
      </w:r>
      <w:r w:rsidR="00C314AB">
        <w:rPr>
          <w:rFonts w:asciiTheme="minorHAnsi" w:hAnsiTheme="minorHAnsi" w:cs="Arial"/>
          <w:b/>
          <w:sz w:val="36"/>
          <w:szCs w:val="36"/>
          <w:lang w:val="en-GB"/>
        </w:rPr>
        <w:t>b</w:t>
      </w:r>
      <w:r w:rsidR="00077781" w:rsidRPr="00D405A9">
        <w:rPr>
          <w:rFonts w:asciiTheme="minorHAnsi" w:hAnsiTheme="minorHAnsi" w:cs="Arial"/>
          <w:b/>
          <w:sz w:val="36"/>
          <w:szCs w:val="36"/>
          <w:lang w:val="en-GB"/>
        </w:rPr>
        <w:t>atch</w:t>
      </w:r>
      <w:r w:rsidRPr="00D405A9">
        <w:rPr>
          <w:rFonts w:asciiTheme="minorHAnsi" w:hAnsiTheme="minorHAnsi" w:cs="Arial"/>
          <w:b/>
          <w:sz w:val="36"/>
          <w:szCs w:val="36"/>
          <w:lang w:val="en-GB"/>
        </w:rPr>
        <w:t xml:space="preserve"> </w:t>
      </w:r>
      <w:r w:rsidR="00C314AB">
        <w:rPr>
          <w:rFonts w:asciiTheme="minorHAnsi" w:hAnsiTheme="minorHAnsi" w:cs="Arial"/>
          <w:b/>
          <w:sz w:val="36"/>
          <w:szCs w:val="36"/>
          <w:lang w:val="en-GB"/>
        </w:rPr>
        <w:t>c</w:t>
      </w:r>
      <w:r w:rsidR="00077781" w:rsidRPr="00D405A9">
        <w:rPr>
          <w:rFonts w:asciiTheme="minorHAnsi" w:hAnsiTheme="minorHAnsi" w:cs="Arial"/>
          <w:b/>
          <w:sz w:val="36"/>
          <w:szCs w:val="36"/>
          <w:lang w:val="en-GB"/>
        </w:rPr>
        <w:t xml:space="preserve">ontrol </w:t>
      </w:r>
      <w:r w:rsidR="00C314AB">
        <w:rPr>
          <w:rFonts w:asciiTheme="minorHAnsi" w:hAnsiTheme="minorHAnsi" w:cs="Arial"/>
          <w:b/>
          <w:sz w:val="36"/>
          <w:szCs w:val="36"/>
          <w:lang w:val="en-GB"/>
        </w:rPr>
        <w:t>d</w:t>
      </w:r>
      <w:r w:rsidR="00077781" w:rsidRPr="00D405A9">
        <w:rPr>
          <w:rFonts w:asciiTheme="minorHAnsi" w:hAnsiTheme="minorHAnsi" w:cs="Arial"/>
          <w:b/>
          <w:sz w:val="36"/>
          <w:szCs w:val="36"/>
          <w:lang w:val="en-GB"/>
        </w:rPr>
        <w:t>iagnosti</w:t>
      </w:r>
      <w:r w:rsidRPr="00D405A9">
        <w:rPr>
          <w:rFonts w:asciiTheme="minorHAnsi" w:hAnsiTheme="minorHAnsi" w:cs="Arial"/>
          <w:b/>
          <w:sz w:val="36"/>
          <w:szCs w:val="36"/>
          <w:lang w:val="en-GB"/>
        </w:rPr>
        <w:t>c</w:t>
      </w:r>
      <w:r w:rsidR="00077781" w:rsidRPr="00D405A9">
        <w:rPr>
          <w:rFonts w:asciiTheme="minorHAnsi" w:hAnsiTheme="minorHAnsi" w:cs="Arial"/>
          <w:b/>
          <w:sz w:val="36"/>
          <w:szCs w:val="36"/>
          <w:lang w:val="en-GB"/>
        </w:rPr>
        <w:t xml:space="preserve"> </w:t>
      </w:r>
      <w:r w:rsidR="00C314AB">
        <w:rPr>
          <w:rFonts w:asciiTheme="minorHAnsi" w:hAnsiTheme="minorHAnsi" w:cs="Arial"/>
          <w:b/>
          <w:sz w:val="36"/>
          <w:szCs w:val="36"/>
          <w:lang w:val="en-GB"/>
        </w:rPr>
        <w:t>t</w:t>
      </w:r>
      <w:r w:rsidR="00077781" w:rsidRPr="00D405A9">
        <w:rPr>
          <w:rFonts w:asciiTheme="minorHAnsi" w:hAnsiTheme="minorHAnsi" w:cs="Arial"/>
          <w:b/>
          <w:sz w:val="36"/>
          <w:szCs w:val="36"/>
          <w:lang w:val="en-GB"/>
        </w:rPr>
        <w:t>est</w:t>
      </w:r>
      <w:r w:rsidRPr="00D405A9">
        <w:rPr>
          <w:rFonts w:asciiTheme="minorHAnsi" w:hAnsiTheme="minorHAnsi" w:cs="Arial"/>
          <w:b/>
          <w:sz w:val="36"/>
          <w:szCs w:val="36"/>
          <w:lang w:val="en-GB"/>
        </w:rPr>
        <w:t>s</w:t>
      </w:r>
    </w:p>
    <w:p w:rsidR="00DB2ACC" w:rsidRPr="00D405A9" w:rsidRDefault="00DB2ACC" w:rsidP="002D36A9">
      <w:pPr>
        <w:spacing w:after="0" w:line="320" w:lineRule="atLeast"/>
        <w:rPr>
          <w:rFonts w:asciiTheme="minorHAnsi" w:hAnsiTheme="minorHAnsi" w:cs="Arial"/>
          <w:sz w:val="22"/>
          <w:lang w:val="en-GB"/>
        </w:rPr>
      </w:pPr>
    </w:p>
    <w:p w:rsidR="001B5C0A" w:rsidRPr="00263630" w:rsidRDefault="001B5C0A" w:rsidP="001B5C0A">
      <w:pPr>
        <w:spacing w:after="0" w:line="320" w:lineRule="atLeast"/>
        <w:rPr>
          <w:rFonts w:asciiTheme="minorHAnsi" w:hAnsiTheme="minorHAnsi" w:cs="Arial"/>
          <w:b/>
          <w:sz w:val="28"/>
          <w:szCs w:val="28"/>
          <w:lang w:val="en-GB"/>
        </w:rPr>
      </w:pPr>
      <w:r w:rsidRPr="00263630">
        <w:rPr>
          <w:rFonts w:asciiTheme="minorHAnsi" w:hAnsiTheme="minorHAnsi" w:cs="Arial"/>
          <w:b/>
          <w:sz w:val="28"/>
          <w:szCs w:val="28"/>
          <w:lang w:val="en-GB"/>
        </w:rPr>
        <w:t>Procedure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5C0A" w:rsidRPr="00036EC6" w:rsidTr="001B5C0A">
        <w:tc>
          <w:tcPr>
            <w:tcW w:w="9778" w:type="dxa"/>
          </w:tcPr>
          <w:p w:rsidR="001B5C0A" w:rsidRPr="00D338DD" w:rsidRDefault="001B5C0A" w:rsidP="00754ADE">
            <w:pPr>
              <w:pStyle w:val="Lijstalinea"/>
              <w:numPr>
                <w:ilvl w:val="0"/>
                <w:numId w:val="3"/>
              </w:num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 w:rsidRPr="00D338DD">
              <w:rPr>
                <w:rFonts w:asciiTheme="minorHAnsi" w:hAnsiTheme="minorHAnsi" w:cs="Arial"/>
                <w:sz w:val="22"/>
                <w:lang w:val="en-GB"/>
              </w:rPr>
              <w:t xml:space="preserve">Download this form, </w:t>
            </w:r>
            <w:r w:rsidR="00807795">
              <w:rPr>
                <w:rFonts w:asciiTheme="minorHAnsi" w:hAnsiTheme="minorHAnsi" w:cs="Arial"/>
                <w:sz w:val="22"/>
                <w:lang w:val="en-GB"/>
              </w:rPr>
              <w:t>fill it in, print and sign</w:t>
            </w:r>
            <w:r w:rsidRPr="00D338DD">
              <w:rPr>
                <w:rFonts w:asciiTheme="minorHAnsi" w:hAnsiTheme="minorHAnsi" w:cs="Arial"/>
                <w:sz w:val="22"/>
                <w:lang w:val="en-GB"/>
              </w:rPr>
              <w:t xml:space="preserve">. </w:t>
            </w:r>
          </w:p>
          <w:p w:rsidR="00807795" w:rsidRDefault="00D405A9" w:rsidP="008C3120">
            <w:pPr>
              <w:pStyle w:val="Lijstalinea"/>
              <w:numPr>
                <w:ilvl w:val="0"/>
                <w:numId w:val="3"/>
              </w:num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t>S</w:t>
            </w:r>
            <w:r w:rsidR="00807795">
              <w:rPr>
                <w:rFonts w:asciiTheme="minorHAnsi" w:hAnsiTheme="minorHAnsi" w:cs="Arial"/>
                <w:sz w:val="22"/>
                <w:lang w:val="en-GB"/>
              </w:rPr>
              <w:t>can the completed form and send it as a pdf to</w:t>
            </w:r>
            <w:r w:rsidR="00807795" w:rsidRPr="008C3120">
              <w:rPr>
                <w:rFonts w:asciiTheme="minorHAnsi" w:hAnsiTheme="minorHAnsi" w:cs="Arial"/>
                <w:sz w:val="22"/>
                <w:lang w:val="en-GB"/>
              </w:rPr>
              <w:t xml:space="preserve">: </w:t>
            </w:r>
            <w:hyperlink r:id="rId7" w:history="1">
              <w:r w:rsidR="00807795" w:rsidRPr="00245F8D">
                <w:rPr>
                  <w:rStyle w:val="Hyperlink"/>
                  <w:rFonts w:asciiTheme="minorHAnsi" w:hAnsiTheme="minorHAnsi" w:cs="Arial"/>
                  <w:sz w:val="22"/>
                  <w:lang w:val="en-GB"/>
                </w:rPr>
                <w:t>toezicht.reavl@wur.nl</w:t>
              </w:r>
            </w:hyperlink>
            <w:r w:rsidR="00807795">
              <w:rPr>
                <w:rFonts w:asciiTheme="minorHAnsi" w:hAnsiTheme="minorHAnsi" w:cs="Arial"/>
                <w:sz w:val="22"/>
                <w:lang w:val="en-GB"/>
              </w:rPr>
              <w:t>.</w:t>
            </w:r>
          </w:p>
          <w:p w:rsidR="001B5C0A" w:rsidRPr="00807795" w:rsidRDefault="00807795" w:rsidP="00036EC6">
            <w:pPr>
              <w:pStyle w:val="Lijstalinea"/>
              <w:numPr>
                <w:ilvl w:val="0"/>
                <w:numId w:val="3"/>
              </w:num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t xml:space="preserve">Include the original form in the package to be delivered to </w:t>
            </w:r>
            <w:r w:rsidR="001B5C0A" w:rsidRPr="00D405A9">
              <w:rPr>
                <w:rFonts w:asciiTheme="minorHAnsi" w:hAnsiTheme="minorHAnsi" w:cs="Arial"/>
                <w:sz w:val="22"/>
                <w:lang w:val="en-GB"/>
              </w:rPr>
              <w:t>W</w:t>
            </w:r>
            <w:r w:rsidR="00D405A9">
              <w:rPr>
                <w:rFonts w:asciiTheme="minorHAnsi" w:hAnsiTheme="minorHAnsi" w:cs="Arial"/>
                <w:sz w:val="22"/>
                <w:lang w:val="en-GB"/>
              </w:rPr>
              <w:t>ageningen Bioveterinary Research (W</w:t>
            </w:r>
            <w:r w:rsidR="001B5C0A" w:rsidRPr="00D405A9">
              <w:rPr>
                <w:rFonts w:asciiTheme="minorHAnsi" w:hAnsiTheme="minorHAnsi" w:cs="Arial"/>
                <w:sz w:val="22"/>
                <w:lang w:val="en-GB"/>
              </w:rPr>
              <w:t>BVR</w:t>
            </w:r>
            <w:r w:rsidR="00D405A9">
              <w:rPr>
                <w:rFonts w:asciiTheme="minorHAnsi" w:hAnsiTheme="minorHAnsi" w:cs="Arial"/>
                <w:sz w:val="22"/>
                <w:lang w:val="en-GB"/>
              </w:rPr>
              <w:t>)</w:t>
            </w:r>
            <w:r w:rsidR="00905089" w:rsidRPr="00D405A9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lang w:val="en-GB"/>
              </w:rPr>
              <w:t>b</w:t>
            </w:r>
            <w:r w:rsidRPr="00D405A9">
              <w:rPr>
                <w:rFonts w:asciiTheme="minorHAnsi" w:hAnsiTheme="minorHAnsi" w:cs="Arial"/>
                <w:sz w:val="22"/>
                <w:lang w:val="en-GB"/>
              </w:rPr>
              <w:t>y postal service</w:t>
            </w:r>
            <w:r w:rsidR="00036EC6">
              <w:rPr>
                <w:rFonts w:asciiTheme="minorHAnsi" w:hAnsiTheme="minorHAnsi" w:cs="Arial"/>
                <w:sz w:val="22"/>
                <w:lang w:val="en-GB"/>
              </w:rPr>
              <w:t xml:space="preserve"> (use the address on top of this form)</w:t>
            </w:r>
            <w:r>
              <w:rPr>
                <w:rFonts w:asciiTheme="minorHAnsi" w:hAnsiTheme="minorHAnsi" w:cs="Arial"/>
                <w:sz w:val="22"/>
                <w:lang w:val="en-GB"/>
              </w:rPr>
              <w:t>.</w:t>
            </w:r>
          </w:p>
        </w:tc>
      </w:tr>
    </w:tbl>
    <w:p w:rsidR="001B5C0A" w:rsidRDefault="001B5C0A" w:rsidP="002D36A9">
      <w:pPr>
        <w:spacing w:after="0" w:line="320" w:lineRule="atLeast"/>
        <w:rPr>
          <w:rFonts w:asciiTheme="minorHAnsi" w:hAnsiTheme="minorHAnsi" w:cs="Arial"/>
          <w:sz w:val="22"/>
          <w:lang w:val="en-GB"/>
        </w:rPr>
      </w:pPr>
    </w:p>
    <w:p w:rsidR="001066A2" w:rsidRPr="00D405A9" w:rsidRDefault="00E27ADF" w:rsidP="002D36A9">
      <w:pPr>
        <w:spacing w:after="0" w:line="320" w:lineRule="atLeast"/>
        <w:rPr>
          <w:rFonts w:asciiTheme="minorHAnsi" w:hAnsiTheme="minorHAnsi" w:cs="Arial"/>
          <w:b/>
          <w:sz w:val="28"/>
          <w:szCs w:val="28"/>
        </w:rPr>
      </w:pPr>
      <w:r w:rsidRPr="00D405A9">
        <w:rPr>
          <w:rFonts w:asciiTheme="minorHAnsi" w:hAnsiTheme="minorHAnsi" w:cs="Arial"/>
          <w:b/>
          <w:sz w:val="28"/>
          <w:szCs w:val="28"/>
        </w:rPr>
        <w:t>Company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55"/>
        <w:gridCol w:w="5673"/>
      </w:tblGrid>
      <w:tr w:rsidR="00E27ADF" w:rsidRPr="00D405A9" w:rsidTr="00036EC6">
        <w:trPr>
          <w:trHeight w:val="680"/>
        </w:trPr>
        <w:tc>
          <w:tcPr>
            <w:tcW w:w="3955" w:type="dxa"/>
          </w:tcPr>
          <w:p w:rsidR="00E27ADF" w:rsidRPr="00D405A9" w:rsidRDefault="00E27ADF" w:rsidP="00E27ADF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>Name company</w:t>
            </w:r>
          </w:p>
        </w:tc>
        <w:tc>
          <w:tcPr>
            <w:tcW w:w="5673" w:type="dxa"/>
          </w:tcPr>
          <w:p w:rsidR="00E27ADF" w:rsidRPr="00D405A9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E27ADF" w:rsidRPr="00D405A9" w:rsidTr="00036EC6">
        <w:trPr>
          <w:trHeight w:val="680"/>
        </w:trPr>
        <w:tc>
          <w:tcPr>
            <w:tcW w:w="3955" w:type="dxa"/>
          </w:tcPr>
          <w:p w:rsidR="00E27ADF" w:rsidRPr="00D405A9" w:rsidRDefault="00E27ADF" w:rsidP="00E27ADF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>Name contact person</w:t>
            </w:r>
          </w:p>
        </w:tc>
        <w:tc>
          <w:tcPr>
            <w:tcW w:w="5673" w:type="dxa"/>
          </w:tcPr>
          <w:p w:rsidR="00E27ADF" w:rsidRPr="00D405A9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E27ADF" w:rsidRPr="00036EC6" w:rsidTr="00036EC6">
        <w:trPr>
          <w:trHeight w:val="680"/>
        </w:trPr>
        <w:tc>
          <w:tcPr>
            <w:tcW w:w="3955" w:type="dxa"/>
          </w:tcPr>
          <w:p w:rsidR="00E27ADF" w:rsidRPr="00807795" w:rsidRDefault="00E27ADF" w:rsidP="00807795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 w:rsidRPr="00807795">
              <w:rPr>
                <w:rFonts w:asciiTheme="minorHAnsi" w:hAnsiTheme="minorHAnsi" w:cs="Arial"/>
                <w:sz w:val="22"/>
                <w:lang w:val="en-GB"/>
              </w:rPr>
              <w:t xml:space="preserve">Street </w:t>
            </w:r>
            <w:r w:rsidR="00807795">
              <w:rPr>
                <w:rFonts w:asciiTheme="minorHAnsi" w:hAnsiTheme="minorHAnsi" w:cs="Arial"/>
                <w:sz w:val="22"/>
                <w:lang w:val="en-GB"/>
              </w:rPr>
              <w:t>and</w:t>
            </w:r>
            <w:r w:rsidRPr="00807795">
              <w:rPr>
                <w:rFonts w:asciiTheme="minorHAnsi" w:hAnsiTheme="minorHAnsi" w:cs="Arial"/>
                <w:sz w:val="22"/>
                <w:lang w:val="en-GB"/>
              </w:rPr>
              <w:t xml:space="preserve"> number</w:t>
            </w:r>
            <w:r w:rsidR="00807795" w:rsidRPr="00807795">
              <w:rPr>
                <w:rFonts w:asciiTheme="minorHAnsi" w:hAnsiTheme="minorHAnsi" w:cs="Arial"/>
                <w:sz w:val="22"/>
                <w:lang w:val="en-GB"/>
              </w:rPr>
              <w:t xml:space="preserve"> or PO Box</w:t>
            </w:r>
          </w:p>
        </w:tc>
        <w:tc>
          <w:tcPr>
            <w:tcW w:w="5673" w:type="dxa"/>
          </w:tcPr>
          <w:p w:rsidR="00E27ADF" w:rsidRPr="00807795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</w:p>
        </w:tc>
      </w:tr>
      <w:tr w:rsidR="00E27ADF" w:rsidRPr="00D405A9" w:rsidTr="00036EC6">
        <w:trPr>
          <w:trHeight w:val="680"/>
        </w:trPr>
        <w:tc>
          <w:tcPr>
            <w:tcW w:w="3955" w:type="dxa"/>
          </w:tcPr>
          <w:p w:rsidR="00E27ADF" w:rsidRPr="00D405A9" w:rsidRDefault="00E27ADF" w:rsidP="001B5C0A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>Post</w:t>
            </w:r>
            <w:r w:rsidR="001B5C0A" w:rsidRPr="00D405A9">
              <w:rPr>
                <w:rFonts w:asciiTheme="minorHAnsi" w:hAnsiTheme="minorHAnsi" w:cs="Arial"/>
                <w:sz w:val="22"/>
              </w:rPr>
              <w:t>al C</w:t>
            </w:r>
            <w:r w:rsidRPr="00D405A9">
              <w:rPr>
                <w:rFonts w:asciiTheme="minorHAnsi" w:hAnsiTheme="minorHAnsi" w:cs="Arial"/>
                <w:sz w:val="22"/>
              </w:rPr>
              <w:t>ode, City</w:t>
            </w:r>
          </w:p>
        </w:tc>
        <w:tc>
          <w:tcPr>
            <w:tcW w:w="5673" w:type="dxa"/>
          </w:tcPr>
          <w:p w:rsidR="00E27ADF" w:rsidRPr="00D405A9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E27ADF" w:rsidRPr="00D405A9" w:rsidTr="00036EC6">
        <w:trPr>
          <w:trHeight w:val="680"/>
        </w:trPr>
        <w:tc>
          <w:tcPr>
            <w:tcW w:w="3955" w:type="dxa"/>
          </w:tcPr>
          <w:p w:rsidR="00E27ADF" w:rsidRPr="00D405A9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>Country</w:t>
            </w:r>
          </w:p>
        </w:tc>
        <w:tc>
          <w:tcPr>
            <w:tcW w:w="5673" w:type="dxa"/>
          </w:tcPr>
          <w:p w:rsidR="00E27ADF" w:rsidRPr="00D405A9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E27ADF" w:rsidRPr="00D405A9" w:rsidTr="00036EC6">
        <w:trPr>
          <w:trHeight w:val="680"/>
        </w:trPr>
        <w:tc>
          <w:tcPr>
            <w:tcW w:w="3955" w:type="dxa"/>
          </w:tcPr>
          <w:p w:rsidR="00E27ADF" w:rsidRPr="00D405A9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>Telephon</w:t>
            </w:r>
            <w:r w:rsidR="001B5C0A" w:rsidRPr="00D405A9">
              <w:rPr>
                <w:rFonts w:asciiTheme="minorHAnsi" w:hAnsiTheme="minorHAnsi" w:cs="Arial"/>
                <w:sz w:val="22"/>
              </w:rPr>
              <w:t>e</w:t>
            </w:r>
          </w:p>
        </w:tc>
        <w:tc>
          <w:tcPr>
            <w:tcW w:w="5673" w:type="dxa"/>
          </w:tcPr>
          <w:p w:rsidR="00E27ADF" w:rsidRPr="00D405A9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E27ADF" w:rsidRPr="00D405A9" w:rsidTr="00036EC6">
        <w:trPr>
          <w:trHeight w:val="680"/>
        </w:trPr>
        <w:tc>
          <w:tcPr>
            <w:tcW w:w="3955" w:type="dxa"/>
          </w:tcPr>
          <w:p w:rsidR="00E27ADF" w:rsidRPr="00D405A9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>Email</w:t>
            </w:r>
          </w:p>
        </w:tc>
        <w:tc>
          <w:tcPr>
            <w:tcW w:w="5673" w:type="dxa"/>
          </w:tcPr>
          <w:p w:rsidR="00E27ADF" w:rsidRPr="00D405A9" w:rsidRDefault="00E27ADF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C314AB" w:rsidRPr="00D405A9" w:rsidTr="00036EC6">
        <w:trPr>
          <w:trHeight w:val="680"/>
        </w:trPr>
        <w:tc>
          <w:tcPr>
            <w:tcW w:w="3955" w:type="dxa"/>
          </w:tcPr>
          <w:p w:rsidR="00C314AB" w:rsidRPr="00D405A9" w:rsidRDefault="00C314AB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VAT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number</w:t>
            </w:r>
            <w:proofErr w:type="spellEnd"/>
          </w:p>
        </w:tc>
        <w:tc>
          <w:tcPr>
            <w:tcW w:w="5673" w:type="dxa"/>
          </w:tcPr>
          <w:p w:rsidR="00C314AB" w:rsidRPr="00D405A9" w:rsidRDefault="00C314AB" w:rsidP="002D36A9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:rsidR="00E27ADF" w:rsidRDefault="00E27ADF" w:rsidP="002D36A9">
      <w:pPr>
        <w:spacing w:after="0" w:line="320" w:lineRule="atLeast"/>
        <w:rPr>
          <w:rFonts w:asciiTheme="minorHAnsi" w:hAnsiTheme="minorHAnsi" w:cs="Arial"/>
          <w:sz w:val="22"/>
        </w:rPr>
      </w:pPr>
    </w:p>
    <w:p w:rsidR="00807795" w:rsidRPr="00D338DD" w:rsidRDefault="00807795" w:rsidP="00807795">
      <w:pPr>
        <w:spacing w:after="0" w:line="320" w:lineRule="atLeast"/>
        <w:rPr>
          <w:rFonts w:asciiTheme="minorHAnsi" w:hAnsiTheme="minorHAnsi" w:cs="Arial"/>
          <w:b/>
          <w:sz w:val="28"/>
          <w:szCs w:val="28"/>
          <w:lang w:val="en-GB"/>
        </w:rPr>
      </w:pPr>
      <w:r w:rsidRPr="00D338DD">
        <w:rPr>
          <w:rFonts w:asciiTheme="minorHAnsi" w:hAnsiTheme="minorHAnsi" w:cs="Arial"/>
          <w:b/>
          <w:sz w:val="28"/>
          <w:szCs w:val="28"/>
          <w:lang w:val="en-GB"/>
        </w:rPr>
        <w:t>Declaration</w:t>
      </w:r>
    </w:p>
    <w:p w:rsidR="00807795" w:rsidRDefault="00807795" w:rsidP="00807795">
      <w:pPr>
        <w:spacing w:after="0" w:line="320" w:lineRule="atLeast"/>
        <w:rPr>
          <w:rFonts w:asciiTheme="minorHAnsi" w:hAnsiTheme="minorHAnsi" w:cs="Arial"/>
          <w:sz w:val="22"/>
          <w:lang w:val="en-GB"/>
        </w:rPr>
      </w:pPr>
      <w:r w:rsidRPr="00D405A9">
        <w:rPr>
          <w:rFonts w:asciiTheme="minorHAnsi" w:hAnsiTheme="minorHAnsi" w:cs="Arial"/>
          <w:sz w:val="22"/>
          <w:lang w:val="en-GB"/>
        </w:rPr>
        <w:t xml:space="preserve">By signing this form </w:t>
      </w:r>
      <w:r>
        <w:rPr>
          <w:rFonts w:asciiTheme="minorHAnsi" w:hAnsiTheme="minorHAnsi" w:cs="Arial"/>
          <w:sz w:val="22"/>
          <w:lang w:val="en-GB"/>
        </w:rPr>
        <w:t xml:space="preserve">for kit or batch control, the signer </w:t>
      </w:r>
      <w:r w:rsidRPr="00D405A9">
        <w:rPr>
          <w:rFonts w:asciiTheme="minorHAnsi" w:hAnsiTheme="minorHAnsi" w:cs="Arial"/>
          <w:sz w:val="22"/>
          <w:lang w:val="en-GB"/>
        </w:rPr>
        <w:t>accepts to pay the costs for the batch control</w:t>
      </w:r>
      <w:r>
        <w:rPr>
          <w:rFonts w:asciiTheme="minorHAnsi" w:hAnsiTheme="minorHAnsi" w:cs="Arial"/>
          <w:sz w:val="22"/>
          <w:lang w:val="en-GB"/>
        </w:rPr>
        <w:t xml:space="preserve">. </w:t>
      </w:r>
    </w:p>
    <w:p w:rsidR="00807795" w:rsidRPr="00D405A9" w:rsidRDefault="00807795" w:rsidP="00807795">
      <w:pPr>
        <w:spacing w:after="0" w:line="320" w:lineRule="atLeast"/>
        <w:rPr>
          <w:rFonts w:asciiTheme="minorHAnsi" w:hAnsiTheme="minorHAnsi" w:cs="Arial"/>
          <w:sz w:val="22"/>
          <w:lang w:val="en-GB"/>
        </w:rPr>
      </w:pPr>
      <w:r>
        <w:rPr>
          <w:rFonts w:asciiTheme="minorHAnsi" w:hAnsiTheme="minorHAnsi" w:cs="Arial"/>
          <w:sz w:val="22"/>
          <w:lang w:val="en-GB"/>
        </w:rPr>
        <w:t>By signing this form the signer also agrees with the general conditions of Wageningen University &amp; Research.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55"/>
        <w:gridCol w:w="5673"/>
      </w:tblGrid>
      <w:tr w:rsidR="00807795" w:rsidRPr="00D405A9" w:rsidTr="00036EC6">
        <w:trPr>
          <w:trHeight w:val="680"/>
        </w:trPr>
        <w:tc>
          <w:tcPr>
            <w:tcW w:w="3955" w:type="dxa"/>
          </w:tcPr>
          <w:p w:rsidR="00807795" w:rsidRPr="00D405A9" w:rsidRDefault="00807795" w:rsidP="0066061D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 xml:space="preserve">Name </w:t>
            </w:r>
          </w:p>
        </w:tc>
        <w:tc>
          <w:tcPr>
            <w:tcW w:w="5673" w:type="dxa"/>
          </w:tcPr>
          <w:p w:rsidR="00807795" w:rsidRPr="00D405A9" w:rsidRDefault="00807795" w:rsidP="0066061D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807795" w:rsidRPr="00D405A9" w:rsidTr="00036EC6">
        <w:trPr>
          <w:trHeight w:val="680"/>
        </w:trPr>
        <w:tc>
          <w:tcPr>
            <w:tcW w:w="3955" w:type="dxa"/>
          </w:tcPr>
          <w:p w:rsidR="00807795" w:rsidRPr="00D405A9" w:rsidRDefault="00807795" w:rsidP="0066061D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>Date</w:t>
            </w:r>
          </w:p>
        </w:tc>
        <w:tc>
          <w:tcPr>
            <w:tcW w:w="5673" w:type="dxa"/>
          </w:tcPr>
          <w:p w:rsidR="00807795" w:rsidRPr="00D405A9" w:rsidRDefault="00807795" w:rsidP="0066061D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807795" w:rsidRPr="00D405A9" w:rsidTr="00036EC6">
        <w:trPr>
          <w:trHeight w:val="680"/>
        </w:trPr>
        <w:tc>
          <w:tcPr>
            <w:tcW w:w="3955" w:type="dxa"/>
          </w:tcPr>
          <w:p w:rsidR="00807795" w:rsidRPr="00D405A9" w:rsidRDefault="00807795" w:rsidP="0066061D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proofErr w:type="spellStart"/>
            <w:r w:rsidRPr="00D405A9">
              <w:rPr>
                <w:rFonts w:asciiTheme="minorHAnsi" w:hAnsiTheme="minorHAnsi" w:cs="Arial"/>
                <w:sz w:val="22"/>
              </w:rPr>
              <w:t>Signature</w:t>
            </w:r>
            <w:proofErr w:type="spellEnd"/>
          </w:p>
        </w:tc>
        <w:tc>
          <w:tcPr>
            <w:tcW w:w="5673" w:type="dxa"/>
          </w:tcPr>
          <w:p w:rsidR="00807795" w:rsidRPr="00D405A9" w:rsidRDefault="00807795" w:rsidP="0066061D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:rsidR="00807795" w:rsidRDefault="00807795">
      <w:r>
        <w:br w:type="page"/>
      </w:r>
    </w:p>
    <w:p w:rsidR="00E27ADF" w:rsidRPr="00D405A9" w:rsidRDefault="00E27ADF" w:rsidP="00E27ADF">
      <w:pPr>
        <w:spacing w:after="0" w:line="320" w:lineRule="atLeast"/>
        <w:rPr>
          <w:rFonts w:asciiTheme="minorHAnsi" w:hAnsiTheme="minorHAnsi" w:cs="Arial"/>
          <w:b/>
          <w:sz w:val="28"/>
          <w:szCs w:val="28"/>
        </w:rPr>
      </w:pPr>
      <w:proofErr w:type="spellStart"/>
      <w:r w:rsidRPr="00D405A9">
        <w:rPr>
          <w:rFonts w:asciiTheme="minorHAnsi" w:hAnsiTheme="minorHAnsi" w:cs="Arial"/>
          <w:b/>
          <w:sz w:val="28"/>
          <w:szCs w:val="28"/>
        </w:rPr>
        <w:lastRenderedPageBreak/>
        <w:t>Diagnostic</w:t>
      </w:r>
      <w:proofErr w:type="spellEnd"/>
      <w:r w:rsidRPr="00D405A9">
        <w:rPr>
          <w:rFonts w:asciiTheme="minorHAnsi" w:hAnsiTheme="minorHAnsi" w:cs="Arial"/>
          <w:b/>
          <w:sz w:val="28"/>
          <w:szCs w:val="28"/>
        </w:rPr>
        <w:t xml:space="preserve"> test</w:t>
      </w:r>
      <w:r w:rsidR="00263630">
        <w:rPr>
          <w:rFonts w:asciiTheme="minorHAnsi" w:hAnsiTheme="minorHAnsi" w:cs="Arial"/>
          <w:b/>
          <w:sz w:val="28"/>
          <w:szCs w:val="28"/>
        </w:rPr>
        <w:t xml:space="preserve"> or </w:t>
      </w:r>
      <w:proofErr w:type="spellStart"/>
      <w:r w:rsidR="00263630">
        <w:rPr>
          <w:rFonts w:asciiTheme="minorHAnsi" w:hAnsiTheme="minorHAnsi" w:cs="Arial"/>
          <w:b/>
          <w:sz w:val="28"/>
          <w:szCs w:val="28"/>
        </w:rPr>
        <w:t>reagent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55"/>
        <w:gridCol w:w="5673"/>
      </w:tblGrid>
      <w:tr w:rsidR="00807795" w:rsidRPr="00036EC6" w:rsidTr="00036EC6">
        <w:trPr>
          <w:trHeight w:val="680"/>
        </w:trPr>
        <w:tc>
          <w:tcPr>
            <w:tcW w:w="3955" w:type="dxa"/>
          </w:tcPr>
          <w:p w:rsidR="00807795" w:rsidRPr="00807795" w:rsidRDefault="00807795" w:rsidP="00807795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 w:rsidRPr="00807795">
              <w:rPr>
                <w:rFonts w:asciiTheme="minorHAnsi" w:hAnsiTheme="minorHAnsi" w:cs="Arial"/>
                <w:sz w:val="22"/>
                <w:lang w:val="en-GB"/>
              </w:rPr>
              <w:t>Full name of test or reagent</w:t>
            </w:r>
          </w:p>
        </w:tc>
        <w:tc>
          <w:tcPr>
            <w:tcW w:w="5673" w:type="dxa"/>
          </w:tcPr>
          <w:p w:rsidR="00807795" w:rsidRPr="00807795" w:rsidRDefault="00807795" w:rsidP="000306F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</w:p>
        </w:tc>
      </w:tr>
      <w:tr w:rsidR="00E27ADF" w:rsidRPr="00036EC6" w:rsidTr="00036EC6">
        <w:trPr>
          <w:trHeight w:val="680"/>
        </w:trPr>
        <w:tc>
          <w:tcPr>
            <w:tcW w:w="3955" w:type="dxa"/>
          </w:tcPr>
          <w:p w:rsidR="00E27ADF" w:rsidRPr="00807795" w:rsidRDefault="00E27ADF" w:rsidP="009E617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 w:rsidRPr="00807795">
              <w:rPr>
                <w:rFonts w:asciiTheme="minorHAnsi" w:hAnsiTheme="minorHAnsi" w:cs="Arial"/>
                <w:sz w:val="22"/>
                <w:lang w:val="en-GB"/>
              </w:rPr>
              <w:t xml:space="preserve">Disease – Type of </w:t>
            </w:r>
            <w:r w:rsidR="00807795" w:rsidRPr="00807795">
              <w:rPr>
                <w:rFonts w:asciiTheme="minorHAnsi" w:hAnsiTheme="minorHAnsi" w:cs="Arial"/>
                <w:sz w:val="22"/>
                <w:lang w:val="en-GB"/>
              </w:rPr>
              <w:t xml:space="preserve">test or </w:t>
            </w:r>
            <w:r w:rsidRPr="00807795">
              <w:rPr>
                <w:rFonts w:asciiTheme="minorHAnsi" w:hAnsiTheme="minorHAnsi" w:cs="Arial"/>
                <w:sz w:val="22"/>
                <w:lang w:val="en-GB"/>
              </w:rPr>
              <w:t>reagent</w:t>
            </w:r>
          </w:p>
        </w:tc>
        <w:tc>
          <w:tcPr>
            <w:tcW w:w="5673" w:type="dxa"/>
          </w:tcPr>
          <w:p w:rsidR="00E27ADF" w:rsidRPr="00807795" w:rsidRDefault="00E27ADF" w:rsidP="009E617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</w:p>
        </w:tc>
      </w:tr>
      <w:tr w:rsidR="00E27ADF" w:rsidRPr="00D405A9" w:rsidTr="00036EC6">
        <w:trPr>
          <w:trHeight w:val="680"/>
        </w:trPr>
        <w:tc>
          <w:tcPr>
            <w:tcW w:w="3955" w:type="dxa"/>
          </w:tcPr>
          <w:p w:rsidR="00E27ADF" w:rsidRPr="00D405A9" w:rsidRDefault="00E27ADF" w:rsidP="009E6172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>Producer</w:t>
            </w:r>
          </w:p>
        </w:tc>
        <w:tc>
          <w:tcPr>
            <w:tcW w:w="5673" w:type="dxa"/>
          </w:tcPr>
          <w:p w:rsidR="00E27ADF" w:rsidRPr="00D405A9" w:rsidRDefault="00E27ADF" w:rsidP="009E6172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E27ADF" w:rsidRPr="00D405A9" w:rsidTr="00036EC6">
        <w:trPr>
          <w:trHeight w:val="680"/>
        </w:trPr>
        <w:tc>
          <w:tcPr>
            <w:tcW w:w="3955" w:type="dxa"/>
          </w:tcPr>
          <w:p w:rsidR="00E27ADF" w:rsidRPr="00D405A9" w:rsidRDefault="00E27ADF" w:rsidP="00170A71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r w:rsidRPr="00D405A9">
              <w:rPr>
                <w:rFonts w:asciiTheme="minorHAnsi" w:hAnsiTheme="minorHAnsi" w:cs="Arial"/>
                <w:sz w:val="22"/>
              </w:rPr>
              <w:t>Batch</w:t>
            </w:r>
            <w:r w:rsidR="00170A71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D405A9">
              <w:rPr>
                <w:rFonts w:asciiTheme="minorHAnsi" w:hAnsiTheme="minorHAnsi" w:cs="Arial"/>
                <w:sz w:val="22"/>
              </w:rPr>
              <w:t>nr</w:t>
            </w:r>
            <w:proofErr w:type="spellEnd"/>
            <w:r w:rsidRPr="00D405A9">
              <w:rPr>
                <w:rFonts w:asciiTheme="minorHAnsi" w:hAnsiTheme="minorHAnsi" w:cs="Arial"/>
                <w:sz w:val="22"/>
              </w:rPr>
              <w:t xml:space="preserve"> / Lot</w:t>
            </w:r>
            <w:r w:rsidR="00170A71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D405A9">
              <w:rPr>
                <w:rFonts w:asciiTheme="minorHAnsi" w:hAnsiTheme="minorHAnsi" w:cs="Arial"/>
                <w:sz w:val="22"/>
              </w:rPr>
              <w:t>nr</w:t>
            </w:r>
            <w:proofErr w:type="spellEnd"/>
          </w:p>
        </w:tc>
        <w:tc>
          <w:tcPr>
            <w:tcW w:w="5673" w:type="dxa"/>
          </w:tcPr>
          <w:p w:rsidR="00E27ADF" w:rsidRPr="00D405A9" w:rsidRDefault="00E27ADF" w:rsidP="009E6172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E27ADF" w:rsidRPr="00D405A9" w:rsidTr="00036EC6">
        <w:trPr>
          <w:trHeight w:val="680"/>
        </w:trPr>
        <w:tc>
          <w:tcPr>
            <w:tcW w:w="3955" w:type="dxa"/>
          </w:tcPr>
          <w:p w:rsidR="00E27ADF" w:rsidRPr="00C314AB" w:rsidRDefault="00E27ADF" w:rsidP="009E617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 w:rsidRPr="00D405A9">
              <w:rPr>
                <w:rFonts w:asciiTheme="minorHAnsi" w:hAnsiTheme="minorHAnsi" w:cs="Arial"/>
                <w:sz w:val="22"/>
              </w:rPr>
              <w:t>Release</w:t>
            </w:r>
            <w:r w:rsidR="00C314AB">
              <w:rPr>
                <w:rFonts w:asciiTheme="minorHAnsi" w:hAnsiTheme="minorHAnsi" w:cs="Arial"/>
                <w:sz w:val="22"/>
              </w:rPr>
              <w:t xml:space="preserve"> </w:t>
            </w:r>
            <w:r w:rsidR="00C314AB">
              <w:rPr>
                <w:rFonts w:asciiTheme="minorHAnsi" w:hAnsiTheme="minorHAnsi" w:cs="Arial"/>
                <w:sz w:val="22"/>
                <w:lang w:val="en-GB"/>
              </w:rPr>
              <w:t>Date</w:t>
            </w:r>
          </w:p>
        </w:tc>
        <w:tc>
          <w:tcPr>
            <w:tcW w:w="5673" w:type="dxa"/>
          </w:tcPr>
          <w:p w:rsidR="00E27ADF" w:rsidRPr="00D405A9" w:rsidRDefault="00E27ADF" w:rsidP="009E6172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E27ADF" w:rsidRPr="00D405A9" w:rsidTr="00036EC6">
        <w:trPr>
          <w:trHeight w:val="680"/>
        </w:trPr>
        <w:tc>
          <w:tcPr>
            <w:tcW w:w="3955" w:type="dxa"/>
          </w:tcPr>
          <w:p w:rsidR="00E27ADF" w:rsidRPr="00D405A9" w:rsidRDefault="00E27ADF" w:rsidP="00807795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  <w:proofErr w:type="spellStart"/>
            <w:r w:rsidRPr="00D405A9">
              <w:rPr>
                <w:rFonts w:asciiTheme="minorHAnsi" w:hAnsiTheme="minorHAnsi" w:cs="Arial"/>
                <w:sz w:val="22"/>
              </w:rPr>
              <w:t>Expir</w:t>
            </w:r>
            <w:r w:rsidR="00807795">
              <w:rPr>
                <w:rFonts w:asciiTheme="minorHAnsi" w:hAnsiTheme="minorHAnsi" w:cs="Arial"/>
                <w:sz w:val="22"/>
              </w:rPr>
              <w:t>ation</w:t>
            </w:r>
            <w:proofErr w:type="spellEnd"/>
            <w:r w:rsidRPr="00D405A9">
              <w:rPr>
                <w:rFonts w:asciiTheme="minorHAnsi" w:hAnsiTheme="minorHAnsi" w:cs="Arial"/>
                <w:sz w:val="22"/>
              </w:rPr>
              <w:t xml:space="preserve"> Dat</w:t>
            </w:r>
            <w:r w:rsidR="00717628">
              <w:rPr>
                <w:rFonts w:asciiTheme="minorHAnsi" w:hAnsiTheme="minorHAnsi" w:cs="Arial"/>
                <w:sz w:val="22"/>
              </w:rPr>
              <w:t>e</w:t>
            </w:r>
          </w:p>
        </w:tc>
        <w:tc>
          <w:tcPr>
            <w:tcW w:w="5673" w:type="dxa"/>
          </w:tcPr>
          <w:p w:rsidR="00E27ADF" w:rsidRPr="00D405A9" w:rsidRDefault="00E27ADF" w:rsidP="009E6172">
            <w:pPr>
              <w:spacing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  <w:tr w:rsidR="00807795" w:rsidRPr="00036EC6" w:rsidTr="00036EC6">
        <w:trPr>
          <w:trHeight w:val="1189"/>
        </w:trPr>
        <w:tc>
          <w:tcPr>
            <w:tcW w:w="3955" w:type="dxa"/>
          </w:tcPr>
          <w:p w:rsidR="00807795" w:rsidRDefault="00807795" w:rsidP="00807795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t>Type of application (check and make sure to include the required materials and documentation)</w:t>
            </w:r>
          </w:p>
        </w:tc>
        <w:tc>
          <w:tcPr>
            <w:tcW w:w="5673" w:type="dxa"/>
          </w:tcPr>
          <w:p w:rsidR="00807795" w:rsidRDefault="00771EAB" w:rsidP="00AA02E2">
            <w:pPr>
              <w:spacing w:line="320" w:lineRule="atLeast"/>
              <w:ind w:left="290" w:hanging="290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-192570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C6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r w:rsidR="00807795" w:rsidRPr="00AA02E2">
              <w:rPr>
                <w:rFonts w:asciiTheme="minorHAnsi" w:hAnsiTheme="minorHAnsi" w:cs="Arial"/>
                <w:sz w:val="22"/>
                <w:lang w:val="en-GB"/>
              </w:rPr>
              <w:t>Kit control (include full manual, validation report, one complete batch of the test</w:t>
            </w:r>
            <w:r w:rsidR="00170A71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r w:rsidR="00807795" w:rsidRPr="00AA02E2">
              <w:rPr>
                <w:rFonts w:asciiTheme="minorHAnsi" w:hAnsiTheme="minorHAnsi" w:cs="Arial"/>
                <w:sz w:val="22"/>
                <w:lang w:val="en-GB"/>
              </w:rPr>
              <w:t>kit)</w:t>
            </w:r>
          </w:p>
          <w:p w:rsidR="00807795" w:rsidRPr="00AA02E2" w:rsidRDefault="00771EAB" w:rsidP="00AA02E2">
            <w:pPr>
              <w:spacing w:line="320" w:lineRule="atLeast"/>
              <w:ind w:left="290" w:hanging="290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-212537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C6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Batch control (include one complete batch of the test</w:t>
            </w:r>
            <w:r w:rsidR="00170A71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>kit)</w:t>
            </w:r>
          </w:p>
        </w:tc>
      </w:tr>
      <w:tr w:rsidR="00807795" w:rsidRPr="00036EC6" w:rsidTr="00036EC6">
        <w:trPr>
          <w:trHeight w:val="1189"/>
        </w:trPr>
        <w:tc>
          <w:tcPr>
            <w:tcW w:w="3955" w:type="dxa"/>
          </w:tcPr>
          <w:p w:rsidR="00807795" w:rsidRDefault="00807795" w:rsidP="00807795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t>Program for which you apply (check both if both apply!)</w:t>
            </w:r>
          </w:p>
        </w:tc>
        <w:tc>
          <w:tcPr>
            <w:tcW w:w="5673" w:type="dxa"/>
          </w:tcPr>
          <w:p w:rsidR="00AA02E2" w:rsidRDefault="00771EAB" w:rsidP="00AA02E2">
            <w:pPr>
              <w:spacing w:line="320" w:lineRule="atLeast"/>
              <w:ind w:left="290" w:hanging="290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49947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E2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Regulation for Recognition and Designation of Veterinary Laboratories (</w:t>
            </w:r>
            <w:proofErr w:type="spellStart"/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>Regeling</w:t>
            </w:r>
            <w:proofErr w:type="spellEnd"/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proofErr w:type="spellStart"/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>erkenning</w:t>
            </w:r>
            <w:proofErr w:type="spellEnd"/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en </w:t>
            </w:r>
            <w:proofErr w:type="spellStart"/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>aanwijzing</w:t>
            </w:r>
            <w:proofErr w:type="spellEnd"/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proofErr w:type="spellStart"/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>veterinaire</w:t>
            </w:r>
            <w:proofErr w:type="spellEnd"/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proofErr w:type="spellStart"/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>laboratoria</w:t>
            </w:r>
            <w:proofErr w:type="spellEnd"/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>)</w:t>
            </w:r>
          </w:p>
          <w:p w:rsidR="00807795" w:rsidRPr="00036EC6" w:rsidRDefault="00771EAB" w:rsidP="00AA02E2">
            <w:pPr>
              <w:spacing w:line="320" w:lineRule="atLeast"/>
              <w:ind w:left="290" w:hanging="290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-101383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E2" w:rsidRPr="00036EC6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036EC6">
              <w:rPr>
                <w:rFonts w:asciiTheme="minorHAnsi" w:hAnsiTheme="minorHAnsi" w:cs="Arial"/>
                <w:sz w:val="22"/>
                <w:lang w:val="en-GB"/>
              </w:rPr>
              <w:t xml:space="preserve"> Eradication program IBR/BVD (</w:t>
            </w:r>
            <w:proofErr w:type="spellStart"/>
            <w:r w:rsidR="00AA02E2" w:rsidRPr="00036EC6">
              <w:rPr>
                <w:rFonts w:asciiTheme="minorHAnsi" w:hAnsiTheme="minorHAnsi" w:cs="Arial"/>
                <w:sz w:val="22"/>
                <w:lang w:val="en-GB"/>
              </w:rPr>
              <w:t>Bestrijdingsprogramma</w:t>
            </w:r>
            <w:proofErr w:type="spellEnd"/>
            <w:r w:rsidR="00AA02E2" w:rsidRPr="00036EC6">
              <w:rPr>
                <w:rFonts w:asciiTheme="minorHAnsi" w:hAnsiTheme="minorHAnsi" w:cs="Arial"/>
                <w:sz w:val="22"/>
                <w:lang w:val="en-GB"/>
              </w:rPr>
              <w:t xml:space="preserve"> IBR/BVD) </w:t>
            </w:r>
          </w:p>
        </w:tc>
      </w:tr>
      <w:tr w:rsidR="00807795" w:rsidRPr="00807795" w:rsidTr="00036EC6">
        <w:trPr>
          <w:trHeight w:val="1189"/>
        </w:trPr>
        <w:tc>
          <w:tcPr>
            <w:tcW w:w="3955" w:type="dxa"/>
          </w:tcPr>
          <w:p w:rsidR="00807795" w:rsidRDefault="00807795" w:rsidP="00807795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t xml:space="preserve">Test matrix for which you want the test to be used after batch control </w:t>
            </w:r>
            <w:r w:rsidR="00AA02E2">
              <w:rPr>
                <w:rFonts w:asciiTheme="minorHAnsi" w:hAnsiTheme="minorHAnsi" w:cs="Arial"/>
                <w:sz w:val="22"/>
                <w:lang w:val="en-GB"/>
              </w:rPr>
              <w:t>(check all that apply)</w:t>
            </w:r>
          </w:p>
        </w:tc>
        <w:tc>
          <w:tcPr>
            <w:tcW w:w="5673" w:type="dxa"/>
          </w:tcPr>
          <w:p w:rsidR="00807795" w:rsidRPr="00AA02E2" w:rsidRDefault="00771EAB" w:rsidP="00AA02E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46116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E2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r w:rsidR="00807795" w:rsidRPr="00AA02E2">
              <w:rPr>
                <w:rFonts w:asciiTheme="minorHAnsi" w:hAnsiTheme="minorHAnsi" w:cs="Arial"/>
                <w:sz w:val="22"/>
                <w:lang w:val="en-GB"/>
              </w:rPr>
              <w:t>Serum blood</w:t>
            </w:r>
          </w:p>
          <w:p w:rsidR="00807795" w:rsidRPr="00AA02E2" w:rsidRDefault="00771EAB" w:rsidP="00AA02E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-167286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E2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r w:rsidR="00807795" w:rsidRPr="00AA02E2">
              <w:rPr>
                <w:rFonts w:asciiTheme="minorHAnsi" w:hAnsiTheme="minorHAnsi" w:cs="Arial"/>
                <w:sz w:val="22"/>
                <w:lang w:val="en-GB"/>
              </w:rPr>
              <w:t>Full blood</w:t>
            </w:r>
          </w:p>
          <w:p w:rsidR="00807795" w:rsidRPr="00AA02E2" w:rsidRDefault="00771EAB" w:rsidP="00AA02E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71693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E2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r w:rsidR="00807795" w:rsidRPr="00AA02E2">
              <w:rPr>
                <w:rFonts w:asciiTheme="minorHAnsi" w:hAnsiTheme="minorHAnsi" w:cs="Arial"/>
                <w:sz w:val="22"/>
                <w:lang w:val="en-GB"/>
              </w:rPr>
              <w:t>Milk samples</w:t>
            </w:r>
          </w:p>
          <w:p w:rsidR="00807795" w:rsidRPr="00AA02E2" w:rsidRDefault="00771EAB" w:rsidP="00AA02E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77767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E2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</w:t>
            </w:r>
            <w:r w:rsidR="00807795" w:rsidRPr="00AA02E2">
              <w:rPr>
                <w:rFonts w:asciiTheme="minorHAnsi" w:hAnsiTheme="minorHAnsi" w:cs="Arial"/>
                <w:sz w:val="22"/>
                <w:lang w:val="en-GB"/>
              </w:rPr>
              <w:t>Ear punches</w:t>
            </w:r>
          </w:p>
          <w:p w:rsidR="00AA02E2" w:rsidRPr="00AA02E2" w:rsidRDefault="00771EAB" w:rsidP="00AA02E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-12978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E2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Other: ________________________</w:t>
            </w:r>
          </w:p>
          <w:p w:rsidR="00AA02E2" w:rsidRPr="00AA02E2" w:rsidRDefault="00771EAB" w:rsidP="00AA02E2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lang w:val="en-GB"/>
                </w:rPr>
                <w:id w:val="82593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E2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AA02E2" w:rsidRPr="00AA02E2">
              <w:rPr>
                <w:rFonts w:asciiTheme="minorHAnsi" w:hAnsiTheme="minorHAnsi" w:cs="Arial"/>
                <w:sz w:val="22"/>
                <w:lang w:val="en-GB"/>
              </w:rPr>
              <w:t xml:space="preserve"> Other: ________________________</w:t>
            </w:r>
          </w:p>
        </w:tc>
      </w:tr>
      <w:tr w:rsidR="00AA02E2" w:rsidRPr="00036EC6" w:rsidTr="00036EC6">
        <w:trPr>
          <w:trHeight w:val="1189"/>
        </w:trPr>
        <w:tc>
          <w:tcPr>
            <w:tcW w:w="3955" w:type="dxa"/>
          </w:tcPr>
          <w:p w:rsidR="00AA02E2" w:rsidRDefault="00AA02E2" w:rsidP="00652F7C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t>Any changes of this batch in comparison with previous batches submitted for batch control (e.g. protocol, controls) should be stated here</w:t>
            </w:r>
          </w:p>
          <w:p w:rsidR="00AA02E2" w:rsidRDefault="00AA02E2" w:rsidP="00652F7C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</w:p>
          <w:p w:rsidR="00AA02E2" w:rsidRDefault="00AA02E2" w:rsidP="00652F7C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</w:p>
          <w:p w:rsidR="00AA02E2" w:rsidRDefault="00AA02E2" w:rsidP="00652F7C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</w:p>
          <w:p w:rsidR="00AA02E2" w:rsidRPr="00DB2ACC" w:rsidRDefault="00AA02E2" w:rsidP="00652F7C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</w:p>
        </w:tc>
        <w:tc>
          <w:tcPr>
            <w:tcW w:w="5673" w:type="dxa"/>
          </w:tcPr>
          <w:p w:rsidR="00AA02E2" w:rsidRPr="00DB2ACC" w:rsidRDefault="00AA02E2" w:rsidP="00652F7C">
            <w:pPr>
              <w:spacing w:line="320" w:lineRule="atLeast"/>
              <w:rPr>
                <w:rFonts w:asciiTheme="minorHAnsi" w:hAnsiTheme="minorHAnsi" w:cs="Arial"/>
                <w:sz w:val="22"/>
                <w:lang w:val="en-GB"/>
              </w:rPr>
            </w:pPr>
          </w:p>
        </w:tc>
      </w:tr>
    </w:tbl>
    <w:p w:rsidR="00DB2ACC" w:rsidRPr="00807795" w:rsidRDefault="00DB2ACC" w:rsidP="002D36A9">
      <w:pPr>
        <w:spacing w:after="0" w:line="320" w:lineRule="atLeast"/>
        <w:rPr>
          <w:rFonts w:asciiTheme="minorHAnsi" w:hAnsiTheme="minorHAnsi" w:cs="Arial"/>
          <w:sz w:val="22"/>
          <w:lang w:val="en-GB"/>
        </w:rPr>
      </w:pPr>
    </w:p>
    <w:p w:rsidR="00DB2ACC" w:rsidRPr="00807795" w:rsidRDefault="00DB2ACC" w:rsidP="002D36A9">
      <w:pPr>
        <w:spacing w:after="0" w:line="320" w:lineRule="atLeast"/>
        <w:rPr>
          <w:rFonts w:asciiTheme="minorHAnsi" w:hAnsiTheme="minorHAnsi" w:cs="Arial"/>
          <w:sz w:val="22"/>
          <w:lang w:val="en-GB"/>
        </w:rPr>
      </w:pPr>
    </w:p>
    <w:sectPr w:rsidR="00DB2ACC" w:rsidRPr="00807795" w:rsidSect="00C31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81" w:rsidRDefault="00077781" w:rsidP="00077781">
      <w:pPr>
        <w:spacing w:after="0" w:line="240" w:lineRule="auto"/>
      </w:pPr>
      <w:r>
        <w:separator/>
      </w:r>
    </w:p>
  </w:endnote>
  <w:endnote w:type="continuationSeparator" w:id="0">
    <w:p w:rsidR="00077781" w:rsidRDefault="00077781" w:rsidP="0007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3E" w:rsidRDefault="002774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3E" w:rsidRDefault="0027743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3E" w:rsidRDefault="002774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81" w:rsidRDefault="00077781" w:rsidP="00077781">
      <w:pPr>
        <w:spacing w:after="0" w:line="240" w:lineRule="auto"/>
      </w:pPr>
      <w:r>
        <w:separator/>
      </w:r>
    </w:p>
  </w:footnote>
  <w:footnote w:type="continuationSeparator" w:id="0">
    <w:p w:rsidR="00077781" w:rsidRDefault="00077781" w:rsidP="0007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3E" w:rsidRDefault="0027743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0A" w:rsidRDefault="001B5C0A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4032885</wp:posOffset>
              </wp:positionH>
              <wp:positionV relativeFrom="paragraph">
                <wp:posOffset>-240665</wp:posOffset>
              </wp:positionV>
              <wp:extent cx="2406015" cy="1476375"/>
              <wp:effectExtent l="0" t="0" r="0" b="952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147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5C0A" w:rsidRPr="008C3120" w:rsidRDefault="001B5C0A" w:rsidP="00905089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</w:pPr>
                          <w:r w:rsidRPr="008C3120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>Wageningen Bioveterinary Research</w:t>
                          </w:r>
                        </w:p>
                        <w:p w:rsidR="0027743E" w:rsidRDefault="0027743E" w:rsidP="00905089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>Toezicht</w:t>
                          </w:r>
                          <w:proofErr w:type="spellEnd"/>
                          <w:r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 xml:space="preserve"> REAVL</w:t>
                          </w:r>
                        </w:p>
                        <w:p w:rsidR="001B5C0A" w:rsidRPr="00D405A9" w:rsidRDefault="00036EC6" w:rsidP="00905089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>Houtribweg</w:t>
                          </w:r>
                          <w:proofErr w:type="spellEnd"/>
                          <w:r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 xml:space="preserve"> 39</w:t>
                          </w:r>
                        </w:p>
                        <w:p w:rsidR="001B5C0A" w:rsidRPr="00D405A9" w:rsidRDefault="001B5C0A" w:rsidP="00905089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</w:pPr>
                          <w:r w:rsidRPr="00D405A9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>82</w:t>
                          </w:r>
                          <w:r w:rsidR="00036EC6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>21</w:t>
                          </w:r>
                          <w:r w:rsidRPr="00D405A9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 xml:space="preserve"> </w:t>
                          </w:r>
                          <w:r w:rsidR="00036EC6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>RA</w:t>
                          </w:r>
                          <w:r w:rsidRPr="00D405A9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 xml:space="preserve"> Lelystad</w:t>
                          </w:r>
                        </w:p>
                        <w:p w:rsidR="001B5C0A" w:rsidRPr="00D405A9" w:rsidRDefault="001B5C0A" w:rsidP="00905089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</w:pPr>
                          <w:r w:rsidRPr="00D405A9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>The Netherlands</w:t>
                          </w:r>
                        </w:p>
                        <w:p w:rsidR="00905089" w:rsidRPr="00D405A9" w:rsidRDefault="00905089" w:rsidP="00905089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</w:pPr>
                          <w:r w:rsidRPr="00D405A9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 xml:space="preserve">+31 </w:t>
                          </w:r>
                          <w:r w:rsidR="00C314AB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 xml:space="preserve">(0) </w:t>
                          </w:r>
                          <w:r w:rsidRPr="00D405A9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>320 23 88 00</w:t>
                          </w:r>
                        </w:p>
                        <w:p w:rsidR="00905089" w:rsidRDefault="00771EAB" w:rsidP="00905089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</w:pPr>
                          <w:hyperlink r:id="rId1" w:history="1">
                            <w:r w:rsidR="00807795" w:rsidRPr="00245F8D">
                              <w:rPr>
                                <w:rStyle w:val="Hyperlink"/>
                                <w:rFonts w:asciiTheme="minorHAnsi" w:hAnsiTheme="minorHAnsi" w:cs="Arial"/>
                                <w:sz w:val="22"/>
                                <w:lang w:val="en-GB"/>
                              </w:rPr>
                              <w:t>toezicht.reavl@wur.nl</w:t>
                            </w:r>
                          </w:hyperlink>
                          <w:r w:rsidR="008C3120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 xml:space="preserve"> </w:t>
                          </w:r>
                        </w:p>
                        <w:p w:rsidR="00C314AB" w:rsidRPr="00D405A9" w:rsidRDefault="00771EAB" w:rsidP="00905089">
                          <w:pPr>
                            <w:spacing w:after="0" w:line="240" w:lineRule="auto"/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</w:pPr>
                          <w:hyperlink r:id="rId2" w:history="1">
                            <w:r w:rsidR="00C314AB" w:rsidRPr="00295898">
                              <w:rPr>
                                <w:rStyle w:val="Hyperlink"/>
                                <w:rFonts w:asciiTheme="minorHAnsi" w:hAnsiTheme="minorHAnsi" w:cs="Arial"/>
                                <w:sz w:val="22"/>
                                <w:lang w:val="en-GB"/>
                              </w:rPr>
                              <w:t>www.wur.nl/bioveterinary-research</w:t>
                            </w:r>
                          </w:hyperlink>
                          <w:r w:rsidR="00C314AB">
                            <w:rPr>
                              <w:rFonts w:asciiTheme="minorHAnsi" w:hAnsiTheme="minorHAnsi" w:cs="Arial"/>
                              <w:sz w:val="22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17.55pt;margin-top:-18.95pt;width:189.45pt;height:11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" stroked="f">
              <v:textbox>
                <w:txbxContent>
                  <w:p w:rsidR="001B5C0A" w:rsidRPr="008C3120" w:rsidRDefault="001B5C0A" w:rsidP="00905089">
                    <w:pPr>
                      <w:spacing w:after="0" w:line="240" w:lineRule="auto"/>
                      <w:rPr>
                        <w:rFonts w:asciiTheme="minorHAnsi" w:hAnsiTheme="minorHAnsi" w:cs="Arial"/>
                        <w:sz w:val="22"/>
                        <w:lang w:val="en-GB"/>
                      </w:rPr>
                    </w:pPr>
                    <w:r w:rsidRPr="008C3120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>Wageningen Bioveterinary Research</w:t>
                    </w:r>
                  </w:p>
                  <w:p w:rsidR="0027743E" w:rsidRDefault="0027743E" w:rsidP="00905089">
                    <w:pPr>
                      <w:spacing w:after="0" w:line="240" w:lineRule="auto"/>
                      <w:rPr>
                        <w:rFonts w:asciiTheme="minorHAnsi" w:hAnsiTheme="minorHAnsi" w:cs="Arial"/>
                        <w:sz w:val="22"/>
                        <w:lang w:val="en-GB"/>
                      </w:rPr>
                    </w:pPr>
                    <w:proofErr w:type="spellStart"/>
                    <w:r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>Toezicht</w:t>
                    </w:r>
                    <w:proofErr w:type="spellEnd"/>
                    <w:r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 xml:space="preserve"> REAVL</w:t>
                    </w:r>
                  </w:p>
                  <w:p w:rsidR="001B5C0A" w:rsidRPr="00D405A9" w:rsidRDefault="00036EC6" w:rsidP="00905089">
                    <w:pPr>
                      <w:spacing w:after="0" w:line="240" w:lineRule="auto"/>
                      <w:rPr>
                        <w:rFonts w:asciiTheme="minorHAnsi" w:hAnsiTheme="minorHAnsi" w:cs="Arial"/>
                        <w:sz w:val="22"/>
                        <w:lang w:val="en-GB"/>
                      </w:rPr>
                    </w:pPr>
                    <w:proofErr w:type="spellStart"/>
                    <w:r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>Houtribweg</w:t>
                    </w:r>
                    <w:proofErr w:type="spellEnd"/>
                    <w:r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 xml:space="preserve"> 39</w:t>
                    </w:r>
                  </w:p>
                  <w:p w:rsidR="001B5C0A" w:rsidRPr="00D405A9" w:rsidRDefault="001B5C0A" w:rsidP="00905089">
                    <w:pPr>
                      <w:spacing w:after="0" w:line="240" w:lineRule="auto"/>
                      <w:rPr>
                        <w:rFonts w:asciiTheme="minorHAnsi" w:hAnsiTheme="minorHAnsi" w:cs="Arial"/>
                        <w:sz w:val="22"/>
                        <w:lang w:val="en-GB"/>
                      </w:rPr>
                    </w:pPr>
                    <w:r w:rsidRPr="00D405A9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>82</w:t>
                    </w:r>
                    <w:r w:rsidR="00036EC6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>21</w:t>
                    </w:r>
                    <w:r w:rsidRPr="00D405A9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 xml:space="preserve"> </w:t>
                    </w:r>
                    <w:r w:rsidR="00036EC6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>RA</w:t>
                    </w:r>
                    <w:r w:rsidRPr="00D405A9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 xml:space="preserve"> Lelystad</w:t>
                    </w:r>
                  </w:p>
                  <w:p w:rsidR="001B5C0A" w:rsidRPr="00D405A9" w:rsidRDefault="001B5C0A" w:rsidP="00905089">
                    <w:pPr>
                      <w:spacing w:after="0" w:line="240" w:lineRule="auto"/>
                      <w:rPr>
                        <w:rFonts w:asciiTheme="minorHAnsi" w:hAnsiTheme="minorHAnsi" w:cs="Arial"/>
                        <w:sz w:val="22"/>
                        <w:lang w:val="en-GB"/>
                      </w:rPr>
                    </w:pPr>
                    <w:r w:rsidRPr="00D405A9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>The Netherlands</w:t>
                    </w:r>
                  </w:p>
                  <w:p w:rsidR="00905089" w:rsidRPr="00D405A9" w:rsidRDefault="00905089" w:rsidP="00905089">
                    <w:pPr>
                      <w:spacing w:after="0" w:line="240" w:lineRule="auto"/>
                      <w:rPr>
                        <w:rFonts w:asciiTheme="minorHAnsi" w:hAnsiTheme="minorHAnsi" w:cs="Arial"/>
                        <w:sz w:val="22"/>
                        <w:lang w:val="en-GB"/>
                      </w:rPr>
                    </w:pPr>
                    <w:r w:rsidRPr="00D405A9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 xml:space="preserve">+31 </w:t>
                    </w:r>
                    <w:r w:rsidR="00C314AB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 xml:space="preserve">(0) </w:t>
                    </w:r>
                    <w:r w:rsidRPr="00D405A9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>320 23 88 00</w:t>
                    </w:r>
                  </w:p>
                  <w:p w:rsidR="00905089" w:rsidRDefault="0027743E" w:rsidP="00905089">
                    <w:pPr>
                      <w:spacing w:after="0" w:line="240" w:lineRule="auto"/>
                      <w:rPr>
                        <w:rFonts w:asciiTheme="minorHAnsi" w:hAnsiTheme="minorHAnsi" w:cs="Arial"/>
                        <w:sz w:val="22"/>
                        <w:lang w:val="en-GB"/>
                      </w:rPr>
                    </w:pPr>
                    <w:hyperlink r:id="rId3" w:history="1">
                      <w:r w:rsidR="00807795" w:rsidRPr="00245F8D">
                        <w:rPr>
                          <w:rStyle w:val="Hyperlink"/>
                          <w:rFonts w:asciiTheme="minorHAnsi" w:hAnsiTheme="minorHAnsi" w:cs="Arial"/>
                          <w:sz w:val="22"/>
                          <w:lang w:val="en-GB"/>
                        </w:rPr>
                        <w:t>toezicht.reavl@wur.nl</w:t>
                      </w:r>
                    </w:hyperlink>
                    <w:r w:rsidR="008C3120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 xml:space="preserve"> </w:t>
                    </w:r>
                  </w:p>
                  <w:p w:rsidR="00C314AB" w:rsidRPr="00D405A9" w:rsidRDefault="0027743E" w:rsidP="00905089">
                    <w:pPr>
                      <w:spacing w:after="0" w:line="240" w:lineRule="auto"/>
                      <w:rPr>
                        <w:rFonts w:asciiTheme="minorHAnsi" w:hAnsiTheme="minorHAnsi" w:cs="Arial"/>
                        <w:sz w:val="22"/>
                        <w:lang w:val="en-GB"/>
                      </w:rPr>
                    </w:pPr>
                    <w:hyperlink r:id="rId4" w:history="1">
                      <w:r w:rsidR="00C314AB" w:rsidRPr="00295898">
                        <w:rPr>
                          <w:rStyle w:val="Hyperlink"/>
                          <w:rFonts w:asciiTheme="minorHAnsi" w:hAnsiTheme="minorHAnsi" w:cs="Arial"/>
                          <w:sz w:val="22"/>
                          <w:lang w:val="en-GB"/>
                        </w:rPr>
                        <w:t>www.wur.nl/bioveterinary-research</w:t>
                      </w:r>
                    </w:hyperlink>
                    <w:r w:rsidR="00C314AB">
                      <w:rPr>
                        <w:rFonts w:asciiTheme="minorHAnsi" w:hAnsiTheme="minorHAnsi" w:cs="Arial"/>
                        <w:sz w:val="22"/>
                        <w:lang w:val="en-GB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7781">
      <w:rPr>
        <w:noProof/>
        <w:lang w:eastAsia="nl-NL"/>
      </w:rPr>
      <w:drawing>
        <wp:inline distT="0" distB="0" distL="0" distR="0" wp14:anchorId="4A504381" wp14:editId="043A84F5">
          <wp:extent cx="2136140" cy="409575"/>
          <wp:effectExtent l="0" t="0" r="0" b="9525"/>
          <wp:docPr id="8" name="Afbeelding 1" descr="WUR_B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R_B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C0A" w:rsidRDefault="001B5C0A">
    <w:pPr>
      <w:pStyle w:val="Koptekst"/>
    </w:pPr>
  </w:p>
  <w:p w:rsidR="001B5C0A" w:rsidRDefault="001B5C0A">
    <w:pPr>
      <w:pStyle w:val="Koptekst"/>
    </w:pPr>
  </w:p>
  <w:p w:rsidR="00077781" w:rsidRPr="001B5C0A" w:rsidRDefault="00077781">
    <w:pPr>
      <w:pStyle w:val="Kopteks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3E" w:rsidRDefault="0027743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A8A"/>
    <w:multiLevelType w:val="hybridMultilevel"/>
    <w:tmpl w:val="6BF63A16"/>
    <w:lvl w:ilvl="0" w:tplc="CCCEAAF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603D0"/>
    <w:multiLevelType w:val="hybridMultilevel"/>
    <w:tmpl w:val="F84893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3F8"/>
    <w:multiLevelType w:val="hybridMultilevel"/>
    <w:tmpl w:val="C59A3330"/>
    <w:lvl w:ilvl="0" w:tplc="CCCEAA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5400"/>
    <w:multiLevelType w:val="hybridMultilevel"/>
    <w:tmpl w:val="9948E548"/>
    <w:lvl w:ilvl="0" w:tplc="8A324654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E652AE5"/>
    <w:multiLevelType w:val="hybridMultilevel"/>
    <w:tmpl w:val="5190713E"/>
    <w:lvl w:ilvl="0" w:tplc="D5DAA05C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A2"/>
    <w:rsid w:val="0000410E"/>
    <w:rsid w:val="00006F6A"/>
    <w:rsid w:val="000322A7"/>
    <w:rsid w:val="00036EC6"/>
    <w:rsid w:val="00064F69"/>
    <w:rsid w:val="00070E4E"/>
    <w:rsid w:val="00077781"/>
    <w:rsid w:val="000A7AB3"/>
    <w:rsid w:val="000B5197"/>
    <w:rsid w:val="000D0966"/>
    <w:rsid w:val="000E00F2"/>
    <w:rsid w:val="0010316E"/>
    <w:rsid w:val="001066A2"/>
    <w:rsid w:val="00125F6A"/>
    <w:rsid w:val="00170A71"/>
    <w:rsid w:val="001B3619"/>
    <w:rsid w:val="001B5C0A"/>
    <w:rsid w:val="001D4AF8"/>
    <w:rsid w:val="001D4FAF"/>
    <w:rsid w:val="00260507"/>
    <w:rsid w:val="00263630"/>
    <w:rsid w:val="0027743E"/>
    <w:rsid w:val="002A1DD6"/>
    <w:rsid w:val="002D36A9"/>
    <w:rsid w:val="00314437"/>
    <w:rsid w:val="00350AE0"/>
    <w:rsid w:val="00361D40"/>
    <w:rsid w:val="003A1068"/>
    <w:rsid w:val="003E1596"/>
    <w:rsid w:val="00402D6E"/>
    <w:rsid w:val="00451C56"/>
    <w:rsid w:val="004B18E3"/>
    <w:rsid w:val="0058285C"/>
    <w:rsid w:val="0058631A"/>
    <w:rsid w:val="005E395B"/>
    <w:rsid w:val="00717628"/>
    <w:rsid w:val="007522B4"/>
    <w:rsid w:val="00753280"/>
    <w:rsid w:val="00771EAB"/>
    <w:rsid w:val="00785205"/>
    <w:rsid w:val="00804EF0"/>
    <w:rsid w:val="00807795"/>
    <w:rsid w:val="008312F7"/>
    <w:rsid w:val="00845D30"/>
    <w:rsid w:val="008B7F49"/>
    <w:rsid w:val="008C3120"/>
    <w:rsid w:val="00905089"/>
    <w:rsid w:val="00922B1A"/>
    <w:rsid w:val="00946C1C"/>
    <w:rsid w:val="0099081E"/>
    <w:rsid w:val="009A0A42"/>
    <w:rsid w:val="009A6BE2"/>
    <w:rsid w:val="009E7AB6"/>
    <w:rsid w:val="009F33DC"/>
    <w:rsid w:val="00A2712B"/>
    <w:rsid w:val="00AA02E2"/>
    <w:rsid w:val="00AA0C6D"/>
    <w:rsid w:val="00AA2FAE"/>
    <w:rsid w:val="00AC6826"/>
    <w:rsid w:val="00AE5257"/>
    <w:rsid w:val="00B20676"/>
    <w:rsid w:val="00B81DFF"/>
    <w:rsid w:val="00B87E17"/>
    <w:rsid w:val="00B918E5"/>
    <w:rsid w:val="00C314AB"/>
    <w:rsid w:val="00CB77A8"/>
    <w:rsid w:val="00D162EB"/>
    <w:rsid w:val="00D26746"/>
    <w:rsid w:val="00D338DD"/>
    <w:rsid w:val="00D405A9"/>
    <w:rsid w:val="00D531A6"/>
    <w:rsid w:val="00DB2ACC"/>
    <w:rsid w:val="00E17DDC"/>
    <w:rsid w:val="00E27ADF"/>
    <w:rsid w:val="00E35A20"/>
    <w:rsid w:val="00E67A11"/>
    <w:rsid w:val="00EA4BF5"/>
    <w:rsid w:val="00EE1788"/>
    <w:rsid w:val="00EE45A3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2DC0780-10D6-41A2-9B23-18459F05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4F69"/>
    <w:pPr>
      <w:ind w:left="720"/>
      <w:contextualSpacing/>
    </w:pPr>
  </w:style>
  <w:style w:type="table" w:styleId="Tabelraster">
    <w:name w:val="Table Grid"/>
    <w:basedOn w:val="Standaardtabel"/>
    <w:uiPriority w:val="59"/>
    <w:rsid w:val="00EA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522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22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22B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22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22B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22B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7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7781"/>
  </w:style>
  <w:style w:type="paragraph" w:styleId="Voettekst">
    <w:name w:val="footer"/>
    <w:basedOn w:val="Standaard"/>
    <w:link w:val="VoettekstChar"/>
    <w:uiPriority w:val="99"/>
    <w:unhideWhenUsed/>
    <w:rsid w:val="0007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7781"/>
  </w:style>
  <w:style w:type="character" w:styleId="Hyperlink">
    <w:name w:val="Hyperlink"/>
    <w:basedOn w:val="Standaardalinea-lettertype"/>
    <w:uiPriority w:val="99"/>
    <w:unhideWhenUsed/>
    <w:rsid w:val="00905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ezicht.reavl@wur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ezicht.reavl@wur.nl" TargetMode="External"/><Relationship Id="rId2" Type="http://schemas.openxmlformats.org/officeDocument/2006/relationships/hyperlink" Target="http://www.wur.nl/bioveterinary-research" TargetMode="External"/><Relationship Id="rId1" Type="http://schemas.openxmlformats.org/officeDocument/2006/relationships/hyperlink" Target="mailto:toezicht.reavl@wur.nl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wur.nl/bioveterinary-research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9FF9AFB3.dotm</Template>
  <TotalTime>0</TotalTime>
  <Pages>2</Pages>
  <Words>280</Words>
  <Characters>1545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Wisselink</dc:creator>
  <cp:lastModifiedBy>Dijkerman, Winnie</cp:lastModifiedBy>
  <cp:revision>2</cp:revision>
  <dcterms:created xsi:type="dcterms:W3CDTF">2018-08-31T07:14:00Z</dcterms:created>
  <dcterms:modified xsi:type="dcterms:W3CDTF">2018-08-31T07:14:00Z</dcterms:modified>
</cp:coreProperties>
</file>