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CF" w:rsidRDefault="00F812CF" w:rsidP="009B0E66">
      <w:pPr>
        <w:rPr>
          <w:rFonts w:ascii="Arial" w:hAnsi="Arial" w:cs="Arial"/>
          <w:b/>
          <w:bCs/>
          <w:sz w:val="22"/>
          <w:szCs w:val="22"/>
        </w:rPr>
      </w:pPr>
      <w:r w:rsidRPr="00F812CF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259A0F3" wp14:editId="15D9B518">
            <wp:simplePos x="0" y="0"/>
            <wp:positionH relativeFrom="column">
              <wp:posOffset>4911725</wp:posOffset>
            </wp:positionH>
            <wp:positionV relativeFrom="paragraph">
              <wp:posOffset>-50800</wp:posOffset>
            </wp:positionV>
            <wp:extent cx="1101725" cy="379730"/>
            <wp:effectExtent l="0" t="0" r="3175" b="1270"/>
            <wp:wrapNone/>
            <wp:docPr id="64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Afbeelding 6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2CF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F1B1EFB" wp14:editId="37D23220">
            <wp:simplePos x="0" y="0"/>
            <wp:positionH relativeFrom="column">
              <wp:posOffset>4528185</wp:posOffset>
            </wp:positionH>
            <wp:positionV relativeFrom="paragraph">
              <wp:posOffset>-628650</wp:posOffset>
            </wp:positionV>
            <wp:extent cx="1847215" cy="546100"/>
            <wp:effectExtent l="0" t="0" r="635" b="6350"/>
            <wp:wrapNone/>
            <wp:docPr id="42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fbeelding 4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2CF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91E3F43" wp14:editId="486DD005">
            <wp:simplePos x="0" y="0"/>
            <wp:positionH relativeFrom="column">
              <wp:posOffset>3916547</wp:posOffset>
            </wp:positionH>
            <wp:positionV relativeFrom="paragraph">
              <wp:posOffset>-452395</wp:posOffset>
            </wp:positionV>
            <wp:extent cx="592455" cy="781050"/>
            <wp:effectExtent l="0" t="0" r="0" b="0"/>
            <wp:wrapNone/>
            <wp:docPr id="65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Afbeelding 6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2CF" w:rsidRDefault="00F812CF" w:rsidP="009B0E66">
      <w:pPr>
        <w:rPr>
          <w:rFonts w:ascii="Arial" w:hAnsi="Arial" w:cs="Arial"/>
          <w:b/>
          <w:bCs/>
          <w:sz w:val="22"/>
          <w:szCs w:val="22"/>
        </w:rPr>
      </w:pPr>
    </w:p>
    <w:p w:rsidR="00F812CF" w:rsidRDefault="00F812CF" w:rsidP="009B0E66">
      <w:pPr>
        <w:rPr>
          <w:rFonts w:ascii="Arial" w:hAnsi="Arial" w:cs="Arial"/>
          <w:b/>
          <w:bCs/>
          <w:sz w:val="22"/>
          <w:szCs w:val="22"/>
        </w:rPr>
      </w:pPr>
    </w:p>
    <w:p w:rsidR="009B0E66" w:rsidRPr="00562E8C" w:rsidRDefault="009B0E66" w:rsidP="009B0E6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Aanmeldingsformulier </w:t>
      </w:r>
      <w:r w:rsidR="00F812CF">
        <w:rPr>
          <w:rFonts w:ascii="Arial" w:hAnsi="Arial" w:cs="Arial"/>
          <w:b/>
          <w:bCs/>
          <w:sz w:val="22"/>
          <w:szCs w:val="22"/>
        </w:rPr>
        <w:t>voor project “</w:t>
      </w:r>
      <w:r>
        <w:rPr>
          <w:rFonts w:ascii="Arial" w:hAnsi="Arial" w:cs="Arial"/>
          <w:b/>
          <w:bCs/>
          <w:sz w:val="22"/>
          <w:szCs w:val="22"/>
        </w:rPr>
        <w:t xml:space="preserve">Implementatie van IPM voor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vogelmijt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op praktijkbedrijven</w:t>
      </w:r>
      <w:r w:rsidR="00F812CF">
        <w:rPr>
          <w:rFonts w:ascii="Arial" w:hAnsi="Arial" w:cs="Arial"/>
          <w:b/>
          <w:bCs/>
          <w:sz w:val="22"/>
          <w:szCs w:val="22"/>
        </w:rPr>
        <w:t>”</w:t>
      </w:r>
    </w:p>
    <w:p w:rsidR="009B0E66" w:rsidRDefault="009B0E66" w:rsidP="009B0E66">
      <w:pPr>
        <w:ind w:left="709"/>
        <w:rPr>
          <w:rFonts w:ascii="Arial" w:hAnsi="Arial" w:cs="Arial"/>
          <w:sz w:val="22"/>
          <w:szCs w:val="22"/>
        </w:rPr>
      </w:pPr>
    </w:p>
    <w:p w:rsidR="009B0E66" w:rsidRDefault="009B0E66" w:rsidP="00F812CF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Naam:</w:t>
      </w:r>
      <w:r w:rsidR="00F812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9B0E66" w:rsidRDefault="009B0E66" w:rsidP="00F812CF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 w:rsidR="00F812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9B0E66" w:rsidRDefault="009B0E66" w:rsidP="00F812CF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Emailadres:</w:t>
      </w:r>
      <w:r w:rsidR="00F812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9B0E66" w:rsidRDefault="009B0E66" w:rsidP="00F812CF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</w:t>
      </w:r>
      <w:r w:rsidR="00F812CF">
        <w:rPr>
          <w:rFonts w:ascii="Arial" w:hAnsi="Arial" w:cs="Arial"/>
          <w:sz w:val="22"/>
          <w:szCs w:val="22"/>
        </w:rPr>
        <w:t>:.................................................................................................</w:t>
      </w:r>
    </w:p>
    <w:p w:rsidR="00F812CF" w:rsidRDefault="00F812CF" w:rsidP="00F812CF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voerleverancier:.........................................................................................</w:t>
      </w:r>
    </w:p>
    <w:p w:rsidR="00F812CF" w:rsidRDefault="00F812CF" w:rsidP="00F812CF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leverancier van de hennen:.......................................................................</w:t>
      </w:r>
    </w:p>
    <w:p w:rsidR="00F812CF" w:rsidRDefault="00F812CF" w:rsidP="00F812CF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eierhandel:.................................................................................................</w:t>
      </w:r>
    </w:p>
    <w:p w:rsidR="00F812CF" w:rsidRDefault="00F812CF" w:rsidP="00F812CF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dierenartspraktijk/ dierenarts: ...................................................................</w:t>
      </w: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</w:rPr>
      </w:pPr>
    </w:p>
    <w:p w:rsidR="007B5A94" w:rsidRDefault="007B5A94" w:rsidP="009B0E6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wordt uw begeleider/ adviseur die ook deelneemt aan de bijeenkomsten?.........................(naam, email, telefoonnummer en bedrijfsnaam)</w:t>
      </w:r>
    </w:p>
    <w:p w:rsidR="007B5A94" w:rsidRDefault="007B5A94" w:rsidP="009B0E6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:rsidR="007B5A94" w:rsidRDefault="007B5A94" w:rsidP="009B0E66">
      <w:pPr>
        <w:ind w:left="709"/>
        <w:rPr>
          <w:rFonts w:ascii="Arial" w:hAnsi="Arial" w:cs="Arial"/>
          <w:sz w:val="22"/>
          <w:szCs w:val="22"/>
        </w:rPr>
      </w:pP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</w:rPr>
      </w:pPr>
    </w:p>
    <w:p w:rsidR="009B0E66" w:rsidRDefault="00F812CF" w:rsidP="009B0E66">
      <w:pPr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Het a</w:t>
      </w:r>
      <w:r w:rsidR="009B0E66">
        <w:rPr>
          <w:rFonts w:ascii="Arial" w:hAnsi="Arial" w:cs="Arial"/>
          <w:bCs/>
          <w:sz w:val="22"/>
          <w:szCs w:val="22"/>
        </w:rPr>
        <w:t>antal st</w:t>
      </w:r>
      <w:r>
        <w:rPr>
          <w:rFonts w:ascii="Arial" w:hAnsi="Arial" w:cs="Arial"/>
          <w:bCs/>
          <w:sz w:val="22"/>
          <w:szCs w:val="22"/>
        </w:rPr>
        <w:t>allen waar u IPM wilt toepassen = .................(aantal) stallen.</w:t>
      </w:r>
    </w:p>
    <w:p w:rsidR="007B5A94" w:rsidRDefault="007B5A94" w:rsidP="009B0E66">
      <w:pPr>
        <w:ind w:left="709"/>
        <w:rPr>
          <w:rFonts w:ascii="Arial" w:hAnsi="Arial" w:cs="Arial"/>
          <w:bCs/>
          <w:sz w:val="22"/>
          <w:szCs w:val="22"/>
        </w:rPr>
      </w:pPr>
    </w:p>
    <w:p w:rsidR="007B5A94" w:rsidRDefault="007B5A94" w:rsidP="009B0E66">
      <w:pPr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NB: de kwartaalmonitoring met de </w:t>
      </w:r>
      <w:proofErr w:type="spellStart"/>
      <w:r>
        <w:rPr>
          <w:rFonts w:ascii="Arial" w:hAnsi="Arial" w:cs="Arial"/>
          <w:bCs/>
          <w:sz w:val="22"/>
          <w:szCs w:val="22"/>
        </w:rPr>
        <w:t>AviVetvallen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zal slechts in één stal door het project bekostigd worden. Van die stal wordt ook productiegegevens gevraagd</w:t>
      </w:r>
      <w:r w:rsidR="00F63737">
        <w:rPr>
          <w:rFonts w:ascii="Arial" w:hAnsi="Arial" w:cs="Arial"/>
          <w:bCs/>
          <w:sz w:val="22"/>
          <w:szCs w:val="22"/>
        </w:rPr>
        <w:t>.</w:t>
      </w:r>
    </w:p>
    <w:p w:rsidR="007B5A94" w:rsidRDefault="007B5A94" w:rsidP="009B0E66">
      <w:pPr>
        <w:ind w:left="709"/>
        <w:rPr>
          <w:rFonts w:ascii="Arial" w:hAnsi="Arial" w:cs="Arial"/>
          <w:bCs/>
          <w:sz w:val="22"/>
          <w:szCs w:val="22"/>
        </w:rPr>
      </w:pPr>
    </w:p>
    <w:p w:rsidR="007B5A94" w:rsidRDefault="007B5A94" w:rsidP="009B0E66">
      <w:pPr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welke stal wilt u dat die kwartaalmonitoring wordt uitgevoerd? Stalnummer..............................</w:t>
      </w:r>
    </w:p>
    <w:p w:rsidR="007B5A94" w:rsidRDefault="007B5A94" w:rsidP="009B0E66">
      <w:pPr>
        <w:ind w:left="709"/>
        <w:rPr>
          <w:rFonts w:ascii="Arial" w:hAnsi="Arial" w:cs="Arial"/>
          <w:bCs/>
          <w:sz w:val="22"/>
          <w:szCs w:val="22"/>
        </w:rPr>
      </w:pPr>
    </w:p>
    <w:p w:rsidR="007B5A94" w:rsidRDefault="00F63737" w:rsidP="009B0E66">
      <w:pPr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Waarmee bestrijdt u vogelmijt?..................................................................................</w:t>
      </w:r>
    </w:p>
    <w:p w:rsidR="00F63737" w:rsidRDefault="00F63737" w:rsidP="009B0E66">
      <w:pPr>
        <w:ind w:left="709"/>
        <w:rPr>
          <w:rFonts w:ascii="Arial" w:hAnsi="Arial" w:cs="Arial"/>
          <w:bCs/>
          <w:sz w:val="22"/>
          <w:szCs w:val="22"/>
        </w:rPr>
      </w:pPr>
    </w:p>
    <w:p w:rsidR="009B0E66" w:rsidRDefault="009B0E66" w:rsidP="009B0E66">
      <w:pPr>
        <w:ind w:left="709"/>
        <w:rPr>
          <w:rFonts w:ascii="Arial" w:hAnsi="Arial" w:cs="Arial"/>
          <w:bCs/>
          <w:sz w:val="22"/>
          <w:szCs w:val="22"/>
        </w:rPr>
      </w:pPr>
    </w:p>
    <w:p w:rsidR="00F812CF" w:rsidRPr="00F812CF" w:rsidRDefault="00F812CF" w:rsidP="009B0E66">
      <w:pPr>
        <w:ind w:left="709"/>
        <w:rPr>
          <w:rFonts w:ascii="Arial" w:hAnsi="Arial" w:cs="Arial"/>
          <w:bCs/>
          <w:sz w:val="22"/>
          <w:szCs w:val="22"/>
          <w:u w:val="single"/>
        </w:rPr>
      </w:pPr>
      <w:r w:rsidRPr="00F812CF">
        <w:rPr>
          <w:rFonts w:ascii="Arial" w:hAnsi="Arial" w:cs="Arial"/>
          <w:bCs/>
          <w:sz w:val="22"/>
          <w:szCs w:val="22"/>
          <w:u w:val="single"/>
        </w:rPr>
        <w:t>Vul hierna per stal de gegevens in:</w:t>
      </w:r>
    </w:p>
    <w:p w:rsidR="00F812CF" w:rsidRDefault="00F812CF" w:rsidP="009B0E66">
      <w:pPr>
        <w:ind w:left="709"/>
        <w:rPr>
          <w:rFonts w:ascii="Arial" w:hAnsi="Arial" w:cs="Arial"/>
          <w:bCs/>
          <w:sz w:val="22"/>
          <w:szCs w:val="22"/>
        </w:rPr>
      </w:pP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F812CF" w:rsidRDefault="000F246D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  <w:r>
        <w:rPr>
          <w:rFonts w:ascii="Arial" w:hAnsi="Arial" w:cs="Arial"/>
          <w:sz w:val="22"/>
          <w:szCs w:val="22"/>
          <w:highlight w:val="yellow"/>
          <w:u w:val="single"/>
        </w:rPr>
        <w:t xml:space="preserve">Daarna kunt u het opsturen naar </w:t>
      </w:r>
      <w:hyperlink r:id="rId10" w:history="1">
        <w:r w:rsidR="004F396F" w:rsidRPr="00082DD7">
          <w:rPr>
            <w:rStyle w:val="Hyperlink"/>
            <w:rFonts w:ascii="Arial" w:hAnsi="Arial" w:cs="Arial"/>
            <w:sz w:val="22"/>
            <w:szCs w:val="22"/>
            <w:highlight w:val="yellow"/>
          </w:rPr>
          <w:t>vogelmijt@wur.nl</w:t>
        </w:r>
      </w:hyperlink>
    </w:p>
    <w:p w:rsidR="004F396F" w:rsidRDefault="004F396F" w:rsidP="004F396F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  <w:r>
        <w:rPr>
          <w:rFonts w:ascii="Arial" w:hAnsi="Arial" w:cs="Arial"/>
          <w:sz w:val="22"/>
          <w:szCs w:val="22"/>
          <w:highlight w:val="yellow"/>
          <w:u w:val="single"/>
        </w:rPr>
        <w:t xml:space="preserve"> </w:t>
      </w: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A85969" w:rsidRDefault="00A85969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  <w:bookmarkStart w:id="0" w:name="_GoBack"/>
      <w:bookmarkEnd w:id="0"/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F812CF" w:rsidRPr="00F812CF" w:rsidRDefault="00F812CF" w:rsidP="009B0E66">
      <w:pPr>
        <w:ind w:left="709"/>
        <w:rPr>
          <w:rFonts w:ascii="Arial" w:hAnsi="Arial" w:cs="Arial"/>
          <w:sz w:val="22"/>
          <w:szCs w:val="22"/>
          <w:u w:val="single"/>
        </w:rPr>
      </w:pPr>
      <w:r w:rsidRPr="00F812CF">
        <w:rPr>
          <w:rFonts w:ascii="Arial" w:hAnsi="Arial" w:cs="Arial"/>
          <w:sz w:val="22"/>
          <w:szCs w:val="22"/>
          <w:highlight w:val="yellow"/>
          <w:u w:val="single"/>
        </w:rPr>
        <w:lastRenderedPageBreak/>
        <w:t xml:space="preserve">Stal </w:t>
      </w:r>
      <w:r w:rsidR="00A42D31">
        <w:rPr>
          <w:rFonts w:ascii="Arial" w:hAnsi="Arial" w:cs="Arial"/>
          <w:sz w:val="22"/>
          <w:szCs w:val="22"/>
          <w:highlight w:val="yellow"/>
          <w:u w:val="single"/>
        </w:rPr>
        <w:t>nummer:........</w:t>
      </w: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</w:rPr>
      </w:pPr>
    </w:p>
    <w:p w:rsidR="00A42D31" w:rsidRDefault="00A42D31" w:rsidP="009B0E6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dier: </w:t>
      </w:r>
    </w:p>
    <w:p w:rsidR="00A42D31" w:rsidRPr="00A42D31" w:rsidRDefault="00A42D31" w:rsidP="00A42D31">
      <w:pPr>
        <w:ind w:left="709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Opfok</w:t>
      </w:r>
      <w:r w:rsidRPr="00A42D31">
        <w:rPr>
          <w:rFonts w:ascii="Arial" w:hAnsi="Arial" w:cs="Arial"/>
          <w:sz w:val="22"/>
          <w:szCs w:val="22"/>
        </w:rPr>
        <w:t xml:space="preserve">  </w:t>
      </w:r>
    </w:p>
    <w:p w:rsidR="00A42D31" w:rsidRPr="00A42D31" w:rsidRDefault="00A42D31" w:rsidP="00A42D31">
      <w:pPr>
        <w:ind w:left="709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</w:t>
      </w:r>
    </w:p>
    <w:p w:rsidR="00A42D31" w:rsidRDefault="00A42D31" w:rsidP="009B0E66">
      <w:pPr>
        <w:ind w:left="709"/>
        <w:rPr>
          <w:rFonts w:ascii="Arial" w:hAnsi="Arial" w:cs="Arial"/>
          <w:sz w:val="22"/>
          <w:szCs w:val="22"/>
        </w:rPr>
      </w:pPr>
    </w:p>
    <w:p w:rsidR="00F812CF" w:rsidRDefault="00A42D31" w:rsidP="009B0E6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Leeftijd koppel =</w:t>
      </w:r>
      <w:r w:rsidR="00F812CF">
        <w:rPr>
          <w:rFonts w:ascii="Arial" w:hAnsi="Arial" w:cs="Arial"/>
          <w:sz w:val="22"/>
          <w:szCs w:val="22"/>
        </w:rPr>
        <w:t xml:space="preserve"> .....................................(weken)</w:t>
      </w:r>
    </w:p>
    <w:p w:rsidR="00F812CF" w:rsidRDefault="00A42D31" w:rsidP="009B0E6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</w:t>
      </w:r>
      <w:r w:rsidR="00F812CF">
        <w:rPr>
          <w:rFonts w:ascii="Arial" w:hAnsi="Arial" w:cs="Arial"/>
          <w:sz w:val="22"/>
          <w:szCs w:val="22"/>
        </w:rPr>
        <w:t>ntal hennen</w:t>
      </w:r>
      <w:r>
        <w:rPr>
          <w:rFonts w:ascii="Arial" w:hAnsi="Arial" w:cs="Arial"/>
          <w:sz w:val="22"/>
          <w:szCs w:val="22"/>
        </w:rPr>
        <w:t xml:space="preserve"> = </w:t>
      </w:r>
      <w:r w:rsidR="00F812CF">
        <w:rPr>
          <w:rFonts w:ascii="Arial" w:hAnsi="Arial" w:cs="Arial"/>
          <w:sz w:val="22"/>
          <w:szCs w:val="22"/>
        </w:rPr>
        <w:t>................................</w:t>
      </w: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</w:rPr>
      </w:pPr>
    </w:p>
    <w:p w:rsidR="00F812CF" w:rsidRDefault="00F812CF" w:rsidP="009B0E6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deze stal</w:t>
      </w:r>
      <w:r w:rsidR="00A42D31">
        <w:rPr>
          <w:rFonts w:ascii="Arial" w:hAnsi="Arial" w:cs="Arial"/>
          <w:sz w:val="22"/>
          <w:szCs w:val="22"/>
        </w:rPr>
        <w:t>....</w:t>
      </w:r>
    </w:p>
    <w:p w:rsidR="009B0E66" w:rsidRDefault="00F812CF" w:rsidP="00F812CF">
      <w:pPr>
        <w:ind w:left="709" w:firstLine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wordt het koppel  </w:t>
      </w:r>
      <w:r>
        <w:rPr>
          <w:rFonts w:ascii="Arial" w:hAnsi="Arial" w:cs="Arial"/>
          <w:sz w:val="22"/>
          <w:szCs w:val="22"/>
        </w:rPr>
        <w:tab/>
      </w:r>
      <w:r w:rsidR="009B0E66" w:rsidRPr="004B61A6">
        <w:rPr>
          <w:rFonts w:ascii="Arial" w:hAnsi="Arial" w:cs="Arial"/>
          <w:sz w:val="22"/>
          <w:szCs w:val="22"/>
        </w:rPr>
        <w:sym w:font="ZapfDingbats" w:char="F06F"/>
      </w:r>
      <w:r w:rsidR="009B0E66" w:rsidRPr="004B61A6">
        <w:rPr>
          <w:rFonts w:ascii="Arial" w:hAnsi="Arial" w:cs="Arial"/>
          <w:sz w:val="22"/>
          <w:szCs w:val="22"/>
        </w:rPr>
        <w:t xml:space="preserve"> </w:t>
      </w:r>
      <w:r w:rsidR="009B0E66">
        <w:rPr>
          <w:rFonts w:ascii="Arial" w:hAnsi="Arial" w:cs="Arial"/>
          <w:sz w:val="22"/>
          <w:szCs w:val="22"/>
        </w:rPr>
        <w:t>b</w:t>
      </w:r>
      <w:r w:rsidR="009B0E66" w:rsidRPr="004B61A6">
        <w:rPr>
          <w:rFonts w:ascii="Arial" w:hAnsi="Arial" w:cs="Arial"/>
          <w:sz w:val="22"/>
          <w:szCs w:val="22"/>
        </w:rPr>
        <w:t xml:space="preserve">iologisch gehouden  </w:t>
      </w:r>
    </w:p>
    <w:p w:rsidR="009B0E66" w:rsidRDefault="009B0E66" w:rsidP="009B0E66">
      <w:pPr>
        <w:ind w:left="2833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4B61A6">
        <w:rPr>
          <w:rFonts w:ascii="Arial" w:hAnsi="Arial" w:cs="Arial"/>
          <w:sz w:val="22"/>
          <w:szCs w:val="22"/>
        </w:rPr>
        <w:t>iet-biologisch gehouden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F812CF" w:rsidRPr="00642193" w:rsidRDefault="00F812CF" w:rsidP="009B0E66">
      <w:pPr>
        <w:ind w:left="2833" w:firstLine="707"/>
        <w:rPr>
          <w:rFonts w:ascii="Arial" w:hAnsi="Arial" w:cs="Arial"/>
          <w:bCs/>
          <w:sz w:val="22"/>
          <w:szCs w:val="22"/>
        </w:rPr>
      </w:pPr>
    </w:p>
    <w:p w:rsidR="009B0E66" w:rsidRDefault="00F812CF" w:rsidP="009B0E66">
      <w:pPr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wordt het koppel gehuisvest in </w:t>
      </w:r>
    </w:p>
    <w:p w:rsidR="009B0E66" w:rsidRDefault="009B0E66" w:rsidP="00F812CF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Volière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0E66" w:rsidRDefault="009B0E66" w:rsidP="00F812CF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Grondhuisvesting met hele strooiselvloer </w:t>
      </w:r>
    </w:p>
    <w:p w:rsidR="009B0E66" w:rsidRDefault="009B0E66" w:rsidP="00F812CF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Grondhuisvesting met gedeeltelijke strooiselvloer </w:t>
      </w:r>
    </w:p>
    <w:p w:rsidR="00A42D31" w:rsidRDefault="009B0E66" w:rsidP="00A42D31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Kolonie huisvesting </w:t>
      </w:r>
    </w:p>
    <w:p w:rsidR="00A42D31" w:rsidRPr="00A42D31" w:rsidRDefault="00A42D31" w:rsidP="00A42D31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Combi grondhuisvesting - Volière</w:t>
      </w:r>
    </w:p>
    <w:p w:rsidR="00A42D31" w:rsidRPr="00A42D31" w:rsidRDefault="00A42D31" w:rsidP="00A42D31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Jumpstart/</w:t>
      </w:r>
      <w:proofErr w:type="spellStart"/>
      <w:r w:rsidRPr="00A42D31">
        <w:rPr>
          <w:rFonts w:ascii="Arial" w:hAnsi="Arial" w:cs="Arial"/>
          <w:sz w:val="22"/>
          <w:szCs w:val="22"/>
        </w:rPr>
        <w:t>NivoVaria</w:t>
      </w:r>
      <w:proofErr w:type="spellEnd"/>
    </w:p>
    <w:p w:rsidR="009B0E66" w:rsidRPr="009B0E66" w:rsidRDefault="009B0E66" w:rsidP="00F812CF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Anders (graag omschrijven) </w:t>
      </w:r>
      <w:r w:rsidR="00F812CF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9B0E66" w:rsidRDefault="009B0E66" w:rsidP="009B0E66">
      <w:pPr>
        <w:ind w:left="709"/>
        <w:rPr>
          <w:rFonts w:ascii="Arial" w:hAnsi="Arial" w:cs="Arial"/>
          <w:bCs/>
          <w:sz w:val="22"/>
          <w:szCs w:val="22"/>
        </w:rPr>
      </w:pPr>
    </w:p>
    <w:p w:rsidR="009B0E66" w:rsidRDefault="00F812CF" w:rsidP="00F812CF">
      <w:pPr>
        <w:ind w:left="709" w:firstLine="7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heeft de koppel</w:t>
      </w:r>
    </w:p>
    <w:p w:rsidR="00F812CF" w:rsidRDefault="00A42D31" w:rsidP="00F812CF">
      <w:pPr>
        <w:ind w:left="1417" w:firstLine="707"/>
        <w:rPr>
          <w:rFonts w:ascii="Arial" w:hAnsi="Arial" w:cs="Arial"/>
          <w:bCs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="009B0E66" w:rsidRPr="009B0E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Wel e</w:t>
      </w:r>
      <w:r w:rsidR="009B0E66" w:rsidRPr="009B0E66">
        <w:rPr>
          <w:rFonts w:ascii="Arial" w:hAnsi="Arial" w:cs="Arial"/>
          <w:bCs/>
          <w:sz w:val="22"/>
          <w:szCs w:val="22"/>
        </w:rPr>
        <w:t xml:space="preserve">en overdekte uitloop  </w:t>
      </w:r>
    </w:p>
    <w:p w:rsidR="00F812CF" w:rsidRDefault="00A42D31" w:rsidP="00F812CF">
      <w:pPr>
        <w:ind w:left="1417" w:firstLine="707"/>
        <w:rPr>
          <w:rFonts w:ascii="Arial" w:hAnsi="Arial" w:cs="Arial"/>
          <w:bCs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>
        <w:rPr>
          <w:rFonts w:ascii="Arial" w:hAnsi="Arial" w:cs="Arial"/>
          <w:bCs/>
          <w:sz w:val="22"/>
          <w:szCs w:val="22"/>
        </w:rPr>
        <w:t xml:space="preserve"> G</w:t>
      </w:r>
      <w:r w:rsidR="009B0E66" w:rsidRPr="009B0E66">
        <w:rPr>
          <w:rFonts w:ascii="Arial" w:hAnsi="Arial" w:cs="Arial"/>
          <w:bCs/>
          <w:sz w:val="22"/>
          <w:szCs w:val="22"/>
        </w:rPr>
        <w:t xml:space="preserve">een overdekte uitloop  </w:t>
      </w:r>
    </w:p>
    <w:p w:rsidR="00A42D31" w:rsidRDefault="00A42D31" w:rsidP="00F812CF">
      <w:pPr>
        <w:ind w:left="1417" w:firstLine="707"/>
        <w:rPr>
          <w:rFonts w:ascii="Arial" w:hAnsi="Arial" w:cs="Arial"/>
          <w:bCs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="009B0E66" w:rsidRPr="009B0E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Wel buitenuitloop</w:t>
      </w:r>
    </w:p>
    <w:p w:rsidR="009B0E66" w:rsidRPr="009B0E66" w:rsidRDefault="00A42D31" w:rsidP="00F812CF">
      <w:pPr>
        <w:ind w:left="1417" w:firstLine="707"/>
        <w:rPr>
          <w:rFonts w:ascii="Arial" w:hAnsi="Arial" w:cs="Arial"/>
          <w:bCs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9B0E66" w:rsidRPr="009B0E66">
        <w:rPr>
          <w:rFonts w:ascii="Arial" w:hAnsi="Arial" w:cs="Arial"/>
          <w:bCs/>
          <w:sz w:val="22"/>
          <w:szCs w:val="22"/>
        </w:rPr>
        <w:t>Geen uitloop (alleen binnen gehuisvest)</w:t>
      </w:r>
      <w:r w:rsidR="009B0E66" w:rsidRPr="009B0E66">
        <w:rPr>
          <w:rFonts w:ascii="Arial" w:hAnsi="Arial" w:cs="Arial"/>
          <w:bCs/>
          <w:sz w:val="22"/>
          <w:szCs w:val="22"/>
        </w:rPr>
        <w:tab/>
      </w:r>
    </w:p>
    <w:p w:rsidR="009B0E66" w:rsidRPr="009B0E66" w:rsidRDefault="00A42D31" w:rsidP="00F812CF">
      <w:pPr>
        <w:ind w:left="1417" w:firstLine="707"/>
        <w:rPr>
          <w:rFonts w:ascii="Arial" w:hAnsi="Arial" w:cs="Arial"/>
          <w:bCs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="009B0E66" w:rsidRPr="009B0E66">
        <w:rPr>
          <w:rFonts w:ascii="Arial" w:hAnsi="Arial" w:cs="Arial"/>
          <w:bCs/>
          <w:sz w:val="22"/>
          <w:szCs w:val="22"/>
        </w:rPr>
        <w:t xml:space="preserve"> Anders (graag omschrijven)............................</w:t>
      </w:r>
    </w:p>
    <w:p w:rsidR="009B0E66" w:rsidRDefault="009B0E66" w:rsidP="009B0E66">
      <w:pPr>
        <w:ind w:left="709"/>
        <w:rPr>
          <w:rFonts w:ascii="Arial" w:hAnsi="Arial" w:cs="Arial"/>
          <w:bCs/>
          <w:sz w:val="22"/>
          <w:szCs w:val="22"/>
        </w:rPr>
      </w:pPr>
    </w:p>
    <w:p w:rsidR="009B0E66" w:rsidRPr="003B0F5C" w:rsidRDefault="00F812CF" w:rsidP="00F812CF">
      <w:pPr>
        <w:ind w:left="709" w:firstLine="7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</w:t>
      </w:r>
      <w:r w:rsidR="009B0E66" w:rsidRPr="004B61A6">
        <w:rPr>
          <w:rFonts w:ascii="Arial" w:hAnsi="Arial" w:cs="Arial"/>
          <w:sz w:val="22"/>
          <w:szCs w:val="22"/>
        </w:rPr>
        <w:t xml:space="preserve">een: </w:t>
      </w:r>
      <w:r w:rsidR="009B0E66" w:rsidRPr="004B61A6">
        <w:rPr>
          <w:rFonts w:ascii="Arial" w:hAnsi="Arial" w:cs="Arial"/>
          <w:sz w:val="22"/>
          <w:szCs w:val="22"/>
        </w:rPr>
        <w:tab/>
      </w:r>
    </w:p>
    <w:p w:rsidR="009B0E66" w:rsidRDefault="009B0E66" w:rsidP="00F812CF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Mestband  </w:t>
      </w:r>
    </w:p>
    <w:p w:rsidR="009B0E66" w:rsidRDefault="009B0E66" w:rsidP="00F812CF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Beun  </w:t>
      </w:r>
      <w:r w:rsidRPr="009B0E66">
        <w:rPr>
          <w:rFonts w:ascii="Arial" w:hAnsi="Arial" w:cs="Arial"/>
          <w:sz w:val="22"/>
          <w:szCs w:val="22"/>
        </w:rPr>
        <w:t xml:space="preserve"> </w:t>
      </w:r>
      <w:r w:rsidRPr="004B61A6">
        <w:rPr>
          <w:rFonts w:ascii="Arial" w:hAnsi="Arial" w:cs="Arial"/>
          <w:sz w:val="22"/>
          <w:szCs w:val="22"/>
        </w:rPr>
        <w:t xml:space="preserve"> </w:t>
      </w:r>
    </w:p>
    <w:p w:rsidR="00A42D31" w:rsidRDefault="009B0E66" w:rsidP="00F812CF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Diep strooiselsysteem </w:t>
      </w:r>
    </w:p>
    <w:p w:rsidR="009B0E66" w:rsidRPr="009B0E66" w:rsidRDefault="00A42D31" w:rsidP="00F812CF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>
        <w:rPr>
          <w:rFonts w:ascii="Arial" w:hAnsi="Arial" w:cs="Arial"/>
          <w:sz w:val="22"/>
          <w:szCs w:val="22"/>
        </w:rPr>
        <w:t xml:space="preserve"> Mestopslag onder de beun</w:t>
      </w:r>
    </w:p>
    <w:p w:rsidR="009B0E66" w:rsidRDefault="009B0E66" w:rsidP="00F812CF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Anders (graag omschrijven</w:t>
      </w:r>
      <w:r w:rsidRPr="009B0E66">
        <w:rPr>
          <w:rFonts w:ascii="Arial" w:hAnsi="Arial" w:cs="Arial"/>
          <w:sz w:val="22"/>
          <w:szCs w:val="22"/>
        </w:rPr>
        <w:t>)</w:t>
      </w:r>
      <w:r w:rsidR="00F812CF">
        <w:rPr>
          <w:rFonts w:ascii="Arial" w:hAnsi="Arial" w:cs="Arial"/>
          <w:sz w:val="22"/>
          <w:szCs w:val="22"/>
        </w:rPr>
        <w:t>..........................</w:t>
      </w:r>
      <w:r w:rsidRPr="009B0E66">
        <w:rPr>
          <w:rFonts w:ascii="Arial" w:hAnsi="Arial" w:cs="Arial"/>
          <w:sz w:val="22"/>
          <w:szCs w:val="22"/>
        </w:rPr>
        <w:tab/>
      </w:r>
    </w:p>
    <w:p w:rsidR="009B0E66" w:rsidRPr="004B61A6" w:rsidRDefault="009B0E66" w:rsidP="009B0E66">
      <w:pPr>
        <w:ind w:left="709"/>
        <w:rPr>
          <w:rFonts w:ascii="Arial" w:hAnsi="Arial" w:cs="Arial"/>
          <w:bCs/>
          <w:sz w:val="22"/>
          <w:szCs w:val="22"/>
        </w:rPr>
      </w:pPr>
    </w:p>
    <w:p w:rsidR="009B0E66" w:rsidRPr="004B61A6" w:rsidRDefault="009B0E66" w:rsidP="009B0E66">
      <w:pPr>
        <w:ind w:left="709"/>
        <w:rPr>
          <w:rFonts w:ascii="Arial" w:hAnsi="Arial" w:cs="Arial"/>
          <w:bCs/>
          <w:sz w:val="22"/>
          <w:szCs w:val="22"/>
        </w:rPr>
      </w:pPr>
    </w:p>
    <w:p w:rsidR="00F812CF" w:rsidRDefault="009B0E66" w:rsidP="00F81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Indicatie voor ernst van </w:t>
      </w:r>
      <w:proofErr w:type="spellStart"/>
      <w:r w:rsidR="00F812CF">
        <w:rPr>
          <w:rFonts w:ascii="Arial" w:hAnsi="Arial" w:cs="Arial"/>
          <w:b/>
          <w:bCs/>
          <w:sz w:val="22"/>
          <w:szCs w:val="22"/>
        </w:rPr>
        <w:t>vogelmijt</w:t>
      </w:r>
      <w:proofErr w:type="spellEnd"/>
      <w:r w:rsidR="00F812CF">
        <w:rPr>
          <w:rFonts w:ascii="Arial" w:hAnsi="Arial" w:cs="Arial"/>
          <w:b/>
          <w:bCs/>
          <w:sz w:val="22"/>
          <w:szCs w:val="22"/>
        </w:rPr>
        <w:t xml:space="preserve">/ </w:t>
      </w:r>
      <w:r>
        <w:rPr>
          <w:rFonts w:ascii="Arial" w:hAnsi="Arial" w:cs="Arial"/>
          <w:b/>
          <w:bCs/>
          <w:sz w:val="22"/>
          <w:szCs w:val="22"/>
        </w:rPr>
        <w:t>bloedluis besmetting</w:t>
      </w:r>
      <w:r w:rsidR="00F812CF">
        <w:rPr>
          <w:rFonts w:ascii="Arial" w:hAnsi="Arial" w:cs="Arial"/>
          <w:b/>
          <w:bCs/>
          <w:sz w:val="22"/>
          <w:szCs w:val="22"/>
        </w:rPr>
        <w:t xml:space="preserve"> in deze stal</w:t>
      </w:r>
      <w:r w:rsidRPr="00562E8C">
        <w:rPr>
          <w:rFonts w:ascii="Arial" w:hAnsi="Arial" w:cs="Arial"/>
          <w:b/>
          <w:bCs/>
          <w:sz w:val="22"/>
          <w:szCs w:val="22"/>
        </w:rPr>
        <w:t xml:space="preserve"> (beantwoord alle vragen!)</w:t>
      </w:r>
      <w:r w:rsidR="00F812CF" w:rsidRPr="00562E8C">
        <w:rPr>
          <w:rFonts w:ascii="Arial" w:hAnsi="Arial" w:cs="Arial"/>
          <w:sz w:val="22"/>
          <w:szCs w:val="22"/>
        </w:rPr>
        <w:t xml:space="preserve"> </w:t>
      </w:r>
    </w:p>
    <w:p w:rsidR="00A42D31" w:rsidRPr="00A42D31" w:rsidRDefault="00A42D31" w:rsidP="00A42D31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Denkt u dat er op dit moment bloedluis in de stal is?</w:t>
      </w:r>
    </w:p>
    <w:p w:rsidR="00A42D31" w:rsidRPr="00A42D31" w:rsidRDefault="00A42D31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9B0E66" w:rsidP="00A42D31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Heeft u eerder tijdens deze koppel bloedluis gezien?</w:t>
      </w:r>
      <w:r w:rsidRPr="00A42D31">
        <w:rPr>
          <w:rFonts w:ascii="Arial" w:hAnsi="Arial" w:cs="Arial"/>
          <w:sz w:val="22"/>
          <w:szCs w:val="22"/>
        </w:rPr>
        <w:tab/>
      </w:r>
    </w:p>
    <w:p w:rsidR="009B0E66" w:rsidRPr="00A42D31" w:rsidRDefault="009B0E66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9B0E66" w:rsidP="00A42D31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 xml:space="preserve">Denkt u dat in deze koppel bloedluis een daling in eiproductie veroorzaakt? </w:t>
      </w:r>
    </w:p>
    <w:p w:rsidR="009B0E66" w:rsidRPr="00A42D31" w:rsidRDefault="009B0E66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9B0E66" w:rsidP="00A42D31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Ziet u bloedluis in de stal?</w:t>
      </w:r>
      <w:r w:rsidRPr="00A42D31">
        <w:rPr>
          <w:rFonts w:ascii="Arial" w:hAnsi="Arial" w:cs="Arial"/>
          <w:sz w:val="22"/>
          <w:szCs w:val="22"/>
        </w:rPr>
        <w:tab/>
      </w:r>
    </w:p>
    <w:p w:rsidR="009B0E66" w:rsidRPr="00A42D31" w:rsidRDefault="009B0E66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9B0E66" w:rsidP="00A42D31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Ziet u bloedluis in gaten en kieren?</w:t>
      </w:r>
      <w:r w:rsidR="00A42D31" w:rsidRPr="00A42D31">
        <w:rPr>
          <w:rFonts w:ascii="Arial" w:hAnsi="Arial" w:cs="Arial"/>
          <w:sz w:val="22"/>
          <w:szCs w:val="22"/>
        </w:rPr>
        <w:tab/>
      </w:r>
    </w:p>
    <w:p w:rsidR="00A42D31" w:rsidRPr="00A42D31" w:rsidRDefault="009B0E66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9B0E66" w:rsidP="00A42D31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Ziet u groepjes of trossen met bloedluis op de stalinrichting?</w:t>
      </w:r>
    </w:p>
    <w:p w:rsidR="009B0E66" w:rsidRPr="00A42D31" w:rsidRDefault="009B0E66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9B0E66" w:rsidP="00A42D31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 xml:space="preserve">Ziet u bloedstippen op de eieren? </w:t>
      </w:r>
    </w:p>
    <w:p w:rsidR="009B0E66" w:rsidRPr="00A42D31" w:rsidRDefault="009B0E66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9B0E66" w:rsidP="00A42D31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Klaagt u of uw personeel over bloedluis en/of een jeukende huid?</w:t>
      </w:r>
    </w:p>
    <w:p w:rsidR="009B0E66" w:rsidRPr="00562E8C" w:rsidRDefault="009B0E66" w:rsidP="00A42D31">
      <w:pPr>
        <w:ind w:left="708" w:firstLine="708"/>
        <w:rPr>
          <w:rFonts w:ascii="Arial" w:hAnsi="Arial" w:cs="Arial"/>
          <w:sz w:val="22"/>
          <w:szCs w:val="22"/>
        </w:rPr>
      </w:pPr>
      <w:r w:rsidRPr="00562E8C">
        <w:rPr>
          <w:rFonts w:ascii="Arial" w:hAnsi="Arial" w:cs="Arial"/>
          <w:sz w:val="22"/>
          <w:szCs w:val="22"/>
        </w:rPr>
        <w:sym w:font="ZapfDingbats" w:char="F06F"/>
      </w:r>
      <w:r w:rsidRPr="00562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 w:rsidRPr="00562E8C">
        <w:rPr>
          <w:rFonts w:ascii="Arial" w:hAnsi="Arial" w:cs="Arial"/>
          <w:sz w:val="22"/>
          <w:szCs w:val="22"/>
        </w:rPr>
        <w:t xml:space="preserve">   </w:t>
      </w:r>
      <w:r w:rsidRPr="00562E8C">
        <w:rPr>
          <w:rFonts w:ascii="Arial" w:hAnsi="Arial" w:cs="Arial"/>
          <w:sz w:val="22"/>
          <w:szCs w:val="22"/>
        </w:rPr>
        <w:sym w:font="ZapfDingbats" w:char="F06F"/>
      </w:r>
      <w:r w:rsidRPr="00562E8C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ee</w:t>
      </w:r>
    </w:p>
    <w:p w:rsidR="00A42D31" w:rsidRPr="00F812CF" w:rsidRDefault="00A42D31" w:rsidP="00A42D31">
      <w:pPr>
        <w:ind w:left="709"/>
        <w:rPr>
          <w:rFonts w:ascii="Arial" w:hAnsi="Arial" w:cs="Arial"/>
          <w:sz w:val="22"/>
          <w:szCs w:val="22"/>
          <w:u w:val="single"/>
        </w:rPr>
      </w:pPr>
      <w:r w:rsidRPr="00F812CF">
        <w:rPr>
          <w:rFonts w:ascii="Arial" w:hAnsi="Arial" w:cs="Arial"/>
          <w:sz w:val="22"/>
          <w:szCs w:val="22"/>
          <w:highlight w:val="yellow"/>
          <w:u w:val="single"/>
        </w:rPr>
        <w:lastRenderedPageBreak/>
        <w:t xml:space="preserve">Stal </w:t>
      </w:r>
      <w:r>
        <w:rPr>
          <w:rFonts w:ascii="Arial" w:hAnsi="Arial" w:cs="Arial"/>
          <w:sz w:val="22"/>
          <w:szCs w:val="22"/>
          <w:highlight w:val="yellow"/>
          <w:u w:val="single"/>
        </w:rPr>
        <w:t>nummer:........</w:t>
      </w:r>
    </w:p>
    <w:p w:rsidR="00A42D31" w:rsidRDefault="00A42D31" w:rsidP="00A42D31">
      <w:pPr>
        <w:ind w:left="709"/>
        <w:rPr>
          <w:rFonts w:ascii="Arial" w:hAnsi="Arial" w:cs="Arial"/>
          <w:sz w:val="22"/>
          <w:szCs w:val="22"/>
        </w:rPr>
      </w:pPr>
    </w:p>
    <w:p w:rsidR="00A42D31" w:rsidRDefault="00A42D31" w:rsidP="00A42D3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dier: </w:t>
      </w:r>
    </w:p>
    <w:p w:rsidR="00A42D31" w:rsidRPr="00A42D31" w:rsidRDefault="00A42D31" w:rsidP="00A42D31">
      <w:pPr>
        <w:ind w:left="709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Opfok</w:t>
      </w:r>
      <w:r w:rsidRPr="00A42D31">
        <w:rPr>
          <w:rFonts w:ascii="Arial" w:hAnsi="Arial" w:cs="Arial"/>
          <w:sz w:val="22"/>
          <w:szCs w:val="22"/>
        </w:rPr>
        <w:t xml:space="preserve">  </w:t>
      </w:r>
    </w:p>
    <w:p w:rsidR="00A42D31" w:rsidRPr="00A42D31" w:rsidRDefault="00A42D31" w:rsidP="00A42D31">
      <w:pPr>
        <w:ind w:left="709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</w:t>
      </w:r>
    </w:p>
    <w:p w:rsidR="00A42D31" w:rsidRDefault="00A42D31" w:rsidP="00A42D31">
      <w:pPr>
        <w:ind w:left="709"/>
        <w:rPr>
          <w:rFonts w:ascii="Arial" w:hAnsi="Arial" w:cs="Arial"/>
          <w:sz w:val="22"/>
          <w:szCs w:val="22"/>
        </w:rPr>
      </w:pPr>
    </w:p>
    <w:p w:rsidR="00A42D31" w:rsidRDefault="00A42D31" w:rsidP="00A42D3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Leeftijd koppel = .....................................(weken)</w:t>
      </w:r>
    </w:p>
    <w:p w:rsidR="00A42D31" w:rsidRDefault="00A42D31" w:rsidP="00A42D3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Aantal hennen = ................................</w:t>
      </w:r>
    </w:p>
    <w:p w:rsidR="00A42D31" w:rsidRDefault="00A42D31" w:rsidP="00A42D31">
      <w:pPr>
        <w:ind w:left="709"/>
        <w:rPr>
          <w:rFonts w:ascii="Arial" w:hAnsi="Arial" w:cs="Arial"/>
          <w:sz w:val="22"/>
          <w:szCs w:val="22"/>
        </w:rPr>
      </w:pPr>
    </w:p>
    <w:p w:rsidR="00A42D31" w:rsidRDefault="00A42D31" w:rsidP="00A42D3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deze stal....</w:t>
      </w:r>
    </w:p>
    <w:p w:rsidR="00A42D31" w:rsidRDefault="00A42D31" w:rsidP="00A42D31">
      <w:pPr>
        <w:ind w:left="709" w:firstLine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wordt het koppel  </w:t>
      </w:r>
      <w:r>
        <w:rPr>
          <w:rFonts w:ascii="Arial" w:hAnsi="Arial" w:cs="Arial"/>
          <w:sz w:val="22"/>
          <w:szCs w:val="22"/>
        </w:rPr>
        <w:tab/>
      </w: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4B61A6">
        <w:rPr>
          <w:rFonts w:ascii="Arial" w:hAnsi="Arial" w:cs="Arial"/>
          <w:sz w:val="22"/>
          <w:szCs w:val="22"/>
        </w:rPr>
        <w:t xml:space="preserve">iologisch gehouden  </w:t>
      </w:r>
    </w:p>
    <w:p w:rsidR="00A42D31" w:rsidRDefault="00A42D31" w:rsidP="00A42D31">
      <w:pPr>
        <w:ind w:left="2833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4B61A6">
        <w:rPr>
          <w:rFonts w:ascii="Arial" w:hAnsi="Arial" w:cs="Arial"/>
          <w:sz w:val="22"/>
          <w:szCs w:val="22"/>
        </w:rPr>
        <w:t>iet-biologisch gehouden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2D31" w:rsidRPr="00642193" w:rsidRDefault="00A42D31" w:rsidP="00A42D31">
      <w:pPr>
        <w:ind w:left="2833" w:firstLine="707"/>
        <w:rPr>
          <w:rFonts w:ascii="Arial" w:hAnsi="Arial" w:cs="Arial"/>
          <w:bCs/>
          <w:sz w:val="22"/>
          <w:szCs w:val="22"/>
        </w:rPr>
      </w:pPr>
    </w:p>
    <w:p w:rsidR="00A42D31" w:rsidRDefault="00A42D31" w:rsidP="00A42D31">
      <w:pPr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wordt het koppel gehuisvest in </w:t>
      </w:r>
    </w:p>
    <w:p w:rsidR="00A42D31" w:rsidRDefault="00A42D31" w:rsidP="00A42D31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Volière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2D31" w:rsidRDefault="00A42D31" w:rsidP="00A42D31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Grondhuisvesting met hele strooiselvloer </w:t>
      </w:r>
    </w:p>
    <w:p w:rsidR="00A42D31" w:rsidRDefault="00A42D31" w:rsidP="00A42D31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Grondhuisvesting met gedeeltelijke strooiselvloer </w:t>
      </w:r>
    </w:p>
    <w:p w:rsidR="00A42D31" w:rsidRDefault="00A42D31" w:rsidP="00A42D31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Kolonie huisvesting </w:t>
      </w:r>
    </w:p>
    <w:p w:rsidR="00A42D31" w:rsidRPr="00A42D31" w:rsidRDefault="00A42D31" w:rsidP="00A42D31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Combi grondhuisvesting - Volière</w:t>
      </w:r>
    </w:p>
    <w:p w:rsidR="00A42D31" w:rsidRPr="00A42D31" w:rsidRDefault="00A42D31" w:rsidP="00A42D31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Jumpstart/</w:t>
      </w:r>
      <w:proofErr w:type="spellStart"/>
      <w:r w:rsidRPr="00A42D31">
        <w:rPr>
          <w:rFonts w:ascii="Arial" w:hAnsi="Arial" w:cs="Arial"/>
          <w:sz w:val="22"/>
          <w:szCs w:val="22"/>
        </w:rPr>
        <w:t>NivoVaria</w:t>
      </w:r>
      <w:proofErr w:type="spellEnd"/>
    </w:p>
    <w:p w:rsidR="00A42D31" w:rsidRPr="009B0E66" w:rsidRDefault="00A42D31" w:rsidP="00A42D31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Anders (graag omschrijven) 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A42D31" w:rsidRDefault="00A42D31" w:rsidP="00A42D31">
      <w:pPr>
        <w:ind w:left="709"/>
        <w:rPr>
          <w:rFonts w:ascii="Arial" w:hAnsi="Arial" w:cs="Arial"/>
          <w:bCs/>
          <w:sz w:val="22"/>
          <w:szCs w:val="22"/>
        </w:rPr>
      </w:pPr>
    </w:p>
    <w:p w:rsidR="00A42D31" w:rsidRDefault="00A42D31" w:rsidP="00A42D31">
      <w:pPr>
        <w:ind w:left="709" w:firstLine="7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heeft de koppel</w:t>
      </w:r>
    </w:p>
    <w:p w:rsidR="00A42D31" w:rsidRDefault="00A42D31" w:rsidP="00A42D31">
      <w:pPr>
        <w:ind w:left="1417" w:firstLine="707"/>
        <w:rPr>
          <w:rFonts w:ascii="Arial" w:hAnsi="Arial" w:cs="Arial"/>
          <w:bCs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9B0E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Wel e</w:t>
      </w:r>
      <w:r w:rsidRPr="009B0E66">
        <w:rPr>
          <w:rFonts w:ascii="Arial" w:hAnsi="Arial" w:cs="Arial"/>
          <w:bCs/>
          <w:sz w:val="22"/>
          <w:szCs w:val="22"/>
        </w:rPr>
        <w:t xml:space="preserve">en overdekte uitloop  </w:t>
      </w:r>
    </w:p>
    <w:p w:rsidR="00A42D31" w:rsidRDefault="00A42D31" w:rsidP="00A42D31">
      <w:pPr>
        <w:ind w:left="1417" w:firstLine="707"/>
        <w:rPr>
          <w:rFonts w:ascii="Arial" w:hAnsi="Arial" w:cs="Arial"/>
          <w:bCs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>
        <w:rPr>
          <w:rFonts w:ascii="Arial" w:hAnsi="Arial" w:cs="Arial"/>
          <w:bCs/>
          <w:sz w:val="22"/>
          <w:szCs w:val="22"/>
        </w:rPr>
        <w:t xml:space="preserve"> G</w:t>
      </w:r>
      <w:r w:rsidRPr="009B0E66">
        <w:rPr>
          <w:rFonts w:ascii="Arial" w:hAnsi="Arial" w:cs="Arial"/>
          <w:bCs/>
          <w:sz w:val="22"/>
          <w:szCs w:val="22"/>
        </w:rPr>
        <w:t xml:space="preserve">een overdekte uitloop  </w:t>
      </w:r>
    </w:p>
    <w:p w:rsidR="00A42D31" w:rsidRDefault="00A42D31" w:rsidP="00A42D31">
      <w:pPr>
        <w:ind w:left="1417" w:firstLine="707"/>
        <w:rPr>
          <w:rFonts w:ascii="Arial" w:hAnsi="Arial" w:cs="Arial"/>
          <w:bCs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9B0E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Wel buitenuitloop</w:t>
      </w:r>
    </w:p>
    <w:p w:rsidR="00A42D31" w:rsidRPr="009B0E66" w:rsidRDefault="00A42D31" w:rsidP="00A42D31">
      <w:pPr>
        <w:ind w:left="1417" w:firstLine="707"/>
        <w:rPr>
          <w:rFonts w:ascii="Arial" w:hAnsi="Arial" w:cs="Arial"/>
          <w:bCs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9B0E66">
        <w:rPr>
          <w:rFonts w:ascii="Arial" w:hAnsi="Arial" w:cs="Arial"/>
          <w:bCs/>
          <w:sz w:val="22"/>
          <w:szCs w:val="22"/>
        </w:rPr>
        <w:t>Geen uitloop (alleen binnen gehuisvest)</w:t>
      </w:r>
      <w:r w:rsidRPr="009B0E66">
        <w:rPr>
          <w:rFonts w:ascii="Arial" w:hAnsi="Arial" w:cs="Arial"/>
          <w:bCs/>
          <w:sz w:val="22"/>
          <w:szCs w:val="22"/>
        </w:rPr>
        <w:tab/>
      </w:r>
    </w:p>
    <w:p w:rsidR="00A42D31" w:rsidRPr="009B0E66" w:rsidRDefault="00A42D31" w:rsidP="00A42D31">
      <w:pPr>
        <w:ind w:left="1417" w:firstLine="707"/>
        <w:rPr>
          <w:rFonts w:ascii="Arial" w:hAnsi="Arial" w:cs="Arial"/>
          <w:bCs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9B0E66">
        <w:rPr>
          <w:rFonts w:ascii="Arial" w:hAnsi="Arial" w:cs="Arial"/>
          <w:bCs/>
          <w:sz w:val="22"/>
          <w:szCs w:val="22"/>
        </w:rPr>
        <w:t xml:space="preserve"> Anders (graag omschrijven)............................</w:t>
      </w:r>
    </w:p>
    <w:p w:rsidR="00A42D31" w:rsidRDefault="00A42D31" w:rsidP="00A42D31">
      <w:pPr>
        <w:ind w:left="709"/>
        <w:rPr>
          <w:rFonts w:ascii="Arial" w:hAnsi="Arial" w:cs="Arial"/>
          <w:bCs/>
          <w:sz w:val="22"/>
          <w:szCs w:val="22"/>
        </w:rPr>
      </w:pPr>
    </w:p>
    <w:p w:rsidR="00A42D31" w:rsidRPr="003B0F5C" w:rsidRDefault="00A42D31" w:rsidP="00A42D31">
      <w:pPr>
        <w:ind w:left="709" w:firstLine="7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</w:t>
      </w:r>
      <w:r w:rsidRPr="004B61A6">
        <w:rPr>
          <w:rFonts w:ascii="Arial" w:hAnsi="Arial" w:cs="Arial"/>
          <w:sz w:val="22"/>
          <w:szCs w:val="22"/>
        </w:rPr>
        <w:t xml:space="preserve">een: </w:t>
      </w:r>
      <w:r w:rsidRPr="004B61A6">
        <w:rPr>
          <w:rFonts w:ascii="Arial" w:hAnsi="Arial" w:cs="Arial"/>
          <w:sz w:val="22"/>
          <w:szCs w:val="22"/>
        </w:rPr>
        <w:tab/>
      </w:r>
    </w:p>
    <w:p w:rsidR="00A42D31" w:rsidRDefault="00A42D31" w:rsidP="00A42D31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Mestband  </w:t>
      </w:r>
    </w:p>
    <w:p w:rsidR="00A42D31" w:rsidRDefault="00A42D31" w:rsidP="00A42D31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Beun  </w:t>
      </w:r>
      <w:r w:rsidRPr="009B0E66">
        <w:rPr>
          <w:rFonts w:ascii="Arial" w:hAnsi="Arial" w:cs="Arial"/>
          <w:sz w:val="22"/>
          <w:szCs w:val="22"/>
        </w:rPr>
        <w:t xml:space="preserve"> </w:t>
      </w:r>
      <w:r w:rsidRPr="004B61A6">
        <w:rPr>
          <w:rFonts w:ascii="Arial" w:hAnsi="Arial" w:cs="Arial"/>
          <w:sz w:val="22"/>
          <w:szCs w:val="22"/>
        </w:rPr>
        <w:t xml:space="preserve"> </w:t>
      </w:r>
    </w:p>
    <w:p w:rsidR="00A42D31" w:rsidRDefault="00A42D31" w:rsidP="00A42D31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Diep strooiselsysteem </w:t>
      </w:r>
    </w:p>
    <w:p w:rsidR="00A42D31" w:rsidRPr="009B0E66" w:rsidRDefault="00A42D31" w:rsidP="00A42D31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>
        <w:rPr>
          <w:rFonts w:ascii="Arial" w:hAnsi="Arial" w:cs="Arial"/>
          <w:sz w:val="22"/>
          <w:szCs w:val="22"/>
        </w:rPr>
        <w:t xml:space="preserve"> Mestopslag onder de beun</w:t>
      </w:r>
    </w:p>
    <w:p w:rsidR="00A42D31" w:rsidRDefault="00A42D31" w:rsidP="00A42D31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Anders (graag omschrijven</w:t>
      </w:r>
      <w:r w:rsidRPr="009B0E6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..........................</w:t>
      </w:r>
      <w:r w:rsidRPr="009B0E66">
        <w:rPr>
          <w:rFonts w:ascii="Arial" w:hAnsi="Arial" w:cs="Arial"/>
          <w:sz w:val="22"/>
          <w:szCs w:val="22"/>
        </w:rPr>
        <w:tab/>
      </w:r>
    </w:p>
    <w:p w:rsidR="00A42D31" w:rsidRPr="004B61A6" w:rsidRDefault="00A42D31" w:rsidP="00A42D31">
      <w:pPr>
        <w:ind w:left="709"/>
        <w:rPr>
          <w:rFonts w:ascii="Arial" w:hAnsi="Arial" w:cs="Arial"/>
          <w:bCs/>
          <w:sz w:val="22"/>
          <w:szCs w:val="22"/>
        </w:rPr>
      </w:pPr>
    </w:p>
    <w:p w:rsidR="00A42D31" w:rsidRPr="004B61A6" w:rsidRDefault="00A42D31" w:rsidP="00A42D31">
      <w:pPr>
        <w:ind w:left="709"/>
        <w:rPr>
          <w:rFonts w:ascii="Arial" w:hAnsi="Arial" w:cs="Arial"/>
          <w:bCs/>
          <w:sz w:val="22"/>
          <w:szCs w:val="22"/>
        </w:rPr>
      </w:pPr>
    </w:p>
    <w:p w:rsidR="00A42D31" w:rsidRDefault="00A42D31" w:rsidP="00A42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Indicatie voor ernst van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vogelmijt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/ bloedluis besmetting in deze stal</w:t>
      </w:r>
      <w:r w:rsidRPr="00562E8C">
        <w:rPr>
          <w:rFonts w:ascii="Arial" w:hAnsi="Arial" w:cs="Arial"/>
          <w:b/>
          <w:bCs/>
          <w:sz w:val="22"/>
          <w:szCs w:val="22"/>
        </w:rPr>
        <w:t xml:space="preserve"> (beantwoord alle vragen!)</w:t>
      </w:r>
      <w:r w:rsidRPr="00562E8C">
        <w:rPr>
          <w:rFonts w:ascii="Arial" w:hAnsi="Arial" w:cs="Arial"/>
          <w:sz w:val="22"/>
          <w:szCs w:val="22"/>
        </w:rPr>
        <w:t xml:space="preserve"> </w:t>
      </w:r>
    </w:p>
    <w:p w:rsidR="00A42D31" w:rsidRPr="00A42D31" w:rsidRDefault="00A42D31" w:rsidP="00A42D3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Denkt u dat er op dit moment bloedluis in de stal is?</w:t>
      </w:r>
    </w:p>
    <w:p w:rsidR="00A42D31" w:rsidRPr="00A42D31" w:rsidRDefault="00A42D31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A42D31" w:rsidP="00A42D3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Heeft u eerder tijdens deze koppel bloedluis gezien?</w:t>
      </w:r>
      <w:r w:rsidRPr="00A42D31">
        <w:rPr>
          <w:rFonts w:ascii="Arial" w:hAnsi="Arial" w:cs="Arial"/>
          <w:sz w:val="22"/>
          <w:szCs w:val="22"/>
        </w:rPr>
        <w:tab/>
      </w:r>
    </w:p>
    <w:p w:rsidR="00A42D31" w:rsidRPr="00A42D31" w:rsidRDefault="00A42D31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A42D31" w:rsidP="00A42D3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 xml:space="preserve">Denkt u dat in deze koppel bloedluis een daling in eiproductie veroorzaakt? </w:t>
      </w:r>
    </w:p>
    <w:p w:rsidR="00A42D31" w:rsidRPr="00A42D31" w:rsidRDefault="00A42D31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A42D31" w:rsidP="00A42D3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Ziet u bloedluis in de stal?</w:t>
      </w:r>
      <w:r w:rsidRPr="00A42D31">
        <w:rPr>
          <w:rFonts w:ascii="Arial" w:hAnsi="Arial" w:cs="Arial"/>
          <w:sz w:val="22"/>
          <w:szCs w:val="22"/>
        </w:rPr>
        <w:tab/>
      </w:r>
    </w:p>
    <w:p w:rsidR="00A42D31" w:rsidRPr="00A42D31" w:rsidRDefault="00A42D31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A42D31" w:rsidP="00A42D3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Ziet u bloedluis in gaten en kieren?</w:t>
      </w:r>
      <w:r w:rsidRPr="00A42D31">
        <w:rPr>
          <w:rFonts w:ascii="Arial" w:hAnsi="Arial" w:cs="Arial"/>
          <w:sz w:val="22"/>
          <w:szCs w:val="22"/>
        </w:rPr>
        <w:tab/>
      </w:r>
    </w:p>
    <w:p w:rsidR="00A42D31" w:rsidRPr="00A42D31" w:rsidRDefault="00A42D31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A42D31" w:rsidP="00A42D3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Ziet u groepjes of trossen met bloedluis op de stalinrichting?</w:t>
      </w:r>
    </w:p>
    <w:p w:rsidR="00A42D31" w:rsidRPr="00A42D31" w:rsidRDefault="00A42D31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A42D31" w:rsidP="00A42D3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 xml:space="preserve">Ziet u bloedstippen op de eieren? </w:t>
      </w:r>
    </w:p>
    <w:p w:rsidR="00A42D31" w:rsidRPr="00A42D31" w:rsidRDefault="00A42D31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A42D31" w:rsidP="00A42D3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Klaagt u of uw personeel over bloedluis en/of een jeukende huid?</w:t>
      </w:r>
    </w:p>
    <w:p w:rsidR="00A42D31" w:rsidRPr="00562E8C" w:rsidRDefault="00A42D31" w:rsidP="00A42D31">
      <w:pPr>
        <w:ind w:left="708" w:firstLine="708"/>
        <w:rPr>
          <w:rFonts w:ascii="Arial" w:hAnsi="Arial" w:cs="Arial"/>
          <w:sz w:val="22"/>
          <w:szCs w:val="22"/>
        </w:rPr>
      </w:pPr>
      <w:r w:rsidRPr="00562E8C">
        <w:rPr>
          <w:rFonts w:ascii="Arial" w:hAnsi="Arial" w:cs="Arial"/>
          <w:sz w:val="22"/>
          <w:szCs w:val="22"/>
        </w:rPr>
        <w:sym w:font="ZapfDingbats" w:char="F06F"/>
      </w:r>
      <w:r w:rsidRPr="00562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 w:rsidRPr="00562E8C">
        <w:rPr>
          <w:rFonts w:ascii="Arial" w:hAnsi="Arial" w:cs="Arial"/>
          <w:sz w:val="22"/>
          <w:szCs w:val="22"/>
        </w:rPr>
        <w:t xml:space="preserve">   </w:t>
      </w:r>
      <w:r w:rsidRPr="00562E8C">
        <w:rPr>
          <w:rFonts w:ascii="Arial" w:hAnsi="Arial" w:cs="Arial"/>
          <w:sz w:val="22"/>
          <w:szCs w:val="22"/>
        </w:rPr>
        <w:sym w:font="ZapfDingbats" w:char="F06F"/>
      </w:r>
      <w:r w:rsidRPr="00562E8C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ee</w:t>
      </w:r>
    </w:p>
    <w:p w:rsidR="00A42D31" w:rsidRPr="00F812CF" w:rsidRDefault="00A42D31" w:rsidP="00A42D31">
      <w:pPr>
        <w:ind w:left="709"/>
        <w:rPr>
          <w:rFonts w:ascii="Arial" w:hAnsi="Arial" w:cs="Arial"/>
          <w:sz w:val="22"/>
          <w:szCs w:val="22"/>
          <w:u w:val="single"/>
        </w:rPr>
      </w:pPr>
      <w:r w:rsidRPr="00F812CF">
        <w:rPr>
          <w:rFonts w:ascii="Arial" w:hAnsi="Arial" w:cs="Arial"/>
          <w:sz w:val="22"/>
          <w:szCs w:val="22"/>
          <w:highlight w:val="yellow"/>
          <w:u w:val="single"/>
        </w:rPr>
        <w:lastRenderedPageBreak/>
        <w:t xml:space="preserve">Stal </w:t>
      </w:r>
      <w:r>
        <w:rPr>
          <w:rFonts w:ascii="Arial" w:hAnsi="Arial" w:cs="Arial"/>
          <w:sz w:val="22"/>
          <w:szCs w:val="22"/>
          <w:highlight w:val="yellow"/>
          <w:u w:val="single"/>
        </w:rPr>
        <w:t>nummer:........</w:t>
      </w:r>
    </w:p>
    <w:p w:rsidR="00A42D31" w:rsidRDefault="00A42D31" w:rsidP="00A42D31">
      <w:pPr>
        <w:ind w:left="709"/>
        <w:rPr>
          <w:rFonts w:ascii="Arial" w:hAnsi="Arial" w:cs="Arial"/>
          <w:sz w:val="22"/>
          <w:szCs w:val="22"/>
        </w:rPr>
      </w:pPr>
    </w:p>
    <w:p w:rsidR="00A42D31" w:rsidRDefault="00A42D31" w:rsidP="00A42D3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dier: </w:t>
      </w:r>
    </w:p>
    <w:p w:rsidR="00A42D31" w:rsidRPr="00A42D31" w:rsidRDefault="00A42D31" w:rsidP="00A42D31">
      <w:pPr>
        <w:ind w:left="709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Opfok</w:t>
      </w:r>
      <w:r w:rsidRPr="00A42D31">
        <w:rPr>
          <w:rFonts w:ascii="Arial" w:hAnsi="Arial" w:cs="Arial"/>
          <w:sz w:val="22"/>
          <w:szCs w:val="22"/>
        </w:rPr>
        <w:t xml:space="preserve">  </w:t>
      </w:r>
    </w:p>
    <w:p w:rsidR="00A42D31" w:rsidRPr="00A42D31" w:rsidRDefault="00A42D31" w:rsidP="00A42D31">
      <w:pPr>
        <w:ind w:left="709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</w:t>
      </w:r>
    </w:p>
    <w:p w:rsidR="00A42D31" w:rsidRDefault="00A42D31" w:rsidP="00A42D31">
      <w:pPr>
        <w:ind w:left="709"/>
        <w:rPr>
          <w:rFonts w:ascii="Arial" w:hAnsi="Arial" w:cs="Arial"/>
          <w:sz w:val="22"/>
          <w:szCs w:val="22"/>
        </w:rPr>
      </w:pPr>
    </w:p>
    <w:p w:rsidR="00A42D31" w:rsidRDefault="00A42D31" w:rsidP="00A42D3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Leeftijd koppel = .....................................(weken)</w:t>
      </w:r>
    </w:p>
    <w:p w:rsidR="00A42D31" w:rsidRDefault="00A42D31" w:rsidP="00A42D3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Aantal hennen = ................................</w:t>
      </w:r>
    </w:p>
    <w:p w:rsidR="00A42D31" w:rsidRDefault="00A42D31" w:rsidP="00A42D31">
      <w:pPr>
        <w:ind w:left="709"/>
        <w:rPr>
          <w:rFonts w:ascii="Arial" w:hAnsi="Arial" w:cs="Arial"/>
          <w:sz w:val="22"/>
          <w:szCs w:val="22"/>
        </w:rPr>
      </w:pPr>
    </w:p>
    <w:p w:rsidR="00A42D31" w:rsidRDefault="00A42D31" w:rsidP="00A42D3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deze stal....</w:t>
      </w:r>
    </w:p>
    <w:p w:rsidR="00A42D31" w:rsidRDefault="00A42D31" w:rsidP="00A42D31">
      <w:pPr>
        <w:ind w:left="709" w:firstLine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wordt het koppel  </w:t>
      </w:r>
      <w:r>
        <w:rPr>
          <w:rFonts w:ascii="Arial" w:hAnsi="Arial" w:cs="Arial"/>
          <w:sz w:val="22"/>
          <w:szCs w:val="22"/>
        </w:rPr>
        <w:tab/>
      </w: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4B61A6">
        <w:rPr>
          <w:rFonts w:ascii="Arial" w:hAnsi="Arial" w:cs="Arial"/>
          <w:sz w:val="22"/>
          <w:szCs w:val="22"/>
        </w:rPr>
        <w:t xml:space="preserve">iologisch gehouden  </w:t>
      </w:r>
    </w:p>
    <w:p w:rsidR="00A42D31" w:rsidRDefault="00A42D31" w:rsidP="00A42D31">
      <w:pPr>
        <w:ind w:left="2833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4B61A6">
        <w:rPr>
          <w:rFonts w:ascii="Arial" w:hAnsi="Arial" w:cs="Arial"/>
          <w:sz w:val="22"/>
          <w:szCs w:val="22"/>
        </w:rPr>
        <w:t>iet-biologisch gehouden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2D31" w:rsidRPr="00642193" w:rsidRDefault="00A42D31" w:rsidP="00A42D31">
      <w:pPr>
        <w:ind w:left="2833" w:firstLine="707"/>
        <w:rPr>
          <w:rFonts w:ascii="Arial" w:hAnsi="Arial" w:cs="Arial"/>
          <w:bCs/>
          <w:sz w:val="22"/>
          <w:szCs w:val="22"/>
        </w:rPr>
      </w:pPr>
    </w:p>
    <w:p w:rsidR="00A42D31" w:rsidRDefault="00A42D31" w:rsidP="00A42D31">
      <w:pPr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wordt het koppel gehuisvest in </w:t>
      </w:r>
    </w:p>
    <w:p w:rsidR="00A42D31" w:rsidRDefault="00A42D31" w:rsidP="00A42D31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Volière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2D31" w:rsidRDefault="00A42D31" w:rsidP="00A42D31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Grondhuisvesting met hele strooiselvloer </w:t>
      </w:r>
    </w:p>
    <w:p w:rsidR="00A42D31" w:rsidRDefault="00A42D31" w:rsidP="00A42D31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Grondhuisvesting met gedeeltelijke strooiselvloer </w:t>
      </w:r>
    </w:p>
    <w:p w:rsidR="00A42D31" w:rsidRDefault="00A42D31" w:rsidP="00A42D31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Kolonie huisvesting </w:t>
      </w:r>
    </w:p>
    <w:p w:rsidR="00A42D31" w:rsidRPr="00A42D31" w:rsidRDefault="00A42D31" w:rsidP="00A42D31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Combi grondhuisvesting - Volière</w:t>
      </w:r>
    </w:p>
    <w:p w:rsidR="00A42D31" w:rsidRPr="00A42D31" w:rsidRDefault="00A42D31" w:rsidP="00A42D31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Jumpstart/</w:t>
      </w:r>
      <w:proofErr w:type="spellStart"/>
      <w:r w:rsidRPr="00A42D31">
        <w:rPr>
          <w:rFonts w:ascii="Arial" w:hAnsi="Arial" w:cs="Arial"/>
          <w:sz w:val="22"/>
          <w:szCs w:val="22"/>
        </w:rPr>
        <w:t>NivoVaria</w:t>
      </w:r>
      <w:proofErr w:type="spellEnd"/>
    </w:p>
    <w:p w:rsidR="00A42D31" w:rsidRPr="009B0E66" w:rsidRDefault="00A42D31" w:rsidP="00A42D31">
      <w:pPr>
        <w:ind w:left="1416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Anders (graag omschrijven) 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A42D31" w:rsidRDefault="00A42D31" w:rsidP="00A42D31">
      <w:pPr>
        <w:ind w:left="709"/>
        <w:rPr>
          <w:rFonts w:ascii="Arial" w:hAnsi="Arial" w:cs="Arial"/>
          <w:bCs/>
          <w:sz w:val="22"/>
          <w:szCs w:val="22"/>
        </w:rPr>
      </w:pPr>
    </w:p>
    <w:p w:rsidR="00A42D31" w:rsidRDefault="00A42D31" w:rsidP="00A42D31">
      <w:pPr>
        <w:ind w:left="709" w:firstLine="7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heeft de koppel</w:t>
      </w:r>
    </w:p>
    <w:p w:rsidR="00A42D31" w:rsidRDefault="00A42D31" w:rsidP="00A42D31">
      <w:pPr>
        <w:ind w:left="1417" w:firstLine="707"/>
        <w:rPr>
          <w:rFonts w:ascii="Arial" w:hAnsi="Arial" w:cs="Arial"/>
          <w:bCs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9B0E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Wel e</w:t>
      </w:r>
      <w:r w:rsidRPr="009B0E66">
        <w:rPr>
          <w:rFonts w:ascii="Arial" w:hAnsi="Arial" w:cs="Arial"/>
          <w:bCs/>
          <w:sz w:val="22"/>
          <w:szCs w:val="22"/>
        </w:rPr>
        <w:t xml:space="preserve">en overdekte uitloop  </w:t>
      </w:r>
    </w:p>
    <w:p w:rsidR="00A42D31" w:rsidRDefault="00A42D31" w:rsidP="00A42D31">
      <w:pPr>
        <w:ind w:left="1417" w:firstLine="707"/>
        <w:rPr>
          <w:rFonts w:ascii="Arial" w:hAnsi="Arial" w:cs="Arial"/>
          <w:bCs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>
        <w:rPr>
          <w:rFonts w:ascii="Arial" w:hAnsi="Arial" w:cs="Arial"/>
          <w:bCs/>
          <w:sz w:val="22"/>
          <w:szCs w:val="22"/>
        </w:rPr>
        <w:t xml:space="preserve"> G</w:t>
      </w:r>
      <w:r w:rsidRPr="009B0E66">
        <w:rPr>
          <w:rFonts w:ascii="Arial" w:hAnsi="Arial" w:cs="Arial"/>
          <w:bCs/>
          <w:sz w:val="22"/>
          <w:szCs w:val="22"/>
        </w:rPr>
        <w:t xml:space="preserve">een overdekte uitloop  </w:t>
      </w:r>
    </w:p>
    <w:p w:rsidR="00A42D31" w:rsidRDefault="00A42D31" w:rsidP="00A42D31">
      <w:pPr>
        <w:ind w:left="1417" w:firstLine="707"/>
        <w:rPr>
          <w:rFonts w:ascii="Arial" w:hAnsi="Arial" w:cs="Arial"/>
          <w:bCs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9B0E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Wel buitenuitloop</w:t>
      </w:r>
    </w:p>
    <w:p w:rsidR="00A42D31" w:rsidRPr="009B0E66" w:rsidRDefault="00A42D31" w:rsidP="00A42D31">
      <w:pPr>
        <w:ind w:left="1417" w:firstLine="707"/>
        <w:rPr>
          <w:rFonts w:ascii="Arial" w:hAnsi="Arial" w:cs="Arial"/>
          <w:bCs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9B0E66">
        <w:rPr>
          <w:rFonts w:ascii="Arial" w:hAnsi="Arial" w:cs="Arial"/>
          <w:bCs/>
          <w:sz w:val="22"/>
          <w:szCs w:val="22"/>
        </w:rPr>
        <w:t>Geen uitloop (alleen binnen gehuisvest)</w:t>
      </w:r>
      <w:r w:rsidRPr="009B0E66">
        <w:rPr>
          <w:rFonts w:ascii="Arial" w:hAnsi="Arial" w:cs="Arial"/>
          <w:bCs/>
          <w:sz w:val="22"/>
          <w:szCs w:val="22"/>
        </w:rPr>
        <w:tab/>
      </w:r>
    </w:p>
    <w:p w:rsidR="00A42D31" w:rsidRPr="009B0E66" w:rsidRDefault="00A42D31" w:rsidP="00A42D31">
      <w:pPr>
        <w:ind w:left="1417" w:firstLine="707"/>
        <w:rPr>
          <w:rFonts w:ascii="Arial" w:hAnsi="Arial" w:cs="Arial"/>
          <w:bCs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9B0E66">
        <w:rPr>
          <w:rFonts w:ascii="Arial" w:hAnsi="Arial" w:cs="Arial"/>
          <w:bCs/>
          <w:sz w:val="22"/>
          <w:szCs w:val="22"/>
        </w:rPr>
        <w:t xml:space="preserve"> Anders (graag omschrijven)............................</w:t>
      </w:r>
    </w:p>
    <w:p w:rsidR="00A42D31" w:rsidRDefault="00A42D31" w:rsidP="00A42D31">
      <w:pPr>
        <w:ind w:left="709"/>
        <w:rPr>
          <w:rFonts w:ascii="Arial" w:hAnsi="Arial" w:cs="Arial"/>
          <w:bCs/>
          <w:sz w:val="22"/>
          <w:szCs w:val="22"/>
        </w:rPr>
      </w:pPr>
    </w:p>
    <w:p w:rsidR="00A42D31" w:rsidRPr="003B0F5C" w:rsidRDefault="00A42D31" w:rsidP="00A42D31">
      <w:pPr>
        <w:ind w:left="709" w:firstLine="7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</w:t>
      </w:r>
      <w:r w:rsidRPr="004B61A6">
        <w:rPr>
          <w:rFonts w:ascii="Arial" w:hAnsi="Arial" w:cs="Arial"/>
          <w:sz w:val="22"/>
          <w:szCs w:val="22"/>
        </w:rPr>
        <w:t xml:space="preserve">een: </w:t>
      </w:r>
      <w:r w:rsidRPr="004B61A6">
        <w:rPr>
          <w:rFonts w:ascii="Arial" w:hAnsi="Arial" w:cs="Arial"/>
          <w:sz w:val="22"/>
          <w:szCs w:val="22"/>
        </w:rPr>
        <w:tab/>
      </w:r>
    </w:p>
    <w:p w:rsidR="00A42D31" w:rsidRDefault="00A42D31" w:rsidP="00A42D31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Mestband  </w:t>
      </w:r>
    </w:p>
    <w:p w:rsidR="00A42D31" w:rsidRDefault="00A42D31" w:rsidP="00A42D31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Beun  </w:t>
      </w:r>
      <w:r w:rsidRPr="009B0E66">
        <w:rPr>
          <w:rFonts w:ascii="Arial" w:hAnsi="Arial" w:cs="Arial"/>
          <w:sz w:val="22"/>
          <w:szCs w:val="22"/>
        </w:rPr>
        <w:t xml:space="preserve"> </w:t>
      </w:r>
      <w:r w:rsidRPr="004B61A6">
        <w:rPr>
          <w:rFonts w:ascii="Arial" w:hAnsi="Arial" w:cs="Arial"/>
          <w:sz w:val="22"/>
          <w:szCs w:val="22"/>
        </w:rPr>
        <w:t xml:space="preserve"> </w:t>
      </w:r>
    </w:p>
    <w:p w:rsidR="00A42D31" w:rsidRDefault="00A42D31" w:rsidP="00A42D31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Diep strooiselsysteem </w:t>
      </w:r>
    </w:p>
    <w:p w:rsidR="00A42D31" w:rsidRPr="009B0E66" w:rsidRDefault="00A42D31" w:rsidP="00A42D31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>
        <w:rPr>
          <w:rFonts w:ascii="Arial" w:hAnsi="Arial" w:cs="Arial"/>
          <w:sz w:val="22"/>
          <w:szCs w:val="22"/>
        </w:rPr>
        <w:t xml:space="preserve"> Mestopslag onder de beun</w:t>
      </w:r>
    </w:p>
    <w:p w:rsidR="00A42D31" w:rsidRDefault="00A42D31" w:rsidP="00A42D31">
      <w:pPr>
        <w:ind w:left="1417" w:firstLine="707"/>
        <w:rPr>
          <w:rFonts w:ascii="Arial" w:hAnsi="Arial" w:cs="Arial"/>
          <w:sz w:val="22"/>
          <w:szCs w:val="22"/>
        </w:rPr>
      </w:pPr>
      <w:r w:rsidRPr="004B61A6">
        <w:rPr>
          <w:rFonts w:ascii="Arial" w:hAnsi="Arial" w:cs="Arial"/>
          <w:sz w:val="22"/>
          <w:szCs w:val="22"/>
        </w:rPr>
        <w:sym w:font="ZapfDingbats" w:char="F06F"/>
      </w:r>
      <w:r w:rsidRPr="004B61A6">
        <w:rPr>
          <w:rFonts w:ascii="Arial" w:hAnsi="Arial" w:cs="Arial"/>
          <w:sz w:val="22"/>
          <w:szCs w:val="22"/>
        </w:rPr>
        <w:t xml:space="preserve"> Anders (graag omschrijven</w:t>
      </w:r>
      <w:r w:rsidRPr="009B0E6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..........................</w:t>
      </w:r>
      <w:r w:rsidRPr="009B0E66">
        <w:rPr>
          <w:rFonts w:ascii="Arial" w:hAnsi="Arial" w:cs="Arial"/>
          <w:sz w:val="22"/>
          <w:szCs w:val="22"/>
        </w:rPr>
        <w:tab/>
      </w:r>
    </w:p>
    <w:p w:rsidR="00A42D31" w:rsidRPr="004B61A6" w:rsidRDefault="00A42D31" w:rsidP="00A42D31">
      <w:pPr>
        <w:ind w:left="709"/>
        <w:rPr>
          <w:rFonts w:ascii="Arial" w:hAnsi="Arial" w:cs="Arial"/>
          <w:bCs/>
          <w:sz w:val="22"/>
          <w:szCs w:val="22"/>
        </w:rPr>
      </w:pPr>
    </w:p>
    <w:p w:rsidR="00A42D31" w:rsidRPr="004B61A6" w:rsidRDefault="00A42D31" w:rsidP="00A42D31">
      <w:pPr>
        <w:ind w:left="709"/>
        <w:rPr>
          <w:rFonts w:ascii="Arial" w:hAnsi="Arial" w:cs="Arial"/>
          <w:bCs/>
          <w:sz w:val="22"/>
          <w:szCs w:val="22"/>
        </w:rPr>
      </w:pPr>
    </w:p>
    <w:p w:rsidR="00A42D31" w:rsidRDefault="00A42D31" w:rsidP="00A42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Indicatie voor ernst van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vogelmijt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/ bloedluis besmetting in deze stal</w:t>
      </w:r>
      <w:r w:rsidRPr="00562E8C">
        <w:rPr>
          <w:rFonts w:ascii="Arial" w:hAnsi="Arial" w:cs="Arial"/>
          <w:b/>
          <w:bCs/>
          <w:sz w:val="22"/>
          <w:szCs w:val="22"/>
        </w:rPr>
        <w:t xml:space="preserve"> (beantwoord alle vragen!)</w:t>
      </w:r>
      <w:r w:rsidRPr="00562E8C">
        <w:rPr>
          <w:rFonts w:ascii="Arial" w:hAnsi="Arial" w:cs="Arial"/>
          <w:sz w:val="22"/>
          <w:szCs w:val="22"/>
        </w:rPr>
        <w:t xml:space="preserve"> </w:t>
      </w:r>
    </w:p>
    <w:p w:rsidR="00A42D31" w:rsidRPr="00A42D31" w:rsidRDefault="00A42D31" w:rsidP="00A42D31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Denkt u dat er op dit moment bloedluis in de stal is?</w:t>
      </w:r>
    </w:p>
    <w:p w:rsidR="00A42D31" w:rsidRPr="00A42D31" w:rsidRDefault="00A42D31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A42D31" w:rsidP="00A42D31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Heeft u eerder tijdens deze koppel bloedluis gezien?</w:t>
      </w:r>
      <w:r w:rsidRPr="00A42D31">
        <w:rPr>
          <w:rFonts w:ascii="Arial" w:hAnsi="Arial" w:cs="Arial"/>
          <w:sz w:val="22"/>
          <w:szCs w:val="22"/>
        </w:rPr>
        <w:tab/>
      </w:r>
    </w:p>
    <w:p w:rsidR="00A42D31" w:rsidRPr="00A42D31" w:rsidRDefault="00A42D31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A42D31" w:rsidP="00A42D31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 xml:space="preserve">Denkt u dat in deze koppel bloedluis een daling in eiproductie veroorzaakt? </w:t>
      </w:r>
    </w:p>
    <w:p w:rsidR="00A42D31" w:rsidRPr="00A42D31" w:rsidRDefault="00A42D31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A42D31" w:rsidP="00A42D31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Ziet u bloedluis in de stal?</w:t>
      </w:r>
      <w:r w:rsidRPr="00A42D31">
        <w:rPr>
          <w:rFonts w:ascii="Arial" w:hAnsi="Arial" w:cs="Arial"/>
          <w:sz w:val="22"/>
          <w:szCs w:val="22"/>
        </w:rPr>
        <w:tab/>
      </w:r>
    </w:p>
    <w:p w:rsidR="00A42D31" w:rsidRPr="00A42D31" w:rsidRDefault="00A42D31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A42D31" w:rsidP="00A42D31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Ziet u bloedluis in gaten en kieren?</w:t>
      </w:r>
      <w:r w:rsidRPr="00A42D31">
        <w:rPr>
          <w:rFonts w:ascii="Arial" w:hAnsi="Arial" w:cs="Arial"/>
          <w:sz w:val="22"/>
          <w:szCs w:val="22"/>
        </w:rPr>
        <w:tab/>
      </w:r>
    </w:p>
    <w:p w:rsidR="00A42D31" w:rsidRPr="00A42D31" w:rsidRDefault="00A42D31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A42D31" w:rsidP="00A42D31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Ziet u groepjes of trossen met bloedluis op de stalinrichting?</w:t>
      </w:r>
    </w:p>
    <w:p w:rsidR="00A42D31" w:rsidRPr="00A42D31" w:rsidRDefault="00A42D31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A42D31" w:rsidP="00A42D31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 xml:space="preserve">Ziet u bloedstippen op de eieren? </w:t>
      </w:r>
    </w:p>
    <w:p w:rsidR="00A42D31" w:rsidRPr="00A42D31" w:rsidRDefault="00A42D31" w:rsidP="00A42D31">
      <w:pPr>
        <w:pStyle w:val="Lijstalinea"/>
        <w:ind w:firstLine="696"/>
        <w:rPr>
          <w:rFonts w:ascii="Arial" w:hAnsi="Arial" w:cs="Arial"/>
          <w:sz w:val="22"/>
          <w:szCs w:val="22"/>
        </w:rPr>
      </w:pP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Ja   </w:t>
      </w:r>
      <w:r w:rsidRPr="00562E8C">
        <w:sym w:font="ZapfDingbats" w:char="F06F"/>
      </w:r>
      <w:r w:rsidRPr="00A42D31">
        <w:rPr>
          <w:rFonts w:ascii="Arial" w:hAnsi="Arial" w:cs="Arial"/>
          <w:sz w:val="22"/>
          <w:szCs w:val="22"/>
        </w:rPr>
        <w:t xml:space="preserve"> Nee</w:t>
      </w:r>
    </w:p>
    <w:p w:rsidR="00A42D31" w:rsidRPr="00A42D31" w:rsidRDefault="00A42D31" w:rsidP="00A42D31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42D31">
        <w:rPr>
          <w:rFonts w:ascii="Arial" w:hAnsi="Arial" w:cs="Arial"/>
          <w:sz w:val="22"/>
          <w:szCs w:val="22"/>
        </w:rPr>
        <w:t>Klaagt u of uw personeel over bloedluis en/of een jeukende huid?</w:t>
      </w:r>
    </w:p>
    <w:p w:rsidR="00A42D31" w:rsidRPr="00562E8C" w:rsidRDefault="00A42D31" w:rsidP="00A42D31">
      <w:pPr>
        <w:ind w:left="708" w:firstLine="708"/>
        <w:rPr>
          <w:rFonts w:ascii="Arial" w:hAnsi="Arial" w:cs="Arial"/>
          <w:sz w:val="22"/>
          <w:szCs w:val="22"/>
        </w:rPr>
      </w:pPr>
      <w:r w:rsidRPr="00562E8C">
        <w:rPr>
          <w:rFonts w:ascii="Arial" w:hAnsi="Arial" w:cs="Arial"/>
          <w:sz w:val="22"/>
          <w:szCs w:val="22"/>
        </w:rPr>
        <w:sym w:font="ZapfDingbats" w:char="F06F"/>
      </w:r>
      <w:r w:rsidRPr="00562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 w:rsidRPr="00562E8C">
        <w:rPr>
          <w:rFonts w:ascii="Arial" w:hAnsi="Arial" w:cs="Arial"/>
          <w:sz w:val="22"/>
          <w:szCs w:val="22"/>
        </w:rPr>
        <w:t xml:space="preserve">   </w:t>
      </w:r>
      <w:r w:rsidRPr="00562E8C">
        <w:rPr>
          <w:rFonts w:ascii="Arial" w:hAnsi="Arial" w:cs="Arial"/>
          <w:sz w:val="22"/>
          <w:szCs w:val="22"/>
        </w:rPr>
        <w:sym w:font="ZapfDingbats" w:char="F06F"/>
      </w:r>
      <w:r w:rsidRPr="00562E8C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ee</w:t>
      </w:r>
    </w:p>
    <w:sectPr w:rsidR="00A42D31" w:rsidRPr="00562E8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CF" w:rsidRDefault="00F812CF" w:rsidP="00F812CF">
      <w:r>
        <w:separator/>
      </w:r>
    </w:p>
  </w:endnote>
  <w:endnote w:type="continuationSeparator" w:id="0">
    <w:p w:rsidR="00F812CF" w:rsidRDefault="00F812CF" w:rsidP="00F8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altName w:val="Microsoft YaHe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580088"/>
      <w:docPartObj>
        <w:docPartGallery w:val="Page Numbers (Bottom of Page)"/>
        <w:docPartUnique/>
      </w:docPartObj>
    </w:sdtPr>
    <w:sdtEndPr/>
    <w:sdtContent>
      <w:p w:rsidR="00F812CF" w:rsidRDefault="00F812C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969">
          <w:rPr>
            <w:noProof/>
          </w:rPr>
          <w:t>2</w:t>
        </w:r>
        <w:r>
          <w:fldChar w:fldCharType="end"/>
        </w:r>
      </w:p>
    </w:sdtContent>
  </w:sdt>
  <w:p w:rsidR="00F812CF" w:rsidRDefault="00F812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CF" w:rsidRDefault="00F812CF" w:rsidP="00F812CF">
      <w:r>
        <w:separator/>
      </w:r>
    </w:p>
  </w:footnote>
  <w:footnote w:type="continuationSeparator" w:id="0">
    <w:p w:rsidR="00F812CF" w:rsidRDefault="00F812CF" w:rsidP="00F8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CB4"/>
    <w:multiLevelType w:val="hybridMultilevel"/>
    <w:tmpl w:val="975C287E"/>
    <w:lvl w:ilvl="0" w:tplc="8C840FBC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  <w:rPr>
        <w:rFonts w:hint="default"/>
        <w:b/>
      </w:rPr>
    </w:lvl>
    <w:lvl w:ilvl="1" w:tplc="467E9D4E">
      <w:start w:val="1"/>
      <w:numFmt w:val="lowerLetter"/>
      <w:lvlText w:val="%2."/>
      <w:lvlJc w:val="left"/>
      <w:pPr>
        <w:tabs>
          <w:tab w:val="num" w:pos="1440"/>
        </w:tabs>
        <w:ind w:left="567" w:hanging="170"/>
      </w:pPr>
      <w:rPr>
        <w:rFonts w:hint="default"/>
        <w:b w:val="0"/>
        <w:sz w:val="22"/>
        <w:szCs w:val="22"/>
      </w:rPr>
    </w:lvl>
    <w:lvl w:ilvl="2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D7536"/>
    <w:multiLevelType w:val="hybridMultilevel"/>
    <w:tmpl w:val="B9E8B39C"/>
    <w:lvl w:ilvl="0" w:tplc="467E9D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229D7"/>
    <w:multiLevelType w:val="hybridMultilevel"/>
    <w:tmpl w:val="B9E8B39C"/>
    <w:lvl w:ilvl="0" w:tplc="467E9D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39B6"/>
    <w:multiLevelType w:val="hybridMultilevel"/>
    <w:tmpl w:val="B9E8B39C"/>
    <w:lvl w:ilvl="0" w:tplc="467E9D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9641C"/>
    <w:multiLevelType w:val="hybridMultilevel"/>
    <w:tmpl w:val="9660601E"/>
    <w:lvl w:ilvl="0" w:tplc="467E9D4E">
      <w:start w:val="1"/>
      <w:numFmt w:val="lowerLetter"/>
      <w:lvlText w:val="%1."/>
      <w:lvlJc w:val="left"/>
      <w:pPr>
        <w:tabs>
          <w:tab w:val="num" w:pos="1440"/>
        </w:tabs>
        <w:ind w:left="567" w:hanging="170"/>
      </w:pPr>
      <w:rPr>
        <w:rFonts w:hint="default"/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66"/>
    <w:rsid w:val="000F246D"/>
    <w:rsid w:val="001625E1"/>
    <w:rsid w:val="002C049F"/>
    <w:rsid w:val="002C443A"/>
    <w:rsid w:val="003E4C63"/>
    <w:rsid w:val="00483C7B"/>
    <w:rsid w:val="004F396F"/>
    <w:rsid w:val="007B5A94"/>
    <w:rsid w:val="009B0E66"/>
    <w:rsid w:val="00A42D31"/>
    <w:rsid w:val="00A55887"/>
    <w:rsid w:val="00A85969"/>
    <w:rsid w:val="00E360E0"/>
    <w:rsid w:val="00E927FA"/>
    <w:rsid w:val="00F40842"/>
    <w:rsid w:val="00F63737"/>
    <w:rsid w:val="00F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5D8876"/>
  <w15:chartTrackingRefBased/>
  <w15:docId w15:val="{BF79B180-DD42-4C67-835A-893C77E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0E66"/>
    <w:pPr>
      <w:spacing w:after="0" w:line="240" w:lineRule="auto"/>
    </w:pPr>
    <w:rPr>
      <w:rFonts w:ascii="News Gothic" w:eastAsia="Times New Roman" w:hAnsi="News Gothic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12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12CF"/>
    <w:rPr>
      <w:rFonts w:ascii="News Gothic" w:eastAsia="Times New Roman" w:hAnsi="News Gothic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812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12CF"/>
    <w:rPr>
      <w:rFonts w:ascii="News Gothic" w:eastAsia="Times New Roman" w:hAnsi="News Gothic"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2D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2D31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A42D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ogelmijt@wur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5D8694A4.dotm</Template>
  <TotalTime>0</TotalTime>
  <Pages>4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Mul, Monique</dc:creator>
  <cp:keywords/>
  <dc:description/>
  <cp:lastModifiedBy>Mul, Monique</cp:lastModifiedBy>
  <cp:revision>3</cp:revision>
  <cp:lastPrinted>2018-04-24T06:38:00Z</cp:lastPrinted>
  <dcterms:created xsi:type="dcterms:W3CDTF">2018-05-08T09:47:00Z</dcterms:created>
  <dcterms:modified xsi:type="dcterms:W3CDTF">2018-05-08T09:47:00Z</dcterms:modified>
</cp:coreProperties>
</file>