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7D" w:rsidRPr="0037040D" w:rsidRDefault="00EA227D" w:rsidP="00DD111D">
      <w:pPr>
        <w:jc w:val="both"/>
        <w:rPr>
          <w:rFonts w:ascii="Helvetica" w:hAnsi="Helvetica"/>
        </w:rPr>
      </w:pPr>
      <w:bookmarkStart w:id="0" w:name="_GoBack"/>
      <w:bookmarkEnd w:id="0"/>
    </w:p>
    <w:p w:rsidR="00EA227D" w:rsidRPr="0037040D" w:rsidRDefault="00EA227D" w:rsidP="00DD111D">
      <w:pPr>
        <w:jc w:val="both"/>
        <w:rPr>
          <w:rFonts w:ascii="Helvetica" w:hAnsi="Helvetica"/>
        </w:rPr>
      </w:pPr>
      <w:r w:rsidRPr="0037040D">
        <w:rPr>
          <w:rFonts w:ascii="Helvetica" w:hAnsi="Helvetica"/>
        </w:rPr>
        <w:t xml:space="preserve">Opdracht </w:t>
      </w:r>
      <w:r w:rsidR="008173CC">
        <w:rPr>
          <w:rFonts w:ascii="Helvetica" w:hAnsi="Helvetica"/>
        </w:rPr>
        <w:t>1</w:t>
      </w:r>
      <w:r w:rsidRPr="0037040D">
        <w:rPr>
          <w:rFonts w:ascii="Helvetica" w:hAnsi="Helvetica"/>
        </w:rPr>
        <w:t xml:space="preserve">: Functies van de vrucht. </w:t>
      </w:r>
    </w:p>
    <w:p w:rsidR="008173CC" w:rsidRDefault="008173CC" w:rsidP="00BA3853">
      <w:pPr>
        <w:rPr>
          <w:rFonts w:ascii="Helvetica" w:hAnsi="Helvetica"/>
        </w:rPr>
      </w:pPr>
      <w:r>
        <w:rPr>
          <w:rFonts w:ascii="Helvetica" w:hAnsi="Helvetica"/>
        </w:rPr>
        <w:t xml:space="preserve">Hoe zien jullie vruchten er </w:t>
      </w:r>
      <w:r w:rsidRPr="0037040D">
        <w:rPr>
          <w:rFonts w:ascii="Helvetica" w:hAnsi="Helvetica"/>
        </w:rPr>
        <w:t>van binnen</w:t>
      </w:r>
      <w:r>
        <w:rPr>
          <w:rFonts w:ascii="Helvetica" w:hAnsi="Helvetica"/>
        </w:rPr>
        <w:t xml:space="preserve"> </w:t>
      </w:r>
      <w:r w:rsidRPr="0037040D">
        <w:rPr>
          <w:rFonts w:ascii="Helvetica" w:hAnsi="Helvetica"/>
        </w:rPr>
        <w:t xml:space="preserve">uit? </w:t>
      </w:r>
    </w:p>
    <w:p w:rsidR="008173CC" w:rsidRPr="008173CC" w:rsidRDefault="008173CC" w:rsidP="008173CC">
      <w:pPr>
        <w:pStyle w:val="ListParagraph"/>
        <w:numPr>
          <w:ilvl w:val="0"/>
          <w:numId w:val="1"/>
        </w:numPr>
        <w:rPr>
          <w:rFonts w:ascii="Helvetica" w:hAnsi="Helvetica"/>
          <w:sz w:val="32"/>
        </w:rPr>
      </w:pPr>
      <w:r w:rsidRPr="008173CC">
        <w:rPr>
          <w:rFonts w:ascii="Helvetica" w:hAnsi="Helvetica"/>
        </w:rPr>
        <w:t xml:space="preserve">Wat is hetzelfde en wat zijn de verschillen (ruiken, voelen, proeven)? </w:t>
      </w:r>
    </w:p>
    <w:p w:rsidR="008173CC" w:rsidRPr="008173CC" w:rsidRDefault="00EA227D" w:rsidP="008173CC">
      <w:pPr>
        <w:pStyle w:val="ListParagraph"/>
        <w:numPr>
          <w:ilvl w:val="0"/>
          <w:numId w:val="1"/>
        </w:numPr>
        <w:rPr>
          <w:rFonts w:ascii="Helvetica" w:hAnsi="Helvetica"/>
          <w:sz w:val="32"/>
        </w:rPr>
      </w:pPr>
      <w:r w:rsidRPr="008173CC">
        <w:rPr>
          <w:rFonts w:ascii="Helvetica" w:hAnsi="Helvetica"/>
        </w:rPr>
        <w:t>Kijk eens goed naar de buiten- en binnenkant van de vruchten</w:t>
      </w:r>
      <w:r w:rsidR="008173CC">
        <w:rPr>
          <w:rFonts w:ascii="Helvetica" w:hAnsi="Helvetica"/>
        </w:rPr>
        <w:t xml:space="preserve"> (snij de vrucht voorzichtig open met het mesje)</w:t>
      </w:r>
      <w:r w:rsidRPr="008173CC">
        <w:rPr>
          <w:rFonts w:ascii="Helvetica" w:hAnsi="Helvetica"/>
        </w:rPr>
        <w:t xml:space="preserve">. </w:t>
      </w:r>
      <w:r w:rsidR="000E69B0" w:rsidRPr="008173CC">
        <w:rPr>
          <w:rFonts w:ascii="Helvetica" w:hAnsi="Helvetica"/>
        </w:rPr>
        <w:t xml:space="preserve">Iedere </w:t>
      </w:r>
      <w:r w:rsidRPr="008173CC">
        <w:rPr>
          <w:rFonts w:ascii="Helvetica" w:hAnsi="Helvetica"/>
        </w:rPr>
        <w:t xml:space="preserve">vrucht bestaat uit </w:t>
      </w:r>
      <w:r w:rsidR="008173CC">
        <w:rPr>
          <w:rFonts w:ascii="Helvetica" w:hAnsi="Helvetica"/>
        </w:rPr>
        <w:t xml:space="preserve">verschillende </w:t>
      </w:r>
      <w:r w:rsidRPr="008173CC">
        <w:rPr>
          <w:rFonts w:ascii="Helvetica" w:hAnsi="Helvetica"/>
        </w:rPr>
        <w:t xml:space="preserve">delen. Welke delen denk jij dat een vrucht heeft? </w:t>
      </w:r>
    </w:p>
    <w:p w:rsidR="008173CC" w:rsidRPr="008173CC" w:rsidRDefault="00EA227D" w:rsidP="008173CC">
      <w:pPr>
        <w:pStyle w:val="ListParagraph"/>
        <w:numPr>
          <w:ilvl w:val="0"/>
          <w:numId w:val="1"/>
        </w:numPr>
        <w:rPr>
          <w:rFonts w:ascii="Helvetica" w:hAnsi="Helvetica"/>
          <w:sz w:val="32"/>
        </w:rPr>
      </w:pPr>
      <w:r w:rsidRPr="008173CC">
        <w:rPr>
          <w:rFonts w:ascii="Helvetica" w:hAnsi="Helvetica"/>
        </w:rPr>
        <w:t>En wat is het nut van deze onderdelen?</w:t>
      </w:r>
      <w:r w:rsidR="00BA3853" w:rsidRPr="008173CC">
        <w:rPr>
          <w:rFonts w:ascii="Helvetica" w:hAnsi="Helvetica"/>
        </w:rPr>
        <w:t xml:space="preserve"> </w:t>
      </w:r>
    </w:p>
    <w:p w:rsidR="00EA227D" w:rsidRPr="008173CC" w:rsidRDefault="00BA3853" w:rsidP="008173CC">
      <w:pPr>
        <w:pStyle w:val="ListParagraph"/>
        <w:numPr>
          <w:ilvl w:val="0"/>
          <w:numId w:val="1"/>
        </w:numPr>
        <w:rPr>
          <w:rFonts w:ascii="Helvetica" w:hAnsi="Helvetica"/>
          <w:sz w:val="32"/>
        </w:rPr>
      </w:pPr>
      <w:r w:rsidRPr="008173CC">
        <w:rPr>
          <w:rFonts w:ascii="Helvetica" w:hAnsi="Helvetica"/>
        </w:rPr>
        <w:t>Waarom zien vruchten er zo uit?</w:t>
      </w:r>
      <w:r w:rsidR="008173CC" w:rsidRPr="008173CC">
        <w:rPr>
          <w:rFonts w:ascii="Helvetica" w:hAnsi="Helvetica"/>
        </w:rPr>
        <w:t xml:space="preserve"> Wat denken jullie dat het nut van de vrucht is?</w:t>
      </w:r>
      <w:r w:rsidRPr="008173CC">
        <w:rPr>
          <w:rFonts w:ascii="Helvetica" w:hAnsi="Helvetica"/>
        </w:rPr>
        <w:br/>
      </w:r>
    </w:p>
    <w:p w:rsidR="00EA227D" w:rsidRPr="0037040D" w:rsidRDefault="00EA227D" w:rsidP="00DD111D">
      <w:pPr>
        <w:pBdr>
          <w:top w:val="single" w:sz="12" w:space="1" w:color="auto"/>
          <w:bottom w:val="single" w:sz="12" w:space="1" w:color="auto"/>
        </w:pBdr>
        <w:jc w:val="both"/>
        <w:rPr>
          <w:rFonts w:ascii="Helvetica" w:hAnsi="Helvetica"/>
          <w:sz w:val="32"/>
        </w:rPr>
      </w:pPr>
      <w:r w:rsidRPr="0037040D">
        <w:rPr>
          <w:rFonts w:ascii="Helvetica" w:hAnsi="Helvetica"/>
          <w:sz w:val="32"/>
        </w:rPr>
        <w:softHyphen/>
      </w:r>
      <w:r w:rsidRPr="0037040D">
        <w:rPr>
          <w:rFonts w:ascii="Helvetica" w:hAnsi="Helvetica"/>
          <w:sz w:val="32"/>
        </w:rPr>
        <w:softHyphen/>
      </w:r>
    </w:p>
    <w:p w:rsidR="00EA227D" w:rsidRDefault="00EA227D" w:rsidP="00DD111D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0E69B0" w:rsidRPr="0037040D" w:rsidRDefault="000E69B0" w:rsidP="00DD111D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EA227D" w:rsidRDefault="00EA227D" w:rsidP="00DD111D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0E69B0" w:rsidRDefault="000E69B0" w:rsidP="00DD111D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0E69B0" w:rsidRDefault="000E69B0" w:rsidP="00DD111D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0E69B0" w:rsidRPr="0037040D" w:rsidRDefault="000E69B0" w:rsidP="00DD111D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EA227D" w:rsidRDefault="00EA227D" w:rsidP="00DD111D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0E69B0" w:rsidRDefault="000E69B0" w:rsidP="00DD111D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0E69B0" w:rsidRDefault="000E69B0" w:rsidP="00DD111D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0E69B0" w:rsidRDefault="000E69B0" w:rsidP="00DD111D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0E69B0" w:rsidRDefault="000E69B0" w:rsidP="00DD111D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8173CC" w:rsidRDefault="008173CC" w:rsidP="00DD111D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8173CC" w:rsidRDefault="008173CC" w:rsidP="00DD111D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8173CC" w:rsidRDefault="008173CC" w:rsidP="00DD111D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8173CC" w:rsidRDefault="008173CC" w:rsidP="00DD111D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8173CC" w:rsidRDefault="008173CC" w:rsidP="00DD111D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8173CC" w:rsidRDefault="008173CC" w:rsidP="00DD111D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8173CC" w:rsidRDefault="008173CC" w:rsidP="00DD111D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8173CC" w:rsidRDefault="008173CC" w:rsidP="00DD111D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8173CC" w:rsidRDefault="008173CC" w:rsidP="00DD111D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8173CC" w:rsidRDefault="008173CC" w:rsidP="00DD111D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8173CC" w:rsidRDefault="008173CC" w:rsidP="00DD111D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8173CC" w:rsidRPr="0037040D" w:rsidRDefault="008173CC" w:rsidP="00DD111D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BA3853" w:rsidRDefault="00BA3853" w:rsidP="00DD111D">
      <w:pPr>
        <w:jc w:val="both"/>
        <w:rPr>
          <w:rFonts w:ascii="Helvetica" w:hAnsi="Helvetica"/>
        </w:rPr>
      </w:pPr>
    </w:p>
    <w:p w:rsidR="00DD111D" w:rsidRPr="0037040D" w:rsidRDefault="00DD111D" w:rsidP="00DD111D">
      <w:pPr>
        <w:pStyle w:val="Heading1"/>
        <w:rPr>
          <w:rFonts w:ascii="Helvetica" w:hAnsi="Helvetica"/>
          <w:i/>
        </w:rPr>
      </w:pPr>
      <w:r w:rsidRPr="0037040D">
        <w:rPr>
          <w:rFonts w:ascii="Helvetica" w:hAnsi="Helvetica"/>
          <w:i/>
        </w:rPr>
        <w:lastRenderedPageBreak/>
        <w:t>Onderzoek onder de loep</w:t>
      </w:r>
    </w:p>
    <w:p w:rsidR="00DD111D" w:rsidRPr="0037040D" w:rsidRDefault="00161FFC" w:rsidP="00DD111D">
      <w:pPr>
        <w:rPr>
          <w:rFonts w:ascii="Helvetica" w:hAnsi="Helvetica"/>
          <w:i/>
        </w:rPr>
      </w:pPr>
      <w:r w:rsidRPr="0037040D">
        <w:rPr>
          <w:rFonts w:ascii="Helvetica" w:hAnsi="Helvetica"/>
          <w:i/>
        </w:rPr>
        <w:t xml:space="preserve">Nu gaan we naar een klein onderdeel van de vrucht kijken. </w:t>
      </w:r>
    </w:p>
    <w:p w:rsidR="00161FFC" w:rsidRPr="0037040D" w:rsidRDefault="00161FFC" w:rsidP="00DD111D">
      <w:pPr>
        <w:rPr>
          <w:rFonts w:ascii="Helvetica" w:hAnsi="Helvetica"/>
          <w:i/>
        </w:rPr>
      </w:pPr>
    </w:p>
    <w:p w:rsidR="00161FFC" w:rsidRPr="0037040D" w:rsidRDefault="00161FFC" w:rsidP="00DD111D">
      <w:pPr>
        <w:rPr>
          <w:rFonts w:ascii="Helvetica" w:hAnsi="Helvetica"/>
        </w:rPr>
      </w:pPr>
      <w:r w:rsidRPr="0037040D">
        <w:rPr>
          <w:rFonts w:ascii="Helvetica" w:hAnsi="Helvetica"/>
        </w:rPr>
        <w:t xml:space="preserve">Opdracht </w:t>
      </w:r>
      <w:r w:rsidR="008173CC">
        <w:rPr>
          <w:rFonts w:ascii="Helvetica" w:hAnsi="Helvetica"/>
        </w:rPr>
        <w:t>2</w:t>
      </w:r>
      <w:r w:rsidRPr="0037040D">
        <w:rPr>
          <w:rFonts w:ascii="Helvetica" w:hAnsi="Helvetica"/>
        </w:rPr>
        <w:t xml:space="preserve">: Snij met een mesje in de lengte het zaadje door. </w:t>
      </w:r>
    </w:p>
    <w:p w:rsidR="00161FFC" w:rsidRPr="0037040D" w:rsidRDefault="00161FFC" w:rsidP="00DD111D">
      <w:pPr>
        <w:rPr>
          <w:rFonts w:ascii="Helvetica" w:hAnsi="Helvetica"/>
        </w:rPr>
      </w:pPr>
      <w:r w:rsidRPr="0037040D">
        <w:rPr>
          <w:rFonts w:ascii="Helvetica" w:hAnsi="Helvetica"/>
        </w:rPr>
        <w:t xml:space="preserve">Lukt het niet om jouw zaadje door te snijden, geen probleem! Vraag gerust </w:t>
      </w:r>
      <w:r w:rsidR="000E69B0">
        <w:rPr>
          <w:rFonts w:ascii="Helvetica" w:hAnsi="Helvetica"/>
        </w:rPr>
        <w:t>om hulp of vraag naar een ander zaad.</w:t>
      </w:r>
      <w:r w:rsidRPr="0037040D">
        <w:rPr>
          <w:rFonts w:ascii="Helvetica" w:hAnsi="Helvetica"/>
        </w:rPr>
        <w:t xml:space="preserve"> </w:t>
      </w:r>
    </w:p>
    <w:p w:rsidR="00161FFC" w:rsidRPr="0037040D" w:rsidRDefault="00161FFC" w:rsidP="00DD111D">
      <w:pPr>
        <w:rPr>
          <w:rFonts w:ascii="Helvetica" w:hAnsi="Helvetica"/>
        </w:rPr>
      </w:pPr>
    </w:p>
    <w:p w:rsidR="00161FFC" w:rsidRPr="0037040D" w:rsidRDefault="00161FFC" w:rsidP="00DD111D">
      <w:pPr>
        <w:rPr>
          <w:rFonts w:ascii="Helvetica" w:hAnsi="Helvetica"/>
        </w:rPr>
      </w:pPr>
      <w:r w:rsidRPr="0037040D">
        <w:rPr>
          <w:rFonts w:ascii="Helvetica" w:hAnsi="Helvetica"/>
        </w:rPr>
        <w:t>Vraag 1: Wat zie je?</w:t>
      </w:r>
    </w:p>
    <w:p w:rsidR="00161FFC" w:rsidRPr="0037040D" w:rsidRDefault="00161FFC" w:rsidP="00161FFC">
      <w:pPr>
        <w:jc w:val="both"/>
        <w:rPr>
          <w:rFonts w:ascii="Helvetica" w:hAnsi="Helvetica"/>
          <w:sz w:val="32"/>
        </w:rPr>
      </w:pPr>
    </w:p>
    <w:p w:rsidR="00161FFC" w:rsidRPr="0037040D" w:rsidRDefault="00161FFC" w:rsidP="00161FFC">
      <w:pPr>
        <w:pBdr>
          <w:top w:val="single" w:sz="12" w:space="1" w:color="auto"/>
          <w:bottom w:val="single" w:sz="12" w:space="1" w:color="auto"/>
        </w:pBdr>
        <w:jc w:val="both"/>
        <w:rPr>
          <w:rFonts w:ascii="Helvetica" w:hAnsi="Helvetica"/>
          <w:sz w:val="32"/>
        </w:rPr>
      </w:pPr>
      <w:r w:rsidRPr="0037040D">
        <w:rPr>
          <w:rFonts w:ascii="Helvetica" w:hAnsi="Helvetica"/>
          <w:sz w:val="32"/>
        </w:rPr>
        <w:softHyphen/>
      </w:r>
      <w:r w:rsidRPr="0037040D">
        <w:rPr>
          <w:rFonts w:ascii="Helvetica" w:hAnsi="Helvetica"/>
          <w:sz w:val="32"/>
        </w:rPr>
        <w:softHyphen/>
      </w:r>
    </w:p>
    <w:p w:rsidR="00161FFC" w:rsidRPr="0037040D" w:rsidRDefault="00161FFC" w:rsidP="00161FFC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161FFC" w:rsidRPr="0037040D" w:rsidRDefault="00161FFC" w:rsidP="00161FFC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161FFC" w:rsidRDefault="00161FFC" w:rsidP="00161FFC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B63630" w:rsidRDefault="00B63630" w:rsidP="00161FFC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B63630" w:rsidRDefault="00B63630" w:rsidP="00161FFC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B63630" w:rsidRPr="0037040D" w:rsidRDefault="00B63630" w:rsidP="00161FFC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161FFC" w:rsidRPr="0037040D" w:rsidRDefault="00161FFC" w:rsidP="00DD111D">
      <w:pPr>
        <w:rPr>
          <w:rFonts w:ascii="Helvetica" w:hAnsi="Helvetica"/>
        </w:rPr>
      </w:pPr>
    </w:p>
    <w:p w:rsidR="00161FFC" w:rsidRDefault="00161FFC" w:rsidP="00DD111D">
      <w:pPr>
        <w:rPr>
          <w:rFonts w:ascii="Helvetica" w:hAnsi="Helvetica"/>
        </w:rPr>
      </w:pPr>
    </w:p>
    <w:p w:rsidR="00B63630" w:rsidRPr="0037040D" w:rsidRDefault="00B63630" w:rsidP="00DD111D">
      <w:pPr>
        <w:rPr>
          <w:rFonts w:ascii="Helvetica" w:hAnsi="Helvetica"/>
        </w:rPr>
      </w:pPr>
      <w:r>
        <w:rPr>
          <w:rFonts w:ascii="Helvetica" w:hAnsi="Helvetica"/>
        </w:rPr>
        <w:t>Kun je verschillende onderdelen herkennen? Waar zouden die voor kunnen zijn?</w:t>
      </w:r>
    </w:p>
    <w:p w:rsidR="00161FFC" w:rsidRPr="0037040D" w:rsidRDefault="00161FFC" w:rsidP="00DD111D">
      <w:pPr>
        <w:rPr>
          <w:rFonts w:ascii="Helvetica" w:hAnsi="Helvetica"/>
        </w:rPr>
      </w:pPr>
    </w:p>
    <w:p w:rsidR="00B63630" w:rsidRPr="0037040D" w:rsidRDefault="00B63630" w:rsidP="00B63630">
      <w:pPr>
        <w:jc w:val="both"/>
        <w:rPr>
          <w:rFonts w:ascii="Helvetica" w:hAnsi="Helvetica"/>
          <w:sz w:val="32"/>
        </w:rPr>
      </w:pPr>
    </w:p>
    <w:p w:rsidR="00B63630" w:rsidRPr="0037040D" w:rsidRDefault="00B63630" w:rsidP="00B63630">
      <w:pPr>
        <w:pBdr>
          <w:top w:val="single" w:sz="12" w:space="1" w:color="auto"/>
          <w:bottom w:val="single" w:sz="12" w:space="1" w:color="auto"/>
        </w:pBdr>
        <w:jc w:val="both"/>
        <w:rPr>
          <w:rFonts w:ascii="Helvetica" w:hAnsi="Helvetica"/>
          <w:sz w:val="32"/>
        </w:rPr>
      </w:pPr>
      <w:r w:rsidRPr="0037040D">
        <w:rPr>
          <w:rFonts w:ascii="Helvetica" w:hAnsi="Helvetica"/>
          <w:sz w:val="32"/>
        </w:rPr>
        <w:softHyphen/>
      </w:r>
      <w:r w:rsidRPr="0037040D">
        <w:rPr>
          <w:rFonts w:ascii="Helvetica" w:hAnsi="Helvetica"/>
          <w:sz w:val="32"/>
        </w:rPr>
        <w:softHyphen/>
      </w:r>
    </w:p>
    <w:p w:rsidR="00B63630" w:rsidRPr="0037040D" w:rsidRDefault="00B63630" w:rsidP="00B63630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B63630" w:rsidRPr="0037040D" w:rsidRDefault="00B63630" w:rsidP="00B63630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B63630" w:rsidRDefault="00B63630" w:rsidP="00B63630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B63630" w:rsidRDefault="00B63630" w:rsidP="00B63630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B63630" w:rsidRDefault="00B63630" w:rsidP="00B63630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B63630" w:rsidRDefault="00B63630" w:rsidP="00B63630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B63630" w:rsidRDefault="00B63630" w:rsidP="00B63630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B63630" w:rsidRDefault="00B63630" w:rsidP="00B63630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B63630" w:rsidRDefault="00B63630" w:rsidP="00B63630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B63630" w:rsidRPr="0037040D" w:rsidRDefault="00B63630" w:rsidP="00B63630">
      <w:pPr>
        <w:pBdr>
          <w:bottom w:val="single" w:sz="12" w:space="1" w:color="auto"/>
          <w:between w:val="single" w:sz="12" w:space="1" w:color="auto"/>
        </w:pBdr>
        <w:jc w:val="both"/>
        <w:rPr>
          <w:rFonts w:ascii="Helvetica" w:hAnsi="Helvetica"/>
          <w:sz w:val="32"/>
        </w:rPr>
      </w:pPr>
    </w:p>
    <w:p w:rsidR="00392D29" w:rsidRPr="0037040D" w:rsidRDefault="00392D29">
      <w:pPr>
        <w:rPr>
          <w:rFonts w:ascii="Helvetica" w:hAnsi="Helvetica"/>
        </w:rPr>
      </w:pPr>
    </w:p>
    <w:p w:rsidR="006103DE" w:rsidRPr="00B63630" w:rsidRDefault="006103DE" w:rsidP="006103DE">
      <w:pPr>
        <w:rPr>
          <w:rFonts w:ascii="Helvetica" w:hAnsi="Helvetica"/>
        </w:rPr>
      </w:pPr>
    </w:p>
    <w:sectPr w:rsidR="006103DE" w:rsidRPr="00B63630" w:rsidSect="00620E24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D8" w:rsidRDefault="00BE7CD8" w:rsidP="00B72625">
      <w:r>
        <w:separator/>
      </w:r>
    </w:p>
  </w:endnote>
  <w:endnote w:type="continuationSeparator" w:id="0">
    <w:p w:rsidR="00BE7CD8" w:rsidRDefault="00BE7CD8" w:rsidP="00B7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09" w:rsidRDefault="00976F96" w:rsidP="00976F96">
    <w:pPr>
      <w:pStyle w:val="Footer"/>
      <w:tabs>
        <w:tab w:val="clear" w:pos="4536"/>
        <w:tab w:val="clear" w:pos="9072"/>
        <w:tab w:val="left" w:pos="5040"/>
        <w:tab w:val="right" w:pos="906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D8" w:rsidRDefault="00BE7CD8" w:rsidP="00B72625">
      <w:r>
        <w:separator/>
      </w:r>
    </w:p>
  </w:footnote>
  <w:footnote w:type="continuationSeparator" w:id="0">
    <w:p w:rsidR="00BE7CD8" w:rsidRDefault="00BE7CD8" w:rsidP="00B7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09" w:rsidRPr="00A94709" w:rsidRDefault="00A94709" w:rsidP="00A9470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-965109</wp:posOffset>
          </wp:positionH>
          <wp:positionV relativeFrom="paragraph">
            <wp:posOffset>-563880</wp:posOffset>
          </wp:positionV>
          <wp:extent cx="10746105" cy="9013371"/>
          <wp:effectExtent l="0" t="0" r="0" b="0"/>
          <wp:wrapNone/>
          <wp:docPr id="7" name="Picture 1" descr="WKP-Lespakket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KP-LespakketBW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5691"/>
                  <a:stretch/>
                </pic:blipFill>
                <pic:spPr bwMode="auto">
                  <a:xfrm>
                    <a:off x="0" y="0"/>
                    <a:ext cx="10764888" cy="902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D1623"/>
    <w:multiLevelType w:val="hybridMultilevel"/>
    <w:tmpl w:val="6428D176"/>
    <w:lvl w:ilvl="0" w:tplc="C47676FE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12"/>
    <w:rsid w:val="00012AA9"/>
    <w:rsid w:val="000A2BA5"/>
    <w:rsid w:val="000D79D5"/>
    <w:rsid w:val="000E69B0"/>
    <w:rsid w:val="00161FFC"/>
    <w:rsid w:val="00162C1F"/>
    <w:rsid w:val="00174697"/>
    <w:rsid w:val="003339E8"/>
    <w:rsid w:val="003475E5"/>
    <w:rsid w:val="0037040D"/>
    <w:rsid w:val="00392D29"/>
    <w:rsid w:val="003B5A4F"/>
    <w:rsid w:val="003C2BC1"/>
    <w:rsid w:val="003C3C61"/>
    <w:rsid w:val="003F6533"/>
    <w:rsid w:val="004908BE"/>
    <w:rsid w:val="004A034C"/>
    <w:rsid w:val="004F16F0"/>
    <w:rsid w:val="00555F03"/>
    <w:rsid w:val="006103DE"/>
    <w:rsid w:val="00620E24"/>
    <w:rsid w:val="006563EF"/>
    <w:rsid w:val="006614AE"/>
    <w:rsid w:val="00692DBE"/>
    <w:rsid w:val="006941F7"/>
    <w:rsid w:val="006E5FCB"/>
    <w:rsid w:val="006F2D38"/>
    <w:rsid w:val="008173CC"/>
    <w:rsid w:val="00822B2A"/>
    <w:rsid w:val="00834776"/>
    <w:rsid w:val="00884B5C"/>
    <w:rsid w:val="008E40F2"/>
    <w:rsid w:val="00976F96"/>
    <w:rsid w:val="009874F3"/>
    <w:rsid w:val="009F1B29"/>
    <w:rsid w:val="009F55A6"/>
    <w:rsid w:val="00A32CC0"/>
    <w:rsid w:val="00A3362A"/>
    <w:rsid w:val="00A64501"/>
    <w:rsid w:val="00A94709"/>
    <w:rsid w:val="00AB76B0"/>
    <w:rsid w:val="00B406B1"/>
    <w:rsid w:val="00B63630"/>
    <w:rsid w:val="00B72625"/>
    <w:rsid w:val="00BA3853"/>
    <w:rsid w:val="00BB0668"/>
    <w:rsid w:val="00BC2A12"/>
    <w:rsid w:val="00BE4A35"/>
    <w:rsid w:val="00BE7CD8"/>
    <w:rsid w:val="00C506FA"/>
    <w:rsid w:val="00CB7488"/>
    <w:rsid w:val="00DD111D"/>
    <w:rsid w:val="00E50F85"/>
    <w:rsid w:val="00EA227D"/>
    <w:rsid w:val="00ED7730"/>
    <w:rsid w:val="00ED7B09"/>
    <w:rsid w:val="00F05552"/>
    <w:rsid w:val="00F74CC2"/>
    <w:rsid w:val="00F9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88"/>
  </w:style>
  <w:style w:type="paragraph" w:styleId="Heading1">
    <w:name w:val="heading 1"/>
    <w:basedOn w:val="Normal"/>
    <w:next w:val="Normal"/>
    <w:link w:val="Heading1Char"/>
    <w:uiPriority w:val="9"/>
    <w:qFormat/>
    <w:rsid w:val="00EA22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25"/>
  </w:style>
  <w:style w:type="paragraph" w:styleId="Footer">
    <w:name w:val="footer"/>
    <w:basedOn w:val="Normal"/>
    <w:link w:val="FooterChar"/>
    <w:uiPriority w:val="99"/>
    <w:unhideWhenUsed/>
    <w:rsid w:val="00B726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25"/>
  </w:style>
  <w:style w:type="character" w:customStyle="1" w:styleId="Heading1Char">
    <w:name w:val="Heading 1 Char"/>
    <w:basedOn w:val="DefaultParagraphFont"/>
    <w:link w:val="Heading1"/>
    <w:uiPriority w:val="9"/>
    <w:rsid w:val="00EA2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F2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D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88"/>
  </w:style>
  <w:style w:type="paragraph" w:styleId="Heading1">
    <w:name w:val="heading 1"/>
    <w:basedOn w:val="Normal"/>
    <w:next w:val="Normal"/>
    <w:link w:val="Heading1Char"/>
    <w:uiPriority w:val="9"/>
    <w:qFormat/>
    <w:rsid w:val="00EA22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25"/>
  </w:style>
  <w:style w:type="paragraph" w:styleId="Footer">
    <w:name w:val="footer"/>
    <w:basedOn w:val="Normal"/>
    <w:link w:val="FooterChar"/>
    <w:uiPriority w:val="99"/>
    <w:unhideWhenUsed/>
    <w:rsid w:val="00B726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25"/>
  </w:style>
  <w:style w:type="character" w:customStyle="1" w:styleId="Heading1Char">
    <w:name w:val="Heading 1 Char"/>
    <w:basedOn w:val="DefaultParagraphFont"/>
    <w:link w:val="Heading1"/>
    <w:uiPriority w:val="9"/>
    <w:rsid w:val="00EA2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F2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D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E41BF-31FF-46B5-9B12-A600AB13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81AAC60F.dotm</Template>
  <TotalTime>0</TotalTime>
  <Pages>2</Pages>
  <Words>132</Words>
  <Characters>759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Maartje Jansen</dc:creator>
  <cp:lastModifiedBy>Vianen, Margriet van</cp:lastModifiedBy>
  <cp:revision>2</cp:revision>
  <cp:lastPrinted>2016-06-02T07:49:00Z</cp:lastPrinted>
  <dcterms:created xsi:type="dcterms:W3CDTF">2016-10-06T14:27:00Z</dcterms:created>
  <dcterms:modified xsi:type="dcterms:W3CDTF">2016-10-06T14:27:00Z</dcterms:modified>
</cp:coreProperties>
</file>