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FB04E4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</w:p>
    <w:p w:rsidR="008C777A" w:rsidRDefault="00073643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Inzendformulier </w:t>
      </w:r>
      <w:r w:rsidR="000D14B0">
        <w:rPr>
          <w:b/>
          <w:sz w:val="17"/>
          <w:szCs w:val="17"/>
        </w:rPr>
        <w:t>Hond / Kat</w:t>
      </w:r>
    </w:p>
    <w:p w:rsidR="008C777A" w:rsidRDefault="008C777A" w:rsidP="008C777A">
      <w:pPr>
        <w:tabs>
          <w:tab w:val="left" w:pos="5387"/>
        </w:tabs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</w:t>
      </w:r>
      <w:r w:rsidR="000D14B0">
        <w:rPr>
          <w:sz w:val="14"/>
          <w:szCs w:val="14"/>
          <w:lang w:val="nl-NL"/>
        </w:rPr>
        <w:t>!</w:t>
      </w:r>
      <w:r w:rsidR="001D672B">
        <w:rPr>
          <w:sz w:val="14"/>
          <w:szCs w:val="14"/>
          <w:lang w:val="nl-NL"/>
        </w:rPr>
        <w:t>.</w:t>
      </w:r>
    </w:p>
    <w:p w:rsidR="008C777A" w:rsidRDefault="008C777A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</w:p>
    <w:p w:rsidR="00C34B2E" w:rsidRPr="00022E52" w:rsidRDefault="00580154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leGrid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B519C6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bookmarkEnd w:id="0"/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361EE5" w:rsidRPr="00022E52" w:rsidRDefault="00361EE5" w:rsidP="00361EE5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Eigenaar:</w:t>
      </w:r>
    </w:p>
    <w:tbl>
      <w:tblPr>
        <w:tblStyle w:val="TableGrid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:rsidR="00A101AC" w:rsidRDefault="00361EE5" w:rsidP="00361EE5">
      <w:pPr>
        <w:tabs>
          <w:tab w:val="left" w:pos="1134"/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0D14B0">
        <w:rPr>
          <w:sz w:val="16"/>
          <w:szCs w:val="16"/>
          <w:lang w:val="nl-NL"/>
        </w:rPr>
        <w:t>Hond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0D14B0">
        <w:rPr>
          <w:sz w:val="16"/>
          <w:szCs w:val="16"/>
          <w:lang w:val="nl-NL"/>
        </w:rPr>
        <w:t>Kat</w:t>
      </w:r>
      <w:r w:rsidRPr="00022E52">
        <w:rPr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0D14B0" w:rsidRPr="00022E52">
        <w:rPr>
          <w:sz w:val="16"/>
          <w:szCs w:val="16"/>
          <w:lang w:val="nl-NL"/>
        </w:rPr>
        <w:t>Overig, nl. _________________</w:t>
      </w:r>
      <w:r w:rsidR="00225E1A" w:rsidRPr="00022E52">
        <w:rPr>
          <w:sz w:val="16"/>
          <w:szCs w:val="16"/>
          <w:lang w:val="nl-NL"/>
        </w:rPr>
        <w:br/>
      </w:r>
    </w:p>
    <w:p w:rsidR="00225E1A" w:rsidRDefault="00225E1A" w:rsidP="00361EE5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t>Referentie:</w:t>
      </w:r>
      <w:r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Pr="00225E1A">
        <w:rPr>
          <w:sz w:val="12"/>
          <w:szCs w:val="12"/>
          <w:lang w:val="nl-NL"/>
        </w:rPr>
        <w:t xml:space="preserve"> kenmerk  wordt vermeld op zowel uitslag als factuur</w:t>
      </w:r>
      <w:r w:rsidR="00666F43">
        <w:rPr>
          <w:sz w:val="12"/>
          <w:szCs w:val="12"/>
          <w:lang w:val="nl-NL"/>
        </w:rPr>
        <w:t xml:space="preserve">. </w:t>
      </w:r>
    </w:p>
    <w:tbl>
      <w:tblPr>
        <w:tblStyle w:val="TableGrid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477B0D" w:rsidTr="00376040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225E1A" w:rsidRDefault="001A24D5" w:rsidP="001A24D5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569" w:tblpY="1892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314"/>
        <w:gridCol w:w="314"/>
        <w:gridCol w:w="314"/>
        <w:gridCol w:w="315"/>
      </w:tblGrid>
      <w:tr w:rsidR="00C87C18" w:rsidTr="0037604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87C18" w:rsidRPr="00306607" w:rsidRDefault="00E305B7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306607">
              <w:rPr>
                <w:sz w:val="16"/>
                <w:szCs w:val="16"/>
                <w:lang w:val="nl-NL"/>
              </w:rPr>
              <w:t>Im-/</w:t>
            </w:r>
            <w:r w:rsidR="00C87C18" w:rsidRPr="00306607">
              <w:rPr>
                <w:sz w:val="16"/>
                <w:szCs w:val="16"/>
                <w:lang w:val="nl-NL"/>
              </w:rPr>
              <w:t>Exportdatum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1"/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C87C18" w:rsidRDefault="00C87C18" w:rsidP="00C87C18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gridSpan w:val="4"/>
            <w:shd w:val="clear" w:color="auto" w:fill="EBF9DF"/>
            <w:vAlign w:val="center"/>
          </w:tcPr>
          <w:p w:rsidR="00C87C18" w:rsidRDefault="00C87C18" w:rsidP="00C87C18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2236E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A12062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j</w:t>
            </w:r>
            <w:r w:rsidR="009E6F70" w:rsidRPr="00022E52">
              <w:rPr>
                <w:sz w:val="16"/>
                <w:szCs w:val="16"/>
                <w:lang w:val="nl-NL"/>
              </w:rPr>
              <w:t>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A101AC" w:rsidTr="002236E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A101AC" w:rsidRPr="00A101AC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2236E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9E6F70" w:rsidTr="002236E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p w:rsidR="00666F43" w:rsidRDefault="009E6F70" w:rsidP="00666F43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  <w:r w:rsidRPr="009E6F70">
        <w:rPr>
          <w:b/>
          <w:noProof/>
          <w:lang w:val="nl-NL" w:eastAsia="en-GB"/>
        </w:rPr>
        <w:t xml:space="preserve"> </w:t>
      </w:r>
      <w:r w:rsidR="003A4849">
        <w:rPr>
          <w:b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0D14B0">
        <w:rPr>
          <w:sz w:val="16"/>
          <w:szCs w:val="16"/>
          <w:lang w:val="nl-NL"/>
        </w:rPr>
        <w:t>Im</w:t>
      </w:r>
      <w:r w:rsidR="003A4849" w:rsidRPr="00022E52">
        <w:rPr>
          <w:sz w:val="16"/>
          <w:szCs w:val="16"/>
          <w:lang w:val="nl-NL"/>
        </w:rPr>
        <w:t>port</w:t>
      </w:r>
      <w:r w:rsidR="003A4849" w:rsidRPr="00022E52">
        <w:rPr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0D14B0">
        <w:rPr>
          <w:sz w:val="16"/>
          <w:szCs w:val="16"/>
          <w:lang w:val="nl-NL"/>
        </w:rPr>
        <w:t>Export</w:t>
      </w:r>
      <w:r w:rsidR="003A4849"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0D14B0" w:rsidRPr="00022E52">
        <w:rPr>
          <w:sz w:val="16"/>
          <w:szCs w:val="16"/>
          <w:lang w:val="nl-NL"/>
        </w:rPr>
        <w:t>Screening</w:t>
      </w:r>
      <w:r w:rsidR="003A4849" w:rsidRPr="00022E52">
        <w:rPr>
          <w:sz w:val="16"/>
          <w:szCs w:val="16"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Exportland</w:t>
      </w:r>
      <w:r w:rsidR="003A4849" w:rsidRPr="00022E52">
        <w:rPr>
          <w:sz w:val="16"/>
          <w:szCs w:val="16"/>
          <w:lang w:val="nl-NL"/>
        </w:rPr>
        <w:tab/>
        <w:t>____________________________</w:t>
      </w:r>
      <w:r w:rsidR="001D672B">
        <w:rPr>
          <w:sz w:val="16"/>
          <w:szCs w:val="16"/>
          <w:lang w:val="nl-NL"/>
        </w:rPr>
        <w:t>_____</w:t>
      </w:r>
    </w:p>
    <w:p w:rsidR="00666F43" w:rsidRDefault="00666F43" w:rsidP="00666F43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Importland</w:t>
      </w:r>
      <w:r>
        <w:rPr>
          <w:b/>
          <w:sz w:val="16"/>
          <w:szCs w:val="16"/>
          <w:lang w:val="nl-NL"/>
        </w:rPr>
        <w:tab/>
        <w:t>_____________________________</w:t>
      </w:r>
    </w:p>
    <w:p w:rsidR="00693B75" w:rsidRDefault="003A4849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  <w:r w:rsidRPr="00022E52">
        <w:rPr>
          <w:sz w:val="16"/>
          <w:szCs w:val="16"/>
          <w:lang w:val="nl-NL"/>
        </w:rPr>
        <w:br/>
      </w:r>
    </w:p>
    <w:p w:rsidR="00693B75" w:rsidRDefault="00693B75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</w:p>
    <w:p w:rsidR="00AB5151" w:rsidRPr="008C777A" w:rsidRDefault="00AC35EB" w:rsidP="00AC35EB">
      <w:pPr>
        <w:tabs>
          <w:tab w:val="left" w:pos="0"/>
        </w:tabs>
        <w:rPr>
          <w:b/>
          <w:sz w:val="16"/>
          <w:szCs w:val="16"/>
          <w:lang w:val="nl-NL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A2E99" wp14:editId="747A7DA5">
                <wp:simplePos x="0" y="0"/>
                <wp:positionH relativeFrom="column">
                  <wp:posOffset>-57150</wp:posOffset>
                </wp:positionH>
                <wp:positionV relativeFrom="paragraph">
                  <wp:posOffset>108889</wp:posOffset>
                </wp:positionV>
                <wp:extent cx="3339465" cy="2337684"/>
                <wp:effectExtent l="0" t="0" r="13335" b="2476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3376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5E471" id="Rechthoek 2" o:spid="_x0000_s1026" style="position:absolute;margin-left:-4.5pt;margin-top:8.55pt;width:262.95pt;height:1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" filled="f" strokecolor="black [3213]" strokeweight="2pt"/>
            </w:pict>
          </mc:Fallback>
        </mc:AlternateContent>
      </w:r>
      <w:r w:rsidR="009E6F70">
        <w:rPr>
          <w:b/>
          <w:sz w:val="16"/>
          <w:szCs w:val="16"/>
          <w:lang w:val="nl-NL"/>
        </w:rPr>
        <w:tab/>
      </w:r>
      <w:r>
        <w:rPr>
          <w:b/>
          <w:sz w:val="16"/>
          <w:szCs w:val="16"/>
          <w:lang w:val="nl-NL"/>
        </w:rPr>
        <w:br/>
      </w:r>
      <w:r w:rsidR="00AB5151" w:rsidRPr="006635CF">
        <w:rPr>
          <w:b/>
          <w:sz w:val="16"/>
          <w:szCs w:val="16"/>
          <w:lang w:val="nl-NL"/>
        </w:rPr>
        <w:t>Uitslag naar:</w:t>
      </w:r>
    </w:p>
    <w:p w:rsidR="00AB5151" w:rsidRPr="006635CF" w:rsidRDefault="00DB7CD7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b/>
            <w:sz w:val="16"/>
            <w:szCs w:val="16"/>
            <w:lang w:val="nl-NL"/>
          </w:rPr>
          <w:id w:val="-1434276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6530" w:rsidRPr="009E6F70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="00AB5151" w:rsidRPr="006635CF">
        <w:rPr>
          <w:sz w:val="16"/>
          <w:szCs w:val="16"/>
          <w:lang w:val="nl-NL"/>
        </w:rPr>
        <w:t xml:space="preserve"> Opdrachtgever</w:t>
      </w:r>
      <w:r w:rsidR="00696CE1">
        <w:rPr>
          <w:sz w:val="16"/>
          <w:szCs w:val="16"/>
          <w:lang w:val="nl-NL"/>
        </w:rPr>
        <w:t xml:space="preserve"> </w:t>
      </w:r>
      <w:r w:rsidR="00696CE1" w:rsidRPr="00696CE1">
        <w:rPr>
          <w:sz w:val="12"/>
          <w:szCs w:val="12"/>
          <w:lang w:val="nl-NL"/>
        </w:rPr>
        <w:t>(altijd)</w:t>
      </w:r>
    </w:p>
    <w:p w:rsidR="00AB5151" w:rsidRPr="006635CF" w:rsidRDefault="00DB7CD7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624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151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AB5151" w:rsidRPr="006635CF">
        <w:rPr>
          <w:sz w:val="16"/>
          <w:szCs w:val="16"/>
          <w:lang w:val="nl-NL"/>
        </w:rPr>
        <w:t xml:space="preserve"> Extra uitslag naar:</w:t>
      </w:r>
    </w:p>
    <w:tbl>
      <w:tblPr>
        <w:tblStyle w:val="TableGrid"/>
        <w:tblW w:w="5070" w:type="dxa"/>
        <w:tblLook w:val="04A0" w:firstRow="1" w:lastRow="0" w:firstColumn="1" w:lastColumn="0" w:noHBand="0" w:noVBand="1"/>
      </w:tblPr>
      <w:tblGrid>
        <w:gridCol w:w="1391"/>
        <w:gridCol w:w="3679"/>
      </w:tblGrid>
      <w:tr w:rsidR="001A24D5" w:rsidRPr="00AC35EB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Pr="00306607" w:rsidRDefault="001A24D5" w:rsidP="00CB15EC">
            <w:pPr>
              <w:rPr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AC35EB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Pr="00306607" w:rsidRDefault="001A24D5" w:rsidP="00CB15EC">
            <w:pPr>
              <w:rPr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p w:rsidR="00696CE1" w:rsidRPr="006635CF" w:rsidRDefault="000E0894" w:rsidP="00B7431D">
      <w:pPr>
        <w:spacing w:line="240" w:lineRule="auto"/>
        <w:rPr>
          <w:b/>
          <w:sz w:val="16"/>
          <w:szCs w:val="16"/>
          <w:lang w:val="nl-NL"/>
        </w:rPr>
      </w:pPr>
      <w:r w:rsidRPr="006635CF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663FC" wp14:editId="664677FC">
                <wp:simplePos x="0" y="0"/>
                <wp:positionH relativeFrom="column">
                  <wp:posOffset>-58089</wp:posOffset>
                </wp:positionH>
                <wp:positionV relativeFrom="paragraph">
                  <wp:posOffset>330835</wp:posOffset>
                </wp:positionV>
                <wp:extent cx="3339465" cy="4094480"/>
                <wp:effectExtent l="0" t="0" r="13335" b="2032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409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9D62F" id="Rechthoek 1" o:spid="_x0000_s1026" style="position:absolute;margin-left:-4.55pt;margin-top:26.05pt;width:262.95pt;height:3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" filled="f" strokecolor="black [3213]" strokeweight="2pt"/>
            </w:pict>
          </mc:Fallback>
        </mc:AlternateContent>
      </w:r>
      <w:r w:rsidR="00B7431D"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10802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8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F2481D" w:rsidRPr="006635CF">
        <w:rPr>
          <w:b/>
          <w:sz w:val="16"/>
          <w:szCs w:val="16"/>
          <w:lang w:val="nl-NL"/>
        </w:rPr>
        <w:t xml:space="preserve">   Uitslag in het Engels i.p.v. Nederlands</w:t>
      </w:r>
    </w:p>
    <w:p w:rsidR="00B7431D" w:rsidRPr="006635CF" w:rsidRDefault="00B7431D" w:rsidP="00B7431D">
      <w:pPr>
        <w:tabs>
          <w:tab w:val="left" w:pos="5387"/>
        </w:tabs>
        <w:spacing w:line="240" w:lineRule="auto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Factuur naar:</w:t>
      </w:r>
      <w:r w:rsidR="00556836">
        <w:rPr>
          <w:b/>
          <w:sz w:val="16"/>
          <w:szCs w:val="16"/>
          <w:lang w:val="nl-NL"/>
        </w:rPr>
        <w:t xml:space="preserve"> </w:t>
      </w:r>
      <w:r w:rsidR="00556836">
        <w:rPr>
          <w:b/>
          <w:sz w:val="16"/>
          <w:szCs w:val="16"/>
          <w:lang w:val="nl-NL"/>
        </w:rPr>
        <w:br/>
      </w:r>
      <w:r w:rsidR="00556836" w:rsidRPr="00556836">
        <w:rPr>
          <w:sz w:val="12"/>
          <w:szCs w:val="12"/>
          <w:lang w:val="nl-NL"/>
        </w:rPr>
        <w:t>(T</w:t>
      </w:r>
      <w:r w:rsidR="00556836">
        <w:rPr>
          <w:sz w:val="12"/>
          <w:szCs w:val="12"/>
          <w:lang w:val="nl-NL"/>
        </w:rPr>
        <w:t>enzij anders aangegeven ontvangt de opdrachtgever de factuur</w:t>
      </w:r>
      <w:r w:rsidR="001D672B">
        <w:rPr>
          <w:sz w:val="12"/>
          <w:szCs w:val="12"/>
          <w:lang w:val="nl-NL"/>
        </w:rPr>
        <w:t xml:space="preserve"> en is derhalve verantwoordelijk voor de betaling</w:t>
      </w:r>
      <w:r w:rsidR="00556836">
        <w:rPr>
          <w:sz w:val="12"/>
          <w:szCs w:val="12"/>
          <w:lang w:val="nl-NL"/>
        </w:rPr>
        <w:t>)</w:t>
      </w:r>
    </w:p>
    <w:p w:rsidR="00B7431D" w:rsidRPr="006635CF" w:rsidRDefault="00DB7CD7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19813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Opdrachtgever</w:t>
      </w:r>
    </w:p>
    <w:p w:rsidR="00B7431D" w:rsidRPr="006635CF" w:rsidRDefault="00DB7CD7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4875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Eigenaar</w:t>
      </w:r>
    </w:p>
    <w:tbl>
      <w:tblPr>
        <w:tblStyle w:val="TableGrid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431D" w:rsidRPr="00696CE1" w:rsidTr="00376040">
        <w:trPr>
          <w:trHeight w:val="312"/>
        </w:trPr>
        <w:tc>
          <w:tcPr>
            <w:tcW w:w="1843" w:type="dxa"/>
            <w:vAlign w:val="center"/>
          </w:tcPr>
          <w:p w:rsidR="00B7431D" w:rsidRPr="006635CF" w:rsidRDefault="00B7431D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431D" w:rsidRPr="006635CF" w:rsidRDefault="00DB7CD7" w:rsidP="00B7431D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721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1BB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1A24D5" w:rsidRPr="00696CE1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96CE1" w:rsidTr="00376040">
        <w:trPr>
          <w:trHeight w:val="624"/>
        </w:trPr>
        <w:tc>
          <w:tcPr>
            <w:tcW w:w="1843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</w:tbl>
    <w:p w:rsidR="00B7431D" w:rsidRPr="006635CF" w:rsidRDefault="00B7431D" w:rsidP="00B7431D">
      <w:pPr>
        <w:spacing w:line="240" w:lineRule="auto"/>
        <w:rPr>
          <w:sz w:val="16"/>
          <w:szCs w:val="16"/>
          <w:lang w:val="nl-NL"/>
        </w:rPr>
      </w:pPr>
      <w:r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21450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Pr="006635CF">
        <w:rPr>
          <w:sz w:val="16"/>
          <w:szCs w:val="16"/>
          <w:lang w:val="nl-NL"/>
        </w:rPr>
        <w:t xml:space="preserve"> </w:t>
      </w:r>
      <w:r w:rsidRPr="008C777A">
        <w:rPr>
          <w:b/>
          <w:sz w:val="16"/>
          <w:szCs w:val="16"/>
          <w:lang w:val="nl-NL"/>
        </w:rPr>
        <w:t>Overige</w:t>
      </w:r>
      <w:r w:rsidRPr="006635CF">
        <w:rPr>
          <w:sz w:val="16"/>
          <w:szCs w:val="16"/>
          <w:lang w:val="nl-NL"/>
        </w:rPr>
        <w:t>:</w:t>
      </w:r>
    </w:p>
    <w:tbl>
      <w:tblPr>
        <w:tblStyle w:val="TableGrid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624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</w:tcPr>
          <w:p w:rsidR="001A24D5" w:rsidRDefault="001A24D5"/>
        </w:tc>
      </w:tr>
    </w:tbl>
    <w:p w:rsidR="00132C68" w:rsidRPr="00022E52" w:rsidRDefault="000E0894" w:rsidP="00132C68">
      <w:pPr>
        <w:tabs>
          <w:tab w:val="left" w:pos="1134"/>
          <w:tab w:val="left" w:pos="5387"/>
        </w:tabs>
        <w:ind w:left="-142"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="00132C68" w:rsidRPr="00022E52">
        <w:rPr>
          <w:b/>
          <w:sz w:val="16"/>
          <w:szCs w:val="16"/>
          <w:lang w:val="nl-NL"/>
        </w:rPr>
        <w:t>Opmerking:________________________________</w:t>
      </w:r>
      <w:r w:rsidR="00132C68">
        <w:rPr>
          <w:b/>
          <w:sz w:val="16"/>
          <w:szCs w:val="16"/>
          <w:lang w:val="nl-NL"/>
        </w:rPr>
        <w:t>__</w:t>
      </w:r>
    </w:p>
    <w:p w:rsidR="00132C68" w:rsidRPr="00AC35EB" w:rsidRDefault="00132C68" w:rsidP="00AC35EB">
      <w:pPr>
        <w:tabs>
          <w:tab w:val="left" w:pos="1134"/>
          <w:tab w:val="left" w:pos="5387"/>
        </w:tabs>
        <w:ind w:left="-142" w:right="-781"/>
        <w:rPr>
          <w:b/>
          <w:lang w:val="nl-NL"/>
        </w:rPr>
      </w:pPr>
      <w:r>
        <w:rPr>
          <w:b/>
          <w:lang w:val="nl-NL"/>
        </w:rPr>
        <w:t>________________________________________</w:t>
      </w:r>
    </w:p>
    <w:p w:rsidR="00B753D7" w:rsidRPr="00556836" w:rsidRDefault="00B753D7" w:rsidP="008C777A">
      <w:pPr>
        <w:tabs>
          <w:tab w:val="left" w:pos="1134"/>
          <w:tab w:val="left" w:pos="5387"/>
        </w:tabs>
        <w:spacing w:line="240" w:lineRule="auto"/>
        <w:ind w:left="-142"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 xml:space="preserve">(Door ondertekening van dit opdrachtformulier gaat u akkoord met </w:t>
      </w:r>
      <w:hyperlink r:id="rId8" w:history="1">
        <w:r w:rsidR="00556836" w:rsidRPr="00FB04E4">
          <w:rPr>
            <w:rStyle w:val="Hyperlink"/>
            <w:sz w:val="16"/>
            <w:szCs w:val="16"/>
            <w:lang w:val="nl-NL"/>
          </w:rPr>
          <w:t>de</w:t>
        </w:r>
        <w:r w:rsidR="00FB04E4" w:rsidRPr="00FB04E4">
          <w:rPr>
            <w:rStyle w:val="Hyperlink"/>
            <w:sz w:val="16"/>
            <w:szCs w:val="16"/>
            <w:lang w:val="nl-NL"/>
          </w:rPr>
          <w:t xml:space="preserve"> A</w:t>
        </w:r>
        <w:r w:rsidR="00132C68" w:rsidRPr="00FB04E4">
          <w:rPr>
            <w:rStyle w:val="Hyperlink"/>
            <w:sz w:val="16"/>
            <w:szCs w:val="16"/>
            <w:lang w:val="nl-NL"/>
          </w:rPr>
          <w:t>cceptatievoorwaarden van Wageninge</w:t>
        </w:r>
        <w:r w:rsidR="00FB04E4" w:rsidRPr="00FB04E4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="00132C68" w:rsidRPr="00FB04E4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leGrid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376040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F831BB">
          <w:headerReference w:type="default" r:id="rId9"/>
          <w:footerReference w:type="default" r:id="rId10"/>
          <w:type w:val="continuous"/>
          <w:pgSz w:w="11906" w:h="16838"/>
          <w:pgMar w:top="1588" w:right="1418" w:bottom="170" w:left="1418" w:header="142" w:footer="709" w:gutter="0"/>
          <w:cols w:num="2" w:space="708"/>
          <w:docGrid w:linePitch="360"/>
        </w:sectPr>
      </w:pPr>
    </w:p>
    <w:p w:rsidR="002B18CC" w:rsidRDefault="002B18CC" w:rsidP="002B18CC">
      <w:pPr>
        <w:rPr>
          <w:b/>
          <w:sz w:val="18"/>
          <w:lang w:val="nl-NL"/>
        </w:rPr>
      </w:pPr>
    </w:p>
    <w:p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073643">
        <w:rPr>
          <w:b/>
          <w:sz w:val="18"/>
          <w:lang w:val="nl-NL"/>
        </w:rPr>
        <w:t xml:space="preserve">terbegeleidingsformulier </w:t>
      </w:r>
      <w:r w:rsidR="00E143A1">
        <w:rPr>
          <w:b/>
          <w:sz w:val="18"/>
          <w:lang w:val="nl-NL"/>
        </w:rPr>
        <w:t>Hond / Kat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797"/>
        <w:gridCol w:w="293"/>
        <w:gridCol w:w="2050"/>
        <w:gridCol w:w="214"/>
        <w:gridCol w:w="419"/>
        <w:gridCol w:w="34"/>
        <w:gridCol w:w="1242"/>
        <w:gridCol w:w="352"/>
        <w:gridCol w:w="2767"/>
      </w:tblGrid>
      <w:tr w:rsidR="00084AA6" w:rsidRPr="00FB04E4" w:rsidTr="006D265C">
        <w:trPr>
          <w:trHeight w:val="227"/>
        </w:trPr>
        <w:tc>
          <w:tcPr>
            <w:tcW w:w="9606" w:type="dxa"/>
            <w:gridSpan w:val="10"/>
            <w:vAlign w:val="center"/>
          </w:tcPr>
          <w:p w:rsidR="00084AA6" w:rsidRDefault="00084AA6" w:rsidP="00477B0D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lang w:val="nl-NL"/>
              </w:rPr>
              <w:t>Kruis het ingestuurde type onderzoeksobject aan*:</w:t>
            </w:r>
          </w:p>
        </w:tc>
      </w:tr>
      <w:tr w:rsidR="00A713DF" w:rsidRPr="00E143A1" w:rsidTr="007C30FF">
        <w:trPr>
          <w:trHeight w:val="227"/>
        </w:trPr>
        <w:tc>
          <w:tcPr>
            <w:tcW w:w="438" w:type="dxa"/>
            <w:vAlign w:val="center"/>
          </w:tcPr>
          <w:p w:rsidR="00A713DF" w:rsidRDefault="00DB7CD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797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(serum)</w:t>
            </w:r>
          </w:p>
        </w:tc>
        <w:tc>
          <w:tcPr>
            <w:tcW w:w="293" w:type="dxa"/>
            <w:vAlign w:val="center"/>
          </w:tcPr>
          <w:p w:rsidR="00A713DF" w:rsidRDefault="00DB7CD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4" w:type="dxa"/>
            <w:gridSpan w:val="2"/>
            <w:vAlign w:val="center"/>
          </w:tcPr>
          <w:p w:rsidR="00A713DF" w:rsidRDefault="00A713DF" w:rsidP="00E143A1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</w:t>
            </w:r>
            <w:r>
              <w:rPr>
                <w:sz w:val="16"/>
                <w:lang w:val="nl-NL"/>
              </w:rPr>
              <w:t>EDTA</w:t>
            </w:r>
            <w:r w:rsidRPr="009721BE">
              <w:rPr>
                <w:sz w:val="16"/>
                <w:lang w:val="nl-NL"/>
              </w:rPr>
              <w:t>)</w:t>
            </w:r>
          </w:p>
        </w:tc>
        <w:tc>
          <w:tcPr>
            <w:tcW w:w="453" w:type="dxa"/>
            <w:gridSpan w:val="2"/>
            <w:vAlign w:val="center"/>
          </w:tcPr>
          <w:p w:rsidR="00A713DF" w:rsidRDefault="00DB7CD7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5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242" w:type="dxa"/>
            <w:vAlign w:val="center"/>
          </w:tcPr>
          <w:p w:rsidR="00A713DF" w:rsidRPr="006D265C" w:rsidRDefault="00A713DF" w:rsidP="00477B0D">
            <w:pPr>
              <w:rPr>
                <w:sz w:val="16"/>
                <w:szCs w:val="16"/>
                <w:lang w:val="nl-NL"/>
              </w:rPr>
            </w:pPr>
            <w:r w:rsidRPr="006D265C">
              <w:rPr>
                <w:sz w:val="16"/>
                <w:szCs w:val="16"/>
                <w:lang w:val="nl-NL"/>
              </w:rPr>
              <w:t>Orgaan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A713DF" w:rsidRDefault="00A713DF" w:rsidP="00E143A1">
            <w:pPr>
              <w:rPr>
                <w:b/>
                <w:sz w:val="18"/>
                <w:lang w:val="nl-NL"/>
              </w:rPr>
            </w:pPr>
          </w:p>
        </w:tc>
      </w:tr>
      <w:tr w:rsidR="006D265C" w:rsidRPr="006D265C" w:rsidTr="007C30FF">
        <w:trPr>
          <w:trHeight w:val="227"/>
        </w:trPr>
        <w:tc>
          <w:tcPr>
            <w:tcW w:w="438" w:type="dxa"/>
            <w:vAlign w:val="center"/>
          </w:tcPr>
          <w:p w:rsidR="006D265C" w:rsidRDefault="00DB7CD7" w:rsidP="002236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5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797" w:type="dxa"/>
            <w:vAlign w:val="center"/>
          </w:tcPr>
          <w:p w:rsidR="006D265C" w:rsidRDefault="006D265C" w:rsidP="002236E6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293" w:type="dxa"/>
            <w:vAlign w:val="center"/>
          </w:tcPr>
          <w:p w:rsidR="006D265C" w:rsidRDefault="00DB7CD7" w:rsidP="002236E6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65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050" w:type="dxa"/>
            <w:vAlign w:val="center"/>
          </w:tcPr>
          <w:p w:rsidR="006D265C" w:rsidRDefault="00F371F3" w:rsidP="002236E6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Bloed (smear) uit oor</w:t>
            </w:r>
          </w:p>
        </w:tc>
        <w:tc>
          <w:tcPr>
            <w:tcW w:w="633" w:type="dxa"/>
            <w:gridSpan w:val="2"/>
            <w:vAlign w:val="center"/>
          </w:tcPr>
          <w:p w:rsidR="006D265C" w:rsidRDefault="006D265C" w:rsidP="006D265C">
            <w:pPr>
              <w:rPr>
                <w:b/>
                <w:sz w:val="18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  <w:lang w:val="nl-NL"/>
                </w:rPr>
                <w:id w:val="26596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D265C" w:rsidRPr="00F371F3" w:rsidRDefault="00F371F3" w:rsidP="00F371F3">
            <w:pPr>
              <w:rPr>
                <w:sz w:val="16"/>
                <w:szCs w:val="16"/>
                <w:lang w:val="nl-NL"/>
              </w:rPr>
            </w:pPr>
            <w:r w:rsidRPr="00F371F3">
              <w:rPr>
                <w:sz w:val="16"/>
                <w:szCs w:val="16"/>
                <w:lang w:val="nl-NL"/>
              </w:rPr>
              <w:t>O</w:t>
            </w:r>
            <w:r w:rsidR="006D265C" w:rsidRPr="00F371F3">
              <w:rPr>
                <w:sz w:val="16"/>
                <w:szCs w:val="16"/>
                <w:lang w:val="nl-NL"/>
              </w:rPr>
              <w:t>verig,nl.: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6D265C" w:rsidRDefault="006D265C" w:rsidP="002236E6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="-176" w:tblpY="819"/>
        <w:tblW w:w="122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63"/>
        <w:gridCol w:w="425"/>
        <w:gridCol w:w="851"/>
        <w:gridCol w:w="2835"/>
        <w:gridCol w:w="1459"/>
        <w:gridCol w:w="1849"/>
      </w:tblGrid>
      <w:tr w:rsidR="00764731" w:rsidRPr="00FB04E4" w:rsidTr="00764731">
        <w:trPr>
          <w:gridAfter w:val="1"/>
          <w:wAfter w:w="1849" w:type="dxa"/>
          <w:trHeight w:val="522"/>
        </w:trPr>
        <w:tc>
          <w:tcPr>
            <w:tcW w:w="4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4731" w:rsidRPr="00BF447B" w:rsidRDefault="00764731" w:rsidP="008B19BF">
            <w:pPr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Chipnummer/Tatoeagenummer</w:t>
            </w:r>
          </w:p>
        </w:tc>
        <w:tc>
          <w:tcPr>
            <w:tcW w:w="55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64731" w:rsidRPr="00764731" w:rsidRDefault="00764731" w:rsidP="0007660E">
            <w:pPr>
              <w:rPr>
                <w:b/>
                <w:sz w:val="16"/>
                <w:szCs w:val="16"/>
                <w:lang w:val="nl-NL"/>
              </w:rPr>
            </w:pPr>
            <w:r w:rsidRPr="006D265C">
              <w:rPr>
                <w:b/>
                <w:sz w:val="16"/>
                <w:szCs w:val="16"/>
                <w:lang w:val="nl-NL"/>
              </w:rPr>
              <w:t>Serologische onderzoe</w:t>
            </w:r>
            <w:r w:rsidRPr="00764731">
              <w:rPr>
                <w:b/>
                <w:sz w:val="16"/>
                <w:szCs w:val="16"/>
                <w:lang w:val="nl-NL"/>
              </w:rPr>
              <w:t>ken</w:t>
            </w:r>
          </w:p>
          <w:p w:rsidR="00764731" w:rsidRPr="00764731" w:rsidRDefault="00764731" w:rsidP="0007660E">
            <w:pPr>
              <w:rPr>
                <w:sz w:val="14"/>
                <w:szCs w:val="14"/>
                <w:lang w:val="nl-NL"/>
              </w:rPr>
            </w:pPr>
            <w:r w:rsidRPr="00764731">
              <w:rPr>
                <w:sz w:val="14"/>
                <w:szCs w:val="14"/>
                <w:lang w:val="nl-NL"/>
              </w:rPr>
              <w:t>Kruis hieronder het gewenste onderzoek aan</w:t>
            </w:r>
          </w:p>
        </w:tc>
      </w:tr>
      <w:tr w:rsidR="00693B75" w:rsidRPr="00AA63F8" w:rsidTr="00764731">
        <w:trPr>
          <w:gridAfter w:val="1"/>
          <w:wAfter w:w="1849" w:type="dxa"/>
          <w:trHeight w:val="187"/>
        </w:trPr>
        <w:tc>
          <w:tcPr>
            <w:tcW w:w="53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693B75" w:rsidRPr="00BF447B" w:rsidRDefault="00693B75" w:rsidP="00693B75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</w:t>
            </w:r>
          </w:p>
        </w:tc>
        <w:tc>
          <w:tcPr>
            <w:tcW w:w="42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:rsidR="00693B75" w:rsidRDefault="00693B75" w:rsidP="00693B75"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693B75" w:rsidRDefault="00DB7CD7" w:rsidP="00693B7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329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3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:rsidR="00693B75" w:rsidRPr="008C7C85" w:rsidRDefault="00693B75" w:rsidP="0069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BCA01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693B75" w:rsidRPr="00113F34" w:rsidRDefault="00693B75" w:rsidP="00693B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Babesia canis serologie</w:t>
            </w:r>
            <w:r w:rsidR="00102192">
              <w:rPr>
                <w:sz w:val="16"/>
                <w:szCs w:val="16"/>
                <w:lang w:val="nl-NL"/>
              </w:rPr>
              <w:t xml:space="preserve"> IFAT</w:t>
            </w:r>
          </w:p>
        </w:tc>
      </w:tr>
      <w:tr w:rsidR="00693B75" w:rsidRPr="00477B0D" w:rsidTr="00764731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693B75" w:rsidRPr="00BF447B" w:rsidRDefault="00693B75" w:rsidP="00693B75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:rsidR="00693B75" w:rsidRDefault="00693B75" w:rsidP="00693B75"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93B75" w:rsidRDefault="00DB7CD7" w:rsidP="00693B7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862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:rsidR="00693B75" w:rsidRPr="008C7C85" w:rsidRDefault="00693B75" w:rsidP="00693B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BGS01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693B75" w:rsidRPr="008C7C85" w:rsidRDefault="00102192" w:rsidP="00693B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Babesia g</w:t>
            </w:r>
            <w:r w:rsidR="00693B75">
              <w:rPr>
                <w:sz w:val="16"/>
                <w:szCs w:val="16"/>
                <w:lang w:val="nl-NL"/>
              </w:rPr>
              <w:t>ibsoni IFT</w:t>
            </w:r>
          </w:p>
        </w:tc>
      </w:tr>
      <w:tr w:rsidR="00693B75" w:rsidRPr="004D08BF" w:rsidTr="00764731">
        <w:trPr>
          <w:gridAfter w:val="1"/>
          <w:wAfter w:w="184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693B75" w:rsidRPr="00BF447B" w:rsidRDefault="00693B75" w:rsidP="00693B75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:rsidR="00693B75" w:rsidRDefault="00693B75" w:rsidP="00693B75"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93B75" w:rsidRDefault="00DB7CD7" w:rsidP="00693B7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5957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:rsidR="00693B75" w:rsidRPr="008C7C85" w:rsidRDefault="00693B75" w:rsidP="0069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BRC01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693B75" w:rsidRPr="008C7C85" w:rsidRDefault="00693B75" w:rsidP="00693B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Brucella canis serologie</w:t>
            </w:r>
            <w:r w:rsidR="00102192">
              <w:rPr>
                <w:sz w:val="16"/>
                <w:szCs w:val="16"/>
                <w:lang w:val="nl-NL"/>
              </w:rPr>
              <w:t xml:space="preserve"> SAT</w:t>
            </w:r>
          </w:p>
        </w:tc>
      </w:tr>
      <w:tr w:rsidR="00693B75" w:rsidRPr="008C7C85" w:rsidTr="00764731">
        <w:trPr>
          <w:gridAfter w:val="1"/>
          <w:wAfter w:w="184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693B75" w:rsidRPr="00BF447B" w:rsidRDefault="00693B75" w:rsidP="00693B75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:rsidR="00693B75" w:rsidRDefault="00693B75" w:rsidP="00693B75"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93B75" w:rsidRDefault="00DB7CD7" w:rsidP="00693B7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27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:rsidR="00693B75" w:rsidRPr="008C7C85" w:rsidRDefault="00693B75" w:rsidP="0069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DIR04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693B75" w:rsidRPr="008C7C85" w:rsidRDefault="00306607" w:rsidP="00693B75">
            <w:pPr>
              <w:rPr>
                <w:sz w:val="16"/>
                <w:szCs w:val="16"/>
              </w:rPr>
            </w:pPr>
            <w:r w:rsidRPr="00306607">
              <w:rPr>
                <w:sz w:val="16"/>
                <w:szCs w:val="16"/>
              </w:rPr>
              <w:t>Dirofilaria immitis antigeen (Ag ELISA)</w:t>
            </w:r>
          </w:p>
        </w:tc>
      </w:tr>
      <w:tr w:rsidR="00693B75" w:rsidRPr="008C7C85" w:rsidTr="00764731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693B75" w:rsidRPr="00BF447B" w:rsidRDefault="00693B75" w:rsidP="00693B75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:rsidR="00693B75" w:rsidRDefault="00693B75" w:rsidP="00693B75"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93B75" w:rsidRDefault="00DB7CD7" w:rsidP="00693B7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389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:rsidR="00693B75" w:rsidRPr="008C7C85" w:rsidRDefault="00693B75" w:rsidP="0069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EHC01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693B75" w:rsidRPr="008C7C85" w:rsidRDefault="00693B75" w:rsidP="0069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Ehrlichia canis serologie</w:t>
            </w:r>
            <w:r w:rsidR="00306607">
              <w:rPr>
                <w:sz w:val="16"/>
                <w:szCs w:val="16"/>
              </w:rPr>
              <w:t xml:space="preserve"> IFT</w:t>
            </w:r>
          </w:p>
        </w:tc>
      </w:tr>
      <w:tr w:rsidR="00693B75" w:rsidRPr="008C7C85" w:rsidTr="00764731">
        <w:trPr>
          <w:gridAfter w:val="1"/>
          <w:wAfter w:w="184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693B75" w:rsidRPr="00BF447B" w:rsidRDefault="00693B75" w:rsidP="00693B75">
            <w:pPr>
              <w:rPr>
                <w:sz w:val="18"/>
                <w:lang w:val="nl-NL"/>
              </w:rPr>
            </w:pPr>
            <w:r w:rsidRPr="00BF447B">
              <w:rPr>
                <w:sz w:val="18"/>
                <w:lang w:val="nl-NL"/>
              </w:rPr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:rsidR="00693B75" w:rsidRDefault="00693B75" w:rsidP="00693B75"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93B75" w:rsidRDefault="00DB7CD7" w:rsidP="00693B7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70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:rsidR="00693B75" w:rsidRPr="008C7C85" w:rsidRDefault="00693B75" w:rsidP="0069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LCA01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693B75" w:rsidRPr="008C7C85" w:rsidRDefault="00306607" w:rsidP="0069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Leptospira canicola MAT</w:t>
            </w:r>
          </w:p>
        </w:tc>
      </w:tr>
      <w:tr w:rsidR="00693B75" w:rsidRPr="008C7C85" w:rsidTr="00764731">
        <w:trPr>
          <w:gridAfter w:val="1"/>
          <w:wAfter w:w="184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693B75" w:rsidRPr="00BF447B" w:rsidRDefault="00693B75" w:rsidP="00693B75">
            <w:pPr>
              <w:rPr>
                <w:sz w:val="18"/>
                <w:lang w:val="nl-NL"/>
              </w:rPr>
            </w:pPr>
            <w:r w:rsidRPr="00BF447B">
              <w:rPr>
                <w:sz w:val="18"/>
                <w:lang w:val="nl-NL"/>
              </w:rPr>
              <w:t>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:rsidR="00693B75" w:rsidRDefault="00693B75" w:rsidP="00693B75"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93B75" w:rsidRDefault="00DB7CD7" w:rsidP="00693B7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5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693B75" w:rsidRPr="008C7C85" w:rsidRDefault="00693B75" w:rsidP="00693B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LIC01</w:t>
            </w:r>
          </w:p>
        </w:tc>
        <w:tc>
          <w:tcPr>
            <w:tcW w:w="429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93B75" w:rsidRPr="008C7C85" w:rsidRDefault="00693B75" w:rsidP="003066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Leptospira icterohaemorrhagiae </w:t>
            </w:r>
            <w:r w:rsidR="00306607">
              <w:rPr>
                <w:sz w:val="16"/>
                <w:szCs w:val="16"/>
              </w:rPr>
              <w:t>MAT</w:t>
            </w:r>
          </w:p>
        </w:tc>
      </w:tr>
      <w:tr w:rsidR="00693B75" w:rsidRPr="008C7C85" w:rsidTr="00764731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693B75" w:rsidRPr="00BF447B" w:rsidRDefault="00693B75" w:rsidP="00693B75">
            <w:pPr>
              <w:rPr>
                <w:sz w:val="18"/>
                <w:lang w:val="nl-NL"/>
              </w:rPr>
            </w:pPr>
            <w:r w:rsidRPr="00BF447B">
              <w:rPr>
                <w:sz w:val="18"/>
                <w:lang w:val="nl-NL"/>
              </w:rPr>
              <w:t>8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:rsidR="00693B75" w:rsidRDefault="00693B75" w:rsidP="00693B75"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693B75" w:rsidRDefault="00DB7CD7" w:rsidP="00693B7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695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B75" w:rsidRPr="008C7C85" w:rsidRDefault="00693B75" w:rsidP="00693B75">
            <w:pPr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LEI01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B75" w:rsidRPr="008C7C85" w:rsidRDefault="00693B75" w:rsidP="00693B75">
            <w:pPr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Leishmania species serologie</w:t>
            </w:r>
            <w:r w:rsidR="00306607">
              <w:rPr>
                <w:noProof/>
                <w:sz w:val="16"/>
                <w:szCs w:val="16"/>
                <w:lang w:val="nl-NL"/>
              </w:rPr>
              <w:t xml:space="preserve"> (IFT)</w:t>
            </w:r>
          </w:p>
        </w:tc>
      </w:tr>
      <w:tr w:rsidR="00693B75" w:rsidRPr="008C7C85" w:rsidTr="00764731">
        <w:trPr>
          <w:gridAfter w:val="1"/>
          <w:wAfter w:w="1849" w:type="dxa"/>
          <w:trHeight w:val="187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693B75" w:rsidRPr="00BF447B" w:rsidRDefault="00693B75" w:rsidP="00693B75">
            <w:pPr>
              <w:rPr>
                <w:sz w:val="18"/>
                <w:lang w:val="nl-NL"/>
              </w:rPr>
            </w:pPr>
            <w:r w:rsidRPr="00BF447B">
              <w:rPr>
                <w:sz w:val="18"/>
                <w:lang w:val="nl-NL"/>
              </w:rPr>
              <w:t>9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:rsidR="00693B75" w:rsidRDefault="00693B75" w:rsidP="00693B75"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  <w:r w:rsidRPr="00960ECD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ECD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960ECD">
              <w:rPr>
                <w:sz w:val="16"/>
                <w:szCs w:val="16"/>
                <w:lang w:val="nl-NL"/>
              </w:rPr>
            </w:r>
            <w:r w:rsidRPr="00960ECD">
              <w:rPr>
                <w:sz w:val="16"/>
                <w:szCs w:val="16"/>
                <w:lang w:val="nl-NL"/>
              </w:rPr>
              <w:fldChar w:fldCharType="separate"/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noProof/>
                <w:sz w:val="16"/>
                <w:szCs w:val="16"/>
                <w:lang w:val="nl-NL"/>
              </w:rPr>
              <w:t> </w:t>
            </w:r>
            <w:r w:rsidRPr="00960ECD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693B75" w:rsidRDefault="00DB7CD7" w:rsidP="00693B7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986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B75" w:rsidRPr="008C7C85" w:rsidRDefault="00693B75" w:rsidP="0069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RAB01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B75" w:rsidRPr="008C7C85" w:rsidRDefault="00693B75" w:rsidP="0069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Rabiës serologie</w:t>
            </w:r>
          </w:p>
        </w:tc>
      </w:tr>
      <w:tr w:rsidR="00693B75" w:rsidRPr="008C7C85" w:rsidTr="00764731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693B75" w:rsidRPr="00BF447B" w:rsidRDefault="00693B75" w:rsidP="00693B75">
            <w:pPr>
              <w:rPr>
                <w:sz w:val="18"/>
                <w:lang w:val="nl-NL"/>
              </w:rPr>
            </w:pPr>
            <w:r w:rsidRPr="00BF447B">
              <w:rPr>
                <w:sz w:val="18"/>
                <w:lang w:val="nl-NL"/>
              </w:rPr>
              <w:t>10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693B75" w:rsidRPr="008C7C85" w:rsidRDefault="00693B75" w:rsidP="00693B7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693B75" w:rsidRDefault="00DB7CD7" w:rsidP="00693B7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53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B75" w:rsidRPr="008C7C85" w:rsidRDefault="00693B75" w:rsidP="00693B75">
            <w:pPr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TEV02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B75" w:rsidRPr="00102192" w:rsidRDefault="00102192" w:rsidP="00693B75">
            <w:pPr>
              <w:rPr>
                <w:noProof/>
                <w:sz w:val="16"/>
                <w:szCs w:val="16"/>
              </w:rPr>
            </w:pPr>
            <w:r w:rsidRPr="00102192">
              <w:rPr>
                <w:noProof/>
                <w:sz w:val="16"/>
                <w:szCs w:val="16"/>
              </w:rPr>
              <w:t>Tryp.</w:t>
            </w:r>
            <w:r w:rsidR="00693B75" w:rsidRPr="00102192">
              <w:rPr>
                <w:noProof/>
                <w:sz w:val="16"/>
                <w:szCs w:val="16"/>
              </w:rPr>
              <w:t xml:space="preserve"> evansi </w:t>
            </w:r>
            <w:r>
              <w:rPr>
                <w:noProof/>
                <w:sz w:val="16"/>
                <w:szCs w:val="16"/>
              </w:rPr>
              <w:t>(Surra) serologie (</w:t>
            </w:r>
            <w:r w:rsidR="00693B75" w:rsidRPr="00102192">
              <w:rPr>
                <w:noProof/>
                <w:sz w:val="16"/>
                <w:szCs w:val="16"/>
              </w:rPr>
              <w:t>CATT</w:t>
            </w:r>
            <w:r>
              <w:rPr>
                <w:noProof/>
                <w:sz w:val="16"/>
                <w:szCs w:val="16"/>
              </w:rPr>
              <w:t>)</w:t>
            </w:r>
          </w:p>
        </w:tc>
      </w:tr>
      <w:tr w:rsidR="00693B75" w:rsidRPr="008C7C85" w:rsidTr="00764731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693B75" w:rsidRPr="00102192" w:rsidRDefault="00693B75" w:rsidP="00693B75">
            <w:pPr>
              <w:rPr>
                <w:sz w:val="18"/>
              </w:rPr>
            </w:pPr>
            <w:r w:rsidRPr="00102192">
              <w:rPr>
                <w:sz w:val="18"/>
              </w:rPr>
              <w:t>11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:rsidR="00693B75" w:rsidRDefault="00693B75" w:rsidP="00693B75">
            <w:r w:rsidRPr="0018385C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18385C">
              <w:rPr>
                <w:sz w:val="16"/>
                <w:szCs w:val="16"/>
                <w:lang w:val="nl-NL"/>
              </w:rPr>
            </w:r>
            <w:r w:rsidRPr="0018385C">
              <w:rPr>
                <w:sz w:val="16"/>
                <w:szCs w:val="16"/>
                <w:lang w:val="nl-NL"/>
              </w:rPr>
              <w:fldChar w:fldCharType="separate"/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sz w:val="16"/>
                <w:szCs w:val="16"/>
                <w:lang w:val="nl-NL"/>
              </w:rPr>
              <w:fldChar w:fldCharType="end"/>
            </w:r>
            <w:r w:rsidRPr="0018385C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18385C">
              <w:rPr>
                <w:sz w:val="16"/>
                <w:szCs w:val="16"/>
                <w:lang w:val="nl-NL"/>
              </w:rPr>
            </w:r>
            <w:r w:rsidRPr="0018385C">
              <w:rPr>
                <w:sz w:val="16"/>
                <w:szCs w:val="16"/>
                <w:lang w:val="nl-NL"/>
              </w:rPr>
              <w:fldChar w:fldCharType="separate"/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93B75" w:rsidRPr="00102192" w:rsidRDefault="00DB7CD7" w:rsidP="00693B75">
            <w:pPr>
              <w:rPr>
                <w:rFonts w:ascii="MS Gothic" w:eastAsia="MS Gothic" w:hAnsi="MS Gothic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4999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 w:rsidRPr="001021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93B75" w:rsidRPr="00102192" w:rsidRDefault="00306607" w:rsidP="00693B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TGO03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B75" w:rsidRPr="00102192" w:rsidRDefault="00306607" w:rsidP="00693B75">
            <w:pPr>
              <w:rPr>
                <w:sz w:val="16"/>
                <w:szCs w:val="16"/>
              </w:rPr>
            </w:pPr>
            <w:r w:rsidRPr="00306607">
              <w:rPr>
                <w:sz w:val="16"/>
                <w:szCs w:val="16"/>
              </w:rPr>
              <w:t>Toxoplasma gondii ELISA</w:t>
            </w:r>
          </w:p>
        </w:tc>
      </w:tr>
      <w:tr w:rsidR="00693B75" w:rsidRPr="008C7C85" w:rsidTr="00C71E83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693B75" w:rsidRPr="00102192" w:rsidRDefault="00693B75" w:rsidP="00693B75">
            <w:pPr>
              <w:rPr>
                <w:sz w:val="18"/>
              </w:rPr>
            </w:pPr>
            <w:r w:rsidRPr="00102192">
              <w:rPr>
                <w:sz w:val="18"/>
              </w:rPr>
              <w:t>12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:rsidR="00693B75" w:rsidRDefault="00693B75" w:rsidP="00693B75">
            <w:r w:rsidRPr="0018385C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18385C">
              <w:rPr>
                <w:sz w:val="16"/>
                <w:szCs w:val="16"/>
                <w:lang w:val="nl-NL"/>
              </w:rPr>
            </w:r>
            <w:r w:rsidRPr="0018385C">
              <w:rPr>
                <w:sz w:val="16"/>
                <w:szCs w:val="16"/>
                <w:lang w:val="nl-NL"/>
              </w:rPr>
              <w:fldChar w:fldCharType="separate"/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sz w:val="16"/>
                <w:szCs w:val="16"/>
                <w:lang w:val="nl-NL"/>
              </w:rPr>
              <w:fldChar w:fldCharType="end"/>
            </w:r>
            <w:r w:rsidRPr="0018385C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18385C">
              <w:rPr>
                <w:sz w:val="16"/>
                <w:szCs w:val="16"/>
                <w:lang w:val="nl-NL"/>
              </w:rPr>
            </w:r>
            <w:r w:rsidRPr="0018385C">
              <w:rPr>
                <w:sz w:val="16"/>
                <w:szCs w:val="16"/>
                <w:lang w:val="nl-NL"/>
              </w:rPr>
              <w:fldChar w:fldCharType="separate"/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693B75" w:rsidRDefault="00DB7CD7" w:rsidP="00693B75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0198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</w:tcPr>
          <w:p w:rsidR="00693B75" w:rsidRDefault="00693B75" w:rsidP="00693B75">
            <w:r w:rsidRPr="00A17553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553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A17553">
              <w:rPr>
                <w:sz w:val="16"/>
                <w:szCs w:val="16"/>
                <w:lang w:val="nl-NL"/>
              </w:rPr>
            </w:r>
            <w:r w:rsidRPr="00A17553">
              <w:rPr>
                <w:sz w:val="16"/>
                <w:szCs w:val="16"/>
                <w:lang w:val="nl-NL"/>
              </w:rPr>
              <w:fldChar w:fldCharType="separate"/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</w:tcPr>
          <w:p w:rsidR="00693B75" w:rsidRDefault="00693B75" w:rsidP="00693B75">
            <w:r w:rsidRPr="003304DE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4DE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3304DE">
              <w:rPr>
                <w:sz w:val="16"/>
                <w:szCs w:val="16"/>
                <w:lang w:val="nl-NL"/>
              </w:rPr>
            </w:r>
            <w:r w:rsidRPr="003304DE">
              <w:rPr>
                <w:sz w:val="16"/>
                <w:szCs w:val="16"/>
                <w:lang w:val="nl-NL"/>
              </w:rPr>
              <w:fldChar w:fldCharType="separate"/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93B75" w:rsidRPr="008C7C85" w:rsidTr="00C71E83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693B75" w:rsidRPr="00BF447B" w:rsidRDefault="00693B75" w:rsidP="00693B75">
            <w:pPr>
              <w:rPr>
                <w:sz w:val="18"/>
                <w:lang w:val="nl-NL"/>
              </w:rPr>
            </w:pPr>
            <w:r w:rsidRPr="00BF447B">
              <w:rPr>
                <w:sz w:val="18"/>
                <w:lang w:val="nl-NL"/>
              </w:rPr>
              <w:t>13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:rsidR="00693B75" w:rsidRDefault="00693B75" w:rsidP="00693B75">
            <w:r w:rsidRPr="0018385C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385C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18385C">
              <w:rPr>
                <w:sz w:val="16"/>
                <w:szCs w:val="16"/>
                <w:lang w:val="nl-NL"/>
              </w:rPr>
            </w:r>
            <w:r w:rsidRPr="0018385C">
              <w:rPr>
                <w:sz w:val="16"/>
                <w:szCs w:val="16"/>
                <w:lang w:val="nl-NL"/>
              </w:rPr>
              <w:fldChar w:fldCharType="separate"/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sz w:val="16"/>
                <w:szCs w:val="16"/>
                <w:lang w:val="nl-NL"/>
              </w:rPr>
              <w:fldChar w:fldCharType="end"/>
            </w:r>
            <w:r w:rsidRPr="0018385C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385C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18385C">
              <w:rPr>
                <w:sz w:val="16"/>
                <w:szCs w:val="16"/>
                <w:lang w:val="nl-NL"/>
              </w:rPr>
            </w:r>
            <w:r w:rsidRPr="0018385C">
              <w:rPr>
                <w:sz w:val="16"/>
                <w:szCs w:val="16"/>
                <w:lang w:val="nl-NL"/>
              </w:rPr>
              <w:fldChar w:fldCharType="separate"/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693B75" w:rsidRDefault="00DB7CD7" w:rsidP="00693B75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1048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</w:tcPr>
          <w:p w:rsidR="00693B75" w:rsidRDefault="00693B75" w:rsidP="00693B75">
            <w:r w:rsidRPr="00A17553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553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A17553">
              <w:rPr>
                <w:sz w:val="16"/>
                <w:szCs w:val="16"/>
                <w:lang w:val="nl-NL"/>
              </w:rPr>
            </w:r>
            <w:r w:rsidRPr="00A17553">
              <w:rPr>
                <w:sz w:val="16"/>
                <w:szCs w:val="16"/>
                <w:lang w:val="nl-NL"/>
              </w:rPr>
              <w:fldChar w:fldCharType="separate"/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</w:tcPr>
          <w:p w:rsidR="00693B75" w:rsidRDefault="00693B75" w:rsidP="00693B75">
            <w:r w:rsidRPr="003304DE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4DE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3304DE">
              <w:rPr>
                <w:sz w:val="16"/>
                <w:szCs w:val="16"/>
                <w:lang w:val="nl-NL"/>
              </w:rPr>
            </w:r>
            <w:r w:rsidRPr="003304DE">
              <w:rPr>
                <w:sz w:val="16"/>
                <w:szCs w:val="16"/>
                <w:lang w:val="nl-NL"/>
              </w:rPr>
              <w:fldChar w:fldCharType="separate"/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93B75" w:rsidRPr="008C7C85" w:rsidTr="00C71E83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693B75" w:rsidRPr="00BF447B" w:rsidRDefault="00693B75" w:rsidP="00693B75">
            <w:pPr>
              <w:rPr>
                <w:sz w:val="18"/>
                <w:lang w:val="nl-NL"/>
              </w:rPr>
            </w:pPr>
            <w:r w:rsidRPr="00BF447B">
              <w:rPr>
                <w:sz w:val="18"/>
                <w:lang w:val="nl-NL"/>
              </w:rPr>
              <w:t>14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:rsidR="00693B75" w:rsidRDefault="00693B75" w:rsidP="00693B75">
            <w:r w:rsidRPr="0018385C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385C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18385C">
              <w:rPr>
                <w:sz w:val="16"/>
                <w:szCs w:val="16"/>
                <w:lang w:val="nl-NL"/>
              </w:rPr>
            </w:r>
            <w:r w:rsidRPr="0018385C">
              <w:rPr>
                <w:sz w:val="16"/>
                <w:szCs w:val="16"/>
                <w:lang w:val="nl-NL"/>
              </w:rPr>
              <w:fldChar w:fldCharType="separate"/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sz w:val="16"/>
                <w:szCs w:val="16"/>
                <w:lang w:val="nl-NL"/>
              </w:rPr>
              <w:fldChar w:fldCharType="end"/>
            </w:r>
            <w:r w:rsidRPr="0018385C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385C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18385C">
              <w:rPr>
                <w:sz w:val="16"/>
                <w:szCs w:val="16"/>
                <w:lang w:val="nl-NL"/>
              </w:rPr>
            </w:r>
            <w:r w:rsidRPr="0018385C">
              <w:rPr>
                <w:sz w:val="16"/>
                <w:szCs w:val="16"/>
                <w:lang w:val="nl-NL"/>
              </w:rPr>
              <w:fldChar w:fldCharType="separate"/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693B75" w:rsidRDefault="00DB7CD7" w:rsidP="00693B75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0387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</w:tcPr>
          <w:p w:rsidR="00693B75" w:rsidRDefault="00693B75" w:rsidP="00693B75">
            <w:r w:rsidRPr="00A17553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553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A17553">
              <w:rPr>
                <w:sz w:val="16"/>
                <w:szCs w:val="16"/>
                <w:lang w:val="nl-NL"/>
              </w:rPr>
            </w:r>
            <w:r w:rsidRPr="00A17553">
              <w:rPr>
                <w:sz w:val="16"/>
                <w:szCs w:val="16"/>
                <w:lang w:val="nl-NL"/>
              </w:rPr>
              <w:fldChar w:fldCharType="separate"/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</w:tcPr>
          <w:p w:rsidR="00693B75" w:rsidRDefault="00693B75" w:rsidP="00693B75">
            <w:r w:rsidRPr="003304DE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4DE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3304DE">
              <w:rPr>
                <w:sz w:val="16"/>
                <w:szCs w:val="16"/>
                <w:lang w:val="nl-NL"/>
              </w:rPr>
            </w:r>
            <w:r w:rsidRPr="003304DE">
              <w:rPr>
                <w:sz w:val="16"/>
                <w:szCs w:val="16"/>
                <w:lang w:val="nl-NL"/>
              </w:rPr>
              <w:fldChar w:fldCharType="separate"/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93B75" w:rsidRPr="008C7C85" w:rsidTr="00C71E83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693B75" w:rsidRPr="00BF447B" w:rsidRDefault="00693B75" w:rsidP="00693B75">
            <w:pPr>
              <w:rPr>
                <w:sz w:val="18"/>
                <w:lang w:val="nl-NL"/>
              </w:rPr>
            </w:pPr>
            <w:r w:rsidRPr="00BF447B">
              <w:rPr>
                <w:sz w:val="18"/>
                <w:lang w:val="nl-NL"/>
              </w:rPr>
              <w:t>15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</w:tcPr>
          <w:p w:rsidR="00693B75" w:rsidRDefault="00693B75" w:rsidP="00693B75">
            <w:r w:rsidRPr="0018385C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385C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18385C">
              <w:rPr>
                <w:sz w:val="16"/>
                <w:szCs w:val="16"/>
                <w:lang w:val="nl-NL"/>
              </w:rPr>
            </w:r>
            <w:r w:rsidRPr="0018385C">
              <w:rPr>
                <w:sz w:val="16"/>
                <w:szCs w:val="16"/>
                <w:lang w:val="nl-NL"/>
              </w:rPr>
              <w:fldChar w:fldCharType="separate"/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sz w:val="16"/>
                <w:szCs w:val="16"/>
                <w:lang w:val="nl-NL"/>
              </w:rPr>
              <w:fldChar w:fldCharType="end"/>
            </w:r>
            <w:r w:rsidRPr="0018385C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385C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18385C">
              <w:rPr>
                <w:sz w:val="16"/>
                <w:szCs w:val="16"/>
                <w:lang w:val="nl-NL"/>
              </w:rPr>
            </w:r>
            <w:r w:rsidRPr="0018385C">
              <w:rPr>
                <w:sz w:val="16"/>
                <w:szCs w:val="16"/>
                <w:lang w:val="nl-NL"/>
              </w:rPr>
              <w:fldChar w:fldCharType="separate"/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noProof/>
                <w:sz w:val="16"/>
                <w:szCs w:val="16"/>
                <w:lang w:val="nl-NL"/>
              </w:rPr>
              <w:t> </w:t>
            </w:r>
            <w:r w:rsidRPr="0018385C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693B75" w:rsidRDefault="00DB7CD7" w:rsidP="00693B75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50336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7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</w:tcPr>
          <w:p w:rsidR="00693B75" w:rsidRDefault="00693B75" w:rsidP="00693B75">
            <w:r w:rsidRPr="00A17553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553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A17553">
              <w:rPr>
                <w:sz w:val="16"/>
                <w:szCs w:val="16"/>
                <w:lang w:val="nl-NL"/>
              </w:rPr>
            </w:r>
            <w:r w:rsidRPr="00A17553">
              <w:rPr>
                <w:sz w:val="16"/>
                <w:szCs w:val="16"/>
                <w:lang w:val="nl-NL"/>
              </w:rPr>
              <w:fldChar w:fldCharType="separate"/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9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</w:tcPr>
          <w:p w:rsidR="00693B75" w:rsidRDefault="00693B75" w:rsidP="00693B75">
            <w:r w:rsidRPr="003304DE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4DE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3304DE">
              <w:rPr>
                <w:sz w:val="16"/>
                <w:szCs w:val="16"/>
                <w:lang w:val="nl-NL"/>
              </w:rPr>
            </w:r>
            <w:r w:rsidRPr="003304DE">
              <w:rPr>
                <w:sz w:val="16"/>
                <w:szCs w:val="16"/>
                <w:lang w:val="nl-NL"/>
              </w:rPr>
              <w:fldChar w:fldCharType="separate"/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noProof/>
                <w:sz w:val="16"/>
                <w:szCs w:val="16"/>
                <w:lang w:val="nl-NL"/>
              </w:rPr>
              <w:t> </w:t>
            </w:r>
            <w:r w:rsidRPr="003304DE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C71E83" w:rsidRPr="008C7C85" w:rsidTr="00764731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83" w:rsidRPr="00BF447B" w:rsidRDefault="00C71E83" w:rsidP="00693B75">
            <w:pPr>
              <w:rPr>
                <w:sz w:val="18"/>
                <w:lang w:val="nl-NL"/>
              </w:rPr>
            </w:pPr>
          </w:p>
        </w:tc>
        <w:tc>
          <w:tcPr>
            <w:tcW w:w="42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71E83" w:rsidRPr="0018385C" w:rsidRDefault="00C71E83" w:rsidP="00693B75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71E83" w:rsidRDefault="00C71E83" w:rsidP="00693B75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83" w:rsidRPr="005F45C8" w:rsidRDefault="00C71E83" w:rsidP="00693B75">
            <w:pPr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Niet serologische onderzoeken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E83" w:rsidRPr="005F45C8" w:rsidRDefault="00C71E83" w:rsidP="00693B75">
            <w:pPr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Monster soort</w:t>
            </w:r>
          </w:p>
        </w:tc>
      </w:tr>
      <w:tr w:rsidR="00C71E83" w:rsidRPr="008C7C85" w:rsidTr="00764731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C71E83" w:rsidRPr="00BF447B" w:rsidRDefault="00C71E83" w:rsidP="00693B75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</w:t>
            </w:r>
          </w:p>
        </w:tc>
        <w:tc>
          <w:tcPr>
            <w:tcW w:w="4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:rsidR="00C71E83" w:rsidRDefault="00C71E83" w:rsidP="00693B75"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83" w:rsidRDefault="00DB7CD7" w:rsidP="00693B75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34166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E8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83" w:rsidRPr="008C7C85" w:rsidRDefault="00C71E83" w:rsidP="00693B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BGS03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83" w:rsidRPr="008C7C85" w:rsidRDefault="00151A10" w:rsidP="00693B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Ba</w:t>
            </w:r>
            <w:r w:rsidR="00C71E83">
              <w:rPr>
                <w:sz w:val="16"/>
                <w:szCs w:val="16"/>
                <w:lang w:val="nl-NL"/>
              </w:rPr>
              <w:t>besia gibsoni (PCR)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E83" w:rsidRPr="008C7C85" w:rsidRDefault="00C71E83" w:rsidP="00693B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EDTA</w:t>
            </w:r>
          </w:p>
        </w:tc>
      </w:tr>
      <w:tr w:rsidR="00C71E83" w:rsidRPr="00FB04E4" w:rsidTr="00764731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C71E83" w:rsidRPr="00BF447B" w:rsidRDefault="00C71E83" w:rsidP="00693B75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:rsidR="00C71E83" w:rsidRDefault="00C71E83" w:rsidP="00693B75"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83" w:rsidRDefault="00DB7CD7" w:rsidP="00693B75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2541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E8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83" w:rsidRPr="008C7C85" w:rsidRDefault="00C71E83" w:rsidP="00693B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BGS02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83" w:rsidRPr="008C7C85" w:rsidRDefault="00151A10" w:rsidP="00693B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Ba</w:t>
            </w:r>
            <w:r w:rsidR="00C71E83">
              <w:rPr>
                <w:sz w:val="16"/>
                <w:szCs w:val="16"/>
                <w:lang w:val="nl-NL"/>
              </w:rPr>
              <w:t>besia gibsoni (smear)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E83" w:rsidRPr="008C7C85" w:rsidRDefault="00C71E83" w:rsidP="00693B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bloedplaatje met bloeddruppel uit oor</w:t>
            </w:r>
          </w:p>
        </w:tc>
      </w:tr>
      <w:tr w:rsidR="00C71E83" w:rsidRPr="00C71E83" w:rsidTr="00764731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C71E83" w:rsidRPr="00BF447B" w:rsidRDefault="00C71E83" w:rsidP="00C71E8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:rsidR="00C71E83" w:rsidRDefault="00C71E83" w:rsidP="00C71E83"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83" w:rsidRDefault="00DB7CD7" w:rsidP="00C71E83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7675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E8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83" w:rsidRPr="008C7C85" w:rsidRDefault="00C71E83" w:rsidP="00C71E8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DIR03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83" w:rsidRPr="00102192" w:rsidRDefault="00C71E83" w:rsidP="00C71E83">
            <w:pPr>
              <w:rPr>
                <w:sz w:val="16"/>
                <w:szCs w:val="16"/>
              </w:rPr>
            </w:pPr>
            <w:r w:rsidRPr="00102192">
              <w:rPr>
                <w:sz w:val="16"/>
                <w:szCs w:val="16"/>
              </w:rPr>
              <w:t>Dirof</w:t>
            </w:r>
            <w:r>
              <w:rPr>
                <w:sz w:val="16"/>
                <w:szCs w:val="16"/>
              </w:rPr>
              <w:t>ilaria immitis (filtratie test)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E83" w:rsidRPr="00102192" w:rsidRDefault="00C71E83" w:rsidP="00C71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EDTA</w:t>
            </w:r>
            <w:r w:rsidR="00151A10">
              <w:rPr>
                <w:sz w:val="16"/>
                <w:szCs w:val="16"/>
              </w:rPr>
              <w:t xml:space="preserve"> min 3 ml</w:t>
            </w:r>
          </w:p>
        </w:tc>
      </w:tr>
      <w:tr w:rsidR="00C71E83" w:rsidRPr="008C7C85" w:rsidTr="00764731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C71E83" w:rsidRPr="00BF447B" w:rsidRDefault="00C71E83" w:rsidP="00C71E8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:rsidR="00C71E83" w:rsidRDefault="00C71E83" w:rsidP="00C71E83"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83" w:rsidRDefault="00DB7CD7" w:rsidP="00C71E83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51939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E8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83" w:rsidRPr="008C7C85" w:rsidRDefault="00C71E83" w:rsidP="00C71E8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HWE02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83" w:rsidRPr="008C7C85" w:rsidRDefault="003006DC" w:rsidP="00C71E8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Haakworm eieren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E83" w:rsidRPr="008C7C85" w:rsidRDefault="00C71E83" w:rsidP="00C71E8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Faeces</w:t>
            </w:r>
          </w:p>
        </w:tc>
      </w:tr>
      <w:tr w:rsidR="00C71E83" w:rsidRPr="008C7C85" w:rsidTr="00764731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C71E83" w:rsidRPr="00BF447B" w:rsidRDefault="00C71E83" w:rsidP="00C71E8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:rsidR="00C71E83" w:rsidRDefault="00C71E83" w:rsidP="00C71E83"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83" w:rsidRDefault="00DB7CD7" w:rsidP="00C71E83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96807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E8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83" w:rsidRPr="008C7C85" w:rsidRDefault="00C71E83" w:rsidP="00C71E8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SAL02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83" w:rsidRPr="008C7C85" w:rsidRDefault="00C71E83" w:rsidP="00C71E8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 xml:space="preserve">Salmonella isolatie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E83" w:rsidRPr="008C7C85" w:rsidRDefault="00C71E83" w:rsidP="00C71E8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Faeces</w:t>
            </w:r>
          </w:p>
        </w:tc>
      </w:tr>
      <w:tr w:rsidR="00C71E83" w:rsidRPr="008C7C85" w:rsidTr="00764731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C71E83" w:rsidRPr="00BF447B" w:rsidRDefault="00C71E83" w:rsidP="00C71E8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:rsidR="00C71E83" w:rsidRDefault="00C71E83" w:rsidP="00C71E83"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83" w:rsidRDefault="00DB7CD7" w:rsidP="00C71E83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81425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E8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83" w:rsidRPr="008C7C85" w:rsidRDefault="00C71E83" w:rsidP="00C71E8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TEV02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83" w:rsidRPr="00102192" w:rsidRDefault="00C71E83" w:rsidP="00C71E83">
            <w:pPr>
              <w:rPr>
                <w:sz w:val="16"/>
                <w:szCs w:val="16"/>
              </w:rPr>
            </w:pPr>
            <w:r w:rsidRPr="00102192">
              <w:rPr>
                <w:sz w:val="16"/>
                <w:szCs w:val="16"/>
              </w:rPr>
              <w:t>Tryp. evansi (Surra) smear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1E83" w:rsidRPr="00102192" w:rsidRDefault="00C71E83" w:rsidP="00C71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EDTA</w:t>
            </w:r>
          </w:p>
        </w:tc>
      </w:tr>
      <w:tr w:rsidR="00C71E83" w:rsidRPr="008C7C85" w:rsidTr="00C71E83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C71E83" w:rsidRPr="00BF447B" w:rsidRDefault="00C71E83" w:rsidP="00C71E8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:rsidR="00C71E83" w:rsidRDefault="00C71E83" w:rsidP="00C71E83"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C71E83" w:rsidRDefault="00DB7CD7" w:rsidP="00C71E83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6819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E8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C71E83" w:rsidRPr="00102192" w:rsidRDefault="00C71E83" w:rsidP="00C71E83">
            <w:pPr>
              <w:rPr>
                <w:sz w:val="16"/>
                <w:szCs w:val="16"/>
              </w:rPr>
            </w:pPr>
            <w:r w:rsidRPr="00A17553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A17553">
              <w:rPr>
                <w:sz w:val="16"/>
                <w:szCs w:val="16"/>
                <w:lang w:val="nl-NL"/>
              </w:rPr>
            </w:r>
            <w:r w:rsidRPr="00A17553">
              <w:rPr>
                <w:sz w:val="16"/>
                <w:szCs w:val="16"/>
                <w:lang w:val="nl-NL"/>
              </w:rPr>
              <w:fldChar w:fldCharType="separate"/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C71E83" w:rsidRPr="00102192" w:rsidRDefault="00C71E83" w:rsidP="00C71E83">
            <w:pPr>
              <w:rPr>
                <w:sz w:val="16"/>
                <w:szCs w:val="16"/>
              </w:rPr>
            </w:pPr>
            <w:r w:rsidRPr="00A17553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A17553">
              <w:rPr>
                <w:sz w:val="16"/>
                <w:szCs w:val="16"/>
                <w:lang w:val="nl-NL"/>
              </w:rPr>
            </w:r>
            <w:r w:rsidRPr="00A17553">
              <w:rPr>
                <w:sz w:val="16"/>
                <w:szCs w:val="16"/>
                <w:lang w:val="nl-NL"/>
              </w:rPr>
              <w:fldChar w:fldCharType="separate"/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C71E83" w:rsidRPr="00102192" w:rsidRDefault="00C71E83" w:rsidP="00C71E83">
            <w:pPr>
              <w:rPr>
                <w:sz w:val="16"/>
                <w:szCs w:val="16"/>
              </w:rPr>
            </w:pPr>
          </w:p>
        </w:tc>
      </w:tr>
      <w:tr w:rsidR="00C71E83" w:rsidRPr="008C7C85" w:rsidTr="00C71E83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C71E83" w:rsidRPr="00102192" w:rsidRDefault="00C71E83" w:rsidP="00C71E83">
            <w:pPr>
              <w:rPr>
                <w:sz w:val="18"/>
              </w:rPr>
            </w:pPr>
            <w:r w:rsidRPr="00102192">
              <w:rPr>
                <w:sz w:val="18"/>
              </w:rPr>
              <w:t>8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:rsidR="00C71E83" w:rsidRDefault="00C71E83" w:rsidP="00C71E83"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C71E83" w:rsidRPr="00102192" w:rsidRDefault="00DB7CD7" w:rsidP="00C71E83">
            <w:pPr>
              <w:rPr>
                <w:rFonts w:ascii="MS Gothic" w:eastAsia="MS Gothic" w:hAnsi="MS Gothic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8525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E83" w:rsidRPr="0010219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C71E83" w:rsidRPr="00102192" w:rsidRDefault="00C71E83" w:rsidP="00C71E83">
            <w:pPr>
              <w:rPr>
                <w:sz w:val="16"/>
                <w:szCs w:val="16"/>
              </w:rPr>
            </w:pPr>
            <w:r w:rsidRPr="00A17553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A17553">
              <w:rPr>
                <w:sz w:val="16"/>
                <w:szCs w:val="16"/>
                <w:lang w:val="nl-NL"/>
              </w:rPr>
            </w:r>
            <w:r w:rsidRPr="00A17553">
              <w:rPr>
                <w:sz w:val="16"/>
                <w:szCs w:val="16"/>
                <w:lang w:val="nl-NL"/>
              </w:rPr>
              <w:fldChar w:fldCharType="separate"/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C71E83" w:rsidRPr="00102192" w:rsidRDefault="00C71E83" w:rsidP="00C71E83">
            <w:pPr>
              <w:rPr>
                <w:sz w:val="16"/>
                <w:szCs w:val="16"/>
              </w:rPr>
            </w:pPr>
            <w:r w:rsidRPr="00A17553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A17553">
              <w:rPr>
                <w:sz w:val="16"/>
                <w:szCs w:val="16"/>
                <w:lang w:val="nl-NL"/>
              </w:rPr>
            </w:r>
            <w:r w:rsidRPr="00A17553">
              <w:rPr>
                <w:sz w:val="16"/>
                <w:szCs w:val="16"/>
                <w:lang w:val="nl-NL"/>
              </w:rPr>
              <w:fldChar w:fldCharType="separate"/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C71E83" w:rsidRPr="00102192" w:rsidRDefault="00C71E83" w:rsidP="00C71E83">
            <w:pPr>
              <w:rPr>
                <w:sz w:val="16"/>
                <w:szCs w:val="16"/>
              </w:rPr>
            </w:pPr>
          </w:p>
        </w:tc>
      </w:tr>
      <w:tr w:rsidR="00C71E83" w:rsidRPr="008C7C85" w:rsidTr="00C71E83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C71E83" w:rsidRPr="00102192" w:rsidRDefault="00C71E83" w:rsidP="00C71E83">
            <w:pPr>
              <w:rPr>
                <w:sz w:val="18"/>
              </w:rPr>
            </w:pPr>
            <w:r w:rsidRPr="00102192">
              <w:rPr>
                <w:sz w:val="18"/>
              </w:rPr>
              <w:t>9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BF9DF"/>
          </w:tcPr>
          <w:p w:rsidR="00C71E83" w:rsidRDefault="00C71E83" w:rsidP="00C71E83"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C71E83" w:rsidRDefault="00DB7CD7" w:rsidP="00C71E83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4938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E8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C71E83" w:rsidRPr="008C7C85" w:rsidRDefault="00C71E83" w:rsidP="00C71E83">
            <w:pPr>
              <w:rPr>
                <w:sz w:val="16"/>
                <w:szCs w:val="16"/>
                <w:lang w:val="nl-NL"/>
              </w:rPr>
            </w:pPr>
            <w:r w:rsidRPr="00A17553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553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A17553">
              <w:rPr>
                <w:sz w:val="16"/>
                <w:szCs w:val="16"/>
                <w:lang w:val="nl-NL"/>
              </w:rPr>
            </w:r>
            <w:r w:rsidRPr="00A17553">
              <w:rPr>
                <w:sz w:val="16"/>
                <w:szCs w:val="16"/>
                <w:lang w:val="nl-NL"/>
              </w:rPr>
              <w:fldChar w:fldCharType="separate"/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C71E83" w:rsidRPr="00102192" w:rsidRDefault="00C71E83" w:rsidP="00C71E83">
            <w:pPr>
              <w:rPr>
                <w:sz w:val="16"/>
                <w:szCs w:val="16"/>
              </w:rPr>
            </w:pPr>
            <w:r w:rsidRPr="00A17553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192">
              <w:rPr>
                <w:sz w:val="16"/>
                <w:szCs w:val="16"/>
              </w:rPr>
              <w:instrText xml:space="preserve"> FORMTEXT </w:instrText>
            </w:r>
            <w:r w:rsidRPr="00A17553">
              <w:rPr>
                <w:sz w:val="16"/>
                <w:szCs w:val="16"/>
                <w:lang w:val="nl-NL"/>
              </w:rPr>
            </w:r>
            <w:r w:rsidRPr="00A17553">
              <w:rPr>
                <w:sz w:val="16"/>
                <w:szCs w:val="16"/>
                <w:lang w:val="nl-NL"/>
              </w:rPr>
              <w:fldChar w:fldCharType="separate"/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C71E83" w:rsidRPr="00102192" w:rsidRDefault="00C71E83" w:rsidP="00C71E83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vAlign w:val="center"/>
          </w:tcPr>
          <w:p w:rsidR="00C71E83" w:rsidRPr="00102192" w:rsidRDefault="00C71E83" w:rsidP="00C71E83">
            <w:pPr>
              <w:rPr>
                <w:sz w:val="16"/>
                <w:szCs w:val="16"/>
              </w:rPr>
            </w:pPr>
          </w:p>
        </w:tc>
      </w:tr>
      <w:tr w:rsidR="00C71E83" w:rsidRPr="008C7C85" w:rsidTr="00C71E83">
        <w:trPr>
          <w:gridAfter w:val="1"/>
          <w:wAfter w:w="1849" w:type="dxa"/>
          <w:trHeight w:val="191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C71E83" w:rsidRPr="00BF447B" w:rsidRDefault="00C71E83" w:rsidP="00C71E83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10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</w:tcPr>
          <w:p w:rsidR="00C71E83" w:rsidRDefault="00C71E83" w:rsidP="00C71E83"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  <w:r w:rsidRPr="00E87710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7710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E87710">
              <w:rPr>
                <w:sz w:val="16"/>
                <w:szCs w:val="16"/>
                <w:lang w:val="nl-NL"/>
              </w:rPr>
            </w:r>
            <w:r w:rsidRPr="00E87710">
              <w:rPr>
                <w:sz w:val="16"/>
                <w:szCs w:val="16"/>
                <w:lang w:val="nl-NL"/>
              </w:rPr>
              <w:fldChar w:fldCharType="separate"/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noProof/>
                <w:sz w:val="16"/>
                <w:szCs w:val="16"/>
                <w:lang w:val="nl-NL"/>
              </w:rPr>
              <w:t> </w:t>
            </w:r>
            <w:r w:rsidRPr="00E87710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C71E83" w:rsidRDefault="00DB7CD7" w:rsidP="00C71E83">
            <w:pPr>
              <w:rPr>
                <w:rFonts w:ascii="MS Gothic" w:eastAsia="MS Gothic" w:hAnsi="MS Gothic"/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6587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E8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C71E83" w:rsidRPr="008C7C85" w:rsidRDefault="00C71E83" w:rsidP="00C71E83">
            <w:pPr>
              <w:rPr>
                <w:sz w:val="16"/>
                <w:szCs w:val="16"/>
                <w:lang w:val="nl-NL"/>
              </w:rPr>
            </w:pPr>
            <w:r w:rsidRPr="00A17553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553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A17553">
              <w:rPr>
                <w:sz w:val="16"/>
                <w:szCs w:val="16"/>
                <w:lang w:val="nl-NL"/>
              </w:rPr>
            </w:r>
            <w:r w:rsidRPr="00A17553">
              <w:rPr>
                <w:sz w:val="16"/>
                <w:szCs w:val="16"/>
                <w:lang w:val="nl-NL"/>
              </w:rPr>
              <w:fldChar w:fldCharType="separate"/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noProof/>
                <w:sz w:val="16"/>
                <w:szCs w:val="16"/>
                <w:lang w:val="nl-NL"/>
              </w:rPr>
              <w:t> </w:t>
            </w:r>
            <w:r w:rsidRPr="00A17553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EBF9DF"/>
          </w:tcPr>
          <w:p w:rsidR="00C71E83" w:rsidRDefault="00C71E83" w:rsidP="00C71E83">
            <w:r w:rsidRPr="006D3A53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A53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6D3A53">
              <w:rPr>
                <w:sz w:val="16"/>
                <w:szCs w:val="16"/>
                <w:lang w:val="nl-NL"/>
              </w:rPr>
            </w:r>
            <w:r w:rsidRPr="006D3A53">
              <w:rPr>
                <w:sz w:val="16"/>
                <w:szCs w:val="16"/>
                <w:lang w:val="nl-NL"/>
              </w:rPr>
              <w:fldChar w:fldCharType="separate"/>
            </w:r>
            <w:r w:rsidRPr="006D3A53">
              <w:rPr>
                <w:noProof/>
                <w:sz w:val="16"/>
                <w:szCs w:val="16"/>
                <w:lang w:val="nl-NL"/>
              </w:rPr>
              <w:t> </w:t>
            </w:r>
            <w:r w:rsidRPr="006D3A53">
              <w:rPr>
                <w:noProof/>
                <w:sz w:val="16"/>
                <w:szCs w:val="16"/>
                <w:lang w:val="nl-NL"/>
              </w:rPr>
              <w:t> </w:t>
            </w:r>
            <w:r w:rsidRPr="006D3A53">
              <w:rPr>
                <w:noProof/>
                <w:sz w:val="16"/>
                <w:szCs w:val="16"/>
                <w:lang w:val="nl-NL"/>
              </w:rPr>
              <w:t> </w:t>
            </w:r>
            <w:r w:rsidRPr="006D3A53">
              <w:rPr>
                <w:noProof/>
                <w:sz w:val="16"/>
                <w:szCs w:val="16"/>
                <w:lang w:val="nl-NL"/>
              </w:rPr>
              <w:t> </w:t>
            </w:r>
            <w:r w:rsidRPr="006D3A53">
              <w:rPr>
                <w:noProof/>
                <w:sz w:val="16"/>
                <w:szCs w:val="16"/>
                <w:lang w:val="nl-NL"/>
              </w:rPr>
              <w:t> </w:t>
            </w:r>
            <w:r w:rsidRPr="006D3A53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14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</w:tcPr>
          <w:p w:rsidR="00C71E83" w:rsidRDefault="00C71E83" w:rsidP="00C71E83"/>
        </w:tc>
      </w:tr>
    </w:tbl>
    <w:p w:rsidR="00ED148F" w:rsidRPr="00ED148F" w:rsidRDefault="00084AA6" w:rsidP="00ED148F">
      <w:pPr>
        <w:spacing w:line="240" w:lineRule="auto"/>
        <w:rPr>
          <w:b/>
          <w:sz w:val="18"/>
          <w:lang w:val="nl-NL"/>
        </w:rPr>
      </w:pPr>
      <w:r>
        <w:rPr>
          <w:sz w:val="18"/>
          <w:lang w:val="nl-NL"/>
        </w:rPr>
        <w:br/>
      </w:r>
    </w:p>
    <w:p w:rsidR="00764731" w:rsidRDefault="00764731" w:rsidP="00ED148F">
      <w:pPr>
        <w:spacing w:line="240" w:lineRule="auto"/>
        <w:rPr>
          <w:i/>
          <w:color w:val="FF0000"/>
          <w:sz w:val="12"/>
          <w:szCs w:val="16"/>
          <w:lang w:val="nl-NL"/>
        </w:rPr>
      </w:pPr>
    </w:p>
    <w:p w:rsidR="00ED148F" w:rsidRDefault="00140640" w:rsidP="00ED148F">
      <w:pPr>
        <w:spacing w:line="240" w:lineRule="auto"/>
        <w:rPr>
          <w:i/>
          <w:color w:val="FF0000"/>
          <w:sz w:val="12"/>
          <w:szCs w:val="16"/>
          <w:lang w:val="nl-NL"/>
        </w:rPr>
      </w:pPr>
      <w:r>
        <w:rPr>
          <w:i/>
          <w:color w:val="FF0000"/>
          <w:sz w:val="12"/>
          <w:szCs w:val="16"/>
          <w:lang w:val="nl-NL"/>
        </w:rPr>
        <w:t>Voor overige onderzoeken zie tarievenlijst op de website</w:t>
      </w:r>
    </w:p>
    <w:p w:rsidR="00306607" w:rsidRDefault="00306607" w:rsidP="00ED148F">
      <w:pPr>
        <w:spacing w:line="240" w:lineRule="auto"/>
        <w:rPr>
          <w:i/>
          <w:color w:val="FF0000"/>
          <w:sz w:val="12"/>
          <w:szCs w:val="16"/>
          <w:lang w:val="nl-NL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696"/>
        <w:gridCol w:w="1701"/>
        <w:gridCol w:w="3817"/>
      </w:tblGrid>
      <w:tr w:rsidR="00F67630" w:rsidTr="00C71E83">
        <w:trPr>
          <w:trHeight w:val="1079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36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8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B67F73" w:rsidRPr="002B18CC" w:rsidRDefault="00B67F73" w:rsidP="00F67630">
      <w:pPr>
        <w:rPr>
          <w:sz w:val="14"/>
          <w:szCs w:val="16"/>
          <w:lang w:val="nl-NL"/>
        </w:rPr>
      </w:pPr>
    </w:p>
    <w:sectPr w:rsidR="00B67F73" w:rsidRPr="002B18CC" w:rsidSect="00F831BB"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75" w:rsidRDefault="00693B75" w:rsidP="00E3768A">
      <w:pPr>
        <w:spacing w:after="0" w:line="240" w:lineRule="auto"/>
      </w:pPr>
      <w:r>
        <w:separator/>
      </w:r>
    </w:p>
  </w:endnote>
  <w:endnote w:type="continuationSeparator" w:id="0">
    <w:p w:rsidR="00693B75" w:rsidRDefault="00693B75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75" w:rsidRDefault="00693B75" w:rsidP="00F831BB">
    <w:pPr>
      <w:pStyle w:val="Footer"/>
      <w:tabs>
        <w:tab w:val="clear" w:pos="4536"/>
        <w:tab w:val="left" w:pos="0"/>
        <w:tab w:val="center" w:pos="4962"/>
      </w:tabs>
      <w:ind w:left="-142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693B75" w:rsidRPr="000E0894" w:rsidRDefault="00B519C6" w:rsidP="00F831BB">
    <w:pPr>
      <w:pStyle w:val="Footer"/>
      <w:tabs>
        <w:tab w:val="left" w:pos="0"/>
        <w:tab w:val="left" w:pos="4820"/>
      </w:tabs>
      <w:ind w:left="-142"/>
      <w:rPr>
        <w:sz w:val="12"/>
        <w:szCs w:val="12"/>
        <w:lang w:val="nl-NL"/>
      </w:rPr>
    </w:pPr>
    <w:r>
      <w:rPr>
        <w:sz w:val="12"/>
        <w:szCs w:val="12"/>
        <w:lang w:val="nl-NL"/>
      </w:rPr>
      <w:t>1</w:t>
    </w:r>
    <w:r w:rsidR="00693B75" w:rsidRPr="000E0894">
      <w:rPr>
        <w:sz w:val="12"/>
        <w:szCs w:val="12"/>
        <w:lang w:val="nl-NL"/>
      </w:rPr>
      <w:tab/>
      <w:t>Klantnummer invu</w:t>
    </w:r>
    <w:r w:rsidR="004F7C2D">
      <w:rPr>
        <w:sz w:val="12"/>
        <w:szCs w:val="12"/>
        <w:lang w:val="nl-NL"/>
      </w:rPr>
      <w:t>llen indien bekend</w:t>
    </w:r>
    <w:r w:rsidR="004F7C2D">
      <w:rPr>
        <w:sz w:val="12"/>
        <w:szCs w:val="12"/>
        <w:lang w:val="nl-NL"/>
      </w:rPr>
      <w:tab/>
    </w:r>
    <w:r w:rsidR="004F7C2D">
      <w:rPr>
        <w:sz w:val="12"/>
        <w:szCs w:val="12"/>
        <w:lang w:val="nl-NL"/>
      </w:rPr>
      <w:tab/>
    </w:r>
    <w:r w:rsidR="004F7C2D">
      <w:rPr>
        <w:sz w:val="12"/>
        <w:szCs w:val="12"/>
        <w:lang w:val="nl-NL"/>
      </w:rPr>
      <w:tab/>
      <w:t>Formulier G</w:t>
    </w:r>
    <w:r w:rsidR="00693B75" w:rsidRPr="000E0894">
      <w:rPr>
        <w:sz w:val="12"/>
        <w:szCs w:val="12"/>
        <w:lang w:val="nl-NL"/>
      </w:rPr>
      <w:t xml:space="preserve">, versie </w:t>
    </w:r>
    <w:r w:rsidR="00FB04E4">
      <w:rPr>
        <w:sz w:val="12"/>
        <w:szCs w:val="12"/>
        <w:lang w:val="nl-NL"/>
      </w:rPr>
      <w:t>maart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75" w:rsidRDefault="00693B75" w:rsidP="00E3768A">
      <w:pPr>
        <w:spacing w:after="0" w:line="240" w:lineRule="auto"/>
      </w:pPr>
      <w:r>
        <w:separator/>
      </w:r>
    </w:p>
  </w:footnote>
  <w:footnote w:type="continuationSeparator" w:id="0">
    <w:p w:rsidR="00693B75" w:rsidRDefault="00693B75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75" w:rsidRDefault="00693B75" w:rsidP="00BB0D00">
    <w:pPr>
      <w:pStyle w:val="Header"/>
      <w:ind w:left="-851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9A45B7" wp14:editId="6E716062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3B75" w:rsidRDefault="00693B75" w:rsidP="00132C68">
    <w:pPr>
      <w:pStyle w:val="Header"/>
      <w:ind w:left="4820"/>
      <w:rPr>
        <w:sz w:val="14"/>
        <w:szCs w:val="14"/>
        <w:lang w:val="de-DE"/>
      </w:rPr>
    </w:pPr>
  </w:p>
  <w:p w:rsidR="00693B75" w:rsidRDefault="00693B75" w:rsidP="00132C68">
    <w:pPr>
      <w:pStyle w:val="Header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693B75" w:rsidRDefault="00693B75" w:rsidP="00132C68">
    <w:pPr>
      <w:pStyle w:val="Header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693B75" w:rsidRPr="002852DB" w:rsidRDefault="00693B75" w:rsidP="002852DB">
    <w:pPr>
      <w:pStyle w:val="Header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693B75" w:rsidRDefault="00693B75" w:rsidP="00132C68">
    <w:pPr>
      <w:pStyle w:val="Header"/>
      <w:ind w:left="4820"/>
      <w:rPr>
        <w:sz w:val="14"/>
        <w:szCs w:val="14"/>
        <w:lang w:val="nl-NL"/>
      </w:rPr>
    </w:pPr>
  </w:p>
  <w:p w:rsidR="00693B75" w:rsidRPr="00BB0D00" w:rsidRDefault="00693B75" w:rsidP="002852DB">
    <w:pPr>
      <w:pStyle w:val="Header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iahKcCCwAvaxPEixQQ/KgP9aEcVUEeyRsihgnmxTwPsnl5sin4sBPgxrvlpNh6OGvMSM5j33ZmO10vm6hnQ0HA==" w:salt="JuWFbgaKhnRvR5PI5GXS8g==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22E52"/>
    <w:rsid w:val="0005476F"/>
    <w:rsid w:val="00073643"/>
    <w:rsid w:val="0007573A"/>
    <w:rsid w:val="00084AA6"/>
    <w:rsid w:val="000B24A5"/>
    <w:rsid w:val="000B30FD"/>
    <w:rsid w:val="000D14B0"/>
    <w:rsid w:val="000E0894"/>
    <w:rsid w:val="00102192"/>
    <w:rsid w:val="00113F34"/>
    <w:rsid w:val="00132C68"/>
    <w:rsid w:val="00140640"/>
    <w:rsid w:val="00151A10"/>
    <w:rsid w:val="00156C19"/>
    <w:rsid w:val="00164983"/>
    <w:rsid w:val="001A24D5"/>
    <w:rsid w:val="001D672B"/>
    <w:rsid w:val="001F02A8"/>
    <w:rsid w:val="002236E6"/>
    <w:rsid w:val="0022428E"/>
    <w:rsid w:val="00225E1A"/>
    <w:rsid w:val="0022637A"/>
    <w:rsid w:val="00231591"/>
    <w:rsid w:val="002852DB"/>
    <w:rsid w:val="002A129F"/>
    <w:rsid w:val="002B18CC"/>
    <w:rsid w:val="003006DC"/>
    <w:rsid w:val="00306607"/>
    <w:rsid w:val="0034066B"/>
    <w:rsid w:val="00361EE5"/>
    <w:rsid w:val="00376040"/>
    <w:rsid w:val="003A4849"/>
    <w:rsid w:val="00470457"/>
    <w:rsid w:val="00477B0D"/>
    <w:rsid w:val="004A023B"/>
    <w:rsid w:val="004D08BF"/>
    <w:rsid w:val="004E54BD"/>
    <w:rsid w:val="004F7C2D"/>
    <w:rsid w:val="00556836"/>
    <w:rsid w:val="00580154"/>
    <w:rsid w:val="00586B27"/>
    <w:rsid w:val="005F45C8"/>
    <w:rsid w:val="006635CF"/>
    <w:rsid w:val="00665C42"/>
    <w:rsid w:val="00666F43"/>
    <w:rsid w:val="00693B75"/>
    <w:rsid w:val="00695D80"/>
    <w:rsid w:val="00696CE1"/>
    <w:rsid w:val="006C36BC"/>
    <w:rsid w:val="006D265C"/>
    <w:rsid w:val="006F1F69"/>
    <w:rsid w:val="00720FC5"/>
    <w:rsid w:val="00764731"/>
    <w:rsid w:val="00796530"/>
    <w:rsid w:val="007A37D9"/>
    <w:rsid w:val="007C30FF"/>
    <w:rsid w:val="007D2AE3"/>
    <w:rsid w:val="00834F22"/>
    <w:rsid w:val="00845A72"/>
    <w:rsid w:val="008B19BF"/>
    <w:rsid w:val="008B6E21"/>
    <w:rsid w:val="008C777A"/>
    <w:rsid w:val="00921CD6"/>
    <w:rsid w:val="0092794F"/>
    <w:rsid w:val="00931802"/>
    <w:rsid w:val="00937F7C"/>
    <w:rsid w:val="009E6F70"/>
    <w:rsid w:val="00A01473"/>
    <w:rsid w:val="00A101AC"/>
    <w:rsid w:val="00A12062"/>
    <w:rsid w:val="00A713DF"/>
    <w:rsid w:val="00A82DB7"/>
    <w:rsid w:val="00AA63F8"/>
    <w:rsid w:val="00AB5151"/>
    <w:rsid w:val="00AC35EB"/>
    <w:rsid w:val="00AE4E57"/>
    <w:rsid w:val="00AE54E2"/>
    <w:rsid w:val="00B03001"/>
    <w:rsid w:val="00B2338E"/>
    <w:rsid w:val="00B519C6"/>
    <w:rsid w:val="00B67F73"/>
    <w:rsid w:val="00B7431D"/>
    <w:rsid w:val="00B753D7"/>
    <w:rsid w:val="00BB0D00"/>
    <w:rsid w:val="00BC1D19"/>
    <w:rsid w:val="00BF447B"/>
    <w:rsid w:val="00BF4B5E"/>
    <w:rsid w:val="00C03DF0"/>
    <w:rsid w:val="00C220EA"/>
    <w:rsid w:val="00C34B2E"/>
    <w:rsid w:val="00C40B07"/>
    <w:rsid w:val="00C71E83"/>
    <w:rsid w:val="00C87C18"/>
    <w:rsid w:val="00C95A01"/>
    <w:rsid w:val="00CB15EC"/>
    <w:rsid w:val="00CC610C"/>
    <w:rsid w:val="00D177D8"/>
    <w:rsid w:val="00D4638D"/>
    <w:rsid w:val="00DB7CD7"/>
    <w:rsid w:val="00E039D1"/>
    <w:rsid w:val="00E143A1"/>
    <w:rsid w:val="00E305B7"/>
    <w:rsid w:val="00E3768A"/>
    <w:rsid w:val="00E94B2E"/>
    <w:rsid w:val="00ED148F"/>
    <w:rsid w:val="00EF3D0C"/>
    <w:rsid w:val="00F22BA3"/>
    <w:rsid w:val="00F2481D"/>
    <w:rsid w:val="00F371F3"/>
    <w:rsid w:val="00F67630"/>
    <w:rsid w:val="00F67FFB"/>
    <w:rsid w:val="00F74C99"/>
    <w:rsid w:val="00F831BB"/>
    <w:rsid w:val="00FA74D8"/>
    <w:rsid w:val="00FB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9E512ECB-7795-4B7D-AC77-150E0F94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C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Normal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leGrid">
    <w:name w:val="Table Grid"/>
    <w:basedOn w:val="TableNorma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68A"/>
  </w:style>
  <w:style w:type="paragraph" w:styleId="Footer">
    <w:name w:val="footer"/>
    <w:basedOn w:val="Normal"/>
    <w:link w:val="Footer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7C85-9A73-4272-9066-095DE314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3C5622E4.dotm</Template>
  <TotalTime>1</TotalTime>
  <Pages>2</Pages>
  <Words>745</Words>
  <Characters>4248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Jacobs, Silke</cp:lastModifiedBy>
  <cp:revision>2</cp:revision>
  <cp:lastPrinted>2017-10-19T14:54:00Z</cp:lastPrinted>
  <dcterms:created xsi:type="dcterms:W3CDTF">2018-03-06T10:42:00Z</dcterms:created>
  <dcterms:modified xsi:type="dcterms:W3CDTF">2018-03-06T10:42:00Z</dcterms:modified>
</cp:coreProperties>
</file>