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5388" w:type="dxa"/>
        <w:tblInd w:w="-885" w:type="dxa"/>
        <w:tblBorders>
          <w:top w:val="thickThinSmallGap" w:sz="24" w:space="0" w:color="808080" w:themeColor="background1" w:themeShade="80"/>
          <w:left w:val="thickThinSmallGap" w:sz="24" w:space="0" w:color="808080" w:themeColor="background1" w:themeShade="80"/>
          <w:bottom w:val="thickThinSmallGap" w:sz="24" w:space="0" w:color="808080" w:themeColor="background1" w:themeShade="80"/>
          <w:right w:val="thickThinSmallGap" w:sz="2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3"/>
        <w:gridCol w:w="941"/>
        <w:gridCol w:w="934"/>
        <w:gridCol w:w="2580"/>
      </w:tblGrid>
      <w:tr w:rsidR="001D672B" w:rsidRPr="00003B03" w:rsidTr="000E0894">
        <w:tc>
          <w:tcPr>
            <w:tcW w:w="5388" w:type="dxa"/>
            <w:gridSpan w:val="4"/>
            <w:tcBorders>
              <w:top w:val="nil"/>
              <w:left w:val="nil"/>
              <w:bottom w:val="thickThinSmallGap" w:sz="24" w:space="0" w:color="808080" w:themeColor="background1" w:themeShade="80"/>
              <w:right w:val="nil"/>
            </w:tcBorders>
          </w:tcPr>
          <w:p w:rsidR="001D672B" w:rsidRPr="0046589A" w:rsidRDefault="0046589A" w:rsidP="001D672B">
            <w:pPr>
              <w:tabs>
                <w:tab w:val="left" w:pos="5387"/>
              </w:tabs>
              <w:rPr>
                <w:color w:val="808080" w:themeColor="background1" w:themeShade="80"/>
                <w:sz w:val="12"/>
                <w:szCs w:val="12"/>
              </w:rPr>
            </w:pPr>
            <w:r w:rsidRPr="0046589A">
              <w:rPr>
                <w:color w:val="808080" w:themeColor="background1" w:themeShade="80"/>
                <w:sz w:val="12"/>
                <w:szCs w:val="12"/>
              </w:rPr>
              <w:t>For</w:t>
            </w:r>
            <w:r w:rsidR="001D672B" w:rsidRPr="0046589A">
              <w:rPr>
                <w:color w:val="808080" w:themeColor="background1" w:themeShade="80"/>
                <w:sz w:val="12"/>
                <w:szCs w:val="12"/>
              </w:rPr>
              <w:t xml:space="preserve"> Wageningen Bioveterinary Research</w:t>
            </w:r>
            <w:r w:rsidRPr="0046589A">
              <w:rPr>
                <w:color w:val="808080" w:themeColor="background1" w:themeShade="80"/>
                <w:sz w:val="12"/>
                <w:szCs w:val="12"/>
              </w:rPr>
              <w:t xml:space="preserve"> use</w:t>
            </w:r>
            <w:r>
              <w:rPr>
                <w:color w:val="808080" w:themeColor="background1" w:themeShade="80"/>
                <w:sz w:val="12"/>
                <w:szCs w:val="12"/>
              </w:rPr>
              <w:t xml:space="preserve"> only</w:t>
            </w:r>
          </w:p>
        </w:tc>
      </w:tr>
      <w:tr w:rsidR="00132C68" w:rsidRPr="00695D80" w:rsidTr="00132C68">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46589A" w:rsidP="00132C68">
            <w:pPr>
              <w:tabs>
                <w:tab w:val="left" w:pos="5387"/>
              </w:tabs>
              <w:jc w:val="center"/>
              <w:rPr>
                <w:color w:val="808080" w:themeColor="background1" w:themeShade="80"/>
                <w:sz w:val="12"/>
                <w:szCs w:val="12"/>
                <w:lang w:val="nl-NL"/>
              </w:rPr>
            </w:pPr>
            <w:r>
              <w:rPr>
                <w:color w:val="808080" w:themeColor="background1" w:themeShade="80"/>
                <w:sz w:val="12"/>
                <w:szCs w:val="12"/>
                <w:lang w:val="nl-NL"/>
              </w:rPr>
              <w:t>Unpack</w:t>
            </w:r>
          </w:p>
        </w:tc>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46589A" w:rsidP="00132C68">
            <w:pPr>
              <w:tabs>
                <w:tab w:val="left" w:pos="5387"/>
              </w:tabs>
              <w:jc w:val="center"/>
              <w:rPr>
                <w:color w:val="808080" w:themeColor="background1" w:themeShade="80"/>
                <w:sz w:val="12"/>
                <w:szCs w:val="12"/>
                <w:lang w:val="nl-NL"/>
              </w:rPr>
            </w:pPr>
            <w:r>
              <w:rPr>
                <w:color w:val="808080" w:themeColor="background1" w:themeShade="80"/>
                <w:sz w:val="12"/>
                <w:szCs w:val="12"/>
                <w:lang w:val="nl-NL"/>
              </w:rPr>
              <w:t>Registration</w:t>
            </w:r>
          </w:p>
        </w:tc>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46589A" w:rsidP="00132C68">
            <w:pPr>
              <w:tabs>
                <w:tab w:val="left" w:pos="5387"/>
              </w:tabs>
              <w:jc w:val="center"/>
              <w:rPr>
                <w:color w:val="808080" w:themeColor="background1" w:themeShade="80"/>
                <w:sz w:val="12"/>
                <w:szCs w:val="12"/>
                <w:lang w:val="nl-NL"/>
              </w:rPr>
            </w:pPr>
            <w:r>
              <w:rPr>
                <w:color w:val="808080" w:themeColor="background1" w:themeShade="80"/>
                <w:sz w:val="12"/>
                <w:szCs w:val="12"/>
                <w:lang w:val="nl-NL"/>
              </w:rPr>
              <w:t>Control registration</w:t>
            </w:r>
          </w:p>
        </w:tc>
        <w:tc>
          <w:tcPr>
            <w:tcW w:w="2586" w:type="dxa"/>
            <w:tcBorders>
              <w:top w:val="thickThinSmallGap" w:sz="24" w:space="0" w:color="808080" w:themeColor="background1" w:themeShade="80"/>
              <w:bottom w:val="single" w:sz="4" w:space="0" w:color="808080" w:themeColor="background1" w:themeShade="80"/>
            </w:tcBorders>
          </w:tcPr>
          <w:p w:rsidR="00132C68" w:rsidRPr="00695D80" w:rsidRDefault="0046589A" w:rsidP="0046589A">
            <w:pPr>
              <w:tabs>
                <w:tab w:val="left" w:pos="5387"/>
              </w:tabs>
              <w:jc w:val="center"/>
              <w:rPr>
                <w:color w:val="808080" w:themeColor="background1" w:themeShade="80"/>
                <w:sz w:val="12"/>
                <w:szCs w:val="12"/>
                <w:lang w:val="nl-NL"/>
              </w:rPr>
            </w:pPr>
            <w:r>
              <w:rPr>
                <w:color w:val="808080" w:themeColor="background1" w:themeShade="80"/>
                <w:sz w:val="12"/>
                <w:szCs w:val="12"/>
                <w:lang w:val="nl-NL"/>
              </w:rPr>
              <w:t>Requestnumb</w:t>
            </w:r>
            <w:r w:rsidR="00132C68" w:rsidRPr="00695D80">
              <w:rPr>
                <w:color w:val="808080" w:themeColor="background1" w:themeShade="80"/>
                <w:sz w:val="12"/>
                <w:szCs w:val="12"/>
                <w:lang w:val="nl-NL"/>
              </w:rPr>
              <w:t>er</w:t>
            </w:r>
          </w:p>
        </w:tc>
      </w:tr>
      <w:tr w:rsidR="00132C68" w:rsidTr="00132C68">
        <w:trPr>
          <w:trHeight w:val="1109"/>
        </w:trPr>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2586" w:type="dxa"/>
            <w:tcBorders>
              <w:top w:val="single" w:sz="4" w:space="0" w:color="808080" w:themeColor="background1" w:themeShade="80"/>
            </w:tcBorders>
          </w:tcPr>
          <w:p w:rsidR="00132C68" w:rsidRDefault="00132C68" w:rsidP="00132C68">
            <w:pPr>
              <w:tabs>
                <w:tab w:val="left" w:pos="5387"/>
              </w:tabs>
              <w:rPr>
                <w:b/>
                <w:lang w:val="nl-NL"/>
              </w:rPr>
            </w:pPr>
          </w:p>
        </w:tc>
      </w:tr>
    </w:tbl>
    <w:p w:rsidR="008C777A" w:rsidRDefault="008C777A" w:rsidP="008C777A">
      <w:pPr>
        <w:pStyle w:val="doCol"/>
        <w:ind w:left="-851"/>
        <w:rPr>
          <w:b/>
          <w:sz w:val="17"/>
          <w:szCs w:val="17"/>
        </w:rPr>
      </w:pPr>
      <w:r>
        <w:rPr>
          <w:b/>
        </w:rPr>
        <w:br/>
      </w:r>
    </w:p>
    <w:p w:rsidR="008C777A" w:rsidRDefault="008C777A" w:rsidP="008C777A">
      <w:pPr>
        <w:pStyle w:val="doCol"/>
        <w:ind w:left="-851"/>
        <w:rPr>
          <w:b/>
          <w:sz w:val="17"/>
          <w:szCs w:val="17"/>
        </w:rPr>
      </w:pPr>
    </w:p>
    <w:p w:rsidR="008C777A" w:rsidRPr="0046589A" w:rsidRDefault="0046589A" w:rsidP="008C777A">
      <w:pPr>
        <w:pStyle w:val="doCol"/>
        <w:ind w:left="-851"/>
        <w:rPr>
          <w:b/>
          <w:sz w:val="17"/>
          <w:szCs w:val="17"/>
          <w:lang w:val="en-GB"/>
        </w:rPr>
      </w:pPr>
      <w:r w:rsidRPr="0046589A">
        <w:rPr>
          <w:b/>
          <w:sz w:val="17"/>
          <w:szCs w:val="17"/>
          <w:lang w:val="en-GB"/>
        </w:rPr>
        <w:t>Submission form horse</w:t>
      </w:r>
      <w:r w:rsidR="00937F7C" w:rsidRPr="0046589A">
        <w:rPr>
          <w:b/>
          <w:sz w:val="17"/>
          <w:szCs w:val="17"/>
          <w:lang w:val="en-GB"/>
        </w:rPr>
        <w:t xml:space="preserve"> (</w:t>
      </w:r>
      <w:r w:rsidRPr="0046589A">
        <w:rPr>
          <w:b/>
          <w:sz w:val="17"/>
          <w:szCs w:val="17"/>
          <w:lang w:val="en-GB"/>
        </w:rPr>
        <w:t>horse family</w:t>
      </w:r>
      <w:r w:rsidR="008C777A" w:rsidRPr="0046589A">
        <w:rPr>
          <w:b/>
          <w:sz w:val="17"/>
          <w:szCs w:val="17"/>
          <w:lang w:val="en-GB"/>
        </w:rPr>
        <w:t>)</w:t>
      </w:r>
    </w:p>
    <w:p w:rsidR="008C777A" w:rsidRPr="00C44626" w:rsidRDefault="0046589A" w:rsidP="00C44626">
      <w:pPr>
        <w:tabs>
          <w:tab w:val="left" w:pos="5387"/>
        </w:tabs>
        <w:ind w:left="-851"/>
        <w:rPr>
          <w:b/>
        </w:rPr>
      </w:pPr>
      <w:r w:rsidRPr="0046589A">
        <w:rPr>
          <w:sz w:val="14"/>
          <w:szCs w:val="14"/>
        </w:rPr>
        <w:t xml:space="preserve">Please fill </w:t>
      </w:r>
      <w:r>
        <w:rPr>
          <w:sz w:val="14"/>
          <w:szCs w:val="14"/>
        </w:rPr>
        <w:t xml:space="preserve">in </w:t>
      </w:r>
      <w:r w:rsidRPr="0046589A">
        <w:rPr>
          <w:sz w:val="14"/>
          <w:szCs w:val="14"/>
        </w:rPr>
        <w:t>the form as c</w:t>
      </w:r>
      <w:r>
        <w:rPr>
          <w:sz w:val="14"/>
          <w:szCs w:val="14"/>
        </w:rPr>
        <w:t>omplete as possible</w:t>
      </w:r>
    </w:p>
    <w:p w:rsidR="00C34B2E" w:rsidRPr="00022E52" w:rsidRDefault="00A76E9A" w:rsidP="00F2481D">
      <w:pPr>
        <w:tabs>
          <w:tab w:val="left" w:pos="5387"/>
        </w:tabs>
        <w:ind w:left="-851"/>
        <w:rPr>
          <w:b/>
          <w:sz w:val="16"/>
          <w:szCs w:val="16"/>
          <w:lang w:val="nl-NL"/>
        </w:rPr>
      </w:pPr>
      <w:r>
        <w:rPr>
          <w:b/>
          <w:sz w:val="16"/>
          <w:szCs w:val="16"/>
          <w:lang w:val="nl-NL"/>
        </w:rPr>
        <w:t>Contractor</w:t>
      </w:r>
      <w:r w:rsidR="00580154" w:rsidRPr="00022E52">
        <w:rPr>
          <w:b/>
          <w:sz w:val="16"/>
          <w:szCs w:val="16"/>
          <w:lang w:val="nl-NL"/>
        </w:rPr>
        <w:t>:</w:t>
      </w:r>
    </w:p>
    <w:tbl>
      <w:tblPr>
        <w:tblStyle w:val="Tabelraster"/>
        <w:tblW w:w="5388" w:type="dxa"/>
        <w:tblInd w:w="-885" w:type="dxa"/>
        <w:tblLook w:val="04A0" w:firstRow="1" w:lastRow="0" w:firstColumn="1" w:lastColumn="0" w:noHBand="0" w:noVBand="1"/>
      </w:tblPr>
      <w:tblGrid>
        <w:gridCol w:w="1560"/>
        <w:gridCol w:w="3828"/>
      </w:tblGrid>
      <w:tr w:rsidR="001379AE" w:rsidRPr="00022E52" w:rsidTr="0046589A">
        <w:trPr>
          <w:trHeight w:val="312"/>
        </w:trPr>
        <w:tc>
          <w:tcPr>
            <w:tcW w:w="1560" w:type="dxa"/>
            <w:vAlign w:val="center"/>
          </w:tcPr>
          <w:p w:rsidR="001379AE" w:rsidRPr="00022E52" w:rsidRDefault="0046589A" w:rsidP="00B7431D">
            <w:pPr>
              <w:rPr>
                <w:sz w:val="16"/>
                <w:szCs w:val="16"/>
                <w:lang w:val="nl-NL"/>
              </w:rPr>
            </w:pPr>
            <w:r>
              <w:rPr>
                <w:sz w:val="16"/>
                <w:szCs w:val="16"/>
                <w:lang w:val="nl-NL"/>
              </w:rPr>
              <w:t>Client number</w:t>
            </w:r>
            <w:r w:rsidR="001379AE" w:rsidRPr="00556836">
              <w:rPr>
                <w:sz w:val="16"/>
                <w:szCs w:val="16"/>
                <w:vertAlign w:val="superscript"/>
                <w:lang w:val="nl-NL"/>
              </w:rPr>
              <w:t>#</w:t>
            </w:r>
          </w:p>
        </w:tc>
        <w:tc>
          <w:tcPr>
            <w:tcW w:w="3828" w:type="dxa"/>
            <w:shd w:val="clear" w:color="auto" w:fill="EBF9DF"/>
            <w:vAlign w:val="center"/>
          </w:tcPr>
          <w:p w:rsidR="001379AE" w:rsidRDefault="001379AE" w:rsidP="001379AE">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r w:rsidR="001379AE" w:rsidRPr="00022E52" w:rsidTr="0046589A">
        <w:trPr>
          <w:trHeight w:val="312"/>
        </w:trPr>
        <w:tc>
          <w:tcPr>
            <w:tcW w:w="1560" w:type="dxa"/>
            <w:vAlign w:val="center"/>
          </w:tcPr>
          <w:p w:rsidR="001379AE" w:rsidRPr="00022E52" w:rsidRDefault="0046589A" w:rsidP="00B7431D">
            <w:pPr>
              <w:rPr>
                <w:sz w:val="16"/>
                <w:szCs w:val="16"/>
                <w:lang w:val="nl-NL"/>
              </w:rPr>
            </w:pPr>
            <w:r>
              <w:rPr>
                <w:sz w:val="16"/>
                <w:szCs w:val="16"/>
                <w:lang w:val="nl-NL"/>
              </w:rPr>
              <w:t>Name</w:t>
            </w:r>
            <w:r w:rsidR="001379AE" w:rsidRPr="00022E52">
              <w:rPr>
                <w:sz w:val="16"/>
                <w:szCs w:val="16"/>
                <w:lang w:val="nl-NL"/>
              </w:rPr>
              <w:t>*</w:t>
            </w:r>
          </w:p>
        </w:tc>
        <w:tc>
          <w:tcPr>
            <w:tcW w:w="3828" w:type="dxa"/>
            <w:shd w:val="clear" w:color="auto" w:fill="EBF9DF"/>
            <w:vAlign w:val="center"/>
          </w:tcPr>
          <w:p w:rsidR="001379AE" w:rsidRDefault="001379AE" w:rsidP="001379AE">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r w:rsidR="001379AE" w:rsidRPr="00022E52" w:rsidTr="0046589A">
        <w:trPr>
          <w:trHeight w:val="312"/>
        </w:trPr>
        <w:tc>
          <w:tcPr>
            <w:tcW w:w="1560" w:type="dxa"/>
            <w:vAlign w:val="center"/>
          </w:tcPr>
          <w:p w:rsidR="001379AE" w:rsidRPr="00022E52" w:rsidRDefault="001379AE" w:rsidP="00B7431D">
            <w:pPr>
              <w:rPr>
                <w:sz w:val="16"/>
                <w:szCs w:val="16"/>
                <w:lang w:val="nl-NL"/>
              </w:rPr>
            </w:pPr>
            <w:r w:rsidRPr="00022E52">
              <w:rPr>
                <w:sz w:val="16"/>
                <w:szCs w:val="16"/>
                <w:lang w:val="nl-NL"/>
              </w:rPr>
              <w:t>Ad</w:t>
            </w:r>
            <w:r w:rsidR="0046589A">
              <w:rPr>
                <w:sz w:val="16"/>
                <w:szCs w:val="16"/>
                <w:lang w:val="nl-NL"/>
              </w:rPr>
              <w:t>d</w:t>
            </w:r>
            <w:r w:rsidRPr="00022E52">
              <w:rPr>
                <w:sz w:val="16"/>
                <w:szCs w:val="16"/>
                <w:lang w:val="nl-NL"/>
              </w:rPr>
              <w:t>res</w:t>
            </w:r>
            <w:r w:rsidR="0046589A">
              <w:rPr>
                <w:sz w:val="16"/>
                <w:szCs w:val="16"/>
                <w:lang w:val="nl-NL"/>
              </w:rPr>
              <w:t>s</w:t>
            </w:r>
            <w:r w:rsidRPr="00022E52">
              <w:rPr>
                <w:sz w:val="16"/>
                <w:szCs w:val="16"/>
                <w:lang w:val="nl-NL"/>
              </w:rPr>
              <w:t>*</w:t>
            </w:r>
          </w:p>
        </w:tc>
        <w:tc>
          <w:tcPr>
            <w:tcW w:w="3828" w:type="dxa"/>
            <w:shd w:val="clear" w:color="auto" w:fill="EBF9DF"/>
            <w:vAlign w:val="center"/>
          </w:tcPr>
          <w:p w:rsidR="001379AE" w:rsidRDefault="001379AE" w:rsidP="001379AE">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r w:rsidR="001379AE" w:rsidRPr="00022E52" w:rsidTr="0046589A">
        <w:trPr>
          <w:trHeight w:val="312"/>
        </w:trPr>
        <w:tc>
          <w:tcPr>
            <w:tcW w:w="1560" w:type="dxa"/>
            <w:vAlign w:val="center"/>
          </w:tcPr>
          <w:p w:rsidR="001379AE" w:rsidRPr="00022E52" w:rsidRDefault="001379AE" w:rsidP="0046589A">
            <w:pPr>
              <w:rPr>
                <w:sz w:val="16"/>
                <w:szCs w:val="16"/>
                <w:lang w:val="nl-NL"/>
              </w:rPr>
            </w:pPr>
            <w:r w:rsidRPr="00022E52">
              <w:rPr>
                <w:sz w:val="16"/>
                <w:szCs w:val="16"/>
                <w:lang w:val="nl-NL"/>
              </w:rPr>
              <w:t>Post</w:t>
            </w:r>
            <w:r w:rsidR="0046589A">
              <w:rPr>
                <w:sz w:val="16"/>
                <w:szCs w:val="16"/>
                <w:lang w:val="nl-NL"/>
              </w:rPr>
              <w:t>al code</w:t>
            </w:r>
            <w:r w:rsidRPr="00022E52">
              <w:rPr>
                <w:sz w:val="16"/>
                <w:szCs w:val="16"/>
                <w:lang w:val="nl-NL"/>
              </w:rPr>
              <w:t>*</w:t>
            </w:r>
          </w:p>
        </w:tc>
        <w:tc>
          <w:tcPr>
            <w:tcW w:w="3828" w:type="dxa"/>
            <w:shd w:val="clear" w:color="auto" w:fill="EBF9DF"/>
            <w:vAlign w:val="center"/>
          </w:tcPr>
          <w:p w:rsidR="001379AE" w:rsidRDefault="001379AE" w:rsidP="001379AE">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r w:rsidR="001379AE" w:rsidRPr="00022E52" w:rsidTr="0046589A">
        <w:trPr>
          <w:trHeight w:val="312"/>
        </w:trPr>
        <w:tc>
          <w:tcPr>
            <w:tcW w:w="1560" w:type="dxa"/>
            <w:vAlign w:val="center"/>
          </w:tcPr>
          <w:p w:rsidR="001379AE" w:rsidRPr="00022E52" w:rsidRDefault="0046589A" w:rsidP="00B7431D">
            <w:pPr>
              <w:rPr>
                <w:sz w:val="16"/>
                <w:szCs w:val="16"/>
                <w:lang w:val="nl-NL"/>
              </w:rPr>
            </w:pPr>
            <w:r>
              <w:rPr>
                <w:sz w:val="16"/>
                <w:szCs w:val="16"/>
                <w:lang w:val="nl-NL"/>
              </w:rPr>
              <w:t>City</w:t>
            </w:r>
            <w:r w:rsidR="001379AE" w:rsidRPr="00022E52">
              <w:rPr>
                <w:sz w:val="16"/>
                <w:szCs w:val="16"/>
                <w:lang w:val="nl-NL"/>
              </w:rPr>
              <w:t>*</w:t>
            </w:r>
          </w:p>
        </w:tc>
        <w:tc>
          <w:tcPr>
            <w:tcW w:w="3828" w:type="dxa"/>
            <w:shd w:val="clear" w:color="auto" w:fill="EBF9DF"/>
            <w:vAlign w:val="center"/>
          </w:tcPr>
          <w:p w:rsidR="001379AE" w:rsidRDefault="001379AE" w:rsidP="001379AE">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r w:rsidR="0046589A" w:rsidRPr="00022E52" w:rsidTr="0046589A">
        <w:trPr>
          <w:trHeight w:val="312"/>
        </w:trPr>
        <w:tc>
          <w:tcPr>
            <w:tcW w:w="1560" w:type="dxa"/>
            <w:vAlign w:val="center"/>
          </w:tcPr>
          <w:p w:rsidR="0046589A" w:rsidRDefault="0046589A" w:rsidP="00B7431D">
            <w:pPr>
              <w:rPr>
                <w:sz w:val="16"/>
                <w:szCs w:val="16"/>
                <w:lang w:val="nl-NL"/>
              </w:rPr>
            </w:pPr>
            <w:r>
              <w:rPr>
                <w:sz w:val="16"/>
                <w:szCs w:val="16"/>
                <w:lang w:val="nl-NL"/>
              </w:rPr>
              <w:t>Country*</w:t>
            </w:r>
          </w:p>
        </w:tc>
        <w:tc>
          <w:tcPr>
            <w:tcW w:w="3828" w:type="dxa"/>
            <w:shd w:val="clear" w:color="auto" w:fill="EBF9DF"/>
            <w:vAlign w:val="center"/>
          </w:tcPr>
          <w:p w:rsidR="0046589A" w:rsidRPr="00356BC2" w:rsidRDefault="00241593" w:rsidP="001379AE">
            <w:pPr>
              <w:rPr>
                <w:sz w:val="16"/>
                <w:lang w:val="nl-NL"/>
              </w:rPr>
            </w:pPr>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r w:rsidR="00C44626" w:rsidRPr="00022E52" w:rsidTr="0046589A">
        <w:trPr>
          <w:trHeight w:val="312"/>
        </w:trPr>
        <w:tc>
          <w:tcPr>
            <w:tcW w:w="1560" w:type="dxa"/>
            <w:vAlign w:val="center"/>
          </w:tcPr>
          <w:p w:rsidR="00C44626" w:rsidRDefault="00C44626" w:rsidP="00B7431D">
            <w:pPr>
              <w:rPr>
                <w:sz w:val="16"/>
                <w:szCs w:val="16"/>
                <w:lang w:val="nl-NL"/>
              </w:rPr>
            </w:pPr>
            <w:r>
              <w:rPr>
                <w:sz w:val="16"/>
                <w:szCs w:val="16"/>
                <w:lang w:val="nl-NL"/>
              </w:rPr>
              <w:t>VAT number</w:t>
            </w:r>
          </w:p>
        </w:tc>
        <w:tc>
          <w:tcPr>
            <w:tcW w:w="3828" w:type="dxa"/>
            <w:shd w:val="clear" w:color="auto" w:fill="EBF9DF"/>
            <w:vAlign w:val="center"/>
          </w:tcPr>
          <w:p w:rsidR="00C44626" w:rsidRPr="00356BC2" w:rsidRDefault="00C44626" w:rsidP="001379AE">
            <w:pPr>
              <w:rPr>
                <w:sz w:val="16"/>
                <w:lang w:val="nl-NL"/>
              </w:rPr>
            </w:pPr>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r w:rsidR="001379AE" w:rsidRPr="00022E52" w:rsidTr="0046589A">
        <w:trPr>
          <w:trHeight w:val="312"/>
        </w:trPr>
        <w:tc>
          <w:tcPr>
            <w:tcW w:w="1560" w:type="dxa"/>
            <w:vAlign w:val="center"/>
          </w:tcPr>
          <w:p w:rsidR="001379AE" w:rsidRPr="00022E52" w:rsidRDefault="001379AE" w:rsidP="00B7431D">
            <w:pPr>
              <w:rPr>
                <w:sz w:val="16"/>
                <w:szCs w:val="16"/>
                <w:lang w:val="nl-NL"/>
              </w:rPr>
            </w:pPr>
            <w:r w:rsidRPr="00022E52">
              <w:rPr>
                <w:sz w:val="16"/>
                <w:szCs w:val="16"/>
                <w:lang w:val="nl-NL"/>
              </w:rPr>
              <w:t>E-mail ad</w:t>
            </w:r>
            <w:r w:rsidR="00CB00BD">
              <w:rPr>
                <w:sz w:val="16"/>
                <w:szCs w:val="16"/>
                <w:lang w:val="nl-NL"/>
              </w:rPr>
              <w:t>d</w:t>
            </w:r>
            <w:r w:rsidRPr="00022E52">
              <w:rPr>
                <w:sz w:val="16"/>
                <w:szCs w:val="16"/>
                <w:lang w:val="nl-NL"/>
              </w:rPr>
              <w:t>res</w:t>
            </w:r>
            <w:r w:rsidR="00CB00BD">
              <w:rPr>
                <w:sz w:val="16"/>
                <w:szCs w:val="16"/>
                <w:lang w:val="nl-NL"/>
              </w:rPr>
              <w:t>s</w:t>
            </w:r>
          </w:p>
        </w:tc>
        <w:tc>
          <w:tcPr>
            <w:tcW w:w="3828" w:type="dxa"/>
            <w:shd w:val="clear" w:color="auto" w:fill="EBF9DF"/>
            <w:vAlign w:val="center"/>
          </w:tcPr>
          <w:p w:rsidR="001379AE" w:rsidRDefault="001379AE" w:rsidP="001379AE">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bl>
    <w:p w:rsidR="00361EE5" w:rsidRPr="00022E52" w:rsidRDefault="00A76E9A" w:rsidP="00361EE5">
      <w:pPr>
        <w:tabs>
          <w:tab w:val="left" w:pos="5387"/>
        </w:tabs>
        <w:spacing w:line="240" w:lineRule="auto"/>
        <w:ind w:left="-851"/>
        <w:rPr>
          <w:b/>
          <w:sz w:val="16"/>
          <w:szCs w:val="16"/>
          <w:lang w:val="nl-NL"/>
        </w:rPr>
      </w:pPr>
      <w:r>
        <w:rPr>
          <w:b/>
          <w:sz w:val="16"/>
          <w:szCs w:val="16"/>
          <w:lang w:val="nl-NL"/>
        </w:rPr>
        <w:br/>
        <w:t>Owner</w:t>
      </w:r>
      <w:r w:rsidR="00361EE5" w:rsidRPr="00022E52">
        <w:rPr>
          <w:b/>
          <w:sz w:val="16"/>
          <w:szCs w:val="16"/>
          <w:lang w:val="nl-NL"/>
        </w:rPr>
        <w:t>:</w:t>
      </w:r>
    </w:p>
    <w:tbl>
      <w:tblPr>
        <w:tblStyle w:val="Tabelraster"/>
        <w:tblW w:w="5388" w:type="dxa"/>
        <w:tblInd w:w="-885" w:type="dxa"/>
        <w:tblLook w:val="04A0" w:firstRow="1" w:lastRow="0" w:firstColumn="1" w:lastColumn="0" w:noHBand="0" w:noVBand="1"/>
      </w:tblPr>
      <w:tblGrid>
        <w:gridCol w:w="1419"/>
        <w:gridCol w:w="3969"/>
      </w:tblGrid>
      <w:tr w:rsidR="00A76E9A" w:rsidRPr="00A76E9A" w:rsidTr="001379AE">
        <w:trPr>
          <w:trHeight w:val="312"/>
        </w:trPr>
        <w:tc>
          <w:tcPr>
            <w:tcW w:w="1419" w:type="dxa"/>
            <w:vAlign w:val="center"/>
          </w:tcPr>
          <w:p w:rsidR="00A76E9A" w:rsidRPr="00022E52" w:rsidRDefault="00A76E9A" w:rsidP="00A76E9A">
            <w:pPr>
              <w:rPr>
                <w:sz w:val="16"/>
                <w:szCs w:val="16"/>
                <w:lang w:val="nl-NL"/>
              </w:rPr>
            </w:pPr>
            <w:r>
              <w:rPr>
                <w:sz w:val="16"/>
                <w:szCs w:val="16"/>
                <w:lang w:val="nl-NL"/>
              </w:rPr>
              <w:t>Name</w:t>
            </w:r>
            <w:r w:rsidRPr="00022E52">
              <w:rPr>
                <w:sz w:val="16"/>
                <w:szCs w:val="16"/>
                <w:lang w:val="nl-NL"/>
              </w:rPr>
              <w:t>*</w:t>
            </w:r>
          </w:p>
        </w:tc>
        <w:tc>
          <w:tcPr>
            <w:tcW w:w="3969" w:type="dxa"/>
            <w:shd w:val="clear" w:color="auto" w:fill="EBF9DF"/>
            <w:vAlign w:val="center"/>
          </w:tcPr>
          <w:p w:rsidR="00A76E9A" w:rsidRPr="00A76E9A" w:rsidRDefault="00A76E9A" w:rsidP="00A76E9A">
            <w:pPr>
              <w:rPr>
                <w:lang w:val="nl-NL"/>
              </w:rPr>
            </w:pPr>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r w:rsidR="00A76E9A" w:rsidRPr="00A76E9A" w:rsidTr="001379AE">
        <w:trPr>
          <w:trHeight w:val="312"/>
        </w:trPr>
        <w:tc>
          <w:tcPr>
            <w:tcW w:w="1419" w:type="dxa"/>
            <w:vAlign w:val="center"/>
          </w:tcPr>
          <w:p w:rsidR="00A76E9A" w:rsidRPr="00022E52" w:rsidRDefault="00A76E9A" w:rsidP="00A76E9A">
            <w:pPr>
              <w:rPr>
                <w:sz w:val="16"/>
                <w:szCs w:val="16"/>
                <w:lang w:val="nl-NL"/>
              </w:rPr>
            </w:pPr>
            <w:r w:rsidRPr="00022E52">
              <w:rPr>
                <w:sz w:val="16"/>
                <w:szCs w:val="16"/>
                <w:lang w:val="nl-NL"/>
              </w:rPr>
              <w:t>Ad</w:t>
            </w:r>
            <w:r>
              <w:rPr>
                <w:sz w:val="16"/>
                <w:szCs w:val="16"/>
                <w:lang w:val="nl-NL"/>
              </w:rPr>
              <w:t>d</w:t>
            </w:r>
            <w:r w:rsidRPr="00022E52">
              <w:rPr>
                <w:sz w:val="16"/>
                <w:szCs w:val="16"/>
                <w:lang w:val="nl-NL"/>
              </w:rPr>
              <w:t>res</w:t>
            </w:r>
            <w:r>
              <w:rPr>
                <w:sz w:val="16"/>
                <w:szCs w:val="16"/>
                <w:lang w:val="nl-NL"/>
              </w:rPr>
              <w:t>s</w:t>
            </w:r>
            <w:r w:rsidRPr="00022E52">
              <w:rPr>
                <w:sz w:val="16"/>
                <w:szCs w:val="16"/>
                <w:lang w:val="nl-NL"/>
              </w:rPr>
              <w:t>*</w:t>
            </w:r>
          </w:p>
        </w:tc>
        <w:tc>
          <w:tcPr>
            <w:tcW w:w="3969" w:type="dxa"/>
            <w:shd w:val="clear" w:color="auto" w:fill="EBF9DF"/>
            <w:vAlign w:val="center"/>
          </w:tcPr>
          <w:p w:rsidR="00A76E9A" w:rsidRPr="00A76E9A" w:rsidRDefault="00A76E9A" w:rsidP="00A76E9A">
            <w:pPr>
              <w:rPr>
                <w:lang w:val="nl-NL"/>
              </w:rPr>
            </w:pPr>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r w:rsidR="00A76E9A" w:rsidRPr="00A76E9A" w:rsidTr="001379AE">
        <w:trPr>
          <w:trHeight w:val="312"/>
        </w:trPr>
        <w:tc>
          <w:tcPr>
            <w:tcW w:w="1419" w:type="dxa"/>
            <w:vAlign w:val="center"/>
          </w:tcPr>
          <w:p w:rsidR="00A76E9A" w:rsidRPr="00022E52" w:rsidRDefault="00A76E9A" w:rsidP="00A76E9A">
            <w:pPr>
              <w:rPr>
                <w:sz w:val="16"/>
                <w:szCs w:val="16"/>
                <w:lang w:val="nl-NL"/>
              </w:rPr>
            </w:pPr>
            <w:r w:rsidRPr="00022E52">
              <w:rPr>
                <w:sz w:val="16"/>
                <w:szCs w:val="16"/>
                <w:lang w:val="nl-NL"/>
              </w:rPr>
              <w:t>Post</w:t>
            </w:r>
            <w:r>
              <w:rPr>
                <w:sz w:val="16"/>
                <w:szCs w:val="16"/>
                <w:lang w:val="nl-NL"/>
              </w:rPr>
              <w:t xml:space="preserve">al </w:t>
            </w:r>
            <w:r w:rsidRPr="00022E52">
              <w:rPr>
                <w:sz w:val="16"/>
                <w:szCs w:val="16"/>
                <w:lang w:val="nl-NL"/>
              </w:rPr>
              <w:t>code*</w:t>
            </w:r>
          </w:p>
        </w:tc>
        <w:tc>
          <w:tcPr>
            <w:tcW w:w="3969" w:type="dxa"/>
            <w:shd w:val="clear" w:color="auto" w:fill="EBF9DF"/>
            <w:vAlign w:val="center"/>
          </w:tcPr>
          <w:p w:rsidR="00A76E9A" w:rsidRPr="00A76E9A" w:rsidRDefault="00A76E9A" w:rsidP="00A76E9A">
            <w:pPr>
              <w:rPr>
                <w:lang w:val="nl-NL"/>
              </w:rPr>
            </w:pPr>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r w:rsidR="00A76E9A" w:rsidRPr="00A76E9A" w:rsidTr="001379AE">
        <w:trPr>
          <w:trHeight w:val="312"/>
        </w:trPr>
        <w:tc>
          <w:tcPr>
            <w:tcW w:w="1419" w:type="dxa"/>
            <w:vAlign w:val="center"/>
          </w:tcPr>
          <w:p w:rsidR="00A76E9A" w:rsidRPr="00022E52" w:rsidRDefault="00A76E9A" w:rsidP="00A76E9A">
            <w:pPr>
              <w:rPr>
                <w:sz w:val="16"/>
                <w:szCs w:val="16"/>
                <w:lang w:val="nl-NL"/>
              </w:rPr>
            </w:pPr>
            <w:r>
              <w:rPr>
                <w:sz w:val="16"/>
                <w:szCs w:val="16"/>
                <w:lang w:val="nl-NL"/>
              </w:rPr>
              <w:t>City</w:t>
            </w:r>
            <w:r w:rsidRPr="00022E52">
              <w:rPr>
                <w:sz w:val="16"/>
                <w:szCs w:val="16"/>
                <w:lang w:val="nl-NL"/>
              </w:rPr>
              <w:t>*</w:t>
            </w:r>
          </w:p>
        </w:tc>
        <w:tc>
          <w:tcPr>
            <w:tcW w:w="3969" w:type="dxa"/>
            <w:shd w:val="clear" w:color="auto" w:fill="EBF9DF"/>
            <w:vAlign w:val="center"/>
          </w:tcPr>
          <w:p w:rsidR="00A76E9A" w:rsidRPr="00A76E9A" w:rsidRDefault="00A76E9A" w:rsidP="00A76E9A">
            <w:pPr>
              <w:rPr>
                <w:lang w:val="nl-NL"/>
              </w:rPr>
            </w:pPr>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r w:rsidR="00A76E9A" w:rsidRPr="00022E52" w:rsidTr="001379AE">
        <w:trPr>
          <w:trHeight w:val="312"/>
        </w:trPr>
        <w:tc>
          <w:tcPr>
            <w:tcW w:w="1419" w:type="dxa"/>
            <w:vAlign w:val="center"/>
          </w:tcPr>
          <w:p w:rsidR="00A76E9A" w:rsidRPr="00022E52" w:rsidRDefault="00A76E9A" w:rsidP="00A76E9A">
            <w:pPr>
              <w:rPr>
                <w:sz w:val="16"/>
                <w:szCs w:val="16"/>
                <w:lang w:val="nl-NL"/>
              </w:rPr>
            </w:pPr>
            <w:r>
              <w:rPr>
                <w:sz w:val="16"/>
                <w:szCs w:val="16"/>
                <w:lang w:val="nl-NL"/>
              </w:rPr>
              <w:t>Country*</w:t>
            </w:r>
          </w:p>
        </w:tc>
        <w:tc>
          <w:tcPr>
            <w:tcW w:w="3969" w:type="dxa"/>
            <w:shd w:val="clear" w:color="auto" w:fill="EBF9DF"/>
            <w:vAlign w:val="center"/>
          </w:tcPr>
          <w:p w:rsidR="00A76E9A" w:rsidRDefault="00A76E9A" w:rsidP="00A76E9A">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r w:rsidR="00A76E9A" w:rsidRPr="00022E52" w:rsidTr="001379AE">
        <w:trPr>
          <w:trHeight w:val="312"/>
        </w:trPr>
        <w:tc>
          <w:tcPr>
            <w:tcW w:w="1419" w:type="dxa"/>
            <w:vAlign w:val="center"/>
          </w:tcPr>
          <w:p w:rsidR="00A76E9A" w:rsidRPr="00022E52" w:rsidRDefault="00A76E9A" w:rsidP="00A76E9A">
            <w:pPr>
              <w:rPr>
                <w:sz w:val="16"/>
                <w:szCs w:val="16"/>
                <w:lang w:val="nl-NL"/>
              </w:rPr>
            </w:pPr>
            <w:r w:rsidRPr="00022E52">
              <w:rPr>
                <w:sz w:val="16"/>
                <w:szCs w:val="16"/>
                <w:lang w:val="nl-NL"/>
              </w:rPr>
              <w:t>E-mail ad</w:t>
            </w:r>
            <w:r w:rsidR="00CB00BD">
              <w:rPr>
                <w:sz w:val="16"/>
                <w:szCs w:val="16"/>
                <w:lang w:val="nl-NL"/>
              </w:rPr>
              <w:t>d</w:t>
            </w:r>
            <w:r w:rsidRPr="00022E52">
              <w:rPr>
                <w:sz w:val="16"/>
                <w:szCs w:val="16"/>
                <w:lang w:val="nl-NL"/>
              </w:rPr>
              <w:t>res</w:t>
            </w:r>
            <w:r w:rsidR="00CB00BD">
              <w:rPr>
                <w:sz w:val="16"/>
                <w:szCs w:val="16"/>
                <w:lang w:val="nl-NL"/>
              </w:rPr>
              <w:t>s</w:t>
            </w:r>
          </w:p>
        </w:tc>
        <w:tc>
          <w:tcPr>
            <w:tcW w:w="3969" w:type="dxa"/>
            <w:shd w:val="clear" w:color="auto" w:fill="EBF9DF"/>
            <w:vAlign w:val="center"/>
          </w:tcPr>
          <w:p w:rsidR="00A76E9A" w:rsidRDefault="00A76E9A" w:rsidP="00A76E9A">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r w:rsidR="00A76E9A" w:rsidRPr="00022E52" w:rsidTr="001379AE">
        <w:trPr>
          <w:trHeight w:val="312"/>
        </w:trPr>
        <w:tc>
          <w:tcPr>
            <w:tcW w:w="1419" w:type="dxa"/>
            <w:vAlign w:val="center"/>
          </w:tcPr>
          <w:p w:rsidR="00A76E9A" w:rsidRPr="00022E52" w:rsidRDefault="00241593" w:rsidP="00A76E9A">
            <w:pPr>
              <w:rPr>
                <w:sz w:val="16"/>
                <w:szCs w:val="16"/>
                <w:lang w:val="nl-NL"/>
              </w:rPr>
            </w:pPr>
            <w:r>
              <w:rPr>
                <w:sz w:val="16"/>
                <w:szCs w:val="16"/>
                <w:lang w:val="nl-NL"/>
              </w:rPr>
              <w:t>Client numb</w:t>
            </w:r>
            <w:r w:rsidR="00A76E9A" w:rsidRPr="00022E52">
              <w:rPr>
                <w:sz w:val="16"/>
                <w:szCs w:val="16"/>
                <w:lang w:val="nl-NL"/>
              </w:rPr>
              <w:t>er</w:t>
            </w:r>
          </w:p>
        </w:tc>
        <w:tc>
          <w:tcPr>
            <w:tcW w:w="3969" w:type="dxa"/>
            <w:shd w:val="clear" w:color="auto" w:fill="EBF9DF"/>
            <w:vAlign w:val="center"/>
          </w:tcPr>
          <w:p w:rsidR="00A76E9A" w:rsidRDefault="00A76E9A" w:rsidP="00A76E9A">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bl>
    <w:p w:rsidR="00225E1A" w:rsidRPr="00A76E9A" w:rsidRDefault="00F41FCB" w:rsidP="00361EE5">
      <w:pPr>
        <w:tabs>
          <w:tab w:val="left" w:pos="1134"/>
          <w:tab w:val="left" w:pos="5387"/>
        </w:tabs>
        <w:ind w:left="-851"/>
        <w:rPr>
          <w:b/>
        </w:rPr>
      </w:pPr>
      <w:r w:rsidRPr="00F21ACC">
        <w:rPr>
          <w:b/>
          <w:sz w:val="16"/>
          <w:szCs w:val="16"/>
        </w:rPr>
        <w:br/>
        <w:t>Species</w:t>
      </w:r>
      <w:r w:rsidR="00225E1A" w:rsidRPr="00F21ACC">
        <w:rPr>
          <w:b/>
          <w:sz w:val="16"/>
          <w:szCs w:val="16"/>
        </w:rPr>
        <w:t>*</w:t>
      </w:r>
      <w:r w:rsidR="00361EE5" w:rsidRPr="00F21ACC">
        <w:rPr>
          <w:b/>
          <w:sz w:val="16"/>
          <w:szCs w:val="16"/>
        </w:rPr>
        <w:t>:</w:t>
      </w:r>
      <w:r w:rsidR="00361EE5" w:rsidRPr="00F21ACC">
        <w:rPr>
          <w:b/>
          <w:sz w:val="16"/>
          <w:szCs w:val="16"/>
        </w:rPr>
        <w:tab/>
      </w:r>
      <w:sdt>
        <w:sdtPr>
          <w:rPr>
            <w:b/>
            <w:sz w:val="16"/>
            <w:szCs w:val="16"/>
          </w:rPr>
          <w:id w:val="586118471"/>
          <w14:checkbox>
            <w14:checked w14:val="0"/>
            <w14:checkedState w14:val="2612" w14:font="MS Gothic"/>
            <w14:uncheckedState w14:val="2610" w14:font="MS Gothic"/>
          </w14:checkbox>
        </w:sdtPr>
        <w:sdtEndPr/>
        <w:sdtContent>
          <w:r w:rsidR="00361EE5" w:rsidRPr="00F21ACC">
            <w:rPr>
              <w:rFonts w:ascii="MS Gothic" w:eastAsia="MS Gothic" w:hAnsi="MS Gothic" w:hint="eastAsia"/>
              <w:b/>
              <w:sz w:val="16"/>
              <w:szCs w:val="16"/>
            </w:rPr>
            <w:t>☐</w:t>
          </w:r>
        </w:sdtContent>
      </w:sdt>
      <w:r w:rsidR="00361EE5" w:rsidRPr="00F21ACC">
        <w:rPr>
          <w:b/>
          <w:sz w:val="16"/>
          <w:szCs w:val="16"/>
        </w:rPr>
        <w:t xml:space="preserve"> </w:t>
      </w:r>
      <w:r w:rsidR="00A76E9A" w:rsidRPr="00F21ACC">
        <w:rPr>
          <w:sz w:val="16"/>
          <w:szCs w:val="16"/>
        </w:rPr>
        <w:t>Horse</w:t>
      </w:r>
      <w:r w:rsidR="00361EE5" w:rsidRPr="00F21ACC">
        <w:rPr>
          <w:b/>
          <w:sz w:val="16"/>
          <w:szCs w:val="16"/>
        </w:rPr>
        <w:br/>
      </w:r>
      <w:r w:rsidR="00361EE5" w:rsidRPr="00F21ACC">
        <w:rPr>
          <w:b/>
          <w:sz w:val="16"/>
          <w:szCs w:val="16"/>
        </w:rPr>
        <w:tab/>
      </w:r>
      <w:sdt>
        <w:sdtPr>
          <w:rPr>
            <w:b/>
            <w:sz w:val="16"/>
            <w:szCs w:val="16"/>
          </w:rPr>
          <w:id w:val="-564729570"/>
          <w14:checkbox>
            <w14:checked w14:val="0"/>
            <w14:checkedState w14:val="2612" w14:font="MS Gothic"/>
            <w14:uncheckedState w14:val="2610" w14:font="MS Gothic"/>
          </w14:checkbox>
        </w:sdtPr>
        <w:sdtEndPr/>
        <w:sdtContent>
          <w:r w:rsidR="00361EE5" w:rsidRPr="00F21ACC">
            <w:rPr>
              <w:rFonts w:ascii="MS Gothic" w:eastAsia="MS Gothic" w:hAnsi="MS Gothic" w:hint="eastAsia"/>
              <w:b/>
              <w:sz w:val="16"/>
              <w:szCs w:val="16"/>
            </w:rPr>
            <w:t>☐</w:t>
          </w:r>
        </w:sdtContent>
      </w:sdt>
      <w:r w:rsidR="00361EE5" w:rsidRPr="00F21ACC">
        <w:rPr>
          <w:b/>
          <w:sz w:val="16"/>
          <w:szCs w:val="16"/>
        </w:rPr>
        <w:t xml:space="preserve"> </w:t>
      </w:r>
      <w:r w:rsidRPr="00F21ACC">
        <w:rPr>
          <w:sz w:val="16"/>
          <w:szCs w:val="16"/>
        </w:rPr>
        <w:t>Other</w:t>
      </w:r>
      <w:r w:rsidR="00A76E9A" w:rsidRPr="00F21ACC">
        <w:rPr>
          <w:sz w:val="16"/>
          <w:szCs w:val="16"/>
        </w:rPr>
        <w:t xml:space="preserve">, nl. </w:t>
      </w:r>
      <w:r w:rsidR="00A76E9A" w:rsidRPr="00A76E9A">
        <w:rPr>
          <w:sz w:val="16"/>
          <w:szCs w:val="16"/>
        </w:rPr>
        <w:t>_________________</w:t>
      </w:r>
      <w:r w:rsidR="00225E1A" w:rsidRPr="00A76E9A">
        <w:rPr>
          <w:sz w:val="16"/>
          <w:szCs w:val="16"/>
        </w:rPr>
        <w:br/>
      </w:r>
      <w:r w:rsidR="00225E1A" w:rsidRPr="00A76E9A">
        <w:rPr>
          <w:sz w:val="16"/>
          <w:szCs w:val="16"/>
        </w:rPr>
        <w:br/>
      </w:r>
      <w:r w:rsidR="00A76E9A" w:rsidRPr="00A76E9A">
        <w:rPr>
          <w:b/>
          <w:sz w:val="16"/>
          <w:szCs w:val="16"/>
        </w:rPr>
        <w:t>Your Referenc</w:t>
      </w:r>
      <w:r w:rsidR="00225E1A" w:rsidRPr="00A76E9A">
        <w:rPr>
          <w:b/>
          <w:sz w:val="16"/>
          <w:szCs w:val="16"/>
        </w:rPr>
        <w:t>e:</w:t>
      </w:r>
      <w:r w:rsidR="00225E1A" w:rsidRPr="00A76E9A">
        <w:rPr>
          <w:b/>
          <w:sz w:val="16"/>
          <w:szCs w:val="16"/>
        </w:rPr>
        <w:br/>
      </w:r>
      <w:r w:rsidR="00A76E9A" w:rsidRPr="00A76E9A">
        <w:rPr>
          <w:sz w:val="12"/>
          <w:szCs w:val="12"/>
        </w:rPr>
        <w:t>Your reference will be listed at the report and the in</w:t>
      </w:r>
      <w:r w:rsidR="00A76E9A">
        <w:rPr>
          <w:sz w:val="12"/>
          <w:szCs w:val="12"/>
        </w:rPr>
        <w:t>voice</w:t>
      </w:r>
    </w:p>
    <w:tbl>
      <w:tblPr>
        <w:tblStyle w:val="Tabelraster"/>
        <w:tblW w:w="5354" w:type="dxa"/>
        <w:tblInd w:w="-851" w:type="dxa"/>
        <w:tblLook w:val="04A0" w:firstRow="1" w:lastRow="0" w:firstColumn="1" w:lastColumn="0" w:noHBand="0" w:noVBand="1"/>
      </w:tblPr>
      <w:tblGrid>
        <w:gridCol w:w="5354"/>
      </w:tblGrid>
      <w:tr w:rsidR="00225E1A" w:rsidRPr="001379AE" w:rsidTr="001379AE">
        <w:trPr>
          <w:trHeight w:val="340"/>
        </w:trPr>
        <w:tc>
          <w:tcPr>
            <w:tcW w:w="5354" w:type="dxa"/>
            <w:shd w:val="clear" w:color="auto" w:fill="EBF9DF"/>
            <w:vAlign w:val="center"/>
          </w:tcPr>
          <w:p w:rsidR="00225E1A" w:rsidRDefault="001379AE" w:rsidP="001379AE">
            <w:pPr>
              <w:tabs>
                <w:tab w:val="left" w:pos="1134"/>
                <w:tab w:val="left" w:pos="5387"/>
              </w:tabs>
              <w:rPr>
                <w:b/>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tbl>
      <w:tblPr>
        <w:tblStyle w:val="Tabelraster"/>
        <w:tblpPr w:leftFromText="180" w:rightFromText="180" w:vertAnchor="text" w:horzAnchor="page" w:tblpX="569" w:tblpY="1892"/>
        <w:tblW w:w="5296" w:type="dxa"/>
        <w:tblLayout w:type="fixed"/>
        <w:tblLook w:val="04A0" w:firstRow="1" w:lastRow="0" w:firstColumn="1" w:lastColumn="0" w:noHBand="0" w:noVBand="1"/>
      </w:tblPr>
      <w:tblGrid>
        <w:gridCol w:w="2154"/>
        <w:gridCol w:w="628"/>
        <w:gridCol w:w="314"/>
        <w:gridCol w:w="629"/>
        <w:gridCol w:w="314"/>
        <w:gridCol w:w="314"/>
        <w:gridCol w:w="314"/>
        <w:gridCol w:w="314"/>
        <w:gridCol w:w="315"/>
      </w:tblGrid>
      <w:tr w:rsidR="001379AE" w:rsidTr="001379AE">
        <w:trPr>
          <w:trHeight w:val="227"/>
        </w:trPr>
        <w:tc>
          <w:tcPr>
            <w:tcW w:w="2154" w:type="dxa"/>
            <w:tcBorders>
              <w:top w:val="nil"/>
              <w:left w:val="nil"/>
              <w:bottom w:val="nil"/>
            </w:tcBorders>
          </w:tcPr>
          <w:p w:rsidR="001379AE" w:rsidRPr="00022E52" w:rsidRDefault="00CB00BD" w:rsidP="009E6F70">
            <w:pPr>
              <w:tabs>
                <w:tab w:val="left" w:pos="1134"/>
                <w:tab w:val="left" w:pos="5387"/>
              </w:tabs>
              <w:rPr>
                <w:b/>
                <w:sz w:val="16"/>
                <w:szCs w:val="16"/>
                <w:lang w:val="nl-NL"/>
              </w:rPr>
            </w:pPr>
            <w:r>
              <w:rPr>
                <w:b/>
                <w:sz w:val="16"/>
                <w:szCs w:val="16"/>
                <w:lang w:val="nl-NL"/>
              </w:rPr>
              <w:t>Exportdate</w:t>
            </w:r>
          </w:p>
        </w:tc>
        <w:tc>
          <w:tcPr>
            <w:tcW w:w="628" w:type="dxa"/>
            <w:shd w:val="clear" w:color="auto" w:fill="EBF9DF"/>
            <w:vAlign w:val="center"/>
          </w:tcPr>
          <w:p w:rsidR="001379AE" w:rsidRDefault="001379AE" w:rsidP="001379AE">
            <w:pPr>
              <w:tabs>
                <w:tab w:val="left" w:pos="1134"/>
                <w:tab w:val="left" w:pos="5387"/>
              </w:tabs>
              <w:rPr>
                <w:lang w:val="nl-NL"/>
              </w:rPr>
            </w:pPr>
            <w:r>
              <w:rPr>
                <w:sz w:val="16"/>
                <w:lang w:val="nl-NL"/>
              </w:rPr>
              <w:fldChar w:fldCharType="begin">
                <w:ffData>
                  <w:name w:val="Text1"/>
                  <w:enabled/>
                  <w:calcOnExit w:val="0"/>
                  <w:textInput>
                    <w:maxLength w:val="2"/>
                  </w:textInput>
                </w:ffData>
              </w:fldChar>
            </w:r>
            <w:bookmarkStart w:id="0" w:name="Text1"/>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bookmarkEnd w:id="0"/>
          </w:p>
        </w:tc>
        <w:tc>
          <w:tcPr>
            <w:tcW w:w="314" w:type="dxa"/>
            <w:tcBorders>
              <w:top w:val="nil"/>
              <w:bottom w:val="nil"/>
            </w:tcBorders>
          </w:tcPr>
          <w:p w:rsidR="001379AE" w:rsidRDefault="001379AE" w:rsidP="009E6F70">
            <w:pPr>
              <w:tabs>
                <w:tab w:val="left" w:pos="1134"/>
                <w:tab w:val="left" w:pos="5387"/>
              </w:tabs>
              <w:rPr>
                <w:lang w:val="nl-NL"/>
              </w:rPr>
            </w:pPr>
            <w:r>
              <w:rPr>
                <w:lang w:val="nl-NL"/>
              </w:rPr>
              <w:t>-</w:t>
            </w:r>
          </w:p>
        </w:tc>
        <w:tc>
          <w:tcPr>
            <w:tcW w:w="629" w:type="dxa"/>
            <w:shd w:val="clear" w:color="auto" w:fill="EBF9DF"/>
            <w:vAlign w:val="center"/>
          </w:tcPr>
          <w:p w:rsidR="001379AE" w:rsidRDefault="001379AE" w:rsidP="001379AE">
            <w:pPr>
              <w:tabs>
                <w:tab w:val="left" w:pos="1134"/>
                <w:tab w:val="left" w:pos="5387"/>
              </w:tabs>
              <w:rPr>
                <w:lang w:val="nl-NL"/>
              </w:rPr>
            </w:pPr>
            <w:r>
              <w:rPr>
                <w:sz w:val="16"/>
                <w:lang w:val="nl-NL"/>
              </w:rPr>
              <w:fldChar w:fldCharType="begin">
                <w:ffData>
                  <w:name w:val="Text1"/>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rsidR="001379AE" w:rsidRDefault="001379AE" w:rsidP="009E6F70">
            <w:pPr>
              <w:tabs>
                <w:tab w:val="left" w:pos="1134"/>
                <w:tab w:val="left" w:pos="5387"/>
              </w:tabs>
              <w:rPr>
                <w:lang w:val="nl-NL"/>
              </w:rPr>
            </w:pPr>
            <w:r>
              <w:rPr>
                <w:lang w:val="nl-NL"/>
              </w:rPr>
              <w:t>-</w:t>
            </w:r>
          </w:p>
        </w:tc>
        <w:tc>
          <w:tcPr>
            <w:tcW w:w="1257" w:type="dxa"/>
            <w:gridSpan w:val="4"/>
            <w:shd w:val="clear" w:color="auto" w:fill="EBF9DF"/>
            <w:vAlign w:val="center"/>
          </w:tcPr>
          <w:p w:rsidR="001379AE" w:rsidRDefault="001379AE" w:rsidP="001379AE">
            <w:pPr>
              <w:tabs>
                <w:tab w:val="left" w:pos="1134"/>
                <w:tab w:val="left" w:pos="5387"/>
              </w:tabs>
              <w:rPr>
                <w:lang w:val="nl-NL"/>
              </w:rPr>
            </w:pPr>
            <w:r>
              <w:rPr>
                <w:sz w:val="16"/>
                <w:lang w:val="nl-NL"/>
              </w:rPr>
              <w:fldChar w:fldCharType="begin">
                <w:ffData>
                  <w:name w:val=""/>
                  <w:enabled/>
                  <w:calcOnExit w:val="0"/>
                  <w:textInput>
                    <w:maxLength w:val="4"/>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p>
        </w:tc>
      </w:tr>
      <w:tr w:rsidR="009E6F70" w:rsidTr="009E6F70">
        <w:trPr>
          <w:trHeight w:val="227"/>
        </w:trPr>
        <w:tc>
          <w:tcPr>
            <w:tcW w:w="215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28" w:type="dxa"/>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dd</w:t>
            </w:r>
          </w:p>
        </w:tc>
        <w:tc>
          <w:tcPr>
            <w:tcW w:w="31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629" w:type="dxa"/>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mm</w:t>
            </w:r>
          </w:p>
        </w:tc>
        <w:tc>
          <w:tcPr>
            <w:tcW w:w="31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1257" w:type="dxa"/>
            <w:gridSpan w:val="4"/>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jjj</w:t>
            </w:r>
            <w:r w:rsidR="002A129F">
              <w:rPr>
                <w:sz w:val="16"/>
                <w:szCs w:val="16"/>
                <w:lang w:val="nl-NL"/>
              </w:rPr>
              <w:t>j</w:t>
            </w:r>
          </w:p>
        </w:tc>
      </w:tr>
      <w:tr w:rsidR="001379AE" w:rsidTr="001379AE">
        <w:trPr>
          <w:trHeight w:val="227"/>
        </w:trPr>
        <w:tc>
          <w:tcPr>
            <w:tcW w:w="2154" w:type="dxa"/>
            <w:tcBorders>
              <w:top w:val="nil"/>
              <w:left w:val="nil"/>
              <w:bottom w:val="nil"/>
            </w:tcBorders>
          </w:tcPr>
          <w:p w:rsidR="001379AE" w:rsidRPr="00022E52" w:rsidRDefault="00CB00BD" w:rsidP="009E6F70">
            <w:pPr>
              <w:tabs>
                <w:tab w:val="left" w:pos="1134"/>
                <w:tab w:val="left" w:pos="5387"/>
              </w:tabs>
              <w:rPr>
                <w:sz w:val="16"/>
                <w:szCs w:val="16"/>
                <w:lang w:val="nl-NL"/>
              </w:rPr>
            </w:pPr>
            <w:r>
              <w:rPr>
                <w:sz w:val="16"/>
                <w:szCs w:val="16"/>
                <w:lang w:val="nl-NL"/>
              </w:rPr>
              <w:t>Sampling date</w:t>
            </w:r>
          </w:p>
        </w:tc>
        <w:tc>
          <w:tcPr>
            <w:tcW w:w="628" w:type="dxa"/>
            <w:shd w:val="clear" w:color="auto" w:fill="EBF9DF"/>
            <w:vAlign w:val="center"/>
          </w:tcPr>
          <w:p w:rsidR="001379AE" w:rsidRPr="00022E52" w:rsidRDefault="001379AE" w:rsidP="001379AE">
            <w:pPr>
              <w:tabs>
                <w:tab w:val="left" w:pos="1134"/>
                <w:tab w:val="left" w:pos="5387"/>
              </w:tabs>
              <w:rPr>
                <w:sz w:val="16"/>
                <w:szCs w:val="16"/>
                <w:lang w:val="nl-NL"/>
              </w:rPr>
            </w:pPr>
            <w:r>
              <w:rPr>
                <w:sz w:val="16"/>
                <w:lang w:val="nl-NL"/>
              </w:rPr>
              <w:fldChar w:fldCharType="begin">
                <w:ffData>
                  <w:name w:val="Text1"/>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rsidR="001379AE" w:rsidRPr="00022E52" w:rsidRDefault="001379AE" w:rsidP="009E6F70">
            <w:pPr>
              <w:tabs>
                <w:tab w:val="left" w:pos="1134"/>
                <w:tab w:val="left" w:pos="5387"/>
              </w:tabs>
              <w:rPr>
                <w:sz w:val="16"/>
                <w:szCs w:val="16"/>
                <w:lang w:val="nl-NL"/>
              </w:rPr>
            </w:pPr>
            <w:r w:rsidRPr="00022E52">
              <w:rPr>
                <w:sz w:val="16"/>
                <w:szCs w:val="16"/>
                <w:lang w:val="nl-NL"/>
              </w:rPr>
              <w:t>-</w:t>
            </w:r>
          </w:p>
        </w:tc>
        <w:tc>
          <w:tcPr>
            <w:tcW w:w="629" w:type="dxa"/>
            <w:shd w:val="clear" w:color="auto" w:fill="EBF9DF"/>
            <w:vAlign w:val="center"/>
          </w:tcPr>
          <w:p w:rsidR="001379AE" w:rsidRPr="00022E52" w:rsidRDefault="001379AE" w:rsidP="001379AE">
            <w:pPr>
              <w:tabs>
                <w:tab w:val="left" w:pos="1134"/>
                <w:tab w:val="left" w:pos="5387"/>
              </w:tabs>
              <w:rPr>
                <w:sz w:val="16"/>
                <w:szCs w:val="16"/>
                <w:lang w:val="nl-NL"/>
              </w:rPr>
            </w:pPr>
            <w:r>
              <w:rPr>
                <w:sz w:val="16"/>
                <w:lang w:val="nl-NL"/>
              </w:rPr>
              <w:fldChar w:fldCharType="begin">
                <w:ffData>
                  <w:name w:val="Text1"/>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rsidR="001379AE" w:rsidRPr="00022E52" w:rsidRDefault="001379AE" w:rsidP="009E6F70">
            <w:pPr>
              <w:tabs>
                <w:tab w:val="left" w:pos="1134"/>
                <w:tab w:val="left" w:pos="5387"/>
              </w:tabs>
              <w:rPr>
                <w:sz w:val="16"/>
                <w:szCs w:val="16"/>
                <w:lang w:val="nl-NL"/>
              </w:rPr>
            </w:pPr>
            <w:r w:rsidRPr="00022E52">
              <w:rPr>
                <w:sz w:val="16"/>
                <w:szCs w:val="16"/>
                <w:lang w:val="nl-NL"/>
              </w:rPr>
              <w:t>-</w:t>
            </w:r>
          </w:p>
        </w:tc>
        <w:tc>
          <w:tcPr>
            <w:tcW w:w="1257" w:type="dxa"/>
            <w:gridSpan w:val="4"/>
            <w:tcBorders>
              <w:bottom w:val="single" w:sz="4" w:space="0" w:color="auto"/>
            </w:tcBorders>
            <w:shd w:val="clear" w:color="auto" w:fill="EBF9DF"/>
            <w:vAlign w:val="center"/>
          </w:tcPr>
          <w:p w:rsidR="001379AE" w:rsidRDefault="001379AE" w:rsidP="001379AE">
            <w:pPr>
              <w:tabs>
                <w:tab w:val="left" w:pos="1134"/>
                <w:tab w:val="left" w:pos="5387"/>
              </w:tabs>
              <w:rPr>
                <w:lang w:val="nl-NL"/>
              </w:rPr>
            </w:pPr>
            <w:r>
              <w:rPr>
                <w:sz w:val="16"/>
                <w:lang w:val="nl-NL"/>
              </w:rPr>
              <w:fldChar w:fldCharType="begin">
                <w:ffData>
                  <w:name w:val=""/>
                  <w:enabled/>
                  <w:calcOnExit w:val="0"/>
                  <w:textInput>
                    <w:maxLength w:val="4"/>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p>
        </w:tc>
      </w:tr>
      <w:tr w:rsidR="009E6F70" w:rsidTr="009E6F70">
        <w:trPr>
          <w:trHeight w:val="227"/>
        </w:trPr>
        <w:tc>
          <w:tcPr>
            <w:tcW w:w="215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28" w:type="dxa"/>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dd</w:t>
            </w:r>
          </w:p>
        </w:tc>
        <w:tc>
          <w:tcPr>
            <w:tcW w:w="31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629" w:type="dxa"/>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mm</w:t>
            </w:r>
          </w:p>
        </w:tc>
        <w:tc>
          <w:tcPr>
            <w:tcW w:w="31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1257" w:type="dxa"/>
            <w:gridSpan w:val="4"/>
            <w:tcBorders>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jjj</w:t>
            </w:r>
            <w:r w:rsidR="002A129F">
              <w:rPr>
                <w:sz w:val="16"/>
                <w:szCs w:val="16"/>
                <w:lang w:val="nl-NL"/>
              </w:rPr>
              <w:t>j</w:t>
            </w:r>
          </w:p>
        </w:tc>
      </w:tr>
      <w:tr w:rsidR="001379AE" w:rsidTr="001379AE">
        <w:trPr>
          <w:trHeight w:val="227"/>
        </w:trPr>
        <w:tc>
          <w:tcPr>
            <w:tcW w:w="2154" w:type="dxa"/>
            <w:tcBorders>
              <w:top w:val="nil"/>
              <w:left w:val="nil"/>
              <w:bottom w:val="nil"/>
            </w:tcBorders>
          </w:tcPr>
          <w:p w:rsidR="001379AE" w:rsidRPr="00022E52" w:rsidRDefault="00CB00BD" w:rsidP="00CB00BD">
            <w:pPr>
              <w:tabs>
                <w:tab w:val="left" w:pos="1134"/>
                <w:tab w:val="left" w:pos="5387"/>
              </w:tabs>
              <w:rPr>
                <w:sz w:val="16"/>
                <w:szCs w:val="16"/>
                <w:lang w:val="nl-NL"/>
              </w:rPr>
            </w:pPr>
            <w:r>
              <w:rPr>
                <w:sz w:val="16"/>
                <w:szCs w:val="16"/>
                <w:lang w:val="nl-NL"/>
              </w:rPr>
              <w:t>Sampling time</w:t>
            </w:r>
          </w:p>
        </w:tc>
        <w:tc>
          <w:tcPr>
            <w:tcW w:w="628" w:type="dxa"/>
            <w:shd w:val="clear" w:color="auto" w:fill="EBF9DF"/>
            <w:vAlign w:val="center"/>
          </w:tcPr>
          <w:p w:rsidR="001379AE" w:rsidRPr="00022E52" w:rsidRDefault="001379AE" w:rsidP="001379AE">
            <w:pPr>
              <w:tabs>
                <w:tab w:val="left" w:pos="1134"/>
                <w:tab w:val="left" w:pos="5387"/>
              </w:tabs>
              <w:rPr>
                <w:sz w:val="16"/>
                <w:szCs w:val="16"/>
                <w:lang w:val="nl-NL"/>
              </w:rPr>
            </w:pPr>
            <w:r>
              <w:rPr>
                <w:sz w:val="16"/>
                <w:lang w:val="nl-NL"/>
              </w:rPr>
              <w:fldChar w:fldCharType="begin">
                <w:ffData>
                  <w:name w:val="Text1"/>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vAlign w:val="center"/>
          </w:tcPr>
          <w:p w:rsidR="001379AE" w:rsidRPr="00022E52" w:rsidRDefault="001379AE" w:rsidP="001379AE">
            <w:pPr>
              <w:tabs>
                <w:tab w:val="left" w:pos="1134"/>
                <w:tab w:val="left" w:pos="5387"/>
              </w:tabs>
              <w:rPr>
                <w:sz w:val="16"/>
                <w:szCs w:val="16"/>
                <w:lang w:val="nl-NL"/>
              </w:rPr>
            </w:pPr>
            <w:r w:rsidRPr="00022E52">
              <w:rPr>
                <w:sz w:val="16"/>
                <w:szCs w:val="16"/>
                <w:lang w:val="nl-NL"/>
              </w:rPr>
              <w:t>:</w:t>
            </w:r>
          </w:p>
        </w:tc>
        <w:tc>
          <w:tcPr>
            <w:tcW w:w="629" w:type="dxa"/>
            <w:shd w:val="clear" w:color="auto" w:fill="EBF9DF"/>
            <w:vAlign w:val="center"/>
          </w:tcPr>
          <w:p w:rsidR="001379AE" w:rsidRPr="00022E52" w:rsidRDefault="001379AE" w:rsidP="001379AE">
            <w:pPr>
              <w:tabs>
                <w:tab w:val="left" w:pos="1134"/>
                <w:tab w:val="left" w:pos="5387"/>
              </w:tabs>
              <w:rPr>
                <w:sz w:val="16"/>
                <w:szCs w:val="16"/>
                <w:lang w:val="nl-NL"/>
              </w:rPr>
            </w:pPr>
            <w:r>
              <w:rPr>
                <w:sz w:val="16"/>
                <w:lang w:val="nl-NL"/>
              </w:rPr>
              <w:fldChar w:fldCharType="begin">
                <w:ffData>
                  <w:name w:val="Text1"/>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right w:val="nil"/>
            </w:tcBorders>
          </w:tcPr>
          <w:p w:rsidR="001379AE" w:rsidRPr="00022E52" w:rsidRDefault="001379AE" w:rsidP="009E6F70">
            <w:pPr>
              <w:tabs>
                <w:tab w:val="left" w:pos="1134"/>
                <w:tab w:val="left" w:pos="5387"/>
              </w:tabs>
              <w:rPr>
                <w:sz w:val="16"/>
                <w:szCs w:val="16"/>
                <w:lang w:val="nl-NL"/>
              </w:rPr>
            </w:pPr>
          </w:p>
        </w:tc>
        <w:tc>
          <w:tcPr>
            <w:tcW w:w="314" w:type="dxa"/>
            <w:tcBorders>
              <w:top w:val="nil"/>
              <w:left w:val="nil"/>
              <w:bottom w:val="nil"/>
              <w:right w:val="nil"/>
            </w:tcBorders>
          </w:tcPr>
          <w:p w:rsidR="001379AE" w:rsidRPr="00022E52" w:rsidRDefault="001379AE" w:rsidP="009E6F70">
            <w:pPr>
              <w:tabs>
                <w:tab w:val="left" w:pos="1134"/>
                <w:tab w:val="left" w:pos="5387"/>
              </w:tabs>
              <w:rPr>
                <w:sz w:val="16"/>
                <w:szCs w:val="16"/>
                <w:lang w:val="nl-NL"/>
              </w:rPr>
            </w:pPr>
          </w:p>
        </w:tc>
        <w:tc>
          <w:tcPr>
            <w:tcW w:w="314" w:type="dxa"/>
            <w:tcBorders>
              <w:top w:val="nil"/>
              <w:left w:val="nil"/>
              <w:bottom w:val="nil"/>
              <w:right w:val="nil"/>
            </w:tcBorders>
          </w:tcPr>
          <w:p w:rsidR="001379AE" w:rsidRDefault="001379AE" w:rsidP="009E6F70">
            <w:pPr>
              <w:tabs>
                <w:tab w:val="left" w:pos="1134"/>
                <w:tab w:val="left" w:pos="5387"/>
              </w:tabs>
              <w:rPr>
                <w:lang w:val="nl-NL"/>
              </w:rPr>
            </w:pPr>
          </w:p>
        </w:tc>
        <w:tc>
          <w:tcPr>
            <w:tcW w:w="314" w:type="dxa"/>
            <w:tcBorders>
              <w:top w:val="nil"/>
              <w:left w:val="nil"/>
              <w:bottom w:val="nil"/>
              <w:right w:val="nil"/>
            </w:tcBorders>
          </w:tcPr>
          <w:p w:rsidR="001379AE" w:rsidRDefault="001379AE" w:rsidP="009E6F70">
            <w:pPr>
              <w:tabs>
                <w:tab w:val="left" w:pos="1134"/>
                <w:tab w:val="left" w:pos="5387"/>
              </w:tabs>
              <w:rPr>
                <w:lang w:val="nl-NL"/>
              </w:rPr>
            </w:pPr>
          </w:p>
        </w:tc>
        <w:tc>
          <w:tcPr>
            <w:tcW w:w="315" w:type="dxa"/>
            <w:tcBorders>
              <w:top w:val="nil"/>
              <w:left w:val="nil"/>
              <w:bottom w:val="nil"/>
              <w:right w:val="nil"/>
            </w:tcBorders>
          </w:tcPr>
          <w:p w:rsidR="001379AE" w:rsidRDefault="001379AE" w:rsidP="009E6F70">
            <w:pPr>
              <w:tabs>
                <w:tab w:val="left" w:pos="1134"/>
                <w:tab w:val="left" w:pos="5387"/>
              </w:tabs>
              <w:rPr>
                <w:lang w:val="nl-NL"/>
              </w:rPr>
            </w:pPr>
          </w:p>
        </w:tc>
      </w:tr>
      <w:tr w:rsidR="009E6F70" w:rsidTr="009E6F70">
        <w:trPr>
          <w:trHeight w:val="227"/>
        </w:trPr>
        <w:tc>
          <w:tcPr>
            <w:tcW w:w="215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28" w:type="dxa"/>
            <w:tcBorders>
              <w:left w:val="nil"/>
              <w:bottom w:val="nil"/>
              <w:right w:val="nil"/>
            </w:tcBorders>
          </w:tcPr>
          <w:p w:rsidR="009E6F70" w:rsidRPr="00022E52" w:rsidRDefault="004D31FB" w:rsidP="009E6F70">
            <w:pPr>
              <w:tabs>
                <w:tab w:val="left" w:pos="1134"/>
                <w:tab w:val="left" w:pos="5387"/>
              </w:tabs>
              <w:rPr>
                <w:sz w:val="16"/>
                <w:szCs w:val="16"/>
                <w:lang w:val="nl-NL"/>
              </w:rPr>
            </w:pPr>
            <w:r>
              <w:rPr>
                <w:sz w:val="16"/>
                <w:szCs w:val="16"/>
                <w:lang w:val="nl-NL"/>
              </w:rPr>
              <w:t>hour</w:t>
            </w:r>
          </w:p>
        </w:tc>
        <w:tc>
          <w:tcPr>
            <w:tcW w:w="31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29" w:type="dxa"/>
            <w:tcBorders>
              <w:left w:val="nil"/>
              <w:bottom w:val="nil"/>
              <w:right w:val="nil"/>
            </w:tcBorders>
          </w:tcPr>
          <w:p w:rsidR="009E6F70" w:rsidRPr="00022E52" w:rsidRDefault="009E6F70" w:rsidP="009E6F70">
            <w:pPr>
              <w:tabs>
                <w:tab w:val="left" w:pos="1134"/>
                <w:tab w:val="left" w:pos="5387"/>
              </w:tabs>
              <w:rPr>
                <w:sz w:val="16"/>
                <w:szCs w:val="16"/>
                <w:lang w:val="nl-NL"/>
              </w:rPr>
            </w:pPr>
            <w:r w:rsidRPr="00022E52">
              <w:rPr>
                <w:sz w:val="16"/>
                <w:szCs w:val="16"/>
                <w:lang w:val="nl-NL"/>
              </w:rPr>
              <w:t>min</w:t>
            </w:r>
          </w:p>
        </w:tc>
        <w:tc>
          <w:tcPr>
            <w:tcW w:w="31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31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314" w:type="dxa"/>
            <w:tcBorders>
              <w:top w:val="nil"/>
              <w:left w:val="nil"/>
              <w:bottom w:val="nil"/>
              <w:right w:val="nil"/>
            </w:tcBorders>
          </w:tcPr>
          <w:p w:rsidR="009E6F70" w:rsidRDefault="009E6F70" w:rsidP="009E6F70">
            <w:pPr>
              <w:tabs>
                <w:tab w:val="left" w:pos="1134"/>
                <w:tab w:val="left" w:pos="5387"/>
              </w:tabs>
              <w:rPr>
                <w:lang w:val="nl-NL"/>
              </w:rPr>
            </w:pPr>
          </w:p>
        </w:tc>
        <w:tc>
          <w:tcPr>
            <w:tcW w:w="314" w:type="dxa"/>
            <w:tcBorders>
              <w:top w:val="nil"/>
              <w:left w:val="nil"/>
              <w:bottom w:val="nil"/>
              <w:right w:val="nil"/>
            </w:tcBorders>
          </w:tcPr>
          <w:p w:rsidR="009E6F70" w:rsidRDefault="009E6F70" w:rsidP="009E6F70">
            <w:pPr>
              <w:tabs>
                <w:tab w:val="left" w:pos="1134"/>
                <w:tab w:val="left" w:pos="5387"/>
              </w:tabs>
              <w:rPr>
                <w:lang w:val="nl-NL"/>
              </w:rPr>
            </w:pPr>
          </w:p>
        </w:tc>
        <w:tc>
          <w:tcPr>
            <w:tcW w:w="315" w:type="dxa"/>
            <w:tcBorders>
              <w:top w:val="nil"/>
              <w:left w:val="nil"/>
              <w:bottom w:val="nil"/>
              <w:right w:val="nil"/>
            </w:tcBorders>
          </w:tcPr>
          <w:p w:rsidR="009E6F70" w:rsidRDefault="009E6F70" w:rsidP="009E6F70">
            <w:pPr>
              <w:tabs>
                <w:tab w:val="left" w:pos="1134"/>
                <w:tab w:val="left" w:pos="5387"/>
              </w:tabs>
              <w:rPr>
                <w:lang w:val="nl-NL"/>
              </w:rPr>
            </w:pPr>
          </w:p>
        </w:tc>
      </w:tr>
    </w:tbl>
    <w:p w:rsidR="00241593" w:rsidRDefault="009E6F70" w:rsidP="009E6F70">
      <w:pPr>
        <w:tabs>
          <w:tab w:val="left" w:pos="0"/>
        </w:tabs>
        <w:ind w:left="-851"/>
        <w:rPr>
          <w:b/>
          <w:sz w:val="16"/>
          <w:szCs w:val="16"/>
        </w:rPr>
      </w:pPr>
      <w:r w:rsidRPr="00CB00BD">
        <w:rPr>
          <w:b/>
          <w:noProof/>
          <w:lang w:eastAsia="en-GB"/>
        </w:rPr>
        <w:t xml:space="preserve"> </w:t>
      </w:r>
      <w:r w:rsidR="003A4849" w:rsidRPr="00CB00BD">
        <w:rPr>
          <w:b/>
        </w:rPr>
        <w:br/>
      </w:r>
      <w:r w:rsidR="00A76E9A" w:rsidRPr="00CB00BD">
        <w:rPr>
          <w:b/>
          <w:sz w:val="16"/>
          <w:szCs w:val="16"/>
        </w:rPr>
        <w:t>Reason for submission</w:t>
      </w:r>
      <w:r w:rsidR="003A4849" w:rsidRPr="00CB00BD">
        <w:rPr>
          <w:b/>
          <w:sz w:val="16"/>
          <w:szCs w:val="16"/>
        </w:rPr>
        <w:t>*:</w:t>
      </w:r>
      <w:r w:rsidR="001D672B" w:rsidRPr="00CB00BD">
        <w:rPr>
          <w:b/>
          <w:sz w:val="16"/>
          <w:szCs w:val="16"/>
        </w:rPr>
        <w:tab/>
      </w:r>
      <w:sdt>
        <w:sdtPr>
          <w:rPr>
            <w:b/>
            <w:sz w:val="16"/>
            <w:szCs w:val="16"/>
          </w:rPr>
          <w:id w:val="-1681191587"/>
          <w14:checkbox>
            <w14:checked w14:val="0"/>
            <w14:checkedState w14:val="2612" w14:font="MS Gothic"/>
            <w14:uncheckedState w14:val="2610" w14:font="MS Gothic"/>
          </w14:checkbox>
        </w:sdtPr>
        <w:sdtEndPr/>
        <w:sdtContent>
          <w:r w:rsidR="003A4849" w:rsidRPr="00CB00BD">
            <w:rPr>
              <w:rFonts w:ascii="MS Gothic" w:eastAsia="MS Gothic" w:hAnsi="MS Gothic" w:hint="eastAsia"/>
              <w:b/>
              <w:sz w:val="16"/>
              <w:szCs w:val="16"/>
            </w:rPr>
            <w:t>☐</w:t>
          </w:r>
        </w:sdtContent>
      </w:sdt>
      <w:r w:rsidR="003A4849" w:rsidRPr="00CB00BD">
        <w:rPr>
          <w:b/>
          <w:sz w:val="16"/>
          <w:szCs w:val="16"/>
        </w:rPr>
        <w:t xml:space="preserve"> </w:t>
      </w:r>
      <w:r w:rsidR="003A4849" w:rsidRPr="00CB00BD">
        <w:rPr>
          <w:sz w:val="16"/>
          <w:szCs w:val="16"/>
        </w:rPr>
        <w:t>Export</w:t>
      </w:r>
      <w:r w:rsidR="003A4849" w:rsidRPr="00CB00BD">
        <w:rPr>
          <w:sz w:val="16"/>
          <w:szCs w:val="16"/>
        </w:rPr>
        <w:br/>
      </w:r>
      <w:r w:rsidR="001D672B" w:rsidRPr="00CB00BD">
        <w:rPr>
          <w:b/>
          <w:sz w:val="16"/>
          <w:szCs w:val="16"/>
        </w:rPr>
        <w:tab/>
      </w:r>
      <w:r w:rsidR="001D672B" w:rsidRPr="00CB00BD">
        <w:rPr>
          <w:b/>
          <w:sz w:val="16"/>
          <w:szCs w:val="16"/>
        </w:rPr>
        <w:tab/>
      </w:r>
      <w:r w:rsidR="003A4849" w:rsidRPr="00CB00BD">
        <w:rPr>
          <w:b/>
          <w:sz w:val="16"/>
          <w:szCs w:val="16"/>
        </w:rPr>
        <w:tab/>
      </w:r>
      <w:sdt>
        <w:sdtPr>
          <w:rPr>
            <w:b/>
            <w:sz w:val="16"/>
            <w:szCs w:val="16"/>
          </w:rPr>
          <w:id w:val="-144742457"/>
          <w14:checkbox>
            <w14:checked w14:val="0"/>
            <w14:checkedState w14:val="2612" w14:font="MS Gothic"/>
            <w14:uncheckedState w14:val="2610" w14:font="MS Gothic"/>
          </w14:checkbox>
        </w:sdtPr>
        <w:sdtEndPr/>
        <w:sdtContent>
          <w:r w:rsidR="003A4849" w:rsidRPr="00CB00BD">
            <w:rPr>
              <w:rFonts w:ascii="MS Gothic" w:eastAsia="MS Gothic" w:hAnsi="MS Gothic" w:hint="eastAsia"/>
              <w:b/>
              <w:sz w:val="16"/>
              <w:szCs w:val="16"/>
            </w:rPr>
            <w:t>☐</w:t>
          </w:r>
        </w:sdtContent>
      </w:sdt>
      <w:r w:rsidR="003A4849" w:rsidRPr="00CB00BD">
        <w:rPr>
          <w:b/>
          <w:sz w:val="16"/>
          <w:szCs w:val="16"/>
        </w:rPr>
        <w:t xml:space="preserve"> </w:t>
      </w:r>
      <w:r w:rsidR="003A4849" w:rsidRPr="00CB00BD">
        <w:rPr>
          <w:sz w:val="16"/>
          <w:szCs w:val="16"/>
        </w:rPr>
        <w:t>Screening</w:t>
      </w:r>
      <w:r w:rsidR="003A4849" w:rsidRPr="00CB00BD">
        <w:rPr>
          <w:b/>
          <w:sz w:val="16"/>
          <w:szCs w:val="16"/>
        </w:rPr>
        <w:br/>
      </w:r>
      <w:r w:rsidR="001D672B" w:rsidRPr="00CB00BD">
        <w:rPr>
          <w:b/>
          <w:sz w:val="16"/>
          <w:szCs w:val="16"/>
        </w:rPr>
        <w:tab/>
      </w:r>
      <w:r w:rsidR="001D672B" w:rsidRPr="00CB00BD">
        <w:rPr>
          <w:b/>
          <w:sz w:val="16"/>
          <w:szCs w:val="16"/>
        </w:rPr>
        <w:tab/>
      </w:r>
      <w:r w:rsidR="003A4849" w:rsidRPr="00CB00BD">
        <w:rPr>
          <w:b/>
          <w:sz w:val="16"/>
          <w:szCs w:val="16"/>
        </w:rPr>
        <w:tab/>
      </w:r>
      <w:sdt>
        <w:sdtPr>
          <w:rPr>
            <w:b/>
            <w:sz w:val="16"/>
            <w:szCs w:val="16"/>
          </w:rPr>
          <w:id w:val="-1606572562"/>
          <w14:checkbox>
            <w14:checked w14:val="0"/>
            <w14:checkedState w14:val="2612" w14:font="MS Gothic"/>
            <w14:uncheckedState w14:val="2610" w14:font="MS Gothic"/>
          </w14:checkbox>
        </w:sdtPr>
        <w:sdtEndPr/>
        <w:sdtContent>
          <w:r w:rsidR="003A4849" w:rsidRPr="00CB00BD">
            <w:rPr>
              <w:rFonts w:ascii="MS Gothic" w:eastAsia="MS Gothic" w:hAnsi="MS Gothic" w:hint="eastAsia"/>
              <w:b/>
              <w:sz w:val="16"/>
              <w:szCs w:val="16"/>
            </w:rPr>
            <w:t>☐</w:t>
          </w:r>
        </w:sdtContent>
      </w:sdt>
      <w:r w:rsidR="003A4849" w:rsidRPr="00CB00BD">
        <w:rPr>
          <w:b/>
          <w:sz w:val="16"/>
          <w:szCs w:val="16"/>
        </w:rPr>
        <w:t xml:space="preserve"> </w:t>
      </w:r>
      <w:r w:rsidR="00CB00BD">
        <w:rPr>
          <w:sz w:val="16"/>
          <w:szCs w:val="16"/>
        </w:rPr>
        <w:t>Breeding</w:t>
      </w:r>
      <w:r w:rsidR="003A4849" w:rsidRPr="00CB00BD">
        <w:rPr>
          <w:b/>
          <w:sz w:val="16"/>
          <w:szCs w:val="16"/>
        </w:rPr>
        <w:br/>
      </w:r>
      <w:r w:rsidR="001D672B" w:rsidRPr="00CB00BD">
        <w:rPr>
          <w:b/>
          <w:sz w:val="16"/>
          <w:szCs w:val="16"/>
        </w:rPr>
        <w:tab/>
      </w:r>
      <w:r w:rsidR="001D672B" w:rsidRPr="00CB00BD">
        <w:rPr>
          <w:b/>
          <w:sz w:val="16"/>
          <w:szCs w:val="16"/>
        </w:rPr>
        <w:tab/>
      </w:r>
      <w:r w:rsidR="003A4849" w:rsidRPr="00CB00BD">
        <w:rPr>
          <w:b/>
          <w:sz w:val="16"/>
          <w:szCs w:val="16"/>
        </w:rPr>
        <w:tab/>
      </w:r>
      <w:sdt>
        <w:sdtPr>
          <w:rPr>
            <w:b/>
            <w:sz w:val="16"/>
            <w:szCs w:val="16"/>
          </w:rPr>
          <w:id w:val="-241876299"/>
          <w14:checkbox>
            <w14:checked w14:val="0"/>
            <w14:checkedState w14:val="2612" w14:font="MS Gothic"/>
            <w14:uncheckedState w14:val="2610" w14:font="MS Gothic"/>
          </w14:checkbox>
        </w:sdtPr>
        <w:sdtEndPr/>
        <w:sdtContent>
          <w:r w:rsidR="003A4849" w:rsidRPr="00CB00BD">
            <w:rPr>
              <w:rFonts w:ascii="MS Gothic" w:eastAsia="MS Gothic" w:hAnsi="MS Gothic" w:hint="eastAsia"/>
              <w:b/>
              <w:sz w:val="16"/>
              <w:szCs w:val="16"/>
            </w:rPr>
            <w:t>☐</w:t>
          </w:r>
        </w:sdtContent>
      </w:sdt>
      <w:r w:rsidR="003A4849" w:rsidRPr="00CB00BD">
        <w:rPr>
          <w:b/>
          <w:sz w:val="16"/>
          <w:szCs w:val="16"/>
        </w:rPr>
        <w:t xml:space="preserve"> </w:t>
      </w:r>
      <w:r w:rsidR="00CB00BD">
        <w:rPr>
          <w:sz w:val="16"/>
          <w:szCs w:val="16"/>
        </w:rPr>
        <w:t>Other</w:t>
      </w:r>
      <w:r w:rsidR="001D672B" w:rsidRPr="00CB00BD">
        <w:rPr>
          <w:sz w:val="16"/>
          <w:szCs w:val="16"/>
        </w:rPr>
        <w:t>, nl. _______________</w:t>
      </w:r>
      <w:r w:rsidR="003A4849" w:rsidRPr="00CB00BD">
        <w:rPr>
          <w:sz w:val="16"/>
          <w:szCs w:val="16"/>
        </w:rPr>
        <w:br/>
      </w:r>
      <w:r w:rsidR="003A4849" w:rsidRPr="00CB00BD">
        <w:rPr>
          <w:sz w:val="16"/>
          <w:szCs w:val="16"/>
        </w:rPr>
        <w:br/>
      </w:r>
      <w:r w:rsidR="00CB00BD">
        <w:rPr>
          <w:b/>
          <w:sz w:val="16"/>
          <w:szCs w:val="16"/>
        </w:rPr>
        <w:t>Export</w:t>
      </w:r>
      <w:r w:rsidR="004D31FB">
        <w:rPr>
          <w:b/>
          <w:sz w:val="16"/>
          <w:szCs w:val="16"/>
        </w:rPr>
        <w:t xml:space="preserve"> </w:t>
      </w:r>
      <w:r w:rsidR="00CB00BD">
        <w:rPr>
          <w:b/>
          <w:sz w:val="16"/>
          <w:szCs w:val="16"/>
        </w:rPr>
        <w:t>country</w:t>
      </w:r>
      <w:r w:rsidR="003A4849" w:rsidRPr="00CB00BD">
        <w:rPr>
          <w:sz w:val="16"/>
          <w:szCs w:val="16"/>
        </w:rPr>
        <w:tab/>
        <w:t>____________________________</w:t>
      </w:r>
      <w:r w:rsidR="001D672B" w:rsidRPr="00CB00BD">
        <w:rPr>
          <w:sz w:val="16"/>
          <w:szCs w:val="16"/>
        </w:rPr>
        <w:t>_____</w:t>
      </w:r>
      <w:r w:rsidR="003A4849" w:rsidRPr="00CB00BD">
        <w:rPr>
          <w:sz w:val="16"/>
          <w:szCs w:val="16"/>
        </w:rPr>
        <w:br/>
      </w:r>
      <w:r w:rsidRPr="00CB00BD">
        <w:rPr>
          <w:b/>
          <w:sz w:val="16"/>
          <w:szCs w:val="16"/>
        </w:rPr>
        <w:tab/>
      </w:r>
    </w:p>
    <w:p w:rsidR="00161ABB" w:rsidRDefault="00241593" w:rsidP="009E6F70">
      <w:pPr>
        <w:tabs>
          <w:tab w:val="left" w:pos="0"/>
        </w:tabs>
        <w:ind w:left="-851"/>
        <w:rPr>
          <w:b/>
          <w:sz w:val="16"/>
          <w:szCs w:val="16"/>
        </w:rPr>
      </w:pPr>
      <w:r>
        <w:rPr>
          <w:b/>
          <w:sz w:val="16"/>
          <w:szCs w:val="16"/>
        </w:rPr>
        <w:tab/>
      </w:r>
    </w:p>
    <w:p w:rsidR="00AB5151" w:rsidRPr="00CB00BD" w:rsidRDefault="00161ABB" w:rsidP="009E6F70">
      <w:pPr>
        <w:tabs>
          <w:tab w:val="left" w:pos="0"/>
        </w:tabs>
        <w:ind w:left="-851"/>
        <w:rPr>
          <w:b/>
          <w:sz w:val="16"/>
          <w:szCs w:val="16"/>
        </w:rPr>
      </w:pPr>
      <w:r>
        <w:rPr>
          <w:b/>
          <w:noProof/>
          <w:lang w:val="nl-NL" w:eastAsia="nl-NL"/>
        </w:rPr>
        <mc:AlternateContent>
          <mc:Choice Requires="wps">
            <w:drawing>
              <wp:anchor distT="0" distB="0" distL="114300" distR="114300" simplePos="0" relativeHeight="251661312" behindDoc="0" locked="0" layoutInCell="1" allowOverlap="1" wp14:anchorId="468C8BD8" wp14:editId="18DDC998">
                <wp:simplePos x="0" y="0"/>
                <wp:positionH relativeFrom="column">
                  <wp:posOffset>-54643</wp:posOffset>
                </wp:positionH>
                <wp:positionV relativeFrom="paragraph">
                  <wp:posOffset>-35230</wp:posOffset>
                </wp:positionV>
                <wp:extent cx="3339465" cy="2337435"/>
                <wp:effectExtent l="0" t="0" r="13335" b="24765"/>
                <wp:wrapNone/>
                <wp:docPr id="2" name="Rechthoek 2"/>
                <wp:cNvGraphicFramePr/>
                <a:graphic xmlns:a="http://schemas.openxmlformats.org/drawingml/2006/main">
                  <a:graphicData uri="http://schemas.microsoft.com/office/word/2010/wordprocessingShape">
                    <wps:wsp>
                      <wps:cNvSpPr/>
                      <wps:spPr>
                        <a:xfrm>
                          <a:off x="0" y="0"/>
                          <a:ext cx="3339465" cy="2337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274C0" id="Rechthoek 2" o:spid="_x0000_s1026" style="position:absolute;margin-left:-4.3pt;margin-top:-2.75pt;width:262.95pt;height:1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" filled="f" strokecolor="black [3213]" strokeweight="2pt"/>
            </w:pict>
          </mc:Fallback>
        </mc:AlternateContent>
      </w:r>
      <w:r>
        <w:rPr>
          <w:b/>
          <w:sz w:val="16"/>
          <w:szCs w:val="16"/>
        </w:rPr>
        <w:tab/>
      </w:r>
      <w:r w:rsidR="00CB00BD">
        <w:rPr>
          <w:b/>
          <w:sz w:val="16"/>
          <w:szCs w:val="16"/>
        </w:rPr>
        <w:t>Report to</w:t>
      </w:r>
      <w:r w:rsidR="00AB5151" w:rsidRPr="00CB00BD">
        <w:rPr>
          <w:b/>
          <w:sz w:val="16"/>
          <w:szCs w:val="16"/>
        </w:rPr>
        <w:t>:</w:t>
      </w:r>
    </w:p>
    <w:p w:rsidR="00AB5151" w:rsidRPr="006635CF" w:rsidRDefault="00F21ACC" w:rsidP="00695D80">
      <w:pPr>
        <w:spacing w:line="240" w:lineRule="auto"/>
        <w:rPr>
          <w:sz w:val="16"/>
          <w:szCs w:val="16"/>
          <w:lang w:val="nl-NL"/>
        </w:rPr>
      </w:pPr>
      <w:sdt>
        <w:sdtPr>
          <w:rPr>
            <w:b/>
            <w:sz w:val="16"/>
            <w:szCs w:val="16"/>
            <w:lang w:val="nl-NL"/>
          </w:rPr>
          <w:id w:val="-1434276038"/>
          <w14:checkbox>
            <w14:checked w14:val="1"/>
            <w14:checkedState w14:val="2612" w14:font="MS Gothic"/>
            <w14:uncheckedState w14:val="2610" w14:font="MS Gothic"/>
          </w14:checkbox>
        </w:sdtPr>
        <w:sdtEndPr/>
        <w:sdtContent>
          <w:r w:rsidR="00796530" w:rsidRPr="009E6F70">
            <w:rPr>
              <w:rFonts w:ascii="MS Gothic" w:eastAsia="MS Gothic" w:hAnsi="MS Gothic" w:hint="eastAsia"/>
              <w:b/>
              <w:sz w:val="16"/>
              <w:szCs w:val="16"/>
              <w:lang w:val="nl-NL"/>
            </w:rPr>
            <w:t>☒</w:t>
          </w:r>
        </w:sdtContent>
      </w:sdt>
      <w:r w:rsidR="00CB00BD">
        <w:rPr>
          <w:sz w:val="16"/>
          <w:szCs w:val="16"/>
          <w:lang w:val="nl-NL"/>
        </w:rPr>
        <w:t xml:space="preserve"> Contractor</w:t>
      </w:r>
      <w:r w:rsidR="00696CE1">
        <w:rPr>
          <w:sz w:val="16"/>
          <w:szCs w:val="16"/>
          <w:lang w:val="nl-NL"/>
        </w:rPr>
        <w:t xml:space="preserve"> </w:t>
      </w:r>
      <w:r w:rsidR="00696CE1" w:rsidRPr="00696CE1">
        <w:rPr>
          <w:sz w:val="12"/>
          <w:szCs w:val="12"/>
          <w:lang w:val="nl-NL"/>
        </w:rPr>
        <w:t>(al</w:t>
      </w:r>
      <w:r w:rsidR="00CB00BD">
        <w:rPr>
          <w:sz w:val="12"/>
          <w:szCs w:val="12"/>
          <w:lang w:val="nl-NL"/>
        </w:rPr>
        <w:t>ways</w:t>
      </w:r>
      <w:r w:rsidR="00696CE1" w:rsidRPr="00696CE1">
        <w:rPr>
          <w:sz w:val="12"/>
          <w:szCs w:val="12"/>
          <w:lang w:val="nl-NL"/>
        </w:rPr>
        <w:t>)</w:t>
      </w:r>
    </w:p>
    <w:p w:rsidR="00AB5151" w:rsidRPr="006635CF" w:rsidRDefault="00F21ACC" w:rsidP="00695D80">
      <w:pPr>
        <w:spacing w:line="240" w:lineRule="auto"/>
        <w:rPr>
          <w:sz w:val="16"/>
          <w:szCs w:val="16"/>
          <w:lang w:val="nl-NL"/>
        </w:rPr>
      </w:pPr>
      <w:sdt>
        <w:sdtPr>
          <w:rPr>
            <w:sz w:val="16"/>
            <w:szCs w:val="16"/>
            <w:lang w:val="nl-NL"/>
          </w:rPr>
          <w:id w:val="862404566"/>
          <w14:checkbox>
            <w14:checked w14:val="0"/>
            <w14:checkedState w14:val="2612" w14:font="MS Gothic"/>
            <w14:uncheckedState w14:val="2610" w14:font="MS Gothic"/>
          </w14:checkbox>
        </w:sdtPr>
        <w:sdtEndPr/>
        <w:sdtContent>
          <w:r w:rsidR="00AB5151" w:rsidRPr="006635CF">
            <w:rPr>
              <w:rFonts w:ascii="MS Gothic" w:eastAsia="MS Gothic" w:hAnsi="MS Gothic" w:hint="eastAsia"/>
              <w:sz w:val="16"/>
              <w:szCs w:val="16"/>
              <w:lang w:val="nl-NL"/>
            </w:rPr>
            <w:t>☐</w:t>
          </w:r>
        </w:sdtContent>
      </w:sdt>
      <w:r w:rsidR="00AB5151" w:rsidRPr="006635CF">
        <w:rPr>
          <w:sz w:val="16"/>
          <w:szCs w:val="16"/>
          <w:lang w:val="nl-NL"/>
        </w:rPr>
        <w:t xml:space="preserve"> Extra </w:t>
      </w:r>
      <w:r w:rsidR="00CB00BD">
        <w:rPr>
          <w:sz w:val="16"/>
          <w:szCs w:val="16"/>
          <w:lang w:val="nl-NL"/>
        </w:rPr>
        <w:t>report to</w:t>
      </w:r>
      <w:r w:rsidR="00AB5151" w:rsidRPr="006635CF">
        <w:rPr>
          <w:sz w:val="16"/>
          <w:szCs w:val="16"/>
          <w:lang w:val="nl-NL"/>
        </w:rPr>
        <w:t>:</w:t>
      </w:r>
    </w:p>
    <w:tbl>
      <w:tblPr>
        <w:tblStyle w:val="Tabelraster"/>
        <w:tblW w:w="5070" w:type="dxa"/>
        <w:tblLook w:val="04A0" w:firstRow="1" w:lastRow="0" w:firstColumn="1" w:lastColumn="0" w:noHBand="0" w:noVBand="1"/>
      </w:tblPr>
      <w:tblGrid>
        <w:gridCol w:w="1526"/>
        <w:gridCol w:w="3544"/>
      </w:tblGrid>
      <w:tr w:rsidR="001379AE" w:rsidRPr="00132C68" w:rsidTr="00CB00BD">
        <w:trPr>
          <w:trHeight w:val="312"/>
        </w:trPr>
        <w:tc>
          <w:tcPr>
            <w:tcW w:w="1526" w:type="dxa"/>
            <w:vAlign w:val="center"/>
          </w:tcPr>
          <w:p w:rsidR="001379AE" w:rsidRPr="006635CF" w:rsidRDefault="00CB00BD" w:rsidP="00B7431D">
            <w:pPr>
              <w:rPr>
                <w:sz w:val="16"/>
                <w:szCs w:val="16"/>
                <w:lang w:val="nl-NL"/>
              </w:rPr>
            </w:pPr>
            <w:r>
              <w:rPr>
                <w:sz w:val="16"/>
                <w:szCs w:val="16"/>
                <w:lang w:val="nl-NL"/>
              </w:rPr>
              <w:t>Client number</w:t>
            </w:r>
            <w:r w:rsidR="001379AE" w:rsidRPr="00556836">
              <w:rPr>
                <w:sz w:val="16"/>
                <w:szCs w:val="16"/>
                <w:vertAlign w:val="superscript"/>
                <w:lang w:val="nl-NL"/>
              </w:rPr>
              <w:t>#</w:t>
            </w:r>
          </w:p>
        </w:tc>
        <w:tc>
          <w:tcPr>
            <w:tcW w:w="3544" w:type="dxa"/>
            <w:shd w:val="clear" w:color="auto" w:fill="EBF9DF"/>
            <w:vAlign w:val="center"/>
          </w:tcPr>
          <w:p w:rsidR="001379AE" w:rsidRDefault="001379AE" w:rsidP="001379AE">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r>
      <w:tr w:rsidR="001379AE" w:rsidRPr="00132C68" w:rsidTr="00CB00BD">
        <w:trPr>
          <w:trHeight w:val="312"/>
        </w:trPr>
        <w:tc>
          <w:tcPr>
            <w:tcW w:w="1526" w:type="dxa"/>
            <w:vAlign w:val="center"/>
          </w:tcPr>
          <w:p w:rsidR="001379AE" w:rsidRPr="006635CF" w:rsidRDefault="00CB00BD" w:rsidP="00B7431D">
            <w:pPr>
              <w:rPr>
                <w:sz w:val="16"/>
                <w:szCs w:val="16"/>
                <w:lang w:val="nl-NL"/>
              </w:rPr>
            </w:pPr>
            <w:r>
              <w:rPr>
                <w:sz w:val="16"/>
                <w:szCs w:val="16"/>
                <w:lang w:val="nl-NL"/>
              </w:rPr>
              <w:t>Name</w:t>
            </w:r>
          </w:p>
        </w:tc>
        <w:tc>
          <w:tcPr>
            <w:tcW w:w="3544" w:type="dxa"/>
            <w:shd w:val="clear" w:color="auto" w:fill="EBF9DF"/>
            <w:vAlign w:val="center"/>
          </w:tcPr>
          <w:p w:rsidR="001379AE" w:rsidRDefault="001379AE" w:rsidP="001379AE">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r>
      <w:tr w:rsidR="001379AE" w:rsidRPr="00132C68" w:rsidTr="00CB00BD">
        <w:trPr>
          <w:trHeight w:val="312"/>
        </w:trPr>
        <w:tc>
          <w:tcPr>
            <w:tcW w:w="1526" w:type="dxa"/>
            <w:vAlign w:val="center"/>
          </w:tcPr>
          <w:p w:rsidR="001379AE" w:rsidRPr="006635CF" w:rsidRDefault="001379AE" w:rsidP="00B7431D">
            <w:pPr>
              <w:rPr>
                <w:sz w:val="16"/>
                <w:szCs w:val="16"/>
                <w:lang w:val="nl-NL"/>
              </w:rPr>
            </w:pPr>
            <w:r w:rsidRPr="006635CF">
              <w:rPr>
                <w:sz w:val="16"/>
                <w:szCs w:val="16"/>
                <w:lang w:val="nl-NL"/>
              </w:rPr>
              <w:t>A</w:t>
            </w:r>
            <w:r w:rsidR="00CB00BD">
              <w:rPr>
                <w:sz w:val="16"/>
                <w:szCs w:val="16"/>
                <w:lang w:val="nl-NL"/>
              </w:rPr>
              <w:t>d</w:t>
            </w:r>
            <w:r w:rsidRPr="006635CF">
              <w:rPr>
                <w:sz w:val="16"/>
                <w:szCs w:val="16"/>
                <w:lang w:val="nl-NL"/>
              </w:rPr>
              <w:t>dr</w:t>
            </w:r>
            <w:r>
              <w:rPr>
                <w:sz w:val="16"/>
                <w:szCs w:val="16"/>
                <w:lang w:val="nl-NL"/>
              </w:rPr>
              <w:t>es</w:t>
            </w:r>
            <w:r w:rsidR="00CB00BD">
              <w:rPr>
                <w:sz w:val="16"/>
                <w:szCs w:val="16"/>
                <w:lang w:val="nl-NL"/>
              </w:rPr>
              <w:t>s</w:t>
            </w:r>
          </w:p>
        </w:tc>
        <w:tc>
          <w:tcPr>
            <w:tcW w:w="3544" w:type="dxa"/>
            <w:shd w:val="clear" w:color="auto" w:fill="EBF9DF"/>
            <w:vAlign w:val="center"/>
          </w:tcPr>
          <w:p w:rsidR="001379AE" w:rsidRDefault="001379AE" w:rsidP="001379AE">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r>
      <w:tr w:rsidR="001379AE" w:rsidRPr="00132C68" w:rsidTr="00CB00BD">
        <w:trPr>
          <w:trHeight w:val="312"/>
        </w:trPr>
        <w:tc>
          <w:tcPr>
            <w:tcW w:w="1526" w:type="dxa"/>
            <w:vAlign w:val="center"/>
          </w:tcPr>
          <w:p w:rsidR="001379AE" w:rsidRPr="006635CF" w:rsidRDefault="001379AE" w:rsidP="00796530">
            <w:pPr>
              <w:rPr>
                <w:sz w:val="16"/>
                <w:szCs w:val="16"/>
                <w:lang w:val="nl-NL"/>
              </w:rPr>
            </w:pPr>
            <w:r w:rsidRPr="006635CF">
              <w:rPr>
                <w:sz w:val="16"/>
                <w:szCs w:val="16"/>
                <w:lang w:val="nl-NL"/>
              </w:rPr>
              <w:t>Post</w:t>
            </w:r>
            <w:r w:rsidR="00CB00BD">
              <w:rPr>
                <w:sz w:val="16"/>
                <w:szCs w:val="16"/>
                <w:lang w:val="nl-NL"/>
              </w:rPr>
              <w:t xml:space="preserve">al </w:t>
            </w:r>
            <w:r w:rsidRPr="006635CF">
              <w:rPr>
                <w:sz w:val="16"/>
                <w:szCs w:val="16"/>
                <w:lang w:val="nl-NL"/>
              </w:rPr>
              <w:t>code</w:t>
            </w:r>
          </w:p>
        </w:tc>
        <w:tc>
          <w:tcPr>
            <w:tcW w:w="3544" w:type="dxa"/>
            <w:shd w:val="clear" w:color="auto" w:fill="EBF9DF"/>
            <w:vAlign w:val="center"/>
          </w:tcPr>
          <w:p w:rsidR="001379AE" w:rsidRDefault="001379AE" w:rsidP="001379AE">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r>
      <w:tr w:rsidR="001379AE" w:rsidRPr="00132C68" w:rsidTr="00CB00BD">
        <w:trPr>
          <w:trHeight w:val="312"/>
        </w:trPr>
        <w:tc>
          <w:tcPr>
            <w:tcW w:w="1526" w:type="dxa"/>
            <w:vAlign w:val="center"/>
          </w:tcPr>
          <w:p w:rsidR="001379AE" w:rsidRPr="006635CF" w:rsidRDefault="00CB00BD" w:rsidP="00796530">
            <w:pPr>
              <w:rPr>
                <w:sz w:val="16"/>
                <w:szCs w:val="16"/>
                <w:lang w:val="nl-NL"/>
              </w:rPr>
            </w:pPr>
            <w:r>
              <w:rPr>
                <w:sz w:val="16"/>
                <w:szCs w:val="16"/>
                <w:lang w:val="nl-NL"/>
              </w:rPr>
              <w:t>City</w:t>
            </w:r>
          </w:p>
        </w:tc>
        <w:tc>
          <w:tcPr>
            <w:tcW w:w="3544" w:type="dxa"/>
            <w:shd w:val="clear" w:color="auto" w:fill="EBF9DF"/>
            <w:vAlign w:val="center"/>
          </w:tcPr>
          <w:p w:rsidR="001379AE" w:rsidRDefault="001379AE" w:rsidP="001379AE">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r>
      <w:tr w:rsidR="001379AE" w:rsidRPr="00132C68" w:rsidTr="00CB00BD">
        <w:trPr>
          <w:trHeight w:val="312"/>
        </w:trPr>
        <w:tc>
          <w:tcPr>
            <w:tcW w:w="1526" w:type="dxa"/>
            <w:vAlign w:val="center"/>
          </w:tcPr>
          <w:p w:rsidR="001379AE" w:rsidRPr="006635CF" w:rsidRDefault="001379AE" w:rsidP="00B7431D">
            <w:pPr>
              <w:rPr>
                <w:sz w:val="16"/>
                <w:szCs w:val="16"/>
                <w:lang w:val="nl-NL"/>
              </w:rPr>
            </w:pPr>
            <w:r w:rsidRPr="006635CF">
              <w:rPr>
                <w:sz w:val="16"/>
                <w:szCs w:val="16"/>
                <w:lang w:val="nl-NL"/>
              </w:rPr>
              <w:t>E-mail a</w:t>
            </w:r>
            <w:r w:rsidR="00CB00BD">
              <w:rPr>
                <w:sz w:val="16"/>
                <w:szCs w:val="16"/>
                <w:lang w:val="nl-NL"/>
              </w:rPr>
              <w:t>d</w:t>
            </w:r>
            <w:r w:rsidRPr="006635CF">
              <w:rPr>
                <w:sz w:val="16"/>
                <w:szCs w:val="16"/>
                <w:lang w:val="nl-NL"/>
              </w:rPr>
              <w:t>dres</w:t>
            </w:r>
            <w:r w:rsidR="00CB00BD">
              <w:rPr>
                <w:sz w:val="16"/>
                <w:szCs w:val="16"/>
                <w:lang w:val="nl-NL"/>
              </w:rPr>
              <w:t>s</w:t>
            </w:r>
          </w:p>
        </w:tc>
        <w:tc>
          <w:tcPr>
            <w:tcW w:w="3544" w:type="dxa"/>
            <w:shd w:val="clear" w:color="auto" w:fill="EBF9DF"/>
            <w:vAlign w:val="center"/>
          </w:tcPr>
          <w:p w:rsidR="001379AE" w:rsidRDefault="001379AE" w:rsidP="001379AE">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r>
    </w:tbl>
    <w:p w:rsidR="00696CE1" w:rsidRPr="00CB00BD" w:rsidRDefault="000E0894" w:rsidP="00B7431D">
      <w:pPr>
        <w:spacing w:line="240" w:lineRule="auto"/>
        <w:rPr>
          <w:b/>
          <w:sz w:val="16"/>
          <w:szCs w:val="16"/>
        </w:rPr>
      </w:pPr>
      <w:r w:rsidRPr="006635CF">
        <w:rPr>
          <w:b/>
          <w:noProof/>
          <w:sz w:val="16"/>
          <w:szCs w:val="16"/>
          <w:lang w:val="nl-NL" w:eastAsia="nl-NL"/>
        </w:rPr>
        <mc:AlternateContent>
          <mc:Choice Requires="wps">
            <w:drawing>
              <wp:anchor distT="0" distB="0" distL="114300" distR="114300" simplePos="0" relativeHeight="251663360" behindDoc="0" locked="0" layoutInCell="1" allowOverlap="1" wp14:anchorId="2D5663FC" wp14:editId="664677FC">
                <wp:simplePos x="0" y="0"/>
                <wp:positionH relativeFrom="column">
                  <wp:posOffset>-57562</wp:posOffset>
                </wp:positionH>
                <wp:positionV relativeFrom="paragraph">
                  <wp:posOffset>332105</wp:posOffset>
                </wp:positionV>
                <wp:extent cx="3339465" cy="4500748"/>
                <wp:effectExtent l="0" t="0" r="13335" b="14605"/>
                <wp:wrapNone/>
                <wp:docPr id="1" name="Rechthoek 1"/>
                <wp:cNvGraphicFramePr/>
                <a:graphic xmlns:a="http://schemas.openxmlformats.org/drawingml/2006/main">
                  <a:graphicData uri="http://schemas.microsoft.com/office/word/2010/wordprocessingShape">
                    <wps:wsp>
                      <wps:cNvSpPr/>
                      <wps:spPr>
                        <a:xfrm>
                          <a:off x="0" y="0"/>
                          <a:ext cx="3339465" cy="45007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BC5C" id="Rechthoek 1" o:spid="_x0000_s1026" style="position:absolute;margin-left:-4.55pt;margin-top:26.15pt;width:262.95pt;height:3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" filled="f" strokecolor="black [3213]" strokeweight="2pt"/>
            </w:pict>
          </mc:Fallback>
        </mc:AlternateContent>
      </w:r>
      <w:r w:rsidR="00B7431D" w:rsidRPr="00CB00BD">
        <w:rPr>
          <w:sz w:val="16"/>
          <w:szCs w:val="16"/>
        </w:rPr>
        <w:br/>
      </w:r>
      <w:sdt>
        <w:sdtPr>
          <w:rPr>
            <w:sz w:val="16"/>
            <w:szCs w:val="16"/>
          </w:rPr>
          <w:id w:val="-1080284469"/>
          <w14:checkbox>
            <w14:checked w14:val="0"/>
            <w14:checkedState w14:val="2612" w14:font="MS Gothic"/>
            <w14:uncheckedState w14:val="2610" w14:font="MS Gothic"/>
          </w14:checkbox>
        </w:sdtPr>
        <w:sdtEndPr/>
        <w:sdtContent>
          <w:r w:rsidR="00F2481D" w:rsidRPr="00CB00BD">
            <w:rPr>
              <w:rFonts w:ascii="MS Gothic" w:eastAsia="MS Gothic" w:hAnsi="MS Gothic" w:hint="eastAsia"/>
              <w:sz w:val="16"/>
              <w:szCs w:val="16"/>
            </w:rPr>
            <w:t>☐</w:t>
          </w:r>
        </w:sdtContent>
      </w:sdt>
      <w:r w:rsidR="00F2481D" w:rsidRPr="00CB00BD">
        <w:rPr>
          <w:b/>
          <w:sz w:val="16"/>
          <w:szCs w:val="16"/>
        </w:rPr>
        <w:t xml:space="preserve">   </w:t>
      </w:r>
      <w:r w:rsidR="00CB00BD" w:rsidRPr="00CB00BD">
        <w:rPr>
          <w:b/>
          <w:sz w:val="16"/>
          <w:szCs w:val="16"/>
        </w:rPr>
        <w:t xml:space="preserve">Report </w:t>
      </w:r>
      <w:r w:rsidR="00F2481D" w:rsidRPr="00CB00BD">
        <w:rPr>
          <w:b/>
          <w:sz w:val="16"/>
          <w:szCs w:val="16"/>
        </w:rPr>
        <w:t>in Eng</w:t>
      </w:r>
      <w:r w:rsidR="00CB00BD" w:rsidRPr="00CB00BD">
        <w:rPr>
          <w:b/>
          <w:sz w:val="16"/>
          <w:szCs w:val="16"/>
        </w:rPr>
        <w:t>lish</w:t>
      </w:r>
      <w:r w:rsidR="00F2481D" w:rsidRPr="00CB00BD">
        <w:rPr>
          <w:b/>
          <w:sz w:val="16"/>
          <w:szCs w:val="16"/>
        </w:rPr>
        <w:t xml:space="preserve"> </w:t>
      </w:r>
      <w:r w:rsidR="00CB00BD" w:rsidRPr="00CB00BD">
        <w:rPr>
          <w:b/>
          <w:sz w:val="16"/>
          <w:szCs w:val="16"/>
        </w:rPr>
        <w:t xml:space="preserve">instead of </w:t>
      </w:r>
      <w:r w:rsidR="00CB00BD">
        <w:rPr>
          <w:b/>
          <w:sz w:val="16"/>
          <w:szCs w:val="16"/>
        </w:rPr>
        <w:t>Dutch</w:t>
      </w:r>
    </w:p>
    <w:p w:rsidR="00B7431D" w:rsidRPr="00FA257C" w:rsidRDefault="00CB00BD" w:rsidP="00B7431D">
      <w:pPr>
        <w:tabs>
          <w:tab w:val="left" w:pos="5387"/>
        </w:tabs>
        <w:spacing w:line="240" w:lineRule="auto"/>
        <w:rPr>
          <w:sz w:val="16"/>
          <w:szCs w:val="16"/>
        </w:rPr>
      </w:pPr>
      <w:r w:rsidRPr="00FA257C">
        <w:rPr>
          <w:b/>
          <w:sz w:val="16"/>
          <w:szCs w:val="16"/>
        </w:rPr>
        <w:t>Invoice to</w:t>
      </w:r>
      <w:r w:rsidR="00B7431D" w:rsidRPr="00FA257C">
        <w:rPr>
          <w:b/>
          <w:sz w:val="16"/>
          <w:szCs w:val="16"/>
        </w:rPr>
        <w:t>:</w:t>
      </w:r>
      <w:r w:rsidR="00556836" w:rsidRPr="00FA257C">
        <w:rPr>
          <w:b/>
          <w:sz w:val="16"/>
          <w:szCs w:val="16"/>
        </w:rPr>
        <w:t xml:space="preserve"> </w:t>
      </w:r>
      <w:r w:rsidR="00556836" w:rsidRPr="00FA257C">
        <w:rPr>
          <w:b/>
          <w:sz w:val="16"/>
          <w:szCs w:val="16"/>
        </w:rPr>
        <w:br/>
      </w:r>
      <w:r w:rsidR="00556836" w:rsidRPr="00FA257C">
        <w:rPr>
          <w:sz w:val="12"/>
          <w:szCs w:val="12"/>
        </w:rPr>
        <w:t>(</w:t>
      </w:r>
      <w:r w:rsidR="00FA257C" w:rsidRPr="00FA257C">
        <w:rPr>
          <w:sz w:val="12"/>
          <w:szCs w:val="12"/>
        </w:rPr>
        <w:t>Unless indicated below the contractor will receive the invoice and therefore the contractor is responsi</w:t>
      </w:r>
      <w:r w:rsidR="00FA257C">
        <w:rPr>
          <w:sz w:val="12"/>
          <w:szCs w:val="12"/>
        </w:rPr>
        <w:t>ble for the correct billing</w:t>
      </w:r>
      <w:r w:rsidR="00556836" w:rsidRPr="00FA257C">
        <w:rPr>
          <w:sz w:val="12"/>
          <w:szCs w:val="12"/>
        </w:rPr>
        <w:t>)</w:t>
      </w:r>
    </w:p>
    <w:p w:rsidR="00B7431D" w:rsidRPr="006635CF" w:rsidRDefault="00F21ACC" w:rsidP="00B7431D">
      <w:pPr>
        <w:spacing w:line="240" w:lineRule="auto"/>
        <w:rPr>
          <w:sz w:val="16"/>
          <w:szCs w:val="16"/>
          <w:lang w:val="nl-NL"/>
        </w:rPr>
      </w:pPr>
      <w:sdt>
        <w:sdtPr>
          <w:rPr>
            <w:sz w:val="16"/>
            <w:szCs w:val="16"/>
            <w:lang w:val="nl-NL"/>
          </w:rPr>
          <w:id w:val="-1981303656"/>
          <w14:checkbox>
            <w14:checked w14:val="0"/>
            <w14:checkedState w14:val="2612" w14:font="MS Gothic"/>
            <w14:uncheckedState w14:val="2610" w14:font="MS Gothic"/>
          </w14:checkbox>
        </w:sdtPr>
        <w:sdtEndPr/>
        <w:sdtContent>
          <w:r w:rsidR="00B7431D" w:rsidRPr="006635CF">
            <w:rPr>
              <w:rFonts w:ascii="MS Gothic" w:eastAsia="MS Gothic" w:hAnsi="MS Gothic" w:hint="eastAsia"/>
              <w:sz w:val="16"/>
              <w:szCs w:val="16"/>
              <w:lang w:val="nl-NL"/>
            </w:rPr>
            <w:t>☐</w:t>
          </w:r>
        </w:sdtContent>
      </w:sdt>
      <w:r w:rsidR="00B7431D" w:rsidRPr="006635CF">
        <w:rPr>
          <w:sz w:val="16"/>
          <w:szCs w:val="16"/>
          <w:lang w:val="nl-NL"/>
        </w:rPr>
        <w:t xml:space="preserve"> </w:t>
      </w:r>
      <w:r w:rsidR="00FA257C">
        <w:rPr>
          <w:b/>
          <w:sz w:val="16"/>
          <w:szCs w:val="16"/>
          <w:lang w:val="nl-NL"/>
        </w:rPr>
        <w:t>Contractor</w:t>
      </w:r>
    </w:p>
    <w:p w:rsidR="00B7431D" w:rsidRPr="006635CF" w:rsidRDefault="00F21ACC" w:rsidP="00B7431D">
      <w:pPr>
        <w:spacing w:line="240" w:lineRule="auto"/>
        <w:rPr>
          <w:sz w:val="16"/>
          <w:szCs w:val="16"/>
          <w:lang w:val="nl-NL"/>
        </w:rPr>
      </w:pPr>
      <w:sdt>
        <w:sdtPr>
          <w:rPr>
            <w:sz w:val="16"/>
            <w:szCs w:val="16"/>
            <w:lang w:val="nl-NL"/>
          </w:rPr>
          <w:id w:val="848754278"/>
          <w14:checkbox>
            <w14:checked w14:val="0"/>
            <w14:checkedState w14:val="2612" w14:font="MS Gothic"/>
            <w14:uncheckedState w14:val="2610" w14:font="MS Gothic"/>
          </w14:checkbox>
        </w:sdtPr>
        <w:sdtEndPr/>
        <w:sdtContent>
          <w:r w:rsidR="00B7431D" w:rsidRPr="006635CF">
            <w:rPr>
              <w:rFonts w:ascii="MS Gothic" w:eastAsia="MS Gothic" w:hAnsi="MS Gothic" w:hint="eastAsia"/>
              <w:sz w:val="16"/>
              <w:szCs w:val="16"/>
              <w:lang w:val="nl-NL"/>
            </w:rPr>
            <w:t>☐</w:t>
          </w:r>
        </w:sdtContent>
      </w:sdt>
      <w:r w:rsidR="00B7431D" w:rsidRPr="006635CF">
        <w:rPr>
          <w:sz w:val="16"/>
          <w:szCs w:val="16"/>
          <w:lang w:val="nl-NL"/>
        </w:rPr>
        <w:t xml:space="preserve"> </w:t>
      </w:r>
      <w:r w:rsidR="00FA257C">
        <w:rPr>
          <w:b/>
          <w:sz w:val="16"/>
          <w:szCs w:val="16"/>
          <w:lang w:val="nl-NL"/>
        </w:rPr>
        <w:t>Owner</w:t>
      </w:r>
    </w:p>
    <w:tbl>
      <w:tblPr>
        <w:tblStyle w:val="Tabelraster"/>
        <w:tblW w:w="5104" w:type="dxa"/>
        <w:tblInd w:w="-34" w:type="dxa"/>
        <w:tblLook w:val="04A0" w:firstRow="1" w:lastRow="0" w:firstColumn="1" w:lastColumn="0" w:noHBand="0" w:noVBand="1"/>
      </w:tblPr>
      <w:tblGrid>
        <w:gridCol w:w="1843"/>
        <w:gridCol w:w="3261"/>
      </w:tblGrid>
      <w:tr w:rsidR="00B7431D" w:rsidRPr="00696CE1" w:rsidTr="001379AE">
        <w:trPr>
          <w:trHeight w:val="312"/>
        </w:trPr>
        <w:tc>
          <w:tcPr>
            <w:tcW w:w="1843" w:type="dxa"/>
            <w:vAlign w:val="center"/>
          </w:tcPr>
          <w:p w:rsidR="00B7431D" w:rsidRPr="006635CF" w:rsidRDefault="00FA257C" w:rsidP="00B7431D">
            <w:pPr>
              <w:rPr>
                <w:sz w:val="16"/>
                <w:szCs w:val="16"/>
                <w:lang w:val="nl-NL"/>
              </w:rPr>
            </w:pPr>
            <w:r>
              <w:rPr>
                <w:sz w:val="16"/>
                <w:szCs w:val="16"/>
                <w:lang w:val="nl-NL"/>
              </w:rPr>
              <w:t>Agreed by owner</w:t>
            </w:r>
          </w:p>
        </w:tc>
        <w:tc>
          <w:tcPr>
            <w:tcW w:w="3261" w:type="dxa"/>
            <w:shd w:val="clear" w:color="auto" w:fill="EBF9DF"/>
            <w:vAlign w:val="center"/>
          </w:tcPr>
          <w:p w:rsidR="00B7431D" w:rsidRPr="006635CF" w:rsidRDefault="00F21ACC" w:rsidP="00B7431D">
            <w:pPr>
              <w:jc w:val="center"/>
              <w:rPr>
                <w:sz w:val="16"/>
                <w:szCs w:val="16"/>
                <w:lang w:val="nl-NL"/>
              </w:rPr>
            </w:pPr>
            <w:sdt>
              <w:sdtPr>
                <w:rPr>
                  <w:sz w:val="16"/>
                  <w:szCs w:val="16"/>
                  <w:lang w:val="nl-NL"/>
                </w:rPr>
                <w:id w:val="1472101279"/>
                <w14:checkbox>
                  <w14:checked w14:val="0"/>
                  <w14:checkedState w14:val="2612" w14:font="MS Gothic"/>
                  <w14:uncheckedState w14:val="2610" w14:font="MS Gothic"/>
                </w14:checkbox>
              </w:sdtPr>
              <w:sdtEndPr/>
              <w:sdtContent>
                <w:r w:rsidR="00922281">
                  <w:rPr>
                    <w:rFonts w:ascii="MS Gothic" w:eastAsia="MS Gothic" w:hAnsi="MS Gothic" w:hint="eastAsia"/>
                    <w:sz w:val="16"/>
                    <w:szCs w:val="16"/>
                    <w:lang w:val="nl-NL"/>
                  </w:rPr>
                  <w:t>☐</w:t>
                </w:r>
              </w:sdtContent>
            </w:sdt>
          </w:p>
        </w:tc>
      </w:tr>
      <w:tr w:rsidR="00241593" w:rsidRPr="00696CE1" w:rsidTr="001379AE">
        <w:trPr>
          <w:trHeight w:val="312"/>
        </w:trPr>
        <w:tc>
          <w:tcPr>
            <w:tcW w:w="1843" w:type="dxa"/>
            <w:vAlign w:val="center"/>
          </w:tcPr>
          <w:p w:rsidR="00241593" w:rsidRDefault="00241593" w:rsidP="00B7431D">
            <w:pPr>
              <w:rPr>
                <w:sz w:val="16"/>
                <w:szCs w:val="16"/>
                <w:lang w:val="nl-NL"/>
              </w:rPr>
            </w:pPr>
            <w:r>
              <w:rPr>
                <w:sz w:val="16"/>
                <w:szCs w:val="16"/>
                <w:lang w:val="nl-NL"/>
              </w:rPr>
              <w:t>VAT number</w:t>
            </w:r>
          </w:p>
        </w:tc>
        <w:tc>
          <w:tcPr>
            <w:tcW w:w="3261" w:type="dxa"/>
            <w:shd w:val="clear" w:color="auto" w:fill="EBF9DF"/>
            <w:vAlign w:val="center"/>
          </w:tcPr>
          <w:p w:rsidR="00241593" w:rsidRPr="007425E0" w:rsidRDefault="00C44626" w:rsidP="001379AE">
            <w:pPr>
              <w:rPr>
                <w:sz w:val="16"/>
                <w:lang w:val="nl-NL"/>
              </w:rPr>
            </w:pPr>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96CE1" w:rsidTr="001379AE">
        <w:trPr>
          <w:trHeight w:val="312"/>
        </w:trPr>
        <w:tc>
          <w:tcPr>
            <w:tcW w:w="1843" w:type="dxa"/>
            <w:vAlign w:val="center"/>
          </w:tcPr>
          <w:p w:rsidR="001379AE" w:rsidRPr="006635CF" w:rsidRDefault="00FA257C" w:rsidP="00B7431D">
            <w:pPr>
              <w:rPr>
                <w:sz w:val="16"/>
                <w:szCs w:val="16"/>
                <w:lang w:val="nl-NL"/>
              </w:rPr>
            </w:pPr>
            <w:r>
              <w:rPr>
                <w:sz w:val="16"/>
                <w:szCs w:val="16"/>
                <w:lang w:val="nl-NL"/>
              </w:rPr>
              <w:t>Date</w:t>
            </w:r>
            <w:r w:rsidR="001379AE" w:rsidRPr="006635CF">
              <w:rPr>
                <w:sz w:val="16"/>
                <w:szCs w:val="16"/>
                <w:lang w:val="nl-NL"/>
              </w:rPr>
              <w:t>:</w:t>
            </w:r>
          </w:p>
        </w:tc>
        <w:tc>
          <w:tcPr>
            <w:tcW w:w="3261" w:type="dxa"/>
            <w:shd w:val="clear" w:color="auto" w:fill="EBF9DF"/>
            <w:vAlign w:val="center"/>
          </w:tcPr>
          <w:p w:rsidR="001379AE" w:rsidRDefault="001379AE" w:rsidP="001379AE">
            <w:r w:rsidRPr="007425E0">
              <w:rPr>
                <w:sz w:val="16"/>
                <w:lang w:val="nl-NL"/>
              </w:rPr>
              <w:fldChar w:fldCharType="begin">
                <w:ffData>
                  <w:name w:val="Text1"/>
                  <w:enabled/>
                  <w:calcOnExit w:val="0"/>
                  <w:textInput/>
                </w:ffData>
              </w:fldChar>
            </w:r>
            <w:r w:rsidRPr="007425E0">
              <w:rPr>
                <w:sz w:val="16"/>
                <w:lang w:val="nl-NL"/>
              </w:rPr>
              <w:instrText xml:space="preserve"> FORMTEXT </w:instrText>
            </w:r>
            <w:r w:rsidRPr="007425E0">
              <w:rPr>
                <w:sz w:val="16"/>
                <w:lang w:val="nl-NL"/>
              </w:rPr>
            </w:r>
            <w:r w:rsidRPr="007425E0">
              <w:rPr>
                <w:sz w:val="16"/>
                <w:lang w:val="nl-NL"/>
              </w:rPr>
              <w:fldChar w:fldCharType="separate"/>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sz w:val="16"/>
                <w:lang w:val="nl-NL"/>
              </w:rPr>
              <w:fldChar w:fldCharType="end"/>
            </w:r>
          </w:p>
        </w:tc>
      </w:tr>
      <w:tr w:rsidR="001379AE" w:rsidRPr="00696CE1" w:rsidTr="001379AE">
        <w:trPr>
          <w:trHeight w:val="624"/>
        </w:trPr>
        <w:tc>
          <w:tcPr>
            <w:tcW w:w="1843" w:type="dxa"/>
            <w:vAlign w:val="center"/>
          </w:tcPr>
          <w:p w:rsidR="001379AE" w:rsidRPr="006635CF" w:rsidRDefault="00FA257C" w:rsidP="00FA257C">
            <w:pPr>
              <w:rPr>
                <w:sz w:val="16"/>
                <w:szCs w:val="16"/>
                <w:lang w:val="nl-NL"/>
              </w:rPr>
            </w:pPr>
            <w:r>
              <w:rPr>
                <w:sz w:val="16"/>
                <w:szCs w:val="16"/>
                <w:lang w:val="nl-NL"/>
              </w:rPr>
              <w:t>Signature owner</w:t>
            </w:r>
            <w:r w:rsidR="001379AE" w:rsidRPr="006635CF">
              <w:rPr>
                <w:sz w:val="16"/>
                <w:szCs w:val="16"/>
                <w:lang w:val="nl-NL"/>
              </w:rPr>
              <w:t>:</w:t>
            </w:r>
          </w:p>
        </w:tc>
        <w:tc>
          <w:tcPr>
            <w:tcW w:w="3261" w:type="dxa"/>
            <w:shd w:val="clear" w:color="auto" w:fill="EBF9DF"/>
            <w:vAlign w:val="center"/>
          </w:tcPr>
          <w:p w:rsidR="001379AE" w:rsidRDefault="001379AE" w:rsidP="001379AE">
            <w:r w:rsidRPr="007425E0">
              <w:rPr>
                <w:sz w:val="16"/>
                <w:lang w:val="nl-NL"/>
              </w:rPr>
              <w:fldChar w:fldCharType="begin">
                <w:ffData>
                  <w:name w:val="Text1"/>
                  <w:enabled/>
                  <w:calcOnExit w:val="0"/>
                  <w:textInput/>
                </w:ffData>
              </w:fldChar>
            </w:r>
            <w:r w:rsidRPr="007425E0">
              <w:rPr>
                <w:sz w:val="16"/>
                <w:lang w:val="nl-NL"/>
              </w:rPr>
              <w:instrText xml:space="preserve"> FORMTEXT </w:instrText>
            </w:r>
            <w:r w:rsidRPr="007425E0">
              <w:rPr>
                <w:sz w:val="16"/>
                <w:lang w:val="nl-NL"/>
              </w:rPr>
            </w:r>
            <w:r w:rsidRPr="007425E0">
              <w:rPr>
                <w:sz w:val="16"/>
                <w:lang w:val="nl-NL"/>
              </w:rPr>
              <w:fldChar w:fldCharType="separate"/>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sz w:val="16"/>
                <w:lang w:val="nl-NL"/>
              </w:rPr>
              <w:fldChar w:fldCharType="end"/>
            </w:r>
          </w:p>
        </w:tc>
      </w:tr>
    </w:tbl>
    <w:p w:rsidR="00B7431D" w:rsidRPr="006635CF" w:rsidRDefault="00B7431D" w:rsidP="00B7431D">
      <w:pPr>
        <w:spacing w:line="240" w:lineRule="auto"/>
        <w:rPr>
          <w:sz w:val="16"/>
          <w:szCs w:val="16"/>
          <w:lang w:val="nl-NL"/>
        </w:rPr>
      </w:pPr>
      <w:r w:rsidRPr="006635CF">
        <w:rPr>
          <w:sz w:val="16"/>
          <w:szCs w:val="16"/>
          <w:lang w:val="nl-NL"/>
        </w:rPr>
        <w:br/>
      </w:r>
      <w:sdt>
        <w:sdtPr>
          <w:rPr>
            <w:sz w:val="16"/>
            <w:szCs w:val="16"/>
            <w:lang w:val="nl-NL"/>
          </w:rPr>
          <w:id w:val="-2145034300"/>
          <w14:checkbox>
            <w14:checked w14:val="0"/>
            <w14:checkedState w14:val="2612" w14:font="MS Gothic"/>
            <w14:uncheckedState w14:val="2610" w14:font="MS Gothic"/>
          </w14:checkbox>
        </w:sdtPr>
        <w:sdtEndPr/>
        <w:sdtContent>
          <w:r w:rsidRPr="006635CF">
            <w:rPr>
              <w:rFonts w:ascii="MS Gothic" w:eastAsia="MS Gothic" w:hAnsi="MS Gothic" w:hint="eastAsia"/>
              <w:sz w:val="16"/>
              <w:szCs w:val="16"/>
              <w:lang w:val="nl-NL"/>
            </w:rPr>
            <w:t>☐</w:t>
          </w:r>
        </w:sdtContent>
      </w:sdt>
      <w:r w:rsidRPr="006635CF">
        <w:rPr>
          <w:sz w:val="16"/>
          <w:szCs w:val="16"/>
          <w:lang w:val="nl-NL"/>
        </w:rPr>
        <w:t xml:space="preserve"> </w:t>
      </w:r>
      <w:r w:rsidR="00FA257C">
        <w:rPr>
          <w:b/>
          <w:sz w:val="16"/>
          <w:szCs w:val="16"/>
          <w:lang w:val="nl-NL"/>
        </w:rPr>
        <w:t>Other</w:t>
      </w:r>
      <w:r w:rsidRPr="006635CF">
        <w:rPr>
          <w:sz w:val="16"/>
          <w:szCs w:val="16"/>
          <w:lang w:val="nl-NL"/>
        </w:rPr>
        <w:t>:</w:t>
      </w:r>
    </w:p>
    <w:tbl>
      <w:tblPr>
        <w:tblStyle w:val="Tabelraster"/>
        <w:tblW w:w="5070" w:type="dxa"/>
        <w:tblLook w:val="04A0" w:firstRow="1" w:lastRow="0" w:firstColumn="1" w:lastColumn="0" w:noHBand="0" w:noVBand="1"/>
      </w:tblPr>
      <w:tblGrid>
        <w:gridCol w:w="1809"/>
        <w:gridCol w:w="3261"/>
      </w:tblGrid>
      <w:tr w:rsidR="001379AE" w:rsidRPr="006635CF" w:rsidTr="001379AE">
        <w:trPr>
          <w:trHeight w:val="312"/>
        </w:trPr>
        <w:tc>
          <w:tcPr>
            <w:tcW w:w="1809" w:type="dxa"/>
            <w:vAlign w:val="center"/>
          </w:tcPr>
          <w:p w:rsidR="001379AE" w:rsidRPr="006635CF" w:rsidRDefault="00FA257C" w:rsidP="00B7431D">
            <w:pPr>
              <w:rPr>
                <w:sz w:val="16"/>
                <w:szCs w:val="16"/>
                <w:lang w:val="nl-NL"/>
              </w:rPr>
            </w:pPr>
            <w:r>
              <w:rPr>
                <w:sz w:val="16"/>
                <w:szCs w:val="16"/>
                <w:lang w:val="nl-NL"/>
              </w:rPr>
              <w:t>Client numb</w:t>
            </w:r>
            <w:r w:rsidR="001379AE" w:rsidRPr="006635CF">
              <w:rPr>
                <w:sz w:val="16"/>
                <w:szCs w:val="16"/>
                <w:lang w:val="nl-NL"/>
              </w:rPr>
              <w:t>er</w:t>
            </w:r>
            <w:r w:rsidR="001379AE" w:rsidRPr="00556836">
              <w:rPr>
                <w:sz w:val="16"/>
                <w:szCs w:val="16"/>
                <w:vertAlign w:val="superscript"/>
                <w:lang w:val="nl-NL"/>
              </w:rPr>
              <w:t>#</w:t>
            </w:r>
          </w:p>
        </w:tc>
        <w:tc>
          <w:tcPr>
            <w:tcW w:w="3261" w:type="dxa"/>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635CF" w:rsidTr="001379AE">
        <w:trPr>
          <w:trHeight w:val="312"/>
        </w:trPr>
        <w:tc>
          <w:tcPr>
            <w:tcW w:w="1809" w:type="dxa"/>
            <w:vAlign w:val="center"/>
          </w:tcPr>
          <w:p w:rsidR="001379AE" w:rsidRPr="006635CF" w:rsidRDefault="00FA257C" w:rsidP="00796530">
            <w:pPr>
              <w:rPr>
                <w:sz w:val="16"/>
                <w:szCs w:val="16"/>
                <w:lang w:val="nl-NL"/>
              </w:rPr>
            </w:pPr>
            <w:r>
              <w:rPr>
                <w:sz w:val="16"/>
                <w:szCs w:val="16"/>
                <w:lang w:val="nl-NL"/>
              </w:rPr>
              <w:t>Name</w:t>
            </w:r>
          </w:p>
        </w:tc>
        <w:tc>
          <w:tcPr>
            <w:tcW w:w="3261" w:type="dxa"/>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635CF" w:rsidTr="001379AE">
        <w:trPr>
          <w:trHeight w:val="312"/>
        </w:trPr>
        <w:tc>
          <w:tcPr>
            <w:tcW w:w="1809" w:type="dxa"/>
            <w:vAlign w:val="center"/>
          </w:tcPr>
          <w:p w:rsidR="001379AE" w:rsidRPr="006635CF" w:rsidRDefault="001379AE" w:rsidP="00796530">
            <w:pPr>
              <w:rPr>
                <w:sz w:val="16"/>
                <w:szCs w:val="16"/>
                <w:lang w:val="nl-NL"/>
              </w:rPr>
            </w:pPr>
            <w:r w:rsidRPr="006635CF">
              <w:rPr>
                <w:sz w:val="16"/>
                <w:szCs w:val="16"/>
                <w:lang w:val="nl-NL"/>
              </w:rPr>
              <w:t>Ad</w:t>
            </w:r>
            <w:r w:rsidR="00FA257C">
              <w:rPr>
                <w:sz w:val="16"/>
                <w:szCs w:val="16"/>
                <w:lang w:val="nl-NL"/>
              </w:rPr>
              <w:t>d</w:t>
            </w:r>
            <w:r w:rsidRPr="006635CF">
              <w:rPr>
                <w:sz w:val="16"/>
                <w:szCs w:val="16"/>
                <w:lang w:val="nl-NL"/>
              </w:rPr>
              <w:t>res</w:t>
            </w:r>
            <w:r w:rsidR="00FA257C">
              <w:rPr>
                <w:sz w:val="16"/>
                <w:szCs w:val="16"/>
                <w:lang w:val="nl-NL"/>
              </w:rPr>
              <w:t>s</w:t>
            </w:r>
          </w:p>
        </w:tc>
        <w:tc>
          <w:tcPr>
            <w:tcW w:w="3261" w:type="dxa"/>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635CF" w:rsidTr="001379AE">
        <w:trPr>
          <w:trHeight w:val="312"/>
        </w:trPr>
        <w:tc>
          <w:tcPr>
            <w:tcW w:w="1809" w:type="dxa"/>
            <w:vAlign w:val="center"/>
          </w:tcPr>
          <w:p w:rsidR="001379AE" w:rsidRPr="006635CF" w:rsidRDefault="001379AE" w:rsidP="00796530">
            <w:pPr>
              <w:rPr>
                <w:sz w:val="16"/>
                <w:szCs w:val="16"/>
                <w:lang w:val="nl-NL"/>
              </w:rPr>
            </w:pPr>
            <w:r w:rsidRPr="006635CF">
              <w:rPr>
                <w:sz w:val="16"/>
                <w:szCs w:val="16"/>
                <w:lang w:val="nl-NL"/>
              </w:rPr>
              <w:t>Post</w:t>
            </w:r>
            <w:r w:rsidR="00FA257C">
              <w:rPr>
                <w:sz w:val="16"/>
                <w:szCs w:val="16"/>
                <w:lang w:val="nl-NL"/>
              </w:rPr>
              <w:t xml:space="preserve">al </w:t>
            </w:r>
            <w:r w:rsidRPr="006635CF">
              <w:rPr>
                <w:sz w:val="16"/>
                <w:szCs w:val="16"/>
                <w:lang w:val="nl-NL"/>
              </w:rPr>
              <w:t>code</w:t>
            </w:r>
          </w:p>
        </w:tc>
        <w:tc>
          <w:tcPr>
            <w:tcW w:w="3261" w:type="dxa"/>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635CF" w:rsidTr="001379AE">
        <w:trPr>
          <w:trHeight w:val="312"/>
        </w:trPr>
        <w:tc>
          <w:tcPr>
            <w:tcW w:w="1809" w:type="dxa"/>
            <w:vAlign w:val="center"/>
          </w:tcPr>
          <w:p w:rsidR="001379AE" w:rsidRPr="006635CF" w:rsidRDefault="00FA257C" w:rsidP="00796530">
            <w:pPr>
              <w:rPr>
                <w:sz w:val="16"/>
                <w:szCs w:val="16"/>
                <w:lang w:val="nl-NL"/>
              </w:rPr>
            </w:pPr>
            <w:r>
              <w:rPr>
                <w:sz w:val="16"/>
                <w:szCs w:val="16"/>
                <w:lang w:val="nl-NL"/>
              </w:rPr>
              <w:t>City</w:t>
            </w:r>
          </w:p>
        </w:tc>
        <w:tc>
          <w:tcPr>
            <w:tcW w:w="3261" w:type="dxa"/>
            <w:tcBorders>
              <w:bottom w:val="single" w:sz="4" w:space="0" w:color="auto"/>
            </w:tcBorders>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C44626" w:rsidRPr="006635CF" w:rsidTr="001379AE">
        <w:trPr>
          <w:trHeight w:val="312"/>
        </w:trPr>
        <w:tc>
          <w:tcPr>
            <w:tcW w:w="1809" w:type="dxa"/>
            <w:vAlign w:val="center"/>
          </w:tcPr>
          <w:p w:rsidR="00C44626" w:rsidRPr="006635CF" w:rsidRDefault="00C44626" w:rsidP="00B7431D">
            <w:pPr>
              <w:rPr>
                <w:sz w:val="16"/>
                <w:szCs w:val="16"/>
                <w:lang w:val="nl-NL"/>
              </w:rPr>
            </w:pPr>
            <w:r>
              <w:rPr>
                <w:sz w:val="16"/>
                <w:szCs w:val="16"/>
                <w:lang w:val="nl-NL"/>
              </w:rPr>
              <w:t>VAT number</w:t>
            </w:r>
          </w:p>
        </w:tc>
        <w:tc>
          <w:tcPr>
            <w:tcW w:w="3261" w:type="dxa"/>
            <w:shd w:val="clear" w:color="auto" w:fill="EBF9DF"/>
            <w:vAlign w:val="center"/>
          </w:tcPr>
          <w:p w:rsidR="00C44626" w:rsidRPr="00245555" w:rsidRDefault="00C44626" w:rsidP="001379AE">
            <w:pPr>
              <w:rPr>
                <w:sz w:val="16"/>
                <w:lang w:val="nl-NL"/>
              </w:rPr>
            </w:pPr>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635CF" w:rsidTr="001379AE">
        <w:trPr>
          <w:trHeight w:val="312"/>
        </w:trPr>
        <w:tc>
          <w:tcPr>
            <w:tcW w:w="1809" w:type="dxa"/>
            <w:vAlign w:val="center"/>
          </w:tcPr>
          <w:p w:rsidR="001379AE" w:rsidRPr="006635CF" w:rsidRDefault="001379AE" w:rsidP="00B7431D">
            <w:pPr>
              <w:rPr>
                <w:sz w:val="16"/>
                <w:szCs w:val="16"/>
                <w:lang w:val="nl-NL"/>
              </w:rPr>
            </w:pPr>
            <w:r w:rsidRPr="006635CF">
              <w:rPr>
                <w:sz w:val="16"/>
                <w:szCs w:val="16"/>
                <w:lang w:val="nl-NL"/>
              </w:rPr>
              <w:t>E-mail a</w:t>
            </w:r>
            <w:r w:rsidR="00FA257C">
              <w:rPr>
                <w:sz w:val="16"/>
                <w:szCs w:val="16"/>
                <w:lang w:val="nl-NL"/>
              </w:rPr>
              <w:t>d</w:t>
            </w:r>
            <w:r w:rsidRPr="006635CF">
              <w:rPr>
                <w:sz w:val="16"/>
                <w:szCs w:val="16"/>
                <w:lang w:val="nl-NL"/>
              </w:rPr>
              <w:t>dre</w:t>
            </w:r>
            <w:r w:rsidR="00FA257C">
              <w:rPr>
                <w:sz w:val="16"/>
                <w:szCs w:val="16"/>
                <w:lang w:val="nl-NL"/>
              </w:rPr>
              <w:t>s</w:t>
            </w:r>
            <w:r w:rsidRPr="006635CF">
              <w:rPr>
                <w:sz w:val="16"/>
                <w:szCs w:val="16"/>
                <w:lang w:val="nl-NL"/>
              </w:rPr>
              <w:t>s</w:t>
            </w:r>
          </w:p>
        </w:tc>
        <w:tc>
          <w:tcPr>
            <w:tcW w:w="3261" w:type="dxa"/>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635CF" w:rsidTr="001379AE">
        <w:trPr>
          <w:trHeight w:val="312"/>
        </w:trPr>
        <w:tc>
          <w:tcPr>
            <w:tcW w:w="1809" w:type="dxa"/>
            <w:vAlign w:val="center"/>
          </w:tcPr>
          <w:p w:rsidR="001379AE" w:rsidRPr="006635CF" w:rsidRDefault="00FA257C" w:rsidP="00B7431D">
            <w:pPr>
              <w:rPr>
                <w:sz w:val="16"/>
                <w:szCs w:val="16"/>
                <w:lang w:val="nl-NL"/>
              </w:rPr>
            </w:pPr>
            <w:r>
              <w:rPr>
                <w:sz w:val="16"/>
                <w:szCs w:val="16"/>
                <w:lang w:val="nl-NL"/>
              </w:rPr>
              <w:t>Date</w:t>
            </w:r>
            <w:r w:rsidR="001379AE" w:rsidRPr="006635CF">
              <w:rPr>
                <w:sz w:val="16"/>
                <w:szCs w:val="16"/>
                <w:lang w:val="nl-NL"/>
              </w:rPr>
              <w:t>:</w:t>
            </w:r>
          </w:p>
        </w:tc>
        <w:tc>
          <w:tcPr>
            <w:tcW w:w="3261" w:type="dxa"/>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B7431D" w:rsidRPr="006635CF" w:rsidTr="001379AE">
        <w:trPr>
          <w:trHeight w:val="624"/>
        </w:trPr>
        <w:tc>
          <w:tcPr>
            <w:tcW w:w="1809" w:type="dxa"/>
            <w:vAlign w:val="center"/>
          </w:tcPr>
          <w:p w:rsidR="00B7431D" w:rsidRPr="006635CF" w:rsidRDefault="00241593" w:rsidP="00B7431D">
            <w:pPr>
              <w:rPr>
                <w:sz w:val="16"/>
                <w:szCs w:val="16"/>
                <w:lang w:val="nl-NL"/>
              </w:rPr>
            </w:pPr>
            <w:r>
              <w:rPr>
                <w:sz w:val="16"/>
                <w:szCs w:val="16"/>
                <w:lang w:val="nl-NL"/>
              </w:rPr>
              <w:t>Signature</w:t>
            </w:r>
            <w:r w:rsidR="00B7431D" w:rsidRPr="006635CF">
              <w:rPr>
                <w:sz w:val="16"/>
                <w:szCs w:val="16"/>
                <w:lang w:val="nl-NL"/>
              </w:rPr>
              <w:t>:</w:t>
            </w:r>
          </w:p>
        </w:tc>
        <w:tc>
          <w:tcPr>
            <w:tcW w:w="3261" w:type="dxa"/>
            <w:shd w:val="clear" w:color="auto" w:fill="EBF9DF"/>
            <w:vAlign w:val="center"/>
          </w:tcPr>
          <w:p w:rsidR="00B7431D" w:rsidRPr="006635CF" w:rsidRDefault="00B7431D" w:rsidP="00B7431D">
            <w:pPr>
              <w:rPr>
                <w:sz w:val="16"/>
                <w:szCs w:val="16"/>
                <w:lang w:val="nl-NL"/>
              </w:rPr>
            </w:pPr>
          </w:p>
        </w:tc>
      </w:tr>
    </w:tbl>
    <w:p w:rsidR="00132C68" w:rsidRPr="00022E52" w:rsidRDefault="000E0894" w:rsidP="00132C68">
      <w:pPr>
        <w:tabs>
          <w:tab w:val="left" w:pos="1134"/>
          <w:tab w:val="left" w:pos="5387"/>
        </w:tabs>
        <w:ind w:left="-142" w:right="-781"/>
        <w:rPr>
          <w:b/>
          <w:sz w:val="16"/>
          <w:szCs w:val="16"/>
          <w:lang w:val="nl-NL"/>
        </w:rPr>
      </w:pPr>
      <w:r>
        <w:rPr>
          <w:b/>
          <w:sz w:val="16"/>
          <w:szCs w:val="16"/>
          <w:lang w:val="nl-NL"/>
        </w:rPr>
        <w:br/>
      </w:r>
      <w:r w:rsidR="00FA257C">
        <w:rPr>
          <w:b/>
          <w:sz w:val="16"/>
          <w:szCs w:val="16"/>
          <w:lang w:val="nl-NL"/>
        </w:rPr>
        <w:t>Remarks</w:t>
      </w:r>
      <w:r w:rsidR="00132C68" w:rsidRPr="00022E52">
        <w:rPr>
          <w:b/>
          <w:sz w:val="16"/>
          <w:szCs w:val="16"/>
          <w:lang w:val="nl-NL"/>
        </w:rPr>
        <w:t>:________________________________</w:t>
      </w:r>
      <w:r w:rsidR="00132C68">
        <w:rPr>
          <w:b/>
          <w:sz w:val="16"/>
          <w:szCs w:val="16"/>
          <w:lang w:val="nl-NL"/>
        </w:rPr>
        <w:t>__</w:t>
      </w:r>
    </w:p>
    <w:p w:rsidR="00132C68" w:rsidRDefault="00132C68" w:rsidP="00132C68">
      <w:pPr>
        <w:tabs>
          <w:tab w:val="left" w:pos="1134"/>
          <w:tab w:val="left" w:pos="5387"/>
        </w:tabs>
        <w:ind w:left="-142" w:right="-781"/>
        <w:rPr>
          <w:b/>
          <w:lang w:val="nl-NL"/>
        </w:rPr>
      </w:pPr>
      <w:r>
        <w:rPr>
          <w:b/>
          <w:lang w:val="nl-NL"/>
        </w:rPr>
        <w:t>________________________________________</w:t>
      </w:r>
    </w:p>
    <w:p w:rsidR="00B753D7" w:rsidRPr="00FA257C" w:rsidRDefault="00FA257C" w:rsidP="008C777A">
      <w:pPr>
        <w:tabs>
          <w:tab w:val="left" w:pos="1134"/>
          <w:tab w:val="left" w:pos="5387"/>
        </w:tabs>
        <w:spacing w:line="240" w:lineRule="auto"/>
        <w:ind w:left="-142" w:right="-781"/>
        <w:rPr>
          <w:sz w:val="16"/>
          <w:szCs w:val="16"/>
        </w:rPr>
      </w:pPr>
      <w:r w:rsidRPr="00FA257C">
        <w:rPr>
          <w:b/>
          <w:sz w:val="16"/>
          <w:szCs w:val="16"/>
        </w:rPr>
        <w:t>Contractor</w:t>
      </w:r>
      <w:r w:rsidR="00556836" w:rsidRPr="00FA257C">
        <w:rPr>
          <w:b/>
          <w:sz w:val="16"/>
          <w:szCs w:val="16"/>
        </w:rPr>
        <w:br/>
      </w:r>
      <w:r w:rsidR="00556836" w:rsidRPr="00FA257C">
        <w:rPr>
          <w:sz w:val="16"/>
          <w:szCs w:val="16"/>
        </w:rPr>
        <w:t>(</w:t>
      </w:r>
      <w:r w:rsidRPr="00FA257C">
        <w:rPr>
          <w:sz w:val="16"/>
          <w:szCs w:val="16"/>
        </w:rPr>
        <w:t>By signing of this submission form you agree with the</w:t>
      </w:r>
      <w:r w:rsidR="00132C68" w:rsidRPr="00FA257C">
        <w:rPr>
          <w:sz w:val="16"/>
          <w:szCs w:val="16"/>
        </w:rPr>
        <w:t xml:space="preserve"> </w:t>
      </w:r>
      <w:r w:rsidRPr="00FA257C">
        <w:rPr>
          <w:sz w:val="16"/>
          <w:szCs w:val="16"/>
        </w:rPr>
        <w:t>conditions of acceptance of</w:t>
      </w:r>
      <w:r w:rsidR="00132C68" w:rsidRPr="00FA257C">
        <w:rPr>
          <w:sz w:val="16"/>
          <w:szCs w:val="16"/>
        </w:rPr>
        <w:t xml:space="preserve"> Wageningen Bioveterinary Research </w:t>
      </w:r>
      <w:r w:rsidR="004D31FB">
        <w:rPr>
          <w:sz w:val="16"/>
          <w:szCs w:val="16"/>
        </w:rPr>
        <w:t>and the general conditions of</w:t>
      </w:r>
      <w:r w:rsidR="00132C68" w:rsidRPr="00FA257C">
        <w:rPr>
          <w:sz w:val="16"/>
          <w:szCs w:val="16"/>
        </w:rPr>
        <w:t xml:space="preserve"> Wageningen University &amp; Research</w:t>
      </w:r>
      <w:r w:rsidR="00556836" w:rsidRPr="00FA257C">
        <w:rPr>
          <w:sz w:val="16"/>
          <w:szCs w:val="16"/>
        </w:rPr>
        <w:t>)</w:t>
      </w:r>
    </w:p>
    <w:tbl>
      <w:tblPr>
        <w:tblStyle w:val="Tabelraster"/>
        <w:tblW w:w="5104" w:type="dxa"/>
        <w:tblInd w:w="-147" w:type="dxa"/>
        <w:tblLook w:val="04A0" w:firstRow="1" w:lastRow="0" w:firstColumn="1" w:lastColumn="0" w:noHBand="0" w:noVBand="1"/>
      </w:tblPr>
      <w:tblGrid>
        <w:gridCol w:w="1843"/>
        <w:gridCol w:w="3261"/>
      </w:tblGrid>
      <w:tr w:rsidR="00B753D7" w:rsidRPr="006635CF" w:rsidTr="00161ABB">
        <w:trPr>
          <w:trHeight w:val="312"/>
        </w:trPr>
        <w:tc>
          <w:tcPr>
            <w:tcW w:w="1843" w:type="dxa"/>
            <w:vAlign w:val="center"/>
          </w:tcPr>
          <w:p w:rsidR="00B753D7" w:rsidRPr="006635CF" w:rsidRDefault="004D31FB" w:rsidP="00B753D7">
            <w:pPr>
              <w:rPr>
                <w:sz w:val="16"/>
                <w:szCs w:val="16"/>
                <w:lang w:val="nl-NL"/>
              </w:rPr>
            </w:pPr>
            <w:r>
              <w:rPr>
                <w:sz w:val="16"/>
                <w:szCs w:val="16"/>
                <w:lang w:val="nl-NL"/>
              </w:rPr>
              <w:t>Name</w:t>
            </w:r>
            <w:r w:rsidR="00B753D7" w:rsidRPr="006635CF">
              <w:rPr>
                <w:sz w:val="16"/>
                <w:szCs w:val="16"/>
                <w:lang w:val="nl-NL"/>
              </w:rPr>
              <w:t>:</w:t>
            </w:r>
          </w:p>
        </w:tc>
        <w:tc>
          <w:tcPr>
            <w:tcW w:w="3261" w:type="dxa"/>
            <w:shd w:val="clear" w:color="auto" w:fill="EBF9DF"/>
            <w:vAlign w:val="center"/>
          </w:tcPr>
          <w:p w:rsidR="00B753D7" w:rsidRPr="006635CF" w:rsidRDefault="001379AE" w:rsidP="0092794F">
            <w:pPr>
              <w:rPr>
                <w:sz w:val="16"/>
                <w:szCs w:val="16"/>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r w:rsidR="00B753D7" w:rsidRPr="006635CF" w:rsidTr="00161ABB">
        <w:trPr>
          <w:trHeight w:val="312"/>
        </w:trPr>
        <w:tc>
          <w:tcPr>
            <w:tcW w:w="1843" w:type="dxa"/>
            <w:vAlign w:val="center"/>
          </w:tcPr>
          <w:p w:rsidR="00B753D7" w:rsidRPr="006635CF" w:rsidRDefault="004D31FB" w:rsidP="00B753D7">
            <w:pPr>
              <w:rPr>
                <w:sz w:val="16"/>
                <w:szCs w:val="16"/>
                <w:lang w:val="nl-NL"/>
              </w:rPr>
            </w:pPr>
            <w:r>
              <w:rPr>
                <w:sz w:val="16"/>
                <w:szCs w:val="16"/>
                <w:lang w:val="nl-NL"/>
              </w:rPr>
              <w:t>Date</w:t>
            </w:r>
            <w:r w:rsidR="00B753D7" w:rsidRPr="006635CF">
              <w:rPr>
                <w:sz w:val="16"/>
                <w:szCs w:val="16"/>
                <w:lang w:val="nl-NL"/>
              </w:rPr>
              <w:t>:</w:t>
            </w:r>
          </w:p>
        </w:tc>
        <w:tc>
          <w:tcPr>
            <w:tcW w:w="3261" w:type="dxa"/>
            <w:shd w:val="clear" w:color="auto" w:fill="EBF9DF"/>
            <w:vAlign w:val="center"/>
          </w:tcPr>
          <w:p w:rsidR="00B753D7" w:rsidRPr="006635CF" w:rsidRDefault="001379AE" w:rsidP="00B753D7">
            <w:pPr>
              <w:rPr>
                <w:sz w:val="16"/>
                <w:szCs w:val="16"/>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r w:rsidR="00B753D7" w:rsidRPr="006635CF" w:rsidTr="00161ABB">
        <w:trPr>
          <w:trHeight w:val="624"/>
        </w:trPr>
        <w:tc>
          <w:tcPr>
            <w:tcW w:w="1843" w:type="dxa"/>
            <w:vAlign w:val="center"/>
          </w:tcPr>
          <w:p w:rsidR="00B753D7" w:rsidRPr="006635CF" w:rsidRDefault="004D31FB" w:rsidP="00B753D7">
            <w:pPr>
              <w:rPr>
                <w:sz w:val="16"/>
                <w:szCs w:val="16"/>
                <w:lang w:val="nl-NL"/>
              </w:rPr>
            </w:pPr>
            <w:r>
              <w:rPr>
                <w:sz w:val="16"/>
                <w:szCs w:val="16"/>
                <w:lang w:val="nl-NL"/>
              </w:rPr>
              <w:t>Signature</w:t>
            </w:r>
            <w:r w:rsidR="00B753D7" w:rsidRPr="006635CF">
              <w:rPr>
                <w:sz w:val="16"/>
                <w:szCs w:val="16"/>
                <w:lang w:val="nl-NL"/>
              </w:rPr>
              <w:t>:</w:t>
            </w:r>
          </w:p>
        </w:tc>
        <w:tc>
          <w:tcPr>
            <w:tcW w:w="3261" w:type="dxa"/>
            <w:shd w:val="clear" w:color="auto" w:fill="EBF9DF"/>
            <w:vAlign w:val="center"/>
          </w:tcPr>
          <w:p w:rsidR="00B753D7" w:rsidRPr="006635CF" w:rsidRDefault="00B753D7" w:rsidP="00B753D7">
            <w:pPr>
              <w:rPr>
                <w:sz w:val="16"/>
                <w:szCs w:val="16"/>
                <w:lang w:val="nl-NL"/>
              </w:rPr>
            </w:pPr>
          </w:p>
        </w:tc>
      </w:tr>
    </w:tbl>
    <w:p w:rsidR="00586B27" w:rsidRDefault="00586B27" w:rsidP="00586B27">
      <w:pPr>
        <w:rPr>
          <w:b/>
          <w:sz w:val="18"/>
          <w:lang w:val="nl-NL"/>
        </w:rPr>
        <w:sectPr w:rsidR="00586B27" w:rsidSect="00241593">
          <w:headerReference w:type="default" r:id="rId8"/>
          <w:footerReference w:type="default" r:id="rId9"/>
          <w:type w:val="continuous"/>
          <w:pgSz w:w="11906" w:h="16838"/>
          <w:pgMar w:top="1588" w:right="1418" w:bottom="794" w:left="1418" w:header="142" w:footer="454" w:gutter="0"/>
          <w:cols w:num="2" w:space="708"/>
          <w:docGrid w:linePitch="360"/>
        </w:sectPr>
      </w:pPr>
    </w:p>
    <w:p w:rsidR="002B18CC" w:rsidRDefault="002B18CC" w:rsidP="002B18CC">
      <w:pPr>
        <w:rPr>
          <w:b/>
          <w:sz w:val="18"/>
          <w:lang w:val="nl-NL"/>
        </w:rPr>
      </w:pPr>
    </w:p>
    <w:p w:rsidR="00586B27" w:rsidRDefault="00161ABB" w:rsidP="000B30FD">
      <w:pPr>
        <w:ind w:left="-426" w:firstLine="426"/>
        <w:rPr>
          <w:b/>
          <w:sz w:val="18"/>
          <w:lang w:val="nl-NL"/>
        </w:rPr>
      </w:pPr>
      <w:r>
        <w:rPr>
          <w:b/>
          <w:sz w:val="18"/>
          <w:lang w:val="nl-NL"/>
        </w:rPr>
        <w:t>Sample submisson form</w:t>
      </w:r>
      <w:r w:rsidR="00477B0D">
        <w:rPr>
          <w:b/>
          <w:sz w:val="18"/>
          <w:lang w:val="nl-NL"/>
        </w:rPr>
        <w:t xml:space="preserve"> (</w:t>
      </w:r>
      <w:r>
        <w:rPr>
          <w:b/>
          <w:sz w:val="18"/>
          <w:lang w:val="nl-NL"/>
        </w:rPr>
        <w:t>Horse</w:t>
      </w:r>
      <w:r w:rsidR="00586B27" w:rsidRPr="008C7C85">
        <w:rPr>
          <w:b/>
          <w:sz w:val="18"/>
          <w:lang w:val="nl-NL"/>
        </w:rPr>
        <w:t>)</w: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
        <w:gridCol w:w="1638"/>
        <w:gridCol w:w="453"/>
        <w:gridCol w:w="2265"/>
        <w:gridCol w:w="453"/>
        <w:gridCol w:w="1359"/>
        <w:gridCol w:w="453"/>
        <w:gridCol w:w="2830"/>
      </w:tblGrid>
      <w:tr w:rsidR="00084AA6" w:rsidRPr="00161ABB" w:rsidTr="00477B0D">
        <w:trPr>
          <w:trHeight w:val="227"/>
        </w:trPr>
        <w:tc>
          <w:tcPr>
            <w:tcW w:w="9889" w:type="dxa"/>
            <w:gridSpan w:val="8"/>
            <w:vAlign w:val="center"/>
          </w:tcPr>
          <w:p w:rsidR="00084AA6" w:rsidRPr="00161ABB" w:rsidRDefault="00161ABB" w:rsidP="00161ABB">
            <w:pPr>
              <w:rPr>
                <w:b/>
                <w:sz w:val="18"/>
              </w:rPr>
            </w:pPr>
            <w:r w:rsidRPr="00161ABB">
              <w:rPr>
                <w:sz w:val="16"/>
              </w:rPr>
              <w:t>Please chose one or more options als sample t</w:t>
            </w:r>
            <w:r>
              <w:rPr>
                <w:sz w:val="16"/>
              </w:rPr>
              <w:t>y</w:t>
            </w:r>
            <w:r w:rsidRPr="00161ABB">
              <w:rPr>
                <w:sz w:val="16"/>
              </w:rPr>
              <w:t>pe</w:t>
            </w:r>
            <w:r w:rsidR="00084AA6" w:rsidRPr="00161ABB">
              <w:rPr>
                <w:sz w:val="16"/>
              </w:rPr>
              <w:t>*:</w:t>
            </w:r>
          </w:p>
        </w:tc>
      </w:tr>
      <w:tr w:rsidR="00A713DF" w:rsidTr="00477B0D">
        <w:trPr>
          <w:trHeight w:val="227"/>
        </w:trPr>
        <w:tc>
          <w:tcPr>
            <w:tcW w:w="438" w:type="dxa"/>
            <w:vAlign w:val="center"/>
          </w:tcPr>
          <w:p w:rsidR="00A713DF" w:rsidRDefault="00F21ACC" w:rsidP="00477B0D">
            <w:pPr>
              <w:rPr>
                <w:b/>
                <w:sz w:val="18"/>
                <w:lang w:val="nl-NL"/>
              </w:rPr>
            </w:pPr>
            <w:sdt>
              <w:sdtPr>
                <w:rPr>
                  <w:b/>
                  <w:sz w:val="20"/>
                  <w:szCs w:val="20"/>
                  <w:lang w:val="nl-NL"/>
                </w:rPr>
                <w:id w:val="1744363975"/>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1638" w:type="dxa"/>
            <w:vAlign w:val="center"/>
          </w:tcPr>
          <w:p w:rsidR="00A713DF" w:rsidRDefault="00161ABB" w:rsidP="00477B0D">
            <w:pPr>
              <w:rPr>
                <w:b/>
                <w:sz w:val="18"/>
                <w:lang w:val="nl-NL"/>
              </w:rPr>
            </w:pPr>
            <w:r>
              <w:rPr>
                <w:sz w:val="16"/>
                <w:lang w:val="nl-NL"/>
              </w:rPr>
              <w:t>Bloo</w:t>
            </w:r>
            <w:r w:rsidR="00A713DF" w:rsidRPr="009721BE">
              <w:rPr>
                <w:sz w:val="16"/>
                <w:lang w:val="nl-NL"/>
              </w:rPr>
              <w:t>d (serum)</w:t>
            </w:r>
          </w:p>
        </w:tc>
        <w:tc>
          <w:tcPr>
            <w:tcW w:w="453" w:type="dxa"/>
            <w:vAlign w:val="center"/>
          </w:tcPr>
          <w:p w:rsidR="00A713DF" w:rsidRDefault="00F21ACC" w:rsidP="00477B0D">
            <w:pPr>
              <w:rPr>
                <w:b/>
                <w:sz w:val="18"/>
                <w:lang w:val="nl-NL"/>
              </w:rPr>
            </w:pPr>
            <w:sdt>
              <w:sdtPr>
                <w:rPr>
                  <w:b/>
                  <w:sz w:val="20"/>
                  <w:szCs w:val="20"/>
                  <w:lang w:val="nl-NL"/>
                </w:rPr>
                <w:id w:val="1406345441"/>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2265" w:type="dxa"/>
            <w:vAlign w:val="center"/>
          </w:tcPr>
          <w:p w:rsidR="00A713DF" w:rsidRDefault="00161ABB" w:rsidP="00477B0D">
            <w:pPr>
              <w:rPr>
                <w:b/>
                <w:sz w:val="18"/>
                <w:lang w:val="nl-NL"/>
              </w:rPr>
            </w:pPr>
            <w:r>
              <w:rPr>
                <w:sz w:val="16"/>
                <w:lang w:val="nl-NL"/>
              </w:rPr>
              <w:t>Bloo</w:t>
            </w:r>
            <w:r w:rsidR="00A713DF" w:rsidRPr="009721BE">
              <w:rPr>
                <w:sz w:val="16"/>
                <w:lang w:val="nl-NL"/>
              </w:rPr>
              <w:t>d (heparine</w:t>
            </w:r>
            <w:r w:rsidR="00A713DF">
              <w:rPr>
                <w:sz w:val="16"/>
                <w:lang w:val="nl-NL"/>
              </w:rPr>
              <w:t>/EDTA</w:t>
            </w:r>
            <w:r w:rsidR="00A713DF" w:rsidRPr="009721BE">
              <w:rPr>
                <w:sz w:val="16"/>
                <w:lang w:val="nl-NL"/>
              </w:rPr>
              <w:t>)</w:t>
            </w:r>
          </w:p>
        </w:tc>
        <w:tc>
          <w:tcPr>
            <w:tcW w:w="453" w:type="dxa"/>
            <w:vAlign w:val="center"/>
          </w:tcPr>
          <w:p w:rsidR="00A713DF" w:rsidRDefault="00F21ACC" w:rsidP="00477B0D">
            <w:pPr>
              <w:rPr>
                <w:b/>
                <w:sz w:val="18"/>
                <w:lang w:val="nl-NL"/>
              </w:rPr>
            </w:pPr>
            <w:sdt>
              <w:sdtPr>
                <w:rPr>
                  <w:b/>
                  <w:sz w:val="20"/>
                  <w:szCs w:val="20"/>
                  <w:lang w:val="nl-NL"/>
                </w:rPr>
                <w:id w:val="-622067417"/>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1359" w:type="dxa"/>
            <w:vAlign w:val="center"/>
          </w:tcPr>
          <w:p w:rsidR="00A713DF" w:rsidRPr="00FA74D8" w:rsidRDefault="00161ABB" w:rsidP="00477B0D">
            <w:pPr>
              <w:rPr>
                <w:sz w:val="18"/>
                <w:lang w:val="nl-NL"/>
              </w:rPr>
            </w:pPr>
            <w:r>
              <w:rPr>
                <w:sz w:val="16"/>
                <w:lang w:val="nl-NL"/>
              </w:rPr>
              <w:t>Orga</w:t>
            </w:r>
            <w:r w:rsidR="00A713DF" w:rsidRPr="00161ABB">
              <w:rPr>
                <w:sz w:val="16"/>
                <w:lang w:val="nl-NL"/>
              </w:rPr>
              <w:t>n</w:t>
            </w:r>
          </w:p>
        </w:tc>
        <w:tc>
          <w:tcPr>
            <w:tcW w:w="453" w:type="dxa"/>
            <w:tcBorders>
              <w:bottom w:val="single" w:sz="4" w:space="0" w:color="auto"/>
            </w:tcBorders>
            <w:vAlign w:val="center"/>
          </w:tcPr>
          <w:p w:rsidR="00A713DF" w:rsidRDefault="00F21ACC" w:rsidP="00477B0D">
            <w:pPr>
              <w:rPr>
                <w:b/>
                <w:sz w:val="18"/>
                <w:lang w:val="nl-NL"/>
              </w:rPr>
            </w:pPr>
            <w:sdt>
              <w:sdtPr>
                <w:rPr>
                  <w:b/>
                  <w:sz w:val="20"/>
                  <w:szCs w:val="20"/>
                  <w:lang w:val="nl-NL"/>
                </w:rPr>
                <w:id w:val="-1789111018"/>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2830" w:type="dxa"/>
            <w:tcBorders>
              <w:bottom w:val="single" w:sz="4" w:space="0" w:color="auto"/>
            </w:tcBorders>
            <w:vAlign w:val="center"/>
          </w:tcPr>
          <w:p w:rsidR="00A713DF" w:rsidRDefault="00A713DF" w:rsidP="00161ABB">
            <w:pPr>
              <w:rPr>
                <w:b/>
                <w:sz w:val="18"/>
                <w:lang w:val="nl-NL"/>
              </w:rPr>
            </w:pPr>
            <w:r w:rsidRPr="009721BE">
              <w:rPr>
                <w:sz w:val="16"/>
                <w:lang w:val="nl-NL"/>
              </w:rPr>
              <w:t xml:space="preserve">Swab </w:t>
            </w:r>
            <w:r w:rsidRPr="001379AE">
              <w:rPr>
                <w:sz w:val="16"/>
                <w:shd w:val="clear" w:color="auto" w:fill="EBF9DF"/>
                <w:lang w:val="nl-NL"/>
              </w:rPr>
              <w:fldChar w:fldCharType="begin">
                <w:ffData>
                  <w:name w:val="Text2"/>
                  <w:enabled/>
                  <w:calcOnExit w:val="0"/>
                  <w:textInput/>
                </w:ffData>
              </w:fldChar>
            </w:r>
            <w:r w:rsidRPr="001379AE">
              <w:rPr>
                <w:sz w:val="16"/>
                <w:shd w:val="clear" w:color="auto" w:fill="EBF9DF"/>
                <w:lang w:val="nl-NL"/>
              </w:rPr>
              <w:instrText xml:space="preserve"> FORMTEXT </w:instrText>
            </w:r>
            <w:r w:rsidRPr="001379AE">
              <w:rPr>
                <w:sz w:val="16"/>
                <w:shd w:val="clear" w:color="auto" w:fill="EBF9DF"/>
                <w:lang w:val="nl-NL"/>
              </w:rPr>
            </w:r>
            <w:r w:rsidRPr="001379AE">
              <w:rPr>
                <w:sz w:val="16"/>
                <w:shd w:val="clear" w:color="auto" w:fill="EBF9DF"/>
                <w:lang w:val="nl-NL"/>
              </w:rPr>
              <w:fldChar w:fldCharType="separate"/>
            </w:r>
            <w:r w:rsidRPr="001379AE">
              <w:rPr>
                <w:noProof/>
                <w:sz w:val="16"/>
                <w:shd w:val="clear" w:color="auto" w:fill="EBF9DF"/>
                <w:lang w:val="nl-NL"/>
              </w:rPr>
              <w:t> </w:t>
            </w:r>
            <w:r w:rsidRPr="001379AE">
              <w:rPr>
                <w:noProof/>
                <w:sz w:val="16"/>
                <w:shd w:val="clear" w:color="auto" w:fill="EBF9DF"/>
                <w:lang w:val="nl-NL"/>
              </w:rPr>
              <w:t> </w:t>
            </w:r>
            <w:r w:rsidRPr="001379AE">
              <w:rPr>
                <w:noProof/>
                <w:sz w:val="16"/>
                <w:shd w:val="clear" w:color="auto" w:fill="EBF9DF"/>
                <w:lang w:val="nl-NL"/>
              </w:rPr>
              <w:t> </w:t>
            </w:r>
            <w:r w:rsidRPr="001379AE">
              <w:rPr>
                <w:noProof/>
                <w:sz w:val="16"/>
                <w:shd w:val="clear" w:color="auto" w:fill="EBF9DF"/>
                <w:lang w:val="nl-NL"/>
              </w:rPr>
              <w:t> </w:t>
            </w:r>
            <w:r w:rsidRPr="001379AE">
              <w:rPr>
                <w:noProof/>
                <w:sz w:val="16"/>
                <w:shd w:val="clear" w:color="auto" w:fill="EBF9DF"/>
                <w:lang w:val="nl-NL"/>
              </w:rPr>
              <w:t> </w:t>
            </w:r>
            <w:r w:rsidRPr="001379AE">
              <w:rPr>
                <w:sz w:val="16"/>
                <w:shd w:val="clear" w:color="auto" w:fill="EBF9DF"/>
                <w:lang w:val="nl-NL"/>
              </w:rPr>
              <w:fldChar w:fldCharType="end"/>
            </w:r>
            <w:r w:rsidR="00161ABB">
              <w:rPr>
                <w:sz w:val="16"/>
                <w:lang w:val="nl-NL"/>
              </w:rPr>
              <w:t xml:space="preserve"> (number</w:t>
            </w:r>
            <w:r w:rsidRPr="009721BE">
              <w:rPr>
                <w:sz w:val="16"/>
                <w:lang w:val="nl-NL"/>
              </w:rPr>
              <w:t xml:space="preserve">) </w:t>
            </w:r>
            <w:r w:rsidR="00161ABB">
              <w:rPr>
                <w:sz w:val="16"/>
                <w:lang w:val="nl-NL"/>
              </w:rPr>
              <w:t>pieces</w:t>
            </w:r>
          </w:p>
        </w:tc>
      </w:tr>
      <w:tr w:rsidR="00A713DF" w:rsidTr="001379AE">
        <w:trPr>
          <w:trHeight w:val="227"/>
        </w:trPr>
        <w:tc>
          <w:tcPr>
            <w:tcW w:w="438" w:type="dxa"/>
            <w:vAlign w:val="center"/>
          </w:tcPr>
          <w:p w:rsidR="00A713DF" w:rsidRDefault="00F21ACC" w:rsidP="00477B0D">
            <w:pPr>
              <w:rPr>
                <w:b/>
                <w:sz w:val="18"/>
                <w:lang w:val="nl-NL"/>
              </w:rPr>
            </w:pPr>
            <w:sdt>
              <w:sdtPr>
                <w:rPr>
                  <w:b/>
                  <w:sz w:val="20"/>
                  <w:szCs w:val="20"/>
                  <w:lang w:val="nl-NL"/>
                </w:rPr>
                <w:id w:val="-781108485"/>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1638" w:type="dxa"/>
            <w:vAlign w:val="center"/>
          </w:tcPr>
          <w:p w:rsidR="00A713DF" w:rsidRDefault="00A713DF" w:rsidP="00477B0D">
            <w:pPr>
              <w:rPr>
                <w:b/>
                <w:sz w:val="18"/>
                <w:lang w:val="nl-NL"/>
              </w:rPr>
            </w:pPr>
            <w:r w:rsidRPr="009721BE">
              <w:rPr>
                <w:sz w:val="16"/>
                <w:lang w:val="nl-NL"/>
              </w:rPr>
              <w:t>Faeces</w:t>
            </w:r>
          </w:p>
        </w:tc>
        <w:tc>
          <w:tcPr>
            <w:tcW w:w="453" w:type="dxa"/>
            <w:vAlign w:val="center"/>
          </w:tcPr>
          <w:p w:rsidR="00A713DF" w:rsidRDefault="00F21ACC" w:rsidP="00477B0D">
            <w:pPr>
              <w:rPr>
                <w:b/>
                <w:sz w:val="18"/>
                <w:lang w:val="nl-NL"/>
              </w:rPr>
            </w:pPr>
            <w:sdt>
              <w:sdtPr>
                <w:rPr>
                  <w:b/>
                  <w:sz w:val="20"/>
                  <w:szCs w:val="20"/>
                  <w:lang w:val="nl-NL"/>
                </w:rPr>
                <w:id w:val="1805883890"/>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2265" w:type="dxa"/>
            <w:vAlign w:val="center"/>
          </w:tcPr>
          <w:p w:rsidR="00A713DF" w:rsidRDefault="00161ABB" w:rsidP="00477B0D">
            <w:pPr>
              <w:rPr>
                <w:b/>
                <w:sz w:val="18"/>
                <w:lang w:val="nl-NL"/>
              </w:rPr>
            </w:pPr>
            <w:r>
              <w:rPr>
                <w:sz w:val="16"/>
                <w:lang w:val="nl-NL"/>
              </w:rPr>
              <w:t>Sperm</w:t>
            </w:r>
          </w:p>
        </w:tc>
        <w:tc>
          <w:tcPr>
            <w:tcW w:w="453" w:type="dxa"/>
            <w:vAlign w:val="center"/>
          </w:tcPr>
          <w:p w:rsidR="00A713DF" w:rsidRDefault="00F21ACC" w:rsidP="00477B0D">
            <w:pPr>
              <w:rPr>
                <w:b/>
                <w:sz w:val="18"/>
                <w:lang w:val="nl-NL"/>
              </w:rPr>
            </w:pPr>
            <w:sdt>
              <w:sdtPr>
                <w:rPr>
                  <w:b/>
                  <w:sz w:val="20"/>
                  <w:szCs w:val="20"/>
                  <w:lang w:val="nl-NL"/>
                </w:rPr>
                <w:id w:val="693806376"/>
                <w14:checkbox>
                  <w14:checked w14:val="0"/>
                  <w14:checkedState w14:val="2612" w14:font="MS Gothic"/>
                  <w14:uncheckedState w14:val="2610" w14:font="MS Gothic"/>
                </w14:checkbox>
              </w:sdtPr>
              <w:sdtEndPr/>
              <w:sdtContent>
                <w:r w:rsidR="00A713DF">
                  <w:rPr>
                    <w:rFonts w:ascii="MS Gothic" w:eastAsia="MS Gothic" w:hAnsi="MS Gothic" w:hint="eastAsia"/>
                    <w:b/>
                    <w:sz w:val="20"/>
                    <w:szCs w:val="20"/>
                    <w:lang w:val="nl-NL"/>
                  </w:rPr>
                  <w:t>☐</w:t>
                </w:r>
              </w:sdtContent>
            </w:sdt>
          </w:p>
        </w:tc>
        <w:tc>
          <w:tcPr>
            <w:tcW w:w="1359" w:type="dxa"/>
            <w:tcBorders>
              <w:right w:val="single" w:sz="4" w:space="0" w:color="auto"/>
            </w:tcBorders>
            <w:vAlign w:val="center"/>
          </w:tcPr>
          <w:p w:rsidR="00A713DF" w:rsidRDefault="00161ABB" w:rsidP="00477B0D">
            <w:pPr>
              <w:rPr>
                <w:b/>
                <w:sz w:val="18"/>
                <w:lang w:val="nl-NL"/>
              </w:rPr>
            </w:pPr>
            <w:r>
              <w:rPr>
                <w:sz w:val="16"/>
                <w:lang w:val="nl-NL"/>
              </w:rPr>
              <w:t>Other</w:t>
            </w:r>
            <w:r w:rsidR="00A713DF" w:rsidRPr="009721BE">
              <w:rPr>
                <w:sz w:val="16"/>
                <w:lang w:val="nl-NL"/>
              </w:rPr>
              <w:t>, nl.:</w:t>
            </w:r>
          </w:p>
        </w:tc>
        <w:tc>
          <w:tcPr>
            <w:tcW w:w="3283" w:type="dxa"/>
            <w:gridSpan w:val="2"/>
            <w:tcBorders>
              <w:top w:val="single" w:sz="4" w:space="0" w:color="auto"/>
              <w:left w:val="single" w:sz="4" w:space="0" w:color="auto"/>
              <w:bottom w:val="single" w:sz="4" w:space="0" w:color="auto"/>
              <w:right w:val="single" w:sz="4" w:space="0" w:color="auto"/>
            </w:tcBorders>
            <w:shd w:val="clear" w:color="auto" w:fill="EBF9DF"/>
            <w:vAlign w:val="center"/>
          </w:tcPr>
          <w:p w:rsidR="00A713DF" w:rsidRDefault="00A713DF" w:rsidP="00477B0D">
            <w:pPr>
              <w:rPr>
                <w:b/>
                <w:sz w:val="18"/>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tbl>
      <w:tblPr>
        <w:tblStyle w:val="Tabelraster"/>
        <w:tblpPr w:leftFromText="180" w:rightFromText="180" w:vertAnchor="text" w:horzAnchor="margin" w:tblpY="1078"/>
        <w:tblW w:w="1019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36"/>
        <w:gridCol w:w="819"/>
        <w:gridCol w:w="3426"/>
        <w:gridCol w:w="437"/>
        <w:gridCol w:w="845"/>
        <w:gridCol w:w="4228"/>
      </w:tblGrid>
      <w:tr w:rsidR="00B166D9" w:rsidRPr="00113F34" w:rsidTr="00F81899">
        <w:trPr>
          <w:trHeight w:val="106"/>
        </w:trPr>
        <w:tc>
          <w:tcPr>
            <w:tcW w:w="0" w:type="auto"/>
            <w:vAlign w:val="center"/>
          </w:tcPr>
          <w:p w:rsidR="00F81899" w:rsidRDefault="00F21ACC" w:rsidP="00F81899">
            <w:pPr>
              <w:rPr>
                <w:b/>
                <w:sz w:val="18"/>
                <w:lang w:val="nl-NL"/>
              </w:rPr>
            </w:pPr>
            <w:sdt>
              <w:sdtPr>
                <w:rPr>
                  <w:b/>
                  <w:sz w:val="20"/>
                  <w:szCs w:val="20"/>
                  <w:lang w:val="nl-NL"/>
                </w:rPr>
                <w:id w:val="-1167014625"/>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APP01</w:t>
            </w:r>
          </w:p>
        </w:tc>
        <w:tc>
          <w:tcPr>
            <w:tcW w:w="0" w:type="auto"/>
            <w:vAlign w:val="center"/>
          </w:tcPr>
          <w:p w:rsidR="00F81899" w:rsidRPr="00B166D9" w:rsidRDefault="00B166D9" w:rsidP="00F81899">
            <w:pPr>
              <w:rPr>
                <w:sz w:val="16"/>
                <w:szCs w:val="16"/>
              </w:rPr>
            </w:pPr>
            <w:r w:rsidRPr="00B166D9">
              <w:rPr>
                <w:sz w:val="16"/>
                <w:szCs w:val="16"/>
              </w:rPr>
              <w:t>African horse sickness virus serology</w:t>
            </w:r>
          </w:p>
        </w:tc>
        <w:tc>
          <w:tcPr>
            <w:tcW w:w="0" w:type="auto"/>
            <w:vAlign w:val="center"/>
          </w:tcPr>
          <w:p w:rsidR="00F81899" w:rsidRDefault="00F21ACC" w:rsidP="00F81899">
            <w:pPr>
              <w:rPr>
                <w:b/>
                <w:sz w:val="18"/>
                <w:lang w:val="nl-NL"/>
              </w:rPr>
            </w:pPr>
            <w:sdt>
              <w:sdtPr>
                <w:rPr>
                  <w:b/>
                  <w:sz w:val="20"/>
                  <w:szCs w:val="20"/>
                  <w:lang w:val="nl-NL"/>
                </w:rPr>
                <w:id w:val="504097940"/>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EIA01</w:t>
            </w:r>
          </w:p>
        </w:tc>
        <w:tc>
          <w:tcPr>
            <w:tcW w:w="0" w:type="auto"/>
            <w:vAlign w:val="center"/>
          </w:tcPr>
          <w:p w:rsidR="00F81899" w:rsidRPr="008C7C85" w:rsidRDefault="00B166D9" w:rsidP="00F81899">
            <w:pPr>
              <w:rPr>
                <w:sz w:val="16"/>
                <w:szCs w:val="16"/>
              </w:rPr>
            </w:pPr>
            <w:r w:rsidRPr="00B166D9">
              <w:rPr>
                <w:sz w:val="16"/>
                <w:szCs w:val="16"/>
              </w:rPr>
              <w:t>Equine infectious anaemia virus AGIDT</w:t>
            </w:r>
          </w:p>
        </w:tc>
      </w:tr>
      <w:tr w:rsidR="00B166D9" w:rsidRPr="00AA63F8" w:rsidTr="00F81899">
        <w:trPr>
          <w:trHeight w:val="187"/>
        </w:trPr>
        <w:tc>
          <w:tcPr>
            <w:tcW w:w="0" w:type="auto"/>
            <w:vAlign w:val="center"/>
          </w:tcPr>
          <w:p w:rsidR="00F81899" w:rsidRDefault="00F21ACC" w:rsidP="00F81899">
            <w:pPr>
              <w:rPr>
                <w:b/>
                <w:sz w:val="18"/>
                <w:lang w:val="nl-NL"/>
              </w:rPr>
            </w:pPr>
            <w:sdt>
              <w:sdtPr>
                <w:rPr>
                  <w:b/>
                  <w:sz w:val="20"/>
                  <w:szCs w:val="20"/>
                  <w:lang w:val="nl-NL"/>
                </w:rPr>
                <w:id w:val="-1446688680"/>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BAS01</w:t>
            </w:r>
          </w:p>
        </w:tc>
        <w:tc>
          <w:tcPr>
            <w:tcW w:w="0" w:type="auto"/>
            <w:vAlign w:val="center"/>
          </w:tcPr>
          <w:p w:rsidR="00F81899" w:rsidRPr="008C7C85" w:rsidRDefault="00B166D9" w:rsidP="00F81899">
            <w:pPr>
              <w:rPr>
                <w:sz w:val="16"/>
                <w:szCs w:val="16"/>
                <w:lang w:val="nl-NL"/>
              </w:rPr>
            </w:pPr>
            <w:r w:rsidRPr="00B166D9">
              <w:rPr>
                <w:sz w:val="16"/>
                <w:szCs w:val="16"/>
                <w:lang w:val="nl-NL"/>
              </w:rPr>
              <w:t>Brucella abortus serology CFT</w:t>
            </w:r>
          </w:p>
        </w:tc>
        <w:tc>
          <w:tcPr>
            <w:tcW w:w="0" w:type="auto"/>
            <w:vAlign w:val="center"/>
          </w:tcPr>
          <w:p w:rsidR="00F81899" w:rsidRDefault="00F21ACC" w:rsidP="00F81899">
            <w:pPr>
              <w:rPr>
                <w:b/>
                <w:sz w:val="18"/>
                <w:lang w:val="nl-NL"/>
              </w:rPr>
            </w:pPr>
            <w:sdt>
              <w:sdtPr>
                <w:rPr>
                  <w:b/>
                  <w:sz w:val="20"/>
                  <w:szCs w:val="20"/>
                  <w:lang w:val="nl-NL"/>
                </w:rPr>
                <w:id w:val="1732955856"/>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EIA03</w:t>
            </w:r>
          </w:p>
        </w:tc>
        <w:tc>
          <w:tcPr>
            <w:tcW w:w="0" w:type="auto"/>
            <w:vAlign w:val="center"/>
          </w:tcPr>
          <w:p w:rsidR="00F81899" w:rsidRPr="008C7C85" w:rsidRDefault="00B166D9" w:rsidP="00F81899">
            <w:pPr>
              <w:rPr>
                <w:sz w:val="16"/>
                <w:szCs w:val="16"/>
              </w:rPr>
            </w:pPr>
            <w:r w:rsidRPr="00B166D9">
              <w:rPr>
                <w:sz w:val="16"/>
                <w:szCs w:val="16"/>
              </w:rPr>
              <w:t>Equine infectious anaemia virus ELISA</w:t>
            </w:r>
          </w:p>
        </w:tc>
      </w:tr>
      <w:tr w:rsidR="004969AD" w:rsidRPr="00B166D9" w:rsidTr="004969AD">
        <w:trPr>
          <w:trHeight w:val="191"/>
        </w:trPr>
        <w:tc>
          <w:tcPr>
            <w:tcW w:w="0" w:type="auto"/>
            <w:vAlign w:val="center"/>
          </w:tcPr>
          <w:p w:rsidR="00F81899" w:rsidRDefault="00F21ACC" w:rsidP="00F81899">
            <w:pPr>
              <w:rPr>
                <w:b/>
                <w:sz w:val="18"/>
                <w:lang w:val="nl-NL"/>
              </w:rPr>
            </w:pPr>
            <w:sdt>
              <w:sdtPr>
                <w:rPr>
                  <w:b/>
                  <w:sz w:val="20"/>
                  <w:szCs w:val="20"/>
                  <w:lang w:val="nl-NL"/>
                </w:rPr>
                <w:id w:val="749311472"/>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BAS06</w:t>
            </w:r>
          </w:p>
        </w:tc>
        <w:tc>
          <w:tcPr>
            <w:tcW w:w="0" w:type="auto"/>
            <w:vAlign w:val="center"/>
          </w:tcPr>
          <w:p w:rsidR="00F81899" w:rsidRPr="008C7C85" w:rsidRDefault="00B166D9" w:rsidP="00F81899">
            <w:pPr>
              <w:rPr>
                <w:sz w:val="16"/>
                <w:szCs w:val="16"/>
              </w:rPr>
            </w:pPr>
            <w:r w:rsidRPr="00B166D9">
              <w:rPr>
                <w:sz w:val="16"/>
                <w:szCs w:val="16"/>
                <w:lang w:val="nl-NL"/>
              </w:rPr>
              <w:t>Brucella abortus serology MAT</w:t>
            </w:r>
          </w:p>
        </w:tc>
        <w:tc>
          <w:tcPr>
            <w:tcW w:w="0" w:type="auto"/>
            <w:vAlign w:val="center"/>
          </w:tcPr>
          <w:p w:rsidR="00F81899" w:rsidRDefault="00F21ACC" w:rsidP="00F81899">
            <w:pPr>
              <w:rPr>
                <w:b/>
                <w:sz w:val="18"/>
                <w:lang w:val="nl-NL"/>
              </w:rPr>
            </w:pPr>
            <w:sdt>
              <w:sdtPr>
                <w:rPr>
                  <w:b/>
                  <w:sz w:val="20"/>
                  <w:szCs w:val="20"/>
                  <w:lang w:val="nl-NL"/>
                </w:rPr>
                <w:id w:val="1086274398"/>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EHV01</w:t>
            </w:r>
          </w:p>
        </w:tc>
        <w:tc>
          <w:tcPr>
            <w:tcW w:w="0" w:type="auto"/>
            <w:vAlign w:val="center"/>
          </w:tcPr>
          <w:p w:rsidR="00F81899" w:rsidRPr="00B166D9" w:rsidRDefault="00B166D9" w:rsidP="004969AD">
            <w:pPr>
              <w:rPr>
                <w:sz w:val="16"/>
                <w:szCs w:val="16"/>
              </w:rPr>
            </w:pPr>
            <w:r w:rsidRPr="00B166D9">
              <w:rPr>
                <w:sz w:val="16"/>
                <w:szCs w:val="16"/>
              </w:rPr>
              <w:t>Equine herpes virus serology</w:t>
            </w:r>
            <w:r w:rsidR="004969AD">
              <w:rPr>
                <w:sz w:val="16"/>
                <w:szCs w:val="16"/>
              </w:rPr>
              <w:t xml:space="preserve"> </w:t>
            </w:r>
            <w:r w:rsidR="00F81899" w:rsidRPr="00B166D9">
              <w:rPr>
                <w:sz w:val="16"/>
                <w:szCs w:val="16"/>
              </w:rPr>
              <w:t>(</w:t>
            </w:r>
            <w:r w:rsidRPr="00B166D9">
              <w:rPr>
                <w:sz w:val="16"/>
                <w:szCs w:val="16"/>
              </w:rPr>
              <w:t>paired sera only</w:t>
            </w:r>
            <w:r w:rsidR="00F81899" w:rsidRPr="00B166D9">
              <w:rPr>
                <w:sz w:val="16"/>
                <w:szCs w:val="16"/>
              </w:rPr>
              <w:t>)</w:t>
            </w:r>
          </w:p>
        </w:tc>
      </w:tr>
      <w:tr w:rsidR="00B166D9" w:rsidRPr="004D08BF" w:rsidTr="00F81899">
        <w:trPr>
          <w:trHeight w:val="187"/>
        </w:trPr>
        <w:tc>
          <w:tcPr>
            <w:tcW w:w="0" w:type="auto"/>
            <w:vAlign w:val="center"/>
          </w:tcPr>
          <w:p w:rsidR="00F81899" w:rsidRDefault="00F21ACC" w:rsidP="00F81899">
            <w:pPr>
              <w:rPr>
                <w:b/>
                <w:sz w:val="18"/>
                <w:lang w:val="nl-NL"/>
              </w:rPr>
            </w:pPr>
            <w:sdt>
              <w:sdtPr>
                <w:rPr>
                  <w:b/>
                  <w:sz w:val="20"/>
                  <w:szCs w:val="20"/>
                  <w:lang w:val="nl-NL"/>
                </w:rPr>
                <w:id w:val="-920944623"/>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BCB01</w:t>
            </w:r>
          </w:p>
        </w:tc>
        <w:tc>
          <w:tcPr>
            <w:tcW w:w="0" w:type="auto"/>
            <w:vAlign w:val="center"/>
          </w:tcPr>
          <w:p w:rsidR="00F81899" w:rsidRPr="008C7C85" w:rsidRDefault="00B166D9" w:rsidP="00F81899">
            <w:pPr>
              <w:rPr>
                <w:sz w:val="16"/>
                <w:szCs w:val="16"/>
              </w:rPr>
            </w:pPr>
            <w:r w:rsidRPr="00B166D9">
              <w:rPr>
                <w:sz w:val="16"/>
                <w:szCs w:val="16"/>
              </w:rPr>
              <w:t>Babesia caballi IFAT (Piroplasmosis)</w:t>
            </w:r>
          </w:p>
        </w:tc>
        <w:tc>
          <w:tcPr>
            <w:tcW w:w="0" w:type="auto"/>
            <w:vAlign w:val="center"/>
          </w:tcPr>
          <w:p w:rsidR="00F81899" w:rsidRPr="008C7C85" w:rsidRDefault="00F81899" w:rsidP="00F81899">
            <w:pPr>
              <w:rPr>
                <w:sz w:val="16"/>
                <w:szCs w:val="16"/>
              </w:rPr>
            </w:pPr>
          </w:p>
        </w:tc>
        <w:tc>
          <w:tcPr>
            <w:tcW w:w="0" w:type="auto"/>
            <w:vAlign w:val="center"/>
          </w:tcPr>
          <w:p w:rsidR="00F81899" w:rsidRPr="008C7C85" w:rsidRDefault="00F81899" w:rsidP="00F81899">
            <w:pPr>
              <w:rPr>
                <w:sz w:val="16"/>
                <w:szCs w:val="16"/>
              </w:rPr>
            </w:pPr>
          </w:p>
        </w:tc>
        <w:tc>
          <w:tcPr>
            <w:tcW w:w="0" w:type="auto"/>
            <w:vAlign w:val="center"/>
          </w:tcPr>
          <w:p w:rsidR="00F81899" w:rsidRPr="00B166D9" w:rsidRDefault="00F21ACC" w:rsidP="00B166D9">
            <w:pPr>
              <w:rPr>
                <w:sz w:val="16"/>
                <w:szCs w:val="16"/>
              </w:rPr>
            </w:pPr>
            <w:sdt>
              <w:sdtPr>
                <w:rPr>
                  <w:b/>
                  <w:sz w:val="20"/>
                  <w:szCs w:val="20"/>
                </w:rPr>
                <w:id w:val="2052346604"/>
                <w14:checkbox>
                  <w14:checked w14:val="0"/>
                  <w14:checkedState w14:val="2612" w14:font="MS Gothic"/>
                  <w14:uncheckedState w14:val="2610" w14:font="MS Gothic"/>
                </w14:checkbox>
              </w:sdtPr>
              <w:sdtEndPr/>
              <w:sdtContent>
                <w:r w:rsidR="00F81899" w:rsidRPr="00B166D9">
                  <w:rPr>
                    <w:rFonts w:ascii="MS Gothic" w:eastAsia="MS Gothic" w:hAnsi="MS Gothic" w:hint="eastAsia"/>
                    <w:b/>
                    <w:sz w:val="20"/>
                    <w:szCs w:val="20"/>
                  </w:rPr>
                  <w:t>☐</w:t>
                </w:r>
              </w:sdtContent>
            </w:sdt>
            <w:r w:rsidR="00F81899" w:rsidRPr="00B166D9">
              <w:rPr>
                <w:sz w:val="16"/>
                <w:szCs w:val="16"/>
              </w:rPr>
              <w:t xml:space="preserve"> 1</w:t>
            </w:r>
            <w:r w:rsidR="00B166D9" w:rsidRPr="00B166D9">
              <w:rPr>
                <w:sz w:val="16"/>
                <w:szCs w:val="16"/>
                <w:vertAlign w:val="superscript"/>
              </w:rPr>
              <w:t>st</w:t>
            </w:r>
            <w:r w:rsidR="00F81899" w:rsidRPr="00B166D9">
              <w:rPr>
                <w:sz w:val="16"/>
                <w:szCs w:val="16"/>
              </w:rPr>
              <w:t xml:space="preserve"> </w:t>
            </w:r>
            <w:r w:rsidR="00B166D9" w:rsidRPr="00B166D9">
              <w:rPr>
                <w:sz w:val="16"/>
                <w:szCs w:val="16"/>
              </w:rPr>
              <w:t>sampling date</w:t>
            </w:r>
            <w:r w:rsidR="00F81899" w:rsidRPr="00B166D9">
              <w:rPr>
                <w:b/>
                <w:sz w:val="20"/>
                <w:szCs w:val="20"/>
              </w:rPr>
              <w:t xml:space="preserve"> </w:t>
            </w:r>
            <w:sdt>
              <w:sdtPr>
                <w:rPr>
                  <w:b/>
                  <w:sz w:val="20"/>
                  <w:szCs w:val="20"/>
                </w:rPr>
                <w:id w:val="-1769612716"/>
                <w14:checkbox>
                  <w14:checked w14:val="0"/>
                  <w14:checkedState w14:val="2612" w14:font="MS Gothic"/>
                  <w14:uncheckedState w14:val="2610" w14:font="MS Gothic"/>
                </w14:checkbox>
              </w:sdtPr>
              <w:sdtEndPr/>
              <w:sdtContent>
                <w:r w:rsidR="00F81899" w:rsidRPr="00B166D9">
                  <w:rPr>
                    <w:rFonts w:ascii="MS Gothic" w:eastAsia="MS Gothic" w:hAnsi="MS Gothic" w:hint="eastAsia"/>
                    <w:b/>
                    <w:sz w:val="20"/>
                    <w:szCs w:val="20"/>
                  </w:rPr>
                  <w:t>☐</w:t>
                </w:r>
              </w:sdtContent>
            </w:sdt>
            <w:r w:rsidR="00F81899" w:rsidRPr="00B166D9">
              <w:rPr>
                <w:sz w:val="16"/>
                <w:szCs w:val="16"/>
              </w:rPr>
              <w:t xml:space="preserve">  2</w:t>
            </w:r>
            <w:r w:rsidR="00B166D9">
              <w:rPr>
                <w:sz w:val="16"/>
                <w:szCs w:val="16"/>
                <w:vertAlign w:val="superscript"/>
              </w:rPr>
              <w:t>nd</w:t>
            </w:r>
            <w:r w:rsidR="00F81899" w:rsidRPr="00B166D9">
              <w:rPr>
                <w:sz w:val="16"/>
                <w:szCs w:val="16"/>
              </w:rPr>
              <w:t xml:space="preserve"> </w:t>
            </w:r>
            <w:r w:rsidR="00B166D9">
              <w:rPr>
                <w:sz w:val="16"/>
                <w:szCs w:val="16"/>
              </w:rPr>
              <w:t>sampling date</w:t>
            </w:r>
          </w:p>
        </w:tc>
      </w:tr>
      <w:tr w:rsidR="00B166D9" w:rsidRPr="008C7C85" w:rsidTr="00F81899">
        <w:trPr>
          <w:trHeight w:val="187"/>
        </w:trPr>
        <w:tc>
          <w:tcPr>
            <w:tcW w:w="0" w:type="auto"/>
            <w:vAlign w:val="center"/>
          </w:tcPr>
          <w:p w:rsidR="00F81899" w:rsidRDefault="00F21ACC" w:rsidP="00F81899">
            <w:pPr>
              <w:rPr>
                <w:b/>
                <w:sz w:val="18"/>
                <w:lang w:val="nl-NL"/>
              </w:rPr>
            </w:pPr>
            <w:sdt>
              <w:sdtPr>
                <w:rPr>
                  <w:b/>
                  <w:sz w:val="20"/>
                  <w:szCs w:val="20"/>
                  <w:lang w:val="nl-NL"/>
                </w:rPr>
                <w:id w:val="-105114699"/>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THE01</w:t>
            </w:r>
          </w:p>
        </w:tc>
        <w:tc>
          <w:tcPr>
            <w:tcW w:w="0" w:type="auto"/>
            <w:vAlign w:val="center"/>
          </w:tcPr>
          <w:p w:rsidR="00F81899" w:rsidRPr="008C7C85" w:rsidRDefault="00F81899" w:rsidP="00F81899">
            <w:pPr>
              <w:rPr>
                <w:sz w:val="16"/>
                <w:szCs w:val="16"/>
              </w:rPr>
            </w:pPr>
            <w:r w:rsidRPr="00AA63F8">
              <w:rPr>
                <w:sz w:val="16"/>
                <w:szCs w:val="16"/>
              </w:rPr>
              <w:t>Theileria equi IFAT (Piroplasmosis)</w:t>
            </w:r>
          </w:p>
        </w:tc>
        <w:tc>
          <w:tcPr>
            <w:tcW w:w="0" w:type="auto"/>
            <w:vAlign w:val="center"/>
          </w:tcPr>
          <w:p w:rsidR="00F81899" w:rsidRDefault="00F21ACC" w:rsidP="00F81899">
            <w:pPr>
              <w:rPr>
                <w:b/>
                <w:sz w:val="18"/>
                <w:lang w:val="nl-NL"/>
              </w:rPr>
            </w:pPr>
            <w:sdt>
              <w:sdtPr>
                <w:rPr>
                  <w:b/>
                  <w:sz w:val="20"/>
                  <w:szCs w:val="20"/>
                  <w:lang w:val="nl-NL"/>
                </w:rPr>
                <w:id w:val="1727877020"/>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LCA01</w:t>
            </w:r>
          </w:p>
        </w:tc>
        <w:tc>
          <w:tcPr>
            <w:tcW w:w="0" w:type="auto"/>
            <w:vAlign w:val="center"/>
          </w:tcPr>
          <w:p w:rsidR="00F81899" w:rsidRPr="008C7C85" w:rsidRDefault="00F81899" w:rsidP="00F81899">
            <w:pPr>
              <w:rPr>
                <w:sz w:val="16"/>
                <w:szCs w:val="16"/>
              </w:rPr>
            </w:pPr>
            <w:r>
              <w:rPr>
                <w:sz w:val="16"/>
                <w:szCs w:val="16"/>
              </w:rPr>
              <w:t>Leptospira canicola MAT</w:t>
            </w:r>
          </w:p>
        </w:tc>
      </w:tr>
      <w:tr w:rsidR="00B166D9" w:rsidRPr="008C7C85" w:rsidTr="00F81899">
        <w:trPr>
          <w:trHeight w:val="191"/>
        </w:trPr>
        <w:tc>
          <w:tcPr>
            <w:tcW w:w="0" w:type="auto"/>
            <w:vAlign w:val="center"/>
          </w:tcPr>
          <w:p w:rsidR="00F81899" w:rsidRDefault="00F21ACC" w:rsidP="00F81899">
            <w:pPr>
              <w:rPr>
                <w:b/>
                <w:sz w:val="18"/>
                <w:lang w:val="nl-NL"/>
              </w:rPr>
            </w:pPr>
            <w:sdt>
              <w:sdtPr>
                <w:rPr>
                  <w:b/>
                  <w:sz w:val="20"/>
                  <w:szCs w:val="20"/>
                  <w:lang w:val="nl-NL"/>
                </w:rPr>
                <w:id w:val="1397860063"/>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BCB03</w:t>
            </w:r>
          </w:p>
        </w:tc>
        <w:tc>
          <w:tcPr>
            <w:tcW w:w="0" w:type="auto"/>
            <w:vAlign w:val="center"/>
          </w:tcPr>
          <w:p w:rsidR="00F81899" w:rsidRPr="008C7C85" w:rsidRDefault="00B166D9" w:rsidP="00F81899">
            <w:pPr>
              <w:rPr>
                <w:sz w:val="16"/>
                <w:szCs w:val="16"/>
              </w:rPr>
            </w:pPr>
            <w:r>
              <w:rPr>
                <w:sz w:val="16"/>
                <w:szCs w:val="16"/>
              </w:rPr>
              <w:t>Babesia caballi CFT</w:t>
            </w:r>
            <w:r w:rsidR="00F81899" w:rsidRPr="00AA63F8">
              <w:rPr>
                <w:sz w:val="16"/>
                <w:szCs w:val="16"/>
              </w:rPr>
              <w:t xml:space="preserve"> (Piroplasmosis)</w:t>
            </w:r>
          </w:p>
        </w:tc>
        <w:tc>
          <w:tcPr>
            <w:tcW w:w="0" w:type="auto"/>
            <w:vAlign w:val="center"/>
          </w:tcPr>
          <w:p w:rsidR="00F81899" w:rsidRDefault="00F21ACC" w:rsidP="00F81899">
            <w:pPr>
              <w:rPr>
                <w:b/>
                <w:sz w:val="18"/>
                <w:lang w:val="nl-NL"/>
              </w:rPr>
            </w:pPr>
            <w:sdt>
              <w:sdtPr>
                <w:rPr>
                  <w:b/>
                  <w:sz w:val="20"/>
                  <w:szCs w:val="20"/>
                  <w:lang w:val="nl-NL"/>
                </w:rPr>
                <w:id w:val="-1838912261"/>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LHA01</w:t>
            </w:r>
          </w:p>
        </w:tc>
        <w:tc>
          <w:tcPr>
            <w:tcW w:w="0" w:type="auto"/>
            <w:vAlign w:val="center"/>
          </w:tcPr>
          <w:p w:rsidR="00F81899" w:rsidRPr="008C7C85" w:rsidRDefault="00F81899" w:rsidP="00F81899">
            <w:pPr>
              <w:rPr>
                <w:sz w:val="16"/>
                <w:szCs w:val="16"/>
              </w:rPr>
            </w:pPr>
            <w:r>
              <w:rPr>
                <w:sz w:val="16"/>
                <w:szCs w:val="16"/>
              </w:rPr>
              <w:t>Leptospira hardjo MAT</w:t>
            </w:r>
          </w:p>
        </w:tc>
      </w:tr>
      <w:tr w:rsidR="00B166D9" w:rsidRPr="008C7C85" w:rsidTr="00F81899">
        <w:trPr>
          <w:trHeight w:val="187"/>
        </w:trPr>
        <w:tc>
          <w:tcPr>
            <w:tcW w:w="0" w:type="auto"/>
            <w:vAlign w:val="center"/>
          </w:tcPr>
          <w:p w:rsidR="00F81899" w:rsidRDefault="00F21ACC" w:rsidP="00F81899">
            <w:pPr>
              <w:rPr>
                <w:b/>
                <w:sz w:val="18"/>
                <w:lang w:val="nl-NL"/>
              </w:rPr>
            </w:pPr>
            <w:sdt>
              <w:sdtPr>
                <w:rPr>
                  <w:b/>
                  <w:sz w:val="20"/>
                  <w:szCs w:val="20"/>
                  <w:lang w:val="nl-NL"/>
                </w:rPr>
                <w:id w:val="-870457559"/>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THE03</w:t>
            </w:r>
          </w:p>
        </w:tc>
        <w:tc>
          <w:tcPr>
            <w:tcW w:w="0" w:type="auto"/>
            <w:vAlign w:val="center"/>
          </w:tcPr>
          <w:p w:rsidR="00F81899" w:rsidRPr="008C7C85" w:rsidRDefault="00B166D9" w:rsidP="00F81899">
            <w:pPr>
              <w:rPr>
                <w:sz w:val="16"/>
                <w:szCs w:val="16"/>
              </w:rPr>
            </w:pPr>
            <w:r>
              <w:rPr>
                <w:sz w:val="16"/>
                <w:szCs w:val="16"/>
              </w:rPr>
              <w:t>Theileria equi CFT</w:t>
            </w:r>
            <w:r w:rsidR="00F81899" w:rsidRPr="00AA63F8">
              <w:rPr>
                <w:sz w:val="16"/>
                <w:szCs w:val="16"/>
              </w:rPr>
              <w:t xml:space="preserve"> (Piroplasmosis)</w:t>
            </w:r>
          </w:p>
        </w:tc>
        <w:tc>
          <w:tcPr>
            <w:tcW w:w="0" w:type="auto"/>
            <w:vAlign w:val="center"/>
          </w:tcPr>
          <w:p w:rsidR="00F81899" w:rsidRDefault="00F21ACC" w:rsidP="00F81899">
            <w:pPr>
              <w:rPr>
                <w:b/>
                <w:sz w:val="18"/>
                <w:lang w:val="nl-NL"/>
              </w:rPr>
            </w:pPr>
            <w:sdt>
              <w:sdtPr>
                <w:rPr>
                  <w:b/>
                  <w:sz w:val="20"/>
                  <w:szCs w:val="20"/>
                  <w:lang w:val="nl-NL"/>
                </w:rPr>
                <w:id w:val="-1777021607"/>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SAE01</w:t>
            </w:r>
          </w:p>
        </w:tc>
        <w:tc>
          <w:tcPr>
            <w:tcW w:w="0" w:type="auto"/>
            <w:vAlign w:val="center"/>
          </w:tcPr>
          <w:p w:rsidR="00F81899" w:rsidRPr="008C7C85" w:rsidRDefault="00F81899" w:rsidP="00F81899">
            <w:pPr>
              <w:rPr>
                <w:sz w:val="16"/>
                <w:szCs w:val="16"/>
              </w:rPr>
            </w:pPr>
            <w:r w:rsidRPr="00AA63F8">
              <w:rPr>
                <w:sz w:val="16"/>
                <w:szCs w:val="16"/>
              </w:rPr>
              <w:t>S</w:t>
            </w:r>
            <w:r w:rsidR="004969AD">
              <w:rPr>
                <w:sz w:val="16"/>
                <w:szCs w:val="16"/>
              </w:rPr>
              <w:t>almonella abortus equi serology</w:t>
            </w:r>
            <w:r w:rsidRPr="00AA63F8">
              <w:rPr>
                <w:sz w:val="16"/>
                <w:szCs w:val="16"/>
              </w:rPr>
              <w:t xml:space="preserve"> SAT</w:t>
            </w:r>
          </w:p>
        </w:tc>
      </w:tr>
      <w:tr w:rsidR="00B166D9" w:rsidRPr="008C7C85" w:rsidTr="00F81899">
        <w:trPr>
          <w:trHeight w:val="187"/>
        </w:trPr>
        <w:tc>
          <w:tcPr>
            <w:tcW w:w="0" w:type="auto"/>
            <w:vAlign w:val="center"/>
          </w:tcPr>
          <w:p w:rsidR="00F81899" w:rsidRDefault="00F21ACC" w:rsidP="00F81899">
            <w:pPr>
              <w:rPr>
                <w:b/>
                <w:sz w:val="18"/>
                <w:lang w:val="nl-NL"/>
              </w:rPr>
            </w:pPr>
            <w:sdt>
              <w:sdtPr>
                <w:rPr>
                  <w:b/>
                  <w:sz w:val="20"/>
                  <w:szCs w:val="20"/>
                  <w:lang w:val="nl-NL"/>
                </w:rPr>
                <w:id w:val="1132220681"/>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BCB04</w:t>
            </w:r>
          </w:p>
        </w:tc>
        <w:tc>
          <w:tcPr>
            <w:tcW w:w="0" w:type="auto"/>
            <w:vAlign w:val="center"/>
          </w:tcPr>
          <w:p w:rsidR="00F81899" w:rsidRPr="008C7C85" w:rsidRDefault="00B166D9" w:rsidP="00F81899">
            <w:pPr>
              <w:rPr>
                <w:sz w:val="16"/>
                <w:szCs w:val="16"/>
              </w:rPr>
            </w:pPr>
            <w:r>
              <w:rPr>
                <w:sz w:val="16"/>
                <w:szCs w:val="16"/>
              </w:rPr>
              <w:t xml:space="preserve">Babesia caballi </w:t>
            </w:r>
            <w:r w:rsidR="00F81899" w:rsidRPr="00AA63F8">
              <w:rPr>
                <w:sz w:val="16"/>
                <w:szCs w:val="16"/>
              </w:rPr>
              <w:t>ELISA (Piroplasmosis)</w:t>
            </w:r>
          </w:p>
        </w:tc>
        <w:tc>
          <w:tcPr>
            <w:tcW w:w="0" w:type="auto"/>
            <w:vAlign w:val="center"/>
          </w:tcPr>
          <w:p w:rsidR="00F81899" w:rsidRDefault="00F21ACC" w:rsidP="00F81899">
            <w:pPr>
              <w:rPr>
                <w:b/>
                <w:sz w:val="18"/>
                <w:lang w:val="nl-NL"/>
              </w:rPr>
            </w:pPr>
            <w:sdt>
              <w:sdtPr>
                <w:rPr>
                  <w:b/>
                  <w:sz w:val="20"/>
                  <w:szCs w:val="20"/>
                  <w:lang w:val="nl-NL"/>
                </w:rPr>
                <w:id w:val="-15543978"/>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TEQ01</w:t>
            </w:r>
          </w:p>
        </w:tc>
        <w:tc>
          <w:tcPr>
            <w:tcW w:w="0" w:type="auto"/>
            <w:vAlign w:val="center"/>
          </w:tcPr>
          <w:p w:rsidR="00F81899" w:rsidRPr="008C7C85" w:rsidRDefault="004969AD" w:rsidP="00F81899">
            <w:pPr>
              <w:rPr>
                <w:sz w:val="16"/>
                <w:szCs w:val="16"/>
              </w:rPr>
            </w:pPr>
            <w:r>
              <w:rPr>
                <w:sz w:val="16"/>
                <w:szCs w:val="16"/>
              </w:rPr>
              <w:t>Tryp. equiperdum CFT</w:t>
            </w:r>
            <w:r w:rsidR="00F81899" w:rsidRPr="00AA63F8">
              <w:rPr>
                <w:sz w:val="16"/>
                <w:szCs w:val="16"/>
              </w:rPr>
              <w:t xml:space="preserve"> (Dourine)</w:t>
            </w:r>
          </w:p>
        </w:tc>
      </w:tr>
      <w:tr w:rsidR="00B166D9" w:rsidRPr="008C7C85" w:rsidTr="00F81899">
        <w:trPr>
          <w:trHeight w:val="191"/>
        </w:trPr>
        <w:tc>
          <w:tcPr>
            <w:tcW w:w="0" w:type="auto"/>
            <w:vAlign w:val="center"/>
          </w:tcPr>
          <w:p w:rsidR="00F81899" w:rsidRDefault="00F21ACC" w:rsidP="00F81899">
            <w:pPr>
              <w:rPr>
                <w:b/>
                <w:sz w:val="18"/>
                <w:lang w:val="nl-NL"/>
              </w:rPr>
            </w:pPr>
            <w:sdt>
              <w:sdtPr>
                <w:rPr>
                  <w:b/>
                  <w:sz w:val="20"/>
                  <w:szCs w:val="20"/>
                  <w:lang w:val="nl-NL"/>
                </w:rPr>
                <w:id w:val="-1776626626"/>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THE04</w:t>
            </w:r>
          </w:p>
        </w:tc>
        <w:tc>
          <w:tcPr>
            <w:tcW w:w="0" w:type="auto"/>
            <w:vAlign w:val="center"/>
          </w:tcPr>
          <w:p w:rsidR="00F81899" w:rsidRPr="008C7C85" w:rsidRDefault="00B166D9" w:rsidP="00F81899">
            <w:pPr>
              <w:rPr>
                <w:sz w:val="16"/>
                <w:szCs w:val="16"/>
              </w:rPr>
            </w:pPr>
            <w:r>
              <w:rPr>
                <w:sz w:val="16"/>
                <w:szCs w:val="16"/>
              </w:rPr>
              <w:t xml:space="preserve">Theileria equi </w:t>
            </w:r>
            <w:r w:rsidR="00F81899" w:rsidRPr="00AA63F8">
              <w:rPr>
                <w:sz w:val="16"/>
                <w:szCs w:val="16"/>
              </w:rPr>
              <w:t>ELISA (Piroplasmosis)</w:t>
            </w:r>
          </w:p>
        </w:tc>
        <w:tc>
          <w:tcPr>
            <w:tcW w:w="0" w:type="auto"/>
            <w:vAlign w:val="center"/>
          </w:tcPr>
          <w:p w:rsidR="00F81899" w:rsidRDefault="00F21ACC" w:rsidP="00F81899">
            <w:pPr>
              <w:rPr>
                <w:b/>
                <w:sz w:val="18"/>
                <w:lang w:val="nl-NL"/>
              </w:rPr>
            </w:pPr>
            <w:sdt>
              <w:sdtPr>
                <w:rPr>
                  <w:b/>
                  <w:sz w:val="20"/>
                  <w:szCs w:val="20"/>
                  <w:lang w:val="nl-NL"/>
                </w:rPr>
                <w:id w:val="1469550690"/>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TEV01</w:t>
            </w:r>
          </w:p>
        </w:tc>
        <w:tc>
          <w:tcPr>
            <w:tcW w:w="0" w:type="auto"/>
            <w:vAlign w:val="center"/>
          </w:tcPr>
          <w:p w:rsidR="00F81899" w:rsidRPr="008C7C85" w:rsidRDefault="004969AD" w:rsidP="00F81899">
            <w:pPr>
              <w:rPr>
                <w:sz w:val="16"/>
                <w:szCs w:val="16"/>
              </w:rPr>
            </w:pPr>
            <w:r>
              <w:rPr>
                <w:sz w:val="16"/>
                <w:szCs w:val="16"/>
              </w:rPr>
              <w:t>Tryp.evansi (Surra) serology</w:t>
            </w:r>
            <w:r w:rsidR="00F81899" w:rsidRPr="00AA63F8">
              <w:rPr>
                <w:sz w:val="16"/>
                <w:szCs w:val="16"/>
              </w:rPr>
              <w:t xml:space="preserve"> (CATT)</w:t>
            </w:r>
          </w:p>
        </w:tc>
      </w:tr>
      <w:tr w:rsidR="00B166D9" w:rsidRPr="008C7C85" w:rsidTr="00F81899">
        <w:trPr>
          <w:trHeight w:val="187"/>
        </w:trPr>
        <w:tc>
          <w:tcPr>
            <w:tcW w:w="0" w:type="auto"/>
            <w:vAlign w:val="center"/>
          </w:tcPr>
          <w:p w:rsidR="00F81899" w:rsidRDefault="00F21ACC" w:rsidP="00F81899">
            <w:pPr>
              <w:rPr>
                <w:b/>
                <w:sz w:val="18"/>
                <w:lang w:val="nl-NL"/>
              </w:rPr>
            </w:pPr>
            <w:sdt>
              <w:sdtPr>
                <w:rPr>
                  <w:b/>
                  <w:sz w:val="20"/>
                  <w:szCs w:val="20"/>
                  <w:lang w:val="nl-NL"/>
                </w:rPr>
                <w:id w:val="375972790"/>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BUM01</w:t>
            </w:r>
          </w:p>
        </w:tc>
        <w:tc>
          <w:tcPr>
            <w:tcW w:w="0" w:type="auto"/>
            <w:vAlign w:val="center"/>
          </w:tcPr>
          <w:p w:rsidR="00F81899" w:rsidRPr="008C7C85" w:rsidRDefault="00B166D9" w:rsidP="00F81899">
            <w:pPr>
              <w:rPr>
                <w:sz w:val="16"/>
                <w:szCs w:val="16"/>
              </w:rPr>
            </w:pPr>
            <w:r>
              <w:rPr>
                <w:sz w:val="16"/>
                <w:szCs w:val="16"/>
              </w:rPr>
              <w:t>Burkholderia mallei CFT</w:t>
            </w:r>
            <w:r w:rsidR="00F81899" w:rsidRPr="00AA63F8">
              <w:rPr>
                <w:sz w:val="16"/>
                <w:szCs w:val="16"/>
              </w:rPr>
              <w:t xml:space="preserve"> (Glanders)</w:t>
            </w:r>
          </w:p>
        </w:tc>
        <w:tc>
          <w:tcPr>
            <w:tcW w:w="0" w:type="auto"/>
            <w:vAlign w:val="center"/>
          </w:tcPr>
          <w:p w:rsidR="00F81899" w:rsidRDefault="00F21ACC" w:rsidP="00F81899">
            <w:pPr>
              <w:rPr>
                <w:b/>
                <w:sz w:val="18"/>
                <w:lang w:val="nl-NL"/>
              </w:rPr>
            </w:pPr>
            <w:sdt>
              <w:sdtPr>
                <w:rPr>
                  <w:b/>
                  <w:sz w:val="20"/>
                  <w:szCs w:val="20"/>
                  <w:lang w:val="nl-NL"/>
                </w:rPr>
                <w:id w:val="1456604818"/>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lang w:val="nl-NL"/>
              </w:rPr>
            </w:pPr>
            <w:r>
              <w:rPr>
                <w:sz w:val="16"/>
                <w:szCs w:val="16"/>
                <w:lang w:val="nl-NL"/>
              </w:rPr>
              <w:t>VSV01</w:t>
            </w:r>
          </w:p>
        </w:tc>
        <w:tc>
          <w:tcPr>
            <w:tcW w:w="0" w:type="auto"/>
            <w:vAlign w:val="center"/>
          </w:tcPr>
          <w:p w:rsidR="00F81899" w:rsidRPr="008C7C85" w:rsidRDefault="00F81899" w:rsidP="00F81899">
            <w:pPr>
              <w:rPr>
                <w:sz w:val="16"/>
                <w:szCs w:val="16"/>
                <w:lang w:val="nl-NL"/>
              </w:rPr>
            </w:pPr>
            <w:r>
              <w:rPr>
                <w:sz w:val="16"/>
                <w:szCs w:val="16"/>
                <w:lang w:val="nl-NL"/>
              </w:rPr>
              <w:t>Vesicu</w:t>
            </w:r>
            <w:r w:rsidR="004969AD">
              <w:rPr>
                <w:sz w:val="16"/>
                <w:szCs w:val="16"/>
                <w:lang w:val="nl-NL"/>
              </w:rPr>
              <w:t>laire stomatitis virus serology</w:t>
            </w:r>
          </w:p>
        </w:tc>
      </w:tr>
      <w:tr w:rsidR="00B166D9" w:rsidRPr="008C7C85" w:rsidTr="00F81899">
        <w:trPr>
          <w:trHeight w:val="187"/>
        </w:trPr>
        <w:tc>
          <w:tcPr>
            <w:tcW w:w="0" w:type="auto"/>
            <w:vAlign w:val="center"/>
          </w:tcPr>
          <w:p w:rsidR="00F81899" w:rsidRDefault="00F21ACC" w:rsidP="00F81899">
            <w:pPr>
              <w:rPr>
                <w:b/>
                <w:sz w:val="18"/>
                <w:lang w:val="nl-NL"/>
              </w:rPr>
            </w:pPr>
            <w:sdt>
              <w:sdtPr>
                <w:rPr>
                  <w:b/>
                  <w:sz w:val="20"/>
                  <w:szCs w:val="20"/>
                  <w:lang w:val="nl-NL"/>
                </w:rPr>
                <w:id w:val="1238672667"/>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Pr="008C7C85" w:rsidRDefault="00F81899" w:rsidP="00F81899">
            <w:pPr>
              <w:rPr>
                <w:sz w:val="16"/>
                <w:szCs w:val="16"/>
              </w:rPr>
            </w:pPr>
            <w:r>
              <w:rPr>
                <w:sz w:val="16"/>
                <w:szCs w:val="16"/>
              </w:rPr>
              <w:t>EAV01</w:t>
            </w:r>
          </w:p>
        </w:tc>
        <w:tc>
          <w:tcPr>
            <w:tcW w:w="0" w:type="auto"/>
            <w:vAlign w:val="center"/>
          </w:tcPr>
          <w:p w:rsidR="00F81899" w:rsidRPr="008C7C85" w:rsidRDefault="00F81899" w:rsidP="00F81899">
            <w:pPr>
              <w:rPr>
                <w:sz w:val="16"/>
                <w:szCs w:val="16"/>
              </w:rPr>
            </w:pPr>
            <w:r w:rsidRPr="00AA63F8">
              <w:rPr>
                <w:sz w:val="16"/>
                <w:szCs w:val="16"/>
              </w:rPr>
              <w:t>Equine Arteritis Virus VNT (screening)</w:t>
            </w:r>
          </w:p>
        </w:tc>
        <w:tc>
          <w:tcPr>
            <w:tcW w:w="0" w:type="auto"/>
            <w:vAlign w:val="center"/>
          </w:tcPr>
          <w:p w:rsidR="00F81899" w:rsidRDefault="00F21ACC" w:rsidP="00F81899">
            <w:pPr>
              <w:rPr>
                <w:b/>
                <w:sz w:val="18"/>
                <w:lang w:val="nl-NL"/>
              </w:rPr>
            </w:pPr>
            <w:sdt>
              <w:sdtPr>
                <w:rPr>
                  <w:b/>
                  <w:sz w:val="20"/>
                  <w:szCs w:val="20"/>
                  <w:lang w:val="nl-NL"/>
                </w:rPr>
                <w:id w:val="1298639690"/>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tcBorders>
              <w:bottom w:val="single" w:sz="2" w:space="0" w:color="auto"/>
            </w:tcBorders>
            <w:vAlign w:val="center"/>
          </w:tcPr>
          <w:p w:rsidR="00F81899" w:rsidRPr="008C7C85" w:rsidRDefault="00F81899" w:rsidP="00F81899">
            <w:pPr>
              <w:rPr>
                <w:sz w:val="16"/>
                <w:szCs w:val="16"/>
                <w:lang w:val="nl-NL"/>
              </w:rPr>
            </w:pPr>
            <w:r>
              <w:rPr>
                <w:sz w:val="16"/>
                <w:szCs w:val="16"/>
                <w:lang w:val="nl-NL"/>
              </w:rPr>
              <w:t>WNV01</w:t>
            </w:r>
          </w:p>
        </w:tc>
        <w:tc>
          <w:tcPr>
            <w:tcW w:w="0" w:type="auto"/>
            <w:tcBorders>
              <w:bottom w:val="single" w:sz="2" w:space="0" w:color="auto"/>
            </w:tcBorders>
            <w:vAlign w:val="center"/>
          </w:tcPr>
          <w:p w:rsidR="00F81899" w:rsidRPr="008C7C85" w:rsidRDefault="00F81899" w:rsidP="00F81899">
            <w:pPr>
              <w:rPr>
                <w:sz w:val="16"/>
                <w:szCs w:val="16"/>
                <w:lang w:val="nl-NL"/>
              </w:rPr>
            </w:pPr>
            <w:r>
              <w:rPr>
                <w:sz w:val="16"/>
                <w:szCs w:val="16"/>
                <w:lang w:val="nl-NL"/>
              </w:rPr>
              <w:t>Wes</w:t>
            </w:r>
            <w:r w:rsidR="004969AD">
              <w:rPr>
                <w:sz w:val="16"/>
                <w:szCs w:val="16"/>
                <w:lang w:val="nl-NL"/>
              </w:rPr>
              <w:t>t Nile virus serology</w:t>
            </w:r>
          </w:p>
        </w:tc>
      </w:tr>
      <w:tr w:rsidR="00B166D9" w:rsidRPr="008C7C85" w:rsidTr="00F81899">
        <w:trPr>
          <w:trHeight w:val="191"/>
        </w:trPr>
        <w:tc>
          <w:tcPr>
            <w:tcW w:w="0" w:type="auto"/>
            <w:vAlign w:val="center"/>
          </w:tcPr>
          <w:p w:rsidR="00F81899" w:rsidRDefault="00F21ACC" w:rsidP="00F81899">
            <w:pPr>
              <w:rPr>
                <w:b/>
                <w:sz w:val="18"/>
                <w:lang w:val="nl-NL"/>
              </w:rPr>
            </w:pPr>
            <w:sdt>
              <w:sdtPr>
                <w:rPr>
                  <w:b/>
                  <w:sz w:val="20"/>
                  <w:szCs w:val="20"/>
                  <w:lang w:val="nl-NL"/>
                </w:rPr>
                <w:id w:val="-1011522609"/>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vAlign w:val="center"/>
          </w:tcPr>
          <w:p w:rsidR="00F81899" w:rsidRDefault="00F81899" w:rsidP="00F81899">
            <w:pPr>
              <w:rPr>
                <w:sz w:val="16"/>
                <w:szCs w:val="16"/>
              </w:rPr>
            </w:pPr>
            <w:r>
              <w:rPr>
                <w:sz w:val="16"/>
                <w:szCs w:val="16"/>
              </w:rPr>
              <w:t>EAV03</w:t>
            </w:r>
          </w:p>
        </w:tc>
        <w:tc>
          <w:tcPr>
            <w:tcW w:w="0" w:type="auto"/>
            <w:vAlign w:val="center"/>
          </w:tcPr>
          <w:p w:rsidR="00F81899" w:rsidRDefault="00F81899" w:rsidP="00F81899">
            <w:pPr>
              <w:rPr>
                <w:sz w:val="16"/>
                <w:szCs w:val="16"/>
              </w:rPr>
            </w:pPr>
            <w:r w:rsidRPr="00AA63F8">
              <w:rPr>
                <w:sz w:val="16"/>
                <w:szCs w:val="16"/>
              </w:rPr>
              <w:t>Equi</w:t>
            </w:r>
            <w:r w:rsidR="00B166D9">
              <w:rPr>
                <w:sz w:val="16"/>
                <w:szCs w:val="16"/>
              </w:rPr>
              <w:t>ne Arteritis Virus VNT (titration</w:t>
            </w:r>
            <w:r w:rsidRPr="00AA63F8">
              <w:rPr>
                <w:sz w:val="16"/>
                <w:szCs w:val="16"/>
              </w:rPr>
              <w:t>)</w:t>
            </w:r>
          </w:p>
        </w:tc>
        <w:tc>
          <w:tcPr>
            <w:tcW w:w="0" w:type="auto"/>
            <w:tcBorders>
              <w:right w:val="single" w:sz="2" w:space="0" w:color="auto"/>
            </w:tcBorders>
            <w:vAlign w:val="center"/>
          </w:tcPr>
          <w:p w:rsidR="00F81899" w:rsidRDefault="00F21ACC" w:rsidP="00F81899">
            <w:pPr>
              <w:rPr>
                <w:b/>
                <w:sz w:val="18"/>
                <w:lang w:val="nl-NL"/>
              </w:rPr>
            </w:pPr>
            <w:sdt>
              <w:sdtPr>
                <w:rPr>
                  <w:b/>
                  <w:sz w:val="20"/>
                  <w:szCs w:val="20"/>
                  <w:lang w:val="nl-NL"/>
                </w:rPr>
                <w:id w:val="-625308914"/>
                <w14:checkbox>
                  <w14:checked w14:val="0"/>
                  <w14:checkedState w14:val="2612" w14:font="MS Gothic"/>
                  <w14:uncheckedState w14:val="2610" w14:font="MS Gothic"/>
                </w14:checkbox>
              </w:sdtPr>
              <w:sdtEndPr/>
              <w:sdtContent>
                <w:r w:rsidR="00F81899">
                  <w:rPr>
                    <w:rFonts w:ascii="MS Gothic" w:eastAsia="MS Gothic" w:hAnsi="MS Gothic" w:hint="eastAsia"/>
                    <w:b/>
                    <w:sz w:val="20"/>
                    <w:szCs w:val="20"/>
                    <w:lang w:val="nl-NL"/>
                  </w:rPr>
                  <w:t>☐</w:t>
                </w:r>
              </w:sdtContent>
            </w:sdt>
          </w:p>
        </w:tc>
        <w:tc>
          <w:tcPr>
            <w:tcW w:w="0" w:type="auto"/>
            <w:tcBorders>
              <w:top w:val="single" w:sz="2" w:space="0" w:color="auto"/>
              <w:left w:val="single" w:sz="2" w:space="0" w:color="auto"/>
              <w:bottom w:val="single" w:sz="18" w:space="0" w:color="auto"/>
              <w:right w:val="single" w:sz="2" w:space="0" w:color="auto"/>
            </w:tcBorders>
            <w:shd w:val="clear" w:color="auto" w:fill="EBF9DF"/>
            <w:vAlign w:val="center"/>
          </w:tcPr>
          <w:p w:rsidR="00F81899" w:rsidRPr="008C7C85" w:rsidRDefault="00F81899" w:rsidP="00F81899">
            <w:pPr>
              <w:rPr>
                <w:sz w:val="16"/>
                <w:szCs w:val="16"/>
                <w:lang w:val="nl-NL"/>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0" w:type="auto"/>
            <w:tcBorders>
              <w:top w:val="single" w:sz="2" w:space="0" w:color="auto"/>
              <w:left w:val="single" w:sz="2" w:space="0" w:color="auto"/>
              <w:bottom w:val="single" w:sz="18" w:space="0" w:color="auto"/>
            </w:tcBorders>
            <w:shd w:val="clear" w:color="auto" w:fill="EBF9DF"/>
            <w:vAlign w:val="center"/>
          </w:tcPr>
          <w:p w:rsidR="00F81899" w:rsidRPr="008C7C85" w:rsidRDefault="00F81899" w:rsidP="00F81899">
            <w:pPr>
              <w:rPr>
                <w:sz w:val="16"/>
                <w:szCs w:val="16"/>
                <w:lang w:val="nl-NL"/>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bl>
    <w:p w:rsidR="00586B27" w:rsidRPr="00B166D9" w:rsidRDefault="00084AA6" w:rsidP="00586B27">
      <w:pPr>
        <w:rPr>
          <w:b/>
          <w:sz w:val="18"/>
        </w:rPr>
      </w:pPr>
      <w:r w:rsidRPr="00161ABB">
        <w:rPr>
          <w:sz w:val="18"/>
        </w:rPr>
        <w:br/>
      </w:r>
      <w:r w:rsidR="00161ABB" w:rsidRPr="00161ABB">
        <w:rPr>
          <w:b/>
          <w:sz w:val="18"/>
        </w:rPr>
        <w:t xml:space="preserve">Our most commonly used </w:t>
      </w:r>
      <w:r w:rsidR="00F81899">
        <w:rPr>
          <w:b/>
          <w:sz w:val="18"/>
        </w:rPr>
        <w:t xml:space="preserve">serology </w:t>
      </w:r>
      <w:r w:rsidR="00161ABB" w:rsidRPr="00161ABB">
        <w:rPr>
          <w:b/>
          <w:sz w:val="18"/>
        </w:rPr>
        <w:t xml:space="preserve">tests are listed below. </w:t>
      </w:r>
      <w:r w:rsidR="00B166D9">
        <w:rPr>
          <w:b/>
          <w:sz w:val="18"/>
        </w:rPr>
        <w:br/>
      </w:r>
      <w:r w:rsidR="00161ABB" w:rsidRPr="00B166D9">
        <w:rPr>
          <w:sz w:val="16"/>
          <w:szCs w:val="16"/>
        </w:rPr>
        <w:t>Please select from this list by ticking the boxes, listing other tests in the table below</w:t>
      </w:r>
      <w:r w:rsidR="00F81899" w:rsidRPr="00B166D9">
        <w:rPr>
          <w:sz w:val="16"/>
          <w:szCs w:val="16"/>
        </w:rPr>
        <w:t xml:space="preserve">. </w:t>
      </w:r>
      <w:r w:rsidR="00F81899" w:rsidRPr="00172A39">
        <w:rPr>
          <w:sz w:val="16"/>
          <w:szCs w:val="16"/>
        </w:rPr>
        <w:t>Please refer to WBVR price list on the website</w:t>
      </w:r>
      <w:r w:rsidRPr="00172A39">
        <w:rPr>
          <w:b/>
          <w:sz w:val="18"/>
        </w:rPr>
        <w:br/>
      </w:r>
      <w:r w:rsidR="0022428E" w:rsidRPr="00172A39">
        <w:rPr>
          <w:sz w:val="16"/>
        </w:rPr>
        <w:br/>
      </w:r>
      <w:r w:rsidR="00172A39" w:rsidRPr="00161ABB">
        <w:rPr>
          <w:b/>
          <w:sz w:val="18"/>
        </w:rPr>
        <w:t xml:space="preserve">Our most commonly used </w:t>
      </w:r>
      <w:r w:rsidR="00172A39">
        <w:rPr>
          <w:b/>
          <w:sz w:val="18"/>
        </w:rPr>
        <w:t xml:space="preserve">non serology </w:t>
      </w:r>
      <w:r w:rsidR="00172A39" w:rsidRPr="00161ABB">
        <w:rPr>
          <w:b/>
          <w:sz w:val="18"/>
        </w:rPr>
        <w:t xml:space="preserve">tests are listed below. </w:t>
      </w:r>
      <w:r w:rsidR="00172A39">
        <w:rPr>
          <w:b/>
          <w:sz w:val="18"/>
        </w:rPr>
        <w:br/>
      </w:r>
      <w:r w:rsidR="00172A39" w:rsidRPr="00B166D9">
        <w:rPr>
          <w:sz w:val="16"/>
          <w:szCs w:val="16"/>
        </w:rPr>
        <w:t xml:space="preserve">Please select from this list by ticking the boxes, listing other tests in the table below. </w:t>
      </w:r>
      <w:r w:rsidR="00172A39" w:rsidRPr="00B166D9">
        <w:rPr>
          <w:sz w:val="16"/>
          <w:szCs w:val="16"/>
          <w:lang w:val="nl-NL"/>
        </w:rPr>
        <w:t>Please refer to WBVR price list on the website</w:t>
      </w:r>
    </w:p>
    <w:tbl>
      <w:tblPr>
        <w:tblStyle w:val="Tabelraster"/>
        <w:tblpPr w:leftFromText="181" w:rightFromText="181" w:vertAnchor="text" w:horzAnchor="margin" w:tblpY="60"/>
        <w:tblW w:w="101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17"/>
        <w:gridCol w:w="768"/>
        <w:gridCol w:w="3301"/>
        <w:gridCol w:w="656"/>
        <w:gridCol w:w="425"/>
        <w:gridCol w:w="851"/>
        <w:gridCol w:w="3114"/>
        <w:gridCol w:w="656"/>
      </w:tblGrid>
      <w:tr w:rsidR="00A30AAE" w:rsidRPr="008B6E21" w:rsidTr="003D426E">
        <w:trPr>
          <w:trHeight w:val="298"/>
        </w:trPr>
        <w:tc>
          <w:tcPr>
            <w:tcW w:w="0" w:type="auto"/>
            <w:vAlign w:val="center"/>
          </w:tcPr>
          <w:p w:rsidR="00A30AAE" w:rsidRPr="008C7C85" w:rsidRDefault="00F21ACC" w:rsidP="00477B0D">
            <w:pPr>
              <w:rPr>
                <w:sz w:val="16"/>
                <w:szCs w:val="16"/>
                <w:lang w:val="nl-NL"/>
              </w:rPr>
            </w:pPr>
            <w:sdt>
              <w:sdtPr>
                <w:rPr>
                  <w:b/>
                  <w:sz w:val="20"/>
                  <w:szCs w:val="20"/>
                  <w:lang w:val="nl-NL"/>
                </w:rPr>
                <w:id w:val="923306752"/>
                <w14:checkbox>
                  <w14:checked w14:val="0"/>
                  <w14:checkedState w14:val="2612" w14:font="MS Gothic"/>
                  <w14:uncheckedState w14:val="2610" w14:font="MS Gothic"/>
                </w14:checkbox>
              </w:sdtPr>
              <w:sdtEndPr/>
              <w:sdtContent>
                <w:r w:rsidR="00A30AAE">
                  <w:rPr>
                    <w:rFonts w:ascii="MS Gothic" w:eastAsia="MS Gothic" w:hAnsi="MS Gothic" w:hint="eastAsia"/>
                    <w:b/>
                    <w:sz w:val="20"/>
                    <w:szCs w:val="20"/>
                    <w:lang w:val="nl-NL"/>
                  </w:rPr>
                  <w:t>☐</w:t>
                </w:r>
              </w:sdtContent>
            </w:sdt>
          </w:p>
        </w:tc>
        <w:tc>
          <w:tcPr>
            <w:tcW w:w="0" w:type="auto"/>
            <w:vAlign w:val="center"/>
          </w:tcPr>
          <w:p w:rsidR="00A30AAE" w:rsidRPr="008C7C85" w:rsidRDefault="00A30AAE" w:rsidP="00477B0D">
            <w:pPr>
              <w:rPr>
                <w:sz w:val="16"/>
                <w:szCs w:val="16"/>
              </w:rPr>
            </w:pPr>
            <w:r>
              <w:rPr>
                <w:sz w:val="16"/>
                <w:szCs w:val="16"/>
              </w:rPr>
              <w:t>CEM02</w:t>
            </w:r>
          </w:p>
        </w:tc>
        <w:tc>
          <w:tcPr>
            <w:tcW w:w="3305" w:type="dxa"/>
            <w:vAlign w:val="center"/>
          </w:tcPr>
          <w:p w:rsidR="00A30AAE" w:rsidRPr="00EE66FB" w:rsidRDefault="00172A39" w:rsidP="00CB040E">
            <w:pPr>
              <w:rPr>
                <w:sz w:val="12"/>
                <w:szCs w:val="12"/>
              </w:rPr>
            </w:pPr>
            <w:r w:rsidRPr="00EE66FB">
              <w:rPr>
                <w:sz w:val="16"/>
                <w:szCs w:val="16"/>
              </w:rPr>
              <w:t>T. equigenitalis (CEM) isolation</w:t>
            </w:r>
            <w:r w:rsidR="00A30AAE" w:rsidRPr="00EE66FB">
              <w:rPr>
                <w:sz w:val="12"/>
                <w:szCs w:val="12"/>
              </w:rPr>
              <w:t xml:space="preserve"> </w:t>
            </w:r>
            <w:r w:rsidR="00A30AAE" w:rsidRPr="00EE66FB">
              <w:rPr>
                <w:i/>
                <w:sz w:val="12"/>
                <w:szCs w:val="12"/>
              </w:rPr>
              <w:t>(swab)</w:t>
            </w:r>
          </w:p>
        </w:tc>
        <w:tc>
          <w:tcPr>
            <w:tcW w:w="646" w:type="dxa"/>
            <w:vAlign w:val="center"/>
          </w:tcPr>
          <w:p w:rsidR="00A30AAE" w:rsidRPr="00CB040E" w:rsidRDefault="00A30AAE" w:rsidP="00477B0D">
            <w:pPr>
              <w:rPr>
                <w:sz w:val="16"/>
                <w:szCs w:val="16"/>
              </w:rPr>
            </w:pPr>
            <w:r>
              <w:object w:dxaOrig="510" w:dyaOrig="345">
                <v:shape id="_x0000_i1026" type="#_x0000_t75" style="width:20.1pt;height:14.05pt" o:ole="">
                  <v:imagedata r:id="rId10" o:title=""/>
                </v:shape>
                <o:OLEObject Type="Embed" ProgID="PBrush" ShapeID="_x0000_i1026" DrawAspect="Content" ObjectID="_1571641274" r:id="rId11"/>
              </w:object>
            </w:r>
          </w:p>
        </w:tc>
        <w:tc>
          <w:tcPr>
            <w:tcW w:w="425" w:type="dxa"/>
            <w:vAlign w:val="center"/>
          </w:tcPr>
          <w:p w:rsidR="00A30AAE" w:rsidRPr="00CB040E" w:rsidRDefault="00F21ACC" w:rsidP="00477B0D">
            <w:pPr>
              <w:rPr>
                <w:sz w:val="16"/>
                <w:szCs w:val="16"/>
              </w:rPr>
            </w:pPr>
            <w:sdt>
              <w:sdtPr>
                <w:rPr>
                  <w:b/>
                  <w:sz w:val="20"/>
                  <w:szCs w:val="20"/>
                </w:rPr>
                <w:id w:val="-432288795"/>
                <w14:checkbox>
                  <w14:checked w14:val="0"/>
                  <w14:checkedState w14:val="2612" w14:font="MS Gothic"/>
                  <w14:uncheckedState w14:val="2610" w14:font="MS Gothic"/>
                </w14:checkbox>
              </w:sdtPr>
              <w:sdtEndPr/>
              <w:sdtContent>
                <w:r w:rsidR="00A30AAE" w:rsidRPr="00CB040E">
                  <w:rPr>
                    <w:rFonts w:ascii="MS Gothic" w:eastAsia="MS Gothic" w:hAnsi="MS Gothic" w:hint="eastAsia"/>
                    <w:b/>
                    <w:sz w:val="20"/>
                    <w:szCs w:val="20"/>
                  </w:rPr>
                  <w:t>☐</w:t>
                </w:r>
              </w:sdtContent>
            </w:sdt>
          </w:p>
        </w:tc>
        <w:tc>
          <w:tcPr>
            <w:tcW w:w="851" w:type="dxa"/>
            <w:vAlign w:val="center"/>
          </w:tcPr>
          <w:p w:rsidR="00A30AAE" w:rsidRPr="00CB040E" w:rsidRDefault="00A30AAE" w:rsidP="00477B0D">
            <w:pPr>
              <w:rPr>
                <w:sz w:val="16"/>
                <w:szCs w:val="16"/>
              </w:rPr>
            </w:pPr>
            <w:r w:rsidRPr="00CB040E">
              <w:rPr>
                <w:sz w:val="16"/>
                <w:szCs w:val="16"/>
              </w:rPr>
              <w:t>EPI02</w:t>
            </w:r>
          </w:p>
        </w:tc>
        <w:tc>
          <w:tcPr>
            <w:tcW w:w="3559" w:type="dxa"/>
            <w:gridSpan w:val="2"/>
            <w:vAlign w:val="center"/>
          </w:tcPr>
          <w:p w:rsidR="00A30AAE" w:rsidRPr="00CB040E" w:rsidRDefault="00A30AAE" w:rsidP="00477B0D">
            <w:pPr>
              <w:rPr>
                <w:sz w:val="16"/>
                <w:szCs w:val="16"/>
              </w:rPr>
            </w:pPr>
            <w:r w:rsidRPr="00CB040E">
              <w:rPr>
                <w:sz w:val="16"/>
                <w:szCs w:val="16"/>
              </w:rPr>
              <w:t>Equine piroplasmose smear</w:t>
            </w:r>
            <w:r w:rsidR="00CB040E" w:rsidRPr="00CB040E">
              <w:rPr>
                <w:sz w:val="16"/>
                <w:szCs w:val="16"/>
              </w:rPr>
              <w:t xml:space="preserve"> (</w:t>
            </w:r>
            <w:r w:rsidR="00CB040E" w:rsidRPr="00CB040E">
              <w:rPr>
                <w:i/>
                <w:sz w:val="12"/>
                <w:szCs w:val="12"/>
              </w:rPr>
              <w:t>EDTA</w:t>
            </w:r>
            <w:r w:rsidR="00CB040E" w:rsidRPr="00CB040E">
              <w:rPr>
                <w:sz w:val="16"/>
                <w:szCs w:val="16"/>
              </w:rPr>
              <w:t>)</w:t>
            </w:r>
          </w:p>
        </w:tc>
      </w:tr>
      <w:tr w:rsidR="003D426E" w:rsidRPr="00C95A01" w:rsidTr="003D426E">
        <w:trPr>
          <w:trHeight w:val="298"/>
        </w:trPr>
        <w:tc>
          <w:tcPr>
            <w:tcW w:w="0" w:type="auto"/>
            <w:vAlign w:val="center"/>
          </w:tcPr>
          <w:p w:rsidR="003D426E" w:rsidRPr="00CB040E" w:rsidRDefault="00F21ACC" w:rsidP="00477B0D">
            <w:pPr>
              <w:rPr>
                <w:sz w:val="16"/>
                <w:szCs w:val="16"/>
              </w:rPr>
            </w:pPr>
            <w:sdt>
              <w:sdtPr>
                <w:rPr>
                  <w:b/>
                  <w:sz w:val="20"/>
                  <w:szCs w:val="20"/>
                </w:rPr>
                <w:id w:val="952215477"/>
                <w14:checkbox>
                  <w14:checked w14:val="0"/>
                  <w14:checkedState w14:val="2612" w14:font="MS Gothic"/>
                  <w14:uncheckedState w14:val="2610" w14:font="MS Gothic"/>
                </w14:checkbox>
              </w:sdtPr>
              <w:sdtEndPr/>
              <w:sdtContent>
                <w:r w:rsidR="003D426E" w:rsidRPr="00CB040E">
                  <w:rPr>
                    <w:rFonts w:ascii="MS Gothic" w:eastAsia="MS Gothic" w:hAnsi="MS Gothic" w:hint="eastAsia"/>
                    <w:b/>
                    <w:sz w:val="20"/>
                    <w:szCs w:val="20"/>
                  </w:rPr>
                  <w:t>☐</w:t>
                </w:r>
              </w:sdtContent>
            </w:sdt>
          </w:p>
        </w:tc>
        <w:tc>
          <w:tcPr>
            <w:tcW w:w="0" w:type="auto"/>
            <w:vAlign w:val="center"/>
          </w:tcPr>
          <w:p w:rsidR="003D426E" w:rsidRPr="00CB040E" w:rsidRDefault="003D426E" w:rsidP="00477B0D">
            <w:pPr>
              <w:rPr>
                <w:sz w:val="16"/>
                <w:szCs w:val="16"/>
              </w:rPr>
            </w:pPr>
            <w:r w:rsidRPr="00CB040E">
              <w:rPr>
                <w:sz w:val="16"/>
                <w:szCs w:val="16"/>
              </w:rPr>
              <w:t>CEM05</w:t>
            </w:r>
          </w:p>
        </w:tc>
        <w:tc>
          <w:tcPr>
            <w:tcW w:w="3305" w:type="dxa"/>
            <w:vAlign w:val="center"/>
          </w:tcPr>
          <w:p w:rsidR="003D426E" w:rsidRPr="00172A39" w:rsidRDefault="003D426E" w:rsidP="00172A39">
            <w:pPr>
              <w:rPr>
                <w:sz w:val="16"/>
                <w:szCs w:val="16"/>
              </w:rPr>
            </w:pPr>
            <w:r w:rsidRPr="00172A39">
              <w:rPr>
                <w:sz w:val="16"/>
                <w:szCs w:val="16"/>
              </w:rPr>
              <w:t xml:space="preserve">T. equigenitalis (CEM) PCR </w:t>
            </w:r>
            <w:r w:rsidRPr="00172A39">
              <w:rPr>
                <w:i/>
                <w:sz w:val="12"/>
                <w:szCs w:val="12"/>
              </w:rPr>
              <w:t>(swab)</w:t>
            </w:r>
          </w:p>
        </w:tc>
        <w:tc>
          <w:tcPr>
            <w:tcW w:w="646" w:type="dxa"/>
            <w:vAlign w:val="center"/>
          </w:tcPr>
          <w:p w:rsidR="003D426E" w:rsidRPr="00A30AAE" w:rsidRDefault="003D426E" w:rsidP="00477B0D">
            <w:pPr>
              <w:rPr>
                <w:sz w:val="16"/>
                <w:szCs w:val="16"/>
              </w:rPr>
            </w:pPr>
            <w:r>
              <w:object w:dxaOrig="510" w:dyaOrig="345">
                <v:shape id="_x0000_i1027" type="#_x0000_t75" style="width:20.1pt;height:14.05pt" o:ole="">
                  <v:imagedata r:id="rId10" o:title=""/>
                </v:shape>
                <o:OLEObject Type="Embed" ProgID="PBrush" ShapeID="_x0000_i1027" DrawAspect="Content" ObjectID="_1571641275" r:id="rId12"/>
              </w:object>
            </w:r>
          </w:p>
        </w:tc>
        <w:tc>
          <w:tcPr>
            <w:tcW w:w="425" w:type="dxa"/>
            <w:vAlign w:val="center"/>
          </w:tcPr>
          <w:p w:rsidR="003D426E" w:rsidRPr="008C7C85" w:rsidRDefault="00F21ACC" w:rsidP="00477B0D">
            <w:pPr>
              <w:rPr>
                <w:sz w:val="16"/>
                <w:szCs w:val="16"/>
                <w:lang w:val="nl-NL"/>
              </w:rPr>
            </w:pPr>
            <w:sdt>
              <w:sdtPr>
                <w:rPr>
                  <w:b/>
                  <w:sz w:val="20"/>
                  <w:szCs w:val="20"/>
                  <w:lang w:val="nl-NL"/>
                </w:rPr>
                <w:id w:val="-2003265064"/>
                <w14:checkbox>
                  <w14:checked w14:val="0"/>
                  <w14:checkedState w14:val="2612" w14:font="MS Gothic"/>
                  <w14:uncheckedState w14:val="2610" w14:font="MS Gothic"/>
                </w14:checkbox>
              </w:sdtPr>
              <w:sdtEndPr/>
              <w:sdtContent>
                <w:r w:rsidR="003D426E">
                  <w:rPr>
                    <w:rFonts w:ascii="MS Gothic" w:eastAsia="MS Gothic" w:hAnsi="MS Gothic" w:hint="eastAsia"/>
                    <w:b/>
                    <w:sz w:val="20"/>
                    <w:szCs w:val="20"/>
                    <w:lang w:val="nl-NL"/>
                  </w:rPr>
                  <w:t>☐</w:t>
                </w:r>
              </w:sdtContent>
            </w:sdt>
          </w:p>
        </w:tc>
        <w:tc>
          <w:tcPr>
            <w:tcW w:w="851" w:type="dxa"/>
            <w:vAlign w:val="center"/>
          </w:tcPr>
          <w:p w:rsidR="003D426E" w:rsidRPr="008C7C85" w:rsidRDefault="003D426E" w:rsidP="00477B0D">
            <w:pPr>
              <w:rPr>
                <w:sz w:val="16"/>
                <w:szCs w:val="16"/>
              </w:rPr>
            </w:pPr>
            <w:r>
              <w:rPr>
                <w:sz w:val="16"/>
                <w:szCs w:val="16"/>
              </w:rPr>
              <w:t>INF01</w:t>
            </w:r>
          </w:p>
        </w:tc>
        <w:tc>
          <w:tcPr>
            <w:tcW w:w="3118" w:type="dxa"/>
            <w:vAlign w:val="center"/>
          </w:tcPr>
          <w:p w:rsidR="003D426E" w:rsidRPr="00113F34" w:rsidRDefault="00EE66FB" w:rsidP="00477B0D">
            <w:pPr>
              <w:rPr>
                <w:sz w:val="16"/>
                <w:szCs w:val="16"/>
                <w:lang w:val="nl-NL"/>
              </w:rPr>
            </w:pPr>
            <w:r>
              <w:rPr>
                <w:sz w:val="16"/>
                <w:szCs w:val="16"/>
                <w:lang w:val="nl-NL"/>
              </w:rPr>
              <w:t>Equine</w:t>
            </w:r>
            <w:r w:rsidR="003D426E" w:rsidRPr="00231591">
              <w:rPr>
                <w:sz w:val="16"/>
                <w:szCs w:val="16"/>
                <w:lang w:val="nl-NL"/>
              </w:rPr>
              <w:t xml:space="preserve"> influenza PCR</w:t>
            </w:r>
            <w:r w:rsidR="003D426E">
              <w:rPr>
                <w:sz w:val="16"/>
                <w:szCs w:val="16"/>
                <w:lang w:val="nl-NL"/>
              </w:rPr>
              <w:t xml:space="preserve"> </w:t>
            </w:r>
            <w:r w:rsidR="003D426E" w:rsidRPr="00A30AAE">
              <w:rPr>
                <w:i/>
                <w:sz w:val="12"/>
                <w:szCs w:val="12"/>
                <w:lang w:val="nl-NL"/>
              </w:rPr>
              <w:t>(swab)</w:t>
            </w:r>
          </w:p>
        </w:tc>
        <w:tc>
          <w:tcPr>
            <w:tcW w:w="441" w:type="dxa"/>
            <w:vAlign w:val="center"/>
          </w:tcPr>
          <w:p w:rsidR="003D426E" w:rsidRPr="00113F34" w:rsidRDefault="003D426E" w:rsidP="00477B0D">
            <w:pPr>
              <w:rPr>
                <w:sz w:val="16"/>
                <w:szCs w:val="16"/>
                <w:lang w:val="nl-NL"/>
              </w:rPr>
            </w:pPr>
            <w:r>
              <w:object w:dxaOrig="510" w:dyaOrig="360">
                <v:shape id="_x0000_i1028" type="#_x0000_t75" style="width:21.95pt;height:15.9pt" o:ole="">
                  <v:imagedata r:id="rId13" o:title=""/>
                </v:shape>
                <o:OLEObject Type="Embed" ProgID="PBrush" ShapeID="_x0000_i1028" DrawAspect="Content" ObjectID="_1571641276" r:id="rId14"/>
              </w:object>
            </w:r>
          </w:p>
        </w:tc>
      </w:tr>
      <w:tr w:rsidR="003D426E" w:rsidRPr="00D4638D" w:rsidTr="003D426E">
        <w:trPr>
          <w:trHeight w:val="298"/>
        </w:trPr>
        <w:tc>
          <w:tcPr>
            <w:tcW w:w="0" w:type="auto"/>
            <w:vAlign w:val="center"/>
          </w:tcPr>
          <w:p w:rsidR="003D426E" w:rsidRPr="008C7C85" w:rsidRDefault="00F21ACC" w:rsidP="00477B0D">
            <w:pPr>
              <w:rPr>
                <w:sz w:val="16"/>
                <w:szCs w:val="16"/>
              </w:rPr>
            </w:pPr>
            <w:sdt>
              <w:sdtPr>
                <w:rPr>
                  <w:b/>
                  <w:sz w:val="20"/>
                  <w:szCs w:val="20"/>
                  <w:lang w:val="nl-NL"/>
                </w:rPr>
                <w:id w:val="-208569861"/>
                <w14:checkbox>
                  <w14:checked w14:val="0"/>
                  <w14:checkedState w14:val="2612" w14:font="MS Gothic"/>
                  <w14:uncheckedState w14:val="2610" w14:font="MS Gothic"/>
                </w14:checkbox>
              </w:sdtPr>
              <w:sdtEndPr/>
              <w:sdtContent>
                <w:r w:rsidR="003D426E">
                  <w:rPr>
                    <w:rFonts w:ascii="MS Gothic" w:eastAsia="MS Gothic" w:hAnsi="MS Gothic" w:hint="eastAsia"/>
                    <w:b/>
                    <w:sz w:val="20"/>
                    <w:szCs w:val="20"/>
                    <w:lang w:val="nl-NL"/>
                  </w:rPr>
                  <w:t>☐</w:t>
                </w:r>
              </w:sdtContent>
            </w:sdt>
          </w:p>
        </w:tc>
        <w:tc>
          <w:tcPr>
            <w:tcW w:w="0" w:type="auto"/>
            <w:vAlign w:val="center"/>
          </w:tcPr>
          <w:p w:rsidR="003D426E" w:rsidRPr="008C7C85" w:rsidRDefault="003D426E" w:rsidP="00477B0D">
            <w:pPr>
              <w:rPr>
                <w:sz w:val="16"/>
                <w:szCs w:val="16"/>
              </w:rPr>
            </w:pPr>
            <w:r>
              <w:rPr>
                <w:sz w:val="16"/>
                <w:szCs w:val="16"/>
              </w:rPr>
              <w:t>EAV02</w:t>
            </w:r>
          </w:p>
        </w:tc>
        <w:tc>
          <w:tcPr>
            <w:tcW w:w="3305" w:type="dxa"/>
            <w:vAlign w:val="center"/>
          </w:tcPr>
          <w:p w:rsidR="003D426E" w:rsidRPr="00A30AAE" w:rsidRDefault="003D426E" w:rsidP="00477B0D">
            <w:pPr>
              <w:rPr>
                <w:sz w:val="16"/>
                <w:szCs w:val="16"/>
              </w:rPr>
            </w:pPr>
            <w:r>
              <w:rPr>
                <w:sz w:val="16"/>
                <w:szCs w:val="16"/>
              </w:rPr>
              <w:t>Equi</w:t>
            </w:r>
            <w:r w:rsidR="00EE66FB">
              <w:rPr>
                <w:sz w:val="16"/>
                <w:szCs w:val="16"/>
              </w:rPr>
              <w:t>ne Arteritis Virus virusisolation</w:t>
            </w:r>
            <w:r>
              <w:rPr>
                <w:sz w:val="16"/>
                <w:szCs w:val="16"/>
              </w:rPr>
              <w:t xml:space="preserve"> </w:t>
            </w:r>
            <w:r w:rsidR="00172A39">
              <w:rPr>
                <w:i/>
                <w:sz w:val="12"/>
                <w:szCs w:val="12"/>
              </w:rPr>
              <w:t>(sperm</w:t>
            </w:r>
            <w:r w:rsidRPr="00A30AAE">
              <w:rPr>
                <w:i/>
                <w:sz w:val="12"/>
                <w:szCs w:val="12"/>
              </w:rPr>
              <w:t>)</w:t>
            </w:r>
          </w:p>
        </w:tc>
        <w:tc>
          <w:tcPr>
            <w:tcW w:w="646" w:type="dxa"/>
            <w:vAlign w:val="center"/>
          </w:tcPr>
          <w:p w:rsidR="003D426E" w:rsidRPr="008C7C85" w:rsidRDefault="003D426E" w:rsidP="00477B0D">
            <w:pPr>
              <w:rPr>
                <w:sz w:val="16"/>
                <w:szCs w:val="16"/>
              </w:rPr>
            </w:pPr>
            <w:r>
              <w:object w:dxaOrig="525" w:dyaOrig="360">
                <v:shape id="_x0000_i1029" type="#_x0000_t75" style="width:21.95pt;height:14.95pt" o:ole="">
                  <v:imagedata r:id="rId15" o:title=""/>
                </v:shape>
                <o:OLEObject Type="Embed" ProgID="PBrush" ShapeID="_x0000_i1029" DrawAspect="Content" ObjectID="_1571641277" r:id="rId16"/>
              </w:object>
            </w:r>
          </w:p>
        </w:tc>
        <w:tc>
          <w:tcPr>
            <w:tcW w:w="425" w:type="dxa"/>
            <w:vAlign w:val="center"/>
          </w:tcPr>
          <w:p w:rsidR="003D426E" w:rsidRPr="008C7C85" w:rsidRDefault="00F21ACC" w:rsidP="00477B0D">
            <w:pPr>
              <w:rPr>
                <w:sz w:val="16"/>
                <w:szCs w:val="16"/>
              </w:rPr>
            </w:pPr>
            <w:sdt>
              <w:sdtPr>
                <w:rPr>
                  <w:b/>
                  <w:sz w:val="20"/>
                  <w:szCs w:val="20"/>
                  <w:lang w:val="nl-NL"/>
                </w:rPr>
                <w:id w:val="-1928804443"/>
                <w14:checkbox>
                  <w14:checked w14:val="0"/>
                  <w14:checkedState w14:val="2612" w14:font="MS Gothic"/>
                  <w14:uncheckedState w14:val="2610" w14:font="MS Gothic"/>
                </w14:checkbox>
              </w:sdtPr>
              <w:sdtEndPr/>
              <w:sdtContent>
                <w:r w:rsidR="003D426E">
                  <w:rPr>
                    <w:rFonts w:ascii="MS Gothic" w:eastAsia="MS Gothic" w:hAnsi="MS Gothic" w:hint="eastAsia"/>
                    <w:b/>
                    <w:sz w:val="20"/>
                    <w:szCs w:val="20"/>
                    <w:lang w:val="nl-NL"/>
                  </w:rPr>
                  <w:t>☐</w:t>
                </w:r>
              </w:sdtContent>
            </w:sdt>
          </w:p>
        </w:tc>
        <w:tc>
          <w:tcPr>
            <w:tcW w:w="851" w:type="dxa"/>
            <w:vAlign w:val="center"/>
          </w:tcPr>
          <w:p w:rsidR="003D426E" w:rsidRPr="008C7C85" w:rsidRDefault="003D426E" w:rsidP="00477B0D">
            <w:pPr>
              <w:rPr>
                <w:sz w:val="16"/>
                <w:szCs w:val="16"/>
              </w:rPr>
            </w:pPr>
            <w:r>
              <w:rPr>
                <w:sz w:val="16"/>
                <w:szCs w:val="16"/>
              </w:rPr>
              <w:t>INF03</w:t>
            </w:r>
          </w:p>
        </w:tc>
        <w:tc>
          <w:tcPr>
            <w:tcW w:w="3118" w:type="dxa"/>
            <w:vAlign w:val="center"/>
          </w:tcPr>
          <w:p w:rsidR="003D426E" w:rsidRPr="00EE66FB" w:rsidRDefault="00EE66FB" w:rsidP="00477B0D">
            <w:pPr>
              <w:rPr>
                <w:sz w:val="16"/>
                <w:szCs w:val="16"/>
              </w:rPr>
            </w:pPr>
            <w:r w:rsidRPr="00EE66FB">
              <w:rPr>
                <w:sz w:val="16"/>
                <w:szCs w:val="16"/>
              </w:rPr>
              <w:t>Equine</w:t>
            </w:r>
            <w:r w:rsidR="003D426E" w:rsidRPr="00EE66FB">
              <w:rPr>
                <w:sz w:val="16"/>
                <w:szCs w:val="16"/>
              </w:rPr>
              <w:t xml:space="preserve"> influenza PCR (Pool) </w:t>
            </w:r>
            <w:r w:rsidR="003D426E" w:rsidRPr="00EE66FB">
              <w:rPr>
                <w:i/>
                <w:sz w:val="12"/>
                <w:szCs w:val="12"/>
              </w:rPr>
              <w:t>(swab)</w:t>
            </w:r>
          </w:p>
        </w:tc>
        <w:tc>
          <w:tcPr>
            <w:tcW w:w="441" w:type="dxa"/>
            <w:vAlign w:val="center"/>
          </w:tcPr>
          <w:p w:rsidR="003D426E" w:rsidRPr="008C7C85" w:rsidRDefault="003D426E" w:rsidP="00477B0D">
            <w:pPr>
              <w:rPr>
                <w:sz w:val="16"/>
                <w:szCs w:val="16"/>
                <w:lang w:val="nl-NL"/>
              </w:rPr>
            </w:pPr>
            <w:r>
              <w:object w:dxaOrig="510" w:dyaOrig="360">
                <v:shape id="_x0000_i1030" type="#_x0000_t75" style="width:21.95pt;height:15.9pt" o:ole="">
                  <v:imagedata r:id="rId13" o:title=""/>
                </v:shape>
                <o:OLEObject Type="Embed" ProgID="PBrush" ShapeID="_x0000_i1030" DrawAspect="Content" ObjectID="_1571641278" r:id="rId17"/>
              </w:object>
            </w:r>
          </w:p>
        </w:tc>
      </w:tr>
      <w:tr w:rsidR="00A30AAE" w:rsidRPr="008C7C85" w:rsidTr="003D426E">
        <w:trPr>
          <w:trHeight w:val="298"/>
        </w:trPr>
        <w:tc>
          <w:tcPr>
            <w:tcW w:w="0" w:type="auto"/>
            <w:vAlign w:val="center"/>
          </w:tcPr>
          <w:p w:rsidR="00A30AAE" w:rsidRPr="008C7C85" w:rsidRDefault="00F21ACC" w:rsidP="00477B0D">
            <w:pPr>
              <w:rPr>
                <w:sz w:val="16"/>
                <w:szCs w:val="16"/>
              </w:rPr>
            </w:pPr>
            <w:sdt>
              <w:sdtPr>
                <w:rPr>
                  <w:b/>
                  <w:sz w:val="20"/>
                  <w:szCs w:val="20"/>
                  <w:lang w:val="nl-NL"/>
                </w:rPr>
                <w:id w:val="-454253012"/>
                <w14:checkbox>
                  <w14:checked w14:val="0"/>
                  <w14:checkedState w14:val="2612" w14:font="MS Gothic"/>
                  <w14:uncheckedState w14:val="2610" w14:font="MS Gothic"/>
                </w14:checkbox>
              </w:sdtPr>
              <w:sdtEndPr/>
              <w:sdtContent>
                <w:r w:rsidR="00A30AAE">
                  <w:rPr>
                    <w:rFonts w:ascii="MS Gothic" w:eastAsia="MS Gothic" w:hAnsi="MS Gothic" w:hint="eastAsia"/>
                    <w:b/>
                    <w:sz w:val="20"/>
                    <w:szCs w:val="20"/>
                    <w:lang w:val="nl-NL"/>
                  </w:rPr>
                  <w:t>☐</w:t>
                </w:r>
              </w:sdtContent>
            </w:sdt>
          </w:p>
        </w:tc>
        <w:tc>
          <w:tcPr>
            <w:tcW w:w="0" w:type="auto"/>
            <w:vAlign w:val="center"/>
          </w:tcPr>
          <w:p w:rsidR="00A30AAE" w:rsidRPr="008C7C85" w:rsidRDefault="00A30AAE" w:rsidP="00477B0D">
            <w:pPr>
              <w:rPr>
                <w:sz w:val="16"/>
                <w:szCs w:val="16"/>
              </w:rPr>
            </w:pPr>
            <w:r>
              <w:rPr>
                <w:sz w:val="16"/>
                <w:szCs w:val="16"/>
              </w:rPr>
              <w:t>EAV04</w:t>
            </w:r>
          </w:p>
        </w:tc>
        <w:tc>
          <w:tcPr>
            <w:tcW w:w="3305" w:type="dxa"/>
            <w:vAlign w:val="center"/>
          </w:tcPr>
          <w:p w:rsidR="00A30AAE" w:rsidRPr="00A30AAE" w:rsidRDefault="00A30AAE" w:rsidP="00477B0D">
            <w:pPr>
              <w:rPr>
                <w:sz w:val="16"/>
                <w:szCs w:val="16"/>
              </w:rPr>
            </w:pPr>
            <w:r>
              <w:rPr>
                <w:sz w:val="16"/>
                <w:szCs w:val="16"/>
              </w:rPr>
              <w:t xml:space="preserve">Equine Arteritis Virus PCR </w:t>
            </w:r>
            <w:r w:rsidRPr="00A30AAE">
              <w:rPr>
                <w:i/>
                <w:sz w:val="12"/>
                <w:szCs w:val="12"/>
              </w:rPr>
              <w:t>(s</w:t>
            </w:r>
            <w:r w:rsidR="00172A39">
              <w:rPr>
                <w:i/>
                <w:sz w:val="12"/>
                <w:szCs w:val="12"/>
              </w:rPr>
              <w:t>perm</w:t>
            </w:r>
            <w:r>
              <w:rPr>
                <w:i/>
                <w:sz w:val="12"/>
                <w:szCs w:val="12"/>
              </w:rPr>
              <w:t>/s</w:t>
            </w:r>
            <w:r w:rsidRPr="00A30AAE">
              <w:rPr>
                <w:i/>
                <w:sz w:val="12"/>
                <w:szCs w:val="12"/>
              </w:rPr>
              <w:t>wab)</w:t>
            </w:r>
          </w:p>
        </w:tc>
        <w:tc>
          <w:tcPr>
            <w:tcW w:w="646" w:type="dxa"/>
            <w:vAlign w:val="center"/>
          </w:tcPr>
          <w:p w:rsidR="00A30AAE" w:rsidRPr="008C7C85" w:rsidRDefault="003D426E" w:rsidP="00477B0D">
            <w:pPr>
              <w:rPr>
                <w:sz w:val="16"/>
                <w:szCs w:val="16"/>
              </w:rPr>
            </w:pPr>
            <w:r>
              <w:object w:dxaOrig="525" w:dyaOrig="360">
                <v:shape id="_x0000_i1031" type="#_x0000_t75" style="width:21.95pt;height:14.95pt" o:ole="">
                  <v:imagedata r:id="rId15" o:title=""/>
                </v:shape>
                <o:OLEObject Type="Embed" ProgID="PBrush" ShapeID="_x0000_i1031" DrawAspect="Content" ObjectID="_1571641279" r:id="rId18"/>
              </w:object>
            </w:r>
          </w:p>
        </w:tc>
        <w:tc>
          <w:tcPr>
            <w:tcW w:w="425" w:type="dxa"/>
            <w:vAlign w:val="center"/>
          </w:tcPr>
          <w:p w:rsidR="00A30AAE" w:rsidRPr="008C7C85" w:rsidRDefault="00F21ACC" w:rsidP="00477B0D">
            <w:pPr>
              <w:rPr>
                <w:sz w:val="16"/>
                <w:szCs w:val="16"/>
              </w:rPr>
            </w:pPr>
            <w:sdt>
              <w:sdtPr>
                <w:rPr>
                  <w:b/>
                  <w:sz w:val="20"/>
                  <w:szCs w:val="20"/>
                  <w:lang w:val="nl-NL"/>
                </w:rPr>
                <w:id w:val="-981469903"/>
                <w14:checkbox>
                  <w14:checked w14:val="0"/>
                  <w14:checkedState w14:val="2612" w14:font="MS Gothic"/>
                  <w14:uncheckedState w14:val="2610" w14:font="MS Gothic"/>
                </w14:checkbox>
              </w:sdtPr>
              <w:sdtEndPr/>
              <w:sdtContent>
                <w:r w:rsidR="00A30AAE">
                  <w:rPr>
                    <w:rFonts w:ascii="MS Gothic" w:eastAsia="MS Gothic" w:hAnsi="MS Gothic" w:hint="eastAsia"/>
                    <w:b/>
                    <w:sz w:val="20"/>
                    <w:szCs w:val="20"/>
                    <w:lang w:val="nl-NL"/>
                  </w:rPr>
                  <w:t>☐</w:t>
                </w:r>
              </w:sdtContent>
            </w:sdt>
          </w:p>
        </w:tc>
        <w:tc>
          <w:tcPr>
            <w:tcW w:w="851" w:type="dxa"/>
            <w:tcBorders>
              <w:bottom w:val="single" w:sz="2" w:space="0" w:color="auto"/>
            </w:tcBorders>
            <w:vAlign w:val="center"/>
          </w:tcPr>
          <w:p w:rsidR="00A30AAE" w:rsidRPr="008C7C85" w:rsidRDefault="00A30AAE" w:rsidP="00477B0D">
            <w:pPr>
              <w:rPr>
                <w:sz w:val="16"/>
                <w:szCs w:val="16"/>
              </w:rPr>
            </w:pPr>
            <w:r>
              <w:rPr>
                <w:sz w:val="16"/>
                <w:szCs w:val="16"/>
              </w:rPr>
              <w:t>TEV02</w:t>
            </w:r>
          </w:p>
        </w:tc>
        <w:tc>
          <w:tcPr>
            <w:tcW w:w="3559" w:type="dxa"/>
            <w:gridSpan w:val="2"/>
            <w:tcBorders>
              <w:bottom w:val="single" w:sz="2" w:space="0" w:color="auto"/>
            </w:tcBorders>
            <w:vAlign w:val="center"/>
          </w:tcPr>
          <w:p w:rsidR="00A30AAE" w:rsidRPr="008C7C85" w:rsidRDefault="00CB040E" w:rsidP="00477B0D">
            <w:pPr>
              <w:rPr>
                <w:sz w:val="16"/>
                <w:szCs w:val="16"/>
              </w:rPr>
            </w:pPr>
            <w:r>
              <w:rPr>
                <w:sz w:val="16"/>
                <w:szCs w:val="16"/>
              </w:rPr>
              <w:t xml:space="preserve">Tryp. evansi (Surra) </w:t>
            </w:r>
            <w:r w:rsidR="00EE66FB">
              <w:rPr>
                <w:sz w:val="16"/>
                <w:szCs w:val="16"/>
              </w:rPr>
              <w:t xml:space="preserve">smear </w:t>
            </w:r>
            <w:r w:rsidRPr="00EE66FB">
              <w:rPr>
                <w:sz w:val="16"/>
                <w:szCs w:val="16"/>
              </w:rPr>
              <w:t>(</w:t>
            </w:r>
            <w:r w:rsidRPr="00EE66FB">
              <w:rPr>
                <w:i/>
                <w:sz w:val="12"/>
                <w:szCs w:val="12"/>
              </w:rPr>
              <w:t>EDTA</w:t>
            </w:r>
            <w:r w:rsidRPr="00EE66FB">
              <w:rPr>
                <w:sz w:val="16"/>
                <w:szCs w:val="16"/>
              </w:rPr>
              <w:t>)</w:t>
            </w:r>
          </w:p>
        </w:tc>
      </w:tr>
      <w:tr w:rsidR="00A30AAE" w:rsidRPr="008C7C85" w:rsidTr="003D426E">
        <w:trPr>
          <w:trHeight w:val="298"/>
        </w:trPr>
        <w:tc>
          <w:tcPr>
            <w:tcW w:w="0" w:type="auto"/>
            <w:vAlign w:val="center"/>
          </w:tcPr>
          <w:p w:rsidR="00A30AAE" w:rsidRPr="008C7C85" w:rsidRDefault="00F21ACC" w:rsidP="00477B0D">
            <w:pPr>
              <w:rPr>
                <w:sz w:val="16"/>
                <w:szCs w:val="16"/>
              </w:rPr>
            </w:pPr>
            <w:sdt>
              <w:sdtPr>
                <w:rPr>
                  <w:b/>
                  <w:sz w:val="20"/>
                  <w:szCs w:val="20"/>
                  <w:lang w:val="nl-NL"/>
                </w:rPr>
                <w:id w:val="-1765758972"/>
                <w14:checkbox>
                  <w14:checked w14:val="0"/>
                  <w14:checkedState w14:val="2612" w14:font="MS Gothic"/>
                  <w14:uncheckedState w14:val="2610" w14:font="MS Gothic"/>
                </w14:checkbox>
              </w:sdtPr>
              <w:sdtEndPr/>
              <w:sdtContent>
                <w:r w:rsidR="00A30AAE">
                  <w:rPr>
                    <w:rFonts w:ascii="MS Gothic" w:eastAsia="MS Gothic" w:hAnsi="MS Gothic" w:hint="eastAsia"/>
                    <w:b/>
                    <w:sz w:val="20"/>
                    <w:szCs w:val="20"/>
                    <w:lang w:val="nl-NL"/>
                  </w:rPr>
                  <w:t>☐</w:t>
                </w:r>
              </w:sdtContent>
            </w:sdt>
          </w:p>
        </w:tc>
        <w:tc>
          <w:tcPr>
            <w:tcW w:w="0" w:type="auto"/>
            <w:vAlign w:val="center"/>
          </w:tcPr>
          <w:p w:rsidR="00A30AAE" w:rsidRPr="008C7C85" w:rsidRDefault="00A30AAE" w:rsidP="00477B0D">
            <w:pPr>
              <w:rPr>
                <w:sz w:val="16"/>
                <w:szCs w:val="16"/>
              </w:rPr>
            </w:pPr>
            <w:r>
              <w:rPr>
                <w:sz w:val="16"/>
                <w:szCs w:val="16"/>
              </w:rPr>
              <w:t>EHV02</w:t>
            </w:r>
          </w:p>
        </w:tc>
        <w:tc>
          <w:tcPr>
            <w:tcW w:w="3305" w:type="dxa"/>
            <w:vAlign w:val="center"/>
          </w:tcPr>
          <w:p w:rsidR="00A30AAE" w:rsidRPr="00A30AAE" w:rsidRDefault="00A30AAE" w:rsidP="00477B0D">
            <w:pPr>
              <w:rPr>
                <w:sz w:val="16"/>
                <w:szCs w:val="16"/>
              </w:rPr>
            </w:pPr>
            <w:r>
              <w:rPr>
                <w:sz w:val="16"/>
                <w:szCs w:val="16"/>
              </w:rPr>
              <w:t xml:space="preserve">Equine Herpes Virus PCR </w:t>
            </w:r>
            <w:r w:rsidRPr="00A30AAE">
              <w:rPr>
                <w:i/>
                <w:sz w:val="12"/>
                <w:szCs w:val="12"/>
              </w:rPr>
              <w:t>(swab)</w:t>
            </w:r>
          </w:p>
        </w:tc>
        <w:tc>
          <w:tcPr>
            <w:tcW w:w="646" w:type="dxa"/>
            <w:vAlign w:val="center"/>
          </w:tcPr>
          <w:p w:rsidR="00A30AAE" w:rsidRPr="008C7C85" w:rsidRDefault="003D426E" w:rsidP="00477B0D">
            <w:pPr>
              <w:rPr>
                <w:sz w:val="16"/>
                <w:szCs w:val="16"/>
              </w:rPr>
            </w:pPr>
            <w:r>
              <w:object w:dxaOrig="510" w:dyaOrig="360">
                <v:shape id="_x0000_i1032" type="#_x0000_t75" style="width:21.95pt;height:15.9pt" o:ole="">
                  <v:imagedata r:id="rId13" o:title=""/>
                </v:shape>
                <o:OLEObject Type="Embed" ProgID="PBrush" ShapeID="_x0000_i1032" DrawAspect="Content" ObjectID="_1571641280" r:id="rId19"/>
              </w:object>
            </w:r>
          </w:p>
        </w:tc>
        <w:tc>
          <w:tcPr>
            <w:tcW w:w="425" w:type="dxa"/>
            <w:tcBorders>
              <w:right w:val="single" w:sz="2" w:space="0" w:color="auto"/>
            </w:tcBorders>
            <w:vAlign w:val="center"/>
          </w:tcPr>
          <w:p w:rsidR="00A30AAE" w:rsidRPr="008C7C85" w:rsidRDefault="00F21ACC" w:rsidP="00477B0D">
            <w:pPr>
              <w:rPr>
                <w:sz w:val="16"/>
                <w:szCs w:val="16"/>
              </w:rPr>
            </w:pPr>
            <w:sdt>
              <w:sdtPr>
                <w:rPr>
                  <w:b/>
                  <w:sz w:val="20"/>
                  <w:szCs w:val="20"/>
                  <w:lang w:val="nl-NL"/>
                </w:rPr>
                <w:id w:val="63221041"/>
                <w14:checkbox>
                  <w14:checked w14:val="0"/>
                  <w14:checkedState w14:val="2612" w14:font="MS Gothic"/>
                  <w14:uncheckedState w14:val="2610" w14:font="MS Gothic"/>
                </w14:checkbox>
              </w:sdtPr>
              <w:sdtEndPr/>
              <w:sdtContent>
                <w:r w:rsidR="00A30AAE">
                  <w:rPr>
                    <w:rFonts w:ascii="MS Gothic" w:eastAsia="MS Gothic" w:hAnsi="MS Gothic" w:hint="eastAsia"/>
                    <w:b/>
                    <w:sz w:val="20"/>
                    <w:szCs w:val="20"/>
                    <w:lang w:val="nl-NL"/>
                  </w:rPr>
                  <w:t>☐</w:t>
                </w:r>
              </w:sdtContent>
            </w:sdt>
          </w:p>
        </w:tc>
        <w:tc>
          <w:tcPr>
            <w:tcW w:w="851" w:type="dxa"/>
            <w:tcBorders>
              <w:top w:val="single" w:sz="2" w:space="0" w:color="auto"/>
              <w:left w:val="single" w:sz="2" w:space="0" w:color="auto"/>
              <w:bottom w:val="single" w:sz="18" w:space="0" w:color="auto"/>
              <w:right w:val="single" w:sz="2" w:space="0" w:color="auto"/>
            </w:tcBorders>
            <w:shd w:val="clear" w:color="auto" w:fill="EBF9DF"/>
            <w:vAlign w:val="center"/>
          </w:tcPr>
          <w:p w:rsidR="00A30AAE" w:rsidRPr="008C7C85" w:rsidRDefault="00A30AAE" w:rsidP="00477B0D">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3559" w:type="dxa"/>
            <w:gridSpan w:val="2"/>
            <w:tcBorders>
              <w:top w:val="single" w:sz="2" w:space="0" w:color="auto"/>
              <w:left w:val="single" w:sz="2" w:space="0" w:color="auto"/>
              <w:bottom w:val="single" w:sz="18" w:space="0" w:color="auto"/>
            </w:tcBorders>
            <w:shd w:val="clear" w:color="auto" w:fill="EBF9DF"/>
            <w:vAlign w:val="center"/>
          </w:tcPr>
          <w:p w:rsidR="00A30AAE" w:rsidRPr="008C7C85" w:rsidRDefault="00A30AAE" w:rsidP="00477B0D">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bl>
    <w:p w:rsidR="00477B0D" w:rsidRPr="0022428E" w:rsidRDefault="00477B0D" w:rsidP="00586B27">
      <w:pPr>
        <w:rPr>
          <w:sz w:val="18"/>
          <w:lang w:val="nl-NL"/>
        </w:rPr>
      </w:pPr>
    </w:p>
    <w:tbl>
      <w:tblPr>
        <w:tblStyle w:val="Tabelraster"/>
        <w:tblW w:w="10173" w:type="dxa"/>
        <w:tblLayout w:type="fixed"/>
        <w:tblLook w:val="04A0" w:firstRow="1" w:lastRow="0" w:firstColumn="1" w:lastColumn="0" w:noHBand="0" w:noVBand="1"/>
      </w:tblPr>
      <w:tblGrid>
        <w:gridCol w:w="534"/>
        <w:gridCol w:w="425"/>
        <w:gridCol w:w="4197"/>
        <w:gridCol w:w="481"/>
        <w:gridCol w:w="1134"/>
        <w:gridCol w:w="3402"/>
      </w:tblGrid>
      <w:tr w:rsidR="006C36BC" w:rsidRPr="0022428E" w:rsidTr="00477B0D">
        <w:trPr>
          <w:trHeight w:val="284"/>
        </w:trPr>
        <w:tc>
          <w:tcPr>
            <w:tcW w:w="534" w:type="dxa"/>
            <w:tcBorders>
              <w:top w:val="single" w:sz="18" w:space="0" w:color="auto"/>
              <w:left w:val="single" w:sz="18" w:space="0" w:color="auto"/>
            </w:tcBorders>
            <w:vAlign w:val="center"/>
          </w:tcPr>
          <w:p w:rsidR="0022428E" w:rsidRPr="0022428E" w:rsidRDefault="0022428E" w:rsidP="00477B0D">
            <w:pPr>
              <w:rPr>
                <w:sz w:val="18"/>
                <w:lang w:val="nl-NL"/>
              </w:rPr>
            </w:pPr>
          </w:p>
        </w:tc>
        <w:tc>
          <w:tcPr>
            <w:tcW w:w="4622" w:type="dxa"/>
            <w:gridSpan w:val="2"/>
            <w:tcBorders>
              <w:top w:val="single" w:sz="18" w:space="0" w:color="auto"/>
            </w:tcBorders>
            <w:vAlign w:val="center"/>
          </w:tcPr>
          <w:p w:rsidR="0022428E" w:rsidRPr="0022428E" w:rsidRDefault="00EE66FB" w:rsidP="00477B0D">
            <w:pPr>
              <w:rPr>
                <w:sz w:val="18"/>
                <w:lang w:val="nl-NL"/>
              </w:rPr>
            </w:pPr>
            <w:r>
              <w:rPr>
                <w:sz w:val="18"/>
                <w:lang w:val="nl-NL"/>
              </w:rPr>
              <w:t>Sample identification/chipnumb</w:t>
            </w:r>
            <w:r w:rsidR="006C36BC">
              <w:rPr>
                <w:sz w:val="18"/>
                <w:lang w:val="nl-NL"/>
              </w:rPr>
              <w:t>er</w:t>
            </w:r>
          </w:p>
        </w:tc>
        <w:tc>
          <w:tcPr>
            <w:tcW w:w="481" w:type="dxa"/>
            <w:tcBorders>
              <w:top w:val="single" w:sz="18" w:space="0" w:color="auto"/>
            </w:tcBorders>
            <w:vAlign w:val="center"/>
          </w:tcPr>
          <w:p w:rsidR="0022428E" w:rsidRPr="0022428E" w:rsidRDefault="0022428E" w:rsidP="00477B0D">
            <w:pPr>
              <w:rPr>
                <w:sz w:val="18"/>
                <w:lang w:val="nl-NL"/>
              </w:rPr>
            </w:pPr>
          </w:p>
        </w:tc>
        <w:tc>
          <w:tcPr>
            <w:tcW w:w="4536" w:type="dxa"/>
            <w:gridSpan w:val="2"/>
            <w:tcBorders>
              <w:top w:val="single" w:sz="18" w:space="0" w:color="auto"/>
              <w:right w:val="single" w:sz="18" w:space="0" w:color="auto"/>
            </w:tcBorders>
            <w:vAlign w:val="center"/>
          </w:tcPr>
          <w:p w:rsidR="0022428E" w:rsidRPr="0022428E" w:rsidRDefault="00EE66FB" w:rsidP="00EE66FB">
            <w:pPr>
              <w:rPr>
                <w:sz w:val="18"/>
                <w:lang w:val="nl-NL"/>
              </w:rPr>
            </w:pPr>
            <w:r>
              <w:rPr>
                <w:sz w:val="18"/>
                <w:lang w:val="nl-NL"/>
              </w:rPr>
              <w:t>Animal name (no</w:t>
            </w:r>
            <w:r w:rsidR="006C36BC">
              <w:rPr>
                <w:sz w:val="18"/>
                <w:lang w:val="nl-NL"/>
              </w:rPr>
              <w:t xml:space="preserve">t </w:t>
            </w:r>
            <w:r>
              <w:rPr>
                <w:sz w:val="18"/>
                <w:lang w:val="nl-NL"/>
              </w:rPr>
              <w:t>obligatory</w:t>
            </w:r>
            <w:r w:rsidR="002A129F">
              <w:rPr>
                <w:sz w:val="18"/>
                <w:lang w:val="nl-NL"/>
              </w:rPr>
              <w:t>)</w:t>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1</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1</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2</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bookmarkStart w:id="1" w:name="_GoBack"/>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bookmarkEnd w:id="1"/>
            <w:r w:rsidRPr="008C7C85">
              <w:rPr>
                <w:sz w:val="16"/>
                <w:szCs w:val="16"/>
                <w:lang w:val="nl-NL"/>
              </w:rPr>
              <w:fldChar w:fldCharType="end"/>
            </w:r>
          </w:p>
        </w:tc>
        <w:tc>
          <w:tcPr>
            <w:tcW w:w="481" w:type="dxa"/>
            <w:vAlign w:val="center"/>
          </w:tcPr>
          <w:p w:rsidR="006C36BC" w:rsidRDefault="006C36BC" w:rsidP="00477B0D">
            <w:pPr>
              <w:rPr>
                <w:sz w:val="18"/>
              </w:rPr>
            </w:pPr>
            <w:r>
              <w:rPr>
                <w:sz w:val="18"/>
              </w:rPr>
              <w:t>2</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3</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3</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4</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4</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5</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5</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6</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6</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7</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7</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8</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8</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9</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9</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10</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10</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11</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11</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12</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12</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13</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13</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14</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14</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477B0D">
        <w:trPr>
          <w:trHeight w:hRule="exact" w:val="28"/>
        </w:trPr>
        <w:tc>
          <w:tcPr>
            <w:tcW w:w="534" w:type="dxa"/>
            <w:tcBorders>
              <w:top w:val="single" w:sz="18" w:space="0" w:color="auto"/>
              <w:bottom w:val="single" w:sz="18" w:space="0" w:color="auto"/>
            </w:tcBorders>
          </w:tcPr>
          <w:p w:rsidR="006C36BC" w:rsidRDefault="006C36BC" w:rsidP="00586B27">
            <w:pPr>
              <w:rPr>
                <w:sz w:val="18"/>
              </w:rPr>
            </w:pPr>
          </w:p>
        </w:tc>
        <w:tc>
          <w:tcPr>
            <w:tcW w:w="4622" w:type="dxa"/>
            <w:gridSpan w:val="2"/>
            <w:tcBorders>
              <w:top w:val="single" w:sz="18" w:space="0" w:color="auto"/>
              <w:bottom w:val="single" w:sz="18" w:space="0" w:color="auto"/>
            </w:tcBorders>
          </w:tcPr>
          <w:p w:rsidR="006C36BC" w:rsidRDefault="006C36BC" w:rsidP="00586B27">
            <w:pPr>
              <w:rPr>
                <w:sz w:val="18"/>
              </w:rPr>
            </w:pPr>
          </w:p>
        </w:tc>
        <w:tc>
          <w:tcPr>
            <w:tcW w:w="481" w:type="dxa"/>
            <w:tcBorders>
              <w:top w:val="single" w:sz="18" w:space="0" w:color="auto"/>
              <w:bottom w:val="single" w:sz="18" w:space="0" w:color="auto"/>
            </w:tcBorders>
          </w:tcPr>
          <w:p w:rsidR="006C36BC" w:rsidRDefault="006C36BC" w:rsidP="00586B27">
            <w:pPr>
              <w:rPr>
                <w:sz w:val="18"/>
              </w:rPr>
            </w:pPr>
          </w:p>
        </w:tc>
        <w:tc>
          <w:tcPr>
            <w:tcW w:w="4536" w:type="dxa"/>
            <w:gridSpan w:val="2"/>
            <w:tcBorders>
              <w:top w:val="single" w:sz="18" w:space="0" w:color="auto"/>
              <w:bottom w:val="single" w:sz="18" w:space="0" w:color="auto"/>
            </w:tcBorders>
          </w:tcPr>
          <w:p w:rsidR="006C36BC" w:rsidRDefault="006C36BC" w:rsidP="00586B27">
            <w:pPr>
              <w:rPr>
                <w:sz w:val="18"/>
              </w:rPr>
            </w:pPr>
          </w:p>
        </w:tc>
      </w:tr>
      <w:tr w:rsidR="006C36BC" w:rsidTr="001379AE">
        <w:trPr>
          <w:trHeight w:val="510"/>
        </w:trPr>
        <w:tc>
          <w:tcPr>
            <w:tcW w:w="959" w:type="dxa"/>
            <w:gridSpan w:val="2"/>
            <w:tcBorders>
              <w:top w:val="single" w:sz="18" w:space="0" w:color="auto"/>
              <w:left w:val="single" w:sz="18" w:space="0" w:color="auto"/>
              <w:bottom w:val="single" w:sz="18" w:space="0" w:color="auto"/>
            </w:tcBorders>
            <w:vAlign w:val="center"/>
          </w:tcPr>
          <w:p w:rsidR="006C36BC" w:rsidRDefault="006C36BC" w:rsidP="00477B0D">
            <w:pPr>
              <w:rPr>
                <w:sz w:val="18"/>
              </w:rPr>
            </w:pPr>
            <w:r w:rsidRPr="009721BE">
              <w:rPr>
                <w:sz w:val="16"/>
                <w:szCs w:val="18"/>
                <w:lang w:val="nl-NL"/>
              </w:rPr>
              <w:t>Datum *</w:t>
            </w:r>
            <w:r w:rsidRPr="009721BE">
              <w:rPr>
                <w:sz w:val="14"/>
                <w:szCs w:val="16"/>
                <w:lang w:val="nl-NL"/>
              </w:rPr>
              <w:t xml:space="preserve"> </w:t>
            </w:r>
          </w:p>
        </w:tc>
        <w:tc>
          <w:tcPr>
            <w:tcW w:w="4197" w:type="dxa"/>
            <w:tcBorders>
              <w:top w:val="single" w:sz="18" w:space="0" w:color="auto"/>
              <w:bottom w:val="single" w:sz="18" w:space="0" w:color="auto"/>
            </w:tcBorders>
            <w:shd w:val="clear" w:color="auto" w:fill="EBF9DF"/>
            <w:vAlign w:val="center"/>
          </w:tcPr>
          <w:p w:rsidR="006C36BC" w:rsidRDefault="00C40B07" w:rsidP="00477B0D">
            <w:pPr>
              <w:rPr>
                <w:sz w:val="18"/>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c>
          <w:tcPr>
            <w:tcW w:w="1615" w:type="dxa"/>
            <w:gridSpan w:val="2"/>
            <w:tcBorders>
              <w:top w:val="single" w:sz="18" w:space="0" w:color="auto"/>
              <w:bottom w:val="single" w:sz="18" w:space="0" w:color="auto"/>
            </w:tcBorders>
            <w:vAlign w:val="center"/>
          </w:tcPr>
          <w:p w:rsidR="006C36BC" w:rsidRDefault="006C36BC" w:rsidP="00477B0D">
            <w:pPr>
              <w:rPr>
                <w:sz w:val="18"/>
              </w:rPr>
            </w:pPr>
            <w:r w:rsidRPr="009721BE">
              <w:rPr>
                <w:sz w:val="16"/>
                <w:lang w:val="nl-NL"/>
              </w:rPr>
              <w:t>Handtekening *:</w:t>
            </w:r>
          </w:p>
        </w:tc>
        <w:tc>
          <w:tcPr>
            <w:tcW w:w="3402" w:type="dxa"/>
            <w:tcBorders>
              <w:top w:val="single" w:sz="18" w:space="0" w:color="auto"/>
              <w:bottom w:val="single" w:sz="18" w:space="0" w:color="auto"/>
              <w:right w:val="single" w:sz="18" w:space="0" w:color="auto"/>
            </w:tcBorders>
            <w:shd w:val="clear" w:color="auto" w:fill="EBF9DF"/>
            <w:vAlign w:val="center"/>
          </w:tcPr>
          <w:p w:rsidR="006C36BC" w:rsidRDefault="002B18CC" w:rsidP="00477B0D">
            <w:pPr>
              <w:rPr>
                <w:sz w:val="18"/>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p w:rsidR="00F21ACC" w:rsidRDefault="00F21ACC" w:rsidP="002B18CC">
      <w:pPr>
        <w:rPr>
          <w:sz w:val="14"/>
          <w:szCs w:val="16"/>
          <w:lang w:val="nl-NL"/>
        </w:rPr>
      </w:pPr>
    </w:p>
    <w:p w:rsidR="009C5C6E" w:rsidRPr="00F21ACC" w:rsidRDefault="009C5C6E" w:rsidP="00F21ACC">
      <w:pPr>
        <w:rPr>
          <w:sz w:val="14"/>
          <w:szCs w:val="16"/>
          <w:lang w:val="nl-NL"/>
        </w:rPr>
        <w:sectPr w:rsidR="009C5C6E" w:rsidRPr="00F21ACC" w:rsidSect="00F21ACC">
          <w:footerReference w:type="default" r:id="rId20"/>
          <w:pgSz w:w="11906" w:h="16838"/>
          <w:pgMar w:top="1134" w:right="1418" w:bottom="567" w:left="992" w:header="142" w:footer="510" w:gutter="0"/>
          <w:cols w:space="708"/>
          <w:docGrid w:linePitch="360"/>
        </w:sectPr>
      </w:pPr>
    </w:p>
    <w:p w:rsidR="009C5C6E" w:rsidRPr="00641F8B" w:rsidRDefault="009C5C6E" w:rsidP="009C5C6E">
      <w:pPr>
        <w:tabs>
          <w:tab w:val="left" w:pos="709"/>
          <w:tab w:val="left" w:pos="2552"/>
        </w:tabs>
        <w:spacing w:after="0"/>
        <w:ind w:right="69"/>
        <w:rPr>
          <w:rFonts w:eastAsia="News Gothic" w:cs="News Gothic"/>
          <w:b/>
          <w:bCs/>
          <w:w w:val="99"/>
          <w:position w:val="1"/>
          <w:sz w:val="12"/>
          <w:szCs w:val="12"/>
          <w:lang w:val="nl-NL"/>
        </w:rPr>
      </w:pPr>
      <w:r w:rsidRPr="00641F8B">
        <w:rPr>
          <w:rFonts w:eastAsia="News Gothic" w:cs="News Gothic"/>
          <w:b/>
          <w:bCs/>
          <w:position w:val="1"/>
          <w:sz w:val="12"/>
          <w:szCs w:val="12"/>
          <w:lang w:val="nl-NL"/>
        </w:rPr>
        <w:lastRenderedPageBreak/>
        <w:t>Ac</w:t>
      </w:r>
      <w:r w:rsidRPr="00641F8B">
        <w:rPr>
          <w:rFonts w:eastAsia="News Gothic" w:cs="News Gothic"/>
          <w:b/>
          <w:bCs/>
          <w:spacing w:val="-2"/>
          <w:position w:val="1"/>
          <w:sz w:val="12"/>
          <w:szCs w:val="12"/>
          <w:lang w:val="nl-NL"/>
        </w:rPr>
        <w:t>c</w:t>
      </w:r>
      <w:r w:rsidRPr="00641F8B">
        <w:rPr>
          <w:rFonts w:eastAsia="News Gothic" w:cs="News Gothic"/>
          <w:b/>
          <w:bCs/>
          <w:w w:val="99"/>
          <w:position w:val="1"/>
          <w:sz w:val="12"/>
          <w:szCs w:val="12"/>
          <w:lang w:val="nl-NL"/>
        </w:rPr>
        <w:t>ep</w:t>
      </w:r>
      <w:r w:rsidRPr="00641F8B">
        <w:rPr>
          <w:rFonts w:eastAsia="News Gothic" w:cs="News Gothic"/>
          <w:b/>
          <w:bCs/>
          <w:spacing w:val="3"/>
          <w:w w:val="99"/>
          <w:position w:val="1"/>
          <w:sz w:val="12"/>
          <w:szCs w:val="12"/>
          <w:lang w:val="nl-NL"/>
        </w:rPr>
        <w:t>t</w:t>
      </w:r>
      <w:r w:rsidRPr="00641F8B">
        <w:rPr>
          <w:rFonts w:eastAsia="News Gothic" w:cs="News Gothic"/>
          <w:b/>
          <w:bCs/>
          <w:w w:val="99"/>
          <w:position w:val="1"/>
          <w:sz w:val="12"/>
          <w:szCs w:val="12"/>
          <w:lang w:val="nl-NL"/>
        </w:rPr>
        <w:t>atiebelei</w:t>
      </w:r>
      <w:r w:rsidRPr="001F3592">
        <w:rPr>
          <w:rFonts w:eastAsia="News Gothic" w:cs="News Gothic"/>
          <w:b/>
          <w:bCs/>
          <w:w w:val="99"/>
          <w:position w:val="1"/>
          <w:sz w:val="12"/>
          <w:szCs w:val="12"/>
          <w:lang w:val="nl-NL"/>
        </w:rPr>
        <w:t xml:space="preserve">d </w:t>
      </w:r>
      <w:r w:rsidRPr="001F3592">
        <w:rPr>
          <w:rFonts w:eastAsia="News Gothic" w:cs="News Gothic"/>
          <w:b/>
          <w:spacing w:val="-1"/>
          <w:sz w:val="12"/>
          <w:szCs w:val="12"/>
          <w:lang w:val="nl-NL"/>
        </w:rPr>
        <w:t>Wageningen Bioveterinary Research</w:t>
      </w:r>
    </w:p>
    <w:p w:rsidR="009C5C6E" w:rsidRPr="00641F8B" w:rsidRDefault="009C5C6E" w:rsidP="009C5C6E">
      <w:pPr>
        <w:tabs>
          <w:tab w:val="left" w:pos="709"/>
        </w:tabs>
        <w:spacing w:after="0"/>
        <w:ind w:right="1377"/>
        <w:rPr>
          <w:sz w:val="7"/>
          <w:szCs w:val="7"/>
          <w:lang w:val="nl-NL"/>
        </w:rPr>
      </w:pPr>
    </w:p>
    <w:p w:rsidR="009C5C6E" w:rsidRPr="00561C33" w:rsidRDefault="009C5C6E" w:rsidP="009C5C6E">
      <w:pPr>
        <w:tabs>
          <w:tab w:val="left" w:pos="-3828"/>
          <w:tab w:val="left" w:pos="709"/>
        </w:tabs>
        <w:spacing w:before="4" w:after="0"/>
        <w:ind w:right="-20"/>
        <w:rPr>
          <w:rFonts w:eastAsia="News Gothic" w:cs="News Gothic"/>
          <w:sz w:val="10"/>
          <w:szCs w:val="10"/>
          <w:lang w:val="nl-NL"/>
        </w:rPr>
      </w:pPr>
      <w:r w:rsidRPr="00561C33">
        <w:rPr>
          <w:rFonts w:eastAsia="News Gothic" w:cs="News Gothic"/>
          <w:b/>
          <w:bCs/>
          <w:spacing w:val="-1"/>
          <w:sz w:val="10"/>
          <w:szCs w:val="10"/>
          <w:lang w:val="nl-NL"/>
        </w:rPr>
        <w:t>1</w:t>
      </w:r>
      <w:r w:rsidRPr="00561C33">
        <w:rPr>
          <w:rFonts w:eastAsia="News Gothic" w:cs="News Gothic"/>
          <w:b/>
          <w:bCs/>
          <w:sz w:val="10"/>
          <w:szCs w:val="10"/>
          <w:lang w:val="nl-NL"/>
        </w:rPr>
        <w:t>.</w:t>
      </w:r>
      <w:r w:rsidRPr="00561C33">
        <w:rPr>
          <w:rFonts w:eastAsia="News Gothic" w:cs="News Gothic"/>
          <w:b/>
          <w:bCs/>
          <w:sz w:val="10"/>
          <w:szCs w:val="10"/>
          <w:lang w:val="nl-NL"/>
        </w:rPr>
        <w:tab/>
      </w:r>
      <w:r w:rsidRPr="00561C33">
        <w:rPr>
          <w:rFonts w:eastAsia="News Gothic" w:cs="News Gothic"/>
          <w:b/>
          <w:bCs/>
          <w:spacing w:val="-1"/>
          <w:sz w:val="10"/>
          <w:szCs w:val="10"/>
          <w:lang w:val="nl-NL"/>
        </w:rPr>
        <w:t>A</w:t>
      </w:r>
      <w:r w:rsidRPr="00561C33">
        <w:rPr>
          <w:rFonts w:eastAsia="News Gothic" w:cs="News Gothic"/>
          <w:b/>
          <w:bCs/>
          <w:spacing w:val="1"/>
          <w:sz w:val="10"/>
          <w:szCs w:val="10"/>
          <w:lang w:val="nl-NL"/>
        </w:rPr>
        <w:t>l</w:t>
      </w:r>
      <w:r w:rsidRPr="00561C33">
        <w:rPr>
          <w:rFonts w:eastAsia="News Gothic" w:cs="News Gothic"/>
          <w:b/>
          <w:bCs/>
          <w:sz w:val="10"/>
          <w:szCs w:val="10"/>
          <w:lang w:val="nl-NL"/>
        </w:rPr>
        <w:t>g</w:t>
      </w:r>
      <w:r w:rsidRPr="00561C33">
        <w:rPr>
          <w:rFonts w:eastAsia="News Gothic" w:cs="News Gothic"/>
          <w:b/>
          <w:bCs/>
          <w:spacing w:val="-1"/>
          <w:sz w:val="10"/>
          <w:szCs w:val="10"/>
          <w:lang w:val="nl-NL"/>
        </w:rPr>
        <w:t>e</w:t>
      </w:r>
      <w:r w:rsidRPr="00561C33">
        <w:rPr>
          <w:rFonts w:eastAsia="News Gothic" w:cs="News Gothic"/>
          <w:b/>
          <w:bCs/>
          <w:sz w:val="10"/>
          <w:szCs w:val="10"/>
          <w:lang w:val="nl-NL"/>
        </w:rPr>
        <w:t>m</w:t>
      </w:r>
      <w:r w:rsidRPr="00561C33">
        <w:rPr>
          <w:rFonts w:eastAsia="News Gothic" w:cs="News Gothic"/>
          <w:b/>
          <w:bCs/>
          <w:spacing w:val="-1"/>
          <w:sz w:val="10"/>
          <w:szCs w:val="10"/>
          <w:lang w:val="nl-NL"/>
        </w:rPr>
        <w:t>ee</w:t>
      </w:r>
      <w:r w:rsidRPr="00561C33">
        <w:rPr>
          <w:rFonts w:eastAsia="News Gothic" w:cs="News Gothic"/>
          <w:b/>
          <w:bCs/>
          <w:sz w:val="10"/>
          <w:szCs w:val="10"/>
          <w:lang w:val="nl-NL"/>
        </w:rPr>
        <w:t>n</w:t>
      </w:r>
    </w:p>
    <w:p w:rsidR="009C5C6E" w:rsidRPr="00561C33" w:rsidRDefault="009C5C6E" w:rsidP="009C5C6E">
      <w:pPr>
        <w:tabs>
          <w:tab w:val="left" w:pos="709"/>
        </w:tabs>
        <w:spacing w:before="19" w:after="0"/>
        <w:rPr>
          <w:sz w:val="10"/>
          <w:szCs w:val="10"/>
          <w:lang w:val="nl-NL"/>
        </w:rPr>
      </w:pPr>
    </w:p>
    <w:p w:rsidR="009C5C6E" w:rsidRPr="00561C33" w:rsidRDefault="009C5C6E" w:rsidP="009C5C6E">
      <w:pPr>
        <w:tabs>
          <w:tab w:val="left" w:pos="-3828"/>
        </w:tabs>
        <w:spacing w:after="0"/>
        <w:ind w:left="284" w:right="62" w:hanging="284"/>
        <w:jc w:val="both"/>
        <w:rPr>
          <w:rFonts w:eastAsia="News Gothic" w:cs="News Gothic"/>
          <w:sz w:val="10"/>
          <w:szCs w:val="10"/>
          <w:lang w:val="nl-NL"/>
        </w:rPr>
      </w:pPr>
      <w:r w:rsidRPr="00561C33">
        <w:rPr>
          <w:rFonts w:eastAsia="News Gothic" w:cs="News Gothic"/>
          <w:sz w:val="10"/>
          <w:szCs w:val="10"/>
          <w:lang w:val="nl-NL"/>
        </w:rPr>
        <w:t>1</w:t>
      </w:r>
      <w:r w:rsidRPr="00561C33">
        <w:rPr>
          <w:rFonts w:eastAsia="News Gothic" w:cs="News Gothic"/>
          <w:spacing w:val="1"/>
          <w:sz w:val="10"/>
          <w:szCs w:val="10"/>
          <w:lang w:val="nl-NL"/>
        </w:rPr>
        <w:t>.</w:t>
      </w:r>
      <w:r w:rsidRPr="00561C33">
        <w:rPr>
          <w:rFonts w:eastAsia="News Gothic" w:cs="News Gothic"/>
          <w:sz w:val="10"/>
          <w:szCs w:val="10"/>
          <w:lang w:val="nl-NL"/>
        </w:rPr>
        <w:t>1</w:t>
      </w:r>
      <w:r w:rsidRPr="00561C33">
        <w:rPr>
          <w:rFonts w:eastAsia="News Gothic" w:cs="News Gothic"/>
          <w:sz w:val="10"/>
          <w:szCs w:val="10"/>
          <w:lang w:val="nl-NL"/>
        </w:rPr>
        <w:tab/>
      </w:r>
    </w:p>
    <w:p w:rsidR="009C5C6E" w:rsidRPr="00561C33" w:rsidRDefault="009C5C6E" w:rsidP="009C5C6E">
      <w:pPr>
        <w:tabs>
          <w:tab w:val="left" w:pos="-3828"/>
        </w:tabs>
        <w:spacing w:after="0"/>
        <w:ind w:right="62"/>
        <w:jc w:val="both"/>
        <w:rPr>
          <w:rFonts w:eastAsia="News Gothic" w:cs="News Gothic"/>
          <w:spacing w:val="3"/>
          <w:sz w:val="10"/>
          <w:szCs w:val="10"/>
          <w:lang w:val="nl-NL"/>
        </w:rPr>
      </w:pP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cc</w:t>
      </w:r>
      <w:r w:rsidRPr="00561C33">
        <w:rPr>
          <w:rFonts w:eastAsia="News Gothic" w:cs="News Gothic"/>
          <w:sz w:val="10"/>
          <w:szCs w:val="10"/>
          <w:lang w:val="nl-NL"/>
        </w:rPr>
        <w:t>ep</w:t>
      </w:r>
      <w:r w:rsidRPr="00561C33">
        <w:rPr>
          <w:rFonts w:eastAsia="News Gothic" w:cs="News Gothic"/>
          <w:spacing w:val="1"/>
          <w:sz w:val="10"/>
          <w:szCs w:val="10"/>
          <w:lang w:val="nl-NL"/>
        </w:rPr>
        <w:t>t</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n</w:t>
      </w:r>
      <w:r w:rsidRPr="00561C33">
        <w:rPr>
          <w:rFonts w:eastAsia="News Gothic" w:cs="News Gothic"/>
          <w:sz w:val="10"/>
          <w:szCs w:val="10"/>
          <w:lang w:val="nl-NL"/>
        </w:rPr>
        <w:t>avol</w:t>
      </w:r>
      <w:r w:rsidRPr="00561C33">
        <w:rPr>
          <w:rFonts w:eastAsia="News Gothic" w:cs="News Gothic"/>
          <w:spacing w:val="1"/>
          <w:sz w:val="10"/>
          <w:szCs w:val="10"/>
          <w:lang w:val="nl-NL"/>
        </w:rPr>
        <w:t>g</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3"/>
          <w:sz w:val="10"/>
          <w:szCs w:val="10"/>
          <w:lang w:val="nl-NL"/>
        </w:rPr>
        <w:t>w</w:t>
      </w:r>
      <w:r w:rsidRPr="00561C33">
        <w:rPr>
          <w:rFonts w:eastAsia="News Gothic" w:cs="News Gothic"/>
          <w:sz w:val="10"/>
          <w:szCs w:val="10"/>
          <w:lang w:val="nl-NL"/>
        </w:rPr>
        <w:t>aarden</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nderzo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ge</w:t>
      </w:r>
      <w:r w:rsidRPr="00561C33">
        <w:rPr>
          <w:rFonts w:eastAsia="News Gothic" w:cs="News Gothic"/>
          <w:spacing w:val="1"/>
          <w:sz w:val="10"/>
          <w:szCs w:val="10"/>
          <w:lang w:val="nl-NL"/>
        </w:rPr>
        <w:t>z</w:t>
      </w:r>
      <w:r w:rsidRPr="00561C33">
        <w:rPr>
          <w:rFonts w:eastAsia="News Gothic" w:cs="News Gothic"/>
          <w:spacing w:val="-3"/>
          <w:sz w:val="10"/>
          <w:szCs w:val="10"/>
          <w:lang w:val="nl-NL"/>
        </w:rPr>
        <w:t>o</w:t>
      </w:r>
      <w:r w:rsidRPr="00561C33">
        <w:rPr>
          <w:rFonts w:eastAsia="News Gothic" w:cs="News Gothic"/>
          <w:sz w:val="10"/>
          <w:szCs w:val="10"/>
          <w:lang w:val="nl-NL"/>
        </w:rPr>
        <w:t>nden</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z w:val="10"/>
          <w:szCs w:val="10"/>
          <w:lang w:val="nl-NL"/>
        </w:rPr>
        <w:t>ten</w:t>
      </w:r>
      <w:r w:rsidRPr="00561C33">
        <w:rPr>
          <w:rFonts w:eastAsia="News Gothic" w:cs="News Gothic"/>
          <w:spacing w:val="-2"/>
          <w:sz w:val="10"/>
          <w:szCs w:val="10"/>
          <w:lang w:val="nl-NL"/>
        </w:rPr>
        <w:t xml:space="preserve"> </w:t>
      </w:r>
      <w:r w:rsidRPr="00561C33">
        <w:rPr>
          <w:rFonts w:eastAsia="News Gothic" w:cs="News Gothic"/>
          <w:sz w:val="10"/>
          <w:szCs w:val="10"/>
          <w:lang w:val="nl-NL"/>
        </w:rPr>
        <w:t>beho</w:t>
      </w:r>
      <w:r w:rsidRPr="00561C33">
        <w:rPr>
          <w:rFonts w:eastAsia="News Gothic" w:cs="News Gothic"/>
          <w:spacing w:val="-3"/>
          <w:sz w:val="10"/>
          <w:szCs w:val="10"/>
          <w:lang w:val="nl-NL"/>
        </w:rPr>
        <w:t>e</w:t>
      </w:r>
      <w:r w:rsidRPr="00561C33">
        <w:rPr>
          <w:rFonts w:eastAsia="News Gothic" w:cs="News Gothic"/>
          <w:sz w:val="10"/>
          <w:szCs w:val="10"/>
          <w:lang w:val="nl-NL"/>
        </w:rPr>
        <w:t>ve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va</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expor</w:t>
      </w:r>
      <w:r w:rsidRPr="00561C33">
        <w:rPr>
          <w:rFonts w:eastAsia="News Gothic" w:cs="News Gothic"/>
          <w:spacing w:val="-3"/>
          <w:sz w:val="10"/>
          <w:szCs w:val="10"/>
          <w:lang w:val="nl-NL"/>
        </w:rPr>
        <w:t>t</w:t>
      </w:r>
      <w:r w:rsidRPr="00561C33">
        <w:rPr>
          <w:rFonts w:eastAsia="News Gothic" w:cs="News Gothic"/>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2"/>
          <w:sz w:val="10"/>
          <w:szCs w:val="10"/>
          <w:lang w:val="nl-NL"/>
        </w:rPr>
        <w:t>m</w:t>
      </w:r>
      <w:r w:rsidRPr="00561C33">
        <w:rPr>
          <w:rFonts w:eastAsia="News Gothic" w:cs="News Gothic"/>
          <w:spacing w:val="1"/>
          <w:sz w:val="10"/>
          <w:szCs w:val="10"/>
          <w:lang w:val="nl-NL"/>
        </w:rPr>
        <w:t>p</w:t>
      </w:r>
      <w:r w:rsidRPr="00561C33">
        <w:rPr>
          <w:rFonts w:eastAsia="News Gothic" w:cs="News Gothic"/>
          <w:sz w:val="10"/>
          <w:szCs w:val="10"/>
          <w:lang w:val="nl-NL"/>
        </w:rPr>
        <w:t>ort</w:t>
      </w:r>
      <w:r>
        <w:rPr>
          <w:rFonts w:eastAsia="News Gothic" w:cs="News Gothic"/>
          <w:sz w:val="10"/>
          <w:szCs w:val="10"/>
          <w:lang w:val="nl-NL"/>
        </w:rPr>
        <w:t xml:space="preserve">, monitoring, KI-waardigheid, screening </w:t>
      </w:r>
      <w:r w:rsidRPr="00561C33">
        <w:rPr>
          <w:rFonts w:eastAsia="News Gothic" w:cs="News Gothic"/>
          <w:spacing w:val="-2"/>
          <w:sz w:val="10"/>
          <w:szCs w:val="10"/>
          <w:lang w:val="nl-NL"/>
        </w:rPr>
        <w:t xml:space="preserve"> </w:t>
      </w:r>
      <w:r w:rsidRPr="00561C33">
        <w:rPr>
          <w:rFonts w:eastAsia="News Gothic" w:cs="News Gothic"/>
          <w:sz w:val="10"/>
          <w:szCs w:val="10"/>
          <w:lang w:val="nl-NL"/>
        </w:rPr>
        <w:t>en re</w:t>
      </w:r>
      <w:r w:rsidRPr="00561C33">
        <w:rPr>
          <w:rFonts w:eastAsia="News Gothic" w:cs="News Gothic"/>
          <w:spacing w:val="-2"/>
          <w:sz w:val="10"/>
          <w:szCs w:val="10"/>
          <w:lang w:val="nl-NL"/>
        </w:rPr>
        <w:t>f</w:t>
      </w:r>
      <w:r w:rsidRPr="00561C33">
        <w:rPr>
          <w:rFonts w:eastAsia="News Gothic" w:cs="News Gothic"/>
          <w:sz w:val="10"/>
          <w:szCs w:val="10"/>
          <w:lang w:val="nl-NL"/>
        </w:rPr>
        <w:t>er</w:t>
      </w:r>
      <w:r w:rsidRPr="00561C33">
        <w:rPr>
          <w:rFonts w:eastAsia="News Gothic" w:cs="News Gothic"/>
          <w:spacing w:val="-3"/>
          <w:sz w:val="10"/>
          <w:szCs w:val="10"/>
          <w:lang w:val="nl-NL"/>
        </w:rPr>
        <w:t>e</w:t>
      </w:r>
      <w:r w:rsidRPr="00561C33">
        <w:rPr>
          <w:rFonts w:eastAsia="News Gothic" w:cs="News Gothic"/>
          <w:sz w:val="10"/>
          <w:szCs w:val="10"/>
          <w:lang w:val="nl-NL"/>
        </w:rPr>
        <w:t>nt</w:t>
      </w:r>
      <w:r w:rsidRPr="00561C33">
        <w:rPr>
          <w:rFonts w:eastAsia="News Gothic" w:cs="News Gothic"/>
          <w:spacing w:val="1"/>
          <w:sz w:val="10"/>
          <w:szCs w:val="10"/>
          <w:lang w:val="nl-NL"/>
        </w:rPr>
        <w:t>i</w:t>
      </w:r>
      <w:r w:rsidRPr="00561C33">
        <w:rPr>
          <w:rFonts w:eastAsia="News Gothic" w:cs="News Gothic"/>
          <w:sz w:val="10"/>
          <w:szCs w:val="10"/>
          <w:lang w:val="nl-NL"/>
        </w:rPr>
        <w:t>eta</w:t>
      </w:r>
      <w:r w:rsidRPr="00561C33">
        <w:rPr>
          <w:rFonts w:eastAsia="News Gothic" w:cs="News Gothic"/>
          <w:spacing w:val="-2"/>
          <w:sz w:val="10"/>
          <w:szCs w:val="10"/>
          <w:lang w:val="nl-NL"/>
        </w:rPr>
        <w:t>k</w:t>
      </w:r>
      <w:r w:rsidRPr="00561C33">
        <w:rPr>
          <w:rFonts w:eastAsia="News Gothic" w:cs="News Gothic"/>
          <w:sz w:val="10"/>
          <w:szCs w:val="10"/>
          <w:lang w:val="nl-NL"/>
        </w:rPr>
        <w:t xml:space="preserve">en </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ge</w:t>
      </w:r>
      <w:r w:rsidRPr="00561C33">
        <w:rPr>
          <w:rFonts w:eastAsia="News Gothic" w:cs="News Gothic"/>
          <w:spacing w:val="1"/>
          <w:sz w:val="10"/>
          <w:szCs w:val="10"/>
          <w:lang w:val="nl-NL"/>
        </w:rPr>
        <w:t>l</w:t>
      </w:r>
      <w:r w:rsidRPr="00561C33">
        <w:rPr>
          <w:rFonts w:eastAsia="News Gothic" w:cs="News Gothic"/>
          <w:spacing w:val="-3"/>
          <w:sz w:val="10"/>
          <w:szCs w:val="10"/>
          <w:lang w:val="nl-NL"/>
        </w:rPr>
        <w:t>e</w:t>
      </w:r>
      <w:r w:rsidRPr="00561C33">
        <w:rPr>
          <w:rFonts w:eastAsia="News Gothic" w:cs="News Gothic"/>
          <w:sz w:val="10"/>
          <w:szCs w:val="10"/>
          <w:lang w:val="nl-NL"/>
        </w:rPr>
        <w:t>gd op</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b</w:t>
      </w:r>
      <w:r w:rsidRPr="00561C33">
        <w:rPr>
          <w:rFonts w:eastAsia="News Gothic" w:cs="News Gothic"/>
          <w:sz w:val="10"/>
          <w:szCs w:val="10"/>
          <w:lang w:val="nl-NL"/>
        </w:rPr>
        <w:t>a</w:t>
      </w:r>
      <w:r w:rsidRPr="00561C33">
        <w:rPr>
          <w:rFonts w:eastAsia="News Gothic" w:cs="News Gothic"/>
          <w:spacing w:val="-3"/>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e</w:t>
      </w:r>
      <w:r w:rsidRPr="00561C33">
        <w:rPr>
          <w:rFonts w:eastAsia="News Gothic" w:cs="News Gothic"/>
          <w:spacing w:val="7"/>
          <w:sz w:val="10"/>
          <w:szCs w:val="10"/>
          <w:lang w:val="nl-NL"/>
        </w:rPr>
        <w:t>t</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en regelge</w:t>
      </w:r>
      <w:r w:rsidRPr="00561C33">
        <w:rPr>
          <w:rFonts w:eastAsia="News Gothic" w:cs="News Gothic"/>
          <w:spacing w:val="-3"/>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oor</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M</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pacing w:val="-3"/>
          <w:sz w:val="10"/>
          <w:szCs w:val="10"/>
          <w:lang w:val="nl-NL"/>
        </w:rPr>
        <w:t>s</w:t>
      </w:r>
      <w:r w:rsidRPr="00561C33">
        <w:rPr>
          <w:rFonts w:eastAsia="News Gothic" w:cs="News Gothic"/>
          <w:sz w:val="10"/>
          <w:szCs w:val="10"/>
          <w:lang w:val="nl-NL"/>
        </w:rPr>
        <w:t>ter</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EZ</w:t>
      </w:r>
      <w:r w:rsidRPr="00561C33">
        <w:rPr>
          <w:rFonts w:eastAsia="News Gothic" w:cs="News Gothic"/>
          <w:sz w:val="10"/>
          <w:szCs w:val="10"/>
          <w:lang w:val="nl-NL"/>
        </w:rPr>
        <w:t>.</w:t>
      </w:r>
      <w:r w:rsidRPr="00561C33">
        <w:rPr>
          <w:rFonts w:eastAsia="News Gothic" w:cs="News Gothic"/>
          <w:spacing w:val="4"/>
          <w:sz w:val="10"/>
          <w:szCs w:val="10"/>
          <w:lang w:val="nl-NL"/>
        </w:rPr>
        <w:t xml:space="preserve"> </w:t>
      </w:r>
      <w:r w:rsidRPr="00561C33">
        <w:rPr>
          <w:rFonts w:eastAsia="News Gothic" w:cs="News Gothic"/>
          <w:sz w:val="10"/>
          <w:szCs w:val="10"/>
          <w:lang w:val="nl-NL"/>
        </w:rPr>
        <w:t>Daarnaast</w:t>
      </w:r>
      <w:r w:rsidRPr="00561C33">
        <w:rPr>
          <w:rFonts w:eastAsia="News Gothic" w:cs="News Gothic"/>
          <w:spacing w:val="-4"/>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w:t>
      </w:r>
      <w:r w:rsidRPr="00561C33">
        <w:rPr>
          <w:rFonts w:eastAsia="News Gothic" w:cs="News Gothic"/>
          <w:spacing w:val="-2"/>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 xml:space="preserve">j </w:t>
      </w:r>
      <w:r w:rsidRPr="00561C33">
        <w:rPr>
          <w:rFonts w:eastAsia="News Gothic" w:cs="News Gothic"/>
          <w:spacing w:val="-1"/>
          <w:sz w:val="10"/>
          <w:szCs w:val="10"/>
          <w:lang w:val="nl-NL"/>
        </w:rPr>
        <w:t>K</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2"/>
          <w:sz w:val="10"/>
          <w:szCs w:val="10"/>
          <w:lang w:val="nl-NL"/>
        </w:rPr>
        <w:t>k</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be</w:t>
      </w:r>
      <w:r w:rsidRPr="00561C33">
        <w:rPr>
          <w:rFonts w:eastAsia="News Gothic" w:cs="News Gothic"/>
          <w:spacing w:val="-2"/>
          <w:sz w:val="10"/>
          <w:szCs w:val="10"/>
          <w:lang w:val="nl-NL"/>
        </w:rPr>
        <w:t>s</w:t>
      </w:r>
      <w:r w:rsidRPr="00561C33">
        <w:rPr>
          <w:rFonts w:eastAsia="News Gothic" w:cs="News Gothic"/>
          <w:spacing w:val="-1"/>
          <w:sz w:val="10"/>
          <w:szCs w:val="10"/>
          <w:lang w:val="nl-NL"/>
        </w:rPr>
        <w:t>l</w:t>
      </w:r>
      <w:r w:rsidRPr="00561C33">
        <w:rPr>
          <w:rFonts w:eastAsia="News Gothic" w:cs="News Gothic"/>
          <w:sz w:val="10"/>
          <w:szCs w:val="10"/>
          <w:lang w:val="nl-NL"/>
        </w:rPr>
        <w:t>uit gere</w:t>
      </w:r>
      <w:r w:rsidRPr="00561C33">
        <w:rPr>
          <w:rFonts w:eastAsia="News Gothic" w:cs="News Gothic"/>
          <w:spacing w:val="-2"/>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i</w:t>
      </w:r>
      <w:r w:rsidRPr="00561C33">
        <w:rPr>
          <w:rFonts w:eastAsia="News Gothic" w:cs="News Gothic"/>
          <w:spacing w:val="-2"/>
          <w:sz w:val="10"/>
          <w:szCs w:val="10"/>
          <w:lang w:val="nl-NL"/>
        </w:rPr>
        <w:t>g</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pacing w:val="-2"/>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z w:val="10"/>
          <w:szCs w:val="10"/>
          <w:lang w:val="nl-NL"/>
        </w:rPr>
        <w:t>tvangen</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2"/>
          <w:sz w:val="10"/>
          <w:szCs w:val="10"/>
          <w:lang w:val="nl-NL"/>
        </w:rPr>
        <w:t>k</w:t>
      </w:r>
      <w:r w:rsidRPr="00561C33">
        <w:rPr>
          <w:rFonts w:eastAsia="News Gothic" w:cs="News Gothic"/>
          <w:sz w:val="10"/>
          <w:szCs w:val="10"/>
          <w:lang w:val="nl-NL"/>
        </w:rPr>
        <w:t>om</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m</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een besmett</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ke</w:t>
      </w:r>
      <w:r w:rsidRPr="00561C33">
        <w:rPr>
          <w:rFonts w:eastAsia="News Gothic" w:cs="News Gothic"/>
          <w:spacing w:val="-2"/>
          <w:sz w:val="10"/>
          <w:szCs w:val="10"/>
          <w:lang w:val="nl-NL"/>
        </w:rPr>
        <w:t xml:space="preserve"> z</w:t>
      </w:r>
      <w:r w:rsidRPr="00561C33">
        <w:rPr>
          <w:rFonts w:eastAsia="News Gothic" w:cs="News Gothic"/>
          <w:spacing w:val="1"/>
          <w:sz w:val="10"/>
          <w:szCs w:val="10"/>
          <w:lang w:val="nl-NL"/>
        </w:rPr>
        <w:t>i</w:t>
      </w:r>
      <w:r w:rsidRPr="00561C33">
        <w:rPr>
          <w:rFonts w:eastAsia="News Gothic" w:cs="News Gothic"/>
          <w:sz w:val="10"/>
          <w:szCs w:val="10"/>
          <w:lang w:val="nl-NL"/>
        </w:rPr>
        <w:t>ekte</w:t>
      </w:r>
      <w:r w:rsidRPr="00561C33">
        <w:rPr>
          <w:rFonts w:eastAsia="News Gothic" w:cs="News Gothic"/>
          <w:spacing w:val="-2"/>
          <w:sz w:val="10"/>
          <w:szCs w:val="10"/>
          <w:lang w:val="nl-NL"/>
        </w:rPr>
        <w:t xml:space="preserve"> </w:t>
      </w:r>
      <w:r w:rsidRPr="00561C33">
        <w:rPr>
          <w:rFonts w:eastAsia="News Gothic" w:cs="News Gothic"/>
          <w:sz w:val="10"/>
          <w:szCs w:val="10"/>
          <w:lang w:val="nl-NL"/>
        </w:rPr>
        <w:t>of</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2"/>
          <w:sz w:val="10"/>
          <w:szCs w:val="10"/>
          <w:lang w:val="nl-NL"/>
        </w:rPr>
        <w:t>a</w:t>
      </w:r>
      <w:r w:rsidRPr="00561C33">
        <w:rPr>
          <w:rFonts w:eastAsia="News Gothic" w:cs="News Gothic"/>
          <w:sz w:val="10"/>
          <w:szCs w:val="10"/>
          <w:lang w:val="nl-NL"/>
        </w:rPr>
        <w:t>arvan ve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w:t>
      </w:r>
      <w:r w:rsidRPr="00561C33">
        <w:rPr>
          <w:rFonts w:eastAsia="News Gothic" w:cs="News Gothic"/>
          <w:spacing w:val="6"/>
          <w:sz w:val="10"/>
          <w:szCs w:val="10"/>
          <w:lang w:val="nl-NL"/>
        </w:rPr>
        <w:t xml:space="preserve"> </w:t>
      </w:r>
      <w:r w:rsidRPr="00561C33">
        <w:rPr>
          <w:rFonts w:eastAsia="News Gothic" w:cs="News Gothic"/>
          <w:spacing w:val="-4"/>
          <w:sz w:val="10"/>
          <w:szCs w:val="10"/>
          <w:lang w:val="nl-NL"/>
        </w:rPr>
        <w:t>A</w:t>
      </w:r>
      <w:r w:rsidRPr="00561C33">
        <w:rPr>
          <w:rFonts w:eastAsia="News Gothic" w:cs="News Gothic"/>
          <w:spacing w:val="-1"/>
          <w:sz w:val="10"/>
          <w:szCs w:val="10"/>
          <w:lang w:val="nl-NL"/>
        </w:rPr>
        <w:t>cc</w:t>
      </w:r>
      <w:r w:rsidRPr="00561C33">
        <w:rPr>
          <w:rFonts w:eastAsia="News Gothic" w:cs="News Gothic"/>
          <w:sz w:val="10"/>
          <w:szCs w:val="10"/>
          <w:lang w:val="nl-NL"/>
        </w:rPr>
        <w:t>ep</w:t>
      </w:r>
      <w:r w:rsidRPr="00561C33">
        <w:rPr>
          <w:rFonts w:eastAsia="News Gothic" w:cs="News Gothic"/>
          <w:spacing w:val="1"/>
          <w:sz w:val="10"/>
          <w:szCs w:val="10"/>
          <w:lang w:val="nl-NL"/>
        </w:rPr>
        <w:t>t</w:t>
      </w:r>
      <w:r w:rsidRPr="00561C33">
        <w:rPr>
          <w:rFonts w:eastAsia="News Gothic" w:cs="News Gothic"/>
          <w:sz w:val="10"/>
          <w:szCs w:val="10"/>
          <w:lang w:val="nl-NL"/>
        </w:rPr>
        <w:t>at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w:t>
      </w:r>
      <w:r w:rsidRPr="00561C33">
        <w:rPr>
          <w:rFonts w:eastAsia="News Gothic" w:cs="News Gothic"/>
          <w:spacing w:val="-3"/>
          <w:sz w:val="10"/>
          <w:szCs w:val="10"/>
          <w:lang w:val="nl-NL"/>
        </w:rPr>
        <w:t>s</w:t>
      </w:r>
      <w:r w:rsidRPr="00561C33">
        <w:rPr>
          <w:rFonts w:eastAsia="News Gothic" w:cs="News Gothic"/>
          <w:sz w:val="10"/>
          <w:szCs w:val="10"/>
          <w:lang w:val="nl-NL"/>
        </w:rPr>
        <w:t>ob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 xml:space="preserve">t </w:t>
      </w:r>
      <w:r w:rsidRPr="00561C33">
        <w:rPr>
          <w:rFonts w:eastAsia="News Gothic" w:cs="News Gothic"/>
          <w:spacing w:val="1"/>
          <w:position w:val="-1"/>
          <w:sz w:val="10"/>
          <w:szCs w:val="10"/>
          <w:lang w:val="nl-NL"/>
        </w:rPr>
        <w:t>pl</w:t>
      </w:r>
      <w:r w:rsidRPr="00561C33">
        <w:rPr>
          <w:rFonts w:eastAsia="News Gothic" w:cs="News Gothic"/>
          <w:position w:val="-1"/>
          <w:sz w:val="10"/>
          <w:szCs w:val="10"/>
          <w:lang w:val="nl-NL"/>
        </w:rPr>
        <w:t>a</w:t>
      </w:r>
      <w:r w:rsidRPr="00561C33">
        <w:rPr>
          <w:rFonts w:eastAsia="News Gothic" w:cs="News Gothic"/>
          <w:spacing w:val="-2"/>
          <w:position w:val="-1"/>
          <w:sz w:val="10"/>
          <w:szCs w:val="10"/>
          <w:lang w:val="nl-NL"/>
        </w:rPr>
        <w:t>a</w:t>
      </w:r>
      <w:r w:rsidRPr="00561C33">
        <w:rPr>
          <w:rFonts w:eastAsia="News Gothic" w:cs="News Gothic"/>
          <w:position w:val="-1"/>
          <w:sz w:val="10"/>
          <w:szCs w:val="10"/>
          <w:lang w:val="nl-NL"/>
        </w:rPr>
        <w:t>ts</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wa</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er</w:t>
      </w:r>
      <w:r w:rsidRPr="00561C33">
        <w:rPr>
          <w:rFonts w:eastAsia="News Gothic" w:cs="News Gothic"/>
          <w:spacing w:val="-2"/>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ze</w:t>
      </w:r>
      <w:r w:rsidRPr="00561C33">
        <w:rPr>
          <w:rFonts w:eastAsia="News Gothic" w:cs="News Gothic"/>
          <w:spacing w:val="-2"/>
          <w:position w:val="-1"/>
          <w:sz w:val="10"/>
          <w:szCs w:val="10"/>
          <w:lang w:val="nl-NL"/>
        </w:rPr>
        <w:t xml:space="preserve"> z</w:t>
      </w:r>
      <w:r w:rsidRPr="00561C33">
        <w:rPr>
          <w:rFonts w:eastAsia="News Gothic" w:cs="News Gothic"/>
          <w:spacing w:val="1"/>
          <w:position w:val="-1"/>
          <w:sz w:val="10"/>
          <w:szCs w:val="10"/>
          <w:lang w:val="nl-NL"/>
        </w:rPr>
        <w:t>ij</w:t>
      </w:r>
      <w:r w:rsidRPr="00561C33">
        <w:rPr>
          <w:rFonts w:eastAsia="News Gothic" w:cs="News Gothic"/>
          <w:position w:val="-1"/>
          <w:sz w:val="10"/>
          <w:szCs w:val="10"/>
          <w:lang w:val="nl-NL"/>
        </w:rPr>
        <w:t>n</w:t>
      </w:r>
      <w:r w:rsidRPr="00561C33">
        <w:rPr>
          <w:rFonts w:eastAsia="News Gothic" w:cs="News Gothic"/>
          <w:spacing w:val="-2"/>
          <w:position w:val="-1"/>
          <w:sz w:val="10"/>
          <w:szCs w:val="10"/>
          <w:lang w:val="nl-NL"/>
        </w:rPr>
        <w:t xml:space="preserve"> </w:t>
      </w:r>
      <w:r w:rsidRPr="00561C33">
        <w:rPr>
          <w:rFonts w:eastAsia="News Gothic" w:cs="News Gothic"/>
          <w:spacing w:val="-3"/>
          <w:position w:val="-1"/>
          <w:sz w:val="10"/>
          <w:szCs w:val="10"/>
          <w:lang w:val="nl-NL"/>
        </w:rPr>
        <w:t>o</w:t>
      </w:r>
      <w:r w:rsidRPr="00561C33">
        <w:rPr>
          <w:rFonts w:eastAsia="News Gothic" w:cs="News Gothic"/>
          <w:position w:val="-1"/>
          <w:sz w:val="10"/>
          <w:szCs w:val="10"/>
          <w:lang w:val="nl-NL"/>
        </w:rPr>
        <w:t>ntvange</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 ge</w:t>
      </w:r>
      <w:r w:rsidRPr="00561C33">
        <w:rPr>
          <w:rFonts w:eastAsia="News Gothic" w:cs="News Gothic"/>
          <w:spacing w:val="-1"/>
          <w:position w:val="-1"/>
          <w:sz w:val="10"/>
          <w:szCs w:val="10"/>
          <w:lang w:val="nl-NL"/>
        </w:rPr>
        <w:t>c</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n</w:t>
      </w:r>
      <w:r w:rsidRPr="00561C33">
        <w:rPr>
          <w:rFonts w:eastAsia="News Gothic" w:cs="News Gothic"/>
          <w:spacing w:val="3"/>
          <w:position w:val="-1"/>
          <w:sz w:val="10"/>
          <w:szCs w:val="10"/>
          <w:lang w:val="nl-NL"/>
        </w:rPr>
        <w:t>t</w:t>
      </w:r>
      <w:r w:rsidRPr="00561C33">
        <w:rPr>
          <w:rFonts w:eastAsia="News Gothic" w:cs="News Gothic"/>
          <w:position w:val="-1"/>
          <w:sz w:val="10"/>
          <w:szCs w:val="10"/>
          <w:lang w:val="nl-NL"/>
        </w:rPr>
        <w:t>r</w:t>
      </w:r>
      <w:r w:rsidRPr="00561C33">
        <w:rPr>
          <w:rFonts w:eastAsia="News Gothic" w:cs="News Gothic"/>
          <w:spacing w:val="-3"/>
          <w:position w:val="-1"/>
          <w:sz w:val="10"/>
          <w:szCs w:val="10"/>
          <w:lang w:val="nl-NL"/>
        </w:rPr>
        <w:t>o</w:t>
      </w:r>
      <w:r w:rsidRPr="00561C33">
        <w:rPr>
          <w:rFonts w:eastAsia="News Gothic" w:cs="News Gothic"/>
          <w:spacing w:val="1"/>
          <w:position w:val="-1"/>
          <w:sz w:val="10"/>
          <w:szCs w:val="10"/>
          <w:lang w:val="nl-NL"/>
        </w:rPr>
        <w:t>l</w:t>
      </w:r>
      <w:r w:rsidRPr="00561C33">
        <w:rPr>
          <w:rFonts w:eastAsia="News Gothic" w:cs="News Gothic"/>
          <w:position w:val="-1"/>
          <w:sz w:val="10"/>
          <w:szCs w:val="10"/>
          <w:lang w:val="nl-NL"/>
        </w:rPr>
        <w:t>ee</w:t>
      </w:r>
      <w:r w:rsidRPr="00561C33">
        <w:rPr>
          <w:rFonts w:eastAsia="News Gothic" w:cs="News Gothic"/>
          <w:spacing w:val="-1"/>
          <w:position w:val="-1"/>
          <w:sz w:val="10"/>
          <w:szCs w:val="10"/>
          <w:lang w:val="nl-NL"/>
        </w:rPr>
        <w:t>r</w:t>
      </w:r>
      <w:r w:rsidRPr="00561C33">
        <w:rPr>
          <w:rFonts w:eastAsia="News Gothic" w:cs="News Gothic"/>
          <w:spacing w:val="-2"/>
          <w:position w:val="-1"/>
          <w:sz w:val="10"/>
          <w:szCs w:val="10"/>
          <w:lang w:val="nl-NL"/>
        </w:rPr>
        <w:t>d</w:t>
      </w:r>
      <w:r w:rsidRPr="00561C33">
        <w:rPr>
          <w:rFonts w:eastAsia="News Gothic" w:cs="News Gothic"/>
          <w:position w:val="-1"/>
          <w:sz w:val="10"/>
          <w:szCs w:val="10"/>
          <w:lang w:val="nl-NL"/>
        </w:rPr>
        <w:t>, geregistre</w:t>
      </w:r>
      <w:r w:rsidRPr="00561C33">
        <w:rPr>
          <w:rFonts w:eastAsia="News Gothic" w:cs="News Gothic"/>
          <w:spacing w:val="-1"/>
          <w:position w:val="-1"/>
          <w:sz w:val="10"/>
          <w:szCs w:val="10"/>
          <w:lang w:val="nl-NL"/>
        </w:rPr>
        <w:t>e</w:t>
      </w:r>
      <w:r w:rsidRPr="00561C33">
        <w:rPr>
          <w:rFonts w:eastAsia="News Gothic" w:cs="News Gothic"/>
          <w:spacing w:val="-3"/>
          <w:position w:val="-1"/>
          <w:sz w:val="10"/>
          <w:szCs w:val="10"/>
          <w:lang w:val="nl-NL"/>
        </w:rPr>
        <w:t>r</w:t>
      </w:r>
      <w:r w:rsidRPr="00561C33">
        <w:rPr>
          <w:rFonts w:eastAsia="News Gothic" w:cs="News Gothic"/>
          <w:position w:val="-1"/>
          <w:sz w:val="10"/>
          <w:szCs w:val="10"/>
          <w:lang w:val="nl-NL"/>
        </w:rPr>
        <w:t>d en g</w:t>
      </w:r>
      <w:r w:rsidRPr="00561C33">
        <w:rPr>
          <w:rFonts w:eastAsia="News Gothic" w:cs="News Gothic"/>
          <w:spacing w:val="-3"/>
          <w:position w:val="-1"/>
          <w:sz w:val="10"/>
          <w:szCs w:val="10"/>
          <w:lang w:val="nl-NL"/>
        </w:rPr>
        <w:t>e</w:t>
      </w:r>
      <w:r w:rsidRPr="00561C33">
        <w:rPr>
          <w:rFonts w:eastAsia="News Gothic" w:cs="News Gothic"/>
          <w:spacing w:val="1"/>
          <w:position w:val="-1"/>
          <w:sz w:val="10"/>
          <w:szCs w:val="10"/>
          <w:lang w:val="nl-NL"/>
        </w:rPr>
        <w:t>l</w:t>
      </w:r>
      <w:r w:rsidRPr="00561C33">
        <w:rPr>
          <w:rFonts w:eastAsia="News Gothic" w:cs="News Gothic"/>
          <w:spacing w:val="-2"/>
          <w:position w:val="-1"/>
          <w:sz w:val="10"/>
          <w:szCs w:val="10"/>
          <w:lang w:val="nl-NL"/>
        </w:rPr>
        <w:t>a</w:t>
      </w:r>
      <w:r w:rsidRPr="00561C33">
        <w:rPr>
          <w:rFonts w:eastAsia="News Gothic" w:cs="News Gothic"/>
          <w:position w:val="-1"/>
          <w:sz w:val="10"/>
          <w:szCs w:val="10"/>
          <w:lang w:val="nl-NL"/>
        </w:rPr>
        <w:t>be</w:t>
      </w:r>
      <w:r w:rsidRPr="00561C33">
        <w:rPr>
          <w:rFonts w:eastAsia="News Gothic" w:cs="News Gothic"/>
          <w:spacing w:val="-1"/>
          <w:position w:val="-1"/>
          <w:sz w:val="10"/>
          <w:szCs w:val="10"/>
          <w:lang w:val="nl-NL"/>
        </w:rPr>
        <w:t>l</w:t>
      </w:r>
      <w:r w:rsidRPr="00561C33">
        <w:rPr>
          <w:rFonts w:eastAsia="News Gothic" w:cs="News Gothic"/>
          <w:position w:val="-1"/>
          <w:sz w:val="10"/>
          <w:szCs w:val="10"/>
          <w:lang w:val="nl-NL"/>
        </w:rPr>
        <w:t xml:space="preserve">d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o</w:t>
      </w:r>
      <w:r w:rsidRPr="00561C33">
        <w:rPr>
          <w:rFonts w:eastAsia="News Gothic" w:cs="News Gothic"/>
          <w:position w:val="-1"/>
          <w:sz w:val="10"/>
          <w:szCs w:val="10"/>
          <w:lang w:val="nl-NL"/>
        </w:rPr>
        <w:t>r</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a</w:t>
      </w:r>
      <w:r w:rsidRPr="00561C33">
        <w:rPr>
          <w:rFonts w:eastAsia="News Gothic" w:cs="News Gothic"/>
          <w:spacing w:val="-3"/>
          <w:position w:val="-1"/>
          <w:sz w:val="10"/>
          <w:szCs w:val="10"/>
          <w:lang w:val="nl-NL"/>
        </w:rPr>
        <w:t>f</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2"/>
          <w:position w:val="-1"/>
          <w:sz w:val="10"/>
          <w:szCs w:val="10"/>
          <w:lang w:val="nl-NL"/>
        </w:rPr>
        <w:t>l</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 xml:space="preserve">ng </w:t>
      </w:r>
      <w:r w:rsidRPr="00561C33">
        <w:rPr>
          <w:rFonts w:eastAsia="News Gothic" w:cs="News Gothic"/>
          <w:sz w:val="10"/>
          <w:szCs w:val="10"/>
          <w:lang w:val="nl-NL"/>
        </w:rPr>
        <w:t>DSU</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w:t>
      </w:r>
      <w:r w:rsidRPr="00561C33">
        <w:rPr>
          <w:rFonts w:eastAsia="News Gothic" w:cs="News Gothic"/>
          <w:sz w:val="10"/>
          <w:szCs w:val="10"/>
          <w:lang w:val="nl-NL"/>
        </w:rPr>
        <w:t>D</w:t>
      </w:r>
      <w:r w:rsidRPr="00561C33">
        <w:rPr>
          <w:rFonts w:eastAsia="News Gothic" w:cs="News Gothic"/>
          <w:spacing w:val="1"/>
          <w:sz w:val="10"/>
          <w:szCs w:val="10"/>
          <w:lang w:val="nl-NL"/>
        </w:rPr>
        <w:t>i</w:t>
      </w:r>
      <w:r w:rsidRPr="00561C33">
        <w:rPr>
          <w:rFonts w:eastAsia="News Gothic" w:cs="News Gothic"/>
          <w:spacing w:val="-3"/>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at</w:t>
      </w:r>
      <w:r w:rsidRPr="00561C33">
        <w:rPr>
          <w:rFonts w:eastAsia="News Gothic" w:cs="News Gothic"/>
          <w:spacing w:val="-1"/>
          <w:sz w:val="10"/>
          <w:szCs w:val="10"/>
          <w:lang w:val="nl-NL"/>
        </w:rPr>
        <w:t>c</w:t>
      </w:r>
      <w:r w:rsidRPr="00561C33">
        <w:rPr>
          <w:rFonts w:eastAsia="News Gothic" w:cs="News Gothic"/>
          <w:sz w:val="10"/>
          <w:szCs w:val="10"/>
          <w:lang w:val="nl-NL"/>
        </w:rPr>
        <w:t>hing</w:t>
      </w:r>
      <w:r w:rsidRPr="00561C33">
        <w:rPr>
          <w:rFonts w:eastAsia="News Gothic" w:cs="News Gothic"/>
          <w:spacing w:val="-1"/>
          <w:sz w:val="10"/>
          <w:szCs w:val="10"/>
          <w:lang w:val="nl-NL"/>
        </w:rPr>
        <w:t xml:space="preserve"> S</w:t>
      </w:r>
      <w:r w:rsidRPr="00561C33">
        <w:rPr>
          <w:rFonts w:eastAsia="News Gothic" w:cs="News Gothic"/>
          <w:sz w:val="10"/>
          <w:szCs w:val="10"/>
          <w:lang w:val="nl-NL"/>
        </w:rPr>
        <w:t>ervi</w:t>
      </w:r>
      <w:r w:rsidRPr="00561C33">
        <w:rPr>
          <w:rFonts w:eastAsia="News Gothic" w:cs="News Gothic"/>
          <w:spacing w:val="-1"/>
          <w:sz w:val="10"/>
          <w:szCs w:val="10"/>
          <w:lang w:val="nl-NL"/>
        </w:rPr>
        <w:t>c</w:t>
      </w:r>
      <w:r w:rsidRPr="00561C33">
        <w:rPr>
          <w:rFonts w:eastAsia="News Gothic" w:cs="News Gothic"/>
          <w:sz w:val="10"/>
          <w:szCs w:val="10"/>
          <w:lang w:val="nl-NL"/>
        </w:rPr>
        <w:t>e</w:t>
      </w:r>
      <w:r w:rsidRPr="00561C33">
        <w:rPr>
          <w:rFonts w:eastAsia="News Gothic" w:cs="News Gothic"/>
          <w:spacing w:val="-4"/>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w:t>
      </w:r>
      <w:r w:rsidRPr="00561C33">
        <w:rPr>
          <w:rFonts w:eastAsia="News Gothic" w:cs="News Gothic"/>
          <w:spacing w:val="3"/>
          <w:sz w:val="10"/>
          <w:szCs w:val="10"/>
          <w:lang w:val="nl-NL"/>
        </w:rPr>
        <w:t xml:space="preserve"> </w:t>
      </w:r>
    </w:p>
    <w:p w:rsidR="009C5C6E" w:rsidRPr="00561C33" w:rsidRDefault="009C5C6E" w:rsidP="009C5C6E">
      <w:pPr>
        <w:tabs>
          <w:tab w:val="left" w:pos="-3828"/>
        </w:tabs>
        <w:spacing w:after="0"/>
        <w:ind w:right="62"/>
        <w:jc w:val="both"/>
        <w:rPr>
          <w:rFonts w:eastAsia="News Gothic" w:cs="News Gothic"/>
          <w:sz w:val="10"/>
          <w:szCs w:val="10"/>
          <w:lang w:val="nl-NL"/>
        </w:rPr>
      </w:pPr>
      <w:r w:rsidRPr="00561C33">
        <w:rPr>
          <w:rFonts w:eastAsia="News Gothic" w:cs="News Gothic"/>
          <w:sz w:val="10"/>
          <w:szCs w:val="10"/>
          <w:lang w:val="nl-NL"/>
        </w:rPr>
        <w:t>In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zo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h</w:t>
      </w:r>
      <w:r w:rsidRPr="00561C33">
        <w:rPr>
          <w:rFonts w:eastAsia="News Gothic" w:cs="News Gothic"/>
          <w:spacing w:val="-1"/>
          <w:sz w:val="10"/>
          <w:szCs w:val="10"/>
          <w:lang w:val="nl-NL"/>
        </w:rPr>
        <w:t>ei</w:t>
      </w:r>
      <w:r w:rsidRPr="00561C33">
        <w:rPr>
          <w:rFonts w:eastAsia="News Gothic" w:cs="News Gothic"/>
          <w:spacing w:val="1"/>
          <w:sz w:val="10"/>
          <w:szCs w:val="10"/>
          <w:lang w:val="nl-NL"/>
        </w:rPr>
        <w:t>d</w:t>
      </w:r>
      <w:r w:rsidRPr="00561C33">
        <w:rPr>
          <w:rFonts w:eastAsia="News Gothic" w:cs="News Gothic"/>
          <w:spacing w:val="2"/>
          <w:sz w:val="10"/>
          <w:szCs w:val="10"/>
          <w:lang w:val="nl-NL"/>
        </w:rPr>
        <w:t>s</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en W</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pacing w:val="-2"/>
          <w:sz w:val="10"/>
          <w:szCs w:val="10"/>
          <w:lang w:val="nl-NL"/>
        </w:rPr>
        <w:t>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1"/>
          <w:sz w:val="10"/>
          <w:szCs w:val="10"/>
          <w:lang w:val="nl-NL"/>
        </w:rPr>
        <w:t>s</w:t>
      </w:r>
      <w:r w:rsidRPr="00561C33">
        <w:rPr>
          <w:rFonts w:eastAsia="News Gothic" w:cs="News Gothic"/>
          <w:sz w:val="10"/>
          <w:szCs w:val="10"/>
          <w:lang w:val="nl-NL"/>
        </w:rPr>
        <w:t>w</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 xml:space="preserve">s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a</w:t>
      </w:r>
      <w:r w:rsidRPr="00561C33">
        <w:rPr>
          <w:rFonts w:eastAsia="News Gothic" w:cs="News Gothic"/>
          <w:sz w:val="10"/>
          <w:szCs w:val="10"/>
          <w:lang w:val="nl-NL"/>
        </w:rPr>
        <w:t>ange</w:t>
      </w:r>
      <w:r w:rsidRPr="00561C33">
        <w:rPr>
          <w:rFonts w:eastAsia="News Gothic" w:cs="News Gothic"/>
          <w:spacing w:val="-1"/>
          <w:sz w:val="10"/>
          <w:szCs w:val="10"/>
          <w:lang w:val="nl-NL"/>
        </w:rPr>
        <w:t>w</w:t>
      </w:r>
      <w:r w:rsidRPr="00561C33">
        <w:rPr>
          <w:rFonts w:eastAsia="News Gothic" w:cs="News Gothic"/>
          <w:sz w:val="10"/>
          <w:szCs w:val="10"/>
          <w:lang w:val="nl-NL"/>
        </w:rPr>
        <w:t>ezen</w:t>
      </w:r>
      <w:r w:rsidRPr="00561C33">
        <w:rPr>
          <w:rFonts w:eastAsia="News Gothic" w:cs="News Gothic"/>
          <w:spacing w:val="-2"/>
          <w:sz w:val="10"/>
          <w:szCs w:val="10"/>
          <w:lang w:val="nl-NL"/>
        </w:rPr>
        <w:t xml:space="preserve"> a</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r</w:t>
      </w:r>
      <w:r w:rsidRPr="00561C33">
        <w:rPr>
          <w:rFonts w:eastAsia="News Gothic" w:cs="News Gothic"/>
          <w:spacing w:val="-3"/>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er</w:t>
      </w:r>
      <w:r w:rsidRPr="00561C33">
        <w:rPr>
          <w:rFonts w:eastAsia="News Gothic" w:cs="News Gothic"/>
          <w:spacing w:val="-1"/>
          <w:sz w:val="10"/>
          <w:szCs w:val="10"/>
          <w:lang w:val="nl-NL"/>
        </w:rPr>
        <w:t>e</w:t>
      </w:r>
      <w:r w:rsidRPr="00561C33">
        <w:rPr>
          <w:rFonts w:eastAsia="News Gothic" w:cs="News Gothic"/>
          <w:sz w:val="10"/>
          <w:szCs w:val="10"/>
          <w:lang w:val="nl-NL"/>
        </w:rPr>
        <w:t>nt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z w:val="10"/>
          <w:szCs w:val="10"/>
          <w:lang w:val="nl-NL"/>
        </w:rPr>
        <w:softHyphen/>
      </w:r>
      <w:r>
        <w:rPr>
          <w:rFonts w:eastAsia="News Gothic" w:cs="News Gothic"/>
          <w:sz w:val="10"/>
          <w:szCs w:val="10"/>
          <w:lang w:val="nl-NL"/>
        </w:rPr>
        <w:t xml:space="preserve"> </w:t>
      </w:r>
      <w:r w:rsidRPr="00561C33">
        <w:rPr>
          <w:rFonts w:eastAsia="News Gothic" w:cs="News Gothic"/>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boratori</w:t>
      </w:r>
      <w:r w:rsidRPr="00561C33">
        <w:rPr>
          <w:rFonts w:eastAsia="News Gothic" w:cs="News Gothic"/>
          <w:spacing w:val="-3"/>
          <w:sz w:val="10"/>
          <w:szCs w:val="10"/>
          <w:lang w:val="nl-NL"/>
        </w:rPr>
        <w:t>u</w:t>
      </w:r>
      <w:r w:rsidRPr="00561C33">
        <w:rPr>
          <w:rFonts w:eastAsia="News Gothic" w:cs="News Gothic"/>
          <w:sz w:val="10"/>
          <w:szCs w:val="10"/>
          <w:lang w:val="nl-NL"/>
        </w:rPr>
        <w:t>m</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4"/>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pacing w:val="-2"/>
          <w:sz w:val="10"/>
          <w:szCs w:val="10"/>
          <w:lang w:val="nl-NL"/>
        </w:rPr>
        <w:t>a</w:t>
      </w:r>
      <w:r w:rsidRPr="00561C33">
        <w:rPr>
          <w:rFonts w:eastAsia="News Gothic" w:cs="News Gothic"/>
          <w:sz w:val="10"/>
          <w:szCs w:val="10"/>
          <w:lang w:val="nl-NL"/>
        </w:rPr>
        <w:t>gno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een</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z w:val="10"/>
          <w:szCs w:val="10"/>
          <w:lang w:val="nl-NL"/>
        </w:rPr>
        <w:t>ntal besmett</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ke</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2"/>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ekte</w:t>
      </w:r>
      <w:r w:rsidRPr="00561C33">
        <w:rPr>
          <w:rFonts w:eastAsia="News Gothic" w:cs="News Gothic"/>
          <w:spacing w:val="-3"/>
          <w:sz w:val="10"/>
          <w:szCs w:val="10"/>
          <w:lang w:val="nl-NL"/>
        </w:rPr>
        <w:t>n</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z w:val="10"/>
          <w:szCs w:val="10"/>
          <w:lang w:val="nl-NL"/>
        </w:rPr>
        <w:t>Taa</w:t>
      </w:r>
      <w:r w:rsidRPr="00561C33">
        <w:rPr>
          <w:rFonts w:eastAsia="News Gothic" w:cs="News Gothic"/>
          <w:spacing w:val="1"/>
          <w:sz w:val="10"/>
          <w:szCs w:val="10"/>
          <w:lang w:val="nl-NL"/>
        </w:rPr>
        <w:t>k</w:t>
      </w:r>
      <w:r w:rsidRPr="00561C33">
        <w:rPr>
          <w:rFonts w:eastAsia="News Gothic" w:cs="News Gothic"/>
          <w:spacing w:val="1"/>
          <w:sz w:val="10"/>
          <w:szCs w:val="10"/>
          <w:lang w:val="nl-NL"/>
        </w:rPr>
        <w:softHyphen/>
      </w:r>
      <w:r w:rsidRPr="00561C33">
        <w:rPr>
          <w:rFonts w:eastAsia="News Gothic" w:cs="News Gothic"/>
          <w:sz w:val="10"/>
          <w:szCs w:val="10"/>
          <w:lang w:val="nl-NL"/>
        </w:rPr>
        <w:t>uitoe</w:t>
      </w:r>
      <w:r w:rsidRPr="00561C33">
        <w:rPr>
          <w:rFonts w:eastAsia="News Gothic" w:cs="News Gothic"/>
          <w:spacing w:val="-1"/>
          <w:sz w:val="10"/>
          <w:szCs w:val="10"/>
          <w:lang w:val="nl-NL"/>
        </w:rPr>
        <w:t>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betre</w:t>
      </w:r>
      <w:r w:rsidRPr="00561C33">
        <w:rPr>
          <w:rFonts w:eastAsia="News Gothic" w:cs="News Gothic"/>
          <w:spacing w:val="-1"/>
          <w:sz w:val="10"/>
          <w:szCs w:val="10"/>
          <w:lang w:val="nl-NL"/>
        </w:rPr>
        <w:t>f</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it</w:t>
      </w:r>
      <w:r w:rsidRPr="00561C33">
        <w:rPr>
          <w:rFonts w:eastAsia="News Gothic" w:cs="News Gothic"/>
          <w:sz w:val="10"/>
          <w:szCs w:val="10"/>
          <w:lang w:val="nl-NL"/>
        </w:rPr>
        <w:t>slu</w:t>
      </w:r>
      <w:r w:rsidRPr="00561C33">
        <w:rPr>
          <w:rFonts w:eastAsia="News Gothic" w:cs="News Gothic"/>
          <w:spacing w:val="1"/>
          <w:sz w:val="10"/>
          <w:szCs w:val="10"/>
          <w:lang w:val="nl-NL"/>
        </w:rPr>
        <w:t>i</w:t>
      </w:r>
      <w:r w:rsidRPr="00561C33">
        <w:rPr>
          <w:rFonts w:eastAsia="News Gothic" w:cs="News Gothic"/>
          <w:sz w:val="10"/>
          <w:szCs w:val="10"/>
          <w:lang w:val="nl-NL"/>
        </w:rPr>
        <w:t>te</w:t>
      </w:r>
      <w:r w:rsidRPr="00561C33">
        <w:rPr>
          <w:rFonts w:eastAsia="News Gothic" w:cs="News Gothic"/>
          <w:spacing w:val="-3"/>
          <w:sz w:val="10"/>
          <w:szCs w:val="10"/>
          <w:lang w:val="nl-NL"/>
        </w:rPr>
        <w:t>n</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hten 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 xml:space="preserve">e </w:t>
      </w:r>
      <w:r w:rsidRPr="00561C33">
        <w:rPr>
          <w:rFonts w:eastAsia="News Gothic" w:cs="News Gothic"/>
          <w:spacing w:val="1"/>
          <w:sz w:val="10"/>
          <w:szCs w:val="10"/>
          <w:lang w:val="nl-NL"/>
        </w:rPr>
        <w:t>i</w:t>
      </w:r>
      <w:r w:rsidRPr="00561C33">
        <w:rPr>
          <w:rFonts w:eastAsia="News Gothic" w:cs="News Gothic"/>
          <w:sz w:val="10"/>
          <w:szCs w:val="10"/>
          <w:lang w:val="nl-NL"/>
        </w:rPr>
        <w:t>nzender</w:t>
      </w:r>
      <w:r w:rsidRPr="00561C33">
        <w:rPr>
          <w:rFonts w:eastAsia="News Gothic" w:cs="News Gothic"/>
          <w:spacing w:val="-1"/>
          <w:sz w:val="10"/>
          <w:szCs w:val="10"/>
          <w:lang w:val="nl-NL"/>
        </w:rPr>
        <w:t xml:space="preserve"> </w:t>
      </w:r>
      <w:r w:rsidRPr="00561C33">
        <w:rPr>
          <w:rFonts w:eastAsia="News Gothic" w:cs="News Gothic"/>
          <w:sz w:val="10"/>
          <w:szCs w:val="10"/>
          <w:lang w:val="nl-NL"/>
        </w:rPr>
        <w:t>ove</w:t>
      </w:r>
      <w:r w:rsidRPr="00561C33">
        <w:rPr>
          <w:rFonts w:eastAsia="News Gothic" w:cs="News Gothic"/>
          <w:spacing w:val="-1"/>
          <w:sz w:val="10"/>
          <w:szCs w:val="10"/>
          <w:lang w:val="nl-NL"/>
        </w:rPr>
        <w:t>r</w:t>
      </w:r>
      <w:r w:rsidRPr="00561C33">
        <w:rPr>
          <w:rFonts w:eastAsia="News Gothic" w:cs="News Gothic"/>
          <w:sz w:val="10"/>
          <w:szCs w:val="10"/>
          <w:lang w:val="nl-NL"/>
        </w:rPr>
        <w:t>ee</w:t>
      </w:r>
      <w:r w:rsidRPr="00561C33">
        <w:rPr>
          <w:rFonts w:eastAsia="News Gothic" w:cs="News Gothic"/>
          <w:spacing w:val="-3"/>
          <w:sz w:val="10"/>
          <w:szCs w:val="10"/>
          <w:lang w:val="nl-NL"/>
        </w:rPr>
        <w:t>n</w:t>
      </w:r>
      <w:r w:rsidRPr="00561C33">
        <w:rPr>
          <w:rFonts w:eastAsia="News Gothic" w:cs="News Gothic"/>
          <w:spacing w:val="-3"/>
          <w:sz w:val="10"/>
          <w:szCs w:val="10"/>
          <w:lang w:val="nl-NL"/>
        </w:rPr>
        <w:softHyphen/>
      </w:r>
      <w:r w:rsidRPr="00561C33">
        <w:rPr>
          <w:rFonts w:eastAsia="News Gothic" w:cs="News Gothic"/>
          <w:sz w:val="10"/>
          <w:szCs w:val="10"/>
          <w:lang w:val="nl-NL"/>
        </w:rPr>
        <w:t>gekom</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agno</w:t>
      </w:r>
      <w:r w:rsidRPr="00561C33">
        <w:rPr>
          <w:rFonts w:eastAsia="News Gothic" w:cs="News Gothic"/>
          <w:spacing w:val="-1"/>
          <w:sz w:val="10"/>
          <w:szCs w:val="10"/>
          <w:lang w:val="nl-NL"/>
        </w:rPr>
        <w:t>s</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2"/>
          <w:sz w:val="10"/>
          <w:szCs w:val="10"/>
          <w:lang w:val="nl-NL"/>
        </w:rPr>
        <w:t>k</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 xml:space="preserve">Wageningen Bioveterinary Research </w:t>
      </w:r>
      <w:r w:rsidRPr="00561C33">
        <w:rPr>
          <w:rFonts w:eastAsia="News Gothic" w:cs="News Gothic"/>
          <w:sz w:val="10"/>
          <w:szCs w:val="10"/>
          <w:lang w:val="nl-NL"/>
        </w:rPr>
        <w:t>n</w:t>
      </w:r>
      <w:r w:rsidRPr="00561C33">
        <w:rPr>
          <w:rFonts w:eastAsia="News Gothic" w:cs="News Gothic"/>
          <w:spacing w:val="-1"/>
          <w:sz w:val="10"/>
          <w:szCs w:val="10"/>
          <w:lang w:val="nl-NL"/>
        </w:rPr>
        <w:t>e</w:t>
      </w:r>
      <w:r w:rsidRPr="00561C33">
        <w:rPr>
          <w:rFonts w:eastAsia="News Gothic" w:cs="News Gothic"/>
          <w:sz w:val="10"/>
          <w:szCs w:val="10"/>
          <w:lang w:val="nl-NL"/>
        </w:rPr>
        <w:t>emt</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w:t>
      </w:r>
      <w:r w:rsidRPr="00561C33">
        <w:rPr>
          <w:rFonts w:eastAsia="News Gothic" w:cs="News Gothic"/>
          <w:spacing w:val="1"/>
          <w:sz w:val="10"/>
          <w:szCs w:val="10"/>
          <w:lang w:val="nl-NL"/>
        </w:rPr>
        <w:t>d</w:t>
      </w:r>
      <w:r w:rsidRPr="00561C33">
        <w:rPr>
          <w:rFonts w:eastAsia="News Gothic" w:cs="News Gothic"/>
          <w:sz w:val="10"/>
          <w:szCs w:val="10"/>
          <w:lang w:val="nl-NL"/>
        </w:rPr>
        <w:t>r</w:t>
      </w:r>
      <w:r w:rsidRPr="00561C33">
        <w:rPr>
          <w:rFonts w:eastAsia="News Gothic" w:cs="News Gothic"/>
          <w:spacing w:val="-1"/>
          <w:sz w:val="10"/>
          <w:szCs w:val="10"/>
          <w:lang w:val="nl-NL"/>
        </w:rPr>
        <w:t>u</w:t>
      </w:r>
      <w:r w:rsidRPr="00561C33">
        <w:rPr>
          <w:rFonts w:eastAsia="News Gothic" w:cs="News Gothic"/>
          <w:spacing w:val="-2"/>
          <w:sz w:val="10"/>
          <w:szCs w:val="10"/>
          <w:lang w:val="nl-NL"/>
        </w:rPr>
        <w:t>k</w:t>
      </w:r>
      <w:r w:rsidRPr="00561C33">
        <w:rPr>
          <w:rFonts w:eastAsia="News Gothic" w:cs="News Gothic"/>
          <w:sz w:val="10"/>
          <w:szCs w:val="10"/>
          <w:lang w:val="nl-NL"/>
        </w:rPr>
        <w:t>ke</w:t>
      </w:r>
      <w:r w:rsidRPr="00561C33">
        <w:rPr>
          <w:rFonts w:eastAsia="News Gothic" w:cs="News Gothic"/>
          <w:spacing w:val="-2"/>
          <w:sz w:val="10"/>
          <w:szCs w:val="10"/>
          <w:lang w:val="nl-NL"/>
        </w:rPr>
        <w:t>l</w:t>
      </w:r>
      <w:r w:rsidRPr="00561C33">
        <w:rPr>
          <w:rFonts w:eastAsia="News Gothic" w:cs="News Gothic"/>
          <w:spacing w:val="1"/>
          <w:sz w:val="10"/>
          <w:szCs w:val="10"/>
          <w:lang w:val="nl-NL"/>
        </w:rPr>
        <w:t>ij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geen</w:t>
      </w:r>
      <w:r w:rsidRPr="00561C33">
        <w:rPr>
          <w:rFonts w:eastAsia="News Gothic" w:cs="News Gothic"/>
          <w:spacing w:val="-2"/>
          <w:sz w:val="10"/>
          <w:szCs w:val="10"/>
          <w:lang w:val="nl-NL"/>
        </w:rPr>
        <w:t xml:space="preserve"> </w:t>
      </w:r>
      <w:r w:rsidRPr="00561C33">
        <w:rPr>
          <w:rFonts w:eastAsia="News Gothic" w:cs="News Gothic"/>
          <w:sz w:val="10"/>
          <w:szCs w:val="10"/>
          <w:lang w:val="nl-NL"/>
        </w:rPr>
        <w:t>be</w:t>
      </w:r>
      <w:r w:rsidRPr="00561C33">
        <w:rPr>
          <w:rFonts w:eastAsia="News Gothic" w:cs="News Gothic"/>
          <w:spacing w:val="-2"/>
          <w:sz w:val="10"/>
          <w:szCs w:val="10"/>
          <w:lang w:val="nl-NL"/>
        </w:rPr>
        <w:t>s</w:t>
      </w:r>
      <w:r w:rsidRPr="00561C33">
        <w:rPr>
          <w:rFonts w:eastAsia="News Gothic" w:cs="News Gothic"/>
          <w:spacing w:val="1"/>
          <w:sz w:val="10"/>
          <w:szCs w:val="10"/>
          <w:lang w:val="nl-NL"/>
        </w:rPr>
        <w:t>li</w:t>
      </w:r>
      <w:r w:rsidRPr="00561C33">
        <w:rPr>
          <w:rFonts w:eastAsia="News Gothic" w:cs="News Gothic"/>
          <w:sz w:val="10"/>
          <w:szCs w:val="10"/>
          <w:lang w:val="nl-NL"/>
        </w:rPr>
        <w:t>s</w:t>
      </w:r>
      <w:r w:rsidRPr="00561C33">
        <w:rPr>
          <w:rFonts w:eastAsia="News Gothic" w:cs="News Gothic"/>
          <w:spacing w:val="-3"/>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3"/>
          <w:sz w:val="10"/>
          <w:szCs w:val="10"/>
          <w:lang w:val="nl-NL"/>
        </w:rPr>
        <w:t>g</w:t>
      </w:r>
      <w:r w:rsidRPr="00561C33">
        <w:rPr>
          <w:rFonts w:eastAsia="News Gothic" w:cs="News Gothic"/>
          <w:sz w:val="10"/>
          <w:szCs w:val="10"/>
          <w:lang w:val="nl-NL"/>
        </w:rPr>
        <w:t>en of bes</w:t>
      </w:r>
      <w:r w:rsidRPr="00561C33">
        <w:rPr>
          <w:rFonts w:eastAsia="News Gothic" w:cs="News Gothic"/>
          <w:spacing w:val="-1"/>
          <w:sz w:val="10"/>
          <w:szCs w:val="10"/>
          <w:lang w:val="nl-NL"/>
        </w:rPr>
        <w:t>c</w:t>
      </w:r>
      <w:r w:rsidRPr="00561C33">
        <w:rPr>
          <w:rFonts w:eastAsia="News Gothic" w:cs="News Gothic"/>
          <w:sz w:val="10"/>
          <w:szCs w:val="10"/>
          <w:lang w:val="nl-NL"/>
        </w:rPr>
        <w:t>hi</w:t>
      </w:r>
      <w:r w:rsidRPr="00561C33">
        <w:rPr>
          <w:rFonts w:eastAsia="News Gothic" w:cs="News Gothic"/>
          <w:spacing w:val="-1"/>
          <w:sz w:val="10"/>
          <w:szCs w:val="10"/>
          <w:lang w:val="nl-NL"/>
        </w:rPr>
        <w:t>k</w:t>
      </w:r>
      <w:r w:rsidRPr="00561C33">
        <w:rPr>
          <w:rFonts w:eastAsia="News Gothic" w:cs="News Gothic"/>
          <w:sz w:val="10"/>
          <w:szCs w:val="10"/>
          <w:lang w:val="nl-NL"/>
        </w:rPr>
        <w:t>k</w:t>
      </w:r>
      <w:r w:rsidRPr="00561C33">
        <w:rPr>
          <w:rFonts w:eastAsia="News Gothic" w:cs="News Gothic"/>
          <w:spacing w:val="1"/>
          <w:sz w:val="10"/>
          <w:szCs w:val="10"/>
          <w:lang w:val="nl-NL"/>
        </w:rPr>
        <w:t>i</w:t>
      </w:r>
      <w:r w:rsidRPr="00561C33">
        <w:rPr>
          <w:rFonts w:eastAsia="News Gothic" w:cs="News Gothic"/>
          <w:sz w:val="10"/>
          <w:szCs w:val="10"/>
          <w:lang w:val="nl-NL"/>
        </w:rPr>
        <w:t>ngen</w:t>
      </w:r>
      <w:r w:rsidRPr="00561C33">
        <w:rPr>
          <w:rFonts w:eastAsia="News Gothic" w:cs="News Gothic"/>
          <w:spacing w:val="-2"/>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b</w:t>
      </w:r>
      <w:r w:rsidRPr="00561C33">
        <w:rPr>
          <w:rFonts w:eastAsia="News Gothic" w:cs="News Gothic"/>
          <w:sz w:val="10"/>
          <w:szCs w:val="10"/>
          <w:lang w:val="nl-NL"/>
        </w:rPr>
        <w:t>asis</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2"/>
          <w:sz w:val="10"/>
          <w:szCs w:val="10"/>
          <w:lang w:val="nl-NL"/>
        </w:rPr>
        <w:t>a</w:t>
      </w:r>
      <w:r w:rsidRPr="00561C33">
        <w:rPr>
          <w:rFonts w:eastAsia="News Gothic" w:cs="News Gothic"/>
          <w:sz w:val="10"/>
          <w:szCs w:val="10"/>
          <w:lang w:val="nl-NL"/>
        </w:rPr>
        <w:t>n</w:t>
      </w:r>
      <w:r w:rsidRPr="00561C33">
        <w:rPr>
          <w:rFonts w:eastAsia="News Gothic" w:cs="News Gothic"/>
          <w:spacing w:val="1"/>
          <w:sz w:val="10"/>
          <w:szCs w:val="10"/>
          <w:lang w:val="nl-NL"/>
        </w:rPr>
        <w:t xml:space="preserve"> 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zoeksr</w:t>
      </w:r>
      <w:r w:rsidRPr="00561C33">
        <w:rPr>
          <w:rFonts w:eastAsia="News Gothic" w:cs="News Gothic"/>
          <w:spacing w:val="-1"/>
          <w:sz w:val="10"/>
          <w:szCs w:val="10"/>
          <w:lang w:val="nl-NL"/>
        </w:rPr>
        <w:t>e</w:t>
      </w:r>
      <w:r w:rsidRPr="00561C33">
        <w:rPr>
          <w:rFonts w:eastAsia="News Gothic" w:cs="News Gothic"/>
          <w:sz w:val="10"/>
          <w:szCs w:val="10"/>
          <w:lang w:val="nl-NL"/>
        </w:rPr>
        <w:t>s</w:t>
      </w:r>
      <w:r w:rsidRPr="00561C33">
        <w:rPr>
          <w:rFonts w:eastAsia="News Gothic" w:cs="News Gothic"/>
          <w:spacing w:val="-3"/>
          <w:sz w:val="10"/>
          <w:szCs w:val="10"/>
          <w:lang w:val="nl-NL"/>
        </w:rPr>
        <w:t>u</w:t>
      </w:r>
      <w:r w:rsidRPr="00561C33">
        <w:rPr>
          <w:rFonts w:eastAsia="News Gothic" w:cs="News Gothic"/>
          <w:spacing w:val="1"/>
          <w:sz w:val="10"/>
          <w:szCs w:val="10"/>
          <w:lang w:val="nl-NL"/>
        </w:rPr>
        <w:t>l</w:t>
      </w:r>
      <w:r w:rsidRPr="00561C33">
        <w:rPr>
          <w:rFonts w:eastAsia="News Gothic" w:cs="News Gothic"/>
          <w:sz w:val="10"/>
          <w:szCs w:val="10"/>
          <w:lang w:val="nl-NL"/>
        </w:rPr>
        <w:t>tate</w:t>
      </w:r>
      <w:r w:rsidRPr="00561C33">
        <w:rPr>
          <w:rFonts w:eastAsia="News Gothic" w:cs="News Gothic"/>
          <w:spacing w:val="-3"/>
          <w:sz w:val="10"/>
          <w:szCs w:val="10"/>
          <w:lang w:val="nl-NL"/>
        </w:rPr>
        <w:t>n</w:t>
      </w:r>
      <w:r w:rsidRPr="00561C33">
        <w:rPr>
          <w:rFonts w:eastAsia="News Gothic" w:cs="News Gothic"/>
          <w:sz w:val="10"/>
          <w:szCs w:val="10"/>
          <w:lang w:val="nl-NL"/>
        </w:rPr>
        <w:t xml:space="preserve">. </w:t>
      </w:r>
      <w:r>
        <w:rPr>
          <w:rFonts w:eastAsia="News Gothic" w:cs="News Gothic"/>
          <w:sz w:val="10"/>
          <w:szCs w:val="10"/>
          <w:lang w:val="nl-NL"/>
        </w:rPr>
        <w:t xml:space="preserve">Resultaten die aanleiding geven tot een verdenking van een aangifteplichtige dierziekte </w:t>
      </w:r>
      <w:r w:rsidRPr="00561C33">
        <w:rPr>
          <w:rFonts w:eastAsia="News Gothic" w:cs="News Gothic"/>
          <w:sz w:val="10"/>
          <w:szCs w:val="10"/>
          <w:lang w:val="nl-NL"/>
        </w:rPr>
        <w:t xml:space="preserve">worden conform de wet gemeld aan de NVWA. </w:t>
      </w:r>
    </w:p>
    <w:p w:rsidR="009C5C6E" w:rsidRPr="00561C33" w:rsidRDefault="009C5C6E" w:rsidP="009C5C6E">
      <w:pPr>
        <w:tabs>
          <w:tab w:val="left" w:pos="709"/>
        </w:tabs>
        <w:spacing w:before="11" w:after="0"/>
        <w:jc w:val="both"/>
        <w:rPr>
          <w:sz w:val="10"/>
          <w:szCs w:val="10"/>
          <w:lang w:val="nl-NL"/>
        </w:rPr>
      </w:pPr>
    </w:p>
    <w:p w:rsidR="009C5C6E" w:rsidRPr="00561C33" w:rsidRDefault="009C5C6E" w:rsidP="009C5C6E">
      <w:pPr>
        <w:tabs>
          <w:tab w:val="left" w:pos="-1560"/>
          <w:tab w:val="left" w:pos="284"/>
        </w:tabs>
        <w:spacing w:after="0"/>
        <w:ind w:left="284" w:right="106" w:hanging="284"/>
        <w:jc w:val="both"/>
        <w:rPr>
          <w:rFonts w:eastAsia="News Gothic" w:cs="News Gothic"/>
          <w:sz w:val="10"/>
          <w:szCs w:val="10"/>
          <w:lang w:val="nl-NL"/>
        </w:rPr>
      </w:pPr>
      <w:r w:rsidRPr="00561C33">
        <w:rPr>
          <w:rFonts w:eastAsia="News Gothic" w:cs="News Gothic"/>
          <w:sz w:val="10"/>
          <w:szCs w:val="10"/>
          <w:lang w:val="nl-NL"/>
        </w:rPr>
        <w:t>1</w:t>
      </w:r>
      <w:r w:rsidRPr="00561C33">
        <w:rPr>
          <w:rFonts w:eastAsia="News Gothic" w:cs="News Gothic"/>
          <w:spacing w:val="1"/>
          <w:sz w:val="10"/>
          <w:szCs w:val="10"/>
          <w:lang w:val="nl-NL"/>
        </w:rPr>
        <w:t>.</w:t>
      </w:r>
      <w:r w:rsidRPr="00561C33">
        <w:rPr>
          <w:rFonts w:eastAsia="News Gothic" w:cs="News Gothic"/>
          <w:sz w:val="10"/>
          <w:szCs w:val="10"/>
          <w:lang w:val="nl-NL"/>
        </w:rPr>
        <w:t>2</w:t>
      </w:r>
      <w:r w:rsidRPr="00561C33">
        <w:rPr>
          <w:rFonts w:eastAsia="News Gothic" w:cs="News Gothic"/>
          <w:sz w:val="10"/>
          <w:szCs w:val="10"/>
          <w:lang w:val="nl-NL"/>
        </w:rPr>
        <w:tab/>
      </w:r>
    </w:p>
    <w:p w:rsidR="009C5C6E" w:rsidRPr="00561C33" w:rsidRDefault="009C5C6E" w:rsidP="009C5C6E">
      <w:pPr>
        <w:tabs>
          <w:tab w:val="left" w:pos="-1560"/>
          <w:tab w:val="left" w:pos="0"/>
        </w:tabs>
        <w:spacing w:after="0"/>
        <w:ind w:right="106"/>
        <w:jc w:val="both"/>
        <w:rPr>
          <w:rFonts w:eastAsia="News Gothic" w:cs="News Gothic"/>
          <w:sz w:val="10"/>
          <w:szCs w:val="10"/>
          <w:lang w:val="nl-NL"/>
        </w:rPr>
      </w:pPr>
      <w:r w:rsidRPr="00561C33">
        <w:rPr>
          <w:rFonts w:eastAsia="News Gothic" w:cs="News Gothic"/>
          <w:sz w:val="10"/>
          <w:szCs w:val="10"/>
          <w:lang w:val="nl-NL"/>
        </w:rPr>
        <w:t>Het</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cc</w:t>
      </w:r>
      <w:r w:rsidRPr="00561C33">
        <w:rPr>
          <w:rFonts w:eastAsia="News Gothic" w:cs="News Gothic"/>
          <w:sz w:val="10"/>
          <w:szCs w:val="10"/>
          <w:lang w:val="nl-NL"/>
        </w:rPr>
        <w:t>ep</w:t>
      </w:r>
      <w:r w:rsidRPr="00561C33">
        <w:rPr>
          <w:rFonts w:eastAsia="News Gothic" w:cs="News Gothic"/>
          <w:spacing w:val="-2"/>
          <w:sz w:val="10"/>
          <w:szCs w:val="10"/>
          <w:lang w:val="nl-NL"/>
        </w:rPr>
        <w:t>t</w:t>
      </w:r>
      <w:r w:rsidRPr="00561C33">
        <w:rPr>
          <w:rFonts w:eastAsia="News Gothic" w:cs="News Gothic"/>
          <w:sz w:val="10"/>
          <w:szCs w:val="10"/>
          <w:lang w:val="nl-NL"/>
        </w:rPr>
        <w:t>at</w:t>
      </w:r>
      <w:r w:rsidRPr="00561C33">
        <w:rPr>
          <w:rFonts w:eastAsia="News Gothic" w:cs="News Gothic"/>
          <w:spacing w:val="1"/>
          <w:sz w:val="10"/>
          <w:szCs w:val="10"/>
          <w:lang w:val="nl-NL"/>
        </w:rPr>
        <w:t>i</w:t>
      </w:r>
      <w:r w:rsidRPr="00561C33">
        <w:rPr>
          <w:rFonts w:eastAsia="News Gothic" w:cs="News Gothic"/>
          <w:spacing w:val="-3"/>
          <w:sz w:val="10"/>
          <w:szCs w:val="10"/>
          <w:lang w:val="nl-NL"/>
        </w:rPr>
        <w:t>e</w:t>
      </w:r>
      <w:r w:rsidRPr="00561C33">
        <w:rPr>
          <w:rFonts w:eastAsia="News Gothic" w:cs="News Gothic"/>
          <w:sz w:val="10"/>
          <w:szCs w:val="10"/>
          <w:lang w:val="nl-NL"/>
        </w:rPr>
        <w:t>be</w:t>
      </w:r>
      <w:r w:rsidRPr="00561C33">
        <w:rPr>
          <w:rFonts w:eastAsia="News Gothic" w:cs="News Gothic"/>
          <w:spacing w:val="1"/>
          <w:sz w:val="10"/>
          <w:szCs w:val="10"/>
          <w:lang w:val="nl-NL"/>
        </w:rPr>
        <w:t>l</w:t>
      </w:r>
      <w:r w:rsidRPr="00561C33">
        <w:rPr>
          <w:rFonts w:eastAsia="News Gothic" w:cs="News Gothic"/>
          <w:spacing w:val="-3"/>
          <w:sz w:val="10"/>
          <w:szCs w:val="10"/>
          <w:lang w:val="nl-NL"/>
        </w:rPr>
        <w:t>e</w:t>
      </w:r>
      <w:r w:rsidRPr="00561C33">
        <w:rPr>
          <w:rFonts w:eastAsia="News Gothic" w:cs="News Gothic"/>
          <w:spacing w:val="1"/>
          <w:sz w:val="10"/>
          <w:szCs w:val="10"/>
          <w:lang w:val="nl-NL"/>
        </w:rPr>
        <w:t>i</w:t>
      </w:r>
      <w:r w:rsidRPr="00561C33">
        <w:rPr>
          <w:rFonts w:eastAsia="News Gothic" w:cs="News Gothic"/>
          <w:sz w:val="10"/>
          <w:szCs w:val="10"/>
          <w:lang w:val="nl-NL"/>
        </w:rPr>
        <w:t xml:space="preserve">d van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betr</w:t>
      </w:r>
      <w:r w:rsidRPr="00561C33">
        <w:rPr>
          <w:rFonts w:eastAsia="News Gothic" w:cs="News Gothic"/>
          <w:spacing w:val="-2"/>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k</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pacing w:val="-2"/>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 xml:space="preserve">ten </w:t>
      </w:r>
      <w:r w:rsidRPr="00561C33">
        <w:rPr>
          <w:rFonts w:eastAsia="News Gothic" w:cs="News Gothic"/>
          <w:spacing w:val="1"/>
          <w:sz w:val="10"/>
          <w:szCs w:val="10"/>
          <w:lang w:val="nl-NL"/>
        </w:rPr>
        <w:t>di</w:t>
      </w:r>
      <w:r w:rsidRPr="00561C33">
        <w:rPr>
          <w:rFonts w:eastAsia="News Gothic" w:cs="News Gothic"/>
          <w:sz w:val="10"/>
          <w:szCs w:val="10"/>
          <w:lang w:val="nl-NL"/>
        </w:rPr>
        <w:t xml:space="preserve">e </w:t>
      </w:r>
      <w:r w:rsidRPr="00561C33">
        <w:rPr>
          <w:rFonts w:eastAsia="News Gothic" w:cs="News Gothic"/>
          <w:spacing w:val="-2"/>
          <w:sz w:val="10"/>
          <w:szCs w:val="10"/>
          <w:lang w:val="nl-NL"/>
        </w:rPr>
        <w:t xml:space="preserve">ten </w:t>
      </w:r>
      <w:r w:rsidRPr="00561C33">
        <w:rPr>
          <w:rFonts w:eastAsia="News Gothic" w:cs="News Gothic"/>
          <w:sz w:val="10"/>
          <w:szCs w:val="10"/>
          <w:lang w:val="nl-NL"/>
        </w:rPr>
        <w:t>behoe</w:t>
      </w:r>
      <w:r w:rsidRPr="00561C33">
        <w:rPr>
          <w:rFonts w:eastAsia="News Gothic" w:cs="News Gothic"/>
          <w:spacing w:val="-1"/>
          <w:sz w:val="10"/>
          <w:szCs w:val="10"/>
          <w:lang w:val="nl-NL"/>
        </w:rPr>
        <w:t>v</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pacing w:val="-2"/>
          <w:sz w:val="10"/>
          <w:szCs w:val="10"/>
          <w:lang w:val="nl-NL"/>
        </w:rPr>
        <w:t>a</w:t>
      </w:r>
      <w:r w:rsidRPr="00561C33">
        <w:rPr>
          <w:rFonts w:eastAsia="News Gothic" w:cs="News Gothic"/>
          <w:sz w:val="10"/>
          <w:szCs w:val="10"/>
          <w:lang w:val="nl-NL"/>
        </w:rPr>
        <w:t>gno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4"/>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z w:val="10"/>
          <w:szCs w:val="10"/>
          <w:lang w:val="nl-NL"/>
        </w:rPr>
        <w:t xml:space="preserve">naar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w</w:t>
      </w:r>
      <w:r w:rsidRPr="00561C33">
        <w:rPr>
          <w:rFonts w:eastAsia="News Gothic" w:cs="News Gothic"/>
          <w:sz w:val="10"/>
          <w:szCs w:val="10"/>
          <w:lang w:val="nl-NL"/>
        </w:rPr>
        <w:t>orden</w:t>
      </w:r>
      <w:r w:rsidRPr="00561C33">
        <w:rPr>
          <w:rFonts w:eastAsia="News Gothic" w:cs="News Gothic"/>
          <w:spacing w:val="1"/>
          <w:sz w:val="10"/>
          <w:szCs w:val="10"/>
          <w:lang w:val="nl-NL"/>
        </w:rPr>
        <w:t xml:space="preserve"> </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z w:val="10"/>
          <w:szCs w:val="10"/>
          <w:lang w:val="nl-NL"/>
        </w:rPr>
        <w:t>zo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w:t>
      </w:r>
    </w:p>
    <w:p w:rsidR="009C5C6E" w:rsidRPr="00561C33" w:rsidRDefault="009C5C6E" w:rsidP="009C5C6E">
      <w:pPr>
        <w:tabs>
          <w:tab w:val="left" w:pos="709"/>
        </w:tabs>
        <w:spacing w:before="9" w:after="0"/>
        <w:jc w:val="both"/>
        <w:rPr>
          <w:sz w:val="10"/>
          <w:szCs w:val="10"/>
          <w:lang w:val="nl-NL"/>
        </w:rPr>
      </w:pPr>
    </w:p>
    <w:p w:rsidR="009C5C6E" w:rsidRDefault="009C5C6E" w:rsidP="009C5C6E">
      <w:pPr>
        <w:tabs>
          <w:tab w:val="left" w:pos="-3828"/>
        </w:tabs>
        <w:spacing w:after="0"/>
        <w:ind w:right="106"/>
        <w:jc w:val="both"/>
        <w:rPr>
          <w:rFonts w:eastAsia="News Gothic" w:cs="News Gothic"/>
          <w:sz w:val="10"/>
          <w:szCs w:val="10"/>
          <w:lang w:val="nl-NL"/>
        </w:rPr>
      </w:pPr>
      <w:r w:rsidRPr="00561C33">
        <w:rPr>
          <w:rFonts w:eastAsia="News Gothic" w:cs="News Gothic"/>
          <w:sz w:val="10"/>
          <w:szCs w:val="10"/>
          <w:lang w:val="nl-NL"/>
        </w:rPr>
        <w:t>1</w:t>
      </w:r>
      <w:r w:rsidRPr="00561C33">
        <w:rPr>
          <w:rFonts w:eastAsia="News Gothic" w:cs="News Gothic"/>
          <w:spacing w:val="1"/>
          <w:sz w:val="10"/>
          <w:szCs w:val="10"/>
          <w:lang w:val="nl-NL"/>
        </w:rPr>
        <w:t>.</w:t>
      </w:r>
      <w:r w:rsidRPr="00561C33">
        <w:rPr>
          <w:rFonts w:eastAsia="News Gothic" w:cs="News Gothic"/>
          <w:sz w:val="10"/>
          <w:szCs w:val="10"/>
          <w:lang w:val="nl-NL"/>
        </w:rPr>
        <w:t>3</w:t>
      </w:r>
      <w:r w:rsidRPr="00561C33">
        <w:rPr>
          <w:rFonts w:eastAsia="News Gothic" w:cs="News Gothic"/>
          <w:sz w:val="10"/>
          <w:szCs w:val="10"/>
          <w:lang w:val="nl-NL"/>
        </w:rPr>
        <w:tab/>
      </w:r>
    </w:p>
    <w:p w:rsidR="009C5C6E" w:rsidRPr="00561C33" w:rsidRDefault="009C5C6E" w:rsidP="009C5C6E">
      <w:pPr>
        <w:tabs>
          <w:tab w:val="left" w:pos="-3828"/>
        </w:tabs>
        <w:spacing w:after="0"/>
        <w:ind w:right="106"/>
        <w:jc w:val="both"/>
        <w:rPr>
          <w:rFonts w:eastAsia="News Gothic" w:cs="News Gothic"/>
          <w:sz w:val="10"/>
          <w:szCs w:val="10"/>
          <w:lang w:val="nl-NL"/>
        </w:rPr>
      </w:pPr>
      <w:r w:rsidRPr="00561C33">
        <w:rPr>
          <w:rFonts w:eastAsia="News Gothic" w:cs="News Gothic"/>
          <w:spacing w:val="-1"/>
          <w:sz w:val="10"/>
          <w:szCs w:val="10"/>
          <w:lang w:val="nl-NL"/>
        </w:rPr>
        <w:t xml:space="preserve">Wageningen Bioveterinary Research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vera</w:t>
      </w:r>
      <w:r w:rsidRPr="00561C33">
        <w:rPr>
          <w:rFonts w:eastAsia="News Gothic" w:cs="News Gothic"/>
          <w:spacing w:val="-1"/>
          <w:sz w:val="10"/>
          <w:szCs w:val="10"/>
          <w:lang w:val="nl-NL"/>
        </w:rPr>
        <w:t>n</w:t>
      </w:r>
      <w:r w:rsidRPr="00561C33">
        <w:rPr>
          <w:rFonts w:eastAsia="News Gothic" w:cs="News Gothic"/>
          <w:sz w:val="10"/>
          <w:szCs w:val="10"/>
          <w:lang w:val="nl-NL"/>
        </w:rPr>
        <w:t>two</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j</w:t>
      </w:r>
      <w:r w:rsidRPr="00561C33">
        <w:rPr>
          <w:rFonts w:eastAsia="News Gothic" w:cs="News Gothic"/>
          <w:sz w:val="10"/>
          <w:szCs w:val="10"/>
          <w:lang w:val="nl-NL"/>
        </w:rPr>
        <w:t>ui</w:t>
      </w:r>
      <w:r w:rsidRPr="00561C33">
        <w:rPr>
          <w:rFonts w:eastAsia="News Gothic" w:cs="News Gothic"/>
          <w:spacing w:val="-2"/>
          <w:sz w:val="10"/>
          <w:szCs w:val="10"/>
          <w:lang w:val="nl-NL"/>
        </w:rPr>
        <w:t>s</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n</w:t>
      </w:r>
      <w:r w:rsidRPr="00561C33">
        <w:rPr>
          <w:rFonts w:eastAsia="News Gothic" w:cs="News Gothic"/>
          <w:spacing w:val="-3"/>
          <w:sz w:val="10"/>
          <w:szCs w:val="10"/>
          <w:lang w:val="nl-NL"/>
        </w:rPr>
        <w:t>a</w:t>
      </w:r>
      <w:r w:rsidRPr="00561C33">
        <w:rPr>
          <w:rFonts w:eastAsia="News Gothic" w:cs="News Gothic"/>
          <w:spacing w:val="1"/>
          <w:sz w:val="10"/>
          <w:szCs w:val="10"/>
          <w:lang w:val="nl-NL"/>
        </w:rPr>
        <w:t>l</w:t>
      </w:r>
      <w:r w:rsidRPr="00561C33">
        <w:rPr>
          <w:rFonts w:eastAsia="News Gothic" w:cs="News Gothic"/>
          <w:spacing w:val="-3"/>
          <w:sz w:val="10"/>
          <w:szCs w:val="10"/>
          <w:lang w:val="nl-NL"/>
        </w:rPr>
        <w:t>e</w:t>
      </w:r>
      <w:r w:rsidRPr="00561C33">
        <w:rPr>
          <w:rFonts w:eastAsia="News Gothic" w:cs="News Gothic"/>
          <w:sz w:val="10"/>
          <w:szCs w:val="10"/>
          <w:lang w:val="nl-NL"/>
        </w:rPr>
        <w:t>ven van</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e</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t</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e</w:t>
      </w:r>
      <w:r w:rsidRPr="00561C33">
        <w:rPr>
          <w:rFonts w:eastAsia="News Gothic" w:cs="News Gothic"/>
          <w:spacing w:val="-3"/>
          <w:sz w:val="10"/>
          <w:szCs w:val="10"/>
          <w:lang w:val="nl-NL"/>
        </w:rPr>
        <w:t>x</w:t>
      </w:r>
      <w:r w:rsidRPr="00561C33">
        <w:rPr>
          <w:rFonts w:eastAsia="News Gothic" w:cs="News Gothic"/>
          <w:spacing w:val="1"/>
          <w:sz w:val="10"/>
          <w:szCs w:val="10"/>
          <w:lang w:val="nl-NL"/>
        </w:rPr>
        <w:t>p</w:t>
      </w:r>
      <w:r w:rsidRPr="00561C33">
        <w:rPr>
          <w:rFonts w:eastAsia="News Gothic" w:cs="News Gothic"/>
          <w:sz w:val="10"/>
          <w:szCs w:val="10"/>
          <w:lang w:val="nl-NL"/>
        </w:rPr>
        <w:t>ortei</w:t>
      </w:r>
      <w:r w:rsidRPr="00561C33">
        <w:rPr>
          <w:rFonts w:eastAsia="News Gothic" w:cs="News Gothic"/>
          <w:spacing w:val="-2"/>
          <w:sz w:val="10"/>
          <w:szCs w:val="10"/>
          <w:lang w:val="nl-NL"/>
        </w:rPr>
        <w:t>s</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 xml:space="preserve">. De </w:t>
      </w:r>
      <w:r w:rsidRPr="00561C33">
        <w:rPr>
          <w:rFonts w:eastAsia="News Gothic" w:cs="News Gothic"/>
          <w:spacing w:val="1"/>
          <w:sz w:val="10"/>
          <w:szCs w:val="10"/>
          <w:lang w:val="nl-NL"/>
        </w:rPr>
        <w:t>i</w:t>
      </w:r>
      <w:r w:rsidRPr="00561C33">
        <w:rPr>
          <w:rFonts w:eastAsia="News Gothic" w:cs="News Gothic"/>
          <w:sz w:val="10"/>
          <w:szCs w:val="10"/>
          <w:lang w:val="nl-NL"/>
        </w:rPr>
        <w:t>nzender</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zelf</w:t>
      </w:r>
      <w:r w:rsidRPr="00561C33">
        <w:rPr>
          <w:rFonts w:eastAsia="News Gothic" w:cs="News Gothic"/>
          <w:spacing w:val="-2"/>
          <w:sz w:val="10"/>
          <w:szCs w:val="10"/>
          <w:lang w:val="nl-NL"/>
        </w:rPr>
        <w:t xml:space="preserve"> </w:t>
      </w:r>
      <w:r w:rsidRPr="00561C33">
        <w:rPr>
          <w:rFonts w:eastAsia="News Gothic" w:cs="News Gothic"/>
          <w:sz w:val="10"/>
          <w:szCs w:val="10"/>
          <w:lang w:val="nl-NL"/>
        </w:rPr>
        <w:t>vera</w:t>
      </w:r>
      <w:r w:rsidRPr="00561C33">
        <w:rPr>
          <w:rFonts w:eastAsia="News Gothic" w:cs="News Gothic"/>
          <w:spacing w:val="-1"/>
          <w:sz w:val="10"/>
          <w:szCs w:val="10"/>
          <w:lang w:val="nl-NL"/>
        </w:rPr>
        <w:t>n</w:t>
      </w:r>
      <w:r w:rsidRPr="00561C33">
        <w:rPr>
          <w:rFonts w:eastAsia="News Gothic" w:cs="News Gothic"/>
          <w:sz w:val="10"/>
          <w:szCs w:val="10"/>
          <w:lang w:val="nl-NL"/>
        </w:rPr>
        <w:t>two</w:t>
      </w:r>
      <w:r w:rsidRPr="00561C33">
        <w:rPr>
          <w:rFonts w:eastAsia="News Gothic" w:cs="News Gothic"/>
          <w:spacing w:val="-3"/>
          <w:sz w:val="10"/>
          <w:szCs w:val="10"/>
          <w:lang w:val="nl-NL"/>
        </w:rPr>
        <w:t>o</w:t>
      </w:r>
      <w:r w:rsidRPr="00561C33">
        <w:rPr>
          <w:rFonts w:eastAsia="News Gothic" w:cs="News Gothic"/>
          <w:sz w:val="10"/>
          <w:szCs w:val="10"/>
          <w:lang w:val="nl-NL"/>
        </w:rPr>
        <w:t>rde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j</w:t>
      </w:r>
      <w:r w:rsidRPr="00561C33">
        <w:rPr>
          <w:rFonts w:eastAsia="News Gothic" w:cs="News Gothic"/>
          <w:sz w:val="10"/>
          <w:szCs w:val="10"/>
          <w:lang w:val="nl-NL"/>
        </w:rPr>
        <w:t>ui</w:t>
      </w:r>
      <w:r w:rsidRPr="00561C33">
        <w:rPr>
          <w:rFonts w:eastAsia="News Gothic" w:cs="News Gothic"/>
          <w:spacing w:val="-2"/>
          <w:sz w:val="10"/>
          <w:szCs w:val="10"/>
          <w:lang w:val="nl-NL"/>
        </w:rPr>
        <w:t>s</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a</w:t>
      </w:r>
      <w:r w:rsidRPr="00561C33">
        <w:rPr>
          <w:rFonts w:eastAsia="News Gothic" w:cs="News Gothic"/>
          <w:sz w:val="10"/>
          <w:szCs w:val="10"/>
          <w:lang w:val="nl-NL"/>
        </w:rPr>
        <w:t>anv</w:t>
      </w:r>
      <w:r w:rsidRPr="00561C33">
        <w:rPr>
          <w:rFonts w:eastAsia="News Gothic" w:cs="News Gothic"/>
          <w:spacing w:val="-3"/>
          <w:sz w:val="10"/>
          <w:szCs w:val="10"/>
          <w:lang w:val="nl-NL"/>
        </w:rPr>
        <w:t>r</w:t>
      </w:r>
      <w:r w:rsidRPr="00561C33">
        <w:rPr>
          <w:rFonts w:eastAsia="News Gothic" w:cs="News Gothic"/>
          <w:sz w:val="10"/>
          <w:szCs w:val="10"/>
          <w:lang w:val="nl-NL"/>
        </w:rPr>
        <w:t>agen</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3"/>
          <w:sz w:val="10"/>
          <w:szCs w:val="10"/>
          <w:lang w:val="nl-NL"/>
        </w:rPr>
        <w:t>e</w:t>
      </w:r>
      <w:r w:rsidRPr="00561C33">
        <w:rPr>
          <w:rFonts w:eastAsia="News Gothic" w:cs="News Gothic"/>
          <w:spacing w:val="1"/>
          <w:sz w:val="10"/>
          <w:szCs w:val="10"/>
          <w:lang w:val="nl-NL"/>
        </w:rPr>
        <w:t>i</w:t>
      </w:r>
      <w:r w:rsidRPr="00561C33">
        <w:rPr>
          <w:rFonts w:eastAsia="News Gothic" w:cs="News Gothic"/>
          <w:sz w:val="10"/>
          <w:szCs w:val="10"/>
          <w:lang w:val="nl-NL"/>
        </w:rPr>
        <w:t>ste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b</w:t>
      </w:r>
      <w:r w:rsidRPr="00561C33">
        <w:rPr>
          <w:rFonts w:eastAsia="News Gothic" w:cs="News Gothic"/>
          <w:spacing w:val="6"/>
          <w:sz w:val="10"/>
          <w:szCs w:val="10"/>
          <w:lang w:val="nl-NL"/>
        </w:rPr>
        <w:t>o</w:t>
      </w:r>
      <w:r w:rsidRPr="00561C33">
        <w:rPr>
          <w:rFonts w:eastAsia="News Gothic" w:cs="News Gothic"/>
          <w:spacing w:val="-3"/>
          <w:sz w:val="10"/>
          <w:szCs w:val="10"/>
          <w:lang w:val="nl-NL"/>
        </w:rPr>
        <w:t>r</w:t>
      </w:r>
      <w:r w:rsidRPr="00561C33">
        <w:rPr>
          <w:rFonts w:eastAsia="News Gothic" w:cs="News Gothic"/>
          <w:sz w:val="10"/>
          <w:szCs w:val="10"/>
          <w:lang w:val="nl-NL"/>
        </w:rPr>
        <w:t xml:space="preserve">atoriumtesten </w:t>
      </w:r>
      <w:r w:rsidRPr="00561C33">
        <w:rPr>
          <w:rFonts w:eastAsia="News Gothic" w:cs="News Gothic"/>
          <w:spacing w:val="-1"/>
          <w:sz w:val="10"/>
          <w:szCs w:val="10"/>
          <w:lang w:val="nl-NL"/>
        </w:rPr>
        <w:t>c</w:t>
      </w:r>
      <w:r w:rsidRPr="00561C33">
        <w:rPr>
          <w:rFonts w:eastAsia="News Gothic" w:cs="News Gothic"/>
          <w:sz w:val="10"/>
          <w:szCs w:val="10"/>
          <w:lang w:val="nl-NL"/>
        </w:rPr>
        <w:t>o</w:t>
      </w:r>
      <w:r w:rsidRPr="00561C33">
        <w:rPr>
          <w:rFonts w:eastAsia="News Gothic" w:cs="News Gothic"/>
          <w:spacing w:val="-1"/>
          <w:sz w:val="10"/>
          <w:szCs w:val="10"/>
          <w:lang w:val="nl-NL"/>
        </w:rPr>
        <w:t>nf</w:t>
      </w:r>
      <w:r w:rsidRPr="00561C33">
        <w:rPr>
          <w:rFonts w:eastAsia="News Gothic" w:cs="News Gothic"/>
          <w:sz w:val="10"/>
          <w:szCs w:val="10"/>
          <w:lang w:val="nl-NL"/>
        </w:rPr>
        <w:t>orm</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Pr>
          <w:rFonts w:eastAsia="News Gothic" w:cs="News Gothic"/>
          <w:sz w:val="10"/>
          <w:szCs w:val="10"/>
          <w:lang w:val="nl-NL"/>
        </w:rPr>
        <w:t>import</w:t>
      </w:r>
      <w:r w:rsidRPr="00561C33">
        <w:rPr>
          <w:rFonts w:eastAsia="News Gothic" w:cs="News Gothic"/>
          <w:sz w:val="10"/>
          <w:szCs w:val="10"/>
          <w:lang w:val="nl-NL"/>
        </w:rPr>
        <w:t>eisen van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betre</w:t>
      </w:r>
      <w:r w:rsidRPr="00561C33">
        <w:rPr>
          <w:rFonts w:eastAsia="News Gothic" w:cs="News Gothic"/>
          <w:spacing w:val="-1"/>
          <w:sz w:val="10"/>
          <w:szCs w:val="10"/>
          <w:lang w:val="nl-NL"/>
        </w:rPr>
        <w:t>ff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l</w:t>
      </w:r>
      <w:r w:rsidRPr="00561C33">
        <w:rPr>
          <w:rFonts w:eastAsia="News Gothic" w:cs="News Gothic"/>
          <w:sz w:val="10"/>
          <w:szCs w:val="10"/>
          <w:lang w:val="nl-NL"/>
        </w:rPr>
        <w:t>and</w:t>
      </w:r>
      <w:r w:rsidRPr="00561C33">
        <w:rPr>
          <w:rFonts w:eastAsia="News Gothic" w:cs="News Gothic"/>
          <w:spacing w:val="2"/>
          <w:sz w:val="10"/>
          <w:szCs w:val="10"/>
          <w:lang w:val="nl-NL"/>
        </w:rPr>
        <w:t xml:space="preserve"> </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 xml:space="preserve">p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j</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pacing w:val="-3"/>
          <w:sz w:val="10"/>
          <w:szCs w:val="10"/>
          <w:lang w:val="nl-NL"/>
        </w:rPr>
        <w:t>s</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2"/>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 xml:space="preserve">ze </w:t>
      </w:r>
      <w:r w:rsidRPr="00561C33">
        <w:rPr>
          <w:rFonts w:eastAsia="News Gothic" w:cs="News Gothic"/>
          <w:spacing w:val="1"/>
          <w:sz w:val="10"/>
          <w:szCs w:val="10"/>
          <w:lang w:val="nl-NL"/>
        </w:rPr>
        <w:t>i</w:t>
      </w:r>
      <w:r w:rsidRPr="00561C33">
        <w:rPr>
          <w:rFonts w:eastAsia="News Gothic" w:cs="News Gothic"/>
          <w:sz w:val="10"/>
          <w:szCs w:val="10"/>
          <w:lang w:val="nl-NL"/>
        </w:rPr>
        <w:t>nv</w:t>
      </w:r>
      <w:r w:rsidRPr="00561C33">
        <w:rPr>
          <w:rFonts w:eastAsia="News Gothic" w:cs="News Gothic"/>
          <w:spacing w:val="-1"/>
          <w:sz w:val="10"/>
          <w:szCs w:val="10"/>
          <w:lang w:val="nl-NL"/>
        </w:rPr>
        <w:t>u</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en van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pacing w:val="-1"/>
          <w:sz w:val="10"/>
          <w:szCs w:val="10"/>
          <w:lang w:val="nl-NL"/>
        </w:rPr>
        <w:t>f</w:t>
      </w:r>
      <w:r w:rsidRPr="00561C33">
        <w:rPr>
          <w:rFonts w:eastAsia="News Gothic" w:cs="News Gothic"/>
          <w:sz w:val="10"/>
          <w:szCs w:val="10"/>
          <w:lang w:val="nl-NL"/>
        </w:rPr>
        <w:t>o</w:t>
      </w:r>
      <w:r w:rsidRPr="00561C33">
        <w:rPr>
          <w:rFonts w:eastAsia="News Gothic" w:cs="News Gothic"/>
          <w:spacing w:val="-3"/>
          <w:sz w:val="10"/>
          <w:szCs w:val="10"/>
          <w:lang w:val="nl-NL"/>
        </w:rPr>
        <w:t>r</w:t>
      </w:r>
      <w:r w:rsidRPr="00561C33">
        <w:rPr>
          <w:rFonts w:eastAsia="News Gothic" w:cs="News Gothic"/>
          <w:sz w:val="10"/>
          <w:szCs w:val="10"/>
          <w:lang w:val="nl-NL"/>
        </w:rPr>
        <w:t>mul</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w:t>
      </w:r>
    </w:p>
    <w:p w:rsidR="009C5C6E" w:rsidRPr="00561C33" w:rsidRDefault="009C5C6E" w:rsidP="009C5C6E">
      <w:pPr>
        <w:tabs>
          <w:tab w:val="left" w:pos="709"/>
        </w:tabs>
        <w:spacing w:after="0"/>
        <w:ind w:right="106"/>
        <w:jc w:val="both"/>
        <w:rPr>
          <w:rFonts w:eastAsia="News Gothic" w:cs="News Gothic"/>
          <w:sz w:val="10"/>
          <w:szCs w:val="10"/>
          <w:lang w:val="nl-NL"/>
        </w:rPr>
      </w:pPr>
      <w:r w:rsidRPr="00561C33">
        <w:rPr>
          <w:rFonts w:eastAsia="News Gothic" w:cs="News Gothic"/>
          <w:spacing w:val="-1"/>
          <w:sz w:val="10"/>
          <w:szCs w:val="10"/>
          <w:lang w:val="nl-NL"/>
        </w:rPr>
        <w:t xml:space="preserve">Wageningen Bioveterinary Research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vera</w:t>
      </w:r>
      <w:r w:rsidRPr="00561C33">
        <w:rPr>
          <w:rFonts w:eastAsia="News Gothic" w:cs="News Gothic"/>
          <w:spacing w:val="-1"/>
          <w:sz w:val="10"/>
          <w:szCs w:val="10"/>
          <w:lang w:val="nl-NL"/>
        </w:rPr>
        <w:t>n</w:t>
      </w:r>
      <w:r w:rsidRPr="00561C33">
        <w:rPr>
          <w:rFonts w:eastAsia="News Gothic" w:cs="News Gothic"/>
          <w:sz w:val="10"/>
          <w:szCs w:val="10"/>
          <w:lang w:val="nl-NL"/>
        </w:rPr>
        <w:t>two</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f</w:t>
      </w:r>
      <w:r w:rsidRPr="00561C33">
        <w:rPr>
          <w:rFonts w:eastAsia="News Gothic" w:cs="News Gothic"/>
          <w:sz w:val="10"/>
          <w:szCs w:val="10"/>
          <w:lang w:val="nl-NL"/>
        </w:rPr>
        <w:t>o</w:t>
      </w:r>
      <w:r w:rsidRPr="00561C33">
        <w:rPr>
          <w:rFonts w:eastAsia="News Gothic" w:cs="News Gothic"/>
          <w:spacing w:val="-1"/>
          <w:sz w:val="10"/>
          <w:szCs w:val="10"/>
          <w:lang w:val="nl-NL"/>
        </w:rPr>
        <w:t>u</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z w:val="10"/>
          <w:szCs w:val="10"/>
          <w:lang w:val="nl-NL"/>
        </w:rPr>
        <w:t>tv</w:t>
      </w:r>
      <w:r w:rsidRPr="00561C33">
        <w:rPr>
          <w:rFonts w:eastAsia="News Gothic" w:cs="News Gothic"/>
          <w:spacing w:val="1"/>
          <w:sz w:val="10"/>
          <w:szCs w:val="10"/>
          <w:lang w:val="nl-NL"/>
        </w:rPr>
        <w:t>l</w:t>
      </w:r>
      <w:r w:rsidRPr="00561C33">
        <w:rPr>
          <w:rFonts w:eastAsia="News Gothic" w:cs="News Gothic"/>
          <w:sz w:val="10"/>
          <w:szCs w:val="10"/>
          <w:lang w:val="nl-NL"/>
        </w:rPr>
        <w:t>oeien</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j</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st</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of </w:t>
      </w:r>
      <w:r w:rsidRPr="00561C33">
        <w:rPr>
          <w:rFonts w:eastAsia="News Gothic" w:cs="News Gothic"/>
          <w:spacing w:val="-3"/>
          <w:sz w:val="10"/>
          <w:szCs w:val="10"/>
          <w:lang w:val="nl-NL"/>
        </w:rPr>
        <w:t>o</w:t>
      </w:r>
      <w:r w:rsidRPr="00561C33">
        <w:rPr>
          <w:rFonts w:eastAsia="News Gothic" w:cs="News Gothic"/>
          <w:sz w:val="10"/>
          <w:szCs w:val="10"/>
          <w:lang w:val="nl-NL"/>
        </w:rPr>
        <w:t>nv</w:t>
      </w:r>
      <w:r w:rsidRPr="00561C33">
        <w:rPr>
          <w:rFonts w:eastAsia="News Gothic" w:cs="News Gothic"/>
          <w:spacing w:val="-1"/>
          <w:sz w:val="10"/>
          <w:szCs w:val="10"/>
          <w:lang w:val="nl-NL"/>
        </w:rPr>
        <w:t>o</w:t>
      </w:r>
      <w:r w:rsidRPr="00561C33">
        <w:rPr>
          <w:rFonts w:eastAsia="News Gothic" w:cs="News Gothic"/>
          <w:spacing w:val="1"/>
          <w:sz w:val="10"/>
          <w:szCs w:val="10"/>
          <w:lang w:val="nl-NL"/>
        </w:rPr>
        <w:t>ll</w:t>
      </w:r>
      <w:r w:rsidRPr="00561C33">
        <w:rPr>
          <w:rFonts w:eastAsia="News Gothic" w:cs="News Gothic"/>
          <w:spacing w:val="-3"/>
          <w:sz w:val="10"/>
          <w:szCs w:val="10"/>
          <w:lang w:val="nl-NL"/>
        </w:rPr>
        <w:t>e</w:t>
      </w:r>
      <w:r w:rsidRPr="00561C33">
        <w:rPr>
          <w:rFonts w:eastAsia="News Gothic" w:cs="News Gothic"/>
          <w:spacing w:val="1"/>
          <w:sz w:val="10"/>
          <w:szCs w:val="10"/>
          <w:lang w:val="nl-NL"/>
        </w:rPr>
        <w:t>di</w:t>
      </w:r>
      <w:r w:rsidRPr="00561C33">
        <w:rPr>
          <w:rFonts w:eastAsia="News Gothic" w:cs="News Gothic"/>
          <w:sz w:val="10"/>
          <w:szCs w:val="10"/>
          <w:lang w:val="nl-NL"/>
        </w:rPr>
        <w:t xml:space="preserve">g </w:t>
      </w:r>
      <w:r w:rsidRPr="00561C33">
        <w:rPr>
          <w:rFonts w:eastAsia="News Gothic" w:cs="News Gothic"/>
          <w:spacing w:val="1"/>
          <w:sz w:val="10"/>
          <w:szCs w:val="10"/>
          <w:lang w:val="nl-NL"/>
        </w:rPr>
        <w:t>i</w:t>
      </w:r>
      <w:r w:rsidRPr="00561C33">
        <w:rPr>
          <w:rFonts w:eastAsia="News Gothic" w:cs="News Gothic"/>
          <w:sz w:val="10"/>
          <w:szCs w:val="10"/>
          <w:lang w:val="nl-NL"/>
        </w:rPr>
        <w:t>nv</w:t>
      </w:r>
      <w:r w:rsidRPr="00561C33">
        <w:rPr>
          <w:rFonts w:eastAsia="News Gothic" w:cs="News Gothic"/>
          <w:spacing w:val="-1"/>
          <w:sz w:val="10"/>
          <w:szCs w:val="10"/>
          <w:lang w:val="nl-NL"/>
        </w:rPr>
        <w:t>u</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en van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pacing w:val="-1"/>
          <w:sz w:val="10"/>
          <w:szCs w:val="10"/>
          <w:lang w:val="nl-NL"/>
        </w:rPr>
        <w:t>f</w:t>
      </w:r>
      <w:r w:rsidRPr="00561C33">
        <w:rPr>
          <w:rFonts w:eastAsia="News Gothic" w:cs="News Gothic"/>
          <w:sz w:val="10"/>
          <w:szCs w:val="10"/>
          <w:lang w:val="nl-NL"/>
        </w:rPr>
        <w:t>o</w:t>
      </w:r>
      <w:r w:rsidRPr="00561C33">
        <w:rPr>
          <w:rFonts w:eastAsia="News Gothic" w:cs="News Gothic"/>
          <w:spacing w:val="-3"/>
          <w:sz w:val="10"/>
          <w:szCs w:val="10"/>
          <w:lang w:val="nl-NL"/>
        </w:rPr>
        <w:t>r</w:t>
      </w:r>
      <w:r w:rsidRPr="00561C33">
        <w:rPr>
          <w:rFonts w:eastAsia="News Gothic" w:cs="News Gothic"/>
          <w:sz w:val="10"/>
          <w:szCs w:val="10"/>
          <w:lang w:val="nl-NL"/>
        </w:rPr>
        <w:t>mul</w:t>
      </w:r>
      <w:r w:rsidRPr="00561C33">
        <w:rPr>
          <w:rFonts w:eastAsia="News Gothic" w:cs="News Gothic"/>
          <w:spacing w:val="1"/>
          <w:sz w:val="10"/>
          <w:szCs w:val="10"/>
          <w:lang w:val="nl-NL"/>
        </w:rPr>
        <w:t>i</w:t>
      </w:r>
      <w:r w:rsidRPr="00561C33">
        <w:rPr>
          <w:rFonts w:eastAsia="News Gothic" w:cs="News Gothic"/>
          <w:sz w:val="10"/>
          <w:szCs w:val="10"/>
          <w:lang w:val="nl-NL"/>
        </w:rPr>
        <w:t>er.</w:t>
      </w:r>
    </w:p>
    <w:p w:rsidR="009C5C6E" w:rsidRPr="00561C33" w:rsidRDefault="009C5C6E" w:rsidP="009C5C6E">
      <w:pPr>
        <w:tabs>
          <w:tab w:val="left" w:pos="709"/>
        </w:tabs>
        <w:spacing w:before="11" w:after="0"/>
        <w:jc w:val="both"/>
        <w:rPr>
          <w:sz w:val="10"/>
          <w:szCs w:val="10"/>
          <w:lang w:val="nl-NL"/>
        </w:rPr>
      </w:pPr>
    </w:p>
    <w:p w:rsidR="009C5C6E" w:rsidRPr="00561C33" w:rsidRDefault="009C5C6E" w:rsidP="009C5C6E">
      <w:pPr>
        <w:tabs>
          <w:tab w:val="left" w:pos="426"/>
          <w:tab w:val="left" w:pos="9214"/>
        </w:tabs>
        <w:spacing w:after="0"/>
        <w:ind w:right="106"/>
        <w:jc w:val="both"/>
        <w:rPr>
          <w:rFonts w:eastAsia="News Gothic" w:cs="News Gothic"/>
          <w:sz w:val="10"/>
          <w:szCs w:val="10"/>
          <w:lang w:val="nl-NL"/>
        </w:rPr>
      </w:pPr>
      <w:r w:rsidRPr="00561C33">
        <w:rPr>
          <w:rFonts w:eastAsia="News Gothic" w:cs="News Gothic"/>
          <w:sz w:val="10"/>
          <w:szCs w:val="10"/>
          <w:lang w:val="nl-NL"/>
        </w:rPr>
        <w:t>1</w:t>
      </w:r>
      <w:r w:rsidRPr="00561C33">
        <w:rPr>
          <w:rFonts w:eastAsia="News Gothic" w:cs="News Gothic"/>
          <w:spacing w:val="1"/>
          <w:sz w:val="10"/>
          <w:szCs w:val="10"/>
          <w:lang w:val="nl-NL"/>
        </w:rPr>
        <w:t>.</w:t>
      </w:r>
      <w:r w:rsidRPr="00561C33">
        <w:rPr>
          <w:rFonts w:eastAsia="News Gothic" w:cs="News Gothic"/>
          <w:sz w:val="10"/>
          <w:szCs w:val="10"/>
          <w:lang w:val="nl-NL"/>
        </w:rPr>
        <w:t>4</w:t>
      </w:r>
      <w:r w:rsidRPr="00561C33">
        <w:rPr>
          <w:rFonts w:eastAsia="News Gothic" w:cs="News Gothic"/>
          <w:sz w:val="10"/>
          <w:szCs w:val="10"/>
          <w:lang w:val="nl-NL"/>
        </w:rPr>
        <w:tab/>
      </w:r>
    </w:p>
    <w:p w:rsidR="009C5C6E" w:rsidRPr="00561C33" w:rsidRDefault="009C5C6E" w:rsidP="009C5C6E">
      <w:pPr>
        <w:tabs>
          <w:tab w:val="left" w:pos="426"/>
          <w:tab w:val="left" w:pos="9214"/>
        </w:tabs>
        <w:spacing w:after="0"/>
        <w:ind w:right="106"/>
        <w:jc w:val="both"/>
        <w:rPr>
          <w:rFonts w:eastAsia="News Gothic" w:cs="News Gothic"/>
          <w:sz w:val="10"/>
          <w:szCs w:val="10"/>
          <w:lang w:val="nl-NL"/>
        </w:rPr>
      </w:pPr>
      <w:r w:rsidRPr="00561C33">
        <w:rPr>
          <w:rFonts w:eastAsia="News Gothic" w:cs="News Gothic"/>
          <w:sz w:val="10"/>
          <w:szCs w:val="10"/>
          <w:lang w:val="nl-NL"/>
        </w:rPr>
        <w:t>De inzender geeft door ondertekening van het inzendformulier opdracht voor het uitvoeren van de op het inzendformulier vermelde onderzoeken en is hierdoor tevens verantwoordelijk voor de ingevulde gegevens.</w:t>
      </w:r>
    </w:p>
    <w:p w:rsidR="009C5C6E" w:rsidRPr="00561C33" w:rsidRDefault="009C5C6E" w:rsidP="009C5C6E">
      <w:pPr>
        <w:tabs>
          <w:tab w:val="left" w:pos="709"/>
          <w:tab w:val="left" w:pos="9214"/>
        </w:tabs>
        <w:spacing w:after="0"/>
        <w:ind w:left="709" w:right="106" w:hanging="590"/>
        <w:jc w:val="both"/>
        <w:rPr>
          <w:rFonts w:eastAsia="News Gothic" w:cs="News Gothic"/>
          <w:sz w:val="10"/>
          <w:szCs w:val="10"/>
          <w:lang w:val="nl-NL"/>
        </w:rPr>
      </w:pPr>
    </w:p>
    <w:p w:rsidR="009C5C6E" w:rsidRPr="00561C33" w:rsidRDefault="009C5C6E" w:rsidP="009C5C6E">
      <w:pPr>
        <w:tabs>
          <w:tab w:val="left" w:pos="284"/>
          <w:tab w:val="left" w:pos="9214"/>
        </w:tabs>
        <w:spacing w:after="0"/>
        <w:ind w:right="106"/>
        <w:jc w:val="both"/>
        <w:rPr>
          <w:rFonts w:eastAsia="News Gothic" w:cs="News Gothic"/>
          <w:sz w:val="10"/>
          <w:szCs w:val="10"/>
          <w:lang w:val="nl-NL"/>
        </w:rPr>
      </w:pPr>
      <w:r w:rsidRPr="00561C33">
        <w:rPr>
          <w:rFonts w:eastAsia="News Gothic" w:cs="News Gothic"/>
          <w:sz w:val="10"/>
          <w:szCs w:val="10"/>
          <w:lang w:val="nl-NL"/>
        </w:rPr>
        <w:t>1.5</w:t>
      </w:r>
      <w:r w:rsidRPr="00561C33">
        <w:rPr>
          <w:rFonts w:eastAsia="News Gothic" w:cs="News Gothic"/>
          <w:sz w:val="10"/>
          <w:szCs w:val="10"/>
          <w:lang w:val="nl-NL"/>
        </w:rPr>
        <w:tab/>
      </w:r>
    </w:p>
    <w:p w:rsidR="009C5C6E" w:rsidRPr="00561C33" w:rsidRDefault="009C5C6E" w:rsidP="009C5C6E">
      <w:pPr>
        <w:tabs>
          <w:tab w:val="left" w:pos="284"/>
          <w:tab w:val="left" w:pos="9214"/>
        </w:tabs>
        <w:spacing w:after="0"/>
        <w:ind w:right="106"/>
        <w:jc w:val="both"/>
        <w:rPr>
          <w:rFonts w:eastAsia="News Gothic" w:cs="News Gothic"/>
          <w:sz w:val="10"/>
          <w:szCs w:val="10"/>
          <w:lang w:val="nl-NL"/>
        </w:rPr>
      </w:pPr>
      <w:r w:rsidRPr="00561C33">
        <w:rPr>
          <w:rFonts w:eastAsia="News Gothic" w:cs="News Gothic"/>
          <w:spacing w:val="-1"/>
          <w:sz w:val="10"/>
          <w:szCs w:val="10"/>
          <w:lang w:val="nl-NL"/>
        </w:rPr>
        <w:t>V</w:t>
      </w:r>
      <w:r w:rsidRPr="00561C33">
        <w:rPr>
          <w:rFonts w:eastAsia="News Gothic" w:cs="News Gothic"/>
          <w:sz w:val="10"/>
          <w:szCs w:val="10"/>
          <w:lang w:val="nl-NL"/>
        </w:rPr>
        <w:t xml:space="preserve">oor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f</w:t>
      </w:r>
      <w:r w:rsidRPr="00561C33">
        <w:rPr>
          <w:rFonts w:eastAsia="News Gothic" w:cs="News Gothic"/>
          <w:sz w:val="10"/>
          <w:szCs w:val="10"/>
          <w:lang w:val="nl-NL"/>
        </w:rPr>
        <w:t>or</w:t>
      </w:r>
      <w:r w:rsidRPr="00561C33">
        <w:rPr>
          <w:rFonts w:eastAsia="News Gothic" w:cs="News Gothic"/>
          <w:spacing w:val="-1"/>
          <w:sz w:val="10"/>
          <w:szCs w:val="10"/>
          <w:lang w:val="nl-NL"/>
        </w:rPr>
        <w:t>m</w:t>
      </w:r>
      <w:r w:rsidRPr="00561C33">
        <w:rPr>
          <w:rFonts w:eastAsia="News Gothic" w:cs="News Gothic"/>
          <w:sz w:val="10"/>
          <w:szCs w:val="10"/>
          <w:lang w:val="nl-NL"/>
        </w:rPr>
        <w:t>a</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over</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ts</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gen, ver</w:t>
      </w:r>
      <w:r w:rsidRPr="00561C33">
        <w:rPr>
          <w:rFonts w:eastAsia="News Gothic" w:cs="News Gothic"/>
          <w:spacing w:val="-1"/>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w:t>
      </w:r>
      <w:r w:rsidRPr="00561C33">
        <w:rPr>
          <w:rFonts w:eastAsia="News Gothic" w:cs="News Gothic"/>
          <w:spacing w:val="-2"/>
          <w:sz w:val="10"/>
          <w:szCs w:val="10"/>
          <w:lang w:val="nl-NL"/>
        </w:rPr>
        <w:t>k</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a</w:t>
      </w:r>
      <w:r w:rsidRPr="00561C33">
        <w:rPr>
          <w:rFonts w:eastAsia="News Gothic" w:cs="News Gothic"/>
          <w:spacing w:val="1"/>
          <w:sz w:val="10"/>
          <w:szCs w:val="10"/>
          <w:lang w:val="nl-NL"/>
        </w:rPr>
        <w:t>d</w:t>
      </w:r>
      <w:r w:rsidRPr="00561C33">
        <w:rPr>
          <w:rFonts w:eastAsia="News Gothic" w:cs="News Gothic"/>
          <w:sz w:val="10"/>
          <w:szCs w:val="10"/>
          <w:lang w:val="nl-NL"/>
        </w:rPr>
        <w:t>v</w:t>
      </w:r>
      <w:r w:rsidRPr="00561C33">
        <w:rPr>
          <w:rFonts w:eastAsia="News Gothic" w:cs="News Gothic"/>
          <w:spacing w:val="1"/>
          <w:sz w:val="10"/>
          <w:szCs w:val="10"/>
          <w:lang w:val="nl-NL"/>
        </w:rPr>
        <w:t>i</w:t>
      </w:r>
      <w:r w:rsidRPr="00561C33">
        <w:rPr>
          <w:rFonts w:eastAsia="News Gothic" w:cs="News Gothic"/>
          <w:spacing w:val="-3"/>
          <w:sz w:val="10"/>
          <w:szCs w:val="10"/>
          <w:lang w:val="nl-NL"/>
        </w:rPr>
        <w:t>e</w:t>
      </w:r>
      <w:r w:rsidRPr="00561C33">
        <w:rPr>
          <w:rFonts w:eastAsia="News Gothic" w:cs="News Gothic"/>
          <w:sz w:val="10"/>
          <w:szCs w:val="10"/>
          <w:lang w:val="nl-NL"/>
        </w:rPr>
        <w:t>zen of</w:t>
      </w:r>
      <w:r w:rsidRPr="00561C33">
        <w:rPr>
          <w:rFonts w:eastAsia="News Gothic" w:cs="News Gothic"/>
          <w:spacing w:val="-3"/>
          <w:sz w:val="10"/>
          <w:szCs w:val="10"/>
          <w:lang w:val="nl-NL"/>
        </w:rPr>
        <w:t xml:space="preserve"> </w:t>
      </w:r>
      <w:r w:rsidRPr="00561C33">
        <w:rPr>
          <w:rFonts w:eastAsia="News Gothic" w:cs="News Gothic"/>
          <w:sz w:val="10"/>
          <w:szCs w:val="10"/>
          <w:lang w:val="nl-NL"/>
        </w:rPr>
        <w:t>k</w:t>
      </w:r>
      <w:r w:rsidRPr="00561C33">
        <w:rPr>
          <w:rFonts w:eastAsia="News Gothic" w:cs="News Gothic"/>
          <w:spacing w:val="-1"/>
          <w:sz w:val="10"/>
          <w:szCs w:val="10"/>
          <w:lang w:val="nl-NL"/>
        </w:rPr>
        <w:t>l</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hten</w:t>
      </w:r>
      <w:r w:rsidRPr="00561C33">
        <w:rPr>
          <w:rFonts w:eastAsia="News Gothic" w:cs="News Gothic"/>
          <w:spacing w:val="-2"/>
          <w:sz w:val="10"/>
          <w:szCs w:val="10"/>
          <w:lang w:val="nl-NL"/>
        </w:rPr>
        <w:t xml:space="preserve"> </w:t>
      </w:r>
      <w:r w:rsidRPr="00561C33">
        <w:rPr>
          <w:rFonts w:eastAsia="News Gothic" w:cs="News Gothic"/>
          <w:sz w:val="10"/>
          <w:szCs w:val="10"/>
          <w:lang w:val="nl-NL"/>
        </w:rPr>
        <w:t>ku</w:t>
      </w:r>
      <w:r w:rsidRPr="00561C33">
        <w:rPr>
          <w:rFonts w:eastAsia="News Gothic" w:cs="News Gothic"/>
          <w:spacing w:val="-1"/>
          <w:sz w:val="10"/>
          <w:szCs w:val="10"/>
          <w:lang w:val="nl-NL"/>
        </w:rPr>
        <w:t>n</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4"/>
          <w:sz w:val="10"/>
          <w:szCs w:val="10"/>
          <w:lang w:val="nl-NL"/>
        </w:rPr>
        <w:t xml:space="preserve"> </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hten tot</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p>
    <w:p w:rsidR="009C5C6E" w:rsidRPr="00561C33" w:rsidRDefault="00CB040E" w:rsidP="009C5C6E">
      <w:pPr>
        <w:tabs>
          <w:tab w:val="left" w:pos="142"/>
          <w:tab w:val="left" w:pos="9214"/>
        </w:tabs>
        <w:spacing w:after="0"/>
        <w:ind w:right="106"/>
        <w:jc w:val="both"/>
        <w:rPr>
          <w:rFonts w:eastAsia="News Gothic" w:cs="News Gothic"/>
          <w:sz w:val="10"/>
          <w:szCs w:val="10"/>
          <w:lang w:val="nl-NL"/>
        </w:rPr>
      </w:pPr>
      <w:r>
        <w:rPr>
          <w:rFonts w:eastAsia="News Gothic" w:cs="News Gothic"/>
          <w:sz w:val="10"/>
          <w:szCs w:val="10"/>
          <w:lang w:val="nl-NL"/>
        </w:rPr>
        <w:tab/>
        <w:t>Wageningen Bioveterinary Research</w:t>
      </w:r>
      <w:r w:rsidR="009C5C6E" w:rsidRPr="00561C33">
        <w:rPr>
          <w:rFonts w:eastAsia="News Gothic" w:cs="News Gothic"/>
          <w:sz w:val="10"/>
          <w:szCs w:val="10"/>
          <w:lang w:val="nl-NL"/>
        </w:rPr>
        <w:t>,</w:t>
      </w:r>
    </w:p>
    <w:p w:rsidR="009C5C6E" w:rsidRPr="00561C33" w:rsidRDefault="009C5C6E" w:rsidP="009C5C6E">
      <w:pPr>
        <w:tabs>
          <w:tab w:val="left" w:pos="993"/>
          <w:tab w:val="left" w:pos="9214"/>
        </w:tabs>
        <w:spacing w:after="0"/>
        <w:ind w:left="709" w:right="106" w:hanging="590"/>
        <w:jc w:val="both"/>
        <w:rPr>
          <w:rFonts w:eastAsia="News Gothic" w:cs="News Gothic"/>
          <w:spacing w:val="3"/>
          <w:sz w:val="10"/>
          <w:szCs w:val="10"/>
          <w:lang w:val="nl-NL"/>
        </w:rPr>
      </w:pPr>
      <w:r w:rsidRPr="00561C33">
        <w:rPr>
          <w:rFonts w:eastAsia="News Gothic" w:cs="News Gothic"/>
          <w:spacing w:val="-2"/>
          <w:sz w:val="10"/>
          <w:szCs w:val="10"/>
          <w:lang w:val="nl-NL"/>
        </w:rPr>
        <w:t>t</w:t>
      </w:r>
      <w:r w:rsidRPr="00561C33">
        <w:rPr>
          <w:rFonts w:eastAsia="News Gothic" w:cs="News Gothic"/>
          <w:spacing w:val="1"/>
          <w:sz w:val="10"/>
          <w:szCs w:val="10"/>
          <w:lang w:val="nl-NL"/>
        </w:rPr>
        <w:t>.</w:t>
      </w:r>
      <w:r w:rsidRPr="00561C33">
        <w:rPr>
          <w:rFonts w:eastAsia="News Gothic" w:cs="News Gothic"/>
          <w:spacing w:val="-2"/>
          <w:sz w:val="10"/>
          <w:szCs w:val="10"/>
          <w:lang w:val="nl-NL"/>
        </w:rPr>
        <w:t>a</w:t>
      </w:r>
      <w:r w:rsidRPr="00561C33">
        <w:rPr>
          <w:rFonts w:eastAsia="News Gothic" w:cs="News Gothic"/>
          <w:spacing w:val="1"/>
          <w:sz w:val="10"/>
          <w:szCs w:val="10"/>
          <w:lang w:val="nl-NL"/>
        </w:rPr>
        <w:t>.</w:t>
      </w:r>
      <w:r w:rsidRPr="00561C33">
        <w:rPr>
          <w:rFonts w:eastAsia="News Gothic" w:cs="News Gothic"/>
          <w:sz w:val="10"/>
          <w:szCs w:val="10"/>
          <w:lang w:val="nl-NL"/>
        </w:rPr>
        <w:t>v. 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DSU </w:t>
      </w:r>
    </w:p>
    <w:p w:rsidR="009C5C6E" w:rsidRPr="00561C33" w:rsidRDefault="009C5C6E" w:rsidP="009C5C6E">
      <w:pPr>
        <w:tabs>
          <w:tab w:val="left" w:pos="993"/>
          <w:tab w:val="left" w:pos="9214"/>
        </w:tabs>
        <w:spacing w:after="0"/>
        <w:ind w:left="709" w:right="106" w:hanging="590"/>
        <w:jc w:val="both"/>
        <w:rPr>
          <w:rFonts w:eastAsia="News Gothic" w:cs="News Gothic"/>
          <w:spacing w:val="3"/>
          <w:sz w:val="10"/>
          <w:szCs w:val="10"/>
          <w:lang w:val="nl-NL"/>
        </w:rPr>
      </w:pPr>
      <w:r w:rsidRPr="00561C33">
        <w:rPr>
          <w:rFonts w:eastAsia="News Gothic" w:cs="News Gothic"/>
          <w:sz w:val="10"/>
          <w:szCs w:val="10"/>
          <w:lang w:val="nl-NL"/>
        </w:rPr>
        <w:t>Po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b</w:t>
      </w:r>
      <w:r w:rsidRPr="00561C33">
        <w:rPr>
          <w:rFonts w:eastAsia="News Gothic" w:cs="News Gothic"/>
          <w:sz w:val="10"/>
          <w:szCs w:val="10"/>
          <w:lang w:val="nl-NL"/>
        </w:rPr>
        <w:t>us</w:t>
      </w:r>
      <w:r w:rsidRPr="00561C33">
        <w:rPr>
          <w:rFonts w:eastAsia="News Gothic" w:cs="News Gothic"/>
          <w:spacing w:val="-1"/>
          <w:sz w:val="10"/>
          <w:szCs w:val="10"/>
          <w:lang w:val="nl-NL"/>
        </w:rPr>
        <w:t xml:space="preserve"> </w:t>
      </w:r>
      <w:r w:rsidRPr="00561C33">
        <w:rPr>
          <w:rFonts w:eastAsia="News Gothic" w:cs="News Gothic"/>
          <w:sz w:val="10"/>
          <w:szCs w:val="10"/>
          <w:lang w:val="nl-NL"/>
        </w:rPr>
        <w:t>6</w:t>
      </w:r>
      <w:r w:rsidRPr="00561C33">
        <w:rPr>
          <w:rFonts w:eastAsia="News Gothic" w:cs="News Gothic"/>
          <w:spacing w:val="-2"/>
          <w:sz w:val="10"/>
          <w:szCs w:val="10"/>
          <w:lang w:val="nl-NL"/>
        </w:rPr>
        <w:t>5</w:t>
      </w:r>
      <w:r w:rsidRPr="00561C33">
        <w:rPr>
          <w:rFonts w:eastAsia="News Gothic" w:cs="News Gothic"/>
          <w:sz w:val="10"/>
          <w:szCs w:val="10"/>
          <w:lang w:val="nl-NL"/>
        </w:rPr>
        <w:t>,</w:t>
      </w:r>
      <w:r w:rsidRPr="00561C33">
        <w:rPr>
          <w:rFonts w:eastAsia="News Gothic" w:cs="News Gothic"/>
          <w:spacing w:val="3"/>
          <w:sz w:val="10"/>
          <w:szCs w:val="10"/>
          <w:lang w:val="nl-NL"/>
        </w:rPr>
        <w:t xml:space="preserve"> </w:t>
      </w:r>
      <w:r w:rsidRPr="00561C33">
        <w:rPr>
          <w:rFonts w:eastAsia="News Gothic" w:cs="News Gothic"/>
          <w:spacing w:val="-2"/>
          <w:sz w:val="10"/>
          <w:szCs w:val="10"/>
          <w:lang w:val="nl-NL"/>
        </w:rPr>
        <w:t>8</w:t>
      </w:r>
      <w:r w:rsidRPr="00561C33">
        <w:rPr>
          <w:rFonts w:eastAsia="News Gothic" w:cs="News Gothic"/>
          <w:sz w:val="10"/>
          <w:szCs w:val="10"/>
          <w:lang w:val="nl-NL"/>
        </w:rPr>
        <w:t>200</w:t>
      </w:r>
      <w:r w:rsidRPr="00561C33">
        <w:rPr>
          <w:rFonts w:eastAsia="News Gothic" w:cs="News Gothic"/>
          <w:spacing w:val="-1"/>
          <w:sz w:val="10"/>
          <w:szCs w:val="10"/>
          <w:lang w:val="nl-NL"/>
        </w:rPr>
        <w:t xml:space="preserve"> A</w:t>
      </w:r>
      <w:r w:rsidRPr="00561C33">
        <w:rPr>
          <w:rFonts w:eastAsia="News Gothic" w:cs="News Gothic"/>
          <w:sz w:val="10"/>
          <w:szCs w:val="10"/>
          <w:lang w:val="nl-NL"/>
        </w:rPr>
        <w:t xml:space="preserve">B </w:t>
      </w:r>
      <w:r w:rsidRPr="00561C33">
        <w:rPr>
          <w:rFonts w:eastAsia="News Gothic" w:cs="News Gothic"/>
          <w:spacing w:val="1"/>
          <w:sz w:val="10"/>
          <w:szCs w:val="10"/>
          <w:lang w:val="nl-NL"/>
        </w:rPr>
        <w:t>L</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pacing w:val="-2"/>
          <w:sz w:val="10"/>
          <w:szCs w:val="10"/>
          <w:lang w:val="nl-NL"/>
        </w:rPr>
        <w:t>y</w:t>
      </w:r>
      <w:r w:rsidRPr="00561C33">
        <w:rPr>
          <w:rFonts w:eastAsia="News Gothic" w:cs="News Gothic"/>
          <w:sz w:val="10"/>
          <w:szCs w:val="10"/>
          <w:lang w:val="nl-NL"/>
        </w:rPr>
        <w:t>stad</w:t>
      </w:r>
    </w:p>
    <w:p w:rsidR="009C5C6E" w:rsidRPr="00C73E66" w:rsidRDefault="009C5C6E" w:rsidP="009C5C6E">
      <w:pPr>
        <w:tabs>
          <w:tab w:val="left" w:pos="993"/>
          <w:tab w:val="left" w:pos="9214"/>
        </w:tabs>
        <w:spacing w:after="0"/>
        <w:ind w:left="709" w:right="106" w:hanging="590"/>
        <w:jc w:val="both"/>
        <w:rPr>
          <w:rFonts w:eastAsia="News Gothic" w:cs="News Gothic"/>
          <w:spacing w:val="3"/>
          <w:sz w:val="10"/>
          <w:szCs w:val="10"/>
          <w:lang w:val="nl-NL"/>
        </w:rPr>
      </w:pPr>
      <w:r w:rsidRPr="00C73E66">
        <w:rPr>
          <w:rFonts w:eastAsia="News Gothic" w:cs="News Gothic"/>
          <w:position w:val="-1"/>
          <w:sz w:val="10"/>
          <w:szCs w:val="10"/>
          <w:lang w:val="nl-NL"/>
        </w:rPr>
        <w:t>Te</w:t>
      </w:r>
      <w:r w:rsidRPr="00C73E66">
        <w:rPr>
          <w:rFonts w:eastAsia="News Gothic" w:cs="News Gothic"/>
          <w:spacing w:val="1"/>
          <w:position w:val="-1"/>
          <w:sz w:val="10"/>
          <w:szCs w:val="10"/>
          <w:lang w:val="nl-NL"/>
        </w:rPr>
        <w:t>l</w:t>
      </w:r>
      <w:r w:rsidRPr="00C73E66">
        <w:rPr>
          <w:rFonts w:eastAsia="News Gothic" w:cs="News Gothic"/>
          <w:position w:val="-1"/>
          <w:sz w:val="10"/>
          <w:szCs w:val="10"/>
          <w:lang w:val="nl-NL"/>
        </w:rPr>
        <w:t>. :+31-3</w:t>
      </w:r>
      <w:r w:rsidRPr="00C73E66">
        <w:rPr>
          <w:rFonts w:eastAsia="News Gothic" w:cs="News Gothic"/>
          <w:spacing w:val="-3"/>
          <w:position w:val="-1"/>
          <w:sz w:val="10"/>
          <w:szCs w:val="10"/>
          <w:lang w:val="nl-NL"/>
        </w:rPr>
        <w:t>2</w:t>
      </w:r>
      <w:r w:rsidRPr="00C73E66">
        <w:rPr>
          <w:rFonts w:eastAsia="News Gothic" w:cs="News Gothic"/>
          <w:position w:val="-1"/>
          <w:sz w:val="10"/>
          <w:szCs w:val="10"/>
          <w:lang w:val="nl-NL"/>
        </w:rPr>
        <w:t>0</w:t>
      </w:r>
      <w:r w:rsidRPr="00C73E66">
        <w:rPr>
          <w:rFonts w:eastAsia="News Gothic" w:cs="News Gothic"/>
          <w:spacing w:val="1"/>
          <w:position w:val="-1"/>
          <w:sz w:val="10"/>
          <w:szCs w:val="10"/>
          <w:lang w:val="nl-NL"/>
        </w:rPr>
        <w:t xml:space="preserve"> </w:t>
      </w:r>
      <w:r w:rsidRPr="00C73E66">
        <w:rPr>
          <w:rFonts w:eastAsia="News Gothic" w:cs="News Gothic"/>
          <w:position w:val="-1"/>
          <w:sz w:val="10"/>
          <w:szCs w:val="10"/>
          <w:lang w:val="nl-NL"/>
        </w:rPr>
        <w:t>-</w:t>
      </w:r>
      <w:r w:rsidRPr="00C73E66">
        <w:rPr>
          <w:rFonts w:eastAsia="News Gothic" w:cs="News Gothic"/>
          <w:spacing w:val="-1"/>
          <w:position w:val="-1"/>
          <w:sz w:val="10"/>
          <w:szCs w:val="10"/>
          <w:lang w:val="nl-NL"/>
        </w:rPr>
        <w:t xml:space="preserve"> </w:t>
      </w:r>
      <w:r w:rsidRPr="00C73E66">
        <w:rPr>
          <w:rFonts w:eastAsia="News Gothic" w:cs="News Gothic"/>
          <w:position w:val="-1"/>
          <w:sz w:val="10"/>
          <w:szCs w:val="10"/>
          <w:lang w:val="nl-NL"/>
        </w:rPr>
        <w:t>23</w:t>
      </w:r>
      <w:r w:rsidRPr="00C73E66">
        <w:rPr>
          <w:rFonts w:eastAsia="News Gothic" w:cs="News Gothic"/>
          <w:spacing w:val="-1"/>
          <w:position w:val="-1"/>
          <w:sz w:val="10"/>
          <w:szCs w:val="10"/>
          <w:lang w:val="nl-NL"/>
        </w:rPr>
        <w:t xml:space="preserve"> </w:t>
      </w:r>
      <w:r w:rsidRPr="00C73E66">
        <w:rPr>
          <w:rFonts w:eastAsia="News Gothic" w:cs="News Gothic"/>
          <w:position w:val="-1"/>
          <w:sz w:val="10"/>
          <w:szCs w:val="10"/>
          <w:lang w:val="nl-NL"/>
        </w:rPr>
        <w:t>83</w:t>
      </w:r>
      <w:r w:rsidRPr="00C73E66">
        <w:rPr>
          <w:rFonts w:eastAsia="News Gothic" w:cs="News Gothic"/>
          <w:spacing w:val="-1"/>
          <w:position w:val="-1"/>
          <w:sz w:val="10"/>
          <w:szCs w:val="10"/>
          <w:lang w:val="nl-NL"/>
        </w:rPr>
        <w:t xml:space="preserve"> </w:t>
      </w:r>
      <w:r w:rsidRPr="00C73E66">
        <w:rPr>
          <w:rFonts w:eastAsia="News Gothic" w:cs="News Gothic"/>
          <w:position w:val="-1"/>
          <w:sz w:val="10"/>
          <w:szCs w:val="10"/>
          <w:lang w:val="nl-NL"/>
        </w:rPr>
        <w:t>02</w:t>
      </w:r>
    </w:p>
    <w:p w:rsidR="009C5C6E" w:rsidRPr="00A756BB" w:rsidRDefault="009C5C6E" w:rsidP="009C5C6E">
      <w:pPr>
        <w:tabs>
          <w:tab w:val="left" w:pos="993"/>
          <w:tab w:val="left" w:pos="9214"/>
        </w:tabs>
        <w:spacing w:after="0"/>
        <w:ind w:left="709" w:right="106" w:hanging="590"/>
        <w:jc w:val="both"/>
        <w:rPr>
          <w:rFonts w:eastAsia="News Gothic" w:cs="News Gothic"/>
          <w:spacing w:val="3"/>
          <w:sz w:val="10"/>
          <w:szCs w:val="10"/>
          <w:lang w:val="de-DE"/>
        </w:rPr>
      </w:pPr>
      <w:r w:rsidRPr="00A756BB">
        <w:rPr>
          <w:rFonts w:eastAsia="News Gothic" w:cs="News Gothic"/>
          <w:spacing w:val="-1"/>
          <w:sz w:val="10"/>
          <w:szCs w:val="10"/>
          <w:lang w:val="de-DE"/>
        </w:rPr>
        <w:t>E</w:t>
      </w:r>
      <w:r w:rsidRPr="00A756BB">
        <w:rPr>
          <w:rFonts w:eastAsia="News Gothic" w:cs="News Gothic"/>
          <w:sz w:val="10"/>
          <w:szCs w:val="10"/>
          <w:lang w:val="de-DE"/>
        </w:rPr>
        <w:t>-m</w:t>
      </w:r>
      <w:r w:rsidRPr="00A756BB">
        <w:rPr>
          <w:rFonts w:eastAsia="News Gothic" w:cs="News Gothic"/>
          <w:spacing w:val="1"/>
          <w:sz w:val="10"/>
          <w:szCs w:val="10"/>
          <w:lang w:val="de-DE"/>
        </w:rPr>
        <w:t>ai</w:t>
      </w:r>
      <w:r w:rsidRPr="00A756BB">
        <w:rPr>
          <w:rFonts w:eastAsia="News Gothic" w:cs="News Gothic"/>
          <w:sz w:val="10"/>
          <w:szCs w:val="10"/>
          <w:lang w:val="de-DE"/>
        </w:rPr>
        <w:t>l</w:t>
      </w:r>
      <w:r w:rsidR="00A756BB">
        <w:rPr>
          <w:rFonts w:eastAsia="News Gothic" w:cs="News Gothic"/>
          <w:sz w:val="10"/>
          <w:szCs w:val="10"/>
          <w:lang w:val="de-DE"/>
        </w:rPr>
        <w:t>:</w:t>
      </w:r>
      <w:r w:rsidRPr="00A756BB">
        <w:rPr>
          <w:rFonts w:eastAsia="News Gothic" w:cs="News Gothic"/>
          <w:spacing w:val="-2"/>
          <w:sz w:val="10"/>
          <w:szCs w:val="10"/>
          <w:lang w:val="de-DE"/>
        </w:rPr>
        <w:t xml:space="preserve"> </w:t>
      </w:r>
      <w:hyperlink r:id="rId21" w:history="1">
        <w:r w:rsidR="00A756BB" w:rsidRPr="006234C5">
          <w:rPr>
            <w:rStyle w:val="Hyperlink"/>
            <w:rFonts w:eastAsia="News Gothic" w:cs="News Gothic"/>
            <w:spacing w:val="1"/>
            <w:sz w:val="10"/>
            <w:szCs w:val="10"/>
            <w:lang w:val="de-DE"/>
          </w:rPr>
          <w:t>d</w:t>
        </w:r>
        <w:r w:rsidR="00A756BB" w:rsidRPr="006234C5">
          <w:rPr>
            <w:rStyle w:val="Hyperlink"/>
            <w:rFonts w:eastAsia="News Gothic" w:cs="News Gothic"/>
            <w:sz w:val="10"/>
            <w:szCs w:val="10"/>
            <w:lang w:val="de-DE"/>
          </w:rPr>
          <w:t>s</w:t>
        </w:r>
        <w:r w:rsidR="00A756BB" w:rsidRPr="006234C5">
          <w:rPr>
            <w:rStyle w:val="Hyperlink"/>
            <w:rFonts w:eastAsia="News Gothic" w:cs="News Gothic"/>
            <w:spacing w:val="-1"/>
            <w:sz w:val="10"/>
            <w:szCs w:val="10"/>
            <w:lang w:val="de-DE"/>
          </w:rPr>
          <w:t>u</w:t>
        </w:r>
        <w:r w:rsidR="00A756BB" w:rsidRPr="006234C5">
          <w:rPr>
            <w:rStyle w:val="Hyperlink"/>
            <w:rFonts w:eastAsia="News Gothic" w:cs="News Gothic"/>
            <w:spacing w:val="1"/>
            <w:sz w:val="10"/>
            <w:szCs w:val="10"/>
            <w:lang w:val="de-DE"/>
          </w:rPr>
          <w:t>.</w:t>
        </w:r>
        <w:r w:rsidR="00A756BB" w:rsidRPr="006234C5">
          <w:rPr>
            <w:rStyle w:val="Hyperlink"/>
            <w:rFonts w:eastAsia="News Gothic" w:cs="News Gothic"/>
            <w:spacing w:val="-1"/>
            <w:sz w:val="10"/>
            <w:szCs w:val="10"/>
            <w:lang w:val="de-DE"/>
          </w:rPr>
          <w:t>bvr</w:t>
        </w:r>
        <w:r w:rsidR="00A756BB" w:rsidRPr="006234C5">
          <w:rPr>
            <w:rStyle w:val="Hyperlink"/>
            <w:rFonts w:eastAsia="News Gothic" w:cs="News Gothic"/>
            <w:spacing w:val="1"/>
            <w:sz w:val="10"/>
            <w:szCs w:val="10"/>
            <w:lang w:val="de-DE"/>
          </w:rPr>
          <w:t>@</w:t>
        </w:r>
        <w:r w:rsidR="00A756BB" w:rsidRPr="006234C5">
          <w:rPr>
            <w:rStyle w:val="Hyperlink"/>
            <w:rFonts w:eastAsia="News Gothic" w:cs="News Gothic"/>
            <w:sz w:val="10"/>
            <w:szCs w:val="10"/>
            <w:lang w:val="de-DE"/>
          </w:rPr>
          <w:t>w</w:t>
        </w:r>
        <w:r w:rsidR="00A756BB" w:rsidRPr="006234C5">
          <w:rPr>
            <w:rStyle w:val="Hyperlink"/>
            <w:rFonts w:eastAsia="News Gothic" w:cs="News Gothic"/>
            <w:spacing w:val="-1"/>
            <w:sz w:val="10"/>
            <w:szCs w:val="10"/>
            <w:lang w:val="de-DE"/>
          </w:rPr>
          <w:t>u</w:t>
        </w:r>
        <w:r w:rsidR="00A756BB" w:rsidRPr="006234C5">
          <w:rPr>
            <w:rStyle w:val="Hyperlink"/>
            <w:rFonts w:eastAsia="News Gothic" w:cs="News Gothic"/>
            <w:spacing w:val="-3"/>
            <w:sz w:val="10"/>
            <w:szCs w:val="10"/>
            <w:lang w:val="de-DE"/>
          </w:rPr>
          <w:t>r</w:t>
        </w:r>
        <w:r w:rsidR="00A756BB" w:rsidRPr="006234C5">
          <w:rPr>
            <w:rStyle w:val="Hyperlink"/>
            <w:rFonts w:eastAsia="News Gothic" w:cs="News Gothic"/>
            <w:spacing w:val="1"/>
            <w:sz w:val="10"/>
            <w:szCs w:val="10"/>
            <w:lang w:val="de-DE"/>
          </w:rPr>
          <w:t>.</w:t>
        </w:r>
        <w:r w:rsidR="00A756BB" w:rsidRPr="006234C5">
          <w:rPr>
            <w:rStyle w:val="Hyperlink"/>
            <w:rFonts w:eastAsia="News Gothic" w:cs="News Gothic"/>
            <w:sz w:val="10"/>
            <w:szCs w:val="10"/>
            <w:lang w:val="de-DE"/>
          </w:rPr>
          <w:t>nl</w:t>
        </w:r>
      </w:hyperlink>
    </w:p>
    <w:p w:rsidR="009C5C6E" w:rsidRPr="00A756BB" w:rsidRDefault="009C5C6E" w:rsidP="009C5C6E">
      <w:pPr>
        <w:tabs>
          <w:tab w:val="left" w:pos="709"/>
        </w:tabs>
        <w:spacing w:before="8" w:after="0"/>
        <w:rPr>
          <w:sz w:val="10"/>
          <w:szCs w:val="10"/>
          <w:lang w:val="de-DE"/>
        </w:rPr>
      </w:pPr>
    </w:p>
    <w:p w:rsidR="009C5C6E" w:rsidRPr="00561C33" w:rsidRDefault="009C5C6E" w:rsidP="009C5C6E">
      <w:pPr>
        <w:tabs>
          <w:tab w:val="left" w:pos="0"/>
        </w:tabs>
        <w:spacing w:after="0"/>
        <w:ind w:right="81"/>
        <w:jc w:val="both"/>
        <w:rPr>
          <w:sz w:val="10"/>
          <w:szCs w:val="10"/>
          <w:lang w:val="nl-NL"/>
        </w:rPr>
      </w:pPr>
      <w:r w:rsidRPr="00561C33">
        <w:rPr>
          <w:rFonts w:eastAsia="News Gothic" w:cs="News Gothic"/>
          <w:spacing w:val="-1"/>
          <w:sz w:val="10"/>
          <w:szCs w:val="10"/>
          <w:lang w:val="nl-NL"/>
        </w:rPr>
        <w:t>V</w:t>
      </w:r>
      <w:r w:rsidRPr="00561C33">
        <w:rPr>
          <w:rFonts w:eastAsia="News Gothic" w:cs="News Gothic"/>
          <w:sz w:val="10"/>
          <w:szCs w:val="10"/>
          <w:lang w:val="nl-NL"/>
        </w:rPr>
        <w:t xml:space="preserve">oor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f</w:t>
      </w:r>
      <w:r w:rsidRPr="00561C33">
        <w:rPr>
          <w:rFonts w:eastAsia="News Gothic" w:cs="News Gothic"/>
          <w:sz w:val="10"/>
          <w:szCs w:val="10"/>
          <w:lang w:val="nl-NL"/>
        </w:rPr>
        <w:t>or</w:t>
      </w:r>
      <w:r w:rsidRPr="00561C33">
        <w:rPr>
          <w:rFonts w:eastAsia="News Gothic" w:cs="News Gothic"/>
          <w:spacing w:val="-1"/>
          <w:sz w:val="10"/>
          <w:szCs w:val="10"/>
          <w:lang w:val="nl-NL"/>
        </w:rPr>
        <w:t>m</w:t>
      </w:r>
      <w:r w:rsidRPr="00561C33">
        <w:rPr>
          <w:rFonts w:eastAsia="News Gothic" w:cs="News Gothic"/>
          <w:sz w:val="10"/>
          <w:szCs w:val="10"/>
          <w:lang w:val="nl-NL"/>
        </w:rPr>
        <w:t>a</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over</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ts</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gen</w:t>
      </w:r>
      <w:r w:rsidRPr="00561C33">
        <w:rPr>
          <w:rFonts w:eastAsia="News Gothic" w:cs="News Gothic"/>
          <w:spacing w:val="1"/>
          <w:sz w:val="10"/>
          <w:szCs w:val="10"/>
          <w:lang w:val="nl-NL"/>
        </w:rPr>
        <w:t xml:space="preserve"> </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n</w:t>
      </w:r>
      <w:r w:rsidRPr="00561C33">
        <w:rPr>
          <w:rFonts w:eastAsia="News Gothic" w:cs="News Gothic"/>
          <w:spacing w:val="-3"/>
          <w:sz w:val="10"/>
          <w:szCs w:val="10"/>
          <w:lang w:val="nl-NL"/>
        </w:rPr>
        <w:t>u</w:t>
      </w:r>
      <w:r w:rsidRPr="00561C33">
        <w:rPr>
          <w:rFonts w:eastAsia="News Gothic" w:cs="News Gothic"/>
          <w:sz w:val="10"/>
          <w:szCs w:val="10"/>
          <w:lang w:val="nl-NL"/>
        </w:rPr>
        <w:t>tt</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z w:val="10"/>
          <w:szCs w:val="10"/>
          <w:lang w:val="nl-NL"/>
        </w:rPr>
        <w:t>om</w:t>
      </w:r>
      <w:r w:rsidRPr="00561C33">
        <w:rPr>
          <w:rFonts w:eastAsia="News Gothic" w:cs="News Gothic"/>
          <w:spacing w:val="-2"/>
          <w:sz w:val="10"/>
          <w:szCs w:val="10"/>
          <w:lang w:val="nl-NL"/>
        </w:rPr>
        <w:t xml:space="preserve"> 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3"/>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nde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f</w:t>
      </w:r>
      <w:r w:rsidRPr="00561C33">
        <w:rPr>
          <w:rFonts w:eastAsia="News Gothic" w:cs="News Gothic"/>
          <w:sz w:val="10"/>
          <w:szCs w:val="10"/>
          <w:lang w:val="nl-NL"/>
        </w:rPr>
        <w:t>or</w:t>
      </w:r>
      <w:r w:rsidRPr="00561C33">
        <w:rPr>
          <w:rFonts w:eastAsia="News Gothic" w:cs="News Gothic"/>
          <w:spacing w:val="-1"/>
          <w:sz w:val="10"/>
          <w:szCs w:val="10"/>
          <w:lang w:val="nl-NL"/>
        </w:rPr>
        <w:t>m</w:t>
      </w:r>
      <w:r w:rsidRPr="00561C33">
        <w:rPr>
          <w:rFonts w:eastAsia="News Gothic" w:cs="News Gothic"/>
          <w:sz w:val="10"/>
          <w:szCs w:val="10"/>
          <w:lang w:val="nl-NL"/>
        </w:rPr>
        <w:t>at</w:t>
      </w:r>
      <w:r w:rsidRPr="00561C33">
        <w:rPr>
          <w:rFonts w:eastAsia="News Gothic" w:cs="News Gothic"/>
          <w:spacing w:val="1"/>
          <w:sz w:val="10"/>
          <w:szCs w:val="10"/>
          <w:lang w:val="nl-NL"/>
        </w:rPr>
        <w:t>i</w:t>
      </w:r>
      <w:r w:rsidRPr="00561C33">
        <w:rPr>
          <w:rFonts w:eastAsia="News Gothic" w:cs="News Gothic"/>
          <w:sz w:val="10"/>
          <w:szCs w:val="10"/>
          <w:lang w:val="nl-NL"/>
        </w:rPr>
        <w:t>e bes</w:t>
      </w:r>
      <w:r w:rsidRPr="00561C33">
        <w:rPr>
          <w:rFonts w:eastAsia="News Gothic" w:cs="News Gothic"/>
          <w:spacing w:val="-1"/>
          <w:sz w:val="10"/>
          <w:szCs w:val="10"/>
          <w:lang w:val="nl-NL"/>
        </w:rPr>
        <w:t>c</w:t>
      </w:r>
      <w:r w:rsidRPr="00561C33">
        <w:rPr>
          <w:rFonts w:eastAsia="News Gothic" w:cs="News Gothic"/>
          <w:sz w:val="10"/>
          <w:szCs w:val="10"/>
          <w:lang w:val="nl-NL"/>
        </w:rPr>
        <w:t>hi</w:t>
      </w:r>
      <w:r w:rsidRPr="00561C33">
        <w:rPr>
          <w:rFonts w:eastAsia="News Gothic" w:cs="News Gothic"/>
          <w:spacing w:val="-1"/>
          <w:sz w:val="10"/>
          <w:szCs w:val="10"/>
          <w:lang w:val="nl-NL"/>
        </w:rPr>
        <w:t>k</w:t>
      </w:r>
      <w:r w:rsidRPr="00561C33">
        <w:rPr>
          <w:rFonts w:eastAsia="News Gothic" w:cs="News Gothic"/>
          <w:sz w:val="10"/>
          <w:szCs w:val="10"/>
          <w:lang w:val="nl-NL"/>
        </w:rPr>
        <w:t>baar te</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b</w:t>
      </w:r>
      <w:r w:rsidRPr="00561C33">
        <w:rPr>
          <w:rFonts w:eastAsia="News Gothic" w:cs="News Gothic"/>
          <w:spacing w:val="1"/>
          <w:sz w:val="10"/>
          <w:szCs w:val="10"/>
          <w:lang w:val="nl-NL"/>
        </w:rPr>
        <w:t>b</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w:t>
      </w:r>
    </w:p>
    <w:p w:rsidR="009C5C6E" w:rsidRPr="00561C33" w:rsidRDefault="009C5C6E" w:rsidP="009C5C6E">
      <w:pPr>
        <w:pStyle w:val="Lijstalinea"/>
        <w:numPr>
          <w:ilvl w:val="0"/>
          <w:numId w:val="9"/>
        </w:numPr>
        <w:tabs>
          <w:tab w:val="left" w:pos="709"/>
          <w:tab w:val="left" w:pos="1134"/>
        </w:tabs>
        <w:spacing w:after="0"/>
        <w:ind w:left="284" w:right="-20" w:hanging="284"/>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R</w:t>
      </w:r>
      <w:r w:rsidRPr="00561C33">
        <w:rPr>
          <w:rFonts w:ascii="Verdana" w:eastAsia="News Gothic" w:hAnsi="Verdana" w:cs="News Gothic"/>
          <w:sz w:val="10"/>
          <w:szCs w:val="10"/>
          <w:lang w:val="nl-NL"/>
        </w:rPr>
        <w:t>elat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u</w:t>
      </w:r>
      <w:r w:rsidRPr="00561C33">
        <w:rPr>
          <w:rFonts w:ascii="Verdana" w:eastAsia="News Gothic" w:hAnsi="Verdana" w:cs="News Gothic"/>
          <w:spacing w:val="-3"/>
          <w:sz w:val="10"/>
          <w:szCs w:val="10"/>
          <w:lang w:val="nl-NL"/>
        </w:rPr>
        <w:t>m</w:t>
      </w:r>
      <w:r w:rsidRPr="00561C33">
        <w:rPr>
          <w:rFonts w:ascii="Verdana" w:eastAsia="News Gothic" w:hAnsi="Verdana" w:cs="News Gothic"/>
          <w:sz w:val="10"/>
          <w:szCs w:val="10"/>
          <w:lang w:val="nl-NL"/>
        </w:rPr>
        <w:t>mer of</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U</w:t>
      </w:r>
      <w:r w:rsidRPr="00561C33">
        <w:rPr>
          <w:rFonts w:ascii="Verdana" w:eastAsia="News Gothic" w:hAnsi="Verdana" w:cs="News Gothic"/>
          <w:spacing w:val="-1"/>
          <w:sz w:val="10"/>
          <w:szCs w:val="10"/>
          <w:lang w:val="nl-NL"/>
        </w:rPr>
        <w:t>B</w:t>
      </w:r>
      <w:r w:rsidRPr="00561C33">
        <w:rPr>
          <w:rFonts w:ascii="Verdana" w:eastAsia="News Gothic" w:hAnsi="Verdana" w:cs="News Gothic"/>
          <w:sz w:val="10"/>
          <w:szCs w:val="10"/>
          <w:lang w:val="nl-NL"/>
        </w:rPr>
        <w:t>N</w:t>
      </w:r>
    </w:p>
    <w:p w:rsidR="009C5C6E" w:rsidRPr="00561C33" w:rsidRDefault="009C5C6E" w:rsidP="009C5C6E">
      <w:pPr>
        <w:pStyle w:val="Lijstalinea"/>
        <w:numPr>
          <w:ilvl w:val="0"/>
          <w:numId w:val="9"/>
        </w:numPr>
        <w:tabs>
          <w:tab w:val="left" w:pos="709"/>
        </w:tabs>
        <w:spacing w:after="0"/>
        <w:ind w:left="284" w:right="-20" w:hanging="284"/>
        <w:rPr>
          <w:rFonts w:ascii="Verdana" w:eastAsia="News Gothic" w:hAnsi="Verdana" w:cs="News Gothic"/>
          <w:sz w:val="10"/>
          <w:szCs w:val="10"/>
          <w:lang w:val="nl-NL"/>
        </w:rPr>
      </w:pPr>
      <w:r w:rsidRPr="00561C33">
        <w:rPr>
          <w:rFonts w:ascii="Verdana" w:eastAsia="News Gothic" w:hAnsi="Verdana" w:cs="News Gothic"/>
          <w:position w:val="-1"/>
          <w:sz w:val="10"/>
          <w:szCs w:val="10"/>
          <w:lang w:val="nl-NL"/>
        </w:rPr>
        <w:t>Inzendnum</w:t>
      </w:r>
      <w:r w:rsidRPr="00561C33">
        <w:rPr>
          <w:rFonts w:ascii="Verdana" w:eastAsia="News Gothic" w:hAnsi="Verdana" w:cs="News Gothic"/>
          <w:spacing w:val="-3"/>
          <w:position w:val="-1"/>
          <w:sz w:val="10"/>
          <w:szCs w:val="10"/>
          <w:lang w:val="nl-NL"/>
        </w:rPr>
        <w:t>m</w:t>
      </w:r>
      <w:r w:rsidRPr="00561C33">
        <w:rPr>
          <w:rFonts w:ascii="Verdana" w:eastAsia="News Gothic" w:hAnsi="Verdana" w:cs="News Gothic"/>
          <w:position w:val="-1"/>
          <w:sz w:val="10"/>
          <w:szCs w:val="10"/>
          <w:lang w:val="nl-NL"/>
        </w:rPr>
        <w:t>er</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zoals</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ver</w:t>
      </w:r>
      <w:r w:rsidRPr="00561C33">
        <w:rPr>
          <w:rFonts w:ascii="Verdana" w:eastAsia="News Gothic" w:hAnsi="Verdana" w:cs="News Gothic"/>
          <w:spacing w:val="-3"/>
          <w:position w:val="-1"/>
          <w:sz w:val="10"/>
          <w:szCs w:val="10"/>
          <w:lang w:val="nl-NL"/>
        </w:rPr>
        <w:t>m</w:t>
      </w:r>
      <w:r w:rsidRPr="00561C33">
        <w:rPr>
          <w:rFonts w:ascii="Verdana" w:eastAsia="News Gothic" w:hAnsi="Verdana" w:cs="News Gothic"/>
          <w:position w:val="-1"/>
          <w:sz w:val="10"/>
          <w:szCs w:val="10"/>
          <w:lang w:val="nl-NL"/>
        </w:rPr>
        <w:t>eld op</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re</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s</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o</w:t>
      </w:r>
      <w:r w:rsidRPr="00561C33">
        <w:rPr>
          <w:rFonts w:ascii="Verdana" w:eastAsia="News Gothic" w:hAnsi="Verdana" w:cs="News Gothic"/>
          <w:spacing w:val="-1"/>
          <w:position w:val="-1"/>
          <w:sz w:val="10"/>
          <w:szCs w:val="10"/>
          <w:lang w:val="nl-NL"/>
        </w:rPr>
        <w:t>n</w:t>
      </w:r>
      <w:r w:rsidRPr="00561C33">
        <w:rPr>
          <w:rFonts w:ascii="Verdana" w:eastAsia="News Gothic" w:hAnsi="Verdana" w:cs="News Gothic"/>
          <w:position w:val="-1"/>
          <w:sz w:val="10"/>
          <w:szCs w:val="10"/>
          <w:lang w:val="nl-NL"/>
        </w:rPr>
        <w:t>t</w:t>
      </w:r>
      <w:r w:rsidRPr="00561C33">
        <w:rPr>
          <w:rFonts w:ascii="Verdana" w:eastAsia="News Gothic" w:hAnsi="Verdana" w:cs="News Gothic"/>
          <w:spacing w:val="-2"/>
          <w:position w:val="-1"/>
          <w:sz w:val="10"/>
          <w:szCs w:val="10"/>
          <w:lang w:val="nl-NL"/>
        </w:rPr>
        <w:t>v</w:t>
      </w:r>
      <w:r w:rsidRPr="00561C33">
        <w:rPr>
          <w:rFonts w:ascii="Verdana" w:eastAsia="News Gothic" w:hAnsi="Verdana" w:cs="News Gothic"/>
          <w:position w:val="-1"/>
          <w:sz w:val="10"/>
          <w:szCs w:val="10"/>
          <w:lang w:val="nl-NL"/>
        </w:rPr>
        <w:t>ang</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position w:val="-1"/>
          <w:sz w:val="10"/>
          <w:szCs w:val="10"/>
          <w:lang w:val="nl-NL"/>
        </w:rPr>
        <w:t>n</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ui</w:t>
      </w:r>
      <w:r w:rsidRPr="00561C33">
        <w:rPr>
          <w:rFonts w:ascii="Verdana" w:eastAsia="News Gothic" w:hAnsi="Verdana" w:cs="News Gothic"/>
          <w:spacing w:val="1"/>
          <w:position w:val="-1"/>
          <w:sz w:val="10"/>
          <w:szCs w:val="10"/>
          <w:lang w:val="nl-NL"/>
        </w:rPr>
        <w:t>t</w:t>
      </w:r>
      <w:r w:rsidRPr="00561C33">
        <w:rPr>
          <w:rFonts w:ascii="Verdana" w:eastAsia="News Gothic" w:hAnsi="Verdana" w:cs="News Gothic"/>
          <w:spacing w:val="-3"/>
          <w:position w:val="-1"/>
          <w:sz w:val="10"/>
          <w:szCs w:val="10"/>
          <w:lang w:val="nl-NL"/>
        </w:rPr>
        <w:t>s</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ag</w:t>
      </w:r>
    </w:p>
    <w:p w:rsidR="009C5C6E" w:rsidRPr="00561C33" w:rsidRDefault="009C5C6E" w:rsidP="009C5C6E">
      <w:pPr>
        <w:pStyle w:val="Lijstalinea"/>
        <w:numPr>
          <w:ilvl w:val="0"/>
          <w:numId w:val="9"/>
        </w:numPr>
        <w:tabs>
          <w:tab w:val="left" w:pos="709"/>
        </w:tabs>
        <w:spacing w:before="1" w:after="0"/>
        <w:ind w:left="284" w:right="-20" w:hanging="284"/>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aam</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i</w:t>
      </w:r>
      <w:r w:rsidRPr="00561C33">
        <w:rPr>
          <w:rFonts w:ascii="Verdana" w:eastAsia="News Gothic" w:hAnsi="Verdana" w:cs="News Gothic"/>
          <w:sz w:val="10"/>
          <w:szCs w:val="10"/>
          <w:lang w:val="nl-NL"/>
        </w:rPr>
        <w:t>genaar</w:t>
      </w:r>
    </w:p>
    <w:p w:rsidR="009C5C6E" w:rsidRPr="00561C33" w:rsidRDefault="009C5C6E" w:rsidP="009C5C6E">
      <w:pPr>
        <w:pStyle w:val="Lijstalinea"/>
        <w:numPr>
          <w:ilvl w:val="0"/>
          <w:numId w:val="9"/>
        </w:numPr>
        <w:tabs>
          <w:tab w:val="left" w:pos="709"/>
        </w:tabs>
        <w:spacing w:after="0"/>
        <w:ind w:left="284" w:right="-20" w:hanging="284"/>
        <w:rPr>
          <w:rFonts w:ascii="Verdana" w:eastAsia="News Gothic" w:hAnsi="Verdana" w:cs="News Gothic"/>
          <w:sz w:val="10"/>
          <w:szCs w:val="10"/>
          <w:lang w:val="nl-NL"/>
        </w:rPr>
      </w:pPr>
      <w:r w:rsidRPr="00561C33">
        <w:rPr>
          <w:rFonts w:ascii="Verdana" w:eastAsia="News Gothic" w:hAnsi="Verdana" w:cs="News Gothic"/>
          <w:position w:val="-1"/>
          <w:sz w:val="10"/>
          <w:szCs w:val="10"/>
          <w:lang w:val="nl-NL"/>
        </w:rPr>
        <w:t>D</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er</w:t>
      </w:r>
      <w:r w:rsidRPr="00561C33">
        <w:rPr>
          <w:rFonts w:ascii="Verdana" w:eastAsia="News Gothic" w:hAnsi="Verdana" w:cs="News Gothic"/>
          <w:spacing w:val="-1"/>
          <w:position w:val="-1"/>
          <w:sz w:val="10"/>
          <w:szCs w:val="10"/>
          <w:lang w:val="nl-NL"/>
        </w:rPr>
        <w:t>s</w:t>
      </w:r>
      <w:r w:rsidRPr="00561C33">
        <w:rPr>
          <w:rFonts w:ascii="Verdana" w:eastAsia="News Gothic" w:hAnsi="Verdana" w:cs="News Gothic"/>
          <w:position w:val="-1"/>
          <w:sz w:val="10"/>
          <w:szCs w:val="10"/>
          <w:lang w:val="nl-NL"/>
        </w:rPr>
        <w:t>oo</w:t>
      </w:r>
      <w:r w:rsidRPr="00561C33">
        <w:rPr>
          <w:rFonts w:ascii="Verdana" w:eastAsia="News Gothic" w:hAnsi="Verdana" w:cs="News Gothic"/>
          <w:spacing w:val="-1"/>
          <w:position w:val="-1"/>
          <w:sz w:val="10"/>
          <w:szCs w:val="10"/>
          <w:lang w:val="nl-NL"/>
        </w:rPr>
        <w:t>r</w:t>
      </w:r>
      <w:r w:rsidRPr="00561C33">
        <w:rPr>
          <w:rFonts w:ascii="Verdana" w:eastAsia="News Gothic" w:hAnsi="Verdana" w:cs="News Gothic"/>
          <w:position w:val="-1"/>
          <w:sz w:val="10"/>
          <w:szCs w:val="10"/>
          <w:lang w:val="nl-NL"/>
        </w:rPr>
        <w:t>t</w:t>
      </w:r>
    </w:p>
    <w:p w:rsidR="009C5C6E" w:rsidRPr="00561C33" w:rsidRDefault="009C5C6E" w:rsidP="009C5C6E">
      <w:pPr>
        <w:pStyle w:val="Lijstalinea"/>
        <w:numPr>
          <w:ilvl w:val="0"/>
          <w:numId w:val="9"/>
        </w:numPr>
        <w:tabs>
          <w:tab w:val="left" w:pos="709"/>
        </w:tabs>
        <w:spacing w:before="2" w:after="0"/>
        <w:ind w:left="284" w:right="-20" w:hanging="284"/>
        <w:rPr>
          <w:rFonts w:ascii="Verdana" w:eastAsia="News Gothic" w:hAnsi="Verdana" w:cs="News Gothic"/>
          <w:sz w:val="10"/>
          <w:szCs w:val="10"/>
          <w:lang w:val="nl-NL"/>
        </w:rPr>
      </w:pPr>
      <w:r w:rsidRPr="00561C33">
        <w:rPr>
          <w:rFonts w:ascii="Verdana" w:eastAsia="News Gothic" w:hAnsi="Verdana" w:cs="News Gothic"/>
          <w:sz w:val="10"/>
          <w:szCs w:val="10"/>
          <w:lang w:val="nl-NL"/>
        </w:rPr>
        <w:t>Inzen</w:t>
      </w:r>
      <w:r w:rsidRPr="00561C33">
        <w:rPr>
          <w:rFonts w:ascii="Verdana" w:eastAsia="News Gothic" w:hAnsi="Verdana" w:cs="News Gothic"/>
          <w:spacing w:val="-2"/>
          <w:sz w:val="10"/>
          <w:szCs w:val="10"/>
          <w:lang w:val="nl-NL"/>
        </w:rPr>
        <w:t>d</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atum</w:t>
      </w:r>
    </w:p>
    <w:p w:rsidR="009C5C6E" w:rsidRPr="00561C33" w:rsidRDefault="009C5C6E" w:rsidP="009C5C6E">
      <w:pPr>
        <w:tabs>
          <w:tab w:val="left" w:pos="709"/>
        </w:tabs>
        <w:spacing w:before="8" w:after="0"/>
        <w:rPr>
          <w:sz w:val="10"/>
          <w:szCs w:val="10"/>
          <w:lang w:val="nl-NL"/>
        </w:rPr>
      </w:pPr>
    </w:p>
    <w:p w:rsidR="009C5C6E" w:rsidRPr="00561C33" w:rsidRDefault="009C5C6E" w:rsidP="009C5C6E">
      <w:pPr>
        <w:tabs>
          <w:tab w:val="left" w:pos="1276"/>
        </w:tabs>
        <w:spacing w:after="0"/>
        <w:ind w:right="106"/>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p</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k</w:t>
      </w:r>
      <w:r w:rsidRPr="00561C33">
        <w:rPr>
          <w:rFonts w:eastAsia="News Gothic" w:cs="News Gothic"/>
          <w:spacing w:val="1"/>
          <w:sz w:val="10"/>
          <w:szCs w:val="10"/>
          <w:lang w:val="nl-NL"/>
        </w:rPr>
        <w:t>d</w:t>
      </w:r>
      <w:r w:rsidRPr="00561C33">
        <w:rPr>
          <w:rFonts w:eastAsia="News Gothic" w:cs="News Gothic"/>
          <w:sz w:val="10"/>
          <w:szCs w:val="10"/>
          <w:lang w:val="nl-NL"/>
        </w:rPr>
        <w:t>agen</w:t>
      </w:r>
      <w:r w:rsidRPr="00561C33">
        <w:rPr>
          <w:rFonts w:eastAsia="News Gothic" w:cs="News Gothic"/>
          <w:spacing w:val="-2"/>
          <w:sz w:val="10"/>
          <w:szCs w:val="10"/>
          <w:lang w:val="nl-NL"/>
        </w:rPr>
        <w:t xml:space="preserve"> </w:t>
      </w:r>
      <w:r w:rsidRPr="00561C33">
        <w:rPr>
          <w:rFonts w:eastAsia="News Gothic" w:cs="News Gothic"/>
          <w:sz w:val="10"/>
          <w:szCs w:val="10"/>
          <w:lang w:val="nl-NL"/>
        </w:rPr>
        <w:t>t</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z w:val="10"/>
          <w:szCs w:val="10"/>
          <w:lang w:val="nl-NL"/>
        </w:rPr>
        <w:t>bere</w:t>
      </w:r>
      <w:r w:rsidRPr="00561C33">
        <w:rPr>
          <w:rFonts w:eastAsia="News Gothic" w:cs="News Gothic"/>
          <w:spacing w:val="-2"/>
          <w:sz w:val="10"/>
          <w:szCs w:val="10"/>
          <w:lang w:val="nl-NL"/>
        </w:rPr>
        <w:t>ik</w:t>
      </w:r>
      <w:r w:rsidRPr="00561C33">
        <w:rPr>
          <w:rFonts w:eastAsia="News Gothic" w:cs="News Gothic"/>
          <w:sz w:val="10"/>
          <w:szCs w:val="10"/>
          <w:lang w:val="nl-NL"/>
        </w:rPr>
        <w:t>baar</w:t>
      </w:r>
      <w:r w:rsidRPr="00561C33">
        <w:rPr>
          <w:rFonts w:eastAsia="News Gothic" w:cs="News Gothic"/>
          <w:spacing w:val="5"/>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1</w:t>
      </w:r>
      <w:r w:rsidRPr="00561C33">
        <w:rPr>
          <w:rFonts w:eastAsia="News Gothic" w:cs="News Gothic"/>
          <w:sz w:val="10"/>
          <w:szCs w:val="10"/>
          <w:lang w:val="nl-NL"/>
        </w:rPr>
        <w:t>0</w:t>
      </w:r>
      <w:r w:rsidRPr="00561C33">
        <w:rPr>
          <w:rFonts w:eastAsia="News Gothic" w:cs="News Gothic"/>
          <w:spacing w:val="1"/>
          <w:sz w:val="10"/>
          <w:szCs w:val="10"/>
          <w:lang w:val="nl-NL"/>
        </w:rPr>
        <w:t>:</w:t>
      </w:r>
      <w:r w:rsidRPr="00561C33">
        <w:rPr>
          <w:rFonts w:eastAsia="News Gothic" w:cs="News Gothic"/>
          <w:spacing w:val="-2"/>
          <w:sz w:val="10"/>
          <w:szCs w:val="10"/>
          <w:lang w:val="nl-NL"/>
        </w:rPr>
        <w:t>0</w:t>
      </w:r>
      <w:r w:rsidRPr="00561C33">
        <w:rPr>
          <w:rFonts w:eastAsia="News Gothic" w:cs="News Gothic"/>
          <w:sz w:val="10"/>
          <w:szCs w:val="10"/>
          <w:lang w:val="nl-NL"/>
        </w:rPr>
        <w:t>0</w:t>
      </w:r>
      <w:r w:rsidRPr="00561C33">
        <w:rPr>
          <w:rFonts w:eastAsia="News Gothic" w:cs="News Gothic"/>
          <w:spacing w:val="2"/>
          <w:sz w:val="10"/>
          <w:szCs w:val="10"/>
          <w:lang w:val="nl-NL"/>
        </w:rPr>
        <w:t xml:space="preserve"> </w:t>
      </w:r>
      <w:r w:rsidRPr="00561C33">
        <w:rPr>
          <w:rFonts w:eastAsia="News Gothic" w:cs="News Gothic"/>
          <w:sz w:val="10"/>
          <w:szCs w:val="10"/>
          <w:lang w:val="nl-NL"/>
        </w:rPr>
        <w:t>t</w:t>
      </w:r>
      <w:r w:rsidRPr="00561C33">
        <w:rPr>
          <w:rFonts w:eastAsia="News Gothic" w:cs="News Gothic"/>
          <w:spacing w:val="-3"/>
          <w:sz w:val="10"/>
          <w:szCs w:val="10"/>
          <w:lang w:val="nl-NL"/>
        </w:rPr>
        <w:t>o</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1</w:t>
      </w:r>
      <w:r w:rsidRPr="00561C33">
        <w:rPr>
          <w:rFonts w:eastAsia="News Gothic" w:cs="News Gothic"/>
          <w:spacing w:val="-2"/>
          <w:sz w:val="10"/>
          <w:szCs w:val="10"/>
          <w:lang w:val="nl-NL"/>
        </w:rPr>
        <w:t>2</w:t>
      </w:r>
      <w:r w:rsidRPr="00561C33">
        <w:rPr>
          <w:rFonts w:eastAsia="News Gothic" w:cs="News Gothic"/>
          <w:spacing w:val="1"/>
          <w:sz w:val="10"/>
          <w:szCs w:val="10"/>
          <w:lang w:val="nl-NL"/>
        </w:rPr>
        <w:t>:</w:t>
      </w:r>
      <w:r w:rsidRPr="00561C33">
        <w:rPr>
          <w:rFonts w:eastAsia="News Gothic" w:cs="News Gothic"/>
          <w:sz w:val="10"/>
          <w:szCs w:val="10"/>
          <w:lang w:val="nl-NL"/>
        </w:rPr>
        <w:t>00</w:t>
      </w:r>
      <w:r w:rsidRPr="00561C33">
        <w:rPr>
          <w:rFonts w:eastAsia="News Gothic" w:cs="News Gothic"/>
          <w:spacing w:val="-3"/>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u</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z w:val="10"/>
          <w:szCs w:val="10"/>
          <w:lang w:val="nl-NL"/>
        </w:rPr>
        <w:t>en van 14</w:t>
      </w:r>
      <w:r w:rsidRPr="00561C33">
        <w:rPr>
          <w:rFonts w:eastAsia="News Gothic" w:cs="News Gothic"/>
          <w:spacing w:val="1"/>
          <w:sz w:val="10"/>
          <w:szCs w:val="10"/>
          <w:lang w:val="nl-NL"/>
        </w:rPr>
        <w:t>:</w:t>
      </w:r>
      <w:r w:rsidRPr="00561C33">
        <w:rPr>
          <w:rFonts w:eastAsia="News Gothic" w:cs="News Gothic"/>
          <w:sz w:val="10"/>
          <w:szCs w:val="10"/>
          <w:lang w:val="nl-NL"/>
        </w:rPr>
        <w:t>00</w:t>
      </w:r>
      <w:r w:rsidRPr="00561C33">
        <w:rPr>
          <w:rFonts w:eastAsia="News Gothic" w:cs="News Gothic"/>
          <w:spacing w:val="-1"/>
          <w:sz w:val="10"/>
          <w:szCs w:val="10"/>
          <w:lang w:val="nl-NL"/>
        </w:rPr>
        <w:t xml:space="preserve"> </w:t>
      </w:r>
      <w:r w:rsidRPr="00561C33">
        <w:rPr>
          <w:rFonts w:eastAsia="News Gothic" w:cs="News Gothic"/>
          <w:sz w:val="10"/>
          <w:szCs w:val="10"/>
          <w:lang w:val="nl-NL"/>
        </w:rPr>
        <w:t>tot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1</w:t>
      </w:r>
      <w:r w:rsidRPr="00561C33">
        <w:rPr>
          <w:rFonts w:eastAsia="News Gothic" w:cs="News Gothic"/>
          <w:spacing w:val="-2"/>
          <w:sz w:val="10"/>
          <w:szCs w:val="10"/>
          <w:lang w:val="nl-NL"/>
        </w:rPr>
        <w:t>6</w:t>
      </w:r>
      <w:r w:rsidRPr="00561C33">
        <w:rPr>
          <w:rFonts w:eastAsia="News Gothic" w:cs="News Gothic"/>
          <w:spacing w:val="2"/>
          <w:sz w:val="10"/>
          <w:szCs w:val="10"/>
          <w:lang w:val="nl-NL"/>
        </w:rPr>
        <w:t>:</w:t>
      </w:r>
      <w:r w:rsidRPr="00561C33">
        <w:rPr>
          <w:rFonts w:eastAsia="News Gothic" w:cs="News Gothic"/>
          <w:sz w:val="10"/>
          <w:szCs w:val="10"/>
          <w:lang w:val="nl-NL"/>
        </w:rPr>
        <w:t>30</w:t>
      </w:r>
      <w:r w:rsidRPr="00561C33">
        <w:rPr>
          <w:rFonts w:eastAsia="News Gothic" w:cs="News Gothic"/>
          <w:spacing w:val="-1"/>
          <w:sz w:val="10"/>
          <w:szCs w:val="10"/>
          <w:lang w:val="nl-NL"/>
        </w:rPr>
        <w:t xml:space="preserve"> </w:t>
      </w:r>
      <w:r w:rsidRPr="00561C33">
        <w:rPr>
          <w:rFonts w:eastAsia="News Gothic" w:cs="News Gothic"/>
          <w:sz w:val="10"/>
          <w:szCs w:val="10"/>
          <w:lang w:val="nl-NL"/>
        </w:rPr>
        <w:t>uur.</w:t>
      </w:r>
    </w:p>
    <w:p w:rsidR="009C5C6E" w:rsidRPr="00561C33" w:rsidRDefault="009C5C6E" w:rsidP="009C5C6E">
      <w:pPr>
        <w:tabs>
          <w:tab w:val="left" w:pos="1276"/>
        </w:tabs>
        <w:spacing w:after="0"/>
        <w:ind w:right="-20"/>
        <w:jc w:val="both"/>
        <w:rPr>
          <w:rFonts w:eastAsia="News Gothic" w:cs="News Gothic"/>
          <w:sz w:val="10"/>
          <w:szCs w:val="10"/>
          <w:lang w:val="nl-NL"/>
        </w:rPr>
      </w:pP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erzo</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ks</w:t>
      </w:r>
      <w:r w:rsidRPr="00561C33">
        <w:rPr>
          <w:rFonts w:eastAsia="News Gothic" w:cs="News Gothic"/>
          <w:spacing w:val="-1"/>
          <w:position w:val="-1"/>
          <w:sz w:val="10"/>
          <w:szCs w:val="10"/>
          <w:lang w:val="nl-NL"/>
        </w:rPr>
        <w:t>o</w:t>
      </w:r>
      <w:r w:rsidRPr="00561C33">
        <w:rPr>
          <w:rFonts w:eastAsia="News Gothic" w:cs="News Gothic"/>
          <w:spacing w:val="-2"/>
          <w:position w:val="-1"/>
          <w:sz w:val="10"/>
          <w:szCs w:val="10"/>
          <w:lang w:val="nl-NL"/>
        </w:rPr>
        <w:t>b</w:t>
      </w:r>
      <w:r w:rsidRPr="00561C33">
        <w:rPr>
          <w:rFonts w:eastAsia="News Gothic" w:cs="News Gothic"/>
          <w:spacing w:val="1"/>
          <w:position w:val="-1"/>
          <w:sz w:val="10"/>
          <w:szCs w:val="10"/>
          <w:lang w:val="nl-NL"/>
        </w:rPr>
        <w:t>j</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c</w:t>
      </w:r>
      <w:r w:rsidRPr="00561C33">
        <w:rPr>
          <w:rFonts w:eastAsia="News Gothic" w:cs="News Gothic"/>
          <w:position w:val="-1"/>
          <w:sz w:val="10"/>
          <w:szCs w:val="10"/>
          <w:lang w:val="nl-NL"/>
        </w:rPr>
        <w:t>ten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ku</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op</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r</w:t>
      </w:r>
      <w:r w:rsidRPr="00561C33">
        <w:rPr>
          <w:rFonts w:eastAsia="News Gothic" w:cs="News Gothic"/>
          <w:spacing w:val="-2"/>
          <w:position w:val="-1"/>
          <w:sz w:val="10"/>
          <w:szCs w:val="10"/>
          <w:lang w:val="nl-NL"/>
        </w:rPr>
        <w:t>k</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agen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o</w:t>
      </w:r>
      <w:r w:rsidRPr="00561C33">
        <w:rPr>
          <w:rFonts w:eastAsia="News Gothic" w:cs="News Gothic"/>
          <w:position w:val="-1"/>
          <w:sz w:val="10"/>
          <w:szCs w:val="10"/>
          <w:lang w:val="nl-NL"/>
        </w:rPr>
        <w:t>rden</w:t>
      </w:r>
      <w:r w:rsidRPr="00561C33">
        <w:rPr>
          <w:rFonts w:eastAsia="News Gothic" w:cs="News Gothic"/>
          <w:spacing w:val="-3"/>
          <w:position w:val="-1"/>
          <w:sz w:val="10"/>
          <w:szCs w:val="10"/>
          <w:lang w:val="nl-NL"/>
        </w:rPr>
        <w:t xml:space="preserve"> </w:t>
      </w:r>
      <w:r w:rsidRPr="00561C33">
        <w:rPr>
          <w:rFonts w:eastAsia="News Gothic" w:cs="News Gothic"/>
          <w:position w:val="-1"/>
          <w:sz w:val="10"/>
          <w:szCs w:val="10"/>
          <w:lang w:val="nl-NL"/>
        </w:rPr>
        <w:t>a</w:t>
      </w:r>
      <w:r w:rsidRPr="00561C33">
        <w:rPr>
          <w:rFonts w:eastAsia="News Gothic" w:cs="News Gothic"/>
          <w:spacing w:val="-1"/>
          <w:position w:val="-1"/>
          <w:sz w:val="10"/>
          <w:szCs w:val="10"/>
          <w:lang w:val="nl-NL"/>
        </w:rPr>
        <w:t>f</w:t>
      </w:r>
      <w:r w:rsidRPr="00561C33">
        <w:rPr>
          <w:rFonts w:eastAsia="News Gothic" w:cs="News Gothic"/>
          <w:position w:val="-1"/>
          <w:sz w:val="10"/>
          <w:szCs w:val="10"/>
          <w:lang w:val="nl-NL"/>
        </w:rPr>
        <w:t>gegeven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b</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j</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a</w:t>
      </w:r>
      <w:r w:rsidRPr="00561C33">
        <w:rPr>
          <w:rFonts w:eastAsia="News Gothic" w:cs="News Gothic"/>
          <w:spacing w:val="-3"/>
          <w:position w:val="-1"/>
          <w:sz w:val="10"/>
          <w:szCs w:val="10"/>
          <w:lang w:val="nl-NL"/>
        </w:rPr>
        <w:t>f</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2"/>
          <w:position w:val="-1"/>
          <w:sz w:val="10"/>
          <w:szCs w:val="10"/>
          <w:lang w:val="nl-NL"/>
        </w:rPr>
        <w:t>l</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ng</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D</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U</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tus</w:t>
      </w:r>
      <w:r w:rsidRPr="00561C33">
        <w:rPr>
          <w:rFonts w:eastAsia="News Gothic" w:cs="News Gothic"/>
          <w:spacing w:val="-1"/>
          <w:position w:val="-1"/>
          <w:sz w:val="10"/>
          <w:szCs w:val="10"/>
          <w:lang w:val="nl-NL"/>
        </w:rPr>
        <w:t>s</w:t>
      </w:r>
      <w:r w:rsidRPr="00561C33">
        <w:rPr>
          <w:rFonts w:eastAsia="News Gothic" w:cs="News Gothic"/>
          <w:position w:val="-1"/>
          <w:sz w:val="10"/>
          <w:szCs w:val="10"/>
          <w:lang w:val="nl-NL"/>
        </w:rPr>
        <w:t xml:space="preserve">en </w:t>
      </w:r>
      <w:r w:rsidRPr="00561C33">
        <w:rPr>
          <w:rFonts w:eastAsia="News Gothic" w:cs="News Gothic"/>
          <w:sz w:val="10"/>
          <w:szCs w:val="10"/>
          <w:lang w:val="nl-NL"/>
        </w:rPr>
        <w:t>08</w:t>
      </w:r>
      <w:r w:rsidRPr="00561C33">
        <w:rPr>
          <w:rFonts w:eastAsia="News Gothic" w:cs="News Gothic"/>
          <w:spacing w:val="1"/>
          <w:sz w:val="10"/>
          <w:szCs w:val="10"/>
          <w:lang w:val="nl-NL"/>
        </w:rPr>
        <w:t>:</w:t>
      </w:r>
      <w:r w:rsidRPr="00561C33">
        <w:rPr>
          <w:rFonts w:eastAsia="News Gothic" w:cs="News Gothic"/>
          <w:sz w:val="10"/>
          <w:szCs w:val="10"/>
          <w:lang w:val="nl-NL"/>
        </w:rPr>
        <w:t>00</w:t>
      </w:r>
      <w:r w:rsidRPr="00561C33">
        <w:rPr>
          <w:rFonts w:eastAsia="News Gothic" w:cs="News Gothic"/>
          <w:spacing w:val="-1"/>
          <w:sz w:val="10"/>
          <w:szCs w:val="10"/>
          <w:lang w:val="nl-NL"/>
        </w:rPr>
        <w:t xml:space="preserve"> </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17</w:t>
      </w:r>
      <w:r w:rsidRPr="00561C33">
        <w:rPr>
          <w:rFonts w:eastAsia="News Gothic" w:cs="News Gothic"/>
          <w:spacing w:val="-1"/>
          <w:sz w:val="10"/>
          <w:szCs w:val="10"/>
          <w:lang w:val="nl-NL"/>
        </w:rPr>
        <w:t>:</w:t>
      </w:r>
      <w:r w:rsidRPr="00561C33">
        <w:rPr>
          <w:rFonts w:eastAsia="News Gothic" w:cs="News Gothic"/>
          <w:sz w:val="10"/>
          <w:szCs w:val="10"/>
          <w:lang w:val="nl-NL"/>
        </w:rPr>
        <w:t>00</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ur</w:t>
      </w:r>
      <w:r w:rsidRPr="00561C33">
        <w:rPr>
          <w:rFonts w:eastAsia="News Gothic" w:cs="News Gothic"/>
          <w:sz w:val="10"/>
          <w:szCs w:val="10"/>
          <w:lang w:val="nl-NL"/>
        </w:rPr>
        <w:t>, Ho</w:t>
      </w:r>
      <w:r w:rsidRPr="00561C33">
        <w:rPr>
          <w:rFonts w:eastAsia="News Gothic" w:cs="News Gothic"/>
          <w:spacing w:val="-1"/>
          <w:sz w:val="10"/>
          <w:szCs w:val="10"/>
          <w:lang w:val="nl-NL"/>
        </w:rPr>
        <w:t>u</w:t>
      </w:r>
      <w:r w:rsidRPr="00561C33">
        <w:rPr>
          <w:rFonts w:eastAsia="News Gothic" w:cs="News Gothic"/>
          <w:spacing w:val="-2"/>
          <w:sz w:val="10"/>
          <w:szCs w:val="10"/>
          <w:lang w:val="nl-NL"/>
        </w:rPr>
        <w:t>t</w:t>
      </w:r>
      <w:r w:rsidRPr="00561C33">
        <w:rPr>
          <w:rFonts w:eastAsia="News Gothic" w:cs="News Gothic"/>
          <w:sz w:val="10"/>
          <w:szCs w:val="10"/>
          <w:lang w:val="nl-NL"/>
        </w:rPr>
        <w:t>ribweg</w:t>
      </w:r>
      <w:r w:rsidRPr="00561C33">
        <w:rPr>
          <w:rFonts w:eastAsia="News Gothic" w:cs="News Gothic"/>
          <w:spacing w:val="-1"/>
          <w:sz w:val="10"/>
          <w:szCs w:val="10"/>
          <w:lang w:val="nl-NL"/>
        </w:rPr>
        <w:t xml:space="preserve"> </w:t>
      </w:r>
      <w:r w:rsidRPr="00561C33">
        <w:rPr>
          <w:rFonts w:eastAsia="News Gothic" w:cs="News Gothic"/>
          <w:sz w:val="10"/>
          <w:szCs w:val="10"/>
          <w:lang w:val="nl-NL"/>
        </w:rPr>
        <w:t>3</w:t>
      </w:r>
      <w:r w:rsidRPr="00561C33">
        <w:rPr>
          <w:rFonts w:eastAsia="News Gothic" w:cs="News Gothic"/>
          <w:spacing w:val="-2"/>
          <w:sz w:val="10"/>
          <w:szCs w:val="10"/>
          <w:lang w:val="nl-NL"/>
        </w:rPr>
        <w:t>9</w:t>
      </w:r>
      <w:r w:rsidRPr="00561C33">
        <w:rPr>
          <w:rFonts w:eastAsia="News Gothic" w:cs="News Gothic"/>
          <w:sz w:val="10"/>
          <w:szCs w:val="10"/>
          <w:lang w:val="nl-NL"/>
        </w:rPr>
        <w:t xml:space="preserve">, </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z w:val="10"/>
          <w:szCs w:val="10"/>
          <w:lang w:val="nl-NL"/>
        </w:rPr>
        <w:t>yst</w:t>
      </w:r>
      <w:r w:rsidRPr="00561C33">
        <w:rPr>
          <w:rFonts w:eastAsia="News Gothic" w:cs="News Gothic"/>
          <w:spacing w:val="-2"/>
          <w:sz w:val="10"/>
          <w:szCs w:val="10"/>
          <w:lang w:val="nl-NL"/>
        </w:rPr>
        <w:t>a</w:t>
      </w:r>
      <w:r w:rsidRPr="00561C33">
        <w:rPr>
          <w:rFonts w:eastAsia="News Gothic" w:cs="News Gothic"/>
          <w:spacing w:val="2"/>
          <w:sz w:val="10"/>
          <w:szCs w:val="10"/>
          <w:lang w:val="nl-NL"/>
        </w:rPr>
        <w:t>d</w:t>
      </w:r>
      <w:r w:rsidRPr="00561C33">
        <w:rPr>
          <w:rFonts w:eastAsia="News Gothic" w:cs="News Gothic"/>
          <w:sz w:val="10"/>
          <w:szCs w:val="10"/>
          <w:lang w:val="nl-NL"/>
        </w:rPr>
        <w:t>.</w:t>
      </w:r>
    </w:p>
    <w:p w:rsidR="009C5C6E" w:rsidRPr="00561C33" w:rsidRDefault="009C5C6E" w:rsidP="009C5C6E">
      <w:pPr>
        <w:tabs>
          <w:tab w:val="left" w:pos="1276"/>
        </w:tabs>
        <w:spacing w:after="0"/>
        <w:ind w:right="-20"/>
        <w:jc w:val="both"/>
        <w:rPr>
          <w:rFonts w:eastAsia="News Gothic" w:cs="News Gothic"/>
          <w:sz w:val="10"/>
          <w:szCs w:val="10"/>
          <w:lang w:val="nl-NL"/>
        </w:rPr>
      </w:pPr>
    </w:p>
    <w:p w:rsidR="009C5C6E" w:rsidRPr="00561C33" w:rsidRDefault="009C5C6E" w:rsidP="009C5C6E">
      <w:pPr>
        <w:tabs>
          <w:tab w:val="left" w:pos="1276"/>
        </w:tabs>
        <w:spacing w:after="0"/>
        <w:ind w:right="-20"/>
        <w:jc w:val="both"/>
        <w:rPr>
          <w:rFonts w:eastAsia="News Gothic" w:cs="News Gothic"/>
          <w:sz w:val="10"/>
          <w:szCs w:val="10"/>
          <w:lang w:val="nl-NL"/>
        </w:rPr>
      </w:pPr>
      <w:r w:rsidRPr="00561C33">
        <w:rPr>
          <w:rFonts w:eastAsia="News Gothic" w:cs="News Gothic"/>
          <w:sz w:val="10"/>
          <w:szCs w:val="10"/>
          <w:lang w:val="nl-NL"/>
        </w:rPr>
        <w:t xml:space="preserve">Informatie over door het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ontvangen materialen, de voortgang van het onderzoek en de vrijgegeven uitslagrapporten is ook te</w:t>
      </w:r>
      <w:r>
        <w:rPr>
          <w:rFonts w:eastAsia="News Gothic" w:cs="News Gothic"/>
          <w:sz w:val="10"/>
          <w:szCs w:val="10"/>
          <w:lang w:val="nl-NL"/>
        </w:rPr>
        <w:t xml:space="preserve"> vinden op MijnBVR</w:t>
      </w:r>
      <w:r w:rsidRPr="00561C33">
        <w:rPr>
          <w:rFonts w:eastAsia="News Gothic" w:cs="News Gothic"/>
          <w:sz w:val="10"/>
          <w:szCs w:val="10"/>
          <w:lang w:val="nl-NL"/>
        </w:rPr>
        <w:t xml:space="preserve"> (</w:t>
      </w:r>
      <w:hyperlink r:id="rId22" w:history="1">
        <w:r w:rsidRPr="006867A3">
          <w:rPr>
            <w:rStyle w:val="Hyperlink"/>
            <w:rFonts w:eastAsia="News Gothic" w:cs="News Gothic"/>
            <w:sz w:val="10"/>
            <w:szCs w:val="10"/>
            <w:lang w:val="nl-NL"/>
          </w:rPr>
          <w:t>www.mijnbvr.nl</w:t>
        </w:r>
      </w:hyperlink>
      <w:r w:rsidRPr="00561C33">
        <w:rPr>
          <w:rFonts w:eastAsia="News Gothic" w:cs="News Gothic"/>
          <w:sz w:val="10"/>
          <w:szCs w:val="10"/>
          <w:lang w:val="nl-NL"/>
        </w:rPr>
        <w:t>)</w:t>
      </w:r>
    </w:p>
    <w:p w:rsidR="009C5C6E" w:rsidRPr="00561C33" w:rsidRDefault="009C5C6E" w:rsidP="009C5C6E">
      <w:pPr>
        <w:tabs>
          <w:tab w:val="left" w:pos="1276"/>
        </w:tabs>
        <w:spacing w:after="0"/>
        <w:ind w:right="-20"/>
        <w:jc w:val="both"/>
        <w:rPr>
          <w:rFonts w:eastAsia="News Gothic" w:cs="News Gothic"/>
          <w:sz w:val="10"/>
          <w:szCs w:val="10"/>
          <w:lang w:val="nl-NL"/>
        </w:rPr>
      </w:pPr>
    </w:p>
    <w:p w:rsidR="009C5C6E" w:rsidRPr="00561C33" w:rsidRDefault="009C5C6E" w:rsidP="009C5C6E">
      <w:pPr>
        <w:tabs>
          <w:tab w:val="left" w:pos="-3828"/>
          <w:tab w:val="left" w:pos="426"/>
        </w:tabs>
        <w:spacing w:before="4" w:after="0"/>
        <w:ind w:left="426" w:right="-356" w:hanging="426"/>
        <w:rPr>
          <w:rFonts w:eastAsia="News Gothic" w:cs="News Gothic"/>
          <w:sz w:val="10"/>
          <w:szCs w:val="10"/>
          <w:lang w:val="nl-NL"/>
        </w:rPr>
      </w:pPr>
      <w:r w:rsidRPr="00561C33">
        <w:rPr>
          <w:rFonts w:eastAsia="News Gothic" w:cs="News Gothic"/>
          <w:b/>
          <w:bCs/>
          <w:spacing w:val="-1"/>
          <w:sz w:val="10"/>
          <w:szCs w:val="10"/>
          <w:lang w:val="nl-NL"/>
        </w:rPr>
        <w:t>2</w:t>
      </w:r>
      <w:r w:rsidRPr="00561C33">
        <w:rPr>
          <w:rFonts w:eastAsia="News Gothic" w:cs="News Gothic"/>
          <w:b/>
          <w:bCs/>
          <w:sz w:val="10"/>
          <w:szCs w:val="10"/>
          <w:lang w:val="nl-NL"/>
        </w:rPr>
        <w:t>.</w:t>
      </w:r>
      <w:r w:rsidRPr="00561C33">
        <w:rPr>
          <w:rFonts w:eastAsia="News Gothic" w:cs="News Gothic"/>
          <w:b/>
          <w:bCs/>
          <w:sz w:val="10"/>
          <w:szCs w:val="10"/>
          <w:lang w:val="nl-NL"/>
        </w:rPr>
        <w:tab/>
        <w:t>T</w:t>
      </w:r>
      <w:r w:rsidRPr="00561C33">
        <w:rPr>
          <w:rFonts w:eastAsia="News Gothic" w:cs="News Gothic"/>
          <w:b/>
          <w:bCs/>
          <w:spacing w:val="1"/>
          <w:sz w:val="10"/>
          <w:szCs w:val="10"/>
          <w:lang w:val="nl-NL"/>
        </w:rPr>
        <w:t>a</w:t>
      </w:r>
      <w:r w:rsidRPr="00561C33">
        <w:rPr>
          <w:rFonts w:eastAsia="News Gothic" w:cs="News Gothic"/>
          <w:b/>
          <w:bCs/>
          <w:spacing w:val="-1"/>
          <w:sz w:val="10"/>
          <w:szCs w:val="10"/>
          <w:lang w:val="nl-NL"/>
        </w:rPr>
        <w:t>r</w:t>
      </w:r>
      <w:r w:rsidRPr="00561C33">
        <w:rPr>
          <w:rFonts w:eastAsia="News Gothic" w:cs="News Gothic"/>
          <w:b/>
          <w:bCs/>
          <w:spacing w:val="1"/>
          <w:sz w:val="10"/>
          <w:szCs w:val="10"/>
          <w:lang w:val="nl-NL"/>
        </w:rPr>
        <w:t>i</w:t>
      </w:r>
      <w:r w:rsidRPr="00561C33">
        <w:rPr>
          <w:rFonts w:eastAsia="News Gothic" w:cs="News Gothic"/>
          <w:b/>
          <w:bCs/>
          <w:spacing w:val="-1"/>
          <w:sz w:val="10"/>
          <w:szCs w:val="10"/>
          <w:lang w:val="nl-NL"/>
        </w:rPr>
        <w:t>e</w:t>
      </w:r>
      <w:r w:rsidRPr="00561C33">
        <w:rPr>
          <w:rFonts w:eastAsia="News Gothic" w:cs="News Gothic"/>
          <w:b/>
          <w:bCs/>
          <w:sz w:val="10"/>
          <w:szCs w:val="10"/>
          <w:lang w:val="nl-NL"/>
        </w:rPr>
        <w:t>ven</w:t>
      </w:r>
      <w:r w:rsidRPr="00561C33">
        <w:rPr>
          <w:rFonts w:eastAsia="News Gothic" w:cs="News Gothic"/>
          <w:b/>
          <w:bCs/>
          <w:spacing w:val="-2"/>
          <w:sz w:val="10"/>
          <w:szCs w:val="10"/>
          <w:lang w:val="nl-NL"/>
        </w:rPr>
        <w:t xml:space="preserve"> </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pacing w:val="1"/>
          <w:sz w:val="10"/>
          <w:szCs w:val="10"/>
          <w:lang w:val="nl-NL"/>
        </w:rPr>
        <w:t xml:space="preserve"> </w:t>
      </w:r>
      <w:r w:rsidRPr="00561C33">
        <w:rPr>
          <w:rFonts w:eastAsia="News Gothic" w:cs="News Gothic"/>
          <w:b/>
          <w:bCs/>
          <w:spacing w:val="-2"/>
          <w:sz w:val="10"/>
          <w:szCs w:val="10"/>
          <w:lang w:val="nl-NL"/>
        </w:rPr>
        <w:t>d</w:t>
      </w:r>
      <w:r w:rsidRPr="00561C33">
        <w:rPr>
          <w:rFonts w:eastAsia="News Gothic" w:cs="News Gothic"/>
          <w:b/>
          <w:bCs/>
          <w:sz w:val="10"/>
          <w:szCs w:val="10"/>
          <w:lang w:val="nl-NL"/>
        </w:rPr>
        <w:t>uur</w:t>
      </w:r>
      <w:r w:rsidRPr="00561C33">
        <w:rPr>
          <w:rFonts w:eastAsia="News Gothic" w:cs="News Gothic"/>
          <w:b/>
          <w:bCs/>
          <w:spacing w:val="2"/>
          <w:sz w:val="10"/>
          <w:szCs w:val="10"/>
          <w:lang w:val="nl-NL"/>
        </w:rPr>
        <w:t xml:space="preserve"> </w:t>
      </w:r>
      <w:r w:rsidRPr="00561C33">
        <w:rPr>
          <w:rFonts w:eastAsia="News Gothic" w:cs="News Gothic"/>
          <w:b/>
          <w:bCs/>
          <w:spacing w:val="-1"/>
          <w:sz w:val="10"/>
          <w:szCs w:val="10"/>
          <w:lang w:val="nl-NL"/>
        </w:rPr>
        <w:t>o</w:t>
      </w:r>
      <w:r w:rsidRPr="00561C33">
        <w:rPr>
          <w:rFonts w:eastAsia="News Gothic" w:cs="News Gothic"/>
          <w:b/>
          <w:bCs/>
          <w:sz w:val="10"/>
          <w:szCs w:val="10"/>
          <w:lang w:val="nl-NL"/>
        </w:rPr>
        <w:t>nde</w:t>
      </w:r>
      <w:r w:rsidRPr="00561C33">
        <w:rPr>
          <w:rFonts w:eastAsia="News Gothic" w:cs="News Gothic"/>
          <w:b/>
          <w:bCs/>
          <w:spacing w:val="-3"/>
          <w:sz w:val="10"/>
          <w:szCs w:val="10"/>
          <w:lang w:val="nl-NL"/>
        </w:rPr>
        <w:t>r</w:t>
      </w:r>
      <w:r w:rsidRPr="00561C33">
        <w:rPr>
          <w:rFonts w:eastAsia="News Gothic" w:cs="News Gothic"/>
          <w:b/>
          <w:bCs/>
          <w:sz w:val="10"/>
          <w:szCs w:val="10"/>
          <w:lang w:val="nl-NL"/>
        </w:rPr>
        <w:t>z</w:t>
      </w:r>
      <w:r w:rsidRPr="00561C33">
        <w:rPr>
          <w:rFonts w:eastAsia="News Gothic" w:cs="News Gothic"/>
          <w:b/>
          <w:bCs/>
          <w:spacing w:val="-1"/>
          <w:sz w:val="10"/>
          <w:szCs w:val="10"/>
          <w:lang w:val="nl-NL"/>
        </w:rPr>
        <w:t>oe</w:t>
      </w:r>
      <w:r w:rsidRPr="00561C33">
        <w:rPr>
          <w:rFonts w:eastAsia="News Gothic" w:cs="News Gothic"/>
          <w:b/>
          <w:bCs/>
          <w:sz w:val="10"/>
          <w:szCs w:val="10"/>
          <w:lang w:val="nl-NL"/>
        </w:rPr>
        <w:t>k (do</w:t>
      </w:r>
      <w:r w:rsidRPr="00561C33">
        <w:rPr>
          <w:rFonts w:eastAsia="News Gothic" w:cs="News Gothic"/>
          <w:b/>
          <w:bCs/>
          <w:spacing w:val="-1"/>
          <w:sz w:val="10"/>
          <w:szCs w:val="10"/>
          <w:lang w:val="nl-NL"/>
        </w:rPr>
        <w:t>or</w:t>
      </w:r>
      <w:r w:rsidRPr="00561C33">
        <w:rPr>
          <w:rFonts w:eastAsia="News Gothic" w:cs="News Gothic"/>
          <w:b/>
          <w:bCs/>
          <w:spacing w:val="1"/>
          <w:sz w:val="10"/>
          <w:szCs w:val="10"/>
          <w:lang w:val="nl-NL"/>
        </w:rPr>
        <w:t>l</w:t>
      </w:r>
      <w:r w:rsidRPr="00561C33">
        <w:rPr>
          <w:rFonts w:eastAsia="News Gothic" w:cs="News Gothic"/>
          <w:b/>
          <w:bCs/>
          <w:spacing w:val="-1"/>
          <w:sz w:val="10"/>
          <w:szCs w:val="10"/>
          <w:lang w:val="nl-NL"/>
        </w:rPr>
        <w:t>oo</w:t>
      </w:r>
      <w:r w:rsidRPr="00561C33">
        <w:rPr>
          <w:rFonts w:eastAsia="News Gothic" w:cs="News Gothic"/>
          <w:b/>
          <w:bCs/>
          <w:sz w:val="10"/>
          <w:szCs w:val="10"/>
          <w:lang w:val="nl-NL"/>
        </w:rPr>
        <w:t>p</w:t>
      </w:r>
      <w:r w:rsidRPr="00561C33">
        <w:rPr>
          <w:rFonts w:eastAsia="News Gothic" w:cs="News Gothic"/>
          <w:b/>
          <w:bCs/>
          <w:spacing w:val="2"/>
          <w:sz w:val="10"/>
          <w:szCs w:val="10"/>
          <w:lang w:val="nl-NL"/>
        </w:rPr>
        <w:t>t</w:t>
      </w:r>
      <w:r w:rsidRPr="00561C33">
        <w:rPr>
          <w:rFonts w:eastAsia="News Gothic" w:cs="News Gothic"/>
          <w:b/>
          <w:bCs/>
          <w:spacing w:val="-2"/>
          <w:sz w:val="10"/>
          <w:szCs w:val="10"/>
          <w:lang w:val="nl-NL"/>
        </w:rPr>
        <w:t>i</w:t>
      </w:r>
      <w:r w:rsidRPr="00561C33">
        <w:rPr>
          <w:rFonts w:eastAsia="News Gothic" w:cs="News Gothic"/>
          <w:b/>
          <w:bCs/>
          <w:spacing w:val="1"/>
          <w:sz w:val="10"/>
          <w:szCs w:val="10"/>
          <w:lang w:val="nl-NL"/>
        </w:rPr>
        <w:t>j</w:t>
      </w:r>
      <w:r w:rsidRPr="00561C33">
        <w:rPr>
          <w:rFonts w:eastAsia="News Gothic" w:cs="News Gothic"/>
          <w:b/>
          <w:bCs/>
          <w:sz w:val="10"/>
          <w:szCs w:val="10"/>
          <w:lang w:val="nl-NL"/>
        </w:rPr>
        <w:t>d).</w:t>
      </w:r>
    </w:p>
    <w:p w:rsidR="009C5C6E" w:rsidRPr="00561C33" w:rsidRDefault="009C5C6E" w:rsidP="009C5C6E">
      <w:pPr>
        <w:tabs>
          <w:tab w:val="left" w:pos="709"/>
        </w:tabs>
        <w:spacing w:before="9" w:after="0"/>
        <w:rPr>
          <w:sz w:val="10"/>
          <w:szCs w:val="10"/>
          <w:lang w:val="nl-NL"/>
        </w:rPr>
      </w:pPr>
    </w:p>
    <w:p w:rsidR="009C5C6E" w:rsidRPr="00561C33" w:rsidRDefault="009C5C6E" w:rsidP="009C5C6E">
      <w:pPr>
        <w:tabs>
          <w:tab w:val="left" w:pos="-3828"/>
          <w:tab w:val="left" w:pos="426"/>
        </w:tabs>
        <w:spacing w:after="0"/>
        <w:ind w:right="-20"/>
        <w:rPr>
          <w:rFonts w:eastAsia="News Gothic" w:cs="News Gothic"/>
          <w:i/>
          <w:sz w:val="10"/>
          <w:szCs w:val="10"/>
          <w:lang w:val="nl-NL"/>
        </w:rPr>
      </w:pPr>
      <w:r w:rsidRPr="00561C33">
        <w:rPr>
          <w:rFonts w:eastAsia="News Gothic" w:cs="News Gothic"/>
          <w:i/>
          <w:sz w:val="10"/>
          <w:szCs w:val="10"/>
          <w:lang w:val="nl-NL"/>
        </w:rPr>
        <w:t>2</w:t>
      </w:r>
      <w:r w:rsidRPr="00561C33">
        <w:rPr>
          <w:rFonts w:eastAsia="News Gothic" w:cs="News Gothic"/>
          <w:i/>
          <w:spacing w:val="1"/>
          <w:sz w:val="10"/>
          <w:szCs w:val="10"/>
          <w:lang w:val="nl-NL"/>
        </w:rPr>
        <w:t>.</w:t>
      </w:r>
      <w:r w:rsidRPr="00561C33">
        <w:rPr>
          <w:rFonts w:eastAsia="News Gothic" w:cs="News Gothic"/>
          <w:i/>
          <w:sz w:val="10"/>
          <w:szCs w:val="10"/>
          <w:lang w:val="nl-NL"/>
        </w:rPr>
        <w:t>1</w:t>
      </w:r>
      <w:r w:rsidRPr="00561C33">
        <w:rPr>
          <w:rFonts w:eastAsia="News Gothic" w:cs="News Gothic"/>
          <w:i/>
          <w:sz w:val="10"/>
          <w:szCs w:val="10"/>
          <w:lang w:val="nl-NL"/>
        </w:rPr>
        <w:tab/>
        <w:t>Tar</w:t>
      </w:r>
      <w:r w:rsidRPr="00561C33">
        <w:rPr>
          <w:rFonts w:eastAsia="News Gothic" w:cs="News Gothic"/>
          <w:i/>
          <w:spacing w:val="1"/>
          <w:sz w:val="10"/>
          <w:szCs w:val="10"/>
          <w:lang w:val="nl-NL"/>
        </w:rPr>
        <w:t>i</w:t>
      </w:r>
      <w:r w:rsidRPr="00561C33">
        <w:rPr>
          <w:rFonts w:eastAsia="News Gothic" w:cs="News Gothic"/>
          <w:i/>
          <w:sz w:val="10"/>
          <w:szCs w:val="10"/>
          <w:lang w:val="nl-NL"/>
        </w:rPr>
        <w:t>even</w:t>
      </w:r>
    </w:p>
    <w:p w:rsidR="009C5C6E" w:rsidRPr="00561C33" w:rsidRDefault="009C5C6E" w:rsidP="009C5C6E">
      <w:pPr>
        <w:tabs>
          <w:tab w:val="left" w:pos="142"/>
        </w:tabs>
        <w:spacing w:after="0"/>
        <w:ind w:right="45"/>
        <w:jc w:val="both"/>
        <w:rPr>
          <w:rFonts w:eastAsia="News Gothic" w:cs="News Gothic"/>
          <w:position w:val="-1"/>
          <w:sz w:val="10"/>
          <w:szCs w:val="10"/>
          <w:lang w:val="nl-NL"/>
        </w:rPr>
      </w:pPr>
      <w:r>
        <w:rPr>
          <w:rFonts w:eastAsia="News Gothic" w:cs="News Gothic"/>
          <w:spacing w:val="-2"/>
          <w:position w:val="-1"/>
          <w:sz w:val="10"/>
          <w:szCs w:val="10"/>
          <w:lang w:val="nl-NL"/>
        </w:rPr>
        <w:t>De</w:t>
      </w:r>
      <w:r w:rsidRPr="00561C33">
        <w:rPr>
          <w:rFonts w:eastAsia="News Gothic" w:cs="News Gothic"/>
          <w:spacing w:val="-2"/>
          <w:position w:val="-1"/>
          <w:sz w:val="10"/>
          <w:szCs w:val="10"/>
          <w:lang w:val="nl-NL"/>
        </w:rPr>
        <w:t xml:space="preserve"> </w:t>
      </w:r>
      <w:r w:rsidRPr="00561C33">
        <w:rPr>
          <w:rFonts w:eastAsia="News Gothic" w:cs="News Gothic"/>
          <w:spacing w:val="-1"/>
          <w:position w:val="-1"/>
          <w:sz w:val="10"/>
          <w:szCs w:val="10"/>
          <w:lang w:val="nl-NL"/>
        </w:rPr>
        <w:t>“</w:t>
      </w:r>
      <w:r w:rsidRPr="00561C33">
        <w:rPr>
          <w:rFonts w:eastAsia="News Gothic" w:cs="News Gothic"/>
          <w:position w:val="-1"/>
          <w:sz w:val="10"/>
          <w:szCs w:val="10"/>
          <w:lang w:val="nl-NL"/>
        </w:rPr>
        <w:t>Tar</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ev</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nl</w:t>
      </w:r>
      <w:r w:rsidRPr="00561C33">
        <w:rPr>
          <w:rFonts w:eastAsia="News Gothic" w:cs="News Gothic"/>
          <w:spacing w:val="1"/>
          <w:position w:val="-1"/>
          <w:sz w:val="10"/>
          <w:szCs w:val="10"/>
          <w:lang w:val="nl-NL"/>
        </w:rPr>
        <w:t>ij</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 xml:space="preserve">t” </w:t>
      </w:r>
      <w:r w:rsidR="00003B03">
        <w:rPr>
          <w:rFonts w:eastAsia="News Gothic" w:cs="News Gothic"/>
          <w:position w:val="-1"/>
          <w:sz w:val="10"/>
          <w:szCs w:val="10"/>
          <w:lang w:val="nl-NL"/>
        </w:rPr>
        <w:t xml:space="preserve">van </w:t>
      </w:r>
      <w:r>
        <w:rPr>
          <w:rFonts w:eastAsia="News Gothic" w:cs="News Gothic"/>
          <w:position w:val="-1"/>
          <w:sz w:val="10"/>
          <w:szCs w:val="10"/>
          <w:lang w:val="nl-NL"/>
        </w:rPr>
        <w:t xml:space="preserve">Wageningen Bioveterinary Research is </w:t>
      </w:r>
      <w:r w:rsidRPr="00561C33">
        <w:rPr>
          <w:rFonts w:eastAsia="News Gothic" w:cs="News Gothic"/>
          <w:spacing w:val="1"/>
          <w:position w:val="-1"/>
          <w:sz w:val="10"/>
          <w:szCs w:val="10"/>
          <w:lang w:val="nl-NL"/>
        </w:rPr>
        <w:t>b</w:t>
      </w:r>
      <w:r w:rsidRPr="00561C33">
        <w:rPr>
          <w:rFonts w:eastAsia="News Gothic" w:cs="News Gothic"/>
          <w:position w:val="-1"/>
          <w:sz w:val="10"/>
          <w:szCs w:val="10"/>
          <w:lang w:val="nl-NL"/>
        </w:rPr>
        <w:t>es</w:t>
      </w:r>
      <w:r w:rsidRPr="00561C33">
        <w:rPr>
          <w:rFonts w:eastAsia="News Gothic" w:cs="News Gothic"/>
          <w:spacing w:val="-2"/>
          <w:position w:val="-1"/>
          <w:sz w:val="10"/>
          <w:szCs w:val="10"/>
          <w:lang w:val="nl-NL"/>
        </w:rPr>
        <w:t>c</w:t>
      </w:r>
      <w:r w:rsidRPr="00561C33">
        <w:rPr>
          <w:rFonts w:eastAsia="News Gothic" w:cs="News Gothic"/>
          <w:spacing w:val="-3"/>
          <w:position w:val="-1"/>
          <w:sz w:val="10"/>
          <w:szCs w:val="10"/>
          <w:lang w:val="nl-NL"/>
        </w:rPr>
        <w:t>h</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k</w:t>
      </w:r>
      <w:r w:rsidRPr="00561C33">
        <w:rPr>
          <w:rFonts w:eastAsia="News Gothic" w:cs="News Gothic"/>
          <w:spacing w:val="-2"/>
          <w:position w:val="-1"/>
          <w:sz w:val="10"/>
          <w:szCs w:val="10"/>
          <w:lang w:val="nl-NL"/>
        </w:rPr>
        <w:t>b</w:t>
      </w:r>
      <w:r w:rsidRPr="00561C33">
        <w:rPr>
          <w:rFonts w:eastAsia="News Gothic" w:cs="News Gothic"/>
          <w:position w:val="-1"/>
          <w:sz w:val="10"/>
          <w:szCs w:val="10"/>
          <w:lang w:val="nl-NL"/>
        </w:rPr>
        <w:t>aar</w:t>
      </w:r>
      <w:r w:rsidRPr="00561C33">
        <w:rPr>
          <w:rFonts w:eastAsia="News Gothic" w:cs="News Gothic"/>
          <w:spacing w:val="-1"/>
          <w:position w:val="-1"/>
          <w:sz w:val="10"/>
          <w:szCs w:val="10"/>
          <w:lang w:val="nl-NL"/>
        </w:rPr>
        <w:t xml:space="preserve"> </w:t>
      </w:r>
      <w:r>
        <w:rPr>
          <w:rFonts w:eastAsia="News Gothic" w:cs="News Gothic"/>
          <w:spacing w:val="-1"/>
          <w:position w:val="-1"/>
          <w:sz w:val="10"/>
          <w:szCs w:val="10"/>
          <w:lang w:val="nl-NL"/>
        </w:rPr>
        <w:t>en</w:t>
      </w:r>
      <w:r w:rsidRPr="00561C33">
        <w:rPr>
          <w:rFonts w:eastAsia="News Gothic" w:cs="News Gothic"/>
          <w:spacing w:val="-2"/>
          <w:position w:val="-1"/>
          <w:sz w:val="10"/>
          <w:szCs w:val="10"/>
          <w:lang w:val="nl-NL"/>
        </w:rPr>
        <w:t xml:space="preserve"> in te zien via de </w:t>
      </w:r>
      <w:hyperlink r:id="rId23" w:history="1">
        <w:r w:rsidRPr="00561C33">
          <w:rPr>
            <w:rStyle w:val="Hyperlink"/>
            <w:rFonts w:eastAsia="News Gothic" w:cs="News Gothic"/>
            <w:position w:val="-1"/>
            <w:sz w:val="10"/>
            <w:szCs w:val="10"/>
            <w:lang w:val="nl-NL"/>
          </w:rPr>
          <w:t>website</w:t>
        </w:r>
      </w:hyperlink>
      <w:r w:rsidRPr="00561C33">
        <w:rPr>
          <w:rFonts w:eastAsia="News Gothic" w:cs="News Gothic"/>
          <w:spacing w:val="-2"/>
          <w:position w:val="-1"/>
          <w:sz w:val="10"/>
          <w:szCs w:val="10"/>
          <w:lang w:val="nl-NL"/>
        </w:rPr>
        <w:t xml:space="preserve"> en tevens is </w:t>
      </w:r>
      <w:r w:rsidRPr="00561C33">
        <w:rPr>
          <w:rFonts w:eastAsia="News Gothic" w:cs="News Gothic"/>
          <w:position w:val="-1"/>
          <w:sz w:val="10"/>
          <w:szCs w:val="10"/>
          <w:lang w:val="nl-NL"/>
        </w:rPr>
        <w:t>te</w:t>
      </w:r>
      <w:r w:rsidRPr="00561C33">
        <w:rPr>
          <w:rFonts w:eastAsia="News Gothic" w:cs="News Gothic"/>
          <w:spacing w:val="-1"/>
          <w:position w:val="-1"/>
          <w:sz w:val="10"/>
          <w:szCs w:val="10"/>
          <w:lang w:val="nl-NL"/>
        </w:rPr>
        <w:t xml:space="preserve"> </w:t>
      </w:r>
      <w:r w:rsidRPr="00561C33">
        <w:rPr>
          <w:rFonts w:eastAsia="News Gothic" w:cs="News Gothic"/>
          <w:spacing w:val="-2"/>
          <w:position w:val="-1"/>
          <w:sz w:val="10"/>
          <w:szCs w:val="10"/>
          <w:lang w:val="nl-NL"/>
        </w:rPr>
        <w:t>d</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w</w:t>
      </w:r>
      <w:r w:rsidRPr="00561C33">
        <w:rPr>
          <w:rFonts w:eastAsia="News Gothic" w:cs="News Gothic"/>
          <w:position w:val="-1"/>
          <w:sz w:val="10"/>
          <w:szCs w:val="10"/>
          <w:lang w:val="nl-NL"/>
        </w:rPr>
        <w:t>nloa</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en</w:t>
      </w:r>
      <w:r w:rsidRPr="00561C33">
        <w:rPr>
          <w:rFonts w:eastAsia="News Gothic" w:cs="News Gothic"/>
          <w:color w:val="000000"/>
          <w:sz w:val="10"/>
          <w:szCs w:val="10"/>
          <w:lang w:val="nl-NL"/>
        </w:rPr>
        <w:t>.</w:t>
      </w:r>
      <w:r w:rsidRPr="00561C33">
        <w:rPr>
          <w:rFonts w:eastAsia="News Gothic" w:cs="News Gothic"/>
          <w:color w:val="000000"/>
          <w:spacing w:val="2"/>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color w:val="000000"/>
          <w:sz w:val="10"/>
          <w:szCs w:val="10"/>
          <w:lang w:val="nl-NL"/>
        </w:rPr>
        <w:t xml:space="preserve"> beho</w:t>
      </w:r>
      <w:r w:rsidRPr="00561C33">
        <w:rPr>
          <w:rFonts w:eastAsia="News Gothic" w:cs="News Gothic"/>
          <w:color w:val="000000"/>
          <w:spacing w:val="-3"/>
          <w:sz w:val="10"/>
          <w:szCs w:val="10"/>
          <w:lang w:val="nl-NL"/>
        </w:rPr>
        <w:t>u</w:t>
      </w:r>
      <w:r w:rsidRPr="00561C33">
        <w:rPr>
          <w:rFonts w:eastAsia="News Gothic" w:cs="News Gothic"/>
          <w:color w:val="000000"/>
          <w:spacing w:val="1"/>
          <w:sz w:val="10"/>
          <w:szCs w:val="10"/>
          <w:lang w:val="nl-NL"/>
        </w:rPr>
        <w:t>d</w:t>
      </w:r>
      <w:r w:rsidRPr="00561C33">
        <w:rPr>
          <w:rFonts w:eastAsia="News Gothic" w:cs="News Gothic"/>
          <w:color w:val="000000"/>
          <w:sz w:val="10"/>
          <w:szCs w:val="10"/>
          <w:lang w:val="nl-NL"/>
        </w:rPr>
        <w:t>t</w:t>
      </w:r>
      <w:r w:rsidRPr="00561C33">
        <w:rPr>
          <w:rFonts w:eastAsia="News Gothic" w:cs="News Gothic"/>
          <w:color w:val="000000"/>
          <w:spacing w:val="-3"/>
          <w:sz w:val="10"/>
          <w:szCs w:val="10"/>
          <w:lang w:val="nl-NL"/>
        </w:rPr>
        <w:t xml:space="preserve"> </w:t>
      </w:r>
      <w:r w:rsidRPr="00561C33">
        <w:rPr>
          <w:rFonts w:eastAsia="News Gothic" w:cs="News Gothic"/>
          <w:color w:val="000000"/>
          <w:sz w:val="10"/>
          <w:szCs w:val="10"/>
          <w:lang w:val="nl-NL"/>
        </w:rPr>
        <w:t>z</w:t>
      </w:r>
      <w:r w:rsidRPr="00561C33">
        <w:rPr>
          <w:rFonts w:eastAsia="News Gothic" w:cs="News Gothic"/>
          <w:color w:val="000000"/>
          <w:spacing w:val="1"/>
          <w:sz w:val="10"/>
          <w:szCs w:val="10"/>
          <w:lang w:val="nl-NL"/>
        </w:rPr>
        <w:t>i</w:t>
      </w:r>
      <w:r w:rsidRPr="00561C33">
        <w:rPr>
          <w:rFonts w:eastAsia="News Gothic" w:cs="News Gothic"/>
          <w:color w:val="000000"/>
          <w:spacing w:val="-1"/>
          <w:sz w:val="10"/>
          <w:szCs w:val="10"/>
          <w:lang w:val="nl-NL"/>
        </w:rPr>
        <w:t>c</w:t>
      </w:r>
      <w:r w:rsidRPr="00561C33">
        <w:rPr>
          <w:rFonts w:eastAsia="News Gothic" w:cs="News Gothic"/>
          <w:color w:val="000000"/>
          <w:sz w:val="10"/>
          <w:szCs w:val="10"/>
          <w:lang w:val="nl-NL"/>
        </w:rPr>
        <w:t>h</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h</w:t>
      </w:r>
      <w:r w:rsidRPr="00561C33">
        <w:rPr>
          <w:rFonts w:eastAsia="News Gothic" w:cs="News Gothic"/>
          <w:color w:val="000000"/>
          <w:spacing w:val="-1"/>
          <w:sz w:val="10"/>
          <w:szCs w:val="10"/>
          <w:lang w:val="nl-NL"/>
        </w:rPr>
        <w:t>e</w:t>
      </w:r>
      <w:r w:rsidRPr="00561C33">
        <w:rPr>
          <w:rFonts w:eastAsia="News Gothic" w:cs="News Gothic"/>
          <w:color w:val="000000"/>
          <w:sz w:val="10"/>
          <w:szCs w:val="10"/>
          <w:lang w:val="nl-NL"/>
        </w:rPr>
        <w:t>t</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re</w:t>
      </w:r>
      <w:r w:rsidRPr="00561C33">
        <w:rPr>
          <w:rFonts w:eastAsia="News Gothic" w:cs="News Gothic"/>
          <w:color w:val="000000"/>
          <w:spacing w:val="-2"/>
          <w:sz w:val="10"/>
          <w:szCs w:val="10"/>
          <w:lang w:val="nl-NL"/>
        </w:rPr>
        <w:t>c</w:t>
      </w:r>
      <w:r w:rsidRPr="00561C33">
        <w:rPr>
          <w:rFonts w:eastAsia="News Gothic" w:cs="News Gothic"/>
          <w:color w:val="000000"/>
          <w:sz w:val="10"/>
          <w:szCs w:val="10"/>
          <w:lang w:val="nl-NL"/>
        </w:rPr>
        <w:t>ht</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vo</w:t>
      </w:r>
      <w:r w:rsidRPr="00561C33">
        <w:rPr>
          <w:rFonts w:eastAsia="News Gothic" w:cs="News Gothic"/>
          <w:color w:val="000000"/>
          <w:spacing w:val="-1"/>
          <w:sz w:val="10"/>
          <w:szCs w:val="10"/>
          <w:lang w:val="nl-NL"/>
        </w:rPr>
        <w:t>o</w:t>
      </w:r>
      <w:r w:rsidRPr="00561C33">
        <w:rPr>
          <w:rFonts w:eastAsia="News Gothic" w:cs="News Gothic"/>
          <w:color w:val="000000"/>
          <w:sz w:val="10"/>
          <w:szCs w:val="10"/>
          <w:lang w:val="nl-NL"/>
        </w:rPr>
        <w:t>r</w:t>
      </w:r>
      <w:r w:rsidRPr="00561C33">
        <w:rPr>
          <w:rFonts w:eastAsia="News Gothic" w:cs="News Gothic"/>
          <w:color w:val="000000"/>
          <w:spacing w:val="1"/>
          <w:sz w:val="10"/>
          <w:szCs w:val="10"/>
          <w:lang w:val="nl-NL"/>
        </w:rPr>
        <w:t xml:space="preserve"> d</w:t>
      </w:r>
      <w:r w:rsidRPr="00561C33">
        <w:rPr>
          <w:rFonts w:eastAsia="News Gothic" w:cs="News Gothic"/>
          <w:color w:val="000000"/>
          <w:sz w:val="10"/>
          <w:szCs w:val="10"/>
          <w:lang w:val="nl-NL"/>
        </w:rPr>
        <w:t>e</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tar</w:t>
      </w:r>
      <w:r w:rsidRPr="00561C33">
        <w:rPr>
          <w:rFonts w:eastAsia="News Gothic" w:cs="News Gothic"/>
          <w:color w:val="000000"/>
          <w:spacing w:val="-1"/>
          <w:sz w:val="10"/>
          <w:szCs w:val="10"/>
          <w:lang w:val="nl-NL"/>
        </w:rPr>
        <w:t>i</w:t>
      </w:r>
      <w:r w:rsidRPr="00561C33">
        <w:rPr>
          <w:rFonts w:eastAsia="News Gothic" w:cs="News Gothic"/>
          <w:color w:val="000000"/>
          <w:sz w:val="10"/>
          <w:szCs w:val="10"/>
          <w:lang w:val="nl-NL"/>
        </w:rPr>
        <w:t>even te</w:t>
      </w:r>
      <w:r w:rsidRPr="00561C33">
        <w:rPr>
          <w:rFonts w:eastAsia="News Gothic" w:cs="News Gothic"/>
          <w:sz w:val="10"/>
          <w:szCs w:val="10"/>
          <w:lang w:val="nl-NL"/>
        </w:rPr>
        <w:t xml:space="preserve"> </w:t>
      </w:r>
      <w:r w:rsidRPr="00561C33">
        <w:rPr>
          <w:rFonts w:eastAsia="News Gothic" w:cs="News Gothic"/>
          <w:position w:val="-1"/>
          <w:sz w:val="10"/>
          <w:szCs w:val="10"/>
          <w:lang w:val="nl-NL"/>
        </w:rPr>
        <w:t>wi</w:t>
      </w:r>
      <w:r w:rsidRPr="00561C33">
        <w:rPr>
          <w:rFonts w:eastAsia="News Gothic" w:cs="News Gothic"/>
          <w:spacing w:val="1"/>
          <w:position w:val="-1"/>
          <w:sz w:val="10"/>
          <w:szCs w:val="10"/>
          <w:lang w:val="nl-NL"/>
        </w:rPr>
        <w:t>j</w:t>
      </w:r>
      <w:r w:rsidRPr="00561C33">
        <w:rPr>
          <w:rFonts w:eastAsia="News Gothic" w:cs="News Gothic"/>
          <w:spacing w:val="-2"/>
          <w:position w:val="-1"/>
          <w:sz w:val="10"/>
          <w:szCs w:val="10"/>
          <w:lang w:val="nl-NL"/>
        </w:rPr>
        <w:t>z</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ge</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De datum van ontvangst van de onderzoeksmaterialen is bepalend voor het toe te passen tarief, zoals gepubliceerd op de website.</w:t>
      </w:r>
    </w:p>
    <w:p w:rsidR="009C5C6E" w:rsidRPr="00561C33" w:rsidRDefault="009C5C6E" w:rsidP="009C5C6E">
      <w:pPr>
        <w:tabs>
          <w:tab w:val="left" w:pos="142"/>
        </w:tabs>
        <w:spacing w:after="0"/>
        <w:ind w:right="45"/>
        <w:jc w:val="both"/>
        <w:rPr>
          <w:rFonts w:eastAsia="News Gothic" w:cs="News Gothic"/>
          <w:sz w:val="10"/>
          <w:szCs w:val="10"/>
          <w:lang w:val="nl-NL"/>
        </w:rPr>
      </w:pPr>
    </w:p>
    <w:p w:rsidR="009C5C6E" w:rsidRPr="00561C33" w:rsidRDefault="009C5C6E" w:rsidP="009C5C6E">
      <w:pPr>
        <w:tabs>
          <w:tab w:val="left" w:pos="142"/>
        </w:tabs>
        <w:spacing w:before="1" w:after="0"/>
        <w:ind w:right="45"/>
        <w:jc w:val="both"/>
        <w:rPr>
          <w:rFonts w:eastAsia="News Gothic" w:cs="News Gothic"/>
          <w:sz w:val="10"/>
          <w:szCs w:val="10"/>
          <w:lang w:val="nl-NL"/>
        </w:rPr>
      </w:pPr>
      <w:r w:rsidRPr="00561C33">
        <w:rPr>
          <w:rFonts w:eastAsia="News Gothic" w:cs="News Gothic"/>
          <w:spacing w:val="-1"/>
          <w:sz w:val="10"/>
          <w:szCs w:val="10"/>
          <w:lang w:val="nl-NL"/>
        </w:rPr>
        <w:t>V</w:t>
      </w:r>
      <w:r w:rsidRPr="00561C33">
        <w:rPr>
          <w:rFonts w:eastAsia="News Gothic" w:cs="News Gothic"/>
          <w:sz w:val="10"/>
          <w:szCs w:val="10"/>
          <w:lang w:val="nl-NL"/>
        </w:rPr>
        <w:t>oor een aan</w:t>
      </w:r>
      <w:r w:rsidRPr="00561C33">
        <w:rPr>
          <w:rFonts w:eastAsia="News Gothic" w:cs="News Gothic"/>
          <w:spacing w:val="-3"/>
          <w:sz w:val="10"/>
          <w:szCs w:val="10"/>
          <w:lang w:val="nl-NL"/>
        </w:rPr>
        <w:t>t</w:t>
      </w:r>
      <w:r w:rsidRPr="00561C33">
        <w:rPr>
          <w:rFonts w:eastAsia="News Gothic" w:cs="News Gothic"/>
          <w:sz w:val="10"/>
          <w:szCs w:val="10"/>
          <w:lang w:val="nl-NL"/>
        </w:rPr>
        <w:t xml:space="preserve">al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agno</w:t>
      </w:r>
      <w:r w:rsidRPr="00561C33">
        <w:rPr>
          <w:rFonts w:eastAsia="News Gothic" w:cs="News Gothic"/>
          <w:spacing w:val="-1"/>
          <w:sz w:val="10"/>
          <w:szCs w:val="10"/>
          <w:lang w:val="nl-NL"/>
        </w:rPr>
        <w:t>s</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pacing w:val="-3"/>
          <w:sz w:val="10"/>
          <w:szCs w:val="10"/>
          <w:lang w:val="nl-NL"/>
        </w:rPr>
        <w:t>s</w:t>
      </w:r>
      <w:r w:rsidRPr="00561C33">
        <w:rPr>
          <w:rFonts w:eastAsia="News Gothic" w:cs="News Gothic"/>
          <w:spacing w:val="-1"/>
          <w:sz w:val="10"/>
          <w:szCs w:val="10"/>
          <w:lang w:val="nl-NL"/>
        </w:rPr>
        <w:t>c</w:t>
      </w:r>
      <w:r w:rsidRPr="00561C33">
        <w:rPr>
          <w:rFonts w:eastAsia="News Gothic" w:cs="News Gothic"/>
          <w:sz w:val="10"/>
          <w:szCs w:val="10"/>
          <w:lang w:val="nl-NL"/>
        </w:rPr>
        <w:t>he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ken</w:t>
      </w:r>
      <w:r w:rsidRPr="00561C33">
        <w:rPr>
          <w:rFonts w:eastAsia="News Gothic" w:cs="News Gothic"/>
          <w:spacing w:val="-2"/>
          <w:sz w:val="10"/>
          <w:szCs w:val="10"/>
          <w:lang w:val="nl-NL"/>
        </w:rPr>
        <w:t xml:space="preserve"> </w:t>
      </w:r>
      <w:r w:rsidRPr="00561C33">
        <w:rPr>
          <w:rFonts w:eastAsia="News Gothic" w:cs="News Gothic"/>
          <w:sz w:val="10"/>
          <w:szCs w:val="10"/>
          <w:lang w:val="nl-NL"/>
        </w:rPr>
        <w:t>ge</w:t>
      </w:r>
      <w:r w:rsidRPr="00561C33">
        <w:rPr>
          <w:rFonts w:eastAsia="News Gothic" w:cs="News Gothic"/>
          <w:spacing w:val="-1"/>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e</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sta</w:t>
      </w:r>
      <w:r w:rsidRPr="00561C33">
        <w:rPr>
          <w:rFonts w:eastAsia="News Gothic" w:cs="News Gothic"/>
          <w:spacing w:val="-1"/>
          <w:sz w:val="10"/>
          <w:szCs w:val="10"/>
          <w:lang w:val="nl-NL"/>
        </w:rPr>
        <w:t>ff</w:t>
      </w:r>
      <w:r w:rsidRPr="00561C33">
        <w:rPr>
          <w:rFonts w:eastAsia="News Gothic" w:cs="News Gothic"/>
          <w:sz w:val="10"/>
          <w:szCs w:val="10"/>
          <w:lang w:val="nl-NL"/>
        </w:rPr>
        <w:t>elkor</w:t>
      </w:r>
      <w:r w:rsidRPr="00561C33">
        <w:rPr>
          <w:rFonts w:eastAsia="News Gothic" w:cs="News Gothic"/>
          <w:spacing w:val="-3"/>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3"/>
          <w:sz w:val="10"/>
          <w:szCs w:val="10"/>
          <w:lang w:val="nl-NL"/>
        </w:rPr>
        <w:t>g</w:t>
      </w:r>
      <w:r w:rsidRPr="00561C33">
        <w:rPr>
          <w:rFonts w:eastAsia="News Gothic" w:cs="News Gothic"/>
          <w:sz w:val="10"/>
          <w:szCs w:val="10"/>
          <w:lang w:val="nl-NL"/>
        </w:rPr>
        <w:t>. De</w:t>
      </w:r>
      <w:r w:rsidRPr="00561C33">
        <w:rPr>
          <w:rFonts w:eastAsia="News Gothic" w:cs="News Gothic"/>
          <w:spacing w:val="1"/>
          <w:sz w:val="10"/>
          <w:szCs w:val="10"/>
          <w:lang w:val="nl-NL"/>
        </w:rPr>
        <w:t>z</w:t>
      </w:r>
      <w:r w:rsidRPr="00561C33">
        <w:rPr>
          <w:rFonts w:eastAsia="News Gothic" w:cs="News Gothic"/>
          <w:sz w:val="10"/>
          <w:szCs w:val="10"/>
          <w:lang w:val="nl-NL"/>
        </w:rPr>
        <w:t>e</w:t>
      </w:r>
      <w:r w:rsidRPr="00561C33">
        <w:rPr>
          <w:rFonts w:eastAsia="News Gothic" w:cs="News Gothic"/>
          <w:spacing w:val="-2"/>
          <w:sz w:val="10"/>
          <w:szCs w:val="10"/>
          <w:lang w:val="nl-NL"/>
        </w:rPr>
        <w:t xml:space="preserve"> 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4"/>
          <w:sz w:val="10"/>
          <w:szCs w:val="10"/>
          <w:lang w:val="nl-NL"/>
        </w:rPr>
        <w:t xml:space="preserve"> </w:t>
      </w:r>
      <w:r w:rsidRPr="00561C33">
        <w:rPr>
          <w:rFonts w:eastAsia="News Gothic" w:cs="News Gothic"/>
          <w:sz w:val="10"/>
          <w:szCs w:val="10"/>
          <w:lang w:val="nl-NL"/>
        </w:rPr>
        <w:t xml:space="preserve">vermeld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t>
      </w:r>
      <w:r w:rsidRPr="00561C33">
        <w:rPr>
          <w:rFonts w:eastAsia="News Gothic" w:cs="News Gothic"/>
          <w:sz w:val="10"/>
          <w:szCs w:val="10"/>
          <w:lang w:val="nl-NL"/>
        </w:rPr>
        <w:t>Ta</w:t>
      </w:r>
      <w:r w:rsidRPr="00561C33">
        <w:rPr>
          <w:rFonts w:eastAsia="News Gothic" w:cs="News Gothic"/>
          <w:spacing w:val="-2"/>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eve</w:t>
      </w:r>
      <w:r w:rsidRPr="00561C33">
        <w:rPr>
          <w:rFonts w:eastAsia="News Gothic" w:cs="News Gothic"/>
          <w:spacing w:val="-1"/>
          <w:sz w:val="10"/>
          <w:szCs w:val="10"/>
          <w:lang w:val="nl-NL"/>
        </w:rPr>
        <w:t>nl</w:t>
      </w:r>
      <w:r w:rsidRPr="00561C33">
        <w:rPr>
          <w:rFonts w:eastAsia="News Gothic" w:cs="News Gothic"/>
          <w:spacing w:val="1"/>
          <w:sz w:val="10"/>
          <w:szCs w:val="10"/>
          <w:lang w:val="nl-NL"/>
        </w:rPr>
        <w:t>ij</w:t>
      </w:r>
      <w:r w:rsidRPr="00561C33">
        <w:rPr>
          <w:rFonts w:eastAsia="News Gothic" w:cs="News Gothic"/>
          <w:spacing w:val="-3"/>
          <w:sz w:val="10"/>
          <w:szCs w:val="10"/>
          <w:lang w:val="nl-NL"/>
        </w:rPr>
        <w:t>s</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E</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s</w:t>
      </w:r>
      <w:r w:rsidRPr="00561C33">
        <w:rPr>
          <w:rFonts w:eastAsia="News Gothic" w:cs="News Gothic"/>
          <w:spacing w:val="-2"/>
          <w:sz w:val="10"/>
          <w:szCs w:val="10"/>
          <w:lang w:val="nl-NL"/>
        </w:rPr>
        <w:t>t</w:t>
      </w:r>
      <w:r w:rsidRPr="00561C33">
        <w:rPr>
          <w:rFonts w:eastAsia="News Gothic" w:cs="News Gothic"/>
          <w:sz w:val="10"/>
          <w:szCs w:val="10"/>
          <w:lang w:val="nl-NL"/>
        </w:rPr>
        <w:t>a</w:t>
      </w:r>
      <w:r w:rsidRPr="00561C33">
        <w:rPr>
          <w:rFonts w:eastAsia="News Gothic" w:cs="News Gothic"/>
          <w:spacing w:val="-1"/>
          <w:sz w:val="10"/>
          <w:szCs w:val="10"/>
          <w:lang w:val="nl-NL"/>
        </w:rPr>
        <w:t>ff</w:t>
      </w:r>
      <w:r w:rsidRPr="00561C33">
        <w:rPr>
          <w:rFonts w:eastAsia="News Gothic" w:cs="News Gothic"/>
          <w:sz w:val="10"/>
          <w:szCs w:val="10"/>
          <w:lang w:val="nl-NL"/>
        </w:rPr>
        <w:t>elkorting</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toe</w:t>
      </w:r>
      <w:r w:rsidRPr="00561C33">
        <w:rPr>
          <w:rFonts w:eastAsia="News Gothic" w:cs="News Gothic"/>
          <w:spacing w:val="-2"/>
          <w:sz w:val="10"/>
          <w:szCs w:val="10"/>
          <w:lang w:val="nl-NL"/>
        </w:rPr>
        <w:t>p</w:t>
      </w:r>
      <w:r w:rsidRPr="00561C33">
        <w:rPr>
          <w:rFonts w:eastAsia="News Gothic" w:cs="News Gothic"/>
          <w:sz w:val="10"/>
          <w:szCs w:val="10"/>
          <w:lang w:val="nl-NL"/>
        </w:rPr>
        <w:t>as</w:t>
      </w:r>
      <w:r w:rsidRPr="00561C33">
        <w:rPr>
          <w:rFonts w:eastAsia="News Gothic" w:cs="News Gothic"/>
          <w:spacing w:val="-1"/>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wa</w:t>
      </w:r>
      <w:r w:rsidRPr="00561C33">
        <w:rPr>
          <w:rFonts w:eastAsia="News Gothic" w:cs="News Gothic"/>
          <w:spacing w:val="-1"/>
          <w:sz w:val="10"/>
          <w:szCs w:val="10"/>
          <w:lang w:val="nl-NL"/>
        </w:rPr>
        <w:t>n</w:t>
      </w:r>
      <w:r w:rsidRPr="00561C33">
        <w:rPr>
          <w:rFonts w:eastAsia="News Gothic" w:cs="News Gothic"/>
          <w:spacing w:val="3"/>
          <w:sz w:val="10"/>
          <w:szCs w:val="10"/>
          <w:lang w:val="nl-NL"/>
        </w:rPr>
        <w:t>n</w:t>
      </w:r>
      <w:r w:rsidRPr="00561C33">
        <w:rPr>
          <w:rFonts w:eastAsia="News Gothic" w:cs="News Gothic"/>
          <w:sz w:val="10"/>
          <w:szCs w:val="10"/>
          <w:lang w:val="nl-NL"/>
        </w:rPr>
        <w:t xml:space="preserve">eer </w:t>
      </w:r>
      <w:r w:rsidRPr="00561C33">
        <w:rPr>
          <w:rFonts w:eastAsia="News Gothic" w:cs="News Gothic"/>
          <w:spacing w:val="1"/>
          <w:sz w:val="10"/>
          <w:szCs w:val="10"/>
          <w:lang w:val="nl-NL"/>
        </w:rPr>
        <w:t>d</w:t>
      </w:r>
      <w:r w:rsidRPr="00561C33">
        <w:rPr>
          <w:rFonts w:eastAsia="News Gothic" w:cs="News Gothic"/>
          <w:sz w:val="10"/>
          <w:szCs w:val="10"/>
          <w:lang w:val="nl-NL"/>
        </w:rPr>
        <w:t>e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 waa</w:t>
      </w:r>
      <w:r w:rsidRPr="00561C33">
        <w:rPr>
          <w:rFonts w:eastAsia="News Gothic" w:cs="News Gothic"/>
          <w:spacing w:val="-3"/>
          <w:sz w:val="10"/>
          <w:szCs w:val="10"/>
          <w:lang w:val="nl-NL"/>
        </w:rPr>
        <w:t>r</w:t>
      </w:r>
      <w:r w:rsidRPr="00561C33">
        <w:rPr>
          <w:rFonts w:eastAsia="News Gothic" w:cs="News Gothic"/>
          <w:sz w:val="10"/>
          <w:szCs w:val="10"/>
          <w:lang w:val="nl-NL"/>
        </w:rPr>
        <w:t>op</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2"/>
          <w:sz w:val="10"/>
          <w:szCs w:val="10"/>
          <w:lang w:val="nl-NL"/>
        </w:rPr>
        <w:t>e</w:t>
      </w:r>
      <w:r w:rsidRPr="00561C33">
        <w:rPr>
          <w:rFonts w:eastAsia="News Gothic" w:cs="News Gothic"/>
          <w:sz w:val="10"/>
          <w:szCs w:val="10"/>
          <w:lang w:val="nl-NL"/>
        </w:rPr>
        <w:t>tre</w:t>
      </w:r>
      <w:r w:rsidRPr="00561C33">
        <w:rPr>
          <w:rFonts w:eastAsia="News Gothic" w:cs="News Gothic"/>
          <w:spacing w:val="-1"/>
          <w:sz w:val="10"/>
          <w:szCs w:val="10"/>
          <w:lang w:val="nl-NL"/>
        </w:rPr>
        <w:t>ff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pacing w:val="-2"/>
          <w:sz w:val="10"/>
          <w:szCs w:val="10"/>
          <w:lang w:val="nl-NL"/>
        </w:rPr>
        <w:t>a</w:t>
      </w:r>
      <w:r w:rsidRPr="00561C33">
        <w:rPr>
          <w:rFonts w:eastAsia="News Gothic" w:cs="News Gothic"/>
          <w:sz w:val="10"/>
          <w:szCs w:val="10"/>
          <w:lang w:val="nl-NL"/>
        </w:rPr>
        <w:t>gn</w:t>
      </w:r>
      <w:r w:rsidRPr="00561C33">
        <w:rPr>
          <w:rFonts w:eastAsia="News Gothic" w:cs="News Gothic"/>
          <w:spacing w:val="-3"/>
          <w:sz w:val="10"/>
          <w:szCs w:val="10"/>
          <w:lang w:val="nl-NL"/>
        </w:rPr>
        <w:t>o</w:t>
      </w:r>
      <w:r w:rsidRPr="00561C33">
        <w:rPr>
          <w:rFonts w:eastAsia="News Gothic" w:cs="News Gothic"/>
          <w:sz w:val="10"/>
          <w:szCs w:val="10"/>
          <w:lang w:val="nl-NL"/>
        </w:rPr>
        <w:t>st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2"/>
          <w:sz w:val="10"/>
          <w:szCs w:val="10"/>
          <w:lang w:val="nl-NL"/>
        </w:rPr>
        <w:t>d</w:t>
      </w:r>
      <w:r w:rsidRPr="00561C33">
        <w:rPr>
          <w:rFonts w:eastAsia="News Gothic" w:cs="News Gothic"/>
          <w:sz w:val="10"/>
          <w:szCs w:val="10"/>
          <w:lang w:val="nl-NL"/>
        </w:rPr>
        <w:t>erzoek</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o</w:t>
      </w:r>
      <w:r w:rsidRPr="00561C33">
        <w:rPr>
          <w:rFonts w:eastAsia="News Gothic" w:cs="News Gothic"/>
          <w:sz w:val="10"/>
          <w:szCs w:val="10"/>
          <w:lang w:val="nl-NL"/>
        </w:rPr>
        <w:t>rden ui</w:t>
      </w:r>
      <w:r w:rsidRPr="00561C33">
        <w:rPr>
          <w:rFonts w:eastAsia="News Gothic" w:cs="News Gothic"/>
          <w:spacing w:val="1"/>
          <w:sz w:val="10"/>
          <w:szCs w:val="10"/>
          <w:lang w:val="nl-NL"/>
        </w:rPr>
        <w:t>t</w:t>
      </w:r>
      <w:r w:rsidRPr="00561C33">
        <w:rPr>
          <w:rFonts w:eastAsia="News Gothic" w:cs="News Gothic"/>
          <w:sz w:val="10"/>
          <w:szCs w:val="10"/>
          <w:lang w:val="nl-NL"/>
        </w:rPr>
        <w:t>gevoe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 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aa</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bo</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1"/>
          <w:sz w:val="10"/>
          <w:szCs w:val="10"/>
          <w:lang w:val="nl-NL"/>
        </w:rPr>
        <w:t xml:space="preserve"> op </w:t>
      </w:r>
      <w:r w:rsidRPr="00561C33">
        <w:rPr>
          <w:rFonts w:eastAsia="News Gothic" w:cs="News Gothic"/>
          <w:sz w:val="10"/>
          <w:szCs w:val="10"/>
          <w:u w:val="single" w:color="000000"/>
          <w:lang w:val="nl-NL"/>
        </w:rPr>
        <w:t>één</w:t>
      </w:r>
      <w:r w:rsidRPr="00561C33">
        <w:rPr>
          <w:rFonts w:eastAsia="News Gothic" w:cs="News Gothic"/>
          <w:spacing w:val="-2"/>
          <w:sz w:val="10"/>
          <w:szCs w:val="10"/>
          <w:u w:val="single" w:color="000000"/>
          <w:lang w:val="nl-NL"/>
        </w:rPr>
        <w:t xml:space="preserve"> dag</w:t>
      </w:r>
      <w:r w:rsidRPr="00561C33">
        <w:rPr>
          <w:rFonts w:eastAsia="News Gothic" w:cs="News Gothic"/>
          <w:sz w:val="10"/>
          <w:szCs w:val="10"/>
          <w:lang w:val="nl-NL"/>
        </w:rPr>
        <w:t xml:space="preserve"> afkomstig van </w:t>
      </w:r>
      <w:r w:rsidRPr="00561C33">
        <w:rPr>
          <w:rFonts w:eastAsia="News Gothic" w:cs="News Gothic"/>
          <w:sz w:val="10"/>
          <w:szCs w:val="10"/>
          <w:u w:val="single"/>
          <w:lang w:val="nl-NL"/>
        </w:rPr>
        <w:t>één betalende klant</w:t>
      </w:r>
      <w:r w:rsidRPr="00561C33">
        <w:rPr>
          <w:rFonts w:eastAsia="News Gothic" w:cs="News Gothic"/>
          <w:sz w:val="10"/>
          <w:szCs w:val="10"/>
          <w:lang w:val="nl-NL"/>
        </w:rPr>
        <w:t>.</w:t>
      </w:r>
    </w:p>
    <w:p w:rsidR="009C5C6E" w:rsidRPr="00561C33" w:rsidRDefault="009C5C6E" w:rsidP="009C5C6E">
      <w:pPr>
        <w:tabs>
          <w:tab w:val="left" w:pos="142"/>
        </w:tabs>
        <w:spacing w:after="0"/>
        <w:ind w:right="45"/>
        <w:jc w:val="both"/>
        <w:rPr>
          <w:rFonts w:eastAsia="News Gothic" w:cs="News Gothic"/>
          <w:spacing w:val="-1"/>
          <w:position w:val="-1"/>
          <w:sz w:val="10"/>
          <w:szCs w:val="10"/>
          <w:lang w:val="nl-NL"/>
        </w:rPr>
      </w:pPr>
    </w:p>
    <w:p w:rsidR="009C5C6E" w:rsidRPr="00561C33" w:rsidRDefault="009C5C6E" w:rsidP="009C5C6E">
      <w:pPr>
        <w:tabs>
          <w:tab w:val="left" w:pos="142"/>
        </w:tabs>
        <w:spacing w:after="0"/>
        <w:ind w:right="45"/>
        <w:jc w:val="both"/>
        <w:rPr>
          <w:rFonts w:eastAsia="News Gothic" w:cs="News Gothic"/>
          <w:sz w:val="10"/>
          <w:szCs w:val="10"/>
          <w:lang w:val="nl-NL"/>
        </w:rPr>
      </w:pP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nke</w:t>
      </w:r>
      <w:r w:rsidRPr="00561C33">
        <w:rPr>
          <w:rFonts w:eastAsia="News Gothic" w:cs="News Gothic"/>
          <w:spacing w:val="1"/>
          <w:position w:val="-1"/>
          <w:sz w:val="10"/>
          <w:szCs w:val="10"/>
          <w:lang w:val="nl-NL"/>
        </w:rPr>
        <w:t>l</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agno</w:t>
      </w:r>
      <w:r w:rsidRPr="00561C33">
        <w:rPr>
          <w:rFonts w:eastAsia="News Gothic" w:cs="News Gothic"/>
          <w:spacing w:val="-1"/>
          <w:position w:val="-1"/>
          <w:sz w:val="10"/>
          <w:szCs w:val="10"/>
          <w:lang w:val="nl-NL"/>
        </w:rPr>
        <w:t>s</w:t>
      </w:r>
      <w:r w:rsidRPr="00561C33">
        <w:rPr>
          <w:rFonts w:eastAsia="News Gothic" w:cs="News Gothic"/>
          <w:spacing w:val="-2"/>
          <w:position w:val="-1"/>
          <w:sz w:val="10"/>
          <w:szCs w:val="10"/>
          <w:lang w:val="nl-NL"/>
        </w:rPr>
        <w:t>t</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s</w:t>
      </w:r>
      <w:r w:rsidRPr="00561C33">
        <w:rPr>
          <w:rFonts w:eastAsia="News Gothic" w:cs="News Gothic"/>
          <w:spacing w:val="-2"/>
          <w:position w:val="-1"/>
          <w:sz w:val="10"/>
          <w:szCs w:val="10"/>
          <w:lang w:val="nl-NL"/>
        </w:rPr>
        <w:t>c</w:t>
      </w:r>
      <w:r w:rsidRPr="00561C33">
        <w:rPr>
          <w:rFonts w:eastAsia="News Gothic" w:cs="News Gothic"/>
          <w:position w:val="-1"/>
          <w:sz w:val="10"/>
          <w:szCs w:val="10"/>
          <w:lang w:val="nl-NL"/>
        </w:rPr>
        <w:t>he o</w:t>
      </w:r>
      <w:r w:rsidRPr="00561C33">
        <w:rPr>
          <w:rFonts w:eastAsia="News Gothic" w:cs="News Gothic"/>
          <w:spacing w:val="-1"/>
          <w:position w:val="-1"/>
          <w:sz w:val="10"/>
          <w:szCs w:val="10"/>
          <w:lang w:val="nl-NL"/>
        </w:rPr>
        <w:t>n</w:t>
      </w:r>
      <w:r w:rsidRPr="00561C33">
        <w:rPr>
          <w:rFonts w:eastAsia="News Gothic" w:cs="News Gothic"/>
          <w:spacing w:val="-2"/>
          <w:position w:val="-1"/>
          <w:sz w:val="10"/>
          <w:szCs w:val="10"/>
          <w:lang w:val="nl-NL"/>
        </w:rPr>
        <w:t>d</w:t>
      </w:r>
      <w:r w:rsidRPr="00561C33">
        <w:rPr>
          <w:rFonts w:eastAsia="News Gothic" w:cs="News Gothic"/>
          <w:position w:val="-1"/>
          <w:sz w:val="10"/>
          <w:szCs w:val="10"/>
          <w:lang w:val="nl-NL"/>
        </w:rPr>
        <w:t>erzoeken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o</w:t>
      </w:r>
      <w:r w:rsidRPr="00561C33">
        <w:rPr>
          <w:rFonts w:eastAsia="News Gothic" w:cs="News Gothic"/>
          <w:position w:val="-1"/>
          <w:sz w:val="10"/>
          <w:szCs w:val="10"/>
          <w:lang w:val="nl-NL"/>
        </w:rPr>
        <w:t>rden</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oor</w:t>
      </w:r>
      <w:r w:rsidRPr="00561C33">
        <w:rPr>
          <w:rFonts w:eastAsia="News Gothic" w:cs="News Gothic"/>
          <w:spacing w:val="-2"/>
          <w:position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u</w:t>
      </w:r>
      <w:r w:rsidRPr="00561C33">
        <w:rPr>
          <w:rFonts w:eastAsia="News Gothic" w:cs="News Gothic"/>
          <w:spacing w:val="-2"/>
          <w:position w:val="-1"/>
          <w:sz w:val="10"/>
          <w:szCs w:val="10"/>
          <w:lang w:val="nl-NL"/>
        </w:rPr>
        <w:t>i</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b</w:t>
      </w:r>
      <w:r w:rsidRPr="00561C33">
        <w:rPr>
          <w:rFonts w:eastAsia="News Gothic" w:cs="News Gothic"/>
          <w:position w:val="-1"/>
          <w:sz w:val="10"/>
          <w:szCs w:val="10"/>
          <w:lang w:val="nl-NL"/>
        </w:rPr>
        <w:t>este</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d aan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gesp</w:t>
      </w:r>
      <w:r w:rsidRPr="00561C33">
        <w:rPr>
          <w:rFonts w:eastAsia="News Gothic" w:cs="News Gothic"/>
          <w:spacing w:val="-2"/>
          <w:position w:val="-1"/>
          <w:sz w:val="10"/>
          <w:szCs w:val="10"/>
          <w:lang w:val="nl-NL"/>
        </w:rPr>
        <w:t>e</w:t>
      </w:r>
      <w:r w:rsidRPr="00561C33">
        <w:rPr>
          <w:rFonts w:eastAsia="News Gothic" w:cs="News Gothic"/>
          <w:spacing w:val="-1"/>
          <w:position w:val="-1"/>
          <w:sz w:val="10"/>
          <w:szCs w:val="10"/>
          <w:lang w:val="nl-NL"/>
        </w:rPr>
        <w:t>c</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a</w:t>
      </w:r>
      <w:r w:rsidRPr="00561C33">
        <w:rPr>
          <w:rFonts w:eastAsia="News Gothic" w:cs="News Gothic"/>
          <w:spacing w:val="1"/>
          <w:position w:val="-1"/>
          <w:sz w:val="10"/>
          <w:szCs w:val="10"/>
          <w:lang w:val="nl-NL"/>
        </w:rPr>
        <w:t>li</w:t>
      </w:r>
      <w:r w:rsidRPr="00561C33">
        <w:rPr>
          <w:rFonts w:eastAsia="News Gothic" w:cs="News Gothic"/>
          <w:position w:val="-1"/>
          <w:sz w:val="10"/>
          <w:szCs w:val="10"/>
          <w:lang w:val="nl-NL"/>
        </w:rPr>
        <w:t>se</w:t>
      </w:r>
      <w:r w:rsidRPr="00561C33">
        <w:rPr>
          <w:rFonts w:eastAsia="News Gothic" w:cs="News Gothic"/>
          <w:spacing w:val="-1"/>
          <w:position w:val="-1"/>
          <w:sz w:val="10"/>
          <w:szCs w:val="10"/>
          <w:lang w:val="nl-NL"/>
        </w:rPr>
        <w:t>e</w:t>
      </w:r>
      <w:r w:rsidRPr="00561C33">
        <w:rPr>
          <w:rFonts w:eastAsia="News Gothic" w:cs="News Gothic"/>
          <w:spacing w:val="-3"/>
          <w:position w:val="-1"/>
          <w:sz w:val="10"/>
          <w:szCs w:val="10"/>
          <w:lang w:val="nl-NL"/>
        </w:rPr>
        <w:t>r</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z w:val="10"/>
          <w:szCs w:val="10"/>
          <w:lang w:val="nl-NL"/>
        </w:rPr>
        <w:t xml:space="preserve"> (</w:t>
      </w:r>
      <w:r w:rsidRPr="00561C33">
        <w:rPr>
          <w:rFonts w:eastAsia="News Gothic" w:cs="News Gothic"/>
          <w:spacing w:val="1"/>
          <w:sz w:val="10"/>
          <w:szCs w:val="10"/>
          <w:lang w:val="nl-NL"/>
        </w:rPr>
        <w:t>b</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pacing w:val="1"/>
          <w:sz w:val="10"/>
          <w:szCs w:val="10"/>
          <w:lang w:val="nl-NL"/>
        </w:rPr>
        <w:t>l</w:t>
      </w:r>
      <w:r w:rsidRPr="00561C33">
        <w:rPr>
          <w:rFonts w:eastAsia="News Gothic" w:cs="News Gothic"/>
          <w:sz w:val="10"/>
          <w:szCs w:val="10"/>
          <w:lang w:val="nl-NL"/>
        </w:rPr>
        <w:t>ands</w:t>
      </w:r>
      <w:r w:rsidRPr="00561C33">
        <w:rPr>
          <w:rFonts w:eastAsia="News Gothic" w:cs="News Gothic"/>
          <w:spacing w:val="-2"/>
          <w:sz w:val="10"/>
          <w:szCs w:val="10"/>
          <w:lang w:val="nl-NL"/>
        </w:rPr>
        <w:t>e</w:t>
      </w:r>
      <w:r w:rsidRPr="00561C33">
        <w:rPr>
          <w:rFonts w:eastAsia="News Gothic" w:cs="News Gothic"/>
          <w:sz w:val="10"/>
          <w:szCs w:val="10"/>
          <w:lang w:val="nl-NL"/>
        </w:rPr>
        <w:t>) zuster</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tuten.</w:t>
      </w:r>
      <w:r w:rsidRPr="00561C33">
        <w:rPr>
          <w:rFonts w:eastAsia="News Gothic" w:cs="News Gothic"/>
          <w:spacing w:val="-1"/>
          <w:sz w:val="10"/>
          <w:szCs w:val="10"/>
          <w:lang w:val="nl-NL"/>
        </w:rPr>
        <w:t xml:space="preserve"> Dit wordt bij de detailinformatie van d</w:t>
      </w:r>
      <w:r w:rsidRPr="00561C33">
        <w:rPr>
          <w:rFonts w:eastAsia="News Gothic" w:cs="News Gothic"/>
          <w:sz w:val="10"/>
          <w:szCs w:val="10"/>
          <w:lang w:val="nl-NL"/>
        </w:rPr>
        <w:t>eze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pacing w:val="-2"/>
          <w:sz w:val="10"/>
          <w:szCs w:val="10"/>
          <w:lang w:val="nl-NL"/>
        </w:rPr>
        <w:t>a</w:t>
      </w:r>
      <w:r w:rsidRPr="00561C33">
        <w:rPr>
          <w:rFonts w:eastAsia="News Gothic" w:cs="News Gothic"/>
          <w:sz w:val="10"/>
          <w:szCs w:val="10"/>
          <w:lang w:val="nl-NL"/>
        </w:rPr>
        <w:t>gno</w:t>
      </w:r>
      <w:r w:rsidRPr="00561C33">
        <w:rPr>
          <w:rFonts w:eastAsia="News Gothic" w:cs="News Gothic"/>
          <w:spacing w:val="-1"/>
          <w:sz w:val="10"/>
          <w:szCs w:val="10"/>
          <w:lang w:val="nl-NL"/>
        </w:rPr>
        <w:t>s</w:t>
      </w:r>
      <w:r w:rsidRPr="00561C33">
        <w:rPr>
          <w:rFonts w:eastAsia="News Gothic" w:cs="News Gothic"/>
          <w:spacing w:val="-1"/>
          <w:sz w:val="10"/>
          <w:szCs w:val="10"/>
          <w:lang w:val="nl-NL"/>
        </w:rPr>
        <w:softHyphen/>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pacing w:val="-2"/>
          <w:sz w:val="10"/>
          <w:szCs w:val="10"/>
          <w:lang w:val="nl-NL"/>
        </w:rPr>
        <w:t>z</w:t>
      </w:r>
      <w:r w:rsidRPr="00561C33">
        <w:rPr>
          <w:rFonts w:eastAsia="News Gothic" w:cs="News Gothic"/>
          <w:sz w:val="10"/>
          <w:szCs w:val="10"/>
          <w:lang w:val="nl-NL"/>
        </w:rPr>
        <w:t>oeken</w:t>
      </w:r>
      <w:r w:rsidRPr="00561C33">
        <w:rPr>
          <w:rFonts w:eastAsia="News Gothic" w:cs="News Gothic"/>
          <w:spacing w:val="1"/>
          <w:sz w:val="10"/>
          <w:szCs w:val="10"/>
          <w:lang w:val="nl-NL"/>
        </w:rPr>
        <w:t xml:space="preserve"> </w:t>
      </w:r>
      <w:r w:rsidRPr="00561C33">
        <w:rPr>
          <w:rFonts w:eastAsia="News Gothic" w:cs="News Gothic"/>
          <w:sz w:val="10"/>
          <w:szCs w:val="10"/>
          <w:lang w:val="nl-NL"/>
        </w:rPr>
        <w:t>vermeld</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t>
      </w:r>
      <w:r w:rsidRPr="00561C33">
        <w:rPr>
          <w:rFonts w:eastAsia="News Gothic" w:cs="News Gothic"/>
          <w:spacing w:val="-2"/>
          <w:sz w:val="10"/>
          <w:szCs w:val="10"/>
          <w:lang w:val="nl-NL"/>
        </w:rPr>
        <w:t>T</w:t>
      </w:r>
      <w:r w:rsidRPr="00561C33">
        <w:rPr>
          <w:rFonts w:eastAsia="News Gothic" w:cs="News Gothic"/>
          <w:sz w:val="10"/>
          <w:szCs w:val="10"/>
          <w:lang w:val="nl-NL"/>
        </w:rPr>
        <w:t>ari</w:t>
      </w:r>
      <w:r w:rsidRPr="00561C33">
        <w:rPr>
          <w:rFonts w:eastAsia="News Gothic" w:cs="News Gothic"/>
          <w:spacing w:val="-3"/>
          <w:sz w:val="10"/>
          <w:szCs w:val="10"/>
          <w:lang w:val="nl-NL"/>
        </w:rPr>
        <w:t>e</w:t>
      </w:r>
      <w:r w:rsidRPr="00561C33">
        <w:rPr>
          <w:rFonts w:eastAsia="News Gothic" w:cs="News Gothic"/>
          <w:sz w:val="10"/>
          <w:szCs w:val="10"/>
          <w:lang w:val="nl-NL"/>
        </w:rPr>
        <w:t>ve</w:t>
      </w:r>
      <w:r w:rsidRPr="00561C33">
        <w:rPr>
          <w:rFonts w:eastAsia="News Gothic" w:cs="News Gothic"/>
          <w:spacing w:val="-1"/>
          <w:sz w:val="10"/>
          <w:szCs w:val="10"/>
          <w:lang w:val="nl-NL"/>
        </w:rPr>
        <w:t>n</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st”</w:t>
      </w:r>
      <w:r w:rsidRPr="00561C33">
        <w:rPr>
          <w:rFonts w:eastAsia="News Gothic" w:cs="News Gothic"/>
          <w:position w:val="-1"/>
          <w:sz w:val="10"/>
          <w:szCs w:val="10"/>
          <w:lang w:val="nl-NL"/>
        </w:rPr>
        <w:t>.</w:t>
      </w:r>
    </w:p>
    <w:p w:rsidR="009C5C6E" w:rsidRPr="00561C33" w:rsidRDefault="009C5C6E" w:rsidP="009C5C6E">
      <w:pPr>
        <w:tabs>
          <w:tab w:val="left" w:pos="709"/>
        </w:tabs>
        <w:spacing w:before="1" w:after="0"/>
        <w:ind w:right="66"/>
        <w:jc w:val="both"/>
        <w:rPr>
          <w:sz w:val="10"/>
          <w:szCs w:val="10"/>
          <w:lang w:val="nl-NL"/>
        </w:rPr>
      </w:pPr>
    </w:p>
    <w:p w:rsidR="009C5C6E" w:rsidRPr="00561C33" w:rsidRDefault="009C5C6E" w:rsidP="009C5C6E">
      <w:pPr>
        <w:tabs>
          <w:tab w:val="left" w:pos="-2694"/>
          <w:tab w:val="left" w:pos="426"/>
        </w:tabs>
        <w:spacing w:after="0"/>
        <w:ind w:right="66"/>
        <w:jc w:val="both"/>
        <w:rPr>
          <w:rFonts w:eastAsia="News Gothic" w:cs="News Gothic"/>
          <w:i/>
          <w:sz w:val="10"/>
          <w:szCs w:val="10"/>
          <w:lang w:val="nl-NL"/>
        </w:rPr>
      </w:pPr>
      <w:r w:rsidRPr="00561C33">
        <w:rPr>
          <w:rFonts w:eastAsia="News Gothic" w:cs="News Gothic"/>
          <w:i/>
          <w:sz w:val="10"/>
          <w:szCs w:val="10"/>
          <w:lang w:val="nl-NL"/>
        </w:rPr>
        <w:t>2</w:t>
      </w:r>
      <w:r w:rsidRPr="00561C33">
        <w:rPr>
          <w:rFonts w:eastAsia="News Gothic" w:cs="News Gothic"/>
          <w:i/>
          <w:spacing w:val="1"/>
          <w:sz w:val="10"/>
          <w:szCs w:val="10"/>
          <w:lang w:val="nl-NL"/>
        </w:rPr>
        <w:t>.</w:t>
      </w:r>
      <w:r w:rsidRPr="00561C33">
        <w:rPr>
          <w:rFonts w:eastAsia="News Gothic" w:cs="News Gothic"/>
          <w:i/>
          <w:sz w:val="10"/>
          <w:szCs w:val="10"/>
          <w:lang w:val="nl-NL"/>
        </w:rPr>
        <w:t>2</w:t>
      </w:r>
      <w:r w:rsidRPr="00561C33">
        <w:rPr>
          <w:rFonts w:eastAsia="News Gothic" w:cs="News Gothic"/>
          <w:i/>
          <w:sz w:val="10"/>
          <w:szCs w:val="10"/>
          <w:lang w:val="nl-NL"/>
        </w:rPr>
        <w:tab/>
        <w:t>Doorlo</w:t>
      </w:r>
      <w:r w:rsidRPr="00561C33">
        <w:rPr>
          <w:rFonts w:eastAsia="News Gothic" w:cs="News Gothic"/>
          <w:i/>
          <w:spacing w:val="-3"/>
          <w:sz w:val="10"/>
          <w:szCs w:val="10"/>
          <w:lang w:val="nl-NL"/>
        </w:rPr>
        <w:t>o</w:t>
      </w:r>
      <w:r w:rsidRPr="00561C33">
        <w:rPr>
          <w:rFonts w:eastAsia="News Gothic" w:cs="News Gothic"/>
          <w:i/>
          <w:spacing w:val="1"/>
          <w:sz w:val="10"/>
          <w:szCs w:val="10"/>
          <w:lang w:val="nl-NL"/>
        </w:rPr>
        <w:t>p</w:t>
      </w:r>
      <w:r w:rsidRPr="00561C33">
        <w:rPr>
          <w:rFonts w:eastAsia="News Gothic" w:cs="News Gothic"/>
          <w:i/>
          <w:sz w:val="10"/>
          <w:szCs w:val="10"/>
          <w:lang w:val="nl-NL"/>
        </w:rPr>
        <w:t>t</w:t>
      </w:r>
      <w:r w:rsidRPr="00561C33">
        <w:rPr>
          <w:rFonts w:eastAsia="News Gothic" w:cs="News Gothic"/>
          <w:i/>
          <w:spacing w:val="-1"/>
          <w:sz w:val="10"/>
          <w:szCs w:val="10"/>
          <w:lang w:val="nl-NL"/>
        </w:rPr>
        <w:t>i</w:t>
      </w:r>
      <w:r w:rsidRPr="00561C33">
        <w:rPr>
          <w:rFonts w:eastAsia="News Gothic" w:cs="News Gothic"/>
          <w:i/>
          <w:spacing w:val="1"/>
          <w:sz w:val="10"/>
          <w:szCs w:val="10"/>
          <w:lang w:val="nl-NL"/>
        </w:rPr>
        <w:t>j</w:t>
      </w:r>
      <w:r w:rsidRPr="00561C33">
        <w:rPr>
          <w:rFonts w:eastAsia="News Gothic" w:cs="News Gothic"/>
          <w:i/>
          <w:sz w:val="10"/>
          <w:szCs w:val="10"/>
          <w:lang w:val="nl-NL"/>
        </w:rPr>
        <w:t>d</w:t>
      </w:r>
    </w:p>
    <w:p w:rsidR="009C5C6E" w:rsidRPr="00561C33" w:rsidRDefault="009C5C6E" w:rsidP="009C5C6E">
      <w:pPr>
        <w:tabs>
          <w:tab w:val="left" w:pos="0"/>
        </w:tabs>
        <w:spacing w:after="0"/>
        <w:ind w:right="66"/>
        <w:jc w:val="both"/>
        <w:rPr>
          <w:sz w:val="10"/>
          <w:szCs w:val="10"/>
          <w:lang w:val="nl-NL"/>
        </w:rPr>
      </w:pP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aast</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r</w:t>
      </w:r>
      <w:r w:rsidRPr="00561C33">
        <w:rPr>
          <w:rFonts w:eastAsia="News Gothic" w:cs="News Gothic"/>
          <w:position w:val="-1"/>
          <w:sz w:val="10"/>
          <w:szCs w:val="10"/>
          <w:lang w:val="nl-NL"/>
        </w:rPr>
        <w:t>zoekta</w:t>
      </w:r>
      <w:r w:rsidRPr="00561C33">
        <w:rPr>
          <w:rFonts w:eastAsia="News Gothic" w:cs="News Gothic"/>
          <w:spacing w:val="-3"/>
          <w:position w:val="-1"/>
          <w:sz w:val="10"/>
          <w:szCs w:val="10"/>
          <w:lang w:val="nl-NL"/>
        </w:rPr>
        <w:t>r</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v</w:t>
      </w:r>
      <w:r w:rsidRPr="00561C33">
        <w:rPr>
          <w:rFonts w:eastAsia="News Gothic" w:cs="News Gothic"/>
          <w:position w:val="-1"/>
          <w:sz w:val="10"/>
          <w:szCs w:val="10"/>
          <w:lang w:val="nl-NL"/>
        </w:rPr>
        <w:t>en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 xml:space="preserve">staan in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t>
      </w:r>
      <w:r w:rsidRPr="00561C33">
        <w:rPr>
          <w:rFonts w:eastAsia="News Gothic" w:cs="News Gothic"/>
          <w:spacing w:val="-2"/>
          <w:sz w:val="10"/>
          <w:szCs w:val="10"/>
          <w:lang w:val="nl-NL"/>
        </w:rPr>
        <w:t>T</w:t>
      </w:r>
      <w:r w:rsidRPr="00561C33">
        <w:rPr>
          <w:rFonts w:eastAsia="News Gothic" w:cs="News Gothic"/>
          <w:sz w:val="10"/>
          <w:szCs w:val="10"/>
          <w:lang w:val="nl-NL"/>
        </w:rPr>
        <w:t>ari</w:t>
      </w:r>
      <w:r w:rsidRPr="00561C33">
        <w:rPr>
          <w:rFonts w:eastAsia="News Gothic" w:cs="News Gothic"/>
          <w:spacing w:val="-3"/>
          <w:sz w:val="10"/>
          <w:szCs w:val="10"/>
          <w:lang w:val="nl-NL"/>
        </w:rPr>
        <w:t>e</w:t>
      </w:r>
      <w:r w:rsidRPr="00561C33">
        <w:rPr>
          <w:rFonts w:eastAsia="News Gothic" w:cs="News Gothic"/>
          <w:sz w:val="10"/>
          <w:szCs w:val="10"/>
          <w:lang w:val="nl-NL"/>
        </w:rPr>
        <w:t>ve</w:t>
      </w:r>
      <w:r w:rsidRPr="00561C33">
        <w:rPr>
          <w:rFonts w:eastAsia="News Gothic" w:cs="News Gothic"/>
          <w:spacing w:val="-1"/>
          <w:sz w:val="10"/>
          <w:szCs w:val="10"/>
          <w:lang w:val="nl-NL"/>
        </w:rPr>
        <w:t>n</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st</w:t>
      </w:r>
      <w:r w:rsidRPr="00561C33" w:rsidDel="00625C55">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2"/>
          <w:position w:val="-1"/>
          <w:sz w:val="10"/>
          <w:szCs w:val="10"/>
          <w:lang w:val="nl-NL"/>
        </w:rPr>
        <w:t xml:space="preserve"> </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nd</w:t>
      </w:r>
      <w:r w:rsidRPr="00561C33">
        <w:rPr>
          <w:rFonts w:eastAsia="News Gothic" w:cs="News Gothic"/>
          <w:spacing w:val="1"/>
          <w:position w:val="-1"/>
          <w:sz w:val="10"/>
          <w:szCs w:val="10"/>
          <w:lang w:val="nl-NL"/>
        </w:rPr>
        <w:t>i</w:t>
      </w:r>
      <w:r w:rsidRPr="00561C33">
        <w:rPr>
          <w:rFonts w:eastAsia="News Gothic" w:cs="News Gothic"/>
          <w:spacing w:val="-1"/>
          <w:position w:val="-1"/>
          <w:sz w:val="10"/>
          <w:szCs w:val="10"/>
          <w:lang w:val="nl-NL"/>
        </w:rPr>
        <w:t>c</w:t>
      </w:r>
      <w:r w:rsidRPr="00561C33">
        <w:rPr>
          <w:rFonts w:eastAsia="News Gothic" w:cs="News Gothic"/>
          <w:position w:val="-1"/>
          <w:sz w:val="10"/>
          <w:szCs w:val="10"/>
          <w:lang w:val="nl-NL"/>
        </w:rPr>
        <w:t>a</w:t>
      </w:r>
      <w:r w:rsidRPr="00561C33">
        <w:rPr>
          <w:rFonts w:eastAsia="News Gothic" w:cs="News Gothic"/>
          <w:spacing w:val="-2"/>
          <w:position w:val="-1"/>
          <w:sz w:val="10"/>
          <w:szCs w:val="10"/>
          <w:lang w:val="nl-NL"/>
        </w:rPr>
        <w:t>t</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eve</w:t>
      </w:r>
      <w:r w:rsidRPr="00561C33">
        <w:rPr>
          <w:rFonts w:eastAsia="News Gothic" w:cs="News Gothic"/>
          <w:spacing w:val="-2"/>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oo</w:t>
      </w:r>
      <w:r w:rsidRPr="00561C33">
        <w:rPr>
          <w:rFonts w:eastAsia="News Gothic" w:cs="News Gothic"/>
          <w:spacing w:val="-1"/>
          <w:position w:val="-1"/>
          <w:sz w:val="10"/>
          <w:szCs w:val="10"/>
          <w:lang w:val="nl-NL"/>
        </w:rPr>
        <w:t>r</w:t>
      </w:r>
      <w:r w:rsidRPr="00561C33">
        <w:rPr>
          <w:rFonts w:eastAsia="News Gothic" w:cs="News Gothic"/>
          <w:spacing w:val="1"/>
          <w:position w:val="-1"/>
          <w:sz w:val="10"/>
          <w:szCs w:val="10"/>
          <w:lang w:val="nl-NL"/>
        </w:rPr>
        <w:t>l</w:t>
      </w:r>
      <w:r w:rsidRPr="00561C33">
        <w:rPr>
          <w:rFonts w:eastAsia="News Gothic" w:cs="News Gothic"/>
          <w:position w:val="-1"/>
          <w:sz w:val="10"/>
          <w:szCs w:val="10"/>
          <w:lang w:val="nl-NL"/>
        </w:rPr>
        <w:t>o</w:t>
      </w:r>
      <w:r w:rsidRPr="00561C33">
        <w:rPr>
          <w:rFonts w:eastAsia="News Gothic" w:cs="News Gothic"/>
          <w:spacing w:val="-3"/>
          <w:position w:val="-1"/>
          <w:sz w:val="10"/>
          <w:szCs w:val="10"/>
          <w:lang w:val="nl-NL"/>
        </w:rPr>
        <w:t>o</w:t>
      </w:r>
      <w:r w:rsidRPr="00561C33">
        <w:rPr>
          <w:rFonts w:eastAsia="News Gothic" w:cs="News Gothic"/>
          <w:spacing w:val="1"/>
          <w:position w:val="-1"/>
          <w:sz w:val="10"/>
          <w:szCs w:val="10"/>
          <w:lang w:val="nl-NL"/>
        </w:rPr>
        <w:t>p</w:t>
      </w:r>
      <w:r w:rsidRPr="00561C33">
        <w:rPr>
          <w:rFonts w:eastAsia="News Gothic" w:cs="News Gothic"/>
          <w:spacing w:val="-2"/>
          <w:position w:val="-1"/>
          <w:sz w:val="10"/>
          <w:szCs w:val="10"/>
          <w:lang w:val="nl-NL"/>
        </w:rPr>
        <w:t>t</w:t>
      </w:r>
      <w:r w:rsidRPr="00561C33">
        <w:rPr>
          <w:rFonts w:eastAsia="News Gothic" w:cs="News Gothic"/>
          <w:spacing w:val="1"/>
          <w:position w:val="-1"/>
          <w:sz w:val="10"/>
          <w:szCs w:val="10"/>
          <w:lang w:val="nl-NL"/>
        </w:rPr>
        <w:t>i</w:t>
      </w:r>
      <w:r w:rsidRPr="00561C33">
        <w:rPr>
          <w:rFonts w:eastAsia="News Gothic" w:cs="News Gothic"/>
          <w:spacing w:val="-1"/>
          <w:position w:val="-1"/>
          <w:sz w:val="10"/>
          <w:szCs w:val="10"/>
          <w:lang w:val="nl-NL"/>
        </w:rPr>
        <w:t>j</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en</w:t>
      </w:r>
      <w:r w:rsidRPr="00561C33">
        <w:rPr>
          <w:rFonts w:eastAsia="News Gothic" w:cs="News Gothic"/>
          <w:spacing w:val="5"/>
          <w:position w:val="-1"/>
          <w:sz w:val="10"/>
          <w:szCs w:val="10"/>
          <w:lang w:val="nl-NL"/>
        </w:rPr>
        <w:t xml:space="preserve"> </w:t>
      </w:r>
      <w:r w:rsidRPr="00561C33">
        <w:rPr>
          <w:rFonts w:eastAsia="News Gothic" w:cs="News Gothic"/>
          <w:spacing w:val="-2"/>
          <w:position w:val="-1"/>
          <w:sz w:val="10"/>
          <w:szCs w:val="10"/>
          <w:lang w:val="nl-NL"/>
        </w:rPr>
        <w:t>(</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e</w:t>
      </w:r>
      <w:r w:rsidRPr="00561C33">
        <w:rPr>
          <w:rFonts w:eastAsia="News Gothic" w:cs="News Gothic"/>
          <w:spacing w:val="-3"/>
          <w:position w:val="-1"/>
          <w:sz w:val="10"/>
          <w:szCs w:val="10"/>
          <w:lang w:val="nl-NL"/>
        </w:rPr>
        <w:t>r</w:t>
      </w:r>
      <w:r w:rsidRPr="00561C33">
        <w:rPr>
          <w:rFonts w:eastAsia="News Gothic" w:cs="News Gothic"/>
          <w:position w:val="-1"/>
          <w:sz w:val="10"/>
          <w:szCs w:val="10"/>
          <w:lang w:val="nl-NL"/>
        </w:rPr>
        <w:t>k</w:t>
      </w:r>
      <w:r w:rsidRPr="00561C33">
        <w:rPr>
          <w:rFonts w:eastAsia="News Gothic" w:cs="News Gothic"/>
          <w:position w:val="-1"/>
          <w:sz w:val="10"/>
          <w:szCs w:val="10"/>
          <w:lang w:val="nl-NL"/>
        </w:rPr>
        <w:softHyphen/>
      </w:r>
      <w:r w:rsidRPr="00561C33">
        <w:rPr>
          <w:rFonts w:eastAsia="News Gothic" w:cs="News Gothic"/>
          <w:spacing w:val="1"/>
          <w:position w:val="-1"/>
          <w:sz w:val="10"/>
          <w:szCs w:val="10"/>
          <w:lang w:val="nl-NL"/>
        </w:rPr>
        <w:t>d</w:t>
      </w:r>
      <w:r w:rsidRPr="00561C33">
        <w:rPr>
          <w:rFonts w:eastAsia="News Gothic" w:cs="News Gothic"/>
          <w:spacing w:val="-2"/>
          <w:position w:val="-1"/>
          <w:sz w:val="10"/>
          <w:szCs w:val="10"/>
          <w:lang w:val="nl-NL"/>
        </w:rPr>
        <w:t>a</w:t>
      </w:r>
      <w:r w:rsidRPr="00561C33">
        <w:rPr>
          <w:rFonts w:eastAsia="News Gothic" w:cs="News Gothic"/>
          <w:position w:val="-1"/>
          <w:sz w:val="10"/>
          <w:szCs w:val="10"/>
          <w:lang w:val="nl-NL"/>
        </w:rPr>
        <w:t>gen) van</w:t>
      </w:r>
      <w:r w:rsidRPr="00561C33">
        <w:rPr>
          <w:rFonts w:eastAsia="News Gothic" w:cs="News Gothic"/>
          <w:spacing w:val="1"/>
          <w:position w:val="-1"/>
          <w:sz w:val="10"/>
          <w:szCs w:val="10"/>
          <w:lang w:val="nl-NL"/>
        </w:rPr>
        <w:t xml:space="preserve"> d</w:t>
      </w:r>
      <w:r w:rsidRPr="00561C33">
        <w:rPr>
          <w:rFonts w:eastAsia="News Gothic" w:cs="News Gothic"/>
          <w:position w:val="-1"/>
          <w:sz w:val="10"/>
          <w:szCs w:val="10"/>
          <w:lang w:val="nl-NL"/>
        </w:rPr>
        <w:t>e</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ver</w:t>
      </w:r>
      <w:r w:rsidRPr="00561C33">
        <w:rPr>
          <w:rFonts w:eastAsia="News Gothic" w:cs="News Gothic"/>
          <w:spacing w:val="-1"/>
          <w:position w:val="-1"/>
          <w:sz w:val="10"/>
          <w:szCs w:val="10"/>
          <w:lang w:val="nl-NL"/>
        </w:rPr>
        <w:t>sc</w:t>
      </w:r>
      <w:r w:rsidRPr="00561C33">
        <w:rPr>
          <w:rFonts w:eastAsia="News Gothic" w:cs="News Gothic"/>
          <w:position w:val="-1"/>
          <w:sz w:val="10"/>
          <w:szCs w:val="10"/>
          <w:lang w:val="nl-NL"/>
        </w:rPr>
        <w:t>h</w:t>
      </w:r>
      <w:r w:rsidRPr="00561C33">
        <w:rPr>
          <w:rFonts w:eastAsia="News Gothic" w:cs="News Gothic"/>
          <w:spacing w:val="-2"/>
          <w:position w:val="-1"/>
          <w:sz w:val="10"/>
          <w:szCs w:val="10"/>
          <w:lang w:val="nl-NL"/>
        </w:rPr>
        <w:t>i</w:t>
      </w:r>
      <w:r w:rsidRPr="00561C33">
        <w:rPr>
          <w:rFonts w:eastAsia="News Gothic" w:cs="News Gothic"/>
          <w:spacing w:val="1"/>
          <w:position w:val="-1"/>
          <w:sz w:val="10"/>
          <w:szCs w:val="10"/>
          <w:lang w:val="nl-NL"/>
        </w:rPr>
        <w:t>ll</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ag</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s</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s</w:t>
      </w:r>
      <w:r w:rsidRPr="00561C33">
        <w:rPr>
          <w:rFonts w:eastAsia="News Gothic" w:cs="News Gothic"/>
          <w:spacing w:val="-2"/>
          <w:position w:val="-1"/>
          <w:sz w:val="10"/>
          <w:szCs w:val="10"/>
          <w:lang w:val="nl-NL"/>
        </w:rPr>
        <w:t>c</w:t>
      </w:r>
      <w:r w:rsidRPr="00561C33">
        <w:rPr>
          <w:rFonts w:eastAsia="News Gothic" w:cs="News Gothic"/>
          <w:position w:val="-1"/>
          <w:sz w:val="10"/>
          <w:szCs w:val="10"/>
          <w:lang w:val="nl-NL"/>
        </w:rPr>
        <w:t>he o</w:t>
      </w:r>
      <w:r w:rsidRPr="00561C33">
        <w:rPr>
          <w:rFonts w:eastAsia="News Gothic" w:cs="News Gothic"/>
          <w:spacing w:val="-3"/>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erzo</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ke</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 xml:space="preserve">. </w:t>
      </w:r>
    </w:p>
    <w:p w:rsidR="009C5C6E" w:rsidRPr="00561C33" w:rsidRDefault="009C5C6E" w:rsidP="009C5C6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br/>
        <w:t>De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 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4"/>
          <w:sz w:val="10"/>
          <w:szCs w:val="10"/>
          <w:lang w:val="nl-NL"/>
        </w:rPr>
        <w:t xml:space="preserve"> </w:t>
      </w:r>
      <w:r w:rsidRPr="00561C33">
        <w:rPr>
          <w:rFonts w:eastAsia="News Gothic" w:cs="News Gothic"/>
          <w:sz w:val="10"/>
          <w:szCs w:val="10"/>
          <w:lang w:val="nl-NL"/>
        </w:rPr>
        <w:t>vol</w:t>
      </w:r>
      <w:r w:rsidRPr="00561C33">
        <w:rPr>
          <w:rFonts w:eastAsia="News Gothic" w:cs="News Gothic"/>
          <w:spacing w:val="1"/>
          <w:sz w:val="10"/>
          <w:szCs w:val="10"/>
          <w:lang w:val="nl-NL"/>
        </w:rPr>
        <w:t>g</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pacing w:val="1"/>
          <w:sz w:val="10"/>
          <w:szCs w:val="10"/>
          <w:lang w:val="nl-NL"/>
        </w:rPr>
        <w:t>i</w:t>
      </w:r>
      <w:r w:rsidRPr="00561C33">
        <w:rPr>
          <w:rFonts w:eastAsia="News Gothic" w:cs="News Gothic"/>
          <w:sz w:val="10"/>
          <w:szCs w:val="10"/>
          <w:lang w:val="nl-NL"/>
        </w:rPr>
        <w:t>niee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w:t>
      </w:r>
    </w:p>
    <w:p w:rsidR="009C5C6E" w:rsidRPr="00561C33" w:rsidRDefault="009C5C6E" w:rsidP="009C5C6E">
      <w:pPr>
        <w:tabs>
          <w:tab w:val="left" w:pos="0"/>
        </w:tabs>
        <w:spacing w:before="5" w:after="0"/>
        <w:ind w:right="68"/>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3"/>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oo</w:t>
      </w:r>
      <w:r w:rsidRPr="00561C33">
        <w:rPr>
          <w:rFonts w:eastAsia="News Gothic" w:cs="News Gothic"/>
          <w:spacing w:val="-2"/>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 xml:space="preserve">d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4"/>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max</w:t>
      </w:r>
      <w:r w:rsidRPr="00561C33">
        <w:rPr>
          <w:rFonts w:eastAsia="News Gothic" w:cs="News Gothic"/>
          <w:spacing w:val="-2"/>
          <w:sz w:val="10"/>
          <w:szCs w:val="10"/>
          <w:lang w:val="nl-NL"/>
        </w:rPr>
        <w:t>i</w:t>
      </w:r>
      <w:r w:rsidRPr="00561C33">
        <w:rPr>
          <w:rFonts w:eastAsia="News Gothic" w:cs="News Gothic"/>
          <w:sz w:val="10"/>
          <w:szCs w:val="10"/>
          <w:lang w:val="nl-NL"/>
        </w:rPr>
        <w:t>maal n</w:t>
      </w:r>
      <w:r w:rsidRPr="00561C33">
        <w:rPr>
          <w:rFonts w:eastAsia="News Gothic" w:cs="News Gothic"/>
          <w:spacing w:val="-3"/>
          <w:sz w:val="10"/>
          <w:szCs w:val="10"/>
          <w:lang w:val="nl-NL"/>
        </w:rPr>
        <w:t>o</w:t>
      </w:r>
      <w:r w:rsidRPr="00561C33">
        <w:rPr>
          <w:rFonts w:eastAsia="News Gothic" w:cs="News Gothic"/>
          <w:spacing w:val="1"/>
          <w:sz w:val="10"/>
          <w:szCs w:val="10"/>
          <w:lang w:val="nl-NL"/>
        </w:rPr>
        <w:t>di</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3"/>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 w</w:t>
      </w:r>
      <w:r w:rsidRPr="00561C33">
        <w:rPr>
          <w:rFonts w:eastAsia="News Gothic" w:cs="News Gothic"/>
          <w:spacing w:val="-1"/>
          <w:sz w:val="10"/>
          <w:szCs w:val="10"/>
          <w:lang w:val="nl-NL"/>
        </w:rPr>
        <w:t>e</w:t>
      </w:r>
      <w:r w:rsidRPr="00561C33">
        <w:rPr>
          <w:rFonts w:eastAsia="News Gothic" w:cs="News Gothic"/>
          <w:sz w:val="10"/>
          <w:szCs w:val="10"/>
          <w:lang w:val="nl-NL"/>
        </w:rPr>
        <w:t>erge</w:t>
      </w:r>
      <w:r w:rsidRPr="00561C33">
        <w:rPr>
          <w:rFonts w:eastAsia="News Gothic" w:cs="News Gothic"/>
          <w:spacing w:val="-3"/>
          <w:sz w:val="10"/>
          <w:szCs w:val="10"/>
          <w:lang w:val="nl-NL"/>
        </w:rPr>
        <w:t>g</w:t>
      </w:r>
      <w:r w:rsidRPr="00561C33">
        <w:rPr>
          <w:rFonts w:eastAsia="News Gothic" w:cs="News Gothic"/>
          <w:sz w:val="10"/>
          <w:szCs w:val="10"/>
          <w:lang w:val="nl-NL"/>
        </w:rPr>
        <w:t>even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e</w:t>
      </w:r>
      <w:r w:rsidRPr="00561C33">
        <w:rPr>
          <w:rFonts w:eastAsia="News Gothic" w:cs="News Gothic"/>
          <w:sz w:val="10"/>
          <w:szCs w:val="10"/>
          <w:lang w:val="nl-NL"/>
        </w:rPr>
        <w:t>r</w:t>
      </w:r>
      <w:r w:rsidRPr="00561C33">
        <w:rPr>
          <w:rFonts w:eastAsia="News Gothic" w:cs="News Gothic"/>
          <w:spacing w:val="-2"/>
          <w:sz w:val="10"/>
          <w:szCs w:val="10"/>
          <w:lang w:val="nl-NL"/>
        </w:rPr>
        <w:t>k</w:t>
      </w:r>
      <w:r w:rsidRPr="00561C33">
        <w:rPr>
          <w:rFonts w:eastAsia="News Gothic" w:cs="News Gothic"/>
          <w:spacing w:val="1"/>
          <w:sz w:val="10"/>
          <w:szCs w:val="10"/>
          <w:lang w:val="nl-NL"/>
        </w:rPr>
        <w:t>d</w:t>
      </w:r>
      <w:r w:rsidRPr="00561C33">
        <w:rPr>
          <w:rFonts w:eastAsia="News Gothic" w:cs="News Gothic"/>
          <w:sz w:val="10"/>
          <w:szCs w:val="10"/>
          <w:lang w:val="nl-NL"/>
        </w:rPr>
        <w:t>age</w:t>
      </w:r>
      <w:r w:rsidRPr="00561C33">
        <w:rPr>
          <w:rFonts w:eastAsia="News Gothic" w:cs="News Gothic"/>
          <w:spacing w:val="-3"/>
          <w:sz w:val="10"/>
          <w:szCs w:val="10"/>
          <w:lang w:val="nl-NL"/>
        </w:rPr>
        <w:t>n</w:t>
      </w:r>
      <w:r w:rsidRPr="00561C33">
        <w:rPr>
          <w:rFonts w:eastAsia="News Gothic" w:cs="News Gothic"/>
          <w:sz w:val="10"/>
          <w:szCs w:val="10"/>
          <w:lang w:val="nl-NL"/>
        </w:rPr>
        <w:t>. De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2"/>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gereke</w:t>
      </w:r>
      <w:r w:rsidRPr="00561C33">
        <w:rPr>
          <w:rFonts w:eastAsia="News Gothic" w:cs="News Gothic"/>
          <w:spacing w:val="-3"/>
          <w:sz w:val="10"/>
          <w:szCs w:val="10"/>
          <w:lang w:val="nl-NL"/>
        </w:rPr>
        <w:t>n</w:t>
      </w:r>
      <w:r w:rsidRPr="00561C33">
        <w:rPr>
          <w:rFonts w:eastAsia="News Gothic" w:cs="News Gothic"/>
          <w:sz w:val="10"/>
          <w:szCs w:val="10"/>
          <w:lang w:val="nl-NL"/>
        </w:rPr>
        <w:t>d vanaf</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Pr>
          <w:rFonts w:eastAsia="News Gothic" w:cs="News Gothic"/>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ag</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van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b</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kom</w:t>
      </w:r>
      <w:r w:rsidRPr="00561C33">
        <w:rPr>
          <w:rFonts w:eastAsia="News Gothic" w:cs="News Gothic"/>
          <w:spacing w:val="-1"/>
          <w:position w:val="-1"/>
          <w:sz w:val="10"/>
          <w:szCs w:val="10"/>
          <w:lang w:val="nl-NL"/>
        </w:rPr>
        <w:t>s</w:t>
      </w:r>
      <w:r w:rsidR="00003B03">
        <w:rPr>
          <w:rFonts w:eastAsia="News Gothic" w:cs="News Gothic"/>
          <w:position w:val="-1"/>
          <w:sz w:val="10"/>
          <w:szCs w:val="10"/>
          <w:lang w:val="nl-NL"/>
        </w:rPr>
        <w:t xml:space="preserve">t  </w:t>
      </w:r>
      <w:r w:rsidRPr="00561C33">
        <w:rPr>
          <w:rFonts w:eastAsia="News Gothic" w:cs="News Gothic"/>
          <w:spacing w:val="-2"/>
          <w:position w:val="-1"/>
          <w:sz w:val="10"/>
          <w:szCs w:val="10"/>
          <w:lang w:val="nl-NL"/>
        </w:rPr>
        <w:t>v</w:t>
      </w:r>
      <w:r w:rsidRPr="00561C33">
        <w:rPr>
          <w:rFonts w:eastAsia="News Gothic" w:cs="News Gothic"/>
          <w:position w:val="-1"/>
          <w:sz w:val="10"/>
          <w:szCs w:val="10"/>
          <w:lang w:val="nl-NL"/>
        </w:rPr>
        <w:t>an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h</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mo</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ster</w:t>
      </w:r>
      <w:r w:rsidRPr="00561C33">
        <w:rPr>
          <w:rFonts w:eastAsia="News Gothic" w:cs="News Gothic"/>
          <w:spacing w:val="-2"/>
          <w:position w:val="-1"/>
          <w:sz w:val="10"/>
          <w:szCs w:val="10"/>
          <w:lang w:val="nl-NL"/>
        </w:rPr>
        <w:t xml:space="preserve"> </w:t>
      </w:r>
      <w:r w:rsidRPr="00561C33">
        <w:rPr>
          <w:rFonts w:eastAsia="News Gothic" w:cs="News Gothic"/>
          <w:spacing w:val="3"/>
          <w:position w:val="-1"/>
          <w:sz w:val="10"/>
          <w:szCs w:val="10"/>
          <w:lang w:val="nl-NL"/>
        </w:rPr>
        <w:t>v</w:t>
      </w:r>
      <w:r w:rsidRPr="00561C33">
        <w:rPr>
          <w:rFonts w:eastAsia="News Gothic" w:cs="News Gothic"/>
          <w:position w:val="-1"/>
          <w:sz w:val="10"/>
          <w:szCs w:val="10"/>
          <w:lang w:val="nl-NL"/>
        </w:rPr>
        <w:t>óór</w:t>
      </w:r>
      <w:r w:rsidRPr="00561C33">
        <w:rPr>
          <w:rFonts w:eastAsia="News Gothic" w:cs="News Gothic"/>
          <w:spacing w:val="1"/>
          <w:position w:val="-1"/>
          <w:sz w:val="10"/>
          <w:szCs w:val="10"/>
          <w:lang w:val="nl-NL"/>
        </w:rPr>
        <w:t xml:space="preserve"> </w:t>
      </w:r>
      <w:r w:rsidRPr="00561C33">
        <w:rPr>
          <w:rFonts w:eastAsia="News Gothic" w:cs="News Gothic"/>
          <w:spacing w:val="-2"/>
          <w:position w:val="-1"/>
          <w:sz w:val="10"/>
          <w:szCs w:val="10"/>
          <w:lang w:val="nl-NL"/>
        </w:rPr>
        <w:t>1</w:t>
      </w:r>
      <w:r w:rsidRPr="00561C33">
        <w:rPr>
          <w:rFonts w:eastAsia="News Gothic" w:cs="News Gothic"/>
          <w:position w:val="-1"/>
          <w:sz w:val="10"/>
          <w:szCs w:val="10"/>
          <w:lang w:val="nl-NL"/>
        </w:rPr>
        <w:t>2</w:t>
      </w:r>
      <w:r w:rsidRPr="00561C33">
        <w:rPr>
          <w:rFonts w:eastAsia="News Gothic" w:cs="News Gothic"/>
          <w:spacing w:val="1"/>
          <w:position w:val="-1"/>
          <w:sz w:val="10"/>
          <w:szCs w:val="10"/>
          <w:lang w:val="nl-NL"/>
        </w:rPr>
        <w:t>.</w:t>
      </w:r>
      <w:r w:rsidRPr="00561C33">
        <w:rPr>
          <w:rFonts w:eastAsia="News Gothic" w:cs="News Gothic"/>
          <w:spacing w:val="-2"/>
          <w:position w:val="-1"/>
          <w:sz w:val="10"/>
          <w:szCs w:val="10"/>
          <w:lang w:val="nl-NL"/>
        </w:rPr>
        <w:t>0</w:t>
      </w:r>
      <w:r w:rsidRPr="00561C33">
        <w:rPr>
          <w:rFonts w:eastAsia="News Gothic" w:cs="News Gothic"/>
          <w:position w:val="-1"/>
          <w:sz w:val="10"/>
          <w:szCs w:val="10"/>
          <w:lang w:val="nl-NL"/>
        </w:rPr>
        <w:t>0</w:t>
      </w:r>
      <w:r w:rsidRPr="00561C33">
        <w:rPr>
          <w:rFonts w:eastAsia="News Gothic" w:cs="News Gothic"/>
          <w:spacing w:val="1"/>
          <w:position w:val="-1"/>
          <w:sz w:val="10"/>
          <w:szCs w:val="10"/>
          <w:lang w:val="nl-NL"/>
        </w:rPr>
        <w:t xml:space="preserve"> </w:t>
      </w:r>
      <w:r w:rsidRPr="00561C33">
        <w:rPr>
          <w:rFonts w:eastAsia="News Gothic" w:cs="News Gothic"/>
          <w:spacing w:val="-3"/>
          <w:position w:val="-1"/>
          <w:sz w:val="10"/>
          <w:szCs w:val="10"/>
          <w:lang w:val="nl-NL"/>
        </w:rPr>
        <w:t>u</w:t>
      </w:r>
      <w:r w:rsidRPr="00561C33">
        <w:rPr>
          <w:rFonts w:eastAsia="News Gothic" w:cs="News Gothic"/>
          <w:position w:val="-1"/>
          <w:sz w:val="10"/>
          <w:szCs w:val="10"/>
          <w:lang w:val="nl-NL"/>
        </w:rPr>
        <w:t>ur b</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 xml:space="preserve">j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a</w:t>
      </w:r>
      <w:r w:rsidRPr="00561C33">
        <w:rPr>
          <w:rFonts w:eastAsia="News Gothic" w:cs="News Gothic"/>
          <w:spacing w:val="-1"/>
          <w:position w:val="-1"/>
          <w:sz w:val="10"/>
          <w:szCs w:val="10"/>
          <w:lang w:val="nl-NL"/>
        </w:rPr>
        <w:t>f</w:t>
      </w:r>
      <w:r w:rsidRPr="00561C33">
        <w:rPr>
          <w:rFonts w:eastAsia="News Gothic" w:cs="News Gothic"/>
          <w:spacing w:val="1"/>
          <w:position w:val="-1"/>
          <w:sz w:val="10"/>
          <w:szCs w:val="10"/>
          <w:lang w:val="nl-NL"/>
        </w:rPr>
        <w:t>d</w:t>
      </w:r>
      <w:r w:rsidRPr="00561C33">
        <w:rPr>
          <w:rFonts w:eastAsia="News Gothic" w:cs="News Gothic"/>
          <w:spacing w:val="-3"/>
          <w:position w:val="-1"/>
          <w:sz w:val="10"/>
          <w:szCs w:val="10"/>
          <w:lang w:val="nl-NL"/>
        </w:rPr>
        <w:t>e</w:t>
      </w:r>
      <w:r w:rsidRPr="00561C33">
        <w:rPr>
          <w:rFonts w:eastAsia="News Gothic" w:cs="News Gothic"/>
          <w:spacing w:val="1"/>
          <w:position w:val="-1"/>
          <w:sz w:val="10"/>
          <w:szCs w:val="10"/>
          <w:lang w:val="nl-NL"/>
        </w:rPr>
        <w:t>li</w:t>
      </w:r>
      <w:r w:rsidRPr="00561C33">
        <w:rPr>
          <w:rFonts w:eastAsia="News Gothic" w:cs="News Gothic"/>
          <w:position w:val="-1"/>
          <w:sz w:val="10"/>
          <w:szCs w:val="10"/>
          <w:lang w:val="nl-NL"/>
        </w:rPr>
        <w:t>ng</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DSU</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tot</w:t>
      </w:r>
      <w:r w:rsidRPr="00561C33">
        <w:rPr>
          <w:rFonts w:eastAsia="News Gothic" w:cs="News Gothic"/>
          <w:spacing w:val="-3"/>
          <w:position w:val="-1"/>
          <w:sz w:val="10"/>
          <w:szCs w:val="10"/>
          <w:lang w:val="nl-NL"/>
        </w:rPr>
        <w:t xml:space="preserve"> </w:t>
      </w:r>
      <w:r w:rsidRPr="00561C33">
        <w:rPr>
          <w:rFonts w:eastAsia="News Gothic" w:cs="News Gothic"/>
          <w:position w:val="-1"/>
          <w:sz w:val="10"/>
          <w:szCs w:val="10"/>
          <w:lang w:val="nl-NL"/>
        </w:rPr>
        <w:t>aan</w:t>
      </w:r>
      <w:r>
        <w:rPr>
          <w:rFonts w:eastAsia="News Gothic" w:cs="News Gothic"/>
          <w:position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mom</w:t>
      </w:r>
      <w:r w:rsidRPr="00561C33">
        <w:rPr>
          <w:rFonts w:eastAsia="News Gothic" w:cs="News Gothic"/>
          <w:spacing w:val="-1"/>
          <w:sz w:val="10"/>
          <w:szCs w:val="10"/>
          <w:lang w:val="nl-NL"/>
        </w:rPr>
        <w:t>e</w:t>
      </w:r>
      <w:r w:rsidRPr="00561C33">
        <w:rPr>
          <w:rFonts w:eastAsia="News Gothic" w:cs="News Gothic"/>
          <w:sz w:val="10"/>
          <w:szCs w:val="10"/>
          <w:lang w:val="nl-NL"/>
        </w:rPr>
        <w:t>nt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r</w:t>
      </w:r>
      <w:r w:rsidRPr="00561C33">
        <w:rPr>
          <w:rFonts w:eastAsia="News Gothic" w:cs="News Gothic"/>
          <w:sz w:val="10"/>
          <w:szCs w:val="10"/>
          <w:lang w:val="nl-NL"/>
        </w:rPr>
        <w:t>a</w:t>
      </w:r>
      <w:r w:rsidRPr="00561C33">
        <w:rPr>
          <w:rFonts w:eastAsia="News Gothic" w:cs="News Gothic"/>
          <w:spacing w:val="-2"/>
          <w:sz w:val="10"/>
          <w:szCs w:val="10"/>
          <w:lang w:val="nl-NL"/>
        </w:rPr>
        <w:t>p</w:t>
      </w:r>
      <w:r w:rsidRPr="00561C33">
        <w:rPr>
          <w:rFonts w:eastAsia="News Gothic" w:cs="News Gothic"/>
          <w:spacing w:val="1"/>
          <w:sz w:val="10"/>
          <w:szCs w:val="10"/>
          <w:lang w:val="nl-NL"/>
        </w:rPr>
        <w:t>p</w:t>
      </w:r>
      <w:r w:rsidRPr="00561C33">
        <w:rPr>
          <w:rFonts w:eastAsia="News Gothic" w:cs="News Gothic"/>
          <w:sz w:val="10"/>
          <w:szCs w:val="10"/>
          <w:lang w:val="nl-NL"/>
        </w:rPr>
        <w:t>ortage</w:t>
      </w:r>
      <w:r w:rsidRPr="00561C33">
        <w:rPr>
          <w:rFonts w:eastAsia="News Gothic" w:cs="News Gothic"/>
          <w:spacing w:val="-2"/>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z w:val="10"/>
          <w:szCs w:val="10"/>
          <w:lang w:val="nl-NL"/>
        </w:rPr>
        <w:t>rin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ts</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v</w:t>
      </w:r>
      <w:r w:rsidRPr="00561C33">
        <w:rPr>
          <w:rFonts w:eastAsia="News Gothic" w:cs="News Gothic"/>
          <w:spacing w:val="5"/>
          <w:sz w:val="10"/>
          <w:szCs w:val="10"/>
          <w:lang w:val="nl-NL"/>
        </w:rPr>
        <w:t>a</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z w:val="10"/>
          <w:szCs w:val="10"/>
          <w:lang w:val="nl-NL"/>
        </w:rPr>
        <w:softHyphen/>
        <w:t>zo</w:t>
      </w:r>
      <w:r w:rsidRPr="00561C33">
        <w:rPr>
          <w:rFonts w:eastAsia="News Gothic" w:cs="News Gothic"/>
          <w:spacing w:val="-3"/>
          <w:sz w:val="10"/>
          <w:szCs w:val="10"/>
          <w:lang w:val="nl-NL"/>
        </w:rPr>
        <w:t>e</w:t>
      </w:r>
      <w:r>
        <w:rPr>
          <w:rFonts w:eastAsia="News Gothic" w:cs="News Gothic"/>
          <w:sz w:val="10"/>
          <w:szCs w:val="10"/>
          <w:lang w:val="nl-NL"/>
        </w:rPr>
        <w:t xml:space="preserve">k. </w:t>
      </w:r>
      <w:r w:rsidRPr="00561C33">
        <w:rPr>
          <w:rFonts w:eastAsia="News Gothic" w:cs="News Gothic"/>
          <w:sz w:val="10"/>
          <w:szCs w:val="10"/>
          <w:lang w:val="nl-NL"/>
        </w:rPr>
        <w:t>In</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en een</w:t>
      </w:r>
      <w:r w:rsidRPr="00561C33">
        <w:rPr>
          <w:rFonts w:eastAsia="News Gothic" w:cs="News Gothic"/>
          <w:spacing w:val="-2"/>
          <w:sz w:val="10"/>
          <w:szCs w:val="10"/>
          <w:lang w:val="nl-NL"/>
        </w:rPr>
        <w:t xml:space="preserve"> </w:t>
      </w:r>
      <w:r w:rsidRPr="00561C33">
        <w:rPr>
          <w:rFonts w:eastAsia="News Gothic" w:cs="News Gothic"/>
          <w:sz w:val="10"/>
          <w:szCs w:val="10"/>
          <w:lang w:val="nl-NL"/>
        </w:rPr>
        <w:t>m</w:t>
      </w:r>
      <w:r w:rsidRPr="00561C33">
        <w:rPr>
          <w:rFonts w:eastAsia="News Gothic" w:cs="News Gothic"/>
          <w:spacing w:val="-3"/>
          <w:sz w:val="10"/>
          <w:szCs w:val="10"/>
          <w:lang w:val="nl-NL"/>
        </w:rPr>
        <w:t>o</w:t>
      </w:r>
      <w:r w:rsidRPr="00561C33">
        <w:rPr>
          <w:rFonts w:eastAsia="News Gothic" w:cs="News Gothic"/>
          <w:sz w:val="10"/>
          <w:szCs w:val="10"/>
          <w:lang w:val="nl-NL"/>
        </w:rPr>
        <w:t>n</w:t>
      </w:r>
      <w:r w:rsidRPr="00561C33">
        <w:rPr>
          <w:rFonts w:eastAsia="News Gothic" w:cs="News Gothic"/>
          <w:spacing w:val="-1"/>
          <w:sz w:val="10"/>
          <w:szCs w:val="10"/>
          <w:lang w:val="nl-NL"/>
        </w:rPr>
        <w:t>s</w:t>
      </w:r>
      <w:r w:rsidRPr="00561C33">
        <w:rPr>
          <w:rFonts w:eastAsia="News Gothic" w:cs="News Gothic"/>
          <w:sz w:val="10"/>
          <w:szCs w:val="10"/>
          <w:lang w:val="nl-NL"/>
        </w:rPr>
        <w:t>ter</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n</w:t>
      </w:r>
      <w:r w:rsidRPr="00561C33">
        <w:rPr>
          <w:rFonts w:eastAsia="News Gothic" w:cs="News Gothic"/>
          <w:sz w:val="10"/>
          <w:szCs w:val="10"/>
          <w:lang w:val="nl-NL"/>
        </w:rPr>
        <w:t>á</w:t>
      </w:r>
      <w:r w:rsidRPr="00561C33">
        <w:rPr>
          <w:rFonts w:eastAsia="News Gothic" w:cs="News Gothic"/>
          <w:spacing w:val="-1"/>
          <w:sz w:val="10"/>
          <w:szCs w:val="10"/>
          <w:lang w:val="nl-NL"/>
        </w:rPr>
        <w:t xml:space="preserve"> </w:t>
      </w:r>
      <w:r w:rsidRPr="00561C33">
        <w:rPr>
          <w:rFonts w:eastAsia="News Gothic" w:cs="News Gothic"/>
          <w:sz w:val="10"/>
          <w:szCs w:val="10"/>
          <w:lang w:val="nl-NL"/>
        </w:rPr>
        <w:t>12</w:t>
      </w:r>
      <w:r w:rsidRPr="00561C33">
        <w:rPr>
          <w:rFonts w:eastAsia="News Gothic" w:cs="News Gothic"/>
          <w:spacing w:val="-1"/>
          <w:sz w:val="10"/>
          <w:szCs w:val="10"/>
          <w:lang w:val="nl-NL"/>
        </w:rPr>
        <w:t>.</w:t>
      </w:r>
      <w:r w:rsidRPr="00561C33">
        <w:rPr>
          <w:rFonts w:eastAsia="News Gothic" w:cs="News Gothic"/>
          <w:sz w:val="10"/>
          <w:szCs w:val="10"/>
          <w:lang w:val="nl-NL"/>
        </w:rPr>
        <w:t>00</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u</w:t>
      </w:r>
      <w:r w:rsidRPr="00561C33">
        <w:rPr>
          <w:rFonts w:eastAsia="News Gothic" w:cs="News Gothic"/>
          <w:sz w:val="10"/>
          <w:szCs w:val="10"/>
          <w:lang w:val="nl-NL"/>
        </w:rPr>
        <w:t>r</w:t>
      </w:r>
      <w:r w:rsidRPr="00561C33">
        <w:rPr>
          <w:rFonts w:eastAsia="News Gothic" w:cs="News Gothic"/>
          <w:spacing w:val="-2"/>
          <w:sz w:val="10"/>
          <w:szCs w:val="10"/>
          <w:lang w:val="nl-NL"/>
        </w:rPr>
        <w:t xml:space="preserve"> 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n</w:t>
      </w:r>
      <w:r w:rsidRPr="00561C33">
        <w:rPr>
          <w:rFonts w:eastAsia="News Gothic" w:cs="News Gothic"/>
          <w:sz w:val="10"/>
          <w:szCs w:val="10"/>
          <w:lang w:val="nl-NL"/>
        </w:rPr>
        <w:t>e</w:t>
      </w:r>
      <w:r w:rsidRPr="00561C33">
        <w:rPr>
          <w:rFonts w:eastAsia="News Gothic" w:cs="News Gothic"/>
          <w:spacing w:val="-3"/>
          <w:sz w:val="10"/>
          <w:szCs w:val="10"/>
          <w:lang w:val="nl-NL"/>
        </w:rPr>
        <w:t>n</w:t>
      </w:r>
      <w:r w:rsidR="00003B03">
        <w:rPr>
          <w:rFonts w:eastAsia="News Gothic" w:cs="News Gothic"/>
          <w:sz w:val="10"/>
          <w:szCs w:val="10"/>
          <w:lang w:val="nl-NL"/>
        </w:rPr>
        <w:t>ko</w:t>
      </w:r>
      <w:r w:rsidRPr="00561C33">
        <w:rPr>
          <w:rFonts w:eastAsia="News Gothic" w:cs="News Gothic"/>
          <w:sz w:val="10"/>
          <w:szCs w:val="10"/>
          <w:lang w:val="nl-NL"/>
        </w:rPr>
        <w:t>mt</w:t>
      </w:r>
      <w:r w:rsidRPr="00561C33">
        <w:rPr>
          <w:rFonts w:eastAsia="News Gothic" w:cs="News Gothic"/>
          <w:spacing w:val="-1"/>
          <w:sz w:val="10"/>
          <w:szCs w:val="10"/>
          <w:lang w:val="nl-NL"/>
        </w:rPr>
        <w:t xml:space="preserve"> </w:t>
      </w:r>
      <w:r w:rsidRPr="00561C33">
        <w:rPr>
          <w:rFonts w:eastAsia="News Gothic" w:cs="News Gothic"/>
          <w:sz w:val="10"/>
          <w:szCs w:val="10"/>
          <w:lang w:val="nl-NL"/>
        </w:rPr>
        <w:t>ge</w:t>
      </w:r>
      <w:r w:rsidRPr="00561C33">
        <w:rPr>
          <w:rFonts w:eastAsia="News Gothic" w:cs="News Gothic"/>
          <w:spacing w:val="-1"/>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2"/>
          <w:sz w:val="10"/>
          <w:szCs w:val="10"/>
          <w:lang w:val="nl-NL"/>
        </w:rPr>
        <w:t>l</w:t>
      </w:r>
      <w:r w:rsidRPr="00561C33">
        <w:rPr>
          <w:rFonts w:eastAsia="News Gothic" w:cs="News Gothic"/>
          <w:sz w:val="10"/>
          <w:szCs w:val="10"/>
          <w:lang w:val="nl-NL"/>
        </w:rPr>
        <w:t>gende w</w:t>
      </w:r>
      <w:r w:rsidRPr="00561C33">
        <w:rPr>
          <w:rFonts w:eastAsia="News Gothic" w:cs="News Gothic"/>
          <w:spacing w:val="-1"/>
          <w:sz w:val="10"/>
          <w:szCs w:val="10"/>
          <w:lang w:val="nl-NL"/>
        </w:rPr>
        <w:t>e</w:t>
      </w:r>
      <w:r w:rsidRPr="00561C33">
        <w:rPr>
          <w:rFonts w:eastAsia="News Gothic" w:cs="News Gothic"/>
          <w:sz w:val="10"/>
          <w:szCs w:val="10"/>
          <w:lang w:val="nl-NL"/>
        </w:rPr>
        <w:t>rk</w:t>
      </w:r>
      <w:r w:rsidRPr="00561C33">
        <w:rPr>
          <w:rFonts w:eastAsia="News Gothic" w:cs="News Gothic"/>
          <w:spacing w:val="1"/>
          <w:sz w:val="10"/>
          <w:szCs w:val="10"/>
          <w:lang w:val="nl-NL"/>
        </w:rPr>
        <w:t>d</w:t>
      </w:r>
      <w:r w:rsidRPr="00561C33">
        <w:rPr>
          <w:rFonts w:eastAsia="News Gothic" w:cs="News Gothic"/>
          <w:sz w:val="10"/>
          <w:szCs w:val="10"/>
          <w:lang w:val="nl-NL"/>
        </w:rPr>
        <w:t>ag</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pacing w:val="-3"/>
          <w:sz w:val="10"/>
          <w:szCs w:val="10"/>
          <w:lang w:val="nl-NL"/>
        </w:rPr>
        <w:t>s</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ag</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2"/>
          <w:sz w:val="10"/>
          <w:szCs w:val="10"/>
          <w:lang w:val="nl-NL"/>
        </w:rPr>
        <w:t>a</w:t>
      </w:r>
      <w:r w:rsidRPr="00561C33">
        <w:rPr>
          <w:rFonts w:eastAsia="News Gothic" w:cs="News Gothic"/>
          <w:sz w:val="10"/>
          <w:szCs w:val="10"/>
          <w:lang w:val="nl-NL"/>
        </w:rPr>
        <w:t>n</w:t>
      </w:r>
      <w:r w:rsidRPr="00561C33">
        <w:rPr>
          <w:rFonts w:eastAsia="News Gothic" w:cs="News Gothic"/>
          <w:spacing w:val="1"/>
          <w:sz w:val="10"/>
          <w:szCs w:val="10"/>
          <w:lang w:val="nl-NL"/>
        </w:rPr>
        <w:t xml:space="preserve"> 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3"/>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oo</w:t>
      </w:r>
      <w:r w:rsidRPr="00561C33">
        <w:rPr>
          <w:rFonts w:eastAsia="News Gothic" w:cs="News Gothic"/>
          <w:spacing w:val="-2"/>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pacing w:val="-2"/>
          <w:sz w:val="10"/>
          <w:szCs w:val="10"/>
          <w:lang w:val="nl-NL"/>
        </w:rPr>
        <w:t>d</w:t>
      </w:r>
      <w:r w:rsidRPr="00561C33">
        <w:rPr>
          <w:rFonts w:eastAsia="News Gothic" w:cs="News Gothic"/>
          <w:sz w:val="10"/>
          <w:szCs w:val="10"/>
          <w:lang w:val="nl-NL"/>
        </w:rPr>
        <w:t>.</w:t>
      </w:r>
    </w:p>
    <w:p w:rsidR="009C5C6E" w:rsidRPr="00561C33" w:rsidRDefault="009C5C6E" w:rsidP="009C5C6E">
      <w:pPr>
        <w:tabs>
          <w:tab w:val="left" w:pos="0"/>
        </w:tabs>
        <w:spacing w:before="2" w:after="0"/>
        <w:ind w:right="66"/>
        <w:jc w:val="both"/>
        <w:rPr>
          <w:sz w:val="10"/>
          <w:szCs w:val="10"/>
          <w:lang w:val="nl-NL"/>
        </w:rPr>
      </w:pPr>
    </w:p>
    <w:p w:rsidR="009C5C6E" w:rsidRPr="00561C33" w:rsidRDefault="009C5C6E" w:rsidP="009C5C6E">
      <w:pPr>
        <w:tabs>
          <w:tab w:val="left" w:pos="0"/>
        </w:tabs>
        <w:spacing w:after="0"/>
        <w:ind w:right="66"/>
        <w:jc w:val="both"/>
        <w:rPr>
          <w:rFonts w:eastAsia="News Gothic" w:cs="News Gothic"/>
          <w:sz w:val="10"/>
          <w:szCs w:val="10"/>
          <w:lang w:val="nl-NL"/>
        </w:rPr>
      </w:pPr>
      <w:r w:rsidRPr="00561C33">
        <w:rPr>
          <w:rFonts w:eastAsia="News Gothic" w:cs="News Gothic"/>
          <w:spacing w:val="-1"/>
          <w:sz w:val="10"/>
          <w:szCs w:val="10"/>
          <w:lang w:val="nl-NL"/>
        </w:rPr>
        <w:t xml:space="preserve">Wageningen Bioveterinary Research </w:t>
      </w:r>
      <w:r w:rsidRPr="00561C33">
        <w:rPr>
          <w:rFonts w:eastAsia="News Gothic" w:cs="News Gothic"/>
          <w:sz w:val="10"/>
          <w:szCs w:val="10"/>
          <w:lang w:val="nl-NL"/>
        </w:rPr>
        <w:t>zet</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z</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z w:val="10"/>
          <w:szCs w:val="10"/>
          <w:lang w:val="nl-NL"/>
        </w:rPr>
        <w:t>ma</w:t>
      </w:r>
      <w:r w:rsidRPr="00561C33">
        <w:rPr>
          <w:rFonts w:eastAsia="News Gothic" w:cs="News Gothic"/>
          <w:spacing w:val="-3"/>
          <w:sz w:val="10"/>
          <w:szCs w:val="10"/>
          <w:lang w:val="nl-NL"/>
        </w:rPr>
        <w:t>x</w:t>
      </w:r>
      <w:r w:rsidRPr="00561C33">
        <w:rPr>
          <w:rFonts w:eastAsia="News Gothic" w:cs="News Gothic"/>
          <w:spacing w:val="1"/>
          <w:sz w:val="10"/>
          <w:szCs w:val="10"/>
          <w:lang w:val="nl-NL"/>
        </w:rPr>
        <w:t>i</w:t>
      </w:r>
      <w:r w:rsidRPr="00561C33">
        <w:rPr>
          <w:rFonts w:eastAsia="News Gothic" w:cs="News Gothic"/>
          <w:sz w:val="10"/>
          <w:szCs w:val="10"/>
          <w:lang w:val="nl-NL"/>
        </w:rPr>
        <w:t>ma</w:t>
      </w:r>
      <w:r w:rsidRPr="00561C33">
        <w:rPr>
          <w:rFonts w:eastAsia="News Gothic" w:cs="News Gothic"/>
          <w:spacing w:val="-2"/>
          <w:sz w:val="10"/>
          <w:szCs w:val="10"/>
          <w:lang w:val="nl-NL"/>
        </w:rPr>
        <w:t>a</w:t>
      </w:r>
      <w:r w:rsidRPr="00561C33">
        <w:rPr>
          <w:rFonts w:eastAsia="News Gothic" w:cs="News Gothic"/>
          <w:sz w:val="10"/>
          <w:szCs w:val="10"/>
          <w:lang w:val="nl-NL"/>
        </w:rPr>
        <w:t xml:space="preserve">l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om</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4"/>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 na</w:t>
      </w:r>
      <w:r w:rsidRPr="00561C33">
        <w:rPr>
          <w:rFonts w:eastAsia="News Gothic" w:cs="News Gothic"/>
          <w:spacing w:val="-2"/>
          <w:sz w:val="10"/>
          <w:szCs w:val="10"/>
          <w:lang w:val="nl-NL"/>
        </w:rPr>
        <w:t xml:space="preserve"> t</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kom</w:t>
      </w:r>
      <w:r w:rsidRPr="00561C33">
        <w:rPr>
          <w:rFonts w:eastAsia="News Gothic" w:cs="News Gothic"/>
          <w:spacing w:val="-1"/>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 maar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3"/>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 xml:space="preserve">d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 xml:space="preserve">geen </w:t>
      </w:r>
      <w:r w:rsidRPr="00561C33">
        <w:rPr>
          <w:rFonts w:eastAsia="News Gothic" w:cs="News Gothic"/>
          <w:spacing w:val="-1"/>
          <w:sz w:val="10"/>
          <w:szCs w:val="10"/>
          <w:lang w:val="nl-NL"/>
        </w:rPr>
        <w:t>f</w:t>
      </w:r>
      <w:r w:rsidRPr="00561C33">
        <w:rPr>
          <w:rFonts w:eastAsia="News Gothic" w:cs="News Gothic"/>
          <w:sz w:val="10"/>
          <w:szCs w:val="10"/>
          <w:lang w:val="nl-NL"/>
        </w:rPr>
        <w:t>ata</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term</w:t>
      </w:r>
      <w:r w:rsidRPr="00561C33">
        <w:rPr>
          <w:rFonts w:eastAsia="News Gothic" w:cs="News Gothic"/>
          <w:spacing w:val="-2"/>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 xml:space="preserve">n. </w:t>
      </w:r>
      <w:r w:rsidRPr="00561C33">
        <w:rPr>
          <w:rFonts w:eastAsia="News Gothic" w:cs="News Gothic"/>
          <w:spacing w:val="-1"/>
          <w:sz w:val="10"/>
          <w:szCs w:val="10"/>
          <w:lang w:val="nl-NL"/>
        </w:rPr>
        <w:t>E</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ku</w:t>
      </w:r>
      <w:r w:rsidRPr="00561C33">
        <w:rPr>
          <w:rFonts w:eastAsia="News Gothic" w:cs="News Gothic"/>
          <w:spacing w:val="-1"/>
          <w:sz w:val="10"/>
          <w:szCs w:val="10"/>
          <w:lang w:val="nl-NL"/>
        </w:rPr>
        <w:t>n</w:t>
      </w:r>
      <w:r w:rsidRPr="00561C33">
        <w:rPr>
          <w:rFonts w:eastAsia="News Gothic" w:cs="News Gothic"/>
          <w:sz w:val="10"/>
          <w:szCs w:val="10"/>
          <w:lang w:val="nl-NL"/>
        </w:rPr>
        <w:t>n</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z</w:t>
      </w:r>
      <w:r w:rsidRPr="00561C33">
        <w:rPr>
          <w:rFonts w:eastAsia="News Gothic" w:cs="News Gothic"/>
          <w:spacing w:val="-1"/>
          <w:sz w:val="10"/>
          <w:szCs w:val="10"/>
          <w:lang w:val="nl-NL"/>
        </w:rPr>
        <w:t>ic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z w:val="10"/>
          <w:szCs w:val="10"/>
          <w:lang w:val="nl-NL"/>
        </w:rPr>
        <w:t>zo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pacing w:val="2"/>
          <w:sz w:val="10"/>
          <w:szCs w:val="10"/>
          <w:lang w:val="nl-NL"/>
        </w:rPr>
        <w:t>j</w:t>
      </w:r>
      <w:r w:rsidRPr="00561C33">
        <w:rPr>
          <w:rFonts w:eastAsia="News Gothic" w:cs="News Gothic"/>
          <w:sz w:val="10"/>
          <w:szCs w:val="10"/>
          <w:lang w:val="nl-NL"/>
        </w:rPr>
        <w:t>ke</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msta</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gheden</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rdoen</w:t>
      </w:r>
      <w:r w:rsidRPr="00561C33">
        <w:rPr>
          <w:rFonts w:eastAsia="News Gothic" w:cs="News Gothic"/>
          <w:spacing w:val="-2"/>
          <w:sz w:val="10"/>
          <w:szCs w:val="10"/>
          <w:lang w:val="nl-NL"/>
        </w:rPr>
        <w:t xml:space="preserve"> </w:t>
      </w:r>
      <w:r w:rsidRPr="00561C33">
        <w:rPr>
          <w:rFonts w:eastAsia="News Gothic" w:cs="News Gothic"/>
          <w:sz w:val="10"/>
          <w:szCs w:val="10"/>
          <w:lang w:val="nl-NL"/>
        </w:rPr>
        <w:t>waar</w:t>
      </w:r>
      <w:r w:rsidRPr="00561C33">
        <w:rPr>
          <w:rFonts w:eastAsia="News Gothic" w:cs="News Gothic"/>
          <w:sz w:val="10"/>
          <w:szCs w:val="10"/>
          <w:lang w:val="nl-NL"/>
        </w:rPr>
        <w:softHyphen/>
        <w:t>door</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d</w:t>
      </w:r>
      <w:r w:rsidRPr="00561C33">
        <w:rPr>
          <w:rFonts w:eastAsia="News Gothic" w:cs="News Gothic"/>
          <w:sz w:val="10"/>
          <w:szCs w:val="10"/>
          <w:lang w:val="nl-NL"/>
        </w:rPr>
        <w:t>oo</w:t>
      </w:r>
      <w:r w:rsidRPr="00561C33">
        <w:rPr>
          <w:rFonts w:eastAsia="News Gothic" w:cs="News Gothic"/>
          <w:spacing w:val="-3"/>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oop</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 w</w:t>
      </w:r>
      <w:r w:rsidRPr="00561C33">
        <w:rPr>
          <w:rFonts w:eastAsia="News Gothic" w:cs="News Gothic"/>
          <w:spacing w:val="-1"/>
          <w:sz w:val="10"/>
          <w:szCs w:val="10"/>
          <w:lang w:val="nl-NL"/>
        </w:rPr>
        <w:t>o</w:t>
      </w:r>
      <w:r w:rsidRPr="00561C33">
        <w:rPr>
          <w:rFonts w:eastAsia="News Gothic" w:cs="News Gothic"/>
          <w:sz w:val="10"/>
          <w:szCs w:val="10"/>
          <w:lang w:val="nl-NL"/>
        </w:rPr>
        <w:t>rdt</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ver</w:t>
      </w:r>
      <w:r w:rsidRPr="00561C33">
        <w:rPr>
          <w:rFonts w:eastAsia="News Gothic" w:cs="News Gothic"/>
          <w:spacing w:val="-1"/>
          <w:sz w:val="10"/>
          <w:szCs w:val="10"/>
          <w:lang w:val="nl-NL"/>
        </w:rPr>
        <w:t>sc</w:t>
      </w:r>
      <w:r w:rsidRPr="00561C33">
        <w:rPr>
          <w:rFonts w:eastAsia="News Gothic" w:cs="News Gothic"/>
          <w:sz w:val="10"/>
          <w:szCs w:val="10"/>
          <w:lang w:val="nl-NL"/>
        </w:rPr>
        <w:t>h</w:t>
      </w:r>
      <w:r w:rsidRPr="00561C33">
        <w:rPr>
          <w:rFonts w:eastAsia="News Gothic" w:cs="News Gothic"/>
          <w:spacing w:val="-1"/>
          <w:sz w:val="10"/>
          <w:szCs w:val="10"/>
          <w:lang w:val="nl-NL"/>
        </w:rPr>
        <w:t>r</w:t>
      </w:r>
      <w:r w:rsidRPr="00561C33">
        <w:rPr>
          <w:rFonts w:eastAsia="News Gothic" w:cs="News Gothic"/>
          <w:sz w:val="10"/>
          <w:szCs w:val="10"/>
          <w:lang w:val="nl-NL"/>
        </w:rPr>
        <w:t>eden.</w:t>
      </w:r>
    </w:p>
    <w:p w:rsidR="009C5C6E" w:rsidRPr="00561C33" w:rsidRDefault="009C5C6E" w:rsidP="009C5C6E">
      <w:pPr>
        <w:tabs>
          <w:tab w:val="left" w:pos="709"/>
        </w:tabs>
        <w:spacing w:before="10" w:after="0"/>
        <w:ind w:right="66"/>
        <w:jc w:val="both"/>
        <w:rPr>
          <w:sz w:val="10"/>
          <w:szCs w:val="10"/>
          <w:lang w:val="nl-NL"/>
        </w:rPr>
      </w:pPr>
    </w:p>
    <w:p w:rsidR="009C5C6E" w:rsidRPr="00561C33" w:rsidRDefault="009C5C6E" w:rsidP="009C5C6E">
      <w:pPr>
        <w:tabs>
          <w:tab w:val="left" w:pos="0"/>
        </w:tabs>
        <w:spacing w:after="0"/>
        <w:ind w:right="66"/>
        <w:jc w:val="both"/>
        <w:rPr>
          <w:rFonts w:eastAsia="News Gothic" w:cs="News Gothic"/>
          <w:spacing w:val="5"/>
          <w:sz w:val="10"/>
          <w:szCs w:val="10"/>
          <w:lang w:val="nl-NL"/>
        </w:rPr>
      </w:pPr>
      <w:r w:rsidRPr="00561C33">
        <w:rPr>
          <w:rFonts w:eastAsia="News Gothic" w:cs="News Gothic"/>
          <w:sz w:val="10"/>
          <w:szCs w:val="10"/>
          <w:lang w:val="nl-NL"/>
        </w:rPr>
        <w:t>Ind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zel</w:t>
      </w:r>
      <w:r w:rsidRPr="00561C33">
        <w:rPr>
          <w:rFonts w:eastAsia="News Gothic" w:cs="News Gothic"/>
          <w:spacing w:val="-3"/>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z</w:t>
      </w:r>
      <w:r w:rsidRPr="00561C33">
        <w:rPr>
          <w:rFonts w:eastAsia="News Gothic" w:cs="News Gothic"/>
          <w:sz w:val="10"/>
          <w:szCs w:val="10"/>
          <w:lang w:val="nl-NL"/>
        </w:rPr>
        <w:t>oeksob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sc</w:t>
      </w:r>
      <w:r w:rsidRPr="00561C33">
        <w:rPr>
          <w:rFonts w:eastAsia="News Gothic" w:cs="News Gothic"/>
          <w:sz w:val="10"/>
          <w:szCs w:val="10"/>
          <w:lang w:val="nl-NL"/>
        </w:rPr>
        <w:t>h</w:t>
      </w:r>
      <w:r w:rsidRPr="00561C33">
        <w:rPr>
          <w:rFonts w:eastAsia="News Gothic" w:cs="News Gothic"/>
          <w:spacing w:val="-2"/>
          <w:sz w:val="10"/>
          <w:szCs w:val="10"/>
          <w:lang w:val="nl-NL"/>
        </w:rPr>
        <w:t>i</w:t>
      </w:r>
      <w:r w:rsidRPr="00561C33">
        <w:rPr>
          <w:rFonts w:eastAsia="News Gothic" w:cs="News Gothic"/>
          <w:spacing w:val="1"/>
          <w:sz w:val="10"/>
          <w:szCs w:val="10"/>
          <w:lang w:val="nl-NL"/>
        </w:rPr>
        <w:t>ll</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agno</w:t>
      </w:r>
      <w:r w:rsidRPr="00561C33">
        <w:rPr>
          <w:rFonts w:eastAsia="News Gothic" w:cs="News Gothic"/>
          <w:spacing w:val="-1"/>
          <w:sz w:val="10"/>
          <w:szCs w:val="10"/>
          <w:lang w:val="nl-NL"/>
        </w:rPr>
        <w:t>s</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 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ken ver</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 mo</w:t>
      </w:r>
      <w:r w:rsidRPr="00561C33">
        <w:rPr>
          <w:rFonts w:eastAsia="News Gothic" w:cs="News Gothic"/>
          <w:spacing w:val="-1"/>
          <w:sz w:val="10"/>
          <w:szCs w:val="10"/>
          <w:lang w:val="nl-NL"/>
        </w:rPr>
        <w:t>e</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 v</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2"/>
          <w:sz w:val="10"/>
          <w:szCs w:val="10"/>
          <w:lang w:val="nl-NL"/>
        </w:rPr>
        <w:t>z</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w:t>
      </w:r>
      <w:r w:rsidRPr="00561C33">
        <w:rPr>
          <w:rFonts w:eastAsia="News Gothic" w:cs="News Gothic"/>
          <w:spacing w:val="-3"/>
          <w:sz w:val="10"/>
          <w:szCs w:val="10"/>
          <w:lang w:val="nl-NL"/>
        </w:rPr>
        <w:t>s</w:t>
      </w:r>
      <w:r w:rsidRPr="00561C33">
        <w:rPr>
          <w:rFonts w:eastAsia="News Gothic" w:cs="News Gothic"/>
          <w:sz w:val="10"/>
          <w:szCs w:val="10"/>
          <w:lang w:val="nl-NL"/>
        </w:rPr>
        <w:t>re</w:t>
      </w:r>
      <w:r w:rsidRPr="00561C33">
        <w:rPr>
          <w:rFonts w:eastAsia="News Gothic" w:cs="News Gothic"/>
          <w:spacing w:val="-1"/>
          <w:sz w:val="10"/>
          <w:szCs w:val="10"/>
          <w:lang w:val="nl-NL"/>
        </w:rPr>
        <w:t>s</w:t>
      </w:r>
      <w:r w:rsidRPr="00561C33">
        <w:rPr>
          <w:rFonts w:eastAsia="News Gothic" w:cs="News Gothic"/>
          <w:sz w:val="10"/>
          <w:szCs w:val="10"/>
          <w:lang w:val="nl-NL"/>
        </w:rPr>
        <w:t>ul</w:t>
      </w:r>
      <w:r w:rsidRPr="00561C33">
        <w:rPr>
          <w:rFonts w:eastAsia="News Gothic" w:cs="News Gothic"/>
          <w:spacing w:val="1"/>
          <w:sz w:val="10"/>
          <w:szCs w:val="10"/>
          <w:lang w:val="nl-NL"/>
        </w:rPr>
        <w:t>t</w:t>
      </w:r>
      <w:r w:rsidRPr="00561C33">
        <w:rPr>
          <w:rFonts w:eastAsia="News Gothic" w:cs="News Gothic"/>
          <w:sz w:val="10"/>
          <w:szCs w:val="10"/>
          <w:lang w:val="nl-NL"/>
        </w:rPr>
        <w:t>aten</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t</w:t>
      </w:r>
      <w:r w:rsidRPr="00561C33">
        <w:rPr>
          <w:rFonts w:eastAsia="News Gothic" w:cs="News Gothic"/>
          <w:spacing w:val="-2"/>
          <w:sz w:val="10"/>
          <w:szCs w:val="10"/>
          <w:lang w:val="nl-NL"/>
        </w:rPr>
        <w:t>s</w:t>
      </w:r>
      <w:r w:rsidRPr="00561C33">
        <w:rPr>
          <w:rFonts w:eastAsia="News Gothic" w:cs="News Gothic"/>
          <w:spacing w:val="1"/>
          <w:sz w:val="10"/>
          <w:szCs w:val="10"/>
          <w:lang w:val="nl-NL"/>
        </w:rPr>
        <w:t>l</w:t>
      </w:r>
      <w:r w:rsidRPr="00561C33">
        <w:rPr>
          <w:rFonts w:eastAsia="News Gothic" w:cs="News Gothic"/>
          <w:sz w:val="10"/>
          <w:szCs w:val="10"/>
          <w:lang w:val="nl-NL"/>
        </w:rPr>
        <w:t>age</w:t>
      </w:r>
      <w:r w:rsidRPr="00561C33">
        <w:rPr>
          <w:rFonts w:eastAsia="News Gothic" w:cs="News Gothic"/>
          <w:spacing w:val="-3"/>
          <w:sz w:val="10"/>
          <w:szCs w:val="10"/>
          <w:lang w:val="nl-NL"/>
        </w:rPr>
        <w:t>n</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pl</w:t>
      </w:r>
      <w:r w:rsidRPr="00561C33">
        <w:rPr>
          <w:rFonts w:eastAsia="News Gothic" w:cs="News Gothic"/>
          <w:spacing w:val="-2"/>
          <w:sz w:val="10"/>
          <w:szCs w:val="10"/>
          <w:lang w:val="nl-NL"/>
        </w:rPr>
        <w:t>a</w:t>
      </w:r>
      <w:r w:rsidRPr="00561C33">
        <w:rPr>
          <w:rFonts w:eastAsia="News Gothic" w:cs="News Gothic"/>
          <w:sz w:val="10"/>
          <w:szCs w:val="10"/>
          <w:lang w:val="nl-NL"/>
        </w:rPr>
        <w:t xml:space="preserve">ats </w:t>
      </w:r>
      <w:r w:rsidRPr="00561C33">
        <w:rPr>
          <w:rFonts w:eastAsia="News Gothic" w:cs="News Gothic"/>
          <w:spacing w:val="1"/>
          <w:sz w:val="10"/>
          <w:szCs w:val="10"/>
          <w:lang w:val="nl-NL"/>
        </w:rPr>
        <w:t>d</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at a</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agno</w:t>
      </w:r>
      <w:r w:rsidRPr="00561C33">
        <w:rPr>
          <w:rFonts w:eastAsia="News Gothic" w:cs="News Gothic"/>
          <w:spacing w:val="-1"/>
          <w:sz w:val="10"/>
          <w:szCs w:val="10"/>
          <w:lang w:val="nl-NL"/>
        </w:rPr>
        <w:t>s</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zoeken</w:t>
      </w:r>
      <w:r w:rsidRPr="00561C33">
        <w:rPr>
          <w:rFonts w:eastAsia="News Gothic" w:cs="News Gothic"/>
          <w:spacing w:val="-2"/>
          <w:sz w:val="10"/>
          <w:szCs w:val="10"/>
          <w:lang w:val="nl-NL"/>
        </w:rPr>
        <w:t xml:space="preserve"> op deze onderzoeks</w:t>
      </w:r>
      <w:r w:rsidRPr="00561C33">
        <w:rPr>
          <w:rFonts w:eastAsia="News Gothic" w:cs="News Gothic"/>
          <w:spacing w:val="-2"/>
          <w:sz w:val="10"/>
          <w:szCs w:val="10"/>
          <w:lang w:val="nl-NL"/>
        </w:rPr>
        <w:softHyphen/>
        <w:t>objecten 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z w:val="10"/>
          <w:szCs w:val="10"/>
          <w:lang w:val="nl-NL"/>
        </w:rPr>
        <w:t>gero</w:t>
      </w:r>
      <w:r w:rsidRPr="00561C33">
        <w:rPr>
          <w:rFonts w:eastAsia="News Gothic" w:cs="News Gothic"/>
          <w:spacing w:val="-4"/>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 In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val b</w:t>
      </w:r>
      <w:r w:rsidRPr="00561C33">
        <w:rPr>
          <w:rFonts w:eastAsia="News Gothic" w:cs="News Gothic"/>
          <w:spacing w:val="-2"/>
          <w:sz w:val="10"/>
          <w:szCs w:val="10"/>
          <w:lang w:val="nl-NL"/>
        </w:rPr>
        <w:t>e</w:t>
      </w:r>
      <w:r w:rsidRPr="00561C33">
        <w:rPr>
          <w:rFonts w:eastAsia="News Gothic" w:cs="News Gothic"/>
          <w:spacing w:val="1"/>
          <w:sz w:val="10"/>
          <w:szCs w:val="10"/>
          <w:lang w:val="nl-NL"/>
        </w:rPr>
        <w:t>p</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 met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l</w:t>
      </w:r>
      <w:r w:rsidRPr="00561C33">
        <w:rPr>
          <w:rFonts w:eastAsia="News Gothic" w:cs="News Gothic"/>
          <w:sz w:val="10"/>
          <w:szCs w:val="10"/>
          <w:lang w:val="nl-NL"/>
        </w:rPr>
        <w:t>angste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o</w:t>
      </w:r>
      <w:r w:rsidRPr="00561C33">
        <w:rPr>
          <w:rFonts w:eastAsia="News Gothic" w:cs="News Gothic"/>
          <w:sz w:val="10"/>
          <w:szCs w:val="10"/>
          <w:lang w:val="nl-NL"/>
        </w:rPr>
        <w:t>orlo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pacing w:val="1"/>
          <w:sz w:val="10"/>
          <w:szCs w:val="10"/>
          <w:lang w:val="nl-NL"/>
        </w:rPr>
        <w:softHyphen/>
      </w:r>
      <w:r w:rsidRPr="00561C33">
        <w:rPr>
          <w:rFonts w:eastAsia="News Gothic" w:cs="News Gothic"/>
          <w:sz w:val="10"/>
          <w:szCs w:val="10"/>
          <w:lang w:val="nl-NL"/>
        </w:rPr>
        <w:t>t</w:t>
      </w:r>
      <w:r w:rsidRPr="00561C33">
        <w:rPr>
          <w:rFonts w:eastAsia="News Gothic" w:cs="News Gothic"/>
          <w:spacing w:val="-1"/>
          <w:sz w:val="10"/>
          <w:szCs w:val="10"/>
          <w:lang w:val="nl-NL"/>
        </w:rPr>
        <w:t>ij</w:t>
      </w:r>
      <w:r w:rsidRPr="00561C33">
        <w:rPr>
          <w:rFonts w:eastAsia="News Gothic" w:cs="News Gothic"/>
          <w:sz w:val="10"/>
          <w:szCs w:val="10"/>
          <w:lang w:val="nl-NL"/>
        </w:rPr>
        <w:t xml:space="preserve">d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4"/>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g</w:t>
      </w:r>
      <w:r w:rsidRPr="00561C33">
        <w:rPr>
          <w:rFonts w:eastAsia="News Gothic" w:cs="News Gothic"/>
          <w:sz w:val="10"/>
          <w:szCs w:val="10"/>
          <w:lang w:val="nl-NL"/>
        </w:rPr>
        <w:t>e</w:t>
      </w:r>
      <w:r w:rsidRPr="00561C33">
        <w:rPr>
          <w:rFonts w:eastAsia="News Gothic" w:cs="News Gothic"/>
          <w:spacing w:val="-1"/>
          <w:sz w:val="10"/>
          <w:szCs w:val="10"/>
          <w:lang w:val="nl-NL"/>
        </w:rPr>
        <w:t>h</w:t>
      </w:r>
      <w:r w:rsidRPr="00561C33">
        <w:rPr>
          <w:rFonts w:eastAsia="News Gothic" w:cs="News Gothic"/>
          <w:sz w:val="10"/>
          <w:szCs w:val="10"/>
          <w:lang w:val="nl-NL"/>
        </w:rPr>
        <w:t>ele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nze</w:t>
      </w:r>
      <w:r w:rsidRPr="00561C33">
        <w:rPr>
          <w:rFonts w:eastAsia="News Gothic" w:cs="News Gothic"/>
          <w:spacing w:val="-3"/>
          <w:sz w:val="10"/>
          <w:szCs w:val="10"/>
          <w:lang w:val="nl-NL"/>
        </w:rPr>
        <w:t>n</w:t>
      </w:r>
      <w:r w:rsidRPr="00561C33">
        <w:rPr>
          <w:rFonts w:eastAsia="News Gothic" w:cs="News Gothic"/>
          <w:spacing w:val="1"/>
          <w:sz w:val="10"/>
          <w:szCs w:val="10"/>
          <w:lang w:val="nl-NL"/>
        </w:rPr>
        <w:t>di</w:t>
      </w:r>
      <w:r w:rsidRPr="00561C33">
        <w:rPr>
          <w:rFonts w:eastAsia="News Gothic" w:cs="News Gothic"/>
          <w:sz w:val="10"/>
          <w:szCs w:val="10"/>
          <w:lang w:val="nl-NL"/>
        </w:rPr>
        <w:t>n</w:t>
      </w:r>
      <w:r w:rsidRPr="00561C33">
        <w:rPr>
          <w:rFonts w:eastAsia="News Gothic" w:cs="News Gothic"/>
          <w:spacing w:val="-3"/>
          <w:sz w:val="10"/>
          <w:szCs w:val="10"/>
          <w:lang w:val="nl-NL"/>
        </w:rPr>
        <w:t>g</w:t>
      </w:r>
      <w:r w:rsidRPr="00561C33">
        <w:rPr>
          <w:rFonts w:eastAsia="News Gothic" w:cs="News Gothic"/>
          <w:sz w:val="10"/>
          <w:szCs w:val="10"/>
          <w:lang w:val="nl-NL"/>
        </w:rPr>
        <w:t>.</w:t>
      </w:r>
      <w:r w:rsidRPr="00561C33">
        <w:rPr>
          <w:rFonts w:eastAsia="News Gothic" w:cs="News Gothic"/>
          <w:spacing w:val="5"/>
          <w:sz w:val="10"/>
          <w:szCs w:val="10"/>
          <w:lang w:val="nl-NL"/>
        </w:rPr>
        <w:t xml:space="preserve"> </w:t>
      </w:r>
    </w:p>
    <w:p w:rsidR="009C5C6E" w:rsidRPr="00561C33" w:rsidRDefault="009C5C6E" w:rsidP="009C5C6E">
      <w:pPr>
        <w:tabs>
          <w:tab w:val="left" w:pos="0"/>
        </w:tabs>
        <w:spacing w:after="0"/>
        <w:ind w:right="66"/>
        <w:jc w:val="both"/>
        <w:rPr>
          <w:rFonts w:eastAsia="News Gothic" w:cs="News Gothic"/>
          <w:spacing w:val="5"/>
          <w:sz w:val="10"/>
          <w:szCs w:val="10"/>
          <w:lang w:val="nl-NL"/>
        </w:rPr>
      </w:pPr>
    </w:p>
    <w:p w:rsidR="009C5C6E" w:rsidRPr="00561C33" w:rsidRDefault="009C5C6E" w:rsidP="009C5C6E">
      <w:pPr>
        <w:tabs>
          <w:tab w:val="left" w:pos="0"/>
        </w:tabs>
        <w:spacing w:after="0"/>
        <w:ind w:right="66"/>
        <w:jc w:val="both"/>
        <w:rPr>
          <w:rFonts w:eastAsia="News Gothic" w:cs="News Gothic"/>
          <w:spacing w:val="5"/>
          <w:sz w:val="10"/>
          <w:szCs w:val="10"/>
          <w:lang w:val="nl-NL"/>
        </w:rPr>
      </w:pPr>
      <w:r w:rsidRPr="00561C33">
        <w:rPr>
          <w:rFonts w:eastAsia="News Gothic" w:cs="News Gothic"/>
          <w:spacing w:val="5"/>
          <w:sz w:val="10"/>
          <w:szCs w:val="10"/>
          <w:lang w:val="nl-NL"/>
        </w:rPr>
        <w:t>Van een aantal onderzoeken is het mogelijk om tussenuitslagen te rapporteren. Wanneer alle onderzoeken op een onderzoeksobject zijn afgerond zal alsnog een eindrapportage plaatsvinden van alle onderzoeken (ook al zijn deze al eerder in een tussenrapportage gerapporteerd). De eindrapportage heeft een doorlooptijd gelijk aan die van het onderzoek met de langste doorlooptijd.</w:t>
      </w:r>
    </w:p>
    <w:p w:rsidR="009C5C6E" w:rsidRPr="00561C33" w:rsidRDefault="009C5C6E" w:rsidP="009C5C6E">
      <w:pPr>
        <w:tabs>
          <w:tab w:val="left" w:pos="0"/>
        </w:tabs>
        <w:spacing w:after="0"/>
        <w:ind w:right="66"/>
        <w:jc w:val="both"/>
        <w:rPr>
          <w:rFonts w:eastAsia="News Gothic" w:cs="News Gothic"/>
          <w:spacing w:val="5"/>
          <w:sz w:val="10"/>
          <w:szCs w:val="10"/>
          <w:lang w:val="nl-NL"/>
        </w:rPr>
      </w:pPr>
    </w:p>
    <w:p w:rsidR="009C5C6E" w:rsidRPr="00561C33" w:rsidRDefault="009C5C6E" w:rsidP="009C5C6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Ui</w:t>
      </w:r>
      <w:r w:rsidRPr="00561C33">
        <w:rPr>
          <w:rFonts w:eastAsia="News Gothic" w:cs="News Gothic"/>
          <w:spacing w:val="-2"/>
          <w:sz w:val="10"/>
          <w:szCs w:val="10"/>
          <w:lang w:val="nl-NL"/>
        </w:rPr>
        <w:t>t</w:t>
      </w:r>
      <w:r w:rsidRPr="00561C33">
        <w:rPr>
          <w:rFonts w:eastAsia="News Gothic" w:cs="News Gothic"/>
          <w:sz w:val="10"/>
          <w:szCs w:val="10"/>
          <w:lang w:val="nl-NL"/>
        </w:rPr>
        <w:t>zo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 xml:space="preserve">ngen </w:t>
      </w:r>
      <w:r w:rsidRPr="00561C33">
        <w:rPr>
          <w:rFonts w:eastAsia="News Gothic" w:cs="News Gothic"/>
          <w:spacing w:val="-3"/>
          <w:sz w:val="10"/>
          <w:szCs w:val="10"/>
          <w:lang w:val="nl-NL"/>
        </w:rPr>
        <w:t>o</w:t>
      </w:r>
      <w:r w:rsidRPr="00561C33">
        <w:rPr>
          <w:rFonts w:eastAsia="News Gothic" w:cs="News Gothic"/>
          <w:sz w:val="10"/>
          <w:szCs w:val="10"/>
          <w:lang w:val="nl-NL"/>
        </w:rPr>
        <w:t xml:space="preserve">p </w:t>
      </w:r>
      <w:r w:rsidRPr="00561C33">
        <w:rPr>
          <w:rFonts w:eastAsia="News Gothic" w:cs="News Gothic"/>
          <w:spacing w:val="1"/>
          <w:sz w:val="10"/>
          <w:szCs w:val="10"/>
          <w:lang w:val="nl-NL"/>
        </w:rPr>
        <w:t>d</w:t>
      </w:r>
      <w:r w:rsidRPr="00561C33">
        <w:rPr>
          <w:rFonts w:eastAsia="News Gothic" w:cs="News Gothic"/>
          <w:sz w:val="10"/>
          <w:szCs w:val="10"/>
          <w:lang w:val="nl-NL"/>
        </w:rPr>
        <w:t xml:space="preserve">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jd</w:t>
      </w:r>
      <w:r w:rsidRPr="00561C33">
        <w:rPr>
          <w:rFonts w:eastAsia="News Gothic" w:cs="News Gothic"/>
          <w:sz w:val="10"/>
          <w:szCs w:val="10"/>
          <w:lang w:val="nl-NL"/>
        </w:rPr>
        <w:t>en</w:t>
      </w:r>
      <w:r w:rsidRPr="00561C33">
        <w:rPr>
          <w:rFonts w:eastAsia="News Gothic" w:cs="News Gothic"/>
          <w:spacing w:val="-2"/>
          <w:sz w:val="10"/>
          <w:szCs w:val="10"/>
          <w:lang w:val="nl-NL"/>
        </w:rPr>
        <w:t xml:space="preserve"> 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ts</w:t>
      </w:r>
      <w:r w:rsidRPr="00561C33">
        <w:rPr>
          <w:rFonts w:eastAsia="News Gothic" w:cs="News Gothic"/>
          <w:spacing w:val="1"/>
          <w:sz w:val="10"/>
          <w:szCs w:val="10"/>
          <w:lang w:val="nl-NL"/>
        </w:rPr>
        <w:t>l</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w:t>
      </w:r>
      <w:r w:rsidRPr="00561C33">
        <w:rPr>
          <w:rFonts w:eastAsia="News Gothic" w:cs="News Gothic"/>
          <w:spacing w:val="-3"/>
          <w:sz w:val="10"/>
          <w:szCs w:val="10"/>
          <w:lang w:val="nl-NL"/>
        </w:rPr>
        <w:t>e</w:t>
      </w:r>
      <w:r w:rsidRPr="00561C33">
        <w:rPr>
          <w:rFonts w:eastAsia="News Gothic" w:cs="News Gothic"/>
          <w:sz w:val="10"/>
          <w:szCs w:val="10"/>
          <w:lang w:val="nl-NL"/>
        </w:rPr>
        <w:t>nd</w:t>
      </w:r>
      <w:r w:rsidRPr="00561C33">
        <w:rPr>
          <w:rFonts w:eastAsia="News Gothic" w:cs="News Gothic"/>
          <w:spacing w:val="2"/>
          <w:sz w:val="10"/>
          <w:szCs w:val="10"/>
          <w:lang w:val="nl-NL"/>
        </w:rPr>
        <w:t xml:space="preserve"> </w:t>
      </w:r>
      <w:r w:rsidRPr="00561C33">
        <w:rPr>
          <w:rFonts w:eastAsia="News Gothic" w:cs="News Gothic"/>
          <w:sz w:val="10"/>
          <w:szCs w:val="10"/>
          <w:lang w:val="nl-NL"/>
        </w:rPr>
        <w:t>m</w:t>
      </w:r>
      <w:r w:rsidRPr="00561C33">
        <w:rPr>
          <w:rFonts w:eastAsia="News Gothic" w:cs="News Gothic"/>
          <w:spacing w:val="-3"/>
          <w:sz w:val="10"/>
          <w:szCs w:val="10"/>
          <w:lang w:val="nl-NL"/>
        </w:rPr>
        <w:t>o</w:t>
      </w:r>
      <w:r w:rsidRPr="00561C33">
        <w:rPr>
          <w:rFonts w:eastAsia="News Gothic" w:cs="News Gothic"/>
          <w:sz w:val="10"/>
          <w:szCs w:val="10"/>
          <w:lang w:val="nl-NL"/>
        </w:rPr>
        <w:t>ge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z w:val="10"/>
          <w:szCs w:val="10"/>
          <w:lang w:val="nl-NL"/>
        </w:rPr>
        <w:t>na</w:t>
      </w:r>
      <w:r w:rsidRPr="00561C33">
        <w:rPr>
          <w:rFonts w:eastAsia="News Gothic" w:cs="News Gothic"/>
          <w:spacing w:val="-2"/>
          <w:sz w:val="10"/>
          <w:szCs w:val="10"/>
          <w:lang w:val="nl-NL"/>
        </w:rPr>
        <w:t xml:space="preserve"> </w:t>
      </w:r>
      <w:r w:rsidRPr="00561C33">
        <w:rPr>
          <w:rFonts w:eastAsia="News Gothic" w:cs="News Gothic"/>
          <w:sz w:val="10"/>
          <w:szCs w:val="10"/>
          <w:lang w:val="nl-NL"/>
        </w:rPr>
        <w:t>ove</w:t>
      </w:r>
      <w:r w:rsidRPr="00561C33">
        <w:rPr>
          <w:rFonts w:eastAsia="News Gothic" w:cs="News Gothic"/>
          <w:spacing w:val="-1"/>
          <w:sz w:val="10"/>
          <w:szCs w:val="10"/>
          <w:lang w:val="nl-NL"/>
        </w:rPr>
        <w:t>rl</w:t>
      </w:r>
      <w:r w:rsidRPr="00561C33">
        <w:rPr>
          <w:rFonts w:eastAsia="News Gothic" w:cs="News Gothic"/>
          <w:sz w:val="10"/>
          <w:szCs w:val="10"/>
          <w:lang w:val="nl-NL"/>
        </w:rPr>
        <w:t>eg</w:t>
      </w:r>
      <w:r w:rsidRPr="00561C33">
        <w:rPr>
          <w:rFonts w:eastAsia="News Gothic" w:cs="News Gothic"/>
          <w:spacing w:val="-1"/>
          <w:sz w:val="10"/>
          <w:szCs w:val="10"/>
          <w:lang w:val="nl-NL"/>
        </w:rPr>
        <w:t xml:space="preserve"> </w:t>
      </w:r>
      <w:r w:rsidRPr="00561C33">
        <w:rPr>
          <w:rFonts w:eastAsia="News Gothic" w:cs="News Gothic"/>
          <w:sz w:val="10"/>
          <w:szCs w:val="10"/>
          <w:lang w:val="nl-NL"/>
        </w:rPr>
        <w:t>m</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w:t>
      </w:r>
      <w:r w:rsidRPr="00561C33">
        <w:rPr>
          <w:rFonts w:eastAsia="News Gothic" w:cs="News Gothic"/>
          <w:spacing w:val="-3"/>
          <w:sz w:val="10"/>
          <w:szCs w:val="10"/>
          <w:lang w:val="nl-NL"/>
        </w:rPr>
        <w:t>U</w:t>
      </w:r>
      <w:r w:rsidRPr="00561C33">
        <w:rPr>
          <w:rFonts w:eastAsia="News Gothic" w:cs="News Gothic"/>
          <w:sz w:val="10"/>
          <w:szCs w:val="10"/>
          <w:lang w:val="nl-NL"/>
        </w:rPr>
        <w:t>. In</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i</w:t>
      </w:r>
      <w:r w:rsidRPr="00561C33">
        <w:rPr>
          <w:rFonts w:eastAsia="News Gothic" w:cs="News Gothic"/>
          <w:sz w:val="10"/>
          <w:szCs w:val="10"/>
          <w:lang w:val="nl-NL"/>
        </w:rPr>
        <w:t>nz</w:t>
      </w:r>
      <w:r w:rsidRPr="00561C33">
        <w:rPr>
          <w:rFonts w:eastAsia="News Gothic" w:cs="News Gothic"/>
          <w:spacing w:val="6"/>
          <w:sz w:val="10"/>
          <w:szCs w:val="10"/>
          <w:lang w:val="nl-NL"/>
        </w:rPr>
        <w:t>e</w:t>
      </w:r>
      <w:r w:rsidRPr="00561C33">
        <w:rPr>
          <w:rFonts w:eastAsia="News Gothic" w:cs="News Gothic"/>
          <w:sz w:val="10"/>
          <w:szCs w:val="10"/>
          <w:lang w:val="nl-NL"/>
        </w:rPr>
        <w:t>nder</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z</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 ee</w:t>
      </w:r>
      <w:r w:rsidRPr="00561C33">
        <w:rPr>
          <w:rFonts w:eastAsia="News Gothic" w:cs="News Gothic"/>
          <w:spacing w:val="-1"/>
          <w:sz w:val="10"/>
          <w:szCs w:val="10"/>
          <w:lang w:val="nl-NL"/>
        </w:rPr>
        <w:t>n</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o</w:t>
      </w:r>
      <w:r w:rsidRPr="00561C33">
        <w:rPr>
          <w:rFonts w:eastAsia="News Gothic" w:cs="News Gothic"/>
          <w:sz w:val="10"/>
          <w:szCs w:val="10"/>
          <w:lang w:val="nl-NL"/>
        </w:rPr>
        <w:t>udt</w:t>
      </w:r>
      <w:r w:rsidRPr="00561C33">
        <w:rPr>
          <w:rFonts w:eastAsia="News Gothic" w:cs="News Gothic"/>
          <w:spacing w:val="-1"/>
          <w:sz w:val="10"/>
          <w:szCs w:val="10"/>
          <w:lang w:val="nl-NL"/>
        </w:rPr>
        <w:t xml:space="preserve"> </w:t>
      </w:r>
      <w:r w:rsidRPr="00561C33">
        <w:rPr>
          <w:rFonts w:eastAsia="News Gothic" w:cs="News Gothic"/>
          <w:sz w:val="10"/>
          <w:szCs w:val="10"/>
          <w:lang w:val="nl-NL"/>
        </w:rPr>
        <w:t>aan</w:t>
      </w:r>
      <w:r w:rsidRPr="00561C33">
        <w:rPr>
          <w:rFonts w:eastAsia="News Gothic" w:cs="News Gothic"/>
          <w:spacing w:val="-2"/>
          <w:sz w:val="10"/>
          <w:szCs w:val="10"/>
          <w:lang w:val="nl-NL"/>
        </w:rPr>
        <w:t xml:space="preserve"> 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gem</w:t>
      </w:r>
      <w:r w:rsidRPr="00561C33">
        <w:rPr>
          <w:rFonts w:eastAsia="News Gothic" w:cs="News Gothic"/>
          <w:spacing w:val="-3"/>
          <w:sz w:val="10"/>
          <w:szCs w:val="10"/>
          <w:lang w:val="nl-NL"/>
        </w:rPr>
        <w:t>a</w:t>
      </w:r>
      <w:r w:rsidRPr="00561C33">
        <w:rPr>
          <w:rFonts w:eastAsia="News Gothic" w:cs="News Gothic"/>
          <w:sz w:val="10"/>
          <w:szCs w:val="10"/>
          <w:lang w:val="nl-NL"/>
        </w:rPr>
        <w:t>akte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z w:val="10"/>
          <w:szCs w:val="10"/>
          <w:lang w:val="nl-NL"/>
        </w:rPr>
        <w:t>spra</w:t>
      </w:r>
      <w:r w:rsidRPr="00561C33">
        <w:rPr>
          <w:rFonts w:eastAsia="News Gothic" w:cs="News Gothic"/>
          <w:spacing w:val="-2"/>
          <w:sz w:val="10"/>
          <w:szCs w:val="10"/>
          <w:lang w:val="nl-NL"/>
        </w:rPr>
        <w:t>a</w:t>
      </w:r>
      <w:r w:rsidRPr="00561C33">
        <w:rPr>
          <w:rFonts w:eastAsia="News Gothic" w:cs="News Gothic"/>
          <w:spacing w:val="2"/>
          <w:sz w:val="10"/>
          <w:szCs w:val="10"/>
          <w:lang w:val="nl-NL"/>
        </w:rPr>
        <w:t>k</w:t>
      </w:r>
      <w:r w:rsidRPr="00561C33">
        <w:rPr>
          <w:rFonts w:eastAsia="News Gothic" w:cs="News Gothic"/>
          <w:sz w:val="10"/>
          <w:szCs w:val="10"/>
          <w:lang w:val="nl-NL"/>
        </w:rPr>
        <w:t>, zal</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maa</w:t>
      </w:r>
      <w:r w:rsidRPr="00561C33">
        <w:rPr>
          <w:rFonts w:eastAsia="News Gothic" w:cs="News Gothic"/>
          <w:spacing w:val="-2"/>
          <w:sz w:val="10"/>
          <w:szCs w:val="10"/>
          <w:lang w:val="nl-NL"/>
        </w:rPr>
        <w:t>k</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3"/>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raak</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k</w:t>
      </w:r>
      <w:r w:rsidRPr="00561C33">
        <w:rPr>
          <w:rFonts w:eastAsia="News Gothic" w:cs="News Gothic"/>
          <w:spacing w:val="-3"/>
          <w:sz w:val="10"/>
          <w:szCs w:val="10"/>
          <w:lang w:val="nl-NL"/>
        </w:rPr>
        <w:t>o</w:t>
      </w:r>
      <w:r w:rsidRPr="00561C33">
        <w:rPr>
          <w:rFonts w:eastAsia="News Gothic" w:cs="News Gothic"/>
          <w:sz w:val="10"/>
          <w:szCs w:val="10"/>
          <w:lang w:val="nl-NL"/>
        </w:rPr>
        <w:t>men te ver</w:t>
      </w:r>
      <w:r w:rsidRPr="00561C33">
        <w:rPr>
          <w:rFonts w:eastAsia="News Gothic" w:cs="News Gothic"/>
          <w:spacing w:val="-1"/>
          <w:sz w:val="10"/>
          <w:szCs w:val="10"/>
          <w:lang w:val="nl-NL"/>
        </w:rPr>
        <w:t>v</w:t>
      </w:r>
      <w:r w:rsidRPr="00561C33">
        <w:rPr>
          <w:rFonts w:eastAsia="News Gothic" w:cs="News Gothic"/>
          <w:sz w:val="10"/>
          <w:szCs w:val="10"/>
          <w:lang w:val="nl-NL"/>
        </w:rPr>
        <w:t>a</w:t>
      </w:r>
      <w:r w:rsidRPr="00561C33">
        <w:rPr>
          <w:rFonts w:eastAsia="News Gothic" w:cs="News Gothic"/>
          <w:spacing w:val="1"/>
          <w:sz w:val="10"/>
          <w:szCs w:val="10"/>
          <w:lang w:val="nl-NL"/>
        </w:rPr>
        <w:t>ll</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s</w:t>
      </w:r>
      <w:r w:rsidRPr="00561C33">
        <w:rPr>
          <w:rFonts w:eastAsia="News Gothic" w:cs="News Gothic"/>
          <w:spacing w:val="-2"/>
          <w:sz w:val="10"/>
          <w:szCs w:val="10"/>
          <w:lang w:val="nl-NL"/>
        </w:rPr>
        <w:t>t</w:t>
      </w:r>
      <w:r w:rsidRPr="00561C33">
        <w:rPr>
          <w:rFonts w:eastAsia="News Gothic" w:cs="News Gothic"/>
          <w:sz w:val="10"/>
          <w:szCs w:val="10"/>
          <w:lang w:val="nl-NL"/>
        </w:rPr>
        <w:t xml:space="preserve">andaard </w:t>
      </w:r>
      <w:r w:rsidRPr="00561C33">
        <w:rPr>
          <w:rFonts w:eastAsia="News Gothic" w:cs="News Gothic"/>
          <w:spacing w:val="-2"/>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 aange</w:t>
      </w:r>
      <w:r w:rsidRPr="00561C33">
        <w:rPr>
          <w:rFonts w:eastAsia="News Gothic" w:cs="News Gothic"/>
          <w:spacing w:val="-3"/>
          <w:sz w:val="10"/>
          <w:szCs w:val="10"/>
          <w:lang w:val="nl-NL"/>
        </w:rPr>
        <w:t>h</w:t>
      </w:r>
      <w:r w:rsidRPr="00561C33">
        <w:rPr>
          <w:rFonts w:eastAsia="News Gothic" w:cs="News Gothic"/>
          <w:sz w:val="10"/>
          <w:szCs w:val="10"/>
          <w:lang w:val="nl-NL"/>
        </w:rPr>
        <w:t>o</w:t>
      </w:r>
      <w:r w:rsidRPr="00561C33">
        <w:rPr>
          <w:rFonts w:eastAsia="News Gothic" w:cs="News Gothic"/>
          <w:spacing w:val="-1"/>
          <w:sz w:val="10"/>
          <w:szCs w:val="10"/>
          <w:lang w:val="nl-NL"/>
        </w:rPr>
        <w:t>u</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w:t>
      </w:r>
    </w:p>
    <w:p w:rsidR="009C5C6E" w:rsidRPr="00561C33" w:rsidRDefault="009C5C6E" w:rsidP="009C5C6E">
      <w:pPr>
        <w:tabs>
          <w:tab w:val="left" w:pos="709"/>
        </w:tabs>
        <w:spacing w:after="0"/>
        <w:ind w:left="709" w:right="66"/>
        <w:jc w:val="both"/>
        <w:rPr>
          <w:rFonts w:eastAsia="News Gothic" w:cs="News Gothic"/>
          <w:sz w:val="10"/>
          <w:szCs w:val="10"/>
          <w:lang w:val="nl-NL"/>
        </w:rPr>
      </w:pPr>
    </w:p>
    <w:p w:rsidR="009C5C6E" w:rsidRPr="00561C33" w:rsidRDefault="009C5C6E" w:rsidP="009C5C6E">
      <w:pPr>
        <w:tabs>
          <w:tab w:val="left" w:pos="709"/>
        </w:tabs>
        <w:spacing w:before="11" w:after="0"/>
        <w:ind w:right="66"/>
        <w:jc w:val="both"/>
        <w:rPr>
          <w:sz w:val="10"/>
          <w:szCs w:val="10"/>
          <w:lang w:val="nl-NL"/>
        </w:rPr>
      </w:pPr>
    </w:p>
    <w:p w:rsidR="009C5C6E" w:rsidRPr="00561C33" w:rsidRDefault="009C5C6E" w:rsidP="009C5C6E">
      <w:pPr>
        <w:tabs>
          <w:tab w:val="left" w:pos="-3828"/>
          <w:tab w:val="left" w:pos="426"/>
        </w:tabs>
        <w:spacing w:after="0"/>
        <w:ind w:left="420" w:right="68" w:hanging="420"/>
        <w:rPr>
          <w:rFonts w:eastAsia="News Gothic" w:cs="News Gothic"/>
          <w:sz w:val="10"/>
          <w:szCs w:val="10"/>
          <w:lang w:val="nl-NL"/>
        </w:rPr>
      </w:pPr>
      <w:r w:rsidRPr="00561C33">
        <w:rPr>
          <w:rFonts w:eastAsia="News Gothic" w:cs="News Gothic"/>
          <w:b/>
          <w:bCs/>
          <w:spacing w:val="-1"/>
          <w:sz w:val="10"/>
          <w:szCs w:val="10"/>
          <w:lang w:val="nl-NL"/>
        </w:rPr>
        <w:t>3</w:t>
      </w:r>
      <w:r w:rsidRPr="00561C33">
        <w:rPr>
          <w:rFonts w:eastAsia="News Gothic" w:cs="News Gothic"/>
          <w:b/>
          <w:bCs/>
          <w:sz w:val="10"/>
          <w:szCs w:val="10"/>
          <w:lang w:val="nl-NL"/>
        </w:rPr>
        <w:t>.</w:t>
      </w:r>
      <w:r w:rsidRPr="00561C33">
        <w:rPr>
          <w:rFonts w:eastAsia="News Gothic" w:cs="News Gothic"/>
          <w:b/>
          <w:bCs/>
          <w:sz w:val="10"/>
          <w:szCs w:val="10"/>
          <w:lang w:val="nl-NL"/>
        </w:rPr>
        <w:tab/>
        <w:t>Eig</w:t>
      </w:r>
      <w:r w:rsidRPr="00561C33">
        <w:rPr>
          <w:rFonts w:eastAsia="News Gothic" w:cs="News Gothic"/>
          <w:b/>
          <w:bCs/>
          <w:spacing w:val="-1"/>
          <w:sz w:val="10"/>
          <w:szCs w:val="10"/>
          <w:lang w:val="nl-NL"/>
        </w:rPr>
        <w:t>e</w:t>
      </w:r>
      <w:r w:rsidRPr="00561C33">
        <w:rPr>
          <w:rFonts w:eastAsia="News Gothic" w:cs="News Gothic"/>
          <w:b/>
          <w:bCs/>
          <w:sz w:val="10"/>
          <w:szCs w:val="10"/>
          <w:lang w:val="nl-NL"/>
        </w:rPr>
        <w:t xml:space="preserve">ndom </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pacing w:val="-2"/>
          <w:sz w:val="10"/>
          <w:szCs w:val="10"/>
          <w:lang w:val="nl-NL"/>
        </w:rPr>
        <w:t xml:space="preserve"> </w:t>
      </w:r>
      <w:r w:rsidRPr="00561C33">
        <w:rPr>
          <w:rFonts w:eastAsia="News Gothic" w:cs="News Gothic"/>
          <w:b/>
          <w:bCs/>
          <w:sz w:val="10"/>
          <w:szCs w:val="10"/>
          <w:lang w:val="nl-NL"/>
        </w:rPr>
        <w:t>g</w:t>
      </w:r>
      <w:r w:rsidRPr="00561C33">
        <w:rPr>
          <w:rFonts w:eastAsia="News Gothic" w:cs="News Gothic"/>
          <w:b/>
          <w:bCs/>
          <w:spacing w:val="-1"/>
          <w:sz w:val="10"/>
          <w:szCs w:val="10"/>
          <w:lang w:val="nl-NL"/>
        </w:rPr>
        <w:t>e</w:t>
      </w:r>
      <w:r w:rsidRPr="00561C33">
        <w:rPr>
          <w:rFonts w:eastAsia="News Gothic" w:cs="News Gothic"/>
          <w:b/>
          <w:bCs/>
          <w:sz w:val="10"/>
          <w:szCs w:val="10"/>
          <w:lang w:val="nl-NL"/>
        </w:rPr>
        <w:t>br</w:t>
      </w:r>
      <w:r w:rsidRPr="00561C33">
        <w:rPr>
          <w:rFonts w:eastAsia="News Gothic" w:cs="News Gothic"/>
          <w:b/>
          <w:bCs/>
          <w:spacing w:val="-3"/>
          <w:sz w:val="10"/>
          <w:szCs w:val="10"/>
          <w:lang w:val="nl-NL"/>
        </w:rPr>
        <w:t>u</w:t>
      </w:r>
      <w:r w:rsidRPr="00561C33">
        <w:rPr>
          <w:rFonts w:eastAsia="News Gothic" w:cs="News Gothic"/>
          <w:b/>
          <w:bCs/>
          <w:spacing w:val="1"/>
          <w:sz w:val="10"/>
          <w:szCs w:val="10"/>
          <w:lang w:val="nl-NL"/>
        </w:rPr>
        <w:t>i</w:t>
      </w:r>
      <w:r w:rsidRPr="00561C33">
        <w:rPr>
          <w:rFonts w:eastAsia="News Gothic" w:cs="News Gothic"/>
          <w:b/>
          <w:bCs/>
          <w:sz w:val="10"/>
          <w:szCs w:val="10"/>
          <w:lang w:val="nl-NL"/>
        </w:rPr>
        <w:t xml:space="preserve">k </w:t>
      </w:r>
      <w:r w:rsidRPr="00561C33">
        <w:rPr>
          <w:rFonts w:eastAsia="News Gothic" w:cs="News Gothic"/>
          <w:b/>
          <w:bCs/>
          <w:spacing w:val="-2"/>
          <w:sz w:val="10"/>
          <w:szCs w:val="10"/>
          <w:lang w:val="nl-NL"/>
        </w:rPr>
        <w:t>v</w:t>
      </w:r>
      <w:r w:rsidRPr="00561C33">
        <w:rPr>
          <w:rFonts w:eastAsia="News Gothic" w:cs="News Gothic"/>
          <w:b/>
          <w:bCs/>
          <w:sz w:val="10"/>
          <w:szCs w:val="10"/>
          <w:lang w:val="nl-NL"/>
        </w:rPr>
        <w:t>an</w:t>
      </w:r>
      <w:r w:rsidRPr="00561C33">
        <w:rPr>
          <w:rFonts w:eastAsia="News Gothic" w:cs="News Gothic"/>
          <w:b/>
          <w:bCs/>
          <w:spacing w:val="1"/>
          <w:sz w:val="10"/>
          <w:szCs w:val="10"/>
          <w:lang w:val="nl-NL"/>
        </w:rPr>
        <w:t xml:space="preserve"> </w:t>
      </w:r>
      <w:r w:rsidRPr="00561C33">
        <w:rPr>
          <w:rFonts w:eastAsia="News Gothic" w:cs="News Gothic"/>
          <w:b/>
          <w:bCs/>
          <w:spacing w:val="-1"/>
          <w:sz w:val="10"/>
          <w:szCs w:val="10"/>
          <w:lang w:val="nl-NL"/>
        </w:rPr>
        <w:t>o</w:t>
      </w:r>
      <w:r w:rsidRPr="00561C33">
        <w:rPr>
          <w:rFonts w:eastAsia="News Gothic" w:cs="News Gothic"/>
          <w:b/>
          <w:bCs/>
          <w:sz w:val="10"/>
          <w:szCs w:val="10"/>
          <w:lang w:val="nl-NL"/>
        </w:rPr>
        <w:t>nde</w:t>
      </w:r>
      <w:r w:rsidRPr="00561C33">
        <w:rPr>
          <w:rFonts w:eastAsia="News Gothic" w:cs="News Gothic"/>
          <w:b/>
          <w:bCs/>
          <w:spacing w:val="-1"/>
          <w:sz w:val="10"/>
          <w:szCs w:val="10"/>
          <w:lang w:val="nl-NL"/>
        </w:rPr>
        <w:t>r</w:t>
      </w:r>
      <w:r w:rsidRPr="00561C33">
        <w:rPr>
          <w:rFonts w:eastAsia="News Gothic" w:cs="News Gothic"/>
          <w:b/>
          <w:bCs/>
          <w:sz w:val="10"/>
          <w:szCs w:val="10"/>
          <w:lang w:val="nl-NL"/>
        </w:rPr>
        <w:t>z</w:t>
      </w:r>
      <w:r w:rsidRPr="00561C33">
        <w:rPr>
          <w:rFonts w:eastAsia="News Gothic" w:cs="News Gothic"/>
          <w:b/>
          <w:bCs/>
          <w:spacing w:val="-1"/>
          <w:sz w:val="10"/>
          <w:szCs w:val="10"/>
          <w:lang w:val="nl-NL"/>
        </w:rPr>
        <w:t>oe</w:t>
      </w:r>
      <w:r w:rsidRPr="00561C33">
        <w:rPr>
          <w:rFonts w:eastAsia="News Gothic" w:cs="News Gothic"/>
          <w:b/>
          <w:bCs/>
          <w:sz w:val="10"/>
          <w:szCs w:val="10"/>
          <w:lang w:val="nl-NL"/>
        </w:rPr>
        <w:t>ks</w:t>
      </w:r>
      <w:r w:rsidRPr="00561C33">
        <w:rPr>
          <w:rFonts w:eastAsia="News Gothic" w:cs="News Gothic"/>
          <w:b/>
          <w:bCs/>
          <w:spacing w:val="-1"/>
          <w:sz w:val="10"/>
          <w:szCs w:val="10"/>
          <w:lang w:val="nl-NL"/>
        </w:rPr>
        <w:t>o</w:t>
      </w:r>
      <w:r w:rsidRPr="00561C33">
        <w:rPr>
          <w:rFonts w:eastAsia="News Gothic" w:cs="News Gothic"/>
          <w:b/>
          <w:bCs/>
          <w:spacing w:val="-2"/>
          <w:sz w:val="10"/>
          <w:szCs w:val="10"/>
          <w:lang w:val="nl-NL"/>
        </w:rPr>
        <w:t>b</w:t>
      </w:r>
      <w:r w:rsidRPr="00561C33">
        <w:rPr>
          <w:rFonts w:eastAsia="News Gothic" w:cs="News Gothic"/>
          <w:b/>
          <w:bCs/>
          <w:spacing w:val="1"/>
          <w:sz w:val="10"/>
          <w:szCs w:val="10"/>
          <w:lang w:val="nl-NL"/>
        </w:rPr>
        <w:t>j</w:t>
      </w:r>
      <w:r w:rsidRPr="00561C33">
        <w:rPr>
          <w:rFonts w:eastAsia="News Gothic" w:cs="News Gothic"/>
          <w:b/>
          <w:bCs/>
          <w:spacing w:val="-1"/>
          <w:sz w:val="10"/>
          <w:szCs w:val="10"/>
          <w:lang w:val="nl-NL"/>
        </w:rPr>
        <w:t>ec</w:t>
      </w:r>
      <w:r w:rsidRPr="00561C33">
        <w:rPr>
          <w:rFonts w:eastAsia="News Gothic" w:cs="News Gothic"/>
          <w:b/>
          <w:bCs/>
          <w:spacing w:val="1"/>
          <w:sz w:val="10"/>
          <w:szCs w:val="10"/>
          <w:lang w:val="nl-NL"/>
        </w:rPr>
        <w:t>t</w:t>
      </w:r>
      <w:r w:rsidRPr="00561C33">
        <w:rPr>
          <w:rFonts w:eastAsia="News Gothic" w:cs="News Gothic"/>
          <w:b/>
          <w:bCs/>
          <w:spacing w:val="-1"/>
          <w:sz w:val="10"/>
          <w:szCs w:val="10"/>
          <w:lang w:val="nl-NL"/>
        </w:rPr>
        <w:t>e</w:t>
      </w:r>
      <w:r w:rsidRPr="00561C33">
        <w:rPr>
          <w:rFonts w:eastAsia="News Gothic" w:cs="News Gothic"/>
          <w:b/>
          <w:bCs/>
          <w:spacing w:val="-3"/>
          <w:sz w:val="10"/>
          <w:szCs w:val="10"/>
          <w:lang w:val="nl-NL"/>
        </w:rPr>
        <w:t>n</w:t>
      </w:r>
      <w:r w:rsidRPr="00561C33">
        <w:rPr>
          <w:rFonts w:eastAsia="News Gothic" w:cs="News Gothic"/>
          <w:b/>
          <w:bCs/>
          <w:sz w:val="10"/>
          <w:szCs w:val="10"/>
          <w:lang w:val="nl-NL"/>
        </w:rPr>
        <w:t>.</w:t>
      </w:r>
      <w:r w:rsidRPr="00561C33">
        <w:rPr>
          <w:rFonts w:eastAsia="News Gothic" w:cs="News Gothic"/>
          <w:b/>
          <w:bCs/>
          <w:sz w:val="10"/>
          <w:szCs w:val="10"/>
          <w:lang w:val="nl-NL"/>
        </w:rPr>
        <w:br/>
      </w:r>
    </w:p>
    <w:p w:rsidR="009C5C6E" w:rsidRPr="00561C33" w:rsidRDefault="009C5C6E" w:rsidP="009C5C6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nze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 van</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r</w:t>
      </w:r>
      <w:r w:rsidRPr="00561C33">
        <w:rPr>
          <w:rFonts w:eastAsia="News Gothic" w:cs="News Gothic"/>
          <w:sz w:val="10"/>
          <w:szCs w:val="10"/>
          <w:lang w:val="nl-NL"/>
        </w:rPr>
        <w:t>aagt</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ei</w:t>
      </w:r>
      <w:r w:rsidRPr="00561C33">
        <w:rPr>
          <w:rFonts w:eastAsia="News Gothic" w:cs="News Gothic"/>
          <w:spacing w:val="-2"/>
          <w:sz w:val="10"/>
          <w:szCs w:val="10"/>
          <w:lang w:val="nl-NL"/>
        </w:rPr>
        <w:t>g</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om</w:t>
      </w:r>
      <w:r w:rsidRPr="00561C33">
        <w:rPr>
          <w:rFonts w:eastAsia="News Gothic" w:cs="News Gothic"/>
          <w:spacing w:val="3"/>
          <w:sz w:val="10"/>
          <w:szCs w:val="10"/>
          <w:lang w:val="nl-NL"/>
        </w:rPr>
        <w:t xml:space="preserve"> </w:t>
      </w:r>
      <w:r w:rsidRPr="00561C33">
        <w:rPr>
          <w:rFonts w:eastAsia="News Gothic" w:cs="News Gothic"/>
          <w:sz w:val="10"/>
          <w:szCs w:val="10"/>
          <w:lang w:val="nl-NL"/>
        </w:rPr>
        <w:t>van</w:t>
      </w:r>
      <w:r w:rsidRPr="00561C33">
        <w:rPr>
          <w:rFonts w:eastAsia="News Gothic" w:cs="News Gothic"/>
          <w:spacing w:val="1"/>
          <w:sz w:val="10"/>
          <w:szCs w:val="10"/>
          <w:lang w:val="nl-NL"/>
        </w:rPr>
        <w:t xml:space="preserve"> </w:t>
      </w:r>
      <w:r w:rsidRPr="00561C33">
        <w:rPr>
          <w:rFonts w:eastAsia="News Gothic" w:cs="News Gothic"/>
          <w:sz w:val="10"/>
          <w:szCs w:val="10"/>
          <w:lang w:val="nl-NL"/>
        </w:rPr>
        <w:t>een</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w:t>
      </w:r>
      <w:r w:rsidRPr="00561C33">
        <w:rPr>
          <w:rFonts w:eastAsia="News Gothic" w:cs="News Gothic"/>
          <w:spacing w:val="-2"/>
          <w:sz w:val="10"/>
          <w:szCs w:val="10"/>
          <w:lang w:val="nl-NL"/>
        </w:rPr>
        <w:t>k</w:t>
      </w:r>
      <w:r w:rsidRPr="00561C33">
        <w:rPr>
          <w:rFonts w:eastAsia="News Gothic" w:cs="News Gothic"/>
          <w:sz w:val="10"/>
          <w:szCs w:val="10"/>
          <w:lang w:val="nl-NL"/>
        </w:rPr>
        <w:t>s</w:t>
      </w:r>
      <w:r w:rsidRPr="00561C33">
        <w:rPr>
          <w:rFonts w:eastAsia="News Gothic" w:cs="News Gothic"/>
          <w:sz w:val="10"/>
          <w:szCs w:val="10"/>
          <w:lang w:val="nl-NL"/>
        </w:rPr>
        <w:softHyphen/>
      </w:r>
      <w:r w:rsidRPr="00561C33">
        <w:rPr>
          <w:rFonts w:eastAsia="News Gothic" w:cs="News Gothic"/>
          <w:spacing w:val="-1"/>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over aan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p</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3"/>
          <w:sz w:val="10"/>
          <w:szCs w:val="10"/>
          <w:lang w:val="nl-NL"/>
        </w:rPr>
        <w:t>m</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2"/>
          <w:sz w:val="10"/>
          <w:szCs w:val="10"/>
          <w:lang w:val="nl-NL"/>
        </w:rPr>
        <w:t>a</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g</w:t>
      </w:r>
      <w:r w:rsidRPr="00561C33">
        <w:rPr>
          <w:rFonts w:eastAsia="News Gothic" w:cs="News Gothic"/>
          <w:sz w:val="10"/>
          <w:szCs w:val="10"/>
          <w:lang w:val="nl-NL"/>
        </w:rPr>
        <w:t>ea</w:t>
      </w:r>
      <w:r w:rsidRPr="00561C33">
        <w:rPr>
          <w:rFonts w:eastAsia="News Gothic" w:cs="News Gothic"/>
          <w:spacing w:val="-1"/>
          <w:sz w:val="10"/>
          <w:szCs w:val="10"/>
          <w:lang w:val="nl-NL"/>
        </w:rPr>
        <w:t>cc</w:t>
      </w:r>
      <w:r w:rsidRPr="00561C33">
        <w:rPr>
          <w:rFonts w:eastAsia="News Gothic" w:cs="News Gothic"/>
          <w:sz w:val="10"/>
          <w:szCs w:val="10"/>
          <w:lang w:val="nl-NL"/>
        </w:rPr>
        <w:t>ep</w:t>
      </w:r>
      <w:r w:rsidRPr="00561C33">
        <w:rPr>
          <w:rFonts w:eastAsia="News Gothic" w:cs="News Gothic"/>
          <w:spacing w:val="1"/>
          <w:sz w:val="10"/>
          <w:szCs w:val="10"/>
          <w:lang w:val="nl-NL"/>
        </w:rPr>
        <w:t>t</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pacing w:val="-2"/>
          <w:sz w:val="10"/>
          <w:szCs w:val="10"/>
          <w:lang w:val="nl-NL"/>
        </w:rPr>
        <w:t>d</w:t>
      </w:r>
      <w:r w:rsidRPr="00561C33">
        <w:rPr>
          <w:rFonts w:eastAsia="News Gothic" w:cs="News Gothic"/>
          <w:sz w:val="10"/>
          <w:szCs w:val="10"/>
          <w:lang w:val="nl-NL"/>
        </w:rPr>
        <w:t>.</w:t>
      </w:r>
    </w:p>
    <w:p w:rsidR="009C5C6E" w:rsidRPr="00561C33" w:rsidRDefault="009C5C6E" w:rsidP="009C5C6E">
      <w:pPr>
        <w:tabs>
          <w:tab w:val="left" w:pos="0"/>
        </w:tabs>
        <w:spacing w:before="6" w:after="0"/>
        <w:ind w:right="66"/>
        <w:jc w:val="both"/>
        <w:rPr>
          <w:sz w:val="10"/>
          <w:szCs w:val="10"/>
          <w:lang w:val="nl-NL"/>
        </w:rPr>
      </w:pPr>
    </w:p>
    <w:p w:rsidR="009C5C6E" w:rsidRPr="00561C33" w:rsidRDefault="009C5C6E" w:rsidP="009C5C6E">
      <w:pPr>
        <w:tabs>
          <w:tab w:val="left" w:pos="0"/>
        </w:tabs>
        <w:spacing w:before="11" w:after="0"/>
        <w:ind w:right="66"/>
        <w:jc w:val="both"/>
        <w:rPr>
          <w:rFonts w:eastAsia="News Gothic" w:cs="News Gothic"/>
          <w:sz w:val="10"/>
          <w:szCs w:val="10"/>
          <w:lang w:val="nl-NL"/>
        </w:rPr>
      </w:pPr>
      <w:r w:rsidRPr="00561C33">
        <w:rPr>
          <w:rFonts w:eastAsia="News Gothic" w:cs="News Gothic"/>
          <w:spacing w:val="1"/>
          <w:sz w:val="10"/>
          <w:szCs w:val="10"/>
          <w:lang w:val="nl-NL"/>
        </w:rPr>
        <w:t>N</w:t>
      </w:r>
      <w:r w:rsidRPr="00561C33">
        <w:rPr>
          <w:rFonts w:eastAsia="News Gothic" w:cs="News Gothic"/>
          <w:sz w:val="10"/>
          <w:szCs w:val="10"/>
          <w:lang w:val="nl-NL"/>
        </w:rPr>
        <w:t>a</w:t>
      </w:r>
      <w:r w:rsidRPr="00561C33">
        <w:rPr>
          <w:rFonts w:eastAsia="News Gothic" w:cs="News Gothic"/>
          <w:spacing w:val="1"/>
          <w:sz w:val="10"/>
          <w:szCs w:val="10"/>
          <w:lang w:val="nl-NL"/>
        </w:rPr>
        <w:t>d</w:t>
      </w:r>
      <w:r w:rsidRPr="00561C33">
        <w:rPr>
          <w:rFonts w:eastAsia="News Gothic" w:cs="News Gothic"/>
          <w:spacing w:val="-2"/>
          <w:sz w:val="10"/>
          <w:szCs w:val="10"/>
          <w:lang w:val="nl-NL"/>
        </w:rPr>
        <w:t>a</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a</w:t>
      </w:r>
      <w:r w:rsidRPr="00561C33">
        <w:rPr>
          <w:rFonts w:eastAsia="News Gothic" w:cs="News Gothic"/>
          <w:spacing w:val="1"/>
          <w:sz w:val="10"/>
          <w:szCs w:val="10"/>
          <w:lang w:val="nl-NL"/>
        </w:rPr>
        <w:t>ll</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aa</w:t>
      </w:r>
      <w:r w:rsidRPr="00561C33">
        <w:rPr>
          <w:rFonts w:eastAsia="News Gothic" w:cs="News Gothic"/>
          <w:spacing w:val="-3"/>
          <w:sz w:val="10"/>
          <w:szCs w:val="10"/>
          <w:lang w:val="nl-NL"/>
        </w:rPr>
        <w:t>n</w:t>
      </w:r>
      <w:r w:rsidRPr="00561C33">
        <w:rPr>
          <w:rFonts w:eastAsia="News Gothic" w:cs="News Gothic"/>
          <w:sz w:val="10"/>
          <w:szCs w:val="10"/>
          <w:lang w:val="nl-NL"/>
        </w:rPr>
        <w:t>gevraa</w:t>
      </w:r>
      <w:r w:rsidRPr="00561C33">
        <w:rPr>
          <w:rFonts w:eastAsia="News Gothic" w:cs="News Gothic"/>
          <w:spacing w:val="-3"/>
          <w:sz w:val="10"/>
          <w:szCs w:val="10"/>
          <w:lang w:val="nl-NL"/>
        </w:rPr>
        <w:t>g</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di</w:t>
      </w:r>
      <w:r w:rsidRPr="00561C33">
        <w:rPr>
          <w:rFonts w:eastAsia="News Gothic" w:cs="News Gothic"/>
          <w:sz w:val="10"/>
          <w:szCs w:val="10"/>
          <w:lang w:val="nl-NL"/>
        </w:rPr>
        <w:t>agno</w:t>
      </w:r>
      <w:r w:rsidRPr="00561C33">
        <w:rPr>
          <w:rFonts w:eastAsia="News Gothic" w:cs="News Gothic"/>
          <w:spacing w:val="-3"/>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 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w:t>
      </w:r>
      <w:r w:rsidRPr="00561C33">
        <w:rPr>
          <w:rFonts w:eastAsia="News Gothic" w:cs="News Gothic"/>
          <w:spacing w:val="-3"/>
          <w:sz w:val="10"/>
          <w:szCs w:val="10"/>
          <w:lang w:val="nl-NL"/>
        </w:rPr>
        <w:t>o</w:t>
      </w:r>
      <w:r w:rsidRPr="00561C33">
        <w:rPr>
          <w:rFonts w:eastAsia="News Gothic" w:cs="News Gothic"/>
          <w:sz w:val="10"/>
          <w:szCs w:val="10"/>
          <w:lang w:val="nl-NL"/>
        </w:rPr>
        <w:t>ek</w:t>
      </w:r>
      <w:r w:rsidRPr="00561C33">
        <w:rPr>
          <w:rFonts w:eastAsia="News Gothic" w:cs="News Gothic"/>
          <w:spacing w:val="-2"/>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voe</w:t>
      </w:r>
      <w:r w:rsidRPr="00561C33">
        <w:rPr>
          <w:rFonts w:eastAsia="News Gothic" w:cs="News Gothic"/>
          <w:spacing w:val="-1"/>
          <w:sz w:val="10"/>
          <w:szCs w:val="10"/>
          <w:lang w:val="nl-NL"/>
        </w:rPr>
        <w:t>r</w:t>
      </w:r>
      <w:r w:rsidRPr="00561C33">
        <w:rPr>
          <w:rFonts w:eastAsia="News Gothic" w:cs="News Gothic"/>
          <w:sz w:val="10"/>
          <w:szCs w:val="10"/>
          <w:lang w:val="nl-NL"/>
        </w:rPr>
        <w:t xml:space="preserve">d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z w:val="10"/>
          <w:szCs w:val="10"/>
          <w:lang w:val="nl-NL"/>
        </w:rPr>
        <w:t>gere</w:t>
      </w:r>
      <w:r w:rsidRPr="00561C33">
        <w:rPr>
          <w:rFonts w:eastAsia="News Gothic" w:cs="News Gothic"/>
          <w:spacing w:val="-2"/>
          <w:sz w:val="10"/>
          <w:szCs w:val="10"/>
          <w:lang w:val="nl-NL"/>
        </w:rPr>
        <w:t>c</w:t>
      </w:r>
      <w:r w:rsidRPr="00561C33">
        <w:rPr>
          <w:rFonts w:eastAsia="News Gothic" w:cs="News Gothic"/>
          <w:sz w:val="10"/>
          <w:szCs w:val="10"/>
          <w:lang w:val="nl-NL"/>
        </w:rPr>
        <w:t>ht</w:t>
      </w:r>
      <w:r w:rsidRPr="00561C33">
        <w:rPr>
          <w:rFonts w:eastAsia="News Gothic" w:cs="News Gothic"/>
          <w:spacing w:val="-2"/>
          <w:sz w:val="10"/>
          <w:szCs w:val="10"/>
          <w:lang w:val="nl-NL"/>
        </w:rPr>
        <w:t>i</w:t>
      </w:r>
      <w:r w:rsidRPr="00561C33">
        <w:rPr>
          <w:rFonts w:eastAsia="News Gothic" w:cs="News Gothic"/>
          <w:sz w:val="10"/>
          <w:szCs w:val="10"/>
          <w:lang w:val="nl-NL"/>
        </w:rPr>
        <w:t xml:space="preserve">gd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pacing w:val="-2"/>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3"/>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gen</w:t>
      </w:r>
      <w:r w:rsidRPr="00561C33">
        <w:rPr>
          <w:rFonts w:eastAsia="News Gothic" w:cs="News Gothic"/>
          <w:spacing w:val="-2"/>
          <w:sz w:val="10"/>
          <w:szCs w:val="10"/>
          <w:lang w:val="nl-NL"/>
        </w:rPr>
        <w:t xml:space="preserve"> </w:t>
      </w:r>
      <w:r w:rsidRPr="00561C33">
        <w:rPr>
          <w:rFonts w:eastAsia="News Gothic" w:cs="News Gothic"/>
          <w:sz w:val="10"/>
          <w:szCs w:val="10"/>
          <w:lang w:val="nl-NL"/>
        </w:rPr>
        <w:t>of g</w:t>
      </w:r>
      <w:r w:rsidRPr="00561C33">
        <w:rPr>
          <w:rFonts w:eastAsia="News Gothic" w:cs="News Gothic"/>
          <w:spacing w:val="-3"/>
          <w:sz w:val="10"/>
          <w:szCs w:val="10"/>
          <w:lang w:val="nl-NL"/>
        </w:rPr>
        <w:t>e</w:t>
      </w:r>
      <w:r w:rsidRPr="00561C33">
        <w:rPr>
          <w:rFonts w:eastAsia="News Gothic" w:cs="News Gothic"/>
          <w:sz w:val="10"/>
          <w:szCs w:val="10"/>
          <w:lang w:val="nl-NL"/>
        </w:rPr>
        <w:t>an</w:t>
      </w:r>
      <w:r w:rsidRPr="00561C33">
        <w:rPr>
          <w:rFonts w:eastAsia="News Gothic" w:cs="News Gothic"/>
          <w:spacing w:val="-1"/>
          <w:sz w:val="10"/>
          <w:szCs w:val="10"/>
          <w:lang w:val="nl-NL"/>
        </w:rPr>
        <w:t>o</w:t>
      </w:r>
      <w:r w:rsidRPr="00561C33">
        <w:rPr>
          <w:rFonts w:eastAsia="News Gothic" w:cs="News Gothic"/>
          <w:sz w:val="10"/>
          <w:szCs w:val="10"/>
          <w:lang w:val="nl-NL"/>
        </w:rPr>
        <w:t>ni</w:t>
      </w:r>
      <w:r w:rsidRPr="00561C33">
        <w:rPr>
          <w:rFonts w:eastAsia="News Gothic" w:cs="News Gothic"/>
          <w:spacing w:val="-2"/>
          <w:sz w:val="10"/>
          <w:szCs w:val="10"/>
          <w:lang w:val="nl-NL"/>
        </w:rPr>
        <w:t>m</w:t>
      </w:r>
      <w:r w:rsidRPr="00561C33">
        <w:rPr>
          <w:rFonts w:eastAsia="News Gothic" w:cs="News Gothic"/>
          <w:spacing w:val="1"/>
          <w:sz w:val="10"/>
          <w:szCs w:val="10"/>
          <w:lang w:val="nl-NL"/>
        </w:rPr>
        <w:t>i</w:t>
      </w:r>
      <w:r w:rsidRPr="00561C33">
        <w:rPr>
          <w:rFonts w:eastAsia="News Gothic" w:cs="News Gothic"/>
          <w:spacing w:val="-3"/>
          <w:sz w:val="10"/>
          <w:szCs w:val="10"/>
          <w:lang w:val="nl-NL"/>
        </w:rPr>
        <w:t>s</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bru</w:t>
      </w:r>
      <w:r w:rsidRPr="00561C33">
        <w:rPr>
          <w:rFonts w:eastAsia="News Gothic" w:cs="News Gothic"/>
          <w:spacing w:val="-2"/>
          <w:sz w:val="10"/>
          <w:szCs w:val="10"/>
          <w:lang w:val="nl-NL"/>
        </w:rPr>
        <w:t>i</w:t>
      </w:r>
      <w:r w:rsidRPr="00561C33">
        <w:rPr>
          <w:rFonts w:eastAsia="News Gothic" w:cs="News Gothic"/>
          <w:sz w:val="10"/>
          <w:szCs w:val="10"/>
          <w:lang w:val="nl-NL"/>
        </w:rPr>
        <w:t>ken vo</w:t>
      </w:r>
      <w:r w:rsidRPr="00561C33">
        <w:rPr>
          <w:rFonts w:eastAsia="News Gothic" w:cs="News Gothic"/>
          <w:spacing w:val="-1"/>
          <w:sz w:val="10"/>
          <w:szCs w:val="10"/>
          <w:lang w:val="nl-NL"/>
        </w:rPr>
        <w:t>o</w:t>
      </w:r>
      <w:r w:rsidRPr="00561C33">
        <w:rPr>
          <w:rFonts w:eastAsia="News Gothic" w:cs="News Gothic"/>
          <w:sz w:val="10"/>
          <w:szCs w:val="10"/>
          <w:lang w:val="nl-NL"/>
        </w:rPr>
        <w:t>r re</w:t>
      </w:r>
      <w:r w:rsidRPr="00561C33">
        <w:rPr>
          <w:rFonts w:eastAsia="News Gothic" w:cs="News Gothic"/>
          <w:spacing w:val="-1"/>
          <w:sz w:val="10"/>
          <w:szCs w:val="10"/>
          <w:lang w:val="nl-NL"/>
        </w:rPr>
        <w:t>s</w:t>
      </w:r>
      <w:r w:rsidRPr="00561C33">
        <w:rPr>
          <w:rFonts w:eastAsia="News Gothic" w:cs="News Gothic"/>
          <w:sz w:val="10"/>
          <w:szCs w:val="10"/>
          <w:lang w:val="nl-NL"/>
        </w:rPr>
        <w:t>ear</w:t>
      </w:r>
      <w:r w:rsidRPr="00561C33">
        <w:rPr>
          <w:rFonts w:eastAsia="News Gothic" w:cs="News Gothic"/>
          <w:spacing w:val="-2"/>
          <w:sz w:val="10"/>
          <w:szCs w:val="10"/>
          <w:lang w:val="nl-NL"/>
        </w:rPr>
        <w:t>c</w:t>
      </w:r>
      <w:r w:rsidRPr="00561C33">
        <w:rPr>
          <w:rFonts w:eastAsia="News Gothic" w:cs="News Gothic"/>
          <w:sz w:val="10"/>
          <w:szCs w:val="10"/>
          <w:lang w:val="nl-NL"/>
        </w:rPr>
        <w:t>hdoe</w:t>
      </w:r>
      <w:r w:rsidRPr="00561C33">
        <w:rPr>
          <w:rFonts w:eastAsia="News Gothic" w:cs="News Gothic"/>
          <w:spacing w:val="1"/>
          <w:sz w:val="10"/>
          <w:szCs w:val="10"/>
          <w:lang w:val="nl-NL"/>
        </w:rPr>
        <w:t>l</w:t>
      </w:r>
      <w:r w:rsidRPr="00561C33">
        <w:rPr>
          <w:rFonts w:eastAsia="News Gothic" w:cs="News Gothic"/>
          <w:sz w:val="10"/>
          <w:szCs w:val="10"/>
          <w:lang w:val="nl-NL"/>
        </w:rPr>
        <w:t>ei</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z w:val="10"/>
          <w:szCs w:val="10"/>
          <w:lang w:val="nl-NL"/>
        </w:rPr>
        <w:t>T</w:t>
      </w:r>
      <w:r w:rsidRPr="00561C33">
        <w:rPr>
          <w:rFonts w:eastAsia="News Gothic" w:cs="News Gothic"/>
          <w:spacing w:val="-3"/>
          <w:sz w:val="10"/>
          <w:szCs w:val="10"/>
          <w:lang w:val="nl-NL"/>
        </w:rPr>
        <w:t>e</w:t>
      </w:r>
      <w:r w:rsidRPr="00561C33">
        <w:rPr>
          <w:rFonts w:eastAsia="News Gothic" w:cs="News Gothic"/>
          <w:sz w:val="10"/>
          <w:szCs w:val="10"/>
          <w:lang w:val="nl-NL"/>
        </w:rPr>
        <w:t>v</w:t>
      </w:r>
      <w:r w:rsidRPr="00561C33">
        <w:rPr>
          <w:rFonts w:eastAsia="News Gothic" w:cs="News Gothic"/>
          <w:spacing w:val="-3"/>
          <w:sz w:val="10"/>
          <w:szCs w:val="10"/>
          <w:lang w:val="nl-NL"/>
        </w:rPr>
        <w:t>e</w:t>
      </w:r>
      <w:r w:rsidRPr="00561C33">
        <w:rPr>
          <w:rFonts w:eastAsia="News Gothic" w:cs="News Gothic"/>
          <w:sz w:val="10"/>
          <w:szCs w:val="10"/>
          <w:lang w:val="nl-NL"/>
        </w:rPr>
        <w:t xml:space="preserve">ns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gere</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3"/>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 xml:space="preserve">gd </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re</w:t>
      </w:r>
      <w:r w:rsidRPr="00561C33">
        <w:rPr>
          <w:rFonts w:eastAsia="News Gothic" w:cs="News Gothic"/>
          <w:spacing w:val="-1"/>
          <w:sz w:val="10"/>
          <w:szCs w:val="10"/>
          <w:lang w:val="nl-NL"/>
        </w:rPr>
        <w:t>s</w:t>
      </w:r>
      <w:r w:rsidRPr="00561C33">
        <w:rPr>
          <w:rFonts w:eastAsia="News Gothic" w:cs="News Gothic"/>
          <w:sz w:val="10"/>
          <w:szCs w:val="10"/>
          <w:lang w:val="nl-NL"/>
        </w:rPr>
        <w:t>ul</w:t>
      </w:r>
      <w:r w:rsidRPr="00561C33">
        <w:rPr>
          <w:rFonts w:eastAsia="News Gothic" w:cs="News Gothic"/>
          <w:spacing w:val="1"/>
          <w:sz w:val="10"/>
          <w:szCs w:val="10"/>
          <w:lang w:val="nl-NL"/>
        </w:rPr>
        <w:t>t</w:t>
      </w:r>
      <w:r w:rsidRPr="00561C33">
        <w:rPr>
          <w:rFonts w:eastAsia="News Gothic" w:cs="News Gothic"/>
          <w:spacing w:val="-2"/>
          <w:sz w:val="10"/>
          <w:szCs w:val="10"/>
          <w:lang w:val="nl-NL"/>
        </w:rPr>
        <w:t>a</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pacing w:val="-3"/>
          <w:sz w:val="10"/>
          <w:szCs w:val="10"/>
          <w:lang w:val="nl-NL"/>
        </w:rPr>
        <w:t>h</w:t>
      </w:r>
      <w:r w:rsidRPr="00561C33">
        <w:rPr>
          <w:rFonts w:eastAsia="News Gothic" w:cs="News Gothic"/>
          <w:sz w:val="10"/>
          <w:szCs w:val="10"/>
          <w:lang w:val="nl-NL"/>
        </w:rPr>
        <w:t xml:space="preserve">te </w:t>
      </w:r>
      <w:r w:rsidRPr="00561C33">
        <w:rPr>
          <w:rFonts w:eastAsia="News Gothic" w:cs="News Gothic"/>
          <w:spacing w:val="1"/>
          <w:sz w:val="10"/>
          <w:szCs w:val="10"/>
          <w:lang w:val="nl-NL"/>
        </w:rPr>
        <w:t>di</w:t>
      </w:r>
      <w:r w:rsidRPr="00561C33">
        <w:rPr>
          <w:rFonts w:eastAsia="News Gothic" w:cs="News Gothic"/>
          <w:sz w:val="10"/>
          <w:szCs w:val="10"/>
          <w:lang w:val="nl-NL"/>
        </w:rPr>
        <w:t>agno</w:t>
      </w:r>
      <w:r w:rsidRPr="00561C33">
        <w:rPr>
          <w:rFonts w:eastAsia="News Gothic" w:cs="News Gothic"/>
          <w:spacing w:val="-3"/>
          <w:sz w:val="10"/>
          <w:szCs w:val="10"/>
          <w:lang w:val="nl-NL"/>
        </w:rPr>
        <w:t>s</w:t>
      </w:r>
      <w:r w:rsidRPr="00561C33">
        <w:rPr>
          <w:rFonts w:eastAsia="News Gothic" w:cs="News Gothic"/>
          <w:spacing w:val="-3"/>
          <w:sz w:val="10"/>
          <w:szCs w:val="10"/>
          <w:lang w:val="nl-NL"/>
        </w:rPr>
        <w:softHyphen/>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 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w:t>
      </w:r>
      <w:r w:rsidRPr="00561C33">
        <w:rPr>
          <w:rFonts w:eastAsia="News Gothic" w:cs="News Gothic"/>
          <w:spacing w:val="-3"/>
          <w:sz w:val="10"/>
          <w:szCs w:val="10"/>
          <w:lang w:val="nl-NL"/>
        </w:rPr>
        <w:t>o</w:t>
      </w:r>
      <w:r w:rsidRPr="00561C33">
        <w:rPr>
          <w:rFonts w:eastAsia="News Gothic" w:cs="News Gothic"/>
          <w:sz w:val="10"/>
          <w:szCs w:val="10"/>
          <w:lang w:val="nl-NL"/>
        </w:rPr>
        <w:t>ek</w:t>
      </w:r>
      <w:r w:rsidRPr="00561C33">
        <w:rPr>
          <w:rFonts w:eastAsia="News Gothic" w:cs="News Gothic"/>
          <w:spacing w:val="-2"/>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gebr</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ken</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re</w:t>
      </w:r>
      <w:r w:rsidRPr="00561C33">
        <w:rPr>
          <w:rFonts w:eastAsia="News Gothic" w:cs="News Gothic"/>
          <w:spacing w:val="-1"/>
          <w:sz w:val="10"/>
          <w:szCs w:val="10"/>
          <w:lang w:val="nl-NL"/>
        </w:rPr>
        <w:t>s</w:t>
      </w:r>
      <w:r w:rsidRPr="00561C33">
        <w:rPr>
          <w:rFonts w:eastAsia="News Gothic" w:cs="News Gothic"/>
          <w:spacing w:val="-3"/>
          <w:sz w:val="10"/>
          <w:szCs w:val="10"/>
          <w:lang w:val="nl-NL"/>
        </w:rPr>
        <w:t>e</w:t>
      </w:r>
      <w:r w:rsidRPr="00561C33">
        <w:rPr>
          <w:rFonts w:eastAsia="News Gothic" w:cs="News Gothic"/>
          <w:sz w:val="10"/>
          <w:szCs w:val="10"/>
          <w:lang w:val="nl-NL"/>
        </w:rPr>
        <w:t>a</w:t>
      </w:r>
      <w:r w:rsidRPr="00561C33">
        <w:rPr>
          <w:rFonts w:eastAsia="News Gothic" w:cs="News Gothic"/>
          <w:spacing w:val="-3"/>
          <w:sz w:val="10"/>
          <w:szCs w:val="10"/>
          <w:lang w:val="nl-NL"/>
        </w:rPr>
        <w:t>r</w:t>
      </w:r>
      <w:r w:rsidRPr="00561C33">
        <w:rPr>
          <w:rFonts w:eastAsia="News Gothic" w:cs="News Gothic"/>
          <w:spacing w:val="-1"/>
          <w:sz w:val="10"/>
          <w:szCs w:val="10"/>
          <w:lang w:val="nl-NL"/>
        </w:rPr>
        <w:t>c</w:t>
      </w:r>
      <w:r w:rsidRPr="00561C33">
        <w:rPr>
          <w:rFonts w:eastAsia="News Gothic" w:cs="News Gothic"/>
          <w:sz w:val="10"/>
          <w:szCs w:val="10"/>
          <w:lang w:val="nl-NL"/>
        </w:rPr>
        <w:t>hdoe</w:t>
      </w:r>
      <w:r w:rsidRPr="00561C33">
        <w:rPr>
          <w:rFonts w:eastAsia="News Gothic" w:cs="News Gothic"/>
          <w:spacing w:val="1"/>
          <w:sz w:val="10"/>
          <w:szCs w:val="10"/>
          <w:lang w:val="nl-NL"/>
        </w:rPr>
        <w:t>l</w:t>
      </w:r>
      <w:r w:rsidRPr="00561C33">
        <w:rPr>
          <w:rFonts w:eastAsia="News Gothic" w:cs="News Gothic"/>
          <w:sz w:val="10"/>
          <w:szCs w:val="10"/>
          <w:lang w:val="nl-NL"/>
        </w:rPr>
        <w:t>ei</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z w:val="10"/>
          <w:szCs w:val="10"/>
          <w:lang w:val="nl-NL"/>
        </w:rPr>
        <w:t>stande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 xml:space="preserve">at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a</w:t>
      </w:r>
      <w:r w:rsidRPr="00561C33">
        <w:rPr>
          <w:rFonts w:eastAsia="News Gothic" w:cs="News Gothic"/>
          <w:sz w:val="10"/>
          <w:szCs w:val="10"/>
          <w:lang w:val="nl-NL"/>
        </w:rPr>
        <w:t>arborgt</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at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4"/>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rkomst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3"/>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w:t>
      </w:r>
      <w:r w:rsidRPr="00561C33">
        <w:rPr>
          <w:rFonts w:eastAsia="News Gothic" w:cs="News Gothic"/>
          <w:spacing w:val="-3"/>
          <w:sz w:val="10"/>
          <w:szCs w:val="10"/>
          <w:lang w:val="nl-NL"/>
        </w:rPr>
        <w:t>o</w:t>
      </w:r>
      <w:r w:rsidRPr="00561C33">
        <w:rPr>
          <w:rFonts w:eastAsia="News Gothic" w:cs="News Gothic"/>
          <w:sz w:val="10"/>
          <w:szCs w:val="10"/>
          <w:lang w:val="nl-NL"/>
        </w:rPr>
        <w:t>eksmate</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aal</w:t>
      </w:r>
      <w:r w:rsidRPr="00561C33">
        <w:rPr>
          <w:rFonts w:eastAsia="News Gothic" w:cs="News Gothic"/>
          <w:spacing w:val="1"/>
          <w:sz w:val="10"/>
          <w:szCs w:val="10"/>
          <w:lang w:val="nl-NL"/>
        </w:rPr>
        <w:t xml:space="preserve"> </w:t>
      </w:r>
      <w:r w:rsidRPr="00561C33">
        <w:rPr>
          <w:rFonts w:eastAsia="News Gothic" w:cs="News Gothic"/>
          <w:sz w:val="10"/>
          <w:szCs w:val="10"/>
          <w:lang w:val="nl-NL"/>
        </w:rPr>
        <w:t>ni</w:t>
      </w:r>
      <w:r w:rsidRPr="00561C33">
        <w:rPr>
          <w:rFonts w:eastAsia="News Gothic" w:cs="News Gothic"/>
          <w:spacing w:val="-2"/>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pacing w:val="-3"/>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2"/>
          <w:sz w:val="10"/>
          <w:szCs w:val="10"/>
          <w:lang w:val="nl-NL"/>
        </w:rPr>
        <w:t>i</w:t>
      </w:r>
      <w:r w:rsidRPr="00561C33">
        <w:rPr>
          <w:rFonts w:eastAsia="News Gothic" w:cs="News Gothic"/>
          <w:spacing w:val="1"/>
          <w:sz w:val="10"/>
          <w:szCs w:val="10"/>
          <w:lang w:val="nl-NL"/>
        </w:rPr>
        <w:t>d</w:t>
      </w:r>
      <w:r w:rsidRPr="00561C33">
        <w:rPr>
          <w:rFonts w:eastAsia="News Gothic" w:cs="News Gothic"/>
          <w:spacing w:val="-2"/>
          <w:sz w:val="10"/>
          <w:szCs w:val="10"/>
          <w:lang w:val="nl-NL"/>
        </w:rPr>
        <w:t>b</w:t>
      </w:r>
      <w:r w:rsidRPr="00561C33">
        <w:rPr>
          <w:rFonts w:eastAsia="News Gothic" w:cs="News Gothic"/>
          <w:sz w:val="10"/>
          <w:szCs w:val="10"/>
          <w:lang w:val="nl-NL"/>
        </w:rPr>
        <w:t>aar</w:t>
      </w:r>
      <w:r w:rsidRPr="00561C33">
        <w:rPr>
          <w:rFonts w:eastAsia="News Gothic" w:cs="News Gothic"/>
          <w:spacing w:val="1"/>
          <w:sz w:val="10"/>
          <w:szCs w:val="10"/>
          <w:lang w:val="nl-NL"/>
        </w:rPr>
        <w:t xml:space="preserve"> i</w:t>
      </w:r>
      <w:r w:rsidRPr="00561C33">
        <w:rPr>
          <w:rFonts w:eastAsia="News Gothic" w:cs="News Gothic"/>
          <w:spacing w:val="-3"/>
          <w:sz w:val="10"/>
          <w:szCs w:val="10"/>
          <w:lang w:val="nl-NL"/>
        </w:rPr>
        <w:t>s</w:t>
      </w:r>
      <w:r w:rsidRPr="00561C33">
        <w:rPr>
          <w:rFonts w:eastAsia="News Gothic" w:cs="News Gothic"/>
          <w:sz w:val="10"/>
          <w:szCs w:val="10"/>
          <w:lang w:val="nl-NL"/>
        </w:rPr>
        <w:t>.</w:t>
      </w:r>
    </w:p>
    <w:p w:rsidR="009C5C6E" w:rsidRPr="00561C33" w:rsidRDefault="009C5C6E" w:rsidP="009C5C6E">
      <w:pPr>
        <w:tabs>
          <w:tab w:val="left" w:pos="709"/>
        </w:tabs>
        <w:spacing w:before="11" w:after="0"/>
        <w:ind w:left="709" w:right="66"/>
        <w:jc w:val="both"/>
        <w:rPr>
          <w:rFonts w:eastAsia="News Gothic" w:cs="News Gothic"/>
          <w:sz w:val="10"/>
          <w:szCs w:val="10"/>
          <w:lang w:val="nl-NL"/>
        </w:rPr>
      </w:pPr>
    </w:p>
    <w:p w:rsidR="009C5C6E" w:rsidRPr="00561C33" w:rsidRDefault="009C5C6E" w:rsidP="009C5C6E">
      <w:pPr>
        <w:tabs>
          <w:tab w:val="left" w:pos="0"/>
        </w:tabs>
        <w:spacing w:after="0"/>
        <w:ind w:right="66"/>
        <w:jc w:val="both"/>
        <w:rPr>
          <w:rFonts w:eastAsia="News Gothic" w:cs="News Gothic"/>
          <w:sz w:val="10"/>
          <w:szCs w:val="10"/>
          <w:lang w:val="nl-NL"/>
        </w:rPr>
      </w:pPr>
      <w:r w:rsidRPr="00561C33">
        <w:rPr>
          <w:rFonts w:eastAsia="News Gothic" w:cs="News Gothic"/>
          <w:position w:val="-1"/>
          <w:sz w:val="10"/>
          <w:szCs w:val="10"/>
          <w:lang w:val="nl-NL"/>
        </w:rPr>
        <w:t>Ind</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aanv</w:t>
      </w:r>
      <w:r w:rsidRPr="00561C33">
        <w:rPr>
          <w:rFonts w:eastAsia="News Gothic" w:cs="News Gothic"/>
          <w:spacing w:val="-3"/>
          <w:position w:val="-1"/>
          <w:sz w:val="10"/>
          <w:szCs w:val="10"/>
          <w:lang w:val="nl-NL"/>
        </w:rPr>
        <w:t>u</w:t>
      </w:r>
      <w:r w:rsidRPr="00561C33">
        <w:rPr>
          <w:rFonts w:eastAsia="News Gothic" w:cs="News Gothic"/>
          <w:spacing w:val="1"/>
          <w:position w:val="-1"/>
          <w:sz w:val="10"/>
          <w:szCs w:val="10"/>
          <w:lang w:val="nl-NL"/>
        </w:rPr>
        <w:t>ll</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d</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o</w:t>
      </w:r>
      <w:r w:rsidRPr="00561C33">
        <w:rPr>
          <w:rFonts w:eastAsia="News Gothic" w:cs="News Gothic"/>
          <w:spacing w:val="-3"/>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erz</w:t>
      </w:r>
      <w:r w:rsidRPr="00561C33">
        <w:rPr>
          <w:rFonts w:eastAsia="News Gothic" w:cs="News Gothic"/>
          <w:spacing w:val="-3"/>
          <w:position w:val="-1"/>
          <w:sz w:val="10"/>
          <w:szCs w:val="10"/>
          <w:lang w:val="nl-NL"/>
        </w:rPr>
        <w:t>o</w:t>
      </w:r>
      <w:r w:rsidRPr="00561C33">
        <w:rPr>
          <w:rFonts w:eastAsia="News Gothic" w:cs="News Gothic"/>
          <w:position w:val="-1"/>
          <w:sz w:val="10"/>
          <w:szCs w:val="10"/>
          <w:lang w:val="nl-NL"/>
        </w:rPr>
        <w:t>ek</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gewe</w:t>
      </w:r>
      <w:r w:rsidRPr="00561C33">
        <w:rPr>
          <w:rFonts w:eastAsia="News Gothic" w:cs="News Gothic"/>
          <w:spacing w:val="-1"/>
          <w:position w:val="-1"/>
          <w:sz w:val="10"/>
          <w:szCs w:val="10"/>
          <w:lang w:val="nl-NL"/>
        </w:rPr>
        <w:t>n</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s</w:t>
      </w:r>
      <w:r w:rsidRPr="00561C33">
        <w:rPr>
          <w:rFonts w:eastAsia="News Gothic" w:cs="News Gothic"/>
          <w:spacing w:val="1"/>
          <w:position w:val="-1"/>
          <w:sz w:val="10"/>
          <w:szCs w:val="10"/>
          <w:lang w:val="nl-NL"/>
        </w:rPr>
        <w:t xml:space="preserve"> </w:t>
      </w:r>
      <w:r w:rsidRPr="00561C33">
        <w:rPr>
          <w:rFonts w:eastAsia="News Gothic" w:cs="News Gothic"/>
          <w:spacing w:val="-2"/>
          <w:position w:val="-1"/>
          <w:sz w:val="10"/>
          <w:szCs w:val="10"/>
          <w:lang w:val="nl-NL"/>
        </w:rPr>
        <w:t>v</w:t>
      </w:r>
      <w:r w:rsidRPr="00561C33">
        <w:rPr>
          <w:rFonts w:eastAsia="News Gothic" w:cs="News Gothic"/>
          <w:position w:val="-1"/>
          <w:sz w:val="10"/>
          <w:szCs w:val="10"/>
          <w:lang w:val="nl-NL"/>
        </w:rPr>
        <w:t>an</w:t>
      </w:r>
      <w:r w:rsidRPr="00561C33">
        <w:rPr>
          <w:rFonts w:eastAsia="News Gothic" w:cs="News Gothic"/>
          <w:spacing w:val="-1"/>
          <w:position w:val="-1"/>
          <w:sz w:val="10"/>
          <w:szCs w:val="10"/>
          <w:lang w:val="nl-NL"/>
        </w:rPr>
        <w:t>u</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h</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spacing w:val="-3"/>
          <w:position w:val="-1"/>
          <w:sz w:val="10"/>
          <w:szCs w:val="10"/>
          <w:lang w:val="nl-NL"/>
        </w:rPr>
        <w:t>o</w:t>
      </w:r>
      <w:r w:rsidRPr="00561C33">
        <w:rPr>
          <w:rFonts w:eastAsia="News Gothic" w:cs="News Gothic"/>
          <w:position w:val="-1"/>
          <w:sz w:val="10"/>
          <w:szCs w:val="10"/>
          <w:lang w:val="nl-NL"/>
        </w:rPr>
        <w:t>or</w:t>
      </w:r>
      <w:r w:rsidRPr="00561C33">
        <w:rPr>
          <w:rFonts w:eastAsia="News Gothic" w:cs="News Gothic"/>
          <w:spacing w:val="-1"/>
          <w:position w:val="-1"/>
          <w:sz w:val="10"/>
          <w:szCs w:val="10"/>
          <w:lang w:val="nl-NL"/>
        </w:rPr>
        <w:t>s</w:t>
      </w:r>
      <w:r w:rsidRPr="00561C33">
        <w:rPr>
          <w:rFonts w:eastAsia="News Gothic" w:cs="News Gothic"/>
          <w:spacing w:val="1"/>
          <w:position w:val="-1"/>
          <w:sz w:val="10"/>
          <w:szCs w:val="10"/>
          <w:lang w:val="nl-NL"/>
        </w:rPr>
        <w:t>p</w:t>
      </w:r>
      <w:r w:rsidRPr="00561C33">
        <w:rPr>
          <w:rFonts w:eastAsia="News Gothic" w:cs="News Gothic"/>
          <w:position w:val="-1"/>
          <w:sz w:val="10"/>
          <w:szCs w:val="10"/>
          <w:lang w:val="nl-NL"/>
        </w:rPr>
        <w:t>ro</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ke</w:t>
      </w:r>
      <w:r w:rsidRPr="00561C33">
        <w:rPr>
          <w:rFonts w:eastAsia="News Gothic" w:cs="News Gothic"/>
          <w:spacing w:val="-2"/>
          <w:position w:val="-1"/>
          <w:sz w:val="10"/>
          <w:szCs w:val="10"/>
          <w:lang w:val="nl-NL"/>
        </w:rPr>
        <w:t>l</w:t>
      </w:r>
      <w:r w:rsidRPr="00561C33">
        <w:rPr>
          <w:rFonts w:eastAsia="News Gothic" w:cs="News Gothic"/>
          <w:spacing w:val="1"/>
          <w:position w:val="-1"/>
          <w:sz w:val="10"/>
          <w:szCs w:val="10"/>
          <w:lang w:val="nl-NL"/>
        </w:rPr>
        <w:t>i</w:t>
      </w:r>
      <w:r w:rsidRPr="00561C33">
        <w:rPr>
          <w:rFonts w:eastAsia="News Gothic" w:cs="News Gothic"/>
          <w:spacing w:val="-1"/>
          <w:position w:val="-1"/>
          <w:sz w:val="10"/>
          <w:szCs w:val="10"/>
          <w:lang w:val="nl-NL"/>
        </w:rPr>
        <w:t>j</w:t>
      </w:r>
      <w:r w:rsidRPr="00561C33">
        <w:rPr>
          <w:rFonts w:eastAsia="News Gothic" w:cs="News Gothic"/>
          <w:position w:val="-1"/>
          <w:sz w:val="10"/>
          <w:szCs w:val="10"/>
          <w:lang w:val="nl-NL"/>
        </w:rPr>
        <w:t>ke</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mate</w:t>
      </w:r>
      <w:r w:rsidRPr="00561C33">
        <w:rPr>
          <w:rFonts w:eastAsia="News Gothic" w:cs="News Gothic"/>
          <w:spacing w:val="-3"/>
          <w:position w:val="-1"/>
          <w:sz w:val="10"/>
          <w:szCs w:val="10"/>
          <w:lang w:val="nl-NL"/>
        </w:rPr>
        <w:t>r</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aa</w:t>
      </w:r>
      <w:r w:rsidRPr="00561C33">
        <w:rPr>
          <w:rFonts w:eastAsia="News Gothic" w:cs="News Gothic"/>
          <w:spacing w:val="-1"/>
          <w:position w:val="-1"/>
          <w:sz w:val="10"/>
          <w:szCs w:val="10"/>
          <w:lang w:val="nl-NL"/>
        </w:rPr>
        <w:t>l</w:t>
      </w:r>
      <w:r w:rsidRPr="00561C33">
        <w:rPr>
          <w:rFonts w:eastAsia="News Gothic" w:cs="News Gothic"/>
          <w:position w:val="-1"/>
          <w:sz w:val="10"/>
          <w:szCs w:val="10"/>
          <w:lang w:val="nl-NL"/>
        </w:rPr>
        <w:t xml:space="preserve">, </w:t>
      </w:r>
      <w:r w:rsidRPr="00561C33">
        <w:rPr>
          <w:rFonts w:eastAsia="News Gothic" w:cs="News Gothic"/>
          <w:spacing w:val="-2"/>
          <w:position w:val="-1"/>
          <w:sz w:val="10"/>
          <w:szCs w:val="10"/>
          <w:lang w:val="nl-NL"/>
        </w:rPr>
        <w:t>d</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di</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spacing w:val="-2"/>
          <w:position w:val="-1"/>
          <w:sz w:val="10"/>
          <w:szCs w:val="10"/>
          <w:lang w:val="nl-NL"/>
        </w:rPr>
        <w:t>b</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 xml:space="preserve">en </w:t>
      </w:r>
      <w:r w:rsidRPr="00561C33">
        <w:rPr>
          <w:rFonts w:eastAsia="News Gothic" w:cs="News Gothic"/>
          <w:sz w:val="10"/>
          <w:szCs w:val="10"/>
          <w:lang w:val="nl-NL"/>
        </w:rPr>
        <w:t>7</w:t>
      </w:r>
      <w:r w:rsidRPr="00561C33">
        <w:rPr>
          <w:rFonts w:eastAsia="News Gothic" w:cs="News Gothic"/>
          <w:spacing w:val="1"/>
          <w:sz w:val="10"/>
          <w:szCs w:val="10"/>
          <w:lang w:val="nl-NL"/>
        </w:rPr>
        <w:t xml:space="preserve"> d</w:t>
      </w:r>
      <w:r w:rsidRPr="00561C33">
        <w:rPr>
          <w:rFonts w:eastAsia="News Gothic" w:cs="News Gothic"/>
          <w:spacing w:val="-2"/>
          <w:sz w:val="10"/>
          <w:szCs w:val="10"/>
          <w:lang w:val="nl-NL"/>
        </w:rPr>
        <w:t>a</w:t>
      </w:r>
      <w:r w:rsidRPr="00561C33">
        <w:rPr>
          <w:rFonts w:eastAsia="News Gothic" w:cs="News Gothic"/>
          <w:sz w:val="10"/>
          <w:szCs w:val="10"/>
          <w:lang w:val="nl-NL"/>
        </w:rPr>
        <w:t>gen</w:t>
      </w:r>
      <w:r w:rsidRPr="00561C33">
        <w:rPr>
          <w:rFonts w:eastAsia="News Gothic" w:cs="News Gothic"/>
          <w:spacing w:val="1"/>
          <w:sz w:val="10"/>
          <w:szCs w:val="10"/>
          <w:lang w:val="nl-NL"/>
        </w:rPr>
        <w:t xml:space="preserve"> </w:t>
      </w:r>
      <w:r w:rsidRPr="00561C33">
        <w:rPr>
          <w:rFonts w:eastAsia="News Gothic" w:cs="News Gothic"/>
          <w:sz w:val="10"/>
          <w:szCs w:val="10"/>
          <w:lang w:val="nl-NL"/>
        </w:rPr>
        <w:t>na</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w:t>
      </w:r>
      <w:r w:rsidRPr="00561C33">
        <w:rPr>
          <w:rFonts w:eastAsia="News Gothic" w:cs="News Gothic"/>
          <w:spacing w:val="-2"/>
          <w:sz w:val="10"/>
          <w:szCs w:val="10"/>
          <w:lang w:val="nl-NL"/>
        </w:rPr>
        <w:t>v</w:t>
      </w:r>
      <w:r w:rsidRPr="00561C33">
        <w:rPr>
          <w:rFonts w:eastAsia="News Gothic" w:cs="News Gothic"/>
          <w:sz w:val="10"/>
          <w:szCs w:val="10"/>
          <w:lang w:val="nl-NL"/>
        </w:rPr>
        <w:t>angst</w:t>
      </w:r>
      <w:r w:rsidRPr="00561C33">
        <w:rPr>
          <w:rFonts w:eastAsia="News Gothic" w:cs="News Gothic"/>
          <w:spacing w:val="-2"/>
          <w:sz w:val="10"/>
          <w:szCs w:val="10"/>
          <w:lang w:val="nl-NL"/>
        </w:rPr>
        <w:t xml:space="preserve"> b</w:t>
      </w:r>
      <w:r w:rsidRPr="00561C33">
        <w:rPr>
          <w:rFonts w:eastAsia="News Gothic" w:cs="News Gothic"/>
          <w:spacing w:val="1"/>
          <w:sz w:val="10"/>
          <w:szCs w:val="10"/>
          <w:lang w:val="nl-NL"/>
        </w:rPr>
        <w:t>i</w:t>
      </w:r>
      <w:r w:rsidRPr="00561C33">
        <w:rPr>
          <w:rFonts w:eastAsia="News Gothic" w:cs="News Gothic"/>
          <w:sz w:val="10"/>
          <w:szCs w:val="10"/>
          <w:lang w:val="nl-NL"/>
        </w:rPr>
        <w:t xml:space="preserve">j </w:t>
      </w:r>
      <w:r w:rsidRPr="00561C33">
        <w:rPr>
          <w:rFonts w:eastAsia="News Gothic" w:cs="News Gothic"/>
          <w:spacing w:val="-1"/>
          <w:sz w:val="10"/>
          <w:szCs w:val="10"/>
          <w:lang w:val="nl-NL"/>
        </w:rPr>
        <w:t xml:space="preserve">Wageningen Bioveterinary Research </w:t>
      </w:r>
      <w:r w:rsidRPr="00561C33">
        <w:rPr>
          <w:rFonts w:eastAsia="News Gothic" w:cs="News Gothic"/>
          <w:spacing w:val="1"/>
          <w:sz w:val="10"/>
          <w:szCs w:val="10"/>
          <w:lang w:val="nl-NL"/>
        </w:rPr>
        <w:t>p</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oo</w:t>
      </w:r>
      <w:r w:rsidRPr="00561C33">
        <w:rPr>
          <w:rFonts w:eastAsia="News Gothic" w:cs="News Gothic"/>
          <w:spacing w:val="-1"/>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of</w:t>
      </w:r>
      <w:r w:rsidRPr="00561C33">
        <w:rPr>
          <w:rFonts w:eastAsia="News Gothic" w:cs="News Gothic"/>
          <w:spacing w:val="-5"/>
          <w:sz w:val="10"/>
          <w:szCs w:val="10"/>
          <w:lang w:val="nl-NL"/>
        </w:rPr>
        <w:t xml:space="preserve"> </w:t>
      </w:r>
      <w:r w:rsidRPr="00561C33">
        <w:rPr>
          <w:rFonts w:eastAsia="News Gothic" w:cs="News Gothic"/>
          <w:sz w:val="10"/>
          <w:szCs w:val="10"/>
          <w:lang w:val="nl-NL"/>
        </w:rPr>
        <w:t>e-ma</w:t>
      </w:r>
      <w:r w:rsidRPr="00561C33">
        <w:rPr>
          <w:rFonts w:eastAsia="News Gothic" w:cs="News Gothic"/>
          <w:spacing w:val="-2"/>
          <w:sz w:val="10"/>
          <w:szCs w:val="10"/>
          <w:lang w:val="nl-NL"/>
        </w:rPr>
        <w:t>i</w:t>
      </w:r>
      <w:r w:rsidRPr="00561C33">
        <w:rPr>
          <w:rFonts w:eastAsia="News Gothic" w:cs="News Gothic"/>
          <w:sz w:val="10"/>
          <w:szCs w:val="10"/>
          <w:lang w:val="nl-NL"/>
        </w:rPr>
        <w:t>l ke</w:t>
      </w:r>
      <w:r w:rsidRPr="00561C33">
        <w:rPr>
          <w:rFonts w:eastAsia="News Gothic" w:cs="News Gothic"/>
          <w:spacing w:val="-1"/>
          <w:sz w:val="10"/>
          <w:szCs w:val="10"/>
          <w:lang w:val="nl-NL"/>
        </w:rPr>
        <w:t>n</w:t>
      </w:r>
      <w:r w:rsidRPr="00561C33">
        <w:rPr>
          <w:rFonts w:eastAsia="News Gothic" w:cs="News Gothic"/>
          <w:sz w:val="10"/>
          <w:szCs w:val="10"/>
          <w:lang w:val="nl-NL"/>
        </w:rPr>
        <w:t>baar</w:t>
      </w:r>
      <w:r w:rsidRPr="00561C33">
        <w:rPr>
          <w:rFonts w:eastAsia="News Gothic" w:cs="News Gothic"/>
          <w:spacing w:val="-1"/>
          <w:sz w:val="10"/>
          <w:szCs w:val="10"/>
          <w:lang w:val="nl-NL"/>
        </w:rPr>
        <w:t xml:space="preserve"> </w:t>
      </w:r>
      <w:r w:rsidRPr="00561C33">
        <w:rPr>
          <w:rFonts w:eastAsia="News Gothic" w:cs="News Gothic"/>
          <w:sz w:val="10"/>
          <w:szCs w:val="10"/>
          <w:lang w:val="nl-NL"/>
        </w:rPr>
        <w:t>ge</w:t>
      </w:r>
      <w:r w:rsidRPr="00561C33">
        <w:rPr>
          <w:rFonts w:eastAsia="News Gothic" w:cs="News Gothic"/>
          <w:spacing w:val="-3"/>
          <w:sz w:val="10"/>
          <w:szCs w:val="10"/>
          <w:lang w:val="nl-NL"/>
        </w:rPr>
        <w:t>m</w:t>
      </w:r>
      <w:r w:rsidRPr="00561C33">
        <w:rPr>
          <w:rFonts w:eastAsia="News Gothic" w:cs="News Gothic"/>
          <w:sz w:val="10"/>
          <w:szCs w:val="10"/>
          <w:lang w:val="nl-NL"/>
        </w:rPr>
        <w:t>aakt</w:t>
      </w:r>
      <w:r w:rsidRPr="00561C33">
        <w:rPr>
          <w:rFonts w:eastAsia="News Gothic" w:cs="News Gothic"/>
          <w:spacing w:val="1"/>
          <w:sz w:val="10"/>
          <w:szCs w:val="10"/>
          <w:lang w:val="nl-NL"/>
        </w:rPr>
        <w:t xml:space="preserve"> te </w:t>
      </w:r>
      <w:r w:rsidRPr="00561C33">
        <w:rPr>
          <w:rFonts w:eastAsia="News Gothic" w:cs="News Gothic"/>
          <w:spacing w:val="-3"/>
          <w:sz w:val="10"/>
          <w:szCs w:val="10"/>
          <w:lang w:val="nl-NL"/>
        </w:rPr>
        <w:t>w</w:t>
      </w:r>
      <w:r w:rsidRPr="00561C33">
        <w:rPr>
          <w:rFonts w:eastAsia="News Gothic" w:cs="News Gothic"/>
          <w:sz w:val="10"/>
          <w:szCs w:val="10"/>
          <w:lang w:val="nl-NL"/>
        </w:rPr>
        <w:t xml:space="preserve">orden. </w:t>
      </w:r>
      <w:r w:rsidRPr="00561C33">
        <w:rPr>
          <w:rFonts w:eastAsia="News Gothic" w:cs="News Gothic"/>
          <w:spacing w:val="-1"/>
          <w:sz w:val="10"/>
          <w:szCs w:val="10"/>
          <w:lang w:val="nl-NL"/>
        </w:rPr>
        <w:t>A</w:t>
      </w:r>
      <w:r w:rsidRPr="00561C33">
        <w:rPr>
          <w:rFonts w:eastAsia="News Gothic" w:cs="News Gothic"/>
          <w:sz w:val="10"/>
          <w:szCs w:val="10"/>
          <w:lang w:val="nl-NL"/>
        </w:rPr>
        <w:t>anv</w:t>
      </w:r>
      <w:r w:rsidRPr="00561C33">
        <w:rPr>
          <w:rFonts w:eastAsia="News Gothic" w:cs="News Gothic"/>
          <w:spacing w:val="-1"/>
          <w:sz w:val="10"/>
          <w:szCs w:val="10"/>
          <w:lang w:val="nl-NL"/>
        </w:rPr>
        <w:t>u</w:t>
      </w:r>
      <w:r w:rsidRPr="00561C33">
        <w:rPr>
          <w:rFonts w:eastAsia="News Gothic" w:cs="News Gothic"/>
          <w:spacing w:val="1"/>
          <w:sz w:val="10"/>
          <w:szCs w:val="10"/>
          <w:lang w:val="nl-NL"/>
        </w:rPr>
        <w:t>ll</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d 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 kan</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ll</w:t>
      </w:r>
      <w:r w:rsidRPr="00561C33">
        <w:rPr>
          <w:rFonts w:eastAsia="News Gothic" w:cs="News Gothic"/>
          <w:sz w:val="10"/>
          <w:szCs w:val="10"/>
          <w:lang w:val="nl-NL"/>
        </w:rPr>
        <w:t>een</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tgevoe</w:t>
      </w:r>
      <w:r w:rsidRPr="00561C33">
        <w:rPr>
          <w:rFonts w:eastAsia="News Gothic" w:cs="News Gothic"/>
          <w:spacing w:val="-3"/>
          <w:sz w:val="10"/>
          <w:szCs w:val="10"/>
          <w:lang w:val="nl-NL"/>
        </w:rPr>
        <w:t>r</w:t>
      </w:r>
      <w:r w:rsidRPr="00561C33">
        <w:rPr>
          <w:rFonts w:eastAsia="News Gothic" w:cs="News Gothic"/>
          <w:sz w:val="10"/>
          <w:szCs w:val="10"/>
          <w:lang w:val="nl-NL"/>
        </w:rPr>
        <w:t xml:space="preserve">d </w:t>
      </w:r>
      <w:r w:rsidRPr="00561C33">
        <w:rPr>
          <w:rFonts w:eastAsia="News Gothic" w:cs="News Gothic"/>
          <w:spacing w:val="-1"/>
          <w:sz w:val="10"/>
          <w:szCs w:val="10"/>
          <w:lang w:val="nl-NL"/>
        </w:rPr>
        <w:t>i</w:t>
      </w:r>
      <w:r w:rsidRPr="00561C33">
        <w:rPr>
          <w:rFonts w:eastAsia="News Gothic" w:cs="News Gothic"/>
          <w:sz w:val="10"/>
          <w:szCs w:val="10"/>
          <w:lang w:val="nl-NL"/>
        </w:rPr>
        <w:t>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n</w:t>
      </w:r>
      <w:r w:rsidRPr="00561C33">
        <w:rPr>
          <w:rFonts w:eastAsia="News Gothic" w:cs="News Gothic"/>
          <w:spacing w:val="-1"/>
          <w:sz w:val="10"/>
          <w:szCs w:val="10"/>
          <w:lang w:val="nl-NL"/>
        </w:rPr>
        <w:t>o</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2"/>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oe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p>
    <w:p w:rsidR="009C5C6E" w:rsidRPr="00561C33" w:rsidRDefault="009C5C6E" w:rsidP="009C5C6E">
      <w:pPr>
        <w:tabs>
          <w:tab w:val="left" w:pos="709"/>
        </w:tabs>
        <w:spacing w:after="0"/>
        <w:ind w:right="66"/>
        <w:jc w:val="both"/>
        <w:rPr>
          <w:rFonts w:eastAsia="News Gothic" w:cs="News Gothic"/>
          <w:position w:val="-1"/>
          <w:sz w:val="10"/>
          <w:szCs w:val="10"/>
          <w:lang w:val="nl-NL"/>
        </w:rPr>
      </w:pP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erzo</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ksmate</w:t>
      </w:r>
      <w:r w:rsidRPr="00561C33">
        <w:rPr>
          <w:rFonts w:eastAsia="News Gothic" w:cs="News Gothic"/>
          <w:spacing w:val="-3"/>
          <w:position w:val="-1"/>
          <w:sz w:val="10"/>
          <w:szCs w:val="10"/>
          <w:lang w:val="nl-NL"/>
        </w:rPr>
        <w:t>r</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aal</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aa</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z</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g</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i</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 Daarnaast is aanvullend onderzoek op materiaal dat is ingestuurd voor uitsluitend serologische onderzoeken alleen mogelijk indien het aanvullende onderzoek ook een sero</w:t>
      </w:r>
      <w:r w:rsidRPr="00561C33">
        <w:rPr>
          <w:rFonts w:eastAsia="News Gothic" w:cs="News Gothic"/>
          <w:position w:val="-1"/>
          <w:sz w:val="10"/>
          <w:szCs w:val="10"/>
          <w:lang w:val="nl-NL"/>
        </w:rPr>
        <w:softHyphen/>
        <w:t>logisch onderzoek betreft. Aanvullend onderzoek in de vorm van bijvoorbeeld een (virus)isolatie, PCR, etc. is in deze gevallen niet mogelijk.</w:t>
      </w:r>
    </w:p>
    <w:p w:rsidR="009C5C6E" w:rsidRPr="00561C33" w:rsidRDefault="009C5C6E" w:rsidP="009C5C6E">
      <w:pPr>
        <w:tabs>
          <w:tab w:val="left" w:pos="0"/>
        </w:tabs>
        <w:spacing w:after="0"/>
        <w:ind w:right="66"/>
        <w:jc w:val="both"/>
        <w:rPr>
          <w:rFonts w:eastAsia="News Gothic" w:cs="News Gothic"/>
          <w:sz w:val="10"/>
          <w:szCs w:val="10"/>
          <w:lang w:val="nl-NL"/>
        </w:rPr>
      </w:pPr>
      <w:r w:rsidRPr="00561C33">
        <w:rPr>
          <w:rFonts w:eastAsia="News Gothic" w:cs="News Gothic"/>
          <w:position w:val="-1"/>
          <w:sz w:val="10"/>
          <w:szCs w:val="10"/>
          <w:lang w:val="nl-NL"/>
        </w:rPr>
        <w:t>Indien vooraf schriftelijk is gemeld dat er mogelijk aanvullend onderzoek dient te worden uitgevoerd, kan het oorspronkelijke materiaal apart worden afgehandeld en bewaard tegen de voor het a</w:t>
      </w:r>
      <w:r w:rsidR="00003B03">
        <w:rPr>
          <w:rFonts w:eastAsia="News Gothic" w:cs="News Gothic"/>
          <w:position w:val="-1"/>
          <w:sz w:val="10"/>
          <w:szCs w:val="10"/>
          <w:lang w:val="nl-NL"/>
        </w:rPr>
        <w:t xml:space="preserve">anvullende onderzoek geschikte </w:t>
      </w:r>
      <w:r w:rsidRPr="00561C33">
        <w:rPr>
          <w:rFonts w:eastAsia="News Gothic" w:cs="News Gothic"/>
          <w:position w:val="-1"/>
          <w:sz w:val="10"/>
          <w:szCs w:val="10"/>
          <w:lang w:val="nl-NL"/>
        </w:rPr>
        <w:t>condities waardoor deze onderzoeken later wel weer mogelijk zijn. Hiervoor zullen extra kosten in rekening worden gebracht.</w:t>
      </w:r>
    </w:p>
    <w:p w:rsidR="009C5C6E" w:rsidRPr="00561C33" w:rsidRDefault="009C5C6E" w:rsidP="009C5C6E">
      <w:pPr>
        <w:tabs>
          <w:tab w:val="left" w:pos="709"/>
        </w:tabs>
        <w:spacing w:after="0"/>
        <w:ind w:right="66"/>
        <w:jc w:val="both"/>
        <w:rPr>
          <w:sz w:val="10"/>
          <w:szCs w:val="10"/>
          <w:lang w:val="nl-NL"/>
        </w:rPr>
      </w:pPr>
    </w:p>
    <w:p w:rsidR="009C5C6E" w:rsidRPr="00561C33" w:rsidRDefault="009C5C6E" w:rsidP="009C5C6E">
      <w:pPr>
        <w:tabs>
          <w:tab w:val="left" w:pos="-3119"/>
          <w:tab w:val="left" w:pos="0"/>
          <w:tab w:val="left" w:pos="426"/>
        </w:tabs>
        <w:spacing w:after="0"/>
        <w:ind w:left="426" w:right="66" w:hanging="420"/>
        <w:rPr>
          <w:rFonts w:eastAsia="News Gothic" w:cs="News Gothic"/>
          <w:sz w:val="10"/>
          <w:szCs w:val="10"/>
          <w:lang w:val="nl-NL"/>
        </w:rPr>
      </w:pPr>
      <w:r w:rsidRPr="00561C33">
        <w:rPr>
          <w:rFonts w:eastAsia="News Gothic" w:cs="News Gothic"/>
          <w:b/>
          <w:bCs/>
          <w:spacing w:val="-1"/>
          <w:sz w:val="10"/>
          <w:szCs w:val="10"/>
          <w:lang w:val="nl-NL"/>
        </w:rPr>
        <w:t>4</w:t>
      </w:r>
      <w:r w:rsidRPr="00561C33">
        <w:rPr>
          <w:rFonts w:eastAsia="News Gothic" w:cs="News Gothic"/>
          <w:b/>
          <w:bCs/>
          <w:sz w:val="10"/>
          <w:szCs w:val="10"/>
          <w:lang w:val="nl-NL"/>
        </w:rPr>
        <w:t>.</w:t>
      </w:r>
      <w:r w:rsidRPr="00561C33">
        <w:rPr>
          <w:rFonts w:eastAsia="News Gothic" w:cs="News Gothic"/>
          <w:b/>
          <w:bCs/>
          <w:sz w:val="10"/>
          <w:szCs w:val="10"/>
          <w:lang w:val="nl-NL"/>
        </w:rPr>
        <w:tab/>
      </w:r>
      <w:r w:rsidRPr="00561C33">
        <w:rPr>
          <w:rFonts w:eastAsia="News Gothic" w:cs="News Gothic"/>
          <w:b/>
          <w:bCs/>
          <w:spacing w:val="-1"/>
          <w:sz w:val="10"/>
          <w:szCs w:val="10"/>
          <w:lang w:val="nl-NL"/>
        </w:rPr>
        <w:t>A</w:t>
      </w:r>
      <w:r w:rsidRPr="00561C33">
        <w:rPr>
          <w:rFonts w:eastAsia="News Gothic" w:cs="News Gothic"/>
          <w:b/>
          <w:bCs/>
          <w:sz w:val="10"/>
          <w:szCs w:val="10"/>
          <w:lang w:val="nl-NL"/>
        </w:rPr>
        <w:t>anm</w:t>
      </w:r>
      <w:r w:rsidRPr="00561C33">
        <w:rPr>
          <w:rFonts w:eastAsia="News Gothic" w:cs="News Gothic"/>
          <w:b/>
          <w:bCs/>
          <w:spacing w:val="-1"/>
          <w:sz w:val="10"/>
          <w:szCs w:val="10"/>
          <w:lang w:val="nl-NL"/>
        </w:rPr>
        <w:t>e</w:t>
      </w:r>
      <w:r w:rsidRPr="00561C33">
        <w:rPr>
          <w:rFonts w:eastAsia="News Gothic" w:cs="News Gothic"/>
          <w:b/>
          <w:bCs/>
          <w:spacing w:val="1"/>
          <w:sz w:val="10"/>
          <w:szCs w:val="10"/>
          <w:lang w:val="nl-NL"/>
        </w:rPr>
        <w:t>l</w:t>
      </w:r>
      <w:r w:rsidRPr="00561C33">
        <w:rPr>
          <w:rFonts w:eastAsia="News Gothic" w:cs="News Gothic"/>
          <w:b/>
          <w:bCs/>
          <w:sz w:val="10"/>
          <w:szCs w:val="10"/>
          <w:lang w:val="nl-NL"/>
        </w:rPr>
        <w:t>den</w:t>
      </w:r>
      <w:r w:rsidRPr="00561C33">
        <w:rPr>
          <w:rFonts w:eastAsia="News Gothic" w:cs="News Gothic"/>
          <w:b/>
          <w:bCs/>
          <w:spacing w:val="-2"/>
          <w:sz w:val="10"/>
          <w:szCs w:val="10"/>
          <w:lang w:val="nl-NL"/>
        </w:rPr>
        <w:t xml:space="preserve"> </w:t>
      </w:r>
      <w:r w:rsidRPr="00561C33">
        <w:rPr>
          <w:rFonts w:eastAsia="News Gothic" w:cs="News Gothic"/>
          <w:b/>
          <w:bCs/>
          <w:sz w:val="10"/>
          <w:szCs w:val="10"/>
          <w:lang w:val="nl-NL"/>
        </w:rPr>
        <w:t>/</w:t>
      </w:r>
      <w:r w:rsidRPr="00561C33">
        <w:rPr>
          <w:rFonts w:eastAsia="News Gothic" w:cs="News Gothic"/>
          <w:b/>
          <w:bCs/>
          <w:spacing w:val="-2"/>
          <w:sz w:val="10"/>
          <w:szCs w:val="10"/>
          <w:lang w:val="nl-NL"/>
        </w:rPr>
        <w:t xml:space="preserve"> </w:t>
      </w:r>
      <w:r w:rsidRPr="00561C33">
        <w:rPr>
          <w:rFonts w:eastAsia="News Gothic" w:cs="News Gothic"/>
          <w:b/>
          <w:bCs/>
          <w:spacing w:val="1"/>
          <w:sz w:val="10"/>
          <w:szCs w:val="10"/>
          <w:lang w:val="nl-NL"/>
        </w:rPr>
        <w:t>i</w:t>
      </w:r>
      <w:r w:rsidRPr="00561C33">
        <w:rPr>
          <w:rFonts w:eastAsia="News Gothic" w:cs="News Gothic"/>
          <w:b/>
          <w:bCs/>
          <w:sz w:val="10"/>
          <w:szCs w:val="10"/>
          <w:lang w:val="nl-NL"/>
        </w:rPr>
        <w:t>n</w:t>
      </w:r>
      <w:r w:rsidRPr="00561C33">
        <w:rPr>
          <w:rFonts w:eastAsia="News Gothic" w:cs="News Gothic"/>
          <w:b/>
          <w:bCs/>
          <w:spacing w:val="-1"/>
          <w:sz w:val="10"/>
          <w:szCs w:val="10"/>
          <w:lang w:val="nl-NL"/>
        </w:rPr>
        <w:t>ze</w:t>
      </w:r>
      <w:r w:rsidRPr="00561C33">
        <w:rPr>
          <w:rFonts w:eastAsia="News Gothic" w:cs="News Gothic"/>
          <w:b/>
          <w:bCs/>
          <w:sz w:val="10"/>
          <w:szCs w:val="10"/>
          <w:lang w:val="nl-NL"/>
        </w:rPr>
        <w:t>nden</w:t>
      </w:r>
      <w:r w:rsidRPr="00561C33">
        <w:rPr>
          <w:rFonts w:eastAsia="News Gothic" w:cs="News Gothic"/>
          <w:b/>
          <w:bCs/>
          <w:spacing w:val="-4"/>
          <w:sz w:val="10"/>
          <w:szCs w:val="10"/>
          <w:lang w:val="nl-NL"/>
        </w:rPr>
        <w:t xml:space="preserve"> </w:t>
      </w:r>
      <w:r w:rsidRPr="00561C33">
        <w:rPr>
          <w:rFonts w:eastAsia="News Gothic" w:cs="News Gothic"/>
          <w:b/>
          <w:bCs/>
          <w:spacing w:val="-1"/>
          <w:sz w:val="10"/>
          <w:szCs w:val="10"/>
          <w:lang w:val="nl-NL"/>
        </w:rPr>
        <w:t>o</w:t>
      </w:r>
      <w:r w:rsidRPr="00561C33">
        <w:rPr>
          <w:rFonts w:eastAsia="News Gothic" w:cs="News Gothic"/>
          <w:b/>
          <w:bCs/>
          <w:sz w:val="10"/>
          <w:szCs w:val="10"/>
          <w:lang w:val="nl-NL"/>
        </w:rPr>
        <w:t>nde</w:t>
      </w:r>
      <w:r w:rsidRPr="00561C33">
        <w:rPr>
          <w:rFonts w:eastAsia="News Gothic" w:cs="News Gothic"/>
          <w:b/>
          <w:bCs/>
          <w:spacing w:val="-1"/>
          <w:sz w:val="10"/>
          <w:szCs w:val="10"/>
          <w:lang w:val="nl-NL"/>
        </w:rPr>
        <w:t>r</w:t>
      </w:r>
      <w:r w:rsidRPr="00561C33">
        <w:rPr>
          <w:rFonts w:eastAsia="News Gothic" w:cs="News Gothic"/>
          <w:b/>
          <w:bCs/>
          <w:sz w:val="10"/>
          <w:szCs w:val="10"/>
          <w:lang w:val="nl-NL"/>
        </w:rPr>
        <w:t>z</w:t>
      </w:r>
      <w:r w:rsidRPr="00561C33">
        <w:rPr>
          <w:rFonts w:eastAsia="News Gothic" w:cs="News Gothic"/>
          <w:b/>
          <w:bCs/>
          <w:spacing w:val="-1"/>
          <w:sz w:val="10"/>
          <w:szCs w:val="10"/>
          <w:lang w:val="nl-NL"/>
        </w:rPr>
        <w:t>oe</w:t>
      </w:r>
      <w:r w:rsidRPr="00561C33">
        <w:rPr>
          <w:rFonts w:eastAsia="News Gothic" w:cs="News Gothic"/>
          <w:b/>
          <w:bCs/>
          <w:sz w:val="10"/>
          <w:szCs w:val="10"/>
          <w:lang w:val="nl-NL"/>
        </w:rPr>
        <w:t>ks</w:t>
      </w:r>
      <w:r w:rsidRPr="00561C33">
        <w:rPr>
          <w:rFonts w:eastAsia="News Gothic" w:cs="News Gothic"/>
          <w:b/>
          <w:bCs/>
          <w:spacing w:val="-1"/>
          <w:sz w:val="10"/>
          <w:szCs w:val="10"/>
          <w:lang w:val="nl-NL"/>
        </w:rPr>
        <w:t>o</w:t>
      </w:r>
      <w:r w:rsidRPr="00561C33">
        <w:rPr>
          <w:rFonts w:eastAsia="News Gothic" w:cs="News Gothic"/>
          <w:b/>
          <w:bCs/>
          <w:sz w:val="10"/>
          <w:szCs w:val="10"/>
          <w:lang w:val="nl-NL"/>
        </w:rPr>
        <w:t>b</w:t>
      </w:r>
      <w:r w:rsidRPr="00561C33">
        <w:rPr>
          <w:rFonts w:eastAsia="News Gothic" w:cs="News Gothic"/>
          <w:b/>
          <w:bCs/>
          <w:spacing w:val="1"/>
          <w:sz w:val="10"/>
          <w:szCs w:val="10"/>
          <w:lang w:val="nl-NL"/>
        </w:rPr>
        <w:t>j</w:t>
      </w:r>
      <w:r w:rsidRPr="00561C33">
        <w:rPr>
          <w:rFonts w:eastAsia="News Gothic" w:cs="News Gothic"/>
          <w:b/>
          <w:bCs/>
          <w:spacing w:val="-1"/>
          <w:sz w:val="10"/>
          <w:szCs w:val="10"/>
          <w:lang w:val="nl-NL"/>
        </w:rPr>
        <w:t>ec</w:t>
      </w:r>
      <w:r w:rsidRPr="00561C33">
        <w:rPr>
          <w:rFonts w:eastAsia="News Gothic" w:cs="News Gothic"/>
          <w:b/>
          <w:bCs/>
          <w:spacing w:val="1"/>
          <w:sz w:val="10"/>
          <w:szCs w:val="10"/>
          <w:lang w:val="nl-NL"/>
        </w:rPr>
        <w:t>t</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p>
    <w:p w:rsidR="009C5C6E" w:rsidRPr="00561C33" w:rsidRDefault="009C5C6E" w:rsidP="009C5C6E">
      <w:pPr>
        <w:tabs>
          <w:tab w:val="left" w:pos="709"/>
        </w:tabs>
        <w:spacing w:before="6" w:after="0"/>
        <w:ind w:right="66"/>
        <w:jc w:val="both"/>
        <w:rPr>
          <w:sz w:val="10"/>
          <w:szCs w:val="10"/>
          <w:lang w:val="nl-NL"/>
        </w:rPr>
      </w:pPr>
    </w:p>
    <w:p w:rsidR="009C5C6E" w:rsidRPr="00561C33" w:rsidRDefault="009C5C6E" w:rsidP="009C5C6E">
      <w:pPr>
        <w:pStyle w:val="Lijstalinea"/>
        <w:numPr>
          <w:ilvl w:val="1"/>
          <w:numId w:val="6"/>
        </w:numPr>
        <w:tabs>
          <w:tab w:val="left" w:pos="426"/>
        </w:tabs>
        <w:spacing w:after="0"/>
        <w:ind w:left="426" w:right="66" w:hanging="426"/>
        <w:jc w:val="both"/>
        <w:rPr>
          <w:rFonts w:ascii="Verdana" w:eastAsia="News Gothic" w:hAnsi="Verdana" w:cs="News Gothic"/>
          <w:i/>
          <w:sz w:val="10"/>
          <w:szCs w:val="10"/>
          <w:lang w:val="nl-NL"/>
        </w:rPr>
      </w:pPr>
      <w:r w:rsidRPr="00561C33">
        <w:rPr>
          <w:rFonts w:ascii="Verdana" w:eastAsia="News Gothic" w:hAnsi="Verdana" w:cs="News Gothic"/>
          <w:i/>
          <w:sz w:val="10"/>
          <w:szCs w:val="10"/>
          <w:lang w:val="nl-NL"/>
        </w:rPr>
        <w:t>De</w:t>
      </w:r>
      <w:r w:rsidRPr="00561C33">
        <w:rPr>
          <w:rFonts w:ascii="Verdana" w:eastAsia="News Gothic" w:hAnsi="Verdana" w:cs="News Gothic"/>
          <w:i/>
          <w:spacing w:val="-11"/>
          <w:sz w:val="10"/>
          <w:szCs w:val="10"/>
          <w:lang w:val="nl-NL"/>
        </w:rPr>
        <w:t xml:space="preserve"> </w:t>
      </w:r>
      <w:r w:rsidRPr="00561C33">
        <w:rPr>
          <w:rFonts w:ascii="Verdana" w:eastAsia="News Gothic" w:hAnsi="Verdana" w:cs="News Gothic"/>
          <w:i/>
          <w:w w:val="95"/>
          <w:sz w:val="10"/>
          <w:szCs w:val="10"/>
          <w:lang w:val="nl-NL"/>
        </w:rPr>
        <w:t>v</w:t>
      </w:r>
      <w:r w:rsidRPr="00561C33">
        <w:rPr>
          <w:rFonts w:ascii="Verdana" w:eastAsia="News Gothic" w:hAnsi="Verdana" w:cs="News Gothic"/>
          <w:i/>
          <w:spacing w:val="-3"/>
          <w:w w:val="95"/>
          <w:sz w:val="10"/>
          <w:szCs w:val="10"/>
          <w:lang w:val="nl-NL"/>
        </w:rPr>
        <w:t>o</w:t>
      </w:r>
      <w:r w:rsidRPr="00561C33">
        <w:rPr>
          <w:rFonts w:ascii="Verdana" w:eastAsia="News Gothic" w:hAnsi="Verdana" w:cs="News Gothic"/>
          <w:i/>
          <w:spacing w:val="1"/>
          <w:w w:val="95"/>
          <w:sz w:val="10"/>
          <w:szCs w:val="10"/>
          <w:lang w:val="nl-NL"/>
        </w:rPr>
        <w:t>l</w:t>
      </w:r>
      <w:r w:rsidRPr="00561C33">
        <w:rPr>
          <w:rFonts w:ascii="Verdana" w:eastAsia="News Gothic" w:hAnsi="Verdana" w:cs="News Gothic"/>
          <w:i/>
          <w:w w:val="95"/>
          <w:sz w:val="10"/>
          <w:szCs w:val="10"/>
          <w:lang w:val="nl-NL"/>
        </w:rPr>
        <w:t>ge</w:t>
      </w:r>
      <w:r w:rsidRPr="00561C33">
        <w:rPr>
          <w:rFonts w:ascii="Verdana" w:eastAsia="News Gothic" w:hAnsi="Verdana" w:cs="News Gothic"/>
          <w:i/>
          <w:spacing w:val="-3"/>
          <w:w w:val="95"/>
          <w:sz w:val="10"/>
          <w:szCs w:val="10"/>
          <w:lang w:val="nl-NL"/>
        </w:rPr>
        <w:t>n</w:t>
      </w:r>
      <w:r w:rsidRPr="00561C33">
        <w:rPr>
          <w:rFonts w:ascii="Verdana" w:eastAsia="News Gothic" w:hAnsi="Verdana" w:cs="News Gothic"/>
          <w:i/>
          <w:spacing w:val="1"/>
          <w:w w:val="95"/>
          <w:sz w:val="10"/>
          <w:szCs w:val="10"/>
          <w:lang w:val="nl-NL"/>
        </w:rPr>
        <w:t>d</w:t>
      </w:r>
      <w:r w:rsidRPr="00561C33">
        <w:rPr>
          <w:rFonts w:ascii="Verdana" w:eastAsia="News Gothic" w:hAnsi="Verdana" w:cs="News Gothic"/>
          <w:i/>
          <w:w w:val="95"/>
          <w:sz w:val="10"/>
          <w:szCs w:val="10"/>
          <w:lang w:val="nl-NL"/>
        </w:rPr>
        <w:t>e</w:t>
      </w:r>
      <w:r w:rsidRPr="00561C33">
        <w:rPr>
          <w:rFonts w:ascii="Verdana" w:eastAsia="News Gothic" w:hAnsi="Verdana" w:cs="News Gothic"/>
          <w:i/>
          <w:spacing w:val="6"/>
          <w:w w:val="95"/>
          <w:sz w:val="10"/>
          <w:szCs w:val="10"/>
          <w:lang w:val="nl-NL"/>
        </w:rPr>
        <w:t xml:space="preserve"> </w:t>
      </w:r>
      <w:r w:rsidRPr="00561C33">
        <w:rPr>
          <w:rFonts w:ascii="Verdana" w:eastAsia="News Gothic" w:hAnsi="Verdana" w:cs="News Gothic"/>
          <w:i/>
          <w:spacing w:val="-3"/>
          <w:sz w:val="10"/>
          <w:szCs w:val="10"/>
          <w:lang w:val="nl-NL"/>
        </w:rPr>
        <w:t>e</w:t>
      </w:r>
      <w:r w:rsidRPr="00561C33">
        <w:rPr>
          <w:rFonts w:ascii="Verdana" w:eastAsia="News Gothic" w:hAnsi="Verdana" w:cs="News Gothic"/>
          <w:i/>
          <w:spacing w:val="1"/>
          <w:sz w:val="10"/>
          <w:szCs w:val="10"/>
          <w:lang w:val="nl-NL"/>
        </w:rPr>
        <w:t>i</w:t>
      </w:r>
      <w:r w:rsidRPr="00561C33">
        <w:rPr>
          <w:rFonts w:ascii="Verdana" w:eastAsia="News Gothic" w:hAnsi="Verdana" w:cs="News Gothic"/>
          <w:i/>
          <w:sz w:val="10"/>
          <w:szCs w:val="10"/>
          <w:lang w:val="nl-NL"/>
        </w:rPr>
        <w:t>sen</w:t>
      </w:r>
      <w:r w:rsidRPr="00561C33">
        <w:rPr>
          <w:rFonts w:ascii="Verdana" w:eastAsia="News Gothic" w:hAnsi="Verdana" w:cs="News Gothic"/>
          <w:i/>
          <w:spacing w:val="-25"/>
          <w:sz w:val="10"/>
          <w:szCs w:val="10"/>
          <w:lang w:val="nl-NL"/>
        </w:rPr>
        <w:t xml:space="preserve"> </w:t>
      </w:r>
      <w:r w:rsidRPr="00561C33">
        <w:rPr>
          <w:rFonts w:ascii="Verdana" w:eastAsia="News Gothic" w:hAnsi="Verdana" w:cs="News Gothic"/>
          <w:i/>
          <w:w w:val="95"/>
          <w:sz w:val="10"/>
          <w:szCs w:val="10"/>
          <w:lang w:val="nl-NL"/>
        </w:rPr>
        <w:t>ge</w:t>
      </w:r>
      <w:r w:rsidRPr="00561C33">
        <w:rPr>
          <w:rFonts w:ascii="Verdana" w:eastAsia="News Gothic" w:hAnsi="Verdana" w:cs="News Gothic"/>
          <w:i/>
          <w:spacing w:val="-1"/>
          <w:w w:val="95"/>
          <w:sz w:val="10"/>
          <w:szCs w:val="10"/>
          <w:lang w:val="nl-NL"/>
        </w:rPr>
        <w:t>l</w:t>
      </w:r>
      <w:r w:rsidRPr="00561C33">
        <w:rPr>
          <w:rFonts w:ascii="Verdana" w:eastAsia="News Gothic" w:hAnsi="Verdana" w:cs="News Gothic"/>
          <w:i/>
          <w:spacing w:val="1"/>
          <w:w w:val="95"/>
          <w:sz w:val="10"/>
          <w:szCs w:val="10"/>
          <w:lang w:val="nl-NL"/>
        </w:rPr>
        <w:t>d</w:t>
      </w:r>
      <w:r w:rsidRPr="00561C33">
        <w:rPr>
          <w:rFonts w:ascii="Verdana" w:eastAsia="News Gothic" w:hAnsi="Verdana" w:cs="News Gothic"/>
          <w:i/>
          <w:w w:val="95"/>
          <w:sz w:val="10"/>
          <w:szCs w:val="10"/>
          <w:lang w:val="nl-NL"/>
        </w:rPr>
        <w:t>en</w:t>
      </w:r>
      <w:r w:rsidRPr="00561C33">
        <w:rPr>
          <w:rFonts w:ascii="Verdana" w:eastAsia="News Gothic" w:hAnsi="Verdana" w:cs="News Gothic"/>
          <w:i/>
          <w:spacing w:val="4"/>
          <w:w w:val="95"/>
          <w:sz w:val="10"/>
          <w:szCs w:val="10"/>
          <w:lang w:val="nl-NL"/>
        </w:rPr>
        <w:t xml:space="preserve"> </w:t>
      </w:r>
      <w:r w:rsidRPr="00561C33">
        <w:rPr>
          <w:rFonts w:ascii="Verdana" w:eastAsia="News Gothic" w:hAnsi="Verdana" w:cs="News Gothic"/>
          <w:i/>
          <w:sz w:val="10"/>
          <w:szCs w:val="10"/>
          <w:lang w:val="nl-NL"/>
        </w:rPr>
        <w:t>b</w:t>
      </w:r>
      <w:r w:rsidRPr="00561C33">
        <w:rPr>
          <w:rFonts w:ascii="Verdana" w:eastAsia="News Gothic" w:hAnsi="Verdana" w:cs="News Gothic"/>
          <w:i/>
          <w:spacing w:val="1"/>
          <w:sz w:val="10"/>
          <w:szCs w:val="10"/>
          <w:lang w:val="nl-NL"/>
        </w:rPr>
        <w:t>i</w:t>
      </w:r>
      <w:r w:rsidRPr="00561C33">
        <w:rPr>
          <w:rFonts w:ascii="Verdana" w:eastAsia="News Gothic" w:hAnsi="Verdana" w:cs="News Gothic"/>
          <w:i/>
          <w:sz w:val="10"/>
          <w:szCs w:val="10"/>
          <w:lang w:val="nl-NL"/>
        </w:rPr>
        <w:t>j</w:t>
      </w:r>
      <w:r w:rsidRPr="00561C33">
        <w:rPr>
          <w:rFonts w:ascii="Verdana" w:eastAsia="News Gothic" w:hAnsi="Verdana" w:cs="News Gothic"/>
          <w:i/>
          <w:spacing w:val="-13"/>
          <w:sz w:val="10"/>
          <w:szCs w:val="10"/>
          <w:lang w:val="nl-NL"/>
        </w:rPr>
        <w:t xml:space="preserve"> </w:t>
      </w:r>
      <w:r w:rsidRPr="00561C33">
        <w:rPr>
          <w:rFonts w:ascii="Verdana" w:eastAsia="News Gothic" w:hAnsi="Verdana" w:cs="News Gothic"/>
          <w:i/>
          <w:sz w:val="10"/>
          <w:szCs w:val="10"/>
          <w:lang w:val="nl-NL"/>
        </w:rPr>
        <w:t>h</w:t>
      </w:r>
      <w:r w:rsidRPr="00561C33">
        <w:rPr>
          <w:rFonts w:ascii="Verdana" w:eastAsia="News Gothic" w:hAnsi="Verdana" w:cs="News Gothic"/>
          <w:i/>
          <w:spacing w:val="-1"/>
          <w:sz w:val="10"/>
          <w:szCs w:val="10"/>
          <w:lang w:val="nl-NL"/>
        </w:rPr>
        <w:t>e</w:t>
      </w:r>
      <w:r w:rsidRPr="00561C33">
        <w:rPr>
          <w:rFonts w:ascii="Verdana" w:eastAsia="News Gothic" w:hAnsi="Verdana" w:cs="News Gothic"/>
          <w:i/>
          <w:sz w:val="10"/>
          <w:szCs w:val="10"/>
          <w:lang w:val="nl-NL"/>
        </w:rPr>
        <w:t>t</w:t>
      </w:r>
      <w:r w:rsidRPr="00561C33">
        <w:rPr>
          <w:rFonts w:ascii="Verdana" w:eastAsia="News Gothic" w:hAnsi="Verdana" w:cs="News Gothic"/>
          <w:i/>
          <w:spacing w:val="-16"/>
          <w:sz w:val="10"/>
          <w:szCs w:val="10"/>
          <w:lang w:val="nl-NL"/>
        </w:rPr>
        <w:t xml:space="preserve"> </w:t>
      </w:r>
      <w:r w:rsidRPr="00561C33">
        <w:rPr>
          <w:rFonts w:ascii="Verdana" w:eastAsia="News Gothic" w:hAnsi="Verdana" w:cs="News Gothic"/>
          <w:i/>
          <w:spacing w:val="1"/>
          <w:w w:val="95"/>
          <w:sz w:val="10"/>
          <w:szCs w:val="10"/>
          <w:lang w:val="nl-NL"/>
        </w:rPr>
        <w:t>i</w:t>
      </w:r>
      <w:r w:rsidRPr="00561C33">
        <w:rPr>
          <w:rFonts w:ascii="Verdana" w:eastAsia="News Gothic" w:hAnsi="Verdana" w:cs="News Gothic"/>
          <w:i/>
          <w:spacing w:val="-3"/>
          <w:w w:val="95"/>
          <w:sz w:val="10"/>
          <w:szCs w:val="10"/>
          <w:lang w:val="nl-NL"/>
        </w:rPr>
        <w:t>n</w:t>
      </w:r>
      <w:r w:rsidRPr="00561C33">
        <w:rPr>
          <w:rFonts w:ascii="Verdana" w:eastAsia="News Gothic" w:hAnsi="Verdana" w:cs="News Gothic"/>
          <w:i/>
          <w:w w:val="95"/>
          <w:sz w:val="10"/>
          <w:szCs w:val="10"/>
          <w:lang w:val="nl-NL"/>
        </w:rPr>
        <w:t>ze</w:t>
      </w:r>
      <w:r w:rsidRPr="00561C33">
        <w:rPr>
          <w:rFonts w:ascii="Verdana" w:eastAsia="News Gothic" w:hAnsi="Verdana" w:cs="News Gothic"/>
          <w:i/>
          <w:spacing w:val="-1"/>
          <w:w w:val="95"/>
          <w:sz w:val="10"/>
          <w:szCs w:val="10"/>
          <w:lang w:val="nl-NL"/>
        </w:rPr>
        <w:t>n</w:t>
      </w:r>
      <w:r w:rsidRPr="00561C33">
        <w:rPr>
          <w:rFonts w:ascii="Verdana" w:eastAsia="News Gothic" w:hAnsi="Verdana" w:cs="News Gothic"/>
          <w:i/>
          <w:spacing w:val="1"/>
          <w:w w:val="95"/>
          <w:sz w:val="10"/>
          <w:szCs w:val="10"/>
          <w:lang w:val="nl-NL"/>
        </w:rPr>
        <w:t>d</w:t>
      </w:r>
      <w:r w:rsidRPr="00561C33">
        <w:rPr>
          <w:rFonts w:ascii="Verdana" w:eastAsia="News Gothic" w:hAnsi="Verdana" w:cs="News Gothic"/>
          <w:i/>
          <w:w w:val="95"/>
          <w:sz w:val="10"/>
          <w:szCs w:val="10"/>
          <w:lang w:val="nl-NL"/>
        </w:rPr>
        <w:t>en</w:t>
      </w:r>
      <w:r w:rsidRPr="00561C33">
        <w:rPr>
          <w:rFonts w:ascii="Verdana" w:eastAsia="News Gothic" w:hAnsi="Verdana" w:cs="News Gothic"/>
          <w:i/>
          <w:spacing w:val="4"/>
          <w:w w:val="95"/>
          <w:sz w:val="10"/>
          <w:szCs w:val="10"/>
          <w:lang w:val="nl-NL"/>
        </w:rPr>
        <w:t xml:space="preserve"> </w:t>
      </w:r>
      <w:r w:rsidRPr="00561C33">
        <w:rPr>
          <w:rFonts w:ascii="Verdana" w:eastAsia="News Gothic" w:hAnsi="Verdana" w:cs="News Gothic"/>
          <w:i/>
          <w:sz w:val="10"/>
          <w:szCs w:val="10"/>
          <w:lang w:val="nl-NL"/>
        </w:rPr>
        <w:t>van</w:t>
      </w:r>
      <w:r w:rsidRPr="00561C33">
        <w:rPr>
          <w:rFonts w:ascii="Verdana" w:eastAsia="News Gothic" w:hAnsi="Verdana" w:cs="News Gothic"/>
          <w:i/>
          <w:spacing w:val="47"/>
          <w:sz w:val="10"/>
          <w:szCs w:val="10"/>
          <w:lang w:val="nl-NL"/>
        </w:rPr>
        <w:t xml:space="preserve"> </w:t>
      </w:r>
      <w:r w:rsidRPr="00561C33">
        <w:rPr>
          <w:rFonts w:ascii="Verdana" w:eastAsia="News Gothic" w:hAnsi="Verdana" w:cs="News Gothic"/>
          <w:i/>
          <w:sz w:val="10"/>
          <w:szCs w:val="10"/>
          <w:lang w:val="nl-NL"/>
        </w:rPr>
        <w:t>o</w:t>
      </w:r>
      <w:r w:rsidRPr="00561C33">
        <w:rPr>
          <w:rFonts w:ascii="Verdana" w:eastAsia="News Gothic" w:hAnsi="Verdana" w:cs="News Gothic"/>
          <w:i/>
          <w:spacing w:val="1"/>
          <w:sz w:val="10"/>
          <w:szCs w:val="10"/>
          <w:lang w:val="nl-NL"/>
        </w:rPr>
        <w:t>nd</w:t>
      </w:r>
      <w:r w:rsidRPr="00561C33">
        <w:rPr>
          <w:rFonts w:ascii="Verdana" w:eastAsia="News Gothic" w:hAnsi="Verdana" w:cs="News Gothic"/>
          <w:i/>
          <w:spacing w:val="-3"/>
          <w:sz w:val="10"/>
          <w:szCs w:val="10"/>
          <w:lang w:val="nl-NL"/>
        </w:rPr>
        <w:t>e</w:t>
      </w:r>
      <w:r w:rsidRPr="00561C33">
        <w:rPr>
          <w:rFonts w:ascii="Verdana" w:eastAsia="News Gothic" w:hAnsi="Verdana" w:cs="News Gothic"/>
          <w:i/>
          <w:sz w:val="10"/>
          <w:szCs w:val="10"/>
          <w:lang w:val="nl-NL"/>
        </w:rPr>
        <w:t>rzoekso</w:t>
      </w:r>
      <w:r w:rsidRPr="00561C33">
        <w:rPr>
          <w:rFonts w:ascii="Verdana" w:eastAsia="News Gothic" w:hAnsi="Verdana" w:cs="News Gothic"/>
          <w:i/>
          <w:spacing w:val="-2"/>
          <w:sz w:val="10"/>
          <w:szCs w:val="10"/>
          <w:lang w:val="nl-NL"/>
        </w:rPr>
        <w:t>b</w:t>
      </w:r>
      <w:r w:rsidRPr="00561C33">
        <w:rPr>
          <w:rFonts w:ascii="Verdana" w:eastAsia="News Gothic" w:hAnsi="Verdana" w:cs="News Gothic"/>
          <w:i/>
          <w:spacing w:val="1"/>
          <w:sz w:val="10"/>
          <w:szCs w:val="10"/>
          <w:lang w:val="nl-NL"/>
        </w:rPr>
        <w:t>j</w:t>
      </w:r>
      <w:r w:rsidRPr="00561C33">
        <w:rPr>
          <w:rFonts w:ascii="Verdana" w:eastAsia="News Gothic" w:hAnsi="Verdana" w:cs="News Gothic"/>
          <w:i/>
          <w:sz w:val="10"/>
          <w:szCs w:val="10"/>
          <w:lang w:val="nl-NL"/>
        </w:rPr>
        <w:t>e</w:t>
      </w:r>
      <w:r w:rsidRPr="00561C33">
        <w:rPr>
          <w:rFonts w:ascii="Verdana" w:eastAsia="News Gothic" w:hAnsi="Verdana" w:cs="News Gothic"/>
          <w:i/>
          <w:spacing w:val="-1"/>
          <w:sz w:val="10"/>
          <w:szCs w:val="10"/>
          <w:lang w:val="nl-NL"/>
        </w:rPr>
        <w:t>c</w:t>
      </w:r>
      <w:r w:rsidRPr="00561C33">
        <w:rPr>
          <w:rFonts w:ascii="Verdana" w:eastAsia="News Gothic" w:hAnsi="Verdana" w:cs="News Gothic"/>
          <w:i/>
          <w:sz w:val="10"/>
          <w:szCs w:val="10"/>
          <w:lang w:val="nl-NL"/>
        </w:rPr>
        <w:t>ten:</w:t>
      </w:r>
    </w:p>
    <w:p w:rsidR="009C5C6E" w:rsidRPr="00561C33" w:rsidRDefault="009C5C6E" w:rsidP="009C5C6E">
      <w:pPr>
        <w:pStyle w:val="Lijstalinea"/>
        <w:numPr>
          <w:ilvl w:val="0"/>
          <w:numId w:val="10"/>
        </w:numPr>
        <w:tabs>
          <w:tab w:val="left" w:pos="284"/>
        </w:tabs>
        <w:spacing w:after="0"/>
        <w:ind w:left="284" w:right="66" w:hanging="284"/>
        <w:jc w:val="both"/>
        <w:rPr>
          <w:rFonts w:ascii="Verdana" w:eastAsia="News Gothic" w:hAnsi="Verdana" w:cs="News Gothic"/>
          <w:i/>
          <w:sz w:val="10"/>
          <w:szCs w:val="10"/>
          <w:lang w:val="nl-NL"/>
        </w:rPr>
      </w:pPr>
      <w:r w:rsidRPr="00561C33">
        <w:rPr>
          <w:rFonts w:ascii="Verdana" w:eastAsia="News Gothic" w:hAnsi="Verdana" w:cs="News Gothic"/>
          <w:position w:val="-1"/>
          <w:sz w:val="10"/>
          <w:szCs w:val="10"/>
          <w:lang w:val="nl-NL"/>
        </w:rPr>
        <w:t xml:space="preserve">Gebruik van een Inzendformulier van </w:t>
      </w:r>
      <w:r w:rsidRPr="00561C33">
        <w:rPr>
          <w:rFonts w:ascii="Verdana" w:eastAsia="News Gothic" w:hAnsi="Verdana" w:cs="News Gothic"/>
          <w:spacing w:val="-1"/>
          <w:sz w:val="10"/>
          <w:szCs w:val="10"/>
          <w:lang w:val="nl-NL"/>
        </w:rPr>
        <w:t>Wageningen Bioveterinary Research</w:t>
      </w:r>
      <w:r w:rsidRPr="00561C33">
        <w:rPr>
          <w:rFonts w:ascii="Verdana" w:eastAsia="News Gothic" w:hAnsi="Verdana" w:cs="News Gothic"/>
          <w:position w:val="-1"/>
          <w:sz w:val="10"/>
          <w:szCs w:val="10"/>
          <w:lang w:val="nl-NL"/>
        </w:rPr>
        <w:t xml:space="preserve"> of daarop gelijkend is verplicht. De formulieren van </w:t>
      </w:r>
      <w:r w:rsidRPr="00561C33">
        <w:rPr>
          <w:rFonts w:ascii="Verdana" w:eastAsia="News Gothic" w:hAnsi="Verdana" w:cs="News Gothic"/>
          <w:spacing w:val="-1"/>
          <w:sz w:val="10"/>
          <w:szCs w:val="10"/>
          <w:lang w:val="nl-NL"/>
        </w:rPr>
        <w:t>Wageningen Bioveterinary Research</w:t>
      </w:r>
      <w:r w:rsidRPr="00561C33">
        <w:rPr>
          <w:rFonts w:ascii="Verdana" w:eastAsia="News Gothic" w:hAnsi="Verdana" w:cs="News Gothic"/>
          <w:position w:val="-1"/>
          <w:sz w:val="10"/>
          <w:szCs w:val="10"/>
          <w:lang w:val="nl-NL"/>
        </w:rPr>
        <w:t xml:space="preserve"> zijn 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d</w:t>
      </w:r>
      <w:r w:rsidRPr="00561C33">
        <w:rPr>
          <w:rFonts w:ascii="Verdana" w:eastAsia="News Gothic" w:hAnsi="Verdana" w:cs="News Gothic"/>
          <w:sz w:val="10"/>
          <w:szCs w:val="10"/>
          <w:lang w:val="nl-NL"/>
        </w:rPr>
        <w:t>en en 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o</w:t>
      </w:r>
      <w:r w:rsidRPr="00561C33">
        <w:rPr>
          <w:rFonts w:ascii="Verdana" w:eastAsia="News Gothic" w:hAnsi="Verdana" w:cs="News Gothic"/>
          <w:spacing w:val="-1"/>
          <w:sz w:val="10"/>
          <w:szCs w:val="10"/>
          <w:lang w:val="nl-NL"/>
        </w:rPr>
        <w:t>w</w:t>
      </w:r>
      <w:r w:rsidRPr="00561C33">
        <w:rPr>
          <w:rFonts w:ascii="Verdana" w:eastAsia="News Gothic" w:hAnsi="Verdana" w:cs="News Gothic"/>
          <w:sz w:val="10"/>
          <w:szCs w:val="10"/>
          <w:lang w:val="nl-NL"/>
        </w:rPr>
        <w:t>nl</w:t>
      </w:r>
      <w:r w:rsidRPr="00561C33">
        <w:rPr>
          <w:rFonts w:ascii="Verdana" w:eastAsia="News Gothic" w:hAnsi="Verdana" w:cs="News Gothic"/>
          <w:spacing w:val="-2"/>
          <w:sz w:val="10"/>
          <w:szCs w:val="10"/>
          <w:lang w:val="nl-NL"/>
        </w:rPr>
        <w:t>o</w:t>
      </w:r>
      <w:r w:rsidRPr="00561C33">
        <w:rPr>
          <w:rFonts w:ascii="Verdana" w:eastAsia="News Gothic" w:hAnsi="Verdana" w:cs="News Gothic"/>
          <w:sz w:val="10"/>
          <w:szCs w:val="10"/>
          <w:lang w:val="nl-NL"/>
        </w:rPr>
        <w:t>a</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w:t>
      </w:r>
      <w:r w:rsidRPr="00561C33">
        <w:rPr>
          <w:rFonts w:ascii="Verdana" w:eastAsia="News Gothic" w:hAnsi="Verdana" w:cs="News Gothic"/>
          <w:spacing w:val="-2"/>
          <w:sz w:val="10"/>
          <w:szCs w:val="10"/>
          <w:lang w:val="nl-NL"/>
        </w:rPr>
        <w:t>i</w:t>
      </w:r>
      <w:r w:rsidRPr="00561C33">
        <w:rPr>
          <w:rFonts w:ascii="Verdana" w:eastAsia="News Gothic" w:hAnsi="Verdana" w:cs="News Gothic"/>
          <w:sz w:val="10"/>
          <w:szCs w:val="10"/>
          <w:lang w:val="nl-NL"/>
        </w:rPr>
        <w:t>a</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hyperlink r:id="rId24" w:history="1">
        <w:r w:rsidRPr="00561C33">
          <w:rPr>
            <w:rStyle w:val="Hyperlink"/>
            <w:rFonts w:ascii="Verdana" w:eastAsia="News Gothic" w:hAnsi="Verdana" w:cs="News Gothic"/>
            <w:spacing w:val="-3"/>
            <w:sz w:val="10"/>
            <w:szCs w:val="10"/>
            <w:lang w:val="nl-NL"/>
          </w:rPr>
          <w:t>w</w:t>
        </w:r>
        <w:r w:rsidRPr="00561C33">
          <w:rPr>
            <w:rStyle w:val="Hyperlink"/>
            <w:rFonts w:ascii="Verdana" w:eastAsia="News Gothic" w:hAnsi="Verdana" w:cs="News Gothic"/>
            <w:sz w:val="10"/>
            <w:szCs w:val="10"/>
            <w:lang w:val="nl-NL"/>
          </w:rPr>
          <w:t>ebs</w:t>
        </w:r>
        <w:r w:rsidRPr="00561C33">
          <w:rPr>
            <w:rStyle w:val="Hyperlink"/>
            <w:rFonts w:ascii="Verdana" w:eastAsia="News Gothic" w:hAnsi="Verdana" w:cs="News Gothic"/>
            <w:spacing w:val="1"/>
            <w:sz w:val="10"/>
            <w:szCs w:val="10"/>
            <w:lang w:val="nl-NL"/>
          </w:rPr>
          <w:t>i</w:t>
        </w:r>
        <w:r w:rsidRPr="00561C33">
          <w:rPr>
            <w:rStyle w:val="Hyperlink"/>
            <w:rFonts w:ascii="Verdana" w:eastAsia="News Gothic" w:hAnsi="Verdana" w:cs="News Gothic"/>
            <w:sz w:val="10"/>
            <w:szCs w:val="10"/>
            <w:lang w:val="nl-NL"/>
          </w:rPr>
          <w:t>te</w:t>
        </w:r>
      </w:hyperlink>
      <w:r w:rsidR="00C73E66">
        <w:rPr>
          <w:rStyle w:val="Hyperlink"/>
          <w:rFonts w:ascii="Verdana" w:eastAsia="News Gothic" w:hAnsi="Verdana" w:cs="News Gothic"/>
          <w:sz w:val="10"/>
          <w:szCs w:val="10"/>
          <w:lang w:val="nl-NL"/>
        </w:rPr>
        <w:t>.</w:t>
      </w:r>
      <w:r w:rsidRPr="00561C33">
        <w:rPr>
          <w:rFonts w:ascii="Verdana" w:eastAsia="News Gothic" w:hAnsi="Verdana" w:cs="News Gothic"/>
          <w:sz w:val="10"/>
          <w:szCs w:val="10"/>
          <w:lang w:val="nl-NL"/>
        </w:rPr>
        <w:t xml:space="preserve">  </w:t>
      </w:r>
    </w:p>
    <w:p w:rsidR="009C5C6E" w:rsidRPr="00561C33" w:rsidRDefault="009C5C6E" w:rsidP="009C5C6E">
      <w:pPr>
        <w:pStyle w:val="Lijstalinea"/>
        <w:numPr>
          <w:ilvl w:val="0"/>
          <w:numId w:val="10"/>
        </w:numPr>
        <w:tabs>
          <w:tab w:val="left" w:pos="284"/>
        </w:tabs>
        <w:spacing w:before="4" w:after="0"/>
        <w:ind w:left="284" w:right="66" w:hanging="284"/>
        <w:jc w:val="both"/>
        <w:rPr>
          <w:rFonts w:ascii="Verdana" w:eastAsia="News Gothic" w:hAnsi="Verdana" w:cs="News Gothic"/>
          <w:color w:val="000000"/>
          <w:sz w:val="10"/>
          <w:szCs w:val="10"/>
          <w:lang w:val="nl-NL"/>
        </w:rPr>
      </w:pPr>
      <w:r w:rsidRPr="00561C33">
        <w:rPr>
          <w:rFonts w:ascii="Verdana" w:eastAsia="News Gothic" w:hAnsi="Verdana" w:cs="News Gothic"/>
          <w:sz w:val="10"/>
          <w:szCs w:val="10"/>
          <w:lang w:val="nl-NL"/>
        </w:rPr>
        <w:t>Inzendf</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rm</w:t>
      </w:r>
      <w:r w:rsidRPr="00561C33">
        <w:rPr>
          <w:rFonts w:ascii="Verdana" w:eastAsia="News Gothic" w:hAnsi="Verdana" w:cs="News Gothic"/>
          <w:spacing w:val="-1"/>
          <w:sz w:val="10"/>
          <w:szCs w:val="10"/>
          <w:lang w:val="nl-NL"/>
        </w:rPr>
        <w:t>ul</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er</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vol</w:t>
      </w:r>
      <w:r w:rsidRPr="00561C33">
        <w:rPr>
          <w:rFonts w:ascii="Verdana" w:eastAsia="News Gothic" w:hAnsi="Verdana" w:cs="News Gothic"/>
          <w:spacing w:val="1"/>
          <w:sz w:val="10"/>
          <w:szCs w:val="10"/>
          <w:lang w:val="nl-NL"/>
        </w:rPr>
        <w:t>l</w:t>
      </w:r>
      <w:r w:rsidRPr="00561C33">
        <w:rPr>
          <w:rFonts w:ascii="Verdana" w:eastAsia="News Gothic" w:hAnsi="Verdana" w:cs="News Gothic"/>
          <w:spacing w:val="-3"/>
          <w:sz w:val="10"/>
          <w:szCs w:val="10"/>
          <w:lang w:val="nl-NL"/>
        </w:rPr>
        <w:t>e</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u w:val="single" w:color="000000"/>
          <w:lang w:val="nl-NL"/>
        </w:rPr>
        <w:t>d</w:t>
      </w:r>
      <w:r w:rsidRPr="00561C33">
        <w:rPr>
          <w:rFonts w:ascii="Verdana" w:eastAsia="News Gothic" w:hAnsi="Verdana" w:cs="News Gothic"/>
          <w:spacing w:val="-3"/>
          <w:sz w:val="10"/>
          <w:szCs w:val="10"/>
          <w:u w:val="single" w:color="000000"/>
          <w:lang w:val="nl-NL"/>
        </w:rPr>
        <w:t>u</w:t>
      </w:r>
      <w:r w:rsidRPr="00561C33">
        <w:rPr>
          <w:rFonts w:ascii="Verdana" w:eastAsia="News Gothic" w:hAnsi="Verdana" w:cs="News Gothic"/>
          <w:spacing w:val="1"/>
          <w:sz w:val="10"/>
          <w:szCs w:val="10"/>
          <w:u w:val="single" w:color="000000"/>
          <w:lang w:val="nl-NL"/>
        </w:rPr>
        <w:t>id</w:t>
      </w:r>
      <w:r w:rsidRPr="00561C33">
        <w:rPr>
          <w:rFonts w:ascii="Verdana" w:eastAsia="News Gothic" w:hAnsi="Verdana" w:cs="News Gothic"/>
          <w:spacing w:val="-3"/>
          <w:sz w:val="10"/>
          <w:szCs w:val="10"/>
          <w:u w:val="single" w:color="000000"/>
          <w:lang w:val="nl-NL"/>
        </w:rPr>
        <w:t>e</w:t>
      </w:r>
      <w:r w:rsidRPr="00561C33">
        <w:rPr>
          <w:rFonts w:ascii="Verdana" w:eastAsia="News Gothic" w:hAnsi="Verdana" w:cs="News Gothic"/>
          <w:spacing w:val="1"/>
          <w:sz w:val="10"/>
          <w:szCs w:val="10"/>
          <w:u w:val="single" w:color="000000"/>
          <w:lang w:val="nl-NL"/>
        </w:rPr>
        <w:t>l</w:t>
      </w:r>
      <w:r w:rsidRPr="00561C33">
        <w:rPr>
          <w:rFonts w:ascii="Verdana" w:eastAsia="News Gothic" w:hAnsi="Verdana" w:cs="News Gothic"/>
          <w:spacing w:val="-1"/>
          <w:sz w:val="10"/>
          <w:szCs w:val="10"/>
          <w:u w:val="single" w:color="000000"/>
          <w:lang w:val="nl-NL"/>
        </w:rPr>
        <w:t>i</w:t>
      </w:r>
      <w:r w:rsidRPr="00561C33">
        <w:rPr>
          <w:rFonts w:ascii="Verdana" w:eastAsia="News Gothic" w:hAnsi="Verdana" w:cs="News Gothic"/>
          <w:spacing w:val="1"/>
          <w:sz w:val="10"/>
          <w:szCs w:val="10"/>
          <w:u w:val="single" w:color="000000"/>
          <w:lang w:val="nl-NL"/>
        </w:rPr>
        <w:t>j</w:t>
      </w:r>
      <w:r w:rsidRPr="00561C33">
        <w:rPr>
          <w:rFonts w:ascii="Verdana" w:eastAsia="News Gothic" w:hAnsi="Verdana" w:cs="News Gothic"/>
          <w:sz w:val="10"/>
          <w:szCs w:val="10"/>
          <w:u w:val="single" w:color="000000"/>
          <w:lang w:val="nl-NL"/>
        </w:rPr>
        <w:t>k</w:t>
      </w:r>
      <w:r w:rsidRPr="00561C33">
        <w:rPr>
          <w:rFonts w:ascii="Verdana" w:eastAsia="News Gothic" w:hAnsi="Verdana" w:cs="News Gothic"/>
          <w:spacing w:val="-1"/>
          <w:sz w:val="10"/>
          <w:szCs w:val="10"/>
          <w:u w:val="single" w:color="000000"/>
          <w:lang w:val="nl-NL"/>
        </w:rPr>
        <w:t xml:space="preserve"> </w:t>
      </w:r>
      <w:r w:rsidRPr="00561C33">
        <w:rPr>
          <w:rFonts w:ascii="Verdana" w:eastAsia="News Gothic" w:hAnsi="Verdana" w:cs="News Gothic"/>
          <w:spacing w:val="1"/>
          <w:sz w:val="10"/>
          <w:szCs w:val="10"/>
          <w:u w:val="single" w:color="000000"/>
          <w:lang w:val="nl-NL"/>
        </w:rPr>
        <w:t>l</w:t>
      </w:r>
      <w:r w:rsidRPr="00561C33">
        <w:rPr>
          <w:rFonts w:ascii="Verdana" w:eastAsia="News Gothic" w:hAnsi="Verdana" w:cs="News Gothic"/>
          <w:sz w:val="10"/>
          <w:szCs w:val="10"/>
          <w:u w:val="single" w:color="000000"/>
          <w:lang w:val="nl-NL"/>
        </w:rPr>
        <w:t>ee</w:t>
      </w:r>
      <w:r w:rsidRPr="00561C33">
        <w:rPr>
          <w:rFonts w:ascii="Verdana" w:eastAsia="News Gothic" w:hAnsi="Verdana" w:cs="News Gothic"/>
          <w:spacing w:val="-3"/>
          <w:sz w:val="10"/>
          <w:szCs w:val="10"/>
          <w:u w:val="single" w:color="000000"/>
          <w:lang w:val="nl-NL"/>
        </w:rPr>
        <w:t>s</w:t>
      </w:r>
      <w:r w:rsidRPr="00561C33">
        <w:rPr>
          <w:rFonts w:ascii="Verdana" w:eastAsia="News Gothic" w:hAnsi="Verdana" w:cs="News Gothic"/>
          <w:sz w:val="10"/>
          <w:szCs w:val="10"/>
          <w:u w:val="single" w:color="000000"/>
          <w:lang w:val="nl-NL"/>
        </w:rPr>
        <w:t>b</w:t>
      </w:r>
      <w:r w:rsidRPr="00561C33">
        <w:rPr>
          <w:rFonts w:ascii="Verdana" w:eastAsia="News Gothic" w:hAnsi="Verdana" w:cs="News Gothic"/>
          <w:spacing w:val="-2"/>
          <w:sz w:val="10"/>
          <w:szCs w:val="10"/>
          <w:u w:val="single" w:color="000000"/>
          <w:lang w:val="nl-NL"/>
        </w:rPr>
        <w:t>a</w:t>
      </w:r>
      <w:r w:rsidRPr="00561C33">
        <w:rPr>
          <w:rFonts w:ascii="Verdana" w:eastAsia="News Gothic" w:hAnsi="Verdana" w:cs="News Gothic"/>
          <w:spacing w:val="1"/>
          <w:sz w:val="10"/>
          <w:szCs w:val="10"/>
          <w:u w:val="single" w:color="000000"/>
          <w:lang w:val="nl-NL"/>
        </w:rPr>
        <w:t>a</w:t>
      </w:r>
      <w:r w:rsidRPr="00561C33">
        <w:rPr>
          <w:rFonts w:ascii="Verdana" w:eastAsia="News Gothic" w:hAnsi="Verdana" w:cs="News Gothic"/>
          <w:sz w:val="10"/>
          <w:szCs w:val="10"/>
          <w:u w:val="single" w:color="000000"/>
          <w:lang w:val="nl-NL"/>
        </w:rPr>
        <w:t>r</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z</w:t>
      </w:r>
      <w:r w:rsidRPr="00561C33">
        <w:rPr>
          <w:rFonts w:ascii="Verdana" w:eastAsia="News Gothic" w:hAnsi="Verdana" w:cs="News Gothic"/>
          <w:spacing w:val="1"/>
          <w:sz w:val="10"/>
          <w:szCs w:val="10"/>
          <w:lang w:val="nl-NL"/>
        </w:rPr>
        <w:t>ij</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ngev</w:t>
      </w:r>
      <w:r w:rsidRPr="00561C33">
        <w:rPr>
          <w:rFonts w:ascii="Verdana" w:eastAsia="News Gothic" w:hAnsi="Verdana" w:cs="News Gothic"/>
          <w:spacing w:val="-3"/>
          <w:sz w:val="10"/>
          <w:szCs w:val="10"/>
          <w:lang w:val="nl-NL"/>
        </w:rPr>
        <w:t>u</w:t>
      </w:r>
      <w:r w:rsidRPr="00561C33">
        <w:rPr>
          <w:rFonts w:ascii="Verdana" w:eastAsia="News Gothic" w:hAnsi="Verdana" w:cs="News Gothic"/>
          <w:spacing w:val="1"/>
          <w:sz w:val="10"/>
          <w:szCs w:val="10"/>
          <w:lang w:val="nl-NL"/>
        </w:rPr>
        <w:t>l</w:t>
      </w:r>
      <w:r w:rsidRPr="00561C33">
        <w:rPr>
          <w:rFonts w:ascii="Verdana" w:eastAsia="News Gothic" w:hAnsi="Verdana" w:cs="News Gothic"/>
          <w:spacing w:val="-2"/>
          <w:sz w:val="10"/>
          <w:szCs w:val="10"/>
          <w:lang w:val="nl-NL"/>
        </w:rPr>
        <w:t>d</w:t>
      </w:r>
      <w:r w:rsidRPr="00561C33">
        <w:rPr>
          <w:rFonts w:ascii="Verdana" w:eastAsia="News Gothic" w:hAnsi="Verdana" w:cs="News Gothic"/>
          <w:sz w:val="10"/>
          <w:szCs w:val="10"/>
          <w:lang w:val="nl-NL"/>
        </w:rPr>
        <w: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 xml:space="preserve">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nzend</w:t>
      </w:r>
      <w:r w:rsidR="00C73E66">
        <w:rPr>
          <w:rFonts w:ascii="Verdana" w:eastAsia="News Gothic" w:hAnsi="Verdana" w:cs="News Gothic"/>
          <w:sz w:val="10"/>
          <w:szCs w:val="10"/>
          <w:lang w:val="nl-NL"/>
        </w:rPr>
        <w:softHyphen/>
      </w:r>
      <w:r w:rsidRPr="00561C33">
        <w:rPr>
          <w:rFonts w:ascii="Verdana" w:eastAsia="News Gothic" w:hAnsi="Verdana" w:cs="News Gothic"/>
          <w:sz w:val="10"/>
          <w:szCs w:val="10"/>
          <w:lang w:val="nl-NL"/>
        </w:rPr>
        <w:t>f</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rm</w:t>
      </w:r>
      <w:r w:rsidRPr="00561C33">
        <w:rPr>
          <w:rFonts w:ascii="Verdana" w:eastAsia="News Gothic" w:hAnsi="Verdana" w:cs="News Gothic"/>
          <w:spacing w:val="-3"/>
          <w:sz w:val="10"/>
          <w:szCs w:val="10"/>
          <w:lang w:val="nl-NL"/>
        </w:rPr>
        <w:t>u</w:t>
      </w:r>
      <w:r w:rsidRPr="00561C33">
        <w:rPr>
          <w:rFonts w:ascii="Verdana" w:eastAsia="News Gothic" w:hAnsi="Verdana" w:cs="News Gothic"/>
          <w:spacing w:val="1"/>
          <w:sz w:val="10"/>
          <w:szCs w:val="10"/>
          <w:lang w:val="nl-NL"/>
        </w:rPr>
        <w:t>li</w:t>
      </w:r>
      <w:r w:rsidRPr="00561C33">
        <w:rPr>
          <w:rFonts w:ascii="Verdana" w:eastAsia="News Gothic" w:hAnsi="Verdana" w:cs="News Gothic"/>
          <w:sz w:val="10"/>
          <w:szCs w:val="10"/>
          <w:lang w:val="nl-NL"/>
        </w:rPr>
        <w:t>er</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 ku</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4"/>
          <w:sz w:val="10"/>
          <w:szCs w:val="10"/>
          <w:lang w:val="nl-NL"/>
        </w:rPr>
        <w:t xml:space="preserve"> </w:t>
      </w:r>
      <w:r w:rsidRPr="00561C33">
        <w:rPr>
          <w:rFonts w:ascii="Verdana" w:eastAsia="News Gothic" w:hAnsi="Verdana" w:cs="News Gothic"/>
          <w:sz w:val="10"/>
          <w:szCs w:val="10"/>
          <w:lang w:val="nl-NL"/>
        </w:rPr>
        <w:t>ook</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op</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nze</w:t>
      </w:r>
      <w:r w:rsidRPr="00561C33">
        <w:rPr>
          <w:rFonts w:ascii="Verdana" w:eastAsia="News Gothic" w:hAnsi="Verdana" w:cs="News Gothic"/>
          <w:spacing w:val="1"/>
          <w:sz w:val="10"/>
          <w:szCs w:val="10"/>
          <w:lang w:val="nl-NL"/>
        </w:rPr>
        <w:t xml:space="preserve"> </w:t>
      </w:r>
      <w:hyperlink r:id="rId25" w:history="1">
        <w:r w:rsidRPr="00561C33">
          <w:rPr>
            <w:rStyle w:val="Hyperlink"/>
            <w:rFonts w:ascii="Verdana" w:eastAsia="News Gothic" w:hAnsi="Verdana" w:cs="News Gothic"/>
            <w:spacing w:val="-3"/>
            <w:sz w:val="10"/>
            <w:szCs w:val="10"/>
            <w:lang w:val="nl-NL"/>
          </w:rPr>
          <w:t>w</w:t>
        </w:r>
        <w:r w:rsidRPr="00561C33">
          <w:rPr>
            <w:rStyle w:val="Hyperlink"/>
            <w:rFonts w:ascii="Verdana" w:eastAsia="News Gothic" w:hAnsi="Verdana" w:cs="News Gothic"/>
            <w:sz w:val="10"/>
            <w:szCs w:val="10"/>
            <w:lang w:val="nl-NL"/>
          </w:rPr>
          <w:t>ebs</w:t>
        </w:r>
        <w:r w:rsidRPr="00561C33">
          <w:rPr>
            <w:rStyle w:val="Hyperlink"/>
            <w:rFonts w:ascii="Verdana" w:eastAsia="News Gothic" w:hAnsi="Verdana" w:cs="News Gothic"/>
            <w:spacing w:val="1"/>
            <w:sz w:val="10"/>
            <w:szCs w:val="10"/>
            <w:lang w:val="nl-NL"/>
          </w:rPr>
          <w:t>i</w:t>
        </w:r>
        <w:r w:rsidRPr="00561C33">
          <w:rPr>
            <w:rStyle w:val="Hyperlink"/>
            <w:rFonts w:ascii="Verdana" w:eastAsia="News Gothic" w:hAnsi="Verdana" w:cs="News Gothic"/>
            <w:sz w:val="10"/>
            <w:szCs w:val="10"/>
            <w:lang w:val="nl-NL"/>
          </w:rPr>
          <w:t>te</w:t>
        </w:r>
      </w:hyperlink>
      <w:r w:rsidRPr="00561C33">
        <w:rPr>
          <w:rStyle w:val="Hyperlink"/>
          <w:rFonts w:ascii="Verdana" w:eastAsia="News Gothic" w:hAnsi="Verdana" w:cs="News Gothic"/>
          <w:sz w:val="10"/>
          <w:szCs w:val="10"/>
          <w:lang w:val="nl-NL"/>
        </w:rPr>
        <w:t xml:space="preserve"> </w:t>
      </w:r>
      <w:r w:rsidRPr="00561C33">
        <w:rPr>
          <w:rFonts w:ascii="Verdana" w:eastAsia="News Gothic" w:hAnsi="Verdana" w:cs="News Gothic"/>
          <w:sz w:val="10"/>
          <w:szCs w:val="10"/>
          <w:lang w:val="nl-NL"/>
        </w:rPr>
        <w:t xml:space="preserve">ingevuld worden </w:t>
      </w:r>
      <w:r w:rsidRPr="00561C33">
        <w:rPr>
          <w:rFonts w:ascii="Verdana" w:eastAsia="News Gothic" w:hAnsi="Verdana" w:cs="News Gothic"/>
          <w:color w:val="000000"/>
          <w:sz w:val="10"/>
          <w:szCs w:val="10"/>
          <w:lang w:val="nl-NL"/>
        </w:rPr>
        <w:t>en</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z w:val="10"/>
          <w:szCs w:val="10"/>
          <w:lang w:val="nl-NL"/>
        </w:rPr>
        <w:t>ver</w:t>
      </w:r>
      <w:r w:rsidRPr="00561C33">
        <w:rPr>
          <w:rFonts w:ascii="Verdana" w:eastAsia="News Gothic" w:hAnsi="Verdana" w:cs="News Gothic"/>
          <w:color w:val="000000"/>
          <w:spacing w:val="-1"/>
          <w:sz w:val="10"/>
          <w:szCs w:val="10"/>
          <w:lang w:val="nl-NL"/>
        </w:rPr>
        <w:t>v</w:t>
      </w:r>
      <w:r w:rsidRPr="00561C33">
        <w:rPr>
          <w:rFonts w:ascii="Verdana" w:eastAsia="News Gothic" w:hAnsi="Verdana" w:cs="News Gothic"/>
          <w:color w:val="000000"/>
          <w:sz w:val="10"/>
          <w:szCs w:val="10"/>
          <w:lang w:val="nl-NL"/>
        </w:rPr>
        <w:t>ol</w:t>
      </w:r>
      <w:r w:rsidRPr="00561C33">
        <w:rPr>
          <w:rFonts w:ascii="Verdana" w:eastAsia="News Gothic" w:hAnsi="Verdana" w:cs="News Gothic"/>
          <w:color w:val="000000"/>
          <w:spacing w:val="-2"/>
          <w:sz w:val="10"/>
          <w:szCs w:val="10"/>
          <w:lang w:val="nl-NL"/>
        </w:rPr>
        <w:t>g</w:t>
      </w:r>
      <w:r w:rsidRPr="00561C33">
        <w:rPr>
          <w:rFonts w:ascii="Verdana" w:eastAsia="News Gothic" w:hAnsi="Verdana" w:cs="News Gothic"/>
          <w:color w:val="000000"/>
          <w:sz w:val="10"/>
          <w:szCs w:val="10"/>
          <w:lang w:val="nl-NL"/>
        </w:rPr>
        <w:t>e</w:t>
      </w:r>
      <w:r w:rsidRPr="00561C33">
        <w:rPr>
          <w:rFonts w:ascii="Verdana" w:eastAsia="News Gothic" w:hAnsi="Verdana" w:cs="News Gothic"/>
          <w:color w:val="000000"/>
          <w:spacing w:val="-1"/>
          <w:sz w:val="10"/>
          <w:szCs w:val="10"/>
          <w:lang w:val="nl-NL"/>
        </w:rPr>
        <w:t>n</w:t>
      </w:r>
      <w:r w:rsidRPr="00561C33">
        <w:rPr>
          <w:rFonts w:ascii="Verdana" w:eastAsia="News Gothic" w:hAnsi="Verdana" w:cs="News Gothic"/>
          <w:color w:val="000000"/>
          <w:sz w:val="10"/>
          <w:szCs w:val="10"/>
          <w:lang w:val="nl-NL"/>
        </w:rPr>
        <w:t>s</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z w:val="10"/>
          <w:szCs w:val="10"/>
          <w:lang w:val="nl-NL"/>
        </w:rPr>
        <w:t>w</w:t>
      </w:r>
      <w:r w:rsidRPr="00561C33">
        <w:rPr>
          <w:rFonts w:ascii="Verdana" w:eastAsia="News Gothic" w:hAnsi="Verdana" w:cs="News Gothic"/>
          <w:color w:val="000000"/>
          <w:spacing w:val="-1"/>
          <w:sz w:val="10"/>
          <w:szCs w:val="10"/>
          <w:lang w:val="nl-NL"/>
        </w:rPr>
        <w:t>o</w:t>
      </w:r>
      <w:r w:rsidRPr="00561C33">
        <w:rPr>
          <w:rFonts w:ascii="Verdana" w:eastAsia="News Gothic" w:hAnsi="Verdana" w:cs="News Gothic"/>
          <w:color w:val="000000"/>
          <w:spacing w:val="-3"/>
          <w:sz w:val="10"/>
          <w:szCs w:val="10"/>
          <w:lang w:val="nl-NL"/>
        </w:rPr>
        <w:t>r</w:t>
      </w:r>
      <w:r w:rsidRPr="00561C33">
        <w:rPr>
          <w:rFonts w:ascii="Verdana" w:eastAsia="News Gothic" w:hAnsi="Verdana" w:cs="News Gothic"/>
          <w:color w:val="000000"/>
          <w:spacing w:val="1"/>
          <w:sz w:val="10"/>
          <w:szCs w:val="10"/>
          <w:lang w:val="nl-NL"/>
        </w:rPr>
        <w:t>d</w:t>
      </w:r>
      <w:r w:rsidRPr="00561C33">
        <w:rPr>
          <w:rFonts w:ascii="Verdana" w:eastAsia="News Gothic" w:hAnsi="Verdana" w:cs="News Gothic"/>
          <w:color w:val="000000"/>
          <w:sz w:val="10"/>
          <w:szCs w:val="10"/>
          <w:lang w:val="nl-NL"/>
        </w:rPr>
        <w:t>en</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z w:val="10"/>
          <w:szCs w:val="10"/>
          <w:lang w:val="nl-NL"/>
        </w:rPr>
        <w:t>g</w:t>
      </w:r>
      <w:r w:rsidRPr="00561C33">
        <w:rPr>
          <w:rFonts w:ascii="Verdana" w:eastAsia="News Gothic" w:hAnsi="Verdana" w:cs="News Gothic"/>
          <w:color w:val="000000"/>
          <w:spacing w:val="-2"/>
          <w:sz w:val="10"/>
          <w:szCs w:val="10"/>
          <w:lang w:val="nl-NL"/>
        </w:rPr>
        <w:t>e</w:t>
      </w:r>
      <w:r w:rsidRPr="00561C33">
        <w:rPr>
          <w:rFonts w:ascii="Verdana" w:eastAsia="News Gothic" w:hAnsi="Verdana" w:cs="News Gothic"/>
          <w:color w:val="000000"/>
          <w:spacing w:val="1"/>
          <w:sz w:val="10"/>
          <w:szCs w:val="10"/>
          <w:lang w:val="nl-NL"/>
        </w:rPr>
        <w:t>p</w:t>
      </w:r>
      <w:r w:rsidRPr="00561C33">
        <w:rPr>
          <w:rFonts w:ascii="Verdana" w:eastAsia="News Gothic" w:hAnsi="Verdana" w:cs="News Gothic"/>
          <w:color w:val="000000"/>
          <w:sz w:val="10"/>
          <w:szCs w:val="10"/>
          <w:lang w:val="nl-NL"/>
        </w:rPr>
        <w:t>rin</w:t>
      </w:r>
      <w:r w:rsidRPr="00561C33">
        <w:rPr>
          <w:rFonts w:ascii="Verdana" w:eastAsia="News Gothic" w:hAnsi="Verdana" w:cs="News Gothic"/>
          <w:color w:val="000000"/>
          <w:spacing w:val="-2"/>
          <w:sz w:val="10"/>
          <w:szCs w:val="10"/>
          <w:lang w:val="nl-NL"/>
        </w:rPr>
        <w:t>t</w:t>
      </w:r>
      <w:r w:rsidRPr="00561C33">
        <w:rPr>
          <w:rFonts w:ascii="Verdana" w:eastAsia="News Gothic" w:hAnsi="Verdana" w:cs="News Gothic"/>
          <w:color w:val="000000"/>
          <w:sz w:val="10"/>
          <w:szCs w:val="10"/>
          <w:lang w:val="nl-NL"/>
        </w:rPr>
        <w:t xml:space="preserve">. </w:t>
      </w:r>
    </w:p>
    <w:p w:rsidR="009C5C6E" w:rsidRPr="00561C33" w:rsidRDefault="009C5C6E" w:rsidP="009C5C6E">
      <w:pPr>
        <w:pStyle w:val="Lijstalinea"/>
        <w:numPr>
          <w:ilvl w:val="0"/>
          <w:numId w:val="10"/>
        </w:numPr>
        <w:tabs>
          <w:tab w:val="left" w:pos="284"/>
        </w:tabs>
        <w:spacing w:before="4"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color w:val="000000"/>
          <w:sz w:val="10"/>
          <w:szCs w:val="10"/>
          <w:lang w:val="nl-NL"/>
        </w:rPr>
        <w:t>Ind</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z w:val="10"/>
          <w:szCs w:val="10"/>
          <w:lang w:val="nl-NL"/>
        </w:rPr>
        <w:t>en</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pacing w:val="1"/>
          <w:sz w:val="10"/>
          <w:szCs w:val="10"/>
          <w:lang w:val="nl-NL"/>
        </w:rPr>
        <w:t>d</w:t>
      </w:r>
      <w:r w:rsidRPr="00561C33">
        <w:rPr>
          <w:rFonts w:ascii="Verdana" w:eastAsia="News Gothic" w:hAnsi="Verdana" w:cs="News Gothic"/>
          <w:color w:val="000000"/>
          <w:sz w:val="10"/>
          <w:szCs w:val="10"/>
          <w:lang w:val="nl-NL"/>
        </w:rPr>
        <w:t>e</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pacing w:val="-1"/>
          <w:sz w:val="10"/>
          <w:szCs w:val="10"/>
          <w:lang w:val="nl-NL"/>
        </w:rPr>
        <w:t>f</w:t>
      </w:r>
      <w:r w:rsidRPr="00561C33">
        <w:rPr>
          <w:rFonts w:ascii="Verdana" w:eastAsia="News Gothic" w:hAnsi="Verdana" w:cs="News Gothic"/>
          <w:color w:val="000000"/>
          <w:sz w:val="10"/>
          <w:szCs w:val="10"/>
          <w:lang w:val="nl-NL"/>
        </w:rPr>
        <w:t>or</w:t>
      </w:r>
      <w:r w:rsidRPr="00561C33">
        <w:rPr>
          <w:rFonts w:ascii="Verdana" w:eastAsia="News Gothic" w:hAnsi="Verdana" w:cs="News Gothic"/>
          <w:color w:val="000000"/>
          <w:spacing w:val="-1"/>
          <w:sz w:val="10"/>
          <w:szCs w:val="10"/>
          <w:lang w:val="nl-NL"/>
        </w:rPr>
        <w:t>m</w:t>
      </w:r>
      <w:r w:rsidRPr="00561C33">
        <w:rPr>
          <w:rFonts w:ascii="Verdana" w:eastAsia="News Gothic" w:hAnsi="Verdana" w:cs="News Gothic"/>
          <w:color w:val="000000"/>
          <w:sz w:val="10"/>
          <w:szCs w:val="10"/>
          <w:lang w:val="nl-NL"/>
        </w:rPr>
        <w:t>u</w:t>
      </w:r>
      <w:r w:rsidRPr="00561C33">
        <w:rPr>
          <w:rFonts w:ascii="Verdana" w:eastAsia="News Gothic" w:hAnsi="Verdana" w:cs="News Gothic"/>
          <w:color w:val="000000"/>
          <w:spacing w:val="-2"/>
          <w:sz w:val="10"/>
          <w:szCs w:val="10"/>
          <w:lang w:val="nl-NL"/>
        </w:rPr>
        <w:t>l</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z w:val="10"/>
          <w:szCs w:val="10"/>
          <w:lang w:val="nl-NL"/>
        </w:rPr>
        <w:t>er</w:t>
      </w:r>
      <w:r w:rsidRPr="00561C33">
        <w:rPr>
          <w:rFonts w:ascii="Verdana" w:eastAsia="News Gothic" w:hAnsi="Verdana" w:cs="News Gothic"/>
          <w:color w:val="000000"/>
          <w:spacing w:val="-1"/>
          <w:sz w:val="10"/>
          <w:szCs w:val="10"/>
          <w:lang w:val="nl-NL"/>
        </w:rPr>
        <w:t>e</w:t>
      </w:r>
      <w:r w:rsidRPr="00561C33">
        <w:rPr>
          <w:rFonts w:ascii="Verdana" w:eastAsia="News Gothic" w:hAnsi="Verdana" w:cs="News Gothic"/>
          <w:color w:val="000000"/>
          <w:sz w:val="10"/>
          <w:szCs w:val="10"/>
          <w:lang w:val="nl-NL"/>
        </w:rPr>
        <w:t>n</w:t>
      </w:r>
      <w:r w:rsidRPr="00561C33">
        <w:rPr>
          <w:rFonts w:ascii="Verdana" w:eastAsia="News Gothic" w:hAnsi="Verdana" w:cs="News Gothic"/>
          <w:color w:val="000000"/>
          <w:spacing w:val="1"/>
          <w:sz w:val="10"/>
          <w:szCs w:val="10"/>
          <w:lang w:val="nl-NL"/>
        </w:rPr>
        <w:t xml:space="preserve"> </w:t>
      </w:r>
      <w:r w:rsidRPr="00561C33">
        <w:rPr>
          <w:rFonts w:ascii="Verdana" w:eastAsia="News Gothic" w:hAnsi="Verdana" w:cs="News Gothic"/>
          <w:color w:val="000000"/>
          <w:spacing w:val="-3"/>
          <w:sz w:val="10"/>
          <w:szCs w:val="10"/>
          <w:lang w:val="nl-NL"/>
        </w:rPr>
        <w:t>n</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z w:val="10"/>
          <w:szCs w:val="10"/>
          <w:lang w:val="nl-NL"/>
        </w:rPr>
        <w:t>et</w:t>
      </w:r>
      <w:r w:rsidRPr="00561C33">
        <w:rPr>
          <w:rFonts w:ascii="Verdana" w:eastAsia="News Gothic" w:hAnsi="Verdana" w:cs="News Gothic"/>
          <w:color w:val="000000"/>
          <w:spacing w:val="-3"/>
          <w:sz w:val="10"/>
          <w:szCs w:val="10"/>
          <w:lang w:val="nl-NL"/>
        </w:rPr>
        <w:t xml:space="preserve"> </w:t>
      </w:r>
      <w:r w:rsidRPr="00561C33">
        <w:rPr>
          <w:rFonts w:ascii="Verdana" w:eastAsia="News Gothic" w:hAnsi="Verdana" w:cs="News Gothic"/>
          <w:color w:val="000000"/>
          <w:spacing w:val="1"/>
          <w:sz w:val="10"/>
          <w:szCs w:val="10"/>
          <w:lang w:val="nl-NL"/>
        </w:rPr>
        <w:t>dui</w:t>
      </w:r>
      <w:r w:rsidRPr="00561C33">
        <w:rPr>
          <w:rFonts w:ascii="Verdana" w:eastAsia="News Gothic" w:hAnsi="Verdana" w:cs="News Gothic"/>
          <w:color w:val="000000"/>
          <w:spacing w:val="-2"/>
          <w:sz w:val="10"/>
          <w:szCs w:val="10"/>
          <w:lang w:val="nl-NL"/>
        </w:rPr>
        <w:t>d</w:t>
      </w:r>
      <w:r w:rsidRPr="00561C33">
        <w:rPr>
          <w:rFonts w:ascii="Verdana" w:eastAsia="News Gothic" w:hAnsi="Verdana" w:cs="News Gothic"/>
          <w:color w:val="000000"/>
          <w:sz w:val="10"/>
          <w:szCs w:val="10"/>
          <w:lang w:val="nl-NL"/>
        </w:rPr>
        <w:t>el</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pacing w:val="1"/>
          <w:sz w:val="10"/>
          <w:szCs w:val="10"/>
          <w:lang w:val="nl-NL"/>
        </w:rPr>
        <w:t>j</w:t>
      </w:r>
      <w:r w:rsidRPr="00561C33">
        <w:rPr>
          <w:rFonts w:ascii="Verdana" w:eastAsia="News Gothic" w:hAnsi="Verdana" w:cs="News Gothic"/>
          <w:color w:val="000000"/>
          <w:sz w:val="10"/>
          <w:szCs w:val="10"/>
          <w:lang w:val="nl-NL"/>
        </w:rPr>
        <w:t>k</w:t>
      </w:r>
      <w:r w:rsidRPr="00561C33">
        <w:rPr>
          <w:rFonts w:ascii="Verdana" w:eastAsia="News Gothic" w:hAnsi="Verdana" w:cs="News Gothic"/>
          <w:color w:val="000000"/>
          <w:spacing w:val="-1"/>
          <w:sz w:val="10"/>
          <w:szCs w:val="10"/>
          <w:lang w:val="nl-NL"/>
        </w:rPr>
        <w:t xml:space="preserve"> </w:t>
      </w:r>
      <w:r w:rsidRPr="00561C33">
        <w:rPr>
          <w:rFonts w:ascii="Verdana" w:eastAsia="News Gothic" w:hAnsi="Verdana" w:cs="News Gothic"/>
          <w:color w:val="000000"/>
          <w:sz w:val="10"/>
          <w:szCs w:val="10"/>
          <w:lang w:val="nl-NL"/>
        </w:rPr>
        <w:t>of o</w:t>
      </w:r>
      <w:r w:rsidRPr="00561C33">
        <w:rPr>
          <w:rFonts w:ascii="Verdana" w:eastAsia="News Gothic" w:hAnsi="Verdana" w:cs="News Gothic"/>
          <w:color w:val="000000"/>
          <w:spacing w:val="-1"/>
          <w:sz w:val="10"/>
          <w:szCs w:val="10"/>
          <w:lang w:val="nl-NL"/>
        </w:rPr>
        <w:t>n</w:t>
      </w:r>
      <w:r w:rsidRPr="00561C33">
        <w:rPr>
          <w:rFonts w:ascii="Verdana" w:eastAsia="News Gothic" w:hAnsi="Verdana" w:cs="News Gothic"/>
          <w:color w:val="000000"/>
          <w:sz w:val="10"/>
          <w:szCs w:val="10"/>
          <w:lang w:val="nl-NL"/>
        </w:rPr>
        <w:t>v</w:t>
      </w:r>
      <w:r w:rsidRPr="00561C33">
        <w:rPr>
          <w:rFonts w:ascii="Verdana" w:eastAsia="News Gothic" w:hAnsi="Verdana" w:cs="News Gothic"/>
          <w:color w:val="000000"/>
          <w:spacing w:val="-3"/>
          <w:sz w:val="10"/>
          <w:szCs w:val="10"/>
          <w:lang w:val="nl-NL"/>
        </w:rPr>
        <w:t>o</w:t>
      </w:r>
      <w:r w:rsidRPr="00561C33">
        <w:rPr>
          <w:rFonts w:ascii="Verdana" w:eastAsia="News Gothic" w:hAnsi="Verdana" w:cs="News Gothic"/>
          <w:color w:val="000000"/>
          <w:spacing w:val="1"/>
          <w:sz w:val="10"/>
          <w:szCs w:val="10"/>
          <w:lang w:val="nl-NL"/>
        </w:rPr>
        <w:t>ll</w:t>
      </w:r>
      <w:r w:rsidRPr="00561C33">
        <w:rPr>
          <w:rFonts w:ascii="Verdana" w:eastAsia="News Gothic" w:hAnsi="Verdana" w:cs="News Gothic"/>
          <w:color w:val="000000"/>
          <w:spacing w:val="-3"/>
          <w:sz w:val="10"/>
          <w:szCs w:val="10"/>
          <w:lang w:val="nl-NL"/>
        </w:rPr>
        <w:t>e</w:t>
      </w:r>
      <w:r w:rsidRPr="00561C33">
        <w:rPr>
          <w:rFonts w:ascii="Verdana" w:eastAsia="News Gothic" w:hAnsi="Verdana" w:cs="News Gothic"/>
          <w:color w:val="000000"/>
          <w:spacing w:val="1"/>
          <w:sz w:val="10"/>
          <w:szCs w:val="10"/>
          <w:lang w:val="nl-NL"/>
        </w:rPr>
        <w:t>d</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z w:val="10"/>
          <w:szCs w:val="10"/>
          <w:lang w:val="nl-NL"/>
        </w:rPr>
        <w:t>g</w:t>
      </w:r>
      <w:r w:rsidRPr="00561C33">
        <w:rPr>
          <w:rFonts w:ascii="Verdana" w:eastAsia="News Gothic" w:hAnsi="Verdana" w:cs="News Gothic"/>
          <w:color w:val="000000"/>
          <w:spacing w:val="-1"/>
          <w:sz w:val="10"/>
          <w:szCs w:val="10"/>
          <w:lang w:val="nl-NL"/>
        </w:rPr>
        <w:t xml:space="preserve"> </w:t>
      </w:r>
      <w:r w:rsidRPr="00561C33">
        <w:rPr>
          <w:rFonts w:ascii="Verdana" w:eastAsia="News Gothic" w:hAnsi="Verdana" w:cs="News Gothic"/>
          <w:color w:val="000000"/>
          <w:sz w:val="10"/>
          <w:szCs w:val="10"/>
          <w:lang w:val="nl-NL"/>
        </w:rPr>
        <w:t>z</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pacing w:val="1"/>
          <w:sz w:val="10"/>
          <w:szCs w:val="10"/>
          <w:lang w:val="nl-NL"/>
        </w:rPr>
        <w:t>j</w:t>
      </w:r>
      <w:r w:rsidRPr="00561C33">
        <w:rPr>
          <w:rFonts w:ascii="Verdana" w:eastAsia="News Gothic" w:hAnsi="Verdana" w:cs="News Gothic"/>
          <w:color w:val="000000"/>
          <w:sz w:val="10"/>
          <w:szCs w:val="10"/>
          <w:lang w:val="nl-NL"/>
        </w:rPr>
        <w:t>n</w:t>
      </w:r>
      <w:r w:rsidRPr="00561C33">
        <w:rPr>
          <w:rFonts w:ascii="Verdana" w:eastAsia="News Gothic" w:hAnsi="Verdana" w:cs="News Gothic"/>
          <w:color w:val="000000"/>
          <w:spacing w:val="-1"/>
          <w:sz w:val="10"/>
          <w:szCs w:val="10"/>
          <w:lang w:val="nl-NL"/>
        </w:rPr>
        <w:t xml:space="preserve"> i</w:t>
      </w:r>
      <w:r w:rsidRPr="00561C33">
        <w:rPr>
          <w:rFonts w:ascii="Verdana" w:eastAsia="News Gothic" w:hAnsi="Verdana" w:cs="News Gothic"/>
          <w:color w:val="000000"/>
          <w:sz w:val="10"/>
          <w:szCs w:val="10"/>
          <w:lang w:val="nl-NL"/>
        </w:rPr>
        <w:t>ngev</w:t>
      </w:r>
      <w:r w:rsidRPr="00561C33">
        <w:rPr>
          <w:rFonts w:ascii="Verdana" w:eastAsia="News Gothic" w:hAnsi="Verdana" w:cs="News Gothic"/>
          <w:color w:val="000000"/>
          <w:spacing w:val="-1"/>
          <w:sz w:val="10"/>
          <w:szCs w:val="10"/>
          <w:lang w:val="nl-NL"/>
        </w:rPr>
        <w:t>u</w:t>
      </w:r>
      <w:r w:rsidRPr="00561C33">
        <w:rPr>
          <w:rFonts w:ascii="Verdana" w:eastAsia="News Gothic" w:hAnsi="Verdana" w:cs="News Gothic"/>
          <w:color w:val="000000"/>
          <w:spacing w:val="1"/>
          <w:sz w:val="10"/>
          <w:szCs w:val="10"/>
          <w:lang w:val="nl-NL"/>
        </w:rPr>
        <w:t>l</w:t>
      </w:r>
      <w:r w:rsidRPr="00561C33">
        <w:rPr>
          <w:rFonts w:ascii="Verdana" w:eastAsia="News Gothic" w:hAnsi="Verdana" w:cs="News Gothic"/>
          <w:color w:val="000000"/>
          <w:sz w:val="10"/>
          <w:szCs w:val="10"/>
          <w:lang w:val="nl-NL"/>
        </w:rPr>
        <w:t xml:space="preserve">d </w:t>
      </w:r>
      <w:r w:rsidRPr="00561C33">
        <w:rPr>
          <w:rFonts w:ascii="Verdana" w:eastAsia="News Gothic" w:hAnsi="Verdana" w:cs="News Gothic"/>
          <w:color w:val="000000"/>
          <w:spacing w:val="-2"/>
          <w:sz w:val="10"/>
          <w:szCs w:val="10"/>
          <w:lang w:val="nl-NL"/>
        </w:rPr>
        <w:t>z</w:t>
      </w:r>
      <w:r w:rsidRPr="00561C33">
        <w:rPr>
          <w:rFonts w:ascii="Verdana" w:eastAsia="News Gothic" w:hAnsi="Verdana" w:cs="News Gothic"/>
          <w:color w:val="000000"/>
          <w:sz w:val="10"/>
          <w:szCs w:val="10"/>
          <w:lang w:val="nl-NL"/>
        </w:rPr>
        <w:t>al ee</w:t>
      </w:r>
      <w:r w:rsidRPr="00561C33">
        <w:rPr>
          <w:rFonts w:ascii="Verdana" w:eastAsia="News Gothic" w:hAnsi="Verdana" w:cs="News Gothic"/>
          <w:color w:val="000000"/>
          <w:spacing w:val="-1"/>
          <w:sz w:val="10"/>
          <w:szCs w:val="10"/>
          <w:lang w:val="nl-NL"/>
        </w:rPr>
        <w:t>r</w:t>
      </w:r>
      <w:r w:rsidRPr="00561C33">
        <w:rPr>
          <w:rFonts w:ascii="Verdana" w:eastAsia="News Gothic" w:hAnsi="Verdana" w:cs="News Gothic"/>
          <w:color w:val="000000"/>
          <w:sz w:val="10"/>
          <w:szCs w:val="10"/>
          <w:lang w:val="nl-NL"/>
        </w:rPr>
        <w:t>st</w:t>
      </w:r>
      <w:r w:rsidRPr="00561C33">
        <w:rPr>
          <w:rFonts w:ascii="Verdana" w:eastAsia="News Gothic" w:hAnsi="Verdana" w:cs="News Gothic"/>
          <w:color w:val="000000"/>
          <w:spacing w:val="-1"/>
          <w:sz w:val="10"/>
          <w:szCs w:val="10"/>
          <w:lang w:val="nl-NL"/>
        </w:rPr>
        <w:t xml:space="preserve"> c</w:t>
      </w:r>
      <w:r w:rsidRPr="00561C33">
        <w:rPr>
          <w:rFonts w:ascii="Verdana" w:eastAsia="News Gothic" w:hAnsi="Verdana" w:cs="News Gothic"/>
          <w:color w:val="000000"/>
          <w:sz w:val="10"/>
          <w:szCs w:val="10"/>
          <w:lang w:val="nl-NL"/>
        </w:rPr>
        <w:t>o</w:t>
      </w:r>
      <w:r w:rsidRPr="00561C33">
        <w:rPr>
          <w:rFonts w:ascii="Verdana" w:eastAsia="News Gothic" w:hAnsi="Verdana" w:cs="News Gothic"/>
          <w:color w:val="000000"/>
          <w:spacing w:val="-1"/>
          <w:sz w:val="10"/>
          <w:szCs w:val="10"/>
          <w:lang w:val="nl-NL"/>
        </w:rPr>
        <w:t>n</w:t>
      </w:r>
      <w:r w:rsidRPr="00561C33">
        <w:rPr>
          <w:rFonts w:ascii="Verdana" w:eastAsia="News Gothic" w:hAnsi="Verdana" w:cs="News Gothic"/>
          <w:color w:val="000000"/>
          <w:sz w:val="10"/>
          <w:szCs w:val="10"/>
          <w:lang w:val="nl-NL"/>
        </w:rPr>
        <w:t>ta</w:t>
      </w:r>
      <w:r w:rsidRPr="00561C33">
        <w:rPr>
          <w:rFonts w:ascii="Verdana" w:eastAsia="News Gothic" w:hAnsi="Verdana" w:cs="News Gothic"/>
          <w:color w:val="000000"/>
          <w:spacing w:val="-1"/>
          <w:sz w:val="10"/>
          <w:szCs w:val="10"/>
          <w:lang w:val="nl-NL"/>
        </w:rPr>
        <w:t>c</w:t>
      </w:r>
      <w:r w:rsidRPr="00561C33">
        <w:rPr>
          <w:rFonts w:ascii="Verdana" w:eastAsia="News Gothic" w:hAnsi="Verdana" w:cs="News Gothic"/>
          <w:color w:val="000000"/>
          <w:sz w:val="10"/>
          <w:szCs w:val="10"/>
          <w:lang w:val="nl-NL"/>
        </w:rPr>
        <w:t>t op</w:t>
      </w:r>
      <w:r w:rsidRPr="00561C33">
        <w:rPr>
          <w:rFonts w:ascii="Verdana" w:eastAsia="News Gothic" w:hAnsi="Verdana" w:cs="News Gothic"/>
          <w:color w:val="000000"/>
          <w:spacing w:val="1"/>
          <w:sz w:val="10"/>
          <w:szCs w:val="10"/>
          <w:lang w:val="nl-NL"/>
        </w:rPr>
        <w:t>g</w:t>
      </w:r>
      <w:r w:rsidRPr="00561C33">
        <w:rPr>
          <w:rFonts w:ascii="Verdana" w:eastAsia="News Gothic" w:hAnsi="Verdana" w:cs="News Gothic"/>
          <w:color w:val="000000"/>
          <w:sz w:val="10"/>
          <w:szCs w:val="10"/>
          <w:lang w:val="nl-NL"/>
        </w:rPr>
        <w:t>e</w:t>
      </w:r>
      <w:r w:rsidRPr="00561C33">
        <w:rPr>
          <w:rFonts w:ascii="Verdana" w:eastAsia="News Gothic" w:hAnsi="Verdana" w:cs="News Gothic"/>
          <w:color w:val="000000"/>
          <w:spacing w:val="-1"/>
          <w:sz w:val="10"/>
          <w:szCs w:val="10"/>
          <w:lang w:val="nl-NL"/>
        </w:rPr>
        <w:t>n</w:t>
      </w:r>
      <w:r w:rsidRPr="00561C33">
        <w:rPr>
          <w:rFonts w:ascii="Verdana" w:eastAsia="News Gothic" w:hAnsi="Verdana" w:cs="News Gothic"/>
          <w:color w:val="000000"/>
          <w:sz w:val="10"/>
          <w:szCs w:val="10"/>
          <w:lang w:val="nl-NL"/>
        </w:rPr>
        <w:t>om</w:t>
      </w:r>
      <w:r w:rsidRPr="00561C33">
        <w:rPr>
          <w:rFonts w:ascii="Verdana" w:eastAsia="News Gothic" w:hAnsi="Verdana" w:cs="News Gothic"/>
          <w:color w:val="000000"/>
          <w:spacing w:val="-1"/>
          <w:sz w:val="10"/>
          <w:szCs w:val="10"/>
          <w:lang w:val="nl-NL"/>
        </w:rPr>
        <w:t>e</w:t>
      </w:r>
      <w:r w:rsidRPr="00561C33">
        <w:rPr>
          <w:rFonts w:ascii="Verdana" w:eastAsia="News Gothic" w:hAnsi="Verdana" w:cs="News Gothic"/>
          <w:color w:val="000000"/>
          <w:sz w:val="10"/>
          <w:szCs w:val="10"/>
          <w:lang w:val="nl-NL"/>
        </w:rPr>
        <w:t>n</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z w:val="10"/>
          <w:szCs w:val="10"/>
          <w:lang w:val="nl-NL"/>
        </w:rPr>
        <w:t>w</w:t>
      </w:r>
      <w:r w:rsidRPr="00561C33">
        <w:rPr>
          <w:rFonts w:ascii="Verdana" w:eastAsia="News Gothic" w:hAnsi="Verdana" w:cs="News Gothic"/>
          <w:color w:val="000000"/>
          <w:spacing w:val="-1"/>
          <w:sz w:val="10"/>
          <w:szCs w:val="10"/>
          <w:lang w:val="nl-NL"/>
        </w:rPr>
        <w:t>o</w:t>
      </w:r>
      <w:r w:rsidRPr="00561C33">
        <w:rPr>
          <w:rFonts w:ascii="Verdana" w:eastAsia="News Gothic" w:hAnsi="Verdana" w:cs="News Gothic"/>
          <w:color w:val="000000"/>
          <w:sz w:val="10"/>
          <w:szCs w:val="10"/>
          <w:lang w:val="nl-NL"/>
        </w:rPr>
        <w:t>rden</w:t>
      </w:r>
      <w:r w:rsidRPr="00561C33">
        <w:rPr>
          <w:rFonts w:ascii="Verdana" w:eastAsia="News Gothic" w:hAnsi="Verdana" w:cs="News Gothic"/>
          <w:color w:val="000000"/>
          <w:spacing w:val="-1"/>
          <w:sz w:val="10"/>
          <w:szCs w:val="10"/>
          <w:lang w:val="nl-NL"/>
        </w:rPr>
        <w:t xml:space="preserve"> </w:t>
      </w:r>
      <w:r w:rsidRPr="00561C33">
        <w:rPr>
          <w:rFonts w:ascii="Verdana" w:eastAsia="News Gothic" w:hAnsi="Verdana" w:cs="News Gothic"/>
          <w:color w:val="000000"/>
          <w:sz w:val="10"/>
          <w:szCs w:val="10"/>
          <w:lang w:val="nl-NL"/>
        </w:rPr>
        <w:t>met</w:t>
      </w:r>
      <w:r w:rsidRPr="00561C33">
        <w:rPr>
          <w:rFonts w:ascii="Verdana" w:eastAsia="News Gothic" w:hAnsi="Verdana" w:cs="News Gothic"/>
          <w:color w:val="000000"/>
          <w:spacing w:val="-1"/>
          <w:sz w:val="10"/>
          <w:szCs w:val="10"/>
          <w:lang w:val="nl-NL"/>
        </w:rPr>
        <w:t xml:space="preserve"> </w:t>
      </w:r>
      <w:r w:rsidRPr="00561C33">
        <w:rPr>
          <w:rFonts w:ascii="Verdana" w:eastAsia="News Gothic" w:hAnsi="Verdana" w:cs="News Gothic"/>
          <w:color w:val="000000"/>
          <w:spacing w:val="-2"/>
          <w:sz w:val="10"/>
          <w:szCs w:val="10"/>
          <w:lang w:val="nl-NL"/>
        </w:rPr>
        <w:t>d</w:t>
      </w:r>
      <w:r w:rsidRPr="00561C33">
        <w:rPr>
          <w:rFonts w:ascii="Verdana" w:eastAsia="News Gothic" w:hAnsi="Verdana" w:cs="News Gothic"/>
          <w:color w:val="000000"/>
          <w:sz w:val="10"/>
          <w:szCs w:val="10"/>
          <w:lang w:val="nl-NL"/>
        </w:rPr>
        <w:t>e</w:t>
      </w:r>
      <w:r w:rsidRPr="00561C33">
        <w:rPr>
          <w:rFonts w:ascii="Verdana" w:eastAsia="News Gothic" w:hAnsi="Verdana" w:cs="News Gothic"/>
          <w:color w:val="000000"/>
          <w:spacing w:val="1"/>
          <w:sz w:val="10"/>
          <w:szCs w:val="10"/>
          <w:lang w:val="nl-NL"/>
        </w:rPr>
        <w:t xml:space="preserve"> i</w:t>
      </w:r>
      <w:r w:rsidRPr="00561C33">
        <w:rPr>
          <w:rFonts w:ascii="Verdana" w:eastAsia="News Gothic" w:hAnsi="Verdana" w:cs="News Gothic"/>
          <w:color w:val="000000"/>
          <w:spacing w:val="-3"/>
          <w:sz w:val="10"/>
          <w:szCs w:val="10"/>
          <w:lang w:val="nl-NL"/>
        </w:rPr>
        <w:t>n</w:t>
      </w:r>
      <w:r w:rsidRPr="00561C33">
        <w:rPr>
          <w:rFonts w:ascii="Verdana" w:eastAsia="News Gothic" w:hAnsi="Verdana" w:cs="News Gothic"/>
          <w:color w:val="000000"/>
          <w:sz w:val="10"/>
          <w:szCs w:val="10"/>
          <w:lang w:val="nl-NL"/>
        </w:rPr>
        <w:t>ze</w:t>
      </w:r>
      <w:r w:rsidRPr="00561C33">
        <w:rPr>
          <w:rFonts w:ascii="Verdana" w:eastAsia="News Gothic" w:hAnsi="Verdana" w:cs="News Gothic"/>
          <w:color w:val="000000"/>
          <w:spacing w:val="-1"/>
          <w:sz w:val="10"/>
          <w:szCs w:val="10"/>
          <w:lang w:val="nl-NL"/>
        </w:rPr>
        <w:t>n</w:t>
      </w:r>
      <w:r w:rsidRPr="00561C33">
        <w:rPr>
          <w:rFonts w:ascii="Verdana" w:eastAsia="News Gothic" w:hAnsi="Verdana" w:cs="News Gothic"/>
          <w:color w:val="000000"/>
          <w:spacing w:val="1"/>
          <w:sz w:val="10"/>
          <w:szCs w:val="10"/>
          <w:lang w:val="nl-NL"/>
        </w:rPr>
        <w:t>d</w:t>
      </w:r>
      <w:r w:rsidRPr="00561C33">
        <w:rPr>
          <w:rFonts w:ascii="Verdana" w:eastAsia="News Gothic" w:hAnsi="Verdana" w:cs="News Gothic"/>
          <w:color w:val="000000"/>
          <w:sz w:val="10"/>
          <w:szCs w:val="10"/>
          <w:lang w:val="nl-NL"/>
        </w:rPr>
        <w:t>er;</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pacing w:val="-2"/>
          <w:sz w:val="10"/>
          <w:szCs w:val="10"/>
          <w:lang w:val="nl-NL"/>
        </w:rPr>
        <w:t>a</w:t>
      </w:r>
      <w:r w:rsidRPr="00561C33">
        <w:rPr>
          <w:rFonts w:ascii="Verdana" w:eastAsia="News Gothic" w:hAnsi="Verdana" w:cs="News Gothic"/>
          <w:color w:val="000000"/>
          <w:spacing w:val="1"/>
          <w:sz w:val="10"/>
          <w:szCs w:val="10"/>
          <w:lang w:val="nl-NL"/>
        </w:rPr>
        <w:t>l</w:t>
      </w:r>
      <w:r w:rsidRPr="00561C33">
        <w:rPr>
          <w:rFonts w:ascii="Verdana" w:eastAsia="News Gothic" w:hAnsi="Verdana" w:cs="News Gothic"/>
          <w:color w:val="000000"/>
          <w:sz w:val="10"/>
          <w:szCs w:val="10"/>
          <w:lang w:val="nl-NL"/>
        </w:rPr>
        <w:t>s</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z w:val="10"/>
          <w:szCs w:val="10"/>
          <w:lang w:val="nl-NL"/>
        </w:rPr>
        <w:t>gevo</w:t>
      </w:r>
      <w:r w:rsidRPr="00561C33">
        <w:rPr>
          <w:rFonts w:ascii="Verdana" w:eastAsia="News Gothic" w:hAnsi="Verdana" w:cs="News Gothic"/>
          <w:color w:val="000000"/>
          <w:spacing w:val="-2"/>
          <w:sz w:val="10"/>
          <w:szCs w:val="10"/>
          <w:lang w:val="nl-NL"/>
        </w:rPr>
        <w:t>l</w:t>
      </w:r>
      <w:r w:rsidRPr="00561C33">
        <w:rPr>
          <w:rFonts w:ascii="Verdana" w:eastAsia="News Gothic" w:hAnsi="Verdana" w:cs="News Gothic"/>
          <w:color w:val="000000"/>
          <w:sz w:val="10"/>
          <w:szCs w:val="10"/>
          <w:lang w:val="nl-NL"/>
        </w:rPr>
        <w:t>g</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pacing w:val="-3"/>
          <w:sz w:val="10"/>
          <w:szCs w:val="10"/>
          <w:lang w:val="nl-NL"/>
        </w:rPr>
        <w:t>h</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z w:val="10"/>
          <w:szCs w:val="10"/>
          <w:lang w:val="nl-NL"/>
        </w:rPr>
        <w:t>e</w:t>
      </w:r>
      <w:r w:rsidRPr="00561C33">
        <w:rPr>
          <w:rFonts w:ascii="Verdana" w:eastAsia="News Gothic" w:hAnsi="Verdana" w:cs="News Gothic"/>
          <w:color w:val="000000"/>
          <w:spacing w:val="-3"/>
          <w:sz w:val="10"/>
          <w:szCs w:val="10"/>
          <w:lang w:val="nl-NL"/>
        </w:rPr>
        <w:t>r</w:t>
      </w:r>
      <w:r w:rsidRPr="00561C33">
        <w:rPr>
          <w:rFonts w:ascii="Verdana" w:eastAsia="News Gothic" w:hAnsi="Verdana" w:cs="News Gothic"/>
          <w:color w:val="000000"/>
          <w:sz w:val="10"/>
          <w:szCs w:val="10"/>
          <w:lang w:val="nl-NL"/>
        </w:rPr>
        <w:t>van</w:t>
      </w:r>
      <w:r w:rsidRPr="00561C33">
        <w:rPr>
          <w:rFonts w:ascii="Verdana" w:eastAsia="News Gothic" w:hAnsi="Verdana" w:cs="News Gothic"/>
          <w:color w:val="000000"/>
          <w:spacing w:val="1"/>
          <w:sz w:val="10"/>
          <w:szCs w:val="10"/>
          <w:lang w:val="nl-NL"/>
        </w:rPr>
        <w:t xml:space="preserve"> kan</w:t>
      </w:r>
      <w:r w:rsidRPr="00561C33">
        <w:rPr>
          <w:rFonts w:ascii="Verdana" w:eastAsia="News Gothic" w:hAnsi="Verdana" w:cs="News Gothic"/>
          <w:color w:val="000000"/>
          <w:spacing w:val="4"/>
          <w:sz w:val="10"/>
          <w:szCs w:val="10"/>
          <w:lang w:val="nl-NL"/>
        </w:rPr>
        <w:t xml:space="preserve"> </w:t>
      </w:r>
      <w:r w:rsidRPr="00561C33">
        <w:rPr>
          <w:rFonts w:ascii="Verdana" w:eastAsia="News Gothic" w:hAnsi="Verdana" w:cs="News Gothic"/>
          <w:color w:val="000000"/>
          <w:sz w:val="10"/>
          <w:szCs w:val="10"/>
          <w:lang w:val="nl-NL"/>
        </w:rPr>
        <w:t>h</w:t>
      </w:r>
      <w:r w:rsidRPr="00561C33">
        <w:rPr>
          <w:rFonts w:ascii="Verdana" w:eastAsia="News Gothic" w:hAnsi="Verdana" w:cs="News Gothic"/>
          <w:color w:val="000000"/>
          <w:spacing w:val="-1"/>
          <w:sz w:val="10"/>
          <w:szCs w:val="10"/>
          <w:lang w:val="nl-NL"/>
        </w:rPr>
        <w:t>e</w:t>
      </w:r>
      <w:r w:rsidRPr="00561C33">
        <w:rPr>
          <w:rFonts w:ascii="Verdana" w:eastAsia="News Gothic" w:hAnsi="Verdana" w:cs="News Gothic"/>
          <w:color w:val="000000"/>
          <w:sz w:val="10"/>
          <w:szCs w:val="10"/>
          <w:lang w:val="nl-NL"/>
        </w:rPr>
        <w:t>t</w:t>
      </w:r>
      <w:r w:rsidRPr="00561C33">
        <w:rPr>
          <w:rFonts w:ascii="Verdana" w:eastAsia="News Gothic" w:hAnsi="Verdana" w:cs="News Gothic"/>
          <w:color w:val="000000"/>
          <w:spacing w:val="-1"/>
          <w:sz w:val="10"/>
          <w:szCs w:val="10"/>
          <w:lang w:val="nl-NL"/>
        </w:rPr>
        <w:t xml:space="preserve"> </w:t>
      </w:r>
      <w:r w:rsidRPr="00561C33">
        <w:rPr>
          <w:rFonts w:ascii="Verdana" w:eastAsia="News Gothic" w:hAnsi="Verdana" w:cs="News Gothic"/>
          <w:color w:val="000000"/>
          <w:sz w:val="10"/>
          <w:szCs w:val="10"/>
          <w:lang w:val="nl-NL"/>
        </w:rPr>
        <w:t>aa</w:t>
      </w:r>
      <w:r w:rsidRPr="00561C33">
        <w:rPr>
          <w:rFonts w:ascii="Verdana" w:eastAsia="News Gothic" w:hAnsi="Verdana" w:cs="News Gothic"/>
          <w:color w:val="000000"/>
          <w:spacing w:val="-3"/>
          <w:sz w:val="10"/>
          <w:szCs w:val="10"/>
          <w:lang w:val="nl-NL"/>
        </w:rPr>
        <w:t>n</w:t>
      </w:r>
      <w:r w:rsidRPr="00561C33">
        <w:rPr>
          <w:rFonts w:ascii="Verdana" w:eastAsia="News Gothic" w:hAnsi="Verdana" w:cs="News Gothic"/>
          <w:color w:val="000000"/>
          <w:sz w:val="10"/>
          <w:szCs w:val="10"/>
          <w:lang w:val="nl-NL"/>
        </w:rPr>
        <w:t>gevraa</w:t>
      </w:r>
      <w:r w:rsidRPr="00561C33">
        <w:rPr>
          <w:rFonts w:ascii="Verdana" w:eastAsia="News Gothic" w:hAnsi="Verdana" w:cs="News Gothic"/>
          <w:color w:val="000000"/>
          <w:spacing w:val="-3"/>
          <w:sz w:val="10"/>
          <w:szCs w:val="10"/>
          <w:lang w:val="nl-NL"/>
        </w:rPr>
        <w:t>g</w:t>
      </w:r>
      <w:r w:rsidRPr="00561C33">
        <w:rPr>
          <w:rFonts w:ascii="Verdana" w:eastAsia="News Gothic" w:hAnsi="Verdana" w:cs="News Gothic"/>
          <w:color w:val="000000"/>
          <w:spacing w:val="1"/>
          <w:sz w:val="10"/>
          <w:szCs w:val="10"/>
          <w:lang w:val="nl-NL"/>
        </w:rPr>
        <w:t>d</w:t>
      </w:r>
      <w:r w:rsidRPr="00561C33">
        <w:rPr>
          <w:rFonts w:ascii="Verdana" w:eastAsia="News Gothic" w:hAnsi="Verdana" w:cs="News Gothic"/>
          <w:color w:val="000000"/>
          <w:sz w:val="10"/>
          <w:szCs w:val="10"/>
          <w:lang w:val="nl-NL"/>
        </w:rPr>
        <w:t>e o</w:t>
      </w:r>
      <w:r w:rsidRPr="00561C33">
        <w:rPr>
          <w:rFonts w:ascii="Verdana" w:eastAsia="News Gothic" w:hAnsi="Verdana" w:cs="News Gothic"/>
          <w:color w:val="000000"/>
          <w:spacing w:val="-1"/>
          <w:sz w:val="10"/>
          <w:szCs w:val="10"/>
          <w:lang w:val="nl-NL"/>
        </w:rPr>
        <w:t>n</w:t>
      </w:r>
      <w:r w:rsidRPr="00561C33">
        <w:rPr>
          <w:rFonts w:ascii="Verdana" w:eastAsia="News Gothic" w:hAnsi="Verdana" w:cs="News Gothic"/>
          <w:color w:val="000000"/>
          <w:spacing w:val="1"/>
          <w:sz w:val="10"/>
          <w:szCs w:val="10"/>
          <w:lang w:val="nl-NL"/>
        </w:rPr>
        <w:t>d</w:t>
      </w:r>
      <w:r w:rsidRPr="00561C33">
        <w:rPr>
          <w:rFonts w:ascii="Verdana" w:eastAsia="News Gothic" w:hAnsi="Verdana" w:cs="News Gothic"/>
          <w:color w:val="000000"/>
          <w:sz w:val="10"/>
          <w:szCs w:val="10"/>
          <w:lang w:val="nl-NL"/>
        </w:rPr>
        <w:t>erzo</w:t>
      </w:r>
      <w:r w:rsidRPr="00561C33">
        <w:rPr>
          <w:rFonts w:ascii="Verdana" w:eastAsia="News Gothic" w:hAnsi="Verdana" w:cs="News Gothic"/>
          <w:color w:val="000000"/>
          <w:spacing w:val="-3"/>
          <w:sz w:val="10"/>
          <w:szCs w:val="10"/>
          <w:lang w:val="nl-NL"/>
        </w:rPr>
        <w:t>e</w:t>
      </w:r>
      <w:r w:rsidRPr="00561C33">
        <w:rPr>
          <w:rFonts w:ascii="Verdana" w:eastAsia="News Gothic" w:hAnsi="Verdana" w:cs="News Gothic"/>
          <w:color w:val="000000"/>
          <w:sz w:val="10"/>
          <w:szCs w:val="10"/>
          <w:lang w:val="nl-NL"/>
        </w:rPr>
        <w:t>k</w:t>
      </w:r>
      <w:r w:rsidRPr="00561C33">
        <w:rPr>
          <w:rFonts w:ascii="Verdana" w:eastAsia="News Gothic" w:hAnsi="Verdana" w:cs="News Gothic"/>
          <w:color w:val="000000"/>
          <w:spacing w:val="3"/>
          <w:sz w:val="10"/>
          <w:szCs w:val="10"/>
          <w:lang w:val="nl-NL"/>
        </w:rPr>
        <w:t xml:space="preserve"> </w:t>
      </w:r>
      <w:r w:rsidRPr="00561C33">
        <w:rPr>
          <w:rFonts w:ascii="Verdana" w:eastAsia="News Gothic" w:hAnsi="Verdana" w:cs="News Gothic"/>
          <w:color w:val="000000"/>
          <w:sz w:val="10"/>
          <w:szCs w:val="10"/>
          <w:lang w:val="nl-NL"/>
        </w:rPr>
        <w:t>ve</w:t>
      </w:r>
      <w:r w:rsidRPr="00561C33">
        <w:rPr>
          <w:rFonts w:ascii="Verdana" w:eastAsia="News Gothic" w:hAnsi="Verdana" w:cs="News Gothic"/>
          <w:color w:val="000000"/>
          <w:spacing w:val="-3"/>
          <w:sz w:val="10"/>
          <w:szCs w:val="10"/>
          <w:lang w:val="nl-NL"/>
        </w:rPr>
        <w:t>r</w:t>
      </w:r>
      <w:r w:rsidRPr="00561C33">
        <w:rPr>
          <w:rFonts w:ascii="Verdana" w:eastAsia="News Gothic" w:hAnsi="Verdana" w:cs="News Gothic"/>
          <w:color w:val="000000"/>
          <w:sz w:val="10"/>
          <w:szCs w:val="10"/>
          <w:lang w:val="nl-NL"/>
        </w:rPr>
        <w:t>traa</w:t>
      </w:r>
      <w:r w:rsidRPr="00561C33">
        <w:rPr>
          <w:rFonts w:ascii="Verdana" w:eastAsia="News Gothic" w:hAnsi="Verdana" w:cs="News Gothic"/>
          <w:color w:val="000000"/>
          <w:spacing w:val="-2"/>
          <w:sz w:val="10"/>
          <w:szCs w:val="10"/>
          <w:lang w:val="nl-NL"/>
        </w:rPr>
        <w:t>g</w:t>
      </w:r>
      <w:r w:rsidRPr="00561C33">
        <w:rPr>
          <w:rFonts w:ascii="Verdana" w:eastAsia="News Gothic" w:hAnsi="Verdana" w:cs="News Gothic"/>
          <w:color w:val="000000"/>
          <w:spacing w:val="1"/>
          <w:sz w:val="10"/>
          <w:szCs w:val="10"/>
          <w:lang w:val="nl-NL"/>
        </w:rPr>
        <w:t>d worden</w:t>
      </w:r>
      <w:r w:rsidRPr="00561C33">
        <w:rPr>
          <w:rFonts w:ascii="Verdana" w:eastAsia="News Gothic" w:hAnsi="Verdana" w:cs="News Gothic"/>
          <w:color w:val="000000"/>
          <w:sz w:val="10"/>
          <w:szCs w:val="10"/>
          <w:lang w:val="nl-NL"/>
        </w:rPr>
        <w:t xml:space="preserve">. </w:t>
      </w:r>
    </w:p>
    <w:p w:rsidR="009C5C6E" w:rsidRPr="00651E3B" w:rsidRDefault="009C5C6E" w:rsidP="009C5C6E">
      <w:pPr>
        <w:pStyle w:val="Lijstalinea"/>
        <w:numPr>
          <w:ilvl w:val="0"/>
          <w:numId w:val="10"/>
        </w:numPr>
        <w:tabs>
          <w:tab w:val="left" w:pos="284"/>
          <w:tab w:val="left" w:pos="709"/>
        </w:tabs>
        <w:spacing w:before="4"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pacing w:val="-1"/>
          <w:position w:val="-1"/>
          <w:sz w:val="10"/>
          <w:szCs w:val="10"/>
          <w:lang w:val="nl-NL"/>
        </w:rPr>
        <w:t>A</w:t>
      </w:r>
      <w:r w:rsidRPr="00561C33">
        <w:rPr>
          <w:rFonts w:ascii="Verdana" w:eastAsia="News Gothic" w:hAnsi="Verdana" w:cs="News Gothic"/>
          <w:spacing w:val="1"/>
          <w:position w:val="-1"/>
          <w:sz w:val="10"/>
          <w:szCs w:val="10"/>
          <w:lang w:val="nl-NL"/>
        </w:rPr>
        <w:t>ll</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o</w:t>
      </w:r>
      <w:r w:rsidRPr="00561C33">
        <w:rPr>
          <w:rFonts w:ascii="Verdana" w:eastAsia="News Gothic" w:hAnsi="Verdana" w:cs="News Gothic"/>
          <w:spacing w:val="-3"/>
          <w:position w:val="-1"/>
          <w:sz w:val="10"/>
          <w:szCs w:val="10"/>
          <w:lang w:val="nl-NL"/>
        </w:rPr>
        <w:t>n</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erzo</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position w:val="-1"/>
          <w:sz w:val="10"/>
          <w:szCs w:val="10"/>
          <w:lang w:val="nl-NL"/>
        </w:rPr>
        <w:t>ks</w:t>
      </w:r>
      <w:r w:rsidRPr="00561C33">
        <w:rPr>
          <w:rFonts w:ascii="Verdana" w:eastAsia="News Gothic" w:hAnsi="Verdana" w:cs="News Gothic"/>
          <w:spacing w:val="-1"/>
          <w:position w:val="-1"/>
          <w:sz w:val="10"/>
          <w:szCs w:val="10"/>
          <w:lang w:val="nl-NL"/>
        </w:rPr>
        <w:t>o</w:t>
      </w:r>
      <w:r w:rsidRPr="00561C33">
        <w:rPr>
          <w:rFonts w:ascii="Verdana" w:eastAsia="News Gothic" w:hAnsi="Verdana" w:cs="News Gothic"/>
          <w:spacing w:val="-2"/>
          <w:position w:val="-1"/>
          <w:sz w:val="10"/>
          <w:szCs w:val="10"/>
          <w:lang w:val="nl-NL"/>
        </w:rPr>
        <w:t>b</w:t>
      </w:r>
      <w:r w:rsidRPr="00561C33">
        <w:rPr>
          <w:rFonts w:ascii="Verdana" w:eastAsia="News Gothic" w:hAnsi="Verdana" w:cs="News Gothic"/>
          <w:spacing w:val="1"/>
          <w:position w:val="-1"/>
          <w:sz w:val="10"/>
          <w:szCs w:val="10"/>
          <w:lang w:val="nl-NL"/>
        </w:rPr>
        <w:t>j</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c</w:t>
      </w:r>
      <w:r w:rsidRPr="00561C33">
        <w:rPr>
          <w:rFonts w:ascii="Verdana" w:eastAsia="News Gothic" w:hAnsi="Verdana" w:cs="News Gothic"/>
          <w:position w:val="-1"/>
          <w:sz w:val="10"/>
          <w:szCs w:val="10"/>
          <w:lang w:val="nl-NL"/>
        </w:rPr>
        <w:t>ten</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spacing w:val="-2"/>
          <w:position w:val="-1"/>
          <w:sz w:val="10"/>
          <w:szCs w:val="10"/>
          <w:lang w:val="nl-NL"/>
        </w:rPr>
        <w:t>d</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n</w:t>
      </w:r>
      <w:r w:rsidRPr="00561C33">
        <w:rPr>
          <w:rFonts w:ascii="Verdana" w:eastAsia="News Gothic" w:hAnsi="Verdana" w:cs="News Gothic"/>
          <w:position w:val="-1"/>
          <w:sz w:val="10"/>
          <w:szCs w:val="10"/>
          <w:lang w:val="nl-NL"/>
        </w:rPr>
        <w:t>en u</w:t>
      </w:r>
      <w:r w:rsidRPr="00561C33">
        <w:rPr>
          <w:rFonts w:ascii="Verdana" w:eastAsia="News Gothic" w:hAnsi="Verdana" w:cs="News Gothic"/>
          <w:spacing w:val="-1"/>
          <w:position w:val="-1"/>
          <w:sz w:val="10"/>
          <w:szCs w:val="10"/>
          <w:lang w:val="nl-NL"/>
        </w:rPr>
        <w:t>ni</w:t>
      </w:r>
      <w:r w:rsidRPr="00561C33">
        <w:rPr>
          <w:rFonts w:ascii="Verdana" w:eastAsia="News Gothic" w:hAnsi="Verdana" w:cs="News Gothic"/>
          <w:position w:val="-1"/>
          <w:sz w:val="10"/>
          <w:szCs w:val="10"/>
          <w:lang w:val="nl-NL"/>
        </w:rPr>
        <w:t>ek</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ge</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abe</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d te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z</w:t>
      </w:r>
      <w:r w:rsidRPr="00561C33">
        <w:rPr>
          <w:rFonts w:ascii="Verdana" w:eastAsia="News Gothic" w:hAnsi="Verdana" w:cs="News Gothic"/>
          <w:spacing w:val="-1"/>
          <w:position w:val="-1"/>
          <w:sz w:val="10"/>
          <w:szCs w:val="10"/>
          <w:lang w:val="nl-NL"/>
        </w:rPr>
        <w:t>ij</w:t>
      </w:r>
      <w:r w:rsidRPr="00561C33">
        <w:rPr>
          <w:rFonts w:ascii="Verdana" w:eastAsia="News Gothic" w:hAnsi="Verdana" w:cs="News Gothic"/>
          <w:spacing w:val="3"/>
          <w:position w:val="-1"/>
          <w:sz w:val="10"/>
          <w:szCs w:val="10"/>
          <w:lang w:val="nl-NL"/>
        </w:rPr>
        <w:t>n</w:t>
      </w:r>
      <w:r w:rsidRPr="00561C33">
        <w:rPr>
          <w:rFonts w:ascii="Verdana" w:eastAsia="News Gothic" w:hAnsi="Verdana" w:cs="News Gothic"/>
          <w:position w:val="-1"/>
          <w:sz w:val="10"/>
          <w:szCs w:val="10"/>
          <w:lang w:val="nl-NL"/>
        </w:rPr>
        <w:t>.</w:t>
      </w:r>
    </w:p>
    <w:p w:rsidR="009C5C6E" w:rsidRPr="00651E3B" w:rsidRDefault="009C5C6E" w:rsidP="009C5C6E">
      <w:pPr>
        <w:pStyle w:val="Lijstalinea"/>
        <w:numPr>
          <w:ilvl w:val="0"/>
          <w:numId w:val="10"/>
        </w:numPr>
        <w:tabs>
          <w:tab w:val="left" w:pos="284"/>
          <w:tab w:val="left" w:pos="709"/>
        </w:tabs>
        <w:spacing w:before="4" w:after="0"/>
        <w:ind w:left="284" w:right="66" w:hanging="284"/>
        <w:jc w:val="both"/>
        <w:rPr>
          <w:rFonts w:ascii="Verdana" w:eastAsia="News Gothic" w:hAnsi="Verdana" w:cs="News Gothic"/>
          <w:sz w:val="10"/>
          <w:szCs w:val="10"/>
          <w:lang w:val="nl-NL"/>
        </w:rPr>
      </w:pPr>
      <w:r w:rsidRPr="00651E3B">
        <w:rPr>
          <w:rFonts w:ascii="Verdana" w:eastAsia="News Gothic" w:hAnsi="Verdana" w:cs="News Gothic"/>
          <w:position w:val="-1"/>
          <w:sz w:val="10"/>
          <w:szCs w:val="10"/>
          <w:lang w:val="nl-NL"/>
        </w:rPr>
        <w:t>Wij adviseren onderzoeksobjecten welke niet met name worden genoemd onder punt 4.1.1 en volgende op kamertemperatuur te verzenden (ongeveer 20˚C). Om dit te garanderen adviseren wij het transport via een gecertificeerd koeriersbedrijf te doen.</w:t>
      </w:r>
    </w:p>
    <w:p w:rsidR="009C5C6E" w:rsidRPr="00561C33" w:rsidRDefault="009C5C6E" w:rsidP="009C5C6E">
      <w:pPr>
        <w:pStyle w:val="Lijstalinea"/>
        <w:numPr>
          <w:ilvl w:val="0"/>
          <w:numId w:val="10"/>
        </w:numPr>
        <w:tabs>
          <w:tab w:val="left" w:pos="284"/>
          <w:tab w:val="left" w:pos="709"/>
        </w:tabs>
        <w:spacing w:before="4"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agno</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2"/>
          <w:sz w:val="10"/>
          <w:szCs w:val="10"/>
          <w:lang w:val="nl-NL"/>
        </w:rPr>
        <w:t>c</w:t>
      </w:r>
      <w:r w:rsidRPr="00561C33">
        <w:rPr>
          <w:rFonts w:ascii="Verdana" w:eastAsia="News Gothic" w:hAnsi="Verdana" w:cs="News Gothic"/>
          <w:sz w:val="10"/>
          <w:szCs w:val="10"/>
          <w:lang w:val="nl-NL"/>
        </w:rPr>
        <w:t>he 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ob</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ten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u</w:t>
      </w:r>
      <w:r w:rsidRPr="00561C33">
        <w:rPr>
          <w:rFonts w:ascii="Verdana" w:eastAsia="News Gothic" w:hAnsi="Verdana" w:cs="News Gothic"/>
          <w:sz w:val="10"/>
          <w:szCs w:val="10"/>
          <w:lang w:val="nl-NL"/>
        </w:rPr>
        <w:t>g</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3"/>
          <w:sz w:val="10"/>
          <w:szCs w:val="10"/>
          <w:lang w:val="nl-NL"/>
        </w:rPr>
        <w:t>e</w:t>
      </w:r>
      <w:r w:rsidRPr="00561C33">
        <w:rPr>
          <w:rFonts w:ascii="Verdana" w:eastAsia="News Gothic" w:hAnsi="Verdana" w:cs="News Gothic"/>
          <w:spacing w:val="1"/>
          <w:sz w:val="10"/>
          <w:szCs w:val="10"/>
          <w:lang w:val="nl-NL"/>
        </w:rPr>
        <w:t>l</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1"/>
          <w:sz w:val="10"/>
          <w:szCs w:val="10"/>
          <w:lang w:val="nl-NL"/>
        </w:rPr>
        <w:t>j</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 xml:space="preserve">, </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e</w:t>
      </w:r>
      <w:r w:rsidRPr="00561C33">
        <w:rPr>
          <w:rFonts w:ascii="Verdana" w:eastAsia="News Gothic" w:hAnsi="Verdana" w:cs="News Gothic"/>
          <w:spacing w:val="4"/>
          <w:sz w:val="10"/>
          <w:szCs w:val="10"/>
          <w:lang w:val="nl-NL"/>
        </w:rPr>
        <w:t>k</w:t>
      </w:r>
      <w:r w:rsidRPr="00561C33">
        <w:rPr>
          <w:rFonts w:ascii="Verdana" w:eastAsia="News Gothic" w:hAnsi="Verdana" w:cs="News Gothic"/>
          <w:sz w:val="10"/>
          <w:szCs w:val="10"/>
          <w:lang w:val="nl-NL"/>
        </w:rPr>
        <w: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breu</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vrij 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z</w:t>
      </w:r>
      <w:r w:rsidRPr="00561C33">
        <w:rPr>
          <w:rFonts w:ascii="Verdana" w:eastAsia="News Gothic" w:hAnsi="Verdana" w:cs="News Gothic"/>
          <w:spacing w:val="1"/>
          <w:sz w:val="10"/>
          <w:szCs w:val="10"/>
          <w:lang w:val="nl-NL"/>
        </w:rPr>
        <w:t>ij</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rpa</w:t>
      </w:r>
      <w:r w:rsidRPr="00561C33">
        <w:rPr>
          <w:rFonts w:ascii="Verdana" w:eastAsia="News Gothic" w:hAnsi="Verdana" w:cs="News Gothic"/>
          <w:spacing w:val="1"/>
          <w:sz w:val="10"/>
          <w:szCs w:val="10"/>
          <w:lang w:val="nl-NL"/>
        </w:rPr>
        <w:t>k</w:t>
      </w:r>
      <w:r w:rsidRPr="00561C33">
        <w:rPr>
          <w:rFonts w:ascii="Verdana" w:eastAsia="News Gothic" w:hAnsi="Verdana" w:cs="News Gothic"/>
          <w:sz w:val="10"/>
          <w:szCs w:val="10"/>
          <w:lang w:val="nl-NL"/>
        </w:rPr>
        <w:t xml:space="preserve">t. </w:t>
      </w:r>
      <w:r w:rsidRPr="00561C33">
        <w:rPr>
          <w:rFonts w:ascii="Verdana" w:eastAsia="News Gothic" w:hAnsi="Verdana" w:cs="News Gothic"/>
          <w:spacing w:val="-1"/>
          <w:sz w:val="10"/>
          <w:szCs w:val="10"/>
          <w:lang w:val="nl-NL"/>
        </w:rPr>
        <w:t>R</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ht</w:t>
      </w:r>
      <w:r w:rsidRPr="00561C33">
        <w:rPr>
          <w:rFonts w:ascii="Verdana" w:eastAsia="News Gothic" w:hAnsi="Verdana" w:cs="News Gothic"/>
          <w:spacing w:val="1"/>
          <w:sz w:val="10"/>
          <w:szCs w:val="10"/>
          <w:lang w:val="nl-NL"/>
        </w:rPr>
        <w:t>l</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z</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te</w:t>
      </w:r>
      <w:r w:rsidRPr="00561C33">
        <w:rPr>
          <w:rFonts w:ascii="Verdana" w:eastAsia="News Gothic" w:hAnsi="Verdana" w:cs="News Gothic"/>
          <w:spacing w:val="-1"/>
          <w:sz w:val="10"/>
          <w:szCs w:val="10"/>
          <w:lang w:val="nl-NL"/>
        </w:rPr>
        <w:t xml:space="preserve"> v</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nden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4"/>
          <w:sz w:val="10"/>
          <w:szCs w:val="10"/>
          <w:lang w:val="nl-NL"/>
        </w:rPr>
        <w:t xml:space="preserve"> </w:t>
      </w:r>
      <w:r w:rsidRPr="00561C33">
        <w:rPr>
          <w:rFonts w:ascii="Verdana" w:eastAsia="News Gothic" w:hAnsi="Verdana" w:cs="News Gothic"/>
          <w:spacing w:val="-1"/>
          <w:sz w:val="10"/>
          <w:szCs w:val="10"/>
          <w:lang w:val="nl-NL"/>
        </w:rPr>
        <w:t>“</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ak</w:t>
      </w:r>
      <w:r w:rsidRPr="00561C33">
        <w:rPr>
          <w:rFonts w:ascii="Verdana" w:eastAsia="News Gothic" w:hAnsi="Verdana" w:cs="News Gothic"/>
          <w:spacing w:val="-2"/>
          <w:sz w:val="10"/>
          <w:szCs w:val="10"/>
          <w:lang w:val="nl-NL"/>
        </w:rPr>
        <w:t>k</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tru</w:t>
      </w:r>
      <w:r w:rsidRPr="00561C33">
        <w:rPr>
          <w:rFonts w:ascii="Verdana" w:eastAsia="News Gothic" w:hAnsi="Verdana" w:cs="News Gothic"/>
          <w:spacing w:val="-2"/>
          <w:sz w:val="10"/>
          <w:szCs w:val="10"/>
          <w:lang w:val="nl-NL"/>
        </w:rPr>
        <w:t>c</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PI</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650</w:t>
      </w:r>
      <w:r w:rsidRPr="00561C33">
        <w:rPr>
          <w:rFonts w:ascii="Verdana" w:eastAsia="News Gothic" w:hAnsi="Verdana" w:cs="News Gothic"/>
          <w:spacing w:val="-1"/>
          <w:sz w:val="10"/>
          <w:szCs w:val="10"/>
          <w:lang w:val="nl-NL"/>
        </w:rPr>
        <w:t>” (verpakking Diagnostisch materiaal)</w:t>
      </w:r>
      <w:r w:rsidRPr="00561C33">
        <w:rPr>
          <w:rFonts w:ascii="Verdana" w:eastAsia="News Gothic" w:hAnsi="Verdana" w:cs="News Gothic"/>
          <w:sz w:val="10"/>
          <w:szCs w:val="10"/>
          <w:lang w:val="nl-NL"/>
        </w:rPr>
        <w:t>, 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verk</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ij</w:t>
      </w:r>
      <w:r w:rsidRPr="00561C33">
        <w:rPr>
          <w:rFonts w:ascii="Verdana" w:eastAsia="News Gothic" w:hAnsi="Verdana" w:cs="News Gothic"/>
          <w:sz w:val="10"/>
          <w:szCs w:val="10"/>
          <w:lang w:val="nl-NL"/>
        </w:rPr>
        <w:t>gen</w:t>
      </w:r>
      <w:r w:rsidRPr="00561C33">
        <w:rPr>
          <w:rFonts w:ascii="Verdana" w:eastAsia="News Gothic" w:hAnsi="Verdana" w:cs="News Gothic"/>
          <w:spacing w:val="-2"/>
          <w:sz w:val="10"/>
          <w:szCs w:val="10"/>
          <w:lang w:val="nl-NL"/>
        </w:rPr>
        <w:t xml:space="preserve"> b</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 xml:space="preserve">j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In</w:t>
      </w:r>
      <w:r w:rsidRPr="00561C33">
        <w:rPr>
          <w:rFonts w:ascii="Verdana" w:eastAsia="News Gothic" w:hAnsi="Verdana" w:cs="News Gothic"/>
          <w:spacing w:val="-3"/>
          <w:sz w:val="10"/>
          <w:szCs w:val="10"/>
          <w:lang w:val="nl-NL"/>
        </w:rPr>
        <w:t>s</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4"/>
          <w:sz w:val="10"/>
          <w:szCs w:val="10"/>
          <w:lang w:val="nl-NL"/>
        </w:rPr>
        <w:t xml:space="preserve"> </w:t>
      </w:r>
      <w:r w:rsidRPr="00561C33">
        <w:rPr>
          <w:rFonts w:ascii="Verdana" w:eastAsia="News Gothic" w:hAnsi="Verdana" w:cs="News Gothic"/>
          <w:spacing w:val="-2"/>
          <w:sz w:val="10"/>
          <w:szCs w:val="10"/>
          <w:lang w:val="nl-NL"/>
        </w:rPr>
        <w:t>v</w:t>
      </w:r>
      <w:r w:rsidRPr="00561C33">
        <w:rPr>
          <w:rFonts w:ascii="Verdana" w:eastAsia="News Gothic" w:hAnsi="Verdana" w:cs="News Gothic"/>
          <w:sz w:val="10"/>
          <w:szCs w:val="10"/>
          <w:lang w:val="nl-NL"/>
        </w:rPr>
        <w:t xml:space="preserve">an </w:t>
      </w:r>
      <w:r w:rsidRPr="00561C33">
        <w:rPr>
          <w:rFonts w:ascii="Verdana" w:eastAsia="News Gothic" w:hAnsi="Verdana" w:cs="News Gothic"/>
          <w:spacing w:val="-1"/>
          <w:position w:val="-1"/>
          <w:sz w:val="10"/>
          <w:szCs w:val="10"/>
          <w:lang w:val="nl-NL"/>
        </w:rPr>
        <w:t>V</w:t>
      </w:r>
      <w:r w:rsidRPr="00561C33">
        <w:rPr>
          <w:rFonts w:ascii="Verdana" w:eastAsia="News Gothic" w:hAnsi="Verdana" w:cs="News Gothic"/>
          <w:position w:val="-1"/>
          <w:sz w:val="10"/>
          <w:szCs w:val="10"/>
          <w:lang w:val="nl-NL"/>
        </w:rPr>
        <w:t>erkeer en</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Wate</w:t>
      </w:r>
      <w:r w:rsidRPr="00561C33">
        <w:rPr>
          <w:rFonts w:ascii="Verdana" w:eastAsia="News Gothic" w:hAnsi="Verdana" w:cs="News Gothic"/>
          <w:spacing w:val="-1"/>
          <w:position w:val="-1"/>
          <w:sz w:val="10"/>
          <w:szCs w:val="10"/>
          <w:lang w:val="nl-NL"/>
        </w:rPr>
        <w:t>r</w:t>
      </w:r>
      <w:r w:rsidRPr="00561C33">
        <w:rPr>
          <w:rFonts w:ascii="Verdana" w:eastAsia="News Gothic" w:hAnsi="Verdana" w:cs="News Gothic"/>
          <w:position w:val="-1"/>
          <w:sz w:val="10"/>
          <w:szCs w:val="10"/>
          <w:lang w:val="nl-NL"/>
        </w:rPr>
        <w:t>sta</w:t>
      </w:r>
      <w:r w:rsidRPr="00561C33">
        <w:rPr>
          <w:rFonts w:ascii="Verdana" w:eastAsia="News Gothic" w:hAnsi="Verdana" w:cs="News Gothic"/>
          <w:spacing w:val="-2"/>
          <w:position w:val="-1"/>
          <w:sz w:val="10"/>
          <w:szCs w:val="10"/>
          <w:lang w:val="nl-NL"/>
        </w:rPr>
        <w:t>a</w:t>
      </w:r>
      <w:r w:rsidRPr="00561C33">
        <w:rPr>
          <w:rFonts w:ascii="Verdana" w:eastAsia="News Gothic" w:hAnsi="Verdana" w:cs="News Gothic"/>
          <w:position w:val="-1"/>
          <w:sz w:val="10"/>
          <w:szCs w:val="10"/>
          <w:lang w:val="nl-NL"/>
        </w:rPr>
        <w:t xml:space="preserve">t (website: http://www.ivw.nl/, via vervoerinfo@ivw.nl; telefoon </w:t>
      </w:r>
      <w:r w:rsidRPr="00561C33">
        <w:rPr>
          <w:rStyle w:val="Zwaar"/>
          <w:rFonts w:ascii="Verdana" w:hAnsi="Verdana"/>
          <w:sz w:val="10"/>
          <w:szCs w:val="10"/>
          <w:lang w:val="nl-NL"/>
        </w:rPr>
        <w:t>088 489 00 00</w:t>
      </w:r>
      <w:r w:rsidRPr="00561C33">
        <w:rPr>
          <w:rFonts w:ascii="Verdana" w:eastAsia="News Gothic" w:hAnsi="Verdana" w:cs="News Gothic"/>
          <w:position w:val="-1"/>
          <w:sz w:val="10"/>
          <w:szCs w:val="10"/>
          <w:lang w:val="nl-NL"/>
        </w:rPr>
        <w:t>.</w:t>
      </w:r>
    </w:p>
    <w:p w:rsidR="009C5C6E" w:rsidRPr="00561C33" w:rsidRDefault="009C5C6E" w:rsidP="009C5C6E">
      <w:pPr>
        <w:pStyle w:val="Lijstalinea"/>
        <w:numPr>
          <w:ilvl w:val="0"/>
          <w:numId w:val="10"/>
        </w:numPr>
        <w:tabs>
          <w:tab w:val="left" w:pos="284"/>
          <w:tab w:val="left" w:pos="709"/>
        </w:tabs>
        <w:spacing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B</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 xml:space="preserve">j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nze</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ngen</w:t>
      </w:r>
      <w:r w:rsidRPr="00561C33">
        <w:rPr>
          <w:rFonts w:ascii="Verdana" w:eastAsia="News Gothic" w:hAnsi="Verdana" w:cs="News Gothic"/>
          <w:spacing w:val="-2"/>
          <w:sz w:val="10"/>
          <w:szCs w:val="10"/>
          <w:lang w:val="nl-NL"/>
        </w:rPr>
        <w:t xml:space="preserve"> b</w:t>
      </w:r>
      <w:r w:rsidRPr="00561C33">
        <w:rPr>
          <w:rFonts w:ascii="Verdana" w:eastAsia="News Gothic" w:hAnsi="Verdana" w:cs="News Gothic"/>
          <w:sz w:val="10"/>
          <w:szCs w:val="10"/>
          <w:lang w:val="nl-NL"/>
        </w:rPr>
        <w:t>estaa</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uit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m</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10</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ks</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b</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te</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 xml:space="preserve">, </w:t>
      </w:r>
      <w:r w:rsidRPr="00561C33">
        <w:rPr>
          <w:rFonts w:ascii="Verdana" w:eastAsia="News Gothic" w:hAnsi="Verdana" w:cs="News Gothic"/>
          <w:spacing w:val="-2"/>
          <w:sz w:val="10"/>
          <w:szCs w:val="10"/>
          <w:lang w:val="nl-NL"/>
        </w:rPr>
        <w:t>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 o</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ks</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b</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ten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ges</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rtee</w:t>
      </w:r>
      <w:r w:rsidRPr="00561C33">
        <w:rPr>
          <w:rFonts w:ascii="Verdana" w:eastAsia="News Gothic" w:hAnsi="Verdana" w:cs="News Gothic"/>
          <w:spacing w:val="-1"/>
          <w:sz w:val="10"/>
          <w:szCs w:val="10"/>
          <w:lang w:val="nl-NL"/>
        </w:rPr>
        <w:t>r</w:t>
      </w:r>
      <w:r w:rsidRPr="00561C33">
        <w:rPr>
          <w:rFonts w:ascii="Verdana" w:eastAsia="News Gothic" w:hAnsi="Verdana" w:cs="News Gothic"/>
          <w:sz w:val="10"/>
          <w:szCs w:val="10"/>
          <w:lang w:val="nl-NL"/>
        </w:rPr>
        <w:t>d 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aang</w:t>
      </w:r>
      <w:r w:rsidRPr="00561C33">
        <w:rPr>
          <w:rFonts w:ascii="Verdana" w:eastAsia="News Gothic" w:hAnsi="Verdana" w:cs="News Gothic"/>
          <w:spacing w:val="-3"/>
          <w:sz w:val="10"/>
          <w:szCs w:val="10"/>
          <w:lang w:val="nl-NL"/>
        </w:rPr>
        <w:t>e</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e</w:t>
      </w:r>
      <w:r w:rsidRPr="00561C33">
        <w:rPr>
          <w:rFonts w:ascii="Verdana" w:eastAsia="News Gothic" w:hAnsi="Verdana" w:cs="News Gothic"/>
          <w:spacing w:val="-3"/>
          <w:sz w:val="10"/>
          <w:szCs w:val="10"/>
          <w:lang w:val="nl-NL"/>
        </w:rPr>
        <w:t>v</w:t>
      </w:r>
      <w:r w:rsidRPr="00561C33">
        <w:rPr>
          <w:rFonts w:ascii="Verdana" w:eastAsia="News Gothic" w:hAnsi="Verdana" w:cs="News Gothic"/>
          <w:sz w:val="10"/>
          <w:szCs w:val="10"/>
          <w:lang w:val="nl-NL"/>
        </w:rPr>
        <w:t>erd. De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vo</w:t>
      </w:r>
      <w:r w:rsidRPr="00561C33">
        <w:rPr>
          <w:rFonts w:ascii="Verdana" w:eastAsia="News Gothic" w:hAnsi="Verdana" w:cs="News Gothic"/>
          <w:spacing w:val="-2"/>
          <w:sz w:val="10"/>
          <w:szCs w:val="10"/>
          <w:lang w:val="nl-NL"/>
        </w:rPr>
        <w:t>l</w:t>
      </w:r>
      <w:r w:rsidRPr="00561C33">
        <w:rPr>
          <w:rFonts w:ascii="Verdana" w:eastAsia="News Gothic" w:hAnsi="Verdana" w:cs="News Gothic"/>
          <w:sz w:val="10"/>
          <w:szCs w:val="10"/>
          <w:lang w:val="nl-NL"/>
        </w:rPr>
        <w:t>gorde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ov</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re</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te kom</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met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vol</w:t>
      </w:r>
      <w:r w:rsidRPr="00561C33">
        <w:rPr>
          <w:rFonts w:ascii="Verdana" w:eastAsia="News Gothic" w:hAnsi="Verdana" w:cs="News Gothic"/>
          <w:spacing w:val="1"/>
          <w:sz w:val="10"/>
          <w:szCs w:val="10"/>
          <w:lang w:val="nl-NL"/>
        </w:rPr>
        <w:t>g</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v</w:t>
      </w:r>
      <w:r w:rsidRPr="00561C33">
        <w:rPr>
          <w:rFonts w:ascii="Verdana" w:eastAsia="News Gothic" w:hAnsi="Verdana" w:cs="News Gothic"/>
          <w:sz w:val="10"/>
          <w:szCs w:val="10"/>
          <w:lang w:val="nl-NL"/>
        </w:rPr>
        <w:t>erm</w:t>
      </w:r>
      <w:r w:rsidRPr="00561C33">
        <w:rPr>
          <w:rFonts w:ascii="Verdana" w:eastAsia="News Gothic" w:hAnsi="Verdana" w:cs="News Gothic"/>
          <w:spacing w:val="-1"/>
          <w:sz w:val="10"/>
          <w:szCs w:val="10"/>
          <w:lang w:val="nl-NL"/>
        </w:rPr>
        <w:t>e</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d op</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b</w:t>
      </w:r>
      <w:r w:rsidRPr="00561C33">
        <w:rPr>
          <w:rFonts w:ascii="Verdana" w:eastAsia="News Gothic" w:hAnsi="Verdana" w:cs="News Gothic"/>
          <w:spacing w:val="1"/>
          <w:sz w:val="10"/>
          <w:szCs w:val="10"/>
          <w:lang w:val="nl-NL"/>
        </w:rPr>
        <w:t>ij</w:t>
      </w:r>
      <w:r w:rsidRPr="00561C33">
        <w:rPr>
          <w:rFonts w:ascii="Verdana" w:eastAsia="News Gothic" w:hAnsi="Verdana" w:cs="News Gothic"/>
          <w:spacing w:val="-2"/>
          <w:sz w:val="10"/>
          <w:szCs w:val="10"/>
          <w:lang w:val="nl-NL"/>
        </w:rPr>
        <w:t>g</w:t>
      </w:r>
      <w:r w:rsidRPr="00561C33">
        <w:rPr>
          <w:rFonts w:ascii="Verdana" w:eastAsia="News Gothic" w:hAnsi="Verdana" w:cs="News Gothic"/>
          <w:sz w:val="10"/>
          <w:szCs w:val="10"/>
          <w:lang w:val="nl-NL"/>
        </w:rPr>
        <w:t>evo</w:t>
      </w:r>
      <w:r w:rsidRPr="00561C33">
        <w:rPr>
          <w:rFonts w:ascii="Verdana" w:eastAsia="News Gothic" w:hAnsi="Verdana" w:cs="News Gothic"/>
          <w:spacing w:val="-1"/>
          <w:sz w:val="10"/>
          <w:szCs w:val="10"/>
          <w:lang w:val="nl-NL"/>
        </w:rPr>
        <w:t>e</w:t>
      </w:r>
      <w:r w:rsidRPr="00561C33">
        <w:rPr>
          <w:rFonts w:ascii="Verdana" w:eastAsia="News Gothic" w:hAnsi="Verdana" w:cs="News Gothic"/>
          <w:spacing w:val="-2"/>
          <w:sz w:val="10"/>
          <w:szCs w:val="10"/>
          <w:lang w:val="nl-NL"/>
        </w:rPr>
        <w:t>gd</w:t>
      </w:r>
      <w:r w:rsidRPr="00561C33">
        <w:rPr>
          <w:rFonts w:ascii="Verdana" w:eastAsia="News Gothic" w:hAnsi="Verdana" w:cs="News Gothic"/>
          <w:sz w:val="10"/>
          <w:szCs w:val="10"/>
          <w:lang w:val="nl-NL"/>
        </w:rPr>
        <w:t>e</w:t>
      </w:r>
      <w:r w:rsidRPr="00561C33">
        <w:rPr>
          <w:rFonts w:ascii="Verdana" w:eastAsia="News Gothic" w:hAnsi="Verdana" w:cs="News Gothic"/>
          <w:spacing w:val="5"/>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ze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or</w:t>
      </w:r>
      <w:r w:rsidRPr="00561C33">
        <w:rPr>
          <w:rFonts w:ascii="Verdana" w:eastAsia="News Gothic" w:hAnsi="Verdana" w:cs="News Gothic"/>
          <w:spacing w:val="-1"/>
          <w:sz w:val="10"/>
          <w:szCs w:val="10"/>
          <w:lang w:val="nl-NL"/>
        </w:rPr>
        <w:t>m</w:t>
      </w:r>
      <w:r w:rsidRPr="00561C33">
        <w:rPr>
          <w:rFonts w:ascii="Verdana" w:eastAsia="News Gothic" w:hAnsi="Verdana" w:cs="News Gothic"/>
          <w:sz w:val="10"/>
          <w:szCs w:val="10"/>
          <w:lang w:val="nl-NL"/>
        </w:rPr>
        <w:t>u</w:t>
      </w:r>
      <w:r w:rsidRPr="00561C33">
        <w:rPr>
          <w:rFonts w:ascii="Verdana" w:eastAsia="News Gothic" w:hAnsi="Verdana" w:cs="News Gothic"/>
          <w:spacing w:val="-2"/>
          <w:sz w:val="10"/>
          <w:szCs w:val="10"/>
          <w:lang w:val="nl-NL"/>
        </w:rPr>
        <w:t>l</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w:t>
      </w:r>
      <w:r w:rsidRPr="00561C33">
        <w:rPr>
          <w:rFonts w:ascii="Verdana" w:eastAsia="News Gothic" w:hAnsi="Verdana" w:cs="News Gothic"/>
          <w:spacing w:val="4"/>
          <w:sz w:val="10"/>
          <w:szCs w:val="10"/>
          <w:lang w:val="nl-NL"/>
        </w:rPr>
        <w:t xml:space="preserve"> </w:t>
      </w:r>
      <w:r w:rsidRPr="00561C33">
        <w:rPr>
          <w:rFonts w:ascii="Verdana" w:eastAsia="News Gothic" w:hAnsi="Verdana" w:cs="News Gothic"/>
          <w:sz w:val="10"/>
          <w:szCs w:val="10"/>
          <w:lang w:val="nl-NL"/>
        </w:rPr>
        <w:t>I</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 xml:space="preserve">et geval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kan</w:t>
      </w:r>
      <w:r w:rsidRPr="00561C33">
        <w:rPr>
          <w:rFonts w:ascii="Verdana" w:eastAsia="News Gothic" w:hAnsi="Verdana" w:cs="News Gothic"/>
          <w:spacing w:val="6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tra</w:t>
      </w:r>
      <w:r w:rsidRPr="00561C33">
        <w:rPr>
          <w:rFonts w:ascii="Verdana" w:eastAsia="News Gothic" w:hAnsi="Verdana" w:cs="News Gothic"/>
          <w:spacing w:val="-2"/>
          <w:sz w:val="10"/>
          <w:szCs w:val="10"/>
          <w:lang w:val="nl-NL"/>
        </w:rPr>
        <w:t>g</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2"/>
          <w:sz w:val="10"/>
          <w:szCs w:val="10"/>
          <w:lang w:val="nl-NL"/>
        </w:rPr>
        <w:t>p</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eve</w:t>
      </w:r>
      <w:r w:rsidRPr="00561C33">
        <w:rPr>
          <w:rFonts w:ascii="Verdana" w:eastAsia="News Gothic" w:hAnsi="Verdana" w:cs="News Gothic"/>
          <w:spacing w:val="-1"/>
          <w:sz w:val="10"/>
          <w:szCs w:val="10"/>
          <w:lang w:val="nl-NL"/>
        </w:rPr>
        <w:t>r</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z</w:t>
      </w:r>
      <w:r w:rsidRPr="00561C33">
        <w:rPr>
          <w:rFonts w:ascii="Verdana" w:eastAsia="News Gothic" w:hAnsi="Verdana" w:cs="News Gothic"/>
          <w:sz w:val="10"/>
          <w:szCs w:val="10"/>
          <w:lang w:val="nl-NL"/>
        </w:rPr>
        <w:t>oe</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w:t>
      </w:r>
    </w:p>
    <w:p w:rsidR="009C5C6E" w:rsidRPr="00561C33" w:rsidRDefault="009C5C6E" w:rsidP="009C5C6E">
      <w:pPr>
        <w:pStyle w:val="Lijstalinea"/>
        <w:numPr>
          <w:ilvl w:val="0"/>
          <w:numId w:val="10"/>
        </w:numPr>
        <w:tabs>
          <w:tab w:val="left" w:pos="284"/>
          <w:tab w:val="left" w:pos="709"/>
        </w:tabs>
        <w:spacing w:before="11"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s</w:t>
      </w:r>
      <w:r w:rsidRPr="00561C33">
        <w:rPr>
          <w:rFonts w:ascii="Verdana" w:eastAsia="News Gothic" w:hAnsi="Verdana" w:cs="News Gothic"/>
          <w:spacing w:val="-2"/>
          <w:sz w:val="10"/>
          <w:szCs w:val="10"/>
          <w:lang w:val="nl-NL"/>
        </w:rPr>
        <w:t>t</w:t>
      </w:r>
      <w:r w:rsidRPr="00561C33">
        <w:rPr>
          <w:rFonts w:ascii="Verdana" w:eastAsia="News Gothic" w:hAnsi="Verdana" w:cs="News Gothic"/>
          <w:sz w:val="10"/>
          <w:szCs w:val="10"/>
          <w:lang w:val="nl-NL"/>
        </w:rPr>
        <w:t>a</w:t>
      </w:r>
      <w:r w:rsidRPr="00561C33">
        <w:rPr>
          <w:rFonts w:ascii="Verdana" w:eastAsia="News Gothic" w:hAnsi="Verdana" w:cs="News Gothic"/>
          <w:spacing w:val="-1"/>
          <w:sz w:val="10"/>
          <w:szCs w:val="10"/>
          <w:lang w:val="nl-NL"/>
        </w:rPr>
        <w:t>ff</w:t>
      </w:r>
      <w:r w:rsidRPr="00561C33">
        <w:rPr>
          <w:rFonts w:ascii="Verdana" w:eastAsia="News Gothic" w:hAnsi="Verdana" w:cs="News Gothic"/>
          <w:sz w:val="10"/>
          <w:szCs w:val="10"/>
          <w:lang w:val="nl-NL"/>
        </w:rPr>
        <w:t>elkorting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toe</w:t>
      </w:r>
      <w:r w:rsidRPr="00561C33">
        <w:rPr>
          <w:rFonts w:ascii="Verdana" w:eastAsia="News Gothic" w:hAnsi="Verdana" w:cs="News Gothic"/>
          <w:spacing w:val="-2"/>
          <w:sz w:val="10"/>
          <w:szCs w:val="10"/>
          <w:lang w:val="nl-NL"/>
        </w:rPr>
        <w:t>p</w:t>
      </w:r>
      <w:r w:rsidRPr="00561C33">
        <w:rPr>
          <w:rFonts w:ascii="Verdana" w:eastAsia="News Gothic" w:hAnsi="Verdana" w:cs="News Gothic"/>
          <w:sz w:val="10"/>
          <w:szCs w:val="10"/>
          <w:lang w:val="nl-NL"/>
        </w:rPr>
        <w:t>as</w:t>
      </w:r>
      <w:r w:rsidRPr="00561C33">
        <w:rPr>
          <w:rFonts w:ascii="Verdana" w:eastAsia="News Gothic" w:hAnsi="Verdana" w:cs="News Gothic"/>
          <w:spacing w:val="-1"/>
          <w:sz w:val="10"/>
          <w:szCs w:val="10"/>
          <w:lang w:val="nl-NL"/>
        </w:rPr>
        <w:t>s</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wa</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 xml:space="preserve">eer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 o</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ks</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b</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ten waa</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op</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b</w:t>
      </w:r>
      <w:r w:rsidRPr="00561C33">
        <w:rPr>
          <w:rFonts w:ascii="Verdana" w:eastAsia="News Gothic" w:hAnsi="Verdana" w:cs="News Gothic"/>
          <w:spacing w:val="-2"/>
          <w:sz w:val="10"/>
          <w:szCs w:val="10"/>
          <w:lang w:val="nl-NL"/>
        </w:rPr>
        <w:t>e</w:t>
      </w:r>
      <w:r w:rsidRPr="00561C33">
        <w:rPr>
          <w:rFonts w:ascii="Verdana" w:eastAsia="News Gothic" w:hAnsi="Verdana" w:cs="News Gothic"/>
          <w:sz w:val="10"/>
          <w:szCs w:val="10"/>
          <w:lang w:val="nl-NL"/>
        </w:rPr>
        <w:t>tre</w:t>
      </w:r>
      <w:r w:rsidRPr="00561C33">
        <w:rPr>
          <w:rFonts w:ascii="Verdana" w:eastAsia="News Gothic" w:hAnsi="Verdana" w:cs="News Gothic"/>
          <w:spacing w:val="-1"/>
          <w:sz w:val="10"/>
          <w:szCs w:val="10"/>
          <w:lang w:val="nl-NL"/>
        </w:rPr>
        <w:t>ff</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di</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gn</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st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2"/>
          <w:sz w:val="10"/>
          <w:szCs w:val="10"/>
          <w:lang w:val="nl-NL"/>
        </w:rPr>
        <w:t>c</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2"/>
          <w:sz w:val="10"/>
          <w:szCs w:val="10"/>
          <w:lang w:val="nl-NL"/>
        </w:rPr>
        <w:t>d</w:t>
      </w:r>
      <w:r w:rsidRPr="00561C33">
        <w:rPr>
          <w:rFonts w:ascii="Verdana" w:eastAsia="News Gothic" w:hAnsi="Verdana" w:cs="News Gothic"/>
          <w:sz w:val="10"/>
          <w:szCs w:val="10"/>
          <w:lang w:val="nl-NL"/>
        </w:rPr>
        <w:t>erzoek</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rden ui</w:t>
      </w:r>
      <w:r w:rsidRPr="00561C33">
        <w:rPr>
          <w:rFonts w:ascii="Verdana" w:eastAsia="News Gothic" w:hAnsi="Verdana" w:cs="News Gothic"/>
          <w:spacing w:val="1"/>
          <w:sz w:val="10"/>
          <w:szCs w:val="10"/>
          <w:lang w:val="nl-NL"/>
        </w:rPr>
        <w:t>t</w:t>
      </w:r>
      <w:r w:rsidRPr="00561C33">
        <w:rPr>
          <w:rFonts w:ascii="Verdana" w:eastAsia="News Gothic" w:hAnsi="Verdana" w:cs="News Gothic"/>
          <w:sz w:val="10"/>
          <w:szCs w:val="10"/>
          <w:lang w:val="nl-NL"/>
        </w:rPr>
        <w:t>gevoe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 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aa</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g</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bo</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en</w:t>
      </w:r>
      <w:r w:rsidRPr="00561C33">
        <w:rPr>
          <w:rFonts w:ascii="Verdana" w:eastAsia="News Gothic" w:hAnsi="Verdana" w:cs="News Gothic"/>
          <w:spacing w:val="1"/>
          <w:sz w:val="10"/>
          <w:szCs w:val="10"/>
          <w:lang w:val="nl-NL"/>
        </w:rPr>
        <w:t xml:space="preserve"> op </w:t>
      </w:r>
      <w:r w:rsidRPr="00561C33">
        <w:rPr>
          <w:rFonts w:ascii="Verdana" w:eastAsia="News Gothic" w:hAnsi="Verdana" w:cs="News Gothic"/>
          <w:sz w:val="10"/>
          <w:szCs w:val="10"/>
          <w:u w:val="single" w:color="000000"/>
          <w:lang w:val="nl-NL"/>
        </w:rPr>
        <w:t>één</w:t>
      </w:r>
      <w:r w:rsidRPr="00561C33">
        <w:rPr>
          <w:rFonts w:ascii="Verdana" w:eastAsia="News Gothic" w:hAnsi="Verdana" w:cs="News Gothic"/>
          <w:spacing w:val="-2"/>
          <w:sz w:val="10"/>
          <w:szCs w:val="10"/>
          <w:u w:val="single" w:color="000000"/>
          <w:lang w:val="nl-NL"/>
        </w:rPr>
        <w:t xml:space="preserve"> dag</w:t>
      </w:r>
      <w:r w:rsidRPr="00561C33">
        <w:rPr>
          <w:rFonts w:ascii="Verdana" w:eastAsia="News Gothic" w:hAnsi="Verdana" w:cs="News Gothic"/>
          <w:sz w:val="10"/>
          <w:szCs w:val="10"/>
          <w:lang w:val="nl-NL"/>
        </w:rPr>
        <w:t xml:space="preserve"> afkomstig van </w:t>
      </w:r>
      <w:r w:rsidRPr="00561C33">
        <w:rPr>
          <w:rFonts w:ascii="Verdana" w:eastAsia="News Gothic" w:hAnsi="Verdana" w:cs="News Gothic"/>
          <w:sz w:val="10"/>
          <w:szCs w:val="10"/>
          <w:u w:val="single"/>
          <w:lang w:val="nl-NL"/>
        </w:rPr>
        <w:t>één betalende klant</w:t>
      </w:r>
      <w:r w:rsidRPr="00561C33">
        <w:rPr>
          <w:rFonts w:ascii="Verdana" w:eastAsia="News Gothic" w:hAnsi="Verdana" w:cs="News Gothic"/>
          <w:sz w:val="10"/>
          <w:szCs w:val="10"/>
          <w:lang w:val="nl-NL"/>
        </w:rPr>
        <w:t xml:space="preserve">. </w:t>
      </w:r>
      <w:r w:rsidRPr="00561C33">
        <w:rPr>
          <w:rFonts w:ascii="Verdana" w:eastAsia="News Gothic" w:hAnsi="Verdana" w:cs="News Gothic"/>
          <w:spacing w:val="-2"/>
          <w:sz w:val="10"/>
          <w:szCs w:val="10"/>
          <w:lang w:val="nl-NL"/>
        </w:rPr>
        <w:t>(</w:t>
      </w:r>
      <w:r w:rsidRPr="00561C33">
        <w:rPr>
          <w:rFonts w:ascii="Verdana" w:eastAsia="News Gothic" w:hAnsi="Verdana" w:cs="News Gothic"/>
          <w:sz w:val="10"/>
          <w:szCs w:val="10"/>
          <w:lang w:val="nl-NL"/>
        </w:rPr>
        <w:t>z</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ook</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2"/>
          <w:sz w:val="10"/>
          <w:szCs w:val="10"/>
          <w:lang w:val="nl-NL"/>
        </w:rPr>
        <w:t>d</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u</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5"/>
          <w:sz w:val="10"/>
          <w:szCs w:val="10"/>
          <w:lang w:val="nl-NL"/>
        </w:rPr>
        <w:t>2</w:t>
      </w:r>
      <w:r w:rsidRPr="00561C33">
        <w:rPr>
          <w:rFonts w:ascii="Verdana" w:eastAsia="News Gothic" w:hAnsi="Verdana" w:cs="News Gothic"/>
          <w:spacing w:val="1"/>
          <w:sz w:val="10"/>
          <w:szCs w:val="10"/>
          <w:lang w:val="nl-NL"/>
        </w:rPr>
        <w:t>.</w:t>
      </w:r>
      <w:r w:rsidRPr="00561C33">
        <w:rPr>
          <w:rFonts w:ascii="Verdana" w:eastAsia="News Gothic" w:hAnsi="Verdana" w:cs="News Gothic"/>
          <w:spacing w:val="-2"/>
          <w:sz w:val="10"/>
          <w:szCs w:val="10"/>
          <w:lang w:val="nl-NL"/>
        </w:rPr>
        <w:t>1</w:t>
      </w:r>
      <w:r w:rsidRPr="00561C33">
        <w:rPr>
          <w:rFonts w:ascii="Verdana" w:eastAsia="News Gothic" w:hAnsi="Verdana" w:cs="News Gothic"/>
          <w:spacing w:val="1"/>
          <w:sz w:val="10"/>
          <w:szCs w:val="10"/>
          <w:lang w:val="nl-NL"/>
        </w:rPr>
        <w:t>)</w:t>
      </w:r>
      <w:r w:rsidRPr="00561C33">
        <w:rPr>
          <w:rFonts w:ascii="Verdana" w:eastAsia="News Gothic" w:hAnsi="Verdana" w:cs="News Gothic"/>
          <w:sz w:val="10"/>
          <w:szCs w:val="10"/>
          <w:lang w:val="nl-NL"/>
        </w:rPr>
        <w:t>.</w:t>
      </w:r>
    </w:p>
    <w:p w:rsidR="009C5C6E" w:rsidRPr="00561C33" w:rsidRDefault="009C5C6E" w:rsidP="009C5C6E">
      <w:pPr>
        <w:pStyle w:val="Lijstalinea"/>
        <w:numPr>
          <w:ilvl w:val="0"/>
          <w:numId w:val="10"/>
        </w:numPr>
        <w:tabs>
          <w:tab w:val="left" w:pos="284"/>
          <w:tab w:val="left" w:pos="709"/>
        </w:tabs>
        <w:spacing w:before="3" w:after="0"/>
        <w:ind w:left="284" w:right="68" w:hanging="284"/>
        <w:jc w:val="both"/>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er</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u w:val="single" w:color="000000"/>
          <w:lang w:val="nl-NL"/>
        </w:rPr>
        <w:t>v</w:t>
      </w:r>
      <w:r w:rsidRPr="00561C33">
        <w:rPr>
          <w:rFonts w:ascii="Verdana" w:eastAsia="News Gothic" w:hAnsi="Verdana" w:cs="News Gothic"/>
          <w:spacing w:val="-3"/>
          <w:sz w:val="10"/>
          <w:szCs w:val="10"/>
          <w:u w:val="single" w:color="000000"/>
          <w:lang w:val="nl-NL"/>
        </w:rPr>
        <w:t>o</w:t>
      </w:r>
      <w:r w:rsidRPr="00561C33">
        <w:rPr>
          <w:rFonts w:ascii="Verdana" w:eastAsia="News Gothic" w:hAnsi="Verdana" w:cs="News Gothic"/>
          <w:spacing w:val="1"/>
          <w:sz w:val="10"/>
          <w:szCs w:val="10"/>
          <w:u w:val="single" w:color="000000"/>
          <w:lang w:val="nl-NL"/>
        </w:rPr>
        <w:t>ll</w:t>
      </w:r>
      <w:r w:rsidRPr="00561C33">
        <w:rPr>
          <w:rFonts w:ascii="Verdana" w:eastAsia="News Gothic" w:hAnsi="Verdana" w:cs="News Gothic"/>
          <w:spacing w:val="-3"/>
          <w:sz w:val="10"/>
          <w:szCs w:val="10"/>
          <w:u w:val="single" w:color="000000"/>
          <w:lang w:val="nl-NL"/>
        </w:rPr>
        <w:t>e</w:t>
      </w:r>
      <w:r w:rsidRPr="00561C33">
        <w:rPr>
          <w:rFonts w:ascii="Verdana" w:eastAsia="News Gothic" w:hAnsi="Verdana" w:cs="News Gothic"/>
          <w:spacing w:val="1"/>
          <w:sz w:val="10"/>
          <w:szCs w:val="10"/>
          <w:u w:val="single" w:color="000000"/>
          <w:lang w:val="nl-NL"/>
        </w:rPr>
        <w:t>d</w:t>
      </w:r>
      <w:r w:rsidRPr="00561C33">
        <w:rPr>
          <w:rFonts w:ascii="Verdana" w:eastAsia="News Gothic" w:hAnsi="Verdana" w:cs="News Gothic"/>
          <w:spacing w:val="-1"/>
          <w:sz w:val="10"/>
          <w:szCs w:val="10"/>
          <w:u w:val="single" w:color="000000"/>
          <w:lang w:val="nl-NL"/>
        </w:rPr>
        <w:t>i</w:t>
      </w:r>
      <w:r w:rsidRPr="00561C33">
        <w:rPr>
          <w:rFonts w:ascii="Verdana" w:eastAsia="News Gothic" w:hAnsi="Verdana" w:cs="News Gothic"/>
          <w:sz w:val="10"/>
          <w:szCs w:val="10"/>
          <w:u w:val="single" w:color="000000"/>
          <w:lang w:val="nl-NL"/>
        </w:rPr>
        <w:t>g</w:t>
      </w:r>
      <w:r w:rsidRPr="00561C33">
        <w:rPr>
          <w:rFonts w:ascii="Verdana" w:eastAsia="News Gothic" w:hAnsi="Verdana" w:cs="News Gothic"/>
          <w:spacing w:val="3"/>
          <w:sz w:val="10"/>
          <w:szCs w:val="10"/>
          <w:lang w:val="nl-NL"/>
        </w:rPr>
        <w:t xml:space="preserve"> </w:t>
      </w:r>
      <w:r w:rsidRPr="00561C33">
        <w:rPr>
          <w:rFonts w:ascii="Verdana" w:eastAsia="News Gothic" w:hAnsi="Verdana" w:cs="News Gothic"/>
          <w:sz w:val="10"/>
          <w:szCs w:val="10"/>
          <w:lang w:val="nl-NL"/>
        </w:rPr>
        <w:t>a</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gev</w:t>
      </w:r>
      <w:r w:rsidRPr="00561C33">
        <w:rPr>
          <w:rFonts w:ascii="Verdana" w:eastAsia="News Gothic" w:hAnsi="Verdana" w:cs="News Gothic"/>
          <w:spacing w:val="-3"/>
          <w:sz w:val="10"/>
          <w:szCs w:val="10"/>
          <w:lang w:val="nl-NL"/>
        </w:rPr>
        <w:t>u</w:t>
      </w:r>
      <w:r w:rsidRPr="00561C33">
        <w:rPr>
          <w:rFonts w:ascii="Verdana" w:eastAsia="News Gothic" w:hAnsi="Verdana" w:cs="News Gothic"/>
          <w:spacing w:val="1"/>
          <w:sz w:val="10"/>
          <w:szCs w:val="10"/>
          <w:lang w:val="nl-NL"/>
        </w:rPr>
        <w:t>ld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b</w:t>
      </w:r>
      <w:r w:rsidRPr="00561C33">
        <w:rPr>
          <w:rFonts w:ascii="Verdana" w:eastAsia="News Gothic" w:hAnsi="Verdana" w:cs="News Gothic"/>
          <w:spacing w:val="1"/>
          <w:sz w:val="10"/>
          <w:szCs w:val="10"/>
          <w:lang w:val="nl-NL"/>
        </w:rPr>
        <w:t>l</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ed</w:t>
      </w:r>
      <w:r w:rsidRPr="00561C33">
        <w:rPr>
          <w:rFonts w:ascii="Verdana" w:eastAsia="News Gothic" w:hAnsi="Verdana" w:cs="News Gothic"/>
          <w:spacing w:val="1"/>
          <w:sz w:val="10"/>
          <w:szCs w:val="10"/>
          <w:lang w:val="nl-NL"/>
        </w:rPr>
        <w:t>b</w:t>
      </w:r>
      <w:r w:rsidRPr="00561C33">
        <w:rPr>
          <w:rFonts w:ascii="Verdana" w:eastAsia="News Gothic" w:hAnsi="Verdana" w:cs="News Gothic"/>
          <w:sz w:val="10"/>
          <w:szCs w:val="10"/>
          <w:lang w:val="nl-NL"/>
        </w:rPr>
        <w:t>uis</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10</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m</w:t>
      </w:r>
      <w:r w:rsidRPr="00561C33">
        <w:rPr>
          <w:rFonts w:ascii="Verdana" w:eastAsia="News Gothic" w:hAnsi="Verdana" w:cs="News Gothic"/>
          <w:sz w:val="10"/>
          <w:szCs w:val="10"/>
          <w:lang w:val="nl-NL"/>
        </w:rPr>
        <w:t>l</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ku</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maxim</w:t>
      </w:r>
      <w:r w:rsidRPr="00561C33">
        <w:rPr>
          <w:rFonts w:ascii="Verdana" w:eastAsia="News Gothic" w:hAnsi="Verdana" w:cs="News Gothic"/>
          <w:spacing w:val="1"/>
          <w:sz w:val="10"/>
          <w:szCs w:val="10"/>
          <w:lang w:val="nl-NL"/>
        </w:rPr>
        <w:t>a</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l 6</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 ui</w:t>
      </w:r>
      <w:r w:rsidRPr="00561C33">
        <w:rPr>
          <w:rFonts w:ascii="Verdana" w:eastAsia="News Gothic" w:hAnsi="Verdana" w:cs="News Gothic"/>
          <w:spacing w:val="1"/>
          <w:sz w:val="10"/>
          <w:szCs w:val="10"/>
          <w:lang w:val="nl-NL"/>
        </w:rPr>
        <w:t>t</w:t>
      </w:r>
      <w:r w:rsidRPr="00561C33">
        <w:rPr>
          <w:rFonts w:ascii="Verdana" w:eastAsia="News Gothic" w:hAnsi="Verdana" w:cs="News Gothic"/>
          <w:sz w:val="10"/>
          <w:szCs w:val="10"/>
          <w:lang w:val="nl-NL"/>
        </w:rPr>
        <w:t>gevoe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2"/>
          <w:sz w:val="10"/>
          <w:szCs w:val="10"/>
          <w:lang w:val="nl-NL"/>
        </w:rPr>
        <w:t>d</w:t>
      </w:r>
      <w:r w:rsidRPr="00561C33">
        <w:rPr>
          <w:rFonts w:ascii="Verdana" w:eastAsia="News Gothic" w:hAnsi="Verdana" w:cs="News Gothic"/>
          <w:sz w:val="10"/>
          <w:szCs w:val="10"/>
          <w:lang w:val="nl-NL"/>
        </w:rPr>
        <w:t xml:space="preserve">. </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er aa</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gevraa</w:t>
      </w:r>
      <w:r w:rsidRPr="00561C33">
        <w:rPr>
          <w:rFonts w:ascii="Verdana" w:eastAsia="News Gothic" w:hAnsi="Verdana" w:cs="News Gothic"/>
          <w:spacing w:val="-3"/>
          <w:sz w:val="10"/>
          <w:szCs w:val="10"/>
          <w:lang w:val="nl-NL"/>
        </w:rPr>
        <w:t>g</w:t>
      </w:r>
      <w:r w:rsidRPr="00561C33">
        <w:rPr>
          <w:rFonts w:ascii="Verdana" w:eastAsia="News Gothic" w:hAnsi="Verdana" w:cs="News Gothic"/>
          <w:sz w:val="10"/>
          <w:szCs w:val="10"/>
          <w:lang w:val="nl-NL"/>
        </w:rPr>
        <w:t>d se</w:t>
      </w:r>
      <w:r w:rsidRPr="00561C33">
        <w:rPr>
          <w:rFonts w:ascii="Verdana" w:eastAsia="News Gothic" w:hAnsi="Verdana" w:cs="News Gothic"/>
          <w:spacing w:val="-1"/>
          <w:sz w:val="10"/>
          <w:szCs w:val="10"/>
          <w:lang w:val="nl-NL"/>
        </w:rPr>
        <w:t>r</w:t>
      </w:r>
      <w:r w:rsidRPr="00561C33">
        <w:rPr>
          <w:rFonts w:ascii="Verdana" w:eastAsia="News Gothic" w:hAnsi="Verdana" w:cs="News Gothic"/>
          <w:sz w:val="10"/>
          <w:szCs w:val="10"/>
          <w:lang w:val="nl-NL"/>
        </w:rPr>
        <w:t>um</w:t>
      </w:r>
      <w:r w:rsidRPr="00561C33">
        <w:rPr>
          <w:rFonts w:ascii="Verdana" w:eastAsia="News Gothic" w:hAnsi="Verdana" w:cs="News Gothic"/>
          <w:spacing w:val="-1"/>
          <w:sz w:val="10"/>
          <w:szCs w:val="10"/>
          <w:lang w:val="nl-NL"/>
        </w:rPr>
        <w:t>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 xml:space="preserve">k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m</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i</w:t>
      </w:r>
      <w:r w:rsidRPr="00561C33">
        <w:rPr>
          <w:rFonts w:ascii="Verdana" w:eastAsia="News Gothic" w:hAnsi="Verdana" w:cs="News Gothic"/>
          <w:sz w:val="10"/>
          <w:szCs w:val="10"/>
          <w:lang w:val="nl-NL"/>
        </w:rPr>
        <w:t>maal 0,5</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ml</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se</w:t>
      </w:r>
      <w:r w:rsidRPr="00561C33">
        <w:rPr>
          <w:rFonts w:ascii="Verdana" w:eastAsia="News Gothic" w:hAnsi="Verdana" w:cs="News Gothic"/>
          <w:spacing w:val="-1"/>
          <w:sz w:val="10"/>
          <w:szCs w:val="10"/>
          <w:lang w:val="nl-NL"/>
        </w:rPr>
        <w:t>r</w:t>
      </w:r>
      <w:r w:rsidRPr="00561C33">
        <w:rPr>
          <w:rFonts w:ascii="Verdana" w:eastAsia="News Gothic" w:hAnsi="Verdana" w:cs="News Gothic"/>
          <w:sz w:val="10"/>
          <w:szCs w:val="10"/>
          <w:lang w:val="nl-NL"/>
        </w:rPr>
        <w:t>um</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o</w:t>
      </w:r>
      <w:r w:rsidRPr="00561C33">
        <w:rPr>
          <w:rFonts w:ascii="Verdana" w:eastAsia="News Gothic" w:hAnsi="Verdana" w:cs="News Gothic"/>
          <w:spacing w:val="-2"/>
          <w:sz w:val="10"/>
          <w:szCs w:val="10"/>
          <w:lang w:val="nl-NL"/>
        </w:rPr>
        <w:t>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tewel</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2</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ml vo</w:t>
      </w:r>
      <w:r w:rsidRPr="00561C33">
        <w:rPr>
          <w:rFonts w:ascii="Verdana" w:eastAsia="News Gothic" w:hAnsi="Verdana" w:cs="News Gothic"/>
          <w:spacing w:val="-2"/>
          <w:sz w:val="10"/>
          <w:szCs w:val="10"/>
          <w:lang w:val="nl-NL"/>
        </w:rPr>
        <w:t>l</w:t>
      </w:r>
      <w:r w:rsidRPr="00561C33">
        <w:rPr>
          <w:rFonts w:ascii="Verdana" w:eastAsia="News Gothic" w:hAnsi="Verdana" w:cs="News Gothic"/>
          <w:sz w:val="10"/>
          <w:szCs w:val="10"/>
          <w:lang w:val="nl-NL"/>
        </w:rPr>
        <w:t>b</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e</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6"/>
          <w:sz w:val="10"/>
          <w:szCs w:val="10"/>
          <w:lang w:val="nl-NL"/>
        </w:rPr>
        <w:t>)</w:t>
      </w:r>
      <w:r w:rsidRPr="00561C33">
        <w:rPr>
          <w:rFonts w:ascii="Verdana" w:eastAsia="News Gothic" w:hAnsi="Verdana" w:cs="News Gothic"/>
          <w:sz w:val="10"/>
          <w:szCs w:val="10"/>
          <w:lang w:val="nl-NL"/>
        </w:rPr>
        <w:t xml:space="preserve">. </w:t>
      </w:r>
    </w:p>
    <w:p w:rsidR="009C5C6E" w:rsidRPr="00561C33" w:rsidRDefault="009C5C6E" w:rsidP="009C5C6E">
      <w:pPr>
        <w:pStyle w:val="Lijstalinea"/>
        <w:numPr>
          <w:ilvl w:val="0"/>
          <w:numId w:val="10"/>
        </w:numPr>
        <w:tabs>
          <w:tab w:val="left" w:pos="284"/>
          <w:tab w:val="left" w:pos="709"/>
        </w:tabs>
        <w:spacing w:before="3"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Inzen</w:t>
      </w:r>
      <w:r w:rsidRPr="00561C33">
        <w:rPr>
          <w:rFonts w:ascii="Verdana" w:eastAsia="News Gothic" w:hAnsi="Verdana" w:cs="News Gothic"/>
          <w:spacing w:val="-2"/>
          <w:sz w:val="10"/>
          <w:szCs w:val="10"/>
          <w:lang w:val="nl-NL"/>
        </w:rPr>
        <w:t>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ter</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at</w:t>
      </w:r>
      <w:r w:rsidRPr="00561C33">
        <w:rPr>
          <w:rFonts w:ascii="Verdana" w:eastAsia="News Gothic" w:hAnsi="Verdana" w:cs="News Gothic"/>
          <w:spacing w:val="-2"/>
          <w:sz w:val="10"/>
          <w:szCs w:val="10"/>
          <w:lang w:val="nl-NL"/>
        </w:rPr>
        <w:t>t</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v</w:t>
      </w:r>
      <w:r w:rsidRPr="00561C33">
        <w:rPr>
          <w:rFonts w:ascii="Verdana" w:eastAsia="News Gothic" w:hAnsi="Verdana" w:cs="News Gothic"/>
          <w:sz w:val="10"/>
          <w:szCs w:val="10"/>
          <w:lang w:val="nl-NL"/>
        </w:rPr>
        <w:t>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a</w:t>
      </w:r>
      <w:r w:rsidRPr="00561C33">
        <w:rPr>
          <w:rFonts w:ascii="Verdana" w:eastAsia="News Gothic" w:hAnsi="Verdana" w:cs="News Gothic"/>
          <w:spacing w:val="-3"/>
          <w:sz w:val="10"/>
          <w:szCs w:val="10"/>
          <w:lang w:val="nl-NL"/>
        </w:rPr>
        <w:t>f</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l</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DSU</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5"/>
          <w:sz w:val="10"/>
          <w:szCs w:val="10"/>
          <w:lang w:val="nl-NL"/>
        </w:rPr>
        <w:t xml:space="preserve"> </w:t>
      </w:r>
      <w:r w:rsidRPr="00561C33">
        <w:rPr>
          <w:rFonts w:ascii="Verdana" w:eastAsia="News Gothic" w:hAnsi="Verdana" w:cs="News Gothic"/>
          <w:spacing w:val="-1"/>
          <w:sz w:val="10"/>
          <w:szCs w:val="10"/>
          <w:lang w:val="nl-NL"/>
        </w:rPr>
        <w:t>Wageningen Bioveterinary Research</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aa</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gebo</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 xml:space="preserve">en </w:t>
      </w:r>
      <w:r w:rsidRPr="00561C33">
        <w:rPr>
          <w:rFonts w:ascii="Verdana" w:eastAsia="News Gothic" w:hAnsi="Verdana" w:cs="News Gothic"/>
          <w:position w:val="-1"/>
          <w:sz w:val="10"/>
          <w:szCs w:val="10"/>
          <w:lang w:val="nl-NL"/>
        </w:rPr>
        <w:t>(</w:t>
      </w:r>
      <w:r w:rsidRPr="00561C33">
        <w:rPr>
          <w:rFonts w:ascii="Verdana" w:eastAsia="News Gothic" w:hAnsi="Verdana" w:cs="News Gothic"/>
          <w:spacing w:val="1"/>
          <w:position w:val="-1"/>
          <w:sz w:val="10"/>
          <w:szCs w:val="10"/>
          <w:lang w:val="nl-NL"/>
        </w:rPr>
        <w:t>zi</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2"/>
          <w:position w:val="-1"/>
          <w:sz w:val="10"/>
          <w:szCs w:val="10"/>
          <w:lang w:val="nl-NL"/>
        </w:rPr>
        <w:t xml:space="preserve"> 1</w:t>
      </w:r>
      <w:r w:rsidRPr="00561C33">
        <w:rPr>
          <w:rFonts w:ascii="Verdana" w:eastAsia="News Gothic" w:hAnsi="Verdana" w:cs="News Gothic"/>
          <w:spacing w:val="1"/>
          <w:position w:val="-1"/>
          <w:sz w:val="10"/>
          <w:szCs w:val="10"/>
          <w:lang w:val="nl-NL"/>
        </w:rPr>
        <w:t>.</w:t>
      </w:r>
      <w:r w:rsidRPr="00561C33">
        <w:rPr>
          <w:rFonts w:ascii="Verdana" w:eastAsia="News Gothic" w:hAnsi="Verdana" w:cs="News Gothic"/>
          <w:position w:val="-1"/>
          <w:sz w:val="10"/>
          <w:szCs w:val="10"/>
          <w:lang w:val="nl-NL"/>
        </w:rPr>
        <w:t>3</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vo</w:t>
      </w:r>
      <w:r w:rsidRPr="00561C33">
        <w:rPr>
          <w:rFonts w:ascii="Verdana" w:eastAsia="News Gothic" w:hAnsi="Verdana" w:cs="News Gothic"/>
          <w:spacing w:val="-1"/>
          <w:position w:val="-1"/>
          <w:sz w:val="10"/>
          <w:szCs w:val="10"/>
          <w:lang w:val="nl-NL"/>
        </w:rPr>
        <w:t>o</w:t>
      </w:r>
      <w:r w:rsidRPr="00561C33">
        <w:rPr>
          <w:rFonts w:ascii="Verdana" w:eastAsia="News Gothic" w:hAnsi="Verdana" w:cs="News Gothic"/>
          <w:position w:val="-1"/>
          <w:sz w:val="10"/>
          <w:szCs w:val="10"/>
          <w:lang w:val="nl-NL"/>
        </w:rPr>
        <w:t>r</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h</w:t>
      </w:r>
      <w:r w:rsidRPr="00561C33">
        <w:rPr>
          <w:rFonts w:ascii="Verdana" w:eastAsia="News Gothic" w:hAnsi="Verdana" w:cs="News Gothic"/>
          <w:spacing w:val="-1"/>
          <w:position w:val="-1"/>
          <w:sz w:val="10"/>
          <w:szCs w:val="10"/>
          <w:lang w:val="nl-NL"/>
        </w:rPr>
        <w:t>e</w:t>
      </w:r>
      <w:r w:rsidRPr="00561C33">
        <w:rPr>
          <w:rFonts w:ascii="Verdana" w:eastAsia="News Gothic" w:hAnsi="Verdana" w:cs="News Gothic"/>
          <w:position w:val="-1"/>
          <w:sz w:val="10"/>
          <w:szCs w:val="10"/>
          <w:lang w:val="nl-NL"/>
        </w:rPr>
        <w:t>t</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spacing w:val="-2"/>
          <w:position w:val="-1"/>
          <w:sz w:val="10"/>
          <w:szCs w:val="10"/>
          <w:lang w:val="nl-NL"/>
        </w:rPr>
        <w:t>a</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re</w:t>
      </w:r>
      <w:r w:rsidRPr="00561C33">
        <w:rPr>
          <w:rFonts w:ascii="Verdana" w:eastAsia="News Gothic" w:hAnsi="Verdana" w:cs="News Gothic"/>
          <w:spacing w:val="-1"/>
          <w:position w:val="-1"/>
          <w:sz w:val="10"/>
          <w:szCs w:val="10"/>
          <w:lang w:val="nl-NL"/>
        </w:rPr>
        <w:t>s</w:t>
      </w:r>
      <w:r w:rsidRPr="00561C33">
        <w:rPr>
          <w:rFonts w:ascii="Verdana" w:eastAsia="News Gothic" w:hAnsi="Verdana" w:cs="News Gothic"/>
          <w:spacing w:val="3"/>
          <w:position w:val="-1"/>
          <w:sz w:val="10"/>
          <w:szCs w:val="10"/>
          <w:lang w:val="nl-NL"/>
        </w:rPr>
        <w:t>)</w:t>
      </w:r>
      <w:r w:rsidRPr="00561C33">
        <w:rPr>
          <w:rFonts w:ascii="Verdana" w:eastAsia="News Gothic" w:hAnsi="Verdana" w:cs="News Gothic"/>
          <w:position w:val="-1"/>
          <w:sz w:val="10"/>
          <w:szCs w:val="10"/>
          <w:lang w:val="nl-NL"/>
        </w:rPr>
        <w:t>.</w:t>
      </w:r>
    </w:p>
    <w:p w:rsidR="009C5C6E" w:rsidRPr="00561C33" w:rsidRDefault="009C5C6E" w:rsidP="009C5C6E">
      <w:pPr>
        <w:tabs>
          <w:tab w:val="left" w:pos="709"/>
          <w:tab w:val="left" w:pos="993"/>
        </w:tabs>
        <w:spacing w:before="8" w:after="0"/>
        <w:ind w:left="709" w:right="66"/>
        <w:jc w:val="both"/>
        <w:rPr>
          <w:sz w:val="10"/>
          <w:szCs w:val="10"/>
          <w:lang w:val="nl-NL"/>
        </w:rPr>
      </w:pPr>
    </w:p>
    <w:p w:rsidR="009C5C6E" w:rsidRPr="00561C33" w:rsidRDefault="009C5C6E" w:rsidP="009C5C6E">
      <w:pPr>
        <w:tabs>
          <w:tab w:val="left" w:pos="0"/>
          <w:tab w:val="left" w:pos="993"/>
        </w:tabs>
        <w:spacing w:after="0"/>
        <w:ind w:right="66"/>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2"/>
          <w:sz w:val="10"/>
          <w:szCs w:val="10"/>
          <w:lang w:val="nl-NL"/>
        </w:rPr>
        <w:t xml:space="preserve"> </w:t>
      </w:r>
      <w:r w:rsidRPr="00561C33">
        <w:rPr>
          <w:rFonts w:eastAsia="News Gothic" w:cs="News Gothic"/>
          <w:sz w:val="10"/>
          <w:szCs w:val="10"/>
          <w:lang w:val="nl-NL"/>
        </w:rPr>
        <w:t>nav</w:t>
      </w:r>
      <w:r w:rsidRPr="00561C33">
        <w:rPr>
          <w:rFonts w:eastAsia="News Gothic" w:cs="News Gothic"/>
          <w:spacing w:val="-3"/>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ge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kaanv</w:t>
      </w:r>
      <w:r w:rsidRPr="00561C33">
        <w:rPr>
          <w:rFonts w:eastAsia="News Gothic" w:cs="News Gothic"/>
          <w:spacing w:val="-1"/>
          <w:sz w:val="10"/>
          <w:szCs w:val="10"/>
          <w:lang w:val="nl-NL"/>
        </w:rPr>
        <w:t>r</w:t>
      </w:r>
      <w:r w:rsidRPr="00561C33">
        <w:rPr>
          <w:rFonts w:eastAsia="News Gothic" w:cs="News Gothic"/>
          <w:sz w:val="10"/>
          <w:szCs w:val="10"/>
          <w:lang w:val="nl-NL"/>
        </w:rPr>
        <w:t>a</w:t>
      </w:r>
      <w:r w:rsidRPr="00561C33">
        <w:rPr>
          <w:rFonts w:eastAsia="News Gothic" w:cs="News Gothic"/>
          <w:spacing w:val="-2"/>
          <w:sz w:val="10"/>
          <w:szCs w:val="10"/>
          <w:lang w:val="nl-NL"/>
        </w:rPr>
        <w:t>g</w:t>
      </w:r>
      <w:r w:rsidRPr="00561C33">
        <w:rPr>
          <w:rFonts w:eastAsia="News Gothic" w:cs="News Gothic"/>
          <w:sz w:val="10"/>
          <w:szCs w:val="10"/>
          <w:lang w:val="nl-NL"/>
        </w:rPr>
        <w:t>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m</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m</w:t>
      </w:r>
      <w:r w:rsidRPr="00561C33">
        <w:rPr>
          <w:rFonts w:eastAsia="News Gothic" w:cs="News Gothic"/>
          <w:spacing w:val="-2"/>
          <w:sz w:val="10"/>
          <w:szCs w:val="10"/>
          <w:lang w:val="nl-NL"/>
        </w:rPr>
        <w:t>a</w:t>
      </w:r>
      <w:r w:rsidRPr="00561C33">
        <w:rPr>
          <w:rFonts w:eastAsia="News Gothic" w:cs="News Gothic"/>
          <w:sz w:val="10"/>
          <w:szCs w:val="10"/>
          <w:lang w:val="nl-NL"/>
        </w:rPr>
        <w:t>al</w:t>
      </w:r>
      <w:r w:rsidRPr="00561C33">
        <w:rPr>
          <w:rFonts w:eastAsia="News Gothic" w:cs="News Gothic"/>
          <w:spacing w:val="2"/>
          <w:sz w:val="10"/>
          <w:szCs w:val="10"/>
          <w:lang w:val="nl-NL"/>
        </w:rPr>
        <w:t xml:space="preserve"> </w:t>
      </w:r>
      <w:r w:rsidRPr="00561C33">
        <w:rPr>
          <w:rFonts w:eastAsia="News Gothic" w:cs="News Gothic"/>
          <w:sz w:val="10"/>
          <w:szCs w:val="10"/>
          <w:lang w:val="nl-NL"/>
        </w:rPr>
        <w:t>t</w:t>
      </w:r>
      <w:r w:rsidRPr="00561C33">
        <w:rPr>
          <w:rFonts w:eastAsia="News Gothic" w:cs="News Gothic"/>
          <w:spacing w:val="-2"/>
          <w:sz w:val="10"/>
          <w:szCs w:val="10"/>
          <w:lang w:val="nl-NL"/>
        </w:rPr>
        <w:t>w</w:t>
      </w:r>
      <w:r w:rsidRPr="00561C33">
        <w:rPr>
          <w:rFonts w:eastAsia="News Gothic" w:cs="News Gothic"/>
          <w:sz w:val="10"/>
          <w:szCs w:val="10"/>
          <w:lang w:val="nl-NL"/>
        </w:rPr>
        <w:t>ee w</w:t>
      </w:r>
      <w:r w:rsidRPr="00561C33">
        <w:rPr>
          <w:rFonts w:eastAsia="News Gothic" w:cs="News Gothic"/>
          <w:spacing w:val="-1"/>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k</w:t>
      </w:r>
      <w:r w:rsidRPr="00561C33">
        <w:rPr>
          <w:rFonts w:eastAsia="News Gothic" w:cs="News Gothic"/>
          <w:spacing w:val="1"/>
          <w:sz w:val="10"/>
          <w:szCs w:val="10"/>
          <w:lang w:val="nl-NL"/>
        </w:rPr>
        <w:t>d</w:t>
      </w:r>
      <w:r w:rsidRPr="00561C33">
        <w:rPr>
          <w:rFonts w:eastAsia="News Gothic" w:cs="News Gothic"/>
          <w:spacing w:val="-2"/>
          <w:sz w:val="10"/>
          <w:szCs w:val="10"/>
          <w:lang w:val="nl-NL"/>
        </w:rPr>
        <w:t>a</w:t>
      </w:r>
      <w:r w:rsidRPr="00561C33">
        <w:rPr>
          <w:rFonts w:eastAsia="News Gothic" w:cs="News Gothic"/>
          <w:sz w:val="10"/>
          <w:szCs w:val="10"/>
          <w:lang w:val="nl-NL"/>
        </w:rPr>
        <w:t>gen</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v</w:t>
      </w:r>
      <w:r w:rsidRPr="00561C33">
        <w:rPr>
          <w:rFonts w:eastAsia="News Gothic" w:cs="News Gothic"/>
          <w:sz w:val="10"/>
          <w:szCs w:val="10"/>
          <w:lang w:val="nl-NL"/>
        </w:rPr>
        <w:t>óór</w:t>
      </w:r>
      <w:r w:rsidRPr="00561C33">
        <w:rPr>
          <w:rFonts w:eastAsia="News Gothic" w:cs="News Gothic"/>
          <w:spacing w:val="-2"/>
          <w:sz w:val="10"/>
          <w:szCs w:val="10"/>
          <w:lang w:val="nl-NL"/>
        </w:rPr>
        <w:t xml:space="preserve"> a</w:t>
      </w:r>
      <w:r w:rsidRPr="00561C33">
        <w:rPr>
          <w:rFonts w:eastAsia="News Gothic" w:cs="News Gothic"/>
          <w:sz w:val="10"/>
          <w:szCs w:val="10"/>
          <w:lang w:val="nl-NL"/>
        </w:rPr>
        <w:t>anleveren 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1</w:t>
      </w:r>
      <w:r w:rsidRPr="00561C33">
        <w:rPr>
          <w:rFonts w:eastAsia="News Gothic" w:cs="News Gothic"/>
          <w:spacing w:val="-3"/>
          <w:sz w:val="10"/>
          <w:szCs w:val="10"/>
          <w:lang w:val="nl-NL"/>
        </w:rPr>
        <w:t>2</w:t>
      </w:r>
      <w:r w:rsidRPr="00561C33">
        <w:rPr>
          <w:rFonts w:eastAsia="News Gothic" w:cs="News Gothic"/>
          <w:spacing w:val="1"/>
          <w:sz w:val="10"/>
          <w:szCs w:val="10"/>
          <w:lang w:val="nl-NL"/>
        </w:rPr>
        <w:t>.</w:t>
      </w:r>
      <w:r w:rsidRPr="00561C33">
        <w:rPr>
          <w:rFonts w:eastAsia="News Gothic" w:cs="News Gothic"/>
          <w:sz w:val="10"/>
          <w:szCs w:val="10"/>
          <w:lang w:val="nl-NL"/>
        </w:rPr>
        <w:t>00</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u</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 xml:space="preserve">j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3"/>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r w:rsidRPr="00561C33">
        <w:rPr>
          <w:rFonts w:eastAsia="News Gothic" w:cs="News Gothic"/>
          <w:spacing w:val="-2"/>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aang</w:t>
      </w:r>
      <w:r w:rsidRPr="00561C33">
        <w:rPr>
          <w:rFonts w:eastAsia="News Gothic" w:cs="News Gothic"/>
          <w:spacing w:val="-3"/>
          <w:sz w:val="10"/>
          <w:szCs w:val="10"/>
          <w:lang w:val="nl-NL"/>
        </w:rPr>
        <w:t>e</w:t>
      </w:r>
      <w:r w:rsidRPr="00561C33">
        <w:rPr>
          <w:rFonts w:eastAsia="News Gothic" w:cs="News Gothic"/>
          <w:sz w:val="10"/>
          <w:szCs w:val="10"/>
          <w:lang w:val="nl-NL"/>
        </w:rPr>
        <w:t>mel</w:t>
      </w:r>
      <w:r w:rsidRPr="00561C33">
        <w:rPr>
          <w:rFonts w:eastAsia="News Gothic" w:cs="News Gothic"/>
          <w:spacing w:val="3"/>
          <w:sz w:val="10"/>
          <w:szCs w:val="10"/>
          <w:lang w:val="nl-NL"/>
        </w:rPr>
        <w:t>d</w:t>
      </w:r>
      <w:r w:rsidRPr="00561C33">
        <w:rPr>
          <w:rFonts w:eastAsia="News Gothic" w:cs="News Gothic"/>
          <w:sz w:val="10"/>
          <w:szCs w:val="10"/>
          <w:lang w:val="nl-NL"/>
        </w:rPr>
        <w:t>:</w:t>
      </w:r>
    </w:p>
    <w:p w:rsidR="009C5C6E" w:rsidRPr="00561C33" w:rsidRDefault="009C5C6E" w:rsidP="009C5C6E">
      <w:pPr>
        <w:pStyle w:val="Lijstalinea"/>
        <w:numPr>
          <w:ilvl w:val="0"/>
          <w:numId w:val="11"/>
        </w:numPr>
        <w:tabs>
          <w:tab w:val="left" w:pos="284"/>
          <w:tab w:val="left" w:pos="709"/>
        </w:tabs>
        <w:spacing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agno</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2"/>
          <w:sz w:val="10"/>
          <w:szCs w:val="10"/>
          <w:lang w:val="nl-NL"/>
        </w:rPr>
        <w:t>c</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 xml:space="preserve">k </w:t>
      </w:r>
      <w:r w:rsidRPr="00561C33">
        <w:rPr>
          <w:rFonts w:ascii="Verdana" w:eastAsia="News Gothic" w:hAnsi="Verdana" w:cs="News Gothic"/>
          <w:spacing w:val="-2"/>
          <w:sz w:val="10"/>
          <w:szCs w:val="10"/>
          <w:lang w:val="nl-NL"/>
        </w:rPr>
        <w:t>d</w:t>
      </w:r>
      <w:r w:rsidRPr="00561C33">
        <w:rPr>
          <w:rFonts w:ascii="Verdana" w:eastAsia="News Gothic" w:hAnsi="Verdana" w:cs="News Gothic"/>
          <w:sz w:val="10"/>
          <w:szCs w:val="10"/>
          <w:lang w:val="nl-NL"/>
        </w:rPr>
        <w:t>at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4"/>
          <w:sz w:val="10"/>
          <w:szCs w:val="10"/>
          <w:lang w:val="nl-NL"/>
        </w:rPr>
        <w:t>c</w:t>
      </w:r>
      <w:r w:rsidRPr="00561C33">
        <w:rPr>
          <w:rFonts w:ascii="Verdana" w:eastAsia="News Gothic" w:hAnsi="Verdana" w:cs="News Gothic"/>
          <w:spacing w:val="1"/>
          <w:sz w:val="10"/>
          <w:szCs w:val="10"/>
          <w:lang w:val="nl-NL"/>
        </w:rPr>
        <w:t>id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te</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 xml:space="preserve">l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oor</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Wageningen Bioveterinary Research</w:t>
      </w:r>
      <w:r w:rsidRPr="00561C33">
        <w:rPr>
          <w:rFonts w:ascii="Verdana" w:eastAsia="News Gothic" w:hAnsi="Verdana" w:cs="News Gothic"/>
          <w:sz w:val="10"/>
          <w:szCs w:val="10"/>
          <w:lang w:val="nl-NL"/>
        </w:rPr>
        <w:t xml:space="preserve"> 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rdt u</w:t>
      </w:r>
      <w:r w:rsidRPr="00561C33">
        <w:rPr>
          <w:rFonts w:ascii="Verdana" w:eastAsia="News Gothic" w:hAnsi="Verdana" w:cs="News Gothic"/>
          <w:spacing w:val="-2"/>
          <w:sz w:val="10"/>
          <w:szCs w:val="10"/>
          <w:lang w:val="nl-NL"/>
        </w:rPr>
        <w:t>i</w:t>
      </w:r>
      <w:r w:rsidRPr="00561C33">
        <w:rPr>
          <w:rFonts w:ascii="Verdana" w:eastAsia="News Gothic" w:hAnsi="Verdana" w:cs="News Gothic"/>
          <w:sz w:val="10"/>
          <w:szCs w:val="10"/>
          <w:lang w:val="nl-NL"/>
        </w:rPr>
        <w:t>tgevoe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d</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w:t>
      </w:r>
      <w:r w:rsidRPr="00561C33">
        <w:rPr>
          <w:rFonts w:ascii="Verdana" w:eastAsia="News Gothic" w:hAnsi="Verdana" w:cs="News Gothic"/>
          <w:sz w:val="10"/>
          <w:szCs w:val="10"/>
          <w:lang w:val="nl-NL"/>
        </w:rPr>
        <w:t>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en </w:t>
      </w:r>
      <w:r w:rsidRPr="00561C33">
        <w:rPr>
          <w:rFonts w:ascii="Verdana" w:eastAsia="News Gothic" w:hAnsi="Verdana" w:cs="News Gothic"/>
          <w:spacing w:val="1"/>
          <w:position w:val="-1"/>
          <w:sz w:val="10"/>
          <w:szCs w:val="10"/>
          <w:lang w:val="nl-NL"/>
        </w:rPr>
        <w:t>in d</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spacing w:val="-1"/>
          <w:position w:val="-1"/>
          <w:sz w:val="10"/>
          <w:szCs w:val="10"/>
          <w:lang w:val="nl-NL"/>
        </w:rPr>
        <w:t>“</w:t>
      </w:r>
      <w:r w:rsidRPr="00561C33">
        <w:rPr>
          <w:rFonts w:ascii="Verdana" w:eastAsia="News Gothic" w:hAnsi="Verdana" w:cs="News Gothic"/>
          <w:position w:val="-1"/>
          <w:sz w:val="10"/>
          <w:szCs w:val="10"/>
          <w:lang w:val="nl-NL"/>
        </w:rPr>
        <w:t>Ta</w:t>
      </w:r>
      <w:r w:rsidRPr="00561C33">
        <w:rPr>
          <w:rFonts w:ascii="Verdana" w:eastAsia="News Gothic" w:hAnsi="Verdana" w:cs="News Gothic"/>
          <w:spacing w:val="-2"/>
          <w:position w:val="-1"/>
          <w:sz w:val="10"/>
          <w:szCs w:val="10"/>
          <w:lang w:val="nl-NL"/>
        </w:rPr>
        <w:t>r</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eve</w:t>
      </w:r>
      <w:r w:rsidRPr="00561C33">
        <w:rPr>
          <w:rFonts w:ascii="Verdana" w:eastAsia="News Gothic" w:hAnsi="Verdana" w:cs="News Gothic"/>
          <w:spacing w:val="-1"/>
          <w:position w:val="-1"/>
          <w:sz w:val="10"/>
          <w:szCs w:val="10"/>
          <w:lang w:val="nl-NL"/>
        </w:rPr>
        <w:t>nl</w:t>
      </w:r>
      <w:r w:rsidRPr="00561C33">
        <w:rPr>
          <w:rFonts w:ascii="Verdana" w:eastAsia="News Gothic" w:hAnsi="Verdana" w:cs="News Gothic"/>
          <w:spacing w:val="1"/>
          <w:position w:val="-1"/>
          <w:sz w:val="10"/>
          <w:szCs w:val="10"/>
          <w:lang w:val="nl-NL"/>
        </w:rPr>
        <w:t>ij</w:t>
      </w:r>
      <w:r w:rsidRPr="00561C33">
        <w:rPr>
          <w:rFonts w:ascii="Verdana" w:eastAsia="News Gothic" w:hAnsi="Verdana" w:cs="News Gothic"/>
          <w:spacing w:val="-3"/>
          <w:position w:val="-1"/>
          <w:sz w:val="10"/>
          <w:szCs w:val="10"/>
          <w:lang w:val="nl-NL"/>
        </w:rPr>
        <w:t>s</w:t>
      </w:r>
      <w:r w:rsidRPr="00561C33">
        <w:rPr>
          <w:rFonts w:ascii="Verdana" w:eastAsia="News Gothic" w:hAnsi="Verdana" w:cs="News Gothic"/>
          <w:position w:val="-1"/>
          <w:sz w:val="10"/>
          <w:szCs w:val="10"/>
          <w:lang w:val="nl-NL"/>
        </w:rPr>
        <w:t>t” a</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s</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o</w:t>
      </w:r>
      <w:r w:rsidRPr="00561C33">
        <w:rPr>
          <w:rFonts w:ascii="Verdana" w:eastAsia="News Gothic" w:hAnsi="Verdana" w:cs="News Gothic"/>
          <w:spacing w:val="-3"/>
          <w:position w:val="-1"/>
          <w:sz w:val="10"/>
          <w:szCs w:val="10"/>
          <w:lang w:val="nl-NL"/>
        </w:rPr>
        <w:t>n</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3"/>
          <w:position w:val="-1"/>
          <w:sz w:val="10"/>
          <w:szCs w:val="10"/>
          <w:lang w:val="nl-NL"/>
        </w:rPr>
        <w:t>r</w:t>
      </w:r>
      <w:r w:rsidRPr="00561C33">
        <w:rPr>
          <w:rFonts w:ascii="Verdana" w:eastAsia="News Gothic" w:hAnsi="Verdana" w:cs="News Gothic"/>
          <w:position w:val="-1"/>
          <w:sz w:val="10"/>
          <w:szCs w:val="10"/>
          <w:lang w:val="nl-NL"/>
        </w:rPr>
        <w:t>zoek</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op aanv</w:t>
      </w:r>
      <w:r w:rsidRPr="00561C33">
        <w:rPr>
          <w:rFonts w:ascii="Verdana" w:eastAsia="News Gothic" w:hAnsi="Verdana" w:cs="News Gothic"/>
          <w:spacing w:val="-1"/>
          <w:position w:val="-1"/>
          <w:sz w:val="10"/>
          <w:szCs w:val="10"/>
          <w:lang w:val="nl-NL"/>
        </w:rPr>
        <w:t>r</w:t>
      </w:r>
      <w:r w:rsidRPr="00561C33">
        <w:rPr>
          <w:rFonts w:ascii="Verdana" w:eastAsia="News Gothic" w:hAnsi="Verdana" w:cs="News Gothic"/>
          <w:position w:val="-1"/>
          <w:sz w:val="10"/>
          <w:szCs w:val="10"/>
          <w:lang w:val="nl-NL"/>
        </w:rPr>
        <w:t>aag</w:t>
      </w:r>
      <w:r w:rsidRPr="00561C33">
        <w:rPr>
          <w:rFonts w:ascii="Verdana" w:eastAsia="News Gothic" w:hAnsi="Verdana" w:cs="News Gothic"/>
          <w:spacing w:val="-3"/>
          <w:position w:val="-1"/>
          <w:sz w:val="10"/>
          <w:szCs w:val="10"/>
          <w:lang w:val="nl-NL"/>
        </w:rPr>
        <w:t>”</w:t>
      </w:r>
      <w:r w:rsidRPr="00561C33">
        <w:rPr>
          <w:rFonts w:ascii="Verdana" w:eastAsia="News Gothic" w:hAnsi="Verdana" w:cs="News Gothic"/>
          <w:position w:val="-1"/>
          <w:sz w:val="10"/>
          <w:szCs w:val="10"/>
          <w:lang w:val="nl-NL"/>
        </w:rPr>
        <w:t>).</w:t>
      </w:r>
    </w:p>
    <w:p w:rsidR="009C5C6E" w:rsidRPr="00561C33" w:rsidRDefault="009C5C6E" w:rsidP="009C5C6E">
      <w:pPr>
        <w:pStyle w:val="Lijstalinea"/>
        <w:numPr>
          <w:ilvl w:val="0"/>
          <w:numId w:val="11"/>
        </w:numPr>
        <w:tabs>
          <w:tab w:val="left" w:pos="284"/>
          <w:tab w:val="left" w:pos="709"/>
        </w:tabs>
        <w:spacing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In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gev</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 xml:space="preserve">l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 xml:space="preserve">at </w:t>
      </w:r>
      <w:r w:rsidRPr="00561C33">
        <w:rPr>
          <w:rFonts w:ascii="Verdana" w:eastAsia="News Gothic" w:hAnsi="Verdana" w:cs="News Gothic"/>
          <w:b/>
          <w:bCs/>
          <w:sz w:val="10"/>
          <w:szCs w:val="10"/>
          <w:u w:val="single" w:color="000000"/>
          <w:lang w:val="nl-NL"/>
        </w:rPr>
        <w:t>m</w:t>
      </w:r>
      <w:r w:rsidRPr="00561C33">
        <w:rPr>
          <w:rFonts w:ascii="Verdana" w:eastAsia="News Gothic" w:hAnsi="Verdana" w:cs="News Gothic"/>
          <w:b/>
          <w:bCs/>
          <w:spacing w:val="-1"/>
          <w:sz w:val="10"/>
          <w:szCs w:val="10"/>
          <w:u w:val="single" w:color="000000"/>
          <w:lang w:val="nl-NL"/>
        </w:rPr>
        <w:t>ee</w:t>
      </w:r>
      <w:r w:rsidRPr="00561C33">
        <w:rPr>
          <w:rFonts w:ascii="Verdana" w:eastAsia="News Gothic" w:hAnsi="Verdana" w:cs="News Gothic"/>
          <w:b/>
          <w:bCs/>
          <w:sz w:val="10"/>
          <w:szCs w:val="10"/>
          <w:u w:val="single" w:color="000000"/>
          <w:lang w:val="nl-NL"/>
        </w:rPr>
        <w:t xml:space="preserve">r </w:t>
      </w:r>
      <w:r w:rsidRPr="00561C33">
        <w:rPr>
          <w:rFonts w:ascii="Verdana" w:eastAsia="News Gothic" w:hAnsi="Verdana" w:cs="News Gothic"/>
          <w:b/>
          <w:bCs/>
          <w:spacing w:val="-2"/>
          <w:sz w:val="10"/>
          <w:szCs w:val="10"/>
          <w:u w:val="single" w:color="000000"/>
          <w:lang w:val="nl-NL"/>
        </w:rPr>
        <w:t>da</w:t>
      </w:r>
      <w:r w:rsidRPr="00561C33">
        <w:rPr>
          <w:rFonts w:ascii="Verdana" w:eastAsia="News Gothic" w:hAnsi="Verdana" w:cs="News Gothic"/>
          <w:b/>
          <w:bCs/>
          <w:sz w:val="10"/>
          <w:szCs w:val="10"/>
          <w:u w:val="single" w:color="000000"/>
          <w:lang w:val="nl-NL"/>
        </w:rPr>
        <w:t>n 50</w:t>
      </w:r>
      <w:r w:rsidRPr="00561C33">
        <w:rPr>
          <w:rFonts w:ascii="Verdana" w:eastAsia="News Gothic" w:hAnsi="Verdana" w:cs="News Gothic"/>
          <w:b/>
          <w:bCs/>
          <w:spacing w:val="-4"/>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ks</w:t>
      </w:r>
      <w:r w:rsidRPr="00561C33">
        <w:rPr>
          <w:rFonts w:ascii="Verdana" w:eastAsia="News Gothic" w:hAnsi="Verdana" w:cs="News Gothic"/>
          <w:spacing w:val="-1"/>
          <w:sz w:val="10"/>
          <w:szCs w:val="10"/>
          <w:lang w:val="nl-NL"/>
        </w:rPr>
        <w:t>o</w:t>
      </w:r>
      <w:r w:rsidRPr="00561C33">
        <w:rPr>
          <w:rFonts w:ascii="Verdana" w:eastAsia="News Gothic" w:hAnsi="Verdana" w:cs="News Gothic"/>
          <w:spacing w:val="-2"/>
          <w:sz w:val="10"/>
          <w:szCs w:val="10"/>
          <w:lang w:val="nl-NL"/>
        </w:rPr>
        <w:t>b</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3"/>
          <w:sz w:val="10"/>
          <w:szCs w:val="10"/>
          <w:lang w:val="nl-NL"/>
        </w:rPr>
        <w:t>g</w:t>
      </w:r>
      <w:r w:rsidRPr="00561C33">
        <w:rPr>
          <w:rFonts w:ascii="Verdana" w:eastAsia="News Gothic" w:hAnsi="Verdana" w:cs="News Gothic"/>
          <w:sz w:val="10"/>
          <w:szCs w:val="10"/>
          <w:lang w:val="nl-NL"/>
        </w:rPr>
        <w:t>ezo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 xml:space="preserve">. </w:t>
      </w:r>
    </w:p>
    <w:p w:rsidR="009C5C6E" w:rsidRPr="00561C33" w:rsidRDefault="009C5C6E" w:rsidP="009C5C6E">
      <w:pPr>
        <w:pStyle w:val="Lijstalinea"/>
        <w:numPr>
          <w:ilvl w:val="0"/>
          <w:numId w:val="11"/>
        </w:numPr>
        <w:tabs>
          <w:tab w:val="left" w:pos="284"/>
          <w:tab w:val="left" w:pos="709"/>
        </w:tabs>
        <w:spacing w:after="0"/>
        <w:ind w:left="284" w:right="66" w:hanging="284"/>
        <w:jc w:val="both"/>
        <w:rPr>
          <w:rFonts w:ascii="Verdana" w:eastAsia="News Gothic" w:hAnsi="Verdana" w:cs="News Gothic"/>
          <w:sz w:val="10"/>
          <w:szCs w:val="10"/>
          <w:lang w:val="en-GB"/>
        </w:rPr>
      </w:pPr>
      <w:r w:rsidRPr="00561C33">
        <w:rPr>
          <w:rFonts w:ascii="Verdana" w:eastAsia="News Gothic" w:hAnsi="Verdana" w:cs="News Gothic"/>
          <w:spacing w:val="-1"/>
          <w:sz w:val="10"/>
          <w:szCs w:val="10"/>
          <w:lang w:val="en-GB"/>
        </w:rPr>
        <w:t>S</w:t>
      </w:r>
      <w:r w:rsidRPr="00561C33">
        <w:rPr>
          <w:rFonts w:ascii="Verdana" w:eastAsia="News Gothic" w:hAnsi="Verdana" w:cs="News Gothic"/>
          <w:spacing w:val="1"/>
          <w:sz w:val="10"/>
          <w:szCs w:val="10"/>
          <w:lang w:val="en-GB"/>
        </w:rPr>
        <w:t>p</w:t>
      </w:r>
      <w:r w:rsidRPr="00561C33">
        <w:rPr>
          <w:rFonts w:ascii="Verdana" w:eastAsia="News Gothic" w:hAnsi="Verdana" w:cs="News Gothic"/>
          <w:sz w:val="10"/>
          <w:szCs w:val="10"/>
          <w:lang w:val="en-GB"/>
        </w:rPr>
        <w:t>erma</w:t>
      </w:r>
      <w:r w:rsidRPr="00561C33">
        <w:rPr>
          <w:rFonts w:ascii="Verdana" w:eastAsia="News Gothic" w:hAnsi="Verdana" w:cs="News Gothic"/>
          <w:spacing w:val="-1"/>
          <w:sz w:val="10"/>
          <w:szCs w:val="10"/>
          <w:lang w:val="en-GB"/>
        </w:rPr>
        <w:t>m</w:t>
      </w:r>
      <w:r w:rsidRPr="00561C33">
        <w:rPr>
          <w:rFonts w:ascii="Verdana" w:eastAsia="News Gothic" w:hAnsi="Verdana" w:cs="News Gothic"/>
          <w:sz w:val="10"/>
          <w:szCs w:val="10"/>
          <w:lang w:val="en-GB"/>
        </w:rPr>
        <w:t>o</w:t>
      </w:r>
      <w:r w:rsidRPr="00561C33">
        <w:rPr>
          <w:rFonts w:ascii="Verdana" w:eastAsia="News Gothic" w:hAnsi="Verdana" w:cs="News Gothic"/>
          <w:spacing w:val="-1"/>
          <w:sz w:val="10"/>
          <w:szCs w:val="10"/>
          <w:lang w:val="en-GB"/>
        </w:rPr>
        <w:t>n</w:t>
      </w:r>
      <w:r w:rsidRPr="00561C33">
        <w:rPr>
          <w:rFonts w:ascii="Verdana" w:eastAsia="News Gothic" w:hAnsi="Verdana" w:cs="News Gothic"/>
          <w:sz w:val="10"/>
          <w:szCs w:val="10"/>
          <w:lang w:val="en-GB"/>
        </w:rPr>
        <w:t>sters</w:t>
      </w:r>
      <w:r w:rsidRPr="00561C33">
        <w:rPr>
          <w:rFonts w:ascii="Verdana" w:eastAsia="News Gothic" w:hAnsi="Verdana" w:cs="News Gothic"/>
          <w:spacing w:val="-2"/>
          <w:sz w:val="10"/>
          <w:szCs w:val="10"/>
          <w:lang w:val="en-GB"/>
        </w:rPr>
        <w:t xml:space="preserve"> t</w:t>
      </w:r>
      <w:r w:rsidRPr="00561C33">
        <w:rPr>
          <w:rFonts w:ascii="Verdana" w:eastAsia="News Gothic" w:hAnsi="Verdana" w:cs="News Gothic"/>
          <w:spacing w:val="1"/>
          <w:sz w:val="10"/>
          <w:szCs w:val="10"/>
          <w:lang w:val="en-GB"/>
        </w:rPr>
        <w:t>.</w:t>
      </w:r>
      <w:r w:rsidRPr="00561C33">
        <w:rPr>
          <w:rFonts w:ascii="Verdana" w:eastAsia="News Gothic" w:hAnsi="Verdana" w:cs="News Gothic"/>
          <w:spacing w:val="-2"/>
          <w:sz w:val="10"/>
          <w:szCs w:val="10"/>
          <w:lang w:val="en-GB"/>
        </w:rPr>
        <w:t>b</w:t>
      </w:r>
      <w:r w:rsidRPr="00561C33">
        <w:rPr>
          <w:rFonts w:ascii="Verdana" w:eastAsia="News Gothic" w:hAnsi="Verdana" w:cs="News Gothic"/>
          <w:spacing w:val="1"/>
          <w:sz w:val="10"/>
          <w:szCs w:val="10"/>
          <w:lang w:val="en-GB"/>
        </w:rPr>
        <w:t>.</w:t>
      </w:r>
      <w:r w:rsidRPr="00561C33">
        <w:rPr>
          <w:rFonts w:ascii="Verdana" w:eastAsia="News Gothic" w:hAnsi="Verdana" w:cs="News Gothic"/>
          <w:sz w:val="10"/>
          <w:szCs w:val="10"/>
          <w:lang w:val="en-GB"/>
        </w:rPr>
        <w:t xml:space="preserve">v. </w:t>
      </w:r>
      <w:r w:rsidRPr="00561C33">
        <w:rPr>
          <w:rFonts w:ascii="Verdana" w:eastAsia="News Gothic" w:hAnsi="Verdana" w:cs="News Gothic"/>
          <w:spacing w:val="-2"/>
          <w:sz w:val="10"/>
          <w:szCs w:val="10"/>
          <w:lang w:val="en-GB"/>
        </w:rPr>
        <w:t>v</w:t>
      </w:r>
      <w:r w:rsidRPr="00561C33">
        <w:rPr>
          <w:rFonts w:ascii="Verdana" w:eastAsia="News Gothic" w:hAnsi="Verdana" w:cs="News Gothic"/>
          <w:spacing w:val="1"/>
          <w:sz w:val="10"/>
          <w:szCs w:val="10"/>
          <w:lang w:val="en-GB"/>
        </w:rPr>
        <w:t>i</w:t>
      </w:r>
      <w:r w:rsidRPr="00561C33">
        <w:rPr>
          <w:rFonts w:ascii="Verdana" w:eastAsia="News Gothic" w:hAnsi="Verdana" w:cs="News Gothic"/>
          <w:spacing w:val="-3"/>
          <w:sz w:val="10"/>
          <w:szCs w:val="10"/>
          <w:lang w:val="en-GB"/>
        </w:rPr>
        <w:t>r</w:t>
      </w:r>
      <w:r w:rsidRPr="00561C33">
        <w:rPr>
          <w:rFonts w:ascii="Verdana" w:eastAsia="News Gothic" w:hAnsi="Verdana" w:cs="News Gothic"/>
          <w:sz w:val="10"/>
          <w:szCs w:val="10"/>
          <w:lang w:val="en-GB"/>
        </w:rPr>
        <w:t>u</w:t>
      </w:r>
      <w:r w:rsidRPr="00561C33">
        <w:rPr>
          <w:rFonts w:ascii="Verdana" w:eastAsia="News Gothic" w:hAnsi="Verdana" w:cs="News Gothic"/>
          <w:spacing w:val="-1"/>
          <w:sz w:val="10"/>
          <w:szCs w:val="10"/>
          <w:lang w:val="en-GB"/>
        </w:rPr>
        <w:t>s</w:t>
      </w:r>
      <w:r w:rsidRPr="00561C33">
        <w:rPr>
          <w:rFonts w:ascii="Verdana" w:eastAsia="News Gothic" w:hAnsi="Verdana" w:cs="News Gothic"/>
          <w:spacing w:val="1"/>
          <w:sz w:val="10"/>
          <w:szCs w:val="10"/>
          <w:lang w:val="en-GB"/>
        </w:rPr>
        <w:t>i</w:t>
      </w:r>
      <w:r w:rsidRPr="00561C33">
        <w:rPr>
          <w:rFonts w:ascii="Verdana" w:eastAsia="News Gothic" w:hAnsi="Verdana" w:cs="News Gothic"/>
          <w:sz w:val="10"/>
          <w:szCs w:val="10"/>
          <w:lang w:val="en-GB"/>
        </w:rPr>
        <w:t>s</w:t>
      </w:r>
      <w:r w:rsidRPr="00561C33">
        <w:rPr>
          <w:rFonts w:ascii="Verdana" w:eastAsia="News Gothic" w:hAnsi="Verdana" w:cs="News Gothic"/>
          <w:spacing w:val="-1"/>
          <w:sz w:val="10"/>
          <w:szCs w:val="10"/>
          <w:lang w:val="en-GB"/>
        </w:rPr>
        <w:t>o</w:t>
      </w:r>
      <w:r w:rsidRPr="00561C33">
        <w:rPr>
          <w:rFonts w:ascii="Verdana" w:eastAsia="News Gothic" w:hAnsi="Verdana" w:cs="News Gothic"/>
          <w:spacing w:val="1"/>
          <w:sz w:val="10"/>
          <w:szCs w:val="10"/>
          <w:lang w:val="en-GB"/>
        </w:rPr>
        <w:t>l</w:t>
      </w:r>
      <w:r w:rsidRPr="00561C33">
        <w:rPr>
          <w:rFonts w:ascii="Verdana" w:eastAsia="News Gothic" w:hAnsi="Verdana" w:cs="News Gothic"/>
          <w:sz w:val="10"/>
          <w:szCs w:val="10"/>
          <w:lang w:val="en-GB"/>
        </w:rPr>
        <w:t>a</w:t>
      </w:r>
      <w:r w:rsidRPr="00561C33">
        <w:rPr>
          <w:rFonts w:ascii="Verdana" w:eastAsia="News Gothic" w:hAnsi="Verdana" w:cs="News Gothic"/>
          <w:spacing w:val="-2"/>
          <w:sz w:val="10"/>
          <w:szCs w:val="10"/>
          <w:lang w:val="en-GB"/>
        </w:rPr>
        <w:t>t</w:t>
      </w:r>
      <w:r w:rsidRPr="00561C33">
        <w:rPr>
          <w:rFonts w:ascii="Verdana" w:eastAsia="News Gothic" w:hAnsi="Verdana" w:cs="News Gothic"/>
          <w:spacing w:val="1"/>
          <w:sz w:val="10"/>
          <w:szCs w:val="10"/>
          <w:lang w:val="en-GB"/>
        </w:rPr>
        <w:t>i</w:t>
      </w:r>
      <w:r w:rsidRPr="00561C33">
        <w:rPr>
          <w:rFonts w:ascii="Verdana" w:eastAsia="News Gothic" w:hAnsi="Verdana" w:cs="News Gothic"/>
          <w:spacing w:val="3"/>
          <w:sz w:val="10"/>
          <w:szCs w:val="10"/>
          <w:lang w:val="en-GB"/>
        </w:rPr>
        <w:t>e en/of PCR</w:t>
      </w:r>
      <w:r w:rsidRPr="00561C33">
        <w:rPr>
          <w:rFonts w:ascii="Verdana" w:eastAsia="News Gothic" w:hAnsi="Verdana" w:cs="News Gothic"/>
          <w:sz w:val="10"/>
          <w:szCs w:val="10"/>
          <w:lang w:val="en-GB"/>
        </w:rPr>
        <w:t>.</w:t>
      </w:r>
    </w:p>
    <w:p w:rsidR="009C5C6E" w:rsidRPr="00561C33" w:rsidRDefault="009C5C6E" w:rsidP="009C5C6E">
      <w:pPr>
        <w:pStyle w:val="Lijstalinea"/>
        <w:numPr>
          <w:ilvl w:val="0"/>
          <w:numId w:val="11"/>
        </w:numPr>
        <w:tabs>
          <w:tab w:val="left" w:pos="284"/>
          <w:tab w:val="left" w:pos="709"/>
        </w:tabs>
        <w:spacing w:before="6" w:after="0"/>
        <w:ind w:left="284" w:right="66" w:hanging="284"/>
        <w:jc w:val="both"/>
        <w:rPr>
          <w:rFonts w:ascii="Verdana" w:hAnsi="Verdana"/>
          <w:sz w:val="10"/>
          <w:szCs w:val="10"/>
          <w:lang w:val="nl-NL"/>
        </w:rPr>
      </w:pPr>
      <w:r w:rsidRPr="00561C33">
        <w:rPr>
          <w:rFonts w:ascii="Verdana" w:eastAsia="News Gothic" w:hAnsi="Verdana" w:cs="News Gothic"/>
          <w:spacing w:val="-1"/>
          <w:position w:val="-1"/>
          <w:sz w:val="10"/>
          <w:szCs w:val="10"/>
          <w:lang w:val="nl-NL"/>
        </w:rPr>
        <w:t>V</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sd</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spacing w:val="-2"/>
          <w:position w:val="-1"/>
          <w:sz w:val="10"/>
          <w:szCs w:val="10"/>
          <w:lang w:val="nl-NL"/>
        </w:rPr>
        <w:t>a</w:t>
      </w:r>
      <w:r w:rsidRPr="00561C33">
        <w:rPr>
          <w:rFonts w:ascii="Verdana" w:eastAsia="News Gothic" w:hAnsi="Verdana" w:cs="News Gothic"/>
          <w:position w:val="-1"/>
          <w:sz w:val="10"/>
          <w:szCs w:val="10"/>
          <w:lang w:val="nl-NL"/>
        </w:rPr>
        <w:t>gno</w:t>
      </w:r>
      <w:r w:rsidRPr="00561C33">
        <w:rPr>
          <w:rFonts w:ascii="Verdana" w:eastAsia="News Gothic" w:hAnsi="Verdana" w:cs="News Gothic"/>
          <w:spacing w:val="-1"/>
          <w:position w:val="-1"/>
          <w:sz w:val="10"/>
          <w:szCs w:val="10"/>
          <w:lang w:val="nl-NL"/>
        </w:rPr>
        <w:t>s</w:t>
      </w:r>
      <w:r w:rsidRPr="00561C33">
        <w:rPr>
          <w:rFonts w:ascii="Verdana" w:eastAsia="News Gothic" w:hAnsi="Verdana" w:cs="News Gothic"/>
          <w:position w:val="-1"/>
          <w:sz w:val="10"/>
          <w:szCs w:val="10"/>
          <w:lang w:val="nl-NL"/>
        </w:rPr>
        <w:t>t</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position w:val="-1"/>
          <w:sz w:val="10"/>
          <w:szCs w:val="10"/>
          <w:lang w:val="nl-NL"/>
        </w:rPr>
        <w:t>k (</w:t>
      </w:r>
      <w:r w:rsidRPr="00561C33">
        <w:rPr>
          <w:rFonts w:ascii="Verdana" w:eastAsia="News Gothic" w:hAnsi="Verdana" w:cs="News Gothic"/>
          <w:spacing w:val="1"/>
          <w:position w:val="-1"/>
          <w:sz w:val="10"/>
          <w:szCs w:val="10"/>
          <w:lang w:val="nl-NL"/>
        </w:rPr>
        <w:t>z</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4.1.9</w:t>
      </w:r>
      <w:r w:rsidRPr="00561C33">
        <w:rPr>
          <w:rFonts w:ascii="Verdana" w:eastAsia="News Gothic" w:hAnsi="Verdana" w:cs="News Gothic"/>
          <w:spacing w:val="2"/>
          <w:position w:val="-1"/>
          <w:sz w:val="10"/>
          <w:szCs w:val="10"/>
          <w:lang w:val="nl-NL"/>
        </w:rPr>
        <w:t>)</w:t>
      </w:r>
      <w:r w:rsidRPr="00561C33">
        <w:rPr>
          <w:rFonts w:ascii="Verdana" w:eastAsia="News Gothic" w:hAnsi="Verdana" w:cs="News Gothic"/>
          <w:position w:val="-1"/>
          <w:sz w:val="10"/>
          <w:szCs w:val="10"/>
          <w:lang w:val="nl-NL"/>
        </w:rPr>
        <w:t>.</w:t>
      </w:r>
    </w:p>
    <w:p w:rsidR="009C5C6E" w:rsidRPr="00561C33" w:rsidRDefault="009C5C6E" w:rsidP="009C5C6E">
      <w:pPr>
        <w:pStyle w:val="Lijstalinea"/>
        <w:numPr>
          <w:ilvl w:val="0"/>
          <w:numId w:val="11"/>
        </w:numPr>
        <w:tabs>
          <w:tab w:val="left" w:pos="284"/>
          <w:tab w:val="left" w:pos="709"/>
        </w:tabs>
        <w:spacing w:before="6" w:after="0"/>
        <w:ind w:left="284" w:right="66" w:hanging="284"/>
        <w:jc w:val="both"/>
        <w:rPr>
          <w:rFonts w:ascii="Verdana" w:hAnsi="Verdana"/>
          <w:sz w:val="10"/>
          <w:szCs w:val="10"/>
          <w:lang w:val="nl-NL"/>
        </w:rPr>
      </w:pPr>
      <w:r w:rsidRPr="00561C33">
        <w:rPr>
          <w:rFonts w:ascii="Verdana" w:eastAsia="News Gothic" w:hAnsi="Verdana" w:cs="News Gothic"/>
          <w:sz w:val="10"/>
          <w:szCs w:val="10"/>
          <w:lang w:val="nl-NL"/>
        </w:rPr>
        <w:t>Im-</w:t>
      </w:r>
      <w:r w:rsidRPr="00561C33">
        <w:rPr>
          <w:rFonts w:ascii="Verdana" w:eastAsia="News Gothic" w:hAnsi="Verdana" w:cs="News Gothic"/>
          <w:spacing w:val="-1"/>
          <w:sz w:val="10"/>
          <w:szCs w:val="10"/>
          <w:lang w:val="nl-NL"/>
        </w:rPr>
        <w:t>/</w:t>
      </w:r>
      <w:r w:rsidRPr="00561C33">
        <w:rPr>
          <w:rFonts w:ascii="Verdana" w:eastAsia="News Gothic" w:hAnsi="Verdana" w:cs="News Gothic"/>
          <w:sz w:val="10"/>
          <w:szCs w:val="10"/>
          <w:lang w:val="nl-NL"/>
        </w:rPr>
        <w:t>export</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o</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tro</w:t>
      </w:r>
      <w:r w:rsidRPr="00561C33">
        <w:rPr>
          <w:rFonts w:ascii="Verdana" w:eastAsia="News Gothic" w:hAnsi="Verdana" w:cs="News Gothic"/>
          <w:spacing w:val="-2"/>
          <w:sz w:val="10"/>
          <w:szCs w:val="10"/>
          <w:lang w:val="nl-NL"/>
        </w:rPr>
        <w:t>l</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ge</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s</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 xml:space="preserve">p </w:t>
      </w:r>
      <w:r w:rsidRPr="00561C33">
        <w:rPr>
          <w:rFonts w:ascii="Verdana" w:eastAsia="News Gothic" w:hAnsi="Verdana" w:cs="News Gothic"/>
          <w:spacing w:val="-1"/>
          <w:sz w:val="10"/>
          <w:szCs w:val="10"/>
          <w:lang w:val="nl-NL"/>
        </w:rPr>
        <w:t>A</w:t>
      </w:r>
      <w:r w:rsidRPr="00561C33">
        <w:rPr>
          <w:rFonts w:ascii="Verdana" w:eastAsia="News Gothic" w:hAnsi="Verdana" w:cs="News Gothic"/>
          <w:sz w:val="10"/>
          <w:szCs w:val="10"/>
          <w:lang w:val="nl-NL"/>
        </w:rPr>
        <w:t>I</w:t>
      </w:r>
      <w:r w:rsidRPr="00561C33">
        <w:rPr>
          <w:rFonts w:ascii="Verdana" w:eastAsia="News Gothic" w:hAnsi="Verdana" w:cs="News Gothic"/>
          <w:spacing w:val="-1"/>
          <w:sz w:val="10"/>
          <w:szCs w:val="10"/>
          <w:lang w:val="nl-NL"/>
        </w:rPr>
        <w:t>/</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CD</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ae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es</w:t>
      </w:r>
      <w:r w:rsidRPr="00561C33">
        <w:rPr>
          <w:rFonts w:ascii="Verdana" w:eastAsia="News Gothic" w:hAnsi="Verdana" w:cs="News Gothic"/>
          <w:spacing w:val="-2"/>
          <w:sz w:val="10"/>
          <w:szCs w:val="10"/>
          <w:lang w:val="nl-NL"/>
        </w:rPr>
        <w:t>/</w:t>
      </w:r>
      <w:r w:rsidRPr="00561C33">
        <w:rPr>
          <w:rFonts w:ascii="Verdana" w:eastAsia="News Gothic" w:hAnsi="Verdana" w:cs="News Gothic"/>
          <w:sz w:val="10"/>
          <w:szCs w:val="10"/>
          <w:lang w:val="nl-NL"/>
        </w:rPr>
        <w:t>s</w:t>
      </w:r>
      <w:r w:rsidRPr="00561C33">
        <w:rPr>
          <w:rFonts w:ascii="Verdana" w:eastAsia="News Gothic" w:hAnsi="Verdana" w:cs="News Gothic"/>
          <w:spacing w:val="-1"/>
          <w:sz w:val="10"/>
          <w:szCs w:val="10"/>
          <w:lang w:val="nl-NL"/>
        </w:rPr>
        <w:t>w</w:t>
      </w:r>
      <w:r w:rsidRPr="00561C33">
        <w:rPr>
          <w:rFonts w:ascii="Verdana" w:eastAsia="News Gothic" w:hAnsi="Verdana" w:cs="News Gothic"/>
          <w:sz w:val="10"/>
          <w:szCs w:val="10"/>
          <w:lang w:val="nl-NL"/>
        </w:rPr>
        <w:t>abs</w:t>
      </w:r>
      <w:r w:rsidRPr="00561C33">
        <w:rPr>
          <w:rFonts w:ascii="Verdana" w:eastAsia="News Gothic" w:hAnsi="Verdana" w:cs="News Gothic"/>
          <w:spacing w:val="4"/>
          <w:sz w:val="10"/>
          <w:szCs w:val="10"/>
          <w:lang w:val="nl-NL"/>
        </w:rPr>
        <w:t>)</w:t>
      </w:r>
      <w:r w:rsidRPr="00561C33">
        <w:rPr>
          <w:rFonts w:ascii="Verdana" w:eastAsia="News Gothic" w:hAnsi="Verdana" w:cs="News Gothic"/>
          <w:sz w:val="10"/>
          <w:szCs w:val="10"/>
          <w:lang w:val="nl-NL"/>
        </w:rPr>
        <w:t>.</w:t>
      </w:r>
    </w:p>
    <w:p w:rsidR="009C5C6E" w:rsidRPr="00561C33" w:rsidRDefault="009C5C6E" w:rsidP="009C5C6E">
      <w:pPr>
        <w:pStyle w:val="Lijstalinea"/>
        <w:numPr>
          <w:ilvl w:val="0"/>
          <w:numId w:val="11"/>
        </w:numPr>
        <w:tabs>
          <w:tab w:val="left" w:pos="284"/>
          <w:tab w:val="left" w:pos="709"/>
        </w:tabs>
        <w:spacing w:before="6" w:after="0"/>
        <w:ind w:left="284" w:right="66" w:hanging="284"/>
        <w:jc w:val="both"/>
        <w:rPr>
          <w:rFonts w:ascii="Verdana" w:hAnsi="Verdana"/>
          <w:sz w:val="10"/>
          <w:szCs w:val="10"/>
          <w:lang w:val="nl-NL"/>
        </w:rPr>
      </w:pPr>
      <w:r w:rsidRPr="00561C33">
        <w:rPr>
          <w:rFonts w:ascii="Verdana" w:eastAsia="News Gothic" w:hAnsi="Verdana" w:cs="News Gothic"/>
          <w:spacing w:val="1"/>
          <w:position w:val="-1"/>
          <w:sz w:val="10"/>
          <w:szCs w:val="10"/>
          <w:lang w:val="nl-NL"/>
        </w:rPr>
        <w:t>Di</w:t>
      </w:r>
      <w:r w:rsidRPr="00561C33">
        <w:rPr>
          <w:rFonts w:ascii="Verdana" w:eastAsia="News Gothic" w:hAnsi="Verdana" w:cs="News Gothic"/>
          <w:position w:val="-1"/>
          <w:sz w:val="10"/>
          <w:szCs w:val="10"/>
          <w:lang w:val="nl-NL"/>
        </w:rPr>
        <w:t>agno</w:t>
      </w:r>
      <w:r w:rsidRPr="00561C33">
        <w:rPr>
          <w:rFonts w:ascii="Verdana" w:eastAsia="News Gothic" w:hAnsi="Verdana" w:cs="News Gothic"/>
          <w:spacing w:val="-3"/>
          <w:position w:val="-1"/>
          <w:sz w:val="10"/>
          <w:szCs w:val="10"/>
          <w:lang w:val="nl-NL"/>
        </w:rPr>
        <w:t>s</w:t>
      </w:r>
      <w:r w:rsidRPr="00561C33">
        <w:rPr>
          <w:rFonts w:ascii="Verdana" w:eastAsia="News Gothic" w:hAnsi="Verdana" w:cs="News Gothic"/>
          <w:position w:val="-1"/>
          <w:sz w:val="10"/>
          <w:szCs w:val="10"/>
          <w:lang w:val="nl-NL"/>
        </w:rPr>
        <w:t>t</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s</w:t>
      </w:r>
      <w:r w:rsidRPr="00561C33">
        <w:rPr>
          <w:rFonts w:ascii="Verdana" w:eastAsia="News Gothic" w:hAnsi="Verdana" w:cs="News Gothic"/>
          <w:spacing w:val="-2"/>
          <w:position w:val="-1"/>
          <w:sz w:val="10"/>
          <w:szCs w:val="10"/>
          <w:lang w:val="nl-NL"/>
        </w:rPr>
        <w:t>c</w:t>
      </w:r>
      <w:r w:rsidRPr="00561C33">
        <w:rPr>
          <w:rFonts w:ascii="Verdana" w:eastAsia="News Gothic" w:hAnsi="Verdana" w:cs="News Gothic"/>
          <w:position w:val="-1"/>
          <w:sz w:val="10"/>
          <w:szCs w:val="10"/>
          <w:lang w:val="nl-NL"/>
        </w:rPr>
        <w:t>h</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o</w:t>
      </w:r>
      <w:r w:rsidRPr="00561C33">
        <w:rPr>
          <w:rFonts w:ascii="Verdana" w:eastAsia="News Gothic" w:hAnsi="Verdana" w:cs="News Gothic"/>
          <w:spacing w:val="-3"/>
          <w:position w:val="-1"/>
          <w:sz w:val="10"/>
          <w:szCs w:val="10"/>
          <w:lang w:val="nl-NL"/>
        </w:rPr>
        <w:t>n</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erzo</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position w:val="-1"/>
          <w:sz w:val="10"/>
          <w:szCs w:val="10"/>
          <w:lang w:val="nl-NL"/>
        </w:rPr>
        <w:t>k</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spacing w:val="-3"/>
          <w:position w:val="-1"/>
          <w:sz w:val="10"/>
          <w:szCs w:val="10"/>
          <w:lang w:val="nl-NL"/>
        </w:rPr>
        <w:t>o</w:t>
      </w:r>
      <w:r w:rsidRPr="00561C33">
        <w:rPr>
          <w:rFonts w:ascii="Verdana" w:eastAsia="News Gothic" w:hAnsi="Verdana" w:cs="News Gothic"/>
          <w:position w:val="-1"/>
          <w:sz w:val="10"/>
          <w:szCs w:val="10"/>
          <w:lang w:val="nl-NL"/>
        </w:rPr>
        <w:t>p</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spacing w:val="-3"/>
          <w:position w:val="-1"/>
          <w:sz w:val="10"/>
          <w:szCs w:val="10"/>
          <w:lang w:val="nl-NL"/>
        </w:rPr>
        <w:t>w</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4"/>
          <w:position w:val="-1"/>
          <w:sz w:val="10"/>
          <w:szCs w:val="10"/>
          <w:lang w:val="nl-NL"/>
        </w:rPr>
        <w:t xml:space="preserve"> </w:t>
      </w:r>
      <w:r w:rsidRPr="00561C33">
        <w:rPr>
          <w:rFonts w:ascii="Verdana" w:eastAsia="News Gothic" w:hAnsi="Verdana" w:cs="News Gothic"/>
          <w:spacing w:val="-1"/>
          <w:position w:val="-1"/>
          <w:sz w:val="10"/>
          <w:szCs w:val="10"/>
          <w:lang w:val="nl-NL"/>
        </w:rPr>
        <w:t>f</w:t>
      </w:r>
      <w:r w:rsidRPr="00561C33">
        <w:rPr>
          <w:rFonts w:ascii="Verdana" w:eastAsia="News Gothic" w:hAnsi="Verdana" w:cs="News Gothic"/>
          <w:position w:val="-1"/>
          <w:sz w:val="10"/>
          <w:szCs w:val="10"/>
          <w:lang w:val="nl-NL"/>
        </w:rPr>
        <w:t>au</w:t>
      </w:r>
      <w:r w:rsidRPr="00561C33">
        <w:rPr>
          <w:rFonts w:ascii="Verdana" w:eastAsia="News Gothic" w:hAnsi="Verdana" w:cs="News Gothic"/>
          <w:spacing w:val="-1"/>
          <w:position w:val="-1"/>
          <w:sz w:val="10"/>
          <w:szCs w:val="10"/>
          <w:lang w:val="nl-NL"/>
        </w:rPr>
        <w:t>n</w:t>
      </w:r>
      <w:r w:rsidRPr="00561C33">
        <w:rPr>
          <w:rFonts w:ascii="Verdana" w:eastAsia="News Gothic" w:hAnsi="Verdana" w:cs="News Gothic"/>
          <w:spacing w:val="-2"/>
          <w:position w:val="-1"/>
          <w:sz w:val="10"/>
          <w:szCs w:val="10"/>
          <w:lang w:val="nl-NL"/>
        </w:rPr>
        <w:t>a</w:t>
      </w:r>
      <w:r w:rsidRPr="00561C33">
        <w:rPr>
          <w:rFonts w:ascii="Verdana" w:eastAsia="News Gothic" w:hAnsi="Verdana" w:cs="News Gothic"/>
          <w:position w:val="-1"/>
          <w:sz w:val="10"/>
          <w:szCs w:val="10"/>
          <w:lang w:val="nl-NL"/>
        </w:rPr>
        <w:t>, zoals</w:t>
      </w:r>
      <w:r w:rsidRPr="00561C33">
        <w:rPr>
          <w:rFonts w:ascii="Verdana" w:eastAsia="News Gothic" w:hAnsi="Verdana" w:cs="News Gothic"/>
          <w:spacing w:val="-3"/>
          <w:position w:val="-1"/>
          <w:sz w:val="10"/>
          <w:szCs w:val="10"/>
          <w:lang w:val="nl-NL"/>
        </w:rPr>
        <w:t xml:space="preserve"> </w:t>
      </w:r>
      <w:r w:rsidRPr="00561C33">
        <w:rPr>
          <w:rFonts w:ascii="Verdana" w:eastAsia="News Gothic" w:hAnsi="Verdana" w:cs="News Gothic"/>
          <w:position w:val="-1"/>
          <w:sz w:val="10"/>
          <w:szCs w:val="10"/>
          <w:lang w:val="nl-NL"/>
        </w:rPr>
        <w:t>ka</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spacing w:val="-2"/>
          <w:position w:val="-1"/>
          <w:sz w:val="10"/>
          <w:szCs w:val="10"/>
          <w:lang w:val="nl-NL"/>
        </w:rPr>
        <w:t>av</w:t>
      </w:r>
      <w:r w:rsidRPr="00561C33">
        <w:rPr>
          <w:rFonts w:ascii="Verdana" w:eastAsia="News Gothic" w:hAnsi="Verdana" w:cs="News Gothic"/>
          <w:position w:val="-1"/>
          <w:sz w:val="10"/>
          <w:szCs w:val="10"/>
          <w:lang w:val="nl-NL"/>
        </w:rPr>
        <w:t>er</w:t>
      </w:r>
      <w:r w:rsidRPr="00561C33">
        <w:rPr>
          <w:rFonts w:ascii="Verdana" w:eastAsia="News Gothic" w:hAnsi="Verdana" w:cs="News Gothic"/>
          <w:spacing w:val="-1"/>
          <w:position w:val="-1"/>
          <w:sz w:val="10"/>
          <w:szCs w:val="10"/>
          <w:lang w:val="nl-NL"/>
        </w:rPr>
        <w:t>s</w:t>
      </w:r>
      <w:r w:rsidRPr="00561C33">
        <w:rPr>
          <w:rFonts w:ascii="Verdana" w:eastAsia="News Gothic" w:hAnsi="Verdana" w:cs="News Gothic"/>
          <w:position w:val="-1"/>
          <w:sz w:val="10"/>
          <w:szCs w:val="10"/>
          <w:lang w:val="nl-NL"/>
        </w:rPr>
        <w:t>,</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spacing w:val="-2"/>
          <w:position w:val="-1"/>
          <w:sz w:val="10"/>
          <w:szCs w:val="10"/>
          <w:lang w:val="nl-NL"/>
        </w:rPr>
        <w:t>a</w:t>
      </w:r>
      <w:r w:rsidRPr="00561C33">
        <w:rPr>
          <w:rFonts w:ascii="Verdana" w:eastAsia="News Gothic" w:hAnsi="Verdana" w:cs="News Gothic"/>
          <w:position w:val="-1"/>
          <w:sz w:val="10"/>
          <w:szCs w:val="10"/>
          <w:lang w:val="nl-NL"/>
        </w:rPr>
        <w:t>as, et</w:t>
      </w:r>
      <w:r w:rsidRPr="00561C33">
        <w:rPr>
          <w:rFonts w:ascii="Verdana" w:eastAsia="News Gothic" w:hAnsi="Verdana" w:cs="News Gothic"/>
          <w:spacing w:val="-1"/>
          <w:position w:val="-1"/>
          <w:sz w:val="10"/>
          <w:szCs w:val="10"/>
          <w:lang w:val="nl-NL"/>
        </w:rPr>
        <w:t>c</w:t>
      </w:r>
      <w:r w:rsidRPr="00561C33">
        <w:rPr>
          <w:rFonts w:ascii="Verdana" w:eastAsia="News Gothic" w:hAnsi="Verdana" w:cs="News Gothic"/>
          <w:spacing w:val="3"/>
          <w:position w:val="-1"/>
          <w:sz w:val="10"/>
          <w:szCs w:val="10"/>
          <w:lang w:val="nl-NL"/>
        </w:rPr>
        <w:t>.</w:t>
      </w:r>
      <w:r w:rsidRPr="00561C33">
        <w:rPr>
          <w:rFonts w:ascii="Verdana" w:eastAsia="News Gothic" w:hAnsi="Verdana" w:cs="News Gothic"/>
          <w:spacing w:val="-2"/>
          <w:position w:val="-1"/>
          <w:sz w:val="10"/>
          <w:szCs w:val="10"/>
          <w:lang w:val="nl-NL"/>
        </w:rPr>
        <w:t>(</w:t>
      </w:r>
      <w:r w:rsidRPr="00561C33">
        <w:rPr>
          <w:rFonts w:ascii="Verdana" w:eastAsia="News Gothic" w:hAnsi="Verdana" w:cs="News Gothic"/>
          <w:position w:val="-1"/>
          <w:sz w:val="10"/>
          <w:szCs w:val="10"/>
          <w:lang w:val="nl-NL"/>
        </w:rPr>
        <w:t>z</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4.1.8)</w:t>
      </w:r>
    </w:p>
    <w:p w:rsidR="009C5C6E" w:rsidRPr="00561C33" w:rsidRDefault="009C5C6E" w:rsidP="009C5C6E">
      <w:pPr>
        <w:tabs>
          <w:tab w:val="left" w:pos="709"/>
          <w:tab w:val="left" w:pos="993"/>
        </w:tabs>
        <w:spacing w:before="19" w:after="0"/>
        <w:ind w:left="709" w:right="66"/>
        <w:jc w:val="both"/>
        <w:rPr>
          <w:sz w:val="10"/>
          <w:szCs w:val="10"/>
          <w:lang w:val="nl-NL"/>
        </w:rPr>
      </w:pPr>
    </w:p>
    <w:p w:rsidR="009C5C6E" w:rsidRPr="00561C33" w:rsidRDefault="009C5C6E" w:rsidP="009C5C6E">
      <w:pPr>
        <w:tabs>
          <w:tab w:val="left" w:pos="0"/>
          <w:tab w:val="left" w:pos="993"/>
        </w:tabs>
        <w:spacing w:before="21" w:after="0"/>
        <w:ind w:right="66"/>
        <w:jc w:val="both"/>
        <w:rPr>
          <w:rFonts w:eastAsia="News Gothic" w:cs="News Gothic"/>
          <w:sz w:val="10"/>
          <w:szCs w:val="10"/>
          <w:lang w:val="nl-NL"/>
        </w:rPr>
      </w:pPr>
      <w:r w:rsidRPr="00561C33">
        <w:rPr>
          <w:rFonts w:eastAsia="News Gothic" w:cs="News Gothic"/>
          <w:sz w:val="10"/>
          <w:szCs w:val="10"/>
          <w:lang w:val="nl-NL"/>
        </w:rPr>
        <w:t>Ind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z w:val="10"/>
          <w:szCs w:val="10"/>
          <w:lang w:val="nl-NL"/>
        </w:rPr>
        <w:t>sters</w:t>
      </w:r>
      <w:r w:rsidRPr="00561C33">
        <w:rPr>
          <w:rFonts w:eastAsia="News Gothic" w:cs="News Gothic"/>
          <w:spacing w:val="-2"/>
          <w:sz w:val="10"/>
          <w:szCs w:val="10"/>
          <w:lang w:val="nl-NL"/>
        </w:rPr>
        <w:t xml:space="preserve"> </w:t>
      </w:r>
      <w:r w:rsidRPr="00561C33">
        <w:rPr>
          <w:rFonts w:eastAsia="News Gothic" w:cs="News Gothic"/>
          <w:sz w:val="10"/>
          <w:szCs w:val="10"/>
          <w:lang w:val="nl-NL"/>
        </w:rPr>
        <w:t>ni</w:t>
      </w:r>
      <w:r w:rsidRPr="00561C33">
        <w:rPr>
          <w:rFonts w:eastAsia="News Gothic" w:cs="News Gothic"/>
          <w:spacing w:val="-2"/>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pacing w:val="1"/>
          <w:sz w:val="10"/>
          <w:szCs w:val="10"/>
          <w:lang w:val="nl-NL"/>
        </w:rPr>
        <w:t>di</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aa</w:t>
      </w:r>
      <w:r w:rsidRPr="00561C33">
        <w:rPr>
          <w:rFonts w:eastAsia="News Gothic" w:cs="News Gothic"/>
          <w:spacing w:val="-3"/>
          <w:sz w:val="10"/>
          <w:szCs w:val="10"/>
          <w:lang w:val="nl-NL"/>
        </w:rPr>
        <w:t>n</w:t>
      </w:r>
      <w:r w:rsidRPr="00561C33">
        <w:rPr>
          <w:rFonts w:eastAsia="News Gothic" w:cs="News Gothic"/>
          <w:sz w:val="10"/>
          <w:szCs w:val="10"/>
          <w:lang w:val="nl-NL"/>
        </w:rPr>
        <w:t>geme</w:t>
      </w:r>
      <w:r w:rsidRPr="00561C33">
        <w:rPr>
          <w:rFonts w:eastAsia="News Gothic" w:cs="News Gothic"/>
          <w:spacing w:val="-2"/>
          <w:sz w:val="10"/>
          <w:szCs w:val="10"/>
          <w:lang w:val="nl-NL"/>
        </w:rPr>
        <w:t>l</w:t>
      </w:r>
      <w:r w:rsidRPr="00561C33">
        <w:rPr>
          <w:rFonts w:eastAsia="News Gothic" w:cs="News Gothic"/>
          <w:sz w:val="10"/>
          <w:szCs w:val="10"/>
          <w:lang w:val="nl-NL"/>
        </w:rPr>
        <w:t xml:space="preserve">d </w:t>
      </w:r>
      <w:r w:rsidRPr="00561C33">
        <w:rPr>
          <w:rFonts w:eastAsia="News Gothic" w:cs="News Gothic"/>
          <w:spacing w:val="1"/>
          <w:sz w:val="10"/>
          <w:szCs w:val="10"/>
          <w:lang w:val="nl-NL"/>
        </w:rPr>
        <w:t>d</w:t>
      </w:r>
      <w:r w:rsidRPr="00561C33">
        <w:rPr>
          <w:rFonts w:eastAsia="News Gothic" w:cs="News Gothic"/>
          <w:spacing w:val="-2"/>
          <w:sz w:val="10"/>
          <w:szCs w:val="10"/>
          <w:lang w:val="nl-NL"/>
        </w:rPr>
        <w:t>a</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kan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pacing w:val="-3"/>
          <w:sz w:val="10"/>
          <w:szCs w:val="10"/>
          <w:lang w:val="nl-NL"/>
        </w:rPr>
        <w:t>o</w:t>
      </w:r>
      <w:r w:rsidRPr="00561C33">
        <w:rPr>
          <w:rFonts w:eastAsia="News Gothic" w:cs="News Gothic"/>
          <w:sz w:val="10"/>
          <w:szCs w:val="10"/>
          <w:lang w:val="nl-NL"/>
        </w:rPr>
        <w:t>op</w:t>
      </w:r>
      <w:r w:rsidRPr="00561C33">
        <w:rPr>
          <w:rFonts w:eastAsia="News Gothic" w:cs="News Gothic"/>
          <w:spacing w:val="4"/>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 xml:space="preserve">d </w:t>
      </w:r>
      <w:r w:rsidRPr="00561C33">
        <w:rPr>
          <w:rFonts w:eastAsia="News Gothic" w:cs="News Gothic"/>
          <w:spacing w:val="1"/>
          <w:sz w:val="10"/>
          <w:szCs w:val="10"/>
          <w:lang w:val="nl-NL"/>
        </w:rPr>
        <w:t>l</w:t>
      </w:r>
      <w:r w:rsidRPr="00561C33">
        <w:rPr>
          <w:rFonts w:eastAsia="News Gothic" w:cs="News Gothic"/>
          <w:sz w:val="10"/>
          <w:szCs w:val="10"/>
          <w:lang w:val="nl-NL"/>
        </w:rPr>
        <w:t>ang</w:t>
      </w:r>
      <w:r w:rsidRPr="00561C33">
        <w:rPr>
          <w:rFonts w:eastAsia="News Gothic" w:cs="News Gothic"/>
          <w:spacing w:val="-3"/>
          <w:sz w:val="10"/>
          <w:szCs w:val="10"/>
          <w:lang w:val="nl-NL"/>
        </w:rPr>
        <w:t>e</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 xml:space="preserve">worden </w:t>
      </w:r>
      <w:r w:rsidRPr="00561C33">
        <w:rPr>
          <w:rFonts w:eastAsia="News Gothic" w:cs="News Gothic"/>
          <w:spacing w:val="1"/>
          <w:sz w:val="10"/>
          <w:szCs w:val="10"/>
          <w:lang w:val="nl-NL"/>
        </w:rPr>
        <w:t>d</w:t>
      </w:r>
      <w:r w:rsidRPr="00561C33">
        <w:rPr>
          <w:rFonts w:eastAsia="News Gothic" w:cs="News Gothic"/>
          <w:sz w:val="10"/>
          <w:szCs w:val="10"/>
          <w:lang w:val="nl-NL"/>
        </w:rPr>
        <w:t>an vermeld.</w:t>
      </w:r>
    </w:p>
    <w:p w:rsidR="009C5C6E" w:rsidRPr="00561C33" w:rsidRDefault="009C5C6E" w:rsidP="009C5C6E">
      <w:pPr>
        <w:tabs>
          <w:tab w:val="left" w:pos="0"/>
          <w:tab w:val="left" w:pos="993"/>
        </w:tabs>
        <w:spacing w:before="2" w:after="0"/>
        <w:ind w:right="66"/>
        <w:jc w:val="both"/>
        <w:rPr>
          <w:sz w:val="10"/>
          <w:szCs w:val="10"/>
          <w:lang w:val="nl-NL"/>
        </w:rPr>
      </w:pPr>
    </w:p>
    <w:p w:rsidR="009C5C6E" w:rsidRPr="00561C33" w:rsidRDefault="009C5C6E" w:rsidP="009C5C6E">
      <w:pPr>
        <w:tabs>
          <w:tab w:val="left" w:pos="0"/>
          <w:tab w:val="left" w:pos="993"/>
        </w:tabs>
        <w:spacing w:after="0"/>
        <w:ind w:right="66"/>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2"/>
          <w:sz w:val="10"/>
          <w:szCs w:val="10"/>
          <w:lang w:val="nl-NL"/>
        </w:rPr>
        <w:t xml:space="preserve"> </w:t>
      </w:r>
      <w:r w:rsidRPr="00561C33">
        <w:rPr>
          <w:rFonts w:eastAsia="News Gothic" w:cs="News Gothic"/>
          <w:sz w:val="10"/>
          <w:szCs w:val="10"/>
          <w:lang w:val="nl-NL"/>
        </w:rPr>
        <w:t>nav</w:t>
      </w:r>
      <w:r w:rsidRPr="00561C33">
        <w:rPr>
          <w:rFonts w:eastAsia="News Gothic" w:cs="News Gothic"/>
          <w:spacing w:val="-3"/>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ge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2"/>
          <w:sz w:val="10"/>
          <w:szCs w:val="10"/>
          <w:u w:val="single" w:color="000000"/>
          <w:lang w:val="nl-NL"/>
        </w:rPr>
        <w:t>a</w:t>
      </w:r>
      <w:r w:rsidRPr="00561C33">
        <w:rPr>
          <w:rFonts w:eastAsia="News Gothic" w:cs="News Gothic"/>
          <w:sz w:val="10"/>
          <w:szCs w:val="10"/>
          <w:u w:val="single" w:color="000000"/>
          <w:lang w:val="nl-NL"/>
        </w:rPr>
        <w:t>anv</w:t>
      </w:r>
      <w:r w:rsidRPr="00561C33">
        <w:rPr>
          <w:rFonts w:eastAsia="News Gothic" w:cs="News Gothic"/>
          <w:spacing w:val="-1"/>
          <w:sz w:val="10"/>
          <w:szCs w:val="10"/>
          <w:u w:val="single" w:color="000000"/>
          <w:lang w:val="nl-NL"/>
        </w:rPr>
        <w:t>ul</w:t>
      </w:r>
      <w:r w:rsidRPr="00561C33">
        <w:rPr>
          <w:rFonts w:eastAsia="News Gothic" w:cs="News Gothic"/>
          <w:spacing w:val="1"/>
          <w:sz w:val="10"/>
          <w:szCs w:val="10"/>
          <w:u w:val="single" w:color="000000"/>
          <w:lang w:val="nl-NL"/>
        </w:rPr>
        <w:t>l</w:t>
      </w:r>
      <w:r w:rsidRPr="00561C33">
        <w:rPr>
          <w:rFonts w:eastAsia="News Gothic" w:cs="News Gothic"/>
          <w:sz w:val="10"/>
          <w:szCs w:val="10"/>
          <w:u w:val="single" w:color="000000"/>
          <w:lang w:val="nl-NL"/>
        </w:rPr>
        <w:t>e</w:t>
      </w:r>
      <w:r w:rsidRPr="00561C33">
        <w:rPr>
          <w:rFonts w:eastAsia="News Gothic" w:cs="News Gothic"/>
          <w:spacing w:val="-1"/>
          <w:sz w:val="10"/>
          <w:szCs w:val="10"/>
          <w:u w:val="single" w:color="000000"/>
          <w:lang w:val="nl-NL"/>
        </w:rPr>
        <w:t>n</w:t>
      </w:r>
      <w:r w:rsidRPr="00561C33">
        <w:rPr>
          <w:rFonts w:eastAsia="News Gothic" w:cs="News Gothic"/>
          <w:spacing w:val="-2"/>
          <w:sz w:val="10"/>
          <w:szCs w:val="10"/>
          <w:u w:val="single" w:color="000000"/>
          <w:lang w:val="nl-NL"/>
        </w:rPr>
        <w:t>d</w:t>
      </w:r>
      <w:r w:rsidRPr="00561C33">
        <w:rPr>
          <w:rFonts w:eastAsia="News Gothic" w:cs="News Gothic"/>
          <w:sz w:val="10"/>
          <w:szCs w:val="10"/>
          <w:u w:val="single" w:color="000000"/>
          <w:lang w:val="nl-NL"/>
        </w:rPr>
        <w:t>e</w:t>
      </w:r>
      <w:r w:rsidRPr="00561C33">
        <w:rPr>
          <w:rFonts w:eastAsia="News Gothic" w:cs="News Gothic"/>
          <w:spacing w:val="1"/>
          <w:sz w:val="10"/>
          <w:szCs w:val="10"/>
          <w:u w:val="single" w:color="000000"/>
          <w:lang w:val="nl-NL"/>
        </w:rPr>
        <w:t xml:space="preserve"> </w:t>
      </w:r>
      <w:r w:rsidRPr="00561C33">
        <w:rPr>
          <w:rFonts w:eastAsia="News Gothic" w:cs="News Gothic"/>
          <w:sz w:val="10"/>
          <w:szCs w:val="10"/>
          <w:u w:val="single" w:color="000000"/>
          <w:lang w:val="nl-NL"/>
        </w:rPr>
        <w:t>eisen</w:t>
      </w:r>
      <w:r w:rsidRPr="00561C33">
        <w:rPr>
          <w:rFonts w:eastAsia="News Gothic" w:cs="News Gothic"/>
          <w:spacing w:val="-1"/>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pacing w:val="1"/>
          <w:sz w:val="10"/>
          <w:szCs w:val="10"/>
          <w:lang w:val="nl-NL"/>
        </w:rPr>
        <w:t>ld</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v</w:t>
      </w:r>
      <w:r w:rsidRPr="00561C33">
        <w:rPr>
          <w:rFonts w:eastAsia="News Gothic" w:cs="News Gothic"/>
          <w:sz w:val="10"/>
          <w:szCs w:val="10"/>
          <w:lang w:val="nl-NL"/>
        </w:rPr>
        <w:t>oor</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zoekaanv</w:t>
      </w:r>
      <w:r w:rsidRPr="00561C33">
        <w:rPr>
          <w:rFonts w:eastAsia="News Gothic" w:cs="News Gothic"/>
          <w:spacing w:val="-1"/>
          <w:sz w:val="10"/>
          <w:szCs w:val="10"/>
          <w:lang w:val="nl-NL"/>
        </w:rPr>
        <w:t>r</w:t>
      </w:r>
      <w:r w:rsidRPr="00561C33">
        <w:rPr>
          <w:rFonts w:eastAsia="News Gothic" w:cs="News Gothic"/>
          <w:sz w:val="10"/>
          <w:szCs w:val="10"/>
          <w:lang w:val="nl-NL"/>
        </w:rPr>
        <w:t xml:space="preserve">agen </w:t>
      </w:r>
      <w:r w:rsidRPr="00561C33">
        <w:rPr>
          <w:rFonts w:eastAsia="News Gothic" w:cs="News Gothic"/>
          <w:spacing w:val="-2"/>
          <w:sz w:val="10"/>
          <w:szCs w:val="10"/>
          <w:lang w:val="nl-NL"/>
        </w:rPr>
        <w:t>b</w:t>
      </w:r>
      <w:r w:rsidRPr="00561C33">
        <w:rPr>
          <w:rFonts w:eastAsia="News Gothic" w:cs="News Gothic"/>
          <w:sz w:val="10"/>
          <w:szCs w:val="10"/>
          <w:lang w:val="nl-NL"/>
        </w:rPr>
        <w:t>etre</w:t>
      </w:r>
      <w:r w:rsidRPr="00561C33">
        <w:rPr>
          <w:rFonts w:eastAsia="News Gothic" w:cs="News Gothic"/>
          <w:spacing w:val="-2"/>
          <w:sz w:val="10"/>
          <w:szCs w:val="10"/>
          <w:lang w:val="nl-NL"/>
        </w:rPr>
        <w:t>f</w:t>
      </w:r>
      <w:r w:rsidRPr="00561C33">
        <w:rPr>
          <w:rFonts w:eastAsia="News Gothic" w:cs="News Gothic"/>
          <w:spacing w:val="-1"/>
          <w:sz w:val="10"/>
          <w:szCs w:val="10"/>
          <w:lang w:val="nl-NL"/>
        </w:rPr>
        <w:t>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p>
    <w:p w:rsidR="009C5C6E" w:rsidRPr="00561C33" w:rsidRDefault="009C5C6E" w:rsidP="009C5C6E">
      <w:pPr>
        <w:tabs>
          <w:tab w:val="left" w:pos="709"/>
          <w:tab w:val="left" w:pos="993"/>
        </w:tabs>
        <w:spacing w:after="0"/>
        <w:ind w:left="709" w:right="66"/>
        <w:jc w:val="both"/>
        <w:rPr>
          <w:rFonts w:eastAsia="News Gothic" w:cs="News Gothic"/>
          <w:sz w:val="10"/>
          <w:szCs w:val="10"/>
          <w:lang w:val="nl-NL"/>
        </w:rPr>
      </w:pPr>
    </w:p>
    <w:p w:rsidR="009C5C6E" w:rsidRPr="00561C33" w:rsidRDefault="009C5C6E" w:rsidP="009C5C6E">
      <w:pPr>
        <w:pStyle w:val="Lijstalinea"/>
        <w:tabs>
          <w:tab w:val="left" w:pos="-142"/>
          <w:tab w:val="left" w:pos="0"/>
        </w:tabs>
        <w:spacing w:after="0"/>
        <w:ind w:left="709" w:right="66" w:hanging="709"/>
        <w:rPr>
          <w:rFonts w:ascii="Verdana" w:eastAsia="News Gothic" w:hAnsi="Verdana" w:cs="News Gothic"/>
          <w:sz w:val="10"/>
          <w:szCs w:val="10"/>
          <w:lang w:val="nl-NL"/>
        </w:rPr>
      </w:pPr>
      <w:r w:rsidRPr="00561C33">
        <w:rPr>
          <w:rFonts w:ascii="Verdana" w:eastAsia="News Gothic" w:hAnsi="Verdana" w:cs="News Gothic"/>
          <w:b/>
          <w:bCs/>
          <w:spacing w:val="1"/>
          <w:sz w:val="10"/>
          <w:szCs w:val="10"/>
          <w:lang w:val="nl-NL"/>
        </w:rPr>
        <w:t>4.1.1</w:t>
      </w:r>
      <w:r w:rsidRPr="00561C33">
        <w:rPr>
          <w:rFonts w:ascii="Verdana" w:eastAsia="News Gothic" w:hAnsi="Verdana" w:cs="News Gothic"/>
          <w:b/>
          <w:bCs/>
          <w:spacing w:val="1"/>
          <w:sz w:val="10"/>
          <w:szCs w:val="10"/>
          <w:lang w:val="nl-NL"/>
        </w:rPr>
        <w:tab/>
        <w:t>C</w:t>
      </w:r>
      <w:r w:rsidRPr="00561C33">
        <w:rPr>
          <w:rFonts w:ascii="Verdana" w:eastAsia="News Gothic" w:hAnsi="Verdana" w:cs="News Gothic"/>
          <w:b/>
          <w:bCs/>
          <w:sz w:val="10"/>
          <w:szCs w:val="10"/>
          <w:lang w:val="nl-NL"/>
        </w:rPr>
        <w:t>EM (C</w:t>
      </w:r>
      <w:r w:rsidRPr="00561C33">
        <w:rPr>
          <w:rFonts w:ascii="Verdana" w:eastAsia="News Gothic" w:hAnsi="Verdana" w:cs="News Gothic"/>
          <w:b/>
          <w:bCs/>
          <w:spacing w:val="-1"/>
          <w:sz w:val="10"/>
          <w:szCs w:val="10"/>
          <w:lang w:val="nl-NL"/>
        </w:rPr>
        <w:t>o</w:t>
      </w:r>
      <w:r w:rsidRPr="00561C33">
        <w:rPr>
          <w:rFonts w:ascii="Verdana" w:eastAsia="News Gothic" w:hAnsi="Verdana" w:cs="News Gothic"/>
          <w:b/>
          <w:bCs/>
          <w:spacing w:val="-3"/>
          <w:sz w:val="10"/>
          <w:szCs w:val="10"/>
          <w:lang w:val="nl-NL"/>
        </w:rPr>
        <w:t>n</w:t>
      </w:r>
      <w:r w:rsidRPr="00561C33">
        <w:rPr>
          <w:rFonts w:ascii="Verdana" w:eastAsia="News Gothic" w:hAnsi="Verdana" w:cs="News Gothic"/>
          <w:b/>
          <w:bCs/>
          <w:spacing w:val="1"/>
          <w:sz w:val="10"/>
          <w:szCs w:val="10"/>
          <w:lang w:val="nl-NL"/>
        </w:rPr>
        <w:t>t</w:t>
      </w:r>
      <w:r w:rsidRPr="00561C33">
        <w:rPr>
          <w:rFonts w:ascii="Verdana" w:eastAsia="News Gothic" w:hAnsi="Verdana" w:cs="News Gothic"/>
          <w:b/>
          <w:bCs/>
          <w:sz w:val="10"/>
          <w:szCs w:val="10"/>
          <w:lang w:val="nl-NL"/>
        </w:rPr>
        <w:t>a</w:t>
      </w:r>
      <w:r w:rsidRPr="00561C33">
        <w:rPr>
          <w:rFonts w:ascii="Verdana" w:eastAsia="News Gothic" w:hAnsi="Verdana" w:cs="News Gothic"/>
          <w:b/>
          <w:bCs/>
          <w:spacing w:val="-3"/>
          <w:sz w:val="10"/>
          <w:szCs w:val="10"/>
          <w:lang w:val="nl-NL"/>
        </w:rPr>
        <w:t>g</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pacing w:val="-1"/>
          <w:sz w:val="10"/>
          <w:szCs w:val="10"/>
          <w:lang w:val="nl-NL"/>
        </w:rPr>
        <w:t>e</w:t>
      </w:r>
      <w:r w:rsidRPr="00561C33">
        <w:rPr>
          <w:rFonts w:ascii="Verdana" w:eastAsia="News Gothic" w:hAnsi="Verdana" w:cs="News Gothic"/>
          <w:b/>
          <w:bCs/>
          <w:sz w:val="10"/>
          <w:szCs w:val="10"/>
          <w:lang w:val="nl-NL"/>
        </w:rPr>
        <w:t>u</w:t>
      </w:r>
      <w:r w:rsidRPr="00561C33">
        <w:rPr>
          <w:rFonts w:ascii="Verdana" w:eastAsia="News Gothic" w:hAnsi="Verdana" w:cs="News Gothic"/>
          <w:b/>
          <w:bCs/>
          <w:spacing w:val="-1"/>
          <w:sz w:val="10"/>
          <w:szCs w:val="10"/>
          <w:lang w:val="nl-NL"/>
        </w:rPr>
        <w:t>z</w:t>
      </w:r>
      <w:r w:rsidRPr="00561C33">
        <w:rPr>
          <w:rFonts w:ascii="Verdana" w:eastAsia="News Gothic" w:hAnsi="Verdana" w:cs="News Gothic"/>
          <w:b/>
          <w:bCs/>
          <w:sz w:val="10"/>
          <w:szCs w:val="10"/>
          <w:lang w:val="nl-NL"/>
        </w:rPr>
        <w:t>e E</w:t>
      </w:r>
      <w:r w:rsidRPr="00561C33">
        <w:rPr>
          <w:rFonts w:ascii="Verdana" w:eastAsia="News Gothic" w:hAnsi="Verdana" w:cs="News Gothic"/>
          <w:b/>
          <w:bCs/>
          <w:spacing w:val="-2"/>
          <w:sz w:val="10"/>
          <w:szCs w:val="10"/>
          <w:lang w:val="nl-NL"/>
        </w:rPr>
        <w:t>q</w:t>
      </w:r>
      <w:r w:rsidRPr="00561C33">
        <w:rPr>
          <w:rFonts w:ascii="Verdana" w:eastAsia="News Gothic" w:hAnsi="Verdana" w:cs="News Gothic"/>
          <w:b/>
          <w:bCs/>
          <w:sz w:val="10"/>
          <w:szCs w:val="10"/>
          <w:lang w:val="nl-NL"/>
        </w:rPr>
        <w:t>u</w:t>
      </w:r>
      <w:r w:rsidRPr="00561C33">
        <w:rPr>
          <w:rFonts w:ascii="Verdana" w:eastAsia="News Gothic" w:hAnsi="Verdana" w:cs="News Gothic"/>
          <w:b/>
          <w:bCs/>
          <w:spacing w:val="-2"/>
          <w:sz w:val="10"/>
          <w:szCs w:val="10"/>
          <w:lang w:val="nl-NL"/>
        </w:rPr>
        <w:t>i</w:t>
      </w:r>
      <w:r w:rsidRPr="00561C33">
        <w:rPr>
          <w:rFonts w:ascii="Verdana" w:eastAsia="News Gothic" w:hAnsi="Verdana" w:cs="News Gothic"/>
          <w:b/>
          <w:bCs/>
          <w:sz w:val="10"/>
          <w:szCs w:val="10"/>
          <w:lang w:val="nl-NL"/>
        </w:rPr>
        <w:t xml:space="preserve">ne </w:t>
      </w:r>
      <w:r w:rsidRPr="00561C33">
        <w:rPr>
          <w:rFonts w:ascii="Verdana" w:eastAsia="News Gothic" w:hAnsi="Verdana" w:cs="News Gothic"/>
          <w:b/>
          <w:bCs/>
          <w:spacing w:val="-1"/>
          <w:sz w:val="10"/>
          <w:szCs w:val="10"/>
          <w:lang w:val="nl-NL"/>
        </w:rPr>
        <w:t>Me</w:t>
      </w:r>
      <w:r w:rsidRPr="00561C33">
        <w:rPr>
          <w:rFonts w:ascii="Verdana" w:eastAsia="News Gothic" w:hAnsi="Verdana" w:cs="News Gothic"/>
          <w:b/>
          <w:bCs/>
          <w:spacing w:val="1"/>
          <w:sz w:val="10"/>
          <w:szCs w:val="10"/>
          <w:lang w:val="nl-NL"/>
        </w:rPr>
        <w:t>t</w:t>
      </w:r>
      <w:r w:rsidRPr="00561C33">
        <w:rPr>
          <w:rFonts w:ascii="Verdana" w:eastAsia="News Gothic" w:hAnsi="Verdana" w:cs="News Gothic"/>
          <w:b/>
          <w:bCs/>
          <w:spacing w:val="-1"/>
          <w:sz w:val="10"/>
          <w:szCs w:val="10"/>
          <w:lang w:val="nl-NL"/>
        </w:rPr>
        <w:t>r</w:t>
      </w:r>
      <w:r w:rsidRPr="00561C33">
        <w:rPr>
          <w:rFonts w:ascii="Verdana" w:eastAsia="News Gothic" w:hAnsi="Verdana" w:cs="News Gothic"/>
          <w:b/>
          <w:bCs/>
          <w:spacing w:val="-2"/>
          <w:sz w:val="10"/>
          <w:szCs w:val="10"/>
          <w:lang w:val="nl-NL"/>
        </w:rPr>
        <w:t>i</w:t>
      </w:r>
      <w:r w:rsidRPr="00561C33">
        <w:rPr>
          <w:rFonts w:ascii="Verdana" w:eastAsia="News Gothic" w:hAnsi="Verdana" w:cs="News Gothic"/>
          <w:b/>
          <w:bCs/>
          <w:spacing w:val="1"/>
          <w:sz w:val="10"/>
          <w:szCs w:val="10"/>
          <w:lang w:val="nl-NL"/>
        </w:rPr>
        <w:t>ti</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2"/>
          <w:sz w:val="10"/>
          <w:szCs w:val="10"/>
          <w:lang w:val="nl-NL"/>
        </w:rPr>
        <w:t xml:space="preserve"> i</w:t>
      </w:r>
      <w:r w:rsidRPr="00561C33">
        <w:rPr>
          <w:rFonts w:ascii="Verdana" w:eastAsia="News Gothic" w:hAnsi="Verdana" w:cs="News Gothic"/>
          <w:b/>
          <w:bCs/>
          <w:sz w:val="10"/>
          <w:szCs w:val="10"/>
          <w:lang w:val="nl-NL"/>
        </w:rPr>
        <w:t>sol</w:t>
      </w:r>
      <w:r w:rsidRPr="00561C33">
        <w:rPr>
          <w:rFonts w:ascii="Verdana" w:eastAsia="News Gothic" w:hAnsi="Verdana" w:cs="News Gothic"/>
          <w:b/>
          <w:bCs/>
          <w:spacing w:val="-1"/>
          <w:sz w:val="10"/>
          <w:szCs w:val="10"/>
          <w:lang w:val="nl-NL"/>
        </w:rPr>
        <w:t>a</w:t>
      </w:r>
      <w:r w:rsidRPr="00561C33">
        <w:rPr>
          <w:rFonts w:ascii="Verdana" w:eastAsia="News Gothic" w:hAnsi="Verdana" w:cs="News Gothic"/>
          <w:b/>
          <w:bCs/>
          <w:spacing w:val="1"/>
          <w:sz w:val="10"/>
          <w:szCs w:val="10"/>
          <w:lang w:val="nl-NL"/>
        </w:rPr>
        <w:t>ti</w:t>
      </w:r>
      <w:r w:rsidRPr="00561C33">
        <w:rPr>
          <w:rFonts w:ascii="Verdana" w:eastAsia="News Gothic" w:hAnsi="Verdana" w:cs="News Gothic"/>
          <w:b/>
          <w:bCs/>
          <w:spacing w:val="-3"/>
          <w:sz w:val="10"/>
          <w:szCs w:val="10"/>
          <w:lang w:val="nl-NL"/>
        </w:rPr>
        <w:t>e</w:t>
      </w:r>
      <w:r w:rsidRPr="00561C33">
        <w:rPr>
          <w:rFonts w:ascii="Verdana" w:eastAsia="News Gothic" w:hAnsi="Verdana" w:cs="News Gothic"/>
          <w:b/>
          <w:bCs/>
          <w:sz w:val="10"/>
          <w:szCs w:val="10"/>
          <w:lang w:val="nl-NL"/>
        </w:rPr>
        <w:t>:</w:t>
      </w:r>
      <w:r w:rsidRPr="00561C33">
        <w:rPr>
          <w:rFonts w:ascii="Verdana" w:eastAsia="News Gothic" w:hAnsi="Verdana" w:cs="News Gothic"/>
          <w:b/>
          <w:bCs/>
          <w:sz w:val="10"/>
          <w:szCs w:val="10"/>
          <w:lang w:val="nl-NL"/>
        </w:rPr>
        <w:br/>
      </w:r>
    </w:p>
    <w:p w:rsidR="009C5C6E" w:rsidRPr="00561C33" w:rsidRDefault="009C5C6E" w:rsidP="009C5C6E">
      <w:pPr>
        <w:tabs>
          <w:tab w:val="left" w:pos="0"/>
        </w:tabs>
        <w:spacing w:before="1" w:after="0"/>
        <w:ind w:right="66"/>
        <w:jc w:val="both"/>
        <w:rPr>
          <w:rFonts w:eastAsia="News Gothic" w:cs="News Gothic"/>
          <w:sz w:val="10"/>
          <w:szCs w:val="10"/>
          <w:lang w:val="nl-NL"/>
        </w:rPr>
      </w:pPr>
      <w:r w:rsidRPr="00561C33">
        <w:rPr>
          <w:rFonts w:eastAsia="News Gothic" w:cs="News Gothic"/>
          <w:spacing w:val="1"/>
          <w:sz w:val="10"/>
          <w:szCs w:val="10"/>
          <w:lang w:val="nl-NL"/>
        </w:rPr>
        <w:t>N</w:t>
      </w:r>
      <w:r w:rsidRPr="00561C33">
        <w:rPr>
          <w:rFonts w:eastAsia="News Gothic" w:cs="News Gothic"/>
          <w:sz w:val="10"/>
          <w:szCs w:val="10"/>
          <w:lang w:val="nl-NL"/>
        </w:rPr>
        <w:t>a</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z w:val="10"/>
          <w:szCs w:val="10"/>
          <w:lang w:val="nl-NL"/>
        </w:rPr>
        <w:t>ster</w:t>
      </w:r>
      <w:r w:rsidRPr="00561C33">
        <w:rPr>
          <w:rFonts w:eastAsia="News Gothic" w:cs="News Gothic"/>
          <w:spacing w:val="-1"/>
          <w:sz w:val="10"/>
          <w:szCs w:val="10"/>
          <w:lang w:val="nl-NL"/>
        </w:rPr>
        <w:t>n</w:t>
      </w:r>
      <w:r w:rsidRPr="00561C33">
        <w:rPr>
          <w:rFonts w:eastAsia="News Gothic" w:cs="News Gothic"/>
          <w:sz w:val="10"/>
          <w:szCs w:val="10"/>
          <w:lang w:val="nl-NL"/>
        </w:rPr>
        <w:t>ame</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2"/>
          <w:sz w:val="10"/>
          <w:szCs w:val="10"/>
          <w:lang w:val="nl-NL"/>
        </w:rPr>
        <w:t xml:space="preserve"> 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s</w:t>
      </w:r>
      <w:r w:rsidRPr="00561C33">
        <w:rPr>
          <w:rFonts w:eastAsia="News Gothic" w:cs="News Gothic"/>
          <w:spacing w:val="-1"/>
          <w:sz w:val="10"/>
          <w:szCs w:val="10"/>
          <w:lang w:val="nl-NL"/>
        </w:rPr>
        <w:t>w</w:t>
      </w:r>
      <w:r w:rsidRPr="00561C33">
        <w:rPr>
          <w:rFonts w:eastAsia="News Gothic" w:cs="News Gothic"/>
          <w:sz w:val="10"/>
          <w:szCs w:val="10"/>
          <w:lang w:val="nl-NL"/>
        </w:rPr>
        <w:t>abs</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tran</w:t>
      </w:r>
      <w:r w:rsidRPr="00561C33">
        <w:rPr>
          <w:rFonts w:eastAsia="News Gothic" w:cs="News Gothic"/>
          <w:spacing w:val="-3"/>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ortm</w:t>
      </w:r>
      <w:r w:rsidRPr="00561C33">
        <w:rPr>
          <w:rFonts w:eastAsia="News Gothic" w:cs="News Gothic"/>
          <w:spacing w:val="-3"/>
          <w:sz w:val="10"/>
          <w:szCs w:val="10"/>
          <w:lang w:val="nl-NL"/>
        </w:rPr>
        <w:t>e</w:t>
      </w:r>
      <w:r w:rsidRPr="00561C33">
        <w:rPr>
          <w:rFonts w:eastAsia="News Gothic" w:cs="News Gothic"/>
          <w:spacing w:val="1"/>
          <w:sz w:val="10"/>
          <w:szCs w:val="10"/>
          <w:lang w:val="nl-NL"/>
        </w:rPr>
        <w:t>di</w:t>
      </w:r>
      <w:r w:rsidRPr="00561C33">
        <w:rPr>
          <w:rFonts w:eastAsia="News Gothic" w:cs="News Gothic"/>
          <w:spacing w:val="-3"/>
          <w:sz w:val="10"/>
          <w:szCs w:val="10"/>
          <w:lang w:val="nl-NL"/>
        </w:rPr>
        <w:t>u</w:t>
      </w:r>
      <w:r w:rsidRPr="00561C33">
        <w:rPr>
          <w:rFonts w:eastAsia="News Gothic" w:cs="News Gothic"/>
          <w:sz w:val="10"/>
          <w:szCs w:val="10"/>
          <w:lang w:val="nl-NL"/>
        </w:rPr>
        <w:t>m</w:t>
      </w:r>
      <w:r w:rsidRPr="00561C33">
        <w:rPr>
          <w:rFonts w:eastAsia="News Gothic" w:cs="News Gothic"/>
          <w:spacing w:val="1"/>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eve</w:t>
      </w:r>
      <w:r w:rsidRPr="00561C33">
        <w:rPr>
          <w:rFonts w:eastAsia="News Gothic" w:cs="News Gothic"/>
          <w:spacing w:val="-2"/>
          <w:sz w:val="10"/>
          <w:szCs w:val="10"/>
          <w:lang w:val="nl-NL"/>
        </w:rPr>
        <w:t xml:space="preserve"> </w:t>
      </w:r>
      <w:r w:rsidRPr="00561C33">
        <w:rPr>
          <w:rFonts w:eastAsia="News Gothic" w:cs="News Gothic"/>
          <w:sz w:val="10"/>
          <w:szCs w:val="10"/>
          <w:lang w:val="nl-NL"/>
        </w:rPr>
        <w:t>ko</w:t>
      </w:r>
      <w:r w:rsidRPr="00561C33">
        <w:rPr>
          <w:rFonts w:eastAsia="News Gothic" w:cs="News Gothic"/>
          <w:spacing w:val="-3"/>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 xml:space="preserve">” </w:t>
      </w:r>
      <w:r w:rsidRPr="00561C33">
        <w:rPr>
          <w:rFonts w:eastAsia="News Gothic" w:cs="News Gothic"/>
          <w:spacing w:val="3"/>
          <w:sz w:val="10"/>
          <w:szCs w:val="10"/>
          <w:lang w:val="nl-NL"/>
        </w:rPr>
        <w:t>(</w:t>
      </w:r>
      <w:r w:rsidRPr="00561C33">
        <w:rPr>
          <w:rFonts w:eastAsia="News Gothic" w:cs="News Gothic"/>
          <w:spacing w:val="1"/>
          <w:sz w:val="10"/>
          <w:szCs w:val="10"/>
          <w:u w:val="single" w:color="000000"/>
          <w:lang w:val="nl-NL"/>
        </w:rPr>
        <w:t>l</w:t>
      </w:r>
      <w:r w:rsidRPr="00561C33">
        <w:rPr>
          <w:rFonts w:eastAsia="News Gothic" w:cs="News Gothic"/>
          <w:sz w:val="10"/>
          <w:szCs w:val="10"/>
          <w:u w:val="single" w:color="000000"/>
          <w:lang w:val="nl-NL"/>
        </w:rPr>
        <w:t>et</w:t>
      </w:r>
      <w:r w:rsidRPr="00561C33">
        <w:rPr>
          <w:rFonts w:eastAsia="News Gothic" w:cs="News Gothic"/>
          <w:spacing w:val="-2"/>
          <w:sz w:val="10"/>
          <w:szCs w:val="10"/>
          <w:u w:val="single" w:color="000000"/>
          <w:lang w:val="nl-NL"/>
        </w:rPr>
        <w:t xml:space="preserve"> </w:t>
      </w:r>
      <w:r w:rsidRPr="00561C33">
        <w:rPr>
          <w:rFonts w:eastAsia="News Gothic" w:cs="News Gothic"/>
          <w:spacing w:val="-3"/>
          <w:sz w:val="10"/>
          <w:szCs w:val="10"/>
          <w:u w:val="single" w:color="000000"/>
          <w:lang w:val="nl-NL"/>
        </w:rPr>
        <w:t>o</w:t>
      </w:r>
      <w:r w:rsidRPr="00561C33">
        <w:rPr>
          <w:rFonts w:eastAsia="News Gothic" w:cs="News Gothic"/>
          <w:sz w:val="10"/>
          <w:szCs w:val="10"/>
          <w:u w:val="single" w:color="000000"/>
          <w:lang w:val="nl-NL"/>
        </w:rPr>
        <w:t xml:space="preserve">p </w:t>
      </w:r>
      <w:r w:rsidRPr="00561C33">
        <w:rPr>
          <w:rFonts w:eastAsia="News Gothic" w:cs="News Gothic"/>
          <w:spacing w:val="1"/>
          <w:sz w:val="10"/>
          <w:szCs w:val="10"/>
          <w:u w:val="single" w:color="000000"/>
          <w:lang w:val="nl-NL"/>
        </w:rPr>
        <w:t>d</w:t>
      </w:r>
      <w:r w:rsidRPr="00561C33">
        <w:rPr>
          <w:rFonts w:eastAsia="News Gothic" w:cs="News Gothic"/>
          <w:sz w:val="10"/>
          <w:szCs w:val="10"/>
          <w:u w:val="single" w:color="000000"/>
          <w:lang w:val="nl-NL"/>
        </w:rPr>
        <w:t>e</w:t>
      </w:r>
      <w:r w:rsidRPr="00561C33">
        <w:rPr>
          <w:rFonts w:eastAsia="News Gothic" w:cs="News Gothic"/>
          <w:sz w:val="10"/>
          <w:szCs w:val="10"/>
          <w:lang w:val="nl-NL"/>
        </w:rPr>
        <w:t xml:space="preserve"> </w:t>
      </w:r>
      <w:r w:rsidRPr="00561C33">
        <w:rPr>
          <w:rFonts w:eastAsia="News Gothic" w:cs="News Gothic"/>
          <w:sz w:val="10"/>
          <w:szCs w:val="10"/>
          <w:u w:val="single" w:color="000000"/>
          <w:lang w:val="nl-NL"/>
        </w:rPr>
        <w:t>exp</w:t>
      </w:r>
      <w:r w:rsidRPr="00561C33">
        <w:rPr>
          <w:rFonts w:eastAsia="News Gothic" w:cs="News Gothic"/>
          <w:spacing w:val="1"/>
          <w:sz w:val="10"/>
          <w:szCs w:val="10"/>
          <w:u w:val="single" w:color="000000"/>
          <w:lang w:val="nl-NL"/>
        </w:rPr>
        <w:t>i</w:t>
      </w:r>
      <w:r w:rsidRPr="00561C33">
        <w:rPr>
          <w:rFonts w:eastAsia="News Gothic" w:cs="News Gothic"/>
          <w:sz w:val="10"/>
          <w:szCs w:val="10"/>
          <w:u w:val="single" w:color="000000"/>
          <w:lang w:val="nl-NL"/>
        </w:rPr>
        <w:t>ra</w:t>
      </w:r>
      <w:r w:rsidRPr="00561C33">
        <w:rPr>
          <w:rFonts w:eastAsia="News Gothic" w:cs="News Gothic"/>
          <w:spacing w:val="-2"/>
          <w:sz w:val="10"/>
          <w:szCs w:val="10"/>
          <w:u w:val="single" w:color="000000"/>
          <w:lang w:val="nl-NL"/>
        </w:rPr>
        <w:t>t</w:t>
      </w:r>
      <w:r w:rsidRPr="00561C33">
        <w:rPr>
          <w:rFonts w:eastAsia="News Gothic" w:cs="News Gothic"/>
          <w:spacing w:val="1"/>
          <w:sz w:val="10"/>
          <w:szCs w:val="10"/>
          <w:u w:val="single" w:color="000000"/>
          <w:lang w:val="nl-NL"/>
        </w:rPr>
        <w:t>i</w:t>
      </w:r>
      <w:r w:rsidRPr="00561C33">
        <w:rPr>
          <w:rFonts w:eastAsia="News Gothic" w:cs="News Gothic"/>
          <w:sz w:val="10"/>
          <w:szCs w:val="10"/>
          <w:u w:val="single" w:color="000000"/>
          <w:lang w:val="nl-NL"/>
        </w:rPr>
        <w:t>e</w:t>
      </w:r>
      <w:r w:rsidRPr="00561C33">
        <w:rPr>
          <w:rFonts w:eastAsia="News Gothic" w:cs="News Gothic"/>
          <w:spacing w:val="-2"/>
          <w:sz w:val="10"/>
          <w:szCs w:val="10"/>
          <w:u w:val="single" w:color="000000"/>
          <w:lang w:val="nl-NL"/>
        </w:rPr>
        <w:t>d</w:t>
      </w:r>
      <w:r w:rsidRPr="00561C33">
        <w:rPr>
          <w:rFonts w:eastAsia="News Gothic" w:cs="News Gothic"/>
          <w:sz w:val="10"/>
          <w:szCs w:val="10"/>
          <w:u w:val="single" w:color="000000"/>
          <w:lang w:val="nl-NL"/>
        </w:rPr>
        <w:t>atu</w:t>
      </w:r>
      <w:r w:rsidRPr="00561C33">
        <w:rPr>
          <w:rFonts w:eastAsia="News Gothic" w:cs="News Gothic"/>
          <w:spacing w:val="-2"/>
          <w:sz w:val="10"/>
          <w:szCs w:val="10"/>
          <w:u w:val="single" w:color="000000"/>
          <w:lang w:val="nl-NL"/>
        </w:rPr>
        <w:t>m</w:t>
      </w:r>
      <w:r w:rsidRPr="00561C33">
        <w:rPr>
          <w:rFonts w:eastAsia="News Gothic" w:cs="News Gothic"/>
          <w:sz w:val="10"/>
          <w:szCs w:val="10"/>
          <w:u w:val="single" w:color="000000"/>
          <w:lang w:val="nl-NL"/>
        </w:rPr>
        <w:t xml:space="preserve">: </w:t>
      </w:r>
      <w:r w:rsidRPr="00561C33">
        <w:rPr>
          <w:rFonts w:eastAsia="News Gothic" w:cs="News Gothic"/>
          <w:spacing w:val="1"/>
          <w:sz w:val="10"/>
          <w:szCs w:val="10"/>
          <w:u w:val="single" w:color="000000"/>
          <w:lang w:val="nl-NL"/>
        </w:rPr>
        <w:t>d</w:t>
      </w:r>
      <w:r w:rsidRPr="00561C33">
        <w:rPr>
          <w:rFonts w:eastAsia="News Gothic" w:cs="News Gothic"/>
          <w:sz w:val="10"/>
          <w:szCs w:val="10"/>
          <w:u w:val="single" w:color="000000"/>
          <w:lang w:val="nl-NL"/>
        </w:rPr>
        <w:t>eze</w:t>
      </w:r>
      <w:r w:rsidRPr="00561C33">
        <w:rPr>
          <w:rFonts w:eastAsia="News Gothic" w:cs="News Gothic"/>
          <w:spacing w:val="-1"/>
          <w:sz w:val="10"/>
          <w:szCs w:val="10"/>
          <w:u w:val="single" w:color="000000"/>
          <w:lang w:val="nl-NL"/>
        </w:rPr>
        <w:t xml:space="preserve"> </w:t>
      </w:r>
      <w:r w:rsidRPr="00561C33">
        <w:rPr>
          <w:rFonts w:eastAsia="News Gothic" w:cs="News Gothic"/>
          <w:sz w:val="10"/>
          <w:szCs w:val="10"/>
          <w:u w:val="single" w:color="000000"/>
          <w:lang w:val="nl-NL"/>
        </w:rPr>
        <w:t>m</w:t>
      </w:r>
      <w:r w:rsidRPr="00561C33">
        <w:rPr>
          <w:rFonts w:eastAsia="News Gothic" w:cs="News Gothic"/>
          <w:spacing w:val="-2"/>
          <w:sz w:val="10"/>
          <w:szCs w:val="10"/>
          <w:u w:val="single" w:color="000000"/>
          <w:lang w:val="nl-NL"/>
        </w:rPr>
        <w:t>a</w:t>
      </w:r>
      <w:r w:rsidRPr="00561C33">
        <w:rPr>
          <w:rFonts w:eastAsia="News Gothic" w:cs="News Gothic"/>
          <w:sz w:val="10"/>
          <w:szCs w:val="10"/>
          <w:u w:val="single" w:color="000000"/>
          <w:lang w:val="nl-NL"/>
        </w:rPr>
        <w:t>g</w:t>
      </w:r>
      <w:r w:rsidRPr="00561C33">
        <w:rPr>
          <w:rFonts w:eastAsia="News Gothic" w:cs="News Gothic"/>
          <w:spacing w:val="-1"/>
          <w:sz w:val="10"/>
          <w:szCs w:val="10"/>
          <w:u w:val="single" w:color="000000"/>
          <w:lang w:val="nl-NL"/>
        </w:rPr>
        <w:t xml:space="preserve"> </w:t>
      </w:r>
      <w:r w:rsidRPr="00561C33">
        <w:rPr>
          <w:rFonts w:eastAsia="News Gothic" w:cs="News Gothic"/>
          <w:sz w:val="10"/>
          <w:szCs w:val="10"/>
          <w:u w:val="single" w:color="000000"/>
          <w:lang w:val="nl-NL"/>
        </w:rPr>
        <w:t>niet</w:t>
      </w:r>
      <w:r w:rsidRPr="00561C33">
        <w:rPr>
          <w:rFonts w:eastAsia="News Gothic" w:cs="News Gothic"/>
          <w:spacing w:val="-1"/>
          <w:sz w:val="10"/>
          <w:szCs w:val="10"/>
          <w:u w:val="single" w:color="000000"/>
          <w:lang w:val="nl-NL"/>
        </w:rPr>
        <w:t xml:space="preserve"> </w:t>
      </w:r>
      <w:r w:rsidRPr="00561C33">
        <w:rPr>
          <w:rFonts w:eastAsia="News Gothic" w:cs="News Gothic"/>
          <w:sz w:val="10"/>
          <w:szCs w:val="10"/>
          <w:u w:val="single" w:color="000000"/>
          <w:lang w:val="nl-NL"/>
        </w:rPr>
        <w:t>ve</w:t>
      </w:r>
      <w:r w:rsidRPr="00561C33">
        <w:rPr>
          <w:rFonts w:eastAsia="News Gothic" w:cs="News Gothic"/>
          <w:spacing w:val="-3"/>
          <w:sz w:val="10"/>
          <w:szCs w:val="10"/>
          <w:u w:val="single" w:color="000000"/>
          <w:lang w:val="nl-NL"/>
        </w:rPr>
        <w:t>r</w:t>
      </w:r>
      <w:r w:rsidRPr="00561C33">
        <w:rPr>
          <w:rFonts w:eastAsia="News Gothic" w:cs="News Gothic"/>
          <w:spacing w:val="1"/>
          <w:sz w:val="10"/>
          <w:szCs w:val="10"/>
          <w:u w:val="single" w:color="000000"/>
          <w:lang w:val="nl-NL"/>
        </w:rPr>
        <w:t>l</w:t>
      </w:r>
      <w:r w:rsidRPr="00561C33">
        <w:rPr>
          <w:rFonts w:eastAsia="News Gothic" w:cs="News Gothic"/>
          <w:sz w:val="10"/>
          <w:szCs w:val="10"/>
          <w:u w:val="single" w:color="000000"/>
          <w:lang w:val="nl-NL"/>
        </w:rPr>
        <w:t>open</w:t>
      </w:r>
      <w:r w:rsidRPr="00561C33">
        <w:rPr>
          <w:rFonts w:eastAsia="News Gothic" w:cs="News Gothic"/>
          <w:spacing w:val="-2"/>
          <w:sz w:val="10"/>
          <w:szCs w:val="10"/>
          <w:u w:val="single" w:color="000000"/>
          <w:lang w:val="nl-NL"/>
        </w:rPr>
        <w:t xml:space="preserve"> z</w:t>
      </w:r>
      <w:r w:rsidRPr="00561C33">
        <w:rPr>
          <w:rFonts w:eastAsia="News Gothic" w:cs="News Gothic"/>
          <w:spacing w:val="1"/>
          <w:sz w:val="10"/>
          <w:szCs w:val="10"/>
          <w:u w:val="single" w:color="000000"/>
          <w:lang w:val="nl-NL"/>
        </w:rPr>
        <w:t>ij</w:t>
      </w:r>
      <w:r w:rsidRPr="00561C33">
        <w:rPr>
          <w:rFonts w:eastAsia="News Gothic" w:cs="News Gothic"/>
          <w:sz w:val="10"/>
          <w:szCs w:val="10"/>
          <w:u w:val="single" w:color="000000"/>
          <w:lang w:val="nl-NL"/>
        </w:rPr>
        <w:t>n</w:t>
      </w:r>
      <w:r w:rsidRPr="00561C33">
        <w:rPr>
          <w:rFonts w:eastAsia="News Gothic" w:cs="News Gothic"/>
          <w:spacing w:val="-2"/>
          <w:sz w:val="10"/>
          <w:szCs w:val="10"/>
          <w:u w:val="single" w:color="000000"/>
          <w:lang w:val="nl-NL"/>
        </w:rPr>
        <w:t xml:space="preserve"> op moment van ontvangst door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u w:val="single" w:color="000000"/>
          <w:lang w:val="nl-NL"/>
        </w:rPr>
        <w:t xml:space="preserve"> </w:t>
      </w:r>
      <w:r w:rsidRPr="00561C33">
        <w:rPr>
          <w:rFonts w:eastAsia="News Gothic" w:cs="News Gothic"/>
          <w:sz w:val="10"/>
          <w:szCs w:val="10"/>
          <w:u w:val="single" w:color="000000"/>
          <w:lang w:val="nl-NL"/>
        </w:rPr>
        <w:t>en m</w:t>
      </w:r>
      <w:r w:rsidRPr="00561C33">
        <w:rPr>
          <w:rFonts w:eastAsia="News Gothic" w:cs="News Gothic"/>
          <w:spacing w:val="-3"/>
          <w:sz w:val="10"/>
          <w:szCs w:val="10"/>
          <w:u w:val="single" w:color="000000"/>
          <w:lang w:val="nl-NL"/>
        </w:rPr>
        <w:t>o</w:t>
      </w:r>
      <w:r w:rsidRPr="00561C33">
        <w:rPr>
          <w:rFonts w:eastAsia="News Gothic" w:cs="News Gothic"/>
          <w:sz w:val="10"/>
          <w:szCs w:val="10"/>
          <w:u w:val="single" w:color="000000"/>
          <w:lang w:val="nl-NL"/>
        </w:rPr>
        <w:t>et</w:t>
      </w:r>
      <w:r w:rsidRPr="00561C33">
        <w:rPr>
          <w:rFonts w:eastAsia="News Gothic" w:cs="News Gothic"/>
          <w:spacing w:val="-2"/>
          <w:sz w:val="10"/>
          <w:szCs w:val="10"/>
          <w:u w:val="single" w:color="000000"/>
          <w:lang w:val="nl-NL"/>
        </w:rPr>
        <w:t xml:space="preserve"> </w:t>
      </w:r>
      <w:r w:rsidRPr="00561C33">
        <w:rPr>
          <w:rFonts w:eastAsia="News Gothic" w:cs="News Gothic"/>
          <w:spacing w:val="1"/>
          <w:sz w:val="10"/>
          <w:szCs w:val="10"/>
          <w:u w:val="single" w:color="000000"/>
          <w:lang w:val="nl-NL"/>
        </w:rPr>
        <w:t>d</w:t>
      </w:r>
      <w:r w:rsidRPr="00561C33">
        <w:rPr>
          <w:rFonts w:eastAsia="News Gothic" w:cs="News Gothic"/>
          <w:spacing w:val="-3"/>
          <w:sz w:val="10"/>
          <w:szCs w:val="10"/>
          <w:u w:val="single" w:color="000000"/>
          <w:lang w:val="nl-NL"/>
        </w:rPr>
        <w:t>u</w:t>
      </w:r>
      <w:r w:rsidRPr="00561C33">
        <w:rPr>
          <w:rFonts w:eastAsia="News Gothic" w:cs="News Gothic"/>
          <w:spacing w:val="1"/>
          <w:sz w:val="10"/>
          <w:szCs w:val="10"/>
          <w:u w:val="single" w:color="000000"/>
          <w:lang w:val="nl-NL"/>
        </w:rPr>
        <w:t>id</w:t>
      </w:r>
      <w:r w:rsidRPr="00561C33">
        <w:rPr>
          <w:rFonts w:eastAsia="News Gothic" w:cs="News Gothic"/>
          <w:spacing w:val="-3"/>
          <w:sz w:val="10"/>
          <w:szCs w:val="10"/>
          <w:u w:val="single" w:color="000000"/>
          <w:lang w:val="nl-NL"/>
        </w:rPr>
        <w:t>e</w:t>
      </w:r>
      <w:r w:rsidRPr="00561C33">
        <w:rPr>
          <w:rFonts w:eastAsia="News Gothic" w:cs="News Gothic"/>
          <w:spacing w:val="1"/>
          <w:sz w:val="10"/>
          <w:szCs w:val="10"/>
          <w:u w:val="single" w:color="000000"/>
          <w:lang w:val="nl-NL"/>
        </w:rPr>
        <w:t>l</w:t>
      </w:r>
      <w:r w:rsidRPr="00561C33">
        <w:rPr>
          <w:rFonts w:eastAsia="News Gothic" w:cs="News Gothic"/>
          <w:spacing w:val="-1"/>
          <w:sz w:val="10"/>
          <w:szCs w:val="10"/>
          <w:u w:val="single" w:color="000000"/>
          <w:lang w:val="nl-NL"/>
        </w:rPr>
        <w:t>i</w:t>
      </w:r>
      <w:r w:rsidRPr="00561C33">
        <w:rPr>
          <w:rFonts w:eastAsia="News Gothic" w:cs="News Gothic"/>
          <w:spacing w:val="1"/>
          <w:sz w:val="10"/>
          <w:szCs w:val="10"/>
          <w:u w:val="single" w:color="000000"/>
          <w:lang w:val="nl-NL"/>
        </w:rPr>
        <w:t>j</w:t>
      </w:r>
      <w:r w:rsidRPr="00561C33">
        <w:rPr>
          <w:rFonts w:eastAsia="News Gothic" w:cs="News Gothic"/>
          <w:sz w:val="10"/>
          <w:szCs w:val="10"/>
          <w:u w:val="single" w:color="000000"/>
          <w:lang w:val="nl-NL"/>
        </w:rPr>
        <w:t>k</w:t>
      </w:r>
      <w:r w:rsidRPr="00561C33">
        <w:rPr>
          <w:rFonts w:eastAsia="News Gothic" w:cs="News Gothic"/>
          <w:spacing w:val="-1"/>
          <w:sz w:val="10"/>
          <w:szCs w:val="10"/>
          <w:u w:val="single" w:color="000000"/>
          <w:lang w:val="nl-NL"/>
        </w:rPr>
        <w:t xml:space="preserve"> </w:t>
      </w:r>
      <w:r w:rsidRPr="00561C33">
        <w:rPr>
          <w:rFonts w:eastAsia="News Gothic" w:cs="News Gothic"/>
          <w:spacing w:val="-2"/>
          <w:sz w:val="10"/>
          <w:szCs w:val="10"/>
          <w:u w:val="single" w:color="000000"/>
          <w:lang w:val="nl-NL"/>
        </w:rPr>
        <w:t>z</w:t>
      </w:r>
      <w:r w:rsidRPr="00561C33">
        <w:rPr>
          <w:rFonts w:eastAsia="News Gothic" w:cs="News Gothic"/>
          <w:spacing w:val="1"/>
          <w:sz w:val="10"/>
          <w:szCs w:val="10"/>
          <w:u w:val="single" w:color="000000"/>
          <w:lang w:val="nl-NL"/>
        </w:rPr>
        <w:t>i</w:t>
      </w:r>
      <w:r w:rsidRPr="00561C33">
        <w:rPr>
          <w:rFonts w:eastAsia="News Gothic" w:cs="News Gothic"/>
          <w:spacing w:val="-1"/>
          <w:sz w:val="10"/>
          <w:szCs w:val="10"/>
          <w:u w:val="single" w:color="000000"/>
          <w:lang w:val="nl-NL"/>
        </w:rPr>
        <w:t>c</w:t>
      </w:r>
      <w:r w:rsidRPr="00561C33">
        <w:rPr>
          <w:rFonts w:eastAsia="News Gothic" w:cs="News Gothic"/>
          <w:sz w:val="10"/>
          <w:szCs w:val="10"/>
          <w:u w:val="single" w:color="000000"/>
          <w:lang w:val="nl-NL"/>
        </w:rPr>
        <w:t>htbaar</w:t>
      </w:r>
      <w:r w:rsidRPr="00561C33">
        <w:rPr>
          <w:rFonts w:eastAsia="News Gothic" w:cs="News Gothic"/>
          <w:spacing w:val="-1"/>
          <w:sz w:val="10"/>
          <w:szCs w:val="10"/>
          <w:u w:val="single" w:color="000000"/>
          <w:lang w:val="nl-NL"/>
        </w:rPr>
        <w:t xml:space="preserve"> </w:t>
      </w:r>
      <w:r w:rsidRPr="00561C33">
        <w:rPr>
          <w:rFonts w:eastAsia="News Gothic" w:cs="News Gothic"/>
          <w:spacing w:val="-2"/>
          <w:sz w:val="10"/>
          <w:szCs w:val="10"/>
          <w:u w:val="single" w:color="000000"/>
          <w:lang w:val="nl-NL"/>
        </w:rPr>
        <w:t>z</w:t>
      </w:r>
      <w:r w:rsidRPr="00561C33">
        <w:rPr>
          <w:rFonts w:eastAsia="News Gothic" w:cs="News Gothic"/>
          <w:spacing w:val="1"/>
          <w:sz w:val="10"/>
          <w:szCs w:val="10"/>
          <w:u w:val="single" w:color="000000"/>
          <w:lang w:val="nl-NL"/>
        </w:rPr>
        <w:t>ij</w:t>
      </w:r>
      <w:r w:rsidRPr="00561C33">
        <w:rPr>
          <w:rFonts w:eastAsia="News Gothic" w:cs="News Gothic"/>
          <w:spacing w:val="5"/>
          <w:sz w:val="10"/>
          <w:szCs w:val="10"/>
          <w:u w:val="single" w:color="000000"/>
          <w:lang w:val="nl-NL"/>
        </w:rPr>
        <w:t>n</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z w:val="10"/>
          <w:szCs w:val="10"/>
          <w:lang w:val="nl-NL"/>
        </w:rPr>
        <w:t>m</w:t>
      </w:r>
      <w:r w:rsidRPr="00561C33">
        <w:rPr>
          <w:rFonts w:eastAsia="News Gothic" w:cs="News Gothic"/>
          <w:spacing w:val="1"/>
          <w:sz w:val="10"/>
          <w:szCs w:val="10"/>
          <w:lang w:val="nl-NL"/>
        </w:rPr>
        <w:t>i</w:t>
      </w:r>
      <w:r w:rsidRPr="00561C33">
        <w:rPr>
          <w:rFonts w:eastAsia="News Gothic" w:cs="News Gothic"/>
          <w:spacing w:val="-2"/>
          <w:sz w:val="10"/>
          <w:szCs w:val="10"/>
          <w:lang w:val="nl-NL"/>
        </w:rPr>
        <w:t>d</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 en</w:t>
      </w:r>
      <w:r w:rsidRPr="00561C33">
        <w:rPr>
          <w:rFonts w:eastAsia="News Gothic" w:cs="News Gothic"/>
          <w:spacing w:val="1"/>
          <w:sz w:val="10"/>
          <w:szCs w:val="10"/>
          <w:lang w:val="nl-NL"/>
        </w:rPr>
        <w:t xml:space="preserve"> </w:t>
      </w:r>
      <w:r w:rsidRPr="00561C33">
        <w:rPr>
          <w:rFonts w:eastAsia="News Gothic" w:cs="News Gothic"/>
          <w:sz w:val="10"/>
          <w:szCs w:val="10"/>
          <w:u w:val="single" w:color="000000"/>
          <w:lang w:val="nl-NL"/>
        </w:rPr>
        <w:t>geko</w:t>
      </w:r>
      <w:r w:rsidRPr="00561C33">
        <w:rPr>
          <w:rFonts w:eastAsia="News Gothic" w:cs="News Gothic"/>
          <w:spacing w:val="-3"/>
          <w:sz w:val="10"/>
          <w:szCs w:val="10"/>
          <w:u w:val="single" w:color="000000"/>
          <w:lang w:val="nl-NL"/>
        </w:rPr>
        <w:t>e</w:t>
      </w:r>
      <w:r w:rsidRPr="00561C33">
        <w:rPr>
          <w:rFonts w:eastAsia="News Gothic" w:cs="News Gothic"/>
          <w:spacing w:val="1"/>
          <w:sz w:val="10"/>
          <w:szCs w:val="10"/>
          <w:u w:val="single" w:color="000000"/>
          <w:lang w:val="nl-NL"/>
        </w:rPr>
        <w:t>l</w:t>
      </w:r>
      <w:r w:rsidRPr="00561C33">
        <w:rPr>
          <w:rFonts w:eastAsia="News Gothic" w:cs="News Gothic"/>
          <w:sz w:val="10"/>
          <w:szCs w:val="10"/>
          <w:u w:val="single" w:color="000000"/>
          <w:lang w:val="nl-NL"/>
        </w:rPr>
        <w:t>d</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3"/>
          <w:sz w:val="10"/>
          <w:szCs w:val="10"/>
          <w:lang w:val="nl-NL"/>
        </w:rPr>
        <w:t>s</w:t>
      </w:r>
      <w:r w:rsidRPr="00561C33">
        <w:rPr>
          <w:rFonts w:eastAsia="News Gothic" w:cs="News Gothic"/>
          <w:sz w:val="10"/>
          <w:szCs w:val="10"/>
          <w:lang w:val="nl-NL"/>
        </w:rPr>
        <w:t>tuu</w:t>
      </w:r>
      <w:r w:rsidRPr="00561C33">
        <w:rPr>
          <w:rFonts w:eastAsia="News Gothic" w:cs="News Gothic"/>
          <w:spacing w:val="-1"/>
          <w:sz w:val="10"/>
          <w:szCs w:val="10"/>
          <w:lang w:val="nl-NL"/>
        </w:rPr>
        <w:t>r</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n</w:t>
      </w:r>
      <w:r w:rsidRPr="00561C33">
        <w:rPr>
          <w:rFonts w:eastAsia="News Gothic" w:cs="News Gothic"/>
          <w:spacing w:val="-3"/>
          <w:sz w:val="10"/>
          <w:szCs w:val="10"/>
          <w:lang w:val="nl-NL"/>
        </w:rPr>
        <w:t>a</w:t>
      </w:r>
      <w:r w:rsidRPr="00561C33">
        <w:rPr>
          <w:rFonts w:eastAsia="News Gothic" w:cs="News Gothic"/>
          <w:sz w:val="10"/>
          <w:szCs w:val="10"/>
          <w:lang w:val="nl-NL"/>
        </w:rPr>
        <w:t>ar</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t</w:t>
      </w:r>
      <w:r w:rsidRPr="00561C33">
        <w:rPr>
          <w:rFonts w:eastAsia="News Gothic" w:cs="News Gothic"/>
          <w:spacing w:val="1"/>
          <w:sz w:val="10"/>
          <w:szCs w:val="10"/>
          <w:lang w:val="nl-NL"/>
        </w:rPr>
        <w:t>.</w:t>
      </w:r>
      <w:r w:rsidRPr="00561C33">
        <w:rPr>
          <w:rFonts w:eastAsia="News Gothic" w:cs="News Gothic"/>
          <w:spacing w:val="-2"/>
          <w:sz w:val="10"/>
          <w:szCs w:val="10"/>
          <w:lang w:val="nl-NL"/>
        </w:rPr>
        <w:t>a</w:t>
      </w:r>
      <w:r w:rsidRPr="00561C33">
        <w:rPr>
          <w:rFonts w:eastAsia="News Gothic" w:cs="News Gothic"/>
          <w:spacing w:val="1"/>
          <w:sz w:val="10"/>
          <w:szCs w:val="10"/>
          <w:lang w:val="nl-NL"/>
        </w:rPr>
        <w:t>.</w:t>
      </w:r>
      <w:r w:rsidRPr="00561C33">
        <w:rPr>
          <w:rFonts w:eastAsia="News Gothic" w:cs="News Gothic"/>
          <w:spacing w:val="-2"/>
          <w:sz w:val="10"/>
          <w:szCs w:val="10"/>
          <w:lang w:val="nl-NL"/>
        </w:rPr>
        <w:t>v</w:t>
      </w:r>
      <w:r w:rsidRPr="00561C33">
        <w:rPr>
          <w:rFonts w:eastAsia="News Gothic" w:cs="News Gothic"/>
          <w:sz w:val="10"/>
          <w:szCs w:val="10"/>
          <w:lang w:val="nl-NL"/>
        </w:rPr>
        <w:t xml:space="preserve">. </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w:t>
      </w:r>
      <w:r w:rsidRPr="00561C33">
        <w:rPr>
          <w:rFonts w:eastAsia="News Gothic" w:cs="News Gothic"/>
          <w:spacing w:val="-3"/>
          <w:sz w:val="10"/>
          <w:szCs w:val="10"/>
          <w:lang w:val="nl-NL"/>
        </w:rPr>
        <w:t>U</w:t>
      </w:r>
      <w:r w:rsidRPr="00561C33">
        <w:rPr>
          <w:rFonts w:eastAsia="News Gothic" w:cs="News Gothic"/>
          <w:sz w:val="10"/>
          <w:szCs w:val="10"/>
          <w:lang w:val="nl-NL"/>
        </w:rPr>
        <w:t xml:space="preserve">. </w:t>
      </w:r>
    </w:p>
    <w:p w:rsidR="009C5C6E" w:rsidRPr="00561C33" w:rsidRDefault="009C5C6E" w:rsidP="009C5C6E">
      <w:pPr>
        <w:tabs>
          <w:tab w:val="left" w:pos="0"/>
        </w:tabs>
        <w:spacing w:before="1" w:after="0"/>
        <w:ind w:right="66"/>
        <w:jc w:val="both"/>
        <w:rPr>
          <w:rFonts w:eastAsia="News Gothic" w:cs="News Gothic"/>
          <w:sz w:val="10"/>
          <w:szCs w:val="10"/>
          <w:lang w:val="nl-NL"/>
        </w:rPr>
      </w:pPr>
      <w:r w:rsidRPr="00561C33">
        <w:rPr>
          <w:rFonts w:eastAsia="News Gothic" w:cs="News Gothic"/>
          <w:sz w:val="10"/>
          <w:szCs w:val="10"/>
          <w:lang w:val="nl-NL"/>
        </w:rPr>
        <w:t>Swabs die op vrijdagmiddag na 15.00 uur worden aangeboden worden niet meer in behandeling genomen, tenzij er ruim van te voren afspraken over zijn gemaakt.</w:t>
      </w:r>
    </w:p>
    <w:p w:rsidR="009C5C6E" w:rsidRPr="00561C33" w:rsidRDefault="009C5C6E" w:rsidP="009C5C6E">
      <w:pPr>
        <w:tabs>
          <w:tab w:val="left" w:pos="0"/>
        </w:tabs>
        <w:spacing w:before="1" w:after="0"/>
        <w:ind w:right="66"/>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2"/>
          <w:sz w:val="10"/>
          <w:szCs w:val="10"/>
          <w:lang w:val="nl-NL"/>
        </w:rPr>
        <w:t xml:space="preserve"> s</w:t>
      </w:r>
      <w:r w:rsidRPr="00561C33">
        <w:rPr>
          <w:rFonts w:eastAsia="News Gothic" w:cs="News Gothic"/>
          <w:spacing w:val="-3"/>
          <w:sz w:val="10"/>
          <w:szCs w:val="10"/>
          <w:lang w:val="nl-NL"/>
        </w:rPr>
        <w:t>w</w:t>
      </w:r>
      <w:r w:rsidRPr="00561C33">
        <w:rPr>
          <w:rFonts w:eastAsia="News Gothic" w:cs="News Gothic"/>
          <w:sz w:val="10"/>
          <w:szCs w:val="10"/>
          <w:lang w:val="nl-NL"/>
        </w:rPr>
        <w:t>abs</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 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36</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u</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z w:val="10"/>
          <w:szCs w:val="10"/>
          <w:lang w:val="nl-NL"/>
        </w:rPr>
        <w:t>na</w:t>
      </w:r>
      <w:r w:rsidRPr="00561C33">
        <w:rPr>
          <w:rFonts w:eastAsia="News Gothic" w:cs="News Gothic"/>
          <w:spacing w:val="62"/>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pacing w:val="-3"/>
          <w:sz w:val="10"/>
          <w:szCs w:val="10"/>
          <w:lang w:val="nl-NL"/>
        </w:rPr>
        <w:t>s</w:t>
      </w:r>
      <w:r w:rsidRPr="00561C33">
        <w:rPr>
          <w:rFonts w:eastAsia="News Gothic" w:cs="News Gothic"/>
          <w:sz w:val="10"/>
          <w:szCs w:val="10"/>
          <w:lang w:val="nl-NL"/>
        </w:rPr>
        <w:t>te</w:t>
      </w:r>
      <w:r w:rsidRPr="00561C33">
        <w:rPr>
          <w:rFonts w:eastAsia="News Gothic" w:cs="News Gothic"/>
          <w:spacing w:val="-3"/>
          <w:sz w:val="10"/>
          <w:szCs w:val="10"/>
          <w:lang w:val="nl-NL"/>
        </w:rPr>
        <w:t>r</w:t>
      </w:r>
      <w:r w:rsidRPr="00561C33">
        <w:rPr>
          <w:rFonts w:eastAsia="News Gothic" w:cs="News Gothic"/>
          <w:sz w:val="10"/>
          <w:szCs w:val="10"/>
          <w:lang w:val="nl-NL"/>
        </w:rPr>
        <w:t xml:space="preserve">name </w:t>
      </w:r>
      <w:r w:rsidRPr="00561C33">
        <w:rPr>
          <w:rFonts w:eastAsia="News Gothic" w:cs="News Gothic"/>
          <w:spacing w:val="-3"/>
          <w:sz w:val="10"/>
          <w:szCs w:val="10"/>
          <w:lang w:val="nl-NL"/>
        </w:rPr>
        <w:t>o</w:t>
      </w:r>
      <w:r w:rsidRPr="00561C33">
        <w:rPr>
          <w:rFonts w:eastAsia="News Gothic" w:cs="News Gothic"/>
          <w:sz w:val="10"/>
          <w:szCs w:val="10"/>
          <w:lang w:val="nl-NL"/>
        </w:rPr>
        <w:t xml:space="preserve">p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3"/>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r w:rsidRPr="00561C33">
        <w:rPr>
          <w:rFonts w:eastAsia="News Gothic" w:cs="News Gothic"/>
          <w:spacing w:val="-1"/>
          <w:sz w:val="10"/>
          <w:szCs w:val="10"/>
          <w:lang w:val="nl-NL"/>
        </w:rPr>
        <w:t xml:space="preserve"> </w:t>
      </w:r>
      <w:r w:rsidRPr="00561C33">
        <w:rPr>
          <w:rFonts w:eastAsia="News Gothic" w:cs="News Gothic"/>
          <w:sz w:val="10"/>
          <w:szCs w:val="10"/>
          <w:lang w:val="nl-NL"/>
        </w:rPr>
        <w:t>aan</w:t>
      </w:r>
      <w:r w:rsidRPr="00561C33">
        <w:rPr>
          <w:rFonts w:eastAsia="News Gothic" w:cs="News Gothic"/>
          <w:spacing w:val="-1"/>
          <w:sz w:val="10"/>
          <w:szCs w:val="10"/>
          <w:lang w:val="nl-NL"/>
        </w:rPr>
        <w:t>w</w:t>
      </w:r>
      <w:r w:rsidRPr="00561C33">
        <w:rPr>
          <w:rFonts w:eastAsia="News Gothic" w:cs="News Gothic"/>
          <w:sz w:val="10"/>
          <w:szCs w:val="10"/>
          <w:lang w:val="nl-NL"/>
        </w:rPr>
        <w:t>ez</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z w:val="10"/>
          <w:szCs w:val="10"/>
          <w:lang w:val="nl-NL"/>
        </w:rPr>
        <w:t>te</w:t>
      </w:r>
      <w:r w:rsidRPr="00561C33">
        <w:rPr>
          <w:rFonts w:eastAsia="News Gothic" w:cs="News Gothic"/>
          <w:spacing w:val="-3"/>
          <w:sz w:val="10"/>
          <w:szCs w:val="10"/>
          <w:lang w:val="nl-NL"/>
        </w:rPr>
        <w:t xml:space="preserve"> </w:t>
      </w:r>
      <w:r w:rsidRPr="00561C33">
        <w:rPr>
          <w:rFonts w:eastAsia="News Gothic" w:cs="News Gothic"/>
          <w:sz w:val="10"/>
          <w:szCs w:val="10"/>
          <w:lang w:val="nl-NL"/>
        </w:rPr>
        <w:t>z</w:t>
      </w:r>
      <w:r w:rsidRPr="00561C33">
        <w:rPr>
          <w:rFonts w:eastAsia="News Gothic" w:cs="News Gothic"/>
          <w:spacing w:val="1"/>
          <w:sz w:val="10"/>
          <w:szCs w:val="10"/>
          <w:lang w:val="nl-NL"/>
        </w:rPr>
        <w:t>ij</w:t>
      </w:r>
      <w:r w:rsidRPr="00561C33">
        <w:rPr>
          <w:rFonts w:eastAsia="News Gothic" w:cs="News Gothic"/>
          <w:spacing w:val="-3"/>
          <w:sz w:val="10"/>
          <w:szCs w:val="10"/>
          <w:lang w:val="nl-NL"/>
        </w:rPr>
        <w:t>n</w:t>
      </w:r>
      <w:r w:rsidRPr="00561C33">
        <w:rPr>
          <w:rFonts w:eastAsia="News Gothic" w:cs="News Gothic"/>
          <w:sz w:val="10"/>
          <w:szCs w:val="10"/>
          <w:lang w:val="nl-NL"/>
        </w:rPr>
        <w:t xml:space="preserve">. </w:t>
      </w:r>
      <w:r w:rsidRPr="00561C33">
        <w:rPr>
          <w:rFonts w:eastAsia="News Gothic" w:cs="News Gothic"/>
          <w:spacing w:val="-1"/>
          <w:sz w:val="10"/>
          <w:szCs w:val="10"/>
          <w:lang w:val="nl-NL"/>
        </w:rPr>
        <w:t>B</w:t>
      </w:r>
      <w:r w:rsidRPr="00561C33">
        <w:rPr>
          <w:rFonts w:eastAsia="News Gothic" w:cs="News Gothic"/>
          <w:sz w:val="10"/>
          <w:szCs w:val="10"/>
          <w:lang w:val="nl-NL"/>
        </w:rPr>
        <w:t>es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r</w:t>
      </w:r>
      <w:r w:rsidRPr="00561C33">
        <w:rPr>
          <w:rFonts w:eastAsia="News Gothic" w:cs="News Gothic"/>
          <w:spacing w:val="1"/>
          <w:sz w:val="10"/>
          <w:szCs w:val="10"/>
          <w:lang w:val="nl-NL"/>
        </w:rPr>
        <w:t>ij</w:t>
      </w:r>
      <w:r w:rsidRPr="00561C33">
        <w:rPr>
          <w:rFonts w:eastAsia="News Gothic" w:cs="News Gothic"/>
          <w:spacing w:val="-2"/>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 xml:space="preserve">an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w</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ze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bemon</w:t>
      </w:r>
      <w:r w:rsidRPr="00561C33">
        <w:rPr>
          <w:rFonts w:eastAsia="News Gothic" w:cs="News Gothic"/>
          <w:spacing w:val="-1"/>
          <w:sz w:val="10"/>
          <w:szCs w:val="10"/>
          <w:lang w:val="nl-NL"/>
        </w:rPr>
        <w:t>s</w:t>
      </w:r>
      <w:r w:rsidRPr="00561C33">
        <w:rPr>
          <w:rFonts w:eastAsia="News Gothic" w:cs="News Gothic"/>
          <w:sz w:val="10"/>
          <w:szCs w:val="10"/>
          <w:lang w:val="nl-NL"/>
        </w:rPr>
        <w:t>ter</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vragen</w:t>
      </w:r>
      <w:r w:rsidRPr="00561C33">
        <w:rPr>
          <w:rFonts w:eastAsia="News Gothic" w:cs="News Gothic"/>
          <w:spacing w:val="-2"/>
          <w:sz w:val="10"/>
          <w:szCs w:val="10"/>
          <w:lang w:val="nl-NL"/>
        </w:rPr>
        <w:t xml:space="preserve"> b</w:t>
      </w:r>
      <w:r w:rsidRPr="00561C33">
        <w:rPr>
          <w:rFonts w:eastAsia="News Gothic" w:cs="News Gothic"/>
          <w:spacing w:val="1"/>
          <w:sz w:val="10"/>
          <w:szCs w:val="10"/>
          <w:lang w:val="nl-NL"/>
        </w:rPr>
        <w:t>i</w:t>
      </w:r>
      <w:r w:rsidRPr="00561C33">
        <w:rPr>
          <w:rFonts w:eastAsia="News Gothic" w:cs="News Gothic"/>
          <w:sz w:val="10"/>
          <w:szCs w:val="10"/>
          <w:lang w:val="nl-NL"/>
        </w:rPr>
        <w:t>j 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z w:val="10"/>
          <w:szCs w:val="10"/>
          <w:lang w:val="nl-NL"/>
        </w:rPr>
        <w:t>DSU</w:t>
      </w:r>
      <w:r w:rsidRPr="00561C33">
        <w:rPr>
          <w:rFonts w:eastAsia="News Gothic" w:cs="News Gothic"/>
          <w:bCs/>
          <w:color w:val="000000"/>
          <w:sz w:val="10"/>
          <w:szCs w:val="10"/>
          <w:lang w:val="nl-NL"/>
        </w:rPr>
        <w:t>.</w:t>
      </w:r>
    </w:p>
    <w:p w:rsidR="009C5C6E" w:rsidRPr="00561C33" w:rsidRDefault="009C5C6E" w:rsidP="009C5C6E">
      <w:pPr>
        <w:tabs>
          <w:tab w:val="left" w:pos="0"/>
        </w:tabs>
        <w:spacing w:before="6" w:after="0"/>
        <w:ind w:right="66"/>
        <w:jc w:val="both"/>
        <w:rPr>
          <w:rFonts w:eastAsia="News Gothic" w:cs="News Gothic"/>
          <w:color w:val="000000"/>
          <w:spacing w:val="-2"/>
          <w:sz w:val="10"/>
          <w:szCs w:val="10"/>
          <w:lang w:val="nl-NL"/>
        </w:rPr>
      </w:pPr>
      <w:r w:rsidRPr="00561C33">
        <w:rPr>
          <w:rFonts w:eastAsia="News Gothic" w:cs="News Gothic"/>
          <w:sz w:val="10"/>
          <w:szCs w:val="10"/>
          <w:lang w:val="nl-NL"/>
        </w:rPr>
        <w:t>De</w:t>
      </w:r>
      <w:r w:rsidRPr="00561C33">
        <w:rPr>
          <w:rFonts w:eastAsia="News Gothic" w:cs="News Gothic"/>
          <w:spacing w:val="-1"/>
          <w:sz w:val="10"/>
          <w:szCs w:val="10"/>
          <w:lang w:val="nl-NL"/>
        </w:rPr>
        <w:t xml:space="preserve"> </w:t>
      </w:r>
      <w:r w:rsidRPr="00561C33">
        <w:rPr>
          <w:rFonts w:eastAsia="News Gothic" w:cs="News Gothic"/>
          <w:sz w:val="10"/>
          <w:szCs w:val="10"/>
          <w:lang w:val="nl-NL"/>
        </w:rPr>
        <w:t>beno</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m</w:t>
      </w:r>
      <w:r w:rsidRPr="00561C33">
        <w:rPr>
          <w:rFonts w:eastAsia="News Gothic" w:cs="News Gothic"/>
          <w:spacing w:val="-2"/>
          <w:sz w:val="10"/>
          <w:szCs w:val="10"/>
          <w:lang w:val="nl-NL"/>
        </w:rPr>
        <w:t>a</w:t>
      </w:r>
      <w:r w:rsidRPr="00561C33">
        <w:rPr>
          <w:rFonts w:eastAsia="News Gothic" w:cs="News Gothic"/>
          <w:sz w:val="10"/>
          <w:szCs w:val="10"/>
          <w:lang w:val="nl-NL"/>
        </w:rPr>
        <w:t>ter</w:t>
      </w:r>
      <w:r w:rsidRPr="00561C33">
        <w:rPr>
          <w:rFonts w:eastAsia="News Gothic" w:cs="News Gothic"/>
          <w:spacing w:val="1"/>
          <w:sz w:val="10"/>
          <w:szCs w:val="10"/>
          <w:lang w:val="nl-NL"/>
        </w:rPr>
        <w:t>i</w:t>
      </w:r>
      <w:r w:rsidRPr="00561C33">
        <w:rPr>
          <w:rFonts w:eastAsia="News Gothic" w:cs="News Gothic"/>
          <w:spacing w:val="-2"/>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z w:val="10"/>
          <w:szCs w:val="10"/>
          <w:lang w:val="nl-NL"/>
        </w:rPr>
        <w:t>ster</w:t>
      </w:r>
      <w:r w:rsidRPr="00561C33">
        <w:rPr>
          <w:rFonts w:eastAsia="News Gothic" w:cs="News Gothic"/>
          <w:spacing w:val="-1"/>
          <w:sz w:val="10"/>
          <w:szCs w:val="10"/>
          <w:lang w:val="nl-NL"/>
        </w:rPr>
        <w:t>n</w:t>
      </w:r>
      <w:r w:rsidRPr="00561C33">
        <w:rPr>
          <w:rFonts w:eastAsia="News Gothic" w:cs="News Gothic"/>
          <w:spacing w:val="-2"/>
          <w:sz w:val="10"/>
          <w:szCs w:val="10"/>
          <w:lang w:val="nl-NL"/>
        </w:rPr>
        <w:t>a</w:t>
      </w:r>
      <w:r w:rsidRPr="00561C33">
        <w:rPr>
          <w:rFonts w:eastAsia="News Gothic" w:cs="News Gothic"/>
          <w:sz w:val="10"/>
          <w:szCs w:val="10"/>
          <w:lang w:val="nl-NL"/>
        </w:rPr>
        <w:t>me</w:t>
      </w:r>
      <w:r w:rsidRPr="00561C33">
        <w:rPr>
          <w:rFonts w:eastAsia="News Gothic" w:cs="News Gothic"/>
          <w:spacing w:val="1"/>
          <w:sz w:val="10"/>
          <w:szCs w:val="10"/>
          <w:lang w:val="nl-NL"/>
        </w:rPr>
        <w:t xml:space="preserve"> </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ku</w:t>
      </w:r>
      <w:r w:rsidRPr="00561C33">
        <w:rPr>
          <w:rFonts w:eastAsia="News Gothic" w:cs="News Gothic"/>
          <w:spacing w:val="-1"/>
          <w:sz w:val="10"/>
          <w:szCs w:val="10"/>
          <w:lang w:val="nl-NL"/>
        </w:rPr>
        <w:t>n</w:t>
      </w:r>
      <w:r w:rsidRPr="00561C33">
        <w:rPr>
          <w:rFonts w:eastAsia="News Gothic" w:cs="News Gothic"/>
          <w:sz w:val="10"/>
          <w:szCs w:val="10"/>
          <w:lang w:val="nl-NL"/>
        </w:rPr>
        <w:t>n</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a</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2"/>
          <w:sz w:val="10"/>
          <w:szCs w:val="10"/>
          <w:lang w:val="nl-NL"/>
        </w:rPr>
        <w:t>d</w:t>
      </w:r>
      <w:r w:rsidRPr="00561C33">
        <w:rPr>
          <w:rFonts w:eastAsia="News Gothic" w:cs="News Gothic"/>
          <w:sz w:val="10"/>
          <w:szCs w:val="10"/>
          <w:lang w:val="nl-NL"/>
        </w:rPr>
        <w:t>el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DSU 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beste</w:t>
      </w:r>
      <w:r w:rsidRPr="00561C33">
        <w:rPr>
          <w:rFonts w:eastAsia="News Gothic" w:cs="News Gothic"/>
          <w:spacing w:val="-1"/>
          <w:sz w:val="10"/>
          <w:szCs w:val="10"/>
          <w:lang w:val="nl-NL"/>
        </w:rPr>
        <w:t>l</w:t>
      </w:r>
      <w:r w:rsidRPr="00561C33">
        <w:rPr>
          <w:rFonts w:eastAsia="News Gothic" w:cs="News Gothic"/>
          <w:sz w:val="10"/>
          <w:szCs w:val="10"/>
          <w:lang w:val="nl-NL"/>
        </w:rPr>
        <w:t>d a</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w:t>
      </w:r>
      <w:r w:rsidRPr="00561C33">
        <w:rPr>
          <w:rFonts w:eastAsia="News Gothic" w:cs="News Gothic"/>
          <w:sz w:val="10"/>
          <w:szCs w:val="10"/>
          <w:lang w:val="nl-NL"/>
        </w:rPr>
        <w:t>C</w:t>
      </w:r>
      <w:r w:rsidRPr="00561C33">
        <w:rPr>
          <w:rFonts w:eastAsia="News Gothic" w:cs="News Gothic"/>
          <w:spacing w:val="-1"/>
          <w:sz w:val="10"/>
          <w:szCs w:val="10"/>
          <w:lang w:val="nl-NL"/>
        </w:rPr>
        <w:t>E</w:t>
      </w:r>
      <w:r w:rsidRPr="00561C33">
        <w:rPr>
          <w:rFonts w:eastAsia="News Gothic" w:cs="News Gothic"/>
          <w:spacing w:val="1"/>
          <w:sz w:val="10"/>
          <w:szCs w:val="10"/>
          <w:lang w:val="nl-NL"/>
        </w:rPr>
        <w:t>M</w:t>
      </w:r>
      <w:r w:rsidRPr="00561C33">
        <w:rPr>
          <w:rFonts w:eastAsia="News Gothic" w:cs="News Gothic"/>
          <w:spacing w:val="-2"/>
          <w:sz w:val="10"/>
          <w:szCs w:val="10"/>
          <w:lang w:val="nl-NL"/>
        </w:rPr>
        <w:t>-</w:t>
      </w:r>
      <w:r w:rsidRPr="00561C33">
        <w:rPr>
          <w:rFonts w:eastAsia="News Gothic" w:cs="News Gothic"/>
          <w:sz w:val="10"/>
          <w:szCs w:val="10"/>
          <w:lang w:val="nl-NL"/>
        </w:rPr>
        <w:t>bemon</w:t>
      </w:r>
      <w:r w:rsidRPr="00561C33">
        <w:rPr>
          <w:rFonts w:eastAsia="News Gothic" w:cs="News Gothic"/>
          <w:spacing w:val="-1"/>
          <w:sz w:val="10"/>
          <w:szCs w:val="10"/>
          <w:lang w:val="nl-NL"/>
        </w:rPr>
        <w:t>s</w:t>
      </w:r>
      <w:r w:rsidRPr="00561C33">
        <w:rPr>
          <w:rFonts w:eastAsia="News Gothic" w:cs="News Gothic"/>
          <w:sz w:val="10"/>
          <w:szCs w:val="10"/>
          <w:lang w:val="nl-NL"/>
        </w:rPr>
        <w:t>ter</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gs</w:t>
      </w:r>
      <w:r w:rsidRPr="00561C33">
        <w:rPr>
          <w:rFonts w:eastAsia="News Gothic" w:cs="News Gothic"/>
          <w:spacing w:val="-2"/>
          <w:sz w:val="10"/>
          <w:szCs w:val="10"/>
          <w:lang w:val="nl-NL"/>
        </w:rPr>
        <w:t>k</w:t>
      </w:r>
      <w:r w:rsidRPr="00561C33">
        <w:rPr>
          <w:rFonts w:eastAsia="News Gothic" w:cs="News Gothic"/>
          <w:spacing w:val="1"/>
          <w:sz w:val="10"/>
          <w:szCs w:val="10"/>
          <w:lang w:val="nl-NL"/>
        </w:rPr>
        <w:t>i</w:t>
      </w:r>
      <w:r w:rsidRPr="00561C33">
        <w:rPr>
          <w:rFonts w:eastAsia="News Gothic" w:cs="News Gothic"/>
          <w:sz w:val="10"/>
          <w:szCs w:val="10"/>
          <w:lang w:val="nl-NL"/>
        </w:rPr>
        <w:t xml:space="preserve">t” </w:t>
      </w:r>
      <w:r w:rsidRPr="00561C33">
        <w:rPr>
          <w:rFonts w:eastAsia="News Gothic" w:cs="News Gothic"/>
          <w:spacing w:val="1"/>
          <w:sz w:val="10"/>
          <w:szCs w:val="10"/>
          <w:lang w:val="nl-NL"/>
        </w:rPr>
        <w:t>(</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 xml:space="preserve">e hiervoor de </w:t>
      </w:r>
      <w:hyperlink r:id="rId26" w:history="1">
        <w:r w:rsidRPr="00561C33">
          <w:rPr>
            <w:rStyle w:val="Hyperlink"/>
            <w:rFonts w:eastAsia="News Gothic" w:cs="News Gothic"/>
            <w:spacing w:val="-3"/>
            <w:sz w:val="10"/>
            <w:szCs w:val="10"/>
            <w:lang w:val="nl-NL"/>
          </w:rPr>
          <w:t>w</w:t>
        </w:r>
        <w:r w:rsidRPr="00561C33">
          <w:rPr>
            <w:rStyle w:val="Hyperlink"/>
            <w:rFonts w:eastAsia="News Gothic" w:cs="News Gothic"/>
            <w:sz w:val="10"/>
            <w:szCs w:val="10"/>
            <w:lang w:val="nl-NL"/>
          </w:rPr>
          <w:t>ebs</w:t>
        </w:r>
        <w:r w:rsidRPr="00561C33">
          <w:rPr>
            <w:rStyle w:val="Hyperlink"/>
            <w:rFonts w:eastAsia="News Gothic" w:cs="News Gothic"/>
            <w:spacing w:val="1"/>
            <w:sz w:val="10"/>
            <w:szCs w:val="10"/>
            <w:lang w:val="nl-NL"/>
          </w:rPr>
          <w:t>i</w:t>
        </w:r>
        <w:r w:rsidRPr="00561C33">
          <w:rPr>
            <w:rStyle w:val="Hyperlink"/>
            <w:rFonts w:eastAsia="News Gothic" w:cs="News Gothic"/>
            <w:sz w:val="10"/>
            <w:szCs w:val="10"/>
            <w:lang w:val="nl-NL"/>
          </w:rPr>
          <w:t>te</w:t>
        </w:r>
      </w:hyperlink>
      <w:r w:rsidRPr="00561C33">
        <w:rPr>
          <w:rFonts w:eastAsia="News Gothic" w:cs="News Gothic"/>
          <w:color w:val="000000"/>
          <w:spacing w:val="-2"/>
          <w:sz w:val="10"/>
          <w:szCs w:val="10"/>
          <w:lang w:val="nl-NL"/>
        </w:rPr>
        <w:t>)</w:t>
      </w:r>
      <w:r w:rsidRPr="00561C33">
        <w:rPr>
          <w:rFonts w:eastAsia="News Gothic" w:cs="News Gothic"/>
          <w:color w:val="000000"/>
          <w:sz w:val="10"/>
          <w:szCs w:val="10"/>
          <w:lang w:val="nl-NL"/>
        </w:rPr>
        <w:t>;</w:t>
      </w:r>
      <w:r w:rsidRPr="00561C33">
        <w:rPr>
          <w:rFonts w:eastAsia="News Gothic" w:cs="News Gothic"/>
          <w:color w:val="000000"/>
          <w:spacing w:val="3"/>
          <w:sz w:val="10"/>
          <w:szCs w:val="10"/>
          <w:lang w:val="nl-NL"/>
        </w:rPr>
        <w:t xml:space="preserve"> </w:t>
      </w:r>
      <w:r w:rsidRPr="00561C33">
        <w:rPr>
          <w:rFonts w:eastAsia="News Gothic" w:cs="News Gothic"/>
          <w:color w:val="000000"/>
          <w:sz w:val="10"/>
          <w:szCs w:val="10"/>
          <w:lang w:val="nl-NL"/>
        </w:rPr>
        <w:t>u</w:t>
      </w:r>
      <w:r w:rsidRPr="00561C33">
        <w:rPr>
          <w:rFonts w:eastAsia="News Gothic" w:cs="News Gothic"/>
          <w:color w:val="000000"/>
          <w:spacing w:val="-4"/>
          <w:sz w:val="10"/>
          <w:szCs w:val="10"/>
          <w:lang w:val="nl-NL"/>
        </w:rPr>
        <w:t xml:space="preserve"> </w:t>
      </w:r>
      <w:r w:rsidRPr="00561C33">
        <w:rPr>
          <w:rFonts w:eastAsia="News Gothic" w:cs="News Gothic"/>
          <w:color w:val="000000"/>
          <w:spacing w:val="1"/>
          <w:sz w:val="10"/>
          <w:szCs w:val="10"/>
          <w:lang w:val="nl-NL"/>
        </w:rPr>
        <w:t>di</w:t>
      </w:r>
      <w:r w:rsidRPr="00561C33">
        <w:rPr>
          <w:rFonts w:eastAsia="News Gothic" w:cs="News Gothic"/>
          <w:color w:val="000000"/>
          <w:sz w:val="10"/>
          <w:szCs w:val="10"/>
          <w:lang w:val="nl-NL"/>
        </w:rPr>
        <w:t>e</w:t>
      </w:r>
      <w:r w:rsidRPr="00561C33">
        <w:rPr>
          <w:rFonts w:eastAsia="News Gothic" w:cs="News Gothic"/>
          <w:color w:val="000000"/>
          <w:spacing w:val="-1"/>
          <w:sz w:val="10"/>
          <w:szCs w:val="10"/>
          <w:lang w:val="nl-NL"/>
        </w:rPr>
        <w:t>n</w:t>
      </w:r>
      <w:r w:rsidRPr="00561C33">
        <w:rPr>
          <w:rFonts w:eastAsia="News Gothic" w:cs="News Gothic"/>
          <w:color w:val="000000"/>
          <w:sz w:val="10"/>
          <w:szCs w:val="10"/>
          <w:lang w:val="nl-NL"/>
        </w:rPr>
        <w:t>t</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g</w:t>
      </w:r>
      <w:r w:rsidRPr="00561C33">
        <w:rPr>
          <w:rFonts w:eastAsia="News Gothic" w:cs="News Gothic"/>
          <w:color w:val="000000"/>
          <w:spacing w:val="-3"/>
          <w:sz w:val="10"/>
          <w:szCs w:val="10"/>
          <w:lang w:val="nl-NL"/>
        </w:rPr>
        <w:t>e</w:t>
      </w:r>
      <w:r w:rsidRPr="00561C33">
        <w:rPr>
          <w:rFonts w:eastAsia="News Gothic" w:cs="News Gothic"/>
          <w:color w:val="000000"/>
          <w:sz w:val="10"/>
          <w:szCs w:val="10"/>
          <w:lang w:val="nl-NL"/>
        </w:rPr>
        <w:t>bru</w:t>
      </w:r>
      <w:r w:rsidRPr="00561C33">
        <w:rPr>
          <w:rFonts w:eastAsia="News Gothic" w:cs="News Gothic"/>
          <w:color w:val="000000"/>
          <w:spacing w:val="1"/>
          <w:sz w:val="10"/>
          <w:szCs w:val="10"/>
          <w:lang w:val="nl-NL"/>
        </w:rPr>
        <w:t>i</w:t>
      </w:r>
      <w:r w:rsidRPr="00561C33">
        <w:rPr>
          <w:rFonts w:eastAsia="News Gothic" w:cs="News Gothic"/>
          <w:color w:val="000000"/>
          <w:sz w:val="10"/>
          <w:szCs w:val="10"/>
          <w:lang w:val="nl-NL"/>
        </w:rPr>
        <w:t>k</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te</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m</w:t>
      </w:r>
      <w:r w:rsidRPr="00561C33">
        <w:rPr>
          <w:rFonts w:eastAsia="News Gothic" w:cs="News Gothic"/>
          <w:color w:val="000000"/>
          <w:spacing w:val="-2"/>
          <w:sz w:val="10"/>
          <w:szCs w:val="10"/>
          <w:lang w:val="nl-NL"/>
        </w:rPr>
        <w:t>a</w:t>
      </w:r>
      <w:r w:rsidRPr="00561C33">
        <w:rPr>
          <w:rFonts w:eastAsia="News Gothic" w:cs="News Gothic"/>
          <w:color w:val="000000"/>
          <w:sz w:val="10"/>
          <w:szCs w:val="10"/>
          <w:lang w:val="nl-NL"/>
        </w:rPr>
        <w:t xml:space="preserve">ken </w:t>
      </w:r>
      <w:r w:rsidRPr="00561C33">
        <w:rPr>
          <w:rFonts w:eastAsia="News Gothic" w:cs="News Gothic"/>
          <w:color w:val="000000"/>
          <w:spacing w:val="-2"/>
          <w:sz w:val="10"/>
          <w:szCs w:val="10"/>
          <w:lang w:val="nl-NL"/>
        </w:rPr>
        <w:t>va</w:t>
      </w:r>
      <w:r w:rsidRPr="00561C33">
        <w:rPr>
          <w:rFonts w:eastAsia="News Gothic" w:cs="News Gothic"/>
          <w:color w:val="000000"/>
          <w:sz w:val="10"/>
          <w:szCs w:val="10"/>
          <w:lang w:val="nl-NL"/>
        </w:rPr>
        <w:t>n</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h</w:t>
      </w:r>
      <w:r w:rsidRPr="00561C33">
        <w:rPr>
          <w:rFonts w:eastAsia="News Gothic" w:cs="News Gothic"/>
          <w:color w:val="000000"/>
          <w:spacing w:val="-1"/>
          <w:sz w:val="10"/>
          <w:szCs w:val="10"/>
          <w:lang w:val="nl-NL"/>
        </w:rPr>
        <w:t>e</w:t>
      </w:r>
      <w:r w:rsidRPr="00561C33">
        <w:rPr>
          <w:rFonts w:eastAsia="News Gothic" w:cs="News Gothic"/>
          <w:color w:val="000000"/>
          <w:sz w:val="10"/>
          <w:szCs w:val="10"/>
          <w:lang w:val="nl-NL"/>
        </w:rPr>
        <w:t>t</w:t>
      </w:r>
      <w:r w:rsidRPr="00561C33">
        <w:rPr>
          <w:rFonts w:eastAsia="News Gothic" w:cs="News Gothic"/>
          <w:color w:val="000000"/>
          <w:spacing w:val="5"/>
          <w:sz w:val="10"/>
          <w:szCs w:val="10"/>
          <w:lang w:val="nl-NL"/>
        </w:rPr>
        <w:t xml:space="preserve"> </w:t>
      </w:r>
      <w:r w:rsidRPr="00561C33">
        <w:rPr>
          <w:rFonts w:eastAsia="News Gothic" w:cs="News Gothic"/>
          <w:color w:val="000000"/>
          <w:spacing w:val="-1"/>
          <w:sz w:val="10"/>
          <w:szCs w:val="10"/>
          <w:lang w:val="nl-NL"/>
        </w:rPr>
        <w:t>B</w:t>
      </w:r>
      <w:r w:rsidRPr="00561C33">
        <w:rPr>
          <w:rFonts w:eastAsia="News Gothic" w:cs="News Gothic"/>
          <w:color w:val="000000"/>
          <w:sz w:val="10"/>
          <w:szCs w:val="10"/>
          <w:lang w:val="nl-NL"/>
        </w:rPr>
        <w:t>est</w:t>
      </w:r>
      <w:r w:rsidRPr="00561C33">
        <w:rPr>
          <w:rFonts w:eastAsia="News Gothic" w:cs="News Gothic"/>
          <w:color w:val="000000"/>
          <w:spacing w:val="-3"/>
          <w:sz w:val="10"/>
          <w:szCs w:val="10"/>
          <w:lang w:val="nl-NL"/>
        </w:rPr>
        <w:t>e</w:t>
      </w:r>
      <w:r w:rsidRPr="00561C33">
        <w:rPr>
          <w:rFonts w:eastAsia="News Gothic" w:cs="News Gothic"/>
          <w:color w:val="000000"/>
          <w:spacing w:val="1"/>
          <w:sz w:val="10"/>
          <w:szCs w:val="10"/>
          <w:lang w:val="nl-NL"/>
        </w:rPr>
        <w:t>l</w:t>
      </w:r>
      <w:r w:rsidRPr="00561C33">
        <w:rPr>
          <w:rFonts w:eastAsia="News Gothic" w:cs="News Gothic"/>
          <w:color w:val="000000"/>
          <w:spacing w:val="-1"/>
          <w:sz w:val="10"/>
          <w:szCs w:val="10"/>
          <w:lang w:val="nl-NL"/>
        </w:rPr>
        <w:t>f</w:t>
      </w:r>
      <w:r w:rsidRPr="00561C33">
        <w:rPr>
          <w:rFonts w:eastAsia="News Gothic" w:cs="News Gothic"/>
          <w:color w:val="000000"/>
          <w:sz w:val="10"/>
          <w:szCs w:val="10"/>
          <w:lang w:val="nl-NL"/>
        </w:rPr>
        <w:t>or</w:t>
      </w:r>
      <w:r w:rsidRPr="00561C33">
        <w:rPr>
          <w:rFonts w:eastAsia="News Gothic" w:cs="News Gothic"/>
          <w:color w:val="000000"/>
          <w:spacing w:val="-1"/>
          <w:sz w:val="10"/>
          <w:szCs w:val="10"/>
          <w:lang w:val="nl-NL"/>
        </w:rPr>
        <w:t>m</w:t>
      </w:r>
      <w:r w:rsidRPr="00561C33">
        <w:rPr>
          <w:rFonts w:eastAsia="News Gothic" w:cs="News Gothic"/>
          <w:color w:val="000000"/>
          <w:sz w:val="10"/>
          <w:szCs w:val="10"/>
          <w:lang w:val="nl-NL"/>
        </w:rPr>
        <w:t>u</w:t>
      </w:r>
      <w:r w:rsidRPr="00561C33">
        <w:rPr>
          <w:rFonts w:eastAsia="News Gothic" w:cs="News Gothic"/>
          <w:color w:val="000000"/>
          <w:spacing w:val="-2"/>
          <w:sz w:val="10"/>
          <w:szCs w:val="10"/>
          <w:lang w:val="nl-NL"/>
        </w:rPr>
        <w:t>l</w:t>
      </w:r>
      <w:r w:rsidRPr="00561C33">
        <w:rPr>
          <w:rFonts w:eastAsia="News Gothic" w:cs="News Gothic"/>
          <w:color w:val="000000"/>
          <w:spacing w:val="1"/>
          <w:sz w:val="10"/>
          <w:szCs w:val="10"/>
          <w:lang w:val="nl-NL"/>
        </w:rPr>
        <w:t>i</w:t>
      </w:r>
      <w:r w:rsidRPr="00561C33">
        <w:rPr>
          <w:rFonts w:eastAsia="News Gothic" w:cs="News Gothic"/>
          <w:color w:val="000000"/>
          <w:sz w:val="10"/>
          <w:szCs w:val="10"/>
          <w:lang w:val="nl-NL"/>
        </w:rPr>
        <w:t>er C</w:t>
      </w:r>
      <w:r w:rsidRPr="00561C33">
        <w:rPr>
          <w:rFonts w:eastAsia="News Gothic" w:cs="News Gothic"/>
          <w:color w:val="000000"/>
          <w:spacing w:val="-1"/>
          <w:sz w:val="10"/>
          <w:szCs w:val="10"/>
          <w:lang w:val="nl-NL"/>
        </w:rPr>
        <w:t>E</w:t>
      </w:r>
      <w:r w:rsidRPr="00561C33">
        <w:rPr>
          <w:rFonts w:eastAsia="News Gothic" w:cs="News Gothic"/>
          <w:color w:val="000000"/>
          <w:spacing w:val="-2"/>
          <w:sz w:val="10"/>
          <w:szCs w:val="10"/>
          <w:lang w:val="nl-NL"/>
        </w:rPr>
        <w:t>M</w:t>
      </w:r>
      <w:r w:rsidRPr="00561C33">
        <w:rPr>
          <w:rFonts w:eastAsia="News Gothic" w:cs="News Gothic"/>
          <w:color w:val="000000"/>
          <w:sz w:val="10"/>
          <w:szCs w:val="10"/>
          <w:lang w:val="nl-NL"/>
        </w:rPr>
        <w:t xml:space="preserve">- </w:t>
      </w:r>
      <w:r w:rsidRPr="00561C33">
        <w:rPr>
          <w:rFonts w:eastAsia="News Gothic" w:cs="News Gothic"/>
          <w:color w:val="000000"/>
          <w:spacing w:val="-1"/>
          <w:sz w:val="10"/>
          <w:szCs w:val="10"/>
          <w:lang w:val="nl-NL"/>
        </w:rPr>
        <w:t>B</w:t>
      </w:r>
      <w:r w:rsidRPr="00561C33">
        <w:rPr>
          <w:rFonts w:eastAsia="News Gothic" w:cs="News Gothic"/>
          <w:color w:val="000000"/>
          <w:sz w:val="10"/>
          <w:szCs w:val="10"/>
          <w:lang w:val="nl-NL"/>
        </w:rPr>
        <w:t>em</w:t>
      </w:r>
      <w:r w:rsidRPr="00561C33">
        <w:rPr>
          <w:rFonts w:eastAsia="News Gothic" w:cs="News Gothic"/>
          <w:color w:val="000000"/>
          <w:spacing w:val="-1"/>
          <w:sz w:val="10"/>
          <w:szCs w:val="10"/>
          <w:lang w:val="nl-NL"/>
        </w:rPr>
        <w:t>o</w:t>
      </w:r>
      <w:r w:rsidRPr="00561C33">
        <w:rPr>
          <w:rFonts w:eastAsia="News Gothic" w:cs="News Gothic"/>
          <w:color w:val="000000"/>
          <w:sz w:val="10"/>
          <w:szCs w:val="10"/>
          <w:lang w:val="nl-NL"/>
        </w:rPr>
        <w:t>n</w:t>
      </w:r>
      <w:r w:rsidRPr="00561C33">
        <w:rPr>
          <w:rFonts w:eastAsia="News Gothic" w:cs="News Gothic"/>
          <w:color w:val="000000"/>
          <w:spacing w:val="-1"/>
          <w:sz w:val="10"/>
          <w:szCs w:val="10"/>
          <w:lang w:val="nl-NL"/>
        </w:rPr>
        <w:t>s</w:t>
      </w:r>
      <w:r w:rsidRPr="00561C33">
        <w:rPr>
          <w:rFonts w:eastAsia="News Gothic" w:cs="News Gothic"/>
          <w:color w:val="000000"/>
          <w:sz w:val="10"/>
          <w:szCs w:val="10"/>
          <w:lang w:val="nl-NL"/>
        </w:rPr>
        <w:t>ter</w:t>
      </w:r>
      <w:r w:rsidRPr="00561C33">
        <w:rPr>
          <w:rFonts w:eastAsia="News Gothic" w:cs="News Gothic"/>
          <w:color w:val="000000"/>
          <w:spacing w:val="1"/>
          <w:sz w:val="10"/>
          <w:szCs w:val="10"/>
          <w:lang w:val="nl-NL"/>
        </w:rPr>
        <w:t>i</w:t>
      </w:r>
      <w:r w:rsidRPr="00561C33">
        <w:rPr>
          <w:rFonts w:eastAsia="News Gothic" w:cs="News Gothic"/>
          <w:color w:val="000000"/>
          <w:sz w:val="10"/>
          <w:szCs w:val="10"/>
          <w:lang w:val="nl-NL"/>
        </w:rPr>
        <w:t>ngs</w:t>
      </w:r>
      <w:r w:rsidRPr="00561C33">
        <w:rPr>
          <w:rFonts w:eastAsia="News Gothic" w:cs="News Gothic"/>
          <w:color w:val="000000"/>
          <w:spacing w:val="-2"/>
          <w:sz w:val="10"/>
          <w:szCs w:val="10"/>
          <w:lang w:val="nl-NL"/>
        </w:rPr>
        <w:t>k</w:t>
      </w:r>
      <w:r w:rsidRPr="00561C33">
        <w:rPr>
          <w:rFonts w:eastAsia="News Gothic" w:cs="News Gothic"/>
          <w:color w:val="000000"/>
          <w:spacing w:val="1"/>
          <w:sz w:val="10"/>
          <w:szCs w:val="10"/>
          <w:lang w:val="nl-NL"/>
        </w:rPr>
        <w:t>i</w:t>
      </w:r>
      <w:r w:rsidRPr="00561C33">
        <w:rPr>
          <w:rFonts w:eastAsia="News Gothic" w:cs="News Gothic"/>
          <w:color w:val="000000"/>
          <w:spacing w:val="-2"/>
          <w:sz w:val="10"/>
          <w:szCs w:val="10"/>
          <w:lang w:val="nl-NL"/>
        </w:rPr>
        <w:t>t</w:t>
      </w:r>
      <w:r w:rsidRPr="00561C33">
        <w:rPr>
          <w:rFonts w:eastAsia="News Gothic" w:cs="News Gothic"/>
          <w:color w:val="000000"/>
          <w:sz w:val="10"/>
          <w:szCs w:val="10"/>
          <w:lang w:val="nl-NL"/>
        </w:rPr>
        <w:t>. De</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bes</w:t>
      </w:r>
      <w:r w:rsidRPr="00561C33">
        <w:rPr>
          <w:rFonts w:eastAsia="News Gothic" w:cs="News Gothic"/>
          <w:color w:val="000000"/>
          <w:spacing w:val="-2"/>
          <w:sz w:val="10"/>
          <w:szCs w:val="10"/>
          <w:lang w:val="nl-NL"/>
        </w:rPr>
        <w:t>t</w:t>
      </w:r>
      <w:r w:rsidRPr="00561C33">
        <w:rPr>
          <w:rFonts w:eastAsia="News Gothic" w:cs="News Gothic"/>
          <w:color w:val="000000"/>
          <w:sz w:val="10"/>
          <w:szCs w:val="10"/>
          <w:lang w:val="nl-NL"/>
        </w:rPr>
        <w:t>el</w:t>
      </w:r>
      <w:r w:rsidRPr="00561C33">
        <w:rPr>
          <w:rFonts w:eastAsia="News Gothic" w:cs="News Gothic"/>
          <w:color w:val="000000"/>
          <w:spacing w:val="1"/>
          <w:sz w:val="10"/>
          <w:szCs w:val="10"/>
          <w:lang w:val="nl-NL"/>
        </w:rPr>
        <w:t>li</w:t>
      </w:r>
      <w:r w:rsidRPr="00561C33">
        <w:rPr>
          <w:rFonts w:eastAsia="News Gothic" w:cs="News Gothic"/>
          <w:color w:val="000000"/>
          <w:spacing w:val="-3"/>
          <w:sz w:val="10"/>
          <w:szCs w:val="10"/>
          <w:lang w:val="nl-NL"/>
        </w:rPr>
        <w:t>n</w:t>
      </w:r>
      <w:r w:rsidRPr="00561C33">
        <w:rPr>
          <w:rFonts w:eastAsia="News Gothic" w:cs="News Gothic"/>
          <w:color w:val="000000"/>
          <w:sz w:val="10"/>
          <w:szCs w:val="10"/>
          <w:lang w:val="nl-NL"/>
        </w:rPr>
        <w:t>g</w:t>
      </w:r>
      <w:r w:rsidRPr="00561C33">
        <w:rPr>
          <w:rFonts w:eastAsia="News Gothic" w:cs="News Gothic"/>
          <w:color w:val="000000"/>
          <w:spacing w:val="-1"/>
          <w:sz w:val="10"/>
          <w:szCs w:val="10"/>
          <w:lang w:val="nl-NL"/>
        </w:rPr>
        <w:t xml:space="preserve"> </w:t>
      </w:r>
      <w:r w:rsidRPr="00561C33">
        <w:rPr>
          <w:rFonts w:eastAsia="News Gothic" w:cs="News Gothic"/>
          <w:color w:val="000000"/>
          <w:spacing w:val="1"/>
          <w:sz w:val="10"/>
          <w:szCs w:val="10"/>
          <w:lang w:val="nl-NL"/>
        </w:rPr>
        <w:t>di</w:t>
      </w:r>
      <w:r w:rsidRPr="00561C33">
        <w:rPr>
          <w:rFonts w:eastAsia="News Gothic" w:cs="News Gothic"/>
          <w:color w:val="000000"/>
          <w:sz w:val="10"/>
          <w:szCs w:val="10"/>
          <w:lang w:val="nl-NL"/>
        </w:rPr>
        <w:t>e</w:t>
      </w:r>
      <w:r w:rsidRPr="00561C33">
        <w:rPr>
          <w:rFonts w:eastAsia="News Gothic" w:cs="News Gothic"/>
          <w:color w:val="000000"/>
          <w:spacing w:val="-1"/>
          <w:sz w:val="10"/>
          <w:szCs w:val="10"/>
          <w:lang w:val="nl-NL"/>
        </w:rPr>
        <w:t>n</w:t>
      </w:r>
      <w:r w:rsidRPr="00561C33">
        <w:rPr>
          <w:rFonts w:eastAsia="News Gothic" w:cs="News Gothic"/>
          <w:color w:val="000000"/>
          <w:sz w:val="10"/>
          <w:szCs w:val="10"/>
          <w:lang w:val="nl-NL"/>
        </w:rPr>
        <w:t>t</w:t>
      </w:r>
      <w:r w:rsidRPr="00561C33">
        <w:rPr>
          <w:rFonts w:eastAsia="News Gothic" w:cs="News Gothic"/>
          <w:color w:val="000000"/>
          <w:spacing w:val="-3"/>
          <w:sz w:val="10"/>
          <w:szCs w:val="10"/>
          <w:lang w:val="nl-NL"/>
        </w:rPr>
        <w:t xml:space="preserve"> </w:t>
      </w:r>
      <w:r w:rsidRPr="00561C33">
        <w:rPr>
          <w:rFonts w:eastAsia="News Gothic" w:cs="News Gothic"/>
          <w:color w:val="000000"/>
          <w:sz w:val="10"/>
          <w:szCs w:val="10"/>
          <w:lang w:val="nl-NL"/>
        </w:rPr>
        <w:t>b</w:t>
      </w:r>
      <w:r w:rsidRPr="00561C33">
        <w:rPr>
          <w:rFonts w:eastAsia="News Gothic" w:cs="News Gothic"/>
          <w:color w:val="000000"/>
          <w:spacing w:val="1"/>
          <w:sz w:val="10"/>
          <w:szCs w:val="10"/>
          <w:lang w:val="nl-NL"/>
        </w:rPr>
        <w:t>i</w:t>
      </w:r>
      <w:r w:rsidRPr="00561C33">
        <w:rPr>
          <w:rFonts w:eastAsia="News Gothic" w:cs="News Gothic"/>
          <w:color w:val="000000"/>
          <w:sz w:val="10"/>
          <w:szCs w:val="10"/>
          <w:lang w:val="nl-NL"/>
        </w:rPr>
        <w:t>j vo</w:t>
      </w:r>
      <w:r w:rsidRPr="00561C33">
        <w:rPr>
          <w:rFonts w:eastAsia="News Gothic" w:cs="News Gothic"/>
          <w:color w:val="000000"/>
          <w:spacing w:val="-1"/>
          <w:sz w:val="10"/>
          <w:szCs w:val="10"/>
          <w:lang w:val="nl-NL"/>
        </w:rPr>
        <w:t>o</w:t>
      </w:r>
      <w:r w:rsidRPr="00561C33">
        <w:rPr>
          <w:rFonts w:eastAsia="News Gothic" w:cs="News Gothic"/>
          <w:color w:val="000000"/>
          <w:spacing w:val="-3"/>
          <w:sz w:val="10"/>
          <w:szCs w:val="10"/>
          <w:lang w:val="nl-NL"/>
        </w:rPr>
        <w:t>r</w:t>
      </w:r>
      <w:r w:rsidRPr="00561C33">
        <w:rPr>
          <w:rFonts w:eastAsia="News Gothic" w:cs="News Gothic"/>
          <w:color w:val="000000"/>
          <w:sz w:val="10"/>
          <w:szCs w:val="10"/>
          <w:lang w:val="nl-NL"/>
        </w:rPr>
        <w:t>ke</w:t>
      </w:r>
      <w:r w:rsidRPr="00561C33">
        <w:rPr>
          <w:rFonts w:eastAsia="News Gothic" w:cs="News Gothic"/>
          <w:color w:val="000000"/>
          <w:spacing w:val="-1"/>
          <w:sz w:val="10"/>
          <w:szCs w:val="10"/>
          <w:lang w:val="nl-NL"/>
        </w:rPr>
        <w:t>u</w:t>
      </w:r>
      <w:r w:rsidRPr="00561C33">
        <w:rPr>
          <w:rFonts w:eastAsia="News Gothic" w:cs="News Gothic"/>
          <w:color w:val="000000"/>
          <w:sz w:val="10"/>
          <w:szCs w:val="10"/>
          <w:lang w:val="nl-NL"/>
        </w:rPr>
        <w:t>r</w:t>
      </w:r>
      <w:r w:rsidRPr="00561C33">
        <w:rPr>
          <w:rFonts w:eastAsia="News Gothic" w:cs="News Gothic"/>
          <w:color w:val="000000"/>
          <w:spacing w:val="-1"/>
          <w:sz w:val="10"/>
          <w:szCs w:val="10"/>
          <w:lang w:val="nl-NL"/>
        </w:rPr>
        <w:t xml:space="preserve"> </w:t>
      </w:r>
      <w:r w:rsidRPr="00561C33">
        <w:rPr>
          <w:rFonts w:eastAsia="News Gothic" w:cs="News Gothic"/>
          <w:color w:val="000000"/>
          <w:spacing w:val="1"/>
          <w:sz w:val="10"/>
          <w:szCs w:val="10"/>
          <w:lang w:val="nl-NL"/>
        </w:rPr>
        <w:t>p</w:t>
      </w:r>
      <w:r w:rsidRPr="00561C33">
        <w:rPr>
          <w:rFonts w:eastAsia="News Gothic" w:cs="News Gothic"/>
          <w:color w:val="000000"/>
          <w:spacing w:val="-3"/>
          <w:sz w:val="10"/>
          <w:szCs w:val="10"/>
          <w:lang w:val="nl-NL"/>
        </w:rPr>
        <w:t>e</w:t>
      </w:r>
      <w:r w:rsidRPr="00561C33">
        <w:rPr>
          <w:rFonts w:eastAsia="News Gothic" w:cs="News Gothic"/>
          <w:color w:val="000000"/>
          <w:sz w:val="10"/>
          <w:szCs w:val="10"/>
          <w:lang w:val="nl-NL"/>
        </w:rPr>
        <w:t xml:space="preserve">r </w:t>
      </w:r>
      <w:r w:rsidRPr="00561C33">
        <w:rPr>
          <w:rFonts w:eastAsia="News Gothic" w:cs="News Gothic"/>
          <w:color w:val="000000"/>
          <w:spacing w:val="-2"/>
          <w:sz w:val="10"/>
          <w:szCs w:val="10"/>
          <w:lang w:val="nl-NL"/>
        </w:rPr>
        <w:t>e</w:t>
      </w:r>
      <w:r w:rsidRPr="00561C33">
        <w:rPr>
          <w:rFonts w:eastAsia="News Gothic" w:cs="News Gothic"/>
          <w:color w:val="000000"/>
          <w:sz w:val="10"/>
          <w:szCs w:val="10"/>
          <w:lang w:val="nl-NL"/>
        </w:rPr>
        <w:t>-ma</w:t>
      </w:r>
      <w:r w:rsidRPr="00561C33">
        <w:rPr>
          <w:rFonts w:eastAsia="News Gothic" w:cs="News Gothic"/>
          <w:color w:val="000000"/>
          <w:spacing w:val="-2"/>
          <w:sz w:val="10"/>
          <w:szCs w:val="10"/>
          <w:lang w:val="nl-NL"/>
        </w:rPr>
        <w:t>i</w:t>
      </w:r>
      <w:r w:rsidRPr="00561C33">
        <w:rPr>
          <w:rFonts w:eastAsia="News Gothic" w:cs="News Gothic"/>
          <w:color w:val="000000"/>
          <w:sz w:val="10"/>
          <w:szCs w:val="10"/>
          <w:lang w:val="nl-NL"/>
        </w:rPr>
        <w:t>l</w:t>
      </w:r>
      <w:r w:rsidRPr="00561C33">
        <w:rPr>
          <w:rFonts w:eastAsia="News Gothic" w:cs="News Gothic"/>
          <w:color w:val="000000"/>
          <w:spacing w:val="2"/>
          <w:sz w:val="10"/>
          <w:szCs w:val="10"/>
          <w:lang w:val="nl-NL"/>
        </w:rPr>
        <w:t xml:space="preserve"> </w:t>
      </w:r>
      <w:r w:rsidRPr="00561C33">
        <w:rPr>
          <w:rFonts w:eastAsia="News Gothic" w:cs="News Gothic"/>
          <w:color w:val="000000"/>
          <w:spacing w:val="-3"/>
          <w:sz w:val="10"/>
          <w:szCs w:val="10"/>
          <w:lang w:val="nl-NL"/>
        </w:rPr>
        <w:t>n</w:t>
      </w:r>
      <w:r w:rsidRPr="00561C33">
        <w:rPr>
          <w:rFonts w:eastAsia="News Gothic" w:cs="News Gothic"/>
          <w:color w:val="000000"/>
          <w:sz w:val="10"/>
          <w:szCs w:val="10"/>
          <w:lang w:val="nl-NL"/>
        </w:rPr>
        <w:t>aar</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a</w:t>
      </w:r>
      <w:r w:rsidRPr="00561C33">
        <w:rPr>
          <w:rFonts w:eastAsia="News Gothic" w:cs="News Gothic"/>
          <w:color w:val="000000"/>
          <w:spacing w:val="-1"/>
          <w:sz w:val="10"/>
          <w:szCs w:val="10"/>
          <w:lang w:val="nl-NL"/>
        </w:rPr>
        <w:t>f</w:t>
      </w:r>
      <w:r w:rsidRPr="00561C33">
        <w:rPr>
          <w:rFonts w:eastAsia="News Gothic" w:cs="News Gothic"/>
          <w:color w:val="000000"/>
          <w:spacing w:val="1"/>
          <w:sz w:val="10"/>
          <w:szCs w:val="10"/>
          <w:lang w:val="nl-NL"/>
        </w:rPr>
        <w:t>d</w:t>
      </w:r>
      <w:r w:rsidRPr="00561C33">
        <w:rPr>
          <w:rFonts w:eastAsia="News Gothic" w:cs="News Gothic"/>
          <w:color w:val="000000"/>
          <w:sz w:val="10"/>
          <w:szCs w:val="10"/>
          <w:lang w:val="nl-NL"/>
        </w:rPr>
        <w:t>e</w:t>
      </w:r>
      <w:r w:rsidRPr="00561C33">
        <w:rPr>
          <w:rFonts w:eastAsia="News Gothic" w:cs="News Gothic"/>
          <w:color w:val="000000"/>
          <w:spacing w:val="-2"/>
          <w:sz w:val="10"/>
          <w:szCs w:val="10"/>
          <w:lang w:val="nl-NL"/>
        </w:rPr>
        <w:t>l</w:t>
      </w:r>
      <w:r w:rsidRPr="00561C33">
        <w:rPr>
          <w:rFonts w:eastAsia="News Gothic" w:cs="News Gothic"/>
          <w:color w:val="000000"/>
          <w:spacing w:val="1"/>
          <w:sz w:val="10"/>
          <w:szCs w:val="10"/>
          <w:lang w:val="nl-NL"/>
        </w:rPr>
        <w:t>i</w:t>
      </w:r>
      <w:r w:rsidRPr="00561C33">
        <w:rPr>
          <w:rFonts w:eastAsia="News Gothic" w:cs="News Gothic"/>
          <w:color w:val="000000"/>
          <w:spacing w:val="-3"/>
          <w:sz w:val="10"/>
          <w:szCs w:val="10"/>
          <w:lang w:val="nl-NL"/>
        </w:rPr>
        <w:t>n</w:t>
      </w:r>
      <w:r w:rsidRPr="00561C33">
        <w:rPr>
          <w:rFonts w:eastAsia="News Gothic" w:cs="News Gothic"/>
          <w:color w:val="000000"/>
          <w:sz w:val="10"/>
          <w:szCs w:val="10"/>
          <w:lang w:val="nl-NL"/>
        </w:rPr>
        <w:t>g</w:t>
      </w:r>
      <w:r w:rsidRPr="00561C33">
        <w:rPr>
          <w:rFonts w:eastAsia="News Gothic" w:cs="News Gothic"/>
          <w:color w:val="000000"/>
          <w:spacing w:val="2"/>
          <w:sz w:val="10"/>
          <w:szCs w:val="10"/>
          <w:lang w:val="nl-NL"/>
        </w:rPr>
        <w:t xml:space="preserve"> </w:t>
      </w:r>
      <w:r w:rsidRPr="00561C33">
        <w:rPr>
          <w:rFonts w:eastAsia="News Gothic" w:cs="News Gothic"/>
          <w:color w:val="000000"/>
          <w:sz w:val="10"/>
          <w:szCs w:val="10"/>
          <w:lang w:val="nl-NL"/>
        </w:rPr>
        <w:t>DSU gestu</w:t>
      </w:r>
      <w:r w:rsidRPr="00561C33">
        <w:rPr>
          <w:rFonts w:eastAsia="News Gothic" w:cs="News Gothic"/>
          <w:color w:val="000000"/>
          <w:spacing w:val="-1"/>
          <w:sz w:val="10"/>
          <w:szCs w:val="10"/>
          <w:lang w:val="nl-NL"/>
        </w:rPr>
        <w:t>u</w:t>
      </w:r>
      <w:r w:rsidRPr="00561C33">
        <w:rPr>
          <w:rFonts w:eastAsia="News Gothic" w:cs="News Gothic"/>
          <w:color w:val="000000"/>
          <w:sz w:val="10"/>
          <w:szCs w:val="10"/>
          <w:lang w:val="nl-NL"/>
        </w:rPr>
        <w:t>rd</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te</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w</w:t>
      </w:r>
      <w:r w:rsidRPr="00561C33">
        <w:rPr>
          <w:rFonts w:eastAsia="News Gothic" w:cs="News Gothic"/>
          <w:color w:val="000000"/>
          <w:spacing w:val="-1"/>
          <w:sz w:val="10"/>
          <w:szCs w:val="10"/>
          <w:lang w:val="nl-NL"/>
        </w:rPr>
        <w:t>o</w:t>
      </w:r>
      <w:r w:rsidRPr="00561C33">
        <w:rPr>
          <w:rFonts w:eastAsia="News Gothic" w:cs="News Gothic"/>
          <w:color w:val="000000"/>
          <w:spacing w:val="-3"/>
          <w:sz w:val="10"/>
          <w:szCs w:val="10"/>
          <w:lang w:val="nl-NL"/>
        </w:rPr>
        <w:t>r</w:t>
      </w:r>
      <w:r w:rsidRPr="00561C33">
        <w:rPr>
          <w:rFonts w:eastAsia="News Gothic" w:cs="News Gothic"/>
          <w:color w:val="000000"/>
          <w:spacing w:val="1"/>
          <w:sz w:val="10"/>
          <w:szCs w:val="10"/>
          <w:lang w:val="nl-NL"/>
        </w:rPr>
        <w:t>d</w:t>
      </w:r>
      <w:r w:rsidRPr="00561C33">
        <w:rPr>
          <w:rFonts w:eastAsia="News Gothic" w:cs="News Gothic"/>
          <w:color w:val="000000"/>
          <w:sz w:val="10"/>
          <w:szCs w:val="10"/>
          <w:lang w:val="nl-NL"/>
        </w:rPr>
        <w:t>en</w:t>
      </w:r>
      <w:r w:rsidRPr="00561C33">
        <w:rPr>
          <w:rFonts w:eastAsia="News Gothic" w:cs="News Gothic"/>
          <w:color w:val="000000"/>
          <w:spacing w:val="-2"/>
          <w:sz w:val="10"/>
          <w:szCs w:val="10"/>
          <w:lang w:val="nl-NL"/>
        </w:rPr>
        <w:t>.</w:t>
      </w:r>
    </w:p>
    <w:p w:rsidR="009C5C6E" w:rsidRDefault="009C5C6E" w:rsidP="009C5C6E">
      <w:pPr>
        <w:tabs>
          <w:tab w:val="left" w:pos="709"/>
          <w:tab w:val="left" w:pos="993"/>
        </w:tabs>
        <w:spacing w:after="0"/>
        <w:ind w:left="709" w:right="66"/>
        <w:jc w:val="both"/>
        <w:rPr>
          <w:rFonts w:eastAsia="Times New Roman" w:cs="Times New Roman"/>
          <w:sz w:val="10"/>
          <w:szCs w:val="10"/>
          <w:lang w:val="nl-NL"/>
        </w:rPr>
      </w:pPr>
    </w:p>
    <w:p w:rsidR="009C5C6E" w:rsidRDefault="009C5C6E" w:rsidP="009C5C6E">
      <w:pPr>
        <w:pStyle w:val="Lijstalinea"/>
        <w:tabs>
          <w:tab w:val="left" w:pos="0"/>
        </w:tabs>
        <w:spacing w:after="0"/>
        <w:ind w:left="0" w:right="66"/>
        <w:rPr>
          <w:rFonts w:ascii="Verdana" w:eastAsia="Times New Roman" w:hAnsi="Verdana" w:cs="Times New Roman"/>
          <w:sz w:val="10"/>
          <w:szCs w:val="10"/>
          <w:lang w:val="nl-NL"/>
        </w:rPr>
      </w:pPr>
    </w:p>
    <w:p w:rsidR="005C5055" w:rsidRDefault="005C5055" w:rsidP="009C5C6E">
      <w:pPr>
        <w:pStyle w:val="Lijstalinea"/>
        <w:tabs>
          <w:tab w:val="left" w:pos="0"/>
        </w:tabs>
        <w:spacing w:after="0"/>
        <w:ind w:left="0" w:right="66"/>
        <w:rPr>
          <w:rFonts w:ascii="Verdana" w:eastAsia="News Gothic" w:hAnsi="Verdana" w:cs="News Gothic"/>
          <w:b/>
          <w:bCs/>
          <w:sz w:val="10"/>
          <w:szCs w:val="10"/>
          <w:lang w:val="nl-NL"/>
        </w:rPr>
      </w:pPr>
    </w:p>
    <w:p w:rsidR="005C5055" w:rsidRDefault="005C5055" w:rsidP="009C5C6E">
      <w:pPr>
        <w:pStyle w:val="Lijstalinea"/>
        <w:tabs>
          <w:tab w:val="left" w:pos="0"/>
        </w:tabs>
        <w:spacing w:after="0"/>
        <w:ind w:left="0" w:right="66"/>
        <w:rPr>
          <w:rFonts w:ascii="Verdana" w:eastAsia="News Gothic" w:hAnsi="Verdana" w:cs="News Gothic"/>
          <w:b/>
          <w:bCs/>
          <w:sz w:val="10"/>
          <w:szCs w:val="10"/>
          <w:lang w:val="nl-NL"/>
        </w:rPr>
      </w:pPr>
    </w:p>
    <w:p w:rsidR="009C5C6E" w:rsidRPr="00561C33" w:rsidRDefault="009C5C6E" w:rsidP="009C5C6E">
      <w:pPr>
        <w:pStyle w:val="Lijstalinea"/>
        <w:tabs>
          <w:tab w:val="left" w:pos="0"/>
        </w:tabs>
        <w:spacing w:after="0"/>
        <w:ind w:left="0" w:right="66"/>
        <w:rPr>
          <w:rFonts w:ascii="Verdana" w:eastAsia="News Gothic" w:hAnsi="Verdana" w:cs="News Gothic"/>
          <w:sz w:val="10"/>
          <w:szCs w:val="10"/>
          <w:lang w:val="nl-NL"/>
        </w:rPr>
      </w:pPr>
      <w:r w:rsidRPr="00561C33">
        <w:rPr>
          <w:rFonts w:ascii="Verdana" w:eastAsia="News Gothic" w:hAnsi="Verdana" w:cs="News Gothic"/>
          <w:b/>
          <w:bCs/>
          <w:sz w:val="10"/>
          <w:szCs w:val="10"/>
          <w:lang w:val="nl-NL"/>
        </w:rPr>
        <w:t>4.1.2</w:t>
      </w:r>
      <w:r w:rsidRPr="00561C33">
        <w:rPr>
          <w:rFonts w:ascii="Verdana" w:eastAsia="News Gothic" w:hAnsi="Verdana" w:cs="News Gothic"/>
          <w:b/>
          <w:bCs/>
          <w:sz w:val="10"/>
          <w:szCs w:val="10"/>
          <w:lang w:val="nl-NL"/>
        </w:rPr>
        <w:tab/>
        <w:t>Vir</w:t>
      </w:r>
      <w:r w:rsidRPr="00561C33">
        <w:rPr>
          <w:rFonts w:ascii="Verdana" w:eastAsia="News Gothic" w:hAnsi="Verdana" w:cs="News Gothic"/>
          <w:b/>
          <w:bCs/>
          <w:spacing w:val="-1"/>
          <w:sz w:val="10"/>
          <w:szCs w:val="10"/>
          <w:lang w:val="nl-NL"/>
        </w:rPr>
        <w:t>u</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z w:val="10"/>
          <w:szCs w:val="10"/>
          <w:lang w:val="nl-NL"/>
        </w:rPr>
        <w:t>sol</w:t>
      </w:r>
      <w:r w:rsidRPr="00561C33">
        <w:rPr>
          <w:rFonts w:ascii="Verdana" w:eastAsia="News Gothic" w:hAnsi="Verdana" w:cs="News Gothic"/>
          <w:b/>
          <w:bCs/>
          <w:spacing w:val="-1"/>
          <w:sz w:val="10"/>
          <w:szCs w:val="10"/>
          <w:lang w:val="nl-NL"/>
        </w:rPr>
        <w:t>a</w:t>
      </w:r>
      <w:r w:rsidRPr="00561C33">
        <w:rPr>
          <w:rFonts w:ascii="Verdana" w:eastAsia="News Gothic" w:hAnsi="Verdana" w:cs="News Gothic"/>
          <w:b/>
          <w:bCs/>
          <w:spacing w:val="1"/>
          <w:sz w:val="10"/>
          <w:szCs w:val="10"/>
          <w:lang w:val="nl-NL"/>
        </w:rPr>
        <w:t>ti</w:t>
      </w:r>
      <w:r w:rsidRPr="00561C33">
        <w:rPr>
          <w:rFonts w:ascii="Verdana" w:eastAsia="News Gothic" w:hAnsi="Verdana" w:cs="News Gothic"/>
          <w:b/>
          <w:bCs/>
          <w:spacing w:val="-3"/>
          <w:sz w:val="10"/>
          <w:szCs w:val="10"/>
          <w:lang w:val="nl-NL"/>
        </w:rPr>
        <w:t>e</w:t>
      </w:r>
      <w:r w:rsidRPr="00561C33">
        <w:rPr>
          <w:rFonts w:ascii="Verdana" w:eastAsia="News Gothic" w:hAnsi="Verdana" w:cs="News Gothic"/>
          <w:b/>
          <w:bCs/>
          <w:sz w:val="10"/>
          <w:szCs w:val="10"/>
          <w:lang w:val="nl-NL"/>
        </w:rPr>
        <w:br/>
      </w:r>
    </w:p>
    <w:p w:rsidR="009C5C6E" w:rsidRPr="00561C33" w:rsidRDefault="009C5C6E" w:rsidP="009C5C6E">
      <w:pPr>
        <w:tabs>
          <w:tab w:val="left" w:pos="0"/>
        </w:tabs>
        <w:spacing w:after="0"/>
        <w:ind w:right="66"/>
        <w:jc w:val="both"/>
        <w:rPr>
          <w:rFonts w:eastAsia="News Gothic" w:cs="News Gothic"/>
          <w:sz w:val="10"/>
          <w:szCs w:val="10"/>
          <w:lang w:val="nl-NL"/>
        </w:rPr>
      </w:pP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a</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mo</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ster</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ame</w:t>
      </w:r>
      <w:r w:rsidRPr="00561C33">
        <w:rPr>
          <w:rFonts w:eastAsia="News Gothic" w:cs="News Gothic"/>
          <w:spacing w:val="-2"/>
          <w:position w:val="-1"/>
          <w:sz w:val="10"/>
          <w:szCs w:val="10"/>
          <w:lang w:val="nl-NL"/>
        </w:rPr>
        <w:t xml:space="preserve"> d</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en</w:t>
      </w:r>
      <w:r w:rsidRPr="00561C33">
        <w:rPr>
          <w:rFonts w:eastAsia="News Gothic" w:cs="News Gothic"/>
          <w:spacing w:val="-2"/>
          <w:position w:val="-1"/>
          <w:sz w:val="10"/>
          <w:szCs w:val="10"/>
          <w:lang w:val="nl-NL"/>
        </w:rPr>
        <w:t xml:space="preserve"> d</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r</w:t>
      </w:r>
      <w:r w:rsidRPr="00561C33">
        <w:rPr>
          <w:rFonts w:eastAsia="News Gothic" w:cs="News Gothic"/>
          <w:position w:val="-1"/>
          <w:sz w:val="10"/>
          <w:szCs w:val="10"/>
          <w:lang w:val="nl-NL"/>
        </w:rPr>
        <w:t>zoeks</w:t>
      </w:r>
      <w:r w:rsidRPr="00561C33">
        <w:rPr>
          <w:rFonts w:eastAsia="News Gothic" w:cs="News Gothic"/>
          <w:spacing w:val="-3"/>
          <w:position w:val="-1"/>
          <w:sz w:val="10"/>
          <w:szCs w:val="10"/>
          <w:lang w:val="nl-NL"/>
        </w:rPr>
        <w:t>o</w:t>
      </w:r>
      <w:r w:rsidRPr="00561C33">
        <w:rPr>
          <w:rFonts w:eastAsia="News Gothic" w:cs="News Gothic"/>
          <w:position w:val="-1"/>
          <w:sz w:val="10"/>
          <w:szCs w:val="10"/>
          <w:lang w:val="nl-NL"/>
        </w:rPr>
        <w:t>b</w:t>
      </w:r>
      <w:r w:rsidRPr="00561C33">
        <w:rPr>
          <w:rFonts w:eastAsia="News Gothic" w:cs="News Gothic"/>
          <w:spacing w:val="1"/>
          <w:position w:val="-1"/>
          <w:sz w:val="10"/>
          <w:szCs w:val="10"/>
          <w:lang w:val="nl-NL"/>
        </w:rPr>
        <w:t>j</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c</w:t>
      </w:r>
      <w:r w:rsidRPr="00561C33">
        <w:rPr>
          <w:rFonts w:eastAsia="News Gothic" w:cs="News Gothic"/>
          <w:position w:val="-1"/>
          <w:sz w:val="10"/>
          <w:szCs w:val="10"/>
          <w:lang w:val="nl-NL"/>
        </w:rPr>
        <w:t>ten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u w:val="single" w:color="000000"/>
          <w:lang w:val="nl-NL"/>
        </w:rPr>
        <w:t>ge</w:t>
      </w:r>
      <w:r w:rsidRPr="00561C33">
        <w:rPr>
          <w:rFonts w:eastAsia="News Gothic" w:cs="News Gothic"/>
          <w:spacing w:val="-2"/>
          <w:position w:val="-1"/>
          <w:sz w:val="10"/>
          <w:szCs w:val="10"/>
          <w:u w:val="single" w:color="000000"/>
          <w:lang w:val="nl-NL"/>
        </w:rPr>
        <w:t>k</w:t>
      </w:r>
      <w:r w:rsidRPr="00561C33">
        <w:rPr>
          <w:rFonts w:eastAsia="News Gothic" w:cs="News Gothic"/>
          <w:position w:val="-1"/>
          <w:sz w:val="10"/>
          <w:szCs w:val="10"/>
          <w:u w:val="single" w:color="000000"/>
          <w:lang w:val="nl-NL"/>
        </w:rPr>
        <w:t>oeld</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te</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o</w:t>
      </w:r>
      <w:r w:rsidRPr="00561C33">
        <w:rPr>
          <w:rFonts w:eastAsia="News Gothic" w:cs="News Gothic"/>
          <w:position w:val="-1"/>
          <w:sz w:val="10"/>
          <w:szCs w:val="10"/>
          <w:lang w:val="nl-NL"/>
        </w:rPr>
        <w:t>rden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verzo</w:t>
      </w:r>
      <w:r w:rsidRPr="00561C33">
        <w:rPr>
          <w:rFonts w:eastAsia="News Gothic" w:cs="News Gothic"/>
          <w:spacing w:val="-3"/>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 xml:space="preserve">naar </w:t>
      </w:r>
      <w:r w:rsidRPr="00561C33">
        <w:rPr>
          <w:rFonts w:eastAsia="News Gothic" w:cs="News Gothic"/>
          <w:spacing w:val="-1"/>
          <w:sz w:val="10"/>
          <w:szCs w:val="10"/>
          <w:lang w:val="nl-NL"/>
        </w:rPr>
        <w:t>Wageningen Bioveterinary Research</w:t>
      </w:r>
      <w:r w:rsidRPr="00561C33">
        <w:rPr>
          <w:rFonts w:eastAsia="News Gothic" w:cs="News Gothic"/>
          <w:spacing w:val="1"/>
          <w:sz w:val="10"/>
          <w:szCs w:val="10"/>
          <w:lang w:val="nl-NL"/>
        </w:rPr>
        <w:t xml:space="preserve"> </w:t>
      </w:r>
      <w:r w:rsidRPr="00561C33">
        <w:rPr>
          <w:rFonts w:eastAsia="News Gothic" w:cs="News Gothic"/>
          <w:sz w:val="10"/>
          <w:szCs w:val="10"/>
          <w:lang w:val="nl-NL"/>
        </w:rPr>
        <w:t>t</w:t>
      </w:r>
      <w:r w:rsidRPr="00561C33">
        <w:rPr>
          <w:rFonts w:eastAsia="News Gothic" w:cs="News Gothic"/>
          <w:spacing w:val="1"/>
          <w:sz w:val="10"/>
          <w:szCs w:val="10"/>
          <w:lang w:val="nl-NL"/>
        </w:rPr>
        <w:t>.</w:t>
      </w:r>
      <w:r w:rsidRPr="00561C33">
        <w:rPr>
          <w:rFonts w:eastAsia="News Gothic" w:cs="News Gothic"/>
          <w:spacing w:val="-2"/>
          <w:sz w:val="10"/>
          <w:szCs w:val="10"/>
          <w:lang w:val="nl-NL"/>
        </w:rPr>
        <w:t>a</w:t>
      </w:r>
      <w:r w:rsidRPr="00561C33">
        <w:rPr>
          <w:rFonts w:eastAsia="News Gothic" w:cs="News Gothic"/>
          <w:spacing w:val="1"/>
          <w:sz w:val="10"/>
          <w:szCs w:val="10"/>
          <w:lang w:val="nl-NL"/>
        </w:rPr>
        <w:t>.</w:t>
      </w:r>
      <w:r w:rsidRPr="00561C33">
        <w:rPr>
          <w:rFonts w:eastAsia="News Gothic" w:cs="News Gothic"/>
          <w:spacing w:val="-2"/>
          <w:sz w:val="10"/>
          <w:szCs w:val="10"/>
          <w:lang w:val="nl-NL"/>
        </w:rPr>
        <w:t>v</w:t>
      </w:r>
      <w:r w:rsidRPr="00561C33">
        <w:rPr>
          <w:rFonts w:eastAsia="News Gothic" w:cs="News Gothic"/>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 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w:t>
      </w:r>
      <w:r w:rsidRPr="00561C33">
        <w:rPr>
          <w:rFonts w:eastAsia="News Gothic" w:cs="News Gothic"/>
          <w:spacing w:val="-3"/>
          <w:sz w:val="10"/>
          <w:szCs w:val="10"/>
          <w:lang w:val="nl-NL"/>
        </w:rPr>
        <w:t>U</w:t>
      </w:r>
      <w:r w:rsidRPr="00561C33">
        <w:rPr>
          <w:rFonts w:eastAsia="News Gothic" w:cs="News Gothic"/>
          <w:sz w:val="10"/>
          <w:szCs w:val="10"/>
          <w:lang w:val="nl-NL"/>
        </w:rPr>
        <w:t>. De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zoeks</w:t>
      </w:r>
      <w:r w:rsidRPr="00561C33">
        <w:rPr>
          <w:rFonts w:eastAsia="News Gothic" w:cs="News Gothic"/>
          <w:spacing w:val="-3"/>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zo</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oe</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mog</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w:t>
      </w:r>
      <w:r w:rsidRPr="00561C33">
        <w:rPr>
          <w:rFonts w:eastAsia="News Gothic" w:cs="News Gothic"/>
          <w:spacing w:val="-1"/>
          <w:sz w:val="10"/>
          <w:szCs w:val="10"/>
          <w:lang w:val="nl-NL"/>
        </w:rPr>
        <w:t xml:space="preserve"> na afname </w:t>
      </w:r>
      <w:r>
        <w:rPr>
          <w:rFonts w:eastAsia="News Gothic" w:cs="News Gothic"/>
          <w:spacing w:val="-1"/>
          <w:sz w:val="10"/>
          <w:szCs w:val="10"/>
          <w:lang w:val="nl-NL"/>
        </w:rPr>
        <w:t xml:space="preserve">(binnen 36 uur)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 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el</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DSU aan</w:t>
      </w:r>
      <w:r w:rsidRPr="00561C33">
        <w:rPr>
          <w:rFonts w:eastAsia="News Gothic" w:cs="News Gothic"/>
          <w:spacing w:val="-3"/>
          <w:sz w:val="10"/>
          <w:szCs w:val="10"/>
          <w:lang w:val="nl-NL"/>
        </w:rPr>
        <w:t>w</w:t>
      </w:r>
      <w:r w:rsidRPr="00561C33">
        <w:rPr>
          <w:rFonts w:eastAsia="News Gothic" w:cs="News Gothic"/>
          <w:sz w:val="10"/>
          <w:szCs w:val="10"/>
          <w:lang w:val="nl-NL"/>
        </w:rPr>
        <w:t>ez</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z</w:t>
      </w:r>
      <w:r w:rsidRPr="00561C33">
        <w:rPr>
          <w:rFonts w:eastAsia="News Gothic" w:cs="News Gothic"/>
          <w:spacing w:val="1"/>
          <w:sz w:val="10"/>
          <w:szCs w:val="10"/>
          <w:lang w:val="nl-NL"/>
        </w:rPr>
        <w:t>ij</w:t>
      </w:r>
      <w:r w:rsidRPr="00561C33">
        <w:rPr>
          <w:rFonts w:eastAsia="News Gothic" w:cs="News Gothic"/>
          <w:spacing w:val="-3"/>
          <w:sz w:val="10"/>
          <w:szCs w:val="10"/>
          <w:lang w:val="nl-NL"/>
        </w:rPr>
        <w:t>n</w:t>
      </w:r>
      <w:r w:rsidRPr="00561C33">
        <w:rPr>
          <w:rFonts w:eastAsia="News Gothic" w:cs="News Gothic"/>
          <w:sz w:val="10"/>
          <w:szCs w:val="10"/>
          <w:lang w:val="nl-NL"/>
        </w:rPr>
        <w:t xml:space="preserve">. </w:t>
      </w:r>
    </w:p>
    <w:p w:rsidR="009C5C6E" w:rsidRPr="00561C33" w:rsidRDefault="009C5C6E" w:rsidP="009C5C6E">
      <w:pPr>
        <w:tabs>
          <w:tab w:val="left" w:pos="709"/>
          <w:tab w:val="left" w:pos="993"/>
        </w:tabs>
        <w:spacing w:before="2" w:after="0"/>
        <w:ind w:left="709" w:right="66"/>
        <w:jc w:val="both"/>
        <w:rPr>
          <w:sz w:val="10"/>
          <w:szCs w:val="10"/>
          <w:lang w:val="nl-NL"/>
        </w:rPr>
      </w:pPr>
    </w:p>
    <w:p w:rsidR="009C5C6E" w:rsidRPr="00561C33" w:rsidRDefault="009C5C6E" w:rsidP="009C5C6E">
      <w:pPr>
        <w:tabs>
          <w:tab w:val="left" w:pos="0"/>
        </w:tabs>
        <w:spacing w:after="0"/>
        <w:ind w:right="66"/>
        <w:rPr>
          <w:rFonts w:eastAsia="News Gothic" w:cs="News Gothic"/>
          <w:sz w:val="10"/>
          <w:szCs w:val="10"/>
          <w:lang w:val="nl-NL"/>
        </w:rPr>
      </w:pPr>
      <w:r w:rsidRPr="00561C33">
        <w:rPr>
          <w:rFonts w:eastAsia="News Gothic" w:cs="News Gothic"/>
          <w:b/>
          <w:bCs/>
          <w:spacing w:val="1"/>
          <w:sz w:val="10"/>
          <w:szCs w:val="10"/>
          <w:lang w:val="nl-NL"/>
        </w:rPr>
        <w:t>4.1.3</w:t>
      </w:r>
      <w:r w:rsidRPr="00561C33">
        <w:rPr>
          <w:rFonts w:eastAsia="News Gothic" w:cs="News Gothic"/>
          <w:b/>
          <w:bCs/>
          <w:spacing w:val="1"/>
          <w:sz w:val="10"/>
          <w:szCs w:val="10"/>
          <w:lang w:val="nl-NL"/>
        </w:rPr>
        <w:tab/>
        <w:t>B</w:t>
      </w:r>
      <w:r w:rsidRPr="00561C33">
        <w:rPr>
          <w:rFonts w:eastAsia="News Gothic" w:cs="News Gothic"/>
          <w:b/>
          <w:bCs/>
          <w:sz w:val="10"/>
          <w:szCs w:val="10"/>
          <w:lang w:val="nl-NL"/>
        </w:rPr>
        <w:t>VDV</w:t>
      </w:r>
      <w:r w:rsidRPr="00561C33">
        <w:rPr>
          <w:rFonts w:eastAsia="News Gothic" w:cs="News Gothic"/>
          <w:b/>
          <w:bCs/>
          <w:spacing w:val="-2"/>
          <w:sz w:val="10"/>
          <w:szCs w:val="10"/>
          <w:lang w:val="nl-NL"/>
        </w:rPr>
        <w:t xml:space="preserve"> </w:t>
      </w:r>
      <w:r>
        <w:rPr>
          <w:rFonts w:eastAsia="News Gothic" w:cs="News Gothic"/>
          <w:b/>
          <w:bCs/>
          <w:sz w:val="10"/>
          <w:szCs w:val="10"/>
          <w:lang w:val="nl-NL"/>
        </w:rPr>
        <w:t>testen</w:t>
      </w:r>
      <w:r w:rsidRPr="00561C33">
        <w:rPr>
          <w:rFonts w:eastAsia="News Gothic" w:cs="News Gothic"/>
          <w:b/>
          <w:bCs/>
          <w:sz w:val="10"/>
          <w:szCs w:val="10"/>
          <w:lang w:val="nl-NL"/>
        </w:rPr>
        <w:br/>
      </w:r>
    </w:p>
    <w:p w:rsidR="009C5C6E" w:rsidRPr="00561C33" w:rsidRDefault="009C5C6E" w:rsidP="009C5C6E">
      <w:pPr>
        <w:tabs>
          <w:tab w:val="left" w:pos="0"/>
        </w:tabs>
        <w:spacing w:before="1" w:after="0"/>
        <w:ind w:right="66"/>
        <w:jc w:val="both"/>
        <w:rPr>
          <w:rFonts w:eastAsia="News Gothic" w:cs="News Gothic"/>
          <w:sz w:val="10"/>
          <w:szCs w:val="10"/>
          <w:lang w:val="nl-NL"/>
        </w:rPr>
      </w:pPr>
      <w:r w:rsidRPr="00561C33">
        <w:rPr>
          <w:rFonts w:eastAsia="News Gothic" w:cs="News Gothic"/>
          <w:spacing w:val="-1"/>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j</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r</w:t>
      </w:r>
      <w:r w:rsidRPr="00561C33">
        <w:rPr>
          <w:rFonts w:eastAsia="News Gothic" w:cs="News Gothic"/>
          <w:spacing w:val="-1"/>
          <w:sz w:val="10"/>
          <w:szCs w:val="10"/>
          <w:lang w:val="nl-NL"/>
        </w:rPr>
        <w:t>u</w:t>
      </w:r>
      <w:r w:rsidRPr="00561C33">
        <w:rPr>
          <w:rFonts w:eastAsia="News Gothic" w:cs="News Gothic"/>
          <w:sz w:val="10"/>
          <w:szCs w:val="10"/>
          <w:lang w:val="nl-NL"/>
        </w:rPr>
        <w:t>sis</w:t>
      </w:r>
      <w:r w:rsidRPr="00561C33">
        <w:rPr>
          <w:rFonts w:eastAsia="News Gothic" w:cs="News Gothic"/>
          <w:spacing w:val="-2"/>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a</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w:t>
      </w:r>
      <w:r w:rsidRPr="00561C33">
        <w:rPr>
          <w:rFonts w:eastAsia="News Gothic" w:cs="News Gothic"/>
          <w:spacing w:val="-1"/>
          <w:sz w:val="10"/>
          <w:szCs w:val="10"/>
          <w:lang w:val="nl-NL"/>
        </w:rPr>
        <w:t>V</w:t>
      </w:r>
      <w:r w:rsidRPr="00561C33">
        <w:rPr>
          <w:rFonts w:eastAsia="News Gothic" w:cs="News Gothic"/>
          <w:sz w:val="10"/>
          <w:szCs w:val="10"/>
          <w:lang w:val="nl-NL"/>
        </w:rPr>
        <w:t>I)</w:t>
      </w:r>
      <w:r w:rsidRPr="00561C33">
        <w:rPr>
          <w:rFonts w:eastAsia="News Gothic" w:cs="News Gothic"/>
          <w:spacing w:val="1"/>
          <w:sz w:val="10"/>
          <w:szCs w:val="10"/>
          <w:lang w:val="nl-NL"/>
        </w:rPr>
        <w:t xml:space="preserve"> </w:t>
      </w:r>
      <w:r w:rsidRPr="00561C33">
        <w:rPr>
          <w:rFonts w:eastAsia="News Gothic" w:cs="News Gothic"/>
          <w:sz w:val="10"/>
          <w:szCs w:val="10"/>
          <w:lang w:val="nl-NL"/>
        </w:rPr>
        <w:t>of</w:t>
      </w:r>
      <w:r w:rsidRPr="00561C33">
        <w:rPr>
          <w:rFonts w:eastAsia="News Gothic" w:cs="News Gothic"/>
          <w:spacing w:val="-2"/>
          <w:sz w:val="10"/>
          <w:szCs w:val="10"/>
          <w:lang w:val="nl-NL"/>
        </w:rPr>
        <w:t xml:space="preserve"> </w:t>
      </w:r>
      <w:r w:rsidRPr="00561C33">
        <w:rPr>
          <w:rFonts w:eastAsia="News Gothic" w:cs="News Gothic"/>
          <w:sz w:val="10"/>
          <w:szCs w:val="10"/>
          <w:lang w:val="nl-NL"/>
        </w:rPr>
        <w:t>ant</w:t>
      </w:r>
      <w:r w:rsidRPr="00561C33">
        <w:rPr>
          <w:rFonts w:eastAsia="News Gothic" w:cs="News Gothic"/>
          <w:spacing w:val="-2"/>
          <w:sz w:val="10"/>
          <w:szCs w:val="10"/>
          <w:lang w:val="nl-NL"/>
        </w:rPr>
        <w:t>i</w:t>
      </w:r>
      <w:r w:rsidRPr="00561C33">
        <w:rPr>
          <w:rFonts w:eastAsia="News Gothic" w:cs="News Gothic"/>
          <w:sz w:val="10"/>
          <w:szCs w:val="10"/>
          <w:lang w:val="nl-NL"/>
        </w:rPr>
        <w:t>geen ELI</w:t>
      </w:r>
      <w:r w:rsidRPr="00561C33">
        <w:rPr>
          <w:rFonts w:eastAsia="News Gothic" w:cs="News Gothic"/>
          <w:spacing w:val="-1"/>
          <w:sz w:val="10"/>
          <w:szCs w:val="10"/>
          <w:lang w:val="nl-NL"/>
        </w:rPr>
        <w:t>S</w:t>
      </w:r>
      <w:r w:rsidRPr="00561C33">
        <w:rPr>
          <w:rFonts w:eastAsia="News Gothic" w:cs="News Gothic"/>
          <w:sz w:val="10"/>
          <w:szCs w:val="10"/>
          <w:lang w:val="nl-NL"/>
        </w:rPr>
        <w:t>A</w:t>
      </w:r>
      <w:r w:rsidRPr="00561C33">
        <w:rPr>
          <w:rFonts w:eastAsia="News Gothic" w:cs="News Gothic"/>
          <w:spacing w:val="-2"/>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u</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an</w:t>
      </w:r>
      <w:r w:rsidRPr="00561C33">
        <w:rPr>
          <w:rFonts w:eastAsia="News Gothic" w:cs="News Gothic"/>
          <w:spacing w:val="4"/>
          <w:sz w:val="10"/>
          <w:szCs w:val="10"/>
          <w:lang w:val="nl-NL"/>
        </w:rPr>
        <w:t xml:space="preserve"> </w:t>
      </w:r>
      <w:r w:rsidRPr="00561C33">
        <w:rPr>
          <w:rFonts w:eastAsia="News Gothic" w:cs="News Gothic"/>
          <w:b/>
          <w:bCs/>
          <w:sz w:val="10"/>
          <w:szCs w:val="10"/>
          <w:lang w:val="nl-NL"/>
        </w:rPr>
        <w:t>3</w:t>
      </w:r>
      <w:r w:rsidRPr="00561C33">
        <w:rPr>
          <w:rFonts w:eastAsia="News Gothic" w:cs="News Gothic"/>
          <w:b/>
          <w:bCs/>
          <w:spacing w:val="-2"/>
          <w:sz w:val="10"/>
          <w:szCs w:val="10"/>
          <w:lang w:val="nl-NL"/>
        </w:rPr>
        <w:t xml:space="preserve"> </w:t>
      </w:r>
      <w:r w:rsidRPr="00561C33">
        <w:rPr>
          <w:rFonts w:eastAsia="News Gothic" w:cs="News Gothic"/>
          <w:b/>
          <w:bCs/>
          <w:sz w:val="10"/>
          <w:szCs w:val="10"/>
          <w:lang w:val="nl-NL"/>
        </w:rPr>
        <w:t>m</w:t>
      </w:r>
      <w:r w:rsidRPr="00561C33">
        <w:rPr>
          <w:rFonts w:eastAsia="News Gothic" w:cs="News Gothic"/>
          <w:b/>
          <w:bCs/>
          <w:spacing w:val="-2"/>
          <w:sz w:val="10"/>
          <w:szCs w:val="10"/>
          <w:lang w:val="nl-NL"/>
        </w:rPr>
        <w:t>a</w:t>
      </w:r>
      <w:r w:rsidRPr="00561C33">
        <w:rPr>
          <w:rFonts w:eastAsia="News Gothic" w:cs="News Gothic"/>
          <w:b/>
          <w:bCs/>
          <w:sz w:val="10"/>
          <w:szCs w:val="10"/>
          <w:lang w:val="nl-NL"/>
        </w:rPr>
        <w:t>and</w:t>
      </w:r>
      <w:r w:rsidRPr="00561C33">
        <w:rPr>
          <w:rFonts w:eastAsia="News Gothic" w:cs="News Gothic"/>
          <w:b/>
          <w:bCs/>
          <w:spacing w:val="-3"/>
          <w:sz w:val="10"/>
          <w:szCs w:val="10"/>
          <w:lang w:val="nl-NL"/>
        </w:rPr>
        <w:t>e</w:t>
      </w:r>
      <w:r w:rsidRPr="00561C33">
        <w:rPr>
          <w:rFonts w:eastAsia="News Gothic" w:cs="News Gothic"/>
          <w:b/>
          <w:bCs/>
          <w:sz w:val="10"/>
          <w:szCs w:val="10"/>
          <w:lang w:val="nl-NL"/>
        </w:rPr>
        <w:t>n,</w:t>
      </w:r>
      <w:r w:rsidRPr="00561C33">
        <w:rPr>
          <w:rFonts w:eastAsia="News Gothic" w:cs="News Gothic"/>
          <w:b/>
          <w:bCs/>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m</w:t>
      </w:r>
      <w:r w:rsidRPr="00561C33">
        <w:rPr>
          <w:rFonts w:eastAsia="News Gothic" w:cs="News Gothic"/>
          <w:spacing w:val="1"/>
          <w:sz w:val="10"/>
          <w:szCs w:val="10"/>
          <w:lang w:val="nl-NL"/>
        </w:rPr>
        <w:t>d</w:t>
      </w:r>
      <w:r w:rsidRPr="00561C33">
        <w:rPr>
          <w:rFonts w:eastAsia="News Gothic" w:cs="News Gothic"/>
          <w:sz w:val="10"/>
          <w:szCs w:val="10"/>
          <w:lang w:val="nl-NL"/>
        </w:rPr>
        <w:t>at eve</w:t>
      </w:r>
      <w:r w:rsidRPr="00561C33">
        <w:rPr>
          <w:rFonts w:eastAsia="News Gothic" w:cs="News Gothic"/>
          <w:spacing w:val="-3"/>
          <w:sz w:val="10"/>
          <w:szCs w:val="10"/>
          <w:lang w:val="nl-NL"/>
        </w:rPr>
        <w:t>n</w:t>
      </w:r>
      <w:r w:rsidRPr="00561C33">
        <w:rPr>
          <w:rFonts w:eastAsia="News Gothic" w:cs="News Gothic"/>
          <w:sz w:val="10"/>
          <w:szCs w:val="10"/>
          <w:lang w:val="nl-NL"/>
        </w:rPr>
        <w:t>tueel</w:t>
      </w:r>
      <w:r w:rsidRPr="00561C33">
        <w:rPr>
          <w:rFonts w:eastAsia="News Gothic" w:cs="News Gothic"/>
          <w:spacing w:val="-1"/>
          <w:sz w:val="10"/>
          <w:szCs w:val="10"/>
          <w:lang w:val="nl-NL"/>
        </w:rPr>
        <w:t xml:space="preserve"> </w:t>
      </w:r>
      <w:r w:rsidRPr="00561C33">
        <w:rPr>
          <w:rFonts w:eastAsia="News Gothic" w:cs="News Gothic"/>
          <w:sz w:val="10"/>
          <w:szCs w:val="10"/>
          <w:lang w:val="nl-NL"/>
        </w:rPr>
        <w:t>aan</w:t>
      </w:r>
      <w:r w:rsidRPr="00561C33">
        <w:rPr>
          <w:rFonts w:eastAsia="News Gothic" w:cs="News Gothic"/>
          <w:spacing w:val="-1"/>
          <w:sz w:val="10"/>
          <w:szCs w:val="10"/>
          <w:lang w:val="nl-NL"/>
        </w:rPr>
        <w:t>w</w:t>
      </w:r>
      <w:r w:rsidRPr="00561C33">
        <w:rPr>
          <w:rFonts w:eastAsia="News Gothic" w:cs="News Gothic"/>
          <w:spacing w:val="-3"/>
          <w:sz w:val="10"/>
          <w:szCs w:val="10"/>
          <w:lang w:val="nl-NL"/>
        </w:rPr>
        <w:t>e</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ge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m</w:t>
      </w:r>
      <w:r w:rsidRPr="00561C33">
        <w:rPr>
          <w:rFonts w:eastAsia="News Gothic" w:cs="News Gothic"/>
          <w:sz w:val="10"/>
          <w:szCs w:val="10"/>
          <w:lang w:val="nl-NL"/>
        </w:rPr>
        <w:t>aternale</w:t>
      </w:r>
      <w:r w:rsidRPr="00561C33">
        <w:rPr>
          <w:rFonts w:eastAsia="News Gothic" w:cs="News Gothic"/>
          <w:spacing w:val="-1"/>
          <w:sz w:val="10"/>
          <w:szCs w:val="10"/>
          <w:lang w:val="nl-NL"/>
        </w:rPr>
        <w:t xml:space="preserve"> </w:t>
      </w:r>
      <w:r w:rsidRPr="00561C33">
        <w:rPr>
          <w:rFonts w:eastAsia="News Gothic" w:cs="News Gothic"/>
          <w:sz w:val="10"/>
          <w:szCs w:val="10"/>
          <w:lang w:val="nl-NL"/>
        </w:rPr>
        <w:t>ant</w:t>
      </w:r>
      <w:r w:rsidRPr="00561C33">
        <w:rPr>
          <w:rFonts w:eastAsia="News Gothic" w:cs="News Gothic"/>
          <w:spacing w:val="-2"/>
          <w:sz w:val="10"/>
          <w:szCs w:val="10"/>
          <w:lang w:val="nl-NL"/>
        </w:rPr>
        <w:t>i</w:t>
      </w:r>
      <w:r w:rsidRPr="00561C33">
        <w:rPr>
          <w:rFonts w:eastAsia="News Gothic" w:cs="News Gothic"/>
          <w:spacing w:val="1"/>
          <w:sz w:val="10"/>
          <w:szCs w:val="10"/>
          <w:lang w:val="nl-NL"/>
        </w:rPr>
        <w:t>li</w:t>
      </w:r>
      <w:r w:rsidRPr="00561C33">
        <w:rPr>
          <w:rFonts w:eastAsia="News Gothic" w:cs="News Gothic"/>
          <w:spacing w:val="-1"/>
          <w:sz w:val="10"/>
          <w:szCs w:val="10"/>
          <w:lang w:val="nl-NL"/>
        </w:rPr>
        <w:t>c</w:t>
      </w:r>
      <w:r w:rsidRPr="00561C33">
        <w:rPr>
          <w:rFonts w:eastAsia="News Gothic" w:cs="News Gothic"/>
          <w:sz w:val="10"/>
          <w:szCs w:val="10"/>
          <w:lang w:val="nl-NL"/>
        </w:rPr>
        <w:t>ham</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b</w:t>
      </w:r>
      <w:r w:rsidRPr="00561C33">
        <w:rPr>
          <w:rFonts w:eastAsia="News Gothic" w:cs="News Gothic"/>
          <w:spacing w:val="1"/>
          <w:sz w:val="10"/>
          <w:szCs w:val="10"/>
          <w:lang w:val="nl-NL"/>
        </w:rPr>
        <w:t>l</w:t>
      </w:r>
      <w:r w:rsidRPr="00561C33">
        <w:rPr>
          <w:rFonts w:eastAsia="News Gothic" w:cs="News Gothic"/>
          <w:sz w:val="10"/>
          <w:szCs w:val="10"/>
          <w:lang w:val="nl-NL"/>
        </w:rPr>
        <w:t>oed een</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j</w:t>
      </w:r>
      <w:r w:rsidRPr="00561C33">
        <w:rPr>
          <w:rFonts w:eastAsia="News Gothic" w:cs="News Gothic"/>
          <w:sz w:val="10"/>
          <w:szCs w:val="10"/>
          <w:lang w:val="nl-NL"/>
        </w:rPr>
        <w:t>ui</w:t>
      </w:r>
      <w:r w:rsidRPr="00561C33">
        <w:rPr>
          <w:rFonts w:eastAsia="News Gothic" w:cs="News Gothic"/>
          <w:spacing w:val="-2"/>
          <w:sz w:val="10"/>
          <w:szCs w:val="10"/>
          <w:lang w:val="nl-NL"/>
        </w:rPr>
        <w:t>s</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ts</w:t>
      </w:r>
      <w:r w:rsidRPr="00561C33">
        <w:rPr>
          <w:rFonts w:eastAsia="News Gothic" w:cs="News Gothic"/>
          <w:spacing w:val="-2"/>
          <w:sz w:val="10"/>
          <w:szCs w:val="10"/>
          <w:lang w:val="nl-NL"/>
        </w:rPr>
        <w:t>la</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 ku</w:t>
      </w:r>
      <w:r w:rsidRPr="00561C33">
        <w:rPr>
          <w:rFonts w:eastAsia="News Gothic" w:cs="News Gothic"/>
          <w:spacing w:val="-1"/>
          <w:sz w:val="10"/>
          <w:szCs w:val="10"/>
          <w:lang w:val="nl-NL"/>
        </w:rPr>
        <w:t>n</w:t>
      </w:r>
      <w:r w:rsidRPr="00561C33">
        <w:rPr>
          <w:rFonts w:eastAsia="News Gothic" w:cs="News Gothic"/>
          <w:sz w:val="10"/>
          <w:szCs w:val="10"/>
          <w:lang w:val="nl-NL"/>
        </w:rPr>
        <w:t>n</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o</w:t>
      </w:r>
      <w:r w:rsidRPr="00561C33">
        <w:rPr>
          <w:rFonts w:eastAsia="News Gothic" w:cs="News Gothic"/>
          <w:sz w:val="10"/>
          <w:szCs w:val="10"/>
          <w:lang w:val="nl-NL"/>
        </w:rPr>
        <w:t>o</w:t>
      </w:r>
      <w:r w:rsidRPr="00561C33">
        <w:rPr>
          <w:rFonts w:eastAsia="News Gothic" w:cs="News Gothic"/>
          <w:spacing w:val="-3"/>
          <w:sz w:val="10"/>
          <w:szCs w:val="10"/>
          <w:lang w:val="nl-NL"/>
        </w:rPr>
        <w:t>r</w:t>
      </w:r>
      <w:r w:rsidRPr="00561C33">
        <w:rPr>
          <w:rFonts w:eastAsia="News Gothic" w:cs="News Gothic"/>
          <w:spacing w:val="-2"/>
          <w:sz w:val="10"/>
          <w:szCs w:val="10"/>
          <w:lang w:val="nl-NL"/>
        </w:rPr>
        <w:t>z</w:t>
      </w:r>
      <w:r w:rsidRPr="00561C33">
        <w:rPr>
          <w:rFonts w:eastAsia="News Gothic" w:cs="News Gothic"/>
          <w:sz w:val="10"/>
          <w:szCs w:val="10"/>
          <w:lang w:val="nl-NL"/>
        </w:rPr>
        <w:t>ake</w:t>
      </w:r>
      <w:r w:rsidRPr="00561C33">
        <w:rPr>
          <w:rFonts w:eastAsia="News Gothic" w:cs="News Gothic"/>
          <w:spacing w:val="-1"/>
          <w:sz w:val="10"/>
          <w:szCs w:val="10"/>
          <w:lang w:val="nl-NL"/>
        </w:rPr>
        <w:t>n</w:t>
      </w:r>
      <w:r w:rsidRPr="00561C33">
        <w:rPr>
          <w:rFonts w:eastAsia="News Gothic" w:cs="News Gothic"/>
          <w:sz w:val="10"/>
          <w:szCs w:val="10"/>
          <w:lang w:val="nl-NL"/>
        </w:rPr>
        <w:t xml:space="preserve">. </w:t>
      </w:r>
    </w:p>
    <w:p w:rsidR="009C5C6E" w:rsidRPr="00003B03" w:rsidRDefault="009C5C6E" w:rsidP="00003B03">
      <w:pPr>
        <w:pStyle w:val="Lijstalinea"/>
        <w:numPr>
          <w:ilvl w:val="0"/>
          <w:numId w:val="21"/>
        </w:numPr>
        <w:tabs>
          <w:tab w:val="left" w:pos="0"/>
        </w:tabs>
        <w:spacing w:before="5" w:after="0"/>
        <w:ind w:right="66"/>
        <w:jc w:val="both"/>
        <w:rPr>
          <w:rFonts w:eastAsia="News Gothic" w:cs="News Gothic"/>
          <w:sz w:val="10"/>
          <w:szCs w:val="10"/>
          <w:lang w:val="nl-NL"/>
        </w:rPr>
      </w:pPr>
      <w:r w:rsidRPr="00003B03">
        <w:rPr>
          <w:rFonts w:eastAsia="News Gothic" w:cs="News Gothic"/>
          <w:spacing w:val="-1"/>
          <w:sz w:val="10"/>
          <w:szCs w:val="10"/>
          <w:lang w:val="nl-NL"/>
        </w:rPr>
        <w:t>V</w:t>
      </w:r>
      <w:r w:rsidRPr="00003B03">
        <w:rPr>
          <w:rFonts w:eastAsia="News Gothic" w:cs="News Gothic"/>
          <w:spacing w:val="1"/>
          <w:sz w:val="10"/>
          <w:szCs w:val="10"/>
          <w:lang w:val="nl-NL"/>
        </w:rPr>
        <w:t>i</w:t>
      </w:r>
      <w:r w:rsidRPr="00003B03">
        <w:rPr>
          <w:rFonts w:eastAsia="News Gothic" w:cs="News Gothic"/>
          <w:sz w:val="10"/>
          <w:szCs w:val="10"/>
          <w:lang w:val="nl-NL"/>
        </w:rPr>
        <w:t>r</w:t>
      </w:r>
      <w:r w:rsidRPr="00003B03">
        <w:rPr>
          <w:rFonts w:eastAsia="News Gothic" w:cs="News Gothic"/>
          <w:spacing w:val="-1"/>
          <w:sz w:val="10"/>
          <w:szCs w:val="10"/>
          <w:lang w:val="nl-NL"/>
        </w:rPr>
        <w:t>u</w:t>
      </w:r>
      <w:r w:rsidRPr="00003B03">
        <w:rPr>
          <w:rFonts w:eastAsia="News Gothic" w:cs="News Gothic"/>
          <w:sz w:val="10"/>
          <w:szCs w:val="10"/>
          <w:lang w:val="nl-NL"/>
        </w:rPr>
        <w:t>siso</w:t>
      </w:r>
      <w:r w:rsidRPr="00003B03">
        <w:rPr>
          <w:rFonts w:eastAsia="News Gothic" w:cs="News Gothic"/>
          <w:spacing w:val="1"/>
          <w:sz w:val="10"/>
          <w:szCs w:val="10"/>
          <w:lang w:val="nl-NL"/>
        </w:rPr>
        <w:t>l</w:t>
      </w:r>
      <w:r w:rsidRPr="00003B03">
        <w:rPr>
          <w:rFonts w:eastAsia="News Gothic" w:cs="News Gothic"/>
          <w:sz w:val="10"/>
          <w:szCs w:val="10"/>
          <w:lang w:val="nl-NL"/>
        </w:rPr>
        <w:t>a</w:t>
      </w:r>
      <w:r w:rsidRPr="00003B03">
        <w:rPr>
          <w:rFonts w:eastAsia="News Gothic" w:cs="News Gothic"/>
          <w:spacing w:val="-2"/>
          <w:sz w:val="10"/>
          <w:szCs w:val="10"/>
          <w:lang w:val="nl-NL"/>
        </w:rPr>
        <w:t>t</w:t>
      </w:r>
      <w:r w:rsidRPr="00003B03">
        <w:rPr>
          <w:rFonts w:eastAsia="News Gothic" w:cs="News Gothic"/>
          <w:spacing w:val="1"/>
          <w:sz w:val="10"/>
          <w:szCs w:val="10"/>
          <w:lang w:val="nl-NL"/>
        </w:rPr>
        <w:t>i</w:t>
      </w:r>
      <w:r w:rsidRPr="00003B03">
        <w:rPr>
          <w:rFonts w:eastAsia="News Gothic" w:cs="News Gothic"/>
          <w:sz w:val="10"/>
          <w:szCs w:val="10"/>
          <w:lang w:val="nl-NL"/>
        </w:rPr>
        <w:t>e</w:t>
      </w:r>
      <w:r w:rsidRPr="00003B03">
        <w:rPr>
          <w:rFonts w:eastAsia="News Gothic" w:cs="News Gothic"/>
          <w:spacing w:val="-2"/>
          <w:sz w:val="10"/>
          <w:szCs w:val="10"/>
          <w:lang w:val="nl-NL"/>
        </w:rPr>
        <w:t xml:space="preserve"> </w:t>
      </w:r>
      <w:r w:rsidRPr="00003B03">
        <w:rPr>
          <w:rFonts w:eastAsia="News Gothic" w:cs="News Gothic"/>
          <w:sz w:val="10"/>
          <w:szCs w:val="10"/>
          <w:lang w:val="nl-NL"/>
        </w:rPr>
        <w:t>kan</w:t>
      </w:r>
      <w:r w:rsidRPr="00003B03">
        <w:rPr>
          <w:rFonts w:eastAsia="News Gothic" w:cs="News Gothic"/>
          <w:spacing w:val="-2"/>
          <w:sz w:val="10"/>
          <w:szCs w:val="10"/>
          <w:lang w:val="nl-NL"/>
        </w:rPr>
        <w:t xml:space="preserve"> </w:t>
      </w:r>
      <w:r w:rsidRPr="00003B03">
        <w:rPr>
          <w:rFonts w:eastAsia="News Gothic" w:cs="News Gothic"/>
          <w:sz w:val="10"/>
          <w:szCs w:val="10"/>
          <w:lang w:val="nl-NL"/>
        </w:rPr>
        <w:t>w</w:t>
      </w:r>
      <w:r w:rsidRPr="00003B03">
        <w:rPr>
          <w:rFonts w:eastAsia="News Gothic" w:cs="News Gothic"/>
          <w:spacing w:val="-1"/>
          <w:sz w:val="10"/>
          <w:szCs w:val="10"/>
          <w:lang w:val="nl-NL"/>
        </w:rPr>
        <w:t>o</w:t>
      </w:r>
      <w:r w:rsidRPr="00003B03">
        <w:rPr>
          <w:rFonts w:eastAsia="News Gothic" w:cs="News Gothic"/>
          <w:sz w:val="10"/>
          <w:szCs w:val="10"/>
          <w:lang w:val="nl-NL"/>
        </w:rPr>
        <w:t>rden</w:t>
      </w:r>
      <w:r w:rsidRPr="00003B03">
        <w:rPr>
          <w:rFonts w:eastAsia="News Gothic" w:cs="News Gothic"/>
          <w:spacing w:val="-1"/>
          <w:sz w:val="10"/>
          <w:szCs w:val="10"/>
          <w:lang w:val="nl-NL"/>
        </w:rPr>
        <w:t xml:space="preserve"> </w:t>
      </w:r>
      <w:r w:rsidRPr="00003B03">
        <w:rPr>
          <w:rFonts w:eastAsia="News Gothic" w:cs="News Gothic"/>
          <w:sz w:val="10"/>
          <w:szCs w:val="10"/>
          <w:lang w:val="nl-NL"/>
        </w:rPr>
        <w:t>u</w:t>
      </w:r>
      <w:r w:rsidRPr="00003B03">
        <w:rPr>
          <w:rFonts w:eastAsia="News Gothic" w:cs="News Gothic"/>
          <w:spacing w:val="-2"/>
          <w:sz w:val="10"/>
          <w:szCs w:val="10"/>
          <w:lang w:val="nl-NL"/>
        </w:rPr>
        <w:t>i</w:t>
      </w:r>
      <w:r w:rsidRPr="00003B03">
        <w:rPr>
          <w:rFonts w:eastAsia="News Gothic" w:cs="News Gothic"/>
          <w:sz w:val="10"/>
          <w:szCs w:val="10"/>
          <w:lang w:val="nl-NL"/>
        </w:rPr>
        <w:t>tgevoerd</w:t>
      </w:r>
      <w:r w:rsidRPr="00003B03">
        <w:rPr>
          <w:rFonts w:eastAsia="News Gothic" w:cs="News Gothic"/>
          <w:spacing w:val="-1"/>
          <w:sz w:val="10"/>
          <w:szCs w:val="10"/>
          <w:lang w:val="nl-NL"/>
        </w:rPr>
        <w:t xml:space="preserve"> </w:t>
      </w:r>
      <w:r w:rsidRPr="00003B03">
        <w:rPr>
          <w:rFonts w:eastAsia="News Gothic" w:cs="News Gothic"/>
          <w:spacing w:val="-3"/>
          <w:sz w:val="10"/>
          <w:szCs w:val="10"/>
          <w:lang w:val="nl-NL"/>
        </w:rPr>
        <w:t>o</w:t>
      </w:r>
      <w:r w:rsidRPr="00003B03">
        <w:rPr>
          <w:rFonts w:eastAsia="News Gothic" w:cs="News Gothic"/>
          <w:sz w:val="10"/>
          <w:szCs w:val="10"/>
          <w:lang w:val="nl-NL"/>
        </w:rPr>
        <w:t>p h</w:t>
      </w:r>
      <w:r w:rsidRPr="00003B03">
        <w:rPr>
          <w:rFonts w:eastAsia="News Gothic" w:cs="News Gothic"/>
          <w:spacing w:val="-1"/>
          <w:sz w:val="10"/>
          <w:szCs w:val="10"/>
          <w:lang w:val="nl-NL"/>
        </w:rPr>
        <w:t>e</w:t>
      </w:r>
      <w:r w:rsidRPr="00003B03">
        <w:rPr>
          <w:rFonts w:eastAsia="News Gothic" w:cs="News Gothic"/>
          <w:spacing w:val="1"/>
          <w:sz w:val="10"/>
          <w:szCs w:val="10"/>
          <w:lang w:val="nl-NL"/>
        </w:rPr>
        <w:t>p</w:t>
      </w:r>
      <w:r w:rsidRPr="00003B03">
        <w:rPr>
          <w:rFonts w:eastAsia="News Gothic" w:cs="News Gothic"/>
          <w:sz w:val="10"/>
          <w:szCs w:val="10"/>
          <w:lang w:val="nl-NL"/>
        </w:rPr>
        <w:t>arin</w:t>
      </w:r>
      <w:r w:rsidRPr="00003B03">
        <w:rPr>
          <w:rFonts w:eastAsia="News Gothic" w:cs="News Gothic"/>
          <w:spacing w:val="4"/>
          <w:sz w:val="10"/>
          <w:szCs w:val="10"/>
          <w:lang w:val="nl-NL"/>
        </w:rPr>
        <w:t>e</w:t>
      </w:r>
      <w:r w:rsidRPr="00003B03">
        <w:rPr>
          <w:rFonts w:eastAsia="News Gothic" w:cs="News Gothic"/>
          <w:sz w:val="10"/>
          <w:szCs w:val="10"/>
          <w:lang w:val="nl-NL"/>
        </w:rPr>
        <w:t>-</w:t>
      </w:r>
      <w:r w:rsidRPr="00003B03">
        <w:rPr>
          <w:rFonts w:eastAsia="News Gothic" w:cs="News Gothic"/>
          <w:spacing w:val="-1"/>
          <w:sz w:val="10"/>
          <w:szCs w:val="10"/>
          <w:lang w:val="nl-NL"/>
        </w:rPr>
        <w:t xml:space="preserve"> </w:t>
      </w:r>
      <w:r w:rsidRPr="00003B03">
        <w:rPr>
          <w:rFonts w:eastAsia="News Gothic" w:cs="News Gothic"/>
          <w:sz w:val="10"/>
          <w:szCs w:val="10"/>
          <w:lang w:val="nl-NL"/>
        </w:rPr>
        <w:t xml:space="preserve">of </w:t>
      </w:r>
      <w:r w:rsidRPr="00003B03">
        <w:rPr>
          <w:rFonts w:eastAsia="News Gothic" w:cs="News Gothic"/>
          <w:spacing w:val="-3"/>
          <w:sz w:val="10"/>
          <w:szCs w:val="10"/>
          <w:lang w:val="nl-NL"/>
        </w:rPr>
        <w:t>E</w:t>
      </w:r>
      <w:r w:rsidRPr="00003B03">
        <w:rPr>
          <w:rFonts w:eastAsia="News Gothic" w:cs="News Gothic"/>
          <w:sz w:val="10"/>
          <w:szCs w:val="10"/>
          <w:lang w:val="nl-NL"/>
        </w:rPr>
        <w:t>DT</w:t>
      </w:r>
      <w:r w:rsidRPr="00003B03">
        <w:rPr>
          <w:rFonts w:eastAsia="News Gothic" w:cs="News Gothic"/>
          <w:spacing w:val="-1"/>
          <w:sz w:val="10"/>
          <w:szCs w:val="10"/>
          <w:lang w:val="nl-NL"/>
        </w:rPr>
        <w:t>A</w:t>
      </w:r>
      <w:r w:rsidRPr="00003B03">
        <w:rPr>
          <w:rFonts w:eastAsia="News Gothic" w:cs="News Gothic"/>
          <w:sz w:val="10"/>
          <w:szCs w:val="10"/>
          <w:lang w:val="nl-NL"/>
        </w:rPr>
        <w:t>-</w:t>
      </w:r>
      <w:r w:rsidRPr="00003B03">
        <w:rPr>
          <w:rFonts w:eastAsia="News Gothic" w:cs="News Gothic"/>
          <w:spacing w:val="-2"/>
          <w:sz w:val="10"/>
          <w:szCs w:val="10"/>
          <w:lang w:val="nl-NL"/>
        </w:rPr>
        <w:t>b</w:t>
      </w:r>
      <w:r w:rsidRPr="00003B03">
        <w:rPr>
          <w:rFonts w:eastAsia="News Gothic" w:cs="News Gothic"/>
          <w:spacing w:val="1"/>
          <w:sz w:val="10"/>
          <w:szCs w:val="10"/>
          <w:lang w:val="nl-NL"/>
        </w:rPr>
        <w:t>l</w:t>
      </w:r>
      <w:r w:rsidRPr="00003B03">
        <w:rPr>
          <w:rFonts w:eastAsia="News Gothic" w:cs="News Gothic"/>
          <w:sz w:val="10"/>
          <w:szCs w:val="10"/>
          <w:lang w:val="nl-NL"/>
        </w:rPr>
        <w:t>oed</w:t>
      </w:r>
    </w:p>
    <w:p w:rsidR="009C5C6E" w:rsidRPr="00003B03" w:rsidRDefault="009C5C6E" w:rsidP="00003B03">
      <w:pPr>
        <w:pStyle w:val="Lijstalinea"/>
        <w:numPr>
          <w:ilvl w:val="0"/>
          <w:numId w:val="21"/>
        </w:numPr>
        <w:tabs>
          <w:tab w:val="left" w:pos="0"/>
        </w:tabs>
        <w:spacing w:after="0"/>
        <w:ind w:right="66"/>
        <w:jc w:val="both"/>
        <w:rPr>
          <w:rFonts w:eastAsia="News Gothic" w:cs="News Gothic"/>
          <w:sz w:val="10"/>
          <w:szCs w:val="10"/>
          <w:lang w:val="nl-NL"/>
        </w:rPr>
      </w:pPr>
      <w:r w:rsidRPr="00003B03">
        <w:rPr>
          <w:rFonts w:eastAsia="News Gothic" w:cs="News Gothic"/>
          <w:spacing w:val="-1"/>
          <w:sz w:val="10"/>
          <w:szCs w:val="10"/>
          <w:lang w:val="nl-NL"/>
        </w:rPr>
        <w:t>A</w:t>
      </w:r>
      <w:r w:rsidRPr="00003B03">
        <w:rPr>
          <w:rFonts w:eastAsia="News Gothic" w:cs="News Gothic"/>
          <w:sz w:val="10"/>
          <w:szCs w:val="10"/>
          <w:lang w:val="nl-NL"/>
        </w:rPr>
        <w:t>nt</w:t>
      </w:r>
      <w:r w:rsidRPr="00003B03">
        <w:rPr>
          <w:rFonts w:eastAsia="News Gothic" w:cs="News Gothic"/>
          <w:spacing w:val="1"/>
          <w:sz w:val="10"/>
          <w:szCs w:val="10"/>
          <w:lang w:val="nl-NL"/>
        </w:rPr>
        <w:t>i</w:t>
      </w:r>
      <w:r w:rsidRPr="00003B03">
        <w:rPr>
          <w:rFonts w:eastAsia="News Gothic" w:cs="News Gothic"/>
          <w:sz w:val="10"/>
          <w:szCs w:val="10"/>
          <w:lang w:val="nl-NL"/>
        </w:rPr>
        <w:t>gee</w:t>
      </w:r>
      <w:r w:rsidRPr="00003B03">
        <w:rPr>
          <w:rFonts w:eastAsia="News Gothic" w:cs="News Gothic"/>
          <w:spacing w:val="-1"/>
          <w:sz w:val="10"/>
          <w:szCs w:val="10"/>
          <w:lang w:val="nl-NL"/>
        </w:rPr>
        <w:t>n</w:t>
      </w:r>
      <w:r w:rsidRPr="00003B03">
        <w:rPr>
          <w:rFonts w:eastAsia="News Gothic" w:cs="News Gothic"/>
          <w:spacing w:val="1"/>
          <w:sz w:val="10"/>
          <w:szCs w:val="10"/>
          <w:lang w:val="nl-NL"/>
        </w:rPr>
        <w:t>d</w:t>
      </w:r>
      <w:r w:rsidRPr="00003B03">
        <w:rPr>
          <w:rFonts w:eastAsia="News Gothic" w:cs="News Gothic"/>
          <w:sz w:val="10"/>
          <w:szCs w:val="10"/>
          <w:lang w:val="nl-NL"/>
        </w:rPr>
        <w:t>e</w:t>
      </w:r>
      <w:r w:rsidRPr="00003B03">
        <w:rPr>
          <w:rFonts w:eastAsia="News Gothic" w:cs="News Gothic"/>
          <w:spacing w:val="-3"/>
          <w:sz w:val="10"/>
          <w:szCs w:val="10"/>
          <w:lang w:val="nl-NL"/>
        </w:rPr>
        <w:t>t</w:t>
      </w:r>
      <w:r w:rsidRPr="00003B03">
        <w:rPr>
          <w:rFonts w:eastAsia="News Gothic" w:cs="News Gothic"/>
          <w:sz w:val="10"/>
          <w:szCs w:val="10"/>
          <w:lang w:val="nl-NL"/>
        </w:rPr>
        <w:t>e</w:t>
      </w:r>
      <w:r w:rsidRPr="00003B03">
        <w:rPr>
          <w:rFonts w:eastAsia="News Gothic" w:cs="News Gothic"/>
          <w:spacing w:val="-1"/>
          <w:sz w:val="10"/>
          <w:szCs w:val="10"/>
          <w:lang w:val="nl-NL"/>
        </w:rPr>
        <w:t>c</w:t>
      </w:r>
      <w:r w:rsidRPr="00003B03">
        <w:rPr>
          <w:rFonts w:eastAsia="News Gothic" w:cs="News Gothic"/>
          <w:sz w:val="10"/>
          <w:szCs w:val="10"/>
          <w:lang w:val="nl-NL"/>
        </w:rPr>
        <w:t>t</w:t>
      </w:r>
      <w:r w:rsidRPr="00003B03">
        <w:rPr>
          <w:rFonts w:eastAsia="News Gothic" w:cs="News Gothic"/>
          <w:spacing w:val="1"/>
          <w:sz w:val="10"/>
          <w:szCs w:val="10"/>
          <w:lang w:val="nl-NL"/>
        </w:rPr>
        <w:t>i</w:t>
      </w:r>
      <w:r w:rsidRPr="00003B03">
        <w:rPr>
          <w:rFonts w:eastAsia="News Gothic" w:cs="News Gothic"/>
          <w:sz w:val="10"/>
          <w:szCs w:val="10"/>
          <w:lang w:val="nl-NL"/>
        </w:rPr>
        <w:t>e</w:t>
      </w:r>
      <w:r w:rsidRPr="00003B03">
        <w:rPr>
          <w:rFonts w:eastAsia="News Gothic" w:cs="News Gothic"/>
          <w:spacing w:val="-2"/>
          <w:sz w:val="10"/>
          <w:szCs w:val="10"/>
          <w:lang w:val="nl-NL"/>
        </w:rPr>
        <w:t xml:space="preserve"> </w:t>
      </w:r>
      <w:r w:rsidRPr="00003B03">
        <w:rPr>
          <w:rFonts w:eastAsia="News Gothic" w:cs="News Gothic"/>
          <w:sz w:val="10"/>
          <w:szCs w:val="10"/>
          <w:lang w:val="nl-NL"/>
        </w:rPr>
        <w:t>mbv</w:t>
      </w:r>
      <w:r w:rsidRPr="00003B03">
        <w:rPr>
          <w:rFonts w:eastAsia="News Gothic" w:cs="News Gothic"/>
          <w:spacing w:val="-1"/>
          <w:sz w:val="10"/>
          <w:szCs w:val="10"/>
          <w:lang w:val="nl-NL"/>
        </w:rPr>
        <w:t xml:space="preserve"> E</w:t>
      </w:r>
      <w:r w:rsidRPr="00003B03">
        <w:rPr>
          <w:rFonts w:eastAsia="News Gothic" w:cs="News Gothic"/>
          <w:spacing w:val="1"/>
          <w:sz w:val="10"/>
          <w:szCs w:val="10"/>
          <w:lang w:val="nl-NL"/>
        </w:rPr>
        <w:t>L</w:t>
      </w:r>
      <w:r w:rsidRPr="00003B03">
        <w:rPr>
          <w:rFonts w:eastAsia="News Gothic" w:cs="News Gothic"/>
          <w:spacing w:val="-2"/>
          <w:sz w:val="10"/>
          <w:szCs w:val="10"/>
          <w:lang w:val="nl-NL"/>
        </w:rPr>
        <w:t>I</w:t>
      </w:r>
      <w:r w:rsidRPr="00003B03">
        <w:rPr>
          <w:rFonts w:eastAsia="News Gothic" w:cs="News Gothic"/>
          <w:spacing w:val="-1"/>
          <w:sz w:val="10"/>
          <w:szCs w:val="10"/>
          <w:lang w:val="nl-NL"/>
        </w:rPr>
        <w:t>S</w:t>
      </w:r>
      <w:r w:rsidRPr="00003B03">
        <w:rPr>
          <w:rFonts w:eastAsia="News Gothic" w:cs="News Gothic"/>
          <w:sz w:val="10"/>
          <w:szCs w:val="10"/>
          <w:lang w:val="nl-NL"/>
        </w:rPr>
        <w:t>A</w:t>
      </w:r>
      <w:r w:rsidRPr="00003B03">
        <w:rPr>
          <w:rFonts w:eastAsia="News Gothic" w:cs="News Gothic"/>
          <w:spacing w:val="2"/>
          <w:sz w:val="10"/>
          <w:szCs w:val="10"/>
          <w:lang w:val="nl-NL"/>
        </w:rPr>
        <w:t xml:space="preserve"> </w:t>
      </w:r>
      <w:r w:rsidRPr="00003B03">
        <w:rPr>
          <w:rFonts w:eastAsia="News Gothic" w:cs="News Gothic"/>
          <w:sz w:val="10"/>
          <w:szCs w:val="10"/>
          <w:lang w:val="nl-NL"/>
        </w:rPr>
        <w:t>w</w:t>
      </w:r>
      <w:r w:rsidRPr="00003B03">
        <w:rPr>
          <w:rFonts w:eastAsia="News Gothic" w:cs="News Gothic"/>
          <w:spacing w:val="-1"/>
          <w:sz w:val="10"/>
          <w:szCs w:val="10"/>
          <w:lang w:val="nl-NL"/>
        </w:rPr>
        <w:t>o</w:t>
      </w:r>
      <w:r w:rsidRPr="00003B03">
        <w:rPr>
          <w:rFonts w:eastAsia="News Gothic" w:cs="News Gothic"/>
          <w:sz w:val="10"/>
          <w:szCs w:val="10"/>
          <w:lang w:val="nl-NL"/>
        </w:rPr>
        <w:t>rdt u</w:t>
      </w:r>
      <w:r w:rsidRPr="00003B03">
        <w:rPr>
          <w:rFonts w:eastAsia="News Gothic" w:cs="News Gothic"/>
          <w:spacing w:val="1"/>
          <w:sz w:val="10"/>
          <w:szCs w:val="10"/>
          <w:lang w:val="nl-NL"/>
        </w:rPr>
        <w:t>i</w:t>
      </w:r>
      <w:r w:rsidRPr="00003B03">
        <w:rPr>
          <w:rFonts w:eastAsia="News Gothic" w:cs="News Gothic"/>
          <w:sz w:val="10"/>
          <w:szCs w:val="10"/>
          <w:lang w:val="nl-NL"/>
        </w:rPr>
        <w:t>t</w:t>
      </w:r>
      <w:r w:rsidRPr="00003B03">
        <w:rPr>
          <w:rFonts w:eastAsia="News Gothic" w:cs="News Gothic"/>
          <w:spacing w:val="-2"/>
          <w:sz w:val="10"/>
          <w:szCs w:val="10"/>
          <w:lang w:val="nl-NL"/>
        </w:rPr>
        <w:t>g</w:t>
      </w:r>
      <w:r w:rsidRPr="00003B03">
        <w:rPr>
          <w:rFonts w:eastAsia="News Gothic" w:cs="News Gothic"/>
          <w:sz w:val="10"/>
          <w:szCs w:val="10"/>
          <w:lang w:val="nl-NL"/>
        </w:rPr>
        <w:t>evo</w:t>
      </w:r>
      <w:r w:rsidRPr="00003B03">
        <w:rPr>
          <w:rFonts w:eastAsia="News Gothic" w:cs="News Gothic"/>
          <w:spacing w:val="-1"/>
          <w:sz w:val="10"/>
          <w:szCs w:val="10"/>
          <w:lang w:val="nl-NL"/>
        </w:rPr>
        <w:t>e</w:t>
      </w:r>
      <w:r w:rsidRPr="00003B03">
        <w:rPr>
          <w:rFonts w:eastAsia="News Gothic" w:cs="News Gothic"/>
          <w:sz w:val="10"/>
          <w:szCs w:val="10"/>
          <w:lang w:val="nl-NL"/>
        </w:rPr>
        <w:t>rd</w:t>
      </w:r>
      <w:r w:rsidRPr="00003B03">
        <w:rPr>
          <w:rFonts w:eastAsia="News Gothic" w:cs="News Gothic"/>
          <w:spacing w:val="-1"/>
          <w:sz w:val="10"/>
          <w:szCs w:val="10"/>
          <w:lang w:val="nl-NL"/>
        </w:rPr>
        <w:t xml:space="preserve"> </w:t>
      </w:r>
      <w:r w:rsidRPr="00003B03">
        <w:rPr>
          <w:rFonts w:eastAsia="News Gothic" w:cs="News Gothic"/>
          <w:sz w:val="10"/>
          <w:szCs w:val="10"/>
          <w:lang w:val="nl-NL"/>
        </w:rPr>
        <w:t xml:space="preserve">op </w:t>
      </w:r>
      <w:r w:rsidRPr="00003B03">
        <w:rPr>
          <w:rFonts w:eastAsia="News Gothic" w:cs="News Gothic"/>
          <w:b/>
          <w:bCs/>
          <w:spacing w:val="-2"/>
          <w:sz w:val="10"/>
          <w:szCs w:val="10"/>
          <w:lang w:val="nl-NL"/>
        </w:rPr>
        <w:t>v</w:t>
      </w:r>
      <w:r w:rsidRPr="00003B03">
        <w:rPr>
          <w:rFonts w:eastAsia="News Gothic" w:cs="News Gothic"/>
          <w:b/>
          <w:bCs/>
          <w:spacing w:val="-1"/>
          <w:sz w:val="10"/>
          <w:szCs w:val="10"/>
          <w:lang w:val="nl-NL"/>
        </w:rPr>
        <w:t>er</w:t>
      </w:r>
      <w:r w:rsidRPr="00003B03">
        <w:rPr>
          <w:rFonts w:eastAsia="News Gothic" w:cs="News Gothic"/>
          <w:b/>
          <w:bCs/>
          <w:sz w:val="10"/>
          <w:szCs w:val="10"/>
          <w:lang w:val="nl-NL"/>
        </w:rPr>
        <w:t>s</w:t>
      </w:r>
      <w:r w:rsidRPr="00003B03">
        <w:rPr>
          <w:rFonts w:eastAsia="News Gothic" w:cs="News Gothic"/>
          <w:b/>
          <w:bCs/>
          <w:spacing w:val="-3"/>
          <w:sz w:val="10"/>
          <w:szCs w:val="10"/>
          <w:lang w:val="nl-NL"/>
        </w:rPr>
        <w:t xml:space="preserve"> </w:t>
      </w:r>
      <w:r w:rsidRPr="00003B03">
        <w:rPr>
          <w:rFonts w:eastAsia="News Gothic" w:cs="News Gothic"/>
          <w:sz w:val="10"/>
          <w:szCs w:val="10"/>
          <w:lang w:val="nl-NL"/>
        </w:rPr>
        <w:t>se</w:t>
      </w:r>
      <w:r w:rsidRPr="00003B03">
        <w:rPr>
          <w:rFonts w:eastAsia="News Gothic" w:cs="News Gothic"/>
          <w:spacing w:val="-1"/>
          <w:sz w:val="10"/>
          <w:szCs w:val="10"/>
          <w:lang w:val="nl-NL"/>
        </w:rPr>
        <w:t>r</w:t>
      </w:r>
      <w:r w:rsidRPr="00003B03">
        <w:rPr>
          <w:rFonts w:eastAsia="News Gothic" w:cs="News Gothic"/>
          <w:sz w:val="10"/>
          <w:szCs w:val="10"/>
          <w:lang w:val="nl-NL"/>
        </w:rPr>
        <w:t xml:space="preserve">um. </w:t>
      </w:r>
    </w:p>
    <w:p w:rsidR="009C5C6E" w:rsidRPr="00561C33" w:rsidRDefault="009C5C6E" w:rsidP="009C5C6E">
      <w:pPr>
        <w:tabs>
          <w:tab w:val="left" w:pos="709"/>
          <w:tab w:val="left" w:pos="993"/>
        </w:tabs>
        <w:spacing w:before="17" w:after="0"/>
        <w:ind w:left="709" w:right="66"/>
        <w:jc w:val="both"/>
        <w:rPr>
          <w:sz w:val="10"/>
          <w:szCs w:val="10"/>
          <w:lang w:val="nl-NL"/>
        </w:rPr>
      </w:pPr>
    </w:p>
    <w:p w:rsidR="009C5C6E" w:rsidRPr="00561C33" w:rsidRDefault="009C5C6E" w:rsidP="009C5C6E">
      <w:pPr>
        <w:pStyle w:val="Lijstalinea"/>
        <w:tabs>
          <w:tab w:val="left" w:pos="0"/>
        </w:tabs>
        <w:spacing w:after="0"/>
        <w:ind w:left="709" w:right="66" w:hanging="709"/>
        <w:rPr>
          <w:rFonts w:ascii="Verdana" w:eastAsia="News Gothic" w:hAnsi="Verdana" w:cs="News Gothic"/>
          <w:sz w:val="10"/>
          <w:szCs w:val="10"/>
          <w:lang w:val="nl-NL"/>
        </w:rPr>
      </w:pPr>
      <w:r w:rsidRPr="00561C33">
        <w:rPr>
          <w:rFonts w:ascii="Verdana" w:eastAsia="News Gothic" w:hAnsi="Verdana" w:cs="News Gothic"/>
          <w:b/>
          <w:bCs/>
          <w:sz w:val="10"/>
          <w:szCs w:val="10"/>
          <w:lang w:val="nl-NL"/>
        </w:rPr>
        <w:t>4.1.4</w:t>
      </w:r>
      <w:r w:rsidRPr="00561C33">
        <w:rPr>
          <w:rFonts w:ascii="Verdana" w:eastAsia="News Gothic" w:hAnsi="Verdana" w:cs="News Gothic"/>
          <w:b/>
          <w:bCs/>
          <w:sz w:val="10"/>
          <w:szCs w:val="10"/>
          <w:lang w:val="nl-NL"/>
        </w:rPr>
        <w:tab/>
        <w:t>D</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z w:val="10"/>
          <w:szCs w:val="10"/>
          <w:lang w:val="nl-NL"/>
        </w:rPr>
        <w:t>agn</w:t>
      </w:r>
      <w:r w:rsidRPr="00561C33">
        <w:rPr>
          <w:rFonts w:ascii="Verdana" w:eastAsia="News Gothic" w:hAnsi="Verdana" w:cs="News Gothic"/>
          <w:b/>
          <w:bCs/>
          <w:spacing w:val="-4"/>
          <w:sz w:val="10"/>
          <w:szCs w:val="10"/>
          <w:lang w:val="nl-NL"/>
        </w:rPr>
        <w:t>o</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1"/>
          <w:sz w:val="10"/>
          <w:szCs w:val="10"/>
          <w:lang w:val="nl-NL"/>
        </w:rPr>
        <w:t>t</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z w:val="10"/>
          <w:szCs w:val="10"/>
          <w:lang w:val="nl-NL"/>
        </w:rPr>
        <w:t>sch o</w:t>
      </w:r>
      <w:r w:rsidRPr="00561C33">
        <w:rPr>
          <w:rFonts w:ascii="Verdana" w:eastAsia="News Gothic" w:hAnsi="Verdana" w:cs="News Gothic"/>
          <w:b/>
          <w:bCs/>
          <w:spacing w:val="-3"/>
          <w:sz w:val="10"/>
          <w:szCs w:val="10"/>
          <w:lang w:val="nl-NL"/>
        </w:rPr>
        <w:t>n</w:t>
      </w:r>
      <w:r w:rsidRPr="00561C33">
        <w:rPr>
          <w:rFonts w:ascii="Verdana" w:eastAsia="News Gothic" w:hAnsi="Verdana" w:cs="News Gothic"/>
          <w:b/>
          <w:bCs/>
          <w:sz w:val="10"/>
          <w:szCs w:val="10"/>
          <w:lang w:val="nl-NL"/>
        </w:rPr>
        <w:t>de</w:t>
      </w:r>
      <w:r w:rsidRPr="00561C33">
        <w:rPr>
          <w:rFonts w:ascii="Verdana" w:eastAsia="News Gothic" w:hAnsi="Verdana" w:cs="News Gothic"/>
          <w:b/>
          <w:bCs/>
          <w:spacing w:val="-1"/>
          <w:sz w:val="10"/>
          <w:szCs w:val="10"/>
          <w:lang w:val="nl-NL"/>
        </w:rPr>
        <w:t>r</w:t>
      </w:r>
      <w:r w:rsidRPr="00561C33">
        <w:rPr>
          <w:rFonts w:ascii="Verdana" w:eastAsia="News Gothic" w:hAnsi="Verdana" w:cs="News Gothic"/>
          <w:b/>
          <w:bCs/>
          <w:sz w:val="10"/>
          <w:szCs w:val="10"/>
          <w:lang w:val="nl-NL"/>
        </w:rPr>
        <w:t>z</w:t>
      </w:r>
      <w:r w:rsidRPr="00561C33">
        <w:rPr>
          <w:rFonts w:ascii="Verdana" w:eastAsia="News Gothic" w:hAnsi="Verdana" w:cs="News Gothic"/>
          <w:b/>
          <w:bCs/>
          <w:spacing w:val="-1"/>
          <w:sz w:val="10"/>
          <w:szCs w:val="10"/>
          <w:lang w:val="nl-NL"/>
        </w:rPr>
        <w:t>oe</w:t>
      </w:r>
      <w:r w:rsidRPr="00561C33">
        <w:rPr>
          <w:rFonts w:ascii="Verdana" w:eastAsia="News Gothic" w:hAnsi="Verdana" w:cs="News Gothic"/>
          <w:b/>
          <w:bCs/>
          <w:sz w:val="10"/>
          <w:szCs w:val="10"/>
          <w:lang w:val="nl-NL"/>
        </w:rPr>
        <w:t>k op</w:t>
      </w:r>
      <w:r w:rsidRPr="00561C33">
        <w:rPr>
          <w:rFonts w:ascii="Verdana" w:eastAsia="News Gothic" w:hAnsi="Verdana" w:cs="News Gothic"/>
          <w:b/>
          <w:bCs/>
          <w:spacing w:val="-1"/>
          <w:sz w:val="10"/>
          <w:szCs w:val="10"/>
          <w:lang w:val="nl-NL"/>
        </w:rPr>
        <w:t xml:space="preserve"> </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1"/>
          <w:sz w:val="10"/>
          <w:szCs w:val="10"/>
          <w:lang w:val="nl-NL"/>
        </w:rPr>
        <w:t>p</w:t>
      </w:r>
      <w:r w:rsidRPr="00561C33">
        <w:rPr>
          <w:rFonts w:ascii="Verdana" w:eastAsia="News Gothic" w:hAnsi="Verdana" w:cs="News Gothic"/>
          <w:b/>
          <w:bCs/>
          <w:spacing w:val="-1"/>
          <w:sz w:val="10"/>
          <w:szCs w:val="10"/>
          <w:lang w:val="nl-NL"/>
        </w:rPr>
        <w:t>er</w:t>
      </w:r>
      <w:r w:rsidRPr="00561C33">
        <w:rPr>
          <w:rFonts w:ascii="Verdana" w:eastAsia="News Gothic" w:hAnsi="Verdana" w:cs="News Gothic"/>
          <w:b/>
          <w:bCs/>
          <w:sz w:val="10"/>
          <w:szCs w:val="10"/>
          <w:lang w:val="nl-NL"/>
        </w:rPr>
        <w:t>mam</w:t>
      </w:r>
      <w:r w:rsidRPr="00561C33">
        <w:rPr>
          <w:rFonts w:ascii="Verdana" w:eastAsia="News Gothic" w:hAnsi="Verdana" w:cs="News Gothic"/>
          <w:b/>
          <w:bCs/>
          <w:spacing w:val="-1"/>
          <w:sz w:val="10"/>
          <w:szCs w:val="10"/>
          <w:lang w:val="nl-NL"/>
        </w:rPr>
        <w:t>o</w:t>
      </w:r>
      <w:r w:rsidRPr="00561C33">
        <w:rPr>
          <w:rFonts w:ascii="Verdana" w:eastAsia="News Gothic" w:hAnsi="Verdana" w:cs="News Gothic"/>
          <w:b/>
          <w:bCs/>
          <w:spacing w:val="-3"/>
          <w:sz w:val="10"/>
          <w:szCs w:val="10"/>
          <w:lang w:val="nl-NL"/>
        </w:rPr>
        <w:t>n</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1"/>
          <w:sz w:val="10"/>
          <w:szCs w:val="10"/>
          <w:lang w:val="nl-NL"/>
        </w:rPr>
        <w:t>t</w:t>
      </w:r>
      <w:r w:rsidRPr="00561C33">
        <w:rPr>
          <w:rFonts w:ascii="Verdana" w:eastAsia="News Gothic" w:hAnsi="Verdana" w:cs="News Gothic"/>
          <w:b/>
          <w:bCs/>
          <w:spacing w:val="-1"/>
          <w:sz w:val="10"/>
          <w:szCs w:val="10"/>
          <w:lang w:val="nl-NL"/>
        </w:rPr>
        <w:t>er</w:t>
      </w:r>
      <w:r w:rsidRPr="00561C33">
        <w:rPr>
          <w:rFonts w:ascii="Verdana" w:eastAsia="News Gothic" w:hAnsi="Verdana" w:cs="News Gothic"/>
          <w:b/>
          <w:bCs/>
          <w:spacing w:val="-2"/>
          <w:sz w:val="10"/>
          <w:szCs w:val="10"/>
          <w:lang w:val="nl-NL"/>
        </w:rPr>
        <w:t>s</w:t>
      </w:r>
      <w:r w:rsidRPr="00561C33">
        <w:rPr>
          <w:rFonts w:ascii="Verdana" w:eastAsia="News Gothic" w:hAnsi="Verdana" w:cs="News Gothic"/>
          <w:b/>
          <w:bCs/>
          <w:sz w:val="10"/>
          <w:szCs w:val="10"/>
          <w:lang w:val="nl-NL"/>
        </w:rPr>
        <w:t>:</w:t>
      </w:r>
      <w:r w:rsidRPr="00561C33">
        <w:rPr>
          <w:rFonts w:ascii="Verdana" w:eastAsia="News Gothic" w:hAnsi="Verdana" w:cs="News Gothic"/>
          <w:b/>
          <w:bCs/>
          <w:sz w:val="10"/>
          <w:szCs w:val="10"/>
          <w:lang w:val="nl-NL"/>
        </w:rPr>
        <w:br/>
      </w:r>
    </w:p>
    <w:p w:rsidR="009C5C6E" w:rsidRPr="00561C33" w:rsidRDefault="009C5C6E" w:rsidP="009C5C6E">
      <w:pPr>
        <w:tabs>
          <w:tab w:val="left" w:pos="0"/>
        </w:tabs>
        <w:spacing w:before="5" w:after="0"/>
        <w:ind w:right="66"/>
        <w:jc w:val="both"/>
        <w:rPr>
          <w:rFonts w:eastAsia="News Gothic" w:cs="News Gothic"/>
          <w:position w:val="-1"/>
          <w:sz w:val="10"/>
          <w:szCs w:val="10"/>
          <w:lang w:val="nl-NL"/>
        </w:rPr>
      </w:pPr>
      <w:r w:rsidRPr="00561C33">
        <w:rPr>
          <w:rFonts w:eastAsia="News Gothic" w:cs="News Gothic"/>
          <w:spacing w:val="-1"/>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erma</w:t>
      </w:r>
      <w:r w:rsidRPr="00561C33">
        <w:rPr>
          <w:rFonts w:eastAsia="News Gothic" w:cs="News Gothic"/>
          <w:spacing w:val="-1"/>
          <w:sz w:val="10"/>
          <w:szCs w:val="10"/>
          <w:lang w:val="nl-NL"/>
        </w:rPr>
        <w:t>m</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sters</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enen</w:t>
      </w:r>
      <w:r w:rsidRPr="00561C33">
        <w:rPr>
          <w:rFonts w:eastAsia="News Gothic" w:cs="News Gothic"/>
          <w:spacing w:val="-2"/>
          <w:sz w:val="10"/>
          <w:szCs w:val="10"/>
          <w:lang w:val="nl-NL"/>
        </w:rPr>
        <w:t xml:space="preserve"> v</w:t>
      </w:r>
      <w:r w:rsidRPr="00561C33">
        <w:rPr>
          <w:rFonts w:eastAsia="News Gothic" w:cs="News Gothic"/>
          <w:sz w:val="10"/>
          <w:szCs w:val="10"/>
          <w:lang w:val="nl-NL"/>
        </w:rPr>
        <w:t>er</w:t>
      </w:r>
      <w:r w:rsidRPr="00561C33">
        <w:rPr>
          <w:rFonts w:eastAsia="News Gothic" w:cs="News Gothic"/>
          <w:spacing w:val="-1"/>
          <w:sz w:val="10"/>
          <w:szCs w:val="10"/>
          <w:lang w:val="nl-NL"/>
        </w:rPr>
        <w:t>s</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u</w:t>
      </w:r>
      <w:r w:rsidRPr="00561C33">
        <w:rPr>
          <w:rFonts w:eastAsia="News Gothic" w:cs="News Gothic"/>
          <w:spacing w:val="-1"/>
          <w:sz w:val="10"/>
          <w:szCs w:val="10"/>
          <w:lang w:val="nl-NL"/>
        </w:rPr>
        <w:t>n</w:t>
      </w:r>
      <w:r>
        <w:rPr>
          <w:rFonts w:eastAsia="News Gothic" w:cs="News Gothic"/>
          <w:sz w:val="10"/>
          <w:szCs w:val="10"/>
          <w:lang w:val="nl-NL"/>
        </w:rPr>
        <w:t xml:space="preserve">d, </w:t>
      </w:r>
      <w:r w:rsidRPr="00561C33">
        <w:rPr>
          <w:rFonts w:eastAsia="News Gothic" w:cs="News Gothic"/>
          <w:sz w:val="10"/>
          <w:szCs w:val="10"/>
          <w:lang w:val="nl-NL"/>
        </w:rPr>
        <w:t>geko</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d</w:t>
      </w:r>
      <w:r w:rsidRPr="00561C33">
        <w:rPr>
          <w:rFonts w:eastAsia="News Gothic" w:cs="News Gothic"/>
          <w:spacing w:val="4"/>
          <w:sz w:val="10"/>
          <w:szCs w:val="10"/>
          <w:lang w:val="nl-NL"/>
        </w:rPr>
        <w:t xml:space="preserve"> </w:t>
      </w:r>
      <w:r>
        <w:rPr>
          <w:rFonts w:eastAsia="News Gothic" w:cs="News Gothic"/>
          <w:spacing w:val="4"/>
          <w:sz w:val="10"/>
          <w:szCs w:val="10"/>
          <w:lang w:val="nl-NL"/>
        </w:rPr>
        <w:t xml:space="preserve">of ingevroren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en ve</w:t>
      </w:r>
      <w:r w:rsidRPr="00561C33">
        <w:rPr>
          <w:rFonts w:eastAsia="News Gothic" w:cs="News Gothic"/>
          <w:spacing w:val="-3"/>
          <w:sz w:val="10"/>
          <w:szCs w:val="10"/>
          <w:lang w:val="nl-NL"/>
        </w:rPr>
        <w:t>r</w:t>
      </w:r>
      <w:r w:rsidRPr="00561C33">
        <w:rPr>
          <w:rFonts w:eastAsia="News Gothic" w:cs="News Gothic"/>
          <w:sz w:val="10"/>
          <w:szCs w:val="10"/>
          <w:lang w:val="nl-NL"/>
        </w:rPr>
        <w:t>zo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 xml:space="preserve">. </w:t>
      </w:r>
    </w:p>
    <w:p w:rsidR="009C5C6E" w:rsidRPr="00561C33" w:rsidRDefault="009C5C6E" w:rsidP="009C5C6E">
      <w:pPr>
        <w:pStyle w:val="Lijstalinea"/>
        <w:numPr>
          <w:ilvl w:val="0"/>
          <w:numId w:val="13"/>
        </w:numPr>
        <w:tabs>
          <w:tab w:val="left" w:pos="0"/>
          <w:tab w:val="left" w:pos="284"/>
        </w:tabs>
        <w:spacing w:after="0"/>
        <w:ind w:left="0" w:right="66" w:firstLine="0"/>
        <w:jc w:val="both"/>
        <w:rPr>
          <w:rFonts w:ascii="Verdana" w:eastAsia="News Gothic" w:hAnsi="Verdana" w:cs="News Gothic"/>
          <w:position w:val="-1"/>
          <w:sz w:val="10"/>
          <w:szCs w:val="10"/>
          <w:lang w:val="nl-NL"/>
        </w:rPr>
      </w:pPr>
      <w:r w:rsidRPr="00561C33">
        <w:rPr>
          <w:rFonts w:ascii="Verdana" w:eastAsia="News Gothic" w:hAnsi="Verdana" w:cs="News Gothic"/>
          <w:b/>
          <w:position w:val="-1"/>
          <w:sz w:val="10"/>
          <w:szCs w:val="10"/>
          <w:lang w:val="nl-NL"/>
        </w:rPr>
        <w:t>EAV</w:t>
      </w:r>
      <w:r w:rsidRPr="00561C33">
        <w:rPr>
          <w:rFonts w:ascii="Verdana" w:eastAsia="News Gothic" w:hAnsi="Verdana" w:cs="News Gothic"/>
          <w:position w:val="-1"/>
          <w:sz w:val="10"/>
          <w:szCs w:val="10"/>
          <w:lang w:val="nl-NL"/>
        </w:rPr>
        <w:t xml:space="preserve"> - Spermamonsters voor onderzoek op EAV dienen binnen 24 uur na afname bij DSU aanwezig te zijn. Monsters die niet binnen deze termijn aanwezig zijn zullen niet in onderzoek worden genomen.</w:t>
      </w:r>
      <w:r>
        <w:rPr>
          <w:rFonts w:ascii="Verdana" w:eastAsia="News Gothic" w:hAnsi="Verdana" w:cs="News Gothic"/>
          <w:position w:val="-1"/>
          <w:sz w:val="10"/>
          <w:szCs w:val="10"/>
          <w:lang w:val="nl-NL"/>
        </w:rPr>
        <w:t xml:space="preserve"> Indien spermamonsters al bevroren zijn dienen de monsters ook in bevroren staat (minimaal -70</w:t>
      </w:r>
      <w:r>
        <w:rPr>
          <w:rFonts w:ascii="Verdana" w:eastAsia="News Gothic" w:hAnsi="Verdana" w:cs="News Gothic"/>
          <w:position w:val="-1"/>
          <w:sz w:val="10"/>
          <w:szCs w:val="10"/>
          <w:lang w:val="nl-NL"/>
        </w:rPr>
        <w:sym w:font="Symbol" w:char="F0B0"/>
      </w:r>
      <w:r>
        <w:rPr>
          <w:rFonts w:ascii="Verdana" w:eastAsia="News Gothic" w:hAnsi="Verdana" w:cs="News Gothic"/>
          <w:position w:val="-1"/>
          <w:sz w:val="10"/>
          <w:szCs w:val="10"/>
          <w:lang w:val="nl-NL"/>
        </w:rPr>
        <w:t xml:space="preserve"> C) verstuurd te worden naar Wageningen Bioveterinary Research t.a.v. Afdeling DSU.</w:t>
      </w:r>
    </w:p>
    <w:p w:rsidR="009C5C6E" w:rsidRPr="00561C33" w:rsidRDefault="009C5C6E" w:rsidP="009C5C6E">
      <w:pPr>
        <w:pStyle w:val="Lijstalinea"/>
        <w:numPr>
          <w:ilvl w:val="0"/>
          <w:numId w:val="13"/>
        </w:numPr>
        <w:tabs>
          <w:tab w:val="left" w:pos="0"/>
          <w:tab w:val="left" w:pos="284"/>
        </w:tabs>
        <w:spacing w:after="0"/>
        <w:ind w:left="0" w:right="66" w:firstLine="0"/>
        <w:jc w:val="both"/>
        <w:rPr>
          <w:rFonts w:ascii="Verdana" w:eastAsia="News Gothic" w:hAnsi="Verdana" w:cs="News Gothic"/>
          <w:sz w:val="10"/>
          <w:szCs w:val="10"/>
          <w:lang w:val="nl-NL"/>
        </w:rPr>
      </w:pPr>
      <w:r w:rsidRPr="00561C33">
        <w:rPr>
          <w:rFonts w:ascii="Verdana" w:eastAsia="News Gothic" w:hAnsi="Verdana" w:cs="News Gothic"/>
          <w:b/>
          <w:position w:val="-1"/>
          <w:sz w:val="10"/>
          <w:szCs w:val="10"/>
          <w:lang w:val="nl-NL"/>
        </w:rPr>
        <w:t>SBV</w:t>
      </w:r>
      <w:r w:rsidRPr="00561C33">
        <w:rPr>
          <w:rFonts w:ascii="Verdana" w:eastAsia="News Gothic" w:hAnsi="Verdana" w:cs="News Gothic"/>
          <w:position w:val="-1"/>
          <w:sz w:val="10"/>
          <w:szCs w:val="10"/>
          <w:lang w:val="nl-NL"/>
        </w:rPr>
        <w:t xml:space="preserve"> –</w:t>
      </w:r>
      <w:r w:rsidRPr="00561C33">
        <w:rPr>
          <w:rFonts w:ascii="Verdana" w:eastAsia="News Gothic" w:hAnsi="Verdana" w:cs="News Gothic"/>
          <w:sz w:val="10"/>
          <w:szCs w:val="10"/>
          <w:lang w:val="nl-NL"/>
        </w:rPr>
        <w:t xml:space="preserve"> Sperma monsters kunnen gekoeld of diepgevroren worden aangeleverd.</w:t>
      </w:r>
    </w:p>
    <w:p w:rsidR="009C5C6E" w:rsidRPr="00561C33" w:rsidRDefault="009C5C6E" w:rsidP="009C5C6E">
      <w:pPr>
        <w:tabs>
          <w:tab w:val="left" w:pos="0"/>
          <w:tab w:val="left" w:pos="284"/>
        </w:tabs>
        <w:spacing w:after="0"/>
        <w:ind w:right="66"/>
        <w:jc w:val="both"/>
        <w:rPr>
          <w:rFonts w:eastAsia="News Gothic" w:cs="News Gothic"/>
          <w:sz w:val="10"/>
          <w:szCs w:val="10"/>
          <w:lang w:val="nl-NL"/>
        </w:rPr>
      </w:pPr>
      <w:r w:rsidRPr="00561C33">
        <w:rPr>
          <w:rFonts w:eastAsia="News Gothic" w:cs="News Gothic"/>
          <w:sz w:val="10"/>
          <w:szCs w:val="10"/>
          <w:lang w:val="nl-NL"/>
        </w:rPr>
        <w:t>Gekoelde monsters (maximaal 10</w:t>
      </w:r>
      <w:r w:rsidRPr="00561C33">
        <w:rPr>
          <w:rFonts w:eastAsia="News Gothic" w:cs="News Gothic"/>
          <w:sz w:val="10"/>
          <w:szCs w:val="10"/>
          <w:lang w:val="nl-NL"/>
        </w:rPr>
        <w:sym w:font="Symbol" w:char="F0B0"/>
      </w:r>
      <w:r w:rsidRPr="00561C33">
        <w:rPr>
          <w:rFonts w:eastAsia="News Gothic" w:cs="News Gothic"/>
          <w:sz w:val="10"/>
          <w:szCs w:val="10"/>
          <w:lang w:val="nl-NL"/>
        </w:rPr>
        <w:t xml:space="preserve"> C) kunnen op dinsdag of woensdag voorafgaande aan de testdatum (even weken) worden aangeleverd of </w:t>
      </w:r>
      <w:r>
        <w:rPr>
          <w:rFonts w:eastAsia="News Gothic" w:cs="News Gothic"/>
          <w:sz w:val="10"/>
          <w:szCs w:val="10"/>
          <w:lang w:val="nl-NL"/>
        </w:rPr>
        <w:t xml:space="preserve">dienen </w:t>
      </w:r>
      <w:r w:rsidRPr="00561C33">
        <w:rPr>
          <w:rFonts w:eastAsia="News Gothic" w:cs="News Gothic"/>
          <w:sz w:val="10"/>
          <w:szCs w:val="10"/>
          <w:lang w:val="nl-NL"/>
        </w:rPr>
        <w:t xml:space="preserve">uiterlijk donderdagochtend om 08.00 uur bij het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aanwezig zijn. Op het inzendformulier dienen datum en tijd van verzenden te worden vermeldt; eenmaal ontdooide, gekoelde, monsters mogen niet langer dan 48 uur onderweg te zijn voor ontvangst bij het </w:t>
      </w:r>
      <w:r w:rsidRPr="00561C33">
        <w:rPr>
          <w:rFonts w:eastAsia="News Gothic" w:cs="News Gothic"/>
          <w:spacing w:val="-1"/>
          <w:sz w:val="10"/>
          <w:szCs w:val="10"/>
          <w:lang w:val="nl-NL"/>
        </w:rPr>
        <w:t>Wageningen Bioveterinary Research</w:t>
      </w:r>
      <w:r>
        <w:rPr>
          <w:rFonts w:eastAsia="News Gothic" w:cs="News Gothic"/>
          <w:sz w:val="10"/>
          <w:szCs w:val="10"/>
          <w:lang w:val="nl-NL"/>
        </w:rPr>
        <w:t>.</w:t>
      </w:r>
    </w:p>
    <w:p w:rsidR="009C5C6E" w:rsidRPr="00561C33" w:rsidRDefault="009C5C6E" w:rsidP="009C5C6E">
      <w:pPr>
        <w:rPr>
          <w:sz w:val="10"/>
          <w:szCs w:val="10"/>
          <w:lang w:val="nl-NL"/>
        </w:rPr>
      </w:pPr>
    </w:p>
    <w:p w:rsidR="009C5C6E" w:rsidRPr="00561C33" w:rsidRDefault="009C5C6E" w:rsidP="009C5C6E">
      <w:pPr>
        <w:tabs>
          <w:tab w:val="left" w:pos="0"/>
        </w:tabs>
        <w:ind w:left="709" w:hanging="709"/>
        <w:rPr>
          <w:rFonts w:eastAsia="News Gothic" w:cs="News Gothic"/>
          <w:b/>
          <w:bCs/>
          <w:sz w:val="10"/>
          <w:szCs w:val="10"/>
          <w:lang w:val="nl-NL"/>
        </w:rPr>
      </w:pPr>
      <w:r w:rsidRPr="00561C33">
        <w:rPr>
          <w:rFonts w:eastAsia="News Gothic" w:cs="News Gothic"/>
          <w:b/>
          <w:bCs/>
          <w:sz w:val="10"/>
          <w:szCs w:val="10"/>
          <w:lang w:val="nl-NL"/>
        </w:rPr>
        <w:t>4.1.5</w:t>
      </w:r>
      <w:r w:rsidRPr="00561C33">
        <w:rPr>
          <w:rFonts w:eastAsia="News Gothic" w:cs="News Gothic"/>
          <w:b/>
          <w:bCs/>
          <w:sz w:val="10"/>
          <w:szCs w:val="10"/>
          <w:lang w:val="nl-NL"/>
        </w:rPr>
        <w:tab/>
        <w:t>Gep</w:t>
      </w:r>
      <w:r w:rsidRPr="00561C33">
        <w:rPr>
          <w:rFonts w:eastAsia="News Gothic" w:cs="News Gothic"/>
          <w:b/>
          <w:bCs/>
          <w:spacing w:val="-2"/>
          <w:sz w:val="10"/>
          <w:szCs w:val="10"/>
          <w:lang w:val="nl-NL"/>
        </w:rPr>
        <w:t>a</w:t>
      </w:r>
      <w:r w:rsidRPr="00561C33">
        <w:rPr>
          <w:rFonts w:eastAsia="News Gothic" w:cs="News Gothic"/>
          <w:b/>
          <w:bCs/>
          <w:sz w:val="10"/>
          <w:szCs w:val="10"/>
          <w:lang w:val="nl-NL"/>
        </w:rPr>
        <w:t>a</w:t>
      </w:r>
      <w:r w:rsidRPr="00561C33">
        <w:rPr>
          <w:rFonts w:eastAsia="News Gothic" w:cs="News Gothic"/>
          <w:b/>
          <w:bCs/>
          <w:spacing w:val="-1"/>
          <w:sz w:val="10"/>
          <w:szCs w:val="10"/>
          <w:lang w:val="nl-NL"/>
        </w:rPr>
        <w:t>r</w:t>
      </w:r>
      <w:r w:rsidRPr="00561C33">
        <w:rPr>
          <w:rFonts w:eastAsia="News Gothic" w:cs="News Gothic"/>
          <w:b/>
          <w:bCs/>
          <w:sz w:val="10"/>
          <w:szCs w:val="10"/>
          <w:lang w:val="nl-NL"/>
        </w:rPr>
        <w:t>de</w:t>
      </w:r>
      <w:r w:rsidRPr="00561C33">
        <w:rPr>
          <w:rFonts w:eastAsia="News Gothic" w:cs="News Gothic"/>
          <w:b/>
          <w:bCs/>
          <w:spacing w:val="1"/>
          <w:sz w:val="10"/>
          <w:szCs w:val="10"/>
          <w:lang w:val="nl-NL"/>
        </w:rPr>
        <w:t xml:space="preserve"> </w:t>
      </w:r>
      <w:r w:rsidRPr="00561C33">
        <w:rPr>
          <w:rFonts w:eastAsia="News Gothic" w:cs="News Gothic"/>
          <w:b/>
          <w:bCs/>
          <w:sz w:val="10"/>
          <w:szCs w:val="10"/>
          <w:lang w:val="nl-NL"/>
        </w:rPr>
        <w:t>m</w:t>
      </w:r>
      <w:r w:rsidRPr="00561C33">
        <w:rPr>
          <w:rFonts w:eastAsia="News Gothic" w:cs="News Gothic"/>
          <w:b/>
          <w:bCs/>
          <w:spacing w:val="-1"/>
          <w:sz w:val="10"/>
          <w:szCs w:val="10"/>
          <w:lang w:val="nl-NL"/>
        </w:rPr>
        <w:t>o</w:t>
      </w:r>
      <w:r w:rsidRPr="00561C33">
        <w:rPr>
          <w:rFonts w:eastAsia="News Gothic" w:cs="News Gothic"/>
          <w:b/>
          <w:bCs/>
          <w:spacing w:val="-3"/>
          <w:sz w:val="10"/>
          <w:szCs w:val="10"/>
          <w:lang w:val="nl-NL"/>
        </w:rPr>
        <w:t>n</w:t>
      </w:r>
      <w:r w:rsidRPr="00561C33">
        <w:rPr>
          <w:rFonts w:eastAsia="News Gothic" w:cs="News Gothic"/>
          <w:b/>
          <w:bCs/>
          <w:sz w:val="10"/>
          <w:szCs w:val="10"/>
          <w:lang w:val="nl-NL"/>
        </w:rPr>
        <w:t>s</w:t>
      </w:r>
      <w:r w:rsidRPr="00561C33">
        <w:rPr>
          <w:rFonts w:eastAsia="News Gothic" w:cs="News Gothic"/>
          <w:b/>
          <w:bCs/>
          <w:spacing w:val="1"/>
          <w:sz w:val="10"/>
          <w:szCs w:val="10"/>
          <w:lang w:val="nl-NL"/>
        </w:rPr>
        <w:t>t</w:t>
      </w:r>
      <w:r w:rsidRPr="00561C33">
        <w:rPr>
          <w:rFonts w:eastAsia="News Gothic" w:cs="News Gothic"/>
          <w:b/>
          <w:bCs/>
          <w:spacing w:val="-1"/>
          <w:sz w:val="10"/>
          <w:szCs w:val="10"/>
          <w:lang w:val="nl-NL"/>
        </w:rPr>
        <w:t>er</w:t>
      </w:r>
      <w:r w:rsidRPr="00561C33">
        <w:rPr>
          <w:rFonts w:eastAsia="News Gothic" w:cs="News Gothic"/>
          <w:b/>
          <w:bCs/>
          <w:sz w:val="10"/>
          <w:szCs w:val="10"/>
          <w:lang w:val="nl-NL"/>
        </w:rPr>
        <w:t>s</w:t>
      </w:r>
      <w:r w:rsidRPr="00561C33">
        <w:rPr>
          <w:rFonts w:eastAsia="News Gothic" w:cs="News Gothic"/>
          <w:b/>
          <w:bCs/>
          <w:spacing w:val="-1"/>
          <w:sz w:val="10"/>
          <w:szCs w:val="10"/>
          <w:lang w:val="nl-NL"/>
        </w:rPr>
        <w:t xml:space="preserve"> </w:t>
      </w:r>
      <w:r w:rsidRPr="00561C33">
        <w:rPr>
          <w:rFonts w:eastAsia="News Gothic" w:cs="News Gothic"/>
          <w:b/>
          <w:bCs/>
          <w:sz w:val="10"/>
          <w:szCs w:val="10"/>
          <w:lang w:val="nl-NL"/>
        </w:rPr>
        <w:t>v</w:t>
      </w:r>
      <w:r w:rsidRPr="00561C33">
        <w:rPr>
          <w:rFonts w:eastAsia="News Gothic" w:cs="News Gothic"/>
          <w:b/>
          <w:bCs/>
          <w:spacing w:val="-1"/>
          <w:sz w:val="10"/>
          <w:szCs w:val="10"/>
          <w:lang w:val="nl-NL"/>
        </w:rPr>
        <w:t>oo</w:t>
      </w:r>
      <w:r w:rsidRPr="00561C33">
        <w:rPr>
          <w:rFonts w:eastAsia="News Gothic" w:cs="News Gothic"/>
          <w:b/>
          <w:bCs/>
          <w:sz w:val="10"/>
          <w:szCs w:val="10"/>
          <w:lang w:val="nl-NL"/>
        </w:rPr>
        <w:t>r serologisch onderzoek mbv VNT (bv</w:t>
      </w:r>
      <w:r w:rsidRPr="00561C33">
        <w:rPr>
          <w:rFonts w:eastAsia="News Gothic" w:cs="News Gothic"/>
          <w:b/>
          <w:bCs/>
          <w:spacing w:val="2"/>
          <w:sz w:val="10"/>
          <w:szCs w:val="10"/>
          <w:lang w:val="nl-NL"/>
        </w:rPr>
        <w:t xml:space="preserve"> </w:t>
      </w:r>
      <w:r>
        <w:rPr>
          <w:rFonts w:eastAsia="News Gothic" w:cs="News Gothic"/>
          <w:b/>
          <w:bCs/>
          <w:spacing w:val="-3"/>
          <w:sz w:val="10"/>
          <w:szCs w:val="10"/>
          <w:lang w:val="nl-NL"/>
        </w:rPr>
        <w:t>E</w:t>
      </w:r>
      <w:r w:rsidRPr="00561C33">
        <w:rPr>
          <w:rFonts w:eastAsia="News Gothic" w:cs="News Gothic"/>
          <w:b/>
          <w:bCs/>
          <w:sz w:val="10"/>
          <w:szCs w:val="10"/>
          <w:lang w:val="nl-NL"/>
        </w:rPr>
        <w:t>qu</w:t>
      </w:r>
      <w:r w:rsidRPr="00561C33">
        <w:rPr>
          <w:rFonts w:eastAsia="News Gothic" w:cs="News Gothic"/>
          <w:b/>
          <w:bCs/>
          <w:spacing w:val="1"/>
          <w:sz w:val="10"/>
          <w:szCs w:val="10"/>
          <w:lang w:val="nl-NL"/>
        </w:rPr>
        <w:t>i</w:t>
      </w:r>
      <w:r w:rsidRPr="00561C33">
        <w:rPr>
          <w:rFonts w:eastAsia="News Gothic" w:cs="News Gothic"/>
          <w:b/>
          <w:bCs/>
          <w:sz w:val="10"/>
          <w:szCs w:val="10"/>
          <w:lang w:val="nl-NL"/>
        </w:rPr>
        <w:t>ne</w:t>
      </w:r>
      <w:r w:rsidRPr="00561C33">
        <w:rPr>
          <w:rFonts w:eastAsia="News Gothic" w:cs="News Gothic"/>
          <w:b/>
          <w:bCs/>
          <w:spacing w:val="-2"/>
          <w:sz w:val="10"/>
          <w:szCs w:val="10"/>
          <w:lang w:val="nl-NL"/>
        </w:rPr>
        <w:t xml:space="preserve"> </w:t>
      </w:r>
      <w:r>
        <w:rPr>
          <w:rFonts w:eastAsia="News Gothic" w:cs="News Gothic"/>
          <w:b/>
          <w:bCs/>
          <w:sz w:val="10"/>
          <w:szCs w:val="10"/>
          <w:lang w:val="nl-NL"/>
        </w:rPr>
        <w:t>H</w:t>
      </w:r>
      <w:r w:rsidRPr="00561C33">
        <w:rPr>
          <w:rFonts w:eastAsia="News Gothic" w:cs="News Gothic"/>
          <w:b/>
          <w:bCs/>
          <w:spacing w:val="-1"/>
          <w:sz w:val="10"/>
          <w:szCs w:val="10"/>
          <w:lang w:val="nl-NL"/>
        </w:rPr>
        <w:t>er</w:t>
      </w:r>
      <w:r w:rsidRPr="00561C33">
        <w:rPr>
          <w:rFonts w:eastAsia="News Gothic" w:cs="News Gothic"/>
          <w:b/>
          <w:bCs/>
          <w:sz w:val="10"/>
          <w:szCs w:val="10"/>
          <w:lang w:val="nl-NL"/>
        </w:rPr>
        <w:t>pes</w:t>
      </w:r>
      <w:r w:rsidRPr="00561C33">
        <w:rPr>
          <w:rFonts w:eastAsia="News Gothic" w:cs="News Gothic"/>
          <w:b/>
          <w:bCs/>
          <w:spacing w:val="-1"/>
          <w:sz w:val="10"/>
          <w:szCs w:val="10"/>
          <w:lang w:val="nl-NL"/>
        </w:rPr>
        <w:t xml:space="preserve"> </w:t>
      </w:r>
      <w:r w:rsidRPr="00561C33">
        <w:rPr>
          <w:rFonts w:eastAsia="News Gothic" w:cs="News Gothic"/>
          <w:b/>
          <w:bCs/>
          <w:sz w:val="10"/>
          <w:szCs w:val="10"/>
          <w:lang w:val="nl-NL"/>
        </w:rPr>
        <w:t>v</w:t>
      </w:r>
      <w:r w:rsidRPr="00561C33">
        <w:rPr>
          <w:rFonts w:eastAsia="News Gothic" w:cs="News Gothic"/>
          <w:b/>
          <w:bCs/>
          <w:spacing w:val="1"/>
          <w:sz w:val="10"/>
          <w:szCs w:val="10"/>
          <w:lang w:val="nl-NL"/>
        </w:rPr>
        <w:t>i</w:t>
      </w:r>
      <w:r w:rsidRPr="00561C33">
        <w:rPr>
          <w:rFonts w:eastAsia="News Gothic" w:cs="News Gothic"/>
          <w:b/>
          <w:bCs/>
          <w:spacing w:val="-3"/>
          <w:sz w:val="10"/>
          <w:szCs w:val="10"/>
          <w:lang w:val="nl-NL"/>
        </w:rPr>
        <w:t>r</w:t>
      </w:r>
      <w:r w:rsidRPr="00561C33">
        <w:rPr>
          <w:rFonts w:eastAsia="News Gothic" w:cs="News Gothic"/>
          <w:b/>
          <w:bCs/>
          <w:sz w:val="10"/>
          <w:szCs w:val="10"/>
          <w:lang w:val="nl-NL"/>
        </w:rPr>
        <w:t>us</w:t>
      </w:r>
      <w:r w:rsidRPr="00561C33">
        <w:rPr>
          <w:rFonts w:eastAsia="News Gothic" w:cs="News Gothic"/>
          <w:b/>
          <w:bCs/>
          <w:spacing w:val="1"/>
          <w:sz w:val="10"/>
          <w:szCs w:val="10"/>
          <w:lang w:val="nl-NL"/>
        </w:rPr>
        <w:t xml:space="preserve"> </w:t>
      </w:r>
      <w:r>
        <w:rPr>
          <w:rFonts w:eastAsia="News Gothic" w:cs="News Gothic"/>
          <w:b/>
          <w:bCs/>
          <w:spacing w:val="5"/>
          <w:sz w:val="10"/>
          <w:szCs w:val="10"/>
          <w:lang w:val="nl-NL"/>
        </w:rPr>
        <w:t>en Equine A</w:t>
      </w:r>
      <w:r w:rsidRPr="00561C33">
        <w:rPr>
          <w:rFonts w:eastAsia="News Gothic" w:cs="News Gothic"/>
          <w:b/>
          <w:bCs/>
          <w:spacing w:val="5"/>
          <w:sz w:val="10"/>
          <w:szCs w:val="10"/>
          <w:lang w:val="nl-NL"/>
        </w:rPr>
        <w:t>rteritis virus)</w:t>
      </w:r>
      <w:r w:rsidRPr="00561C33">
        <w:rPr>
          <w:rFonts w:eastAsia="News Gothic" w:cs="News Gothic"/>
          <w:b/>
          <w:bCs/>
          <w:sz w:val="10"/>
          <w:szCs w:val="10"/>
          <w:lang w:val="nl-NL"/>
        </w:rPr>
        <w:t>:</w:t>
      </w:r>
    </w:p>
    <w:p w:rsidR="00980521" w:rsidRDefault="009C5C6E" w:rsidP="00980521">
      <w:pPr>
        <w:spacing w:after="0"/>
        <w:jc w:val="both"/>
        <w:rPr>
          <w:rFonts w:eastAsia="News Gothic" w:cs="News Gothic"/>
          <w:spacing w:val="-1"/>
          <w:sz w:val="10"/>
          <w:szCs w:val="10"/>
          <w:lang w:val="nl-NL"/>
        </w:rPr>
      </w:pPr>
      <w:r w:rsidRPr="00561C33">
        <w:rPr>
          <w:rFonts w:eastAsia="News Gothic" w:cs="News Gothic"/>
          <w:spacing w:val="-1"/>
          <w:sz w:val="10"/>
          <w:szCs w:val="10"/>
          <w:lang w:val="nl-NL"/>
        </w:rPr>
        <w:t xml:space="preserve">Gepaard onderzoek wordt uitgevoerd wanneer men wil weten of er een titer stijging plaats heeft gevonden in de </w:t>
      </w:r>
      <w:r w:rsidR="00980521">
        <w:rPr>
          <w:rFonts w:eastAsia="News Gothic" w:cs="News Gothic"/>
          <w:spacing w:val="-1"/>
          <w:sz w:val="10"/>
          <w:szCs w:val="10"/>
          <w:lang w:val="nl-NL"/>
        </w:rPr>
        <w:t>periode tussen de monsternamen.</w:t>
      </w:r>
    </w:p>
    <w:p w:rsidR="009C5C6E" w:rsidRPr="00561C33" w:rsidRDefault="009C5C6E" w:rsidP="00980521">
      <w:pPr>
        <w:spacing w:after="0"/>
        <w:jc w:val="both"/>
        <w:rPr>
          <w:rFonts w:eastAsia="News Gothic" w:cs="News Gothic"/>
          <w:spacing w:val="-1"/>
          <w:sz w:val="10"/>
          <w:szCs w:val="10"/>
          <w:lang w:val="nl-NL"/>
        </w:rPr>
      </w:pPr>
      <w:r w:rsidRPr="00561C33">
        <w:rPr>
          <w:rFonts w:eastAsia="News Gothic" w:cs="News Gothic"/>
          <w:spacing w:val="-1"/>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 xml:space="preserve">j </w:t>
      </w:r>
      <w:r w:rsidRPr="00561C33">
        <w:rPr>
          <w:rFonts w:eastAsia="News Gothic" w:cs="News Gothic"/>
          <w:spacing w:val="1"/>
          <w:sz w:val="10"/>
          <w:szCs w:val="10"/>
          <w:lang w:val="nl-NL"/>
        </w:rPr>
        <w:t>di</w:t>
      </w:r>
      <w:r w:rsidRPr="00561C33">
        <w:rPr>
          <w:rFonts w:eastAsia="News Gothic" w:cs="News Gothic"/>
          <w:sz w:val="10"/>
          <w:szCs w:val="10"/>
          <w:lang w:val="nl-NL"/>
        </w:rPr>
        <w:t>t</w:t>
      </w:r>
      <w:r w:rsidRPr="00561C33">
        <w:rPr>
          <w:rFonts w:eastAsia="News Gothic" w:cs="News Gothic"/>
          <w:spacing w:val="-1"/>
          <w:sz w:val="10"/>
          <w:szCs w:val="10"/>
          <w:lang w:val="nl-NL"/>
        </w:rPr>
        <w:t xml:space="preserve"> gepaarde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1"/>
          <w:sz w:val="10"/>
          <w:szCs w:val="10"/>
          <w:lang w:val="nl-NL"/>
        </w:rPr>
        <w:t xml:space="preserve"> </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op</w:t>
      </w:r>
      <w:r w:rsidRPr="00561C33">
        <w:rPr>
          <w:rFonts w:eastAsia="News Gothic" w:cs="News Gothic"/>
          <w:spacing w:val="2"/>
          <w:sz w:val="10"/>
          <w:szCs w:val="10"/>
          <w:lang w:val="nl-NL"/>
        </w:rPr>
        <w:t xml:space="preserve"> </w:t>
      </w:r>
      <w:r w:rsidRPr="00561C33">
        <w:rPr>
          <w:rFonts w:eastAsia="News Gothic" w:cs="News Gothic"/>
          <w:sz w:val="10"/>
          <w:szCs w:val="10"/>
          <w:lang w:val="nl-NL"/>
        </w:rPr>
        <w:t>twee</w:t>
      </w:r>
      <w:r w:rsidRPr="00561C33">
        <w:rPr>
          <w:rFonts w:eastAsia="News Gothic" w:cs="News Gothic"/>
          <w:spacing w:val="-2"/>
          <w:sz w:val="10"/>
          <w:szCs w:val="10"/>
          <w:lang w:val="nl-NL"/>
        </w:rPr>
        <w:t xml:space="preserve"> </w:t>
      </w:r>
      <w:r w:rsidRPr="00561C33">
        <w:rPr>
          <w:rFonts w:eastAsia="News Gothic" w:cs="News Gothic"/>
          <w:sz w:val="10"/>
          <w:szCs w:val="10"/>
          <w:lang w:val="nl-NL"/>
        </w:rPr>
        <w:t>m</w:t>
      </w:r>
      <w:r w:rsidRPr="00561C33">
        <w:rPr>
          <w:rFonts w:eastAsia="News Gothic" w:cs="News Gothic"/>
          <w:spacing w:val="-3"/>
          <w:sz w:val="10"/>
          <w:szCs w:val="10"/>
          <w:lang w:val="nl-NL"/>
        </w:rPr>
        <w:t>o</w:t>
      </w:r>
      <w:r w:rsidRPr="00561C33">
        <w:rPr>
          <w:rFonts w:eastAsia="News Gothic" w:cs="News Gothic"/>
          <w:sz w:val="10"/>
          <w:szCs w:val="10"/>
          <w:lang w:val="nl-NL"/>
        </w:rPr>
        <w:t>me</w:t>
      </w:r>
      <w:r w:rsidRPr="00561C33">
        <w:rPr>
          <w:rFonts w:eastAsia="News Gothic" w:cs="News Gothic"/>
          <w:spacing w:val="-1"/>
          <w:sz w:val="10"/>
          <w:szCs w:val="10"/>
          <w:lang w:val="nl-NL"/>
        </w:rPr>
        <w:t>n</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een</w:t>
      </w:r>
      <w:r w:rsidRPr="00561C33">
        <w:rPr>
          <w:rFonts w:eastAsia="News Gothic" w:cs="News Gothic"/>
          <w:spacing w:val="-2"/>
          <w:sz w:val="10"/>
          <w:szCs w:val="10"/>
          <w:lang w:val="nl-NL"/>
        </w:rPr>
        <w:t xml:space="preserve"> </w:t>
      </w:r>
      <w:r w:rsidRPr="00561C33">
        <w:rPr>
          <w:rFonts w:eastAsia="News Gothic" w:cs="News Gothic"/>
          <w:sz w:val="10"/>
          <w:szCs w:val="10"/>
          <w:lang w:val="nl-NL"/>
        </w:rPr>
        <w:t>s</w:t>
      </w:r>
      <w:r w:rsidRPr="00561C33">
        <w:rPr>
          <w:rFonts w:eastAsia="News Gothic" w:cs="News Gothic"/>
          <w:spacing w:val="-3"/>
          <w:sz w:val="10"/>
          <w:szCs w:val="10"/>
          <w:lang w:val="nl-NL"/>
        </w:rPr>
        <w:t>e</w:t>
      </w:r>
      <w:r w:rsidRPr="00561C33">
        <w:rPr>
          <w:rFonts w:eastAsia="News Gothic" w:cs="News Gothic"/>
          <w:sz w:val="10"/>
          <w:szCs w:val="10"/>
          <w:lang w:val="nl-NL"/>
        </w:rPr>
        <w:t>r</w:t>
      </w:r>
      <w:r w:rsidRPr="00561C33">
        <w:rPr>
          <w:rFonts w:eastAsia="News Gothic" w:cs="News Gothic"/>
          <w:spacing w:val="-1"/>
          <w:sz w:val="10"/>
          <w:szCs w:val="10"/>
          <w:lang w:val="nl-NL"/>
        </w:rPr>
        <w:t>u</w:t>
      </w:r>
      <w:r w:rsidRPr="00561C33">
        <w:rPr>
          <w:rFonts w:eastAsia="News Gothic" w:cs="News Gothic"/>
          <w:sz w:val="10"/>
          <w:szCs w:val="10"/>
          <w:lang w:val="nl-NL"/>
        </w:rPr>
        <w:t>mmo</w:t>
      </w:r>
      <w:r w:rsidRPr="00561C33">
        <w:rPr>
          <w:rFonts w:eastAsia="News Gothic" w:cs="News Gothic"/>
          <w:spacing w:val="-1"/>
          <w:sz w:val="10"/>
          <w:szCs w:val="10"/>
          <w:lang w:val="nl-NL"/>
        </w:rPr>
        <w:t>n</w:t>
      </w:r>
      <w:r w:rsidRPr="00561C33">
        <w:rPr>
          <w:rFonts w:eastAsia="News Gothic" w:cs="News Gothic"/>
          <w:sz w:val="10"/>
          <w:szCs w:val="10"/>
          <w:lang w:val="nl-NL"/>
        </w:rPr>
        <w:t>ster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nge</w:t>
      </w:r>
      <w:r w:rsidRPr="00561C33">
        <w:rPr>
          <w:rFonts w:eastAsia="News Gothic" w:cs="News Gothic"/>
          <w:spacing w:val="-1"/>
          <w:sz w:val="10"/>
          <w:szCs w:val="10"/>
          <w:lang w:val="nl-NL"/>
        </w:rPr>
        <w:t>s</w:t>
      </w:r>
      <w:r w:rsidRPr="00561C33">
        <w:rPr>
          <w:rFonts w:eastAsia="News Gothic" w:cs="News Gothic"/>
          <w:sz w:val="10"/>
          <w:szCs w:val="10"/>
          <w:lang w:val="nl-NL"/>
        </w:rPr>
        <w:t>tuu</w:t>
      </w:r>
      <w:r w:rsidRPr="00561C33">
        <w:rPr>
          <w:rFonts w:eastAsia="News Gothic" w:cs="News Gothic"/>
          <w:spacing w:val="-3"/>
          <w:sz w:val="10"/>
          <w:szCs w:val="10"/>
          <w:lang w:val="nl-NL"/>
        </w:rPr>
        <w:t>r</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pacing w:val="5"/>
          <w:sz w:val="10"/>
          <w:szCs w:val="10"/>
          <w:lang w:val="nl-NL"/>
        </w:rPr>
        <w:t>v</w:t>
      </w:r>
      <w:r w:rsidRPr="00561C33">
        <w:rPr>
          <w:rFonts w:eastAsia="News Gothic" w:cs="News Gothic"/>
          <w:spacing w:val="-3"/>
          <w:sz w:val="10"/>
          <w:szCs w:val="10"/>
          <w:lang w:val="nl-NL"/>
        </w:rPr>
        <w:t>o</w:t>
      </w:r>
      <w:r w:rsidRPr="00561C33">
        <w:rPr>
          <w:rFonts w:eastAsia="News Gothic" w:cs="News Gothic"/>
          <w:sz w:val="10"/>
          <w:szCs w:val="10"/>
          <w:lang w:val="nl-NL"/>
        </w:rPr>
        <w:t>or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 xml:space="preserve">k. </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a</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o</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tvangst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van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h</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ee</w:t>
      </w:r>
      <w:r w:rsidRPr="00561C33">
        <w:rPr>
          <w:rFonts w:eastAsia="News Gothic" w:cs="News Gothic"/>
          <w:spacing w:val="-1"/>
          <w:position w:val="-1"/>
          <w:sz w:val="10"/>
          <w:szCs w:val="10"/>
          <w:lang w:val="nl-NL"/>
        </w:rPr>
        <w:t>r</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te</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mo</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ster</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o</w:t>
      </w:r>
      <w:r w:rsidRPr="00561C33">
        <w:rPr>
          <w:rFonts w:eastAsia="News Gothic" w:cs="News Gothic"/>
          <w:position w:val="-1"/>
          <w:sz w:val="10"/>
          <w:szCs w:val="10"/>
          <w:lang w:val="nl-NL"/>
        </w:rPr>
        <w:t>r</w:t>
      </w:r>
      <w:r w:rsidRPr="00561C33">
        <w:rPr>
          <w:rFonts w:eastAsia="News Gothic" w:cs="News Gothic"/>
          <w:spacing w:val="-2"/>
          <w:position w:val="-1"/>
          <w:sz w:val="10"/>
          <w:szCs w:val="10"/>
          <w:lang w:val="nl-NL"/>
        </w:rPr>
        <w:t>d</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di</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mo</w:t>
      </w:r>
      <w:r w:rsidRPr="00561C33">
        <w:rPr>
          <w:rFonts w:eastAsia="News Gothic" w:cs="News Gothic"/>
          <w:spacing w:val="-1"/>
          <w:position w:val="-1"/>
          <w:sz w:val="10"/>
          <w:szCs w:val="10"/>
          <w:lang w:val="nl-NL"/>
        </w:rPr>
        <w:t>n</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ter</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gere</w:t>
      </w:r>
      <w:r w:rsidRPr="00561C33">
        <w:rPr>
          <w:rFonts w:eastAsia="News Gothic" w:cs="News Gothic"/>
          <w:spacing w:val="-3"/>
          <w:position w:val="-1"/>
          <w:sz w:val="10"/>
          <w:szCs w:val="10"/>
          <w:lang w:val="nl-NL"/>
        </w:rPr>
        <w:t>g</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stre</w:t>
      </w:r>
      <w:r w:rsidRPr="00561C33">
        <w:rPr>
          <w:rFonts w:eastAsia="News Gothic" w:cs="News Gothic"/>
          <w:spacing w:val="-1"/>
          <w:position w:val="-1"/>
          <w:sz w:val="10"/>
          <w:szCs w:val="10"/>
          <w:lang w:val="nl-NL"/>
        </w:rPr>
        <w:t>e</w:t>
      </w:r>
      <w:r w:rsidRPr="00561C33">
        <w:rPr>
          <w:rFonts w:eastAsia="News Gothic" w:cs="News Gothic"/>
          <w:spacing w:val="-3"/>
          <w:position w:val="-1"/>
          <w:sz w:val="10"/>
          <w:szCs w:val="10"/>
          <w:lang w:val="nl-NL"/>
        </w:rPr>
        <w:t>r</w:t>
      </w:r>
      <w:r w:rsidRPr="00561C33">
        <w:rPr>
          <w:rFonts w:eastAsia="News Gothic" w:cs="News Gothic"/>
          <w:position w:val="-1"/>
          <w:sz w:val="10"/>
          <w:szCs w:val="10"/>
          <w:lang w:val="nl-NL"/>
        </w:rPr>
        <w:t>d</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en</w:t>
      </w:r>
      <w:r w:rsidRPr="00561C33">
        <w:rPr>
          <w:rFonts w:eastAsia="News Gothic" w:cs="News Gothic"/>
          <w:spacing w:val="-2"/>
          <w:position w:val="-1"/>
          <w:sz w:val="10"/>
          <w:szCs w:val="10"/>
          <w:lang w:val="nl-NL"/>
        </w:rPr>
        <w:t xml:space="preserve"> op</w:t>
      </w:r>
      <w:r w:rsidRPr="00561C33">
        <w:rPr>
          <w:rFonts w:eastAsia="News Gothic" w:cs="News Gothic"/>
          <w:position w:val="-1"/>
          <w:sz w:val="10"/>
          <w:szCs w:val="10"/>
          <w:lang w:val="nl-NL"/>
        </w:rPr>
        <w:t>g</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sla</w:t>
      </w:r>
      <w:r w:rsidRPr="00561C33">
        <w:rPr>
          <w:rFonts w:eastAsia="News Gothic" w:cs="News Gothic"/>
          <w:spacing w:val="1"/>
          <w:position w:val="-1"/>
          <w:sz w:val="10"/>
          <w:szCs w:val="10"/>
          <w:lang w:val="nl-NL"/>
        </w:rPr>
        <w:t>g</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 xml:space="preserve">. </w:t>
      </w:r>
      <w:r w:rsidRPr="00561C33">
        <w:rPr>
          <w:rFonts w:eastAsia="News Gothic" w:cs="News Gothic"/>
          <w:sz w:val="10"/>
          <w:szCs w:val="10"/>
          <w:lang w:val="nl-NL"/>
        </w:rPr>
        <w:t>Wa</w:t>
      </w:r>
      <w:r w:rsidRPr="00561C33">
        <w:rPr>
          <w:rFonts w:eastAsia="News Gothic" w:cs="News Gothic"/>
          <w:spacing w:val="-1"/>
          <w:sz w:val="10"/>
          <w:szCs w:val="10"/>
          <w:lang w:val="nl-NL"/>
        </w:rPr>
        <w:t>n</w:t>
      </w:r>
      <w:r w:rsidRPr="00561C33">
        <w:rPr>
          <w:rFonts w:eastAsia="News Gothic" w:cs="News Gothic"/>
          <w:sz w:val="10"/>
          <w:szCs w:val="10"/>
          <w:lang w:val="nl-NL"/>
        </w:rPr>
        <w:t>n</w:t>
      </w:r>
      <w:r w:rsidRPr="00561C33">
        <w:rPr>
          <w:rFonts w:eastAsia="News Gothic" w:cs="News Gothic"/>
          <w:spacing w:val="-1"/>
          <w:sz w:val="10"/>
          <w:szCs w:val="10"/>
          <w:lang w:val="nl-NL"/>
        </w:rPr>
        <w:t>e</w:t>
      </w:r>
      <w:r w:rsidRPr="00561C33">
        <w:rPr>
          <w:rFonts w:eastAsia="News Gothic" w:cs="News Gothic"/>
          <w:sz w:val="10"/>
          <w:szCs w:val="10"/>
          <w:lang w:val="nl-NL"/>
        </w:rPr>
        <w:t>er na</w:t>
      </w:r>
      <w:r w:rsidRPr="00561C33">
        <w:rPr>
          <w:rFonts w:eastAsia="News Gothic" w:cs="News Gothic"/>
          <w:spacing w:val="-2"/>
          <w:sz w:val="10"/>
          <w:szCs w:val="10"/>
          <w:lang w:val="nl-NL"/>
        </w:rPr>
        <w:t xml:space="preserve"> </w:t>
      </w:r>
      <w:r w:rsidRPr="00561C33">
        <w:rPr>
          <w:rFonts w:eastAsia="News Gothic" w:cs="News Gothic"/>
          <w:sz w:val="10"/>
          <w:szCs w:val="10"/>
          <w:lang w:val="nl-NL"/>
        </w:rPr>
        <w:t>verlo</w:t>
      </w:r>
      <w:r w:rsidRPr="00561C33">
        <w:rPr>
          <w:rFonts w:eastAsia="News Gothic" w:cs="News Gothic"/>
          <w:spacing w:val="-3"/>
          <w:sz w:val="10"/>
          <w:szCs w:val="10"/>
          <w:lang w:val="nl-NL"/>
        </w:rPr>
        <w:t>o</w:t>
      </w:r>
      <w:r w:rsidRPr="00561C33">
        <w:rPr>
          <w:rFonts w:eastAsia="News Gothic" w:cs="News Gothic"/>
          <w:sz w:val="10"/>
          <w:szCs w:val="10"/>
          <w:lang w:val="nl-NL"/>
        </w:rPr>
        <w:t>p</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 (meestal 2 weken)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twe</w:t>
      </w:r>
      <w:r w:rsidRPr="00561C33">
        <w:rPr>
          <w:rFonts w:eastAsia="News Gothic" w:cs="News Gothic"/>
          <w:spacing w:val="-3"/>
          <w:sz w:val="10"/>
          <w:szCs w:val="10"/>
          <w:lang w:val="nl-NL"/>
        </w:rPr>
        <w:t>e</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z w:val="10"/>
          <w:szCs w:val="10"/>
          <w:lang w:val="nl-NL"/>
        </w:rPr>
        <w:t>ster</w:t>
      </w:r>
      <w:r w:rsidRPr="00561C33">
        <w:rPr>
          <w:rFonts w:eastAsia="News Gothic" w:cs="News Gothic"/>
          <w:spacing w:val="-2"/>
          <w:sz w:val="10"/>
          <w:szCs w:val="10"/>
          <w:lang w:val="nl-NL"/>
        </w:rPr>
        <w:t xml:space="preserve"> </w:t>
      </w:r>
      <w:r w:rsidRPr="00561C33">
        <w:rPr>
          <w:rFonts w:eastAsia="News Gothic" w:cs="News Gothic"/>
          <w:sz w:val="10"/>
          <w:szCs w:val="10"/>
          <w:lang w:val="nl-NL"/>
        </w:rPr>
        <w:t>arr</w:t>
      </w:r>
      <w:r w:rsidRPr="00561C33">
        <w:rPr>
          <w:rFonts w:eastAsia="News Gothic" w:cs="News Gothic"/>
          <w:spacing w:val="-2"/>
          <w:sz w:val="10"/>
          <w:szCs w:val="10"/>
          <w:lang w:val="nl-NL"/>
        </w:rPr>
        <w:t>i</w:t>
      </w:r>
      <w:r w:rsidRPr="00561C33">
        <w:rPr>
          <w:rFonts w:eastAsia="News Gothic" w:cs="News Gothic"/>
          <w:sz w:val="10"/>
          <w:szCs w:val="10"/>
          <w:lang w:val="nl-NL"/>
        </w:rPr>
        <w:t>vee</w:t>
      </w:r>
      <w:r w:rsidRPr="00561C33">
        <w:rPr>
          <w:rFonts w:eastAsia="News Gothic" w:cs="News Gothic"/>
          <w:spacing w:val="-1"/>
          <w:sz w:val="10"/>
          <w:szCs w:val="10"/>
          <w:lang w:val="nl-NL"/>
        </w:rPr>
        <w:t>r</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g</w:t>
      </w:r>
      <w:r w:rsidRPr="00561C33">
        <w:rPr>
          <w:rFonts w:eastAsia="News Gothic" w:cs="News Gothic"/>
          <w:spacing w:val="-2"/>
          <w:sz w:val="10"/>
          <w:szCs w:val="10"/>
          <w:lang w:val="nl-NL"/>
        </w:rPr>
        <w:t>a</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be</w:t>
      </w:r>
      <w:r w:rsidRPr="00561C33">
        <w:rPr>
          <w:rFonts w:eastAsia="News Gothic" w:cs="News Gothic"/>
          <w:spacing w:val="-1"/>
          <w:sz w:val="10"/>
          <w:szCs w:val="10"/>
          <w:lang w:val="nl-NL"/>
        </w:rPr>
        <w:t>i</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m</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ste</w:t>
      </w:r>
      <w:r w:rsidRPr="00561C33">
        <w:rPr>
          <w:rFonts w:eastAsia="News Gothic" w:cs="News Gothic"/>
          <w:spacing w:val="-3"/>
          <w:sz w:val="10"/>
          <w:szCs w:val="10"/>
          <w:lang w:val="nl-NL"/>
        </w:rPr>
        <w:t>r</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z w:val="10"/>
          <w:szCs w:val="10"/>
          <w:lang w:val="nl-NL"/>
        </w:rPr>
        <w:t>naar</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b. Ind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5</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w</w:t>
      </w:r>
      <w:r w:rsidRPr="00561C33">
        <w:rPr>
          <w:rFonts w:eastAsia="News Gothic" w:cs="News Gothic"/>
          <w:sz w:val="10"/>
          <w:szCs w:val="10"/>
          <w:lang w:val="nl-NL"/>
        </w:rPr>
        <w:t>eken</w:t>
      </w:r>
      <w:r w:rsidRPr="00561C33">
        <w:rPr>
          <w:rFonts w:eastAsia="News Gothic" w:cs="News Gothic"/>
          <w:spacing w:val="-2"/>
          <w:sz w:val="10"/>
          <w:szCs w:val="10"/>
          <w:lang w:val="nl-NL"/>
        </w:rPr>
        <w:t xml:space="preserve"> </w:t>
      </w:r>
      <w:r w:rsidRPr="00561C33">
        <w:rPr>
          <w:rFonts w:eastAsia="News Gothic" w:cs="News Gothic"/>
          <w:sz w:val="10"/>
          <w:szCs w:val="10"/>
          <w:lang w:val="nl-NL"/>
        </w:rPr>
        <w:t>na</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n</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pacing w:val="-2"/>
          <w:sz w:val="10"/>
          <w:szCs w:val="10"/>
          <w:lang w:val="nl-NL"/>
        </w:rPr>
        <w:t>k</w:t>
      </w:r>
      <w:r w:rsidRPr="00561C33">
        <w:rPr>
          <w:rFonts w:eastAsia="News Gothic" w:cs="News Gothic"/>
          <w:sz w:val="10"/>
          <w:szCs w:val="10"/>
          <w:lang w:val="nl-NL"/>
        </w:rPr>
        <w:t>om</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z w:val="10"/>
          <w:szCs w:val="10"/>
          <w:lang w:val="nl-NL"/>
        </w:rPr>
        <w:t>ste</w:t>
      </w:r>
      <w:r w:rsidRPr="00561C33">
        <w:rPr>
          <w:rFonts w:eastAsia="News Gothic" w:cs="News Gothic"/>
          <w:spacing w:val="-2"/>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pacing w:val="-3"/>
          <w:sz w:val="10"/>
          <w:szCs w:val="10"/>
          <w:lang w:val="nl-NL"/>
        </w:rPr>
        <w:t>s</w:t>
      </w:r>
      <w:r w:rsidRPr="00561C33">
        <w:rPr>
          <w:rFonts w:eastAsia="News Gothic" w:cs="News Gothic"/>
          <w:sz w:val="10"/>
          <w:szCs w:val="10"/>
          <w:lang w:val="nl-NL"/>
        </w:rPr>
        <w:t>ter</w:t>
      </w:r>
      <w:r w:rsidRPr="00561C33">
        <w:rPr>
          <w:rFonts w:eastAsia="News Gothic" w:cs="News Gothic"/>
          <w:spacing w:val="5"/>
          <w:sz w:val="10"/>
          <w:szCs w:val="10"/>
          <w:lang w:val="nl-NL"/>
        </w:rPr>
        <w:t xml:space="preserve"> </w:t>
      </w:r>
      <w:r w:rsidRPr="00561C33">
        <w:rPr>
          <w:rFonts w:eastAsia="News Gothic" w:cs="News Gothic"/>
          <w:sz w:val="10"/>
          <w:szCs w:val="10"/>
          <w:lang w:val="nl-NL"/>
        </w:rPr>
        <w:t>n</w:t>
      </w:r>
      <w:r w:rsidRPr="00561C33">
        <w:rPr>
          <w:rFonts w:eastAsia="News Gothic" w:cs="News Gothic"/>
          <w:spacing w:val="-1"/>
          <w:sz w:val="10"/>
          <w:szCs w:val="10"/>
          <w:lang w:val="nl-NL"/>
        </w:rPr>
        <w:t>o</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geen</w:t>
      </w:r>
      <w:r w:rsidRPr="00561C33">
        <w:rPr>
          <w:rFonts w:eastAsia="News Gothic" w:cs="News Gothic"/>
          <w:spacing w:val="-2"/>
          <w:sz w:val="10"/>
          <w:szCs w:val="10"/>
          <w:lang w:val="nl-NL"/>
        </w:rPr>
        <w:t xml:space="preserve"> </w:t>
      </w:r>
      <w:r w:rsidRPr="00561C33">
        <w:rPr>
          <w:rFonts w:eastAsia="News Gothic" w:cs="News Gothic"/>
          <w:sz w:val="10"/>
          <w:szCs w:val="10"/>
          <w:lang w:val="nl-NL"/>
        </w:rPr>
        <w:t>twee</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3"/>
          <w:sz w:val="10"/>
          <w:szCs w:val="10"/>
          <w:lang w:val="nl-NL"/>
        </w:rPr>
        <w:t>n</w:t>
      </w:r>
      <w:r w:rsidRPr="00561C33">
        <w:rPr>
          <w:rFonts w:eastAsia="News Gothic" w:cs="News Gothic"/>
          <w:sz w:val="10"/>
          <w:szCs w:val="10"/>
          <w:lang w:val="nl-NL"/>
        </w:rPr>
        <w:t xml:space="preserve">ster </w:t>
      </w:r>
      <w:r w:rsidRPr="00561C33">
        <w:rPr>
          <w:rFonts w:eastAsia="News Gothic" w:cs="News Gothic"/>
          <w:spacing w:val="1"/>
          <w:sz w:val="10"/>
          <w:szCs w:val="10"/>
          <w:lang w:val="nl-NL"/>
        </w:rPr>
        <w:t>i</w:t>
      </w:r>
      <w:r w:rsidRPr="00561C33">
        <w:rPr>
          <w:rFonts w:eastAsia="News Gothic" w:cs="News Gothic"/>
          <w:sz w:val="10"/>
          <w:szCs w:val="10"/>
          <w:lang w:val="nl-NL"/>
        </w:rPr>
        <w:t>s o</w:t>
      </w:r>
      <w:r w:rsidRPr="00561C33">
        <w:rPr>
          <w:rFonts w:eastAsia="News Gothic" w:cs="News Gothic"/>
          <w:spacing w:val="-1"/>
          <w:sz w:val="10"/>
          <w:szCs w:val="10"/>
          <w:lang w:val="nl-NL"/>
        </w:rPr>
        <w:t>n</w:t>
      </w:r>
      <w:r w:rsidRPr="00561C33">
        <w:rPr>
          <w:rFonts w:eastAsia="News Gothic" w:cs="News Gothic"/>
          <w:sz w:val="10"/>
          <w:szCs w:val="10"/>
          <w:lang w:val="nl-NL"/>
        </w:rPr>
        <w:t>tvangen</w:t>
      </w:r>
      <w:r w:rsidRPr="00561C33">
        <w:rPr>
          <w:rFonts w:eastAsia="News Gothic" w:cs="News Gothic"/>
          <w:spacing w:val="-2"/>
          <w:sz w:val="10"/>
          <w:szCs w:val="10"/>
          <w:lang w:val="nl-NL"/>
        </w:rPr>
        <w:t xml:space="preserve"> </w:t>
      </w:r>
      <w:r w:rsidRPr="00561C33">
        <w:rPr>
          <w:rFonts w:eastAsia="News Gothic" w:cs="News Gothic"/>
          <w:sz w:val="10"/>
          <w:szCs w:val="10"/>
          <w:lang w:val="nl-NL"/>
        </w:rPr>
        <w:t>zal 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z w:val="10"/>
          <w:szCs w:val="10"/>
          <w:lang w:val="nl-NL"/>
        </w:rPr>
        <w:t>ste</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gesl</w:t>
      </w:r>
      <w:r w:rsidRPr="00561C33">
        <w:rPr>
          <w:rFonts w:eastAsia="News Gothic" w:cs="News Gothic"/>
          <w:spacing w:val="-2"/>
          <w:sz w:val="10"/>
          <w:szCs w:val="10"/>
          <w:lang w:val="nl-NL"/>
        </w:rPr>
        <w:t>a</w:t>
      </w:r>
      <w:r w:rsidRPr="00561C33">
        <w:rPr>
          <w:rFonts w:eastAsia="News Gothic" w:cs="News Gothic"/>
          <w:sz w:val="10"/>
          <w:szCs w:val="10"/>
          <w:lang w:val="nl-NL"/>
        </w:rPr>
        <w:t>gen</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z w:val="10"/>
          <w:szCs w:val="10"/>
          <w:lang w:val="nl-NL"/>
        </w:rPr>
        <w:t>ster wo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ger</w:t>
      </w:r>
      <w:r w:rsidRPr="00561C33">
        <w:rPr>
          <w:rFonts w:eastAsia="News Gothic" w:cs="News Gothic"/>
          <w:spacing w:val="-3"/>
          <w:sz w:val="10"/>
          <w:szCs w:val="10"/>
          <w:lang w:val="nl-NL"/>
        </w:rPr>
        <w:t>a</w:t>
      </w:r>
      <w:r w:rsidRPr="00561C33">
        <w:rPr>
          <w:rFonts w:eastAsia="News Gothic" w:cs="News Gothic"/>
          <w:spacing w:val="1"/>
          <w:sz w:val="10"/>
          <w:szCs w:val="10"/>
          <w:lang w:val="nl-NL"/>
        </w:rPr>
        <w:t>pp</w:t>
      </w:r>
      <w:r w:rsidRPr="00561C33">
        <w:rPr>
          <w:rFonts w:eastAsia="News Gothic" w:cs="News Gothic"/>
          <w:sz w:val="10"/>
          <w:szCs w:val="10"/>
          <w:lang w:val="nl-NL"/>
        </w:rPr>
        <w:t>orte</w:t>
      </w:r>
      <w:r w:rsidRPr="00561C33">
        <w:rPr>
          <w:rFonts w:eastAsia="News Gothic" w:cs="News Gothic"/>
          <w:spacing w:val="-1"/>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d met</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ts</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 xml:space="preserve">g </w:t>
      </w:r>
      <w:r w:rsidRPr="00561C33">
        <w:rPr>
          <w:rFonts w:eastAsia="News Gothic" w:cs="News Gothic"/>
          <w:spacing w:val="-1"/>
          <w:position w:val="-1"/>
          <w:sz w:val="10"/>
          <w:szCs w:val="10"/>
          <w:lang w:val="nl-NL"/>
        </w:rPr>
        <w:t xml:space="preserve">“niet onderzocht, </w:t>
      </w:r>
      <w:r w:rsidRPr="00561C33">
        <w:rPr>
          <w:rFonts w:eastAsia="News Gothic" w:cs="News Gothic"/>
          <w:position w:val="-1"/>
          <w:sz w:val="10"/>
          <w:szCs w:val="10"/>
          <w:lang w:val="nl-NL"/>
        </w:rPr>
        <w:t>tweede</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mo</w:t>
      </w:r>
      <w:r w:rsidRPr="00561C33">
        <w:rPr>
          <w:rFonts w:eastAsia="News Gothic" w:cs="News Gothic"/>
          <w:spacing w:val="-1"/>
          <w:position w:val="-1"/>
          <w:sz w:val="10"/>
          <w:szCs w:val="10"/>
          <w:lang w:val="nl-NL"/>
        </w:rPr>
        <w:t>n</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ter</w:t>
      </w:r>
      <w:r w:rsidRPr="00561C33">
        <w:rPr>
          <w:rFonts w:eastAsia="News Gothic" w:cs="News Gothic"/>
          <w:spacing w:val="1"/>
          <w:position w:val="-1"/>
          <w:sz w:val="10"/>
          <w:szCs w:val="10"/>
          <w:lang w:val="nl-NL"/>
        </w:rPr>
        <w:t xml:space="preserve"> </w:t>
      </w:r>
      <w:r w:rsidRPr="00561C33">
        <w:rPr>
          <w:rFonts w:eastAsia="News Gothic" w:cs="News Gothic"/>
          <w:spacing w:val="-3"/>
          <w:position w:val="-1"/>
          <w:sz w:val="10"/>
          <w:szCs w:val="10"/>
          <w:lang w:val="nl-NL"/>
        </w:rPr>
        <w:t>n</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t</w:t>
      </w:r>
      <w:r w:rsidRPr="00561C33">
        <w:rPr>
          <w:rFonts w:eastAsia="News Gothic" w:cs="News Gothic"/>
          <w:spacing w:val="-2"/>
          <w:position w:val="-1"/>
          <w:sz w:val="10"/>
          <w:szCs w:val="10"/>
          <w:lang w:val="nl-NL"/>
        </w:rPr>
        <w:t>v</w:t>
      </w:r>
      <w:r w:rsidRPr="00561C33">
        <w:rPr>
          <w:rFonts w:eastAsia="News Gothic" w:cs="News Gothic"/>
          <w:position w:val="-1"/>
          <w:sz w:val="10"/>
          <w:szCs w:val="10"/>
          <w:lang w:val="nl-NL"/>
        </w:rPr>
        <w:t>ange</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w:t>
      </w:r>
      <w:r w:rsidRPr="00561C33">
        <w:rPr>
          <w:rFonts w:eastAsia="News Gothic" w:cs="News Gothic"/>
          <w:spacing w:val="-1"/>
          <w:sz w:val="10"/>
          <w:szCs w:val="10"/>
          <w:lang w:val="nl-NL"/>
        </w:rPr>
        <w:t xml:space="preserve"> V</w:t>
      </w:r>
      <w:r w:rsidRPr="00561C33">
        <w:rPr>
          <w:rFonts w:eastAsia="News Gothic" w:cs="News Gothic"/>
          <w:sz w:val="10"/>
          <w:szCs w:val="10"/>
          <w:lang w:val="nl-NL"/>
        </w:rPr>
        <w:t>erv</w:t>
      </w:r>
      <w:r w:rsidRPr="00561C33">
        <w:rPr>
          <w:rFonts w:eastAsia="News Gothic" w:cs="News Gothic"/>
          <w:spacing w:val="-1"/>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gens</w:t>
      </w:r>
      <w:r w:rsidRPr="00561C33">
        <w:rPr>
          <w:rFonts w:eastAsia="News Gothic" w:cs="News Gothic"/>
          <w:spacing w:val="-2"/>
          <w:sz w:val="10"/>
          <w:szCs w:val="10"/>
          <w:lang w:val="nl-NL"/>
        </w:rPr>
        <w:t xml:space="preserve"> </w:t>
      </w:r>
      <w:r w:rsidRPr="00561C33">
        <w:rPr>
          <w:rFonts w:eastAsia="News Gothic" w:cs="News Gothic"/>
          <w:sz w:val="10"/>
          <w:szCs w:val="10"/>
          <w:lang w:val="nl-NL"/>
        </w:rPr>
        <w:t>zal 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ba</w:t>
      </w:r>
      <w:r w:rsidRPr="00561C33">
        <w:rPr>
          <w:rFonts w:eastAsia="News Gothic" w:cs="News Gothic"/>
          <w:spacing w:val="-2"/>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 xml:space="preserve">s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ta</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ef 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ze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2"/>
          <w:sz w:val="10"/>
          <w:szCs w:val="10"/>
          <w:lang w:val="nl-NL"/>
        </w:rPr>
        <w:t>p</w:t>
      </w:r>
      <w:r w:rsidRPr="00561C33">
        <w:rPr>
          <w:rFonts w:eastAsia="News Gothic" w:cs="News Gothic"/>
          <w:spacing w:val="1"/>
          <w:sz w:val="10"/>
          <w:szCs w:val="10"/>
          <w:lang w:val="nl-NL"/>
        </w:rPr>
        <w:t>d</w:t>
      </w:r>
      <w:r w:rsidRPr="00561C33">
        <w:rPr>
          <w:rFonts w:eastAsia="News Gothic" w:cs="News Gothic"/>
          <w:spacing w:val="-3"/>
          <w:sz w:val="10"/>
          <w:szCs w:val="10"/>
          <w:lang w:val="nl-NL"/>
        </w:rPr>
        <w:t>r</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 xml:space="preserve"> i</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reke</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g</w:t>
      </w:r>
      <w:r w:rsidRPr="00561C33">
        <w:rPr>
          <w:rFonts w:eastAsia="News Gothic" w:cs="News Gothic"/>
          <w:sz w:val="10"/>
          <w:szCs w:val="10"/>
          <w:lang w:val="nl-NL"/>
        </w:rPr>
        <w:t>ebra</w:t>
      </w:r>
      <w:r w:rsidRPr="00561C33">
        <w:rPr>
          <w:rFonts w:eastAsia="News Gothic" w:cs="News Gothic"/>
          <w:spacing w:val="-1"/>
          <w:sz w:val="10"/>
          <w:szCs w:val="10"/>
          <w:lang w:val="nl-NL"/>
        </w:rPr>
        <w:t>c</w:t>
      </w:r>
      <w:r w:rsidRPr="00561C33">
        <w:rPr>
          <w:rFonts w:eastAsia="News Gothic" w:cs="News Gothic"/>
          <w:sz w:val="10"/>
          <w:szCs w:val="10"/>
          <w:lang w:val="nl-NL"/>
        </w:rPr>
        <w:t>ht. Het</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gesl</w:t>
      </w:r>
      <w:r w:rsidRPr="00561C33">
        <w:rPr>
          <w:rFonts w:eastAsia="News Gothic" w:cs="News Gothic"/>
          <w:spacing w:val="-2"/>
          <w:sz w:val="10"/>
          <w:szCs w:val="10"/>
          <w:lang w:val="nl-NL"/>
        </w:rPr>
        <w:t>a</w:t>
      </w:r>
      <w:r w:rsidRPr="00561C33">
        <w:rPr>
          <w:rFonts w:eastAsia="News Gothic" w:cs="News Gothic"/>
          <w:sz w:val="10"/>
          <w:szCs w:val="10"/>
          <w:lang w:val="nl-NL"/>
        </w:rPr>
        <w:t>gen</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z w:val="10"/>
          <w:szCs w:val="10"/>
          <w:lang w:val="nl-NL"/>
        </w:rPr>
        <w:t>ster</w:t>
      </w:r>
      <w:r w:rsidRPr="00561C33">
        <w:rPr>
          <w:rFonts w:eastAsia="News Gothic" w:cs="News Gothic"/>
          <w:spacing w:val="-2"/>
          <w:sz w:val="10"/>
          <w:szCs w:val="10"/>
          <w:lang w:val="nl-NL"/>
        </w:rPr>
        <w:t xml:space="preserve"> z</w:t>
      </w:r>
      <w:r w:rsidRPr="00561C33">
        <w:rPr>
          <w:rFonts w:eastAsia="News Gothic" w:cs="News Gothic"/>
          <w:sz w:val="10"/>
          <w:szCs w:val="10"/>
          <w:lang w:val="nl-NL"/>
        </w:rPr>
        <w:t>al</w:t>
      </w:r>
      <w:r w:rsidRPr="00561C33">
        <w:rPr>
          <w:rFonts w:eastAsia="News Gothic" w:cs="News Gothic"/>
          <w:spacing w:val="3"/>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3"/>
          <w:sz w:val="10"/>
          <w:szCs w:val="10"/>
          <w:lang w:val="nl-NL"/>
        </w:rPr>
        <w:t>t</w:t>
      </w:r>
      <w:r w:rsidRPr="00561C33">
        <w:rPr>
          <w:rFonts w:eastAsia="News Gothic" w:cs="News Gothic"/>
          <w:spacing w:val="1"/>
          <w:sz w:val="10"/>
          <w:szCs w:val="10"/>
          <w:lang w:val="nl-NL"/>
        </w:rPr>
        <w:t>i</w:t>
      </w:r>
      <w:r w:rsidRPr="00561C33">
        <w:rPr>
          <w:rFonts w:eastAsia="News Gothic" w:cs="News Gothic"/>
          <w:spacing w:val="-2"/>
          <w:sz w:val="10"/>
          <w:szCs w:val="10"/>
          <w:lang w:val="nl-NL"/>
        </w:rPr>
        <w:t>g</w:t>
      </w:r>
      <w:r w:rsidRPr="00561C33">
        <w:rPr>
          <w:rFonts w:eastAsia="News Gothic" w:cs="News Gothic"/>
          <w:spacing w:val="1"/>
          <w:sz w:val="10"/>
          <w:szCs w:val="10"/>
          <w:lang w:val="nl-NL"/>
        </w:rPr>
        <w:t>d</w:t>
      </w:r>
      <w:r w:rsidRPr="00561C33">
        <w:rPr>
          <w:rFonts w:eastAsia="News Gothic" w:cs="News Gothic"/>
          <w:sz w:val="10"/>
          <w:szCs w:val="10"/>
          <w:lang w:val="nl-NL"/>
        </w:rPr>
        <w:t>.</w:t>
      </w:r>
    </w:p>
    <w:p w:rsidR="009C5C6E" w:rsidRPr="00561C33" w:rsidRDefault="009C5C6E" w:rsidP="009C5C6E">
      <w:pPr>
        <w:tabs>
          <w:tab w:val="left" w:pos="709"/>
        </w:tabs>
        <w:spacing w:before="14" w:after="0"/>
        <w:ind w:right="66"/>
        <w:jc w:val="both"/>
        <w:rPr>
          <w:sz w:val="10"/>
          <w:szCs w:val="10"/>
          <w:lang w:val="nl-NL"/>
        </w:rPr>
      </w:pPr>
    </w:p>
    <w:p w:rsidR="009C5C6E" w:rsidRPr="00561C33" w:rsidRDefault="009C5C6E" w:rsidP="009C5C6E">
      <w:pPr>
        <w:pStyle w:val="Lijstalinea"/>
        <w:tabs>
          <w:tab w:val="left" w:pos="0"/>
        </w:tabs>
        <w:spacing w:after="0"/>
        <w:ind w:left="709" w:right="66" w:hanging="709"/>
        <w:rPr>
          <w:rFonts w:ascii="Verdana" w:eastAsia="News Gothic" w:hAnsi="Verdana" w:cs="News Gothic"/>
          <w:sz w:val="10"/>
          <w:szCs w:val="10"/>
          <w:lang w:val="nl-NL"/>
        </w:rPr>
      </w:pPr>
      <w:r w:rsidRPr="00561C33">
        <w:rPr>
          <w:rFonts w:ascii="Verdana" w:eastAsia="News Gothic" w:hAnsi="Verdana" w:cs="News Gothic"/>
          <w:b/>
          <w:bCs/>
          <w:sz w:val="10"/>
          <w:szCs w:val="10"/>
          <w:lang w:val="nl-NL"/>
        </w:rPr>
        <w:t>4.1.6</w:t>
      </w:r>
      <w:r w:rsidRPr="00561C33">
        <w:rPr>
          <w:rFonts w:ascii="Verdana" w:eastAsia="News Gothic" w:hAnsi="Verdana" w:cs="News Gothic"/>
          <w:b/>
          <w:bCs/>
          <w:sz w:val="10"/>
          <w:szCs w:val="10"/>
          <w:lang w:val="nl-NL"/>
        </w:rPr>
        <w:tab/>
        <w:t>D</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z w:val="10"/>
          <w:szCs w:val="10"/>
          <w:lang w:val="nl-NL"/>
        </w:rPr>
        <w:t>agn</w:t>
      </w:r>
      <w:r w:rsidRPr="00561C33">
        <w:rPr>
          <w:rFonts w:ascii="Verdana" w:eastAsia="News Gothic" w:hAnsi="Verdana" w:cs="News Gothic"/>
          <w:b/>
          <w:bCs/>
          <w:spacing w:val="-4"/>
          <w:sz w:val="10"/>
          <w:szCs w:val="10"/>
          <w:lang w:val="nl-NL"/>
        </w:rPr>
        <w:t>o</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1"/>
          <w:sz w:val="10"/>
          <w:szCs w:val="10"/>
          <w:lang w:val="nl-NL"/>
        </w:rPr>
        <w:t>t</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pacing w:val="-1"/>
          <w:sz w:val="10"/>
          <w:szCs w:val="10"/>
          <w:lang w:val="nl-NL"/>
        </w:rPr>
        <w:t>e</w:t>
      </w:r>
      <w:r>
        <w:rPr>
          <w:rFonts w:ascii="Verdana" w:eastAsia="News Gothic" w:hAnsi="Verdana" w:cs="News Gothic"/>
          <w:b/>
          <w:bCs/>
          <w:sz w:val="10"/>
          <w:szCs w:val="10"/>
          <w:lang w:val="nl-NL"/>
        </w:rPr>
        <w:t>k E</w:t>
      </w:r>
      <w:r w:rsidRPr="00561C33">
        <w:rPr>
          <w:rFonts w:ascii="Verdana" w:eastAsia="News Gothic" w:hAnsi="Verdana" w:cs="News Gothic"/>
          <w:b/>
          <w:bCs/>
          <w:sz w:val="10"/>
          <w:szCs w:val="10"/>
          <w:lang w:val="nl-NL"/>
        </w:rPr>
        <w:t>q</w:t>
      </w:r>
      <w:r w:rsidRPr="00561C33">
        <w:rPr>
          <w:rFonts w:ascii="Verdana" w:eastAsia="News Gothic" w:hAnsi="Verdana" w:cs="News Gothic"/>
          <w:b/>
          <w:bCs/>
          <w:spacing w:val="-2"/>
          <w:sz w:val="10"/>
          <w:szCs w:val="10"/>
          <w:lang w:val="nl-NL"/>
        </w:rPr>
        <w:t>u</w:t>
      </w:r>
      <w:r w:rsidRPr="00561C33">
        <w:rPr>
          <w:rFonts w:ascii="Verdana" w:eastAsia="News Gothic" w:hAnsi="Verdana" w:cs="News Gothic"/>
          <w:b/>
          <w:bCs/>
          <w:spacing w:val="1"/>
          <w:sz w:val="10"/>
          <w:szCs w:val="10"/>
          <w:lang w:val="nl-NL"/>
        </w:rPr>
        <w:t>i</w:t>
      </w:r>
      <w:r>
        <w:rPr>
          <w:rFonts w:ascii="Verdana" w:eastAsia="News Gothic" w:hAnsi="Verdana" w:cs="News Gothic"/>
          <w:b/>
          <w:bCs/>
          <w:sz w:val="10"/>
          <w:szCs w:val="10"/>
          <w:lang w:val="nl-NL"/>
        </w:rPr>
        <w:t>ne H</w:t>
      </w:r>
      <w:r w:rsidRPr="00561C33">
        <w:rPr>
          <w:rFonts w:ascii="Verdana" w:eastAsia="News Gothic" w:hAnsi="Verdana" w:cs="News Gothic"/>
          <w:b/>
          <w:bCs/>
          <w:spacing w:val="-1"/>
          <w:sz w:val="10"/>
          <w:szCs w:val="10"/>
          <w:lang w:val="nl-NL"/>
        </w:rPr>
        <w:t>e</w:t>
      </w:r>
      <w:r w:rsidRPr="00561C33">
        <w:rPr>
          <w:rFonts w:ascii="Verdana" w:eastAsia="News Gothic" w:hAnsi="Verdana" w:cs="News Gothic"/>
          <w:b/>
          <w:bCs/>
          <w:spacing w:val="-3"/>
          <w:sz w:val="10"/>
          <w:szCs w:val="10"/>
          <w:lang w:val="nl-NL"/>
        </w:rPr>
        <w:t>r</w:t>
      </w:r>
      <w:r w:rsidRPr="00561C33">
        <w:rPr>
          <w:rFonts w:ascii="Verdana" w:eastAsia="News Gothic" w:hAnsi="Verdana" w:cs="News Gothic"/>
          <w:b/>
          <w:bCs/>
          <w:sz w:val="10"/>
          <w:szCs w:val="10"/>
          <w:lang w:val="nl-NL"/>
        </w:rPr>
        <w:t>pes</w:t>
      </w:r>
      <w:r w:rsidRPr="00561C33">
        <w:rPr>
          <w:rFonts w:ascii="Verdana" w:eastAsia="News Gothic" w:hAnsi="Verdana" w:cs="News Gothic"/>
          <w:b/>
          <w:bCs/>
          <w:spacing w:val="1"/>
          <w:sz w:val="10"/>
          <w:szCs w:val="10"/>
          <w:lang w:val="nl-NL"/>
        </w:rPr>
        <w:t xml:space="preserve"> </w:t>
      </w:r>
      <w:r w:rsidRPr="00561C33">
        <w:rPr>
          <w:rFonts w:ascii="Verdana" w:eastAsia="News Gothic" w:hAnsi="Verdana" w:cs="News Gothic"/>
          <w:b/>
          <w:bCs/>
          <w:spacing w:val="-2"/>
          <w:sz w:val="10"/>
          <w:szCs w:val="10"/>
          <w:lang w:val="nl-NL"/>
        </w:rPr>
        <w:t>v</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pacing w:val="-1"/>
          <w:sz w:val="10"/>
          <w:szCs w:val="10"/>
          <w:lang w:val="nl-NL"/>
        </w:rPr>
        <w:t>r</w:t>
      </w:r>
      <w:r w:rsidRPr="00561C33">
        <w:rPr>
          <w:rFonts w:ascii="Verdana" w:eastAsia="News Gothic" w:hAnsi="Verdana" w:cs="News Gothic"/>
          <w:b/>
          <w:bCs/>
          <w:sz w:val="10"/>
          <w:szCs w:val="10"/>
          <w:lang w:val="nl-NL"/>
        </w:rPr>
        <w:t>us</w:t>
      </w:r>
      <w:r w:rsidRPr="00561C33">
        <w:rPr>
          <w:rFonts w:ascii="Verdana" w:eastAsia="News Gothic" w:hAnsi="Verdana" w:cs="News Gothic"/>
          <w:b/>
          <w:bCs/>
          <w:spacing w:val="-1"/>
          <w:sz w:val="10"/>
          <w:szCs w:val="10"/>
          <w:lang w:val="nl-NL"/>
        </w:rPr>
        <w:t xml:space="preserve"> </w:t>
      </w:r>
      <w:r w:rsidRPr="00561C33">
        <w:rPr>
          <w:rFonts w:ascii="Verdana" w:eastAsia="News Gothic" w:hAnsi="Verdana" w:cs="News Gothic"/>
          <w:b/>
          <w:bCs/>
          <w:sz w:val="10"/>
          <w:szCs w:val="10"/>
          <w:lang w:val="nl-NL"/>
        </w:rPr>
        <w:t>(Rh</w:t>
      </w:r>
      <w:r w:rsidRPr="00561C33">
        <w:rPr>
          <w:rFonts w:ascii="Verdana" w:eastAsia="News Gothic" w:hAnsi="Verdana" w:cs="News Gothic"/>
          <w:b/>
          <w:bCs/>
          <w:spacing w:val="-2"/>
          <w:sz w:val="10"/>
          <w:szCs w:val="10"/>
          <w:lang w:val="nl-NL"/>
        </w:rPr>
        <w:t>i</w:t>
      </w:r>
      <w:r w:rsidRPr="00561C33">
        <w:rPr>
          <w:rFonts w:ascii="Verdana" w:eastAsia="News Gothic" w:hAnsi="Verdana" w:cs="News Gothic"/>
          <w:b/>
          <w:bCs/>
          <w:sz w:val="10"/>
          <w:szCs w:val="10"/>
          <w:lang w:val="nl-NL"/>
        </w:rPr>
        <w:t>n</w:t>
      </w:r>
      <w:r w:rsidRPr="00561C33">
        <w:rPr>
          <w:rFonts w:ascii="Verdana" w:eastAsia="News Gothic" w:hAnsi="Verdana" w:cs="News Gothic"/>
          <w:b/>
          <w:bCs/>
          <w:spacing w:val="-1"/>
          <w:sz w:val="10"/>
          <w:szCs w:val="10"/>
          <w:lang w:val="nl-NL"/>
        </w:rPr>
        <w:t>o</w:t>
      </w:r>
      <w:r w:rsidRPr="00561C33">
        <w:rPr>
          <w:rFonts w:ascii="Verdana" w:eastAsia="News Gothic" w:hAnsi="Verdana" w:cs="News Gothic"/>
          <w:b/>
          <w:bCs/>
          <w:sz w:val="10"/>
          <w:szCs w:val="10"/>
          <w:lang w:val="nl-NL"/>
        </w:rPr>
        <w:t>p</w:t>
      </w:r>
      <w:r w:rsidRPr="00561C33">
        <w:rPr>
          <w:rFonts w:ascii="Verdana" w:eastAsia="News Gothic" w:hAnsi="Verdana" w:cs="News Gothic"/>
          <w:b/>
          <w:bCs/>
          <w:spacing w:val="-2"/>
          <w:sz w:val="10"/>
          <w:szCs w:val="10"/>
          <w:lang w:val="nl-NL"/>
        </w:rPr>
        <w:t>n</w:t>
      </w:r>
      <w:r w:rsidRPr="00561C33">
        <w:rPr>
          <w:rFonts w:ascii="Verdana" w:eastAsia="News Gothic" w:hAnsi="Verdana" w:cs="News Gothic"/>
          <w:b/>
          <w:bCs/>
          <w:spacing w:val="-1"/>
          <w:sz w:val="10"/>
          <w:szCs w:val="10"/>
          <w:lang w:val="nl-NL"/>
        </w:rPr>
        <w:t>e</w:t>
      </w:r>
      <w:r w:rsidRPr="00561C33">
        <w:rPr>
          <w:rFonts w:ascii="Verdana" w:eastAsia="News Gothic" w:hAnsi="Verdana" w:cs="News Gothic"/>
          <w:b/>
          <w:bCs/>
          <w:sz w:val="10"/>
          <w:szCs w:val="10"/>
          <w:lang w:val="nl-NL"/>
        </w:rPr>
        <w:t>um</w:t>
      </w:r>
      <w:r w:rsidRPr="00561C33">
        <w:rPr>
          <w:rFonts w:ascii="Verdana" w:eastAsia="News Gothic" w:hAnsi="Verdana" w:cs="News Gothic"/>
          <w:b/>
          <w:bCs/>
          <w:spacing w:val="-2"/>
          <w:sz w:val="10"/>
          <w:szCs w:val="10"/>
          <w:lang w:val="nl-NL"/>
        </w:rPr>
        <w:t>o</w:t>
      </w:r>
      <w:r w:rsidRPr="00561C33">
        <w:rPr>
          <w:rFonts w:ascii="Verdana" w:eastAsia="News Gothic" w:hAnsi="Verdana" w:cs="News Gothic"/>
          <w:b/>
          <w:bCs/>
          <w:sz w:val="10"/>
          <w:szCs w:val="10"/>
          <w:lang w:val="nl-NL"/>
        </w:rPr>
        <w:t>ni</w:t>
      </w:r>
      <w:r w:rsidRPr="00561C33">
        <w:rPr>
          <w:rFonts w:ascii="Verdana" w:eastAsia="News Gothic" w:hAnsi="Verdana" w:cs="News Gothic"/>
          <w:b/>
          <w:bCs/>
          <w:spacing w:val="-1"/>
          <w:sz w:val="10"/>
          <w:szCs w:val="10"/>
          <w:lang w:val="nl-NL"/>
        </w:rPr>
        <w:t>e</w:t>
      </w:r>
      <w:r w:rsidRPr="00561C33">
        <w:rPr>
          <w:rFonts w:ascii="Verdana" w:eastAsia="News Gothic" w:hAnsi="Verdana" w:cs="News Gothic"/>
          <w:b/>
          <w:bCs/>
          <w:sz w:val="10"/>
          <w:szCs w:val="10"/>
          <w:lang w:val="nl-NL"/>
        </w:rPr>
        <w:t>)</w:t>
      </w:r>
      <w:r>
        <w:rPr>
          <w:rFonts w:ascii="Verdana" w:eastAsia="News Gothic" w:hAnsi="Verdana" w:cs="News Gothic"/>
          <w:b/>
          <w:bCs/>
          <w:sz w:val="10"/>
          <w:szCs w:val="10"/>
          <w:lang w:val="nl-NL"/>
        </w:rPr>
        <w:t>, Equine Arteritis Virus en Paarden Influenza mbv de PCR</w:t>
      </w:r>
      <w:r w:rsidRPr="00561C33">
        <w:rPr>
          <w:rFonts w:ascii="Verdana" w:eastAsia="News Gothic" w:hAnsi="Verdana" w:cs="News Gothic"/>
          <w:b/>
          <w:bCs/>
          <w:sz w:val="10"/>
          <w:szCs w:val="10"/>
          <w:lang w:val="nl-NL"/>
        </w:rPr>
        <w:br/>
      </w:r>
    </w:p>
    <w:p w:rsidR="009C5C6E" w:rsidRPr="00561C33" w:rsidRDefault="009C5C6E" w:rsidP="009C5C6E">
      <w:pPr>
        <w:tabs>
          <w:tab w:val="left" w:pos="0"/>
        </w:tabs>
        <w:spacing w:after="0"/>
        <w:ind w:right="66"/>
        <w:jc w:val="both"/>
        <w:rPr>
          <w:rFonts w:eastAsia="News Gothic" w:cs="News Gothic"/>
          <w:sz w:val="10"/>
          <w:szCs w:val="10"/>
          <w:lang w:val="nl-NL"/>
        </w:rPr>
      </w:pPr>
      <w:r>
        <w:rPr>
          <w:rFonts w:eastAsia="News Gothic" w:cs="News Gothic"/>
          <w:position w:val="-1"/>
          <w:sz w:val="10"/>
          <w:szCs w:val="10"/>
          <w:lang w:val="nl-NL"/>
        </w:rPr>
        <w:t>Voor deze diagno</w:t>
      </w:r>
      <w:r w:rsidR="00003B03">
        <w:rPr>
          <w:rFonts w:eastAsia="News Gothic" w:cs="News Gothic"/>
          <w:position w:val="-1"/>
          <w:sz w:val="10"/>
          <w:szCs w:val="10"/>
          <w:lang w:val="nl-NL"/>
        </w:rPr>
        <w:t>stiek dient een  grote neusswab</w:t>
      </w:r>
      <w:r>
        <w:rPr>
          <w:rFonts w:eastAsia="News Gothic" w:cs="News Gothic"/>
          <w:position w:val="-1"/>
          <w:sz w:val="10"/>
          <w:szCs w:val="10"/>
          <w:lang w:val="nl-NL"/>
        </w:rPr>
        <w:t xml:space="preserve"> (swab van minimaal 6 cm) genomen te worden. </w:t>
      </w:r>
      <w:r w:rsidRPr="00561C33">
        <w:rPr>
          <w:rFonts w:eastAsia="News Gothic" w:cs="News Gothic"/>
          <w:position w:val="-1"/>
          <w:sz w:val="10"/>
          <w:szCs w:val="10"/>
          <w:lang w:val="nl-NL"/>
        </w:rPr>
        <w:t>De</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u</w:t>
      </w:r>
      <w:r w:rsidRPr="00561C33">
        <w:rPr>
          <w:rFonts w:eastAsia="News Gothic" w:cs="News Gothic"/>
          <w:spacing w:val="-1"/>
          <w:position w:val="-1"/>
          <w:sz w:val="10"/>
          <w:szCs w:val="10"/>
          <w:lang w:val="nl-NL"/>
        </w:rPr>
        <w:t>s</w:t>
      </w:r>
      <w:r w:rsidRPr="00561C33">
        <w:rPr>
          <w:rFonts w:eastAsia="News Gothic" w:cs="News Gothic"/>
          <w:position w:val="-1"/>
          <w:sz w:val="10"/>
          <w:szCs w:val="10"/>
          <w:lang w:val="nl-NL"/>
        </w:rPr>
        <w:t>s</w:t>
      </w:r>
      <w:r w:rsidRPr="00561C33">
        <w:rPr>
          <w:rFonts w:eastAsia="News Gothic" w:cs="News Gothic"/>
          <w:spacing w:val="-1"/>
          <w:position w:val="-1"/>
          <w:sz w:val="10"/>
          <w:szCs w:val="10"/>
          <w:lang w:val="nl-NL"/>
        </w:rPr>
        <w:t>w</w:t>
      </w:r>
      <w:r w:rsidRPr="00561C33">
        <w:rPr>
          <w:rFonts w:eastAsia="News Gothic" w:cs="News Gothic"/>
          <w:spacing w:val="-2"/>
          <w:position w:val="-1"/>
          <w:sz w:val="10"/>
          <w:szCs w:val="10"/>
          <w:lang w:val="nl-NL"/>
        </w:rPr>
        <w:t>a</w:t>
      </w:r>
      <w:r>
        <w:rPr>
          <w:rFonts w:eastAsia="News Gothic" w:cs="News Gothic"/>
          <w:position w:val="-1"/>
          <w:sz w:val="10"/>
          <w:szCs w:val="10"/>
          <w:lang w:val="nl-NL"/>
        </w:rPr>
        <w:t>b</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di</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n</w:t>
      </w:r>
      <w:r>
        <w:rPr>
          <w:rFonts w:eastAsia="News Gothic" w:cs="News Gothic"/>
          <w:position w:val="-1"/>
          <w:sz w:val="10"/>
          <w:szCs w:val="10"/>
          <w:lang w:val="nl-NL"/>
        </w:rPr>
        <w:t>t</w:t>
      </w:r>
      <w:r w:rsidRPr="00561C33">
        <w:rPr>
          <w:rFonts w:eastAsia="News Gothic" w:cs="News Gothic"/>
          <w:spacing w:val="-2"/>
          <w:position w:val="-1"/>
          <w:sz w:val="10"/>
          <w:szCs w:val="10"/>
          <w:lang w:val="nl-NL"/>
        </w:rPr>
        <w:t xml:space="preserve"> </w:t>
      </w:r>
      <w:r>
        <w:rPr>
          <w:rFonts w:eastAsia="News Gothic" w:cs="News Gothic"/>
          <w:spacing w:val="-2"/>
          <w:position w:val="-1"/>
          <w:sz w:val="10"/>
          <w:szCs w:val="10"/>
          <w:lang w:val="nl-NL"/>
        </w:rPr>
        <w:t xml:space="preserve">zonder transport medium </w:t>
      </w:r>
      <w:r w:rsidRPr="00561C33">
        <w:rPr>
          <w:rFonts w:eastAsia="News Gothic" w:cs="News Gothic"/>
          <w:position w:val="-1"/>
          <w:sz w:val="10"/>
          <w:szCs w:val="10"/>
          <w:lang w:val="nl-NL"/>
        </w:rPr>
        <w:t>zo</w:t>
      </w:r>
      <w:r w:rsidRPr="00561C33">
        <w:rPr>
          <w:rFonts w:eastAsia="News Gothic" w:cs="News Gothic"/>
          <w:spacing w:val="-2"/>
          <w:position w:val="-1"/>
          <w:sz w:val="10"/>
          <w:szCs w:val="10"/>
          <w:lang w:val="nl-NL"/>
        </w:rPr>
        <w:t xml:space="preserve"> </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l</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m</w:t>
      </w:r>
      <w:r w:rsidRPr="00561C33">
        <w:rPr>
          <w:rFonts w:eastAsia="News Gothic" w:cs="News Gothic"/>
          <w:spacing w:val="-3"/>
          <w:position w:val="-1"/>
          <w:sz w:val="10"/>
          <w:szCs w:val="10"/>
          <w:lang w:val="nl-NL"/>
        </w:rPr>
        <w:t>o</w:t>
      </w:r>
      <w:r w:rsidRPr="00561C33">
        <w:rPr>
          <w:rFonts w:eastAsia="News Gothic" w:cs="News Gothic"/>
          <w:position w:val="-1"/>
          <w:sz w:val="10"/>
          <w:szCs w:val="10"/>
          <w:lang w:val="nl-NL"/>
        </w:rPr>
        <w:t>ge</w:t>
      </w:r>
      <w:r w:rsidRPr="00561C33">
        <w:rPr>
          <w:rFonts w:eastAsia="News Gothic" w:cs="News Gothic"/>
          <w:spacing w:val="-1"/>
          <w:position w:val="-1"/>
          <w:sz w:val="10"/>
          <w:szCs w:val="10"/>
          <w:lang w:val="nl-NL"/>
        </w:rPr>
        <w:t>l</w:t>
      </w:r>
      <w:r w:rsidRPr="00561C33">
        <w:rPr>
          <w:rFonts w:eastAsia="News Gothic" w:cs="News Gothic"/>
          <w:spacing w:val="1"/>
          <w:position w:val="-1"/>
          <w:sz w:val="10"/>
          <w:szCs w:val="10"/>
          <w:lang w:val="nl-NL"/>
        </w:rPr>
        <w:t>ij</w:t>
      </w:r>
      <w:r w:rsidRPr="00561C33">
        <w:rPr>
          <w:rFonts w:eastAsia="News Gothic" w:cs="News Gothic"/>
          <w:position w:val="-1"/>
          <w:sz w:val="10"/>
          <w:szCs w:val="10"/>
          <w:lang w:val="nl-NL"/>
        </w:rPr>
        <w:t>k</w:t>
      </w:r>
      <w:r w:rsidRPr="00561C33">
        <w:rPr>
          <w:rFonts w:eastAsia="News Gothic" w:cs="News Gothic"/>
          <w:spacing w:val="-1"/>
          <w:position w:val="-1"/>
          <w:sz w:val="10"/>
          <w:szCs w:val="10"/>
          <w:lang w:val="nl-NL"/>
        </w:rPr>
        <w:t xml:space="preserve"> </w:t>
      </w:r>
      <w:r w:rsidRPr="00561C33">
        <w:rPr>
          <w:rFonts w:eastAsia="News Gothic" w:cs="News Gothic"/>
          <w:spacing w:val="-2"/>
          <w:position w:val="-1"/>
          <w:sz w:val="10"/>
          <w:szCs w:val="10"/>
          <w:lang w:val="nl-NL"/>
        </w:rPr>
        <w:t>(</w:t>
      </w:r>
      <w:r w:rsidRPr="00561C33">
        <w:rPr>
          <w:rFonts w:eastAsia="News Gothic" w:cs="News Gothic"/>
          <w:position w:val="-1"/>
          <w:sz w:val="10"/>
          <w:szCs w:val="10"/>
          <w:lang w:val="nl-NL"/>
        </w:rPr>
        <w:t>b</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en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48</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u</w:t>
      </w:r>
      <w:r w:rsidRPr="00561C33">
        <w:rPr>
          <w:rFonts w:eastAsia="News Gothic" w:cs="News Gothic"/>
          <w:spacing w:val="-3"/>
          <w:position w:val="-1"/>
          <w:sz w:val="10"/>
          <w:szCs w:val="10"/>
          <w:lang w:val="nl-NL"/>
        </w:rPr>
        <w:t>u</w:t>
      </w:r>
      <w:r w:rsidRPr="00561C33">
        <w:rPr>
          <w:rFonts w:eastAsia="News Gothic" w:cs="News Gothic"/>
          <w:position w:val="-1"/>
          <w:sz w:val="10"/>
          <w:szCs w:val="10"/>
          <w:lang w:val="nl-NL"/>
        </w:rPr>
        <w:t>r</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na</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a</w:t>
      </w:r>
      <w:r w:rsidRPr="00561C33">
        <w:rPr>
          <w:rFonts w:eastAsia="News Gothic" w:cs="News Gothic"/>
          <w:spacing w:val="-1"/>
          <w:position w:val="-1"/>
          <w:sz w:val="10"/>
          <w:szCs w:val="10"/>
          <w:lang w:val="nl-NL"/>
        </w:rPr>
        <w:t>f</w:t>
      </w:r>
      <w:r w:rsidRPr="00561C33">
        <w:rPr>
          <w:rFonts w:eastAsia="News Gothic" w:cs="News Gothic"/>
          <w:position w:val="-1"/>
          <w:sz w:val="10"/>
          <w:szCs w:val="10"/>
          <w:lang w:val="nl-NL"/>
        </w:rPr>
        <w:t>na</w:t>
      </w:r>
      <w:r w:rsidRPr="00561C33">
        <w:rPr>
          <w:rFonts w:eastAsia="News Gothic" w:cs="News Gothic"/>
          <w:spacing w:val="-3"/>
          <w:position w:val="-1"/>
          <w:sz w:val="10"/>
          <w:szCs w:val="10"/>
          <w:lang w:val="nl-NL"/>
        </w:rPr>
        <w:t>m</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aan</w:t>
      </w:r>
      <w:r w:rsidRPr="00561C33">
        <w:rPr>
          <w:rFonts w:eastAsia="News Gothic" w:cs="News Gothic"/>
          <w:spacing w:val="-3"/>
          <w:position w:val="-1"/>
          <w:sz w:val="10"/>
          <w:szCs w:val="10"/>
          <w:lang w:val="nl-NL"/>
        </w:rPr>
        <w:t>w</w:t>
      </w:r>
      <w:r w:rsidRPr="00561C33">
        <w:rPr>
          <w:rFonts w:eastAsia="News Gothic" w:cs="News Gothic"/>
          <w:position w:val="-1"/>
          <w:sz w:val="10"/>
          <w:szCs w:val="10"/>
          <w:lang w:val="nl-NL"/>
        </w:rPr>
        <w:t>ez</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g</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b</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 xml:space="preserve">j </w:t>
      </w:r>
      <w:r w:rsidRPr="00561C33">
        <w:rPr>
          <w:rFonts w:eastAsia="News Gothic" w:cs="News Gothic"/>
          <w:spacing w:val="-1"/>
          <w:sz w:val="10"/>
          <w:szCs w:val="10"/>
          <w:lang w:val="nl-NL"/>
        </w:rPr>
        <w:t>Wageningen Bioveterinary Research</w:t>
      </w:r>
      <w:r w:rsidRPr="00561C33">
        <w:rPr>
          <w:rFonts w:eastAsia="News Gothic" w:cs="News Gothic"/>
          <w:position w:val="-1"/>
          <w:sz w:val="10"/>
          <w:szCs w:val="10"/>
          <w:lang w:val="nl-NL"/>
        </w:rPr>
        <w:t xml:space="preserve">) </w:t>
      </w:r>
      <w:r w:rsidRPr="00561C33">
        <w:rPr>
          <w:rFonts w:eastAsia="News Gothic" w:cs="News Gothic"/>
          <w:sz w:val="10"/>
          <w:szCs w:val="10"/>
          <w:u w:val="single" w:color="000000"/>
          <w:lang w:val="nl-NL"/>
        </w:rPr>
        <w:t>gekoe</w:t>
      </w:r>
      <w:r w:rsidRPr="00561C33">
        <w:rPr>
          <w:rFonts w:eastAsia="News Gothic" w:cs="News Gothic"/>
          <w:spacing w:val="-2"/>
          <w:sz w:val="10"/>
          <w:szCs w:val="10"/>
          <w:u w:val="single" w:color="000000"/>
          <w:lang w:val="nl-NL"/>
        </w:rPr>
        <w:t>l</w:t>
      </w:r>
      <w:r w:rsidRPr="00561C33">
        <w:rPr>
          <w:rFonts w:eastAsia="News Gothic" w:cs="News Gothic"/>
          <w:sz w:val="10"/>
          <w:szCs w:val="10"/>
          <w:u w:val="single" w:color="000000"/>
          <w:lang w:val="nl-NL"/>
        </w:rPr>
        <w:t>d</w:t>
      </w:r>
      <w:r w:rsidRPr="00561C33">
        <w:rPr>
          <w:rFonts w:eastAsia="News Gothic" w:cs="News Gothic"/>
          <w:sz w:val="10"/>
          <w:szCs w:val="10"/>
          <w:lang w:val="nl-NL"/>
        </w:rPr>
        <w:t xml:space="preserve"> ver</w:t>
      </w:r>
      <w:r w:rsidRPr="00561C33">
        <w:rPr>
          <w:rFonts w:eastAsia="News Gothic" w:cs="News Gothic"/>
          <w:spacing w:val="-1"/>
          <w:sz w:val="10"/>
          <w:szCs w:val="10"/>
          <w:lang w:val="nl-NL"/>
        </w:rPr>
        <w:t>s</w:t>
      </w:r>
      <w:r w:rsidRPr="00561C33">
        <w:rPr>
          <w:rFonts w:eastAsia="News Gothic" w:cs="News Gothic"/>
          <w:sz w:val="10"/>
          <w:szCs w:val="10"/>
          <w:lang w:val="nl-NL"/>
        </w:rPr>
        <w:t>tuu</w:t>
      </w:r>
      <w:r w:rsidRPr="00561C33">
        <w:rPr>
          <w:rFonts w:eastAsia="News Gothic" w:cs="News Gothic"/>
          <w:spacing w:val="-1"/>
          <w:sz w:val="10"/>
          <w:szCs w:val="10"/>
          <w:lang w:val="nl-NL"/>
        </w:rPr>
        <w:t>r</w:t>
      </w:r>
      <w:r w:rsidRPr="00561C33">
        <w:rPr>
          <w:rFonts w:eastAsia="News Gothic" w:cs="News Gothic"/>
          <w:sz w:val="10"/>
          <w:szCs w:val="10"/>
          <w:lang w:val="nl-NL"/>
        </w:rPr>
        <w:t>d 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d</w:t>
      </w:r>
      <w:r w:rsidRPr="00561C33">
        <w:rPr>
          <w:rFonts w:eastAsia="News Gothic" w:cs="News Gothic"/>
          <w:sz w:val="10"/>
          <w:szCs w:val="10"/>
          <w:lang w:val="nl-NL"/>
        </w:rPr>
        <w:t xml:space="preserve">en naar </w:t>
      </w:r>
      <w:r w:rsidRPr="00561C33">
        <w:rPr>
          <w:rFonts w:eastAsia="News Gothic" w:cs="News Gothic"/>
          <w:spacing w:val="-1"/>
          <w:sz w:val="10"/>
          <w:szCs w:val="10"/>
          <w:lang w:val="nl-NL"/>
        </w:rPr>
        <w:t xml:space="preserve">Wageningen Bioveterinary Research </w:t>
      </w:r>
      <w:r w:rsidRPr="00561C33">
        <w:rPr>
          <w:rFonts w:eastAsia="News Gothic" w:cs="News Gothic"/>
          <w:spacing w:val="-2"/>
          <w:sz w:val="10"/>
          <w:szCs w:val="10"/>
          <w:lang w:val="nl-NL"/>
        </w:rPr>
        <w:t>t</w:t>
      </w:r>
      <w:r w:rsidRPr="00561C33">
        <w:rPr>
          <w:rFonts w:eastAsia="News Gothic" w:cs="News Gothic"/>
          <w:spacing w:val="1"/>
          <w:sz w:val="10"/>
          <w:szCs w:val="10"/>
          <w:lang w:val="nl-NL"/>
        </w:rPr>
        <w:t>.</w:t>
      </w:r>
      <w:r w:rsidRPr="00561C33">
        <w:rPr>
          <w:rFonts w:eastAsia="News Gothic" w:cs="News Gothic"/>
          <w:sz w:val="10"/>
          <w:szCs w:val="10"/>
          <w:lang w:val="nl-NL"/>
        </w:rPr>
        <w:t>a</w:t>
      </w:r>
      <w:r w:rsidRPr="00561C33">
        <w:rPr>
          <w:rFonts w:eastAsia="News Gothic" w:cs="News Gothic"/>
          <w:spacing w:val="-1"/>
          <w:sz w:val="10"/>
          <w:szCs w:val="10"/>
          <w:lang w:val="nl-NL"/>
        </w:rPr>
        <w:t>.</w:t>
      </w:r>
      <w:r w:rsidRPr="00561C33">
        <w:rPr>
          <w:rFonts w:eastAsia="News Gothic" w:cs="News Gothic"/>
          <w:sz w:val="10"/>
          <w:szCs w:val="10"/>
          <w:lang w:val="nl-NL"/>
        </w:rPr>
        <w:t xml:space="preserve">v.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w:t>
      </w:r>
      <w:r w:rsidRPr="00561C33">
        <w:rPr>
          <w:rFonts w:eastAsia="News Gothic" w:cs="News Gothic"/>
          <w:spacing w:val="-3"/>
          <w:sz w:val="10"/>
          <w:szCs w:val="10"/>
          <w:lang w:val="nl-NL"/>
        </w:rPr>
        <w:t>U</w:t>
      </w:r>
      <w:r w:rsidRPr="00561C33">
        <w:rPr>
          <w:rFonts w:eastAsia="News Gothic" w:cs="News Gothic"/>
          <w:sz w:val="10"/>
          <w:szCs w:val="10"/>
          <w:lang w:val="nl-NL"/>
        </w:rPr>
        <w:t>. Tot</w:t>
      </w:r>
      <w:r w:rsidRPr="00561C33">
        <w:rPr>
          <w:rFonts w:eastAsia="News Gothic" w:cs="News Gothic"/>
          <w:spacing w:val="-1"/>
          <w:sz w:val="10"/>
          <w:szCs w:val="10"/>
          <w:lang w:val="nl-NL"/>
        </w:rPr>
        <w:t xml:space="preserve"> </w:t>
      </w:r>
      <w:r w:rsidRPr="00561C33">
        <w:rPr>
          <w:rFonts w:eastAsia="News Gothic" w:cs="News Gothic"/>
          <w:sz w:val="10"/>
          <w:szCs w:val="10"/>
          <w:lang w:val="nl-NL"/>
        </w:rPr>
        <w:t>aan</w:t>
      </w:r>
      <w:r w:rsidRPr="00561C33">
        <w:rPr>
          <w:rFonts w:eastAsia="News Gothic" w:cs="News Gothic"/>
          <w:spacing w:val="1"/>
          <w:sz w:val="10"/>
          <w:szCs w:val="10"/>
          <w:lang w:val="nl-NL"/>
        </w:rPr>
        <w:t xml:space="preserve"> </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 xml:space="preserve">en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neus</w:t>
      </w:r>
      <w:r w:rsidRPr="00561C33">
        <w:rPr>
          <w:rFonts w:eastAsia="News Gothic" w:cs="News Gothic"/>
          <w:sz w:val="10"/>
          <w:szCs w:val="10"/>
          <w:lang w:val="nl-NL"/>
        </w:rPr>
        <w:t>s</w:t>
      </w:r>
      <w:r w:rsidRPr="00561C33">
        <w:rPr>
          <w:rFonts w:eastAsia="News Gothic" w:cs="News Gothic"/>
          <w:spacing w:val="-1"/>
          <w:sz w:val="10"/>
          <w:szCs w:val="10"/>
          <w:lang w:val="nl-NL"/>
        </w:rPr>
        <w:t>w</w:t>
      </w:r>
      <w:r w:rsidRPr="00561C33">
        <w:rPr>
          <w:rFonts w:eastAsia="News Gothic" w:cs="News Gothic"/>
          <w:spacing w:val="-2"/>
          <w:sz w:val="10"/>
          <w:szCs w:val="10"/>
          <w:lang w:val="nl-NL"/>
        </w:rPr>
        <w:t>a</w:t>
      </w:r>
      <w:r w:rsidRPr="00561C33">
        <w:rPr>
          <w:rFonts w:eastAsia="News Gothic" w:cs="News Gothic"/>
          <w:sz w:val="10"/>
          <w:szCs w:val="10"/>
          <w:lang w:val="nl-NL"/>
        </w:rPr>
        <w:t>bs</w:t>
      </w:r>
      <w:r w:rsidRPr="00561C33">
        <w:rPr>
          <w:rFonts w:eastAsia="News Gothic" w:cs="News Gothic"/>
          <w:spacing w:val="-1"/>
          <w:sz w:val="10"/>
          <w:szCs w:val="10"/>
          <w:lang w:val="nl-NL"/>
        </w:rPr>
        <w:t xml:space="preserve"> </w:t>
      </w:r>
      <w:r w:rsidRPr="00561C33">
        <w:rPr>
          <w:rFonts w:eastAsia="News Gothic" w:cs="News Gothic"/>
          <w:sz w:val="10"/>
          <w:szCs w:val="10"/>
          <w:lang w:val="nl-NL"/>
        </w:rPr>
        <w:t>be</w:t>
      </w:r>
      <w:r w:rsidRPr="00561C33">
        <w:rPr>
          <w:rFonts w:eastAsia="News Gothic" w:cs="News Gothic"/>
          <w:spacing w:val="1"/>
          <w:sz w:val="10"/>
          <w:szCs w:val="10"/>
          <w:lang w:val="nl-NL"/>
        </w:rPr>
        <w:t>w</w:t>
      </w:r>
      <w:r w:rsidRPr="00561C33">
        <w:rPr>
          <w:rFonts w:eastAsia="News Gothic" w:cs="News Gothic"/>
          <w:sz w:val="10"/>
          <w:szCs w:val="10"/>
          <w:lang w:val="nl-NL"/>
        </w:rPr>
        <w:t>aa</w:t>
      </w:r>
      <w:r w:rsidRPr="00561C33">
        <w:rPr>
          <w:rFonts w:eastAsia="News Gothic" w:cs="News Gothic"/>
          <w:spacing w:val="-3"/>
          <w:sz w:val="10"/>
          <w:szCs w:val="10"/>
          <w:lang w:val="nl-NL"/>
        </w:rPr>
        <w:t>r</w:t>
      </w:r>
      <w:r w:rsidRPr="00561C33">
        <w:rPr>
          <w:rFonts w:eastAsia="News Gothic" w:cs="News Gothic"/>
          <w:sz w:val="10"/>
          <w:szCs w:val="10"/>
          <w:lang w:val="nl-NL"/>
        </w:rPr>
        <w:t>d 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koe</w:t>
      </w:r>
      <w:r w:rsidRPr="00561C33">
        <w:rPr>
          <w:rFonts w:eastAsia="News Gothic" w:cs="News Gothic"/>
          <w:spacing w:val="-2"/>
          <w:sz w:val="10"/>
          <w:szCs w:val="10"/>
          <w:lang w:val="nl-NL"/>
        </w:rPr>
        <w:t>l</w:t>
      </w:r>
      <w:r w:rsidRPr="00561C33">
        <w:rPr>
          <w:rFonts w:eastAsia="News Gothic" w:cs="News Gothic"/>
          <w:sz w:val="10"/>
          <w:szCs w:val="10"/>
          <w:lang w:val="nl-NL"/>
        </w:rPr>
        <w:t>kas</w:t>
      </w:r>
      <w:r w:rsidRPr="00561C33">
        <w:rPr>
          <w:rFonts w:eastAsia="News Gothic" w:cs="News Gothic"/>
          <w:spacing w:val="-2"/>
          <w:sz w:val="10"/>
          <w:szCs w:val="10"/>
          <w:lang w:val="nl-NL"/>
        </w:rPr>
        <w:t>t</w:t>
      </w:r>
      <w:r w:rsidRPr="00561C33">
        <w:rPr>
          <w:rFonts w:eastAsia="News Gothic" w:cs="News Gothic"/>
          <w:sz w:val="10"/>
          <w:szCs w:val="10"/>
          <w:lang w:val="nl-NL"/>
        </w:rPr>
        <w:t>.</w:t>
      </w:r>
    </w:p>
    <w:p w:rsidR="009C5C6E" w:rsidRPr="00561C33" w:rsidRDefault="009C5C6E" w:rsidP="009C5C6E">
      <w:pPr>
        <w:tabs>
          <w:tab w:val="left" w:pos="709"/>
        </w:tabs>
        <w:spacing w:before="11" w:after="0"/>
        <w:ind w:left="659" w:right="66"/>
        <w:jc w:val="both"/>
        <w:rPr>
          <w:rFonts w:eastAsia="News Gothic" w:cs="News Gothic"/>
          <w:sz w:val="10"/>
          <w:szCs w:val="10"/>
          <w:lang w:val="nl-NL"/>
        </w:rPr>
      </w:pPr>
    </w:p>
    <w:p w:rsidR="009C5C6E" w:rsidRPr="00561C33" w:rsidRDefault="009C5C6E" w:rsidP="009C5C6E">
      <w:pPr>
        <w:pStyle w:val="Lijstalinea"/>
        <w:keepNext/>
        <w:keepLines/>
        <w:widowControl/>
        <w:tabs>
          <w:tab w:val="left" w:pos="0"/>
        </w:tabs>
        <w:spacing w:before="11" w:after="0"/>
        <w:ind w:left="709" w:right="68" w:hanging="709"/>
        <w:rPr>
          <w:rFonts w:ascii="Verdana" w:eastAsia="News Gothic" w:hAnsi="Verdana" w:cs="News Gothic"/>
          <w:b/>
          <w:sz w:val="10"/>
          <w:szCs w:val="10"/>
          <w:lang w:val="nl-NL"/>
        </w:rPr>
      </w:pPr>
      <w:r w:rsidRPr="00561C33">
        <w:rPr>
          <w:rFonts w:ascii="Verdana" w:eastAsia="News Gothic" w:hAnsi="Verdana" w:cs="News Gothic"/>
          <w:b/>
          <w:sz w:val="10"/>
          <w:szCs w:val="10"/>
          <w:lang w:val="nl-NL"/>
        </w:rPr>
        <w:t>4.1.7</w:t>
      </w:r>
      <w:r w:rsidRPr="00561C33">
        <w:rPr>
          <w:rFonts w:ascii="Verdana" w:eastAsia="News Gothic" w:hAnsi="Verdana" w:cs="News Gothic"/>
          <w:b/>
          <w:sz w:val="10"/>
          <w:szCs w:val="10"/>
          <w:lang w:val="nl-NL"/>
        </w:rPr>
        <w:tab/>
        <w:t>Diagnostiek op monsters in opslag</w:t>
      </w:r>
    </w:p>
    <w:p w:rsidR="009C5C6E" w:rsidRPr="00561C33" w:rsidRDefault="009C5C6E" w:rsidP="009C5C6E">
      <w:pPr>
        <w:keepNext/>
        <w:keepLines/>
        <w:spacing w:before="11" w:after="0"/>
        <w:ind w:right="68"/>
        <w:jc w:val="both"/>
        <w:rPr>
          <w:rFonts w:eastAsia="News Gothic" w:cs="News Gothic"/>
          <w:sz w:val="10"/>
          <w:szCs w:val="10"/>
          <w:lang w:val="nl-NL"/>
        </w:rPr>
      </w:pPr>
      <w:r w:rsidRPr="00561C33">
        <w:rPr>
          <w:rFonts w:eastAsia="News Gothic" w:cs="News Gothic"/>
          <w:sz w:val="10"/>
          <w:szCs w:val="10"/>
          <w:lang w:val="nl-NL"/>
        </w:rPr>
        <w:br/>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biedt de mogelijkheid voor het uitvoeren van extra onderzoek nadat het aangevraagde onderzoek is afgerond. Samples worden gedurende 4 weken na binnenkomst ervan bewaard. Voor het terug zoeken van monsters worden kosten in rekening gebracht.</w:t>
      </w:r>
    </w:p>
    <w:p w:rsidR="009C5C6E" w:rsidRPr="00561C33" w:rsidRDefault="009C5C6E" w:rsidP="009C5C6E">
      <w:pPr>
        <w:keepNext/>
        <w:keepLines/>
        <w:tabs>
          <w:tab w:val="left" w:pos="709"/>
        </w:tabs>
        <w:spacing w:before="11" w:after="0"/>
        <w:ind w:right="68"/>
        <w:jc w:val="both"/>
        <w:rPr>
          <w:rFonts w:eastAsia="News Gothic" w:cs="News Gothic"/>
          <w:sz w:val="10"/>
          <w:szCs w:val="10"/>
          <w:lang w:val="nl-NL"/>
        </w:rPr>
      </w:pPr>
      <w:r w:rsidRPr="00561C33">
        <w:rPr>
          <w:rFonts w:eastAsia="News Gothic" w:cs="News Gothic"/>
          <w:sz w:val="10"/>
          <w:szCs w:val="10"/>
          <w:lang w:val="nl-NL"/>
        </w:rPr>
        <w:t>Indien een isolatie of PCR wordt aangevraagd nadat het/de eerste onderzoek(en) alleen uit serologische onderzoeken bestond, dan is een dergelijk onderzoek alleen mogelijk indien vooraf was gemeld dat er dit mogelijke extra onderzoek gevraagd zou gaan worden. De monsters worden dan apart behandeld en opgeslagen. Aan deze wijze van behandelen en opslaan zijn extra kosten verbonden.</w:t>
      </w:r>
    </w:p>
    <w:p w:rsidR="009C5C6E" w:rsidRPr="00561C33" w:rsidRDefault="009C5C6E" w:rsidP="009C5C6E">
      <w:pPr>
        <w:tabs>
          <w:tab w:val="left" w:pos="709"/>
        </w:tabs>
        <w:spacing w:before="16" w:after="0"/>
        <w:ind w:right="66"/>
        <w:jc w:val="both"/>
        <w:rPr>
          <w:sz w:val="10"/>
          <w:szCs w:val="10"/>
          <w:lang w:val="nl-NL"/>
        </w:rPr>
      </w:pPr>
    </w:p>
    <w:p w:rsidR="009C5C6E" w:rsidRPr="00561C33" w:rsidRDefault="009C5C6E" w:rsidP="009C5C6E">
      <w:pPr>
        <w:pStyle w:val="Lijstalinea"/>
        <w:tabs>
          <w:tab w:val="left" w:pos="0"/>
        </w:tabs>
        <w:spacing w:before="7" w:after="0"/>
        <w:ind w:left="0" w:right="66"/>
        <w:rPr>
          <w:rFonts w:ascii="Verdana" w:eastAsia="News Gothic" w:hAnsi="Verdana" w:cs="News Gothic"/>
          <w:b/>
          <w:bCs/>
          <w:sz w:val="10"/>
          <w:szCs w:val="10"/>
          <w:lang w:val="nl-NL"/>
        </w:rPr>
      </w:pPr>
      <w:r w:rsidRPr="00561C33">
        <w:rPr>
          <w:rFonts w:ascii="Verdana" w:eastAsia="News Gothic" w:hAnsi="Verdana" w:cs="News Gothic"/>
          <w:b/>
          <w:bCs/>
          <w:sz w:val="10"/>
          <w:szCs w:val="10"/>
          <w:lang w:val="nl-NL"/>
        </w:rPr>
        <w:t>4.1.8</w:t>
      </w:r>
      <w:r w:rsidRPr="00561C33">
        <w:rPr>
          <w:rFonts w:ascii="Verdana" w:eastAsia="News Gothic" w:hAnsi="Verdana" w:cs="News Gothic"/>
          <w:b/>
          <w:bCs/>
          <w:sz w:val="10"/>
          <w:szCs w:val="10"/>
          <w:lang w:val="nl-NL"/>
        </w:rPr>
        <w:tab/>
        <w:t>W</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pacing w:val="1"/>
          <w:sz w:val="10"/>
          <w:szCs w:val="10"/>
          <w:lang w:val="nl-NL"/>
        </w:rPr>
        <w:t>l</w:t>
      </w:r>
      <w:r w:rsidRPr="00561C33">
        <w:rPr>
          <w:rFonts w:ascii="Verdana" w:eastAsia="News Gothic" w:hAnsi="Verdana" w:cs="News Gothic"/>
          <w:b/>
          <w:bCs/>
          <w:sz w:val="10"/>
          <w:szCs w:val="10"/>
          <w:lang w:val="nl-NL"/>
        </w:rPr>
        <w:t>de</w:t>
      </w:r>
      <w:r w:rsidRPr="00561C33">
        <w:rPr>
          <w:rFonts w:ascii="Verdana" w:eastAsia="News Gothic" w:hAnsi="Verdana" w:cs="News Gothic"/>
          <w:b/>
          <w:bCs/>
          <w:spacing w:val="-2"/>
          <w:sz w:val="10"/>
          <w:szCs w:val="10"/>
          <w:lang w:val="nl-NL"/>
        </w:rPr>
        <w:t xml:space="preserve"> F</w:t>
      </w:r>
      <w:r w:rsidRPr="00561C33">
        <w:rPr>
          <w:rFonts w:ascii="Verdana" w:eastAsia="News Gothic" w:hAnsi="Verdana" w:cs="News Gothic"/>
          <w:b/>
          <w:bCs/>
          <w:sz w:val="10"/>
          <w:szCs w:val="10"/>
          <w:lang w:val="nl-NL"/>
        </w:rPr>
        <w:t>auna</w:t>
      </w:r>
      <w:r w:rsidRPr="00561C33">
        <w:rPr>
          <w:rFonts w:ascii="Verdana" w:eastAsia="News Gothic" w:hAnsi="Verdana" w:cs="News Gothic"/>
          <w:b/>
          <w:bCs/>
          <w:spacing w:val="-1"/>
          <w:sz w:val="10"/>
          <w:szCs w:val="10"/>
          <w:lang w:val="nl-NL"/>
        </w:rPr>
        <w:t>o</w:t>
      </w:r>
      <w:r w:rsidRPr="00561C33">
        <w:rPr>
          <w:rFonts w:ascii="Verdana" w:eastAsia="News Gothic" w:hAnsi="Verdana" w:cs="News Gothic"/>
          <w:b/>
          <w:bCs/>
          <w:spacing w:val="-3"/>
          <w:sz w:val="10"/>
          <w:szCs w:val="10"/>
          <w:lang w:val="nl-NL"/>
        </w:rPr>
        <w:t>n</w:t>
      </w:r>
      <w:r w:rsidRPr="00561C33">
        <w:rPr>
          <w:rFonts w:ascii="Verdana" w:eastAsia="News Gothic" w:hAnsi="Verdana" w:cs="News Gothic"/>
          <w:b/>
          <w:bCs/>
          <w:sz w:val="10"/>
          <w:szCs w:val="10"/>
          <w:lang w:val="nl-NL"/>
        </w:rPr>
        <w:t>de</w:t>
      </w:r>
      <w:r w:rsidRPr="00561C33">
        <w:rPr>
          <w:rFonts w:ascii="Verdana" w:eastAsia="News Gothic" w:hAnsi="Verdana" w:cs="News Gothic"/>
          <w:b/>
          <w:bCs/>
          <w:spacing w:val="-1"/>
          <w:sz w:val="10"/>
          <w:szCs w:val="10"/>
          <w:lang w:val="nl-NL"/>
        </w:rPr>
        <w:t>r</w:t>
      </w:r>
      <w:r w:rsidRPr="00561C33">
        <w:rPr>
          <w:rFonts w:ascii="Verdana" w:eastAsia="News Gothic" w:hAnsi="Verdana" w:cs="News Gothic"/>
          <w:b/>
          <w:bCs/>
          <w:sz w:val="10"/>
          <w:szCs w:val="10"/>
          <w:lang w:val="nl-NL"/>
        </w:rPr>
        <w:t>z</w:t>
      </w:r>
      <w:r w:rsidRPr="00561C33">
        <w:rPr>
          <w:rFonts w:ascii="Verdana" w:eastAsia="News Gothic" w:hAnsi="Verdana" w:cs="News Gothic"/>
          <w:b/>
          <w:bCs/>
          <w:spacing w:val="-1"/>
          <w:sz w:val="10"/>
          <w:szCs w:val="10"/>
          <w:lang w:val="nl-NL"/>
        </w:rPr>
        <w:t>oe</w:t>
      </w:r>
      <w:r w:rsidR="00003B03">
        <w:rPr>
          <w:rFonts w:ascii="Verdana" w:eastAsia="News Gothic" w:hAnsi="Verdana" w:cs="News Gothic"/>
          <w:b/>
          <w:bCs/>
          <w:sz w:val="10"/>
          <w:szCs w:val="10"/>
          <w:lang w:val="nl-NL"/>
        </w:rPr>
        <w:t>k</w:t>
      </w:r>
    </w:p>
    <w:p w:rsidR="009C5C6E" w:rsidRPr="00561C33" w:rsidRDefault="009C5C6E" w:rsidP="009C5C6E">
      <w:pPr>
        <w:pStyle w:val="Lijstalinea"/>
        <w:tabs>
          <w:tab w:val="left" w:pos="0"/>
        </w:tabs>
        <w:spacing w:before="7" w:after="0"/>
        <w:ind w:left="0" w:right="66"/>
        <w:rPr>
          <w:rFonts w:ascii="Verdana" w:eastAsia="News Gothic" w:hAnsi="Verdana" w:cs="News Gothic"/>
          <w:sz w:val="10"/>
          <w:szCs w:val="10"/>
          <w:lang w:val="nl-NL"/>
        </w:rPr>
      </w:pPr>
    </w:p>
    <w:p w:rsidR="009C5C6E" w:rsidRPr="00561C33" w:rsidRDefault="009C5C6E" w:rsidP="009C5C6E">
      <w:pPr>
        <w:tabs>
          <w:tab w:val="left" w:pos="0"/>
        </w:tabs>
        <w:spacing w:before="5" w:after="0"/>
        <w:ind w:right="66"/>
        <w:jc w:val="both"/>
        <w:rPr>
          <w:rFonts w:eastAsia="News Gothic" w:cs="News Gothic"/>
          <w:spacing w:val="1"/>
          <w:sz w:val="10"/>
          <w:szCs w:val="10"/>
          <w:lang w:val="nl-NL"/>
        </w:rPr>
      </w:pPr>
      <w:r w:rsidRPr="00561C33">
        <w:rPr>
          <w:rFonts w:eastAsia="News Gothic" w:cs="News Gothic"/>
          <w:spacing w:val="-1"/>
          <w:sz w:val="10"/>
          <w:szCs w:val="10"/>
          <w:lang w:val="nl-NL"/>
        </w:rPr>
        <w:t>A</w:t>
      </w:r>
      <w:r w:rsidRPr="00561C33">
        <w:rPr>
          <w:rFonts w:eastAsia="News Gothic" w:cs="News Gothic"/>
          <w:spacing w:val="1"/>
          <w:sz w:val="10"/>
          <w:szCs w:val="10"/>
          <w:lang w:val="nl-NL"/>
        </w:rPr>
        <w:t>ll</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nze</w:t>
      </w:r>
      <w:r w:rsidRPr="00561C33">
        <w:rPr>
          <w:rFonts w:eastAsia="News Gothic" w:cs="News Gothic"/>
          <w:spacing w:val="-3"/>
          <w:sz w:val="10"/>
          <w:szCs w:val="10"/>
          <w:lang w:val="nl-NL"/>
        </w:rPr>
        <w:t>n</w:t>
      </w:r>
      <w:r w:rsidRPr="00561C33">
        <w:rPr>
          <w:rFonts w:eastAsia="News Gothic" w:cs="News Gothic"/>
          <w:spacing w:val="1"/>
          <w:sz w:val="10"/>
          <w:szCs w:val="10"/>
          <w:lang w:val="nl-NL"/>
        </w:rPr>
        <w:t>di</w:t>
      </w:r>
      <w:r w:rsidRPr="00561C33">
        <w:rPr>
          <w:rFonts w:eastAsia="News Gothic" w:cs="News Gothic"/>
          <w:sz w:val="10"/>
          <w:szCs w:val="10"/>
          <w:lang w:val="nl-NL"/>
        </w:rPr>
        <w:t>n</w:t>
      </w:r>
      <w:r w:rsidRPr="00561C33">
        <w:rPr>
          <w:rFonts w:eastAsia="News Gothic" w:cs="News Gothic"/>
          <w:spacing w:val="-3"/>
          <w:sz w:val="10"/>
          <w:szCs w:val="10"/>
          <w:lang w:val="nl-NL"/>
        </w:rPr>
        <w:t>g</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betre</w:t>
      </w:r>
      <w:r w:rsidRPr="00561C33">
        <w:rPr>
          <w:rFonts w:eastAsia="News Gothic" w:cs="News Gothic"/>
          <w:spacing w:val="-1"/>
          <w:sz w:val="10"/>
          <w:szCs w:val="10"/>
          <w:lang w:val="nl-NL"/>
        </w:rPr>
        <w:t>ff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2"/>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 xml:space="preserve">k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ka</w:t>
      </w:r>
      <w:r w:rsidRPr="00561C33">
        <w:rPr>
          <w:rFonts w:eastAsia="News Gothic" w:cs="News Gothic"/>
          <w:spacing w:val="1"/>
          <w:sz w:val="10"/>
          <w:szCs w:val="10"/>
          <w:lang w:val="nl-NL"/>
        </w:rPr>
        <w:t>d</w:t>
      </w:r>
      <w:r w:rsidRPr="00561C33">
        <w:rPr>
          <w:rFonts w:eastAsia="News Gothic" w:cs="News Gothic"/>
          <w:sz w:val="10"/>
          <w:szCs w:val="10"/>
          <w:lang w:val="nl-NL"/>
        </w:rPr>
        <w:t>er van</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W</w:t>
      </w:r>
      <w:r w:rsidRPr="00561C33">
        <w:rPr>
          <w:rFonts w:eastAsia="News Gothic" w:cs="News Gothic"/>
          <w:spacing w:val="1"/>
          <w:sz w:val="10"/>
          <w:szCs w:val="10"/>
          <w:lang w:val="nl-NL"/>
        </w:rPr>
        <w:t>i</w:t>
      </w:r>
      <w:r w:rsidRPr="00561C33">
        <w:rPr>
          <w:rFonts w:eastAsia="News Gothic" w:cs="News Gothic"/>
          <w:spacing w:val="-1"/>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Fau</w:t>
      </w:r>
      <w:r w:rsidRPr="00561C33">
        <w:rPr>
          <w:rFonts w:eastAsia="News Gothic" w:cs="News Gothic"/>
          <w:spacing w:val="-1"/>
          <w:sz w:val="10"/>
          <w:szCs w:val="10"/>
          <w:lang w:val="nl-NL"/>
        </w:rPr>
        <w:t>n</w:t>
      </w:r>
      <w:r w:rsidRPr="00561C33">
        <w:rPr>
          <w:rFonts w:eastAsia="News Gothic" w:cs="News Gothic"/>
          <w:sz w:val="10"/>
          <w:szCs w:val="10"/>
          <w:lang w:val="nl-NL"/>
        </w:rPr>
        <w:t>a</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 xml:space="preserve">zoek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raf</w:t>
      </w:r>
      <w:r w:rsidRPr="00561C33">
        <w:rPr>
          <w:rFonts w:eastAsia="News Gothic" w:cs="News Gothic"/>
          <w:spacing w:val="-2"/>
          <w:sz w:val="10"/>
          <w:szCs w:val="10"/>
          <w:lang w:val="nl-NL"/>
        </w:rPr>
        <w:t xml:space="preserve"> </w:t>
      </w:r>
      <w:r w:rsidRPr="00561C33">
        <w:rPr>
          <w:rFonts w:eastAsia="News Gothic" w:cs="News Gothic"/>
          <w:sz w:val="10"/>
          <w:szCs w:val="10"/>
          <w:lang w:val="nl-NL"/>
        </w:rPr>
        <w:t>geme</w:t>
      </w:r>
      <w:r w:rsidRPr="00561C33">
        <w:rPr>
          <w:rFonts w:eastAsia="News Gothic" w:cs="News Gothic"/>
          <w:spacing w:val="-2"/>
          <w:sz w:val="10"/>
          <w:szCs w:val="10"/>
          <w:lang w:val="nl-NL"/>
        </w:rPr>
        <w:t>l</w:t>
      </w:r>
      <w:r w:rsidRPr="00561C33">
        <w:rPr>
          <w:rFonts w:eastAsia="News Gothic" w:cs="News Gothic"/>
          <w:sz w:val="10"/>
          <w:szCs w:val="10"/>
          <w:lang w:val="nl-NL"/>
        </w:rPr>
        <w:t>d 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o</w:t>
      </w:r>
      <w:r w:rsidRPr="00561C33">
        <w:rPr>
          <w:rFonts w:eastAsia="News Gothic" w:cs="News Gothic"/>
          <w:sz w:val="10"/>
          <w:szCs w:val="10"/>
          <w:lang w:val="nl-NL"/>
        </w:rPr>
        <w:t>rden. Te</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z w:val="10"/>
          <w:szCs w:val="10"/>
          <w:lang w:val="nl-NL"/>
        </w:rPr>
        <w:t>0</w:t>
      </w:r>
      <w:r w:rsidRPr="00561C33">
        <w:rPr>
          <w:rFonts w:eastAsia="News Gothic" w:cs="News Gothic"/>
          <w:spacing w:val="-3"/>
          <w:sz w:val="10"/>
          <w:szCs w:val="10"/>
          <w:lang w:val="nl-NL"/>
        </w:rPr>
        <w:t>3</w:t>
      </w:r>
      <w:r w:rsidRPr="00561C33">
        <w:rPr>
          <w:rFonts w:eastAsia="News Gothic" w:cs="News Gothic"/>
          <w:sz w:val="10"/>
          <w:szCs w:val="10"/>
          <w:lang w:val="nl-NL"/>
        </w:rPr>
        <w:t>2</w:t>
      </w:r>
      <w:r w:rsidRPr="00561C33">
        <w:rPr>
          <w:rFonts w:eastAsia="News Gothic" w:cs="News Gothic"/>
          <w:spacing w:val="1"/>
          <w:sz w:val="10"/>
          <w:szCs w:val="10"/>
          <w:lang w:val="nl-NL"/>
        </w:rPr>
        <w:t>0</w:t>
      </w:r>
      <w:r w:rsidRPr="00561C33">
        <w:rPr>
          <w:rFonts w:eastAsia="News Gothic" w:cs="News Gothic"/>
          <w:sz w:val="10"/>
          <w:szCs w:val="10"/>
          <w:lang w:val="nl-NL"/>
        </w:rPr>
        <w:t>-238438</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of </w:t>
      </w:r>
      <w:r w:rsidRPr="00561C33">
        <w:rPr>
          <w:rFonts w:eastAsia="News Gothic" w:cs="News Gothic"/>
          <w:spacing w:val="-2"/>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a</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e-</w:t>
      </w:r>
      <w:r w:rsidRPr="00561C33">
        <w:rPr>
          <w:rFonts w:eastAsia="News Gothic" w:cs="News Gothic"/>
          <w:sz w:val="10"/>
          <w:szCs w:val="10"/>
          <w:lang w:val="nl-NL"/>
        </w:rPr>
        <w:t>m</w:t>
      </w:r>
      <w:r w:rsidRPr="00561C33">
        <w:rPr>
          <w:rFonts w:eastAsia="News Gothic" w:cs="News Gothic"/>
          <w:spacing w:val="-2"/>
          <w:sz w:val="10"/>
          <w:szCs w:val="10"/>
          <w:lang w:val="nl-NL"/>
        </w:rPr>
        <w:t>a</w:t>
      </w:r>
      <w:r w:rsidRPr="00561C33">
        <w:rPr>
          <w:rFonts w:eastAsia="News Gothic" w:cs="News Gothic"/>
          <w:spacing w:val="1"/>
          <w:sz w:val="10"/>
          <w:szCs w:val="10"/>
          <w:lang w:val="nl-NL"/>
        </w:rPr>
        <w:t xml:space="preserve">il aan </w:t>
      </w:r>
      <w:hyperlink r:id="rId27" w:history="1">
        <w:r w:rsidRPr="00561C33">
          <w:rPr>
            <w:rStyle w:val="Hyperlink"/>
            <w:rFonts w:eastAsia="News Gothic" w:cs="News Gothic"/>
            <w:spacing w:val="1"/>
            <w:sz w:val="10"/>
            <w:szCs w:val="10"/>
            <w:lang w:val="nl-NL"/>
          </w:rPr>
          <w:t>wilde.fauna@wur.nl</w:t>
        </w:r>
      </w:hyperlink>
      <w:r w:rsidRPr="00561C33">
        <w:rPr>
          <w:rFonts w:eastAsia="News Gothic" w:cs="News Gothic"/>
          <w:spacing w:val="1"/>
          <w:sz w:val="10"/>
          <w:szCs w:val="10"/>
          <w:lang w:val="nl-NL"/>
        </w:rPr>
        <w:t xml:space="preserve">. </w:t>
      </w:r>
    </w:p>
    <w:p w:rsidR="009C5C6E" w:rsidRPr="00561C33" w:rsidRDefault="009C5C6E" w:rsidP="009C5C6E">
      <w:pPr>
        <w:tabs>
          <w:tab w:val="left" w:pos="0"/>
        </w:tabs>
        <w:spacing w:before="5" w:after="0"/>
        <w:ind w:right="66"/>
        <w:jc w:val="both"/>
        <w:rPr>
          <w:rFonts w:eastAsia="News Gothic" w:cs="News Gothic"/>
          <w:sz w:val="10"/>
          <w:szCs w:val="10"/>
          <w:lang w:val="nl-NL"/>
        </w:rPr>
      </w:pPr>
      <w:r w:rsidRPr="00561C33">
        <w:rPr>
          <w:rFonts w:eastAsia="News Gothic" w:cs="News Gothic"/>
          <w:color w:val="000000"/>
          <w:position w:val="-1"/>
          <w:sz w:val="10"/>
          <w:szCs w:val="10"/>
          <w:lang w:val="nl-NL"/>
        </w:rPr>
        <w:t>O</w:t>
      </w:r>
      <w:r w:rsidRPr="00561C33">
        <w:rPr>
          <w:rFonts w:eastAsia="News Gothic" w:cs="News Gothic"/>
          <w:color w:val="000000"/>
          <w:spacing w:val="-3"/>
          <w:position w:val="-1"/>
          <w:sz w:val="10"/>
          <w:szCs w:val="10"/>
          <w:lang w:val="nl-NL"/>
        </w:rPr>
        <w:t>n</w:t>
      </w:r>
      <w:r w:rsidRPr="00561C33">
        <w:rPr>
          <w:rFonts w:eastAsia="News Gothic" w:cs="News Gothic"/>
          <w:color w:val="000000"/>
          <w:spacing w:val="1"/>
          <w:position w:val="-1"/>
          <w:sz w:val="10"/>
          <w:szCs w:val="10"/>
          <w:lang w:val="nl-NL"/>
        </w:rPr>
        <w:t>d</w:t>
      </w:r>
      <w:r w:rsidRPr="00561C33">
        <w:rPr>
          <w:rFonts w:eastAsia="News Gothic" w:cs="News Gothic"/>
          <w:color w:val="000000"/>
          <w:position w:val="-1"/>
          <w:sz w:val="10"/>
          <w:szCs w:val="10"/>
          <w:lang w:val="nl-NL"/>
        </w:rPr>
        <w:t>e</w:t>
      </w:r>
      <w:r w:rsidRPr="00561C33">
        <w:rPr>
          <w:rFonts w:eastAsia="News Gothic" w:cs="News Gothic"/>
          <w:color w:val="000000"/>
          <w:spacing w:val="-3"/>
          <w:position w:val="-1"/>
          <w:sz w:val="10"/>
          <w:szCs w:val="10"/>
          <w:lang w:val="nl-NL"/>
        </w:rPr>
        <w:t>r</w:t>
      </w:r>
      <w:r w:rsidRPr="00561C33">
        <w:rPr>
          <w:rFonts w:eastAsia="News Gothic" w:cs="News Gothic"/>
          <w:color w:val="000000"/>
          <w:position w:val="-1"/>
          <w:sz w:val="10"/>
          <w:szCs w:val="10"/>
          <w:lang w:val="nl-NL"/>
        </w:rPr>
        <w:t>zoekso</w:t>
      </w:r>
      <w:r w:rsidRPr="00561C33">
        <w:rPr>
          <w:rFonts w:eastAsia="News Gothic" w:cs="News Gothic"/>
          <w:color w:val="000000"/>
          <w:spacing w:val="-3"/>
          <w:position w:val="-1"/>
          <w:sz w:val="10"/>
          <w:szCs w:val="10"/>
          <w:lang w:val="nl-NL"/>
        </w:rPr>
        <w:t>b</w:t>
      </w:r>
      <w:r w:rsidRPr="00561C33">
        <w:rPr>
          <w:rFonts w:eastAsia="News Gothic" w:cs="News Gothic"/>
          <w:color w:val="000000"/>
          <w:spacing w:val="1"/>
          <w:position w:val="-1"/>
          <w:sz w:val="10"/>
          <w:szCs w:val="10"/>
          <w:lang w:val="nl-NL"/>
        </w:rPr>
        <w:t>j</w:t>
      </w:r>
      <w:r w:rsidRPr="00561C33">
        <w:rPr>
          <w:rFonts w:eastAsia="News Gothic" w:cs="News Gothic"/>
          <w:color w:val="000000"/>
          <w:position w:val="-1"/>
          <w:sz w:val="10"/>
          <w:szCs w:val="10"/>
          <w:lang w:val="nl-NL"/>
        </w:rPr>
        <w:t>e</w:t>
      </w:r>
      <w:r w:rsidRPr="00561C33">
        <w:rPr>
          <w:rFonts w:eastAsia="News Gothic" w:cs="News Gothic"/>
          <w:color w:val="000000"/>
          <w:spacing w:val="-1"/>
          <w:position w:val="-1"/>
          <w:sz w:val="10"/>
          <w:szCs w:val="10"/>
          <w:lang w:val="nl-NL"/>
        </w:rPr>
        <w:t>c</w:t>
      </w:r>
      <w:r w:rsidRPr="00561C33">
        <w:rPr>
          <w:rFonts w:eastAsia="News Gothic" w:cs="News Gothic"/>
          <w:color w:val="000000"/>
          <w:position w:val="-1"/>
          <w:sz w:val="10"/>
          <w:szCs w:val="10"/>
          <w:lang w:val="nl-NL"/>
        </w:rPr>
        <w:t>ten</w:t>
      </w:r>
      <w:r w:rsidRPr="00561C33">
        <w:rPr>
          <w:rFonts w:eastAsia="News Gothic" w:cs="News Gothic"/>
          <w:color w:val="000000"/>
          <w:spacing w:val="-1"/>
          <w:position w:val="-1"/>
          <w:sz w:val="10"/>
          <w:szCs w:val="10"/>
          <w:lang w:val="nl-NL"/>
        </w:rPr>
        <w:t xml:space="preserve"> </w:t>
      </w:r>
      <w:r w:rsidRPr="00561C33">
        <w:rPr>
          <w:rFonts w:eastAsia="News Gothic" w:cs="News Gothic"/>
          <w:color w:val="000000"/>
          <w:position w:val="-1"/>
          <w:sz w:val="10"/>
          <w:szCs w:val="10"/>
          <w:lang w:val="nl-NL"/>
        </w:rPr>
        <w:t>(</w:t>
      </w:r>
      <w:r w:rsidRPr="00561C33">
        <w:rPr>
          <w:rFonts w:eastAsia="News Gothic" w:cs="News Gothic"/>
          <w:color w:val="000000"/>
          <w:spacing w:val="1"/>
          <w:position w:val="-1"/>
          <w:sz w:val="10"/>
          <w:szCs w:val="10"/>
          <w:lang w:val="nl-NL"/>
        </w:rPr>
        <w:t>k</w:t>
      </w:r>
      <w:r w:rsidRPr="00561C33">
        <w:rPr>
          <w:rFonts w:eastAsia="News Gothic" w:cs="News Gothic"/>
          <w:color w:val="000000"/>
          <w:spacing w:val="-2"/>
          <w:position w:val="-1"/>
          <w:sz w:val="10"/>
          <w:szCs w:val="10"/>
          <w:lang w:val="nl-NL"/>
        </w:rPr>
        <w:t>a</w:t>
      </w:r>
      <w:r w:rsidRPr="00561C33">
        <w:rPr>
          <w:rFonts w:eastAsia="News Gothic" w:cs="News Gothic"/>
          <w:color w:val="000000"/>
          <w:spacing w:val="1"/>
          <w:position w:val="-1"/>
          <w:sz w:val="10"/>
          <w:szCs w:val="10"/>
          <w:lang w:val="nl-NL"/>
        </w:rPr>
        <w:t>d</w:t>
      </w:r>
      <w:r w:rsidRPr="00561C33">
        <w:rPr>
          <w:rFonts w:eastAsia="News Gothic" w:cs="News Gothic"/>
          <w:color w:val="000000"/>
          <w:position w:val="-1"/>
          <w:sz w:val="10"/>
          <w:szCs w:val="10"/>
          <w:lang w:val="nl-NL"/>
        </w:rPr>
        <w:t>aver</w:t>
      </w:r>
      <w:r w:rsidRPr="00561C33">
        <w:rPr>
          <w:rFonts w:eastAsia="News Gothic" w:cs="News Gothic"/>
          <w:color w:val="000000"/>
          <w:spacing w:val="-3"/>
          <w:position w:val="-1"/>
          <w:sz w:val="10"/>
          <w:szCs w:val="10"/>
          <w:lang w:val="nl-NL"/>
        </w:rPr>
        <w:t>s</w:t>
      </w:r>
      <w:r w:rsidRPr="00561C33">
        <w:rPr>
          <w:rFonts w:eastAsia="News Gothic" w:cs="News Gothic"/>
          <w:color w:val="000000"/>
          <w:position w:val="-1"/>
          <w:sz w:val="10"/>
          <w:szCs w:val="10"/>
          <w:lang w:val="nl-NL"/>
        </w:rPr>
        <w:t>, aas, et</w:t>
      </w:r>
      <w:r w:rsidRPr="00561C33">
        <w:rPr>
          <w:rFonts w:eastAsia="News Gothic" w:cs="News Gothic"/>
          <w:color w:val="000000"/>
          <w:spacing w:val="-1"/>
          <w:position w:val="-1"/>
          <w:sz w:val="10"/>
          <w:szCs w:val="10"/>
          <w:lang w:val="nl-NL"/>
        </w:rPr>
        <w:t>c</w:t>
      </w:r>
      <w:r w:rsidRPr="00561C33">
        <w:rPr>
          <w:rFonts w:eastAsia="News Gothic" w:cs="News Gothic"/>
          <w:color w:val="000000"/>
          <w:spacing w:val="1"/>
          <w:position w:val="-1"/>
          <w:sz w:val="10"/>
          <w:szCs w:val="10"/>
          <w:lang w:val="nl-NL"/>
        </w:rPr>
        <w:t>.</w:t>
      </w:r>
      <w:r w:rsidRPr="00561C33">
        <w:rPr>
          <w:rFonts w:eastAsia="News Gothic" w:cs="News Gothic"/>
          <w:color w:val="000000"/>
          <w:position w:val="-1"/>
          <w:sz w:val="10"/>
          <w:szCs w:val="10"/>
          <w:lang w:val="nl-NL"/>
        </w:rPr>
        <w:t>)</w:t>
      </w:r>
      <w:r w:rsidRPr="00561C33">
        <w:rPr>
          <w:rFonts w:eastAsia="News Gothic" w:cs="News Gothic"/>
          <w:color w:val="000000"/>
          <w:spacing w:val="-1"/>
          <w:position w:val="-1"/>
          <w:sz w:val="10"/>
          <w:szCs w:val="10"/>
          <w:lang w:val="nl-NL"/>
        </w:rPr>
        <w:t xml:space="preserve"> </w:t>
      </w:r>
      <w:r w:rsidRPr="00561C33">
        <w:rPr>
          <w:rFonts w:eastAsia="News Gothic" w:cs="News Gothic"/>
          <w:color w:val="000000"/>
          <w:spacing w:val="-2"/>
          <w:position w:val="-1"/>
          <w:sz w:val="10"/>
          <w:szCs w:val="10"/>
          <w:lang w:val="nl-NL"/>
        </w:rPr>
        <w:t>d</w:t>
      </w:r>
      <w:r w:rsidRPr="00561C33">
        <w:rPr>
          <w:rFonts w:eastAsia="News Gothic" w:cs="News Gothic"/>
          <w:color w:val="000000"/>
          <w:spacing w:val="1"/>
          <w:position w:val="-1"/>
          <w:sz w:val="10"/>
          <w:szCs w:val="10"/>
          <w:lang w:val="nl-NL"/>
        </w:rPr>
        <w:t>i</w:t>
      </w:r>
      <w:r w:rsidRPr="00561C33">
        <w:rPr>
          <w:rFonts w:eastAsia="News Gothic" w:cs="News Gothic"/>
          <w:color w:val="000000"/>
          <w:position w:val="-1"/>
          <w:sz w:val="10"/>
          <w:szCs w:val="10"/>
          <w:lang w:val="nl-NL"/>
        </w:rPr>
        <w:t>e</w:t>
      </w:r>
      <w:r w:rsidRPr="00561C33">
        <w:rPr>
          <w:rFonts w:eastAsia="News Gothic" w:cs="News Gothic"/>
          <w:color w:val="000000"/>
          <w:spacing w:val="-1"/>
          <w:position w:val="-1"/>
          <w:sz w:val="10"/>
          <w:szCs w:val="10"/>
          <w:lang w:val="nl-NL"/>
        </w:rPr>
        <w:t>n</w:t>
      </w:r>
      <w:r w:rsidRPr="00561C33">
        <w:rPr>
          <w:rFonts w:eastAsia="News Gothic" w:cs="News Gothic"/>
          <w:color w:val="000000"/>
          <w:position w:val="-1"/>
          <w:sz w:val="10"/>
          <w:szCs w:val="10"/>
          <w:lang w:val="nl-NL"/>
        </w:rPr>
        <w:t>en</w:t>
      </w:r>
      <w:r w:rsidRPr="00561C33">
        <w:rPr>
          <w:rFonts w:eastAsia="News Gothic" w:cs="News Gothic"/>
          <w:color w:val="000000"/>
          <w:spacing w:val="2"/>
          <w:position w:val="-1"/>
          <w:sz w:val="10"/>
          <w:szCs w:val="10"/>
          <w:lang w:val="nl-NL"/>
        </w:rPr>
        <w:t xml:space="preserve"> </w:t>
      </w:r>
      <w:r w:rsidRPr="00561C33">
        <w:rPr>
          <w:rFonts w:eastAsia="News Gothic" w:cs="News Gothic"/>
          <w:color w:val="000000"/>
          <w:spacing w:val="1"/>
          <w:position w:val="-1"/>
          <w:sz w:val="10"/>
          <w:szCs w:val="10"/>
          <w:u w:val="single" w:color="000000"/>
          <w:lang w:val="nl-NL"/>
        </w:rPr>
        <w:t>i</w:t>
      </w:r>
      <w:r w:rsidRPr="00561C33">
        <w:rPr>
          <w:rFonts w:eastAsia="News Gothic" w:cs="News Gothic"/>
          <w:color w:val="000000"/>
          <w:position w:val="-1"/>
          <w:sz w:val="10"/>
          <w:szCs w:val="10"/>
          <w:u w:val="single" w:color="000000"/>
          <w:lang w:val="nl-NL"/>
        </w:rPr>
        <w:t>n</w:t>
      </w:r>
      <w:r w:rsidRPr="00561C33">
        <w:rPr>
          <w:rFonts w:eastAsia="News Gothic" w:cs="News Gothic"/>
          <w:color w:val="000000"/>
          <w:spacing w:val="-2"/>
          <w:position w:val="-1"/>
          <w:sz w:val="10"/>
          <w:szCs w:val="10"/>
          <w:u w:val="single" w:color="000000"/>
          <w:lang w:val="nl-NL"/>
        </w:rPr>
        <w:t>d</w:t>
      </w:r>
      <w:r w:rsidRPr="00561C33">
        <w:rPr>
          <w:rFonts w:eastAsia="News Gothic" w:cs="News Gothic"/>
          <w:color w:val="000000"/>
          <w:spacing w:val="1"/>
          <w:position w:val="-1"/>
          <w:sz w:val="10"/>
          <w:szCs w:val="10"/>
          <w:u w:val="single" w:color="000000"/>
          <w:lang w:val="nl-NL"/>
        </w:rPr>
        <w:t>i</w:t>
      </w:r>
      <w:r w:rsidRPr="00561C33">
        <w:rPr>
          <w:rFonts w:eastAsia="News Gothic" w:cs="News Gothic"/>
          <w:color w:val="000000"/>
          <w:position w:val="-1"/>
          <w:sz w:val="10"/>
          <w:szCs w:val="10"/>
          <w:u w:val="single" w:color="000000"/>
          <w:lang w:val="nl-NL"/>
        </w:rPr>
        <w:t>v</w:t>
      </w:r>
      <w:r w:rsidRPr="00561C33">
        <w:rPr>
          <w:rFonts w:eastAsia="News Gothic" w:cs="News Gothic"/>
          <w:color w:val="000000"/>
          <w:spacing w:val="-2"/>
          <w:position w:val="-1"/>
          <w:sz w:val="10"/>
          <w:szCs w:val="10"/>
          <w:u w:val="single" w:color="000000"/>
          <w:lang w:val="nl-NL"/>
        </w:rPr>
        <w:t>i</w:t>
      </w:r>
      <w:r w:rsidRPr="00561C33">
        <w:rPr>
          <w:rFonts w:eastAsia="News Gothic" w:cs="News Gothic"/>
          <w:color w:val="000000"/>
          <w:spacing w:val="1"/>
          <w:position w:val="-1"/>
          <w:sz w:val="10"/>
          <w:szCs w:val="10"/>
          <w:u w:val="single" w:color="000000"/>
          <w:lang w:val="nl-NL"/>
        </w:rPr>
        <w:t>d</w:t>
      </w:r>
      <w:r w:rsidRPr="00561C33">
        <w:rPr>
          <w:rFonts w:eastAsia="News Gothic" w:cs="News Gothic"/>
          <w:color w:val="000000"/>
          <w:position w:val="-1"/>
          <w:sz w:val="10"/>
          <w:szCs w:val="10"/>
          <w:u w:val="single" w:color="000000"/>
          <w:lang w:val="nl-NL"/>
        </w:rPr>
        <w:t>u</w:t>
      </w:r>
      <w:r w:rsidRPr="00561C33">
        <w:rPr>
          <w:rFonts w:eastAsia="News Gothic" w:cs="News Gothic"/>
          <w:color w:val="000000"/>
          <w:spacing w:val="-3"/>
          <w:position w:val="-1"/>
          <w:sz w:val="10"/>
          <w:szCs w:val="10"/>
          <w:u w:val="single" w:color="000000"/>
          <w:lang w:val="nl-NL"/>
        </w:rPr>
        <w:t>e</w:t>
      </w:r>
      <w:r w:rsidRPr="00561C33">
        <w:rPr>
          <w:rFonts w:eastAsia="News Gothic" w:cs="News Gothic"/>
          <w:color w:val="000000"/>
          <w:position w:val="-1"/>
          <w:sz w:val="10"/>
          <w:szCs w:val="10"/>
          <w:u w:val="single" w:color="000000"/>
          <w:lang w:val="nl-NL"/>
        </w:rPr>
        <w:t>el</w:t>
      </w:r>
      <w:r w:rsidRPr="00561C33">
        <w:rPr>
          <w:rFonts w:eastAsia="News Gothic" w:cs="News Gothic"/>
          <w:color w:val="000000"/>
          <w:spacing w:val="3"/>
          <w:position w:val="-1"/>
          <w:sz w:val="10"/>
          <w:szCs w:val="10"/>
          <w:lang w:val="nl-NL"/>
        </w:rPr>
        <w:t xml:space="preserve"> </w:t>
      </w:r>
      <w:r w:rsidRPr="00561C33">
        <w:rPr>
          <w:rFonts w:eastAsia="News Gothic" w:cs="News Gothic"/>
          <w:color w:val="000000"/>
          <w:position w:val="-1"/>
          <w:sz w:val="10"/>
          <w:szCs w:val="10"/>
          <w:lang w:val="nl-NL"/>
        </w:rPr>
        <w:t xml:space="preserve">en </w:t>
      </w:r>
      <w:r w:rsidRPr="00561C33">
        <w:rPr>
          <w:rFonts w:eastAsia="News Gothic" w:cs="News Gothic"/>
          <w:spacing w:val="1"/>
          <w:sz w:val="10"/>
          <w:szCs w:val="10"/>
          <w:lang w:val="nl-NL"/>
        </w:rPr>
        <w:t>l</w:t>
      </w:r>
      <w:r w:rsidRPr="00561C33">
        <w:rPr>
          <w:rFonts w:eastAsia="News Gothic" w:cs="News Gothic"/>
          <w:sz w:val="10"/>
          <w:szCs w:val="10"/>
          <w:lang w:val="nl-NL"/>
        </w:rPr>
        <w:t>ekv</w:t>
      </w:r>
      <w:r w:rsidRPr="00561C33">
        <w:rPr>
          <w:rFonts w:eastAsia="News Gothic" w:cs="News Gothic"/>
          <w:spacing w:val="-2"/>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j verp</w:t>
      </w:r>
      <w:r w:rsidRPr="00561C33">
        <w:rPr>
          <w:rFonts w:eastAsia="News Gothic" w:cs="News Gothic"/>
          <w:spacing w:val="-2"/>
          <w:sz w:val="10"/>
          <w:szCs w:val="10"/>
          <w:lang w:val="nl-NL"/>
        </w:rPr>
        <w:t>a</w:t>
      </w:r>
      <w:r w:rsidRPr="00561C33">
        <w:rPr>
          <w:rFonts w:eastAsia="News Gothic" w:cs="News Gothic"/>
          <w:sz w:val="10"/>
          <w:szCs w:val="10"/>
          <w:lang w:val="nl-NL"/>
        </w:rPr>
        <w:t>kt</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w:t>
      </w:r>
      <w:r w:rsidRPr="00561C33">
        <w:rPr>
          <w:rFonts w:eastAsia="News Gothic" w:cs="News Gothic"/>
          <w:spacing w:val="-3"/>
          <w:sz w:val="10"/>
          <w:szCs w:val="10"/>
          <w:lang w:val="nl-NL"/>
        </w:rPr>
        <w:t>n</w:t>
      </w:r>
      <w:r w:rsidRPr="00561C33">
        <w:rPr>
          <w:rFonts w:eastAsia="News Gothic" w:cs="News Gothic"/>
          <w:sz w:val="10"/>
          <w:szCs w:val="10"/>
          <w:lang w:val="nl-NL"/>
        </w:rPr>
        <w:t>. Het</w:t>
      </w:r>
      <w:r w:rsidRPr="00561C33">
        <w:rPr>
          <w:rFonts w:eastAsia="News Gothic" w:cs="News Gothic"/>
          <w:spacing w:val="1"/>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bru</w:t>
      </w:r>
      <w:r w:rsidRPr="00561C33">
        <w:rPr>
          <w:rFonts w:eastAsia="News Gothic" w:cs="News Gothic"/>
          <w:spacing w:val="-2"/>
          <w:sz w:val="10"/>
          <w:szCs w:val="10"/>
          <w:lang w:val="nl-NL"/>
        </w:rPr>
        <w:t>i</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koel</w:t>
      </w:r>
      <w:r w:rsidRPr="00561C33">
        <w:rPr>
          <w:rFonts w:eastAsia="News Gothic" w:cs="News Gothic"/>
          <w:spacing w:val="-2"/>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em</w:t>
      </w:r>
      <w:r w:rsidRPr="00561C33">
        <w:rPr>
          <w:rFonts w:eastAsia="News Gothic" w:cs="News Gothic"/>
          <w:spacing w:val="-3"/>
          <w:sz w:val="10"/>
          <w:szCs w:val="10"/>
          <w:lang w:val="nl-NL"/>
        </w:rPr>
        <w:t>e</w:t>
      </w:r>
      <w:r w:rsidRPr="00561C33">
        <w:rPr>
          <w:rFonts w:eastAsia="News Gothic" w:cs="News Gothic"/>
          <w:sz w:val="10"/>
          <w:szCs w:val="10"/>
          <w:lang w:val="nl-NL"/>
        </w:rPr>
        <w:t xml:space="preserve">nten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n</w:t>
      </w:r>
      <w:r w:rsidRPr="00561C33">
        <w:rPr>
          <w:rFonts w:eastAsia="News Gothic" w:cs="News Gothic"/>
          <w:spacing w:val="-1"/>
          <w:sz w:val="10"/>
          <w:szCs w:val="10"/>
          <w:lang w:val="nl-NL"/>
        </w:rPr>
        <w:t>o</w:t>
      </w:r>
      <w:r w:rsidRPr="00561C33">
        <w:rPr>
          <w:rFonts w:eastAsia="News Gothic" w:cs="News Gothic"/>
          <w:sz w:val="10"/>
          <w:szCs w:val="10"/>
          <w:lang w:val="nl-NL"/>
        </w:rPr>
        <w:t>o</w:t>
      </w:r>
      <w:r w:rsidRPr="00561C33">
        <w:rPr>
          <w:rFonts w:eastAsia="News Gothic" w:cs="News Gothic"/>
          <w:spacing w:val="-2"/>
          <w:sz w:val="10"/>
          <w:szCs w:val="10"/>
          <w:lang w:val="nl-NL"/>
        </w:rPr>
        <w:t>d</w:t>
      </w:r>
      <w:r w:rsidRPr="00561C33">
        <w:rPr>
          <w:rFonts w:eastAsia="News Gothic" w:cs="News Gothic"/>
          <w:sz w:val="10"/>
          <w:szCs w:val="10"/>
          <w:lang w:val="nl-NL"/>
        </w:rPr>
        <w:t>za</w:t>
      </w:r>
      <w:r w:rsidRPr="00561C33">
        <w:rPr>
          <w:rFonts w:eastAsia="News Gothic" w:cs="News Gothic"/>
          <w:spacing w:val="-2"/>
          <w:sz w:val="10"/>
          <w:szCs w:val="10"/>
          <w:lang w:val="nl-NL"/>
        </w:rPr>
        <w:t>k</w:t>
      </w:r>
      <w:r w:rsidRPr="00561C33">
        <w:rPr>
          <w:rFonts w:eastAsia="News Gothic" w:cs="News Gothic"/>
          <w:sz w:val="10"/>
          <w:szCs w:val="10"/>
          <w:lang w:val="nl-NL"/>
        </w:rPr>
        <w:t>el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pacing w:val="-2"/>
          <w:sz w:val="10"/>
          <w:szCs w:val="10"/>
          <w:lang w:val="nl-NL"/>
        </w:rPr>
        <w:t>k</w:t>
      </w:r>
      <w:r w:rsidRPr="00561C33">
        <w:rPr>
          <w:rFonts w:eastAsia="News Gothic" w:cs="News Gothic"/>
          <w:sz w:val="10"/>
          <w:szCs w:val="10"/>
          <w:lang w:val="nl-NL"/>
        </w:rPr>
        <w:t xml:space="preserve">. </w:t>
      </w:r>
      <w:r w:rsidRPr="00561C33">
        <w:rPr>
          <w:rFonts w:eastAsia="News Gothic" w:cs="News Gothic"/>
          <w:spacing w:val="-1"/>
          <w:sz w:val="10"/>
          <w:szCs w:val="10"/>
          <w:lang w:val="nl-NL"/>
        </w:rPr>
        <w:t>B</w:t>
      </w:r>
      <w:r w:rsidRPr="00561C33">
        <w:rPr>
          <w:rFonts w:eastAsia="News Gothic" w:cs="News Gothic"/>
          <w:sz w:val="10"/>
          <w:szCs w:val="10"/>
          <w:lang w:val="nl-NL"/>
        </w:rPr>
        <w:t>etre</w:t>
      </w:r>
      <w:r w:rsidRPr="00561C33">
        <w:rPr>
          <w:rFonts w:eastAsia="News Gothic" w:cs="News Gothic"/>
          <w:spacing w:val="-2"/>
          <w:sz w:val="10"/>
          <w:szCs w:val="10"/>
          <w:lang w:val="nl-NL"/>
        </w:rPr>
        <w:t>f</w:t>
      </w:r>
      <w:r w:rsidRPr="00561C33">
        <w:rPr>
          <w:rFonts w:eastAsia="News Gothic" w:cs="News Gothic"/>
          <w:spacing w:val="-1"/>
          <w:sz w:val="10"/>
          <w:szCs w:val="10"/>
          <w:lang w:val="nl-NL"/>
        </w:rPr>
        <w:t>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zoeks</w:t>
      </w:r>
      <w:r w:rsidRPr="00561C33">
        <w:rPr>
          <w:rFonts w:eastAsia="News Gothic" w:cs="News Gothic"/>
          <w:sz w:val="10"/>
          <w:szCs w:val="10"/>
          <w:lang w:val="nl-NL"/>
        </w:rPr>
        <w:softHyphen/>
      </w:r>
      <w:r w:rsidRPr="00561C33">
        <w:rPr>
          <w:rFonts w:eastAsia="News Gothic" w:cs="News Gothic"/>
          <w:spacing w:val="-3"/>
          <w:sz w:val="10"/>
          <w:szCs w:val="10"/>
          <w:lang w:val="nl-NL"/>
        </w:rPr>
        <w:t>o</w:t>
      </w:r>
      <w:r w:rsidRPr="00561C33">
        <w:rPr>
          <w:rFonts w:eastAsia="News Gothic" w:cs="News Gothic"/>
          <w:spacing w:val="-2"/>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verg</w:t>
      </w:r>
      <w:r w:rsidRPr="00561C33">
        <w:rPr>
          <w:rFonts w:eastAsia="News Gothic" w:cs="News Gothic"/>
          <w:spacing w:val="-3"/>
          <w:sz w:val="10"/>
          <w:szCs w:val="10"/>
          <w:lang w:val="nl-NL"/>
        </w:rPr>
        <w:t>e</w:t>
      </w:r>
      <w:r w:rsidRPr="00561C33">
        <w:rPr>
          <w:rFonts w:eastAsia="News Gothic" w:cs="News Gothic"/>
          <w:sz w:val="10"/>
          <w:szCs w:val="10"/>
          <w:lang w:val="nl-NL"/>
        </w:rPr>
        <w:t>ze</w:t>
      </w:r>
      <w:r w:rsidRPr="00561C33">
        <w:rPr>
          <w:rFonts w:eastAsia="News Gothic" w:cs="News Gothic"/>
          <w:spacing w:val="-2"/>
          <w:sz w:val="10"/>
          <w:szCs w:val="10"/>
          <w:lang w:val="nl-NL"/>
        </w:rPr>
        <w:t>l</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gaan</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 xml:space="preserve">een </w:t>
      </w:r>
      <w:r w:rsidRPr="00561C33">
        <w:rPr>
          <w:rFonts w:eastAsia="News Gothic" w:cs="News Gothic"/>
          <w:spacing w:val="-2"/>
          <w:sz w:val="10"/>
          <w:szCs w:val="10"/>
          <w:lang w:val="nl-NL"/>
        </w:rPr>
        <w:t>a</w:t>
      </w:r>
      <w:r w:rsidRPr="00561C33">
        <w:rPr>
          <w:rFonts w:eastAsia="News Gothic" w:cs="News Gothic"/>
          <w:spacing w:val="5"/>
          <w:sz w:val="10"/>
          <w:szCs w:val="10"/>
          <w:lang w:val="nl-NL"/>
        </w:rPr>
        <w:t>p</w:t>
      </w:r>
      <w:r w:rsidRPr="00561C33">
        <w:rPr>
          <w:rFonts w:eastAsia="News Gothic" w:cs="News Gothic"/>
          <w:sz w:val="10"/>
          <w:szCs w:val="10"/>
          <w:lang w:val="nl-NL"/>
        </w:rPr>
        <w:t xml:space="preserve">art </w:t>
      </w:r>
      <w:r w:rsidRPr="00561C33">
        <w:rPr>
          <w:rFonts w:eastAsia="News Gothic" w:cs="News Gothic"/>
          <w:spacing w:val="-1"/>
          <w:sz w:val="10"/>
          <w:szCs w:val="10"/>
          <w:lang w:val="nl-NL"/>
        </w:rPr>
        <w:t>“</w:t>
      </w:r>
      <w:r w:rsidRPr="00561C33">
        <w:rPr>
          <w:rFonts w:eastAsia="News Gothic" w:cs="News Gothic"/>
          <w:sz w:val="10"/>
          <w:szCs w:val="10"/>
          <w:lang w:val="nl-NL"/>
        </w:rPr>
        <w:t>Inzendf</w:t>
      </w:r>
      <w:r w:rsidRPr="00561C33">
        <w:rPr>
          <w:rFonts w:eastAsia="News Gothic" w:cs="News Gothic"/>
          <w:spacing w:val="-1"/>
          <w:sz w:val="10"/>
          <w:szCs w:val="10"/>
          <w:lang w:val="nl-NL"/>
        </w:rPr>
        <w:t>o</w:t>
      </w:r>
      <w:r w:rsidRPr="00561C33">
        <w:rPr>
          <w:rFonts w:eastAsia="News Gothic" w:cs="News Gothic"/>
          <w:sz w:val="10"/>
          <w:szCs w:val="10"/>
          <w:lang w:val="nl-NL"/>
        </w:rPr>
        <w:t>rm</w:t>
      </w:r>
      <w:r w:rsidRPr="00561C33">
        <w:rPr>
          <w:rFonts w:eastAsia="News Gothic" w:cs="News Gothic"/>
          <w:spacing w:val="-1"/>
          <w:sz w:val="10"/>
          <w:szCs w:val="10"/>
          <w:lang w:val="nl-NL"/>
        </w:rPr>
        <w:t>ul</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W</w:t>
      </w:r>
      <w:r w:rsidRPr="00561C33">
        <w:rPr>
          <w:rFonts w:eastAsia="News Gothic" w:cs="News Gothic"/>
          <w:spacing w:val="1"/>
          <w:sz w:val="10"/>
          <w:szCs w:val="10"/>
          <w:lang w:val="nl-NL"/>
        </w:rPr>
        <w:t>i</w:t>
      </w:r>
      <w:r w:rsidRPr="00561C33">
        <w:rPr>
          <w:rFonts w:eastAsia="News Gothic" w:cs="News Gothic"/>
          <w:spacing w:val="-1"/>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Fa</w:t>
      </w:r>
      <w:r w:rsidRPr="00561C33">
        <w:rPr>
          <w:rFonts w:eastAsia="News Gothic" w:cs="News Gothic"/>
          <w:spacing w:val="-3"/>
          <w:sz w:val="10"/>
          <w:szCs w:val="10"/>
          <w:lang w:val="nl-NL"/>
        </w:rPr>
        <w:t>u</w:t>
      </w:r>
      <w:r w:rsidRPr="00561C33">
        <w:rPr>
          <w:rFonts w:eastAsia="News Gothic" w:cs="News Gothic"/>
          <w:sz w:val="10"/>
          <w:szCs w:val="10"/>
          <w:lang w:val="nl-NL"/>
        </w:rPr>
        <w:t>na</w:t>
      </w:r>
      <w:r w:rsidRPr="00561C33">
        <w:rPr>
          <w:rFonts w:eastAsia="News Gothic" w:cs="News Gothic"/>
          <w:spacing w:val="1"/>
          <w:sz w:val="10"/>
          <w:szCs w:val="10"/>
          <w:lang w:val="nl-NL"/>
        </w:rPr>
        <w:t xml:space="preserve"> </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2"/>
          <w:sz w:val="10"/>
          <w:szCs w:val="10"/>
          <w:lang w:val="nl-NL"/>
        </w:rPr>
        <w:t>a</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w:t>
      </w:r>
      <w:r w:rsidRPr="00561C33">
        <w:rPr>
          <w:rFonts w:eastAsia="News Gothic" w:cs="News Gothic"/>
          <w:spacing w:val="-1"/>
          <w:sz w:val="10"/>
          <w:szCs w:val="10"/>
          <w:lang w:val="nl-NL"/>
        </w:rPr>
        <w:t>w</w:t>
      </w:r>
      <w:r w:rsidRPr="00561C33">
        <w:rPr>
          <w:rFonts w:eastAsia="News Gothic" w:cs="News Gothic"/>
          <w:sz w:val="10"/>
          <w:szCs w:val="10"/>
          <w:lang w:val="nl-NL"/>
        </w:rPr>
        <w:t>nlo</w:t>
      </w:r>
      <w:r w:rsidRPr="00561C33">
        <w:rPr>
          <w:rFonts w:eastAsia="News Gothic" w:cs="News Gothic"/>
          <w:spacing w:val="-2"/>
          <w:sz w:val="10"/>
          <w:szCs w:val="10"/>
          <w:lang w:val="nl-NL"/>
        </w:rPr>
        <w:t>a</w:t>
      </w:r>
      <w:r w:rsidRPr="00561C33">
        <w:rPr>
          <w:rFonts w:eastAsia="News Gothic" w:cs="News Gothic"/>
          <w:spacing w:val="1"/>
          <w:sz w:val="10"/>
          <w:szCs w:val="10"/>
          <w:lang w:val="nl-NL"/>
        </w:rPr>
        <w:t>d</w:t>
      </w:r>
      <w:r w:rsidRPr="00561C33">
        <w:rPr>
          <w:rFonts w:eastAsia="News Gothic" w:cs="News Gothic"/>
          <w:sz w:val="10"/>
          <w:szCs w:val="10"/>
          <w:lang w:val="nl-NL"/>
        </w:rPr>
        <w:t xml:space="preserve">en </w:t>
      </w:r>
      <w:r w:rsidRPr="00561C33">
        <w:rPr>
          <w:rFonts w:eastAsia="News Gothic" w:cs="News Gothic"/>
          <w:spacing w:val="-2"/>
          <w:sz w:val="10"/>
          <w:szCs w:val="10"/>
          <w:lang w:val="nl-NL"/>
        </w:rPr>
        <w:t>v</w:t>
      </w:r>
      <w:r w:rsidRPr="00561C33">
        <w:rPr>
          <w:rFonts w:eastAsia="News Gothic" w:cs="News Gothic"/>
          <w:sz w:val="10"/>
          <w:szCs w:val="10"/>
          <w:lang w:val="nl-NL"/>
        </w:rPr>
        <w:t>anaf o</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 xml:space="preserve"> </w:t>
      </w:r>
      <w:hyperlink r:id="rId28" w:history="1">
        <w:r w:rsidRPr="00561C33">
          <w:rPr>
            <w:rStyle w:val="Hyperlink"/>
            <w:rFonts w:eastAsia="News Gothic" w:cs="News Gothic"/>
            <w:spacing w:val="-3"/>
            <w:sz w:val="10"/>
            <w:szCs w:val="10"/>
            <w:lang w:val="nl-NL"/>
          </w:rPr>
          <w:t>w</w:t>
        </w:r>
        <w:r w:rsidRPr="00561C33">
          <w:rPr>
            <w:rStyle w:val="Hyperlink"/>
            <w:rFonts w:eastAsia="News Gothic" w:cs="News Gothic"/>
            <w:sz w:val="10"/>
            <w:szCs w:val="10"/>
            <w:lang w:val="nl-NL"/>
          </w:rPr>
          <w:t>ebs</w:t>
        </w:r>
        <w:r w:rsidRPr="00561C33">
          <w:rPr>
            <w:rStyle w:val="Hyperlink"/>
            <w:rFonts w:eastAsia="News Gothic" w:cs="News Gothic"/>
            <w:spacing w:val="1"/>
            <w:sz w:val="10"/>
            <w:szCs w:val="10"/>
            <w:lang w:val="nl-NL"/>
          </w:rPr>
          <w:t>i</w:t>
        </w:r>
        <w:r w:rsidRPr="00561C33">
          <w:rPr>
            <w:rStyle w:val="Hyperlink"/>
            <w:rFonts w:eastAsia="News Gothic" w:cs="News Gothic"/>
            <w:sz w:val="10"/>
            <w:szCs w:val="10"/>
            <w:lang w:val="nl-NL"/>
          </w:rPr>
          <w:t>te</w:t>
        </w:r>
      </w:hyperlink>
    </w:p>
    <w:p w:rsidR="009C5C6E" w:rsidRPr="00561C33" w:rsidRDefault="009C5C6E" w:rsidP="009C5C6E">
      <w:pPr>
        <w:tabs>
          <w:tab w:val="left" w:pos="709"/>
        </w:tabs>
        <w:spacing w:before="2" w:after="0"/>
        <w:ind w:right="66"/>
        <w:jc w:val="both"/>
        <w:rPr>
          <w:sz w:val="10"/>
          <w:szCs w:val="10"/>
          <w:lang w:val="nl-NL"/>
        </w:rPr>
      </w:pPr>
    </w:p>
    <w:p w:rsidR="009C5C6E" w:rsidRPr="00561C33" w:rsidRDefault="009C5C6E" w:rsidP="009C5C6E">
      <w:pPr>
        <w:pStyle w:val="Lijstalinea"/>
        <w:tabs>
          <w:tab w:val="left" w:pos="0"/>
        </w:tabs>
        <w:spacing w:before="7" w:after="0"/>
        <w:ind w:left="709" w:right="66" w:hanging="709"/>
        <w:rPr>
          <w:rFonts w:ascii="Verdana" w:eastAsia="News Gothic" w:hAnsi="Verdana" w:cs="News Gothic"/>
          <w:b/>
          <w:bCs/>
          <w:sz w:val="10"/>
          <w:szCs w:val="10"/>
          <w:lang w:val="nl-NL"/>
        </w:rPr>
      </w:pPr>
      <w:r w:rsidRPr="00561C33">
        <w:rPr>
          <w:rFonts w:ascii="Verdana" w:eastAsia="News Gothic" w:hAnsi="Verdana" w:cs="News Gothic"/>
          <w:b/>
          <w:bCs/>
          <w:sz w:val="10"/>
          <w:szCs w:val="10"/>
          <w:lang w:val="nl-NL"/>
        </w:rPr>
        <w:t>4.1.9</w:t>
      </w:r>
      <w:r w:rsidRPr="00561C33">
        <w:rPr>
          <w:rFonts w:ascii="Verdana" w:eastAsia="News Gothic" w:hAnsi="Verdana" w:cs="News Gothic"/>
          <w:b/>
          <w:bCs/>
          <w:sz w:val="10"/>
          <w:szCs w:val="10"/>
          <w:lang w:val="nl-NL"/>
        </w:rPr>
        <w:tab/>
        <w:t>Vis- en Schelpdierziekten diagnostiek</w:t>
      </w:r>
    </w:p>
    <w:p w:rsidR="009C5C6E" w:rsidRPr="00561C33" w:rsidRDefault="009C5C6E" w:rsidP="009C5C6E">
      <w:pPr>
        <w:tabs>
          <w:tab w:val="left" w:pos="709"/>
        </w:tabs>
        <w:spacing w:before="5" w:after="0"/>
        <w:ind w:left="709" w:right="66"/>
        <w:jc w:val="both"/>
        <w:rPr>
          <w:rFonts w:eastAsia="News Gothic" w:cs="News Gothic"/>
          <w:spacing w:val="1"/>
          <w:sz w:val="10"/>
          <w:szCs w:val="10"/>
          <w:lang w:val="nl-NL"/>
        </w:rPr>
      </w:pPr>
    </w:p>
    <w:p w:rsidR="009C5C6E" w:rsidRPr="00561C33" w:rsidRDefault="009C5C6E" w:rsidP="009C5C6E">
      <w:pPr>
        <w:tabs>
          <w:tab w:val="left" w:pos="0"/>
        </w:tabs>
        <w:spacing w:before="5" w:after="0"/>
        <w:ind w:right="66"/>
        <w:jc w:val="both"/>
        <w:rPr>
          <w:rFonts w:eastAsia="News Gothic" w:cs="News Gothic"/>
          <w:spacing w:val="1"/>
          <w:sz w:val="10"/>
          <w:szCs w:val="10"/>
          <w:lang w:val="nl-NL"/>
        </w:rPr>
      </w:pPr>
      <w:r w:rsidRPr="00561C33">
        <w:rPr>
          <w:rFonts w:eastAsia="News Gothic" w:cs="News Gothic"/>
          <w:spacing w:val="1"/>
          <w:sz w:val="10"/>
          <w:szCs w:val="10"/>
          <w:lang w:val="nl-NL"/>
        </w:rPr>
        <w:t>L</w:t>
      </w:r>
      <w:r w:rsidRPr="00561C33">
        <w:rPr>
          <w:rFonts w:eastAsia="News Gothic" w:cs="News Gothic"/>
          <w:sz w:val="10"/>
          <w:szCs w:val="10"/>
          <w:lang w:val="nl-NL"/>
        </w:rPr>
        <w:t>eve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pacing w:val="1"/>
          <w:sz w:val="10"/>
          <w:szCs w:val="10"/>
          <w:lang w:val="nl-NL"/>
        </w:rPr>
        <w:t>l</w:t>
      </w:r>
      <w:r w:rsidRPr="00561C33">
        <w:rPr>
          <w:rFonts w:eastAsia="News Gothic" w:cs="News Gothic"/>
          <w:spacing w:val="-2"/>
          <w:sz w:val="10"/>
          <w:szCs w:val="10"/>
          <w:lang w:val="nl-NL"/>
        </w:rPr>
        <w:t>p</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en 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agno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rzoek</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 vo</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z w:val="10"/>
          <w:szCs w:val="10"/>
          <w:lang w:val="nl-NL"/>
        </w:rPr>
        <w:t>af 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o</w:t>
      </w:r>
      <w:r w:rsidRPr="00561C33">
        <w:rPr>
          <w:rFonts w:eastAsia="News Gothic" w:cs="News Gothic"/>
          <w:sz w:val="10"/>
          <w:szCs w:val="10"/>
          <w:lang w:val="nl-NL"/>
        </w:rPr>
        <w:t>rden aangem</w:t>
      </w:r>
      <w:r w:rsidRPr="00561C33">
        <w:rPr>
          <w:rFonts w:eastAsia="News Gothic" w:cs="News Gothic"/>
          <w:spacing w:val="-1"/>
          <w:sz w:val="10"/>
          <w:szCs w:val="10"/>
          <w:lang w:val="nl-NL"/>
        </w:rPr>
        <w:t>el</w:t>
      </w:r>
      <w:r w:rsidRPr="00561C33">
        <w:rPr>
          <w:rFonts w:eastAsia="News Gothic" w:cs="News Gothic"/>
          <w:sz w:val="10"/>
          <w:szCs w:val="10"/>
          <w:lang w:val="nl-NL"/>
        </w:rPr>
        <w:t>d b</w:t>
      </w:r>
      <w:r w:rsidRPr="00561C33">
        <w:rPr>
          <w:rFonts w:eastAsia="News Gothic" w:cs="News Gothic"/>
          <w:spacing w:val="-1"/>
          <w:sz w:val="10"/>
          <w:szCs w:val="10"/>
          <w:lang w:val="nl-NL"/>
        </w:rPr>
        <w:t>i</w:t>
      </w:r>
      <w:r w:rsidRPr="00561C33">
        <w:rPr>
          <w:rFonts w:eastAsia="News Gothic" w:cs="News Gothic"/>
          <w:sz w:val="10"/>
          <w:szCs w:val="10"/>
          <w:lang w:val="nl-NL"/>
        </w:rPr>
        <w:t>j</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betre</w:t>
      </w:r>
      <w:r w:rsidRPr="00561C33">
        <w:rPr>
          <w:rFonts w:eastAsia="News Gothic" w:cs="News Gothic"/>
          <w:spacing w:val="-1"/>
          <w:sz w:val="10"/>
          <w:szCs w:val="10"/>
          <w:lang w:val="nl-NL"/>
        </w:rPr>
        <w:t>ff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pacing w:val="-2"/>
          <w:sz w:val="10"/>
          <w:szCs w:val="10"/>
          <w:lang w:val="nl-NL"/>
        </w:rPr>
        <w:t>a</w:t>
      </w:r>
      <w:r w:rsidRPr="00561C33">
        <w:rPr>
          <w:rFonts w:eastAsia="News Gothic" w:cs="News Gothic"/>
          <w:sz w:val="10"/>
          <w:szCs w:val="10"/>
          <w:lang w:val="nl-NL"/>
        </w:rPr>
        <w:t>gno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borat</w:t>
      </w:r>
      <w:r w:rsidRPr="00561C33">
        <w:rPr>
          <w:rFonts w:eastAsia="News Gothic" w:cs="News Gothic"/>
          <w:spacing w:val="-3"/>
          <w:sz w:val="10"/>
          <w:szCs w:val="10"/>
          <w:lang w:val="nl-NL"/>
        </w:rPr>
        <w:t>o</w:t>
      </w:r>
      <w:r w:rsidRPr="00561C33">
        <w:rPr>
          <w:rFonts w:eastAsia="News Gothic" w:cs="News Gothic"/>
          <w:sz w:val="10"/>
          <w:szCs w:val="10"/>
          <w:lang w:val="nl-NL"/>
        </w:rPr>
        <w:t>rium</w:t>
      </w:r>
      <w:r w:rsidRPr="00561C33">
        <w:rPr>
          <w:rFonts w:eastAsia="News Gothic" w:cs="News Gothic"/>
          <w:spacing w:val="1"/>
          <w:sz w:val="10"/>
          <w:szCs w:val="10"/>
          <w:lang w:val="nl-NL"/>
        </w:rPr>
        <w:t>:</w:t>
      </w:r>
    </w:p>
    <w:p w:rsidR="009C5C6E" w:rsidRPr="00561C33" w:rsidRDefault="009C5C6E" w:rsidP="009C5C6E">
      <w:pPr>
        <w:pStyle w:val="Lijstalinea"/>
        <w:numPr>
          <w:ilvl w:val="0"/>
          <w:numId w:val="14"/>
        </w:numPr>
        <w:tabs>
          <w:tab w:val="left" w:pos="284"/>
          <w:tab w:val="left" w:pos="993"/>
        </w:tabs>
        <w:spacing w:before="5" w:after="0"/>
        <w:ind w:left="284" w:right="66" w:hanging="284"/>
        <w:jc w:val="both"/>
        <w:rPr>
          <w:rFonts w:ascii="Verdana" w:eastAsia="News Gothic" w:hAnsi="Verdana" w:cs="News Gothic"/>
          <w:position w:val="-1"/>
          <w:sz w:val="10"/>
          <w:szCs w:val="10"/>
          <w:lang w:val="nl-NL"/>
        </w:rPr>
      </w:pPr>
      <w:r w:rsidRPr="00561C33">
        <w:rPr>
          <w:rFonts w:ascii="Verdana" w:eastAsia="News Gothic" w:hAnsi="Verdana" w:cs="News Gothic"/>
          <w:sz w:val="10"/>
          <w:szCs w:val="10"/>
          <w:lang w:val="nl-NL"/>
        </w:rPr>
        <w:t>v</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3"/>
          <w:sz w:val="10"/>
          <w:szCs w:val="10"/>
          <w:lang w:val="nl-NL"/>
        </w:rPr>
        <w:t>s</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agno</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w:t>
      </w:r>
    </w:p>
    <w:p w:rsidR="009C5C6E" w:rsidRPr="00561C33" w:rsidRDefault="009C5C6E" w:rsidP="009C5C6E">
      <w:pPr>
        <w:tabs>
          <w:tab w:val="left" w:pos="284"/>
          <w:tab w:val="left" w:pos="993"/>
        </w:tabs>
        <w:spacing w:before="5" w:after="0"/>
        <w:ind w:left="284" w:right="66" w:hanging="284"/>
        <w:jc w:val="both"/>
        <w:rPr>
          <w:rFonts w:eastAsia="News Gothic" w:cs="News Gothic"/>
          <w:position w:val="-1"/>
          <w:sz w:val="10"/>
          <w:szCs w:val="10"/>
          <w:lang w:val="nl-NL"/>
        </w:rPr>
      </w:pPr>
      <w:r w:rsidRPr="00561C33">
        <w:rPr>
          <w:rFonts w:eastAsia="News Gothic" w:cs="News Gothic"/>
          <w:sz w:val="10"/>
          <w:szCs w:val="10"/>
          <w:lang w:val="nl-NL"/>
        </w:rPr>
        <w:tab/>
        <w:t>t</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 xml:space="preserve">. </w:t>
      </w:r>
      <w:r w:rsidRPr="00561C33">
        <w:rPr>
          <w:rFonts w:eastAsia="News Gothic" w:cs="News Gothic"/>
          <w:spacing w:val="4"/>
          <w:sz w:val="10"/>
          <w:szCs w:val="10"/>
          <w:lang w:val="nl-NL"/>
        </w:rPr>
        <w:t>+</w:t>
      </w:r>
      <w:r w:rsidRPr="00561C33">
        <w:rPr>
          <w:rFonts w:eastAsia="News Gothic" w:cs="News Gothic"/>
          <w:sz w:val="10"/>
          <w:szCs w:val="10"/>
          <w:lang w:val="nl-NL"/>
        </w:rPr>
        <w:t>31-320-238373 of 238352</w:t>
      </w:r>
      <w:r w:rsidRPr="00561C33">
        <w:rPr>
          <w:rFonts w:eastAsia="News Gothic" w:cs="News Gothic"/>
          <w:position w:val="-1"/>
          <w:sz w:val="10"/>
          <w:szCs w:val="10"/>
          <w:lang w:val="nl-NL"/>
        </w:rPr>
        <w:t xml:space="preserve"> </w:t>
      </w:r>
    </w:p>
    <w:p w:rsidR="009C5C6E" w:rsidRPr="00561C33" w:rsidRDefault="009C5C6E" w:rsidP="009C5C6E">
      <w:pPr>
        <w:pStyle w:val="Lijstalinea"/>
        <w:numPr>
          <w:ilvl w:val="0"/>
          <w:numId w:val="14"/>
        </w:numPr>
        <w:tabs>
          <w:tab w:val="left" w:pos="284"/>
          <w:tab w:val="left" w:pos="993"/>
        </w:tabs>
        <w:spacing w:before="5"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position w:val="-1"/>
          <w:sz w:val="10"/>
          <w:szCs w:val="10"/>
          <w:lang w:val="nl-NL"/>
        </w:rPr>
        <w:t>s</w:t>
      </w:r>
      <w:r w:rsidRPr="00561C33">
        <w:rPr>
          <w:rFonts w:ascii="Verdana" w:eastAsia="News Gothic" w:hAnsi="Verdana" w:cs="News Gothic"/>
          <w:spacing w:val="-2"/>
          <w:position w:val="-1"/>
          <w:sz w:val="10"/>
          <w:szCs w:val="10"/>
          <w:lang w:val="nl-NL"/>
        </w:rPr>
        <w:t>c</w:t>
      </w:r>
      <w:r w:rsidRPr="00561C33">
        <w:rPr>
          <w:rFonts w:ascii="Verdana" w:eastAsia="News Gothic" w:hAnsi="Verdana" w:cs="News Gothic"/>
          <w:position w:val="-1"/>
          <w:sz w:val="10"/>
          <w:szCs w:val="10"/>
          <w:lang w:val="nl-NL"/>
        </w:rPr>
        <w:t>h</w:t>
      </w:r>
      <w:r w:rsidRPr="00561C33">
        <w:rPr>
          <w:rFonts w:ascii="Verdana" w:eastAsia="News Gothic" w:hAnsi="Verdana" w:cs="News Gothic"/>
          <w:spacing w:val="-1"/>
          <w:position w:val="-1"/>
          <w:sz w:val="10"/>
          <w:szCs w:val="10"/>
          <w:lang w:val="nl-NL"/>
        </w:rPr>
        <w:t>e</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spacing w:val="-2"/>
          <w:position w:val="-1"/>
          <w:sz w:val="10"/>
          <w:szCs w:val="10"/>
          <w:lang w:val="nl-NL"/>
        </w:rPr>
        <w:t>p</w:t>
      </w:r>
      <w:r w:rsidRPr="00561C33">
        <w:rPr>
          <w:rFonts w:ascii="Verdana" w:eastAsia="News Gothic" w:hAnsi="Verdana" w:cs="News Gothic"/>
          <w:spacing w:val="1"/>
          <w:position w:val="-1"/>
          <w:sz w:val="10"/>
          <w:szCs w:val="10"/>
          <w:lang w:val="nl-NL"/>
        </w:rPr>
        <w:t>di</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3"/>
          <w:position w:val="-1"/>
          <w:sz w:val="10"/>
          <w:szCs w:val="10"/>
          <w:lang w:val="nl-NL"/>
        </w:rPr>
        <w:t>r</w:t>
      </w:r>
      <w:r w:rsidRPr="00561C33">
        <w:rPr>
          <w:rFonts w:ascii="Verdana" w:eastAsia="News Gothic" w:hAnsi="Verdana" w:cs="News Gothic"/>
          <w:spacing w:val="1"/>
          <w:position w:val="-1"/>
          <w:sz w:val="10"/>
          <w:szCs w:val="10"/>
          <w:lang w:val="nl-NL"/>
        </w:rPr>
        <w:t>di</w:t>
      </w:r>
      <w:r w:rsidRPr="00561C33">
        <w:rPr>
          <w:rFonts w:ascii="Verdana" w:eastAsia="News Gothic" w:hAnsi="Verdana" w:cs="News Gothic"/>
          <w:position w:val="-1"/>
          <w:sz w:val="10"/>
          <w:szCs w:val="10"/>
          <w:lang w:val="nl-NL"/>
        </w:rPr>
        <w:t>agno</w:t>
      </w:r>
      <w:r w:rsidRPr="00561C33">
        <w:rPr>
          <w:rFonts w:ascii="Verdana" w:eastAsia="News Gothic" w:hAnsi="Verdana" w:cs="News Gothic"/>
          <w:spacing w:val="-3"/>
          <w:position w:val="-1"/>
          <w:sz w:val="10"/>
          <w:szCs w:val="10"/>
          <w:lang w:val="nl-NL"/>
        </w:rPr>
        <w:t>s</w:t>
      </w:r>
      <w:r w:rsidRPr="00561C33">
        <w:rPr>
          <w:rFonts w:ascii="Verdana" w:eastAsia="News Gothic" w:hAnsi="Verdana" w:cs="News Gothic"/>
          <w:position w:val="-1"/>
          <w:sz w:val="10"/>
          <w:szCs w:val="10"/>
          <w:lang w:val="nl-NL"/>
        </w:rPr>
        <w:t>t</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position w:val="-1"/>
          <w:sz w:val="10"/>
          <w:szCs w:val="10"/>
          <w:lang w:val="nl-NL"/>
        </w:rPr>
        <w:t xml:space="preserve">k: </w:t>
      </w:r>
      <w:r w:rsidRPr="00561C33">
        <w:rPr>
          <w:rFonts w:ascii="Verdana" w:eastAsia="News Gothic" w:hAnsi="Verdana" w:cs="News Gothic"/>
          <w:position w:val="-1"/>
          <w:sz w:val="10"/>
          <w:szCs w:val="10"/>
          <w:lang w:val="nl-NL"/>
        </w:rPr>
        <w:tab/>
      </w:r>
    </w:p>
    <w:p w:rsidR="009C5C6E" w:rsidRPr="00561C33" w:rsidRDefault="009C5C6E" w:rsidP="009C5C6E">
      <w:pPr>
        <w:pStyle w:val="Lijstalinea"/>
        <w:tabs>
          <w:tab w:val="left" w:pos="284"/>
          <w:tab w:val="left" w:pos="993"/>
        </w:tabs>
        <w:spacing w:before="5" w:after="0"/>
        <w:ind w:left="284" w:right="66" w:hanging="284"/>
        <w:jc w:val="both"/>
        <w:rPr>
          <w:rFonts w:ascii="Verdana" w:eastAsia="News Gothic" w:hAnsi="Verdana" w:cs="News Gothic"/>
          <w:position w:val="-1"/>
          <w:sz w:val="10"/>
          <w:szCs w:val="10"/>
          <w:lang w:val="nl-NL"/>
        </w:rPr>
      </w:pPr>
      <w:r w:rsidRPr="00561C33">
        <w:rPr>
          <w:rFonts w:ascii="Verdana" w:eastAsia="News Gothic" w:hAnsi="Verdana" w:cs="News Gothic"/>
          <w:position w:val="-1"/>
          <w:sz w:val="10"/>
          <w:szCs w:val="10"/>
          <w:lang w:val="nl-NL"/>
        </w:rPr>
        <w:tab/>
        <w:t>t</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 xml:space="preserve">. </w:t>
      </w:r>
      <w:r w:rsidRPr="00561C33">
        <w:rPr>
          <w:rFonts w:ascii="Verdana" w:eastAsia="News Gothic" w:hAnsi="Verdana" w:cs="News Gothic"/>
          <w:spacing w:val="-2"/>
          <w:position w:val="-1"/>
          <w:sz w:val="10"/>
          <w:szCs w:val="10"/>
          <w:lang w:val="nl-NL"/>
        </w:rPr>
        <w:t>+</w:t>
      </w:r>
      <w:r w:rsidRPr="00561C33">
        <w:rPr>
          <w:rFonts w:ascii="Verdana" w:eastAsia="News Gothic" w:hAnsi="Verdana" w:cs="News Gothic"/>
          <w:position w:val="-1"/>
          <w:sz w:val="10"/>
          <w:szCs w:val="10"/>
          <w:lang w:val="nl-NL"/>
        </w:rPr>
        <w:t>3</w:t>
      </w:r>
      <w:r w:rsidRPr="00561C33">
        <w:rPr>
          <w:rFonts w:ascii="Verdana" w:eastAsia="News Gothic" w:hAnsi="Verdana" w:cs="News Gothic"/>
          <w:spacing w:val="5"/>
          <w:position w:val="-1"/>
          <w:sz w:val="10"/>
          <w:szCs w:val="10"/>
          <w:lang w:val="nl-NL"/>
        </w:rPr>
        <w:t>1</w:t>
      </w:r>
      <w:r w:rsidRPr="00561C33">
        <w:rPr>
          <w:rFonts w:ascii="Verdana" w:eastAsia="News Gothic" w:hAnsi="Verdana" w:cs="News Gothic"/>
          <w:position w:val="-1"/>
          <w:sz w:val="10"/>
          <w:szCs w:val="10"/>
          <w:lang w:val="nl-NL"/>
        </w:rPr>
        <w:t>-320-238373 of 238729.</w:t>
      </w:r>
    </w:p>
    <w:p w:rsidR="009C5C6E" w:rsidRPr="00561C33" w:rsidRDefault="009C5C6E" w:rsidP="009C5C6E">
      <w:pPr>
        <w:pStyle w:val="Lijstalinea"/>
        <w:tabs>
          <w:tab w:val="left" w:pos="284"/>
          <w:tab w:val="left" w:pos="993"/>
        </w:tabs>
        <w:spacing w:before="5" w:after="0"/>
        <w:ind w:left="284" w:right="66" w:hanging="284"/>
        <w:jc w:val="both"/>
        <w:rPr>
          <w:rFonts w:ascii="Verdana" w:eastAsia="News Gothic" w:hAnsi="Verdana" w:cs="News Gothic"/>
          <w:sz w:val="10"/>
          <w:szCs w:val="10"/>
          <w:lang w:val="nl-NL"/>
        </w:rPr>
      </w:pPr>
    </w:p>
    <w:p w:rsidR="009C5C6E" w:rsidRPr="00561C33" w:rsidRDefault="009C5C6E" w:rsidP="009C5C6E">
      <w:pPr>
        <w:tabs>
          <w:tab w:val="left" w:pos="0"/>
        </w:tabs>
        <w:spacing w:before="1" w:after="0"/>
        <w:ind w:right="66"/>
        <w:jc w:val="both"/>
        <w:rPr>
          <w:rFonts w:eastAsia="News Gothic" w:cs="News Gothic"/>
          <w:sz w:val="10"/>
          <w:szCs w:val="10"/>
          <w:lang w:val="nl-NL"/>
        </w:rPr>
      </w:pPr>
      <w:r w:rsidRPr="00561C33">
        <w:rPr>
          <w:rFonts w:eastAsia="News Gothic" w:cs="News Gothic"/>
          <w:spacing w:val="-1"/>
          <w:sz w:val="10"/>
          <w:szCs w:val="10"/>
          <w:lang w:val="nl-NL"/>
        </w:rPr>
        <w:t>V</w:t>
      </w:r>
      <w:r w:rsidRPr="00561C33">
        <w:rPr>
          <w:rFonts w:eastAsia="News Gothic" w:cs="News Gothic"/>
          <w:sz w:val="10"/>
          <w:szCs w:val="10"/>
          <w:lang w:val="nl-NL"/>
        </w:rPr>
        <w:t>oor exporto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a</w:t>
      </w:r>
      <w:r w:rsidRPr="00561C33">
        <w:rPr>
          <w:rFonts w:eastAsia="News Gothic" w:cs="News Gothic"/>
          <w:sz w:val="10"/>
          <w:szCs w:val="10"/>
          <w:lang w:val="nl-NL"/>
        </w:rPr>
        <w:t>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l</w:t>
      </w:r>
      <w:r w:rsidRPr="00561C33">
        <w:rPr>
          <w:rFonts w:eastAsia="News Gothic" w:cs="News Gothic"/>
          <w:sz w:val="10"/>
          <w:szCs w:val="10"/>
          <w:lang w:val="nl-NL"/>
        </w:rPr>
        <w:t>eve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rdt een</w:t>
      </w:r>
      <w:r w:rsidRPr="00561C33">
        <w:rPr>
          <w:rFonts w:eastAsia="News Gothic" w:cs="News Gothic"/>
          <w:spacing w:val="-2"/>
          <w:sz w:val="10"/>
          <w:szCs w:val="10"/>
          <w:lang w:val="nl-NL"/>
        </w:rPr>
        <w:t xml:space="preserve"> </w:t>
      </w:r>
      <w:r w:rsidRPr="00561C33">
        <w:rPr>
          <w:rFonts w:eastAsia="News Gothic" w:cs="News Gothic"/>
          <w:sz w:val="10"/>
          <w:szCs w:val="10"/>
          <w:lang w:val="nl-NL"/>
        </w:rPr>
        <w:t>v</w:t>
      </w:r>
      <w:r w:rsidRPr="00561C33">
        <w:rPr>
          <w:rFonts w:eastAsia="News Gothic" w:cs="News Gothic"/>
          <w:spacing w:val="-3"/>
          <w:sz w:val="10"/>
          <w:szCs w:val="10"/>
          <w:lang w:val="nl-NL"/>
        </w:rPr>
        <w:t>o</w:t>
      </w:r>
      <w:r w:rsidRPr="00561C33">
        <w:rPr>
          <w:rFonts w:eastAsia="News Gothic" w:cs="News Gothic"/>
          <w:sz w:val="10"/>
          <w:szCs w:val="10"/>
          <w:lang w:val="nl-NL"/>
        </w:rPr>
        <w:t>oraa</w:t>
      </w:r>
      <w:r w:rsidRPr="00561C33">
        <w:rPr>
          <w:rFonts w:eastAsia="News Gothic" w:cs="News Gothic"/>
          <w:spacing w:val="-1"/>
          <w:sz w:val="10"/>
          <w:szCs w:val="10"/>
          <w:lang w:val="nl-NL"/>
        </w:rPr>
        <w:t>n</w:t>
      </w:r>
      <w:r w:rsidRPr="00561C33">
        <w:rPr>
          <w:rFonts w:eastAsia="News Gothic" w:cs="News Gothic"/>
          <w:sz w:val="10"/>
          <w:szCs w:val="10"/>
          <w:lang w:val="nl-NL"/>
        </w:rPr>
        <w:t>me</w:t>
      </w:r>
      <w:r w:rsidRPr="00561C33">
        <w:rPr>
          <w:rFonts w:eastAsia="News Gothic" w:cs="News Gothic"/>
          <w:spacing w:val="-2"/>
          <w:sz w:val="10"/>
          <w:szCs w:val="10"/>
          <w:lang w:val="nl-NL"/>
        </w:rPr>
        <w:t>l</w:t>
      </w:r>
      <w:r w:rsidRPr="00561C33">
        <w:rPr>
          <w:rFonts w:eastAsia="News Gothic" w:cs="News Gothic"/>
          <w:spacing w:val="1"/>
          <w:sz w:val="10"/>
          <w:szCs w:val="10"/>
          <w:lang w:val="nl-NL"/>
        </w:rPr>
        <w:t>di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2</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e</w:t>
      </w:r>
      <w:r w:rsidRPr="00561C33">
        <w:rPr>
          <w:rFonts w:eastAsia="News Gothic" w:cs="News Gothic"/>
          <w:sz w:val="10"/>
          <w:szCs w:val="10"/>
          <w:lang w:val="nl-NL"/>
        </w:rPr>
        <w:t>k</w:t>
      </w:r>
      <w:r w:rsidRPr="00561C33">
        <w:rPr>
          <w:rFonts w:eastAsia="News Gothic" w:cs="News Gothic"/>
          <w:spacing w:val="-3"/>
          <w:sz w:val="10"/>
          <w:szCs w:val="10"/>
          <w:lang w:val="nl-NL"/>
        </w:rPr>
        <w:t>e</w:t>
      </w:r>
      <w:r w:rsidRPr="00561C33">
        <w:rPr>
          <w:rFonts w:eastAsia="News Gothic" w:cs="News Gothic"/>
          <w:sz w:val="10"/>
          <w:szCs w:val="10"/>
          <w:lang w:val="nl-NL"/>
        </w:rPr>
        <w:t>n geha</w:t>
      </w:r>
      <w:r w:rsidRPr="00561C33">
        <w:rPr>
          <w:rFonts w:eastAsia="News Gothic" w:cs="News Gothic"/>
          <w:spacing w:val="-1"/>
          <w:sz w:val="10"/>
          <w:szCs w:val="10"/>
          <w:lang w:val="nl-NL"/>
        </w:rPr>
        <w:t>n</w:t>
      </w:r>
      <w:r w:rsidRPr="00561C33">
        <w:rPr>
          <w:rFonts w:eastAsia="News Gothic" w:cs="News Gothic"/>
          <w:sz w:val="10"/>
          <w:szCs w:val="10"/>
          <w:lang w:val="nl-NL"/>
        </w:rPr>
        <w:t>teer</w:t>
      </w:r>
      <w:r w:rsidRPr="00561C33">
        <w:rPr>
          <w:rFonts w:eastAsia="News Gothic" w:cs="News Gothic"/>
          <w:spacing w:val="-2"/>
          <w:sz w:val="10"/>
          <w:szCs w:val="10"/>
          <w:lang w:val="nl-NL"/>
        </w:rPr>
        <w:t>d</w:t>
      </w:r>
      <w:r w:rsidRPr="00561C33">
        <w:rPr>
          <w:rFonts w:eastAsia="News Gothic" w:cs="News Gothic"/>
          <w:sz w:val="10"/>
          <w:szCs w:val="10"/>
          <w:lang w:val="nl-NL"/>
        </w:rPr>
        <w:t>, ten</w:t>
      </w:r>
      <w:r w:rsidRPr="00561C33">
        <w:rPr>
          <w:rFonts w:eastAsia="News Gothic" w:cs="News Gothic"/>
          <w:spacing w:val="-2"/>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j met</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borato</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um</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3"/>
          <w:sz w:val="10"/>
          <w:szCs w:val="10"/>
          <w:lang w:val="nl-NL"/>
        </w:rPr>
        <w:t>o</w:t>
      </w:r>
      <w:r w:rsidRPr="00561C33">
        <w:rPr>
          <w:rFonts w:eastAsia="News Gothic" w:cs="News Gothic"/>
          <w:sz w:val="10"/>
          <w:szCs w:val="10"/>
          <w:lang w:val="nl-NL"/>
        </w:rPr>
        <w:t>or Vi</w:t>
      </w:r>
      <w:r w:rsidRPr="00561C33">
        <w:rPr>
          <w:rFonts w:eastAsia="News Gothic" w:cs="News Gothic"/>
          <w:spacing w:val="3"/>
          <w:sz w:val="10"/>
          <w:szCs w:val="10"/>
          <w:lang w:val="nl-NL"/>
        </w:rPr>
        <w:t>s</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en</w:t>
      </w:r>
      <w:r w:rsidRPr="00561C33">
        <w:rPr>
          <w:rFonts w:eastAsia="News Gothic" w:cs="News Gothic"/>
          <w:spacing w:val="-4"/>
          <w:sz w:val="10"/>
          <w:szCs w:val="10"/>
          <w:lang w:val="nl-NL"/>
        </w:rPr>
        <w:t xml:space="preserve"> </w:t>
      </w:r>
      <w:r w:rsidRPr="00561C33">
        <w:rPr>
          <w:rFonts w:eastAsia="News Gothic" w:cs="News Gothic"/>
          <w:spacing w:val="-1"/>
          <w:sz w:val="10"/>
          <w:szCs w:val="10"/>
          <w:lang w:val="nl-NL"/>
        </w:rPr>
        <w:t>Sc</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pacing w:val="1"/>
          <w:sz w:val="10"/>
          <w:szCs w:val="10"/>
          <w:lang w:val="nl-NL"/>
        </w:rPr>
        <w:t>lp</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2"/>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ekten</w:t>
      </w:r>
      <w:r w:rsidRPr="00561C33">
        <w:rPr>
          <w:rFonts w:eastAsia="News Gothic" w:cs="News Gothic"/>
          <w:spacing w:val="-2"/>
          <w:sz w:val="10"/>
          <w:szCs w:val="10"/>
          <w:lang w:val="nl-NL"/>
        </w:rPr>
        <w:t xml:space="preserve"> </w:t>
      </w:r>
      <w:r w:rsidRPr="00561C33">
        <w:rPr>
          <w:rFonts w:eastAsia="News Gothic" w:cs="News Gothic"/>
          <w:sz w:val="10"/>
          <w:szCs w:val="10"/>
          <w:lang w:val="nl-NL"/>
        </w:rPr>
        <w:t>an</w:t>
      </w:r>
      <w:r w:rsidRPr="00561C33">
        <w:rPr>
          <w:rFonts w:eastAsia="News Gothic" w:cs="News Gothic"/>
          <w:spacing w:val="-2"/>
          <w:sz w:val="10"/>
          <w:szCs w:val="10"/>
          <w:lang w:val="nl-NL"/>
        </w:rPr>
        <w:t>d</w:t>
      </w:r>
      <w:r w:rsidRPr="00561C33">
        <w:rPr>
          <w:rFonts w:eastAsia="News Gothic" w:cs="News Gothic"/>
          <w:sz w:val="10"/>
          <w:szCs w:val="10"/>
          <w:lang w:val="nl-NL"/>
        </w:rPr>
        <w:t>ers</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 a</w:t>
      </w:r>
      <w:r w:rsidRPr="00561C33">
        <w:rPr>
          <w:rFonts w:eastAsia="News Gothic" w:cs="News Gothic"/>
          <w:spacing w:val="-1"/>
          <w:sz w:val="10"/>
          <w:szCs w:val="10"/>
          <w:lang w:val="nl-NL"/>
        </w:rPr>
        <w:t>f</w:t>
      </w:r>
      <w:r w:rsidRPr="00561C33">
        <w:rPr>
          <w:rFonts w:eastAsia="News Gothic" w:cs="News Gothic"/>
          <w:sz w:val="10"/>
          <w:szCs w:val="10"/>
          <w:lang w:val="nl-NL"/>
        </w:rPr>
        <w:t>gesproke</w:t>
      </w:r>
      <w:r w:rsidRPr="00561C33">
        <w:rPr>
          <w:rFonts w:eastAsia="News Gothic" w:cs="News Gothic"/>
          <w:spacing w:val="-3"/>
          <w:sz w:val="10"/>
          <w:szCs w:val="10"/>
          <w:lang w:val="nl-NL"/>
        </w:rPr>
        <w:t>n</w:t>
      </w:r>
      <w:r w:rsidRPr="00561C33">
        <w:rPr>
          <w:rFonts w:eastAsia="News Gothic" w:cs="News Gothic"/>
          <w:sz w:val="10"/>
          <w:szCs w:val="10"/>
          <w:lang w:val="nl-NL"/>
        </w:rPr>
        <w:t>.</w:t>
      </w:r>
    </w:p>
    <w:p w:rsidR="009C5C6E" w:rsidRPr="00561C33" w:rsidRDefault="009C5C6E" w:rsidP="009C5C6E">
      <w:pPr>
        <w:tabs>
          <w:tab w:val="left" w:pos="0"/>
        </w:tabs>
        <w:spacing w:before="8" w:after="0"/>
        <w:ind w:right="66"/>
        <w:jc w:val="both"/>
        <w:rPr>
          <w:sz w:val="10"/>
          <w:szCs w:val="10"/>
          <w:lang w:val="nl-NL"/>
        </w:rPr>
      </w:pPr>
      <w:r w:rsidRPr="00561C33">
        <w:rPr>
          <w:sz w:val="10"/>
          <w:szCs w:val="10"/>
          <w:lang w:val="nl-NL"/>
        </w:rPr>
        <w:t>Levende vis dient in een gemerkte, dichte verpakking (bijv. dichte dubbele plastic zak, één derde met water gevuld, in kartonnen doos) te worden afgeleverd aan de achterzijde van het ASG-gebouw, Edelhertweg 15 te Lelystad.</w:t>
      </w:r>
    </w:p>
    <w:p w:rsidR="009C5C6E" w:rsidRPr="00561C33" w:rsidRDefault="009C5C6E" w:rsidP="009C5C6E">
      <w:pPr>
        <w:tabs>
          <w:tab w:val="left" w:pos="0"/>
        </w:tabs>
        <w:spacing w:before="8" w:after="0"/>
        <w:ind w:right="66"/>
        <w:jc w:val="both"/>
        <w:rPr>
          <w:sz w:val="10"/>
          <w:szCs w:val="10"/>
          <w:lang w:val="nl-NL"/>
        </w:rPr>
      </w:pPr>
      <w:r w:rsidRPr="00561C33">
        <w:rPr>
          <w:sz w:val="10"/>
          <w:szCs w:val="10"/>
          <w:lang w:val="nl-NL"/>
        </w:rPr>
        <w:t xml:space="preserve">Hierbij moet altijd een ingevuld inzendformulier visziekten (zie </w:t>
      </w:r>
      <w:hyperlink r:id="rId29" w:history="1">
        <w:r w:rsidRPr="00561C33">
          <w:rPr>
            <w:rStyle w:val="Hyperlink"/>
            <w:rFonts w:eastAsia="News Gothic" w:cs="News Gothic"/>
            <w:spacing w:val="-3"/>
            <w:sz w:val="10"/>
            <w:szCs w:val="10"/>
            <w:lang w:val="nl-NL"/>
          </w:rPr>
          <w:t>w</w:t>
        </w:r>
        <w:r w:rsidRPr="00561C33">
          <w:rPr>
            <w:rStyle w:val="Hyperlink"/>
            <w:rFonts w:eastAsia="News Gothic" w:cs="News Gothic"/>
            <w:sz w:val="10"/>
            <w:szCs w:val="10"/>
            <w:lang w:val="nl-NL"/>
          </w:rPr>
          <w:t>ebs</w:t>
        </w:r>
        <w:r w:rsidRPr="00561C33">
          <w:rPr>
            <w:rStyle w:val="Hyperlink"/>
            <w:rFonts w:eastAsia="News Gothic" w:cs="News Gothic"/>
            <w:spacing w:val="1"/>
            <w:sz w:val="10"/>
            <w:szCs w:val="10"/>
            <w:lang w:val="nl-NL"/>
          </w:rPr>
          <w:t>i</w:t>
        </w:r>
        <w:r w:rsidRPr="00561C33">
          <w:rPr>
            <w:rStyle w:val="Hyperlink"/>
            <w:rFonts w:eastAsia="News Gothic" w:cs="News Gothic"/>
            <w:sz w:val="10"/>
            <w:szCs w:val="10"/>
            <w:lang w:val="nl-NL"/>
          </w:rPr>
          <w:t>te</w:t>
        </w:r>
      </w:hyperlink>
      <w:r w:rsidRPr="00561C33">
        <w:rPr>
          <w:sz w:val="10"/>
          <w:szCs w:val="10"/>
          <w:lang w:val="nl-NL"/>
        </w:rPr>
        <w:t xml:space="preserve">) worden bijgesloten. Voor meer informatie kunt u ook kijken op onze </w:t>
      </w:r>
      <w:hyperlink r:id="rId30" w:history="1">
        <w:r w:rsidRPr="00561C33">
          <w:rPr>
            <w:rStyle w:val="Hyperlink"/>
            <w:sz w:val="10"/>
            <w:szCs w:val="10"/>
            <w:lang w:val="nl-NL"/>
          </w:rPr>
          <w:t>website</w:t>
        </w:r>
      </w:hyperlink>
      <w:r w:rsidRPr="00561C33">
        <w:rPr>
          <w:sz w:val="10"/>
          <w:szCs w:val="10"/>
          <w:lang w:val="nl-NL"/>
        </w:rPr>
        <w:t>.</w:t>
      </w:r>
    </w:p>
    <w:p w:rsidR="009C5C6E" w:rsidRDefault="009C5C6E" w:rsidP="009C5C6E">
      <w:pPr>
        <w:tabs>
          <w:tab w:val="left" w:pos="709"/>
        </w:tabs>
        <w:spacing w:before="8" w:after="0"/>
        <w:ind w:left="993" w:right="66"/>
        <w:jc w:val="both"/>
        <w:rPr>
          <w:sz w:val="10"/>
          <w:szCs w:val="10"/>
          <w:lang w:val="nl-NL"/>
        </w:rPr>
      </w:pPr>
    </w:p>
    <w:p w:rsidR="009C5C6E" w:rsidRDefault="009C5C6E" w:rsidP="009C5C6E">
      <w:pPr>
        <w:tabs>
          <w:tab w:val="left" w:pos="709"/>
        </w:tabs>
        <w:spacing w:before="8" w:after="0"/>
        <w:ind w:left="993" w:right="66"/>
        <w:jc w:val="both"/>
        <w:rPr>
          <w:sz w:val="10"/>
          <w:szCs w:val="10"/>
          <w:lang w:val="nl-NL"/>
        </w:rPr>
      </w:pPr>
    </w:p>
    <w:p w:rsidR="009C5C6E" w:rsidRPr="00561C33" w:rsidRDefault="009C5C6E" w:rsidP="009C5C6E">
      <w:pPr>
        <w:tabs>
          <w:tab w:val="left" w:pos="709"/>
        </w:tabs>
        <w:spacing w:before="8" w:after="0"/>
        <w:ind w:left="993" w:right="66"/>
        <w:jc w:val="both"/>
        <w:rPr>
          <w:sz w:val="10"/>
          <w:szCs w:val="10"/>
          <w:lang w:val="nl-NL"/>
        </w:rPr>
      </w:pPr>
    </w:p>
    <w:p w:rsidR="009C5C6E" w:rsidRDefault="009C5C6E" w:rsidP="009C5C6E">
      <w:pPr>
        <w:pStyle w:val="Lijstalinea"/>
        <w:tabs>
          <w:tab w:val="left" w:pos="0"/>
          <w:tab w:val="left" w:pos="709"/>
        </w:tabs>
        <w:spacing w:before="7" w:after="0"/>
        <w:ind w:left="709" w:right="66" w:hanging="709"/>
        <w:rPr>
          <w:rFonts w:ascii="Verdana" w:eastAsia="News Gothic" w:hAnsi="Verdana" w:cs="News Gothic"/>
          <w:b/>
          <w:bCs/>
          <w:sz w:val="10"/>
          <w:szCs w:val="10"/>
          <w:lang w:val="nl-NL"/>
        </w:rPr>
      </w:pPr>
    </w:p>
    <w:p w:rsidR="009C5C6E" w:rsidRDefault="009C5C6E" w:rsidP="009C5C6E">
      <w:pPr>
        <w:pStyle w:val="Lijstalinea"/>
        <w:tabs>
          <w:tab w:val="left" w:pos="0"/>
          <w:tab w:val="left" w:pos="709"/>
        </w:tabs>
        <w:spacing w:before="7" w:after="0"/>
        <w:ind w:left="709" w:right="66" w:hanging="709"/>
        <w:rPr>
          <w:rFonts w:ascii="Verdana" w:eastAsia="News Gothic" w:hAnsi="Verdana" w:cs="News Gothic"/>
          <w:b/>
          <w:bCs/>
          <w:sz w:val="10"/>
          <w:szCs w:val="10"/>
          <w:lang w:val="nl-NL"/>
        </w:rPr>
      </w:pPr>
    </w:p>
    <w:p w:rsidR="009C5C6E" w:rsidRPr="00561C33" w:rsidRDefault="009C5C6E" w:rsidP="009C5C6E">
      <w:pPr>
        <w:pStyle w:val="Lijstalinea"/>
        <w:tabs>
          <w:tab w:val="left" w:pos="0"/>
          <w:tab w:val="left" w:pos="709"/>
        </w:tabs>
        <w:spacing w:before="7" w:after="0"/>
        <w:ind w:left="709" w:right="66" w:hanging="709"/>
        <w:rPr>
          <w:rFonts w:ascii="Verdana" w:eastAsia="News Gothic" w:hAnsi="Verdana" w:cs="News Gothic"/>
          <w:b/>
          <w:bCs/>
          <w:sz w:val="10"/>
          <w:szCs w:val="10"/>
          <w:lang w:val="nl-NL"/>
        </w:rPr>
      </w:pPr>
      <w:r w:rsidRPr="00561C33">
        <w:rPr>
          <w:rFonts w:ascii="Verdana" w:eastAsia="News Gothic" w:hAnsi="Verdana" w:cs="News Gothic"/>
          <w:b/>
          <w:bCs/>
          <w:sz w:val="10"/>
          <w:szCs w:val="10"/>
          <w:lang w:val="nl-NL"/>
        </w:rPr>
        <w:t>4.1.10</w:t>
      </w:r>
      <w:r w:rsidRPr="00561C33">
        <w:rPr>
          <w:rFonts w:ascii="Verdana" w:eastAsia="News Gothic" w:hAnsi="Verdana" w:cs="News Gothic"/>
          <w:b/>
          <w:bCs/>
          <w:sz w:val="10"/>
          <w:szCs w:val="10"/>
          <w:lang w:val="nl-NL"/>
        </w:rPr>
        <w:tab/>
        <w:t>BSE (Bovine Spongiforme Encephalomyelitis) diagnostiek (screening)</w:t>
      </w:r>
      <w:r w:rsidRPr="00561C33">
        <w:rPr>
          <w:rFonts w:ascii="Verdana" w:eastAsia="News Gothic" w:hAnsi="Verdana" w:cs="News Gothic"/>
          <w:b/>
          <w:bCs/>
          <w:sz w:val="10"/>
          <w:szCs w:val="10"/>
          <w:lang w:val="nl-NL"/>
        </w:rPr>
        <w:br/>
      </w:r>
    </w:p>
    <w:p w:rsidR="009C5C6E" w:rsidRPr="00561C33" w:rsidRDefault="009C5C6E" w:rsidP="009C5C6E">
      <w:pPr>
        <w:pStyle w:val="Lijstalinea"/>
        <w:numPr>
          <w:ilvl w:val="0"/>
          <w:numId w:val="16"/>
        </w:numPr>
        <w:tabs>
          <w:tab w:val="left" w:pos="0"/>
          <w:tab w:val="left" w:pos="12191"/>
        </w:tabs>
        <w:spacing w:before="1"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De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pl</w:t>
      </w:r>
      <w:r w:rsidRPr="00561C33">
        <w:rPr>
          <w:rFonts w:ascii="Verdana" w:eastAsia="News Gothic" w:hAnsi="Verdana" w:cs="News Gothic"/>
          <w:sz w:val="10"/>
          <w:szCs w:val="10"/>
          <w:lang w:val="nl-NL"/>
        </w:rPr>
        <w:t>as</w:t>
      </w:r>
      <w:r w:rsidRPr="00561C33">
        <w:rPr>
          <w:rFonts w:ascii="Verdana" w:eastAsia="News Gothic" w:hAnsi="Verdana" w:cs="News Gothic"/>
          <w:spacing w:val="-2"/>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c</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za</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ken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 xml:space="preserve">met </w:t>
      </w:r>
      <w:r w:rsidRPr="00561C33">
        <w:rPr>
          <w:rFonts w:ascii="Verdana" w:eastAsia="News Gothic" w:hAnsi="Verdana" w:cs="News Gothic"/>
          <w:b/>
          <w:bCs/>
          <w:spacing w:val="1"/>
          <w:sz w:val="10"/>
          <w:szCs w:val="10"/>
          <w:lang w:val="nl-NL"/>
        </w:rPr>
        <w:t>F</w:t>
      </w:r>
      <w:r w:rsidRPr="00561C33">
        <w:rPr>
          <w:rFonts w:ascii="Verdana" w:eastAsia="News Gothic" w:hAnsi="Verdana" w:cs="News Gothic"/>
          <w:b/>
          <w:bCs/>
          <w:spacing w:val="-2"/>
          <w:sz w:val="10"/>
          <w:szCs w:val="10"/>
          <w:lang w:val="nl-NL"/>
        </w:rPr>
        <w:t>al</w:t>
      </w:r>
      <w:r w:rsidRPr="00561C33">
        <w:rPr>
          <w:rFonts w:ascii="Verdana" w:eastAsia="News Gothic" w:hAnsi="Verdana" w:cs="News Gothic"/>
          <w:b/>
          <w:bCs/>
          <w:spacing w:val="-1"/>
          <w:sz w:val="10"/>
          <w:szCs w:val="10"/>
          <w:lang w:val="nl-NL"/>
        </w:rPr>
        <w:t>co</w:t>
      </w:r>
      <w:r w:rsidRPr="00561C33">
        <w:rPr>
          <w:rFonts w:ascii="Verdana" w:eastAsia="News Gothic" w:hAnsi="Verdana" w:cs="News Gothic"/>
          <w:b/>
          <w:bCs/>
          <w:sz w:val="10"/>
          <w:szCs w:val="10"/>
          <w:lang w:val="nl-NL"/>
        </w:rPr>
        <w:t>n</w:t>
      </w:r>
      <w:r w:rsidRPr="00561C33">
        <w:rPr>
          <w:rFonts w:ascii="Verdana" w:eastAsia="News Gothic" w:hAnsi="Verdana" w:cs="News Gothic"/>
          <w:b/>
          <w:bCs/>
          <w:spacing w:val="1"/>
          <w:sz w:val="10"/>
          <w:szCs w:val="10"/>
          <w:lang w:val="nl-NL"/>
        </w:rPr>
        <w:t xml:space="preserve"> </w:t>
      </w:r>
      <w:r w:rsidRPr="00561C33">
        <w:rPr>
          <w:rFonts w:ascii="Verdana" w:eastAsia="News Gothic" w:hAnsi="Verdana" w:cs="News Gothic"/>
          <w:b/>
          <w:bCs/>
          <w:sz w:val="10"/>
          <w:szCs w:val="10"/>
          <w:lang w:val="nl-NL"/>
        </w:rPr>
        <w:t>bu</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z w:val="10"/>
          <w:szCs w:val="10"/>
          <w:lang w:val="nl-NL"/>
        </w:rPr>
        <w:t>z</w:t>
      </w:r>
      <w:r w:rsidRPr="00561C33">
        <w:rPr>
          <w:rFonts w:ascii="Verdana" w:eastAsia="News Gothic" w:hAnsi="Verdana" w:cs="News Gothic"/>
          <w:b/>
          <w:bCs/>
          <w:spacing w:val="-1"/>
          <w:sz w:val="10"/>
          <w:szCs w:val="10"/>
          <w:lang w:val="nl-NL"/>
        </w:rPr>
        <w:t>e</w:t>
      </w:r>
      <w:r w:rsidRPr="00561C33">
        <w:rPr>
          <w:rFonts w:ascii="Verdana" w:eastAsia="News Gothic" w:hAnsi="Verdana" w:cs="News Gothic"/>
          <w:b/>
          <w:bCs/>
          <w:sz w:val="10"/>
          <w:szCs w:val="10"/>
          <w:lang w:val="nl-NL"/>
        </w:rPr>
        <w:t>n</w:t>
      </w:r>
      <w:r w:rsidRPr="00561C33">
        <w:rPr>
          <w:rFonts w:ascii="Verdana" w:eastAsia="News Gothic" w:hAnsi="Verdana" w:cs="News Gothic"/>
          <w:b/>
          <w:bCs/>
          <w:spacing w:val="-5"/>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p</w:t>
      </w:r>
      <w:r w:rsidRPr="00561C33">
        <w:rPr>
          <w:rFonts w:ascii="Verdana" w:eastAsia="News Gothic" w:hAnsi="Verdana" w:cs="News Gothic"/>
          <w:sz w:val="10"/>
          <w:szCs w:val="10"/>
          <w:lang w:val="nl-NL"/>
        </w:rPr>
        <w:t xml:space="preserve">er </w:t>
      </w:r>
      <w:r w:rsidRPr="00561C33">
        <w:rPr>
          <w:rFonts w:ascii="Verdana" w:eastAsia="News Gothic" w:hAnsi="Verdana" w:cs="News Gothic"/>
          <w:spacing w:val="-3"/>
          <w:sz w:val="10"/>
          <w:szCs w:val="10"/>
          <w:lang w:val="nl-NL"/>
        </w:rPr>
        <w:t>s</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a</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hth</w:t>
      </w:r>
      <w:r w:rsidRPr="00561C33">
        <w:rPr>
          <w:rFonts w:ascii="Verdana" w:eastAsia="News Gothic" w:hAnsi="Verdana" w:cs="News Gothic"/>
          <w:spacing w:val="-1"/>
          <w:sz w:val="10"/>
          <w:szCs w:val="10"/>
          <w:lang w:val="nl-NL"/>
        </w:rPr>
        <w:t>u</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uiste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a</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k</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 xml:space="preserve">ng, </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o</w:t>
      </w:r>
      <w:r w:rsidRPr="00561C33">
        <w:rPr>
          <w:rFonts w:ascii="Verdana" w:eastAsia="News Gothic" w:hAnsi="Verdana" w:cs="News Gothic"/>
          <w:spacing w:val="-1"/>
          <w:sz w:val="10"/>
          <w:szCs w:val="10"/>
          <w:lang w:val="nl-NL"/>
        </w:rPr>
        <w:t>nf</w:t>
      </w:r>
      <w:r w:rsidRPr="00561C33">
        <w:rPr>
          <w:rFonts w:ascii="Verdana" w:eastAsia="News Gothic" w:hAnsi="Verdana" w:cs="News Gothic"/>
          <w:sz w:val="10"/>
          <w:szCs w:val="10"/>
          <w:lang w:val="nl-NL"/>
        </w:rPr>
        <w:t xml:space="preserve">orm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tge</w:t>
      </w:r>
      <w:r w:rsidRPr="00561C33">
        <w:rPr>
          <w:rFonts w:ascii="Verdana" w:eastAsia="News Gothic" w:hAnsi="Verdana" w:cs="News Gothic"/>
          <w:spacing w:val="-2"/>
          <w:sz w:val="10"/>
          <w:szCs w:val="10"/>
          <w:lang w:val="nl-NL"/>
        </w:rPr>
        <w:t>v</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p</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tran</w:t>
      </w:r>
      <w:r w:rsidRPr="00561C33">
        <w:rPr>
          <w:rFonts w:ascii="Verdana" w:eastAsia="News Gothic" w:hAnsi="Verdana" w:cs="News Gothic"/>
          <w:spacing w:val="-3"/>
          <w:sz w:val="10"/>
          <w:szCs w:val="10"/>
          <w:lang w:val="nl-NL"/>
        </w:rPr>
        <w:t>s</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ort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di</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gno</w:t>
      </w:r>
      <w:r w:rsidRPr="00561C33">
        <w:rPr>
          <w:rFonts w:ascii="Verdana" w:eastAsia="News Gothic" w:hAnsi="Verdana" w:cs="News Gothic"/>
          <w:spacing w:val="-1"/>
          <w:sz w:val="10"/>
          <w:szCs w:val="10"/>
          <w:lang w:val="nl-NL"/>
        </w:rPr>
        <w:t>s</w:t>
      </w:r>
      <w:r w:rsidRPr="00561C33">
        <w:rPr>
          <w:rFonts w:ascii="Verdana" w:eastAsia="News Gothic" w:hAnsi="Verdana" w:cs="News Gothic"/>
          <w:spacing w:val="-2"/>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2"/>
          <w:sz w:val="10"/>
          <w:szCs w:val="10"/>
          <w:lang w:val="nl-NL"/>
        </w:rPr>
        <w:t>c</w:t>
      </w:r>
      <w:r w:rsidRPr="00561C33">
        <w:rPr>
          <w:rFonts w:ascii="Verdana" w:eastAsia="News Gothic" w:hAnsi="Verdana" w:cs="News Gothic"/>
          <w:sz w:val="10"/>
          <w:szCs w:val="10"/>
          <w:lang w:val="nl-NL"/>
        </w:rPr>
        <w:t>he mo</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ster</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 aang</w:t>
      </w:r>
      <w:r w:rsidRPr="00561C33">
        <w:rPr>
          <w:rFonts w:ascii="Verdana" w:eastAsia="News Gothic" w:hAnsi="Verdana" w:cs="News Gothic"/>
          <w:spacing w:val="-3"/>
          <w:sz w:val="10"/>
          <w:szCs w:val="10"/>
          <w:lang w:val="nl-NL"/>
        </w:rPr>
        <w:t>e</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e</w:t>
      </w:r>
      <w:r w:rsidRPr="00561C33">
        <w:rPr>
          <w:rFonts w:ascii="Verdana" w:eastAsia="News Gothic" w:hAnsi="Verdana" w:cs="News Gothic"/>
          <w:spacing w:val="-3"/>
          <w:sz w:val="10"/>
          <w:szCs w:val="10"/>
          <w:lang w:val="nl-NL"/>
        </w:rPr>
        <w:t>v</w:t>
      </w:r>
      <w:r w:rsidRPr="00561C33">
        <w:rPr>
          <w:rFonts w:ascii="Verdana" w:eastAsia="News Gothic" w:hAnsi="Verdana" w:cs="News Gothic"/>
          <w:sz w:val="10"/>
          <w:szCs w:val="10"/>
          <w:lang w:val="nl-NL"/>
        </w:rPr>
        <w:t>erd.</w:t>
      </w:r>
    </w:p>
    <w:p w:rsidR="009C5C6E" w:rsidRPr="00561C33" w:rsidRDefault="009C5C6E" w:rsidP="009C5C6E">
      <w:pPr>
        <w:pStyle w:val="Lijstalinea"/>
        <w:numPr>
          <w:ilvl w:val="0"/>
          <w:numId w:val="16"/>
        </w:numPr>
        <w:tabs>
          <w:tab w:val="left" w:pos="0"/>
          <w:tab w:val="left" w:pos="12191"/>
        </w:tabs>
        <w:spacing w:before="13" w:after="0"/>
        <w:ind w:left="284" w:right="66" w:hanging="283"/>
        <w:jc w:val="both"/>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E</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ke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p</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ast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c</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z</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 xml:space="preserve">k </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u</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zeg</w:t>
      </w:r>
      <w:r w:rsidRPr="00561C33">
        <w:rPr>
          <w:rFonts w:ascii="Verdana" w:eastAsia="News Gothic" w:hAnsi="Verdana" w:cs="News Gothic"/>
          <w:spacing w:val="-3"/>
          <w:sz w:val="10"/>
          <w:szCs w:val="10"/>
          <w:lang w:val="nl-NL"/>
        </w:rPr>
        <w:t>e</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d 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z</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n.</w:t>
      </w:r>
    </w:p>
    <w:p w:rsidR="009C5C6E" w:rsidRPr="00561C33" w:rsidRDefault="009C5C6E" w:rsidP="009C5C6E">
      <w:pPr>
        <w:pStyle w:val="Lijstalinea"/>
        <w:numPr>
          <w:ilvl w:val="0"/>
          <w:numId w:val="16"/>
        </w:numPr>
        <w:tabs>
          <w:tab w:val="left" w:pos="0"/>
          <w:tab w:val="left" w:pos="12191"/>
        </w:tabs>
        <w:spacing w:before="3" w:after="0"/>
        <w:ind w:left="284" w:right="66" w:hanging="283"/>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Het</w:t>
      </w:r>
      <w:r w:rsidRPr="00561C33">
        <w:rPr>
          <w:rFonts w:ascii="Verdana" w:eastAsia="News Gothic" w:hAnsi="Verdana" w:cs="News Gothic"/>
          <w:spacing w:val="1"/>
          <w:sz w:val="10"/>
          <w:szCs w:val="10"/>
          <w:lang w:val="nl-NL"/>
        </w:rPr>
        <w:t xml:space="preserve"> i</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ze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or</w:t>
      </w:r>
      <w:r w:rsidRPr="00561C33">
        <w:rPr>
          <w:rFonts w:ascii="Verdana" w:eastAsia="News Gothic" w:hAnsi="Verdana" w:cs="News Gothic"/>
          <w:spacing w:val="-1"/>
          <w:sz w:val="10"/>
          <w:szCs w:val="10"/>
          <w:lang w:val="nl-NL"/>
        </w:rPr>
        <w:t>m</w:t>
      </w:r>
      <w:r w:rsidRPr="00561C33">
        <w:rPr>
          <w:rFonts w:ascii="Verdana" w:eastAsia="News Gothic" w:hAnsi="Verdana" w:cs="News Gothic"/>
          <w:spacing w:val="-3"/>
          <w:sz w:val="10"/>
          <w:szCs w:val="10"/>
          <w:lang w:val="nl-NL"/>
        </w:rPr>
        <w:t>u</w:t>
      </w:r>
      <w:r w:rsidRPr="00561C33">
        <w:rPr>
          <w:rFonts w:ascii="Verdana" w:eastAsia="News Gothic" w:hAnsi="Verdana" w:cs="News Gothic"/>
          <w:spacing w:val="1"/>
          <w:sz w:val="10"/>
          <w:szCs w:val="10"/>
          <w:lang w:val="nl-NL"/>
        </w:rPr>
        <w:t>li</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 xml:space="preserve"> 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i</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 xml:space="preserve">een </w:t>
      </w:r>
      <w:r w:rsidRPr="00561C33">
        <w:rPr>
          <w:rFonts w:ascii="Verdana" w:eastAsia="News Gothic" w:hAnsi="Verdana" w:cs="News Gothic"/>
          <w:spacing w:val="-2"/>
          <w:sz w:val="10"/>
          <w:szCs w:val="10"/>
          <w:lang w:val="nl-NL"/>
        </w:rPr>
        <w:t>a</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arte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a</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k</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verz</w:t>
      </w:r>
      <w:r w:rsidRPr="00561C33">
        <w:rPr>
          <w:rFonts w:ascii="Verdana" w:eastAsia="News Gothic" w:hAnsi="Verdana" w:cs="News Gothic"/>
          <w:spacing w:val="-2"/>
          <w:sz w:val="10"/>
          <w:szCs w:val="10"/>
          <w:lang w:val="nl-NL"/>
        </w:rPr>
        <w:t>e</w:t>
      </w:r>
      <w:r w:rsidRPr="00561C33">
        <w:rPr>
          <w:rFonts w:ascii="Verdana" w:eastAsia="News Gothic" w:hAnsi="Verdana" w:cs="News Gothic"/>
          <w:sz w:val="10"/>
          <w:szCs w:val="10"/>
          <w:lang w:val="nl-NL"/>
        </w:rPr>
        <w:t>ge</w:t>
      </w:r>
      <w:r w:rsidRPr="00561C33">
        <w:rPr>
          <w:rFonts w:ascii="Verdana" w:eastAsia="News Gothic" w:hAnsi="Verdana" w:cs="News Gothic"/>
          <w:spacing w:val="-1"/>
          <w:sz w:val="10"/>
          <w:szCs w:val="10"/>
          <w:lang w:val="nl-NL"/>
        </w:rPr>
        <w:t>l</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61"/>
          <w:sz w:val="10"/>
          <w:szCs w:val="10"/>
          <w:lang w:val="nl-NL"/>
        </w:rPr>
        <w:t xml:space="preserve"> </w:t>
      </w:r>
      <w:r w:rsidRPr="00561C33">
        <w:rPr>
          <w:rFonts w:ascii="Verdana" w:eastAsia="News Gothic" w:hAnsi="Verdana" w:cs="News Gothic"/>
          <w:spacing w:val="1"/>
          <w:sz w:val="10"/>
          <w:szCs w:val="10"/>
          <w:lang w:val="nl-NL"/>
        </w:rPr>
        <w:t>pl</w:t>
      </w:r>
      <w:r w:rsidRPr="00561C33">
        <w:rPr>
          <w:rFonts w:ascii="Verdana" w:eastAsia="News Gothic" w:hAnsi="Verdana" w:cs="News Gothic"/>
          <w:sz w:val="10"/>
          <w:szCs w:val="10"/>
          <w:lang w:val="nl-NL"/>
        </w:rPr>
        <w:t>as</w:t>
      </w:r>
      <w:r w:rsidRPr="00561C33">
        <w:rPr>
          <w:rFonts w:ascii="Verdana" w:eastAsia="News Gothic" w:hAnsi="Verdana" w:cs="News Gothic"/>
          <w:spacing w:val="-2"/>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c</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z</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k</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te z</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tte</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w:t>
      </w:r>
    </w:p>
    <w:p w:rsidR="009C5C6E" w:rsidRPr="00561C33" w:rsidRDefault="009C5C6E" w:rsidP="009C5C6E">
      <w:pPr>
        <w:pStyle w:val="Lijstalinea"/>
        <w:numPr>
          <w:ilvl w:val="0"/>
          <w:numId w:val="16"/>
        </w:numPr>
        <w:tabs>
          <w:tab w:val="left" w:pos="0"/>
          <w:tab w:val="left" w:pos="12191"/>
        </w:tabs>
        <w:spacing w:after="0"/>
        <w:ind w:left="284" w:right="66" w:hanging="283"/>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Het</w:t>
      </w:r>
      <w:r w:rsidRPr="00561C33">
        <w:rPr>
          <w:rFonts w:ascii="Verdana" w:eastAsia="News Gothic" w:hAnsi="Verdana" w:cs="News Gothic"/>
          <w:spacing w:val="1"/>
          <w:sz w:val="10"/>
          <w:szCs w:val="10"/>
          <w:lang w:val="nl-NL"/>
        </w:rPr>
        <w:t xml:space="preserve"> i</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ze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or</w:t>
      </w:r>
      <w:r w:rsidRPr="00561C33">
        <w:rPr>
          <w:rFonts w:ascii="Verdana" w:eastAsia="News Gothic" w:hAnsi="Verdana" w:cs="News Gothic"/>
          <w:spacing w:val="-1"/>
          <w:sz w:val="10"/>
          <w:szCs w:val="10"/>
          <w:lang w:val="nl-NL"/>
        </w:rPr>
        <w:t>m</w:t>
      </w:r>
      <w:r w:rsidRPr="00561C33">
        <w:rPr>
          <w:rFonts w:ascii="Verdana" w:eastAsia="News Gothic" w:hAnsi="Verdana" w:cs="News Gothic"/>
          <w:spacing w:val="-3"/>
          <w:sz w:val="10"/>
          <w:szCs w:val="10"/>
          <w:lang w:val="nl-NL"/>
        </w:rPr>
        <w:t>u</w:t>
      </w:r>
      <w:r w:rsidRPr="00561C33">
        <w:rPr>
          <w:rFonts w:ascii="Verdana" w:eastAsia="News Gothic" w:hAnsi="Verdana" w:cs="News Gothic"/>
          <w:spacing w:val="1"/>
          <w:sz w:val="10"/>
          <w:szCs w:val="10"/>
          <w:lang w:val="nl-NL"/>
        </w:rPr>
        <w:t>li</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mo</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3"/>
          <w:sz w:val="10"/>
          <w:szCs w:val="10"/>
          <w:lang w:val="nl-NL"/>
        </w:rPr>
        <w:t xml:space="preserve"> </w:t>
      </w:r>
      <w:r w:rsidRPr="00561C33">
        <w:rPr>
          <w:rFonts w:ascii="Verdana" w:eastAsia="News Gothic" w:hAnsi="Verdana" w:cs="News Gothic"/>
          <w:sz w:val="10"/>
          <w:szCs w:val="10"/>
          <w:lang w:val="nl-NL"/>
        </w:rPr>
        <w:t>vo</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rz</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z</w:t>
      </w:r>
      <w:r w:rsidRPr="00561C33">
        <w:rPr>
          <w:rFonts w:ascii="Verdana" w:eastAsia="News Gothic" w:hAnsi="Verdana" w:cs="News Gothic"/>
          <w:spacing w:val="1"/>
          <w:sz w:val="10"/>
          <w:szCs w:val="10"/>
          <w:lang w:val="nl-NL"/>
        </w:rPr>
        <w:t>ij</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bar</w:t>
      </w:r>
      <w:r w:rsidRPr="00561C33">
        <w:rPr>
          <w:rFonts w:ascii="Verdana" w:eastAsia="News Gothic" w:hAnsi="Verdana" w:cs="News Gothic"/>
          <w:spacing w:val="-1"/>
          <w:sz w:val="10"/>
          <w:szCs w:val="10"/>
          <w:lang w:val="nl-NL"/>
        </w:rPr>
        <w:t>c</w:t>
      </w:r>
      <w:r w:rsidRPr="00561C33">
        <w:rPr>
          <w:rFonts w:ascii="Verdana" w:eastAsia="News Gothic" w:hAnsi="Verdana" w:cs="News Gothic"/>
          <w:spacing w:val="-3"/>
          <w:sz w:val="10"/>
          <w:szCs w:val="10"/>
          <w:lang w:val="nl-NL"/>
        </w:rPr>
        <w:t>o</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 xml:space="preserve">gegevens: </w:t>
      </w:r>
      <w:r w:rsidRPr="00561C33">
        <w:rPr>
          <w:rFonts w:ascii="Verdana" w:eastAsia="News Gothic" w:hAnsi="Verdana" w:cs="News Gothic"/>
          <w:spacing w:val="-1"/>
          <w:sz w:val="10"/>
          <w:szCs w:val="10"/>
          <w:lang w:val="nl-NL"/>
        </w:rPr>
        <w:t>YY</w:t>
      </w:r>
      <w:r w:rsidRPr="00561C33">
        <w:rPr>
          <w:rFonts w:ascii="Verdana" w:eastAsia="News Gothic" w:hAnsi="Verdana" w:cs="News Gothic"/>
          <w:spacing w:val="5"/>
          <w:sz w:val="10"/>
          <w:szCs w:val="10"/>
          <w:lang w:val="nl-NL"/>
        </w:rPr>
        <w:t>Y</w:t>
      </w:r>
      <w:r w:rsidRPr="00561C33">
        <w:rPr>
          <w:rFonts w:ascii="Verdana" w:eastAsia="News Gothic" w:hAnsi="Verdana" w:cs="News Gothic"/>
          <w:sz w:val="10"/>
          <w:szCs w:val="10"/>
          <w:lang w:val="nl-NL"/>
        </w:rPr>
        <w:t>-</w:t>
      </w:r>
      <w:r w:rsidRPr="00561C33">
        <w:rPr>
          <w:sz w:val="10"/>
          <w:szCs w:val="10"/>
          <w:lang w:val="nl-NL"/>
        </w:rPr>
        <w:t xml:space="preserve"> </w:t>
      </w:r>
      <w:r w:rsidRPr="00561C33">
        <w:rPr>
          <w:rFonts w:ascii="Verdana" w:eastAsia="News Gothic" w:hAnsi="Verdana" w:cs="News Gothic"/>
          <w:sz w:val="10"/>
          <w:szCs w:val="10"/>
          <w:lang w:val="nl-NL"/>
        </w:rPr>
        <w:t>nummer-xxx. Tevens dient er op dit formulier het zegelnummer vermeld te zijn.</w:t>
      </w:r>
    </w:p>
    <w:p w:rsidR="009C5C6E" w:rsidRPr="00561C33" w:rsidRDefault="009C5C6E" w:rsidP="009C5C6E">
      <w:pPr>
        <w:pStyle w:val="Lijstalinea"/>
        <w:numPr>
          <w:ilvl w:val="0"/>
          <w:numId w:val="16"/>
        </w:numPr>
        <w:tabs>
          <w:tab w:val="left" w:pos="0"/>
          <w:tab w:val="left" w:pos="12191"/>
        </w:tabs>
        <w:spacing w:before="9" w:after="0"/>
        <w:ind w:left="284" w:right="66" w:hanging="283"/>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Per</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nze</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or</w:t>
      </w:r>
      <w:r w:rsidRPr="00561C33">
        <w:rPr>
          <w:rFonts w:ascii="Verdana" w:eastAsia="News Gothic" w:hAnsi="Verdana" w:cs="News Gothic"/>
          <w:spacing w:val="-1"/>
          <w:sz w:val="10"/>
          <w:szCs w:val="10"/>
          <w:lang w:val="nl-NL"/>
        </w:rPr>
        <w:t>m</w:t>
      </w:r>
      <w:r w:rsidRPr="00561C33">
        <w:rPr>
          <w:rFonts w:ascii="Verdana" w:eastAsia="News Gothic" w:hAnsi="Verdana" w:cs="News Gothic"/>
          <w:sz w:val="10"/>
          <w:szCs w:val="10"/>
          <w:lang w:val="nl-NL"/>
        </w:rPr>
        <w:t>ul</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ku</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n</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max</w:t>
      </w:r>
      <w:r w:rsidRPr="00561C33">
        <w:rPr>
          <w:rFonts w:ascii="Verdana" w:eastAsia="News Gothic" w:hAnsi="Verdana" w:cs="News Gothic"/>
          <w:spacing w:val="-2"/>
          <w:sz w:val="10"/>
          <w:szCs w:val="10"/>
          <w:lang w:val="nl-NL"/>
        </w:rPr>
        <w:t>i</w:t>
      </w:r>
      <w:r w:rsidRPr="00561C33">
        <w:rPr>
          <w:rFonts w:ascii="Verdana" w:eastAsia="News Gothic" w:hAnsi="Verdana" w:cs="News Gothic"/>
          <w:sz w:val="10"/>
          <w:szCs w:val="10"/>
          <w:lang w:val="nl-NL"/>
        </w:rPr>
        <w:t>maal 12</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mo</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sters</w:t>
      </w:r>
      <w:r w:rsidRPr="00561C33">
        <w:rPr>
          <w:rFonts w:ascii="Verdana" w:eastAsia="News Gothic" w:hAnsi="Verdana" w:cs="News Gothic"/>
          <w:spacing w:val="-4"/>
          <w:sz w:val="10"/>
          <w:szCs w:val="10"/>
          <w:lang w:val="nl-NL"/>
        </w:rPr>
        <w:t xml:space="preserve"> </w:t>
      </w:r>
      <w:r w:rsidRPr="00561C33">
        <w:rPr>
          <w:rFonts w:ascii="Verdana" w:eastAsia="News Gothic" w:hAnsi="Verdana" w:cs="News Gothic"/>
          <w:sz w:val="10"/>
          <w:szCs w:val="10"/>
          <w:lang w:val="nl-NL"/>
        </w:rPr>
        <w:t>aangeleve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d</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 De mo</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sters</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op</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 xml:space="preserve">één </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or</w:t>
      </w:r>
      <w:r w:rsidRPr="00561C33">
        <w:rPr>
          <w:rFonts w:ascii="Verdana" w:eastAsia="News Gothic" w:hAnsi="Verdana" w:cs="News Gothic"/>
          <w:spacing w:val="-3"/>
          <w:sz w:val="10"/>
          <w:szCs w:val="10"/>
          <w:lang w:val="nl-NL"/>
        </w:rPr>
        <w:t>m</w:t>
      </w:r>
      <w:r w:rsidRPr="00561C33">
        <w:rPr>
          <w:rFonts w:ascii="Verdana" w:eastAsia="News Gothic" w:hAnsi="Verdana" w:cs="News Gothic"/>
          <w:sz w:val="10"/>
          <w:szCs w:val="10"/>
          <w:lang w:val="nl-NL"/>
        </w:rPr>
        <w:t>ul</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staan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g</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za</w:t>
      </w:r>
      <w:r w:rsidRPr="00561C33">
        <w:rPr>
          <w:rFonts w:ascii="Verdana" w:eastAsia="News Gothic" w:hAnsi="Verdana" w:cs="News Gothic"/>
          <w:spacing w:val="-2"/>
          <w:sz w:val="10"/>
          <w:szCs w:val="10"/>
          <w:lang w:val="nl-NL"/>
        </w:rPr>
        <w:t>m</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li</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 xml:space="preserve">k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1</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pl</w:t>
      </w:r>
      <w:r w:rsidRPr="00561C33">
        <w:rPr>
          <w:rFonts w:ascii="Verdana" w:eastAsia="News Gothic" w:hAnsi="Verdana" w:cs="News Gothic"/>
          <w:sz w:val="10"/>
          <w:szCs w:val="10"/>
          <w:lang w:val="nl-NL"/>
        </w:rPr>
        <w:t>a</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c</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zak</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2"/>
          <w:sz w:val="10"/>
          <w:szCs w:val="10"/>
          <w:lang w:val="nl-NL"/>
        </w:rPr>
        <w:t>p</w:t>
      </w:r>
      <w:r w:rsidRPr="00561C33">
        <w:rPr>
          <w:rFonts w:ascii="Verdana" w:eastAsia="News Gothic" w:hAnsi="Verdana" w:cs="News Gothic"/>
          <w:sz w:val="10"/>
          <w:szCs w:val="10"/>
          <w:lang w:val="nl-NL"/>
        </w:rPr>
        <w:t>akt.</w:t>
      </w:r>
    </w:p>
    <w:p w:rsidR="009C5C6E" w:rsidRPr="00561C33" w:rsidRDefault="009C5C6E" w:rsidP="009C5C6E">
      <w:pPr>
        <w:pStyle w:val="Lijstalinea"/>
        <w:numPr>
          <w:ilvl w:val="0"/>
          <w:numId w:val="16"/>
        </w:numPr>
        <w:tabs>
          <w:tab w:val="left" w:pos="993"/>
          <w:tab w:val="left" w:pos="12191"/>
        </w:tabs>
        <w:spacing w:before="3" w:after="0"/>
        <w:ind w:left="284" w:right="66" w:hanging="283"/>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Het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ter</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a</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l mo</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c</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u</w:t>
      </w:r>
      <w:r w:rsidRPr="00561C33">
        <w:rPr>
          <w:rFonts w:ascii="Verdana" w:eastAsia="News Gothic" w:hAnsi="Verdana" w:cs="News Gothic"/>
          <w:spacing w:val="-3"/>
          <w:sz w:val="10"/>
          <w:szCs w:val="10"/>
          <w:lang w:val="nl-NL"/>
        </w:rPr>
        <w:t>s</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ef h</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oo</w:t>
      </w:r>
      <w:r w:rsidRPr="00561C33">
        <w:rPr>
          <w:rFonts w:ascii="Verdana" w:eastAsia="News Gothic" w:hAnsi="Verdana" w:cs="News Gothic"/>
          <w:spacing w:val="-1"/>
          <w:sz w:val="10"/>
          <w:szCs w:val="10"/>
          <w:lang w:val="nl-NL"/>
        </w:rPr>
        <w:t>r</w:t>
      </w:r>
      <w:r w:rsidRPr="00561C33">
        <w:rPr>
          <w:rFonts w:ascii="Verdana" w:eastAsia="News Gothic" w:hAnsi="Verdana" w:cs="News Gothic"/>
          <w:sz w:val="10"/>
          <w:szCs w:val="10"/>
          <w:lang w:val="nl-NL"/>
        </w:rPr>
        <w:t>me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k van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di</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r</w:t>
      </w:r>
      <w:r w:rsidRPr="00561C33">
        <w:rPr>
          <w:rFonts w:ascii="Verdana" w:eastAsia="News Gothic" w:hAnsi="Verdana" w:cs="News Gothic"/>
          <w:spacing w:val="1"/>
          <w:sz w:val="10"/>
          <w:szCs w:val="10"/>
          <w:lang w:val="nl-NL"/>
        </w:rPr>
        <w:t xml:space="preserve"> i</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een</w:t>
      </w:r>
      <w:r w:rsidRPr="00561C33">
        <w:rPr>
          <w:rFonts w:ascii="Verdana" w:eastAsia="News Gothic" w:hAnsi="Verdana" w:cs="News Gothic"/>
          <w:spacing w:val="3"/>
          <w:sz w:val="10"/>
          <w:szCs w:val="10"/>
          <w:lang w:val="nl-NL"/>
        </w:rPr>
        <w:t xml:space="preserve"> </w:t>
      </w:r>
      <w:r w:rsidRPr="00561C33">
        <w:rPr>
          <w:rFonts w:ascii="Verdana" w:eastAsia="News Gothic" w:hAnsi="Verdana" w:cs="News Gothic"/>
          <w:b/>
          <w:bCs/>
          <w:spacing w:val="1"/>
          <w:sz w:val="10"/>
          <w:szCs w:val="10"/>
          <w:lang w:val="nl-NL"/>
        </w:rPr>
        <w:t>F</w:t>
      </w:r>
      <w:r w:rsidRPr="00561C33">
        <w:rPr>
          <w:rFonts w:ascii="Verdana" w:eastAsia="News Gothic" w:hAnsi="Verdana" w:cs="News Gothic"/>
          <w:b/>
          <w:bCs/>
          <w:spacing w:val="-2"/>
          <w:sz w:val="10"/>
          <w:szCs w:val="10"/>
          <w:lang w:val="nl-NL"/>
        </w:rPr>
        <w:t>a</w:t>
      </w:r>
      <w:r w:rsidRPr="00561C33">
        <w:rPr>
          <w:rFonts w:ascii="Verdana" w:eastAsia="News Gothic" w:hAnsi="Verdana" w:cs="News Gothic"/>
          <w:b/>
          <w:bCs/>
          <w:spacing w:val="1"/>
          <w:sz w:val="10"/>
          <w:szCs w:val="10"/>
          <w:lang w:val="nl-NL"/>
        </w:rPr>
        <w:t>l</w:t>
      </w:r>
      <w:r w:rsidRPr="00561C33">
        <w:rPr>
          <w:rFonts w:ascii="Verdana" w:eastAsia="News Gothic" w:hAnsi="Verdana" w:cs="News Gothic"/>
          <w:b/>
          <w:bCs/>
          <w:spacing w:val="-1"/>
          <w:sz w:val="10"/>
          <w:szCs w:val="10"/>
          <w:lang w:val="nl-NL"/>
        </w:rPr>
        <w:t>co</w:t>
      </w:r>
      <w:r w:rsidRPr="00561C33">
        <w:rPr>
          <w:rFonts w:ascii="Verdana" w:eastAsia="News Gothic" w:hAnsi="Verdana" w:cs="News Gothic"/>
          <w:b/>
          <w:bCs/>
          <w:sz w:val="10"/>
          <w:szCs w:val="10"/>
          <w:lang w:val="nl-NL"/>
        </w:rPr>
        <w:t>n</w:t>
      </w:r>
      <w:r w:rsidRPr="00561C33">
        <w:rPr>
          <w:rFonts w:ascii="Verdana" w:eastAsia="News Gothic" w:hAnsi="Verdana" w:cs="News Gothic"/>
          <w:b/>
          <w:bCs/>
          <w:spacing w:val="1"/>
          <w:sz w:val="10"/>
          <w:szCs w:val="10"/>
          <w:lang w:val="nl-NL"/>
        </w:rPr>
        <w:t xml:space="preserve"> </w:t>
      </w:r>
      <w:r w:rsidRPr="00561C33">
        <w:rPr>
          <w:rFonts w:ascii="Verdana" w:eastAsia="News Gothic" w:hAnsi="Verdana" w:cs="News Gothic"/>
          <w:b/>
          <w:bCs/>
          <w:spacing w:val="-2"/>
          <w:sz w:val="10"/>
          <w:szCs w:val="10"/>
          <w:lang w:val="nl-NL"/>
        </w:rPr>
        <w:t>b</w:t>
      </w:r>
      <w:r w:rsidRPr="00561C33">
        <w:rPr>
          <w:rFonts w:ascii="Verdana" w:eastAsia="News Gothic" w:hAnsi="Verdana" w:cs="News Gothic"/>
          <w:b/>
          <w:bCs/>
          <w:sz w:val="10"/>
          <w:szCs w:val="10"/>
          <w:lang w:val="nl-NL"/>
        </w:rPr>
        <w:t>uis</w:t>
      </w:r>
      <w:r w:rsidRPr="00561C33">
        <w:rPr>
          <w:rFonts w:ascii="Verdana" w:eastAsia="News Gothic" w:hAnsi="Verdana" w:cs="News Gothic"/>
          <w:b/>
          <w:bCs/>
          <w:spacing w:val="-4"/>
          <w:sz w:val="10"/>
          <w:szCs w:val="10"/>
          <w:lang w:val="nl-NL"/>
        </w:rPr>
        <w:t xml:space="preserve"> </w:t>
      </w:r>
      <w:r w:rsidRPr="00561C33">
        <w:rPr>
          <w:rFonts w:ascii="Verdana" w:eastAsia="News Gothic" w:hAnsi="Verdana" w:cs="News Gothic"/>
          <w:sz w:val="10"/>
          <w:szCs w:val="10"/>
          <w:lang w:val="nl-NL"/>
        </w:rPr>
        <w:t>ve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2"/>
          <w:sz w:val="10"/>
          <w:szCs w:val="10"/>
          <w:lang w:val="nl-NL"/>
        </w:rPr>
        <w:t>p</w:t>
      </w:r>
      <w:r w:rsidRPr="00561C33">
        <w:rPr>
          <w:rFonts w:ascii="Verdana" w:eastAsia="News Gothic" w:hAnsi="Verdana" w:cs="News Gothic"/>
          <w:sz w:val="10"/>
          <w:szCs w:val="10"/>
          <w:lang w:val="nl-NL"/>
        </w:rPr>
        <w:t>akt 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w:t>
      </w:r>
    </w:p>
    <w:p w:rsidR="009C5C6E" w:rsidRPr="00561C33" w:rsidRDefault="009C5C6E" w:rsidP="009C5C6E">
      <w:pPr>
        <w:pStyle w:val="Lijstalinea"/>
        <w:numPr>
          <w:ilvl w:val="0"/>
          <w:numId w:val="16"/>
        </w:numPr>
        <w:tabs>
          <w:tab w:val="left" w:pos="993"/>
          <w:tab w:val="left" w:pos="12191"/>
        </w:tabs>
        <w:spacing w:before="2" w:after="0"/>
        <w:ind w:left="284" w:right="66" w:hanging="283"/>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De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b/>
          <w:bCs/>
          <w:spacing w:val="1"/>
          <w:sz w:val="10"/>
          <w:szCs w:val="10"/>
          <w:lang w:val="nl-NL"/>
        </w:rPr>
        <w:t>F</w:t>
      </w:r>
      <w:r w:rsidRPr="00561C33">
        <w:rPr>
          <w:rFonts w:ascii="Verdana" w:eastAsia="News Gothic" w:hAnsi="Verdana" w:cs="News Gothic"/>
          <w:b/>
          <w:bCs/>
          <w:spacing w:val="-2"/>
          <w:sz w:val="10"/>
          <w:szCs w:val="10"/>
          <w:lang w:val="nl-NL"/>
        </w:rPr>
        <w:t>a</w:t>
      </w:r>
      <w:r w:rsidRPr="00561C33">
        <w:rPr>
          <w:rFonts w:ascii="Verdana" w:eastAsia="News Gothic" w:hAnsi="Verdana" w:cs="News Gothic"/>
          <w:b/>
          <w:bCs/>
          <w:spacing w:val="1"/>
          <w:sz w:val="10"/>
          <w:szCs w:val="10"/>
          <w:lang w:val="nl-NL"/>
        </w:rPr>
        <w:t>l</w:t>
      </w:r>
      <w:r w:rsidRPr="00561C33">
        <w:rPr>
          <w:rFonts w:ascii="Verdana" w:eastAsia="News Gothic" w:hAnsi="Verdana" w:cs="News Gothic"/>
          <w:b/>
          <w:bCs/>
          <w:spacing w:val="-1"/>
          <w:sz w:val="10"/>
          <w:szCs w:val="10"/>
          <w:lang w:val="nl-NL"/>
        </w:rPr>
        <w:t>co</w:t>
      </w:r>
      <w:r w:rsidRPr="00561C33">
        <w:rPr>
          <w:rFonts w:ascii="Verdana" w:eastAsia="News Gothic" w:hAnsi="Verdana" w:cs="News Gothic"/>
          <w:b/>
          <w:bCs/>
          <w:sz w:val="10"/>
          <w:szCs w:val="10"/>
          <w:lang w:val="nl-NL"/>
        </w:rPr>
        <w:t>n</w:t>
      </w:r>
      <w:r w:rsidRPr="00561C33">
        <w:rPr>
          <w:rFonts w:ascii="Verdana" w:eastAsia="News Gothic" w:hAnsi="Verdana" w:cs="News Gothic"/>
          <w:b/>
          <w:bCs/>
          <w:spacing w:val="1"/>
          <w:sz w:val="10"/>
          <w:szCs w:val="10"/>
          <w:lang w:val="nl-NL"/>
        </w:rPr>
        <w:t xml:space="preserve"> </w:t>
      </w:r>
      <w:r w:rsidRPr="00561C33">
        <w:rPr>
          <w:rFonts w:ascii="Verdana" w:eastAsia="News Gothic" w:hAnsi="Verdana" w:cs="News Gothic"/>
          <w:b/>
          <w:bCs/>
          <w:sz w:val="10"/>
          <w:szCs w:val="10"/>
          <w:lang w:val="nl-NL"/>
        </w:rPr>
        <w:t>b</w:t>
      </w:r>
      <w:r w:rsidRPr="00561C33">
        <w:rPr>
          <w:rFonts w:ascii="Verdana" w:eastAsia="News Gothic" w:hAnsi="Verdana" w:cs="News Gothic"/>
          <w:b/>
          <w:bCs/>
          <w:spacing w:val="-2"/>
          <w:sz w:val="10"/>
          <w:szCs w:val="10"/>
          <w:lang w:val="nl-NL"/>
        </w:rPr>
        <w:t>u</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4"/>
          <w:sz w:val="10"/>
          <w:szCs w:val="10"/>
          <w:lang w:val="nl-NL"/>
        </w:rPr>
        <w:t xml:space="preserve"> </w:t>
      </w:r>
      <w:r w:rsidRPr="00561C33">
        <w:rPr>
          <w:rFonts w:ascii="Verdana" w:eastAsia="News Gothic" w:hAnsi="Verdana" w:cs="News Gothic"/>
          <w:sz w:val="10"/>
          <w:szCs w:val="10"/>
          <w:lang w:val="nl-NL"/>
        </w:rPr>
        <w:t>mo</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vo</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rz</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z</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een</w:t>
      </w:r>
      <w:r w:rsidRPr="00561C33">
        <w:rPr>
          <w:rFonts w:ascii="Verdana" w:eastAsia="News Gothic" w:hAnsi="Verdana" w:cs="News Gothic"/>
          <w:spacing w:val="-2"/>
          <w:sz w:val="10"/>
          <w:szCs w:val="10"/>
          <w:lang w:val="nl-NL"/>
        </w:rPr>
        <w:t xml:space="preserve"> b</w:t>
      </w:r>
      <w:r w:rsidRPr="00561C33">
        <w:rPr>
          <w:rFonts w:ascii="Verdana" w:eastAsia="News Gothic" w:hAnsi="Verdana" w:cs="News Gothic"/>
          <w:sz w:val="10"/>
          <w:szCs w:val="10"/>
          <w:lang w:val="nl-NL"/>
        </w:rPr>
        <w:t>ar</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od</w:t>
      </w:r>
      <w:r w:rsidRPr="00561C33">
        <w:rPr>
          <w:rFonts w:ascii="Verdana" w:eastAsia="News Gothic" w:hAnsi="Verdana" w:cs="News Gothic"/>
          <w:spacing w:val="-2"/>
          <w:sz w:val="10"/>
          <w:szCs w:val="10"/>
          <w:lang w:val="nl-NL"/>
        </w:rPr>
        <w:t>e</w:t>
      </w:r>
      <w:r w:rsidRPr="00561C33">
        <w:rPr>
          <w:rFonts w:ascii="Verdana" w:eastAsia="News Gothic" w:hAnsi="Verdana" w:cs="News Gothic"/>
          <w:sz w:val="10"/>
          <w:szCs w:val="10"/>
          <w:lang w:val="nl-NL"/>
        </w:rPr>
        <w:t>. De</w:t>
      </w:r>
      <w:r w:rsidRPr="00561C33">
        <w:rPr>
          <w:rFonts w:ascii="Verdana" w:eastAsia="News Gothic" w:hAnsi="Verdana" w:cs="News Gothic"/>
          <w:spacing w:val="1"/>
          <w:sz w:val="10"/>
          <w:szCs w:val="10"/>
          <w:lang w:val="nl-NL"/>
        </w:rPr>
        <w:t>z</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bar</w:t>
      </w:r>
      <w:r w:rsidRPr="00561C33">
        <w:rPr>
          <w:rFonts w:ascii="Verdana" w:eastAsia="News Gothic" w:hAnsi="Verdana" w:cs="News Gothic"/>
          <w:spacing w:val="-1"/>
          <w:sz w:val="10"/>
          <w:szCs w:val="10"/>
          <w:lang w:val="nl-NL"/>
        </w:rPr>
        <w:t>c</w:t>
      </w:r>
      <w:r w:rsidRPr="00561C33">
        <w:rPr>
          <w:rFonts w:ascii="Verdana" w:eastAsia="News Gothic" w:hAnsi="Verdana" w:cs="News Gothic"/>
          <w:spacing w:val="-3"/>
          <w:sz w:val="10"/>
          <w:szCs w:val="10"/>
          <w:lang w:val="nl-NL"/>
        </w:rPr>
        <w:t>o</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w:t>
      </w:r>
      <w:r w:rsidRPr="00561C33">
        <w:rPr>
          <w:rFonts w:ascii="Verdana" w:eastAsia="News Gothic" w:hAnsi="Verdana" w:cs="News Gothic"/>
          <w:spacing w:val="-3"/>
          <w:sz w:val="10"/>
          <w:szCs w:val="10"/>
          <w:lang w:val="nl-NL"/>
        </w:rPr>
        <w:t xml:space="preserve"> </w:t>
      </w:r>
      <w:r w:rsidRPr="00561C33">
        <w:rPr>
          <w:rFonts w:ascii="Verdana" w:eastAsia="News Gothic" w:hAnsi="Verdana" w:cs="News Gothic"/>
          <w:spacing w:val="1"/>
          <w:sz w:val="10"/>
          <w:szCs w:val="10"/>
          <w:lang w:val="nl-NL"/>
        </w:rPr>
        <w:t>id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2"/>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ek</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te z</w:t>
      </w:r>
      <w:r w:rsidRPr="00561C33">
        <w:rPr>
          <w:rFonts w:ascii="Verdana" w:eastAsia="News Gothic" w:hAnsi="Verdana" w:cs="News Gothic"/>
          <w:spacing w:val="1"/>
          <w:sz w:val="10"/>
          <w:szCs w:val="10"/>
          <w:lang w:val="nl-NL"/>
        </w:rPr>
        <w:t>ij</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aan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b</w:t>
      </w:r>
      <w:r w:rsidRPr="00561C33">
        <w:rPr>
          <w:rFonts w:ascii="Verdana" w:eastAsia="News Gothic" w:hAnsi="Verdana" w:cs="News Gothic"/>
          <w:sz w:val="10"/>
          <w:szCs w:val="10"/>
          <w:lang w:val="nl-NL"/>
        </w:rPr>
        <w:t>ar</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ode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3"/>
          <w:sz w:val="10"/>
          <w:szCs w:val="10"/>
          <w:lang w:val="nl-NL"/>
        </w:rPr>
        <w:t>h</w:t>
      </w:r>
      <w:r w:rsidRPr="00561C33">
        <w:rPr>
          <w:rFonts w:ascii="Verdana" w:eastAsia="News Gothic" w:hAnsi="Verdana" w:cs="News Gothic"/>
          <w:sz w:val="10"/>
          <w:szCs w:val="10"/>
          <w:lang w:val="nl-NL"/>
        </w:rPr>
        <w:t>et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ze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or</w:t>
      </w:r>
      <w:r w:rsidRPr="00561C33">
        <w:rPr>
          <w:rFonts w:ascii="Verdana" w:eastAsia="News Gothic" w:hAnsi="Verdana" w:cs="News Gothic"/>
          <w:spacing w:val="-1"/>
          <w:sz w:val="10"/>
          <w:szCs w:val="10"/>
          <w:lang w:val="nl-NL"/>
        </w:rPr>
        <w:t>m</w:t>
      </w:r>
      <w:r w:rsidRPr="00561C33">
        <w:rPr>
          <w:rFonts w:ascii="Verdana" w:eastAsia="News Gothic" w:hAnsi="Verdana" w:cs="News Gothic"/>
          <w:spacing w:val="-3"/>
          <w:sz w:val="10"/>
          <w:szCs w:val="10"/>
          <w:lang w:val="nl-NL"/>
        </w:rPr>
        <w:t>u</w:t>
      </w:r>
      <w:r w:rsidRPr="00561C33">
        <w:rPr>
          <w:rFonts w:ascii="Verdana" w:eastAsia="News Gothic" w:hAnsi="Verdana" w:cs="News Gothic"/>
          <w:spacing w:val="1"/>
          <w:sz w:val="10"/>
          <w:szCs w:val="10"/>
          <w:lang w:val="nl-NL"/>
        </w:rPr>
        <w:t>li</w:t>
      </w:r>
      <w:r w:rsidRPr="00561C33">
        <w:rPr>
          <w:rFonts w:ascii="Verdana" w:eastAsia="News Gothic" w:hAnsi="Verdana" w:cs="News Gothic"/>
          <w:sz w:val="10"/>
          <w:szCs w:val="10"/>
          <w:lang w:val="nl-NL"/>
        </w:rPr>
        <w:t>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 De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ba</w:t>
      </w:r>
      <w:r w:rsidRPr="00561C33">
        <w:rPr>
          <w:rFonts w:ascii="Verdana" w:eastAsia="News Gothic" w:hAnsi="Verdana" w:cs="News Gothic"/>
          <w:spacing w:val="-2"/>
          <w:sz w:val="10"/>
          <w:szCs w:val="10"/>
          <w:lang w:val="nl-NL"/>
        </w:rPr>
        <w:t>r</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ode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b</w:t>
      </w:r>
      <w:r w:rsidRPr="00561C33">
        <w:rPr>
          <w:rFonts w:ascii="Verdana" w:eastAsia="News Gothic" w:hAnsi="Verdana" w:cs="News Gothic"/>
          <w:spacing w:val="-2"/>
          <w:sz w:val="10"/>
          <w:szCs w:val="10"/>
          <w:lang w:val="nl-NL"/>
        </w:rPr>
        <w:t>e</w:t>
      </w:r>
      <w:r w:rsidRPr="00561C33">
        <w:rPr>
          <w:rFonts w:ascii="Verdana" w:eastAsia="News Gothic" w:hAnsi="Verdana" w:cs="News Gothic"/>
          <w:sz w:val="10"/>
          <w:szCs w:val="10"/>
          <w:lang w:val="nl-NL"/>
        </w:rPr>
        <w:t>vat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vo</w:t>
      </w:r>
      <w:r w:rsidRPr="00561C33">
        <w:rPr>
          <w:rFonts w:ascii="Verdana" w:eastAsia="News Gothic" w:hAnsi="Verdana" w:cs="News Gothic"/>
          <w:spacing w:val="-2"/>
          <w:sz w:val="10"/>
          <w:szCs w:val="10"/>
          <w:lang w:val="nl-NL"/>
        </w:rPr>
        <w:t>l</w:t>
      </w:r>
      <w:r w:rsidRPr="00561C33">
        <w:rPr>
          <w:rFonts w:ascii="Verdana" w:eastAsia="News Gothic" w:hAnsi="Verdana" w:cs="News Gothic"/>
          <w:sz w:val="10"/>
          <w:szCs w:val="10"/>
          <w:lang w:val="nl-NL"/>
        </w:rPr>
        <w:t xml:space="preserve">gende </w:t>
      </w:r>
      <w:r w:rsidRPr="00561C33">
        <w:rPr>
          <w:rFonts w:ascii="Verdana" w:eastAsia="News Gothic" w:hAnsi="Verdana" w:cs="News Gothic"/>
          <w:position w:val="-1"/>
          <w:sz w:val="10"/>
          <w:szCs w:val="10"/>
          <w:lang w:val="nl-NL"/>
        </w:rPr>
        <w:t>gegevens</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spacing w:val="-1"/>
          <w:position w:val="-1"/>
          <w:sz w:val="10"/>
          <w:szCs w:val="10"/>
          <w:lang w:val="nl-NL"/>
        </w:rPr>
        <w:t>YYY</w:t>
      </w:r>
      <w:r w:rsidRPr="00561C33">
        <w:rPr>
          <w:rFonts w:ascii="Verdana" w:eastAsia="News Gothic" w:hAnsi="Verdana" w:cs="News Gothic"/>
          <w:position w:val="-1"/>
          <w:sz w:val="10"/>
          <w:szCs w:val="10"/>
          <w:lang w:val="nl-NL"/>
        </w:rPr>
        <w:t>-n</w:t>
      </w:r>
      <w:r w:rsidRPr="00561C33">
        <w:rPr>
          <w:rFonts w:ascii="Verdana" w:eastAsia="News Gothic" w:hAnsi="Verdana" w:cs="News Gothic"/>
          <w:spacing w:val="-1"/>
          <w:position w:val="-1"/>
          <w:sz w:val="10"/>
          <w:szCs w:val="10"/>
          <w:lang w:val="nl-NL"/>
        </w:rPr>
        <w:t>u</w:t>
      </w:r>
      <w:r w:rsidRPr="00561C33">
        <w:rPr>
          <w:rFonts w:ascii="Verdana" w:eastAsia="News Gothic" w:hAnsi="Verdana" w:cs="News Gothic"/>
          <w:position w:val="-1"/>
          <w:sz w:val="10"/>
          <w:szCs w:val="10"/>
          <w:lang w:val="nl-NL"/>
        </w:rPr>
        <w:t>mmer</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vo</w:t>
      </w:r>
      <w:r w:rsidRPr="00561C33">
        <w:rPr>
          <w:rFonts w:ascii="Verdana" w:eastAsia="News Gothic" w:hAnsi="Verdana" w:cs="News Gothic"/>
          <w:spacing w:val="-2"/>
          <w:position w:val="-1"/>
          <w:sz w:val="10"/>
          <w:szCs w:val="10"/>
          <w:lang w:val="nl-NL"/>
        </w:rPr>
        <w:t>l</w:t>
      </w:r>
      <w:r w:rsidRPr="00561C33">
        <w:rPr>
          <w:rFonts w:ascii="Verdana" w:eastAsia="News Gothic" w:hAnsi="Verdana" w:cs="News Gothic"/>
          <w:position w:val="-1"/>
          <w:sz w:val="10"/>
          <w:szCs w:val="10"/>
          <w:lang w:val="nl-NL"/>
        </w:rPr>
        <w:t>gnum</w:t>
      </w:r>
      <w:r w:rsidRPr="00561C33">
        <w:rPr>
          <w:rFonts w:ascii="Verdana" w:eastAsia="News Gothic" w:hAnsi="Verdana" w:cs="News Gothic"/>
          <w:spacing w:val="-1"/>
          <w:position w:val="-1"/>
          <w:sz w:val="10"/>
          <w:szCs w:val="10"/>
          <w:lang w:val="nl-NL"/>
        </w:rPr>
        <w:t>m</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2"/>
          <w:position w:val="-1"/>
          <w:sz w:val="10"/>
          <w:szCs w:val="10"/>
          <w:lang w:val="nl-NL"/>
        </w:rPr>
        <w:t>r</w:t>
      </w:r>
      <w:r w:rsidRPr="00561C33">
        <w:rPr>
          <w:rFonts w:ascii="Verdana" w:eastAsia="News Gothic" w:hAnsi="Verdana" w:cs="News Gothic"/>
          <w:position w:val="-1"/>
          <w:sz w:val="10"/>
          <w:szCs w:val="10"/>
          <w:lang w:val="nl-NL"/>
        </w:rPr>
        <w:t>.</w:t>
      </w:r>
    </w:p>
    <w:p w:rsidR="009C5C6E" w:rsidRPr="00561C33" w:rsidRDefault="009C5C6E" w:rsidP="009C5C6E">
      <w:pPr>
        <w:pStyle w:val="Lijstalinea"/>
        <w:numPr>
          <w:ilvl w:val="0"/>
          <w:numId w:val="16"/>
        </w:numPr>
        <w:tabs>
          <w:tab w:val="left" w:pos="993"/>
          <w:tab w:val="left" w:pos="12191"/>
        </w:tabs>
        <w:spacing w:after="0"/>
        <w:ind w:left="284" w:right="66" w:hanging="283"/>
        <w:jc w:val="both"/>
        <w:rPr>
          <w:rFonts w:ascii="Verdana" w:eastAsia="News Gothic" w:hAnsi="Verdana" w:cs="News Gothic"/>
          <w:position w:val="-1"/>
          <w:sz w:val="10"/>
          <w:szCs w:val="10"/>
          <w:lang w:val="nl-NL"/>
        </w:rPr>
      </w:pPr>
      <w:r w:rsidRPr="00561C33">
        <w:rPr>
          <w:rFonts w:ascii="Verdana" w:eastAsia="News Gothic" w:hAnsi="Verdana" w:cs="News Gothic"/>
          <w:position w:val="-1"/>
          <w:sz w:val="10"/>
          <w:szCs w:val="10"/>
          <w:lang w:val="nl-NL"/>
        </w:rPr>
        <w:t>De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bu</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zen</w:t>
      </w:r>
      <w:r w:rsidRPr="00561C33">
        <w:rPr>
          <w:rFonts w:ascii="Verdana" w:eastAsia="News Gothic" w:hAnsi="Verdana" w:cs="News Gothic"/>
          <w:spacing w:val="-4"/>
          <w:position w:val="-1"/>
          <w:sz w:val="10"/>
          <w:szCs w:val="10"/>
          <w:lang w:val="nl-NL"/>
        </w:rPr>
        <w:t xml:space="preserve"> </w:t>
      </w:r>
      <w:r w:rsidRPr="00561C33">
        <w:rPr>
          <w:rFonts w:ascii="Verdana" w:eastAsia="News Gothic" w:hAnsi="Verdana" w:cs="News Gothic"/>
          <w:spacing w:val="1"/>
          <w:position w:val="-1"/>
          <w:sz w:val="10"/>
          <w:szCs w:val="10"/>
          <w:lang w:val="nl-NL"/>
        </w:rPr>
        <w:t>di</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n</w:t>
      </w:r>
      <w:r w:rsidRPr="00561C33">
        <w:rPr>
          <w:rFonts w:ascii="Verdana" w:eastAsia="News Gothic" w:hAnsi="Verdana" w:cs="News Gothic"/>
          <w:position w:val="-1"/>
          <w:sz w:val="10"/>
          <w:szCs w:val="10"/>
          <w:lang w:val="nl-NL"/>
        </w:rPr>
        <w:t>en</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s</w:t>
      </w:r>
      <w:r w:rsidRPr="00561C33">
        <w:rPr>
          <w:rFonts w:ascii="Verdana" w:eastAsia="News Gothic" w:hAnsi="Verdana" w:cs="News Gothic"/>
          <w:spacing w:val="-2"/>
          <w:position w:val="-1"/>
          <w:sz w:val="10"/>
          <w:szCs w:val="10"/>
          <w:lang w:val="nl-NL"/>
        </w:rPr>
        <w:t>c</w:t>
      </w:r>
      <w:r w:rsidRPr="00561C33">
        <w:rPr>
          <w:rFonts w:ascii="Verdana" w:eastAsia="News Gothic" w:hAnsi="Verdana" w:cs="News Gothic"/>
          <w:position w:val="-1"/>
          <w:sz w:val="10"/>
          <w:szCs w:val="10"/>
          <w:lang w:val="nl-NL"/>
        </w:rPr>
        <w:t>h</w:t>
      </w:r>
      <w:r w:rsidRPr="00561C33">
        <w:rPr>
          <w:rFonts w:ascii="Verdana" w:eastAsia="News Gothic" w:hAnsi="Verdana" w:cs="News Gothic"/>
          <w:spacing w:val="-1"/>
          <w:position w:val="-1"/>
          <w:sz w:val="10"/>
          <w:szCs w:val="10"/>
          <w:lang w:val="nl-NL"/>
        </w:rPr>
        <w:t>o</w:t>
      </w:r>
      <w:r w:rsidRPr="00561C33">
        <w:rPr>
          <w:rFonts w:ascii="Verdana" w:eastAsia="News Gothic" w:hAnsi="Verdana" w:cs="News Gothic"/>
          <w:position w:val="-1"/>
          <w:sz w:val="10"/>
          <w:szCs w:val="10"/>
          <w:lang w:val="nl-NL"/>
        </w:rPr>
        <w:t xml:space="preserve">on </w:t>
      </w:r>
      <w:r w:rsidRPr="00561C33">
        <w:rPr>
          <w:rFonts w:ascii="Verdana" w:eastAsia="News Gothic" w:hAnsi="Verdana" w:cs="News Gothic"/>
          <w:spacing w:val="-2"/>
          <w:position w:val="-1"/>
          <w:sz w:val="10"/>
          <w:szCs w:val="10"/>
          <w:lang w:val="nl-NL"/>
        </w:rPr>
        <w:t>t</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w</w:t>
      </w:r>
      <w:r w:rsidRPr="00561C33">
        <w:rPr>
          <w:rFonts w:ascii="Verdana" w:eastAsia="News Gothic" w:hAnsi="Verdana" w:cs="News Gothic"/>
          <w:spacing w:val="-1"/>
          <w:position w:val="-1"/>
          <w:sz w:val="10"/>
          <w:szCs w:val="10"/>
          <w:lang w:val="nl-NL"/>
        </w:rPr>
        <w:t>o</w:t>
      </w:r>
      <w:r w:rsidRPr="00561C33">
        <w:rPr>
          <w:rFonts w:ascii="Verdana" w:eastAsia="News Gothic" w:hAnsi="Verdana" w:cs="News Gothic"/>
          <w:position w:val="-1"/>
          <w:sz w:val="10"/>
          <w:szCs w:val="10"/>
          <w:lang w:val="nl-NL"/>
        </w:rPr>
        <w:t>rden</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aang</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eve</w:t>
      </w:r>
      <w:r w:rsidRPr="00561C33">
        <w:rPr>
          <w:rFonts w:ascii="Verdana" w:eastAsia="News Gothic" w:hAnsi="Verdana" w:cs="News Gothic"/>
          <w:spacing w:val="-3"/>
          <w:position w:val="-1"/>
          <w:sz w:val="10"/>
          <w:szCs w:val="10"/>
          <w:lang w:val="nl-NL"/>
        </w:rPr>
        <w:t>r</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w:t>
      </w:r>
      <w:r w:rsidRPr="00561C33">
        <w:rPr>
          <w:rFonts w:ascii="Verdana" w:eastAsia="News Gothic" w:hAnsi="Verdana" w:cs="News Gothic"/>
          <w:spacing w:val="4"/>
          <w:position w:val="-1"/>
          <w:sz w:val="10"/>
          <w:szCs w:val="10"/>
          <w:lang w:val="nl-NL"/>
        </w:rPr>
        <w:t xml:space="preserve"> </w:t>
      </w:r>
      <w:r w:rsidRPr="00561C33">
        <w:rPr>
          <w:rFonts w:ascii="Verdana" w:eastAsia="News Gothic" w:hAnsi="Verdana" w:cs="News Gothic"/>
          <w:position w:val="-1"/>
          <w:sz w:val="10"/>
          <w:szCs w:val="10"/>
          <w:lang w:val="nl-NL"/>
        </w:rPr>
        <w:t>m</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position w:val="-1"/>
          <w:sz w:val="10"/>
          <w:szCs w:val="10"/>
          <w:lang w:val="nl-NL"/>
        </w:rPr>
        <w:t>t</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2"/>
          <w:position w:val="-1"/>
          <w:sz w:val="10"/>
          <w:szCs w:val="10"/>
          <w:lang w:val="nl-NL"/>
        </w:rPr>
        <w:t xml:space="preserve"> b</w:t>
      </w:r>
      <w:r w:rsidRPr="00561C33">
        <w:rPr>
          <w:rFonts w:ascii="Verdana" w:eastAsia="News Gothic" w:hAnsi="Verdana" w:cs="News Gothic"/>
          <w:position w:val="-1"/>
          <w:sz w:val="10"/>
          <w:szCs w:val="10"/>
          <w:lang w:val="nl-NL"/>
        </w:rPr>
        <w:t>ar</w:t>
      </w:r>
      <w:r w:rsidRPr="00561C33">
        <w:rPr>
          <w:rFonts w:ascii="Verdana" w:eastAsia="News Gothic" w:hAnsi="Verdana" w:cs="News Gothic"/>
          <w:spacing w:val="-1"/>
          <w:position w:val="-1"/>
          <w:sz w:val="10"/>
          <w:szCs w:val="10"/>
          <w:lang w:val="nl-NL"/>
        </w:rPr>
        <w:t>c</w:t>
      </w:r>
      <w:r w:rsidRPr="00561C33">
        <w:rPr>
          <w:rFonts w:ascii="Verdana" w:eastAsia="News Gothic" w:hAnsi="Verdana" w:cs="News Gothic"/>
          <w:position w:val="-1"/>
          <w:sz w:val="10"/>
          <w:szCs w:val="10"/>
          <w:lang w:val="nl-NL"/>
        </w:rPr>
        <w:t>ode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goed</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ee</w:t>
      </w:r>
      <w:r w:rsidRPr="00561C33">
        <w:rPr>
          <w:rFonts w:ascii="Verdana" w:eastAsia="News Gothic" w:hAnsi="Verdana" w:cs="News Gothic"/>
          <w:spacing w:val="-3"/>
          <w:position w:val="-1"/>
          <w:sz w:val="10"/>
          <w:szCs w:val="10"/>
          <w:lang w:val="nl-NL"/>
        </w:rPr>
        <w:t>s</w:t>
      </w:r>
      <w:r w:rsidRPr="00561C33">
        <w:rPr>
          <w:rFonts w:ascii="Verdana" w:eastAsia="News Gothic" w:hAnsi="Verdana" w:cs="News Gothic"/>
          <w:position w:val="-1"/>
          <w:sz w:val="10"/>
          <w:szCs w:val="10"/>
          <w:lang w:val="nl-NL"/>
        </w:rPr>
        <w:t>b</w:t>
      </w:r>
      <w:r w:rsidRPr="00561C33">
        <w:rPr>
          <w:rFonts w:ascii="Verdana" w:eastAsia="News Gothic" w:hAnsi="Verdana" w:cs="News Gothic"/>
          <w:spacing w:val="-2"/>
          <w:position w:val="-1"/>
          <w:sz w:val="10"/>
          <w:szCs w:val="10"/>
          <w:lang w:val="nl-NL"/>
        </w:rPr>
        <w:t>a</w:t>
      </w:r>
      <w:r w:rsidRPr="00561C33">
        <w:rPr>
          <w:rFonts w:ascii="Verdana" w:eastAsia="News Gothic" w:hAnsi="Verdana" w:cs="News Gothic"/>
          <w:position w:val="-1"/>
          <w:sz w:val="10"/>
          <w:szCs w:val="10"/>
          <w:lang w:val="nl-NL"/>
        </w:rPr>
        <w:t>ar.</w:t>
      </w:r>
    </w:p>
    <w:p w:rsidR="009C5C6E" w:rsidRPr="00561C33" w:rsidRDefault="009C5C6E" w:rsidP="009C5C6E">
      <w:pPr>
        <w:tabs>
          <w:tab w:val="left" w:pos="709"/>
        </w:tabs>
        <w:spacing w:after="0"/>
        <w:ind w:right="66"/>
        <w:jc w:val="both"/>
        <w:rPr>
          <w:spacing w:val="-1"/>
          <w:sz w:val="10"/>
          <w:szCs w:val="10"/>
          <w:lang w:val="nl-NL"/>
        </w:rPr>
      </w:pPr>
    </w:p>
    <w:p w:rsidR="009C5C6E" w:rsidRPr="00561C33" w:rsidRDefault="009C5C6E" w:rsidP="009C5C6E">
      <w:pPr>
        <w:tabs>
          <w:tab w:val="left" w:pos="0"/>
        </w:tabs>
        <w:spacing w:after="0"/>
        <w:ind w:right="66"/>
        <w:rPr>
          <w:rFonts w:eastAsia="News Gothic" w:cs="News Gothic"/>
          <w:sz w:val="10"/>
          <w:szCs w:val="10"/>
          <w:lang w:val="nl-NL"/>
        </w:rPr>
      </w:pPr>
      <w:r w:rsidRPr="00561C33">
        <w:rPr>
          <w:rFonts w:eastAsia="News Gothic" w:cs="News Gothic"/>
          <w:b/>
          <w:bCs/>
          <w:spacing w:val="-1"/>
          <w:sz w:val="10"/>
          <w:szCs w:val="10"/>
          <w:lang w:val="nl-NL"/>
        </w:rPr>
        <w:t>I</w:t>
      </w:r>
      <w:r w:rsidRPr="00561C33">
        <w:rPr>
          <w:rFonts w:eastAsia="News Gothic" w:cs="News Gothic"/>
          <w:b/>
          <w:bCs/>
          <w:sz w:val="10"/>
          <w:szCs w:val="10"/>
          <w:lang w:val="nl-NL"/>
        </w:rPr>
        <w:t>nd</w:t>
      </w:r>
      <w:r w:rsidRPr="00561C33">
        <w:rPr>
          <w:rFonts w:eastAsia="News Gothic" w:cs="News Gothic"/>
          <w:b/>
          <w:bCs/>
          <w:spacing w:val="1"/>
          <w:sz w:val="10"/>
          <w:szCs w:val="10"/>
          <w:lang w:val="nl-NL"/>
        </w:rPr>
        <w:t>i</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pacing w:val="1"/>
          <w:sz w:val="10"/>
          <w:szCs w:val="10"/>
          <w:lang w:val="nl-NL"/>
        </w:rPr>
        <w:t xml:space="preserve"> </w:t>
      </w:r>
      <w:r w:rsidRPr="00561C33">
        <w:rPr>
          <w:rFonts w:eastAsia="News Gothic" w:cs="News Gothic"/>
          <w:b/>
          <w:bCs/>
          <w:spacing w:val="-3"/>
          <w:sz w:val="10"/>
          <w:szCs w:val="10"/>
          <w:lang w:val="nl-NL"/>
        </w:rPr>
        <w:t>n</w:t>
      </w:r>
      <w:r w:rsidRPr="00561C33">
        <w:rPr>
          <w:rFonts w:eastAsia="News Gothic" w:cs="News Gothic"/>
          <w:b/>
          <w:bCs/>
          <w:spacing w:val="1"/>
          <w:sz w:val="10"/>
          <w:szCs w:val="10"/>
          <w:lang w:val="nl-NL"/>
        </w:rPr>
        <w:t>i</w:t>
      </w:r>
      <w:r w:rsidRPr="00561C33">
        <w:rPr>
          <w:rFonts w:eastAsia="News Gothic" w:cs="News Gothic"/>
          <w:b/>
          <w:bCs/>
          <w:spacing w:val="-1"/>
          <w:sz w:val="10"/>
          <w:szCs w:val="10"/>
          <w:lang w:val="nl-NL"/>
        </w:rPr>
        <w:t>e</w:t>
      </w:r>
      <w:r w:rsidRPr="00561C33">
        <w:rPr>
          <w:rFonts w:eastAsia="News Gothic" w:cs="News Gothic"/>
          <w:b/>
          <w:bCs/>
          <w:sz w:val="10"/>
          <w:szCs w:val="10"/>
          <w:lang w:val="nl-NL"/>
        </w:rPr>
        <w:t xml:space="preserve">t </w:t>
      </w:r>
      <w:r w:rsidRPr="00561C33">
        <w:rPr>
          <w:rFonts w:eastAsia="News Gothic" w:cs="News Gothic"/>
          <w:b/>
          <w:bCs/>
          <w:spacing w:val="-2"/>
          <w:sz w:val="10"/>
          <w:szCs w:val="10"/>
          <w:lang w:val="nl-NL"/>
        </w:rPr>
        <w:t>i</w:t>
      </w:r>
      <w:r w:rsidRPr="00561C33">
        <w:rPr>
          <w:rFonts w:eastAsia="News Gothic" w:cs="News Gothic"/>
          <w:b/>
          <w:bCs/>
          <w:sz w:val="10"/>
          <w:szCs w:val="10"/>
          <w:lang w:val="nl-NL"/>
        </w:rPr>
        <w:t>s</w:t>
      </w:r>
      <w:r w:rsidRPr="00561C33">
        <w:rPr>
          <w:rFonts w:eastAsia="News Gothic" w:cs="News Gothic"/>
          <w:b/>
          <w:bCs/>
          <w:spacing w:val="1"/>
          <w:sz w:val="10"/>
          <w:szCs w:val="10"/>
          <w:lang w:val="nl-NL"/>
        </w:rPr>
        <w:t xml:space="preserve"> </w:t>
      </w:r>
      <w:r w:rsidRPr="00561C33">
        <w:rPr>
          <w:rFonts w:eastAsia="News Gothic" w:cs="News Gothic"/>
          <w:b/>
          <w:bCs/>
          <w:sz w:val="10"/>
          <w:szCs w:val="10"/>
          <w:lang w:val="nl-NL"/>
        </w:rPr>
        <w:t>v</w:t>
      </w:r>
      <w:r w:rsidRPr="00561C33">
        <w:rPr>
          <w:rFonts w:eastAsia="News Gothic" w:cs="News Gothic"/>
          <w:b/>
          <w:bCs/>
          <w:spacing w:val="-3"/>
          <w:sz w:val="10"/>
          <w:szCs w:val="10"/>
          <w:lang w:val="nl-NL"/>
        </w:rPr>
        <w:t>o</w:t>
      </w:r>
      <w:r w:rsidRPr="00561C33">
        <w:rPr>
          <w:rFonts w:eastAsia="News Gothic" w:cs="News Gothic"/>
          <w:b/>
          <w:bCs/>
          <w:spacing w:val="1"/>
          <w:sz w:val="10"/>
          <w:szCs w:val="10"/>
          <w:lang w:val="nl-NL"/>
        </w:rPr>
        <w:t>l</w:t>
      </w:r>
      <w:r w:rsidRPr="00561C33">
        <w:rPr>
          <w:rFonts w:eastAsia="News Gothic" w:cs="News Gothic"/>
          <w:b/>
          <w:bCs/>
          <w:sz w:val="10"/>
          <w:szCs w:val="10"/>
          <w:lang w:val="nl-NL"/>
        </w:rPr>
        <w:t>d</w:t>
      </w:r>
      <w:r w:rsidRPr="00561C33">
        <w:rPr>
          <w:rFonts w:eastAsia="News Gothic" w:cs="News Gothic"/>
          <w:b/>
          <w:bCs/>
          <w:spacing w:val="-1"/>
          <w:sz w:val="10"/>
          <w:szCs w:val="10"/>
          <w:lang w:val="nl-NL"/>
        </w:rPr>
        <w:t>a</w:t>
      </w:r>
      <w:r w:rsidRPr="00561C33">
        <w:rPr>
          <w:rFonts w:eastAsia="News Gothic" w:cs="News Gothic"/>
          <w:b/>
          <w:bCs/>
          <w:sz w:val="10"/>
          <w:szCs w:val="10"/>
          <w:lang w:val="nl-NL"/>
        </w:rPr>
        <w:t>an</w:t>
      </w:r>
      <w:r w:rsidRPr="00561C33">
        <w:rPr>
          <w:rFonts w:eastAsia="News Gothic" w:cs="News Gothic"/>
          <w:b/>
          <w:bCs/>
          <w:spacing w:val="-2"/>
          <w:sz w:val="10"/>
          <w:szCs w:val="10"/>
          <w:lang w:val="nl-NL"/>
        </w:rPr>
        <w:t xml:space="preserve"> a</w:t>
      </w:r>
      <w:r w:rsidRPr="00561C33">
        <w:rPr>
          <w:rFonts w:eastAsia="News Gothic" w:cs="News Gothic"/>
          <w:b/>
          <w:bCs/>
          <w:sz w:val="10"/>
          <w:szCs w:val="10"/>
          <w:lang w:val="nl-NL"/>
        </w:rPr>
        <w:t>an</w:t>
      </w:r>
      <w:r w:rsidRPr="00561C33">
        <w:rPr>
          <w:rFonts w:eastAsia="News Gothic" w:cs="News Gothic"/>
          <w:b/>
          <w:bCs/>
          <w:spacing w:val="-1"/>
          <w:sz w:val="10"/>
          <w:szCs w:val="10"/>
          <w:lang w:val="nl-NL"/>
        </w:rPr>
        <w:t xml:space="preserve"> </w:t>
      </w:r>
      <w:r w:rsidRPr="00561C33">
        <w:rPr>
          <w:rFonts w:eastAsia="News Gothic" w:cs="News Gothic"/>
          <w:b/>
          <w:bCs/>
          <w:sz w:val="10"/>
          <w:szCs w:val="10"/>
          <w:lang w:val="nl-NL"/>
        </w:rPr>
        <w:t>de</w:t>
      </w:r>
      <w:r w:rsidRPr="00561C33">
        <w:rPr>
          <w:rFonts w:eastAsia="News Gothic" w:cs="News Gothic"/>
          <w:b/>
          <w:bCs/>
          <w:spacing w:val="1"/>
          <w:sz w:val="10"/>
          <w:szCs w:val="10"/>
          <w:lang w:val="nl-NL"/>
        </w:rPr>
        <w:t xml:space="preserve"> i</w:t>
      </w:r>
      <w:r w:rsidRPr="00561C33">
        <w:rPr>
          <w:rFonts w:eastAsia="News Gothic" w:cs="News Gothic"/>
          <w:b/>
          <w:bCs/>
          <w:sz w:val="10"/>
          <w:szCs w:val="10"/>
          <w:lang w:val="nl-NL"/>
        </w:rPr>
        <w:t>n</w:t>
      </w:r>
      <w:r w:rsidRPr="00561C33">
        <w:rPr>
          <w:rFonts w:eastAsia="News Gothic" w:cs="News Gothic"/>
          <w:b/>
          <w:bCs/>
          <w:spacing w:val="-2"/>
          <w:sz w:val="10"/>
          <w:szCs w:val="10"/>
          <w:lang w:val="nl-NL"/>
        </w:rPr>
        <w:t xml:space="preserve"> </w:t>
      </w:r>
      <w:r w:rsidRPr="00561C33">
        <w:rPr>
          <w:rFonts w:eastAsia="News Gothic" w:cs="News Gothic"/>
          <w:b/>
          <w:bCs/>
          <w:sz w:val="10"/>
          <w:szCs w:val="10"/>
          <w:lang w:val="nl-NL"/>
        </w:rPr>
        <w:t>4.1</w:t>
      </w:r>
      <w:r w:rsidRPr="00561C33">
        <w:rPr>
          <w:rFonts w:eastAsia="News Gothic" w:cs="News Gothic"/>
          <w:b/>
          <w:bCs/>
          <w:spacing w:val="-2"/>
          <w:sz w:val="10"/>
          <w:szCs w:val="10"/>
          <w:lang w:val="nl-NL"/>
        </w:rPr>
        <w:t xml:space="preserve"> </w:t>
      </w:r>
      <w:r w:rsidRPr="00561C33">
        <w:rPr>
          <w:rFonts w:eastAsia="News Gothic" w:cs="News Gothic"/>
          <w:b/>
          <w:bCs/>
          <w:sz w:val="10"/>
          <w:szCs w:val="10"/>
          <w:lang w:val="nl-NL"/>
        </w:rPr>
        <w:t>g</w:t>
      </w:r>
      <w:r w:rsidRPr="00561C33">
        <w:rPr>
          <w:rFonts w:eastAsia="News Gothic" w:cs="News Gothic"/>
          <w:b/>
          <w:bCs/>
          <w:spacing w:val="-1"/>
          <w:sz w:val="10"/>
          <w:szCs w:val="10"/>
          <w:lang w:val="nl-NL"/>
        </w:rPr>
        <w:t>e</w:t>
      </w:r>
      <w:r w:rsidRPr="00561C33">
        <w:rPr>
          <w:rFonts w:eastAsia="News Gothic" w:cs="News Gothic"/>
          <w:b/>
          <w:bCs/>
          <w:spacing w:val="-2"/>
          <w:sz w:val="10"/>
          <w:szCs w:val="10"/>
          <w:lang w:val="nl-NL"/>
        </w:rPr>
        <w:t>s</w:t>
      </w:r>
      <w:r w:rsidRPr="00561C33">
        <w:rPr>
          <w:rFonts w:eastAsia="News Gothic" w:cs="News Gothic"/>
          <w:b/>
          <w:bCs/>
          <w:spacing w:val="1"/>
          <w:sz w:val="10"/>
          <w:szCs w:val="10"/>
          <w:lang w:val="nl-NL"/>
        </w:rPr>
        <w:t>t</w:t>
      </w:r>
      <w:r w:rsidRPr="00561C33">
        <w:rPr>
          <w:rFonts w:eastAsia="News Gothic" w:cs="News Gothic"/>
          <w:b/>
          <w:bCs/>
          <w:spacing w:val="-1"/>
          <w:sz w:val="10"/>
          <w:szCs w:val="10"/>
          <w:lang w:val="nl-NL"/>
        </w:rPr>
        <w:t>e</w:t>
      </w:r>
      <w:r w:rsidRPr="00561C33">
        <w:rPr>
          <w:rFonts w:eastAsia="News Gothic" w:cs="News Gothic"/>
          <w:b/>
          <w:bCs/>
          <w:spacing w:val="1"/>
          <w:sz w:val="10"/>
          <w:szCs w:val="10"/>
          <w:lang w:val="nl-NL"/>
        </w:rPr>
        <w:t>l</w:t>
      </w:r>
      <w:r w:rsidRPr="00561C33">
        <w:rPr>
          <w:rFonts w:eastAsia="News Gothic" w:cs="News Gothic"/>
          <w:b/>
          <w:bCs/>
          <w:sz w:val="10"/>
          <w:szCs w:val="10"/>
          <w:lang w:val="nl-NL"/>
        </w:rPr>
        <w:t>de</w:t>
      </w:r>
      <w:r w:rsidRPr="00561C33">
        <w:rPr>
          <w:rFonts w:eastAsia="News Gothic" w:cs="News Gothic"/>
          <w:b/>
          <w:bCs/>
          <w:spacing w:val="-2"/>
          <w:sz w:val="10"/>
          <w:szCs w:val="10"/>
          <w:lang w:val="nl-NL"/>
        </w:rPr>
        <w:t xml:space="preserve"> v</w:t>
      </w:r>
      <w:r w:rsidRPr="00561C33">
        <w:rPr>
          <w:rFonts w:eastAsia="News Gothic" w:cs="News Gothic"/>
          <w:b/>
          <w:bCs/>
          <w:spacing w:val="-1"/>
          <w:sz w:val="10"/>
          <w:szCs w:val="10"/>
          <w:lang w:val="nl-NL"/>
        </w:rPr>
        <w:t>oor</w:t>
      </w:r>
      <w:r w:rsidRPr="00561C33">
        <w:rPr>
          <w:rFonts w:eastAsia="News Gothic" w:cs="News Gothic"/>
          <w:b/>
          <w:bCs/>
          <w:spacing w:val="1"/>
          <w:sz w:val="10"/>
          <w:szCs w:val="10"/>
          <w:lang w:val="nl-NL"/>
        </w:rPr>
        <w:t>w</w:t>
      </w:r>
      <w:r w:rsidRPr="00561C33">
        <w:rPr>
          <w:rFonts w:eastAsia="News Gothic" w:cs="News Gothic"/>
          <w:b/>
          <w:bCs/>
          <w:sz w:val="10"/>
          <w:szCs w:val="10"/>
          <w:lang w:val="nl-NL"/>
        </w:rPr>
        <w:t>aa</w:t>
      </w:r>
      <w:r w:rsidRPr="00561C33">
        <w:rPr>
          <w:rFonts w:eastAsia="News Gothic" w:cs="News Gothic"/>
          <w:b/>
          <w:bCs/>
          <w:spacing w:val="-1"/>
          <w:sz w:val="10"/>
          <w:szCs w:val="10"/>
          <w:lang w:val="nl-NL"/>
        </w:rPr>
        <w:t>r</w:t>
      </w:r>
      <w:r w:rsidRPr="00561C33">
        <w:rPr>
          <w:rFonts w:eastAsia="News Gothic" w:cs="News Gothic"/>
          <w:b/>
          <w:bCs/>
          <w:sz w:val="10"/>
          <w:szCs w:val="10"/>
          <w:lang w:val="nl-NL"/>
        </w:rPr>
        <w:t>den,</w:t>
      </w:r>
      <w:r w:rsidRPr="00561C33">
        <w:rPr>
          <w:rFonts w:eastAsia="News Gothic" w:cs="News Gothic"/>
          <w:b/>
          <w:bCs/>
          <w:spacing w:val="-1"/>
          <w:sz w:val="10"/>
          <w:szCs w:val="10"/>
          <w:lang w:val="nl-NL"/>
        </w:rPr>
        <w:t xml:space="preserve"> </w:t>
      </w:r>
      <w:r w:rsidRPr="00561C33">
        <w:rPr>
          <w:rFonts w:eastAsia="News Gothic" w:cs="News Gothic"/>
          <w:b/>
          <w:bCs/>
          <w:sz w:val="10"/>
          <w:szCs w:val="10"/>
          <w:lang w:val="nl-NL"/>
        </w:rPr>
        <w:t>ku</w:t>
      </w:r>
      <w:r w:rsidRPr="00561C33">
        <w:rPr>
          <w:rFonts w:eastAsia="News Gothic" w:cs="News Gothic"/>
          <w:b/>
          <w:bCs/>
          <w:spacing w:val="-1"/>
          <w:sz w:val="10"/>
          <w:szCs w:val="10"/>
          <w:lang w:val="nl-NL"/>
        </w:rPr>
        <w:t>n</w:t>
      </w:r>
      <w:r w:rsidRPr="00561C33">
        <w:rPr>
          <w:rFonts w:eastAsia="News Gothic" w:cs="News Gothic"/>
          <w:b/>
          <w:bCs/>
          <w:sz w:val="10"/>
          <w:szCs w:val="10"/>
          <w:lang w:val="nl-NL"/>
        </w:rPr>
        <w:t>n</w:t>
      </w:r>
      <w:r w:rsidRPr="00561C33">
        <w:rPr>
          <w:rFonts w:eastAsia="News Gothic" w:cs="News Gothic"/>
          <w:b/>
          <w:bCs/>
          <w:spacing w:val="-1"/>
          <w:sz w:val="10"/>
          <w:szCs w:val="10"/>
          <w:lang w:val="nl-NL"/>
        </w:rPr>
        <w:t>e</w:t>
      </w:r>
      <w:r w:rsidRPr="00561C33">
        <w:rPr>
          <w:rFonts w:eastAsia="News Gothic" w:cs="News Gothic"/>
          <w:b/>
          <w:bCs/>
          <w:sz w:val="10"/>
          <w:szCs w:val="10"/>
          <w:lang w:val="nl-NL"/>
        </w:rPr>
        <w:t xml:space="preserve">n </w:t>
      </w:r>
      <w:r w:rsidRPr="00561C33">
        <w:rPr>
          <w:rFonts w:eastAsia="News Gothic" w:cs="News Gothic"/>
          <w:b/>
          <w:bCs/>
          <w:spacing w:val="-1"/>
          <w:sz w:val="10"/>
          <w:szCs w:val="10"/>
          <w:lang w:val="nl-NL"/>
        </w:rPr>
        <w:t>o</w:t>
      </w:r>
      <w:r w:rsidRPr="00561C33">
        <w:rPr>
          <w:rFonts w:eastAsia="News Gothic" w:cs="News Gothic"/>
          <w:b/>
          <w:bCs/>
          <w:sz w:val="10"/>
          <w:szCs w:val="10"/>
          <w:lang w:val="nl-NL"/>
        </w:rPr>
        <w:t>nde</w:t>
      </w:r>
      <w:r w:rsidRPr="00561C33">
        <w:rPr>
          <w:rFonts w:eastAsia="News Gothic" w:cs="News Gothic"/>
          <w:b/>
          <w:bCs/>
          <w:spacing w:val="-1"/>
          <w:sz w:val="10"/>
          <w:szCs w:val="10"/>
          <w:lang w:val="nl-NL"/>
        </w:rPr>
        <w:t>r</w:t>
      </w:r>
      <w:r w:rsidRPr="00561C33">
        <w:rPr>
          <w:rFonts w:eastAsia="News Gothic" w:cs="News Gothic"/>
          <w:b/>
          <w:bCs/>
          <w:sz w:val="10"/>
          <w:szCs w:val="10"/>
          <w:lang w:val="nl-NL"/>
        </w:rPr>
        <w:t>z</w:t>
      </w:r>
      <w:r w:rsidRPr="00561C33">
        <w:rPr>
          <w:rFonts w:eastAsia="News Gothic" w:cs="News Gothic"/>
          <w:b/>
          <w:bCs/>
          <w:spacing w:val="-1"/>
          <w:sz w:val="10"/>
          <w:szCs w:val="10"/>
          <w:lang w:val="nl-NL"/>
        </w:rPr>
        <w:t>oe</w:t>
      </w:r>
      <w:r w:rsidRPr="00561C33">
        <w:rPr>
          <w:rFonts w:eastAsia="News Gothic" w:cs="News Gothic"/>
          <w:b/>
          <w:bCs/>
          <w:sz w:val="10"/>
          <w:szCs w:val="10"/>
          <w:lang w:val="nl-NL"/>
        </w:rPr>
        <w:t>ks</w:t>
      </w:r>
      <w:r w:rsidRPr="00561C33">
        <w:rPr>
          <w:rFonts w:eastAsia="News Gothic" w:cs="News Gothic"/>
          <w:b/>
          <w:bCs/>
          <w:spacing w:val="-1"/>
          <w:sz w:val="10"/>
          <w:szCs w:val="10"/>
          <w:lang w:val="nl-NL"/>
        </w:rPr>
        <w:t>o</w:t>
      </w:r>
      <w:r w:rsidRPr="00561C33">
        <w:rPr>
          <w:rFonts w:eastAsia="News Gothic" w:cs="News Gothic"/>
          <w:b/>
          <w:bCs/>
          <w:sz w:val="10"/>
          <w:szCs w:val="10"/>
          <w:lang w:val="nl-NL"/>
        </w:rPr>
        <w:t>b</w:t>
      </w:r>
      <w:r w:rsidRPr="00561C33">
        <w:rPr>
          <w:rFonts w:eastAsia="News Gothic" w:cs="News Gothic"/>
          <w:b/>
          <w:bCs/>
          <w:spacing w:val="1"/>
          <w:sz w:val="10"/>
          <w:szCs w:val="10"/>
          <w:lang w:val="nl-NL"/>
        </w:rPr>
        <w:t>j</w:t>
      </w:r>
      <w:r w:rsidRPr="00561C33">
        <w:rPr>
          <w:rFonts w:eastAsia="News Gothic" w:cs="News Gothic"/>
          <w:b/>
          <w:bCs/>
          <w:spacing w:val="-1"/>
          <w:sz w:val="10"/>
          <w:szCs w:val="10"/>
          <w:lang w:val="nl-NL"/>
        </w:rPr>
        <w:t>ec</w:t>
      </w:r>
      <w:r w:rsidRPr="00561C33">
        <w:rPr>
          <w:rFonts w:eastAsia="News Gothic" w:cs="News Gothic"/>
          <w:b/>
          <w:bCs/>
          <w:spacing w:val="1"/>
          <w:sz w:val="10"/>
          <w:szCs w:val="10"/>
          <w:lang w:val="nl-NL"/>
        </w:rPr>
        <w:t>t</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pacing w:val="-1"/>
          <w:sz w:val="10"/>
          <w:szCs w:val="10"/>
          <w:lang w:val="nl-NL"/>
        </w:rPr>
        <w:t xml:space="preserve"> </w:t>
      </w:r>
      <w:r w:rsidRPr="00561C33">
        <w:rPr>
          <w:rFonts w:eastAsia="News Gothic" w:cs="News Gothic"/>
          <w:b/>
          <w:bCs/>
          <w:spacing w:val="1"/>
          <w:sz w:val="10"/>
          <w:szCs w:val="10"/>
          <w:lang w:val="nl-NL"/>
        </w:rPr>
        <w:t>w</w:t>
      </w:r>
      <w:r w:rsidRPr="00561C33">
        <w:rPr>
          <w:rFonts w:eastAsia="News Gothic" w:cs="News Gothic"/>
          <w:b/>
          <w:bCs/>
          <w:spacing w:val="-3"/>
          <w:sz w:val="10"/>
          <w:szCs w:val="10"/>
          <w:lang w:val="nl-NL"/>
        </w:rPr>
        <w:t>o</w:t>
      </w:r>
      <w:r w:rsidRPr="00561C33">
        <w:rPr>
          <w:rFonts w:eastAsia="News Gothic" w:cs="News Gothic"/>
          <w:b/>
          <w:bCs/>
          <w:spacing w:val="-1"/>
          <w:sz w:val="10"/>
          <w:szCs w:val="10"/>
          <w:lang w:val="nl-NL"/>
        </w:rPr>
        <w:t>r</w:t>
      </w:r>
      <w:r w:rsidRPr="00561C33">
        <w:rPr>
          <w:rFonts w:eastAsia="News Gothic" w:cs="News Gothic"/>
          <w:b/>
          <w:bCs/>
          <w:sz w:val="10"/>
          <w:szCs w:val="10"/>
          <w:lang w:val="nl-NL"/>
        </w:rPr>
        <w:t>den gew</w:t>
      </w:r>
      <w:r w:rsidRPr="00561C33">
        <w:rPr>
          <w:rFonts w:eastAsia="News Gothic" w:cs="News Gothic"/>
          <w:b/>
          <w:bCs/>
          <w:spacing w:val="-3"/>
          <w:sz w:val="10"/>
          <w:szCs w:val="10"/>
          <w:lang w:val="nl-NL"/>
        </w:rPr>
        <w:t>e</w:t>
      </w:r>
      <w:r w:rsidRPr="00561C33">
        <w:rPr>
          <w:rFonts w:eastAsia="News Gothic" w:cs="News Gothic"/>
          <w:b/>
          <w:bCs/>
          <w:spacing w:val="1"/>
          <w:sz w:val="10"/>
          <w:szCs w:val="10"/>
          <w:lang w:val="nl-NL"/>
        </w:rPr>
        <w:t>i</w:t>
      </w:r>
      <w:r w:rsidRPr="00561C33">
        <w:rPr>
          <w:rFonts w:eastAsia="News Gothic" w:cs="News Gothic"/>
          <w:b/>
          <w:bCs/>
          <w:sz w:val="10"/>
          <w:szCs w:val="10"/>
          <w:lang w:val="nl-NL"/>
        </w:rPr>
        <w:t>g</w:t>
      </w:r>
      <w:r w:rsidRPr="00561C33">
        <w:rPr>
          <w:rFonts w:eastAsia="News Gothic" w:cs="News Gothic"/>
          <w:b/>
          <w:bCs/>
          <w:spacing w:val="-1"/>
          <w:sz w:val="10"/>
          <w:szCs w:val="10"/>
          <w:lang w:val="nl-NL"/>
        </w:rPr>
        <w:t>er</w:t>
      </w:r>
      <w:r w:rsidRPr="00561C33">
        <w:rPr>
          <w:rFonts w:eastAsia="News Gothic" w:cs="News Gothic"/>
          <w:b/>
          <w:bCs/>
          <w:spacing w:val="3"/>
          <w:sz w:val="10"/>
          <w:szCs w:val="10"/>
          <w:lang w:val="nl-NL"/>
        </w:rPr>
        <w:t>d</w:t>
      </w:r>
      <w:r w:rsidRPr="00561C33">
        <w:rPr>
          <w:rFonts w:eastAsia="News Gothic" w:cs="News Gothic"/>
          <w:sz w:val="10"/>
          <w:szCs w:val="10"/>
          <w:lang w:val="nl-NL"/>
        </w:rPr>
        <w:t>.</w:t>
      </w:r>
    </w:p>
    <w:p w:rsidR="009C5C6E" w:rsidRPr="00561C33" w:rsidRDefault="009C5C6E" w:rsidP="009C5C6E">
      <w:pPr>
        <w:tabs>
          <w:tab w:val="left" w:pos="709"/>
          <w:tab w:val="left" w:pos="1360"/>
        </w:tabs>
        <w:spacing w:after="0"/>
        <w:ind w:left="993" w:right="66" w:hanging="284"/>
        <w:jc w:val="both"/>
        <w:rPr>
          <w:rFonts w:eastAsia="News Gothic" w:cs="News Gothic"/>
          <w:position w:val="-1"/>
          <w:sz w:val="10"/>
          <w:szCs w:val="10"/>
          <w:lang w:val="nl-NL"/>
        </w:rPr>
      </w:pPr>
    </w:p>
    <w:p w:rsidR="009C5C6E" w:rsidRPr="00561C33" w:rsidRDefault="009C5C6E" w:rsidP="009C5C6E">
      <w:pPr>
        <w:tabs>
          <w:tab w:val="left" w:pos="-3544"/>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4</w:t>
      </w:r>
      <w:r w:rsidRPr="00561C33">
        <w:rPr>
          <w:rFonts w:eastAsia="News Gothic" w:cs="News Gothic"/>
          <w:spacing w:val="1"/>
          <w:sz w:val="10"/>
          <w:szCs w:val="10"/>
          <w:lang w:val="nl-NL"/>
        </w:rPr>
        <w:t>.</w:t>
      </w:r>
      <w:r w:rsidRPr="00561C33">
        <w:rPr>
          <w:rFonts w:eastAsia="News Gothic" w:cs="News Gothic"/>
          <w:sz w:val="10"/>
          <w:szCs w:val="10"/>
          <w:lang w:val="nl-NL"/>
        </w:rPr>
        <w:t>2</w:t>
      </w:r>
      <w:r w:rsidRPr="00561C33">
        <w:rPr>
          <w:rFonts w:eastAsia="News Gothic" w:cs="News Gothic"/>
          <w:sz w:val="10"/>
          <w:szCs w:val="10"/>
          <w:lang w:val="nl-NL"/>
        </w:rPr>
        <w:tab/>
      </w:r>
    </w:p>
    <w:p w:rsidR="009C5C6E" w:rsidRPr="00561C33" w:rsidRDefault="009C5C6E" w:rsidP="009C5C6E">
      <w:pPr>
        <w:tabs>
          <w:tab w:val="left" w:pos="-3544"/>
          <w:tab w:val="left" w:pos="0"/>
        </w:tabs>
        <w:spacing w:after="0"/>
        <w:ind w:right="66"/>
        <w:jc w:val="both"/>
        <w:rPr>
          <w:rFonts w:eastAsia="News Gothic" w:cs="News Gothic"/>
          <w:sz w:val="10"/>
          <w:szCs w:val="10"/>
          <w:lang w:val="nl-NL"/>
        </w:rPr>
      </w:pP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beho</w:t>
      </w:r>
      <w:r w:rsidRPr="00561C33">
        <w:rPr>
          <w:rFonts w:eastAsia="News Gothic" w:cs="News Gothic"/>
          <w:spacing w:val="-1"/>
          <w:sz w:val="10"/>
          <w:szCs w:val="10"/>
          <w:lang w:val="nl-NL"/>
        </w:rPr>
        <w:t>u</w:t>
      </w:r>
      <w:r w:rsidRPr="00561C33">
        <w:rPr>
          <w:rFonts w:eastAsia="News Gothic" w:cs="News Gothic"/>
          <w:spacing w:val="-2"/>
          <w:sz w:val="10"/>
          <w:szCs w:val="10"/>
          <w:lang w:val="nl-NL"/>
        </w:rPr>
        <w:t>d</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r</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m</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3"/>
          <w:sz w:val="10"/>
          <w:szCs w:val="10"/>
          <w:lang w:val="nl-NL"/>
        </w:rPr>
        <w:t>s</w:t>
      </w:r>
      <w:r w:rsidRPr="00561C33">
        <w:rPr>
          <w:rFonts w:eastAsia="News Gothic" w:cs="News Gothic"/>
          <w:sz w:val="10"/>
          <w:szCs w:val="10"/>
          <w:lang w:val="nl-NL"/>
        </w:rPr>
        <w:t>ob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e</w:t>
      </w:r>
      <w:r w:rsidRPr="00561C33">
        <w:rPr>
          <w:rFonts w:eastAsia="News Gothic" w:cs="News Gothic"/>
          <w:spacing w:val="1"/>
          <w:sz w:val="10"/>
          <w:szCs w:val="10"/>
          <w:lang w:val="nl-NL"/>
        </w:rPr>
        <w:t>i</w:t>
      </w:r>
      <w:r w:rsidRPr="00561C33">
        <w:rPr>
          <w:rFonts w:eastAsia="News Gothic" w:cs="News Gothic"/>
          <w:sz w:val="10"/>
          <w:szCs w:val="10"/>
          <w:lang w:val="nl-NL"/>
        </w:rPr>
        <w:t>geren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pacing w:val="1"/>
          <w:sz w:val="10"/>
          <w:szCs w:val="10"/>
          <w:lang w:val="nl-NL"/>
        </w:rPr>
        <w:t>di</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d</w:t>
      </w:r>
      <w:r w:rsidRPr="00561C33">
        <w:rPr>
          <w:rFonts w:eastAsia="News Gothic" w:cs="News Gothic"/>
          <w:sz w:val="10"/>
          <w:szCs w:val="10"/>
          <w:lang w:val="nl-NL"/>
        </w:rPr>
        <w:t>aar aanle</w:t>
      </w:r>
      <w:r w:rsidRPr="00561C33">
        <w:rPr>
          <w:rFonts w:eastAsia="News Gothic" w:cs="News Gothic"/>
          <w:spacing w:val="-1"/>
          <w:sz w:val="10"/>
          <w:szCs w:val="10"/>
          <w:lang w:val="nl-NL"/>
        </w:rPr>
        <w:t>i</w:t>
      </w:r>
      <w:r w:rsidRPr="00561C33">
        <w:rPr>
          <w:rFonts w:eastAsia="News Gothic" w:cs="News Gothic"/>
          <w:spacing w:val="1"/>
          <w:sz w:val="10"/>
          <w:szCs w:val="10"/>
          <w:lang w:val="nl-NL"/>
        </w:rPr>
        <w:t>di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s</w:t>
      </w:r>
      <w:r w:rsidRPr="00561C33">
        <w:rPr>
          <w:rFonts w:eastAsia="News Gothic" w:cs="News Gothic"/>
          <w:sz w:val="10"/>
          <w:szCs w:val="10"/>
          <w:lang w:val="nl-NL"/>
        </w:rPr>
        <w:t>. In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2"/>
          <w:sz w:val="10"/>
          <w:szCs w:val="10"/>
          <w:lang w:val="nl-NL"/>
        </w:rPr>
        <w:t xml:space="preserve"> g</w:t>
      </w:r>
      <w:r w:rsidRPr="00561C33">
        <w:rPr>
          <w:rFonts w:eastAsia="News Gothic" w:cs="News Gothic"/>
          <w:sz w:val="10"/>
          <w:szCs w:val="10"/>
          <w:lang w:val="nl-NL"/>
        </w:rPr>
        <w:t>eval</w:t>
      </w:r>
      <w:r w:rsidRPr="00561C33">
        <w:rPr>
          <w:rFonts w:eastAsia="News Gothic" w:cs="News Gothic"/>
          <w:spacing w:val="1"/>
          <w:sz w:val="10"/>
          <w:szCs w:val="10"/>
          <w:lang w:val="nl-NL"/>
        </w:rPr>
        <w:t>l</w:t>
      </w:r>
      <w:r w:rsidRPr="00561C33">
        <w:rPr>
          <w:rFonts w:eastAsia="News Gothic" w:cs="News Gothic"/>
          <w:sz w:val="10"/>
          <w:szCs w:val="10"/>
          <w:lang w:val="nl-NL"/>
        </w:rPr>
        <w:t>en</w:t>
      </w:r>
      <w:r w:rsidRPr="00561C33">
        <w:rPr>
          <w:rFonts w:eastAsia="News Gothic" w:cs="News Gothic"/>
          <w:spacing w:val="-2"/>
          <w:sz w:val="10"/>
          <w:szCs w:val="10"/>
          <w:lang w:val="nl-NL"/>
        </w:rPr>
        <w:t xml:space="preserve"> z</w:t>
      </w:r>
      <w:r w:rsidRPr="00561C33">
        <w:rPr>
          <w:rFonts w:eastAsia="News Gothic" w:cs="News Gothic"/>
          <w:sz w:val="10"/>
          <w:szCs w:val="10"/>
          <w:lang w:val="nl-NL"/>
        </w:rPr>
        <w:t xml:space="preserve">al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re</w:t>
      </w:r>
      <w:r w:rsidRPr="00561C33">
        <w:rPr>
          <w:rFonts w:eastAsia="News Gothic" w:cs="News Gothic"/>
          <w:spacing w:val="-2"/>
          <w:sz w:val="10"/>
          <w:szCs w:val="10"/>
          <w:lang w:val="nl-NL"/>
        </w:rPr>
        <w:t>c</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c</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ta</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3"/>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gen</w:t>
      </w:r>
      <w:r w:rsidRPr="00561C33">
        <w:rPr>
          <w:rFonts w:eastAsia="News Gothic" w:cs="News Gothic"/>
          <w:spacing w:val="-1"/>
          <w:sz w:val="10"/>
          <w:szCs w:val="10"/>
          <w:lang w:val="nl-NL"/>
        </w:rPr>
        <w:t>o</w:t>
      </w:r>
      <w:r w:rsidRPr="00561C33">
        <w:rPr>
          <w:rFonts w:eastAsia="News Gothic" w:cs="News Gothic"/>
          <w:sz w:val="10"/>
          <w:szCs w:val="10"/>
          <w:lang w:val="nl-NL"/>
        </w:rPr>
        <w:t>men</w:t>
      </w:r>
      <w:r w:rsidRPr="00561C33">
        <w:rPr>
          <w:rFonts w:eastAsia="News Gothic" w:cs="News Gothic"/>
          <w:spacing w:val="-2"/>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 xml:space="preserve">om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r</w:t>
      </w:r>
      <w:r w:rsidRPr="00561C33">
        <w:rPr>
          <w:rFonts w:eastAsia="News Gothic" w:cs="News Gothic"/>
          <w:spacing w:val="-3"/>
          <w:sz w:val="10"/>
          <w:szCs w:val="10"/>
          <w:lang w:val="nl-NL"/>
        </w:rPr>
        <w:t>e</w:t>
      </w:r>
      <w:r w:rsidRPr="00561C33">
        <w:rPr>
          <w:rFonts w:eastAsia="News Gothic" w:cs="News Gothic"/>
          <w:spacing w:val="1"/>
          <w:sz w:val="10"/>
          <w:szCs w:val="10"/>
          <w:lang w:val="nl-NL"/>
        </w:rPr>
        <w:t>d</w:t>
      </w:r>
      <w:r w:rsidRPr="00561C33">
        <w:rPr>
          <w:rFonts w:eastAsia="News Gothic" w:cs="News Gothic"/>
          <w:sz w:val="10"/>
          <w:szCs w:val="10"/>
          <w:lang w:val="nl-NL"/>
        </w:rPr>
        <w:t xml:space="preserve">en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e</w:t>
      </w:r>
      <w:r w:rsidRPr="00561C33">
        <w:rPr>
          <w:rFonts w:eastAsia="News Gothic" w:cs="News Gothic"/>
          <w:spacing w:val="1"/>
          <w:sz w:val="10"/>
          <w:szCs w:val="10"/>
          <w:lang w:val="nl-NL"/>
        </w:rPr>
        <w:t>i</w:t>
      </w:r>
      <w:r w:rsidRPr="00561C33">
        <w:rPr>
          <w:rFonts w:eastAsia="News Gothic" w:cs="News Gothic"/>
          <w:sz w:val="10"/>
          <w:szCs w:val="10"/>
          <w:lang w:val="nl-NL"/>
        </w:rPr>
        <w:t>ge</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2"/>
          <w:sz w:val="10"/>
          <w:szCs w:val="10"/>
          <w:lang w:val="nl-NL"/>
        </w:rPr>
        <w:t>e</w:t>
      </w:r>
      <w:r w:rsidRPr="00561C33">
        <w:rPr>
          <w:rFonts w:eastAsia="News Gothic" w:cs="News Gothic"/>
          <w:sz w:val="10"/>
          <w:szCs w:val="10"/>
          <w:lang w:val="nl-NL"/>
        </w:rPr>
        <w:t>ke</w:t>
      </w:r>
      <w:r w:rsidRPr="00561C33">
        <w:rPr>
          <w:rFonts w:eastAsia="News Gothic" w:cs="News Gothic"/>
          <w:spacing w:val="-1"/>
          <w:sz w:val="10"/>
          <w:szCs w:val="10"/>
          <w:lang w:val="nl-NL"/>
        </w:rPr>
        <w:t>n</w:t>
      </w:r>
      <w:r w:rsidRPr="00561C33">
        <w:rPr>
          <w:rFonts w:eastAsia="News Gothic" w:cs="News Gothic"/>
          <w:sz w:val="10"/>
          <w:szCs w:val="10"/>
          <w:lang w:val="nl-NL"/>
        </w:rPr>
        <w:t>d te</w:t>
      </w:r>
      <w:r w:rsidRPr="00561C33">
        <w:rPr>
          <w:rFonts w:eastAsia="News Gothic" w:cs="News Gothic"/>
          <w:spacing w:val="-1"/>
          <w:sz w:val="10"/>
          <w:szCs w:val="10"/>
          <w:lang w:val="nl-NL"/>
        </w:rPr>
        <w:t xml:space="preserve"> </w:t>
      </w:r>
      <w:r w:rsidRPr="00561C33">
        <w:rPr>
          <w:rFonts w:eastAsia="News Gothic" w:cs="News Gothic"/>
          <w:sz w:val="10"/>
          <w:szCs w:val="10"/>
          <w:lang w:val="nl-NL"/>
        </w:rPr>
        <w:t>maken</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en </w:t>
      </w:r>
      <w:r w:rsidRPr="00561C33">
        <w:rPr>
          <w:rFonts w:eastAsia="News Gothic" w:cs="News Gothic"/>
          <w:spacing w:val="-3"/>
          <w:sz w:val="10"/>
          <w:szCs w:val="10"/>
          <w:lang w:val="nl-NL"/>
        </w:rPr>
        <w:t>o</w:t>
      </w:r>
      <w:r w:rsidRPr="00561C33">
        <w:rPr>
          <w:rFonts w:eastAsia="News Gothic" w:cs="News Gothic"/>
          <w:sz w:val="10"/>
          <w:szCs w:val="10"/>
          <w:lang w:val="nl-NL"/>
        </w:rPr>
        <w:t>ver</w:t>
      </w:r>
      <w:r w:rsidRPr="00561C33">
        <w:rPr>
          <w:rFonts w:eastAsia="News Gothic" w:cs="News Gothic"/>
          <w:spacing w:val="3"/>
          <w:sz w:val="10"/>
          <w:szCs w:val="10"/>
          <w:lang w:val="nl-NL"/>
        </w:rPr>
        <w:t>l</w:t>
      </w:r>
      <w:r w:rsidRPr="00561C33">
        <w:rPr>
          <w:rFonts w:eastAsia="News Gothic" w:cs="News Gothic"/>
          <w:sz w:val="10"/>
          <w:szCs w:val="10"/>
          <w:lang w:val="nl-NL"/>
        </w:rPr>
        <w:t>eg</w:t>
      </w:r>
      <w:r w:rsidRPr="00561C33">
        <w:rPr>
          <w:rFonts w:eastAsia="News Gothic" w:cs="News Gothic"/>
          <w:spacing w:val="-3"/>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p</w:t>
      </w:r>
      <w:r w:rsidRPr="00561C33">
        <w:rPr>
          <w:rFonts w:eastAsia="News Gothic" w:cs="News Gothic"/>
          <w:spacing w:val="1"/>
          <w:sz w:val="10"/>
          <w:szCs w:val="10"/>
          <w:lang w:val="nl-NL"/>
        </w:rPr>
        <w:t>l</w:t>
      </w:r>
      <w:r w:rsidRPr="00561C33">
        <w:rPr>
          <w:rFonts w:eastAsia="News Gothic" w:cs="News Gothic"/>
          <w:sz w:val="10"/>
          <w:szCs w:val="10"/>
          <w:lang w:val="nl-NL"/>
        </w:rPr>
        <w:t>egen</w:t>
      </w:r>
      <w:r w:rsidRPr="00561C33">
        <w:rPr>
          <w:rFonts w:eastAsia="News Gothic" w:cs="News Gothic"/>
          <w:spacing w:val="-2"/>
          <w:sz w:val="10"/>
          <w:szCs w:val="10"/>
          <w:lang w:val="nl-NL"/>
        </w:rPr>
        <w:t xml:space="preserve"> </w:t>
      </w:r>
      <w:r w:rsidRPr="00561C33">
        <w:rPr>
          <w:rFonts w:eastAsia="News Gothic" w:cs="News Gothic"/>
          <w:sz w:val="10"/>
          <w:szCs w:val="10"/>
          <w:lang w:val="nl-NL"/>
        </w:rPr>
        <w:t>over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z w:val="10"/>
          <w:szCs w:val="10"/>
          <w:lang w:val="nl-NL"/>
        </w:rPr>
        <w:t>wi</w:t>
      </w:r>
      <w:r w:rsidRPr="00561C33">
        <w:rPr>
          <w:rFonts w:eastAsia="News Gothic" w:cs="News Gothic"/>
          <w:spacing w:val="-1"/>
          <w:sz w:val="10"/>
          <w:szCs w:val="10"/>
          <w:lang w:val="nl-NL"/>
        </w:rPr>
        <w:t>k</w:t>
      </w:r>
      <w:r w:rsidRPr="00561C33">
        <w:rPr>
          <w:rFonts w:eastAsia="News Gothic" w:cs="News Gothic"/>
          <w:sz w:val="10"/>
          <w:szCs w:val="10"/>
          <w:lang w:val="nl-NL"/>
        </w:rPr>
        <w:t>ke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 geweige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ka</w:t>
      </w:r>
      <w:r w:rsidRPr="00561C33">
        <w:rPr>
          <w:rFonts w:eastAsia="News Gothic" w:cs="News Gothic"/>
          <w:spacing w:val="-2"/>
          <w:sz w:val="10"/>
          <w:szCs w:val="10"/>
          <w:lang w:val="nl-NL"/>
        </w:rPr>
        <w:t>a</w:t>
      </w:r>
      <w:r w:rsidRPr="00561C33">
        <w:rPr>
          <w:rFonts w:eastAsia="News Gothic" w:cs="News Gothic"/>
          <w:sz w:val="10"/>
          <w:szCs w:val="10"/>
          <w:lang w:val="nl-NL"/>
        </w:rPr>
        <w:t>nv</w:t>
      </w:r>
      <w:r w:rsidRPr="00561C33">
        <w:rPr>
          <w:rFonts w:eastAsia="News Gothic" w:cs="News Gothic"/>
          <w:spacing w:val="-1"/>
          <w:sz w:val="10"/>
          <w:szCs w:val="10"/>
          <w:lang w:val="nl-NL"/>
        </w:rPr>
        <w:t>r</w:t>
      </w:r>
      <w:r w:rsidRPr="00561C33">
        <w:rPr>
          <w:rFonts w:eastAsia="News Gothic" w:cs="News Gothic"/>
          <w:sz w:val="10"/>
          <w:szCs w:val="10"/>
          <w:lang w:val="nl-NL"/>
        </w:rPr>
        <w:t>aa</w:t>
      </w:r>
      <w:r w:rsidRPr="00561C33">
        <w:rPr>
          <w:rFonts w:eastAsia="News Gothic" w:cs="News Gothic"/>
          <w:spacing w:val="1"/>
          <w:sz w:val="10"/>
          <w:szCs w:val="10"/>
          <w:lang w:val="nl-NL"/>
        </w:rPr>
        <w:t>g</w:t>
      </w:r>
      <w:r w:rsidRPr="00561C33">
        <w:rPr>
          <w:rFonts w:eastAsia="News Gothic" w:cs="News Gothic"/>
          <w:sz w:val="10"/>
          <w:szCs w:val="10"/>
          <w:lang w:val="nl-NL"/>
        </w:rPr>
        <w:t>.</w:t>
      </w:r>
    </w:p>
    <w:p w:rsidR="009C5C6E" w:rsidRPr="00561C33" w:rsidRDefault="009C5C6E" w:rsidP="009C5C6E">
      <w:pPr>
        <w:tabs>
          <w:tab w:val="left" w:pos="709"/>
        </w:tabs>
        <w:spacing w:before="8" w:after="0"/>
        <w:ind w:right="66"/>
        <w:jc w:val="both"/>
        <w:rPr>
          <w:sz w:val="10"/>
          <w:szCs w:val="10"/>
          <w:lang w:val="nl-NL"/>
        </w:rPr>
      </w:pPr>
    </w:p>
    <w:p w:rsidR="009C5C6E" w:rsidRPr="00561C33" w:rsidRDefault="009C5C6E" w:rsidP="009C5C6E">
      <w:pPr>
        <w:tabs>
          <w:tab w:val="left" w:pos="709"/>
          <w:tab w:val="left" w:pos="1360"/>
        </w:tabs>
        <w:spacing w:after="0"/>
        <w:ind w:left="993" w:right="66" w:hanging="284"/>
        <w:jc w:val="both"/>
        <w:rPr>
          <w:rFonts w:eastAsia="News Gothic" w:cs="News Gothic"/>
          <w:sz w:val="10"/>
          <w:szCs w:val="10"/>
          <w:lang w:val="nl-NL"/>
        </w:rPr>
      </w:pPr>
    </w:p>
    <w:p w:rsidR="009C5C6E" w:rsidRPr="00561C33" w:rsidRDefault="009C5C6E" w:rsidP="009C5C6E">
      <w:pPr>
        <w:tabs>
          <w:tab w:val="left" w:pos="-3828"/>
          <w:tab w:val="left" w:pos="284"/>
        </w:tabs>
        <w:spacing w:after="0"/>
        <w:ind w:right="66"/>
        <w:rPr>
          <w:rFonts w:eastAsia="News Gothic" w:cs="News Gothic"/>
          <w:b/>
          <w:bCs/>
          <w:sz w:val="10"/>
          <w:szCs w:val="10"/>
          <w:lang w:val="nl-NL"/>
        </w:rPr>
      </w:pPr>
      <w:r w:rsidRPr="00561C33">
        <w:rPr>
          <w:rFonts w:eastAsia="News Gothic" w:cs="News Gothic"/>
          <w:b/>
          <w:bCs/>
          <w:spacing w:val="-1"/>
          <w:sz w:val="10"/>
          <w:szCs w:val="10"/>
          <w:lang w:val="nl-NL"/>
        </w:rPr>
        <w:t>5</w:t>
      </w:r>
      <w:r w:rsidRPr="00561C33">
        <w:rPr>
          <w:rFonts w:eastAsia="News Gothic" w:cs="News Gothic"/>
          <w:b/>
          <w:bCs/>
          <w:sz w:val="10"/>
          <w:szCs w:val="10"/>
          <w:lang w:val="nl-NL"/>
        </w:rPr>
        <w:t>.</w:t>
      </w:r>
      <w:r w:rsidRPr="00561C33">
        <w:rPr>
          <w:rFonts w:eastAsia="News Gothic" w:cs="News Gothic"/>
          <w:b/>
          <w:bCs/>
          <w:sz w:val="10"/>
          <w:szCs w:val="10"/>
          <w:lang w:val="nl-NL"/>
        </w:rPr>
        <w:tab/>
        <w:t>Trans</w:t>
      </w:r>
      <w:r w:rsidRPr="00561C33">
        <w:rPr>
          <w:rFonts w:eastAsia="News Gothic" w:cs="News Gothic"/>
          <w:b/>
          <w:bCs/>
          <w:spacing w:val="1"/>
          <w:sz w:val="10"/>
          <w:szCs w:val="10"/>
          <w:lang w:val="nl-NL"/>
        </w:rPr>
        <w:t>p</w:t>
      </w:r>
      <w:r w:rsidRPr="00561C33">
        <w:rPr>
          <w:rFonts w:eastAsia="News Gothic" w:cs="News Gothic"/>
          <w:b/>
          <w:bCs/>
          <w:spacing w:val="-1"/>
          <w:sz w:val="10"/>
          <w:szCs w:val="10"/>
          <w:lang w:val="nl-NL"/>
        </w:rPr>
        <w:t>o</w:t>
      </w:r>
      <w:r w:rsidRPr="00561C33">
        <w:rPr>
          <w:rFonts w:eastAsia="News Gothic" w:cs="News Gothic"/>
          <w:b/>
          <w:bCs/>
          <w:spacing w:val="-3"/>
          <w:sz w:val="10"/>
          <w:szCs w:val="10"/>
          <w:lang w:val="nl-NL"/>
        </w:rPr>
        <w:t>r</w:t>
      </w:r>
      <w:r w:rsidRPr="00561C33">
        <w:rPr>
          <w:rFonts w:eastAsia="News Gothic" w:cs="News Gothic"/>
          <w:b/>
          <w:bCs/>
          <w:sz w:val="10"/>
          <w:szCs w:val="10"/>
          <w:lang w:val="nl-NL"/>
        </w:rPr>
        <w:t>t</w:t>
      </w:r>
    </w:p>
    <w:p w:rsidR="009C5C6E" w:rsidRPr="00561C33" w:rsidRDefault="009C5C6E" w:rsidP="009C5C6E">
      <w:pPr>
        <w:tabs>
          <w:tab w:val="left" w:pos="-3828"/>
          <w:tab w:val="left" w:pos="709"/>
        </w:tabs>
        <w:spacing w:after="0"/>
        <w:ind w:left="119" w:right="66"/>
        <w:jc w:val="both"/>
        <w:rPr>
          <w:rFonts w:eastAsia="News Gothic" w:cs="News Gothic"/>
          <w:sz w:val="10"/>
          <w:szCs w:val="10"/>
          <w:lang w:val="nl-NL"/>
        </w:rPr>
      </w:pPr>
    </w:p>
    <w:p w:rsidR="009C5C6E" w:rsidRPr="00561C33" w:rsidRDefault="009C5C6E" w:rsidP="009C5C6E">
      <w:pPr>
        <w:tabs>
          <w:tab w:val="left" w:pos="0"/>
        </w:tabs>
        <w:spacing w:before="10" w:after="0"/>
        <w:ind w:right="66"/>
        <w:jc w:val="both"/>
        <w:rPr>
          <w:rFonts w:eastAsia="News Gothic" w:cs="News Gothic"/>
          <w:sz w:val="10"/>
          <w:szCs w:val="10"/>
          <w:lang w:val="nl-NL"/>
        </w:rPr>
      </w:pPr>
      <w:r w:rsidRPr="00561C33">
        <w:rPr>
          <w:rFonts w:eastAsia="News Gothic" w:cs="News Gothic"/>
          <w:sz w:val="10"/>
          <w:szCs w:val="10"/>
          <w:lang w:val="nl-NL"/>
        </w:rPr>
        <w:t>Het</w:t>
      </w:r>
      <w:r w:rsidRPr="00561C33">
        <w:rPr>
          <w:rFonts w:eastAsia="News Gothic" w:cs="News Gothic"/>
          <w:spacing w:val="1"/>
          <w:sz w:val="10"/>
          <w:szCs w:val="10"/>
          <w:lang w:val="nl-NL"/>
        </w:rPr>
        <w:t xml:space="preserve"> </w:t>
      </w:r>
      <w:r w:rsidRPr="00561C33">
        <w:rPr>
          <w:rFonts w:eastAsia="News Gothic" w:cs="News Gothic"/>
          <w:sz w:val="10"/>
          <w:szCs w:val="10"/>
          <w:lang w:val="nl-NL"/>
        </w:rPr>
        <w:t>tran</w:t>
      </w:r>
      <w:r w:rsidRPr="00561C33">
        <w:rPr>
          <w:rFonts w:eastAsia="News Gothic" w:cs="News Gothic"/>
          <w:spacing w:val="-3"/>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ort</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agno</w:t>
      </w:r>
      <w:r w:rsidRPr="00561C33">
        <w:rPr>
          <w:rFonts w:eastAsia="News Gothic" w:cs="News Gothic"/>
          <w:spacing w:val="-3"/>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 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naar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5"/>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r w:rsidRPr="00561C33">
        <w:rPr>
          <w:rFonts w:eastAsia="News Gothic" w:cs="News Gothic"/>
          <w:spacing w:val="-2"/>
          <w:sz w:val="10"/>
          <w:szCs w:val="10"/>
          <w:lang w:val="nl-NL"/>
        </w:rPr>
        <w:t xml:space="preserve"> </w:t>
      </w:r>
      <w:r w:rsidRPr="00561C33">
        <w:rPr>
          <w:rFonts w:eastAsia="News Gothic" w:cs="News Gothic"/>
          <w:sz w:val="10"/>
          <w:szCs w:val="10"/>
          <w:lang w:val="nl-NL"/>
        </w:rPr>
        <w:t>v</w:t>
      </w:r>
      <w:r w:rsidRPr="00561C33">
        <w:rPr>
          <w:rFonts w:eastAsia="News Gothic" w:cs="News Gothic"/>
          <w:spacing w:val="-2"/>
          <w:sz w:val="10"/>
          <w:szCs w:val="10"/>
          <w:lang w:val="nl-NL"/>
        </w:rPr>
        <w:t>a</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gebeurt</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r</w:t>
      </w:r>
      <w:r w:rsidRPr="00561C33">
        <w:rPr>
          <w:rFonts w:eastAsia="News Gothic" w:cs="News Gothic"/>
          <w:spacing w:val="-3"/>
          <w:sz w:val="10"/>
          <w:szCs w:val="10"/>
          <w:lang w:val="nl-NL"/>
        </w:rPr>
        <w:t>e</w:t>
      </w:r>
      <w:r w:rsidRPr="00561C33">
        <w:rPr>
          <w:rFonts w:eastAsia="News Gothic" w:cs="News Gothic"/>
          <w:sz w:val="10"/>
          <w:szCs w:val="10"/>
          <w:lang w:val="nl-NL"/>
        </w:rPr>
        <w:t>ke</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z w:val="10"/>
          <w:szCs w:val="10"/>
          <w:lang w:val="nl-NL"/>
        </w:rPr>
        <w:t>en</w:t>
      </w:r>
      <w:r w:rsidRPr="00561C33">
        <w:rPr>
          <w:rFonts w:eastAsia="News Gothic" w:cs="News Gothic"/>
          <w:spacing w:val="-4"/>
          <w:sz w:val="10"/>
          <w:szCs w:val="10"/>
          <w:lang w:val="nl-NL"/>
        </w:rPr>
        <w:t xml:space="preserve"> </w:t>
      </w:r>
      <w:r w:rsidRPr="00561C33">
        <w:rPr>
          <w:rFonts w:eastAsia="News Gothic" w:cs="News Gothic"/>
          <w:sz w:val="10"/>
          <w:szCs w:val="10"/>
          <w:lang w:val="nl-NL"/>
        </w:rPr>
        <w:t xml:space="preserve">risico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nze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1"/>
          <w:sz w:val="10"/>
          <w:szCs w:val="10"/>
          <w:lang w:val="nl-NL"/>
        </w:rPr>
        <w:t xml:space="preserve"> </w:t>
      </w:r>
      <w:r w:rsidRPr="00561C33">
        <w:rPr>
          <w:rFonts w:eastAsia="News Gothic" w:cs="News Gothic"/>
          <w:sz w:val="10"/>
          <w:szCs w:val="10"/>
          <w:lang w:val="nl-NL"/>
        </w:rPr>
        <w:t>M</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t</w:t>
      </w:r>
      <w:r>
        <w:rPr>
          <w:rFonts w:eastAsia="News Gothic" w:cs="News Gothic"/>
          <w:spacing w:val="-1"/>
          <w:sz w:val="10"/>
          <w:szCs w:val="10"/>
          <w:lang w:val="nl-NL"/>
        </w:rPr>
        <w:t xml:space="preserve"> </w:t>
      </w:r>
      <w:r w:rsidRPr="00561C33">
        <w:rPr>
          <w:rFonts w:eastAsia="News Gothic" w:cs="News Gothic"/>
          <w:sz w:val="10"/>
          <w:szCs w:val="10"/>
          <w:lang w:val="nl-NL"/>
        </w:rPr>
        <w:t>zelf</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t</w:t>
      </w:r>
      <w:r w:rsidRPr="00561C33">
        <w:rPr>
          <w:rFonts w:eastAsia="News Gothic" w:cs="News Gothic"/>
          <w:spacing w:val="-3"/>
          <w:sz w:val="10"/>
          <w:szCs w:val="10"/>
          <w:lang w:val="nl-NL"/>
        </w:rPr>
        <w:t>r</w:t>
      </w:r>
      <w:r w:rsidRPr="00561C33">
        <w:rPr>
          <w:rFonts w:eastAsia="News Gothic" w:cs="News Gothic"/>
          <w:sz w:val="10"/>
          <w:szCs w:val="10"/>
          <w:lang w:val="nl-NL"/>
        </w:rPr>
        <w:t>an</w:t>
      </w:r>
      <w:r w:rsidRPr="00561C33">
        <w:rPr>
          <w:rFonts w:eastAsia="News Gothic" w:cs="News Gothic"/>
          <w:spacing w:val="-1"/>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ort</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van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pacing w:val="-2"/>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 xml:space="preserve">ten, </w:t>
      </w:r>
      <w:r w:rsidRPr="00561C33">
        <w:rPr>
          <w:rFonts w:eastAsia="News Gothic" w:cs="News Gothic"/>
          <w:spacing w:val="-2"/>
          <w:sz w:val="10"/>
          <w:szCs w:val="10"/>
          <w:lang w:val="nl-NL"/>
        </w:rPr>
        <w:t>p</w:t>
      </w:r>
      <w:r w:rsidRPr="00561C33">
        <w:rPr>
          <w:rFonts w:eastAsia="News Gothic" w:cs="News Gothic"/>
          <w:sz w:val="10"/>
          <w:szCs w:val="10"/>
          <w:lang w:val="nl-NL"/>
        </w:rPr>
        <w:t>er regu</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ere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p</w:t>
      </w:r>
      <w:r w:rsidRPr="00561C33">
        <w:rPr>
          <w:rFonts w:eastAsia="News Gothic" w:cs="News Gothic"/>
          <w:sz w:val="10"/>
          <w:szCs w:val="10"/>
          <w:lang w:val="nl-NL"/>
        </w:rPr>
        <w:t>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of</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p</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k</w:t>
      </w:r>
      <w:r w:rsidRPr="00561C33">
        <w:rPr>
          <w:rFonts w:eastAsia="News Gothic" w:cs="News Gothic"/>
          <w:spacing w:val="-3"/>
          <w:sz w:val="10"/>
          <w:szCs w:val="10"/>
          <w:lang w:val="nl-NL"/>
        </w:rPr>
        <w:t>o</w:t>
      </w:r>
      <w:r w:rsidRPr="00561C33">
        <w:rPr>
          <w:rFonts w:eastAsia="News Gothic" w:cs="News Gothic"/>
          <w:sz w:val="10"/>
          <w:szCs w:val="10"/>
          <w:lang w:val="nl-NL"/>
        </w:rPr>
        <w:t>erier, zo</w:t>
      </w:r>
      <w:r w:rsidRPr="00561C33">
        <w:rPr>
          <w:rFonts w:eastAsia="News Gothic" w:cs="News Gothic"/>
          <w:spacing w:val="-3"/>
          <w:sz w:val="10"/>
          <w:szCs w:val="10"/>
          <w:lang w:val="nl-NL"/>
        </w:rPr>
        <w:t>r</w:t>
      </w:r>
      <w:r w:rsidRPr="00561C33">
        <w:rPr>
          <w:rFonts w:eastAsia="News Gothic" w:cs="News Gothic"/>
          <w:sz w:val="10"/>
          <w:szCs w:val="10"/>
          <w:lang w:val="nl-NL"/>
        </w:rPr>
        <w:t>g</w:t>
      </w:r>
      <w:r w:rsidRPr="00561C33">
        <w:rPr>
          <w:rFonts w:eastAsia="News Gothic" w:cs="News Gothic"/>
          <w:spacing w:val="3"/>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r</w:t>
      </w:r>
      <w:r w:rsidRPr="00561C33">
        <w:rPr>
          <w:rFonts w:eastAsia="News Gothic" w:cs="News Gothic"/>
          <w:sz w:val="10"/>
          <w:szCs w:val="10"/>
          <w:lang w:val="nl-NL"/>
        </w:rPr>
        <w:t>age</w:t>
      </w:r>
      <w:r w:rsidRPr="00561C33">
        <w:rPr>
          <w:rFonts w:eastAsia="News Gothic" w:cs="News Gothic"/>
          <w:spacing w:val="-3"/>
          <w:sz w:val="10"/>
          <w:szCs w:val="10"/>
          <w:lang w:val="nl-NL"/>
        </w:rPr>
        <w:t>n</w:t>
      </w:r>
      <w:r w:rsidRPr="00561C33">
        <w:rPr>
          <w:rFonts w:eastAsia="News Gothic" w:cs="News Gothic"/>
          <w:sz w:val="10"/>
          <w:szCs w:val="10"/>
          <w:lang w:val="nl-NL"/>
        </w:rPr>
        <w:t xml:space="preserve">. Hieronder is ook begrepen de juiste wijze van verpakken van diagnostisch materiaal volgens de geldende </w:t>
      </w:r>
      <w:hyperlink r:id="rId31" w:history="1">
        <w:r w:rsidRPr="00561C33">
          <w:rPr>
            <w:rStyle w:val="Hyperlink"/>
            <w:rFonts w:eastAsia="News Gothic" w:cs="News Gothic"/>
            <w:sz w:val="10"/>
            <w:szCs w:val="10"/>
            <w:lang w:val="nl-NL"/>
          </w:rPr>
          <w:t>wetgeving ADR</w:t>
        </w:r>
      </w:hyperlink>
      <w:r w:rsidRPr="00561C33">
        <w:rPr>
          <w:rFonts w:eastAsia="News Gothic" w:cs="News Gothic"/>
          <w:sz w:val="10"/>
          <w:szCs w:val="10"/>
          <w:lang w:val="nl-NL"/>
        </w:rPr>
        <w:t xml:space="preserve"> (European Agreement concerning the International Carriage of Dangerous Goods by Road - § 2.2.62).</w:t>
      </w:r>
    </w:p>
    <w:p w:rsidR="009C5C6E" w:rsidRPr="00561C33" w:rsidRDefault="009C5C6E" w:rsidP="009C5C6E">
      <w:pPr>
        <w:tabs>
          <w:tab w:val="left" w:pos="709"/>
        </w:tabs>
        <w:spacing w:before="19" w:after="0"/>
        <w:ind w:right="66"/>
        <w:jc w:val="both"/>
        <w:rPr>
          <w:sz w:val="10"/>
          <w:szCs w:val="10"/>
          <w:lang w:val="nl-NL"/>
        </w:rPr>
      </w:pPr>
    </w:p>
    <w:p w:rsidR="009C5C6E" w:rsidRPr="00561C33" w:rsidRDefault="009C5C6E" w:rsidP="009C5C6E">
      <w:pPr>
        <w:tabs>
          <w:tab w:val="left" w:pos="-2835"/>
          <w:tab w:val="left" w:pos="0"/>
          <w:tab w:val="left" w:pos="284"/>
        </w:tabs>
        <w:spacing w:after="0"/>
        <w:ind w:right="66"/>
        <w:rPr>
          <w:rFonts w:eastAsia="News Gothic" w:cs="News Gothic"/>
          <w:sz w:val="10"/>
          <w:szCs w:val="10"/>
          <w:lang w:val="nl-NL"/>
        </w:rPr>
      </w:pPr>
      <w:r w:rsidRPr="00561C33">
        <w:rPr>
          <w:rFonts w:eastAsia="News Gothic" w:cs="News Gothic"/>
          <w:b/>
          <w:bCs/>
          <w:spacing w:val="-1"/>
          <w:sz w:val="10"/>
          <w:szCs w:val="10"/>
          <w:lang w:val="nl-NL"/>
        </w:rPr>
        <w:t>6</w:t>
      </w:r>
      <w:r w:rsidRPr="00561C33">
        <w:rPr>
          <w:rFonts w:eastAsia="News Gothic" w:cs="News Gothic"/>
          <w:b/>
          <w:bCs/>
          <w:sz w:val="10"/>
          <w:szCs w:val="10"/>
          <w:lang w:val="nl-NL"/>
        </w:rPr>
        <w:t>.</w:t>
      </w:r>
      <w:r w:rsidRPr="00561C33">
        <w:rPr>
          <w:rFonts w:eastAsia="News Gothic" w:cs="News Gothic"/>
          <w:b/>
          <w:bCs/>
          <w:sz w:val="10"/>
          <w:szCs w:val="10"/>
          <w:lang w:val="nl-NL"/>
        </w:rPr>
        <w:tab/>
      </w:r>
      <w:r w:rsidRPr="00561C33">
        <w:rPr>
          <w:rFonts w:eastAsia="News Gothic" w:cs="News Gothic"/>
          <w:b/>
          <w:bCs/>
          <w:spacing w:val="1"/>
          <w:sz w:val="10"/>
          <w:szCs w:val="10"/>
          <w:lang w:val="nl-NL"/>
        </w:rPr>
        <w:t>R</w:t>
      </w:r>
      <w:r w:rsidRPr="00561C33">
        <w:rPr>
          <w:rFonts w:eastAsia="News Gothic" w:cs="News Gothic"/>
          <w:b/>
          <w:bCs/>
          <w:sz w:val="10"/>
          <w:szCs w:val="10"/>
          <w:lang w:val="nl-NL"/>
        </w:rPr>
        <w:t>a</w:t>
      </w:r>
      <w:r w:rsidRPr="00561C33">
        <w:rPr>
          <w:rFonts w:eastAsia="News Gothic" w:cs="News Gothic"/>
          <w:b/>
          <w:bCs/>
          <w:spacing w:val="-2"/>
          <w:sz w:val="10"/>
          <w:szCs w:val="10"/>
          <w:lang w:val="nl-NL"/>
        </w:rPr>
        <w:t>p</w:t>
      </w:r>
      <w:r w:rsidRPr="00561C33">
        <w:rPr>
          <w:rFonts w:eastAsia="News Gothic" w:cs="News Gothic"/>
          <w:b/>
          <w:bCs/>
          <w:sz w:val="10"/>
          <w:szCs w:val="10"/>
          <w:lang w:val="nl-NL"/>
        </w:rPr>
        <w:t>po</w:t>
      </w:r>
      <w:r w:rsidRPr="00561C33">
        <w:rPr>
          <w:rFonts w:eastAsia="News Gothic" w:cs="News Gothic"/>
          <w:b/>
          <w:bCs/>
          <w:spacing w:val="-1"/>
          <w:sz w:val="10"/>
          <w:szCs w:val="10"/>
          <w:lang w:val="nl-NL"/>
        </w:rPr>
        <w:t>r</w:t>
      </w:r>
      <w:r w:rsidRPr="00561C33">
        <w:rPr>
          <w:rFonts w:eastAsia="News Gothic" w:cs="News Gothic"/>
          <w:b/>
          <w:bCs/>
          <w:spacing w:val="1"/>
          <w:sz w:val="10"/>
          <w:szCs w:val="10"/>
          <w:lang w:val="nl-NL"/>
        </w:rPr>
        <w:t>t</w:t>
      </w:r>
      <w:r w:rsidRPr="00561C33">
        <w:rPr>
          <w:rFonts w:eastAsia="News Gothic" w:cs="News Gothic"/>
          <w:b/>
          <w:bCs/>
          <w:spacing w:val="-2"/>
          <w:sz w:val="10"/>
          <w:szCs w:val="10"/>
          <w:lang w:val="nl-NL"/>
        </w:rPr>
        <w:t>a</w:t>
      </w:r>
      <w:r w:rsidRPr="00561C33">
        <w:rPr>
          <w:rFonts w:eastAsia="News Gothic" w:cs="News Gothic"/>
          <w:b/>
          <w:bCs/>
          <w:sz w:val="10"/>
          <w:szCs w:val="10"/>
          <w:lang w:val="nl-NL"/>
        </w:rPr>
        <w:t xml:space="preserve">ge </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pacing w:val="1"/>
          <w:sz w:val="10"/>
          <w:szCs w:val="10"/>
          <w:lang w:val="nl-NL"/>
        </w:rPr>
        <w:t xml:space="preserve"> </w:t>
      </w:r>
      <w:r w:rsidRPr="00561C33">
        <w:rPr>
          <w:rFonts w:eastAsia="News Gothic" w:cs="News Gothic"/>
          <w:b/>
          <w:bCs/>
          <w:spacing w:val="-1"/>
          <w:sz w:val="10"/>
          <w:szCs w:val="10"/>
          <w:lang w:val="nl-NL"/>
        </w:rPr>
        <w:t>f</w:t>
      </w:r>
      <w:r w:rsidRPr="00561C33">
        <w:rPr>
          <w:rFonts w:eastAsia="News Gothic" w:cs="News Gothic"/>
          <w:b/>
          <w:bCs/>
          <w:sz w:val="10"/>
          <w:szCs w:val="10"/>
          <w:lang w:val="nl-NL"/>
        </w:rPr>
        <w:t>a</w:t>
      </w:r>
      <w:r w:rsidRPr="00561C33">
        <w:rPr>
          <w:rFonts w:eastAsia="News Gothic" w:cs="News Gothic"/>
          <w:b/>
          <w:bCs/>
          <w:spacing w:val="-3"/>
          <w:sz w:val="10"/>
          <w:szCs w:val="10"/>
          <w:lang w:val="nl-NL"/>
        </w:rPr>
        <w:t>c</w:t>
      </w:r>
      <w:r w:rsidRPr="00561C33">
        <w:rPr>
          <w:rFonts w:eastAsia="News Gothic" w:cs="News Gothic"/>
          <w:b/>
          <w:bCs/>
          <w:spacing w:val="1"/>
          <w:sz w:val="10"/>
          <w:szCs w:val="10"/>
          <w:lang w:val="nl-NL"/>
        </w:rPr>
        <w:t>t</w:t>
      </w:r>
      <w:r w:rsidRPr="00561C33">
        <w:rPr>
          <w:rFonts w:eastAsia="News Gothic" w:cs="News Gothic"/>
          <w:b/>
          <w:bCs/>
          <w:sz w:val="10"/>
          <w:szCs w:val="10"/>
          <w:lang w:val="nl-NL"/>
        </w:rPr>
        <w:t>u</w:t>
      </w:r>
      <w:r w:rsidRPr="00561C33">
        <w:rPr>
          <w:rFonts w:eastAsia="News Gothic" w:cs="News Gothic"/>
          <w:b/>
          <w:bCs/>
          <w:spacing w:val="-1"/>
          <w:sz w:val="10"/>
          <w:szCs w:val="10"/>
          <w:lang w:val="nl-NL"/>
        </w:rPr>
        <w:t>rer</w:t>
      </w:r>
      <w:r w:rsidRPr="00561C33">
        <w:rPr>
          <w:rFonts w:eastAsia="News Gothic" w:cs="News Gothic"/>
          <w:b/>
          <w:bCs/>
          <w:spacing w:val="1"/>
          <w:sz w:val="10"/>
          <w:szCs w:val="10"/>
          <w:lang w:val="nl-NL"/>
        </w:rPr>
        <w:t>i</w:t>
      </w:r>
      <w:r w:rsidRPr="00561C33">
        <w:rPr>
          <w:rFonts w:eastAsia="News Gothic" w:cs="News Gothic"/>
          <w:b/>
          <w:bCs/>
          <w:sz w:val="10"/>
          <w:szCs w:val="10"/>
          <w:lang w:val="nl-NL"/>
        </w:rPr>
        <w:t>ng</w:t>
      </w:r>
    </w:p>
    <w:p w:rsidR="009C5C6E" w:rsidRPr="00561C33" w:rsidRDefault="009C5C6E" w:rsidP="009C5C6E">
      <w:pPr>
        <w:tabs>
          <w:tab w:val="left" w:pos="709"/>
        </w:tabs>
        <w:spacing w:before="19" w:after="0"/>
        <w:ind w:right="66"/>
        <w:jc w:val="both"/>
        <w:rPr>
          <w:sz w:val="10"/>
          <w:szCs w:val="10"/>
          <w:lang w:val="nl-NL"/>
        </w:rPr>
      </w:pPr>
    </w:p>
    <w:p w:rsidR="009C5C6E" w:rsidRPr="00561C33" w:rsidRDefault="009C5C6E" w:rsidP="009C5C6E">
      <w:pPr>
        <w:tabs>
          <w:tab w:val="left" w:pos="-3261"/>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6</w:t>
      </w:r>
      <w:r w:rsidRPr="00561C33">
        <w:rPr>
          <w:rFonts w:eastAsia="News Gothic" w:cs="News Gothic"/>
          <w:spacing w:val="1"/>
          <w:sz w:val="10"/>
          <w:szCs w:val="10"/>
          <w:lang w:val="nl-NL"/>
        </w:rPr>
        <w:t>.</w:t>
      </w:r>
      <w:r w:rsidRPr="00561C33">
        <w:rPr>
          <w:rFonts w:eastAsia="News Gothic" w:cs="News Gothic"/>
          <w:sz w:val="10"/>
          <w:szCs w:val="10"/>
          <w:lang w:val="nl-NL"/>
        </w:rPr>
        <w:t>1</w:t>
      </w:r>
      <w:r w:rsidRPr="00561C33">
        <w:rPr>
          <w:rFonts w:eastAsia="News Gothic" w:cs="News Gothic"/>
          <w:sz w:val="10"/>
          <w:szCs w:val="10"/>
          <w:lang w:val="nl-NL"/>
        </w:rPr>
        <w:tab/>
      </w:r>
    </w:p>
    <w:p w:rsidR="009C5C6E" w:rsidRPr="00561C33" w:rsidRDefault="009C5C6E" w:rsidP="009C5C6E">
      <w:pPr>
        <w:tabs>
          <w:tab w:val="left" w:pos="-3261"/>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 xml:space="preserve">Nadat het gevraagde diagnostisch onderzoek is verricht, zendt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een uitslagrapport per e-mail of brief naar de inzender (afhankelijk van de voorkeur van de inzender).</w:t>
      </w:r>
    </w:p>
    <w:p w:rsidR="009C5C6E" w:rsidRPr="00561C33" w:rsidRDefault="009C5C6E" w:rsidP="009C5C6E">
      <w:pPr>
        <w:tabs>
          <w:tab w:val="left" w:pos="709"/>
        </w:tabs>
        <w:spacing w:before="19" w:after="0"/>
        <w:ind w:right="66"/>
        <w:jc w:val="both"/>
        <w:rPr>
          <w:sz w:val="10"/>
          <w:szCs w:val="10"/>
          <w:lang w:val="nl-NL"/>
        </w:rPr>
      </w:pPr>
    </w:p>
    <w:p w:rsidR="009C5C6E" w:rsidRPr="00561C33" w:rsidRDefault="009C5C6E" w:rsidP="009C5C6E">
      <w:pPr>
        <w:tabs>
          <w:tab w:val="left" w:pos="-2835"/>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6</w:t>
      </w:r>
      <w:r w:rsidRPr="00561C33">
        <w:rPr>
          <w:rFonts w:eastAsia="News Gothic" w:cs="News Gothic"/>
          <w:spacing w:val="1"/>
          <w:sz w:val="10"/>
          <w:szCs w:val="10"/>
          <w:lang w:val="nl-NL"/>
        </w:rPr>
        <w:t>.</w:t>
      </w:r>
      <w:r w:rsidRPr="00561C33">
        <w:rPr>
          <w:rFonts w:eastAsia="News Gothic" w:cs="News Gothic"/>
          <w:sz w:val="10"/>
          <w:szCs w:val="10"/>
          <w:lang w:val="nl-NL"/>
        </w:rPr>
        <w:t>2</w:t>
      </w:r>
      <w:r w:rsidRPr="00561C33">
        <w:rPr>
          <w:rFonts w:eastAsia="News Gothic" w:cs="News Gothic"/>
          <w:sz w:val="10"/>
          <w:szCs w:val="10"/>
          <w:lang w:val="nl-NL"/>
        </w:rPr>
        <w:tab/>
      </w:r>
    </w:p>
    <w:p w:rsidR="009C5C6E" w:rsidRPr="00561C33" w:rsidRDefault="009C5C6E" w:rsidP="009C5C6E">
      <w:pPr>
        <w:tabs>
          <w:tab w:val="left" w:pos="-2835"/>
          <w:tab w:val="left" w:pos="0"/>
        </w:tabs>
        <w:spacing w:after="0"/>
        <w:ind w:right="66"/>
        <w:jc w:val="both"/>
        <w:rPr>
          <w:rFonts w:eastAsia="News Gothic" w:cs="News Gothic"/>
          <w:sz w:val="10"/>
          <w:szCs w:val="10"/>
          <w:lang w:val="nl-NL"/>
        </w:rPr>
      </w:pPr>
      <w:r w:rsidRPr="00561C33">
        <w:rPr>
          <w:rFonts w:eastAsia="News Gothic" w:cs="News Gothic"/>
          <w:spacing w:val="-1"/>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pacing w:val="-2"/>
          <w:sz w:val="10"/>
          <w:szCs w:val="10"/>
          <w:lang w:val="nl-NL"/>
        </w:rPr>
        <w:t>a</w:t>
      </w:r>
      <w:r w:rsidRPr="00561C33">
        <w:rPr>
          <w:rFonts w:eastAsia="News Gothic" w:cs="News Gothic"/>
          <w:sz w:val="10"/>
          <w:szCs w:val="10"/>
          <w:lang w:val="nl-NL"/>
        </w:rPr>
        <w:t>gno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2"/>
          <w:sz w:val="10"/>
          <w:szCs w:val="10"/>
          <w:lang w:val="nl-NL"/>
        </w:rPr>
        <w:t>d</w:t>
      </w:r>
      <w:r w:rsidRPr="00561C33">
        <w:rPr>
          <w:rFonts w:eastAsia="News Gothic" w:cs="News Gothic"/>
          <w:sz w:val="10"/>
          <w:szCs w:val="10"/>
          <w:lang w:val="nl-NL"/>
        </w:rPr>
        <w:t>erzoeken</w:t>
      </w:r>
      <w:r w:rsidRPr="00561C33">
        <w:rPr>
          <w:rFonts w:eastAsia="News Gothic" w:cs="News Gothic"/>
          <w:spacing w:val="-2"/>
          <w:sz w:val="10"/>
          <w:szCs w:val="10"/>
          <w:lang w:val="nl-NL"/>
        </w:rPr>
        <w:t xml:space="preserve"> </w:t>
      </w:r>
      <w:r w:rsidRPr="00561C33">
        <w:rPr>
          <w:rFonts w:eastAsia="News Gothic" w:cs="News Gothic"/>
          <w:sz w:val="10"/>
          <w:szCs w:val="10"/>
          <w:lang w:val="nl-NL"/>
        </w:rPr>
        <w:t>behor</w:t>
      </w:r>
      <w:r w:rsidRPr="00561C33">
        <w:rPr>
          <w:rFonts w:eastAsia="News Gothic" w:cs="News Gothic"/>
          <w:spacing w:val="-1"/>
          <w:sz w:val="10"/>
          <w:szCs w:val="10"/>
          <w:lang w:val="nl-NL"/>
        </w:rPr>
        <w:t>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j</w:t>
      </w:r>
      <w:r w:rsidRPr="00561C33">
        <w:rPr>
          <w:rFonts w:eastAsia="News Gothic" w:cs="News Gothic"/>
          <w:spacing w:val="2"/>
          <w:sz w:val="10"/>
          <w:szCs w:val="10"/>
          <w:lang w:val="nl-NL"/>
        </w:rPr>
        <w:t xml:space="preserve"> </w:t>
      </w:r>
      <w:r w:rsidRPr="00561C33">
        <w:rPr>
          <w:rFonts w:eastAsia="News Gothic" w:cs="News Gothic"/>
          <w:sz w:val="10"/>
          <w:szCs w:val="10"/>
          <w:lang w:val="nl-NL"/>
        </w:rPr>
        <w:t>é</w:t>
      </w:r>
      <w:r w:rsidRPr="00561C33">
        <w:rPr>
          <w:rFonts w:eastAsia="News Gothic" w:cs="News Gothic"/>
          <w:spacing w:val="-3"/>
          <w:sz w:val="10"/>
          <w:szCs w:val="10"/>
          <w:lang w:val="nl-NL"/>
        </w:rPr>
        <w:t>é</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2"/>
          <w:sz w:val="10"/>
          <w:szCs w:val="10"/>
          <w:lang w:val="nl-NL"/>
        </w:rPr>
        <w:t>p</w:t>
      </w:r>
      <w:r w:rsidRPr="00561C33">
        <w:rPr>
          <w:rFonts w:eastAsia="News Gothic" w:cs="News Gothic"/>
          <w:spacing w:val="1"/>
          <w:sz w:val="10"/>
          <w:szCs w:val="10"/>
          <w:lang w:val="nl-NL"/>
        </w:rPr>
        <w:t>d</w:t>
      </w:r>
      <w:r w:rsidRPr="00561C33">
        <w:rPr>
          <w:rFonts w:eastAsia="News Gothic" w:cs="News Gothic"/>
          <w:sz w:val="10"/>
          <w:szCs w:val="10"/>
          <w:lang w:val="nl-NL"/>
        </w:rPr>
        <w:t>ra</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pacing w:val="-2"/>
          <w:sz w:val="10"/>
          <w:szCs w:val="10"/>
          <w:lang w:val="nl-NL"/>
        </w:rPr>
        <w:t>t</w:t>
      </w:r>
      <w:r w:rsidRPr="00561C33">
        <w:rPr>
          <w:rFonts w:eastAsia="News Gothic" w:cs="News Gothic"/>
          <w:sz w:val="10"/>
          <w:szCs w:val="10"/>
          <w:lang w:val="nl-NL"/>
        </w:rPr>
        <w:t>sla</w:t>
      </w:r>
      <w:r w:rsidRPr="00561C33">
        <w:rPr>
          <w:rFonts w:eastAsia="News Gothic" w:cs="News Gothic"/>
          <w:spacing w:val="1"/>
          <w:sz w:val="10"/>
          <w:szCs w:val="10"/>
          <w:lang w:val="nl-NL"/>
        </w:rPr>
        <w:t>g</w:t>
      </w:r>
      <w:r w:rsidRPr="00561C33">
        <w:rPr>
          <w:rFonts w:eastAsia="News Gothic" w:cs="News Gothic"/>
          <w:sz w:val="10"/>
          <w:szCs w:val="10"/>
          <w:lang w:val="nl-NL"/>
        </w:rPr>
        <w:t>en tege</w:t>
      </w:r>
      <w:r w:rsidRPr="00561C33">
        <w:rPr>
          <w:rFonts w:eastAsia="News Gothic" w:cs="News Gothic"/>
          <w:spacing w:val="-2"/>
          <w:sz w:val="10"/>
          <w:szCs w:val="10"/>
          <w:lang w:val="nl-NL"/>
        </w:rPr>
        <w:t>l</w:t>
      </w:r>
      <w:r w:rsidRPr="00561C33">
        <w:rPr>
          <w:rFonts w:eastAsia="News Gothic" w:cs="News Gothic"/>
          <w:spacing w:val="1"/>
          <w:sz w:val="10"/>
          <w:szCs w:val="10"/>
          <w:lang w:val="nl-NL"/>
        </w:rPr>
        <w:t>ij</w:t>
      </w:r>
      <w:r w:rsidRPr="00561C33">
        <w:rPr>
          <w:rFonts w:eastAsia="News Gothic" w:cs="News Gothic"/>
          <w:sz w:val="10"/>
          <w:szCs w:val="10"/>
          <w:lang w:val="nl-NL"/>
        </w:rPr>
        <w:t>ke</w:t>
      </w:r>
      <w:r w:rsidRPr="00561C33">
        <w:rPr>
          <w:rFonts w:eastAsia="News Gothic" w:cs="News Gothic"/>
          <w:spacing w:val="-3"/>
          <w:sz w:val="10"/>
          <w:szCs w:val="10"/>
          <w:lang w:val="nl-NL"/>
        </w:rPr>
        <w:t>r</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 ger</w:t>
      </w:r>
      <w:r w:rsidRPr="00561C33">
        <w:rPr>
          <w:rFonts w:eastAsia="News Gothic" w:cs="News Gothic"/>
          <w:spacing w:val="-3"/>
          <w:sz w:val="10"/>
          <w:szCs w:val="10"/>
          <w:lang w:val="nl-NL"/>
        </w:rPr>
        <w:t>a</w:t>
      </w:r>
      <w:r w:rsidRPr="00561C33">
        <w:rPr>
          <w:rFonts w:eastAsia="News Gothic" w:cs="News Gothic"/>
          <w:spacing w:val="1"/>
          <w:sz w:val="10"/>
          <w:szCs w:val="10"/>
          <w:lang w:val="nl-NL"/>
        </w:rPr>
        <w:t>pp</w:t>
      </w:r>
      <w:r w:rsidRPr="00561C33">
        <w:rPr>
          <w:rFonts w:eastAsia="News Gothic" w:cs="News Gothic"/>
          <w:sz w:val="10"/>
          <w:szCs w:val="10"/>
          <w:lang w:val="nl-NL"/>
        </w:rPr>
        <w:t>or</w:t>
      </w:r>
      <w:r w:rsidRPr="00561C33">
        <w:rPr>
          <w:rFonts w:eastAsia="News Gothic" w:cs="News Gothic"/>
          <w:spacing w:val="-3"/>
          <w:sz w:val="10"/>
          <w:szCs w:val="10"/>
          <w:lang w:val="nl-NL"/>
        </w:rPr>
        <w:t>t</w:t>
      </w:r>
      <w:r w:rsidRPr="00561C33">
        <w:rPr>
          <w:rFonts w:eastAsia="News Gothic" w:cs="News Gothic"/>
          <w:sz w:val="10"/>
          <w:szCs w:val="10"/>
          <w:lang w:val="nl-NL"/>
        </w:rPr>
        <w:t>e</w:t>
      </w:r>
      <w:r w:rsidRPr="00561C33">
        <w:rPr>
          <w:rFonts w:eastAsia="News Gothic" w:cs="News Gothic"/>
          <w:spacing w:val="1"/>
          <w:sz w:val="10"/>
          <w:szCs w:val="10"/>
          <w:lang w:val="nl-NL"/>
        </w:rPr>
        <w:t>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 Het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niet</w:t>
      </w:r>
      <w:r w:rsidRPr="00561C33">
        <w:rPr>
          <w:rFonts w:eastAsia="News Gothic" w:cs="News Gothic"/>
          <w:spacing w:val="-1"/>
          <w:sz w:val="10"/>
          <w:szCs w:val="10"/>
          <w:lang w:val="nl-NL"/>
        </w:rPr>
        <w:t xml:space="preserve"> </w:t>
      </w:r>
      <w:r w:rsidRPr="00561C33">
        <w:rPr>
          <w:rFonts w:eastAsia="News Gothic" w:cs="News Gothic"/>
          <w:sz w:val="10"/>
          <w:szCs w:val="10"/>
          <w:lang w:val="nl-NL"/>
        </w:rPr>
        <w:t>m</w:t>
      </w:r>
      <w:r w:rsidRPr="00561C33">
        <w:rPr>
          <w:rFonts w:eastAsia="News Gothic" w:cs="News Gothic"/>
          <w:spacing w:val="-3"/>
          <w:sz w:val="10"/>
          <w:szCs w:val="10"/>
          <w:lang w:val="nl-NL"/>
        </w:rPr>
        <w:t>o</w:t>
      </w:r>
      <w:r w:rsidRPr="00561C33">
        <w:rPr>
          <w:rFonts w:eastAsia="News Gothic" w:cs="News Gothic"/>
          <w:sz w:val="10"/>
          <w:szCs w:val="10"/>
          <w:lang w:val="nl-NL"/>
        </w:rPr>
        <w:t>ge</w:t>
      </w:r>
      <w:r w:rsidRPr="00561C33">
        <w:rPr>
          <w:rFonts w:eastAsia="News Gothic" w:cs="News Gothic"/>
          <w:spacing w:val="-1"/>
          <w:sz w:val="10"/>
          <w:szCs w:val="10"/>
          <w:lang w:val="nl-NL"/>
        </w:rPr>
        <w:t>l</w:t>
      </w:r>
      <w:r w:rsidRPr="00561C33">
        <w:rPr>
          <w:rFonts w:eastAsia="News Gothic" w:cs="News Gothic"/>
          <w:spacing w:val="1"/>
          <w:sz w:val="10"/>
          <w:szCs w:val="10"/>
          <w:lang w:val="nl-NL"/>
        </w:rPr>
        <w:t>ij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om</w:t>
      </w:r>
      <w:r w:rsidRPr="00561C33">
        <w:rPr>
          <w:rFonts w:eastAsia="News Gothic" w:cs="News Gothic"/>
          <w:spacing w:val="-4"/>
          <w:sz w:val="10"/>
          <w:szCs w:val="10"/>
          <w:lang w:val="nl-NL"/>
        </w:rPr>
        <w:t xml:space="preserve"> </w:t>
      </w:r>
      <w:r w:rsidRPr="00561C33">
        <w:rPr>
          <w:rFonts w:eastAsia="News Gothic" w:cs="News Gothic"/>
          <w:sz w:val="10"/>
          <w:szCs w:val="10"/>
          <w:lang w:val="nl-NL"/>
        </w:rPr>
        <w:t>op</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mom</w:t>
      </w:r>
      <w:r w:rsidRPr="00561C33">
        <w:rPr>
          <w:rFonts w:eastAsia="News Gothic" w:cs="News Gothic"/>
          <w:spacing w:val="-1"/>
          <w:sz w:val="10"/>
          <w:szCs w:val="10"/>
          <w:lang w:val="nl-NL"/>
        </w:rPr>
        <w:t>e</w:t>
      </w:r>
      <w:r w:rsidRPr="00561C33">
        <w:rPr>
          <w:rFonts w:eastAsia="News Gothic" w:cs="News Gothic"/>
          <w:sz w:val="10"/>
          <w:szCs w:val="10"/>
          <w:lang w:val="nl-NL"/>
        </w:rPr>
        <w:t>nt</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z w:val="10"/>
          <w:szCs w:val="10"/>
          <w:lang w:val="nl-NL"/>
        </w:rPr>
        <w:t xml:space="preserve">k </w:t>
      </w:r>
      <w:r w:rsidRPr="00561C33">
        <w:rPr>
          <w:rFonts w:eastAsia="News Gothic" w:cs="News Gothic"/>
          <w:spacing w:val="1"/>
          <w:sz w:val="10"/>
          <w:szCs w:val="10"/>
          <w:lang w:val="nl-NL"/>
        </w:rPr>
        <w:t>d</w:t>
      </w:r>
      <w:r w:rsidRPr="00561C33">
        <w:rPr>
          <w:rFonts w:eastAsia="News Gothic" w:cs="News Gothic"/>
          <w:sz w:val="10"/>
          <w:szCs w:val="10"/>
          <w:lang w:val="nl-NL"/>
        </w:rPr>
        <w:t>eze</w:t>
      </w:r>
      <w:r w:rsidRPr="00561C33">
        <w:rPr>
          <w:rFonts w:eastAsia="News Gothic" w:cs="News Gothic"/>
          <w:spacing w:val="-1"/>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pacing w:val="-3"/>
          <w:sz w:val="10"/>
          <w:szCs w:val="10"/>
          <w:lang w:val="nl-NL"/>
        </w:rPr>
        <w:t>s</w:t>
      </w:r>
      <w:r w:rsidRPr="00561C33">
        <w:rPr>
          <w:rFonts w:eastAsia="News Gothic" w:cs="News Gothic"/>
          <w:spacing w:val="1"/>
          <w:sz w:val="10"/>
          <w:szCs w:val="10"/>
          <w:lang w:val="nl-NL"/>
        </w:rPr>
        <w:t>l</w:t>
      </w:r>
      <w:r w:rsidRPr="00561C33">
        <w:rPr>
          <w:rFonts w:eastAsia="News Gothic" w:cs="News Gothic"/>
          <w:sz w:val="10"/>
          <w:szCs w:val="10"/>
          <w:lang w:val="nl-NL"/>
        </w:rPr>
        <w:t>agen te</w:t>
      </w:r>
      <w:r w:rsidRPr="00561C33">
        <w:rPr>
          <w:rFonts w:eastAsia="News Gothic" w:cs="News Gothic"/>
          <w:spacing w:val="1"/>
          <w:sz w:val="10"/>
          <w:szCs w:val="10"/>
          <w:lang w:val="nl-NL"/>
        </w:rPr>
        <w:t xml:space="preserve"> </w:t>
      </w:r>
      <w:r w:rsidRPr="00561C33">
        <w:rPr>
          <w:rFonts w:eastAsia="News Gothic" w:cs="News Gothic"/>
          <w:sz w:val="10"/>
          <w:szCs w:val="10"/>
          <w:lang w:val="nl-NL"/>
        </w:rPr>
        <w:t>s</w:t>
      </w:r>
      <w:r w:rsidRPr="00561C33">
        <w:rPr>
          <w:rFonts w:eastAsia="News Gothic" w:cs="News Gothic"/>
          <w:spacing w:val="-2"/>
          <w:sz w:val="10"/>
          <w:szCs w:val="10"/>
          <w:lang w:val="nl-NL"/>
        </w:rPr>
        <w:t>p</w:t>
      </w:r>
      <w:r w:rsidRPr="00561C33">
        <w:rPr>
          <w:rFonts w:eastAsia="News Gothic" w:cs="News Gothic"/>
          <w:spacing w:val="1"/>
          <w:sz w:val="10"/>
          <w:szCs w:val="10"/>
          <w:lang w:val="nl-NL"/>
        </w:rPr>
        <w:t>li</w:t>
      </w:r>
      <w:r w:rsidRPr="00561C33">
        <w:rPr>
          <w:rFonts w:eastAsia="News Gothic" w:cs="News Gothic"/>
          <w:sz w:val="10"/>
          <w:szCs w:val="10"/>
          <w:lang w:val="nl-NL"/>
        </w:rPr>
        <w:t>t</w:t>
      </w:r>
      <w:r w:rsidRPr="00561C33">
        <w:rPr>
          <w:rFonts w:eastAsia="News Gothic" w:cs="News Gothic"/>
          <w:spacing w:val="-2"/>
          <w:sz w:val="10"/>
          <w:szCs w:val="10"/>
          <w:lang w:val="nl-NL"/>
        </w:rPr>
        <w:t>s</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mee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r</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elr</w:t>
      </w:r>
      <w:r w:rsidRPr="00561C33">
        <w:rPr>
          <w:rFonts w:eastAsia="News Gothic" w:cs="News Gothic"/>
          <w:spacing w:val="-3"/>
          <w:sz w:val="10"/>
          <w:szCs w:val="10"/>
          <w:lang w:val="nl-NL"/>
        </w:rPr>
        <w:t>a</w:t>
      </w:r>
      <w:r w:rsidRPr="00561C33">
        <w:rPr>
          <w:rFonts w:eastAsia="News Gothic" w:cs="News Gothic"/>
          <w:spacing w:val="1"/>
          <w:sz w:val="10"/>
          <w:szCs w:val="10"/>
          <w:lang w:val="nl-NL"/>
        </w:rPr>
        <w:t>pp</w:t>
      </w:r>
      <w:r w:rsidRPr="00561C33">
        <w:rPr>
          <w:rFonts w:eastAsia="News Gothic" w:cs="News Gothic"/>
          <w:sz w:val="10"/>
          <w:szCs w:val="10"/>
          <w:lang w:val="nl-NL"/>
        </w:rPr>
        <w:t>o</w:t>
      </w:r>
      <w:r w:rsidRPr="00561C33">
        <w:rPr>
          <w:rFonts w:eastAsia="News Gothic" w:cs="News Gothic"/>
          <w:spacing w:val="-3"/>
          <w:sz w:val="10"/>
          <w:szCs w:val="10"/>
          <w:lang w:val="nl-NL"/>
        </w:rPr>
        <w:t>r</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zel</w:t>
      </w:r>
      <w:r w:rsidRPr="00561C33">
        <w:rPr>
          <w:rFonts w:eastAsia="News Gothic" w:cs="News Gothic"/>
          <w:spacing w:val="-3"/>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2"/>
          <w:sz w:val="10"/>
          <w:szCs w:val="10"/>
          <w:lang w:val="nl-NL"/>
        </w:rPr>
        <w:t>p</w:t>
      </w:r>
      <w:r w:rsidRPr="00561C33">
        <w:rPr>
          <w:rFonts w:eastAsia="News Gothic" w:cs="News Gothic"/>
          <w:spacing w:val="1"/>
          <w:sz w:val="10"/>
          <w:szCs w:val="10"/>
          <w:lang w:val="nl-NL"/>
        </w:rPr>
        <w:t>d</w:t>
      </w:r>
      <w:r w:rsidRPr="00561C33">
        <w:rPr>
          <w:rFonts w:eastAsia="News Gothic" w:cs="News Gothic"/>
          <w:sz w:val="10"/>
          <w:szCs w:val="10"/>
          <w:lang w:val="nl-NL"/>
        </w:rPr>
        <w:t>ra</w:t>
      </w:r>
      <w:r w:rsidRPr="00561C33">
        <w:rPr>
          <w:rFonts w:eastAsia="News Gothic" w:cs="News Gothic"/>
          <w:spacing w:val="-1"/>
          <w:sz w:val="10"/>
          <w:szCs w:val="10"/>
          <w:lang w:val="nl-NL"/>
        </w:rPr>
        <w:t>c</w:t>
      </w:r>
      <w:r w:rsidRPr="00561C33">
        <w:rPr>
          <w:rFonts w:eastAsia="News Gothic" w:cs="News Gothic"/>
          <w:sz w:val="10"/>
          <w:szCs w:val="10"/>
          <w:lang w:val="nl-NL"/>
        </w:rPr>
        <w:t>ht.</w:t>
      </w:r>
    </w:p>
    <w:p w:rsidR="009C5C6E" w:rsidRPr="00561C33" w:rsidRDefault="009C5C6E" w:rsidP="009C5C6E">
      <w:pPr>
        <w:tabs>
          <w:tab w:val="left" w:pos="-3261"/>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Bij sommige onderzoeken is het wel mogelijk tussenuitslagen te ontvangen. Een tussenuitslag is alleen dan mogelijk wanneer alle gelijke onderzoeken van één opdracht zijn afgerond.</w:t>
      </w:r>
    </w:p>
    <w:p w:rsidR="009C5C6E" w:rsidRPr="00561C33" w:rsidRDefault="009C5C6E" w:rsidP="009C5C6E">
      <w:pPr>
        <w:tabs>
          <w:tab w:val="left" w:pos="709"/>
        </w:tabs>
        <w:spacing w:before="2" w:after="0"/>
        <w:ind w:right="66"/>
        <w:jc w:val="both"/>
        <w:rPr>
          <w:sz w:val="10"/>
          <w:szCs w:val="10"/>
          <w:lang w:val="nl-NL"/>
        </w:rPr>
      </w:pPr>
    </w:p>
    <w:p w:rsidR="009C5C6E" w:rsidRPr="00561C33" w:rsidRDefault="009C5C6E" w:rsidP="009C5C6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6</w:t>
      </w:r>
      <w:r w:rsidRPr="00561C33">
        <w:rPr>
          <w:rFonts w:eastAsia="News Gothic" w:cs="News Gothic"/>
          <w:spacing w:val="1"/>
          <w:sz w:val="10"/>
          <w:szCs w:val="10"/>
          <w:lang w:val="nl-NL"/>
        </w:rPr>
        <w:t>.</w:t>
      </w:r>
      <w:r w:rsidRPr="00561C33">
        <w:rPr>
          <w:rFonts w:eastAsia="News Gothic" w:cs="News Gothic"/>
          <w:sz w:val="10"/>
          <w:szCs w:val="10"/>
          <w:lang w:val="nl-NL"/>
        </w:rPr>
        <w:t>3</w:t>
      </w:r>
      <w:r w:rsidRPr="00561C33">
        <w:rPr>
          <w:rFonts w:eastAsia="News Gothic" w:cs="News Gothic"/>
          <w:sz w:val="10"/>
          <w:szCs w:val="10"/>
          <w:lang w:val="nl-NL"/>
        </w:rPr>
        <w:tab/>
      </w:r>
    </w:p>
    <w:p w:rsidR="009C5C6E" w:rsidRPr="00561C33" w:rsidRDefault="009C5C6E" w:rsidP="009C5C6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1"/>
          <w:sz w:val="10"/>
          <w:szCs w:val="10"/>
          <w:lang w:val="nl-NL"/>
        </w:rPr>
        <w:t xml:space="preserve"> </w:t>
      </w:r>
      <w:r w:rsidRPr="00561C33">
        <w:rPr>
          <w:rFonts w:eastAsia="News Gothic" w:cs="News Gothic"/>
          <w:spacing w:val="1"/>
          <w:sz w:val="10"/>
          <w:szCs w:val="10"/>
          <w:u w:val="single" w:color="000000"/>
          <w:lang w:val="nl-NL"/>
        </w:rPr>
        <w:t>i</w:t>
      </w:r>
      <w:r w:rsidRPr="00561C33">
        <w:rPr>
          <w:rFonts w:eastAsia="News Gothic" w:cs="News Gothic"/>
          <w:sz w:val="10"/>
          <w:szCs w:val="10"/>
          <w:u w:val="single" w:color="000000"/>
          <w:lang w:val="nl-NL"/>
        </w:rPr>
        <w:t>nze</w:t>
      </w:r>
      <w:r w:rsidRPr="00561C33">
        <w:rPr>
          <w:rFonts w:eastAsia="News Gothic" w:cs="News Gothic"/>
          <w:spacing w:val="-3"/>
          <w:sz w:val="10"/>
          <w:szCs w:val="10"/>
          <w:u w:val="single" w:color="000000"/>
          <w:lang w:val="nl-NL"/>
        </w:rPr>
        <w:t>n</w:t>
      </w:r>
      <w:r w:rsidRPr="00561C33">
        <w:rPr>
          <w:rFonts w:eastAsia="News Gothic" w:cs="News Gothic"/>
          <w:spacing w:val="1"/>
          <w:sz w:val="10"/>
          <w:szCs w:val="10"/>
          <w:u w:val="single" w:color="000000"/>
          <w:lang w:val="nl-NL"/>
        </w:rPr>
        <w:t>d</w:t>
      </w:r>
      <w:r w:rsidRPr="00561C33">
        <w:rPr>
          <w:rFonts w:eastAsia="News Gothic" w:cs="News Gothic"/>
          <w:sz w:val="10"/>
          <w:szCs w:val="10"/>
          <w:u w:val="single" w:color="000000"/>
          <w:lang w:val="nl-NL"/>
        </w:rPr>
        <w:t>er</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een</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rzoekaanv</w:t>
      </w:r>
      <w:r w:rsidRPr="00561C33">
        <w:rPr>
          <w:rFonts w:eastAsia="News Gothic" w:cs="News Gothic"/>
          <w:spacing w:val="-1"/>
          <w:sz w:val="10"/>
          <w:szCs w:val="10"/>
          <w:lang w:val="nl-NL"/>
        </w:rPr>
        <w:t>r</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pacing w:val="1"/>
          <w:sz w:val="10"/>
          <w:szCs w:val="10"/>
          <w:lang w:val="nl-NL"/>
        </w:rPr>
        <w:t>g</w:t>
      </w:r>
      <w:r w:rsidRPr="00561C33">
        <w:rPr>
          <w:rFonts w:eastAsia="News Gothic" w:cs="News Gothic"/>
          <w:sz w:val="10"/>
          <w:szCs w:val="10"/>
          <w:lang w:val="nl-NL"/>
        </w:rPr>
        <w:t>, zo</w:t>
      </w:r>
      <w:r w:rsidRPr="00561C33">
        <w:rPr>
          <w:rFonts w:eastAsia="News Gothic" w:cs="News Gothic"/>
          <w:spacing w:val="-3"/>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v</w:t>
      </w:r>
      <w:r w:rsidRPr="00561C33">
        <w:rPr>
          <w:rFonts w:eastAsia="News Gothic" w:cs="News Gothic"/>
          <w:sz w:val="10"/>
          <w:szCs w:val="10"/>
          <w:lang w:val="nl-NL"/>
        </w:rPr>
        <w:t>erm</w:t>
      </w:r>
      <w:r w:rsidRPr="00561C33">
        <w:rPr>
          <w:rFonts w:eastAsia="News Gothic" w:cs="News Gothic"/>
          <w:spacing w:val="-1"/>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d op</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pacing w:val="-1"/>
          <w:sz w:val="10"/>
          <w:szCs w:val="10"/>
          <w:lang w:val="nl-NL"/>
        </w:rPr>
        <w:t>f</w:t>
      </w:r>
      <w:r w:rsidRPr="00561C33">
        <w:rPr>
          <w:rFonts w:eastAsia="News Gothic" w:cs="News Gothic"/>
          <w:sz w:val="10"/>
          <w:szCs w:val="10"/>
          <w:lang w:val="nl-NL"/>
        </w:rPr>
        <w:t>or</w:t>
      </w:r>
      <w:r w:rsidRPr="00561C33">
        <w:rPr>
          <w:rFonts w:eastAsia="News Gothic" w:cs="News Gothic"/>
          <w:spacing w:val="-3"/>
          <w:sz w:val="10"/>
          <w:szCs w:val="10"/>
          <w:lang w:val="nl-NL"/>
        </w:rPr>
        <w:t>m</w:t>
      </w:r>
      <w:r w:rsidRPr="00561C33">
        <w:rPr>
          <w:rFonts w:eastAsia="News Gothic" w:cs="News Gothic"/>
          <w:sz w:val="10"/>
          <w:szCs w:val="10"/>
          <w:lang w:val="nl-NL"/>
        </w:rPr>
        <w:t>ul</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 beta</w:t>
      </w:r>
      <w:r w:rsidRPr="00561C33">
        <w:rPr>
          <w:rFonts w:eastAsia="News Gothic" w:cs="News Gothic"/>
          <w:spacing w:val="-2"/>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t 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hteraf</w:t>
      </w:r>
      <w:r w:rsidRPr="00561C33">
        <w:rPr>
          <w:rFonts w:eastAsia="News Gothic" w:cs="News Gothic"/>
          <w:spacing w:val="-3"/>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z w:val="10"/>
          <w:szCs w:val="10"/>
          <w:lang w:val="nl-NL"/>
        </w:rPr>
        <w:t>ba</w:t>
      </w:r>
      <w:r w:rsidRPr="00561C33">
        <w:rPr>
          <w:rFonts w:eastAsia="News Gothic" w:cs="News Gothic"/>
          <w:spacing w:val="-2"/>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f</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ture</w:t>
      </w:r>
      <w:r w:rsidRPr="00561C33">
        <w:rPr>
          <w:rFonts w:eastAsia="News Gothic" w:cs="News Gothic"/>
          <w:spacing w:val="-1"/>
          <w:sz w:val="10"/>
          <w:szCs w:val="10"/>
          <w:lang w:val="nl-NL"/>
        </w:rPr>
        <w:t>r</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 te</w:t>
      </w:r>
      <w:r w:rsidRPr="00561C33">
        <w:rPr>
          <w:rFonts w:eastAsia="News Gothic" w:cs="News Gothic"/>
          <w:spacing w:val="-3"/>
          <w:sz w:val="10"/>
          <w:szCs w:val="10"/>
          <w:lang w:val="nl-NL"/>
        </w:rPr>
        <w:t>n</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j met</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3"/>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DSU </w:t>
      </w:r>
      <w:r w:rsidRPr="00561C33">
        <w:rPr>
          <w:rFonts w:eastAsia="News Gothic" w:cs="News Gothic"/>
          <w:spacing w:val="-2"/>
          <w:sz w:val="10"/>
          <w:szCs w:val="10"/>
          <w:lang w:val="nl-NL"/>
        </w:rPr>
        <w:t>va</w:t>
      </w:r>
      <w:r w:rsidRPr="00561C33">
        <w:rPr>
          <w:rFonts w:eastAsia="News Gothic" w:cs="News Gothic"/>
          <w:sz w:val="10"/>
          <w:szCs w:val="10"/>
          <w:lang w:val="nl-NL"/>
        </w:rPr>
        <w:t>n</w:t>
      </w:r>
      <w:r w:rsidRPr="00561C33">
        <w:rPr>
          <w:rFonts w:eastAsia="News Gothic" w:cs="News Gothic"/>
          <w:spacing w:val="4"/>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w:t>
      </w:r>
      <w:r w:rsidRPr="00561C33">
        <w:rPr>
          <w:rFonts w:eastAsia="News Gothic" w:cs="News Gothic"/>
          <w:sz w:val="10"/>
          <w:szCs w:val="10"/>
          <w:u w:val="single" w:color="000000"/>
          <w:lang w:val="nl-NL"/>
        </w:rPr>
        <w:t>s</w:t>
      </w:r>
      <w:r w:rsidRPr="00561C33">
        <w:rPr>
          <w:rFonts w:eastAsia="News Gothic" w:cs="News Gothic"/>
          <w:spacing w:val="-2"/>
          <w:sz w:val="10"/>
          <w:szCs w:val="10"/>
          <w:u w:val="single" w:color="000000"/>
          <w:lang w:val="nl-NL"/>
        </w:rPr>
        <w:t>c</w:t>
      </w:r>
      <w:r w:rsidRPr="00561C33">
        <w:rPr>
          <w:rFonts w:eastAsia="News Gothic" w:cs="News Gothic"/>
          <w:sz w:val="10"/>
          <w:szCs w:val="10"/>
          <w:u w:val="single" w:color="000000"/>
          <w:lang w:val="nl-NL"/>
        </w:rPr>
        <w:t>h</w:t>
      </w:r>
      <w:r w:rsidRPr="00561C33">
        <w:rPr>
          <w:rFonts w:eastAsia="News Gothic" w:cs="News Gothic"/>
          <w:spacing w:val="-1"/>
          <w:sz w:val="10"/>
          <w:szCs w:val="10"/>
          <w:u w:val="single" w:color="000000"/>
          <w:lang w:val="nl-NL"/>
        </w:rPr>
        <w:t>r</w:t>
      </w:r>
      <w:r w:rsidRPr="00561C33">
        <w:rPr>
          <w:rFonts w:eastAsia="News Gothic" w:cs="News Gothic"/>
          <w:spacing w:val="1"/>
          <w:sz w:val="10"/>
          <w:szCs w:val="10"/>
          <w:u w:val="single" w:color="000000"/>
          <w:lang w:val="nl-NL"/>
        </w:rPr>
        <w:t>i</w:t>
      </w:r>
      <w:r w:rsidRPr="00561C33">
        <w:rPr>
          <w:rFonts w:eastAsia="News Gothic" w:cs="News Gothic"/>
          <w:spacing w:val="-1"/>
          <w:sz w:val="10"/>
          <w:szCs w:val="10"/>
          <w:u w:val="single" w:color="000000"/>
          <w:lang w:val="nl-NL"/>
        </w:rPr>
        <w:t>f</w:t>
      </w:r>
      <w:r w:rsidRPr="00561C33">
        <w:rPr>
          <w:rFonts w:eastAsia="News Gothic" w:cs="News Gothic"/>
          <w:sz w:val="10"/>
          <w:szCs w:val="10"/>
          <w:u w:val="single" w:color="000000"/>
          <w:lang w:val="nl-NL"/>
        </w:rPr>
        <w:t>te</w:t>
      </w:r>
      <w:r w:rsidRPr="00561C33">
        <w:rPr>
          <w:rFonts w:eastAsia="News Gothic" w:cs="News Gothic"/>
          <w:spacing w:val="1"/>
          <w:sz w:val="10"/>
          <w:szCs w:val="10"/>
          <w:u w:val="single" w:color="000000"/>
          <w:lang w:val="nl-NL"/>
        </w:rPr>
        <w:t>li</w:t>
      </w:r>
      <w:r w:rsidRPr="00561C33">
        <w:rPr>
          <w:rFonts w:eastAsia="News Gothic" w:cs="News Gothic"/>
          <w:spacing w:val="-1"/>
          <w:sz w:val="10"/>
          <w:szCs w:val="10"/>
          <w:u w:val="single" w:color="000000"/>
          <w:lang w:val="nl-NL"/>
        </w:rPr>
        <w:t>j</w:t>
      </w:r>
      <w:r w:rsidRPr="00561C33">
        <w:rPr>
          <w:rFonts w:eastAsia="News Gothic" w:cs="News Gothic"/>
          <w:sz w:val="10"/>
          <w:szCs w:val="10"/>
          <w:u w:val="single" w:color="000000"/>
          <w:lang w:val="nl-NL"/>
        </w:rPr>
        <w:t>k</w:t>
      </w:r>
      <w:r w:rsidRPr="00561C33">
        <w:rPr>
          <w:rFonts w:eastAsia="News Gothic" w:cs="News Gothic"/>
          <w:sz w:val="10"/>
          <w:szCs w:val="10"/>
          <w:lang w:val="nl-NL"/>
        </w:rPr>
        <w:t xml:space="preserve"> andere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z w:val="10"/>
          <w:szCs w:val="10"/>
          <w:lang w:val="nl-NL"/>
        </w:rPr>
        <w:t>spr</w:t>
      </w:r>
      <w:r w:rsidRPr="00561C33">
        <w:rPr>
          <w:rFonts w:eastAsia="News Gothic" w:cs="News Gothic"/>
          <w:spacing w:val="-2"/>
          <w:sz w:val="10"/>
          <w:szCs w:val="10"/>
          <w:lang w:val="nl-NL"/>
        </w:rPr>
        <w:t>ak</w:t>
      </w:r>
      <w:r w:rsidRPr="00561C33">
        <w:rPr>
          <w:rFonts w:eastAsia="News Gothic" w:cs="News Gothic"/>
          <w:sz w:val="10"/>
          <w:szCs w:val="10"/>
          <w:lang w:val="nl-NL"/>
        </w:rPr>
        <w:t xml:space="preserve">en </w:t>
      </w:r>
      <w:r w:rsidRPr="00561C33">
        <w:rPr>
          <w:rFonts w:eastAsia="News Gothic" w:cs="News Gothic"/>
          <w:spacing w:val="-2"/>
          <w:sz w:val="10"/>
          <w:szCs w:val="10"/>
          <w:lang w:val="nl-NL"/>
        </w:rPr>
        <w:t>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ge</w:t>
      </w:r>
      <w:r w:rsidRPr="00561C33">
        <w:rPr>
          <w:rFonts w:eastAsia="News Gothic" w:cs="News Gothic"/>
          <w:spacing w:val="2"/>
          <w:sz w:val="10"/>
          <w:szCs w:val="10"/>
          <w:lang w:val="nl-NL"/>
        </w:rPr>
        <w:t>m</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z w:val="10"/>
          <w:szCs w:val="10"/>
          <w:lang w:val="nl-NL"/>
        </w:rPr>
        <w:t>k</w:t>
      </w:r>
      <w:r w:rsidRPr="00561C33">
        <w:rPr>
          <w:rFonts w:eastAsia="News Gothic" w:cs="News Gothic"/>
          <w:spacing w:val="-2"/>
          <w:sz w:val="10"/>
          <w:szCs w:val="10"/>
          <w:lang w:val="nl-NL"/>
        </w:rPr>
        <w:t>t</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B</w:t>
      </w:r>
      <w:r w:rsidRPr="00561C33">
        <w:rPr>
          <w:rFonts w:eastAsia="News Gothic" w:cs="News Gothic"/>
          <w:sz w:val="10"/>
          <w:szCs w:val="10"/>
          <w:lang w:val="nl-NL"/>
        </w:rPr>
        <w:t>et</w:t>
      </w:r>
      <w:r w:rsidRPr="00561C33">
        <w:rPr>
          <w:rFonts w:eastAsia="News Gothic" w:cs="News Gothic"/>
          <w:spacing w:val="-3"/>
          <w:sz w:val="10"/>
          <w:szCs w:val="10"/>
          <w:lang w:val="nl-NL"/>
        </w:rPr>
        <w:t>a</w:t>
      </w:r>
      <w:r w:rsidRPr="00561C33">
        <w:rPr>
          <w:rFonts w:eastAsia="News Gothic" w:cs="News Gothic"/>
          <w:spacing w:val="1"/>
          <w:sz w:val="10"/>
          <w:szCs w:val="10"/>
          <w:lang w:val="nl-NL"/>
        </w:rPr>
        <w:t>li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ges</w:t>
      </w:r>
      <w:r w:rsidRPr="00561C33">
        <w:rPr>
          <w:rFonts w:eastAsia="News Gothic" w:cs="News Gothic"/>
          <w:spacing w:val="-2"/>
          <w:sz w:val="10"/>
          <w:szCs w:val="10"/>
          <w:lang w:val="nl-NL"/>
        </w:rPr>
        <w:t>c</w:t>
      </w:r>
      <w:r w:rsidRPr="00561C33">
        <w:rPr>
          <w:rFonts w:eastAsia="News Gothic" w:cs="News Gothic"/>
          <w:sz w:val="10"/>
          <w:szCs w:val="10"/>
          <w:lang w:val="nl-NL"/>
        </w:rPr>
        <w:t>hi</w:t>
      </w:r>
      <w:r w:rsidRPr="00561C33">
        <w:rPr>
          <w:rFonts w:eastAsia="News Gothic" w:cs="News Gothic"/>
          <w:spacing w:val="-2"/>
          <w:sz w:val="10"/>
          <w:szCs w:val="10"/>
          <w:lang w:val="nl-NL"/>
        </w:rPr>
        <w:t>e</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n</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 xml:space="preserve">e </w:t>
      </w:r>
      <w:r w:rsidRPr="00561C33">
        <w:rPr>
          <w:rFonts w:eastAsia="News Gothic" w:cs="News Gothic"/>
          <w:spacing w:val="-1"/>
          <w:sz w:val="10"/>
          <w:szCs w:val="10"/>
          <w:lang w:val="nl-NL"/>
        </w:rPr>
        <w:t>f</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tuur ver</w:t>
      </w:r>
      <w:r w:rsidRPr="00561C33">
        <w:rPr>
          <w:rFonts w:eastAsia="News Gothic" w:cs="News Gothic"/>
          <w:spacing w:val="-1"/>
          <w:sz w:val="10"/>
          <w:szCs w:val="10"/>
          <w:lang w:val="nl-NL"/>
        </w:rPr>
        <w:t>m</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bet</w:t>
      </w:r>
      <w:r w:rsidRPr="00561C33">
        <w:rPr>
          <w:rFonts w:eastAsia="News Gothic" w:cs="News Gothic"/>
          <w:spacing w:val="-2"/>
          <w:sz w:val="10"/>
          <w:szCs w:val="10"/>
          <w:lang w:val="nl-NL"/>
        </w:rPr>
        <w:t>a</w:t>
      </w:r>
      <w:r w:rsidRPr="00561C33">
        <w:rPr>
          <w:rFonts w:eastAsia="News Gothic" w:cs="News Gothic"/>
          <w:spacing w:val="1"/>
          <w:sz w:val="10"/>
          <w:szCs w:val="10"/>
          <w:lang w:val="nl-NL"/>
        </w:rPr>
        <w:t>li</w:t>
      </w:r>
      <w:r w:rsidRPr="00561C33">
        <w:rPr>
          <w:rFonts w:eastAsia="News Gothic" w:cs="News Gothic"/>
          <w:sz w:val="10"/>
          <w:szCs w:val="10"/>
          <w:lang w:val="nl-NL"/>
        </w:rPr>
        <w:t>ng</w:t>
      </w:r>
      <w:r w:rsidRPr="00561C33">
        <w:rPr>
          <w:rFonts w:eastAsia="News Gothic" w:cs="News Gothic"/>
          <w:spacing w:val="-3"/>
          <w:sz w:val="10"/>
          <w:szCs w:val="10"/>
          <w:lang w:val="nl-NL"/>
        </w:rPr>
        <w:t>s</w:t>
      </w:r>
      <w:r w:rsidRPr="00561C33">
        <w:rPr>
          <w:rFonts w:eastAsia="News Gothic" w:cs="News Gothic"/>
          <w:sz w:val="10"/>
          <w:szCs w:val="10"/>
          <w:lang w:val="nl-NL"/>
        </w:rPr>
        <w:t>termi</w:t>
      </w:r>
      <w:r w:rsidRPr="00561C33">
        <w:rPr>
          <w:rFonts w:eastAsia="News Gothic" w:cs="News Gothic"/>
          <w:spacing w:val="1"/>
          <w:sz w:val="10"/>
          <w:szCs w:val="10"/>
          <w:lang w:val="nl-NL"/>
        </w:rPr>
        <w:t>j</w:t>
      </w:r>
      <w:r w:rsidRPr="00561C33">
        <w:rPr>
          <w:rFonts w:eastAsia="News Gothic" w:cs="News Gothic"/>
          <w:spacing w:val="-3"/>
          <w:sz w:val="10"/>
          <w:szCs w:val="10"/>
          <w:lang w:val="nl-NL"/>
        </w:rPr>
        <w:t>n</w:t>
      </w:r>
      <w:r w:rsidRPr="00561C33">
        <w:rPr>
          <w:rFonts w:eastAsia="News Gothic" w:cs="News Gothic"/>
          <w:sz w:val="10"/>
          <w:szCs w:val="10"/>
          <w:lang w:val="nl-NL"/>
        </w:rPr>
        <w:t>.</w:t>
      </w:r>
    </w:p>
    <w:p w:rsidR="009C5C6E" w:rsidRPr="00561C33" w:rsidRDefault="009C5C6E" w:rsidP="009C5C6E">
      <w:pPr>
        <w:tabs>
          <w:tab w:val="left" w:pos="709"/>
        </w:tabs>
        <w:spacing w:before="11" w:after="0"/>
        <w:ind w:right="66"/>
        <w:jc w:val="both"/>
        <w:rPr>
          <w:sz w:val="10"/>
          <w:szCs w:val="10"/>
          <w:lang w:val="nl-NL"/>
        </w:rPr>
      </w:pPr>
    </w:p>
    <w:p w:rsidR="009C5C6E" w:rsidRPr="00561C33" w:rsidRDefault="009C5C6E" w:rsidP="009C5C6E">
      <w:pPr>
        <w:tabs>
          <w:tab w:val="left" w:pos="0"/>
          <w:tab w:val="left" w:pos="709"/>
        </w:tabs>
        <w:spacing w:after="0"/>
        <w:ind w:right="66"/>
        <w:jc w:val="both"/>
        <w:rPr>
          <w:rFonts w:eastAsia="News Gothic" w:cs="News Gothic"/>
          <w:sz w:val="10"/>
          <w:szCs w:val="10"/>
          <w:lang w:val="nl-NL"/>
        </w:rPr>
      </w:pPr>
      <w:r w:rsidRPr="00561C33">
        <w:rPr>
          <w:rFonts w:eastAsia="News Gothic" w:cs="News Gothic"/>
          <w:sz w:val="10"/>
          <w:szCs w:val="10"/>
          <w:lang w:val="nl-NL"/>
        </w:rPr>
        <w:t>6</w:t>
      </w:r>
      <w:r w:rsidRPr="00561C33">
        <w:rPr>
          <w:rFonts w:eastAsia="News Gothic" w:cs="News Gothic"/>
          <w:spacing w:val="1"/>
          <w:sz w:val="10"/>
          <w:szCs w:val="10"/>
          <w:lang w:val="nl-NL"/>
        </w:rPr>
        <w:t>.</w:t>
      </w:r>
      <w:r w:rsidRPr="00561C33">
        <w:rPr>
          <w:rFonts w:eastAsia="News Gothic" w:cs="News Gothic"/>
          <w:sz w:val="10"/>
          <w:szCs w:val="10"/>
          <w:lang w:val="nl-NL"/>
        </w:rPr>
        <w:t>4</w:t>
      </w:r>
      <w:r w:rsidRPr="00561C33">
        <w:rPr>
          <w:rFonts w:eastAsia="News Gothic" w:cs="News Gothic"/>
          <w:sz w:val="10"/>
          <w:szCs w:val="10"/>
          <w:lang w:val="nl-NL"/>
        </w:rPr>
        <w:tab/>
      </w:r>
    </w:p>
    <w:p w:rsidR="009C5C6E" w:rsidRPr="00561C33" w:rsidRDefault="009C5C6E" w:rsidP="009C5C6E">
      <w:pPr>
        <w:tabs>
          <w:tab w:val="left" w:pos="0"/>
          <w:tab w:val="left" w:pos="709"/>
        </w:tabs>
        <w:spacing w:after="0"/>
        <w:ind w:right="66"/>
        <w:jc w:val="both"/>
        <w:rPr>
          <w:rFonts w:eastAsia="News Gothic" w:cs="News Gothic"/>
          <w:sz w:val="10"/>
          <w:szCs w:val="10"/>
          <w:lang w:val="nl-NL"/>
        </w:rPr>
      </w:pPr>
      <w:r w:rsidRPr="00561C33">
        <w:rPr>
          <w:rFonts w:eastAsia="News Gothic" w:cs="News Gothic"/>
          <w:sz w:val="10"/>
          <w:szCs w:val="10"/>
          <w:lang w:val="nl-NL"/>
        </w:rPr>
        <w:t>Ind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een</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zoekaanv</w:t>
      </w:r>
      <w:r w:rsidRPr="00561C33">
        <w:rPr>
          <w:rFonts w:eastAsia="News Gothic" w:cs="News Gothic"/>
          <w:spacing w:val="-1"/>
          <w:sz w:val="10"/>
          <w:szCs w:val="10"/>
          <w:lang w:val="nl-NL"/>
        </w:rPr>
        <w:t>r</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z w:val="10"/>
          <w:szCs w:val="10"/>
          <w:lang w:val="nl-NL"/>
        </w:rPr>
        <w:t>g</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f</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pacing w:val="-2"/>
          <w:sz w:val="10"/>
          <w:szCs w:val="10"/>
          <w:lang w:val="nl-NL"/>
        </w:rPr>
        <w:t>t</w:t>
      </w:r>
      <w:r w:rsidRPr="00561C33">
        <w:rPr>
          <w:rFonts w:eastAsia="News Gothic" w:cs="News Gothic"/>
          <w:sz w:val="10"/>
          <w:szCs w:val="10"/>
          <w:lang w:val="nl-NL"/>
        </w:rPr>
        <w:t>u</w:t>
      </w:r>
      <w:r w:rsidRPr="00561C33">
        <w:rPr>
          <w:rFonts w:eastAsia="News Gothic" w:cs="News Gothic"/>
          <w:spacing w:val="-1"/>
          <w:sz w:val="10"/>
          <w:szCs w:val="10"/>
          <w:lang w:val="nl-NL"/>
        </w:rPr>
        <w:t>r</w:t>
      </w:r>
      <w:r w:rsidRPr="00561C33">
        <w:rPr>
          <w:rFonts w:eastAsia="News Gothic" w:cs="News Gothic"/>
          <w:sz w:val="10"/>
          <w:szCs w:val="10"/>
          <w:lang w:val="nl-NL"/>
        </w:rPr>
        <w:t>en 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oor</w:t>
      </w:r>
      <w:r w:rsidRPr="00561C33">
        <w:rPr>
          <w:rFonts w:eastAsia="News Gothic" w:cs="News Gothic"/>
          <w:spacing w:val="-1"/>
          <w:sz w:val="10"/>
          <w:szCs w:val="10"/>
          <w:lang w:val="nl-NL"/>
        </w:rPr>
        <w:t xml:space="preserve"> Wageningen Bioveterinary Research</w:t>
      </w:r>
      <w:r w:rsidRPr="00561C33">
        <w:rPr>
          <w:rFonts w:eastAsia="News Gothic" w:cs="News Gothic"/>
          <w:sz w:val="10"/>
          <w:szCs w:val="10"/>
          <w:lang w:val="nl-NL"/>
        </w:rPr>
        <w:t xml:space="preserve"> ee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er ver</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3"/>
          <w:sz w:val="10"/>
          <w:szCs w:val="10"/>
          <w:lang w:val="nl-NL"/>
        </w:rPr>
        <w:t>o</w:t>
      </w:r>
      <w:r w:rsidRPr="00561C33">
        <w:rPr>
          <w:rFonts w:eastAsia="News Gothic" w:cs="News Gothic"/>
          <w:spacing w:val="1"/>
          <w:sz w:val="10"/>
          <w:szCs w:val="10"/>
          <w:lang w:val="nl-NL"/>
        </w:rPr>
        <w:t>ld</w:t>
      </w:r>
      <w:r w:rsidRPr="00561C33">
        <w:rPr>
          <w:rFonts w:eastAsia="News Gothic" w:cs="News Gothic"/>
          <w:spacing w:val="-2"/>
          <w:sz w:val="10"/>
          <w:szCs w:val="10"/>
          <w:lang w:val="nl-NL"/>
        </w:rPr>
        <w:t>a</w:t>
      </w:r>
      <w:r w:rsidRPr="00561C33">
        <w:rPr>
          <w:rFonts w:eastAsia="News Gothic" w:cs="News Gothic"/>
          <w:sz w:val="10"/>
          <w:szCs w:val="10"/>
          <w:lang w:val="nl-NL"/>
        </w:rPr>
        <w:t>an, terw</w:t>
      </w:r>
      <w:r w:rsidRPr="00561C33">
        <w:rPr>
          <w:rFonts w:eastAsia="News Gothic" w:cs="News Gothic"/>
          <w:spacing w:val="-2"/>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 xml:space="preserve">l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be</w:t>
      </w:r>
      <w:r w:rsidRPr="00561C33">
        <w:rPr>
          <w:rFonts w:eastAsia="News Gothic" w:cs="News Gothic"/>
          <w:spacing w:val="-2"/>
          <w:sz w:val="10"/>
          <w:szCs w:val="10"/>
          <w:lang w:val="nl-NL"/>
        </w:rPr>
        <w:t>t</w:t>
      </w:r>
      <w:r w:rsidRPr="00561C33">
        <w:rPr>
          <w:rFonts w:eastAsia="News Gothic" w:cs="News Gothic"/>
          <w:sz w:val="10"/>
          <w:szCs w:val="10"/>
          <w:lang w:val="nl-NL"/>
        </w:rPr>
        <w:t>a</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ngste</w:t>
      </w:r>
      <w:r w:rsidRPr="00561C33">
        <w:rPr>
          <w:rFonts w:eastAsia="News Gothic" w:cs="News Gothic"/>
          <w:spacing w:val="-3"/>
          <w:sz w:val="10"/>
          <w:szCs w:val="10"/>
          <w:lang w:val="nl-NL"/>
        </w:rPr>
        <w:t>r</w:t>
      </w:r>
      <w:r w:rsidRPr="00561C33">
        <w:rPr>
          <w:rFonts w:eastAsia="News Gothic" w:cs="News Gothic"/>
          <w:sz w:val="10"/>
          <w:szCs w:val="10"/>
          <w:lang w:val="nl-NL"/>
        </w:rPr>
        <w:t>m</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s</w:t>
      </w:r>
      <w:r w:rsidRPr="00561C33">
        <w:rPr>
          <w:rFonts w:eastAsia="News Gothic" w:cs="News Gothic"/>
          <w:sz w:val="10"/>
          <w:szCs w:val="10"/>
          <w:lang w:val="nl-NL"/>
        </w:rPr>
        <w:t>tr</w:t>
      </w:r>
      <w:r w:rsidRPr="00561C33">
        <w:rPr>
          <w:rFonts w:eastAsia="News Gothic" w:cs="News Gothic"/>
          <w:spacing w:val="-3"/>
          <w:sz w:val="10"/>
          <w:szCs w:val="10"/>
          <w:lang w:val="nl-NL"/>
        </w:rPr>
        <w:t>e</w:t>
      </w:r>
      <w:r w:rsidRPr="00561C33">
        <w:rPr>
          <w:rFonts w:eastAsia="News Gothic" w:cs="News Gothic"/>
          <w:sz w:val="10"/>
          <w:szCs w:val="10"/>
          <w:lang w:val="nl-NL"/>
        </w:rPr>
        <w:t>ke</w:t>
      </w:r>
      <w:r w:rsidRPr="00561C33">
        <w:rPr>
          <w:rFonts w:eastAsia="News Gothic" w:cs="News Gothic"/>
          <w:spacing w:val="-1"/>
          <w:sz w:val="10"/>
          <w:szCs w:val="10"/>
          <w:lang w:val="nl-NL"/>
        </w:rPr>
        <w:t>n</w:t>
      </w:r>
      <w:r w:rsidRPr="00561C33">
        <w:rPr>
          <w:rFonts w:eastAsia="News Gothic" w:cs="News Gothic"/>
          <w:sz w:val="10"/>
          <w:szCs w:val="10"/>
          <w:lang w:val="nl-NL"/>
        </w:rPr>
        <w:t>, n</w:t>
      </w:r>
      <w:r w:rsidRPr="00561C33">
        <w:rPr>
          <w:rFonts w:eastAsia="News Gothic" w:cs="News Gothic"/>
          <w:spacing w:val="-1"/>
          <w:sz w:val="10"/>
          <w:szCs w:val="10"/>
          <w:lang w:val="nl-NL"/>
        </w:rPr>
        <w:t>e</w:t>
      </w:r>
      <w:r w:rsidRPr="00561C33">
        <w:rPr>
          <w:rFonts w:eastAsia="News Gothic" w:cs="News Gothic"/>
          <w:sz w:val="10"/>
          <w:szCs w:val="10"/>
          <w:lang w:val="nl-NL"/>
        </w:rPr>
        <w:t>emt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u</w:t>
      </w:r>
      <w:r w:rsidRPr="00561C33">
        <w:rPr>
          <w:rFonts w:eastAsia="News Gothic" w:cs="News Gothic"/>
          <w:sz w:val="10"/>
          <w:szCs w:val="10"/>
          <w:lang w:val="nl-NL"/>
        </w:rPr>
        <w:t>we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kaa</w:t>
      </w:r>
      <w:r w:rsidRPr="00561C33">
        <w:rPr>
          <w:rFonts w:eastAsia="News Gothic" w:cs="News Gothic"/>
          <w:spacing w:val="-3"/>
          <w:sz w:val="10"/>
          <w:szCs w:val="10"/>
          <w:lang w:val="nl-NL"/>
        </w:rPr>
        <w:t>n</w:t>
      </w:r>
      <w:r w:rsidRPr="00561C33">
        <w:rPr>
          <w:rFonts w:eastAsia="News Gothic" w:cs="News Gothic"/>
          <w:sz w:val="10"/>
          <w:szCs w:val="10"/>
          <w:lang w:val="nl-NL"/>
        </w:rPr>
        <w:t>vragen niet</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b</w:t>
      </w:r>
      <w:r w:rsidRPr="00561C33">
        <w:rPr>
          <w:rFonts w:eastAsia="News Gothic" w:cs="News Gothic"/>
          <w:sz w:val="10"/>
          <w:szCs w:val="10"/>
          <w:lang w:val="nl-NL"/>
        </w:rPr>
        <w:t>e</w:t>
      </w:r>
      <w:r w:rsidRPr="00561C33">
        <w:rPr>
          <w:rFonts w:eastAsia="News Gothic" w:cs="News Gothic"/>
          <w:spacing w:val="-1"/>
          <w:sz w:val="10"/>
          <w:szCs w:val="10"/>
          <w:lang w:val="nl-NL"/>
        </w:rPr>
        <w:t>h</w:t>
      </w:r>
      <w:r w:rsidRPr="00561C33">
        <w:rPr>
          <w:rFonts w:eastAsia="News Gothic" w:cs="News Gothic"/>
          <w:sz w:val="10"/>
          <w:szCs w:val="10"/>
          <w:lang w:val="nl-NL"/>
        </w:rPr>
        <w:t>and</w:t>
      </w:r>
      <w:r w:rsidRPr="00561C33">
        <w:rPr>
          <w:rFonts w:eastAsia="News Gothic" w:cs="News Gothic"/>
          <w:spacing w:val="-2"/>
          <w:sz w:val="10"/>
          <w:szCs w:val="10"/>
          <w:lang w:val="nl-NL"/>
        </w:rPr>
        <w:t>e</w:t>
      </w:r>
      <w:r w:rsidRPr="00561C33">
        <w:rPr>
          <w:rFonts w:eastAsia="News Gothic" w:cs="News Gothic"/>
          <w:spacing w:val="1"/>
          <w:sz w:val="10"/>
          <w:szCs w:val="10"/>
          <w:lang w:val="nl-NL"/>
        </w:rPr>
        <w:t>li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z</w:t>
      </w:r>
      <w:r w:rsidRPr="00561C33">
        <w:rPr>
          <w:rFonts w:eastAsia="News Gothic" w:cs="News Gothic"/>
          <w:spacing w:val="-3"/>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ang</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2"/>
          <w:sz w:val="10"/>
          <w:szCs w:val="10"/>
          <w:lang w:val="nl-NL"/>
        </w:rPr>
        <w:t>p</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s</w:t>
      </w:r>
      <w:r w:rsidRPr="00561C33">
        <w:rPr>
          <w:rFonts w:eastAsia="News Gothic" w:cs="News Gothic"/>
          <w:sz w:val="10"/>
          <w:szCs w:val="10"/>
          <w:lang w:val="nl-NL"/>
        </w:rPr>
        <w:t>taande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f</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ture</w:t>
      </w:r>
      <w:r w:rsidRPr="00561C33">
        <w:rPr>
          <w:rFonts w:eastAsia="News Gothic" w:cs="News Gothic"/>
          <w:spacing w:val="-1"/>
          <w:sz w:val="10"/>
          <w:szCs w:val="10"/>
          <w:lang w:val="nl-NL"/>
        </w:rPr>
        <w:t>n</w:t>
      </w:r>
      <w:r w:rsidRPr="00561C33">
        <w:rPr>
          <w:rFonts w:eastAsia="News Gothic" w:cs="News Gothic"/>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2"/>
          <w:sz w:val="10"/>
          <w:szCs w:val="10"/>
          <w:lang w:val="nl-NL"/>
        </w:rPr>
        <w:t>c</w:t>
      </w:r>
      <w:r w:rsidRPr="00561C33">
        <w:rPr>
          <w:rFonts w:eastAsia="News Gothic" w:cs="News Gothic"/>
          <w:spacing w:val="1"/>
          <w:sz w:val="10"/>
          <w:szCs w:val="10"/>
          <w:lang w:val="nl-NL"/>
        </w:rPr>
        <w:t>l</w:t>
      </w:r>
      <w:r w:rsidRPr="00561C33">
        <w:rPr>
          <w:rFonts w:eastAsia="News Gothic" w:cs="News Gothic"/>
          <w:sz w:val="10"/>
          <w:szCs w:val="10"/>
          <w:lang w:val="nl-NL"/>
        </w:rPr>
        <w:t>u</w:t>
      </w:r>
      <w:r w:rsidRPr="00561C33">
        <w:rPr>
          <w:rFonts w:eastAsia="News Gothic" w:cs="News Gothic"/>
          <w:spacing w:val="-3"/>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ef eve</w:t>
      </w:r>
      <w:r w:rsidRPr="00561C33">
        <w:rPr>
          <w:rFonts w:eastAsia="News Gothic" w:cs="News Gothic"/>
          <w:spacing w:val="-1"/>
          <w:sz w:val="10"/>
          <w:szCs w:val="10"/>
          <w:lang w:val="nl-NL"/>
        </w:rPr>
        <w:t>n</w:t>
      </w:r>
      <w:r w:rsidRPr="00561C33">
        <w:rPr>
          <w:rFonts w:eastAsia="News Gothic" w:cs="News Gothic"/>
          <w:sz w:val="10"/>
          <w:szCs w:val="10"/>
          <w:lang w:val="nl-NL"/>
        </w:rPr>
        <w:t>tuele ver</w:t>
      </w:r>
      <w:r w:rsidRPr="00561C33">
        <w:rPr>
          <w:rFonts w:eastAsia="News Gothic" w:cs="News Gothic"/>
          <w:spacing w:val="-1"/>
          <w:sz w:val="10"/>
          <w:szCs w:val="10"/>
          <w:lang w:val="nl-NL"/>
        </w:rPr>
        <w:t>sc</w:t>
      </w:r>
      <w:r w:rsidRPr="00561C33">
        <w:rPr>
          <w:rFonts w:eastAsia="News Gothic" w:cs="News Gothic"/>
          <w:sz w:val="10"/>
          <w:szCs w:val="10"/>
          <w:lang w:val="nl-NL"/>
        </w:rPr>
        <w:t>h</w:t>
      </w:r>
      <w:r w:rsidRPr="00561C33">
        <w:rPr>
          <w:rFonts w:eastAsia="News Gothic" w:cs="News Gothic"/>
          <w:spacing w:val="-1"/>
          <w:sz w:val="10"/>
          <w:szCs w:val="10"/>
          <w:lang w:val="nl-NL"/>
        </w:rPr>
        <w:t>u</w:t>
      </w:r>
      <w:r w:rsidRPr="00561C33">
        <w:rPr>
          <w:rFonts w:eastAsia="News Gothic" w:cs="News Gothic"/>
          <w:spacing w:val="1"/>
          <w:sz w:val="10"/>
          <w:szCs w:val="10"/>
          <w:lang w:val="nl-NL"/>
        </w:rPr>
        <w:t>ld</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h</w:t>
      </w:r>
      <w:r w:rsidRPr="00561C33">
        <w:rPr>
          <w:rFonts w:eastAsia="News Gothic" w:cs="News Gothic"/>
          <w:sz w:val="10"/>
          <w:szCs w:val="10"/>
          <w:lang w:val="nl-NL"/>
        </w:rPr>
        <w:t>o</w:t>
      </w:r>
      <w:r w:rsidRPr="00561C33">
        <w:rPr>
          <w:rFonts w:eastAsia="News Gothic" w:cs="News Gothic"/>
          <w:spacing w:val="-3"/>
          <w:sz w:val="10"/>
          <w:szCs w:val="10"/>
          <w:lang w:val="nl-NL"/>
        </w:rPr>
        <w:t>g</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z w:val="10"/>
          <w:szCs w:val="10"/>
          <w:lang w:val="nl-NL"/>
        </w:rPr>
        <w:t>re</w:t>
      </w:r>
      <w:r w:rsidRPr="00561C33">
        <w:rPr>
          <w:rFonts w:eastAsia="News Gothic" w:cs="News Gothic"/>
          <w:spacing w:val="-1"/>
          <w:sz w:val="10"/>
          <w:szCs w:val="10"/>
          <w:lang w:val="nl-NL"/>
        </w:rPr>
        <w:t>n</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en</w:t>
      </w:r>
      <w:r w:rsidRPr="00561C33">
        <w:rPr>
          <w:rFonts w:eastAsia="News Gothic" w:cs="News Gothic"/>
          <w:spacing w:val="-4"/>
          <w:sz w:val="10"/>
          <w:szCs w:val="10"/>
          <w:lang w:val="nl-NL"/>
        </w:rPr>
        <w:t xml:space="preserve"> </w:t>
      </w:r>
      <w:r w:rsidRPr="00561C33">
        <w:rPr>
          <w:rFonts w:eastAsia="News Gothic" w:cs="News Gothic"/>
          <w:sz w:val="10"/>
          <w:szCs w:val="10"/>
          <w:lang w:val="nl-NL"/>
        </w:rPr>
        <w:t>ko</w:t>
      </w:r>
      <w:r w:rsidRPr="00561C33">
        <w:rPr>
          <w:rFonts w:eastAsia="News Gothic" w:cs="News Gothic"/>
          <w:spacing w:val="-1"/>
          <w:sz w:val="10"/>
          <w:szCs w:val="10"/>
          <w:lang w:val="nl-NL"/>
        </w:rPr>
        <w:t>s</w:t>
      </w:r>
      <w:r w:rsidRPr="00561C33">
        <w:rPr>
          <w:rFonts w:eastAsia="News Gothic" w:cs="News Gothic"/>
          <w:sz w:val="10"/>
          <w:szCs w:val="10"/>
          <w:lang w:val="nl-NL"/>
        </w:rPr>
        <w:t>ten, ni</w:t>
      </w:r>
      <w:r w:rsidRPr="00561C33">
        <w:rPr>
          <w:rFonts w:eastAsia="News Gothic" w:cs="News Gothic"/>
          <w:spacing w:val="-2"/>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2"/>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aa</w:t>
      </w:r>
      <w:r w:rsidRPr="00561C33">
        <w:rPr>
          <w:rFonts w:eastAsia="News Gothic" w:cs="News Gothic"/>
          <w:spacing w:val="-3"/>
          <w:sz w:val="10"/>
          <w:szCs w:val="10"/>
          <w:lang w:val="nl-NL"/>
        </w:rPr>
        <w:t>n</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kan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 xml:space="preserve">n </w:t>
      </w:r>
      <w:r w:rsidRPr="00561C33">
        <w:rPr>
          <w:rFonts w:eastAsia="News Gothic" w:cs="News Gothic"/>
          <w:spacing w:val="1"/>
          <w:sz w:val="10"/>
          <w:szCs w:val="10"/>
          <w:lang w:val="nl-NL"/>
        </w:rPr>
        <w:t>d</w:t>
      </w:r>
      <w:r w:rsidRPr="00561C33">
        <w:rPr>
          <w:rFonts w:eastAsia="News Gothic" w:cs="News Gothic"/>
          <w:sz w:val="10"/>
          <w:szCs w:val="10"/>
          <w:lang w:val="nl-NL"/>
        </w:rPr>
        <w:t>erge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ke</w:t>
      </w:r>
      <w:r w:rsidRPr="00561C33">
        <w:rPr>
          <w:rFonts w:eastAsia="News Gothic" w:cs="News Gothic"/>
          <w:spacing w:val="-1"/>
          <w:sz w:val="10"/>
          <w:szCs w:val="10"/>
          <w:lang w:val="nl-NL"/>
        </w:rPr>
        <w:t xml:space="preserve"> </w:t>
      </w:r>
      <w:r w:rsidRPr="00561C33">
        <w:rPr>
          <w:rFonts w:eastAsia="News Gothic" w:cs="News Gothic"/>
          <w:sz w:val="10"/>
          <w:szCs w:val="10"/>
          <w:lang w:val="nl-NL"/>
        </w:rPr>
        <w:t>geva</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u</w:t>
      </w:r>
      <w:r w:rsidRPr="00561C33">
        <w:rPr>
          <w:rFonts w:eastAsia="News Gothic" w:cs="News Gothic"/>
          <w:spacing w:val="1"/>
          <w:sz w:val="10"/>
          <w:szCs w:val="10"/>
          <w:lang w:val="nl-NL"/>
        </w:rPr>
        <w:t>i</w:t>
      </w:r>
      <w:r w:rsidRPr="00561C33">
        <w:rPr>
          <w:rFonts w:eastAsia="News Gothic" w:cs="News Gothic"/>
          <w:spacing w:val="-2"/>
          <w:sz w:val="10"/>
          <w:szCs w:val="10"/>
          <w:lang w:val="nl-NL"/>
        </w:rPr>
        <w:t>t</w:t>
      </w:r>
      <w:r w:rsidRPr="00561C33">
        <w:rPr>
          <w:rFonts w:eastAsia="News Gothic" w:cs="News Gothic"/>
          <w:sz w:val="10"/>
          <w:szCs w:val="10"/>
          <w:lang w:val="nl-NL"/>
        </w:rPr>
        <w:t>beta</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verla</w:t>
      </w:r>
      <w:r w:rsidRPr="00561C33">
        <w:rPr>
          <w:rFonts w:eastAsia="News Gothic" w:cs="News Gothic"/>
          <w:spacing w:val="-3"/>
          <w:sz w:val="10"/>
          <w:szCs w:val="10"/>
          <w:lang w:val="nl-NL"/>
        </w:rPr>
        <w:t>n</w:t>
      </w:r>
      <w:r w:rsidRPr="00561C33">
        <w:rPr>
          <w:rFonts w:eastAsia="News Gothic" w:cs="News Gothic"/>
          <w:sz w:val="10"/>
          <w:szCs w:val="10"/>
          <w:lang w:val="nl-NL"/>
        </w:rPr>
        <w:t>gen.</w:t>
      </w:r>
    </w:p>
    <w:p w:rsidR="009C5C6E" w:rsidRPr="00561C33" w:rsidRDefault="009C5C6E" w:rsidP="009C5C6E">
      <w:pPr>
        <w:tabs>
          <w:tab w:val="left" w:pos="709"/>
          <w:tab w:val="left" w:pos="1360"/>
        </w:tabs>
        <w:spacing w:after="0"/>
        <w:ind w:left="993" w:right="66" w:hanging="284"/>
        <w:jc w:val="both"/>
        <w:rPr>
          <w:rFonts w:eastAsia="News Gothic" w:cs="News Gothic"/>
          <w:sz w:val="10"/>
          <w:szCs w:val="10"/>
          <w:lang w:val="nl-NL"/>
        </w:rPr>
      </w:pPr>
    </w:p>
    <w:p w:rsidR="009C5C6E" w:rsidRPr="00561C33" w:rsidRDefault="009C5C6E" w:rsidP="009C5C6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6</w:t>
      </w:r>
      <w:r w:rsidRPr="00561C33">
        <w:rPr>
          <w:rFonts w:eastAsia="News Gothic" w:cs="News Gothic"/>
          <w:spacing w:val="1"/>
          <w:sz w:val="10"/>
          <w:szCs w:val="10"/>
          <w:lang w:val="nl-NL"/>
        </w:rPr>
        <w:t>.</w:t>
      </w:r>
      <w:r w:rsidRPr="00561C33">
        <w:rPr>
          <w:rFonts w:eastAsia="News Gothic" w:cs="News Gothic"/>
          <w:sz w:val="10"/>
          <w:szCs w:val="10"/>
          <w:lang w:val="nl-NL"/>
        </w:rPr>
        <w:t>5</w:t>
      </w:r>
      <w:r w:rsidRPr="00561C33">
        <w:rPr>
          <w:rFonts w:eastAsia="News Gothic" w:cs="News Gothic"/>
          <w:sz w:val="10"/>
          <w:szCs w:val="10"/>
          <w:lang w:val="nl-NL"/>
        </w:rPr>
        <w:tab/>
      </w:r>
    </w:p>
    <w:p w:rsidR="009C5C6E" w:rsidRPr="00561C33" w:rsidRDefault="009C5C6E" w:rsidP="009C5C6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Ind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z w:val="10"/>
          <w:szCs w:val="10"/>
          <w:lang w:val="nl-NL"/>
        </w:rPr>
        <w:t>w</w:t>
      </w:r>
      <w:r w:rsidRPr="00561C33">
        <w:rPr>
          <w:rFonts w:eastAsia="News Gothic" w:cs="News Gothic"/>
          <w:spacing w:val="-2"/>
          <w:sz w:val="10"/>
          <w:szCs w:val="10"/>
          <w:lang w:val="nl-NL"/>
        </w:rPr>
        <w:t>i</w:t>
      </w:r>
      <w:r w:rsidRPr="00561C33">
        <w:rPr>
          <w:rFonts w:eastAsia="News Gothic" w:cs="News Gothic"/>
          <w:spacing w:val="1"/>
          <w:sz w:val="10"/>
          <w:szCs w:val="10"/>
          <w:lang w:val="nl-NL"/>
        </w:rPr>
        <w:t>j</w:t>
      </w:r>
      <w:r w:rsidRPr="00561C33">
        <w:rPr>
          <w:rFonts w:eastAsia="News Gothic" w:cs="News Gothic"/>
          <w:spacing w:val="-2"/>
          <w:sz w:val="10"/>
          <w:szCs w:val="10"/>
          <w:lang w:val="nl-NL"/>
        </w:rPr>
        <w:t>k</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c</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stateert</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p</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z w:val="10"/>
          <w:szCs w:val="10"/>
          <w:lang w:val="nl-NL"/>
        </w:rPr>
        <w:t xml:space="preserve">tvangen </w:t>
      </w:r>
      <w:r w:rsidRPr="00561C33">
        <w:rPr>
          <w:rFonts w:eastAsia="News Gothic" w:cs="News Gothic"/>
          <w:spacing w:val="-2"/>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ts</w:t>
      </w:r>
      <w:r w:rsidRPr="00561C33">
        <w:rPr>
          <w:rFonts w:eastAsia="News Gothic" w:cs="News Gothic"/>
          <w:spacing w:val="-2"/>
          <w:sz w:val="10"/>
          <w:szCs w:val="10"/>
          <w:lang w:val="nl-NL"/>
        </w:rPr>
        <w:t>l</w:t>
      </w:r>
      <w:r w:rsidRPr="00561C33">
        <w:rPr>
          <w:rFonts w:eastAsia="News Gothic" w:cs="News Gothic"/>
          <w:sz w:val="10"/>
          <w:szCs w:val="10"/>
          <w:lang w:val="nl-NL"/>
        </w:rPr>
        <w:t>agr</w:t>
      </w:r>
      <w:r w:rsidRPr="00561C33">
        <w:rPr>
          <w:rFonts w:eastAsia="News Gothic" w:cs="News Gothic"/>
          <w:spacing w:val="-3"/>
          <w:sz w:val="10"/>
          <w:szCs w:val="10"/>
          <w:lang w:val="nl-NL"/>
        </w:rPr>
        <w:t>a</w:t>
      </w:r>
      <w:r w:rsidRPr="00561C33">
        <w:rPr>
          <w:rFonts w:eastAsia="News Gothic" w:cs="News Gothic"/>
          <w:spacing w:val="1"/>
          <w:sz w:val="10"/>
          <w:szCs w:val="10"/>
          <w:lang w:val="nl-NL"/>
        </w:rPr>
        <w:t>pp</w:t>
      </w:r>
      <w:r w:rsidRPr="00561C33">
        <w:rPr>
          <w:rFonts w:eastAsia="News Gothic" w:cs="News Gothic"/>
          <w:sz w:val="10"/>
          <w:szCs w:val="10"/>
          <w:lang w:val="nl-NL"/>
        </w:rPr>
        <w:t>or</w:t>
      </w:r>
      <w:r w:rsidRPr="00561C33">
        <w:rPr>
          <w:rFonts w:eastAsia="News Gothic" w:cs="News Gothic"/>
          <w:spacing w:val="-3"/>
          <w:sz w:val="10"/>
          <w:szCs w:val="10"/>
          <w:lang w:val="nl-NL"/>
        </w:rPr>
        <w:t>t</w:t>
      </w:r>
      <w:r w:rsidRPr="00561C33">
        <w:rPr>
          <w:rFonts w:eastAsia="News Gothic" w:cs="News Gothic"/>
          <w:sz w:val="10"/>
          <w:szCs w:val="10"/>
          <w:lang w:val="nl-NL"/>
        </w:rPr>
        <w:t xml:space="preserve">, </w:t>
      </w:r>
      <w:r w:rsidRPr="00561C33">
        <w:rPr>
          <w:rFonts w:eastAsia="News Gothic" w:cs="News Gothic"/>
          <w:spacing w:val="-3"/>
          <w:sz w:val="10"/>
          <w:szCs w:val="10"/>
          <w:lang w:val="nl-NL"/>
        </w:rPr>
        <w:t>w</w:t>
      </w:r>
      <w:r w:rsidRPr="00561C33">
        <w:rPr>
          <w:rFonts w:eastAsia="News Gothic" w:cs="News Gothic"/>
          <w:sz w:val="10"/>
          <w:szCs w:val="10"/>
          <w:lang w:val="nl-NL"/>
        </w:rPr>
        <w:t xml:space="preserve">ordt de </w:t>
      </w:r>
      <w:r w:rsidRPr="00561C33">
        <w:rPr>
          <w:rFonts w:eastAsia="News Gothic" w:cs="News Gothic"/>
          <w:spacing w:val="1"/>
          <w:sz w:val="10"/>
          <w:szCs w:val="10"/>
          <w:lang w:val="nl-NL"/>
        </w:rPr>
        <w:t>i</w:t>
      </w:r>
      <w:r w:rsidRPr="00561C33">
        <w:rPr>
          <w:rFonts w:eastAsia="News Gothic" w:cs="News Gothic"/>
          <w:sz w:val="10"/>
          <w:szCs w:val="10"/>
          <w:lang w:val="nl-NL"/>
        </w:rPr>
        <w:t>nzender</w:t>
      </w:r>
      <w:r w:rsidRPr="00561C33">
        <w:rPr>
          <w:rFonts w:eastAsia="News Gothic" w:cs="News Gothic"/>
          <w:spacing w:val="-1"/>
          <w:sz w:val="10"/>
          <w:szCs w:val="10"/>
          <w:lang w:val="nl-NL"/>
        </w:rPr>
        <w:t xml:space="preserve"> </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z w:val="10"/>
          <w:szCs w:val="10"/>
          <w:lang w:val="nl-NL"/>
        </w:rPr>
        <w:t>zo</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3"/>
          <w:sz w:val="10"/>
          <w:szCs w:val="10"/>
          <w:lang w:val="nl-NL"/>
        </w:rPr>
        <w:t xml:space="preserve"> </w:t>
      </w:r>
      <w:r w:rsidRPr="00561C33">
        <w:rPr>
          <w:rFonts w:eastAsia="News Gothic" w:cs="News Gothic"/>
          <w:sz w:val="10"/>
          <w:szCs w:val="10"/>
          <w:lang w:val="nl-NL"/>
        </w:rPr>
        <w:t>om</w:t>
      </w:r>
      <w:r w:rsidRPr="00561C33">
        <w:rPr>
          <w:rFonts w:eastAsia="News Gothic" w:cs="News Gothic"/>
          <w:spacing w:val="-2"/>
          <w:sz w:val="10"/>
          <w:szCs w:val="10"/>
          <w:lang w:val="nl-NL"/>
        </w:rPr>
        <w:t xml:space="preserve"> 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3"/>
          <w:sz w:val="10"/>
          <w:szCs w:val="10"/>
          <w:lang w:val="nl-NL"/>
        </w:rPr>
        <w:t>n</w:t>
      </w:r>
      <w:r w:rsidRPr="00561C33">
        <w:rPr>
          <w:rFonts w:eastAsia="News Gothic" w:cs="News Gothic"/>
          <w:sz w:val="10"/>
          <w:szCs w:val="10"/>
          <w:lang w:val="nl-NL"/>
        </w:rPr>
        <w:t xml:space="preserve">en één </w:t>
      </w:r>
      <w:r w:rsidRPr="00561C33">
        <w:rPr>
          <w:rFonts w:eastAsia="News Gothic" w:cs="News Gothic"/>
          <w:spacing w:val="-2"/>
          <w:sz w:val="10"/>
          <w:szCs w:val="10"/>
          <w:lang w:val="nl-NL"/>
        </w:rPr>
        <w:t>m</w:t>
      </w:r>
      <w:r w:rsidRPr="00561C33">
        <w:rPr>
          <w:rFonts w:eastAsia="News Gothic" w:cs="News Gothic"/>
          <w:sz w:val="10"/>
          <w:szCs w:val="10"/>
          <w:lang w:val="nl-NL"/>
        </w:rPr>
        <w:t>aand</w:t>
      </w:r>
      <w:r w:rsidRPr="00561C33">
        <w:rPr>
          <w:rFonts w:eastAsia="News Gothic" w:cs="News Gothic"/>
          <w:spacing w:val="-1"/>
          <w:sz w:val="10"/>
          <w:szCs w:val="10"/>
          <w:lang w:val="nl-NL"/>
        </w:rPr>
        <w:t xml:space="preserve"> </w:t>
      </w:r>
      <w:r w:rsidRPr="00561C33">
        <w:rPr>
          <w:rFonts w:eastAsia="News Gothic" w:cs="News Gothic"/>
          <w:sz w:val="10"/>
          <w:szCs w:val="10"/>
          <w:lang w:val="nl-NL"/>
        </w:rPr>
        <w:t>na</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tvan</w:t>
      </w:r>
      <w:r w:rsidRPr="00561C33">
        <w:rPr>
          <w:rFonts w:eastAsia="News Gothic" w:cs="News Gothic"/>
          <w:spacing w:val="-2"/>
          <w:sz w:val="10"/>
          <w:szCs w:val="10"/>
          <w:lang w:val="nl-NL"/>
        </w:rPr>
        <w:t>g</w:t>
      </w:r>
      <w:r w:rsidRPr="00561C33">
        <w:rPr>
          <w:rFonts w:eastAsia="News Gothic" w:cs="News Gothic"/>
          <w:sz w:val="10"/>
          <w:szCs w:val="10"/>
          <w:lang w:val="nl-NL"/>
        </w:rPr>
        <w:t>st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pacing w:val="-3"/>
          <w:sz w:val="10"/>
          <w:szCs w:val="10"/>
          <w:lang w:val="nl-NL"/>
        </w:rPr>
        <w:t>s</w:t>
      </w:r>
      <w:r w:rsidRPr="00561C33">
        <w:rPr>
          <w:rFonts w:eastAsia="News Gothic" w:cs="News Gothic"/>
          <w:spacing w:val="1"/>
          <w:sz w:val="10"/>
          <w:szCs w:val="10"/>
          <w:lang w:val="nl-NL"/>
        </w:rPr>
        <w:t>l</w:t>
      </w:r>
      <w:r w:rsidRPr="00561C33">
        <w:rPr>
          <w:rFonts w:eastAsia="News Gothic" w:cs="News Gothic"/>
          <w:sz w:val="10"/>
          <w:szCs w:val="10"/>
          <w:lang w:val="nl-NL"/>
        </w:rPr>
        <w:t>ag</w:t>
      </w:r>
      <w:r w:rsidRPr="00561C33">
        <w:rPr>
          <w:rFonts w:eastAsia="News Gothic" w:cs="News Gothic"/>
          <w:spacing w:val="3"/>
          <w:sz w:val="10"/>
          <w:szCs w:val="10"/>
          <w:lang w:val="nl-NL"/>
        </w:rPr>
        <w:t xml:space="preserve"> </w:t>
      </w:r>
      <w:r w:rsidRPr="00561C33">
        <w:rPr>
          <w:rFonts w:eastAsia="News Gothic" w:cs="News Gothic"/>
          <w:sz w:val="10"/>
          <w:szCs w:val="10"/>
          <w:lang w:val="nl-NL"/>
        </w:rPr>
        <w:t>hier</w:t>
      </w:r>
      <w:r w:rsidRPr="00561C33">
        <w:rPr>
          <w:rFonts w:eastAsia="News Gothic" w:cs="News Gothic"/>
          <w:spacing w:val="-3"/>
          <w:sz w:val="10"/>
          <w:szCs w:val="10"/>
          <w:lang w:val="nl-NL"/>
        </w:rPr>
        <w:t>o</w:t>
      </w:r>
      <w:r w:rsidRPr="00561C33">
        <w:rPr>
          <w:rFonts w:eastAsia="News Gothic" w:cs="News Gothic"/>
          <w:sz w:val="10"/>
          <w:szCs w:val="10"/>
          <w:lang w:val="nl-NL"/>
        </w:rPr>
        <w:t>ver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c</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ta</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 xml:space="preserve">op te </w:t>
      </w:r>
      <w:r w:rsidRPr="00561C33">
        <w:rPr>
          <w:rFonts w:eastAsia="News Gothic" w:cs="News Gothic"/>
          <w:spacing w:val="-1"/>
          <w:sz w:val="10"/>
          <w:szCs w:val="10"/>
          <w:lang w:val="nl-NL"/>
        </w:rPr>
        <w:t>n</w:t>
      </w:r>
      <w:r w:rsidRPr="00561C33">
        <w:rPr>
          <w:rFonts w:eastAsia="News Gothic" w:cs="News Gothic"/>
          <w:sz w:val="10"/>
          <w:szCs w:val="10"/>
          <w:lang w:val="nl-NL"/>
        </w:rPr>
        <w:t>emen met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D</w:t>
      </w:r>
      <w:r w:rsidRPr="00561C33">
        <w:rPr>
          <w:rFonts w:eastAsia="News Gothic" w:cs="News Gothic"/>
          <w:spacing w:val="-3"/>
          <w:sz w:val="10"/>
          <w:szCs w:val="10"/>
          <w:lang w:val="nl-NL"/>
        </w:rPr>
        <w:t>S</w:t>
      </w:r>
      <w:r w:rsidRPr="00561C33">
        <w:rPr>
          <w:rFonts w:eastAsia="News Gothic" w:cs="News Gothic"/>
          <w:sz w:val="10"/>
          <w:szCs w:val="10"/>
          <w:lang w:val="nl-NL"/>
        </w:rPr>
        <w:t>U.</w:t>
      </w:r>
    </w:p>
    <w:p w:rsidR="009C5C6E" w:rsidRPr="00561C33" w:rsidRDefault="009C5C6E" w:rsidP="009C5C6E">
      <w:pPr>
        <w:tabs>
          <w:tab w:val="left" w:pos="709"/>
        </w:tabs>
        <w:spacing w:after="0"/>
        <w:ind w:right="66"/>
        <w:jc w:val="both"/>
        <w:rPr>
          <w:sz w:val="10"/>
          <w:szCs w:val="10"/>
          <w:lang w:val="nl-NL"/>
        </w:rPr>
      </w:pPr>
    </w:p>
    <w:p w:rsidR="009C5C6E" w:rsidRPr="00561C33" w:rsidRDefault="009C5C6E" w:rsidP="009C5C6E">
      <w:pPr>
        <w:tabs>
          <w:tab w:val="left" w:pos="-3119"/>
          <w:tab w:val="left" w:pos="284"/>
          <w:tab w:val="left" w:pos="709"/>
        </w:tabs>
        <w:spacing w:before="4" w:after="0"/>
        <w:ind w:right="66"/>
        <w:rPr>
          <w:rFonts w:eastAsia="News Gothic" w:cs="News Gothic"/>
          <w:sz w:val="10"/>
          <w:szCs w:val="10"/>
          <w:lang w:val="nl-NL"/>
        </w:rPr>
      </w:pPr>
      <w:r w:rsidRPr="00561C33">
        <w:rPr>
          <w:rFonts w:eastAsia="News Gothic" w:cs="News Gothic"/>
          <w:b/>
          <w:bCs/>
          <w:spacing w:val="-1"/>
          <w:sz w:val="10"/>
          <w:szCs w:val="10"/>
          <w:lang w:val="nl-NL"/>
        </w:rPr>
        <w:t>7</w:t>
      </w:r>
      <w:r w:rsidRPr="00561C33">
        <w:rPr>
          <w:rFonts w:eastAsia="News Gothic" w:cs="News Gothic"/>
          <w:b/>
          <w:bCs/>
          <w:sz w:val="10"/>
          <w:szCs w:val="10"/>
          <w:lang w:val="nl-NL"/>
        </w:rPr>
        <w:t>.</w:t>
      </w:r>
      <w:r w:rsidRPr="00561C33">
        <w:rPr>
          <w:rFonts w:eastAsia="News Gothic" w:cs="News Gothic"/>
          <w:b/>
          <w:bCs/>
          <w:sz w:val="10"/>
          <w:szCs w:val="10"/>
          <w:lang w:val="nl-NL"/>
        </w:rPr>
        <w:tab/>
      </w:r>
      <w:r w:rsidRPr="00561C33">
        <w:rPr>
          <w:rFonts w:eastAsia="News Gothic" w:cs="News Gothic"/>
          <w:b/>
          <w:bCs/>
          <w:spacing w:val="-1"/>
          <w:sz w:val="10"/>
          <w:szCs w:val="10"/>
          <w:lang w:val="nl-NL"/>
        </w:rPr>
        <w:t>A</w:t>
      </w:r>
      <w:r w:rsidRPr="00561C33">
        <w:rPr>
          <w:rFonts w:eastAsia="News Gothic" w:cs="News Gothic"/>
          <w:b/>
          <w:bCs/>
          <w:spacing w:val="1"/>
          <w:sz w:val="10"/>
          <w:szCs w:val="10"/>
          <w:lang w:val="nl-NL"/>
        </w:rPr>
        <w:t>l</w:t>
      </w:r>
      <w:r w:rsidRPr="00561C33">
        <w:rPr>
          <w:rFonts w:eastAsia="News Gothic" w:cs="News Gothic"/>
          <w:b/>
          <w:bCs/>
          <w:sz w:val="10"/>
          <w:szCs w:val="10"/>
          <w:lang w:val="nl-NL"/>
        </w:rPr>
        <w:t>g</w:t>
      </w:r>
      <w:r w:rsidRPr="00561C33">
        <w:rPr>
          <w:rFonts w:eastAsia="News Gothic" w:cs="News Gothic"/>
          <w:b/>
          <w:bCs/>
          <w:spacing w:val="-1"/>
          <w:sz w:val="10"/>
          <w:szCs w:val="10"/>
          <w:lang w:val="nl-NL"/>
        </w:rPr>
        <w:t>e</w:t>
      </w:r>
      <w:r w:rsidRPr="00561C33">
        <w:rPr>
          <w:rFonts w:eastAsia="News Gothic" w:cs="News Gothic"/>
          <w:b/>
          <w:bCs/>
          <w:sz w:val="10"/>
          <w:szCs w:val="10"/>
          <w:lang w:val="nl-NL"/>
        </w:rPr>
        <w:t>m</w:t>
      </w:r>
      <w:r w:rsidRPr="00561C33">
        <w:rPr>
          <w:rFonts w:eastAsia="News Gothic" w:cs="News Gothic"/>
          <w:b/>
          <w:bCs/>
          <w:spacing w:val="-1"/>
          <w:sz w:val="10"/>
          <w:szCs w:val="10"/>
          <w:lang w:val="nl-NL"/>
        </w:rPr>
        <w:t>e</w:t>
      </w:r>
      <w:r w:rsidRPr="00561C33">
        <w:rPr>
          <w:rFonts w:eastAsia="News Gothic" w:cs="News Gothic"/>
          <w:b/>
          <w:bCs/>
          <w:sz w:val="10"/>
          <w:szCs w:val="10"/>
          <w:lang w:val="nl-NL"/>
        </w:rPr>
        <w:t>ne v</w:t>
      </w:r>
      <w:r w:rsidRPr="00561C33">
        <w:rPr>
          <w:rFonts w:eastAsia="News Gothic" w:cs="News Gothic"/>
          <w:b/>
          <w:bCs/>
          <w:spacing w:val="-1"/>
          <w:sz w:val="10"/>
          <w:szCs w:val="10"/>
          <w:lang w:val="nl-NL"/>
        </w:rPr>
        <w:t>oor</w:t>
      </w:r>
      <w:r w:rsidRPr="00561C33">
        <w:rPr>
          <w:rFonts w:eastAsia="News Gothic" w:cs="News Gothic"/>
          <w:b/>
          <w:bCs/>
          <w:spacing w:val="1"/>
          <w:sz w:val="10"/>
          <w:szCs w:val="10"/>
          <w:lang w:val="nl-NL"/>
        </w:rPr>
        <w:t>w</w:t>
      </w:r>
      <w:r w:rsidRPr="00561C33">
        <w:rPr>
          <w:rFonts w:eastAsia="News Gothic" w:cs="News Gothic"/>
          <w:b/>
          <w:bCs/>
          <w:spacing w:val="-2"/>
          <w:sz w:val="10"/>
          <w:szCs w:val="10"/>
          <w:lang w:val="nl-NL"/>
        </w:rPr>
        <w:t>a</w:t>
      </w:r>
      <w:r w:rsidRPr="00561C33">
        <w:rPr>
          <w:rFonts w:eastAsia="News Gothic" w:cs="News Gothic"/>
          <w:b/>
          <w:bCs/>
          <w:sz w:val="10"/>
          <w:szCs w:val="10"/>
          <w:lang w:val="nl-NL"/>
        </w:rPr>
        <w:t>a</w:t>
      </w:r>
      <w:r w:rsidRPr="00561C33">
        <w:rPr>
          <w:rFonts w:eastAsia="News Gothic" w:cs="News Gothic"/>
          <w:b/>
          <w:bCs/>
          <w:spacing w:val="-1"/>
          <w:sz w:val="10"/>
          <w:szCs w:val="10"/>
          <w:lang w:val="nl-NL"/>
        </w:rPr>
        <w:t>r</w:t>
      </w:r>
      <w:r w:rsidRPr="00561C33">
        <w:rPr>
          <w:rFonts w:eastAsia="News Gothic" w:cs="News Gothic"/>
          <w:b/>
          <w:bCs/>
          <w:sz w:val="10"/>
          <w:szCs w:val="10"/>
          <w:lang w:val="nl-NL"/>
        </w:rPr>
        <w:t>den</w:t>
      </w:r>
      <w:r w:rsidRPr="00561C33">
        <w:rPr>
          <w:rFonts w:eastAsia="News Gothic" w:cs="News Gothic"/>
          <w:b/>
          <w:bCs/>
          <w:sz w:val="10"/>
          <w:szCs w:val="10"/>
          <w:lang w:val="nl-NL"/>
        </w:rPr>
        <w:br/>
      </w:r>
    </w:p>
    <w:p w:rsidR="009C5C6E" w:rsidRPr="00561C33" w:rsidRDefault="009C5C6E" w:rsidP="009C5C6E">
      <w:pPr>
        <w:tabs>
          <w:tab w:val="left" w:pos="0"/>
        </w:tabs>
        <w:spacing w:after="0"/>
        <w:ind w:right="66"/>
        <w:jc w:val="both"/>
        <w:rPr>
          <w:rFonts w:eastAsia="News Gothic" w:cs="News Gothic"/>
          <w:sz w:val="10"/>
          <w:szCs w:val="10"/>
          <w:lang w:val="nl-NL"/>
        </w:rPr>
      </w:pPr>
      <w:r w:rsidRPr="00561C33">
        <w:rPr>
          <w:rFonts w:eastAsia="News Gothic" w:cs="News Gothic"/>
          <w:spacing w:val="-1"/>
          <w:sz w:val="10"/>
          <w:szCs w:val="10"/>
          <w:lang w:val="nl-NL"/>
        </w:rPr>
        <w:t>V</w:t>
      </w:r>
      <w:r w:rsidRPr="00561C33">
        <w:rPr>
          <w:rFonts w:eastAsia="News Gothic" w:cs="News Gothic"/>
          <w:sz w:val="10"/>
          <w:szCs w:val="10"/>
          <w:lang w:val="nl-NL"/>
        </w:rPr>
        <w:t>oor zover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1"/>
          <w:sz w:val="10"/>
          <w:szCs w:val="10"/>
          <w:lang w:val="nl-NL"/>
        </w:rPr>
        <w:t>h</w:t>
      </w:r>
      <w:r w:rsidRPr="00561C33">
        <w:rPr>
          <w:rFonts w:eastAsia="News Gothic" w:cs="News Gothic"/>
          <w:spacing w:val="-2"/>
          <w:sz w:val="10"/>
          <w:szCs w:val="10"/>
          <w:lang w:val="nl-NL"/>
        </w:rPr>
        <w:t>av</w:t>
      </w:r>
      <w:r w:rsidRPr="00561C33">
        <w:rPr>
          <w:rFonts w:eastAsia="News Gothic" w:cs="News Gothic"/>
          <w:spacing w:val="1"/>
          <w:sz w:val="10"/>
          <w:szCs w:val="10"/>
          <w:lang w:val="nl-NL"/>
        </w:rPr>
        <w:t>i</w:t>
      </w:r>
      <w:r w:rsidRPr="00561C33">
        <w:rPr>
          <w:rFonts w:eastAsia="News Gothic" w:cs="News Gothic"/>
          <w:sz w:val="10"/>
          <w:szCs w:val="10"/>
          <w:lang w:val="nl-NL"/>
        </w:rPr>
        <w:t>ge</w:t>
      </w:r>
      <w:r w:rsidRPr="00561C33">
        <w:rPr>
          <w:rFonts w:eastAsia="News Gothic" w:cs="News Gothic"/>
          <w:spacing w:val="1"/>
          <w:sz w:val="10"/>
          <w:szCs w:val="10"/>
          <w:lang w:val="nl-NL"/>
        </w:rPr>
        <w:t xml:space="preserve"> </w:t>
      </w:r>
      <w:r w:rsidRPr="00561C33">
        <w:rPr>
          <w:rFonts w:eastAsia="News Gothic" w:cs="News Gothic"/>
          <w:sz w:val="10"/>
          <w:szCs w:val="10"/>
          <w:lang w:val="nl-NL"/>
        </w:rPr>
        <w:t>r</w:t>
      </w:r>
      <w:r w:rsidRPr="00561C33">
        <w:rPr>
          <w:rFonts w:eastAsia="News Gothic" w:cs="News Gothic"/>
          <w:spacing w:val="-3"/>
          <w:sz w:val="10"/>
          <w:szCs w:val="10"/>
          <w:lang w:val="nl-NL"/>
        </w:rPr>
        <w:t>e</w:t>
      </w:r>
      <w:r w:rsidRPr="00561C33">
        <w:rPr>
          <w:rFonts w:eastAsia="News Gothic" w:cs="News Gothic"/>
          <w:sz w:val="10"/>
          <w:szCs w:val="10"/>
          <w:lang w:val="nl-NL"/>
        </w:rPr>
        <w:t>ge</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Acc</w:t>
      </w:r>
      <w:r w:rsidRPr="00561C33">
        <w:rPr>
          <w:rFonts w:eastAsia="News Gothic" w:cs="News Gothic"/>
          <w:sz w:val="10"/>
          <w:szCs w:val="10"/>
          <w:lang w:val="nl-NL"/>
        </w:rPr>
        <w:t>ep</w:t>
      </w:r>
      <w:r w:rsidRPr="00561C33">
        <w:rPr>
          <w:rFonts w:eastAsia="News Gothic" w:cs="News Gothic"/>
          <w:spacing w:val="-2"/>
          <w:sz w:val="10"/>
          <w:szCs w:val="10"/>
          <w:lang w:val="nl-NL"/>
        </w:rPr>
        <w:t>t</w:t>
      </w:r>
      <w:r w:rsidRPr="00561C33">
        <w:rPr>
          <w:rFonts w:eastAsia="News Gothic" w:cs="News Gothic"/>
          <w:sz w:val="10"/>
          <w:szCs w:val="10"/>
          <w:lang w:val="nl-NL"/>
        </w:rPr>
        <w:t>at</w:t>
      </w:r>
      <w:r w:rsidRPr="00561C33">
        <w:rPr>
          <w:rFonts w:eastAsia="News Gothic" w:cs="News Gothic"/>
          <w:spacing w:val="1"/>
          <w:sz w:val="10"/>
          <w:szCs w:val="10"/>
          <w:lang w:val="nl-NL"/>
        </w:rPr>
        <w:t>i</w:t>
      </w:r>
      <w:r w:rsidRPr="00561C33">
        <w:rPr>
          <w:rFonts w:eastAsia="News Gothic" w:cs="News Gothic"/>
          <w:sz w:val="10"/>
          <w:szCs w:val="10"/>
          <w:lang w:val="nl-NL"/>
        </w:rPr>
        <w:t>eb</w:t>
      </w:r>
      <w:r w:rsidRPr="00561C33">
        <w:rPr>
          <w:rFonts w:eastAsia="News Gothic" w:cs="News Gothic"/>
          <w:spacing w:val="-2"/>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2"/>
          <w:sz w:val="10"/>
          <w:szCs w:val="10"/>
          <w:lang w:val="nl-NL"/>
        </w:rPr>
        <w:t>i</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ui</w:t>
      </w:r>
      <w:r w:rsidRPr="00561C33">
        <w:rPr>
          <w:rFonts w:eastAsia="News Gothic" w:cs="News Gothic"/>
          <w:spacing w:val="-2"/>
          <w:sz w:val="10"/>
          <w:szCs w:val="10"/>
          <w:lang w:val="nl-NL"/>
        </w:rPr>
        <w:t>t</w:t>
      </w:r>
      <w:r w:rsidRPr="00561C33">
        <w:rPr>
          <w:rFonts w:eastAsia="News Gothic" w:cs="News Gothic"/>
          <w:spacing w:val="1"/>
          <w:sz w:val="10"/>
          <w:szCs w:val="10"/>
          <w:lang w:val="nl-NL"/>
        </w:rPr>
        <w:t>d</w:t>
      </w:r>
      <w:r w:rsidRPr="00561C33">
        <w:rPr>
          <w:rFonts w:eastAsia="News Gothic" w:cs="News Gothic"/>
          <w:sz w:val="10"/>
          <w:szCs w:val="10"/>
          <w:lang w:val="nl-NL"/>
        </w:rPr>
        <w:t>r</w:t>
      </w:r>
      <w:r w:rsidRPr="00561C33">
        <w:rPr>
          <w:rFonts w:eastAsia="News Gothic" w:cs="News Gothic"/>
          <w:spacing w:val="-1"/>
          <w:sz w:val="10"/>
          <w:szCs w:val="10"/>
          <w:lang w:val="nl-NL"/>
        </w:rPr>
        <w:t>u</w:t>
      </w:r>
      <w:r w:rsidRPr="00561C33">
        <w:rPr>
          <w:rFonts w:eastAsia="News Gothic" w:cs="News Gothic"/>
          <w:spacing w:val="-2"/>
          <w:sz w:val="10"/>
          <w:szCs w:val="10"/>
          <w:lang w:val="nl-NL"/>
        </w:rPr>
        <w:t>k</w:t>
      </w:r>
      <w:r w:rsidRPr="00561C33">
        <w:rPr>
          <w:rFonts w:eastAsia="News Gothic" w:cs="News Gothic"/>
          <w:sz w:val="10"/>
          <w:szCs w:val="10"/>
          <w:lang w:val="nl-NL"/>
        </w:rPr>
        <w:t>ke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anders</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 gerege</w:t>
      </w:r>
      <w:r w:rsidRPr="00561C33">
        <w:rPr>
          <w:rFonts w:eastAsia="News Gothic" w:cs="News Gothic"/>
          <w:spacing w:val="-2"/>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 xml:space="preserve">, </w:t>
      </w:r>
      <w:r w:rsidRPr="00561C33">
        <w:rPr>
          <w:rFonts w:eastAsia="News Gothic" w:cs="News Gothic"/>
          <w:spacing w:val="-2"/>
          <w:sz w:val="10"/>
          <w:szCs w:val="10"/>
          <w:lang w:val="nl-NL"/>
        </w:rPr>
        <w:t>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toe</w:t>
      </w:r>
      <w:r w:rsidRPr="00561C33">
        <w:rPr>
          <w:rFonts w:eastAsia="News Gothic" w:cs="News Gothic"/>
          <w:spacing w:val="-2"/>
          <w:sz w:val="10"/>
          <w:szCs w:val="10"/>
          <w:lang w:val="nl-NL"/>
        </w:rPr>
        <w:t>p</w:t>
      </w:r>
      <w:r w:rsidRPr="00561C33">
        <w:rPr>
          <w:rFonts w:eastAsia="News Gothic" w:cs="News Gothic"/>
          <w:sz w:val="10"/>
          <w:szCs w:val="10"/>
          <w:lang w:val="nl-NL"/>
        </w:rPr>
        <w:t>as</w:t>
      </w:r>
      <w:r w:rsidRPr="00561C33">
        <w:rPr>
          <w:rFonts w:eastAsia="News Gothic" w:cs="News Gothic"/>
          <w:spacing w:val="-3"/>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4"/>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geme</w:t>
      </w:r>
      <w:r w:rsidRPr="00561C33">
        <w:rPr>
          <w:rFonts w:eastAsia="News Gothic" w:cs="News Gothic"/>
          <w:spacing w:val="-1"/>
          <w:sz w:val="10"/>
          <w:szCs w:val="10"/>
          <w:lang w:val="nl-NL"/>
        </w:rPr>
        <w:t>n</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w</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S</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Pr>
          <w:rFonts w:eastAsia="News Gothic" w:cs="News Gothic"/>
          <w:spacing w:val="-1"/>
          <w:sz w:val="10"/>
          <w:szCs w:val="10"/>
          <w:lang w:val="nl-NL"/>
        </w:rPr>
        <w:t>Wageningen Research</w:t>
      </w:r>
      <w:r w:rsidRPr="00561C33">
        <w:rPr>
          <w:rFonts w:eastAsia="News Gothic" w:cs="News Gothic"/>
          <w:sz w:val="10"/>
          <w:szCs w:val="10"/>
          <w:lang w:val="nl-NL"/>
        </w:rPr>
        <w:t>, g</w:t>
      </w:r>
      <w:r w:rsidRPr="00561C33">
        <w:rPr>
          <w:rFonts w:eastAsia="News Gothic" w:cs="News Gothic"/>
          <w:spacing w:val="-3"/>
          <w:sz w:val="10"/>
          <w:szCs w:val="10"/>
          <w:lang w:val="nl-NL"/>
        </w:rPr>
        <w:t>e</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p</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z w:val="10"/>
          <w:szCs w:val="10"/>
          <w:lang w:val="nl-NL"/>
        </w:rPr>
        <w:t>d b</w:t>
      </w:r>
      <w:r w:rsidRPr="00561C33">
        <w:rPr>
          <w:rFonts w:eastAsia="News Gothic" w:cs="News Gothic"/>
          <w:spacing w:val="-1"/>
          <w:sz w:val="10"/>
          <w:szCs w:val="10"/>
          <w:lang w:val="nl-NL"/>
        </w:rPr>
        <w:t>i</w:t>
      </w:r>
      <w:r w:rsidRPr="00561C33">
        <w:rPr>
          <w:rFonts w:eastAsia="News Gothic" w:cs="News Gothic"/>
          <w:sz w:val="10"/>
          <w:szCs w:val="10"/>
          <w:lang w:val="nl-NL"/>
        </w:rPr>
        <w:t xml:space="preserve">j </w:t>
      </w:r>
      <w:r w:rsidRPr="00561C33">
        <w:rPr>
          <w:rFonts w:eastAsia="News Gothic" w:cs="News Gothic"/>
          <w:spacing w:val="1"/>
          <w:sz w:val="10"/>
          <w:szCs w:val="10"/>
          <w:lang w:val="nl-NL"/>
        </w:rPr>
        <w:t>d</w:t>
      </w:r>
      <w:r w:rsidRPr="00561C33">
        <w:rPr>
          <w:rFonts w:eastAsia="News Gothic" w:cs="News Gothic"/>
          <w:sz w:val="10"/>
          <w:szCs w:val="10"/>
          <w:lang w:val="nl-NL"/>
        </w:rPr>
        <w:t xml:space="preserve">e </w:t>
      </w:r>
      <w:r w:rsidRPr="00561C33">
        <w:rPr>
          <w:rFonts w:eastAsia="News Gothic" w:cs="News Gothic"/>
          <w:spacing w:val="-1"/>
          <w:sz w:val="10"/>
          <w:szCs w:val="10"/>
          <w:lang w:val="nl-NL"/>
        </w:rPr>
        <w:t>K</w:t>
      </w:r>
      <w:r w:rsidRPr="00561C33">
        <w:rPr>
          <w:rFonts w:eastAsia="News Gothic" w:cs="News Gothic"/>
          <w:sz w:val="10"/>
          <w:szCs w:val="10"/>
          <w:lang w:val="nl-NL"/>
        </w:rPr>
        <w:t>amer van</w:t>
      </w:r>
      <w:r w:rsidRPr="00561C33">
        <w:rPr>
          <w:rFonts w:eastAsia="News Gothic" w:cs="News Gothic"/>
          <w:spacing w:val="-1"/>
          <w:sz w:val="10"/>
          <w:szCs w:val="10"/>
          <w:lang w:val="nl-NL"/>
        </w:rPr>
        <w:t xml:space="preserve"> K</w:t>
      </w:r>
      <w:r w:rsidRPr="00561C33">
        <w:rPr>
          <w:rFonts w:eastAsia="News Gothic" w:cs="News Gothic"/>
          <w:sz w:val="10"/>
          <w:szCs w:val="10"/>
          <w:lang w:val="nl-NL"/>
        </w:rPr>
        <w:t>oopha</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el C</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t</w:t>
      </w:r>
      <w:r w:rsidRPr="00561C33">
        <w:rPr>
          <w:rFonts w:eastAsia="News Gothic" w:cs="News Gothic"/>
          <w:sz w:val="10"/>
          <w:szCs w:val="10"/>
          <w:lang w:val="nl-NL"/>
        </w:rPr>
        <w:t>raal</w:t>
      </w:r>
      <w:r w:rsidRPr="00561C33">
        <w:rPr>
          <w:rFonts w:eastAsia="News Gothic" w:cs="News Gothic"/>
          <w:spacing w:val="-1"/>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pacing w:val="1"/>
          <w:sz w:val="10"/>
          <w:szCs w:val="10"/>
          <w:lang w:val="nl-NL"/>
        </w:rPr>
        <w:t>ld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and</w:t>
      </w:r>
      <w:r w:rsidRPr="00561C33">
        <w:rPr>
          <w:rFonts w:eastAsia="News Gothic" w:cs="News Gothic"/>
          <w:spacing w:val="-1"/>
          <w:sz w:val="10"/>
          <w:szCs w:val="10"/>
          <w:lang w:val="nl-NL"/>
        </w:rPr>
        <w:t xml:space="preserve"> </w:t>
      </w:r>
      <w:r>
        <w:rPr>
          <w:rFonts w:eastAsia="News Gothic" w:cs="News Gothic"/>
          <w:spacing w:val="-1"/>
          <w:sz w:val="10"/>
          <w:szCs w:val="10"/>
          <w:lang w:val="nl-NL"/>
        </w:rPr>
        <w:t xml:space="preserve">(KvK-nummer 09098104) </w:t>
      </w:r>
      <w:r w:rsidRPr="00561C33">
        <w:rPr>
          <w:rFonts w:eastAsia="News Gothic" w:cs="News Gothic"/>
          <w:spacing w:val="-2"/>
          <w:sz w:val="10"/>
          <w:szCs w:val="10"/>
          <w:lang w:val="nl-NL"/>
        </w:rPr>
        <w:t>d</w:t>
      </w:r>
      <w:r w:rsidRPr="00561C33">
        <w:rPr>
          <w:rFonts w:eastAsia="News Gothic" w:cs="News Gothic"/>
          <w:spacing w:val="1"/>
          <w:sz w:val="10"/>
          <w:szCs w:val="10"/>
          <w:lang w:val="nl-NL"/>
        </w:rPr>
        <w:t>.</w:t>
      </w:r>
      <w:r w:rsidRPr="00561C33">
        <w:rPr>
          <w:rFonts w:eastAsia="News Gothic" w:cs="News Gothic"/>
          <w:spacing w:val="-2"/>
          <w:sz w:val="10"/>
          <w:szCs w:val="10"/>
          <w:lang w:val="nl-NL"/>
        </w:rPr>
        <w:t>d</w:t>
      </w:r>
      <w:r w:rsidRPr="00561C33">
        <w:rPr>
          <w:rFonts w:eastAsia="News Gothic" w:cs="News Gothic"/>
          <w:sz w:val="10"/>
          <w:szCs w:val="10"/>
          <w:lang w:val="nl-NL"/>
        </w:rPr>
        <w:t xml:space="preserve">. </w:t>
      </w:r>
      <w:r>
        <w:rPr>
          <w:rFonts w:eastAsia="News Gothic" w:cs="News Gothic"/>
          <w:sz w:val="10"/>
          <w:szCs w:val="10"/>
          <w:lang w:val="nl-NL"/>
        </w:rPr>
        <w:t>5 september 2016</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pacing w:val="1"/>
          <w:sz w:val="10"/>
          <w:szCs w:val="10"/>
          <w:lang w:val="nl-NL"/>
        </w:rPr>
        <w:t>p</w:t>
      </w:r>
      <w:r w:rsidRPr="00561C33">
        <w:rPr>
          <w:rFonts w:eastAsia="News Gothic" w:cs="News Gothic"/>
          <w:sz w:val="10"/>
          <w:szCs w:val="10"/>
          <w:lang w:val="nl-NL"/>
        </w:rPr>
        <w:t>u</w:t>
      </w:r>
      <w:r w:rsidRPr="00561C33">
        <w:rPr>
          <w:rFonts w:eastAsia="News Gothic" w:cs="News Gothic"/>
          <w:spacing w:val="-2"/>
          <w:sz w:val="10"/>
          <w:szCs w:val="10"/>
          <w:lang w:val="nl-NL"/>
        </w:rPr>
        <w:t>b</w:t>
      </w:r>
      <w:r w:rsidRPr="00561C33">
        <w:rPr>
          <w:rFonts w:eastAsia="News Gothic" w:cs="News Gothic"/>
          <w:spacing w:val="1"/>
          <w:sz w:val="10"/>
          <w:szCs w:val="10"/>
          <w:lang w:val="nl-NL"/>
        </w:rPr>
        <w:t>li</w:t>
      </w:r>
      <w:r w:rsidRPr="00561C33">
        <w:rPr>
          <w:rFonts w:eastAsia="News Gothic" w:cs="News Gothic"/>
          <w:spacing w:val="-1"/>
          <w:sz w:val="10"/>
          <w:szCs w:val="10"/>
          <w:lang w:val="nl-NL"/>
        </w:rPr>
        <w:t>c</w:t>
      </w:r>
      <w:r w:rsidRPr="00561C33">
        <w:rPr>
          <w:rFonts w:eastAsia="News Gothic" w:cs="News Gothic"/>
          <w:sz w:val="10"/>
          <w:szCs w:val="10"/>
          <w:lang w:val="nl-NL"/>
        </w:rPr>
        <w:t>ee</w:t>
      </w:r>
      <w:r w:rsidRPr="00561C33">
        <w:rPr>
          <w:rFonts w:eastAsia="News Gothic" w:cs="News Gothic"/>
          <w:spacing w:val="-3"/>
          <w:sz w:val="10"/>
          <w:szCs w:val="10"/>
          <w:lang w:val="nl-NL"/>
        </w:rPr>
        <w:t>r</w:t>
      </w:r>
      <w:r w:rsidRPr="00561C33">
        <w:rPr>
          <w:rFonts w:eastAsia="News Gothic" w:cs="News Gothic"/>
          <w:sz w:val="10"/>
          <w:szCs w:val="10"/>
          <w:lang w:val="nl-NL"/>
        </w:rPr>
        <w:t xml:space="preserve">d op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e</w:t>
      </w:r>
      <w:r w:rsidRPr="00561C33">
        <w:rPr>
          <w:rFonts w:eastAsia="News Gothic" w:cs="News Gothic"/>
          <w:sz w:val="10"/>
          <w:szCs w:val="10"/>
          <w:lang w:val="nl-NL"/>
        </w:rPr>
        <w:t>bs</w:t>
      </w:r>
      <w:r w:rsidRPr="00561C33">
        <w:rPr>
          <w:rFonts w:eastAsia="News Gothic" w:cs="News Gothic"/>
          <w:spacing w:val="1"/>
          <w:sz w:val="10"/>
          <w:szCs w:val="10"/>
          <w:lang w:val="nl-NL"/>
        </w:rPr>
        <w:t>i</w:t>
      </w:r>
      <w:r w:rsidRPr="00561C33">
        <w:rPr>
          <w:rFonts w:eastAsia="News Gothic" w:cs="News Gothic"/>
          <w:spacing w:val="-2"/>
          <w:sz w:val="10"/>
          <w:szCs w:val="10"/>
          <w:lang w:val="nl-NL"/>
        </w:rPr>
        <w:t>t</w:t>
      </w:r>
      <w:r w:rsidRPr="00561C33">
        <w:rPr>
          <w:rFonts w:eastAsia="News Gothic" w:cs="News Gothic"/>
          <w:sz w:val="10"/>
          <w:szCs w:val="10"/>
          <w:lang w:val="nl-NL"/>
        </w:rPr>
        <w:t>e van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color w:val="000000"/>
          <w:sz w:val="10"/>
          <w:szCs w:val="10"/>
          <w:lang w:val="nl-NL"/>
        </w:rPr>
        <w:t>.</w:t>
      </w:r>
    </w:p>
    <w:p w:rsidR="009C5C6E" w:rsidRPr="00561C33" w:rsidRDefault="009C5C6E" w:rsidP="009C5C6E">
      <w:pPr>
        <w:tabs>
          <w:tab w:val="left" w:pos="709"/>
        </w:tabs>
        <w:spacing w:before="6" w:after="0"/>
        <w:ind w:right="66"/>
        <w:jc w:val="both"/>
        <w:rPr>
          <w:sz w:val="10"/>
          <w:szCs w:val="10"/>
          <w:lang w:val="nl-NL"/>
        </w:rPr>
      </w:pPr>
    </w:p>
    <w:p w:rsidR="009C5C6E" w:rsidRPr="00561C33" w:rsidRDefault="009C5C6E" w:rsidP="009C5C6E">
      <w:pPr>
        <w:tabs>
          <w:tab w:val="left" w:pos="-3828"/>
          <w:tab w:val="left" w:pos="284"/>
        </w:tabs>
        <w:spacing w:before="4" w:after="0"/>
        <w:ind w:right="66"/>
        <w:rPr>
          <w:rFonts w:eastAsia="News Gothic" w:cs="News Gothic"/>
          <w:sz w:val="10"/>
          <w:szCs w:val="10"/>
          <w:lang w:val="nl-NL"/>
        </w:rPr>
      </w:pPr>
      <w:r w:rsidRPr="00561C33">
        <w:rPr>
          <w:rFonts w:eastAsia="News Gothic" w:cs="News Gothic"/>
          <w:b/>
          <w:bCs/>
          <w:spacing w:val="-1"/>
          <w:sz w:val="10"/>
          <w:szCs w:val="10"/>
          <w:lang w:val="nl-NL"/>
        </w:rPr>
        <w:t>8</w:t>
      </w:r>
      <w:r w:rsidRPr="00561C33">
        <w:rPr>
          <w:rFonts w:eastAsia="News Gothic" w:cs="News Gothic"/>
          <w:b/>
          <w:bCs/>
          <w:sz w:val="10"/>
          <w:szCs w:val="10"/>
          <w:lang w:val="nl-NL"/>
        </w:rPr>
        <w:t>.</w:t>
      </w:r>
      <w:r w:rsidRPr="00561C33">
        <w:rPr>
          <w:rFonts w:eastAsia="News Gothic" w:cs="News Gothic"/>
          <w:b/>
          <w:bCs/>
          <w:sz w:val="10"/>
          <w:szCs w:val="10"/>
          <w:lang w:val="nl-NL"/>
        </w:rPr>
        <w:tab/>
        <w:t>Kl</w:t>
      </w:r>
      <w:r w:rsidRPr="00561C33">
        <w:rPr>
          <w:rFonts w:eastAsia="News Gothic" w:cs="News Gothic"/>
          <w:b/>
          <w:bCs/>
          <w:spacing w:val="1"/>
          <w:sz w:val="10"/>
          <w:szCs w:val="10"/>
          <w:lang w:val="nl-NL"/>
        </w:rPr>
        <w:t>a</w:t>
      </w:r>
      <w:r w:rsidRPr="00561C33">
        <w:rPr>
          <w:rFonts w:eastAsia="News Gothic" w:cs="News Gothic"/>
          <w:b/>
          <w:bCs/>
          <w:spacing w:val="-1"/>
          <w:sz w:val="10"/>
          <w:szCs w:val="10"/>
          <w:lang w:val="nl-NL"/>
        </w:rPr>
        <w:t>c</w:t>
      </w:r>
      <w:r w:rsidRPr="00561C33">
        <w:rPr>
          <w:rFonts w:eastAsia="News Gothic" w:cs="News Gothic"/>
          <w:b/>
          <w:bCs/>
          <w:sz w:val="10"/>
          <w:szCs w:val="10"/>
          <w:lang w:val="nl-NL"/>
        </w:rPr>
        <w:t>h</w:t>
      </w:r>
      <w:r w:rsidRPr="00561C33">
        <w:rPr>
          <w:rFonts w:eastAsia="News Gothic" w:cs="News Gothic"/>
          <w:b/>
          <w:bCs/>
          <w:spacing w:val="1"/>
          <w:sz w:val="10"/>
          <w:szCs w:val="10"/>
          <w:lang w:val="nl-NL"/>
        </w:rPr>
        <w:t>t</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z w:val="10"/>
          <w:szCs w:val="10"/>
          <w:lang w:val="nl-NL"/>
        </w:rPr>
        <w:br/>
      </w:r>
    </w:p>
    <w:p w:rsidR="009C5C6E" w:rsidRPr="00561C33" w:rsidRDefault="009C5C6E" w:rsidP="009C5C6E">
      <w:pPr>
        <w:tabs>
          <w:tab w:val="left" w:pos="0"/>
        </w:tabs>
        <w:spacing w:before="1" w:after="0"/>
        <w:ind w:right="66"/>
        <w:jc w:val="both"/>
        <w:rPr>
          <w:rFonts w:eastAsia="News Gothic" w:cs="News Gothic"/>
          <w:spacing w:val="-1"/>
          <w:sz w:val="10"/>
          <w:szCs w:val="10"/>
          <w:lang w:val="nl-NL"/>
        </w:rPr>
      </w:pPr>
      <w:r w:rsidRPr="00561C33">
        <w:rPr>
          <w:rFonts w:eastAsia="News Gothic" w:cs="News Gothic"/>
          <w:spacing w:val="-1"/>
          <w:sz w:val="10"/>
          <w:szCs w:val="10"/>
          <w:lang w:val="nl-NL"/>
        </w:rPr>
        <w:t>K</w:t>
      </w:r>
      <w:r w:rsidRPr="00561C33">
        <w:rPr>
          <w:rFonts w:eastAsia="News Gothic" w:cs="News Gothic"/>
          <w:spacing w:val="1"/>
          <w:sz w:val="10"/>
          <w:szCs w:val="10"/>
          <w:lang w:val="nl-NL"/>
        </w:rPr>
        <w:t>l</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hten over</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e</w:t>
      </w:r>
      <w:r w:rsidRPr="00561C33">
        <w:rPr>
          <w:rFonts w:eastAsia="News Gothic" w:cs="News Gothic"/>
          <w:sz w:val="10"/>
          <w:szCs w:val="10"/>
          <w:lang w:val="nl-NL"/>
        </w:rPr>
        <w:t>r</w:t>
      </w:r>
      <w:r w:rsidRPr="00561C33">
        <w:rPr>
          <w:rFonts w:eastAsia="News Gothic" w:cs="News Gothic"/>
          <w:spacing w:val="-2"/>
          <w:sz w:val="10"/>
          <w:szCs w:val="10"/>
          <w:lang w:val="nl-NL"/>
        </w:rPr>
        <w:t>k</w:t>
      </w:r>
      <w:r w:rsidRPr="00561C33">
        <w:rPr>
          <w:rFonts w:eastAsia="News Gothic" w:cs="News Gothic"/>
          <w:sz w:val="10"/>
          <w:szCs w:val="10"/>
          <w:lang w:val="nl-NL"/>
        </w:rPr>
        <w:t>zaam</w:t>
      </w:r>
      <w:r w:rsidRPr="00561C33">
        <w:rPr>
          <w:rFonts w:eastAsia="News Gothic" w:cs="News Gothic"/>
          <w:spacing w:val="-3"/>
          <w:sz w:val="10"/>
          <w:szCs w:val="10"/>
          <w:lang w:val="nl-NL"/>
        </w:rPr>
        <w:t>h</w:t>
      </w:r>
      <w:r w:rsidRPr="00561C33">
        <w:rPr>
          <w:rFonts w:eastAsia="News Gothic" w:cs="News Gothic"/>
          <w:sz w:val="10"/>
          <w:szCs w:val="10"/>
          <w:lang w:val="nl-NL"/>
        </w:rPr>
        <w:t>eden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oor</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z</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z w:val="10"/>
          <w:szCs w:val="10"/>
          <w:lang w:val="nl-NL"/>
        </w:rPr>
        <w:t>gevoe</w:t>
      </w:r>
      <w:r w:rsidRPr="00561C33">
        <w:rPr>
          <w:rFonts w:eastAsia="News Gothic" w:cs="News Gothic"/>
          <w:spacing w:val="-3"/>
          <w:sz w:val="10"/>
          <w:szCs w:val="10"/>
          <w:lang w:val="nl-NL"/>
        </w:rPr>
        <w:t>r</w:t>
      </w:r>
      <w:r w:rsidRPr="00561C33">
        <w:rPr>
          <w:rFonts w:eastAsia="News Gothic" w:cs="News Gothic"/>
          <w:sz w:val="10"/>
          <w:szCs w:val="10"/>
          <w:lang w:val="nl-NL"/>
        </w:rPr>
        <w:t>d, ku</w:t>
      </w:r>
      <w:r w:rsidRPr="00561C33">
        <w:rPr>
          <w:rFonts w:eastAsia="News Gothic" w:cs="News Gothic"/>
          <w:spacing w:val="-1"/>
          <w:sz w:val="10"/>
          <w:szCs w:val="10"/>
          <w:lang w:val="nl-NL"/>
        </w:rPr>
        <w:t>n</w:t>
      </w:r>
      <w:r w:rsidRPr="00561C33">
        <w:rPr>
          <w:rFonts w:eastAsia="News Gothic" w:cs="News Gothic"/>
          <w:sz w:val="10"/>
          <w:szCs w:val="10"/>
          <w:lang w:val="nl-NL"/>
        </w:rPr>
        <w:t>n</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4"/>
          <w:sz w:val="10"/>
          <w:szCs w:val="10"/>
          <w:lang w:val="nl-NL"/>
        </w:rPr>
        <w:t xml:space="preserve"> </w:t>
      </w:r>
      <w:r w:rsidRPr="00561C33">
        <w:rPr>
          <w:rFonts w:eastAsia="News Gothic" w:cs="News Gothic"/>
          <w:sz w:val="10"/>
          <w:szCs w:val="10"/>
          <w:lang w:val="nl-NL"/>
        </w:rPr>
        <w:t>één maa</w:t>
      </w:r>
      <w:r w:rsidRPr="00561C33">
        <w:rPr>
          <w:rFonts w:eastAsia="News Gothic" w:cs="News Gothic"/>
          <w:spacing w:val="-3"/>
          <w:sz w:val="10"/>
          <w:szCs w:val="10"/>
          <w:lang w:val="nl-NL"/>
        </w:rPr>
        <w:t>n</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na o</w:t>
      </w:r>
      <w:r w:rsidRPr="00561C33">
        <w:rPr>
          <w:rFonts w:eastAsia="News Gothic" w:cs="News Gothic"/>
          <w:spacing w:val="-1"/>
          <w:sz w:val="10"/>
          <w:szCs w:val="10"/>
          <w:lang w:val="nl-NL"/>
        </w:rPr>
        <w:t>n</w:t>
      </w:r>
      <w:r w:rsidRPr="00561C33">
        <w:rPr>
          <w:rFonts w:eastAsia="News Gothic" w:cs="News Gothic"/>
          <w:sz w:val="10"/>
          <w:szCs w:val="10"/>
          <w:lang w:val="nl-NL"/>
        </w:rPr>
        <w:t>tvangst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pacing w:val="-1"/>
          <w:sz w:val="10"/>
          <w:szCs w:val="10"/>
          <w:lang w:val="nl-NL"/>
        </w:rPr>
        <w:t>s</w:t>
      </w:r>
      <w:r w:rsidRPr="00561C33">
        <w:rPr>
          <w:rFonts w:eastAsia="News Gothic" w:cs="News Gothic"/>
          <w:spacing w:val="1"/>
          <w:sz w:val="10"/>
          <w:szCs w:val="10"/>
          <w:lang w:val="nl-NL"/>
        </w:rPr>
        <w:t>l</w:t>
      </w:r>
      <w:r w:rsidRPr="00561C33">
        <w:rPr>
          <w:rFonts w:eastAsia="News Gothic" w:cs="News Gothic"/>
          <w:sz w:val="10"/>
          <w:szCs w:val="10"/>
          <w:lang w:val="nl-NL"/>
        </w:rPr>
        <w:t>ag</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s</w:t>
      </w:r>
      <w:r w:rsidRPr="00561C33">
        <w:rPr>
          <w:rFonts w:eastAsia="News Gothic" w:cs="News Gothic"/>
          <w:spacing w:val="-1"/>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f</w:t>
      </w:r>
      <w:r w:rsidRPr="00561C33">
        <w:rPr>
          <w:rFonts w:eastAsia="News Gothic" w:cs="News Gothic"/>
          <w:sz w:val="10"/>
          <w:szCs w:val="10"/>
          <w:lang w:val="nl-NL"/>
        </w:rPr>
        <w:t>te</w:t>
      </w:r>
      <w:r w:rsidRPr="00561C33">
        <w:rPr>
          <w:rFonts w:eastAsia="News Gothic" w:cs="News Gothic"/>
          <w:spacing w:val="1"/>
          <w:sz w:val="10"/>
          <w:szCs w:val="10"/>
          <w:lang w:val="nl-NL"/>
        </w:rPr>
        <w:t>li</w:t>
      </w:r>
      <w:r w:rsidRPr="00561C33">
        <w:rPr>
          <w:rFonts w:eastAsia="News Gothic" w:cs="News Gothic"/>
          <w:spacing w:val="-1"/>
          <w:sz w:val="10"/>
          <w:szCs w:val="10"/>
          <w:lang w:val="nl-NL"/>
        </w:rPr>
        <w:t>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3"/>
          <w:sz w:val="10"/>
          <w:szCs w:val="10"/>
          <w:lang w:val="nl-NL"/>
        </w:rPr>
        <w:t>e</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d b</w:t>
      </w:r>
      <w:r w:rsidRPr="00561C33">
        <w:rPr>
          <w:rFonts w:eastAsia="News Gothic" w:cs="News Gothic"/>
          <w:spacing w:val="1"/>
          <w:sz w:val="10"/>
          <w:szCs w:val="10"/>
          <w:lang w:val="nl-NL"/>
        </w:rPr>
        <w:t>i</w:t>
      </w:r>
      <w:r w:rsidRPr="00561C33">
        <w:rPr>
          <w:rFonts w:eastAsia="News Gothic" w:cs="News Gothic"/>
          <w:sz w:val="10"/>
          <w:szCs w:val="10"/>
          <w:lang w:val="nl-NL"/>
        </w:rPr>
        <w:t>j</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3"/>
          <w:sz w:val="10"/>
          <w:szCs w:val="10"/>
          <w:lang w:val="nl-NL"/>
        </w:rPr>
        <w:t xml:space="preserve"> </w:t>
      </w:r>
      <w:r w:rsidRPr="00561C33">
        <w:rPr>
          <w:rFonts w:eastAsia="News Gothic" w:cs="News Gothic"/>
          <w:spacing w:val="-2"/>
          <w:sz w:val="10"/>
          <w:szCs w:val="10"/>
          <w:lang w:val="nl-NL"/>
        </w:rPr>
        <w:t>t</w:t>
      </w:r>
      <w:r w:rsidRPr="00561C33">
        <w:rPr>
          <w:rFonts w:eastAsia="News Gothic" w:cs="News Gothic"/>
          <w:spacing w:val="1"/>
          <w:sz w:val="10"/>
          <w:szCs w:val="10"/>
          <w:lang w:val="nl-NL"/>
        </w:rPr>
        <w:t>.</w:t>
      </w:r>
      <w:r w:rsidRPr="00561C33">
        <w:rPr>
          <w:rFonts w:eastAsia="News Gothic" w:cs="News Gothic"/>
          <w:spacing w:val="-2"/>
          <w:sz w:val="10"/>
          <w:szCs w:val="10"/>
          <w:lang w:val="nl-NL"/>
        </w:rPr>
        <w:t>a</w:t>
      </w:r>
      <w:r w:rsidRPr="00561C33">
        <w:rPr>
          <w:rFonts w:eastAsia="News Gothic" w:cs="News Gothic"/>
          <w:spacing w:val="1"/>
          <w:sz w:val="10"/>
          <w:szCs w:val="10"/>
          <w:lang w:val="nl-NL"/>
        </w:rPr>
        <w:t>.</w:t>
      </w:r>
      <w:r w:rsidRPr="00561C33">
        <w:rPr>
          <w:rFonts w:eastAsia="News Gothic" w:cs="News Gothic"/>
          <w:spacing w:val="-2"/>
          <w:sz w:val="10"/>
          <w:szCs w:val="10"/>
          <w:lang w:val="nl-NL"/>
        </w:rPr>
        <w:t>v</w:t>
      </w:r>
      <w:r w:rsidRPr="00561C33">
        <w:rPr>
          <w:rFonts w:eastAsia="News Gothic" w:cs="News Gothic"/>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3"/>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z w:val="10"/>
          <w:szCs w:val="10"/>
          <w:lang w:val="nl-NL"/>
        </w:rPr>
        <w:t>gee</w:t>
      </w:r>
      <w:r w:rsidRPr="00561C33">
        <w:rPr>
          <w:rFonts w:eastAsia="News Gothic" w:cs="News Gothic"/>
          <w:spacing w:val="-1"/>
          <w:sz w:val="10"/>
          <w:szCs w:val="10"/>
          <w:lang w:val="nl-NL"/>
        </w:rPr>
        <w:t>f</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een</w:t>
      </w:r>
      <w:r w:rsidRPr="00561C33">
        <w:rPr>
          <w:rFonts w:eastAsia="News Gothic" w:cs="News Gothic"/>
          <w:spacing w:val="-2"/>
          <w:sz w:val="10"/>
          <w:szCs w:val="10"/>
          <w:lang w:val="nl-NL"/>
        </w:rPr>
        <w:t xml:space="preserve"> </w:t>
      </w:r>
      <w:r w:rsidRPr="00561C33">
        <w:rPr>
          <w:rFonts w:eastAsia="News Gothic" w:cs="News Gothic"/>
          <w:sz w:val="10"/>
          <w:szCs w:val="10"/>
          <w:lang w:val="nl-NL"/>
        </w:rPr>
        <w:t>gem</w:t>
      </w:r>
      <w:r w:rsidRPr="00561C33">
        <w:rPr>
          <w:rFonts w:eastAsia="News Gothic" w:cs="News Gothic"/>
          <w:spacing w:val="-3"/>
          <w:sz w:val="10"/>
          <w:szCs w:val="10"/>
          <w:lang w:val="nl-NL"/>
        </w:rPr>
        <w:t>o</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vee</w:t>
      </w:r>
      <w:r w:rsidRPr="00561C33">
        <w:rPr>
          <w:rFonts w:eastAsia="News Gothic" w:cs="News Gothic"/>
          <w:spacing w:val="-3"/>
          <w:sz w:val="10"/>
          <w:szCs w:val="10"/>
          <w:lang w:val="nl-NL"/>
        </w:rPr>
        <w:t>r</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f</w:t>
      </w:r>
      <w:r w:rsidRPr="00561C33">
        <w:rPr>
          <w:rFonts w:eastAsia="News Gothic" w:cs="News Gothic"/>
          <w:sz w:val="10"/>
          <w:szCs w:val="10"/>
          <w:lang w:val="nl-NL"/>
        </w:rPr>
        <w:t>te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ke</w:t>
      </w:r>
      <w:r w:rsidRPr="00561C33">
        <w:rPr>
          <w:rFonts w:eastAsia="News Gothic" w:cs="News Gothic"/>
          <w:spacing w:val="1"/>
          <w:sz w:val="10"/>
          <w:szCs w:val="10"/>
          <w:lang w:val="nl-NL"/>
        </w:rPr>
        <w:t xml:space="preserve"> </w:t>
      </w:r>
      <w:r w:rsidRPr="00561C33">
        <w:rPr>
          <w:rFonts w:eastAsia="News Gothic" w:cs="News Gothic"/>
          <w:sz w:val="10"/>
          <w:szCs w:val="10"/>
          <w:lang w:val="nl-NL"/>
        </w:rPr>
        <w:t>rea</w:t>
      </w:r>
      <w:r w:rsidRPr="00561C33">
        <w:rPr>
          <w:rFonts w:eastAsia="News Gothic" w:cs="News Gothic"/>
          <w:spacing w:val="-2"/>
          <w:sz w:val="10"/>
          <w:szCs w:val="10"/>
          <w:lang w:val="nl-NL"/>
        </w:rPr>
        <w:t>ct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3"/>
          <w:sz w:val="10"/>
          <w:szCs w:val="10"/>
          <w:lang w:val="nl-NL"/>
        </w:rPr>
        <w:t>n</w:t>
      </w:r>
      <w:r w:rsidRPr="00561C33">
        <w:rPr>
          <w:rFonts w:eastAsia="News Gothic" w:cs="News Gothic"/>
          <w:sz w:val="10"/>
          <w:szCs w:val="10"/>
          <w:lang w:val="nl-NL"/>
        </w:rPr>
        <w:t xml:space="preserve">en één </w:t>
      </w:r>
      <w:r w:rsidRPr="00561C33">
        <w:rPr>
          <w:rFonts w:eastAsia="News Gothic" w:cs="News Gothic"/>
          <w:spacing w:val="-2"/>
          <w:sz w:val="10"/>
          <w:szCs w:val="10"/>
          <w:lang w:val="nl-NL"/>
        </w:rPr>
        <w:t>m</w:t>
      </w:r>
      <w:r w:rsidRPr="00561C33">
        <w:rPr>
          <w:rFonts w:eastAsia="News Gothic" w:cs="News Gothic"/>
          <w:sz w:val="10"/>
          <w:szCs w:val="10"/>
          <w:lang w:val="nl-NL"/>
        </w:rPr>
        <w:t>aand</w:t>
      </w:r>
      <w:r w:rsidRPr="00561C33">
        <w:rPr>
          <w:rFonts w:eastAsia="News Gothic" w:cs="News Gothic"/>
          <w:spacing w:val="-1"/>
          <w:sz w:val="10"/>
          <w:szCs w:val="10"/>
          <w:lang w:val="nl-NL"/>
        </w:rPr>
        <w:t xml:space="preserve"> </w:t>
      </w:r>
      <w:r w:rsidRPr="00561C33">
        <w:rPr>
          <w:rFonts w:eastAsia="News Gothic" w:cs="News Gothic"/>
          <w:sz w:val="10"/>
          <w:szCs w:val="10"/>
          <w:lang w:val="nl-NL"/>
        </w:rPr>
        <w:t>na</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tvan</w:t>
      </w:r>
      <w:r w:rsidRPr="00561C33">
        <w:rPr>
          <w:rFonts w:eastAsia="News Gothic" w:cs="News Gothic"/>
          <w:spacing w:val="-2"/>
          <w:sz w:val="10"/>
          <w:szCs w:val="10"/>
          <w:lang w:val="nl-NL"/>
        </w:rPr>
        <w:t>g</w:t>
      </w:r>
      <w:r w:rsidRPr="00561C33">
        <w:rPr>
          <w:rFonts w:eastAsia="News Gothic" w:cs="News Gothic"/>
          <w:sz w:val="10"/>
          <w:szCs w:val="10"/>
          <w:lang w:val="nl-NL"/>
        </w:rPr>
        <w:t>st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 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f</w:t>
      </w:r>
      <w:r w:rsidRPr="00561C33">
        <w:rPr>
          <w:rFonts w:eastAsia="News Gothic" w:cs="News Gothic"/>
          <w:sz w:val="10"/>
          <w:szCs w:val="10"/>
          <w:lang w:val="nl-NL"/>
        </w:rPr>
        <w:t>te</w:t>
      </w:r>
      <w:r w:rsidRPr="00561C33">
        <w:rPr>
          <w:rFonts w:eastAsia="News Gothic" w:cs="News Gothic"/>
          <w:spacing w:val="1"/>
          <w:sz w:val="10"/>
          <w:szCs w:val="10"/>
          <w:lang w:val="nl-NL"/>
        </w:rPr>
        <w:t>li</w:t>
      </w:r>
      <w:r w:rsidRPr="00561C33">
        <w:rPr>
          <w:rFonts w:eastAsia="News Gothic" w:cs="News Gothic"/>
          <w:spacing w:val="-1"/>
          <w:sz w:val="10"/>
          <w:szCs w:val="10"/>
          <w:lang w:val="nl-NL"/>
        </w:rPr>
        <w:t>j</w:t>
      </w:r>
      <w:r w:rsidRPr="00561C33">
        <w:rPr>
          <w:rFonts w:eastAsia="News Gothic" w:cs="News Gothic"/>
          <w:sz w:val="10"/>
          <w:szCs w:val="10"/>
          <w:lang w:val="nl-NL"/>
        </w:rPr>
        <w:t>ke</w:t>
      </w:r>
      <w:r w:rsidRPr="00561C33">
        <w:rPr>
          <w:rFonts w:eastAsia="News Gothic" w:cs="News Gothic"/>
          <w:spacing w:val="-2"/>
          <w:sz w:val="10"/>
          <w:szCs w:val="10"/>
          <w:lang w:val="nl-NL"/>
        </w:rPr>
        <w:t xml:space="preserve"> </w:t>
      </w:r>
      <w:r w:rsidRPr="00561C33">
        <w:rPr>
          <w:rFonts w:eastAsia="News Gothic" w:cs="News Gothic"/>
          <w:sz w:val="10"/>
          <w:szCs w:val="10"/>
          <w:lang w:val="nl-NL"/>
        </w:rPr>
        <w:t>k</w:t>
      </w:r>
      <w:r w:rsidRPr="00561C33">
        <w:rPr>
          <w:rFonts w:eastAsia="News Gothic" w:cs="News Gothic"/>
          <w:spacing w:val="-1"/>
          <w:sz w:val="10"/>
          <w:szCs w:val="10"/>
          <w:lang w:val="nl-NL"/>
        </w:rPr>
        <w:t>l</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2"/>
          <w:sz w:val="10"/>
          <w:szCs w:val="10"/>
          <w:lang w:val="nl-NL"/>
        </w:rPr>
        <w:t xml:space="preserve"> </w:t>
      </w:r>
      <w:r w:rsidRPr="00561C33">
        <w:rPr>
          <w:rFonts w:eastAsia="News Gothic" w:cs="News Gothic"/>
          <w:sz w:val="10"/>
          <w:szCs w:val="10"/>
          <w:lang w:val="nl-NL"/>
        </w:rPr>
        <w:t xml:space="preserve">U </w:t>
      </w:r>
      <w:r w:rsidRPr="00561C33">
        <w:rPr>
          <w:rFonts w:eastAsia="News Gothic" w:cs="News Gothic"/>
          <w:spacing w:val="1"/>
          <w:sz w:val="10"/>
          <w:szCs w:val="10"/>
          <w:lang w:val="nl-NL"/>
        </w:rPr>
        <w:t>k</w:t>
      </w:r>
      <w:r w:rsidRPr="00561C33">
        <w:rPr>
          <w:rFonts w:eastAsia="News Gothic" w:cs="News Gothic"/>
          <w:sz w:val="10"/>
          <w:szCs w:val="10"/>
          <w:lang w:val="nl-NL"/>
        </w:rPr>
        <w:t>u</w:t>
      </w:r>
      <w:r w:rsidRPr="00561C33">
        <w:rPr>
          <w:rFonts w:eastAsia="News Gothic" w:cs="News Gothic"/>
          <w:spacing w:val="-1"/>
          <w:sz w:val="10"/>
          <w:szCs w:val="10"/>
          <w:lang w:val="nl-NL"/>
        </w:rPr>
        <w:t>n</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uw</w:t>
      </w:r>
      <w:r w:rsidRPr="00561C33">
        <w:rPr>
          <w:rFonts w:eastAsia="News Gothic" w:cs="News Gothic"/>
          <w:spacing w:val="-2"/>
          <w:sz w:val="10"/>
          <w:szCs w:val="10"/>
          <w:lang w:val="nl-NL"/>
        </w:rPr>
        <w:t xml:space="preserve"> k</w:t>
      </w:r>
      <w:r w:rsidRPr="00561C33">
        <w:rPr>
          <w:rFonts w:eastAsia="News Gothic" w:cs="News Gothic"/>
          <w:spacing w:val="1"/>
          <w:sz w:val="10"/>
          <w:szCs w:val="10"/>
          <w:lang w:val="nl-NL"/>
        </w:rPr>
        <w:t>l</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 xml:space="preserve">hten insturen </w:t>
      </w:r>
      <w:r w:rsidRPr="00561C33">
        <w:rPr>
          <w:rFonts w:eastAsia="News Gothic" w:cs="News Gothic"/>
          <w:spacing w:val="-2"/>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a</w:t>
      </w:r>
      <w:r w:rsidRPr="00561C33">
        <w:rPr>
          <w:rFonts w:eastAsia="News Gothic" w:cs="News Gothic"/>
          <w:spacing w:val="-1"/>
          <w:sz w:val="10"/>
          <w:szCs w:val="10"/>
          <w:lang w:val="nl-NL"/>
        </w:rPr>
        <w:t xml:space="preserve"> een link op onze website (Contact Wageningen Bioveterinary Research – </w:t>
      </w:r>
      <w:hyperlink r:id="rId32" w:history="1">
        <w:r w:rsidRPr="00561C33">
          <w:rPr>
            <w:rStyle w:val="Hyperlink"/>
            <w:rFonts w:eastAsia="News Gothic" w:cs="News Gothic"/>
            <w:spacing w:val="-1"/>
            <w:sz w:val="10"/>
            <w:szCs w:val="10"/>
            <w:lang w:val="nl-NL"/>
          </w:rPr>
          <w:t>Vragen en reacties</w:t>
        </w:r>
      </w:hyperlink>
      <w:r w:rsidRPr="00561C33">
        <w:rPr>
          <w:rFonts w:eastAsia="News Gothic" w:cs="News Gothic"/>
          <w:spacing w:val="-1"/>
          <w:sz w:val="10"/>
          <w:szCs w:val="10"/>
          <w:lang w:val="nl-NL"/>
        </w:rPr>
        <w:t>).</w:t>
      </w:r>
    </w:p>
    <w:p w:rsidR="009C5C6E" w:rsidRPr="00561C33" w:rsidRDefault="009C5C6E" w:rsidP="009C5C6E">
      <w:pPr>
        <w:tabs>
          <w:tab w:val="left" w:pos="709"/>
        </w:tabs>
        <w:spacing w:before="1" w:after="0"/>
        <w:ind w:left="659" w:right="66"/>
        <w:jc w:val="both"/>
        <w:rPr>
          <w:sz w:val="10"/>
          <w:szCs w:val="10"/>
          <w:lang w:val="nl-NL"/>
        </w:rPr>
      </w:pPr>
    </w:p>
    <w:p w:rsidR="009C5C6E" w:rsidRPr="00561C33" w:rsidRDefault="009C5C6E" w:rsidP="009C5C6E">
      <w:pPr>
        <w:tabs>
          <w:tab w:val="left" w:pos="0"/>
        </w:tabs>
        <w:spacing w:before="21" w:after="0"/>
        <w:ind w:right="66"/>
        <w:jc w:val="both"/>
        <w:rPr>
          <w:rFonts w:eastAsia="News Gothic" w:cs="News Gothic"/>
          <w:sz w:val="10"/>
          <w:szCs w:val="10"/>
          <w:lang w:val="nl-NL"/>
        </w:rPr>
      </w:pPr>
      <w:r w:rsidRPr="00561C33">
        <w:rPr>
          <w:rFonts w:eastAsia="News Gothic" w:cs="News Gothic"/>
          <w:sz w:val="10"/>
          <w:szCs w:val="10"/>
          <w:lang w:val="nl-NL"/>
        </w:rPr>
        <w:t>Ind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j</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ste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f</w:t>
      </w:r>
      <w:r w:rsidRPr="00561C33">
        <w:rPr>
          <w:rFonts w:eastAsia="News Gothic" w:cs="News Gothic"/>
          <w:sz w:val="10"/>
          <w:szCs w:val="10"/>
          <w:lang w:val="nl-NL"/>
        </w:rPr>
        <w:t>or</w:t>
      </w:r>
      <w:r w:rsidRPr="00561C33">
        <w:rPr>
          <w:rFonts w:eastAsia="News Gothic" w:cs="News Gothic"/>
          <w:spacing w:val="-1"/>
          <w:sz w:val="10"/>
          <w:szCs w:val="10"/>
          <w:lang w:val="nl-NL"/>
        </w:rPr>
        <w:t>m</w:t>
      </w:r>
      <w:r w:rsidRPr="00561C33">
        <w:rPr>
          <w:rFonts w:eastAsia="News Gothic" w:cs="News Gothic"/>
          <w:sz w:val="10"/>
          <w:szCs w:val="10"/>
          <w:lang w:val="nl-NL"/>
        </w:rPr>
        <w:t>a</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m</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z w:val="10"/>
          <w:szCs w:val="10"/>
          <w:lang w:val="nl-NL"/>
        </w:rPr>
        <w:t>d op</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ts</w:t>
      </w:r>
      <w:r w:rsidRPr="00561C33">
        <w:rPr>
          <w:rFonts w:eastAsia="News Gothic" w:cs="News Gothic"/>
          <w:spacing w:val="1"/>
          <w:sz w:val="10"/>
          <w:szCs w:val="10"/>
          <w:lang w:val="nl-NL"/>
        </w:rPr>
        <w:t>l</w:t>
      </w:r>
      <w:r w:rsidRPr="00561C33">
        <w:rPr>
          <w:rFonts w:eastAsia="News Gothic" w:cs="News Gothic"/>
          <w:sz w:val="10"/>
          <w:szCs w:val="10"/>
          <w:lang w:val="nl-NL"/>
        </w:rPr>
        <w:t>ag</w:t>
      </w:r>
      <w:r w:rsidRPr="00561C33">
        <w:rPr>
          <w:rFonts w:eastAsia="News Gothic" w:cs="News Gothic"/>
          <w:spacing w:val="-1"/>
          <w:sz w:val="10"/>
          <w:szCs w:val="10"/>
          <w:lang w:val="nl-NL"/>
        </w:rPr>
        <w:t xml:space="preserve"> </w:t>
      </w:r>
      <w:r w:rsidRPr="00561C33">
        <w:rPr>
          <w:rFonts w:eastAsia="News Gothic" w:cs="News Gothic"/>
          <w:sz w:val="10"/>
          <w:szCs w:val="10"/>
          <w:lang w:val="nl-NL"/>
        </w:rPr>
        <w:t>of</w:t>
      </w:r>
      <w:r w:rsidRPr="00561C33">
        <w:rPr>
          <w:rFonts w:eastAsia="News Gothic" w:cs="News Gothic"/>
          <w:spacing w:val="-3"/>
          <w:sz w:val="10"/>
          <w:szCs w:val="10"/>
          <w:lang w:val="nl-NL"/>
        </w:rPr>
        <w:t xml:space="preserve"> </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re</w:t>
      </w:r>
      <w:r w:rsidRPr="00561C33">
        <w:rPr>
          <w:rFonts w:eastAsia="News Gothic" w:cs="News Gothic"/>
          <w:spacing w:val="-2"/>
          <w:sz w:val="10"/>
          <w:szCs w:val="10"/>
          <w:lang w:val="nl-NL"/>
        </w:rPr>
        <w:t>c</w:t>
      </w:r>
      <w:r w:rsidRPr="00561C33">
        <w:rPr>
          <w:rFonts w:eastAsia="News Gothic" w:cs="News Gothic"/>
          <w:sz w:val="10"/>
          <w:szCs w:val="10"/>
          <w:lang w:val="nl-NL"/>
        </w:rPr>
        <w:t>hte</w:t>
      </w:r>
      <w:r w:rsidRPr="00561C33">
        <w:rPr>
          <w:rFonts w:eastAsia="News Gothic" w:cs="News Gothic"/>
          <w:spacing w:val="-2"/>
          <w:sz w:val="10"/>
          <w:szCs w:val="10"/>
          <w:lang w:val="nl-NL"/>
        </w:rPr>
        <w:t xml:space="preserve"> </w:t>
      </w:r>
      <w:r w:rsidRPr="00561C33">
        <w:rPr>
          <w:rFonts w:eastAsia="News Gothic" w:cs="News Gothic"/>
          <w:sz w:val="10"/>
          <w:szCs w:val="10"/>
          <w:lang w:val="nl-NL"/>
        </w:rPr>
        <w:t>een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f</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tuur</w:t>
      </w:r>
      <w:r w:rsidRPr="00561C33">
        <w:rPr>
          <w:rFonts w:eastAsia="News Gothic" w:cs="News Gothic"/>
          <w:spacing w:val="6"/>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tvangen, mo</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h</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1"/>
          <w:sz w:val="10"/>
          <w:szCs w:val="10"/>
          <w:lang w:val="nl-NL"/>
        </w:rPr>
        <w:t>o</w:t>
      </w:r>
      <w:r w:rsidRPr="00561C33">
        <w:rPr>
          <w:rFonts w:eastAsia="News Gothic" w:cs="News Gothic"/>
          <w:sz w:val="10"/>
          <w:szCs w:val="10"/>
          <w:lang w:val="nl-NL"/>
        </w:rPr>
        <w:t>ver</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één</w:t>
      </w:r>
      <w:r w:rsidRPr="00561C33">
        <w:rPr>
          <w:rFonts w:eastAsia="News Gothic" w:cs="News Gothic"/>
          <w:spacing w:val="-2"/>
          <w:sz w:val="10"/>
          <w:szCs w:val="10"/>
          <w:lang w:val="nl-NL"/>
        </w:rPr>
        <w:t xml:space="preserve"> </w:t>
      </w:r>
      <w:r w:rsidRPr="00561C33">
        <w:rPr>
          <w:rFonts w:eastAsia="News Gothic" w:cs="News Gothic"/>
          <w:sz w:val="10"/>
          <w:szCs w:val="10"/>
          <w:lang w:val="nl-NL"/>
        </w:rPr>
        <w:t>maand</w:t>
      </w:r>
      <w:r w:rsidRPr="00561C33">
        <w:rPr>
          <w:rFonts w:eastAsia="News Gothic" w:cs="News Gothic"/>
          <w:spacing w:val="-1"/>
          <w:sz w:val="10"/>
          <w:szCs w:val="10"/>
          <w:lang w:val="nl-NL"/>
        </w:rPr>
        <w:t xml:space="preserve"> </w:t>
      </w:r>
      <w:r w:rsidRPr="00561C33">
        <w:rPr>
          <w:rFonts w:eastAsia="News Gothic" w:cs="News Gothic"/>
          <w:sz w:val="10"/>
          <w:szCs w:val="10"/>
          <w:lang w:val="nl-NL"/>
        </w:rPr>
        <w:t>na</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z w:val="10"/>
          <w:szCs w:val="10"/>
          <w:lang w:val="nl-NL"/>
        </w:rPr>
        <w:t>tvangst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pacing w:val="-3"/>
          <w:sz w:val="10"/>
          <w:szCs w:val="10"/>
          <w:lang w:val="nl-NL"/>
        </w:rPr>
        <w:t>s</w:t>
      </w:r>
      <w:r w:rsidRPr="00561C33">
        <w:rPr>
          <w:rFonts w:eastAsia="News Gothic" w:cs="News Gothic"/>
          <w:spacing w:val="1"/>
          <w:sz w:val="10"/>
          <w:szCs w:val="10"/>
          <w:lang w:val="nl-NL"/>
        </w:rPr>
        <w:t>l</w:t>
      </w:r>
      <w:r w:rsidRPr="00561C33">
        <w:rPr>
          <w:rFonts w:eastAsia="News Gothic" w:cs="News Gothic"/>
          <w:sz w:val="10"/>
          <w:szCs w:val="10"/>
          <w:lang w:val="nl-NL"/>
        </w:rPr>
        <w:t>ag/</w:t>
      </w:r>
      <w:r w:rsidRPr="00561C33">
        <w:rPr>
          <w:rFonts w:eastAsia="News Gothic" w:cs="News Gothic"/>
          <w:spacing w:val="-2"/>
          <w:sz w:val="10"/>
          <w:szCs w:val="10"/>
          <w:lang w:val="nl-NL"/>
        </w:rPr>
        <w:t>f</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 xml:space="preserve">tuur </w:t>
      </w:r>
      <w:r w:rsidRPr="00561C33">
        <w:rPr>
          <w:rFonts w:eastAsia="News Gothic" w:cs="News Gothic"/>
          <w:spacing w:val="-1"/>
          <w:sz w:val="10"/>
          <w:szCs w:val="10"/>
          <w:lang w:val="nl-NL"/>
        </w:rPr>
        <w:t>c</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ta</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 o</w:t>
      </w:r>
      <w:r w:rsidRPr="00561C33">
        <w:rPr>
          <w:rFonts w:eastAsia="News Gothic" w:cs="News Gothic"/>
          <w:spacing w:val="1"/>
          <w:sz w:val="10"/>
          <w:szCs w:val="10"/>
          <w:lang w:val="nl-NL"/>
        </w:rPr>
        <w:t>p</w:t>
      </w:r>
      <w:r w:rsidRPr="00561C33">
        <w:rPr>
          <w:rFonts w:eastAsia="News Gothic" w:cs="News Gothic"/>
          <w:sz w:val="10"/>
          <w:szCs w:val="10"/>
          <w:lang w:val="nl-NL"/>
        </w:rPr>
        <w:t>gen</w:t>
      </w:r>
      <w:r w:rsidRPr="00561C33">
        <w:rPr>
          <w:rFonts w:eastAsia="News Gothic" w:cs="News Gothic"/>
          <w:spacing w:val="-1"/>
          <w:sz w:val="10"/>
          <w:szCs w:val="10"/>
          <w:lang w:val="nl-NL"/>
        </w:rPr>
        <w:t>o</w:t>
      </w:r>
      <w:r w:rsidRPr="00561C33">
        <w:rPr>
          <w:rFonts w:eastAsia="News Gothic" w:cs="News Gothic"/>
          <w:sz w:val="10"/>
          <w:szCs w:val="10"/>
          <w:lang w:val="nl-NL"/>
        </w:rPr>
        <w:t>men</w:t>
      </w:r>
      <w:r w:rsidRPr="00561C33">
        <w:rPr>
          <w:rFonts w:eastAsia="News Gothic" w:cs="News Gothic"/>
          <w:spacing w:val="-2"/>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z w:val="10"/>
          <w:szCs w:val="10"/>
          <w:lang w:val="nl-NL"/>
        </w:rPr>
        <w:t>ng</w:t>
      </w:r>
      <w:r w:rsidRPr="00561C33">
        <w:rPr>
          <w:rFonts w:eastAsia="News Gothic" w:cs="News Gothic"/>
          <w:spacing w:val="-3"/>
          <w:sz w:val="10"/>
          <w:szCs w:val="10"/>
          <w:lang w:val="nl-NL"/>
        </w:rPr>
        <w:t xml:space="preserve"> </w:t>
      </w:r>
      <w:r w:rsidRPr="00561C33">
        <w:rPr>
          <w:rFonts w:eastAsia="News Gothic" w:cs="News Gothic"/>
          <w:sz w:val="10"/>
          <w:szCs w:val="10"/>
          <w:lang w:val="nl-NL"/>
        </w:rPr>
        <w:t xml:space="preserve">DSU </w:t>
      </w:r>
      <w:r w:rsidRPr="00561C33">
        <w:rPr>
          <w:rFonts w:eastAsia="News Gothic" w:cs="News Gothic"/>
          <w:spacing w:val="-1"/>
          <w:sz w:val="10"/>
          <w:szCs w:val="10"/>
          <w:lang w:val="nl-NL"/>
        </w:rPr>
        <w:t>(</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1</w:t>
      </w:r>
      <w:r w:rsidRPr="00561C33">
        <w:rPr>
          <w:rFonts w:eastAsia="News Gothic" w:cs="News Gothic"/>
          <w:spacing w:val="-1"/>
          <w:sz w:val="10"/>
          <w:szCs w:val="10"/>
          <w:lang w:val="nl-NL"/>
        </w:rPr>
        <w:t>.</w:t>
      </w:r>
      <w:r w:rsidRPr="00561C33">
        <w:rPr>
          <w:rFonts w:eastAsia="News Gothic" w:cs="News Gothic"/>
          <w:sz w:val="10"/>
          <w:szCs w:val="10"/>
          <w:lang w:val="nl-NL"/>
        </w:rPr>
        <w:t>3</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a</w:t>
      </w:r>
      <w:r w:rsidRPr="00561C33">
        <w:rPr>
          <w:rFonts w:eastAsia="News Gothic" w:cs="News Gothic"/>
          <w:spacing w:val="1"/>
          <w:sz w:val="10"/>
          <w:szCs w:val="10"/>
          <w:lang w:val="nl-NL"/>
        </w:rPr>
        <w:t>d</w:t>
      </w:r>
      <w:r w:rsidRPr="00561C33">
        <w:rPr>
          <w:rFonts w:eastAsia="News Gothic" w:cs="News Gothic"/>
          <w:sz w:val="10"/>
          <w:szCs w:val="10"/>
          <w:lang w:val="nl-NL"/>
        </w:rPr>
        <w:t>re</w:t>
      </w:r>
      <w:r w:rsidRPr="00561C33">
        <w:rPr>
          <w:rFonts w:eastAsia="News Gothic" w:cs="News Gothic"/>
          <w:spacing w:val="-1"/>
          <w:sz w:val="10"/>
          <w:szCs w:val="10"/>
          <w:lang w:val="nl-NL"/>
        </w:rPr>
        <w:t>s</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geve</w:t>
      </w:r>
      <w:r w:rsidRPr="00561C33">
        <w:rPr>
          <w:rFonts w:eastAsia="News Gothic" w:cs="News Gothic"/>
          <w:spacing w:val="-1"/>
          <w:sz w:val="10"/>
          <w:szCs w:val="10"/>
          <w:lang w:val="nl-NL"/>
        </w:rPr>
        <w:t>n</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DS</w:t>
      </w:r>
      <w:r w:rsidRPr="00561C33">
        <w:rPr>
          <w:rFonts w:eastAsia="News Gothic" w:cs="News Gothic"/>
          <w:spacing w:val="-2"/>
          <w:sz w:val="10"/>
          <w:szCs w:val="10"/>
          <w:lang w:val="nl-NL"/>
        </w:rPr>
        <w:t>U</w:t>
      </w:r>
      <w:r w:rsidRPr="00561C33">
        <w:rPr>
          <w:rFonts w:eastAsia="News Gothic" w:cs="News Gothic"/>
          <w:sz w:val="10"/>
          <w:szCs w:val="10"/>
          <w:lang w:val="nl-NL"/>
        </w:rPr>
        <w:t>).</w:t>
      </w:r>
    </w:p>
    <w:p w:rsidR="009C5C6E" w:rsidRPr="00561C33" w:rsidRDefault="009C5C6E" w:rsidP="009C5C6E">
      <w:pPr>
        <w:tabs>
          <w:tab w:val="left" w:pos="709"/>
        </w:tabs>
        <w:spacing w:before="2" w:after="0"/>
        <w:ind w:right="66"/>
        <w:jc w:val="both"/>
        <w:rPr>
          <w:sz w:val="10"/>
          <w:szCs w:val="10"/>
          <w:lang w:val="nl-NL"/>
        </w:rPr>
      </w:pPr>
    </w:p>
    <w:p w:rsidR="009C5C6E" w:rsidRPr="00561C33" w:rsidRDefault="009C5C6E" w:rsidP="009C5C6E">
      <w:pPr>
        <w:tabs>
          <w:tab w:val="left" w:pos="-3544"/>
          <w:tab w:val="left" w:pos="284"/>
        </w:tabs>
        <w:spacing w:after="0"/>
        <w:ind w:right="66"/>
        <w:rPr>
          <w:rFonts w:eastAsia="News Gothic" w:cs="News Gothic"/>
          <w:sz w:val="10"/>
          <w:szCs w:val="10"/>
          <w:lang w:val="nl-NL"/>
        </w:rPr>
      </w:pPr>
      <w:r w:rsidRPr="00561C33">
        <w:rPr>
          <w:rFonts w:eastAsia="News Gothic" w:cs="News Gothic"/>
          <w:b/>
          <w:bCs/>
          <w:spacing w:val="-1"/>
          <w:sz w:val="10"/>
          <w:szCs w:val="10"/>
          <w:lang w:val="nl-NL"/>
        </w:rPr>
        <w:t>9</w:t>
      </w:r>
      <w:r w:rsidRPr="00561C33">
        <w:rPr>
          <w:rFonts w:eastAsia="News Gothic" w:cs="News Gothic"/>
          <w:b/>
          <w:bCs/>
          <w:sz w:val="10"/>
          <w:szCs w:val="10"/>
          <w:lang w:val="nl-NL"/>
        </w:rPr>
        <w:t>.</w:t>
      </w:r>
      <w:r w:rsidRPr="00561C33">
        <w:rPr>
          <w:rFonts w:eastAsia="News Gothic" w:cs="News Gothic"/>
          <w:b/>
          <w:bCs/>
          <w:sz w:val="10"/>
          <w:szCs w:val="10"/>
          <w:lang w:val="nl-NL"/>
        </w:rPr>
        <w:tab/>
      </w:r>
      <w:r w:rsidRPr="00561C33">
        <w:rPr>
          <w:rFonts w:eastAsia="News Gothic" w:cs="News Gothic"/>
          <w:b/>
          <w:bCs/>
          <w:spacing w:val="-1"/>
          <w:sz w:val="10"/>
          <w:szCs w:val="10"/>
          <w:lang w:val="nl-NL"/>
        </w:rPr>
        <w:t>Ac</w:t>
      </w:r>
      <w:r w:rsidRPr="00561C33">
        <w:rPr>
          <w:rFonts w:eastAsia="News Gothic" w:cs="News Gothic"/>
          <w:b/>
          <w:bCs/>
          <w:spacing w:val="1"/>
          <w:sz w:val="10"/>
          <w:szCs w:val="10"/>
          <w:lang w:val="nl-NL"/>
        </w:rPr>
        <w:t>t</w:t>
      </w:r>
      <w:r w:rsidRPr="00561C33">
        <w:rPr>
          <w:rFonts w:eastAsia="News Gothic" w:cs="News Gothic"/>
          <w:b/>
          <w:bCs/>
          <w:sz w:val="10"/>
          <w:szCs w:val="10"/>
          <w:lang w:val="nl-NL"/>
        </w:rPr>
        <w:t>u</w:t>
      </w:r>
      <w:r w:rsidRPr="00561C33">
        <w:rPr>
          <w:rFonts w:eastAsia="News Gothic" w:cs="News Gothic"/>
          <w:b/>
          <w:bCs/>
          <w:spacing w:val="-1"/>
          <w:sz w:val="10"/>
          <w:szCs w:val="10"/>
          <w:lang w:val="nl-NL"/>
        </w:rPr>
        <w:t>e</w:t>
      </w:r>
      <w:r w:rsidRPr="00561C33">
        <w:rPr>
          <w:rFonts w:eastAsia="News Gothic" w:cs="News Gothic"/>
          <w:b/>
          <w:bCs/>
          <w:spacing w:val="1"/>
          <w:sz w:val="10"/>
          <w:szCs w:val="10"/>
          <w:lang w:val="nl-NL"/>
        </w:rPr>
        <w:t>l</w:t>
      </w:r>
      <w:r w:rsidRPr="00561C33">
        <w:rPr>
          <w:rFonts w:eastAsia="News Gothic" w:cs="News Gothic"/>
          <w:b/>
          <w:bCs/>
          <w:sz w:val="10"/>
          <w:szCs w:val="10"/>
          <w:lang w:val="nl-NL"/>
        </w:rPr>
        <w:t>e zak</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z w:val="10"/>
          <w:szCs w:val="10"/>
          <w:lang w:val="nl-NL"/>
        </w:rPr>
        <w:br/>
      </w:r>
    </w:p>
    <w:p w:rsidR="009C5C6E" w:rsidRDefault="009C5C6E" w:rsidP="009C5C6E">
      <w:pPr>
        <w:tabs>
          <w:tab w:val="left" w:pos="709"/>
        </w:tabs>
        <w:spacing w:after="0"/>
        <w:ind w:right="66"/>
        <w:jc w:val="both"/>
        <w:rPr>
          <w:rFonts w:eastAsia="News Gothic" w:cs="News Gothic"/>
          <w:spacing w:val="-2"/>
          <w:sz w:val="10"/>
          <w:szCs w:val="10"/>
          <w:lang w:val="nl-NL"/>
        </w:rPr>
      </w:pPr>
      <w:r w:rsidRPr="00561C33">
        <w:rPr>
          <w:rFonts w:eastAsia="News Gothic" w:cs="News Gothic"/>
          <w:spacing w:val="-1"/>
          <w:sz w:val="10"/>
          <w:szCs w:val="10"/>
          <w:lang w:val="nl-NL"/>
        </w:rPr>
        <w:t xml:space="preserve">De </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tuele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p</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zen (o</w:t>
      </w:r>
      <w:r w:rsidRPr="00561C33">
        <w:rPr>
          <w:rFonts w:eastAsia="News Gothic" w:cs="News Gothic"/>
          <w:spacing w:val="-3"/>
          <w:sz w:val="10"/>
          <w:szCs w:val="10"/>
          <w:lang w:val="nl-NL"/>
        </w:rPr>
        <w:t>o</w:t>
      </w:r>
      <w:r w:rsidRPr="00561C33">
        <w:rPr>
          <w:rFonts w:eastAsia="News Gothic" w:cs="News Gothic"/>
          <w:sz w:val="10"/>
          <w:szCs w:val="10"/>
          <w:lang w:val="nl-NL"/>
        </w:rPr>
        <w:t>k 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pacing w:val="-1"/>
          <w:sz w:val="10"/>
          <w:szCs w:val="10"/>
          <w:lang w:val="nl-NL"/>
        </w:rPr>
        <w:t>j</w:t>
      </w:r>
      <w:r w:rsidRPr="00561C33">
        <w:rPr>
          <w:rFonts w:eastAsia="News Gothic" w:cs="News Gothic"/>
          <w:sz w:val="10"/>
          <w:szCs w:val="10"/>
          <w:lang w:val="nl-NL"/>
        </w:rPr>
        <w:t>ke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p</w:t>
      </w:r>
      <w:r w:rsidRPr="00561C33">
        <w:rPr>
          <w:rFonts w:eastAsia="News Gothic" w:cs="News Gothic"/>
          <w:spacing w:val="-3"/>
          <w:sz w:val="10"/>
          <w:szCs w:val="10"/>
          <w:lang w:val="nl-NL"/>
        </w:rPr>
        <w:t>r</w:t>
      </w:r>
      <w:r w:rsidRPr="00561C33">
        <w:rPr>
          <w:rFonts w:eastAsia="News Gothic" w:cs="News Gothic"/>
          <w:spacing w:val="1"/>
          <w:sz w:val="10"/>
          <w:szCs w:val="10"/>
          <w:lang w:val="nl-NL"/>
        </w:rPr>
        <w:t>ij</w:t>
      </w:r>
      <w:r w:rsidRPr="00561C33">
        <w:rPr>
          <w:rFonts w:eastAsia="News Gothic" w:cs="News Gothic"/>
          <w:spacing w:val="-2"/>
          <w:sz w:val="10"/>
          <w:szCs w:val="10"/>
          <w:lang w:val="nl-NL"/>
        </w:rPr>
        <w:t>z</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en</w:t>
      </w:r>
      <w:r w:rsidRPr="00561C33">
        <w:rPr>
          <w:rFonts w:eastAsia="News Gothic" w:cs="News Gothic"/>
          <w:spacing w:val="6"/>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tuele</w:t>
      </w:r>
      <w:r w:rsidRPr="00561C33">
        <w:rPr>
          <w:rFonts w:eastAsia="News Gothic" w:cs="News Gothic"/>
          <w:spacing w:val="-1"/>
          <w:sz w:val="10"/>
          <w:szCs w:val="10"/>
          <w:lang w:val="nl-NL"/>
        </w:rPr>
        <w:t xml:space="preserve"> </w:t>
      </w:r>
      <w:r w:rsidRPr="00561C33">
        <w:rPr>
          <w:rFonts w:eastAsia="News Gothic" w:cs="News Gothic"/>
          <w:sz w:val="10"/>
          <w:szCs w:val="10"/>
          <w:lang w:val="nl-NL"/>
        </w:rPr>
        <w:t>z</w:t>
      </w:r>
      <w:r w:rsidRPr="00561C33">
        <w:rPr>
          <w:rFonts w:eastAsia="News Gothic" w:cs="News Gothic"/>
          <w:spacing w:val="-2"/>
          <w:sz w:val="10"/>
          <w:szCs w:val="10"/>
          <w:lang w:val="nl-NL"/>
        </w:rPr>
        <w:t>a</w:t>
      </w:r>
      <w:r w:rsidRPr="00561C33">
        <w:rPr>
          <w:rFonts w:eastAsia="News Gothic" w:cs="News Gothic"/>
          <w:sz w:val="10"/>
          <w:szCs w:val="10"/>
          <w:lang w:val="nl-NL"/>
        </w:rPr>
        <w:t>ken</w:t>
      </w:r>
      <w:r w:rsidRPr="00561C33">
        <w:rPr>
          <w:rFonts w:eastAsia="News Gothic" w:cs="News Gothic"/>
          <w:spacing w:val="-2"/>
          <w:sz w:val="10"/>
          <w:szCs w:val="10"/>
          <w:lang w:val="nl-NL"/>
        </w:rPr>
        <w:t xml:space="preserve"> </w:t>
      </w:r>
      <w:r w:rsidRPr="00561C33">
        <w:rPr>
          <w:rFonts w:eastAsia="News Gothic" w:cs="News Gothic"/>
          <w:sz w:val="10"/>
          <w:szCs w:val="10"/>
          <w:lang w:val="nl-NL"/>
        </w:rPr>
        <w:t>betre</w:t>
      </w:r>
      <w:r w:rsidRPr="00561C33">
        <w:rPr>
          <w:rFonts w:eastAsia="News Gothic" w:cs="News Gothic"/>
          <w:spacing w:val="-1"/>
          <w:sz w:val="10"/>
          <w:szCs w:val="10"/>
          <w:lang w:val="nl-NL"/>
        </w:rPr>
        <w:t>ff</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een </w:t>
      </w:r>
      <w:r w:rsidRPr="00F21A97">
        <w:rPr>
          <w:rFonts w:eastAsia="News Gothic" w:cs="News Gothic"/>
          <w:sz w:val="10"/>
          <w:szCs w:val="10"/>
          <w:lang w:val="nl-NL"/>
        </w:rPr>
        <w:t>wi</w:t>
      </w:r>
      <w:r w:rsidRPr="00F21A97">
        <w:rPr>
          <w:rFonts w:eastAsia="News Gothic" w:cs="News Gothic"/>
          <w:spacing w:val="1"/>
          <w:sz w:val="10"/>
          <w:szCs w:val="10"/>
          <w:lang w:val="nl-NL"/>
        </w:rPr>
        <w:t>j</w:t>
      </w:r>
      <w:r w:rsidRPr="00F21A97">
        <w:rPr>
          <w:rFonts w:eastAsia="News Gothic" w:cs="News Gothic"/>
          <w:spacing w:val="-2"/>
          <w:sz w:val="10"/>
          <w:szCs w:val="10"/>
          <w:lang w:val="nl-NL"/>
        </w:rPr>
        <w:t>z</w:t>
      </w:r>
      <w:r w:rsidRPr="00F21A97">
        <w:rPr>
          <w:rFonts w:eastAsia="News Gothic" w:cs="News Gothic"/>
          <w:spacing w:val="1"/>
          <w:sz w:val="10"/>
          <w:szCs w:val="10"/>
          <w:lang w:val="nl-NL"/>
        </w:rPr>
        <w:t>i</w:t>
      </w:r>
      <w:r w:rsidRPr="00F21A97">
        <w:rPr>
          <w:rFonts w:eastAsia="News Gothic" w:cs="News Gothic"/>
          <w:spacing w:val="-2"/>
          <w:sz w:val="10"/>
          <w:szCs w:val="10"/>
          <w:lang w:val="nl-NL"/>
        </w:rPr>
        <w:t>g</w:t>
      </w:r>
      <w:r w:rsidRPr="00F21A97">
        <w:rPr>
          <w:rFonts w:eastAsia="News Gothic" w:cs="News Gothic"/>
          <w:spacing w:val="1"/>
          <w:sz w:val="10"/>
          <w:szCs w:val="10"/>
          <w:lang w:val="nl-NL"/>
        </w:rPr>
        <w:t>i</w:t>
      </w:r>
      <w:r w:rsidRPr="00F21A97">
        <w:rPr>
          <w:rFonts w:eastAsia="News Gothic" w:cs="News Gothic"/>
          <w:sz w:val="10"/>
          <w:szCs w:val="10"/>
          <w:lang w:val="nl-NL"/>
        </w:rPr>
        <w:t>ng</w:t>
      </w:r>
      <w:r w:rsidRPr="00F21A97">
        <w:rPr>
          <w:rFonts w:eastAsia="News Gothic" w:cs="News Gothic"/>
          <w:spacing w:val="-1"/>
          <w:sz w:val="10"/>
          <w:szCs w:val="10"/>
          <w:lang w:val="nl-NL"/>
        </w:rPr>
        <w:t xml:space="preserve"> </w:t>
      </w:r>
      <w:r w:rsidRPr="00F21A97">
        <w:rPr>
          <w:rFonts w:eastAsia="News Gothic" w:cs="News Gothic"/>
          <w:sz w:val="10"/>
          <w:szCs w:val="10"/>
          <w:lang w:val="nl-NL"/>
        </w:rPr>
        <w:t xml:space="preserve">of </w:t>
      </w:r>
      <w:r w:rsidRPr="00F21A97">
        <w:rPr>
          <w:sz w:val="10"/>
          <w:szCs w:val="10"/>
          <w:lang w:val="nl-NL"/>
        </w:rPr>
        <w:t>informatie over dierziekten crisis/uitbraak dierziekte</w:t>
      </w:r>
      <w:r w:rsidRPr="00F21A97">
        <w:rPr>
          <w:rFonts w:eastAsia="News Gothic" w:cs="News Gothic"/>
          <w:spacing w:val="-1"/>
          <w:sz w:val="10"/>
          <w:szCs w:val="10"/>
          <w:lang w:val="nl-NL"/>
        </w:rPr>
        <w:t xml:space="preserve"> </w:t>
      </w:r>
      <w:r w:rsidRPr="00F21A97">
        <w:rPr>
          <w:rFonts w:eastAsia="News Gothic" w:cs="News Gothic"/>
          <w:sz w:val="10"/>
          <w:szCs w:val="10"/>
          <w:lang w:val="nl-NL"/>
        </w:rPr>
        <w:t>ku</w:t>
      </w:r>
      <w:r w:rsidRPr="00F21A97">
        <w:rPr>
          <w:rFonts w:eastAsia="News Gothic" w:cs="News Gothic"/>
          <w:spacing w:val="-1"/>
          <w:sz w:val="10"/>
          <w:szCs w:val="10"/>
          <w:lang w:val="nl-NL"/>
        </w:rPr>
        <w:t>n</w:t>
      </w:r>
      <w:r w:rsidRPr="00F21A97">
        <w:rPr>
          <w:rFonts w:eastAsia="News Gothic" w:cs="News Gothic"/>
          <w:sz w:val="10"/>
          <w:szCs w:val="10"/>
          <w:lang w:val="nl-NL"/>
        </w:rPr>
        <w:t>t</w:t>
      </w:r>
      <w:r w:rsidRPr="00F21A97">
        <w:rPr>
          <w:rFonts w:eastAsia="News Gothic" w:cs="News Gothic"/>
          <w:spacing w:val="-1"/>
          <w:sz w:val="10"/>
          <w:szCs w:val="10"/>
          <w:lang w:val="nl-NL"/>
        </w:rPr>
        <w:t xml:space="preserve"> </w:t>
      </w:r>
      <w:r w:rsidRPr="00F21A97">
        <w:rPr>
          <w:rFonts w:eastAsia="News Gothic" w:cs="News Gothic"/>
          <w:sz w:val="10"/>
          <w:szCs w:val="10"/>
          <w:lang w:val="nl-NL"/>
        </w:rPr>
        <w:t>u</w:t>
      </w:r>
      <w:r w:rsidRPr="00F21A97">
        <w:rPr>
          <w:rFonts w:eastAsia="News Gothic" w:cs="News Gothic"/>
          <w:spacing w:val="-1"/>
          <w:sz w:val="10"/>
          <w:szCs w:val="10"/>
          <w:lang w:val="nl-NL"/>
        </w:rPr>
        <w:t xml:space="preserve"> vinden</w:t>
      </w:r>
      <w:r w:rsidRPr="00F21A97">
        <w:rPr>
          <w:rFonts w:eastAsia="News Gothic" w:cs="News Gothic"/>
          <w:spacing w:val="-2"/>
          <w:sz w:val="10"/>
          <w:szCs w:val="10"/>
          <w:lang w:val="nl-NL"/>
        </w:rPr>
        <w:t xml:space="preserve"> </w:t>
      </w:r>
      <w:r w:rsidRPr="00F21A97">
        <w:rPr>
          <w:rFonts w:eastAsia="News Gothic" w:cs="News Gothic"/>
          <w:sz w:val="10"/>
          <w:szCs w:val="10"/>
          <w:lang w:val="nl-NL"/>
        </w:rPr>
        <w:t>op</w:t>
      </w:r>
      <w:r w:rsidRPr="00F21A97">
        <w:rPr>
          <w:rFonts w:eastAsia="News Gothic" w:cs="News Gothic"/>
          <w:spacing w:val="-1"/>
          <w:sz w:val="10"/>
          <w:szCs w:val="10"/>
          <w:lang w:val="nl-NL"/>
        </w:rPr>
        <w:t xml:space="preserve"> </w:t>
      </w:r>
      <w:r w:rsidRPr="00F21A97">
        <w:rPr>
          <w:rFonts w:eastAsia="News Gothic" w:cs="News Gothic"/>
          <w:sz w:val="10"/>
          <w:szCs w:val="10"/>
          <w:lang w:val="nl-NL"/>
        </w:rPr>
        <w:t>o</w:t>
      </w:r>
      <w:r w:rsidRPr="00F21A97">
        <w:rPr>
          <w:rFonts w:eastAsia="News Gothic" w:cs="News Gothic"/>
          <w:spacing w:val="-1"/>
          <w:sz w:val="10"/>
          <w:szCs w:val="10"/>
          <w:lang w:val="nl-NL"/>
        </w:rPr>
        <w:t>n</w:t>
      </w:r>
      <w:r w:rsidRPr="00561C33">
        <w:rPr>
          <w:rFonts w:eastAsia="News Gothic" w:cs="News Gothic"/>
          <w:sz w:val="10"/>
          <w:szCs w:val="10"/>
          <w:lang w:val="nl-NL"/>
        </w:rPr>
        <w:t>ze</w:t>
      </w:r>
      <w:r w:rsidRPr="00561C33">
        <w:rPr>
          <w:rFonts w:eastAsia="News Gothic" w:cs="News Gothic"/>
          <w:spacing w:val="-2"/>
          <w:sz w:val="10"/>
          <w:szCs w:val="10"/>
          <w:lang w:val="nl-NL"/>
        </w:rPr>
        <w:t xml:space="preserve"> </w:t>
      </w:r>
      <w:hyperlink r:id="rId33" w:history="1">
        <w:r w:rsidRPr="00561C33">
          <w:rPr>
            <w:rStyle w:val="Hyperlink"/>
            <w:rFonts w:eastAsia="News Gothic" w:cs="News Gothic"/>
            <w:spacing w:val="-2"/>
            <w:sz w:val="10"/>
            <w:szCs w:val="10"/>
            <w:lang w:val="nl-NL"/>
          </w:rPr>
          <w:t>website</w:t>
        </w:r>
      </w:hyperlink>
      <w:r>
        <w:rPr>
          <w:rFonts w:eastAsia="News Gothic" w:cs="News Gothic"/>
          <w:spacing w:val="-2"/>
          <w:sz w:val="10"/>
          <w:szCs w:val="10"/>
          <w:lang w:val="nl-NL"/>
        </w:rPr>
        <w:t>.</w:t>
      </w:r>
    </w:p>
    <w:p w:rsidR="009C5C6E" w:rsidRPr="00561C33" w:rsidRDefault="009C5C6E" w:rsidP="009C5C6E">
      <w:pPr>
        <w:tabs>
          <w:tab w:val="left" w:pos="709"/>
        </w:tabs>
        <w:spacing w:after="0"/>
        <w:ind w:right="66"/>
        <w:jc w:val="both"/>
        <w:rPr>
          <w:rFonts w:eastAsia="News Gothic" w:cs="News Gothic"/>
          <w:sz w:val="10"/>
          <w:szCs w:val="10"/>
          <w:lang w:val="nl-NL"/>
        </w:rPr>
        <w:sectPr w:rsidR="009C5C6E" w:rsidRPr="00561C33" w:rsidSect="00094EB2">
          <w:headerReference w:type="default" r:id="rId34"/>
          <w:footerReference w:type="default" r:id="rId35"/>
          <w:pgSz w:w="11920" w:h="16840"/>
          <w:pgMar w:top="720" w:right="720" w:bottom="567" w:left="720" w:header="714" w:footer="397" w:gutter="0"/>
          <w:pgNumType w:start="1"/>
          <w:cols w:num="2" w:space="345"/>
          <w:docGrid w:linePitch="299"/>
        </w:sectPr>
      </w:pPr>
      <w:r>
        <w:rPr>
          <w:rFonts w:eastAsia="News Gothic" w:cs="News Gothic"/>
          <w:sz w:val="10"/>
          <w:szCs w:val="10"/>
          <w:lang w:val="nl-NL"/>
        </w:rPr>
        <w:t>O</w:t>
      </w:r>
      <w:r w:rsidRPr="00561C33">
        <w:rPr>
          <w:rFonts w:eastAsia="News Gothic" w:cs="News Gothic"/>
          <w:sz w:val="10"/>
          <w:szCs w:val="10"/>
          <w:lang w:val="nl-NL"/>
        </w:rPr>
        <w:t>ok</w:t>
      </w:r>
      <w:r>
        <w:rPr>
          <w:rFonts w:eastAsia="News Gothic" w:cs="News Gothic"/>
          <w:sz w:val="10"/>
          <w:szCs w:val="10"/>
          <w:lang w:val="nl-NL"/>
        </w:rPr>
        <w:t xml:space="preserve"> is hierop de informatie over openingstijden van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w:t>
      </w:r>
      <w:r>
        <w:rPr>
          <w:rFonts w:eastAsia="News Gothic" w:cs="News Gothic"/>
          <w:sz w:val="10"/>
          <w:szCs w:val="10"/>
          <w:lang w:val="nl-NL"/>
        </w:rPr>
        <w:t>te vinden.</w:t>
      </w:r>
    </w:p>
    <w:p w:rsidR="009C5C6E" w:rsidRDefault="009C5C6E" w:rsidP="002B18CC">
      <w:pPr>
        <w:rPr>
          <w:sz w:val="14"/>
          <w:szCs w:val="16"/>
          <w:lang w:val="nl-NL"/>
        </w:rPr>
        <w:sectPr w:rsidR="009C5C6E" w:rsidSect="009C5C6E">
          <w:type w:val="continuous"/>
          <w:pgSz w:w="11920" w:h="16840"/>
          <w:pgMar w:top="1300" w:right="1340" w:bottom="920" w:left="1300" w:header="713" w:footer="734" w:gutter="0"/>
          <w:cols w:num="2" w:space="708"/>
        </w:sectPr>
      </w:pPr>
    </w:p>
    <w:p w:rsidR="004C3863" w:rsidRPr="004C3863" w:rsidRDefault="004C3863" w:rsidP="004C3863">
      <w:pPr>
        <w:widowControl w:val="0"/>
        <w:spacing w:before="72" w:after="0" w:line="240" w:lineRule="auto"/>
        <w:ind w:right="67"/>
        <w:outlineLvl w:val="2"/>
        <w:rPr>
          <w:rFonts w:eastAsia="Verdana" w:cs="Times New Roman"/>
          <w:sz w:val="10"/>
          <w:szCs w:val="10"/>
          <w:lang w:val="nl-NL"/>
        </w:rPr>
      </w:pPr>
      <w:r w:rsidRPr="004C3863">
        <w:rPr>
          <w:rFonts w:eastAsia="Verdana" w:cs="Times New Roman"/>
          <w:b/>
          <w:bCs/>
          <w:noProof/>
          <w:spacing w:val="-1"/>
          <w:sz w:val="10"/>
          <w:szCs w:val="10"/>
          <w:lang w:val="nl-NL" w:eastAsia="nl-NL"/>
        </w:rPr>
        <w:lastRenderedPageBreak/>
        <w:drawing>
          <wp:anchor distT="0" distB="0" distL="114300" distR="114300" simplePos="0" relativeHeight="251666432" behindDoc="0" locked="0" layoutInCell="1" allowOverlap="1" wp14:anchorId="4D975AD1" wp14:editId="4283EB8D">
            <wp:simplePos x="0" y="0"/>
            <wp:positionH relativeFrom="column">
              <wp:posOffset>330835</wp:posOffset>
            </wp:positionH>
            <wp:positionV relativeFrom="paragraph">
              <wp:posOffset>-34290</wp:posOffset>
            </wp:positionV>
            <wp:extent cx="2599690" cy="3669030"/>
            <wp:effectExtent l="0" t="0" r="0" b="7620"/>
            <wp:wrapSquare wrapText="bothSides"/>
            <wp:docPr id="10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99690" cy="36690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4C3863">
        <w:rPr>
          <w:rFonts w:eastAsia="Verdana" w:cs="Times New Roman"/>
          <w:b/>
          <w:bCs/>
          <w:spacing w:val="-1"/>
          <w:sz w:val="10"/>
          <w:szCs w:val="10"/>
          <w:lang w:val="nl-NL"/>
        </w:rPr>
        <w:t>Deze Algemene Voorwaarden zijn</w:t>
      </w:r>
      <w:r w:rsidRPr="004C3863">
        <w:rPr>
          <w:rFonts w:eastAsia="Verdana" w:cs="Times New Roman"/>
          <w:b/>
          <w:bCs/>
          <w:sz w:val="10"/>
          <w:szCs w:val="10"/>
          <w:lang w:val="nl-NL"/>
        </w:rPr>
        <w:t xml:space="preserve"> </w:t>
      </w:r>
      <w:r w:rsidRPr="004C3863">
        <w:rPr>
          <w:rFonts w:eastAsia="Verdana" w:cs="Times New Roman"/>
          <w:b/>
          <w:bCs/>
          <w:spacing w:val="-1"/>
          <w:sz w:val="10"/>
          <w:szCs w:val="10"/>
          <w:lang w:val="nl-NL"/>
        </w:rPr>
        <w:t>vastgesteld</w:t>
      </w:r>
      <w:r w:rsidRPr="004C3863">
        <w:rPr>
          <w:rFonts w:eastAsia="Verdana" w:cs="Times New Roman"/>
          <w:b/>
          <w:bCs/>
          <w:sz w:val="10"/>
          <w:szCs w:val="10"/>
          <w:lang w:val="nl-NL"/>
        </w:rPr>
        <w:t xml:space="preserve"> </w:t>
      </w:r>
      <w:r w:rsidRPr="004C3863">
        <w:rPr>
          <w:rFonts w:eastAsia="Verdana" w:cs="Times New Roman"/>
          <w:b/>
          <w:bCs/>
          <w:spacing w:val="-1"/>
          <w:sz w:val="10"/>
          <w:szCs w:val="10"/>
          <w:lang w:val="nl-NL"/>
        </w:rPr>
        <w:t>door</w:t>
      </w:r>
      <w:r w:rsidRPr="004C3863">
        <w:rPr>
          <w:rFonts w:eastAsia="Verdana" w:cs="Times New Roman"/>
          <w:b/>
          <w:bCs/>
          <w:spacing w:val="33"/>
          <w:sz w:val="10"/>
          <w:szCs w:val="10"/>
          <w:lang w:val="nl-NL"/>
        </w:rPr>
        <w:t xml:space="preserve"> </w:t>
      </w:r>
      <w:r w:rsidRPr="004C3863">
        <w:rPr>
          <w:rFonts w:eastAsia="Verdana" w:cs="Times New Roman"/>
          <w:b/>
          <w:bCs/>
          <w:spacing w:val="-1"/>
          <w:sz w:val="10"/>
          <w:szCs w:val="10"/>
          <w:lang w:val="nl-NL"/>
        </w:rPr>
        <w:t>Wageningen</w:t>
      </w:r>
      <w:r w:rsidRPr="004C3863">
        <w:rPr>
          <w:rFonts w:eastAsia="Verdana" w:cs="Times New Roman"/>
          <w:b/>
          <w:bCs/>
          <w:sz w:val="10"/>
          <w:szCs w:val="10"/>
          <w:lang w:val="nl-NL"/>
        </w:rPr>
        <w:t xml:space="preserve"> </w:t>
      </w:r>
      <w:r w:rsidRPr="004C3863">
        <w:rPr>
          <w:rFonts w:eastAsia="Verdana" w:cs="Times New Roman"/>
          <w:b/>
          <w:bCs/>
          <w:spacing w:val="-1"/>
          <w:sz w:val="10"/>
          <w:szCs w:val="10"/>
          <w:lang w:val="nl-NL"/>
        </w:rPr>
        <w:t>University</w:t>
      </w:r>
      <w:r w:rsidRPr="004C3863">
        <w:rPr>
          <w:rFonts w:eastAsia="Verdana" w:cs="Times New Roman"/>
          <w:b/>
          <w:bCs/>
          <w:spacing w:val="-2"/>
          <w:sz w:val="10"/>
          <w:szCs w:val="10"/>
          <w:lang w:val="nl-NL"/>
        </w:rPr>
        <w:t xml:space="preserve"> </w:t>
      </w:r>
      <w:r w:rsidRPr="004C3863">
        <w:rPr>
          <w:rFonts w:eastAsia="Verdana" w:cs="Times New Roman"/>
          <w:b/>
          <w:bCs/>
          <w:sz w:val="10"/>
          <w:szCs w:val="10"/>
          <w:lang w:val="nl-NL"/>
        </w:rPr>
        <w:t>en de</w:t>
      </w:r>
      <w:r w:rsidRPr="004C3863">
        <w:rPr>
          <w:rFonts w:eastAsia="Verdana" w:cs="Times New Roman"/>
          <w:b/>
          <w:bCs/>
          <w:spacing w:val="-1"/>
          <w:sz w:val="10"/>
          <w:szCs w:val="10"/>
          <w:lang w:val="nl-NL"/>
        </w:rPr>
        <w:t xml:space="preserve"> Stichting</w:t>
      </w:r>
      <w:r w:rsidRPr="004C3863">
        <w:rPr>
          <w:rFonts w:eastAsia="Verdana" w:cs="Times New Roman"/>
          <w:b/>
          <w:bCs/>
          <w:sz w:val="10"/>
          <w:szCs w:val="10"/>
          <w:lang w:val="nl-NL"/>
        </w:rPr>
        <w:t xml:space="preserve"> </w:t>
      </w:r>
      <w:r w:rsidRPr="004C3863">
        <w:rPr>
          <w:rFonts w:eastAsia="Verdana" w:cs="Times New Roman"/>
          <w:b/>
          <w:bCs/>
          <w:spacing w:val="-1"/>
          <w:sz w:val="10"/>
          <w:szCs w:val="10"/>
          <w:lang w:val="nl-NL"/>
        </w:rPr>
        <w:t>Wageningen</w:t>
      </w:r>
      <w:r w:rsidRPr="004C3863">
        <w:rPr>
          <w:rFonts w:eastAsia="Verdana" w:cs="Times New Roman"/>
          <w:b/>
          <w:bCs/>
          <w:spacing w:val="30"/>
          <w:sz w:val="10"/>
          <w:szCs w:val="10"/>
          <w:lang w:val="nl-NL"/>
        </w:rPr>
        <w:t xml:space="preserve"> </w:t>
      </w:r>
      <w:r w:rsidRPr="004C3863">
        <w:rPr>
          <w:rFonts w:eastAsia="Verdana" w:cs="Times New Roman"/>
          <w:b/>
          <w:bCs/>
          <w:spacing w:val="-1"/>
          <w:sz w:val="10"/>
          <w:szCs w:val="10"/>
          <w:lang w:val="nl-NL"/>
        </w:rPr>
        <w:t>Research</w:t>
      </w:r>
      <w:r w:rsidRPr="004C3863">
        <w:rPr>
          <w:rFonts w:eastAsia="Verdana" w:cs="Times New Roman"/>
          <w:b/>
          <w:bCs/>
          <w:sz w:val="10"/>
          <w:szCs w:val="10"/>
          <w:lang w:val="nl-NL"/>
        </w:rPr>
        <w:t xml:space="preserve"> en</w:t>
      </w:r>
      <w:r w:rsidRPr="004C3863">
        <w:rPr>
          <w:rFonts w:eastAsia="Verdana" w:cs="Times New Roman"/>
          <w:b/>
          <w:bCs/>
          <w:spacing w:val="-1"/>
          <w:sz w:val="10"/>
          <w:szCs w:val="10"/>
          <w:lang w:val="nl-NL"/>
        </w:rPr>
        <w:t xml:space="preserve"> zijn</w:t>
      </w:r>
      <w:r w:rsidRPr="004C3863">
        <w:rPr>
          <w:rFonts w:eastAsia="Verdana" w:cs="Times New Roman"/>
          <w:b/>
          <w:bCs/>
          <w:spacing w:val="-3"/>
          <w:sz w:val="10"/>
          <w:szCs w:val="10"/>
          <w:lang w:val="nl-NL"/>
        </w:rPr>
        <w:t xml:space="preserve"> </w:t>
      </w:r>
      <w:r w:rsidRPr="004C3863">
        <w:rPr>
          <w:rFonts w:eastAsia="Verdana" w:cs="Times New Roman"/>
          <w:b/>
          <w:bCs/>
          <w:spacing w:val="-1"/>
          <w:sz w:val="10"/>
          <w:szCs w:val="10"/>
          <w:lang w:val="nl-NL"/>
        </w:rPr>
        <w:t>gedeponeerd</w:t>
      </w:r>
      <w:r w:rsidRPr="004C3863">
        <w:rPr>
          <w:rFonts w:eastAsia="Verdana" w:cs="Times New Roman"/>
          <w:b/>
          <w:bCs/>
          <w:sz w:val="10"/>
          <w:szCs w:val="10"/>
          <w:lang w:val="nl-NL"/>
        </w:rPr>
        <w:t xml:space="preserve"> </w:t>
      </w:r>
      <w:r w:rsidRPr="004C3863">
        <w:rPr>
          <w:rFonts w:eastAsia="Verdana" w:cs="Times New Roman"/>
          <w:b/>
          <w:bCs/>
          <w:spacing w:val="-1"/>
          <w:sz w:val="10"/>
          <w:szCs w:val="10"/>
          <w:lang w:val="nl-NL"/>
        </w:rPr>
        <w:t>bij</w:t>
      </w:r>
      <w:r w:rsidRPr="004C3863">
        <w:rPr>
          <w:rFonts w:eastAsia="Verdana" w:cs="Times New Roman"/>
          <w:b/>
          <w:bCs/>
          <w:sz w:val="10"/>
          <w:szCs w:val="10"/>
          <w:lang w:val="nl-NL"/>
        </w:rPr>
        <w:t xml:space="preserve"> de</w:t>
      </w:r>
      <w:r w:rsidRPr="004C3863">
        <w:rPr>
          <w:rFonts w:eastAsia="Verdana" w:cs="Times New Roman"/>
          <w:b/>
          <w:bCs/>
          <w:spacing w:val="-4"/>
          <w:sz w:val="10"/>
          <w:szCs w:val="10"/>
          <w:lang w:val="nl-NL"/>
        </w:rPr>
        <w:t xml:space="preserve"> </w:t>
      </w:r>
      <w:r w:rsidRPr="004C3863">
        <w:rPr>
          <w:rFonts w:eastAsia="Verdana" w:cs="Times New Roman"/>
          <w:b/>
          <w:bCs/>
          <w:spacing w:val="-1"/>
          <w:sz w:val="10"/>
          <w:szCs w:val="10"/>
          <w:lang w:val="nl-NL"/>
        </w:rPr>
        <w:t>Kamer</w:t>
      </w:r>
      <w:r w:rsidRPr="004C3863">
        <w:rPr>
          <w:rFonts w:eastAsia="Verdana" w:cs="Times New Roman"/>
          <w:b/>
          <w:bCs/>
          <w:spacing w:val="-2"/>
          <w:sz w:val="10"/>
          <w:szCs w:val="10"/>
          <w:lang w:val="nl-NL"/>
        </w:rPr>
        <w:t xml:space="preserve"> </w:t>
      </w:r>
      <w:r w:rsidRPr="004C3863">
        <w:rPr>
          <w:rFonts w:eastAsia="Verdana" w:cs="Times New Roman"/>
          <w:b/>
          <w:bCs/>
          <w:spacing w:val="-1"/>
          <w:sz w:val="10"/>
          <w:szCs w:val="10"/>
          <w:lang w:val="nl-NL"/>
        </w:rPr>
        <w:t>van</w:t>
      </w:r>
      <w:r w:rsidRPr="004C3863">
        <w:rPr>
          <w:rFonts w:eastAsia="Verdana" w:cs="Times New Roman"/>
          <w:b/>
          <w:bCs/>
          <w:spacing w:val="39"/>
          <w:sz w:val="10"/>
          <w:szCs w:val="10"/>
          <w:lang w:val="nl-NL"/>
        </w:rPr>
        <w:t xml:space="preserve"> </w:t>
      </w:r>
      <w:r w:rsidRPr="004C3863">
        <w:rPr>
          <w:rFonts w:eastAsia="Verdana" w:cs="Times New Roman"/>
          <w:b/>
          <w:bCs/>
          <w:spacing w:val="-1"/>
          <w:sz w:val="10"/>
          <w:szCs w:val="10"/>
          <w:lang w:val="nl-NL"/>
        </w:rPr>
        <w:t>Koophandel</w:t>
      </w:r>
      <w:r w:rsidRPr="004C3863">
        <w:rPr>
          <w:rFonts w:eastAsia="Verdana" w:cs="Times New Roman"/>
          <w:b/>
          <w:bCs/>
          <w:spacing w:val="-2"/>
          <w:sz w:val="10"/>
          <w:szCs w:val="10"/>
          <w:lang w:val="nl-NL"/>
        </w:rPr>
        <w:t xml:space="preserve"> </w:t>
      </w:r>
      <w:r w:rsidRPr="004C3863">
        <w:rPr>
          <w:rFonts w:eastAsia="Verdana" w:cs="Times New Roman"/>
          <w:b/>
          <w:bCs/>
          <w:spacing w:val="-1"/>
          <w:sz w:val="10"/>
          <w:szCs w:val="10"/>
          <w:lang w:val="nl-NL"/>
        </w:rPr>
        <w:t>Centraal</w:t>
      </w:r>
      <w:r w:rsidRPr="004C3863">
        <w:rPr>
          <w:rFonts w:eastAsia="Verdana" w:cs="Times New Roman"/>
          <w:b/>
          <w:bCs/>
          <w:spacing w:val="-2"/>
          <w:sz w:val="10"/>
          <w:szCs w:val="10"/>
          <w:lang w:val="nl-NL"/>
        </w:rPr>
        <w:t xml:space="preserve"> </w:t>
      </w:r>
      <w:r w:rsidRPr="004C3863">
        <w:rPr>
          <w:rFonts w:eastAsia="Verdana" w:cs="Times New Roman"/>
          <w:b/>
          <w:bCs/>
          <w:spacing w:val="-1"/>
          <w:sz w:val="10"/>
          <w:szCs w:val="10"/>
          <w:lang w:val="nl-NL"/>
        </w:rPr>
        <w:t>Gelderland</w:t>
      </w:r>
      <w:r w:rsidRPr="004C3863">
        <w:rPr>
          <w:rFonts w:eastAsia="Verdana" w:cs="Times New Roman"/>
          <w:b/>
          <w:bCs/>
          <w:sz w:val="10"/>
          <w:szCs w:val="10"/>
          <w:lang w:val="nl-NL"/>
        </w:rPr>
        <w:t xml:space="preserve"> </w:t>
      </w:r>
      <w:r w:rsidRPr="004C3863">
        <w:rPr>
          <w:rFonts w:eastAsia="Verdana" w:cs="Times New Roman"/>
          <w:b/>
          <w:bCs/>
          <w:spacing w:val="-1"/>
          <w:sz w:val="10"/>
          <w:szCs w:val="10"/>
          <w:lang w:val="nl-NL"/>
        </w:rPr>
        <w:t>te Arnhem.</w:t>
      </w:r>
    </w:p>
    <w:p w:rsidR="004C3863" w:rsidRPr="004C3863" w:rsidRDefault="004C3863" w:rsidP="004C3863">
      <w:pPr>
        <w:widowControl w:val="0"/>
        <w:spacing w:before="6" w:after="0" w:line="240" w:lineRule="auto"/>
        <w:rPr>
          <w:rFonts w:eastAsia="Verdana" w:cs="Verdana"/>
          <w:b/>
          <w:bCs/>
          <w:sz w:val="10"/>
          <w:szCs w:val="10"/>
          <w:lang w:val="nl-NL"/>
        </w:rPr>
      </w:pPr>
    </w:p>
    <w:p w:rsidR="004C3863" w:rsidRPr="004C3863" w:rsidRDefault="004C3863" w:rsidP="004C3863">
      <w:pPr>
        <w:widowControl w:val="0"/>
        <w:spacing w:after="0"/>
        <w:ind w:right="67"/>
        <w:rPr>
          <w:rFonts w:eastAsia="Verdana" w:cs="Verdana"/>
          <w:sz w:val="10"/>
          <w:szCs w:val="10"/>
          <w:lang w:val="nl-NL"/>
        </w:rPr>
      </w:pPr>
      <w:r w:rsidRPr="004C3863">
        <w:rPr>
          <w:rFonts w:eastAsia="Calibri" w:hAnsi="Calibri" w:cs="Times New Roman"/>
          <w:b/>
          <w:spacing w:val="-1"/>
          <w:sz w:val="10"/>
          <w:szCs w:val="10"/>
          <w:lang w:val="nl-NL"/>
        </w:rPr>
        <w:t>Deze Algemene Voorwaarden zijn</w:t>
      </w:r>
      <w:r w:rsidRPr="004C3863">
        <w:rPr>
          <w:rFonts w:eastAsia="Calibri" w:hAnsi="Calibri" w:cs="Times New Roman"/>
          <w:b/>
          <w:sz w:val="10"/>
          <w:szCs w:val="10"/>
          <w:lang w:val="nl-NL"/>
        </w:rPr>
        <w:t xml:space="preserve"> </w:t>
      </w:r>
      <w:r w:rsidRPr="004C3863">
        <w:rPr>
          <w:rFonts w:eastAsia="Calibri" w:hAnsi="Calibri" w:cs="Times New Roman"/>
          <w:b/>
          <w:spacing w:val="-1"/>
          <w:sz w:val="10"/>
          <w:szCs w:val="10"/>
          <w:lang w:val="nl-NL"/>
        </w:rPr>
        <w:t>van</w:t>
      </w:r>
      <w:r w:rsidRPr="004C3863">
        <w:rPr>
          <w:rFonts w:eastAsia="Calibri" w:hAnsi="Calibri" w:cs="Times New Roman"/>
          <w:b/>
          <w:sz w:val="10"/>
          <w:szCs w:val="10"/>
          <w:lang w:val="nl-NL"/>
        </w:rPr>
        <w:t xml:space="preserve"> </w:t>
      </w:r>
      <w:r w:rsidRPr="004C3863">
        <w:rPr>
          <w:rFonts w:eastAsia="Calibri" w:hAnsi="Calibri" w:cs="Times New Roman"/>
          <w:b/>
          <w:spacing w:val="-1"/>
          <w:sz w:val="10"/>
          <w:szCs w:val="10"/>
          <w:lang w:val="nl-NL"/>
        </w:rPr>
        <w:t>toepassing</w:t>
      </w:r>
      <w:r w:rsidRPr="004C3863">
        <w:rPr>
          <w:rFonts w:eastAsia="Calibri" w:hAnsi="Calibri" w:cs="Times New Roman"/>
          <w:b/>
          <w:spacing w:val="33"/>
          <w:sz w:val="10"/>
          <w:szCs w:val="10"/>
          <w:lang w:val="nl-NL"/>
        </w:rPr>
        <w:t xml:space="preserve"> </w:t>
      </w:r>
      <w:r w:rsidRPr="004C3863">
        <w:rPr>
          <w:rFonts w:eastAsia="Calibri" w:hAnsi="Calibri" w:cs="Times New Roman"/>
          <w:b/>
          <w:spacing w:val="-1"/>
          <w:sz w:val="10"/>
          <w:szCs w:val="10"/>
          <w:lang w:val="nl-NL"/>
        </w:rPr>
        <w:t>met</w:t>
      </w:r>
      <w:r w:rsidRPr="004C3863">
        <w:rPr>
          <w:rFonts w:eastAsia="Calibri" w:hAnsi="Calibri" w:cs="Times New Roman"/>
          <w:b/>
          <w:spacing w:val="-2"/>
          <w:sz w:val="10"/>
          <w:szCs w:val="10"/>
          <w:lang w:val="nl-NL"/>
        </w:rPr>
        <w:t xml:space="preserve"> </w:t>
      </w:r>
      <w:r w:rsidRPr="004C3863">
        <w:rPr>
          <w:rFonts w:eastAsia="Calibri" w:hAnsi="Calibri" w:cs="Times New Roman"/>
          <w:b/>
          <w:spacing w:val="-1"/>
          <w:sz w:val="10"/>
          <w:szCs w:val="10"/>
          <w:lang w:val="nl-NL"/>
        </w:rPr>
        <w:t>uitdrukkelijke uitsluiting</w:t>
      </w:r>
      <w:r w:rsidRPr="004C3863">
        <w:rPr>
          <w:rFonts w:eastAsia="Calibri" w:hAnsi="Calibri" w:cs="Times New Roman"/>
          <w:b/>
          <w:sz w:val="10"/>
          <w:szCs w:val="10"/>
          <w:lang w:val="nl-NL"/>
        </w:rPr>
        <w:t xml:space="preserve"> </w:t>
      </w:r>
      <w:r w:rsidRPr="004C3863">
        <w:rPr>
          <w:rFonts w:eastAsia="Calibri" w:hAnsi="Calibri" w:cs="Times New Roman"/>
          <w:b/>
          <w:spacing w:val="-1"/>
          <w:sz w:val="10"/>
          <w:szCs w:val="10"/>
          <w:lang w:val="nl-NL"/>
        </w:rPr>
        <w:t>van</w:t>
      </w:r>
      <w:r w:rsidRPr="004C3863">
        <w:rPr>
          <w:rFonts w:eastAsia="Calibri" w:hAnsi="Calibri" w:cs="Times New Roman"/>
          <w:b/>
          <w:sz w:val="10"/>
          <w:szCs w:val="10"/>
          <w:lang w:val="nl-NL"/>
        </w:rPr>
        <w:t xml:space="preserve"> </w:t>
      </w:r>
      <w:r w:rsidRPr="004C3863">
        <w:rPr>
          <w:rFonts w:eastAsia="Calibri" w:hAnsi="Calibri" w:cs="Times New Roman"/>
          <w:b/>
          <w:spacing w:val="-1"/>
          <w:sz w:val="10"/>
          <w:szCs w:val="10"/>
          <w:lang w:val="nl-NL"/>
        </w:rPr>
        <w:t>algemene</w:t>
      </w:r>
      <w:r w:rsidRPr="004C3863">
        <w:rPr>
          <w:rFonts w:eastAsia="Calibri" w:hAnsi="Calibri" w:cs="Times New Roman"/>
          <w:b/>
          <w:spacing w:val="33"/>
          <w:sz w:val="10"/>
          <w:szCs w:val="10"/>
          <w:lang w:val="nl-NL"/>
        </w:rPr>
        <w:t xml:space="preserve"> </w:t>
      </w:r>
      <w:r w:rsidRPr="004C3863">
        <w:rPr>
          <w:rFonts w:eastAsia="Calibri" w:hAnsi="Calibri" w:cs="Times New Roman"/>
          <w:b/>
          <w:spacing w:val="-1"/>
          <w:sz w:val="10"/>
          <w:szCs w:val="10"/>
          <w:lang w:val="nl-NL"/>
        </w:rPr>
        <w:t>voorwaarden,</w:t>
      </w:r>
      <w:r w:rsidRPr="004C3863">
        <w:rPr>
          <w:rFonts w:eastAsia="Calibri" w:hAnsi="Calibri" w:cs="Times New Roman"/>
          <w:b/>
          <w:sz w:val="10"/>
          <w:szCs w:val="10"/>
          <w:lang w:val="nl-NL"/>
        </w:rPr>
        <w:t xml:space="preserve"> hoe</w:t>
      </w:r>
      <w:r w:rsidRPr="004C3863">
        <w:rPr>
          <w:rFonts w:eastAsia="Calibri" w:hAnsi="Calibri" w:cs="Times New Roman"/>
          <w:b/>
          <w:spacing w:val="-1"/>
          <w:sz w:val="10"/>
          <w:szCs w:val="10"/>
          <w:lang w:val="nl-NL"/>
        </w:rPr>
        <w:t xml:space="preserve"> ook</w:t>
      </w:r>
      <w:r w:rsidRPr="004C3863">
        <w:rPr>
          <w:rFonts w:eastAsia="Calibri" w:hAnsi="Calibri" w:cs="Times New Roman"/>
          <w:b/>
          <w:spacing w:val="-3"/>
          <w:sz w:val="10"/>
          <w:szCs w:val="10"/>
          <w:lang w:val="nl-NL"/>
        </w:rPr>
        <w:t xml:space="preserve"> </w:t>
      </w:r>
      <w:r w:rsidRPr="004C3863">
        <w:rPr>
          <w:rFonts w:eastAsia="Calibri" w:hAnsi="Calibri" w:cs="Times New Roman"/>
          <w:b/>
          <w:spacing w:val="-1"/>
          <w:sz w:val="10"/>
          <w:szCs w:val="10"/>
          <w:lang w:val="nl-NL"/>
        </w:rPr>
        <w:t>genaamd,</w:t>
      </w:r>
      <w:r w:rsidRPr="004C3863">
        <w:rPr>
          <w:rFonts w:eastAsia="Calibri" w:hAnsi="Calibri" w:cs="Times New Roman"/>
          <w:b/>
          <w:sz w:val="10"/>
          <w:szCs w:val="10"/>
          <w:lang w:val="nl-NL"/>
        </w:rPr>
        <w:t xml:space="preserve"> </w:t>
      </w:r>
      <w:r w:rsidRPr="004C3863">
        <w:rPr>
          <w:rFonts w:eastAsia="Calibri" w:hAnsi="Calibri" w:cs="Times New Roman"/>
          <w:b/>
          <w:spacing w:val="-1"/>
          <w:sz w:val="10"/>
          <w:szCs w:val="10"/>
          <w:lang w:val="nl-NL"/>
        </w:rPr>
        <w:t>van</w:t>
      </w:r>
      <w:r w:rsidRPr="004C3863">
        <w:rPr>
          <w:rFonts w:eastAsia="Calibri" w:hAnsi="Calibri" w:cs="Times New Roman"/>
          <w:b/>
          <w:sz w:val="10"/>
          <w:szCs w:val="10"/>
          <w:lang w:val="nl-NL"/>
        </w:rPr>
        <w:t xml:space="preserve"> </w:t>
      </w:r>
      <w:r w:rsidRPr="004C3863">
        <w:rPr>
          <w:rFonts w:eastAsia="Calibri" w:hAnsi="Calibri" w:cs="Times New Roman"/>
          <w:b/>
          <w:spacing w:val="-1"/>
          <w:sz w:val="10"/>
          <w:szCs w:val="10"/>
          <w:lang w:val="nl-NL"/>
        </w:rPr>
        <w:t>opdrachtgever.</w:t>
      </w:r>
    </w:p>
    <w:p w:rsidR="004C3863" w:rsidRPr="004C3863" w:rsidRDefault="004C3863" w:rsidP="004C3863">
      <w:pPr>
        <w:widowControl w:val="0"/>
        <w:spacing w:after="0" w:line="240" w:lineRule="auto"/>
        <w:rPr>
          <w:rFonts w:eastAsia="Verdana" w:cs="Verdana"/>
          <w:b/>
          <w:bCs/>
          <w:sz w:val="10"/>
          <w:szCs w:val="10"/>
          <w:lang w:val="nl-NL"/>
        </w:rPr>
      </w:pPr>
    </w:p>
    <w:p w:rsidR="004C3863" w:rsidRPr="004C3863" w:rsidRDefault="004C3863" w:rsidP="004C3863">
      <w:pPr>
        <w:widowControl w:val="0"/>
        <w:spacing w:after="0" w:line="240" w:lineRule="auto"/>
        <w:ind w:right="11"/>
        <w:rPr>
          <w:rFonts w:eastAsia="Verdana" w:cs="Verdana"/>
          <w:sz w:val="10"/>
          <w:szCs w:val="10"/>
          <w:lang w:val="nl-NL"/>
        </w:rPr>
      </w:pPr>
      <w:r w:rsidRPr="004C3863">
        <w:rPr>
          <w:rFonts w:eastAsia="Calibri" w:hAnsi="Calibri" w:cs="Times New Roman"/>
          <w:b/>
          <w:spacing w:val="-1"/>
          <w:sz w:val="10"/>
          <w:szCs w:val="10"/>
          <w:lang w:val="nl-NL"/>
        </w:rPr>
        <w:t>Artikel</w:t>
      </w:r>
      <w:r w:rsidRPr="004C3863">
        <w:rPr>
          <w:rFonts w:eastAsia="Calibri" w:hAnsi="Calibri" w:cs="Times New Roman"/>
          <w:b/>
          <w:spacing w:val="-9"/>
          <w:sz w:val="10"/>
          <w:szCs w:val="10"/>
          <w:lang w:val="nl-NL"/>
        </w:rPr>
        <w:t xml:space="preserve"> </w:t>
      </w:r>
      <w:r w:rsidRPr="004C3863">
        <w:rPr>
          <w:rFonts w:eastAsia="Calibri" w:hAnsi="Calibri" w:cs="Times New Roman"/>
          <w:b/>
          <w:sz w:val="10"/>
          <w:szCs w:val="10"/>
          <w:lang w:val="nl-NL"/>
        </w:rPr>
        <w:t>1</w:t>
      </w:r>
    </w:p>
    <w:p w:rsidR="004C3863" w:rsidRPr="004C3863" w:rsidRDefault="004C3863" w:rsidP="004C3863">
      <w:pPr>
        <w:widowControl w:val="0"/>
        <w:spacing w:before="42" w:after="0" w:line="240" w:lineRule="auto"/>
        <w:ind w:right="11"/>
        <w:rPr>
          <w:rFonts w:eastAsia="Verdana" w:cs="Verdana"/>
          <w:sz w:val="10"/>
          <w:szCs w:val="10"/>
          <w:lang w:val="nl-NL"/>
        </w:rPr>
      </w:pPr>
      <w:r w:rsidRPr="004C3863">
        <w:rPr>
          <w:rFonts w:eastAsia="Calibri" w:hAnsi="Calibri" w:cs="Times New Roman"/>
          <w:spacing w:val="-1"/>
          <w:sz w:val="10"/>
          <w:szCs w:val="10"/>
          <w:lang w:val="nl-NL"/>
        </w:rPr>
        <w:t>Begripsomschrijving</w:t>
      </w:r>
      <w:r w:rsidRPr="004C3863">
        <w:rPr>
          <w:rFonts w:eastAsia="Calibri" w:hAnsi="Calibri" w:cs="Times New Roman"/>
          <w:spacing w:val="-15"/>
          <w:sz w:val="10"/>
          <w:szCs w:val="10"/>
          <w:lang w:val="nl-NL"/>
        </w:rPr>
        <w:t xml:space="preserve"> </w:t>
      </w:r>
      <w:r w:rsidRPr="004C3863">
        <w:rPr>
          <w:rFonts w:eastAsia="Calibri" w:hAnsi="Calibri" w:cs="Times New Roman"/>
          <w:sz w:val="10"/>
          <w:szCs w:val="10"/>
          <w:lang w:val="nl-NL"/>
        </w:rPr>
        <w:t>en</w:t>
      </w:r>
      <w:r w:rsidRPr="004C3863">
        <w:rPr>
          <w:rFonts w:eastAsia="Calibri" w:hAnsi="Calibri" w:cs="Times New Roman"/>
          <w:spacing w:val="-16"/>
          <w:sz w:val="10"/>
          <w:szCs w:val="10"/>
          <w:lang w:val="nl-NL"/>
        </w:rPr>
        <w:t xml:space="preserve"> </w:t>
      </w:r>
      <w:r w:rsidRPr="004C3863">
        <w:rPr>
          <w:rFonts w:eastAsia="Calibri" w:hAnsi="Calibri" w:cs="Times New Roman"/>
          <w:spacing w:val="-1"/>
          <w:sz w:val="10"/>
          <w:szCs w:val="10"/>
          <w:lang w:val="nl-NL"/>
        </w:rPr>
        <w:t>toepasselijkheid</w:t>
      </w:r>
    </w:p>
    <w:p w:rsidR="004C3863" w:rsidRPr="004C3863" w:rsidRDefault="004C3863" w:rsidP="004C3863">
      <w:pPr>
        <w:widowControl w:val="0"/>
        <w:spacing w:before="10" w:after="0" w:line="240" w:lineRule="auto"/>
        <w:rPr>
          <w:rFonts w:eastAsia="Verdana" w:cs="Verdana"/>
          <w:sz w:val="10"/>
          <w:szCs w:val="10"/>
          <w:lang w:val="nl-NL"/>
        </w:rPr>
      </w:pPr>
    </w:p>
    <w:p w:rsidR="004C3863" w:rsidRPr="004C3863" w:rsidRDefault="004C3863" w:rsidP="004C3863">
      <w:pPr>
        <w:widowControl w:val="0"/>
        <w:spacing w:after="0" w:line="240" w:lineRule="auto"/>
        <w:ind w:right="11"/>
        <w:rPr>
          <w:rFonts w:eastAsia="Verdana" w:cs="Times New Roman"/>
          <w:sz w:val="10"/>
          <w:szCs w:val="10"/>
          <w:lang w:val="nl-NL"/>
        </w:rPr>
      </w:pPr>
      <w:r w:rsidRPr="004C3863">
        <w:rPr>
          <w:rFonts w:eastAsia="Verdana" w:cs="Times New Roman"/>
          <w:sz w:val="10"/>
          <w:szCs w:val="10"/>
          <w:lang w:val="nl-NL"/>
        </w:rPr>
        <w:t>1.1</w:t>
      </w:r>
    </w:p>
    <w:p w:rsidR="00980521" w:rsidRDefault="004C3863" w:rsidP="004C3863">
      <w:pPr>
        <w:widowControl w:val="0"/>
        <w:spacing w:before="31" w:after="0"/>
        <w:ind w:right="11"/>
        <w:rPr>
          <w:rFonts w:eastAsia="Verdana" w:cs="Times New Roman"/>
          <w:spacing w:val="37"/>
          <w:sz w:val="10"/>
          <w:szCs w:val="10"/>
          <w:lang w:val="nl-NL"/>
        </w:rPr>
      </w:pPr>
      <w:r w:rsidRPr="004C3863">
        <w:rPr>
          <w:rFonts w:eastAsia="Verdana" w:cs="Times New Roman"/>
          <w:b/>
          <w:spacing w:val="-1"/>
          <w:sz w:val="10"/>
          <w:szCs w:val="10"/>
          <w:lang w:val="nl-NL"/>
        </w:rPr>
        <w:t>Achtergrondkennis</w:t>
      </w:r>
      <w:r w:rsidRPr="004C3863">
        <w:rPr>
          <w:rFonts w:eastAsia="Verdana" w:cs="Times New Roman"/>
          <w:spacing w:val="-1"/>
          <w:sz w:val="10"/>
          <w:szCs w:val="10"/>
          <w:lang w:val="nl-NL"/>
        </w:rPr>
        <w:t>:</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alle informatie (inclusief</w:t>
      </w:r>
      <w:r w:rsidRPr="004C3863">
        <w:rPr>
          <w:rFonts w:eastAsia="Verdana" w:cs="Times New Roman"/>
          <w:sz w:val="10"/>
          <w:szCs w:val="10"/>
          <w:lang w:val="nl-NL"/>
        </w:rPr>
        <w:t xml:space="preserve"> </w:t>
      </w:r>
      <w:r w:rsidRPr="004C3863">
        <w:rPr>
          <w:rFonts w:eastAsia="Verdana" w:cs="Times New Roman"/>
          <w:spacing w:val="-1"/>
          <w:sz w:val="10"/>
          <w:szCs w:val="10"/>
          <w:lang w:val="nl-NL"/>
        </w:rPr>
        <w:t>eventuele</w:t>
      </w:r>
      <w:r w:rsidRPr="004C3863">
        <w:rPr>
          <w:rFonts w:eastAsia="Verdana" w:cs="Times New Roman"/>
          <w:spacing w:val="55"/>
          <w:sz w:val="10"/>
          <w:szCs w:val="10"/>
          <w:lang w:val="nl-NL"/>
        </w:rPr>
        <w:t xml:space="preserve"> </w:t>
      </w:r>
      <w:r w:rsidRPr="004C3863">
        <w:rPr>
          <w:rFonts w:eastAsia="Verdana" w:cs="Times New Roman"/>
          <w:spacing w:val="-1"/>
          <w:sz w:val="10"/>
          <w:szCs w:val="10"/>
          <w:lang w:val="nl-NL"/>
        </w:rPr>
        <w:t>intellectuele eigendomsrechten</w:t>
      </w:r>
      <w:r w:rsidRPr="004C3863">
        <w:rPr>
          <w:rFonts w:eastAsia="Verdana" w:cs="Times New Roman"/>
          <w:sz w:val="10"/>
          <w:szCs w:val="10"/>
          <w:lang w:val="nl-NL"/>
        </w:rPr>
        <w:t xml:space="preserve"> </w:t>
      </w:r>
      <w:r w:rsidRPr="004C3863">
        <w:rPr>
          <w:rFonts w:eastAsia="Verdana" w:cs="Times New Roman"/>
          <w:spacing w:val="-1"/>
          <w:sz w:val="10"/>
          <w:szCs w:val="10"/>
          <w:lang w:val="nl-NL"/>
        </w:rPr>
        <w:t>daarop) die voor aanvang</w:t>
      </w:r>
      <w:r w:rsidRPr="004C3863">
        <w:rPr>
          <w:rFonts w:eastAsia="Verdana" w:cs="Times New Roman"/>
          <w:spacing w:val="57"/>
          <w:sz w:val="10"/>
          <w:szCs w:val="10"/>
          <w:lang w:val="nl-NL"/>
        </w:rPr>
        <w:t xml:space="preserve"> </w:t>
      </w:r>
      <w:r w:rsidRPr="004C3863">
        <w:rPr>
          <w:rFonts w:eastAsia="Verdana" w:cs="Times New Roman"/>
          <w:sz w:val="10"/>
          <w:szCs w:val="10"/>
          <w:lang w:val="nl-NL"/>
        </w:rPr>
        <w:t xml:space="preserve">van het </w:t>
      </w:r>
      <w:r w:rsidRPr="004C3863">
        <w:rPr>
          <w:rFonts w:eastAsia="Verdana" w:cs="Times New Roman"/>
          <w:spacing w:val="-1"/>
          <w:sz w:val="10"/>
          <w:szCs w:val="10"/>
          <w:lang w:val="nl-NL"/>
        </w:rPr>
        <w:t>Onderzoek</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w:t>
      </w:r>
      <w:r w:rsidRPr="004C3863">
        <w:rPr>
          <w:rFonts w:eastAsia="Verdana" w:cs="Times New Roman"/>
          <w:spacing w:val="-1"/>
          <w:sz w:val="10"/>
          <w:szCs w:val="10"/>
          <w:lang w:val="nl-NL"/>
        </w:rPr>
        <w:t>eigendom</w:t>
      </w:r>
      <w:r w:rsidRPr="004C3863">
        <w:rPr>
          <w:rFonts w:eastAsia="Verdana" w:cs="Times New Roman"/>
          <w:sz w:val="10"/>
          <w:szCs w:val="10"/>
          <w:lang w:val="nl-NL"/>
        </w:rPr>
        <w:t xml:space="preserve"> </w:t>
      </w:r>
      <w:r w:rsidRPr="004C3863">
        <w:rPr>
          <w:rFonts w:eastAsia="Verdana" w:cs="Times New Roman"/>
          <w:spacing w:val="-1"/>
          <w:sz w:val="10"/>
          <w:szCs w:val="10"/>
          <w:lang w:val="nl-NL"/>
        </w:rPr>
        <w:t>was</w:t>
      </w:r>
      <w:r w:rsidRPr="004C3863">
        <w:rPr>
          <w:rFonts w:eastAsia="Verdana" w:cs="Times New Roman"/>
          <w:sz w:val="10"/>
          <w:szCs w:val="10"/>
          <w:lang w:val="nl-NL"/>
        </w:rPr>
        <w:t xml:space="preserve"> van</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 xml:space="preserve">opdrachtgever </w:t>
      </w:r>
      <w:r w:rsidRPr="004C3863">
        <w:rPr>
          <w:rFonts w:eastAsia="Verdana" w:cs="Times New Roman"/>
          <w:sz w:val="10"/>
          <w:szCs w:val="10"/>
          <w:lang w:val="nl-NL"/>
        </w:rPr>
        <w:t>of</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Wageningen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University</w:t>
      </w:r>
      <w:r w:rsidRPr="004C3863">
        <w:rPr>
          <w:rFonts w:eastAsia="Verdana" w:cs="Times New Roman"/>
          <w:sz w:val="10"/>
          <w:szCs w:val="10"/>
          <w:lang w:val="nl-NL"/>
        </w:rPr>
        <w:t xml:space="preserve"> &amp; </w:t>
      </w:r>
      <w:r w:rsidRPr="004C3863">
        <w:rPr>
          <w:rFonts w:eastAsia="Verdana" w:cs="Times New Roman"/>
          <w:spacing w:val="-1"/>
          <w:sz w:val="10"/>
          <w:szCs w:val="10"/>
          <w:lang w:val="nl-NL"/>
        </w:rPr>
        <w:t>Research,</w:t>
      </w:r>
      <w:r w:rsidRPr="004C3863">
        <w:rPr>
          <w:rFonts w:eastAsia="Verdana" w:cs="Times New Roman"/>
          <w:sz w:val="10"/>
          <w:szCs w:val="10"/>
          <w:lang w:val="nl-NL"/>
        </w:rPr>
        <w:t xml:space="preserve"> </w:t>
      </w:r>
      <w:r w:rsidRPr="004C3863">
        <w:rPr>
          <w:rFonts w:eastAsia="Verdana" w:cs="Times New Roman"/>
          <w:spacing w:val="-1"/>
          <w:sz w:val="10"/>
          <w:szCs w:val="10"/>
          <w:lang w:val="nl-NL"/>
        </w:rPr>
        <w:t>alsmede alle informatie</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die is</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gegenereerd door opdrachtgever </w:t>
      </w:r>
      <w:r w:rsidRPr="004C3863">
        <w:rPr>
          <w:rFonts w:eastAsia="Verdana" w:cs="Times New Roman"/>
          <w:sz w:val="10"/>
          <w:szCs w:val="10"/>
          <w:lang w:val="nl-NL"/>
        </w:rPr>
        <w:t xml:space="preserve">of </w:t>
      </w:r>
      <w:r w:rsidRPr="004C3863">
        <w:rPr>
          <w:rFonts w:eastAsia="Verdana" w:cs="Times New Roman"/>
          <w:spacing w:val="-1"/>
          <w:sz w:val="10"/>
          <w:szCs w:val="10"/>
          <w:lang w:val="nl-NL"/>
        </w:rPr>
        <w:t>Wageningen</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University</w:t>
      </w:r>
      <w:r w:rsidRPr="004C3863">
        <w:rPr>
          <w:rFonts w:eastAsia="Verdana" w:cs="Times New Roman"/>
          <w:sz w:val="10"/>
          <w:szCs w:val="10"/>
          <w:lang w:val="nl-NL"/>
        </w:rPr>
        <w:t xml:space="preserve"> &amp; </w:t>
      </w:r>
      <w:r w:rsidRPr="004C3863">
        <w:rPr>
          <w:rFonts w:eastAsia="Verdana" w:cs="Times New Roman"/>
          <w:spacing w:val="-1"/>
          <w:sz w:val="10"/>
          <w:szCs w:val="10"/>
          <w:lang w:val="nl-NL"/>
        </w:rPr>
        <w:t>Research</w:t>
      </w:r>
      <w:r w:rsidRPr="004C3863">
        <w:rPr>
          <w:rFonts w:eastAsia="Verdana" w:cs="Times New Roman"/>
          <w:sz w:val="10"/>
          <w:szCs w:val="10"/>
          <w:lang w:val="nl-NL"/>
        </w:rPr>
        <w:t xml:space="preserve"> </w:t>
      </w:r>
      <w:r w:rsidRPr="004C3863">
        <w:rPr>
          <w:rFonts w:eastAsia="Verdana" w:cs="Times New Roman"/>
          <w:spacing w:val="-1"/>
          <w:sz w:val="10"/>
          <w:szCs w:val="10"/>
          <w:lang w:val="nl-NL"/>
        </w:rPr>
        <w:t>buiten</w:t>
      </w:r>
      <w:r w:rsidRPr="004C3863">
        <w:rPr>
          <w:rFonts w:eastAsia="Verdana" w:cs="Times New Roman"/>
          <w:sz w:val="10"/>
          <w:szCs w:val="10"/>
          <w:lang w:val="nl-NL"/>
        </w:rPr>
        <w:t xml:space="preserve"> het </w:t>
      </w:r>
      <w:r w:rsidRPr="004C3863">
        <w:rPr>
          <w:rFonts w:eastAsia="Verdana" w:cs="Times New Roman"/>
          <w:spacing w:val="-1"/>
          <w:sz w:val="10"/>
          <w:szCs w:val="10"/>
          <w:lang w:val="nl-NL"/>
        </w:rPr>
        <w:t xml:space="preserve">doel </w:t>
      </w:r>
      <w:r w:rsidRPr="004C3863">
        <w:rPr>
          <w:rFonts w:eastAsia="Verdana" w:cs="Times New Roman"/>
          <w:sz w:val="10"/>
          <w:szCs w:val="10"/>
          <w:lang w:val="nl-NL"/>
        </w:rPr>
        <w:t xml:space="preserve">van het </w:t>
      </w:r>
      <w:r w:rsidRPr="004C3863">
        <w:rPr>
          <w:rFonts w:eastAsia="Verdana" w:cs="Times New Roman"/>
          <w:spacing w:val="-1"/>
          <w:sz w:val="10"/>
          <w:szCs w:val="10"/>
          <w:lang w:val="nl-NL"/>
        </w:rPr>
        <w:t>Onderzoek.</w:t>
      </w:r>
      <w:r w:rsidRPr="004C3863">
        <w:rPr>
          <w:rFonts w:eastAsia="Verdana" w:cs="Times New Roman"/>
          <w:spacing w:val="37"/>
          <w:sz w:val="10"/>
          <w:szCs w:val="10"/>
          <w:lang w:val="nl-NL"/>
        </w:rPr>
        <w:t xml:space="preserve"> </w:t>
      </w:r>
    </w:p>
    <w:p w:rsidR="004C3863" w:rsidRPr="004C3863" w:rsidRDefault="004C3863" w:rsidP="004C3863">
      <w:pPr>
        <w:widowControl w:val="0"/>
        <w:spacing w:before="31" w:after="0"/>
        <w:ind w:right="11"/>
        <w:rPr>
          <w:rFonts w:eastAsia="Verdana" w:cs="Times New Roman"/>
          <w:sz w:val="10"/>
          <w:szCs w:val="10"/>
          <w:lang w:val="nl-NL"/>
        </w:rPr>
      </w:pPr>
      <w:r w:rsidRPr="004C3863">
        <w:rPr>
          <w:rFonts w:eastAsia="Verdana" w:cs="Times New Roman"/>
          <w:b/>
          <w:spacing w:val="-1"/>
          <w:sz w:val="10"/>
          <w:szCs w:val="10"/>
          <w:lang w:val="nl-NL"/>
        </w:rPr>
        <w:t>Offerte</w:t>
      </w:r>
      <w:r w:rsidRPr="004C3863">
        <w:rPr>
          <w:rFonts w:eastAsia="Verdana" w:cs="Times New Roman"/>
          <w:spacing w:val="-1"/>
          <w:sz w:val="10"/>
          <w:szCs w:val="10"/>
          <w:lang w:val="nl-NL"/>
        </w:rPr>
        <w:t>: de aanbieding</w:t>
      </w:r>
      <w:r w:rsidRPr="004C3863">
        <w:rPr>
          <w:rFonts w:eastAsia="Verdana" w:cs="Times New Roman"/>
          <w:sz w:val="10"/>
          <w:szCs w:val="10"/>
          <w:lang w:val="nl-NL"/>
        </w:rPr>
        <w:t xml:space="preserve"> van </w:t>
      </w:r>
      <w:r w:rsidRPr="004C3863">
        <w:rPr>
          <w:rFonts w:eastAsia="Verdana" w:cs="Times New Roman"/>
          <w:spacing w:val="-1"/>
          <w:sz w:val="10"/>
          <w:szCs w:val="10"/>
          <w:lang w:val="nl-NL"/>
        </w:rPr>
        <w:t>Wageningen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University</w:t>
      </w:r>
      <w:r w:rsidRPr="004C3863">
        <w:rPr>
          <w:rFonts w:eastAsia="Verdana" w:cs="Times New Roman"/>
          <w:sz w:val="10"/>
          <w:szCs w:val="10"/>
          <w:lang w:val="nl-NL"/>
        </w:rPr>
        <w:t xml:space="preserve"> &amp;</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Research</w:t>
      </w:r>
      <w:r w:rsidRPr="004C3863">
        <w:rPr>
          <w:rFonts w:eastAsia="Verdana" w:cs="Times New Roman"/>
          <w:sz w:val="10"/>
          <w:szCs w:val="10"/>
          <w:lang w:val="nl-NL"/>
        </w:rPr>
        <w:t xml:space="preserve"> aan </w:t>
      </w:r>
      <w:r w:rsidRPr="004C3863">
        <w:rPr>
          <w:rFonts w:eastAsia="Verdana" w:cs="Times New Roman"/>
          <w:spacing w:val="-1"/>
          <w:sz w:val="10"/>
          <w:szCs w:val="10"/>
          <w:lang w:val="nl-NL"/>
        </w:rPr>
        <w:t xml:space="preserve">opdrachtgever </w:t>
      </w:r>
      <w:r w:rsidRPr="004C3863">
        <w:rPr>
          <w:rFonts w:eastAsia="Verdana" w:cs="Times New Roman"/>
          <w:sz w:val="10"/>
          <w:szCs w:val="10"/>
          <w:lang w:val="nl-NL"/>
        </w:rPr>
        <w:t xml:space="preserve">om </w:t>
      </w:r>
      <w:r w:rsidRPr="004C3863">
        <w:rPr>
          <w:rFonts w:eastAsia="Verdana" w:cs="Times New Roman"/>
          <w:spacing w:val="-1"/>
          <w:sz w:val="10"/>
          <w:szCs w:val="10"/>
          <w:lang w:val="nl-NL"/>
        </w:rPr>
        <w:t>tegen</w:t>
      </w:r>
      <w:r w:rsidRPr="004C3863">
        <w:rPr>
          <w:rFonts w:eastAsia="Verdana" w:cs="Times New Roman"/>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bepaalde prijs</w:t>
      </w:r>
      <w:r w:rsidRPr="004C3863">
        <w:rPr>
          <w:rFonts w:eastAsia="Verdana" w:cs="Times New Roman"/>
          <w:spacing w:val="31"/>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overeenkomstig een</w:t>
      </w:r>
      <w:r w:rsidRPr="004C3863">
        <w:rPr>
          <w:rFonts w:eastAsia="Verdana" w:cs="Times New Roman"/>
          <w:sz w:val="10"/>
          <w:szCs w:val="10"/>
          <w:lang w:val="nl-NL"/>
        </w:rPr>
        <w:t xml:space="preserve"> </w:t>
      </w:r>
      <w:r w:rsidRPr="004C3863">
        <w:rPr>
          <w:rFonts w:eastAsia="Verdana" w:cs="Times New Roman"/>
          <w:spacing w:val="-1"/>
          <w:sz w:val="10"/>
          <w:szCs w:val="10"/>
          <w:lang w:val="nl-NL"/>
        </w:rPr>
        <w:t>Onderzoekwerkplan</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werkzaamheden</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verrichten.</w:t>
      </w:r>
    </w:p>
    <w:p w:rsidR="004C3863" w:rsidRPr="004C3863" w:rsidRDefault="004C3863" w:rsidP="004C3863">
      <w:pPr>
        <w:widowControl w:val="0"/>
        <w:spacing w:after="0"/>
        <w:rPr>
          <w:rFonts w:eastAsia="Verdana" w:cs="Times New Roman"/>
          <w:sz w:val="10"/>
          <w:szCs w:val="10"/>
          <w:lang w:val="nl-NL"/>
        </w:rPr>
      </w:pPr>
      <w:r w:rsidRPr="004C3863">
        <w:rPr>
          <w:rFonts w:eastAsia="Verdana" w:cs="Times New Roman"/>
          <w:b/>
          <w:spacing w:val="-1"/>
          <w:sz w:val="10"/>
          <w:szCs w:val="10"/>
          <w:lang w:val="nl-NL"/>
        </w:rPr>
        <w:t>Onderzoek</w:t>
      </w:r>
      <w:r w:rsidRPr="004C3863">
        <w:rPr>
          <w:rFonts w:eastAsia="Verdana" w:cs="Times New Roman"/>
          <w:spacing w:val="-1"/>
          <w:sz w:val="10"/>
          <w:szCs w:val="10"/>
          <w:lang w:val="nl-NL"/>
        </w:rPr>
        <w:t>: werkzaamheden</w:t>
      </w:r>
      <w:r w:rsidRPr="004C3863">
        <w:rPr>
          <w:rFonts w:eastAsia="Verdana" w:cs="Times New Roman"/>
          <w:sz w:val="10"/>
          <w:szCs w:val="10"/>
          <w:lang w:val="nl-NL"/>
        </w:rPr>
        <w:t xml:space="preserve"> </w:t>
      </w:r>
      <w:r w:rsidRPr="004C3863">
        <w:rPr>
          <w:rFonts w:eastAsia="Verdana" w:cs="Times New Roman"/>
          <w:spacing w:val="-1"/>
          <w:sz w:val="10"/>
          <w:szCs w:val="10"/>
          <w:lang w:val="nl-NL"/>
        </w:rPr>
        <w:t>uitgevoerd door Wageningen</w:t>
      </w:r>
      <w:r w:rsidRPr="004C3863">
        <w:rPr>
          <w:rFonts w:eastAsia="Verdana" w:cs="Times New Roman"/>
          <w:spacing w:val="51"/>
          <w:sz w:val="10"/>
          <w:szCs w:val="10"/>
          <w:lang w:val="nl-NL"/>
        </w:rPr>
        <w:t xml:space="preserve"> </w:t>
      </w:r>
      <w:r w:rsidRPr="004C3863">
        <w:rPr>
          <w:rFonts w:eastAsia="Verdana" w:cs="Times New Roman"/>
          <w:spacing w:val="-1"/>
          <w:sz w:val="10"/>
          <w:szCs w:val="10"/>
          <w:lang w:val="nl-NL"/>
        </w:rPr>
        <w:t>University</w:t>
      </w:r>
      <w:r w:rsidRPr="004C3863">
        <w:rPr>
          <w:rFonts w:eastAsia="Verdana" w:cs="Times New Roman"/>
          <w:sz w:val="10"/>
          <w:szCs w:val="10"/>
          <w:lang w:val="nl-NL"/>
        </w:rPr>
        <w:t xml:space="preserve"> &amp; </w:t>
      </w:r>
      <w:r w:rsidRPr="004C3863">
        <w:rPr>
          <w:rFonts w:eastAsia="Verdana" w:cs="Times New Roman"/>
          <w:spacing w:val="-1"/>
          <w:sz w:val="10"/>
          <w:szCs w:val="10"/>
          <w:lang w:val="nl-NL"/>
        </w:rPr>
        <w:t>Research</w:t>
      </w:r>
      <w:r w:rsidRPr="004C3863">
        <w:rPr>
          <w:rFonts w:eastAsia="Verdana" w:cs="Times New Roman"/>
          <w:sz w:val="10"/>
          <w:szCs w:val="10"/>
          <w:lang w:val="nl-NL"/>
        </w:rPr>
        <w:t xml:space="preserve"> op</w:t>
      </w:r>
      <w:r w:rsidRPr="004C3863">
        <w:rPr>
          <w:rFonts w:eastAsia="Verdana" w:cs="Times New Roman"/>
          <w:spacing w:val="-1"/>
          <w:sz w:val="10"/>
          <w:szCs w:val="10"/>
          <w:lang w:val="nl-NL"/>
        </w:rPr>
        <w:t xml:space="preserve"> basis</w:t>
      </w:r>
      <w:r w:rsidRPr="004C3863">
        <w:rPr>
          <w:rFonts w:eastAsia="Verdana" w:cs="Times New Roman"/>
          <w:sz w:val="10"/>
          <w:szCs w:val="10"/>
          <w:lang w:val="nl-NL"/>
        </w:rPr>
        <w:t xml:space="preserve"> van </w:t>
      </w:r>
      <w:r w:rsidRPr="004C3863">
        <w:rPr>
          <w:rFonts w:eastAsia="Verdana" w:cs="Times New Roman"/>
          <w:spacing w:val="-1"/>
          <w:sz w:val="10"/>
          <w:szCs w:val="10"/>
          <w:lang w:val="nl-NL"/>
        </w:rPr>
        <w:t>een</w:t>
      </w:r>
      <w:r w:rsidRPr="004C3863">
        <w:rPr>
          <w:rFonts w:eastAsia="Verdana" w:cs="Times New Roman"/>
          <w:sz w:val="10"/>
          <w:szCs w:val="10"/>
          <w:lang w:val="nl-NL"/>
        </w:rPr>
        <w:t xml:space="preserve"> tussen</w:t>
      </w:r>
      <w:r w:rsidRPr="004C3863">
        <w:rPr>
          <w:rFonts w:eastAsia="Verdana" w:cs="Times New Roman"/>
          <w:spacing w:val="25"/>
          <w:sz w:val="10"/>
          <w:szCs w:val="10"/>
          <w:lang w:val="nl-NL"/>
        </w:rPr>
        <w:t xml:space="preserve"> </w:t>
      </w:r>
      <w:r w:rsidRPr="004C3863">
        <w:rPr>
          <w:rFonts w:eastAsia="Verdana" w:cs="Times New Roman"/>
          <w:spacing w:val="-1"/>
          <w:sz w:val="10"/>
          <w:szCs w:val="10"/>
          <w:lang w:val="nl-NL"/>
        </w:rPr>
        <w:t>opdrachtgever en</w:t>
      </w:r>
      <w:r w:rsidRPr="004C3863">
        <w:rPr>
          <w:rFonts w:eastAsia="Verdana" w:cs="Times New Roman"/>
          <w:sz w:val="10"/>
          <w:szCs w:val="10"/>
          <w:lang w:val="nl-NL"/>
        </w:rPr>
        <w:t xml:space="preserve"> </w:t>
      </w:r>
      <w:r w:rsidRPr="004C3863">
        <w:rPr>
          <w:rFonts w:eastAsia="Verdana" w:cs="Times New Roman"/>
          <w:spacing w:val="-1"/>
          <w:sz w:val="10"/>
          <w:szCs w:val="10"/>
          <w:lang w:val="nl-NL"/>
        </w:rPr>
        <w:t>Wageningen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University</w:t>
      </w:r>
      <w:r w:rsidRPr="004C3863">
        <w:rPr>
          <w:rFonts w:eastAsia="Verdana" w:cs="Times New Roman"/>
          <w:sz w:val="10"/>
          <w:szCs w:val="10"/>
          <w:lang w:val="nl-NL"/>
        </w:rPr>
        <w:t xml:space="preserve"> &amp; </w:t>
      </w:r>
      <w:r w:rsidRPr="004C3863">
        <w:rPr>
          <w:rFonts w:eastAsia="Verdana" w:cs="Times New Roman"/>
          <w:spacing w:val="-1"/>
          <w:sz w:val="10"/>
          <w:szCs w:val="10"/>
          <w:lang w:val="nl-NL"/>
        </w:rPr>
        <w:t>Research</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overeengekomen</w:t>
      </w:r>
      <w:r w:rsidRPr="004C3863">
        <w:rPr>
          <w:rFonts w:eastAsia="Verdana" w:cs="Times New Roman"/>
          <w:sz w:val="10"/>
          <w:szCs w:val="10"/>
          <w:lang w:val="nl-NL"/>
        </w:rPr>
        <w:t xml:space="preserve"> </w:t>
      </w:r>
      <w:r w:rsidRPr="004C3863">
        <w:rPr>
          <w:rFonts w:eastAsia="Verdana" w:cs="Times New Roman"/>
          <w:spacing w:val="-1"/>
          <w:sz w:val="10"/>
          <w:szCs w:val="10"/>
          <w:lang w:val="nl-NL"/>
        </w:rPr>
        <w:t>Onderzoekwerkplan.</w:t>
      </w:r>
    </w:p>
    <w:p w:rsidR="004C3863" w:rsidRPr="004C3863" w:rsidRDefault="004C3863" w:rsidP="004C3863">
      <w:pPr>
        <w:widowControl w:val="0"/>
        <w:spacing w:after="0"/>
        <w:rPr>
          <w:rFonts w:eastAsia="Verdana" w:cs="Times New Roman"/>
          <w:sz w:val="10"/>
          <w:szCs w:val="10"/>
          <w:lang w:val="nl-NL"/>
        </w:rPr>
      </w:pPr>
      <w:r w:rsidRPr="004C3863">
        <w:rPr>
          <w:rFonts w:eastAsia="Verdana" w:cs="Times New Roman"/>
          <w:b/>
          <w:spacing w:val="-1"/>
          <w:sz w:val="10"/>
          <w:szCs w:val="10"/>
          <w:lang w:val="nl-NL"/>
        </w:rPr>
        <w:t>Onderzoekwerkplan</w:t>
      </w:r>
      <w:r w:rsidRPr="004C3863">
        <w:rPr>
          <w:rFonts w:eastAsia="Verdana" w:cs="Times New Roman"/>
          <w:spacing w:val="-1"/>
          <w:sz w:val="10"/>
          <w:szCs w:val="10"/>
          <w:lang w:val="nl-NL"/>
        </w:rPr>
        <w:t xml:space="preserve">: </w:t>
      </w:r>
      <w:r w:rsidRPr="004C3863">
        <w:rPr>
          <w:rFonts w:eastAsia="Verdana" w:cs="Times New Roman"/>
          <w:spacing w:val="-2"/>
          <w:sz w:val="10"/>
          <w:szCs w:val="10"/>
          <w:lang w:val="nl-NL"/>
        </w:rPr>
        <w:t>bijlage</w:t>
      </w:r>
      <w:r w:rsidRPr="004C3863">
        <w:rPr>
          <w:rFonts w:eastAsia="Verdana" w:cs="Times New Roman"/>
          <w:spacing w:val="-1"/>
          <w:sz w:val="10"/>
          <w:szCs w:val="10"/>
          <w:lang w:val="nl-NL"/>
        </w:rPr>
        <w:t xml:space="preserve"> bij de Offerte waarin</w:t>
      </w:r>
      <w:r w:rsidRPr="004C3863">
        <w:rPr>
          <w:rFonts w:eastAsia="Verdana" w:cs="Times New Roman"/>
          <w:sz w:val="10"/>
          <w:szCs w:val="10"/>
          <w:lang w:val="nl-NL"/>
        </w:rPr>
        <w:t xml:space="preserve"> de</w:t>
      </w:r>
      <w:r w:rsidRPr="004C3863">
        <w:rPr>
          <w:rFonts w:eastAsia="Verdana" w:cs="Times New Roman"/>
          <w:spacing w:val="51"/>
          <w:sz w:val="10"/>
          <w:szCs w:val="10"/>
          <w:lang w:val="nl-NL"/>
        </w:rPr>
        <w:t xml:space="preserve"> </w:t>
      </w:r>
      <w:r w:rsidRPr="004C3863">
        <w:rPr>
          <w:rFonts w:eastAsia="Verdana" w:cs="Times New Roman"/>
          <w:spacing w:val="-1"/>
          <w:sz w:val="10"/>
          <w:szCs w:val="10"/>
          <w:lang w:val="nl-NL"/>
        </w:rPr>
        <w:t>activiteiten</w:t>
      </w:r>
      <w:r w:rsidRPr="004C3863">
        <w:rPr>
          <w:rFonts w:eastAsia="Verdana" w:cs="Times New Roman"/>
          <w:sz w:val="10"/>
          <w:szCs w:val="10"/>
          <w:lang w:val="nl-NL"/>
        </w:rPr>
        <w:t xml:space="preserve"> van het </w:t>
      </w:r>
      <w:r w:rsidRPr="004C3863">
        <w:rPr>
          <w:rFonts w:eastAsia="Verdana" w:cs="Times New Roman"/>
          <w:spacing w:val="-1"/>
          <w:sz w:val="10"/>
          <w:szCs w:val="10"/>
          <w:lang w:val="nl-NL"/>
        </w:rPr>
        <w:t>Onderzoek</w:t>
      </w:r>
      <w:r w:rsidRPr="004C3863">
        <w:rPr>
          <w:rFonts w:eastAsia="Verdana" w:cs="Times New Roman"/>
          <w:sz w:val="10"/>
          <w:szCs w:val="10"/>
          <w:lang w:val="nl-NL"/>
        </w:rPr>
        <w:t xml:space="preserve"> </w:t>
      </w:r>
      <w:r w:rsidRPr="004C3863">
        <w:rPr>
          <w:rFonts w:eastAsia="Verdana" w:cs="Times New Roman"/>
          <w:spacing w:val="-1"/>
          <w:sz w:val="10"/>
          <w:szCs w:val="10"/>
          <w:lang w:val="nl-NL"/>
        </w:rPr>
        <w:t>worden</w:t>
      </w:r>
      <w:r w:rsidRPr="004C3863">
        <w:rPr>
          <w:rFonts w:eastAsia="Verdana" w:cs="Times New Roman"/>
          <w:sz w:val="10"/>
          <w:szCs w:val="10"/>
          <w:lang w:val="nl-NL"/>
        </w:rPr>
        <w:t xml:space="preserve"> </w:t>
      </w:r>
      <w:r w:rsidRPr="004C3863">
        <w:rPr>
          <w:rFonts w:eastAsia="Verdana" w:cs="Times New Roman"/>
          <w:spacing w:val="-1"/>
          <w:sz w:val="10"/>
          <w:szCs w:val="10"/>
          <w:lang w:val="nl-NL"/>
        </w:rPr>
        <w:t>beschreven.</w:t>
      </w:r>
    </w:p>
    <w:p w:rsidR="004C3863" w:rsidRPr="004C3863" w:rsidRDefault="004C3863" w:rsidP="004C3863">
      <w:pPr>
        <w:widowControl w:val="0"/>
        <w:spacing w:after="0"/>
        <w:ind w:right="83"/>
        <w:rPr>
          <w:rFonts w:eastAsia="Verdana" w:cs="Times New Roman"/>
          <w:sz w:val="10"/>
          <w:szCs w:val="10"/>
          <w:lang w:val="nl-NL"/>
        </w:rPr>
      </w:pPr>
      <w:r w:rsidRPr="004C3863">
        <w:rPr>
          <w:rFonts w:eastAsia="Verdana" w:cs="Times New Roman"/>
          <w:b/>
          <w:spacing w:val="-1"/>
          <w:sz w:val="10"/>
          <w:szCs w:val="10"/>
          <w:lang w:val="nl-NL"/>
        </w:rPr>
        <w:t>Rapport</w:t>
      </w:r>
      <w:r w:rsidRPr="004C3863">
        <w:rPr>
          <w:rFonts w:eastAsia="Verdana" w:cs="Times New Roman"/>
          <w:spacing w:val="-1"/>
          <w:sz w:val="10"/>
          <w:szCs w:val="10"/>
          <w:lang w:val="nl-NL"/>
        </w:rPr>
        <w:t>: een</w:t>
      </w:r>
      <w:r w:rsidRPr="004C3863">
        <w:rPr>
          <w:rFonts w:eastAsia="Verdana" w:cs="Times New Roman"/>
          <w:sz w:val="10"/>
          <w:szCs w:val="10"/>
          <w:lang w:val="nl-NL"/>
        </w:rPr>
        <w:t xml:space="preserve"> </w:t>
      </w:r>
      <w:r w:rsidRPr="004C3863">
        <w:rPr>
          <w:rFonts w:eastAsia="Verdana" w:cs="Times New Roman"/>
          <w:spacing w:val="-1"/>
          <w:sz w:val="10"/>
          <w:szCs w:val="10"/>
          <w:lang w:val="nl-NL"/>
        </w:rPr>
        <w:t>schriftelijk</w:t>
      </w:r>
      <w:r w:rsidRPr="004C3863">
        <w:rPr>
          <w:rFonts w:eastAsia="Verdana" w:cs="Times New Roman"/>
          <w:sz w:val="10"/>
          <w:szCs w:val="10"/>
          <w:lang w:val="nl-NL"/>
        </w:rPr>
        <w:t xml:space="preserve"> document </w:t>
      </w:r>
      <w:r w:rsidRPr="004C3863">
        <w:rPr>
          <w:rFonts w:eastAsia="Verdana" w:cs="Times New Roman"/>
          <w:spacing w:val="-1"/>
          <w:sz w:val="10"/>
          <w:szCs w:val="10"/>
          <w:lang w:val="nl-NL"/>
        </w:rPr>
        <w:t>waarin</w:t>
      </w:r>
      <w:r w:rsidRPr="004C3863">
        <w:rPr>
          <w:rFonts w:eastAsia="Verdana" w:cs="Times New Roman"/>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pacing w:val="31"/>
          <w:sz w:val="10"/>
          <w:szCs w:val="10"/>
          <w:lang w:val="nl-NL"/>
        </w:rPr>
        <w:t xml:space="preserve"> </w:t>
      </w:r>
      <w:r w:rsidRPr="004C3863">
        <w:rPr>
          <w:rFonts w:eastAsia="Verdana" w:cs="Times New Roman"/>
          <w:spacing w:val="-1"/>
          <w:sz w:val="10"/>
          <w:szCs w:val="10"/>
          <w:lang w:val="nl-NL"/>
        </w:rPr>
        <w:t>beschrijving</w:t>
      </w:r>
      <w:r w:rsidRPr="004C3863">
        <w:rPr>
          <w:rFonts w:eastAsia="Verdana" w:cs="Times New Roman"/>
          <w:sz w:val="10"/>
          <w:szCs w:val="10"/>
          <w:lang w:val="nl-NL"/>
        </w:rPr>
        <w:t xml:space="preserve"> </w:t>
      </w:r>
      <w:r w:rsidRPr="004C3863">
        <w:rPr>
          <w:rFonts w:eastAsia="Verdana" w:cs="Times New Roman"/>
          <w:spacing w:val="-1"/>
          <w:sz w:val="10"/>
          <w:szCs w:val="10"/>
          <w:lang w:val="nl-NL"/>
        </w:rPr>
        <w:t>wordt</w:t>
      </w:r>
      <w:r w:rsidRPr="004C3863">
        <w:rPr>
          <w:rFonts w:eastAsia="Verdana" w:cs="Times New Roman"/>
          <w:sz w:val="10"/>
          <w:szCs w:val="10"/>
          <w:lang w:val="nl-NL"/>
        </w:rPr>
        <w:t xml:space="preserve"> </w:t>
      </w:r>
      <w:r w:rsidRPr="004C3863">
        <w:rPr>
          <w:rFonts w:eastAsia="Verdana" w:cs="Times New Roman"/>
          <w:spacing w:val="-1"/>
          <w:sz w:val="10"/>
          <w:szCs w:val="10"/>
          <w:lang w:val="nl-NL"/>
        </w:rPr>
        <w:t>gegeven</w:t>
      </w:r>
      <w:r w:rsidRPr="004C3863">
        <w:rPr>
          <w:rFonts w:eastAsia="Verdana" w:cs="Times New Roman"/>
          <w:spacing w:val="2"/>
          <w:sz w:val="10"/>
          <w:szCs w:val="10"/>
          <w:lang w:val="nl-NL"/>
        </w:rPr>
        <w:t xml:space="preserve"> </w:t>
      </w:r>
      <w:r w:rsidRPr="004C3863">
        <w:rPr>
          <w:rFonts w:eastAsia="Verdana" w:cs="Times New Roman"/>
          <w:sz w:val="10"/>
          <w:szCs w:val="10"/>
          <w:lang w:val="nl-NL"/>
        </w:rPr>
        <w:t xml:space="preserve">van het </w:t>
      </w:r>
      <w:r w:rsidRPr="004C3863">
        <w:rPr>
          <w:rFonts w:eastAsia="Verdana" w:cs="Times New Roman"/>
          <w:spacing w:val="-1"/>
          <w:sz w:val="10"/>
          <w:szCs w:val="10"/>
          <w:lang w:val="nl-NL"/>
        </w:rPr>
        <w:t>uitgevoerde (gedeelte</w:t>
      </w:r>
      <w:r w:rsidRPr="004C3863">
        <w:rPr>
          <w:rFonts w:eastAsia="Verdana" w:cs="Times New Roman"/>
          <w:spacing w:val="39"/>
          <w:sz w:val="10"/>
          <w:szCs w:val="10"/>
          <w:lang w:val="nl-NL"/>
        </w:rPr>
        <w:t xml:space="preserve"> </w:t>
      </w:r>
      <w:r w:rsidRPr="004C3863">
        <w:rPr>
          <w:rFonts w:eastAsia="Verdana" w:cs="Times New Roman"/>
          <w:sz w:val="10"/>
          <w:szCs w:val="10"/>
          <w:lang w:val="nl-NL"/>
        </w:rPr>
        <w:t>van het)</w:t>
      </w:r>
      <w:r w:rsidRPr="004C3863">
        <w:rPr>
          <w:rFonts w:eastAsia="Verdana" w:cs="Times New Roman"/>
          <w:spacing w:val="-1"/>
          <w:sz w:val="10"/>
          <w:szCs w:val="10"/>
          <w:lang w:val="nl-NL"/>
        </w:rPr>
        <w:t xml:space="preserve"> Onderzoek,</w:t>
      </w:r>
      <w:r w:rsidRPr="004C3863">
        <w:rPr>
          <w:rFonts w:eastAsia="Verdana" w:cs="Times New Roman"/>
          <w:sz w:val="10"/>
          <w:szCs w:val="10"/>
          <w:lang w:val="nl-NL"/>
        </w:rPr>
        <w:t xml:space="preserve"> </w:t>
      </w:r>
      <w:r w:rsidRPr="004C3863">
        <w:rPr>
          <w:rFonts w:eastAsia="Verdana" w:cs="Times New Roman"/>
          <w:spacing w:val="-1"/>
          <w:sz w:val="10"/>
          <w:szCs w:val="10"/>
          <w:lang w:val="nl-NL"/>
        </w:rPr>
        <w:t>alsmede eventuele Resultaten.</w:t>
      </w:r>
    </w:p>
    <w:p w:rsidR="004C3863" w:rsidRPr="004C3863" w:rsidRDefault="004C3863" w:rsidP="004C3863">
      <w:pPr>
        <w:widowControl w:val="0"/>
        <w:spacing w:after="0"/>
        <w:rPr>
          <w:rFonts w:eastAsia="Verdana" w:cs="Times New Roman"/>
          <w:sz w:val="10"/>
          <w:szCs w:val="10"/>
          <w:lang w:val="nl-NL"/>
        </w:rPr>
      </w:pPr>
      <w:r w:rsidRPr="004C3863">
        <w:rPr>
          <w:rFonts w:eastAsia="Verdana" w:cs="Times New Roman"/>
          <w:b/>
          <w:spacing w:val="-1"/>
          <w:sz w:val="10"/>
          <w:szCs w:val="10"/>
          <w:lang w:val="nl-NL"/>
        </w:rPr>
        <w:t>Resultaat</w:t>
      </w:r>
      <w:r w:rsidRPr="004C3863">
        <w:rPr>
          <w:rFonts w:eastAsia="Verdana" w:cs="Times New Roman"/>
          <w:spacing w:val="-1"/>
          <w:sz w:val="10"/>
          <w:szCs w:val="10"/>
          <w:lang w:val="nl-NL"/>
        </w:rPr>
        <w:t>: elk</w:t>
      </w:r>
      <w:r w:rsidRPr="004C3863">
        <w:rPr>
          <w:rFonts w:eastAsia="Verdana" w:cs="Times New Roman"/>
          <w:sz w:val="10"/>
          <w:szCs w:val="10"/>
          <w:lang w:val="nl-NL"/>
        </w:rPr>
        <w:t xml:space="preserve"> </w:t>
      </w:r>
      <w:r w:rsidRPr="004C3863">
        <w:rPr>
          <w:rFonts w:eastAsia="Verdana" w:cs="Times New Roman"/>
          <w:spacing w:val="-1"/>
          <w:sz w:val="10"/>
          <w:szCs w:val="10"/>
          <w:lang w:val="nl-NL"/>
        </w:rPr>
        <w:t>resultaat</w:t>
      </w:r>
      <w:r w:rsidRPr="004C3863">
        <w:rPr>
          <w:rFonts w:eastAsia="Verdana" w:cs="Times New Roman"/>
          <w:sz w:val="10"/>
          <w:szCs w:val="10"/>
          <w:lang w:val="nl-NL"/>
        </w:rPr>
        <w:t xml:space="preserve"> dat </w:t>
      </w:r>
      <w:r w:rsidRPr="004C3863">
        <w:rPr>
          <w:rFonts w:eastAsia="Verdana" w:cs="Times New Roman"/>
          <w:spacing w:val="-1"/>
          <w:sz w:val="10"/>
          <w:szCs w:val="10"/>
          <w:lang w:val="nl-NL"/>
        </w:rPr>
        <w:t>binnen</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gebied </w:t>
      </w:r>
      <w:r w:rsidRPr="004C3863">
        <w:rPr>
          <w:rFonts w:eastAsia="Verdana" w:cs="Times New Roman"/>
          <w:sz w:val="10"/>
          <w:szCs w:val="10"/>
          <w:lang w:val="nl-NL"/>
        </w:rPr>
        <w:t>van het</w:t>
      </w:r>
      <w:r w:rsidRPr="004C3863">
        <w:rPr>
          <w:rFonts w:eastAsia="Verdana" w:cs="Times New Roman"/>
          <w:spacing w:val="35"/>
          <w:sz w:val="10"/>
          <w:szCs w:val="10"/>
          <w:lang w:val="nl-NL"/>
        </w:rPr>
        <w:t xml:space="preserve"> </w:t>
      </w:r>
      <w:r w:rsidRPr="004C3863">
        <w:rPr>
          <w:rFonts w:eastAsia="Verdana" w:cs="Times New Roman"/>
          <w:spacing w:val="-1"/>
          <w:sz w:val="10"/>
          <w:szCs w:val="10"/>
          <w:lang w:val="nl-NL"/>
        </w:rPr>
        <w:t>Onderzoek</w:t>
      </w:r>
      <w:r w:rsidRPr="004C3863">
        <w:rPr>
          <w:rFonts w:eastAsia="Verdana" w:cs="Times New Roman"/>
          <w:sz w:val="10"/>
          <w:szCs w:val="10"/>
          <w:lang w:val="nl-NL"/>
        </w:rPr>
        <w:t xml:space="preserve"> </w:t>
      </w:r>
      <w:r w:rsidRPr="004C3863">
        <w:rPr>
          <w:rFonts w:eastAsia="Verdana" w:cs="Times New Roman"/>
          <w:spacing w:val="-1"/>
          <w:sz w:val="10"/>
          <w:szCs w:val="10"/>
          <w:lang w:val="nl-NL"/>
        </w:rPr>
        <w:t>uit</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Onderzoek</w:t>
      </w:r>
      <w:r w:rsidRPr="004C3863">
        <w:rPr>
          <w:rFonts w:eastAsia="Verdana" w:cs="Times New Roman"/>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verkregen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vastgelegd</w:t>
      </w:r>
      <w:r w:rsidRPr="004C3863">
        <w:rPr>
          <w:rFonts w:eastAsia="Verdana" w:cs="Times New Roman"/>
          <w:spacing w:val="51"/>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Rapport.</w:t>
      </w:r>
    </w:p>
    <w:p w:rsidR="004C3863" w:rsidRPr="004C3863" w:rsidRDefault="004C3863" w:rsidP="00980521">
      <w:pPr>
        <w:widowControl w:val="0"/>
        <w:spacing w:after="0"/>
        <w:ind w:right="67"/>
        <w:rPr>
          <w:rFonts w:eastAsia="Verdana" w:cs="Times New Roman"/>
          <w:sz w:val="10"/>
          <w:szCs w:val="10"/>
          <w:lang w:val="nl-NL"/>
        </w:rPr>
      </w:pPr>
      <w:r w:rsidRPr="004C3863">
        <w:rPr>
          <w:rFonts w:eastAsia="Verdana" w:cs="Times New Roman"/>
          <w:b/>
          <w:spacing w:val="-1"/>
          <w:sz w:val="10"/>
          <w:szCs w:val="10"/>
          <w:lang w:val="nl-NL"/>
        </w:rPr>
        <w:t>Vertrouwelijke Informatie</w:t>
      </w:r>
      <w:r w:rsidRPr="004C3863">
        <w:rPr>
          <w:rFonts w:eastAsia="Verdana" w:cs="Times New Roman"/>
          <w:spacing w:val="-1"/>
          <w:sz w:val="10"/>
          <w:szCs w:val="10"/>
          <w:lang w:val="nl-NL"/>
        </w:rPr>
        <w:t>: alle informatie die de</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ontvangende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partij in</w:t>
      </w:r>
      <w:r w:rsidRPr="004C3863">
        <w:rPr>
          <w:rFonts w:eastAsia="Verdana" w:cs="Times New Roman"/>
          <w:sz w:val="10"/>
          <w:szCs w:val="10"/>
          <w:lang w:val="nl-NL"/>
        </w:rPr>
        <w:t xml:space="preserve"> het </w:t>
      </w:r>
      <w:r w:rsidRPr="004C3863">
        <w:rPr>
          <w:rFonts w:eastAsia="Verdana" w:cs="Times New Roman"/>
          <w:spacing w:val="-1"/>
          <w:sz w:val="10"/>
          <w:szCs w:val="10"/>
          <w:lang w:val="nl-NL"/>
        </w:rPr>
        <w:t xml:space="preserve">kader </w:t>
      </w:r>
      <w:r w:rsidRPr="004C3863">
        <w:rPr>
          <w:rFonts w:eastAsia="Verdana" w:cs="Times New Roman"/>
          <w:sz w:val="10"/>
          <w:szCs w:val="10"/>
          <w:lang w:val="nl-NL"/>
        </w:rPr>
        <w:t>van de</w:t>
      </w:r>
      <w:r w:rsidRPr="004C3863">
        <w:rPr>
          <w:rFonts w:eastAsia="Verdana" w:cs="Times New Roman"/>
          <w:spacing w:val="-1"/>
          <w:sz w:val="10"/>
          <w:szCs w:val="10"/>
          <w:lang w:val="nl-NL"/>
        </w:rPr>
        <w:t xml:space="preserve"> overeenkomst van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de verstrekkende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 xml:space="preserve">partij </w:t>
      </w:r>
      <w:r w:rsidRPr="004C3863">
        <w:rPr>
          <w:rFonts w:eastAsia="Verdana" w:cs="Times New Roman"/>
          <w:sz w:val="10"/>
          <w:szCs w:val="10"/>
          <w:lang w:val="nl-NL"/>
        </w:rPr>
        <w:t xml:space="preserve">heeft </w:t>
      </w:r>
      <w:r w:rsidRPr="004C3863">
        <w:rPr>
          <w:rFonts w:eastAsia="Verdana" w:cs="Times New Roman"/>
          <w:spacing w:val="-1"/>
          <w:sz w:val="10"/>
          <w:szCs w:val="10"/>
          <w:lang w:val="nl-NL"/>
        </w:rPr>
        <w:t>ontvangen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1)</w:t>
      </w:r>
      <w:r w:rsidRPr="004C3863">
        <w:rPr>
          <w:rFonts w:eastAsia="Verdana" w:cs="Times New Roman"/>
          <w:spacing w:val="-1"/>
          <w:sz w:val="10"/>
          <w:szCs w:val="10"/>
          <w:lang w:val="nl-NL"/>
        </w:rPr>
        <w:t xml:space="preserve"> die door de</w:t>
      </w:r>
      <w:r w:rsidRPr="004C3863">
        <w:rPr>
          <w:rFonts w:eastAsia="Verdana" w:cs="Times New Roman"/>
          <w:spacing w:val="53"/>
          <w:sz w:val="10"/>
          <w:szCs w:val="10"/>
          <w:lang w:val="nl-NL"/>
        </w:rPr>
        <w:t xml:space="preserve"> </w:t>
      </w:r>
      <w:r w:rsidRPr="004C3863">
        <w:rPr>
          <w:rFonts w:eastAsia="Verdana" w:cs="Times New Roman"/>
          <w:spacing w:val="-1"/>
          <w:sz w:val="10"/>
          <w:szCs w:val="10"/>
          <w:lang w:val="nl-NL"/>
        </w:rPr>
        <w:t>verstrekkende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partij als</w:t>
      </w:r>
      <w:r w:rsidRPr="004C3863">
        <w:rPr>
          <w:rFonts w:eastAsia="Verdana" w:cs="Times New Roman"/>
          <w:sz w:val="10"/>
          <w:szCs w:val="10"/>
          <w:lang w:val="nl-NL"/>
        </w:rPr>
        <w:t xml:space="preserve"> </w:t>
      </w:r>
      <w:r w:rsidRPr="004C3863">
        <w:rPr>
          <w:rFonts w:eastAsia="Verdana" w:cs="Times New Roman"/>
          <w:spacing w:val="-1"/>
          <w:sz w:val="10"/>
          <w:szCs w:val="10"/>
          <w:lang w:val="nl-NL"/>
        </w:rPr>
        <w:t>vertrouwelijk</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aangemerkt,</w:t>
      </w:r>
      <w:r w:rsidRPr="004C3863">
        <w:rPr>
          <w:rFonts w:eastAsia="Verdana" w:cs="Times New Roman"/>
          <w:sz w:val="10"/>
          <w:szCs w:val="10"/>
          <w:lang w:val="nl-NL"/>
        </w:rPr>
        <w:t xml:space="preserve"> </w:t>
      </w:r>
      <w:r w:rsidRPr="004C3863">
        <w:rPr>
          <w:rFonts w:eastAsia="Verdana" w:cs="Times New Roman"/>
          <w:spacing w:val="-1"/>
          <w:sz w:val="10"/>
          <w:szCs w:val="10"/>
          <w:lang w:val="nl-NL"/>
        </w:rPr>
        <w:t>ofwel</w:t>
      </w:r>
      <w:r w:rsidR="00980521">
        <w:rPr>
          <w:rFonts w:eastAsia="Verdana" w:cs="Times New Roman"/>
          <w:spacing w:val="-1"/>
          <w:sz w:val="10"/>
          <w:szCs w:val="10"/>
          <w:lang w:val="nl-NL"/>
        </w:rPr>
        <w:t xml:space="preserve"> </w:t>
      </w:r>
      <w:r w:rsidRPr="004C3863">
        <w:rPr>
          <w:rFonts w:eastAsia="Verdana" w:cs="Times New Roman"/>
          <w:sz w:val="10"/>
          <w:szCs w:val="10"/>
          <w:lang w:val="nl-NL"/>
        </w:rPr>
        <w:t>2)</w:t>
      </w:r>
      <w:r w:rsidRPr="004C3863">
        <w:rPr>
          <w:rFonts w:eastAsia="Verdana" w:cs="Times New Roman"/>
          <w:spacing w:val="-1"/>
          <w:sz w:val="10"/>
          <w:szCs w:val="10"/>
          <w:lang w:val="nl-NL"/>
        </w:rPr>
        <w:t xml:space="preserve"> waarvan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ontvangende</w:t>
      </w:r>
      <w:r w:rsidRPr="004C3863">
        <w:rPr>
          <w:rFonts w:eastAsia="Verdana" w:cs="Times New Roman"/>
          <w:spacing w:val="-4"/>
          <w:sz w:val="10"/>
          <w:szCs w:val="10"/>
          <w:lang w:val="nl-NL"/>
        </w:rPr>
        <w:t xml:space="preserve"> </w:t>
      </w:r>
      <w:r w:rsidRPr="004C3863">
        <w:rPr>
          <w:rFonts w:eastAsia="Verdana" w:cs="Times New Roman"/>
          <w:spacing w:val="-1"/>
          <w:sz w:val="10"/>
          <w:szCs w:val="10"/>
          <w:lang w:val="nl-NL"/>
        </w:rPr>
        <w:t>partij redelijkerwijs</w:t>
      </w:r>
      <w:r w:rsidRPr="004C3863">
        <w:rPr>
          <w:rFonts w:eastAsia="Verdana" w:cs="Times New Roman"/>
          <w:sz w:val="10"/>
          <w:szCs w:val="10"/>
          <w:lang w:val="nl-NL"/>
        </w:rPr>
        <w:t xml:space="preserve"> kan </w:t>
      </w:r>
      <w:r w:rsidRPr="004C3863">
        <w:rPr>
          <w:rFonts w:eastAsia="Verdana" w:cs="Times New Roman"/>
          <w:spacing w:val="-1"/>
          <w:sz w:val="10"/>
          <w:szCs w:val="10"/>
          <w:lang w:val="nl-NL"/>
        </w:rPr>
        <w:t>weten</w:t>
      </w:r>
      <w:r w:rsidRPr="004C3863">
        <w:rPr>
          <w:rFonts w:eastAsia="Verdana" w:cs="Times New Roman"/>
          <w:spacing w:val="37"/>
          <w:sz w:val="10"/>
          <w:szCs w:val="10"/>
          <w:lang w:val="nl-NL"/>
        </w:rPr>
        <w:t xml:space="preserve"> </w:t>
      </w:r>
      <w:r w:rsidRPr="004C3863">
        <w:rPr>
          <w:rFonts w:eastAsia="Verdana" w:cs="Times New Roman"/>
          <w:sz w:val="10"/>
          <w:szCs w:val="10"/>
          <w:lang w:val="nl-NL"/>
        </w:rPr>
        <w:t xml:space="preserve">of </w:t>
      </w:r>
      <w:r w:rsidRPr="004C3863">
        <w:rPr>
          <w:rFonts w:eastAsia="Verdana" w:cs="Times New Roman"/>
          <w:spacing w:val="-1"/>
          <w:sz w:val="10"/>
          <w:szCs w:val="10"/>
          <w:lang w:val="nl-NL"/>
        </w:rPr>
        <w:t>behoort</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weten</w:t>
      </w:r>
      <w:r w:rsidRPr="004C3863">
        <w:rPr>
          <w:rFonts w:eastAsia="Verdana" w:cs="Times New Roman"/>
          <w:sz w:val="10"/>
          <w:szCs w:val="10"/>
          <w:lang w:val="nl-NL"/>
        </w:rPr>
        <w:t xml:space="preserve"> dat </w:t>
      </w:r>
      <w:r w:rsidRPr="004C3863">
        <w:rPr>
          <w:rFonts w:eastAsia="Verdana" w:cs="Times New Roman"/>
          <w:spacing w:val="-1"/>
          <w:sz w:val="10"/>
          <w:szCs w:val="10"/>
          <w:lang w:val="nl-NL"/>
        </w:rPr>
        <w:t>die informatie vertrouwelijk</w:t>
      </w:r>
      <w:r w:rsidRPr="004C3863">
        <w:rPr>
          <w:rFonts w:eastAsia="Verdana" w:cs="Times New Roman"/>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pacing w:val="41"/>
          <w:sz w:val="10"/>
          <w:szCs w:val="10"/>
          <w:lang w:val="nl-NL"/>
        </w:rPr>
        <w:t xml:space="preserve"> </w:t>
      </w:r>
      <w:r w:rsidRPr="004C3863">
        <w:rPr>
          <w:rFonts w:eastAsia="Verdana" w:cs="Verdana"/>
          <w:b/>
          <w:bCs/>
          <w:spacing w:val="-1"/>
          <w:sz w:val="10"/>
          <w:szCs w:val="10"/>
          <w:lang w:val="nl-NL"/>
        </w:rPr>
        <w:t>Wageningen</w:t>
      </w:r>
      <w:r w:rsidRPr="004C3863">
        <w:rPr>
          <w:rFonts w:eastAsia="Verdana" w:cs="Verdana"/>
          <w:b/>
          <w:bCs/>
          <w:sz w:val="10"/>
          <w:szCs w:val="10"/>
          <w:lang w:val="nl-NL"/>
        </w:rPr>
        <w:t xml:space="preserve"> </w:t>
      </w:r>
      <w:r w:rsidRPr="004C3863">
        <w:rPr>
          <w:rFonts w:eastAsia="Verdana" w:cs="Verdana"/>
          <w:b/>
          <w:bCs/>
          <w:spacing w:val="-1"/>
          <w:sz w:val="10"/>
          <w:szCs w:val="10"/>
          <w:lang w:val="nl-NL"/>
        </w:rPr>
        <w:t>University</w:t>
      </w:r>
      <w:r w:rsidRPr="004C3863">
        <w:rPr>
          <w:rFonts w:eastAsia="Verdana" w:cs="Verdana"/>
          <w:b/>
          <w:bCs/>
          <w:spacing w:val="-2"/>
          <w:sz w:val="10"/>
          <w:szCs w:val="10"/>
          <w:lang w:val="nl-NL"/>
        </w:rPr>
        <w:t xml:space="preserve"> </w:t>
      </w:r>
      <w:r w:rsidRPr="004C3863">
        <w:rPr>
          <w:rFonts w:eastAsia="Verdana" w:cs="Verdana"/>
          <w:b/>
          <w:bCs/>
          <w:sz w:val="10"/>
          <w:szCs w:val="10"/>
          <w:lang w:val="nl-NL"/>
        </w:rPr>
        <w:t>&amp;</w:t>
      </w:r>
      <w:r w:rsidRPr="004C3863">
        <w:rPr>
          <w:rFonts w:eastAsia="Verdana" w:cs="Verdana"/>
          <w:b/>
          <w:bCs/>
          <w:spacing w:val="1"/>
          <w:sz w:val="10"/>
          <w:szCs w:val="10"/>
          <w:lang w:val="nl-NL"/>
        </w:rPr>
        <w:t xml:space="preserve"> </w:t>
      </w:r>
      <w:r w:rsidRPr="004C3863">
        <w:rPr>
          <w:rFonts w:eastAsia="Verdana" w:cs="Verdana"/>
          <w:b/>
          <w:bCs/>
          <w:sz w:val="10"/>
          <w:szCs w:val="10"/>
          <w:lang w:val="nl-NL"/>
        </w:rPr>
        <w:t>Research</w:t>
      </w:r>
      <w:r w:rsidRPr="004C3863">
        <w:rPr>
          <w:rFonts w:eastAsia="Verdana" w:cs="Times New Roman"/>
          <w:sz w:val="10"/>
          <w:szCs w:val="10"/>
          <w:lang w:val="nl-NL"/>
        </w:rPr>
        <w:t>:</w:t>
      </w:r>
      <w:r w:rsidRPr="004C3863">
        <w:rPr>
          <w:rFonts w:eastAsia="Verdana" w:cs="Times New Roman"/>
          <w:spacing w:val="-1"/>
          <w:sz w:val="10"/>
          <w:szCs w:val="10"/>
          <w:lang w:val="nl-NL"/>
        </w:rPr>
        <w:t xml:space="preserve"> hierna</w:t>
      </w:r>
      <w:r w:rsidRPr="004C3863">
        <w:rPr>
          <w:rFonts w:eastAsia="Verdana" w:cs="Times New Roman"/>
          <w:sz w:val="10"/>
          <w:szCs w:val="10"/>
          <w:lang w:val="nl-NL"/>
        </w:rPr>
        <w:t xml:space="preserve"> </w:t>
      </w:r>
      <w:r w:rsidRPr="004C3863">
        <w:rPr>
          <w:rFonts w:eastAsia="Verdana" w:cs="Times New Roman"/>
          <w:spacing w:val="-1"/>
          <w:sz w:val="10"/>
          <w:szCs w:val="10"/>
          <w:lang w:val="nl-NL"/>
        </w:rPr>
        <w:t>verder</w:t>
      </w:r>
      <w:r w:rsidRPr="004C3863">
        <w:rPr>
          <w:rFonts w:eastAsia="Verdana" w:cs="Times New Roman"/>
          <w:spacing w:val="21"/>
          <w:sz w:val="10"/>
          <w:szCs w:val="10"/>
          <w:lang w:val="nl-NL"/>
        </w:rPr>
        <w:t xml:space="preserve"> </w:t>
      </w:r>
      <w:r w:rsidRPr="004C3863">
        <w:rPr>
          <w:rFonts w:eastAsia="Verdana" w:cs="Verdana"/>
          <w:spacing w:val="-1"/>
          <w:sz w:val="10"/>
          <w:szCs w:val="10"/>
          <w:lang w:val="nl-NL"/>
        </w:rPr>
        <w:t>afgekort</w:t>
      </w:r>
      <w:r w:rsidRPr="004C3863">
        <w:rPr>
          <w:rFonts w:eastAsia="Verdana" w:cs="Verdana"/>
          <w:sz w:val="10"/>
          <w:szCs w:val="10"/>
          <w:lang w:val="nl-NL"/>
        </w:rPr>
        <w:t xml:space="preserve"> </w:t>
      </w:r>
      <w:r w:rsidRPr="004C3863">
        <w:rPr>
          <w:rFonts w:eastAsia="Verdana" w:cs="Verdana"/>
          <w:spacing w:val="-1"/>
          <w:sz w:val="10"/>
          <w:szCs w:val="10"/>
          <w:lang w:val="nl-NL"/>
        </w:rPr>
        <w:t>als</w:t>
      </w:r>
      <w:r w:rsidRPr="004C3863">
        <w:rPr>
          <w:rFonts w:eastAsia="Verdana" w:cs="Verdana"/>
          <w:sz w:val="10"/>
          <w:szCs w:val="10"/>
          <w:lang w:val="nl-NL"/>
        </w:rPr>
        <w:t xml:space="preserve"> </w:t>
      </w:r>
      <w:r w:rsidRPr="004C3863">
        <w:rPr>
          <w:rFonts w:eastAsia="Verdana" w:cs="Verdana"/>
          <w:spacing w:val="-1"/>
          <w:sz w:val="10"/>
          <w:szCs w:val="10"/>
          <w:lang w:val="nl-NL"/>
        </w:rPr>
        <w:t>“WUR”,</w:t>
      </w:r>
      <w:r w:rsidRPr="004C3863">
        <w:rPr>
          <w:rFonts w:eastAsia="Verdana" w:cs="Verdana"/>
          <w:sz w:val="10"/>
          <w:szCs w:val="10"/>
          <w:lang w:val="nl-NL"/>
        </w:rPr>
        <w:t xml:space="preserve"> </w:t>
      </w:r>
      <w:r w:rsidRPr="004C3863">
        <w:rPr>
          <w:rFonts w:eastAsia="Verdana" w:cs="Verdana"/>
          <w:spacing w:val="-1"/>
          <w:sz w:val="10"/>
          <w:szCs w:val="10"/>
          <w:lang w:val="nl-NL"/>
        </w:rPr>
        <w:t>een</w:t>
      </w:r>
      <w:r w:rsidRPr="004C3863">
        <w:rPr>
          <w:rFonts w:eastAsia="Verdana" w:cs="Verdana"/>
          <w:sz w:val="10"/>
          <w:szCs w:val="10"/>
          <w:lang w:val="nl-NL"/>
        </w:rPr>
        <w:t xml:space="preserve"> </w:t>
      </w:r>
      <w:r w:rsidRPr="004C3863">
        <w:rPr>
          <w:rFonts w:eastAsia="Verdana" w:cs="Verdana"/>
          <w:spacing w:val="-1"/>
          <w:sz w:val="10"/>
          <w:szCs w:val="10"/>
          <w:lang w:val="nl-NL"/>
        </w:rPr>
        <w:t>samenwerkingsverband</w:t>
      </w:r>
      <w:r w:rsidRPr="004C3863">
        <w:rPr>
          <w:rFonts w:eastAsia="Verdana" w:cs="Verdana"/>
          <w:sz w:val="10"/>
          <w:szCs w:val="10"/>
          <w:lang w:val="nl-NL"/>
        </w:rPr>
        <w:t xml:space="preserve"> tusse</w:t>
      </w:r>
      <w:r w:rsidRPr="004C3863">
        <w:rPr>
          <w:rFonts w:eastAsia="Verdana" w:cs="Times New Roman"/>
          <w:sz w:val="10"/>
          <w:szCs w:val="10"/>
          <w:lang w:val="nl-NL"/>
        </w:rPr>
        <w:t>n de</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rechtspersonen:</w:t>
      </w:r>
      <w:r w:rsidRPr="004C3863">
        <w:rPr>
          <w:rFonts w:eastAsia="Verdana" w:cs="Times New Roman"/>
          <w:sz w:val="10"/>
          <w:szCs w:val="10"/>
          <w:lang w:val="nl-NL"/>
        </w:rPr>
        <w:t xml:space="preserve"> </w:t>
      </w:r>
      <w:r w:rsidRPr="004C3863">
        <w:rPr>
          <w:rFonts w:eastAsia="Verdana" w:cs="Times New Roman"/>
          <w:spacing w:val="-1"/>
          <w:sz w:val="10"/>
          <w:szCs w:val="10"/>
          <w:lang w:val="nl-NL"/>
        </w:rPr>
        <w:t>Wageningen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University</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Stichting</w:t>
      </w:r>
      <w:r w:rsidRPr="004C3863">
        <w:rPr>
          <w:rFonts w:eastAsia="Verdana" w:cs="Times New Roman"/>
          <w:spacing w:val="57"/>
          <w:sz w:val="10"/>
          <w:szCs w:val="10"/>
          <w:lang w:val="nl-NL"/>
        </w:rPr>
        <w:t xml:space="preserve"> </w:t>
      </w:r>
      <w:r w:rsidRPr="004C3863">
        <w:rPr>
          <w:rFonts w:eastAsia="Verdana" w:cs="Times New Roman"/>
          <w:spacing w:val="-1"/>
          <w:sz w:val="10"/>
          <w:szCs w:val="10"/>
          <w:lang w:val="nl-NL"/>
        </w:rPr>
        <w:t>Wageningen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Research.</w:t>
      </w:r>
      <w:r w:rsidRPr="004C3863">
        <w:rPr>
          <w:rFonts w:eastAsia="Verdana" w:cs="Times New Roman"/>
          <w:sz w:val="10"/>
          <w:szCs w:val="10"/>
          <w:lang w:val="nl-NL"/>
        </w:rPr>
        <w:t xml:space="preserve"> In </w:t>
      </w:r>
      <w:r w:rsidRPr="004C3863">
        <w:rPr>
          <w:rFonts w:eastAsia="Verdana" w:cs="Times New Roman"/>
          <w:spacing w:val="-1"/>
          <w:sz w:val="10"/>
          <w:szCs w:val="10"/>
          <w:lang w:val="nl-NL"/>
        </w:rPr>
        <w:t>deze Algemene Voorwaarden</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wordt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onder </w:t>
      </w:r>
      <w:r w:rsidRPr="004C3863">
        <w:rPr>
          <w:rFonts w:eastAsia="Verdana" w:cs="Times New Roman"/>
          <w:sz w:val="10"/>
          <w:szCs w:val="10"/>
          <w:lang w:val="nl-NL"/>
        </w:rPr>
        <w:t>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verstaan</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de afzonderlijk,</w:t>
      </w:r>
      <w:r w:rsidRPr="004C3863">
        <w:rPr>
          <w:rFonts w:eastAsia="Verdana" w:cs="Times New Roman"/>
          <w:sz w:val="10"/>
          <w:szCs w:val="10"/>
          <w:lang w:val="nl-NL"/>
        </w:rPr>
        <w:t xml:space="preserve"> </w:t>
      </w:r>
      <w:r w:rsidRPr="004C3863">
        <w:rPr>
          <w:rFonts w:eastAsia="Verdana" w:cs="Times New Roman"/>
          <w:spacing w:val="-1"/>
          <w:sz w:val="10"/>
          <w:szCs w:val="10"/>
          <w:lang w:val="nl-NL"/>
        </w:rPr>
        <w:t>danwel in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onderscheiden</w:t>
      </w:r>
      <w:r w:rsidRPr="004C3863">
        <w:rPr>
          <w:rFonts w:eastAsia="Verdana" w:cs="Times New Roman"/>
          <w:sz w:val="10"/>
          <w:szCs w:val="10"/>
          <w:lang w:val="nl-NL"/>
        </w:rPr>
        <w:t xml:space="preserve"> </w:t>
      </w:r>
      <w:r w:rsidRPr="004C3863">
        <w:rPr>
          <w:rFonts w:eastAsia="Verdana" w:cs="Times New Roman"/>
          <w:spacing w:val="-1"/>
          <w:sz w:val="10"/>
          <w:szCs w:val="10"/>
          <w:lang w:val="nl-NL"/>
        </w:rPr>
        <w:t>samenstelling optredende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rechtspersonen</w:t>
      </w:r>
      <w:r w:rsidRPr="004C3863">
        <w:rPr>
          <w:rFonts w:eastAsia="Verdana" w:cs="Times New Roman"/>
          <w:spacing w:val="57"/>
          <w:sz w:val="10"/>
          <w:szCs w:val="10"/>
          <w:lang w:val="nl-NL"/>
        </w:rPr>
        <w:t xml:space="preserve"> </w:t>
      </w:r>
      <w:r w:rsidRPr="004C3863">
        <w:rPr>
          <w:rFonts w:eastAsia="Verdana" w:cs="Times New Roman"/>
          <w:spacing w:val="-1"/>
          <w:sz w:val="10"/>
          <w:szCs w:val="10"/>
          <w:lang w:val="nl-NL"/>
        </w:rPr>
        <w:t>als</w:t>
      </w:r>
      <w:r w:rsidRPr="004C3863">
        <w:rPr>
          <w:rFonts w:eastAsia="Verdana" w:cs="Times New Roman"/>
          <w:sz w:val="10"/>
          <w:szCs w:val="10"/>
          <w:lang w:val="nl-NL"/>
        </w:rPr>
        <w:t xml:space="preserve"> </w:t>
      </w:r>
      <w:r w:rsidRPr="004C3863">
        <w:rPr>
          <w:rFonts w:eastAsia="Verdana" w:cs="Times New Roman"/>
          <w:spacing w:val="-1"/>
          <w:sz w:val="10"/>
          <w:szCs w:val="10"/>
          <w:lang w:val="nl-NL"/>
        </w:rPr>
        <w:t>bovengenoemd,</w:t>
      </w:r>
      <w:r w:rsidRPr="004C3863">
        <w:rPr>
          <w:rFonts w:eastAsia="Verdana" w:cs="Times New Roman"/>
          <w:sz w:val="10"/>
          <w:szCs w:val="10"/>
          <w:lang w:val="nl-NL"/>
        </w:rPr>
        <w:t xml:space="preserve"> </w:t>
      </w:r>
      <w:r w:rsidRPr="004C3863">
        <w:rPr>
          <w:rFonts w:eastAsia="Verdana" w:cs="Times New Roman"/>
          <w:spacing w:val="-1"/>
          <w:sz w:val="10"/>
          <w:szCs w:val="10"/>
          <w:lang w:val="nl-NL"/>
        </w:rPr>
        <w:t>meer in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bijzonder:</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ind w:right="11"/>
        <w:rPr>
          <w:rFonts w:eastAsia="Verdana" w:cs="Times New Roman"/>
          <w:sz w:val="10"/>
          <w:szCs w:val="10"/>
          <w:lang w:val="nl-NL"/>
        </w:rPr>
      </w:pPr>
      <w:r w:rsidRPr="004C3863">
        <w:rPr>
          <w:rFonts w:eastAsia="Verdana" w:cs="Times New Roman"/>
          <w:noProof/>
          <w:sz w:val="10"/>
          <w:szCs w:val="10"/>
          <w:lang w:val="nl-NL" w:eastAsia="nl-NL"/>
        </w:rPr>
        <mc:AlternateContent>
          <mc:Choice Requires="wpg">
            <w:drawing>
              <wp:anchor distT="0" distB="0" distL="114300" distR="114300" simplePos="0" relativeHeight="251665408" behindDoc="1" locked="0" layoutInCell="1" allowOverlap="1" wp14:anchorId="2648D02D" wp14:editId="52670904">
                <wp:simplePos x="0" y="0"/>
                <wp:positionH relativeFrom="page">
                  <wp:posOffset>647700</wp:posOffset>
                </wp:positionH>
                <wp:positionV relativeFrom="paragraph">
                  <wp:posOffset>120650</wp:posOffset>
                </wp:positionV>
                <wp:extent cx="1250315" cy="1270"/>
                <wp:effectExtent l="9525" t="8890" r="6985" b="889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315" cy="1270"/>
                          <a:chOff x="1020" y="190"/>
                          <a:chExt cx="1969" cy="2"/>
                        </a:xfrm>
                      </wpg:grpSpPr>
                      <wps:wsp>
                        <wps:cNvPr id="1024" name="Freeform 3"/>
                        <wps:cNvSpPr>
                          <a:spLocks/>
                        </wps:cNvSpPr>
                        <wps:spPr bwMode="auto">
                          <a:xfrm>
                            <a:off x="1020" y="190"/>
                            <a:ext cx="1969" cy="2"/>
                          </a:xfrm>
                          <a:custGeom>
                            <a:avLst/>
                            <a:gdLst>
                              <a:gd name="T0" fmla="+- 0 1020 1020"/>
                              <a:gd name="T1" fmla="*/ T0 w 1969"/>
                              <a:gd name="T2" fmla="+- 0 2988 1020"/>
                              <a:gd name="T3" fmla="*/ T2 w 1969"/>
                            </a:gdLst>
                            <a:ahLst/>
                            <a:cxnLst>
                              <a:cxn ang="0">
                                <a:pos x="T1" y="0"/>
                              </a:cxn>
                              <a:cxn ang="0">
                                <a:pos x="T3" y="0"/>
                              </a:cxn>
                            </a:cxnLst>
                            <a:rect l="0" t="0" r="r" b="b"/>
                            <a:pathLst>
                              <a:path w="1969">
                                <a:moveTo>
                                  <a:pt x="0" y="0"/>
                                </a:moveTo>
                                <a:lnTo>
                                  <a:pt x="19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CBFF8" id="Group 2" o:spid="_x0000_s1026" style="position:absolute;margin-left:51pt;margin-top:9.5pt;width:98.45pt;height:.1pt;z-index:-251651072;mso-position-horizontal-relative:page" coordorigin="1020,190" coordsize="1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">
                <v:shape id="Freeform 3" o:spid="_x0000_s1027" style="position:absolute;left:1020;top:190;width:1969;height:2;visibility:visible;mso-wrap-style:square;v-text-anchor:top" coordsize="1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" path="m,l1968,e" filled="f" strokeweight=".20464mm">
                  <v:path arrowok="t" o:connecttype="custom" o:connectlocs="0,0;1968,0" o:connectangles="0,0"/>
                </v:shape>
                <w10:wrap anchorx="page"/>
              </v:group>
            </w:pict>
          </mc:Fallback>
        </mc:AlternateContent>
      </w:r>
      <w:r w:rsidRPr="004C3863">
        <w:rPr>
          <w:rFonts w:eastAsia="Verdana" w:cs="Times New Roman"/>
          <w:spacing w:val="-1"/>
          <w:sz w:val="10"/>
          <w:szCs w:val="10"/>
          <w:lang w:val="nl-NL"/>
        </w:rPr>
        <w:t>Wageningen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University,</w:t>
      </w:r>
      <w:r w:rsidRPr="004C3863">
        <w:rPr>
          <w:rFonts w:eastAsia="Verdana" w:cs="Times New Roman"/>
          <w:sz w:val="10"/>
          <w:szCs w:val="10"/>
          <w:lang w:val="nl-NL"/>
        </w:rPr>
        <w:t xml:space="preserve"> </w:t>
      </w:r>
      <w:r w:rsidRPr="004C3863">
        <w:rPr>
          <w:rFonts w:eastAsia="Verdana" w:cs="Times New Roman"/>
          <w:spacing w:val="-1"/>
          <w:sz w:val="10"/>
          <w:szCs w:val="10"/>
          <w:lang w:val="nl-NL"/>
        </w:rPr>
        <w:t>haar departementen:</w:t>
      </w:r>
    </w:p>
    <w:p w:rsidR="004C3863" w:rsidRPr="004C3863" w:rsidRDefault="004C3863" w:rsidP="004C3863">
      <w:pPr>
        <w:widowControl w:val="0"/>
        <w:numPr>
          <w:ilvl w:val="0"/>
          <w:numId w:val="20"/>
        </w:numPr>
        <w:tabs>
          <w:tab w:val="left" w:pos="258"/>
        </w:tabs>
        <w:spacing w:before="31" w:after="0" w:line="240" w:lineRule="auto"/>
        <w:ind w:right="11" w:hanging="137"/>
        <w:rPr>
          <w:rFonts w:eastAsia="Verdana" w:cs="Times New Roman"/>
          <w:sz w:val="10"/>
          <w:szCs w:val="10"/>
          <w:lang w:val="nl-NL"/>
        </w:rPr>
      </w:pPr>
      <w:r w:rsidRPr="004C3863">
        <w:rPr>
          <w:rFonts w:eastAsia="Verdana" w:cs="Times New Roman"/>
          <w:spacing w:val="-1"/>
          <w:sz w:val="10"/>
          <w:szCs w:val="10"/>
          <w:lang w:val="nl-NL"/>
        </w:rPr>
        <w:t xml:space="preserve">Agrotechnologie </w:t>
      </w:r>
      <w:r w:rsidRPr="004C3863">
        <w:rPr>
          <w:rFonts w:eastAsia="Verdana" w:cs="Times New Roman"/>
          <w:sz w:val="10"/>
          <w:szCs w:val="10"/>
          <w:lang w:val="nl-NL"/>
        </w:rPr>
        <w:t>&amp;</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Voedingswetenschappen;</w:t>
      </w:r>
    </w:p>
    <w:p w:rsidR="004C3863" w:rsidRPr="004C3863" w:rsidRDefault="004C3863" w:rsidP="004C3863">
      <w:pPr>
        <w:widowControl w:val="0"/>
        <w:numPr>
          <w:ilvl w:val="0"/>
          <w:numId w:val="20"/>
        </w:numPr>
        <w:tabs>
          <w:tab w:val="left" w:pos="258"/>
        </w:tabs>
        <w:spacing w:before="31" w:after="0" w:line="240" w:lineRule="auto"/>
        <w:ind w:right="11" w:hanging="137"/>
        <w:rPr>
          <w:rFonts w:eastAsia="Verdana" w:cs="Times New Roman"/>
          <w:sz w:val="10"/>
          <w:szCs w:val="10"/>
          <w:lang w:val="nl-NL"/>
        </w:rPr>
      </w:pPr>
      <w:r w:rsidRPr="004C3863">
        <w:rPr>
          <w:rFonts w:eastAsia="Verdana" w:cs="Times New Roman"/>
          <w:spacing w:val="-1"/>
          <w:sz w:val="10"/>
          <w:szCs w:val="10"/>
          <w:lang w:val="nl-NL"/>
        </w:rPr>
        <w:t>Dierwetenschappen;</w:t>
      </w:r>
    </w:p>
    <w:p w:rsidR="004C3863" w:rsidRPr="004C3863" w:rsidRDefault="004C3863" w:rsidP="004C3863">
      <w:pPr>
        <w:widowControl w:val="0"/>
        <w:numPr>
          <w:ilvl w:val="0"/>
          <w:numId w:val="20"/>
        </w:numPr>
        <w:tabs>
          <w:tab w:val="left" w:pos="258"/>
        </w:tabs>
        <w:spacing w:before="31" w:after="0" w:line="240" w:lineRule="auto"/>
        <w:ind w:right="11" w:hanging="137"/>
        <w:rPr>
          <w:rFonts w:eastAsia="Verdana" w:cs="Times New Roman"/>
          <w:sz w:val="10"/>
          <w:szCs w:val="10"/>
          <w:lang w:val="nl-NL"/>
        </w:rPr>
      </w:pPr>
      <w:r w:rsidRPr="004C3863">
        <w:rPr>
          <w:rFonts w:eastAsia="Verdana" w:cs="Times New Roman"/>
          <w:spacing w:val="-1"/>
          <w:sz w:val="10"/>
          <w:szCs w:val="10"/>
          <w:lang w:val="nl-NL"/>
        </w:rPr>
        <w:t>Maatschappijwetenschappen;</w:t>
      </w:r>
    </w:p>
    <w:p w:rsidR="004C3863" w:rsidRPr="004C3863" w:rsidRDefault="004C3863" w:rsidP="004C3863">
      <w:pPr>
        <w:widowControl w:val="0"/>
        <w:numPr>
          <w:ilvl w:val="0"/>
          <w:numId w:val="20"/>
        </w:numPr>
        <w:tabs>
          <w:tab w:val="left" w:pos="258"/>
        </w:tabs>
        <w:spacing w:before="31" w:after="0" w:line="240" w:lineRule="auto"/>
        <w:ind w:right="11" w:hanging="137"/>
        <w:rPr>
          <w:rFonts w:eastAsia="Verdana" w:cs="Times New Roman"/>
          <w:sz w:val="10"/>
          <w:szCs w:val="10"/>
          <w:lang w:val="nl-NL"/>
        </w:rPr>
      </w:pPr>
      <w:r w:rsidRPr="004C3863">
        <w:rPr>
          <w:rFonts w:eastAsia="Verdana" w:cs="Times New Roman"/>
          <w:spacing w:val="-1"/>
          <w:sz w:val="10"/>
          <w:szCs w:val="10"/>
          <w:lang w:val="nl-NL"/>
        </w:rPr>
        <w:t>Omgevingswetenschappen;</w:t>
      </w:r>
    </w:p>
    <w:p w:rsidR="004C3863" w:rsidRPr="004C3863" w:rsidRDefault="004C3863" w:rsidP="004C3863">
      <w:pPr>
        <w:widowControl w:val="0"/>
        <w:numPr>
          <w:ilvl w:val="0"/>
          <w:numId w:val="20"/>
        </w:numPr>
        <w:tabs>
          <w:tab w:val="left" w:pos="258"/>
        </w:tabs>
        <w:spacing w:before="31" w:after="0" w:line="240" w:lineRule="auto"/>
        <w:ind w:right="11" w:hanging="137"/>
        <w:rPr>
          <w:rFonts w:eastAsia="Verdana" w:cs="Times New Roman"/>
          <w:sz w:val="10"/>
          <w:szCs w:val="10"/>
          <w:lang w:val="nl-NL"/>
        </w:rPr>
      </w:pPr>
      <w:r w:rsidRPr="004C3863">
        <w:rPr>
          <w:rFonts w:eastAsia="Verdana" w:cs="Times New Roman"/>
          <w:spacing w:val="-1"/>
          <w:sz w:val="10"/>
          <w:szCs w:val="10"/>
          <w:lang w:val="nl-NL"/>
        </w:rPr>
        <w:t>Plantenwetenschappen;</w:t>
      </w:r>
      <w:r w:rsidRPr="004C3863">
        <w:rPr>
          <w:rFonts w:eastAsia="Verdana" w:cs="Times New Roman"/>
          <w:sz w:val="10"/>
          <w:szCs w:val="10"/>
          <w:lang w:val="nl-NL"/>
        </w:rPr>
        <w:t xml:space="preserve"> </w:t>
      </w:r>
      <w:r w:rsidRPr="004C3863">
        <w:rPr>
          <w:rFonts w:eastAsia="Verdana" w:cs="Times New Roman"/>
          <w:spacing w:val="-1"/>
          <w:sz w:val="10"/>
          <w:szCs w:val="10"/>
          <w:lang w:val="nl-NL"/>
        </w:rPr>
        <w:t>respectievelijk:</w:t>
      </w:r>
    </w:p>
    <w:p w:rsidR="004C3863" w:rsidRPr="004C3863" w:rsidRDefault="004C3863" w:rsidP="004C3863">
      <w:pPr>
        <w:widowControl w:val="0"/>
        <w:spacing w:before="2" w:after="0" w:line="240" w:lineRule="auto"/>
        <w:rPr>
          <w:rFonts w:eastAsia="Verdana" w:cs="Verdana"/>
          <w:sz w:val="10"/>
          <w:szCs w:val="10"/>
          <w:lang w:val="nl-NL"/>
        </w:rPr>
      </w:pPr>
    </w:p>
    <w:p w:rsidR="004C3863" w:rsidRPr="004C3863" w:rsidRDefault="004C3863" w:rsidP="004C3863">
      <w:pPr>
        <w:widowControl w:val="0"/>
        <w:spacing w:after="0" w:line="240" w:lineRule="auto"/>
        <w:ind w:right="11"/>
        <w:rPr>
          <w:rFonts w:eastAsia="Verdana" w:cs="Times New Roman"/>
          <w:sz w:val="10"/>
          <w:szCs w:val="10"/>
          <w:lang w:val="nl-NL"/>
        </w:rPr>
      </w:pPr>
      <w:r w:rsidRPr="004C3863">
        <w:rPr>
          <w:rFonts w:eastAsia="Verdana" w:cs="Times New Roman"/>
          <w:spacing w:val="-1"/>
          <w:sz w:val="10"/>
          <w:szCs w:val="10"/>
          <w:u w:val="single" w:color="000000"/>
          <w:lang w:val="nl-NL"/>
        </w:rPr>
        <w:t>Stichting Wageningen</w:t>
      </w:r>
      <w:r w:rsidRPr="004C3863">
        <w:rPr>
          <w:rFonts w:eastAsia="Verdana" w:cs="Times New Roman"/>
          <w:sz w:val="10"/>
          <w:szCs w:val="10"/>
          <w:u w:val="single" w:color="000000"/>
          <w:lang w:val="nl-NL"/>
        </w:rPr>
        <w:t xml:space="preserve"> </w:t>
      </w:r>
      <w:r w:rsidRPr="004C3863">
        <w:rPr>
          <w:rFonts w:eastAsia="Verdana" w:cs="Times New Roman"/>
          <w:spacing w:val="-1"/>
          <w:sz w:val="10"/>
          <w:szCs w:val="10"/>
          <w:u w:val="single" w:color="000000"/>
          <w:lang w:val="nl-NL"/>
        </w:rPr>
        <w:t>Research</w:t>
      </w:r>
      <w:r w:rsidRPr="004C3863">
        <w:rPr>
          <w:rFonts w:eastAsia="Verdana" w:cs="Times New Roman"/>
          <w:spacing w:val="-1"/>
          <w:sz w:val="10"/>
          <w:szCs w:val="10"/>
          <w:lang w:val="nl-NL"/>
        </w:rPr>
        <w:t>,</w:t>
      </w:r>
      <w:r w:rsidRPr="004C3863">
        <w:rPr>
          <w:rFonts w:eastAsia="Verdana" w:cs="Times New Roman"/>
          <w:sz w:val="10"/>
          <w:szCs w:val="10"/>
          <w:lang w:val="nl-NL"/>
        </w:rPr>
        <w:t xml:space="preserve"> haar</w:t>
      </w:r>
      <w:r w:rsidRPr="004C3863">
        <w:rPr>
          <w:rFonts w:eastAsia="Verdana" w:cs="Times New Roman"/>
          <w:spacing w:val="-1"/>
          <w:sz w:val="10"/>
          <w:szCs w:val="10"/>
          <w:lang w:val="nl-NL"/>
        </w:rPr>
        <w:t xml:space="preserve"> onderzoekinstituten:</w:t>
      </w:r>
    </w:p>
    <w:p w:rsidR="004C3863" w:rsidRPr="004C3863" w:rsidRDefault="004C3863" w:rsidP="004C3863">
      <w:pPr>
        <w:widowControl w:val="0"/>
        <w:numPr>
          <w:ilvl w:val="0"/>
          <w:numId w:val="20"/>
        </w:numPr>
        <w:tabs>
          <w:tab w:val="left" w:pos="258"/>
        </w:tabs>
        <w:spacing w:before="31" w:after="0" w:line="240" w:lineRule="auto"/>
        <w:ind w:right="11" w:hanging="137"/>
        <w:rPr>
          <w:rFonts w:eastAsia="Verdana" w:cs="Times New Roman"/>
          <w:sz w:val="10"/>
          <w:szCs w:val="10"/>
        </w:rPr>
      </w:pPr>
      <w:r w:rsidRPr="004C3863">
        <w:rPr>
          <w:rFonts w:eastAsia="Verdana" w:cs="Times New Roman"/>
          <w:spacing w:val="-1"/>
          <w:sz w:val="10"/>
          <w:szCs w:val="10"/>
        </w:rPr>
        <w:t>Wageningen</w:t>
      </w:r>
      <w:r w:rsidRPr="004C3863">
        <w:rPr>
          <w:rFonts w:eastAsia="Verdana" w:cs="Times New Roman"/>
          <w:sz w:val="10"/>
          <w:szCs w:val="10"/>
        </w:rPr>
        <w:t xml:space="preserve"> Food</w:t>
      </w:r>
      <w:r w:rsidRPr="004C3863">
        <w:rPr>
          <w:rFonts w:eastAsia="Verdana" w:cs="Times New Roman"/>
          <w:spacing w:val="-1"/>
          <w:sz w:val="10"/>
          <w:szCs w:val="10"/>
        </w:rPr>
        <w:t xml:space="preserve"> </w:t>
      </w:r>
      <w:r w:rsidRPr="004C3863">
        <w:rPr>
          <w:rFonts w:eastAsia="Verdana" w:cs="Times New Roman"/>
          <w:sz w:val="10"/>
          <w:szCs w:val="10"/>
        </w:rPr>
        <w:t xml:space="preserve">and </w:t>
      </w:r>
      <w:r w:rsidRPr="004C3863">
        <w:rPr>
          <w:rFonts w:eastAsia="Verdana" w:cs="Times New Roman"/>
          <w:spacing w:val="-1"/>
          <w:sz w:val="10"/>
          <w:szCs w:val="10"/>
        </w:rPr>
        <w:t>Biobased Research;</w:t>
      </w:r>
    </w:p>
    <w:p w:rsidR="004C3863" w:rsidRPr="004C3863" w:rsidRDefault="004C3863" w:rsidP="004C3863">
      <w:pPr>
        <w:widowControl w:val="0"/>
        <w:numPr>
          <w:ilvl w:val="0"/>
          <w:numId w:val="20"/>
        </w:numPr>
        <w:tabs>
          <w:tab w:val="left" w:pos="258"/>
        </w:tabs>
        <w:spacing w:before="31" w:after="0" w:line="240" w:lineRule="auto"/>
        <w:ind w:right="11" w:hanging="137"/>
        <w:rPr>
          <w:rFonts w:eastAsia="Verdana" w:cs="Times New Roman"/>
          <w:sz w:val="10"/>
          <w:szCs w:val="10"/>
          <w:lang w:val="nl-NL"/>
        </w:rPr>
      </w:pPr>
      <w:r w:rsidRPr="004C3863">
        <w:rPr>
          <w:rFonts w:eastAsia="Verdana" w:cs="Times New Roman"/>
          <w:spacing w:val="-1"/>
          <w:sz w:val="10"/>
          <w:szCs w:val="10"/>
          <w:lang w:val="nl-NL"/>
        </w:rPr>
        <w:t>Wageningen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Livestock</w:t>
      </w:r>
      <w:r w:rsidRPr="004C3863">
        <w:rPr>
          <w:rFonts w:eastAsia="Verdana" w:cs="Times New Roman"/>
          <w:sz w:val="10"/>
          <w:szCs w:val="10"/>
          <w:lang w:val="nl-NL"/>
        </w:rPr>
        <w:t xml:space="preserve"> </w:t>
      </w:r>
      <w:r w:rsidRPr="004C3863">
        <w:rPr>
          <w:rFonts w:eastAsia="Verdana" w:cs="Times New Roman"/>
          <w:spacing w:val="-1"/>
          <w:sz w:val="10"/>
          <w:szCs w:val="10"/>
          <w:lang w:val="nl-NL"/>
        </w:rPr>
        <w:t>Research;</w:t>
      </w:r>
    </w:p>
    <w:p w:rsidR="004C3863" w:rsidRPr="004C3863" w:rsidRDefault="004C3863" w:rsidP="004C3863">
      <w:pPr>
        <w:widowControl w:val="0"/>
        <w:numPr>
          <w:ilvl w:val="0"/>
          <w:numId w:val="20"/>
        </w:numPr>
        <w:tabs>
          <w:tab w:val="left" w:pos="257"/>
        </w:tabs>
        <w:spacing w:before="70" w:after="0" w:line="240" w:lineRule="auto"/>
        <w:ind w:left="256" w:hanging="136"/>
        <w:rPr>
          <w:rFonts w:eastAsia="Verdana" w:cs="Times New Roman"/>
          <w:sz w:val="10"/>
          <w:szCs w:val="10"/>
          <w:lang w:val="nl-NL"/>
        </w:rPr>
      </w:pPr>
      <w:r w:rsidRPr="004C3863">
        <w:rPr>
          <w:rFonts w:eastAsia="Verdana" w:cs="Times New Roman"/>
          <w:spacing w:val="-1"/>
          <w:sz w:val="10"/>
          <w:szCs w:val="10"/>
          <w:lang w:val="nl-NL"/>
        </w:rPr>
        <w:t>Wageningen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Environmental Research;</w:t>
      </w:r>
    </w:p>
    <w:p w:rsidR="004C3863" w:rsidRPr="004C3863" w:rsidRDefault="004C3863" w:rsidP="004C3863">
      <w:pPr>
        <w:widowControl w:val="0"/>
        <w:numPr>
          <w:ilvl w:val="0"/>
          <w:numId w:val="20"/>
        </w:numPr>
        <w:tabs>
          <w:tab w:val="left" w:pos="257"/>
        </w:tabs>
        <w:spacing w:before="31" w:after="0" w:line="240" w:lineRule="auto"/>
        <w:ind w:left="256" w:hanging="136"/>
        <w:rPr>
          <w:rFonts w:eastAsia="Verdana" w:cs="Times New Roman"/>
          <w:sz w:val="10"/>
          <w:szCs w:val="10"/>
          <w:lang w:val="nl-NL"/>
        </w:rPr>
      </w:pPr>
      <w:r w:rsidRPr="004C3863">
        <w:rPr>
          <w:rFonts w:eastAsia="Verdana" w:cs="Times New Roman"/>
          <w:spacing w:val="-1"/>
          <w:sz w:val="10"/>
          <w:szCs w:val="10"/>
          <w:lang w:val="nl-NL"/>
        </w:rPr>
        <w:t>Wageningen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Plant</w:t>
      </w:r>
      <w:r w:rsidRPr="004C3863">
        <w:rPr>
          <w:rFonts w:eastAsia="Verdana" w:cs="Times New Roman"/>
          <w:sz w:val="10"/>
          <w:szCs w:val="10"/>
          <w:lang w:val="nl-NL"/>
        </w:rPr>
        <w:t xml:space="preserve"> </w:t>
      </w:r>
      <w:r w:rsidRPr="004C3863">
        <w:rPr>
          <w:rFonts w:eastAsia="Verdana" w:cs="Times New Roman"/>
          <w:spacing w:val="-1"/>
          <w:sz w:val="10"/>
          <w:szCs w:val="10"/>
          <w:lang w:val="nl-NL"/>
        </w:rPr>
        <w:t>Research;</w:t>
      </w:r>
    </w:p>
    <w:p w:rsidR="004C3863" w:rsidRPr="004C3863" w:rsidRDefault="004C3863" w:rsidP="004C3863">
      <w:pPr>
        <w:widowControl w:val="0"/>
        <w:numPr>
          <w:ilvl w:val="0"/>
          <w:numId w:val="20"/>
        </w:numPr>
        <w:tabs>
          <w:tab w:val="left" w:pos="257"/>
        </w:tabs>
        <w:spacing w:before="31" w:after="0" w:line="240" w:lineRule="auto"/>
        <w:ind w:left="256" w:hanging="136"/>
        <w:rPr>
          <w:rFonts w:eastAsia="Verdana" w:cs="Times New Roman"/>
          <w:sz w:val="10"/>
          <w:szCs w:val="10"/>
          <w:lang w:val="nl-NL"/>
        </w:rPr>
      </w:pPr>
      <w:r w:rsidRPr="004C3863">
        <w:rPr>
          <w:rFonts w:eastAsia="Verdana" w:cs="Times New Roman"/>
          <w:spacing w:val="-1"/>
          <w:sz w:val="10"/>
          <w:szCs w:val="10"/>
          <w:lang w:val="nl-NL"/>
        </w:rPr>
        <w:t>Wageningen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Economic</w:t>
      </w:r>
      <w:r w:rsidRPr="004C3863">
        <w:rPr>
          <w:rFonts w:eastAsia="Verdana" w:cs="Times New Roman"/>
          <w:sz w:val="10"/>
          <w:szCs w:val="10"/>
          <w:lang w:val="nl-NL"/>
        </w:rPr>
        <w:t xml:space="preserve"> </w:t>
      </w:r>
      <w:r w:rsidRPr="004C3863">
        <w:rPr>
          <w:rFonts w:eastAsia="Verdana" w:cs="Times New Roman"/>
          <w:spacing w:val="-1"/>
          <w:sz w:val="10"/>
          <w:szCs w:val="10"/>
          <w:lang w:val="nl-NL"/>
        </w:rPr>
        <w:t>Research;</w:t>
      </w:r>
    </w:p>
    <w:p w:rsidR="004C3863" w:rsidRPr="004C3863" w:rsidRDefault="004C3863" w:rsidP="004C3863">
      <w:pPr>
        <w:widowControl w:val="0"/>
        <w:numPr>
          <w:ilvl w:val="0"/>
          <w:numId w:val="20"/>
        </w:numPr>
        <w:tabs>
          <w:tab w:val="left" w:pos="257"/>
        </w:tabs>
        <w:spacing w:before="31" w:after="0" w:line="240" w:lineRule="auto"/>
        <w:ind w:left="256" w:hanging="136"/>
        <w:rPr>
          <w:rFonts w:eastAsia="Verdana" w:cs="Times New Roman"/>
          <w:sz w:val="10"/>
          <w:szCs w:val="10"/>
          <w:lang w:val="nl-NL"/>
        </w:rPr>
      </w:pPr>
      <w:r w:rsidRPr="004C3863">
        <w:rPr>
          <w:rFonts w:eastAsia="Verdana" w:cs="Times New Roman"/>
          <w:spacing w:val="-1"/>
          <w:sz w:val="10"/>
          <w:szCs w:val="10"/>
          <w:lang w:val="nl-NL"/>
        </w:rPr>
        <w:t xml:space="preserve">Centre </w:t>
      </w:r>
      <w:r w:rsidRPr="004C3863">
        <w:rPr>
          <w:rFonts w:eastAsia="Verdana" w:cs="Times New Roman"/>
          <w:sz w:val="10"/>
          <w:szCs w:val="10"/>
          <w:lang w:val="nl-NL"/>
        </w:rPr>
        <w:t>for</w:t>
      </w:r>
      <w:r w:rsidRPr="004C3863">
        <w:rPr>
          <w:rFonts w:eastAsia="Verdana" w:cs="Times New Roman"/>
          <w:spacing w:val="-1"/>
          <w:sz w:val="10"/>
          <w:szCs w:val="10"/>
          <w:lang w:val="nl-NL"/>
        </w:rPr>
        <w:t xml:space="preserve"> Development</w:t>
      </w:r>
      <w:r w:rsidRPr="004C3863">
        <w:rPr>
          <w:rFonts w:eastAsia="Verdana" w:cs="Times New Roman"/>
          <w:sz w:val="10"/>
          <w:szCs w:val="10"/>
          <w:lang w:val="nl-NL"/>
        </w:rPr>
        <w:t xml:space="preserve"> </w:t>
      </w:r>
      <w:r w:rsidRPr="004C3863">
        <w:rPr>
          <w:rFonts w:eastAsia="Verdana" w:cs="Times New Roman"/>
          <w:spacing w:val="-1"/>
          <w:sz w:val="10"/>
          <w:szCs w:val="10"/>
          <w:lang w:val="nl-NL"/>
        </w:rPr>
        <w:t>Innovation;</w:t>
      </w:r>
    </w:p>
    <w:p w:rsidR="004C3863" w:rsidRPr="004C3863" w:rsidRDefault="004C3863" w:rsidP="004C3863">
      <w:pPr>
        <w:widowControl w:val="0"/>
        <w:numPr>
          <w:ilvl w:val="0"/>
          <w:numId w:val="20"/>
        </w:numPr>
        <w:tabs>
          <w:tab w:val="left" w:pos="257"/>
        </w:tabs>
        <w:spacing w:before="31" w:after="0" w:line="240" w:lineRule="auto"/>
        <w:ind w:left="256" w:hanging="136"/>
        <w:rPr>
          <w:rFonts w:eastAsia="Verdana" w:cs="Times New Roman"/>
          <w:sz w:val="10"/>
          <w:szCs w:val="10"/>
          <w:lang w:val="nl-NL"/>
        </w:rPr>
      </w:pPr>
      <w:r w:rsidRPr="004C3863">
        <w:rPr>
          <w:rFonts w:eastAsia="Verdana" w:cs="Times New Roman"/>
          <w:spacing w:val="-1"/>
          <w:sz w:val="10"/>
          <w:szCs w:val="10"/>
          <w:lang w:val="nl-NL"/>
        </w:rPr>
        <w:t>RIKILT;</w:t>
      </w:r>
    </w:p>
    <w:p w:rsidR="004C3863" w:rsidRPr="004C3863" w:rsidRDefault="004C3863" w:rsidP="004C3863">
      <w:pPr>
        <w:widowControl w:val="0"/>
        <w:numPr>
          <w:ilvl w:val="0"/>
          <w:numId w:val="20"/>
        </w:numPr>
        <w:tabs>
          <w:tab w:val="left" w:pos="257"/>
        </w:tabs>
        <w:spacing w:before="31" w:after="0" w:line="240" w:lineRule="auto"/>
        <w:ind w:left="256" w:hanging="136"/>
        <w:rPr>
          <w:rFonts w:eastAsia="Verdana" w:cs="Times New Roman"/>
          <w:sz w:val="10"/>
          <w:szCs w:val="10"/>
          <w:lang w:val="nl-NL"/>
        </w:rPr>
      </w:pPr>
      <w:r w:rsidRPr="004C3863">
        <w:rPr>
          <w:rFonts w:eastAsia="Verdana" w:cs="Times New Roman"/>
          <w:spacing w:val="-1"/>
          <w:sz w:val="10"/>
          <w:szCs w:val="10"/>
          <w:lang w:val="nl-NL"/>
        </w:rPr>
        <w:t>Wageningen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Bioveterinary</w:t>
      </w:r>
      <w:r w:rsidRPr="004C3863">
        <w:rPr>
          <w:rFonts w:eastAsia="Verdana" w:cs="Times New Roman"/>
          <w:sz w:val="10"/>
          <w:szCs w:val="10"/>
          <w:lang w:val="nl-NL"/>
        </w:rPr>
        <w:t xml:space="preserve"> </w:t>
      </w:r>
      <w:r w:rsidRPr="004C3863">
        <w:rPr>
          <w:rFonts w:eastAsia="Verdana" w:cs="Times New Roman"/>
          <w:spacing w:val="-1"/>
          <w:sz w:val="10"/>
          <w:szCs w:val="10"/>
          <w:lang w:val="nl-NL"/>
        </w:rPr>
        <w:t>Research;</w:t>
      </w:r>
    </w:p>
    <w:p w:rsidR="004C3863" w:rsidRPr="004C3863" w:rsidRDefault="004C3863" w:rsidP="004C3863">
      <w:pPr>
        <w:widowControl w:val="0"/>
        <w:numPr>
          <w:ilvl w:val="0"/>
          <w:numId w:val="20"/>
        </w:numPr>
        <w:tabs>
          <w:tab w:val="left" w:pos="257"/>
        </w:tabs>
        <w:spacing w:before="31" w:after="0" w:line="240" w:lineRule="auto"/>
        <w:ind w:left="256" w:hanging="136"/>
        <w:rPr>
          <w:rFonts w:eastAsia="Verdana" w:cs="Times New Roman"/>
          <w:sz w:val="10"/>
          <w:szCs w:val="10"/>
          <w:lang w:val="nl-NL"/>
        </w:rPr>
      </w:pPr>
      <w:r w:rsidRPr="004C3863">
        <w:rPr>
          <w:rFonts w:eastAsia="Verdana" w:cs="Times New Roman"/>
          <w:spacing w:val="-1"/>
          <w:sz w:val="10"/>
          <w:szCs w:val="10"/>
          <w:lang w:val="nl-NL"/>
        </w:rPr>
        <w:t>Wageningen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Marine Research;</w:t>
      </w:r>
    </w:p>
    <w:p w:rsidR="004C3863" w:rsidRPr="004C3863" w:rsidRDefault="004C3863" w:rsidP="004C3863">
      <w:pPr>
        <w:widowControl w:val="0"/>
        <w:spacing w:before="1"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1.3</w:t>
      </w:r>
    </w:p>
    <w:p w:rsidR="004C3863" w:rsidRPr="004C3863" w:rsidRDefault="004C3863" w:rsidP="004C3863">
      <w:pPr>
        <w:widowControl w:val="0"/>
        <w:spacing w:before="31" w:after="0"/>
        <w:ind w:right="179"/>
        <w:rPr>
          <w:rFonts w:eastAsia="Verdana" w:cs="Times New Roman"/>
          <w:sz w:val="10"/>
          <w:szCs w:val="10"/>
          <w:lang w:val="nl-NL"/>
        </w:rPr>
      </w:pPr>
      <w:r w:rsidRPr="004C3863">
        <w:rPr>
          <w:rFonts w:eastAsia="Verdana" w:cs="Times New Roman"/>
          <w:sz w:val="10"/>
          <w:szCs w:val="10"/>
          <w:lang w:val="nl-NL"/>
        </w:rPr>
        <w:t>De</w:t>
      </w:r>
      <w:r w:rsidRPr="004C3863">
        <w:rPr>
          <w:rFonts w:eastAsia="Verdana" w:cs="Times New Roman"/>
          <w:spacing w:val="-1"/>
          <w:sz w:val="10"/>
          <w:szCs w:val="10"/>
          <w:lang w:val="nl-NL"/>
        </w:rPr>
        <w:t xml:space="preserve"> overeenkomst komt</w:t>
      </w:r>
      <w:r w:rsidRPr="004C3863">
        <w:rPr>
          <w:rFonts w:eastAsia="Verdana" w:cs="Times New Roman"/>
          <w:sz w:val="10"/>
          <w:szCs w:val="10"/>
          <w:lang w:val="nl-NL"/>
        </w:rPr>
        <w:t xml:space="preserve"> tot </w:t>
      </w:r>
      <w:r w:rsidRPr="004C3863">
        <w:rPr>
          <w:rFonts w:eastAsia="Verdana" w:cs="Times New Roman"/>
          <w:spacing w:val="-1"/>
          <w:sz w:val="10"/>
          <w:szCs w:val="10"/>
          <w:lang w:val="nl-NL"/>
        </w:rPr>
        <w:t>stand</w:t>
      </w:r>
      <w:r w:rsidRPr="004C3863">
        <w:rPr>
          <w:rFonts w:eastAsia="Verdana" w:cs="Times New Roman"/>
          <w:sz w:val="10"/>
          <w:szCs w:val="10"/>
          <w:lang w:val="nl-NL"/>
        </w:rPr>
        <w:t xml:space="preserve"> </w:t>
      </w:r>
      <w:r w:rsidRPr="004C3863">
        <w:rPr>
          <w:rFonts w:eastAsia="Verdana" w:cs="Times New Roman"/>
          <w:spacing w:val="-1"/>
          <w:sz w:val="10"/>
          <w:szCs w:val="10"/>
          <w:lang w:val="nl-NL"/>
        </w:rPr>
        <w:t>doordat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door </w:t>
      </w:r>
      <w:r w:rsidRPr="004C3863">
        <w:rPr>
          <w:rFonts w:eastAsia="Verdana" w:cs="Times New Roman"/>
          <w:sz w:val="10"/>
          <w:szCs w:val="10"/>
          <w:lang w:val="nl-NL"/>
        </w:rPr>
        <w:t>WUR</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uitgebrachte Offerte door opdrachtgever binnen</w:t>
      </w:r>
      <w:r w:rsidRPr="004C3863">
        <w:rPr>
          <w:rFonts w:eastAsia="Verdana" w:cs="Times New Roman"/>
          <w:sz w:val="10"/>
          <w:szCs w:val="10"/>
          <w:lang w:val="nl-NL"/>
        </w:rPr>
        <w:t xml:space="preserve"> </w:t>
      </w:r>
      <w:r w:rsidRPr="004C3863">
        <w:rPr>
          <w:rFonts w:eastAsia="Verdana" w:cs="Times New Roman"/>
          <w:spacing w:val="-1"/>
          <w:sz w:val="10"/>
          <w:szCs w:val="10"/>
          <w:lang w:val="nl-NL"/>
        </w:rPr>
        <w:t>redelijke</w:t>
      </w:r>
      <w:r w:rsidRPr="004C3863">
        <w:rPr>
          <w:rFonts w:eastAsia="Verdana" w:cs="Times New Roman"/>
          <w:spacing w:val="59"/>
          <w:sz w:val="10"/>
          <w:szCs w:val="10"/>
          <w:lang w:val="nl-NL"/>
        </w:rPr>
        <w:t xml:space="preserve"> </w:t>
      </w:r>
      <w:r w:rsidRPr="004C3863">
        <w:rPr>
          <w:rFonts w:eastAsia="Verdana" w:cs="Times New Roman"/>
          <w:spacing w:val="-1"/>
          <w:sz w:val="10"/>
          <w:szCs w:val="10"/>
          <w:lang w:val="nl-NL"/>
        </w:rPr>
        <w:t>termijn</w:t>
      </w:r>
      <w:r w:rsidRPr="004C3863">
        <w:rPr>
          <w:rFonts w:eastAsia="Verdana" w:cs="Times New Roman"/>
          <w:sz w:val="10"/>
          <w:szCs w:val="10"/>
          <w:lang w:val="nl-NL"/>
        </w:rPr>
        <w:t xml:space="preserve"> </w:t>
      </w:r>
      <w:r w:rsidRPr="004C3863">
        <w:rPr>
          <w:rFonts w:eastAsia="Verdana" w:cs="Times New Roman"/>
          <w:spacing w:val="-1"/>
          <w:sz w:val="10"/>
          <w:szCs w:val="10"/>
          <w:lang w:val="nl-NL"/>
        </w:rPr>
        <w:t>schriftelijk</w:t>
      </w:r>
      <w:r w:rsidRPr="004C3863">
        <w:rPr>
          <w:rFonts w:eastAsia="Verdana" w:cs="Times New Roman"/>
          <w:sz w:val="10"/>
          <w:szCs w:val="10"/>
          <w:lang w:val="nl-NL"/>
        </w:rPr>
        <w:t xml:space="preserve"> </w:t>
      </w:r>
      <w:r w:rsidRPr="004C3863">
        <w:rPr>
          <w:rFonts w:eastAsia="Verdana" w:cs="Times New Roman"/>
          <w:spacing w:val="-1"/>
          <w:sz w:val="10"/>
          <w:szCs w:val="10"/>
          <w:lang w:val="nl-NL"/>
        </w:rPr>
        <w:t>wordt</w:t>
      </w:r>
      <w:r w:rsidRPr="004C3863">
        <w:rPr>
          <w:rFonts w:eastAsia="Verdana" w:cs="Times New Roman"/>
          <w:sz w:val="10"/>
          <w:szCs w:val="10"/>
          <w:lang w:val="nl-NL"/>
        </w:rPr>
        <w:t xml:space="preserve"> </w:t>
      </w:r>
      <w:r w:rsidRPr="004C3863">
        <w:rPr>
          <w:rFonts w:eastAsia="Verdana" w:cs="Times New Roman"/>
          <w:spacing w:val="-1"/>
          <w:sz w:val="10"/>
          <w:szCs w:val="10"/>
          <w:lang w:val="nl-NL"/>
        </w:rPr>
        <w:t>aanvaard en</w:t>
      </w:r>
      <w:r w:rsidRPr="004C3863">
        <w:rPr>
          <w:rFonts w:eastAsia="Verdana" w:cs="Times New Roman"/>
          <w:sz w:val="10"/>
          <w:szCs w:val="10"/>
          <w:lang w:val="nl-NL"/>
        </w:rPr>
        <w:t xml:space="preserve"> </w:t>
      </w:r>
      <w:r w:rsidRPr="004C3863">
        <w:rPr>
          <w:rFonts w:eastAsia="Verdana" w:cs="Times New Roman"/>
          <w:spacing w:val="-1"/>
          <w:sz w:val="10"/>
          <w:szCs w:val="10"/>
          <w:lang w:val="nl-NL"/>
        </w:rPr>
        <w:t>gaat</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op</w:t>
      </w:r>
      <w:r w:rsidRPr="004C3863">
        <w:rPr>
          <w:rFonts w:eastAsia="Verdana" w:cs="Times New Roman"/>
          <w:spacing w:val="-1"/>
          <w:sz w:val="10"/>
          <w:szCs w:val="10"/>
          <w:lang w:val="nl-NL"/>
        </w:rPr>
        <w:t xml:space="preserve"> de</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ingangsdatum</w:t>
      </w:r>
      <w:r w:rsidRPr="004C3863">
        <w:rPr>
          <w:rFonts w:eastAsia="Verdana" w:cs="Times New Roman"/>
          <w:sz w:val="10"/>
          <w:szCs w:val="10"/>
          <w:lang w:val="nl-NL"/>
        </w:rPr>
        <w:t xml:space="preserve"> </w:t>
      </w:r>
      <w:r w:rsidRPr="004C3863">
        <w:rPr>
          <w:rFonts w:eastAsia="Verdana" w:cs="Times New Roman"/>
          <w:spacing w:val="-1"/>
          <w:sz w:val="10"/>
          <w:szCs w:val="10"/>
          <w:lang w:val="nl-NL"/>
        </w:rPr>
        <w:t>vermeld in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Offerte en</w:t>
      </w:r>
      <w:r w:rsidRPr="004C3863">
        <w:rPr>
          <w:rFonts w:eastAsia="Verdana" w:cs="Times New Roman"/>
          <w:sz w:val="10"/>
          <w:szCs w:val="10"/>
          <w:lang w:val="nl-NL"/>
        </w:rPr>
        <w:t xml:space="preserve"> </w:t>
      </w:r>
      <w:r w:rsidRPr="004C3863">
        <w:rPr>
          <w:rFonts w:eastAsia="Verdana" w:cs="Times New Roman"/>
          <w:spacing w:val="-1"/>
          <w:sz w:val="10"/>
          <w:szCs w:val="10"/>
          <w:lang w:val="nl-NL"/>
        </w:rPr>
        <w:t>bij gebreke daarvan</w:t>
      </w:r>
      <w:r w:rsidRPr="004C3863">
        <w:rPr>
          <w:rFonts w:eastAsia="Verdana" w:cs="Times New Roman"/>
          <w:spacing w:val="59"/>
          <w:sz w:val="10"/>
          <w:szCs w:val="10"/>
          <w:lang w:val="nl-NL"/>
        </w:rPr>
        <w:t xml:space="preserve"> </w:t>
      </w:r>
      <w:r w:rsidRPr="004C3863">
        <w:rPr>
          <w:rFonts w:eastAsia="Verdana" w:cs="Times New Roman"/>
          <w:spacing w:val="-1"/>
          <w:sz w:val="10"/>
          <w:szCs w:val="10"/>
          <w:lang w:val="nl-NL"/>
        </w:rPr>
        <w:t>per de datum</w:t>
      </w:r>
      <w:r w:rsidRPr="004C3863">
        <w:rPr>
          <w:rFonts w:eastAsia="Verdana" w:cs="Times New Roman"/>
          <w:sz w:val="10"/>
          <w:szCs w:val="10"/>
          <w:lang w:val="nl-NL"/>
        </w:rPr>
        <w:t xml:space="preserve"> </w:t>
      </w:r>
      <w:r w:rsidRPr="004C3863">
        <w:rPr>
          <w:rFonts w:eastAsia="Verdana" w:cs="Times New Roman"/>
          <w:spacing w:val="-1"/>
          <w:sz w:val="10"/>
          <w:szCs w:val="10"/>
          <w:lang w:val="nl-NL"/>
        </w:rPr>
        <w:t>waarop de schriftelijke aanvaarding</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door </w:t>
      </w:r>
      <w:r w:rsidRPr="004C3863">
        <w:rPr>
          <w:rFonts w:eastAsia="Verdana" w:cs="Times New Roman"/>
          <w:sz w:val="10"/>
          <w:szCs w:val="10"/>
          <w:lang w:val="nl-NL"/>
        </w:rPr>
        <w:t>WUR</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ontvangen.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z w:val="10"/>
          <w:szCs w:val="10"/>
          <w:lang w:val="nl-NL"/>
        </w:rPr>
        <w:t xml:space="preserve"> WUR</w:t>
      </w:r>
      <w:r w:rsidRPr="004C3863">
        <w:rPr>
          <w:rFonts w:eastAsia="Verdana" w:cs="Times New Roman"/>
          <w:spacing w:val="-2"/>
          <w:sz w:val="10"/>
          <w:szCs w:val="10"/>
          <w:lang w:val="nl-NL"/>
        </w:rPr>
        <w:t xml:space="preserve"> met</w:t>
      </w:r>
      <w:r w:rsidRPr="004C3863">
        <w:rPr>
          <w:rFonts w:eastAsia="Verdana" w:cs="Times New Roman"/>
          <w:sz w:val="10"/>
          <w:szCs w:val="10"/>
          <w:lang w:val="nl-NL"/>
        </w:rPr>
        <w:t xml:space="preserve"> </w:t>
      </w:r>
      <w:r w:rsidRPr="004C3863">
        <w:rPr>
          <w:rFonts w:eastAsia="Verdana" w:cs="Times New Roman"/>
          <w:spacing w:val="-1"/>
          <w:sz w:val="10"/>
          <w:szCs w:val="10"/>
          <w:lang w:val="nl-NL"/>
        </w:rPr>
        <w:t>instemming</w:t>
      </w:r>
      <w:r w:rsidRPr="004C3863">
        <w:rPr>
          <w:rFonts w:eastAsia="Verdana" w:cs="Times New Roman"/>
          <w:sz w:val="10"/>
          <w:szCs w:val="10"/>
          <w:lang w:val="nl-NL"/>
        </w:rPr>
        <w:t xml:space="preserve"> van de</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opdrachtgever een</w:t>
      </w:r>
      <w:r w:rsidRPr="004C3863">
        <w:rPr>
          <w:rFonts w:eastAsia="Verdana" w:cs="Times New Roman"/>
          <w:sz w:val="10"/>
          <w:szCs w:val="10"/>
          <w:lang w:val="nl-NL"/>
        </w:rPr>
        <w:t xml:space="preserve"> </w:t>
      </w:r>
      <w:r w:rsidRPr="004C3863">
        <w:rPr>
          <w:rFonts w:eastAsia="Verdana" w:cs="Times New Roman"/>
          <w:spacing w:val="-1"/>
          <w:sz w:val="10"/>
          <w:szCs w:val="10"/>
          <w:lang w:val="nl-NL"/>
        </w:rPr>
        <w:t>begin</w:t>
      </w:r>
      <w:r w:rsidRPr="004C3863">
        <w:rPr>
          <w:rFonts w:eastAsia="Verdana" w:cs="Times New Roman"/>
          <w:sz w:val="10"/>
          <w:szCs w:val="10"/>
          <w:lang w:val="nl-NL"/>
        </w:rPr>
        <w:t xml:space="preserve"> heeft </w:t>
      </w:r>
      <w:r w:rsidRPr="004C3863">
        <w:rPr>
          <w:rFonts w:eastAsia="Verdana" w:cs="Times New Roman"/>
          <w:spacing w:val="-1"/>
          <w:sz w:val="10"/>
          <w:szCs w:val="10"/>
          <w:lang w:val="nl-NL"/>
        </w:rPr>
        <w:t>gemaakt</w:t>
      </w:r>
      <w:r w:rsidRPr="004C3863">
        <w:rPr>
          <w:rFonts w:eastAsia="Verdana" w:cs="Times New Roman"/>
          <w:sz w:val="10"/>
          <w:szCs w:val="10"/>
          <w:lang w:val="nl-NL"/>
        </w:rPr>
        <w:t xml:space="preserve"> </w:t>
      </w:r>
      <w:r w:rsidRPr="004C3863">
        <w:rPr>
          <w:rFonts w:eastAsia="Verdana" w:cs="Times New Roman"/>
          <w:spacing w:val="-1"/>
          <w:sz w:val="10"/>
          <w:szCs w:val="10"/>
          <w:lang w:val="nl-NL"/>
        </w:rPr>
        <w:t>met</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uitvoeren</w:t>
      </w:r>
      <w:r w:rsidRPr="004C3863">
        <w:rPr>
          <w:rFonts w:eastAsia="Verdana" w:cs="Times New Roman"/>
          <w:spacing w:val="41"/>
          <w:sz w:val="10"/>
          <w:szCs w:val="10"/>
          <w:lang w:val="nl-NL"/>
        </w:rPr>
        <w:t xml:space="preserve"> </w:t>
      </w:r>
      <w:r w:rsidRPr="004C3863">
        <w:rPr>
          <w:rFonts w:eastAsia="Verdana" w:cs="Times New Roman"/>
          <w:sz w:val="10"/>
          <w:szCs w:val="10"/>
          <w:lang w:val="nl-NL"/>
        </w:rPr>
        <w:t xml:space="preserve">van het </w:t>
      </w:r>
      <w:r w:rsidRPr="004C3863">
        <w:rPr>
          <w:rFonts w:eastAsia="Verdana" w:cs="Times New Roman"/>
          <w:spacing w:val="-1"/>
          <w:sz w:val="10"/>
          <w:szCs w:val="10"/>
          <w:lang w:val="nl-NL"/>
        </w:rPr>
        <w:t>Onderzoek,</w:t>
      </w:r>
      <w:r w:rsidRPr="004C3863">
        <w:rPr>
          <w:rFonts w:eastAsia="Verdana" w:cs="Times New Roman"/>
          <w:sz w:val="10"/>
          <w:szCs w:val="10"/>
          <w:lang w:val="nl-NL"/>
        </w:rPr>
        <w:t xml:space="preserve"> </w:t>
      </w:r>
      <w:r w:rsidRPr="004C3863">
        <w:rPr>
          <w:rFonts w:eastAsia="Verdana" w:cs="Times New Roman"/>
          <w:spacing w:val="-1"/>
          <w:sz w:val="10"/>
          <w:szCs w:val="10"/>
          <w:lang w:val="nl-NL"/>
        </w:rPr>
        <w:t>zal de inhoud</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Offerte als</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overeengekomen</w:t>
      </w:r>
      <w:r w:rsidRPr="004C3863">
        <w:rPr>
          <w:rFonts w:eastAsia="Verdana" w:cs="Times New Roman"/>
          <w:sz w:val="10"/>
          <w:szCs w:val="10"/>
          <w:lang w:val="nl-NL"/>
        </w:rPr>
        <w:t xml:space="preserve"> </w:t>
      </w:r>
      <w:r w:rsidRPr="004C3863">
        <w:rPr>
          <w:rFonts w:eastAsia="Verdana" w:cs="Times New Roman"/>
          <w:spacing w:val="-1"/>
          <w:sz w:val="10"/>
          <w:szCs w:val="10"/>
          <w:lang w:val="nl-NL"/>
        </w:rPr>
        <w:t>gelden.</w:t>
      </w:r>
    </w:p>
    <w:p w:rsidR="004C3863" w:rsidRDefault="004C3863" w:rsidP="004C3863">
      <w:pPr>
        <w:widowControl w:val="0"/>
        <w:spacing w:before="7" w:after="0" w:line="240" w:lineRule="auto"/>
        <w:rPr>
          <w:rFonts w:eastAsia="Verdana" w:cs="Verdana"/>
          <w:sz w:val="10"/>
          <w:szCs w:val="10"/>
          <w:lang w:val="nl-NL"/>
        </w:rPr>
      </w:pPr>
    </w:p>
    <w:p w:rsidR="005C5055" w:rsidRPr="004C3863" w:rsidRDefault="005C5055" w:rsidP="004C3863">
      <w:pPr>
        <w:widowControl w:val="0"/>
        <w:spacing w:before="7" w:after="0" w:line="240" w:lineRule="auto"/>
        <w:rPr>
          <w:rFonts w:eastAsia="Verdana" w:cs="Verdana"/>
          <w:sz w:val="10"/>
          <w:szCs w:val="10"/>
          <w:lang w:val="nl-NL"/>
        </w:rPr>
      </w:pPr>
    </w:p>
    <w:p w:rsidR="005C5055" w:rsidRDefault="005C5055" w:rsidP="004C3863">
      <w:pPr>
        <w:widowControl w:val="0"/>
        <w:spacing w:after="0" w:line="240" w:lineRule="auto"/>
        <w:outlineLvl w:val="2"/>
        <w:rPr>
          <w:rFonts w:eastAsia="Verdana" w:cs="Times New Roman"/>
          <w:b/>
          <w:bCs/>
          <w:spacing w:val="-1"/>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1.4</w:t>
      </w:r>
    </w:p>
    <w:p w:rsidR="004C3863" w:rsidRPr="004C3863" w:rsidRDefault="004C3863" w:rsidP="004C3863">
      <w:pPr>
        <w:widowControl w:val="0"/>
        <w:spacing w:before="31" w:after="0"/>
        <w:ind w:right="179"/>
        <w:rPr>
          <w:rFonts w:eastAsia="Verdana" w:cs="Times New Roman"/>
          <w:sz w:val="10"/>
          <w:szCs w:val="10"/>
          <w:lang w:val="nl-NL"/>
        </w:rPr>
      </w:pPr>
      <w:r w:rsidRPr="004C3863">
        <w:rPr>
          <w:rFonts w:eastAsia="Verdana" w:cs="Times New Roman"/>
          <w:spacing w:val="1"/>
          <w:sz w:val="10"/>
          <w:szCs w:val="10"/>
          <w:lang w:val="nl-NL"/>
        </w:rPr>
        <w:t>In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geval </w:t>
      </w:r>
      <w:r w:rsidRPr="004C3863">
        <w:rPr>
          <w:rFonts w:eastAsia="Verdana" w:cs="Times New Roman"/>
          <w:sz w:val="10"/>
          <w:szCs w:val="10"/>
          <w:lang w:val="nl-NL"/>
        </w:rPr>
        <w:t xml:space="preserve">van </w:t>
      </w:r>
      <w:r w:rsidRPr="004C3863">
        <w:rPr>
          <w:rFonts w:eastAsia="Verdana" w:cs="Times New Roman"/>
          <w:spacing w:val="-1"/>
          <w:sz w:val="10"/>
          <w:szCs w:val="10"/>
          <w:lang w:val="nl-NL"/>
        </w:rPr>
        <w:t>tegenstrijdigheden</w:t>
      </w:r>
      <w:r w:rsidRPr="004C3863">
        <w:rPr>
          <w:rFonts w:eastAsia="Verdana" w:cs="Times New Roman"/>
          <w:sz w:val="10"/>
          <w:szCs w:val="10"/>
          <w:lang w:val="nl-NL"/>
        </w:rPr>
        <w:t xml:space="preserve"> tussen </w:t>
      </w:r>
      <w:r w:rsidRPr="004C3863">
        <w:rPr>
          <w:rFonts w:eastAsia="Verdana" w:cs="Times New Roman"/>
          <w:spacing w:val="-1"/>
          <w:sz w:val="10"/>
          <w:szCs w:val="10"/>
          <w:lang w:val="nl-NL"/>
        </w:rPr>
        <w:t>verschillende</w:t>
      </w:r>
      <w:r w:rsidRPr="004C3863">
        <w:rPr>
          <w:rFonts w:eastAsia="Verdana" w:cs="Times New Roman"/>
          <w:spacing w:val="21"/>
          <w:sz w:val="10"/>
          <w:szCs w:val="10"/>
          <w:lang w:val="nl-NL"/>
        </w:rPr>
        <w:t xml:space="preserve"> </w:t>
      </w:r>
      <w:r w:rsidRPr="004C3863">
        <w:rPr>
          <w:rFonts w:eastAsia="Verdana" w:cs="Times New Roman"/>
          <w:spacing w:val="-1"/>
          <w:sz w:val="10"/>
          <w:szCs w:val="10"/>
          <w:lang w:val="nl-NL"/>
        </w:rPr>
        <w:t>documenten</w:t>
      </w:r>
      <w:r w:rsidRPr="004C3863">
        <w:rPr>
          <w:rFonts w:eastAsia="Verdana" w:cs="Times New Roman"/>
          <w:sz w:val="10"/>
          <w:szCs w:val="10"/>
          <w:lang w:val="nl-NL"/>
        </w:rPr>
        <w:t xml:space="preserve"> </w:t>
      </w:r>
      <w:r w:rsidRPr="004C3863">
        <w:rPr>
          <w:rFonts w:eastAsia="Verdana" w:cs="Times New Roman"/>
          <w:spacing w:val="-1"/>
          <w:sz w:val="10"/>
          <w:szCs w:val="10"/>
          <w:lang w:val="nl-NL"/>
        </w:rPr>
        <w:t>geldt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volgende rangorde: </w:t>
      </w:r>
      <w:r w:rsidRPr="004C3863">
        <w:rPr>
          <w:rFonts w:eastAsia="Verdana" w:cs="Times New Roman"/>
          <w:sz w:val="10"/>
          <w:szCs w:val="10"/>
          <w:lang w:val="nl-NL"/>
        </w:rPr>
        <w:t>1)</w:t>
      </w:r>
      <w:r w:rsidRPr="004C3863">
        <w:rPr>
          <w:rFonts w:eastAsia="Verdana" w:cs="Times New Roman"/>
          <w:spacing w:val="-1"/>
          <w:sz w:val="10"/>
          <w:szCs w:val="10"/>
          <w:lang w:val="nl-NL"/>
        </w:rPr>
        <w:t xml:space="preserve"> Offerte,</w:t>
      </w:r>
      <w:r w:rsidRPr="004C3863">
        <w:rPr>
          <w:rFonts w:eastAsia="Verdana" w:cs="Times New Roman"/>
          <w:sz w:val="10"/>
          <w:szCs w:val="10"/>
          <w:lang w:val="nl-NL"/>
        </w:rPr>
        <w:t xml:space="preserve"> 2)</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Algemene Voorwaarden,</w:t>
      </w:r>
      <w:r w:rsidRPr="004C3863">
        <w:rPr>
          <w:rFonts w:eastAsia="Verdana" w:cs="Times New Roman"/>
          <w:sz w:val="10"/>
          <w:szCs w:val="10"/>
          <w:lang w:val="nl-NL"/>
        </w:rPr>
        <w:t xml:space="preserve"> 3)</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Onderzoekwerkplan.</w:t>
      </w:r>
    </w:p>
    <w:p w:rsidR="004C3863" w:rsidRPr="004C3863" w:rsidRDefault="004C3863" w:rsidP="004C3863">
      <w:pPr>
        <w:widowControl w:val="0"/>
        <w:spacing w:after="0" w:line="240" w:lineRule="auto"/>
        <w:rPr>
          <w:rFonts w:eastAsia="Verdana" w:cs="Verdana"/>
          <w:sz w:val="10"/>
          <w:szCs w:val="10"/>
          <w:lang w:val="nl-NL"/>
        </w:rPr>
      </w:pPr>
    </w:p>
    <w:p w:rsidR="004C3863" w:rsidRPr="004C3863" w:rsidRDefault="004C3863" w:rsidP="004C3863">
      <w:pPr>
        <w:widowControl w:val="0"/>
        <w:spacing w:after="0" w:line="240" w:lineRule="auto"/>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9"/>
          <w:sz w:val="10"/>
          <w:szCs w:val="10"/>
          <w:lang w:val="nl-NL"/>
        </w:rPr>
        <w:t xml:space="preserve"> </w:t>
      </w:r>
      <w:r w:rsidRPr="004C3863">
        <w:rPr>
          <w:rFonts w:eastAsia="Verdana" w:cs="Times New Roman"/>
          <w:b/>
          <w:bCs/>
          <w:sz w:val="10"/>
          <w:szCs w:val="10"/>
          <w:lang w:val="nl-NL"/>
        </w:rPr>
        <w:t>2</w:t>
      </w:r>
    </w:p>
    <w:p w:rsidR="004C3863" w:rsidRPr="004C3863" w:rsidRDefault="004C3863" w:rsidP="004C3863">
      <w:pPr>
        <w:widowControl w:val="0"/>
        <w:spacing w:before="44" w:after="0" w:line="240" w:lineRule="auto"/>
        <w:outlineLvl w:val="1"/>
        <w:rPr>
          <w:rFonts w:eastAsia="Verdana" w:cs="Times New Roman"/>
          <w:sz w:val="10"/>
          <w:szCs w:val="10"/>
          <w:lang w:val="nl-NL"/>
        </w:rPr>
      </w:pPr>
      <w:r w:rsidRPr="004C3863">
        <w:rPr>
          <w:rFonts w:eastAsia="Verdana" w:cs="Times New Roman"/>
          <w:spacing w:val="-1"/>
          <w:sz w:val="10"/>
          <w:szCs w:val="10"/>
          <w:lang w:val="nl-NL"/>
        </w:rPr>
        <w:t>Offerte,</w:t>
      </w:r>
      <w:r w:rsidRPr="004C3863">
        <w:rPr>
          <w:rFonts w:eastAsia="Verdana" w:cs="Times New Roman"/>
          <w:spacing w:val="-18"/>
          <w:sz w:val="10"/>
          <w:szCs w:val="10"/>
          <w:lang w:val="nl-NL"/>
        </w:rPr>
        <w:t xml:space="preserve"> </w:t>
      </w:r>
      <w:r w:rsidRPr="004C3863">
        <w:rPr>
          <w:rFonts w:eastAsia="Verdana" w:cs="Times New Roman"/>
          <w:spacing w:val="-1"/>
          <w:sz w:val="10"/>
          <w:szCs w:val="10"/>
          <w:lang w:val="nl-NL"/>
        </w:rPr>
        <w:t>inhoud</w:t>
      </w:r>
      <w:r w:rsidRPr="004C3863">
        <w:rPr>
          <w:rFonts w:eastAsia="Verdana" w:cs="Times New Roman"/>
          <w:spacing w:val="-17"/>
          <w:sz w:val="10"/>
          <w:szCs w:val="10"/>
          <w:lang w:val="nl-NL"/>
        </w:rPr>
        <w:t xml:space="preserve"> </w:t>
      </w:r>
      <w:r w:rsidRPr="004C3863">
        <w:rPr>
          <w:rFonts w:eastAsia="Verdana" w:cs="Times New Roman"/>
          <w:sz w:val="10"/>
          <w:szCs w:val="10"/>
          <w:lang w:val="nl-NL"/>
        </w:rPr>
        <w:t>overeenkomst</w:t>
      </w:r>
    </w:p>
    <w:p w:rsidR="004C3863" w:rsidRPr="004C3863" w:rsidRDefault="004C3863" w:rsidP="004C3863">
      <w:pPr>
        <w:widowControl w:val="0"/>
        <w:spacing w:before="4"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2.1</w:t>
      </w:r>
    </w:p>
    <w:p w:rsidR="004C3863" w:rsidRPr="004C3863" w:rsidRDefault="004C3863" w:rsidP="004C3863">
      <w:pPr>
        <w:widowControl w:val="0"/>
        <w:spacing w:before="31" w:after="0"/>
        <w:ind w:right="179"/>
        <w:rPr>
          <w:rFonts w:eastAsia="Verdana" w:cs="Times New Roman"/>
          <w:sz w:val="10"/>
          <w:szCs w:val="10"/>
          <w:lang w:val="nl-NL"/>
        </w:rPr>
      </w:pP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Offerte geldt</w:t>
      </w:r>
      <w:r w:rsidRPr="004C3863">
        <w:rPr>
          <w:rFonts w:eastAsia="Verdana" w:cs="Times New Roman"/>
          <w:sz w:val="10"/>
          <w:szCs w:val="10"/>
          <w:lang w:val="nl-NL"/>
        </w:rPr>
        <w:t xml:space="preserve"> </w:t>
      </w:r>
      <w:r w:rsidRPr="004C3863">
        <w:rPr>
          <w:rFonts w:eastAsia="Verdana" w:cs="Times New Roman"/>
          <w:spacing w:val="-1"/>
          <w:sz w:val="10"/>
          <w:szCs w:val="10"/>
          <w:lang w:val="nl-NL"/>
        </w:rPr>
        <w:t>als</w:t>
      </w:r>
      <w:r w:rsidRPr="004C3863">
        <w:rPr>
          <w:rFonts w:eastAsia="Verdana" w:cs="Times New Roman"/>
          <w:sz w:val="10"/>
          <w:szCs w:val="10"/>
          <w:lang w:val="nl-NL"/>
        </w:rPr>
        <w:t xml:space="preserve"> </w:t>
      </w:r>
      <w:r w:rsidRPr="004C3863">
        <w:rPr>
          <w:rFonts w:eastAsia="Verdana" w:cs="Times New Roman"/>
          <w:spacing w:val="-1"/>
          <w:sz w:val="10"/>
          <w:szCs w:val="10"/>
          <w:lang w:val="nl-NL"/>
        </w:rPr>
        <w:t>vrijblijvend,</w:t>
      </w:r>
      <w:r w:rsidRPr="004C3863">
        <w:rPr>
          <w:rFonts w:eastAsia="Verdana" w:cs="Times New Roman"/>
          <w:sz w:val="10"/>
          <w:szCs w:val="10"/>
          <w:lang w:val="nl-NL"/>
        </w:rPr>
        <w:t xml:space="preserve"> </w:t>
      </w:r>
      <w:r w:rsidRPr="004C3863">
        <w:rPr>
          <w:rFonts w:eastAsia="Verdana" w:cs="Times New Roman"/>
          <w:spacing w:val="-1"/>
          <w:sz w:val="10"/>
          <w:szCs w:val="10"/>
          <w:lang w:val="nl-NL"/>
        </w:rPr>
        <w:t>tenzij deze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termijn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voor aanvaarding</w:t>
      </w:r>
      <w:r w:rsidRPr="004C3863">
        <w:rPr>
          <w:rFonts w:eastAsia="Verdana" w:cs="Times New Roman"/>
          <w:sz w:val="10"/>
          <w:szCs w:val="10"/>
          <w:lang w:val="nl-NL"/>
        </w:rPr>
        <w:t xml:space="preserve"> </w:t>
      </w:r>
      <w:r w:rsidRPr="004C3863">
        <w:rPr>
          <w:rFonts w:eastAsia="Verdana" w:cs="Times New Roman"/>
          <w:spacing w:val="-1"/>
          <w:sz w:val="10"/>
          <w:szCs w:val="10"/>
          <w:lang w:val="nl-NL"/>
        </w:rPr>
        <w:t>bevat.</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2.2</w:t>
      </w:r>
    </w:p>
    <w:p w:rsidR="004C3863" w:rsidRPr="004C3863" w:rsidRDefault="004C3863" w:rsidP="004C3863">
      <w:pPr>
        <w:widowControl w:val="0"/>
        <w:spacing w:before="31" w:after="0"/>
        <w:ind w:right="106"/>
        <w:rPr>
          <w:rFonts w:eastAsia="Verdana" w:cs="Times New Roman"/>
          <w:sz w:val="10"/>
          <w:szCs w:val="10"/>
          <w:lang w:val="nl-NL"/>
        </w:rPr>
      </w:pPr>
      <w:r w:rsidRPr="004C3863">
        <w:rPr>
          <w:rFonts w:eastAsia="Verdana" w:cs="Times New Roman"/>
          <w:sz w:val="10"/>
          <w:szCs w:val="10"/>
          <w:lang w:val="nl-NL"/>
        </w:rPr>
        <w:t xml:space="preserve">Met </w:t>
      </w:r>
      <w:r w:rsidRPr="004C3863">
        <w:rPr>
          <w:rFonts w:eastAsia="Verdana" w:cs="Times New Roman"/>
          <w:spacing w:val="-1"/>
          <w:sz w:val="10"/>
          <w:szCs w:val="10"/>
          <w:lang w:val="nl-NL"/>
        </w:rPr>
        <w:t>uitzondering</w:t>
      </w:r>
      <w:r w:rsidRPr="004C3863">
        <w:rPr>
          <w:rFonts w:eastAsia="Verdana" w:cs="Times New Roman"/>
          <w:sz w:val="10"/>
          <w:szCs w:val="10"/>
          <w:lang w:val="nl-NL"/>
        </w:rPr>
        <w:t xml:space="preserve"> van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gebruik</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ter evaluatie </w:t>
      </w:r>
      <w:r w:rsidRPr="004C3863">
        <w:rPr>
          <w:rFonts w:eastAsia="Verdana" w:cs="Times New Roman"/>
          <w:sz w:val="10"/>
          <w:szCs w:val="10"/>
          <w:lang w:val="nl-NL"/>
        </w:rPr>
        <w:t>van het</w:t>
      </w:r>
      <w:r w:rsidRPr="004C3863">
        <w:rPr>
          <w:rFonts w:eastAsia="Verdana" w:cs="Times New Roman"/>
          <w:spacing w:val="27"/>
          <w:sz w:val="10"/>
          <w:szCs w:val="10"/>
          <w:lang w:val="nl-NL"/>
        </w:rPr>
        <w:t xml:space="preserve"> </w:t>
      </w:r>
      <w:r w:rsidRPr="004C3863">
        <w:rPr>
          <w:rFonts w:eastAsia="Verdana" w:cs="Times New Roman"/>
          <w:spacing w:val="-1"/>
          <w:sz w:val="10"/>
          <w:szCs w:val="10"/>
          <w:lang w:val="nl-NL"/>
        </w:rPr>
        <w:t>belang</w:t>
      </w:r>
      <w:r w:rsidRPr="004C3863">
        <w:rPr>
          <w:rFonts w:eastAsia="Verdana" w:cs="Times New Roman"/>
          <w:sz w:val="10"/>
          <w:szCs w:val="10"/>
          <w:lang w:val="nl-NL"/>
        </w:rPr>
        <w:t xml:space="preserve"> van </w:t>
      </w:r>
      <w:r w:rsidRPr="004C3863">
        <w:rPr>
          <w:rFonts w:eastAsia="Verdana" w:cs="Times New Roman"/>
          <w:spacing w:val="-1"/>
          <w:sz w:val="10"/>
          <w:szCs w:val="10"/>
          <w:lang w:val="nl-NL"/>
        </w:rPr>
        <w:t>opdrachtgever bij het</w:t>
      </w:r>
      <w:r w:rsidRPr="004C3863">
        <w:rPr>
          <w:rFonts w:eastAsia="Verdana" w:cs="Times New Roman"/>
          <w:sz w:val="10"/>
          <w:szCs w:val="10"/>
          <w:lang w:val="nl-NL"/>
        </w:rPr>
        <w:t xml:space="preserve"> al</w:t>
      </w:r>
      <w:r w:rsidRPr="004C3863">
        <w:rPr>
          <w:rFonts w:eastAsia="Verdana" w:cs="Times New Roman"/>
          <w:spacing w:val="-1"/>
          <w:sz w:val="10"/>
          <w:szCs w:val="10"/>
          <w:lang w:val="nl-NL"/>
        </w:rPr>
        <w:t xml:space="preserve"> dan</w:t>
      </w:r>
      <w:r w:rsidRPr="004C3863">
        <w:rPr>
          <w:rFonts w:eastAsia="Verdana" w:cs="Times New Roman"/>
          <w:sz w:val="10"/>
          <w:szCs w:val="10"/>
          <w:lang w:val="nl-NL"/>
        </w:rPr>
        <w:t xml:space="preserve"> </w:t>
      </w:r>
      <w:r w:rsidRPr="004C3863">
        <w:rPr>
          <w:rFonts w:eastAsia="Verdana" w:cs="Times New Roman"/>
          <w:spacing w:val="-1"/>
          <w:sz w:val="10"/>
          <w:szCs w:val="10"/>
          <w:lang w:val="nl-NL"/>
        </w:rPr>
        <w:t>niet</w:t>
      </w:r>
      <w:r w:rsidRPr="004C3863">
        <w:rPr>
          <w:rFonts w:eastAsia="Verdana" w:cs="Times New Roman"/>
          <w:sz w:val="10"/>
          <w:szCs w:val="10"/>
          <w:lang w:val="nl-NL"/>
        </w:rPr>
        <w:t xml:space="preserve"> </w:t>
      </w:r>
      <w:r w:rsidRPr="004C3863">
        <w:rPr>
          <w:rFonts w:eastAsia="Verdana" w:cs="Times New Roman"/>
          <w:spacing w:val="-1"/>
          <w:sz w:val="10"/>
          <w:szCs w:val="10"/>
          <w:lang w:val="nl-NL"/>
        </w:rPr>
        <w:t>sluiten</w:t>
      </w:r>
      <w:r w:rsidRPr="004C3863">
        <w:rPr>
          <w:rFonts w:eastAsia="Verdana" w:cs="Times New Roman"/>
          <w:sz w:val="10"/>
          <w:szCs w:val="10"/>
          <w:lang w:val="nl-NL"/>
        </w:rPr>
        <w:t xml:space="preserve"> van</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overeenkomst, is</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gebruiken</w:t>
      </w:r>
      <w:r w:rsidRPr="004C3863">
        <w:rPr>
          <w:rFonts w:eastAsia="Verdana" w:cs="Times New Roman"/>
          <w:sz w:val="10"/>
          <w:szCs w:val="10"/>
          <w:lang w:val="nl-NL"/>
        </w:rPr>
        <w:t xml:space="preserve"> of </w:t>
      </w:r>
      <w:r w:rsidRPr="004C3863">
        <w:rPr>
          <w:rFonts w:eastAsia="Verdana" w:cs="Times New Roman"/>
          <w:spacing w:val="-1"/>
          <w:sz w:val="10"/>
          <w:szCs w:val="10"/>
          <w:lang w:val="nl-NL"/>
        </w:rPr>
        <w:t>openbaar maken</w:t>
      </w:r>
      <w:r w:rsidRPr="004C3863">
        <w:rPr>
          <w:rFonts w:eastAsia="Verdana" w:cs="Times New Roman"/>
          <w:spacing w:val="-3"/>
          <w:sz w:val="10"/>
          <w:szCs w:val="10"/>
          <w:lang w:val="nl-NL"/>
        </w:rPr>
        <w:t xml:space="preserve"> </w:t>
      </w:r>
      <w:r w:rsidRPr="004C3863">
        <w:rPr>
          <w:rFonts w:eastAsia="Verdana" w:cs="Times New Roman"/>
          <w:sz w:val="10"/>
          <w:szCs w:val="10"/>
          <w:lang w:val="nl-NL"/>
        </w:rPr>
        <w:t>van</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pacing w:val="55"/>
          <w:sz w:val="10"/>
          <w:szCs w:val="10"/>
          <w:lang w:val="nl-NL"/>
        </w:rPr>
        <w:t xml:space="preserve"> </w:t>
      </w:r>
      <w:r w:rsidRPr="004C3863">
        <w:rPr>
          <w:rFonts w:eastAsia="Verdana" w:cs="Times New Roman"/>
          <w:spacing w:val="-1"/>
          <w:sz w:val="10"/>
          <w:szCs w:val="10"/>
          <w:lang w:val="nl-NL"/>
        </w:rPr>
        <w:t xml:space="preserve">de Offerte </w:t>
      </w:r>
      <w:r w:rsidRPr="004C3863">
        <w:rPr>
          <w:rFonts w:eastAsia="Verdana" w:cs="Times New Roman"/>
          <w:sz w:val="10"/>
          <w:szCs w:val="10"/>
          <w:lang w:val="nl-NL"/>
        </w:rPr>
        <w:t xml:space="preserve">of </w:t>
      </w:r>
      <w:r w:rsidRPr="004C3863">
        <w:rPr>
          <w:rFonts w:eastAsia="Verdana" w:cs="Times New Roman"/>
          <w:spacing w:val="-1"/>
          <w:sz w:val="10"/>
          <w:szCs w:val="10"/>
          <w:lang w:val="nl-NL"/>
        </w:rPr>
        <w:t>Onderzoekwerkplan</w:t>
      </w:r>
      <w:r w:rsidRPr="004C3863">
        <w:rPr>
          <w:rFonts w:eastAsia="Verdana" w:cs="Times New Roman"/>
          <w:sz w:val="10"/>
          <w:szCs w:val="10"/>
          <w:lang w:val="nl-NL"/>
        </w:rPr>
        <w:t xml:space="preserve"> </w:t>
      </w:r>
      <w:r w:rsidRPr="004C3863">
        <w:rPr>
          <w:rFonts w:eastAsia="Verdana" w:cs="Times New Roman"/>
          <w:spacing w:val="-1"/>
          <w:sz w:val="10"/>
          <w:szCs w:val="10"/>
          <w:lang w:val="nl-NL"/>
        </w:rPr>
        <w:t>vervatte kennis</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ideeën</w:t>
      </w:r>
      <w:r w:rsidRPr="004C3863">
        <w:rPr>
          <w:rFonts w:eastAsia="Verdana" w:cs="Times New Roman"/>
          <w:spacing w:val="57"/>
          <w:sz w:val="10"/>
          <w:szCs w:val="10"/>
          <w:lang w:val="nl-NL"/>
        </w:rPr>
        <w:t xml:space="preserve"> </w:t>
      </w:r>
      <w:r w:rsidRPr="004C3863">
        <w:rPr>
          <w:rFonts w:eastAsia="Verdana" w:cs="Times New Roman"/>
          <w:sz w:val="10"/>
          <w:szCs w:val="10"/>
          <w:lang w:val="nl-NL"/>
        </w:rPr>
        <w:t>van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niet</w:t>
      </w:r>
      <w:r w:rsidRPr="004C3863">
        <w:rPr>
          <w:rFonts w:eastAsia="Verdana" w:cs="Times New Roman"/>
          <w:sz w:val="10"/>
          <w:szCs w:val="10"/>
          <w:lang w:val="nl-NL"/>
        </w:rPr>
        <w:t xml:space="preserve"> </w:t>
      </w:r>
      <w:r w:rsidRPr="004C3863">
        <w:rPr>
          <w:rFonts w:eastAsia="Verdana" w:cs="Times New Roman"/>
          <w:spacing w:val="-1"/>
          <w:sz w:val="10"/>
          <w:szCs w:val="10"/>
          <w:lang w:val="nl-NL"/>
        </w:rPr>
        <w:t>toegestaan.</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hier bepaalde is</w:t>
      </w:r>
      <w:r w:rsidRPr="004C3863">
        <w:rPr>
          <w:rFonts w:eastAsia="Verdana" w:cs="Times New Roman"/>
          <w:sz w:val="10"/>
          <w:szCs w:val="10"/>
          <w:lang w:val="nl-NL"/>
        </w:rPr>
        <w:t xml:space="preserve"> </w:t>
      </w:r>
      <w:r w:rsidRPr="004C3863">
        <w:rPr>
          <w:rFonts w:eastAsia="Verdana" w:cs="Times New Roman"/>
          <w:spacing w:val="-1"/>
          <w:sz w:val="10"/>
          <w:szCs w:val="10"/>
          <w:lang w:val="nl-NL"/>
        </w:rPr>
        <w:t>eveneens</w:t>
      </w:r>
      <w:r w:rsidRPr="004C3863">
        <w:rPr>
          <w:rFonts w:eastAsia="Verdana" w:cs="Times New Roman"/>
          <w:sz w:val="10"/>
          <w:szCs w:val="10"/>
          <w:lang w:val="nl-NL"/>
        </w:rPr>
        <w:t xml:space="preserve"> van</w:t>
      </w:r>
      <w:r w:rsidRPr="004C3863">
        <w:rPr>
          <w:rFonts w:eastAsia="Verdana" w:cs="Times New Roman"/>
          <w:spacing w:val="35"/>
          <w:sz w:val="10"/>
          <w:szCs w:val="10"/>
          <w:lang w:val="nl-NL"/>
        </w:rPr>
        <w:t xml:space="preserve"> </w:t>
      </w:r>
      <w:r w:rsidRPr="004C3863">
        <w:rPr>
          <w:rFonts w:eastAsia="Verdana" w:cs="Times New Roman"/>
          <w:spacing w:val="-1"/>
          <w:sz w:val="10"/>
          <w:szCs w:val="10"/>
          <w:lang w:val="nl-NL"/>
        </w:rPr>
        <w:t>toepassing</w:t>
      </w:r>
      <w:r w:rsidRPr="004C3863">
        <w:rPr>
          <w:rFonts w:eastAsia="Verdana" w:cs="Times New Roman"/>
          <w:sz w:val="10"/>
          <w:szCs w:val="10"/>
          <w:lang w:val="nl-NL"/>
        </w:rPr>
        <w:t xml:space="preserve"> </w:t>
      </w:r>
      <w:r w:rsidRPr="004C3863">
        <w:rPr>
          <w:rFonts w:eastAsia="Verdana" w:cs="Times New Roman"/>
          <w:spacing w:val="-1"/>
          <w:sz w:val="10"/>
          <w:szCs w:val="10"/>
          <w:lang w:val="nl-NL"/>
        </w:rPr>
        <w:t>op voorstellen</w:t>
      </w:r>
      <w:r w:rsidRPr="004C3863">
        <w:rPr>
          <w:rFonts w:eastAsia="Verdana" w:cs="Times New Roman"/>
          <w:sz w:val="10"/>
          <w:szCs w:val="10"/>
          <w:lang w:val="nl-NL"/>
        </w:rPr>
        <w:t xml:space="preserve"> tot </w:t>
      </w:r>
      <w:r w:rsidRPr="004C3863">
        <w:rPr>
          <w:rFonts w:eastAsia="Verdana" w:cs="Times New Roman"/>
          <w:spacing w:val="-1"/>
          <w:sz w:val="10"/>
          <w:szCs w:val="10"/>
          <w:lang w:val="nl-NL"/>
        </w:rPr>
        <w:t>wijziging</w:t>
      </w:r>
      <w:r w:rsidRPr="004C3863">
        <w:rPr>
          <w:rFonts w:eastAsia="Verdana" w:cs="Times New Roman"/>
          <w:sz w:val="10"/>
          <w:szCs w:val="10"/>
          <w:lang w:val="nl-NL"/>
        </w:rPr>
        <w:t xml:space="preserve"> </w:t>
      </w:r>
      <w:r w:rsidRPr="004C3863">
        <w:rPr>
          <w:rFonts w:eastAsia="Verdana" w:cs="Times New Roman"/>
          <w:spacing w:val="-1"/>
          <w:sz w:val="10"/>
          <w:szCs w:val="10"/>
          <w:lang w:val="nl-NL"/>
        </w:rPr>
        <w:t>of</w:t>
      </w:r>
      <w:r w:rsidRPr="004C3863">
        <w:rPr>
          <w:rFonts w:eastAsia="Verdana" w:cs="Times New Roman"/>
          <w:sz w:val="10"/>
          <w:szCs w:val="10"/>
          <w:lang w:val="nl-NL"/>
        </w:rPr>
        <w:t xml:space="preserve"> </w:t>
      </w:r>
      <w:r w:rsidRPr="004C3863">
        <w:rPr>
          <w:rFonts w:eastAsia="Verdana" w:cs="Times New Roman"/>
          <w:spacing w:val="-1"/>
          <w:sz w:val="10"/>
          <w:szCs w:val="10"/>
          <w:lang w:val="nl-NL"/>
        </w:rPr>
        <w:t>aanvulling</w:t>
      </w:r>
      <w:r w:rsidRPr="004C3863">
        <w:rPr>
          <w:rFonts w:eastAsia="Verdana" w:cs="Times New Roman"/>
          <w:sz w:val="10"/>
          <w:szCs w:val="10"/>
          <w:lang w:val="nl-NL"/>
        </w:rPr>
        <w:t xml:space="preserve"> van de</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 xml:space="preserve">Offerte </w:t>
      </w:r>
      <w:r w:rsidRPr="004C3863">
        <w:rPr>
          <w:rFonts w:eastAsia="Verdana" w:cs="Times New Roman"/>
          <w:sz w:val="10"/>
          <w:szCs w:val="10"/>
          <w:lang w:val="nl-NL"/>
        </w:rPr>
        <w:t xml:space="preserve">of </w:t>
      </w:r>
      <w:r w:rsidRPr="004C3863">
        <w:rPr>
          <w:rFonts w:eastAsia="Verdana" w:cs="Times New Roman"/>
          <w:spacing w:val="-1"/>
          <w:sz w:val="10"/>
          <w:szCs w:val="10"/>
          <w:lang w:val="nl-NL"/>
        </w:rPr>
        <w:t>Onderzoekwerkplan.</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2.3</w:t>
      </w:r>
    </w:p>
    <w:p w:rsidR="004C3863" w:rsidRPr="004C3863" w:rsidRDefault="004C3863" w:rsidP="004C3863">
      <w:pPr>
        <w:widowControl w:val="0"/>
        <w:spacing w:before="31" w:after="0"/>
        <w:ind w:right="150"/>
        <w:rPr>
          <w:rFonts w:eastAsia="Verdana" w:cs="Times New Roman"/>
          <w:sz w:val="10"/>
          <w:szCs w:val="10"/>
          <w:lang w:val="nl-NL"/>
        </w:rPr>
      </w:pPr>
      <w:r w:rsidRPr="004C3863">
        <w:rPr>
          <w:rFonts w:eastAsia="Verdana" w:cs="Times New Roman"/>
          <w:sz w:val="10"/>
          <w:szCs w:val="10"/>
          <w:lang w:val="nl-NL"/>
        </w:rPr>
        <w:t>De</w:t>
      </w:r>
      <w:r w:rsidRPr="004C3863">
        <w:rPr>
          <w:rFonts w:eastAsia="Verdana" w:cs="Times New Roman"/>
          <w:spacing w:val="-1"/>
          <w:sz w:val="10"/>
          <w:szCs w:val="10"/>
          <w:lang w:val="nl-NL"/>
        </w:rPr>
        <w:t xml:space="preserve"> overeenkomst wordt</w:t>
      </w:r>
      <w:r w:rsidRPr="004C3863">
        <w:rPr>
          <w:rFonts w:eastAsia="Verdana" w:cs="Times New Roman"/>
          <w:sz w:val="10"/>
          <w:szCs w:val="10"/>
          <w:lang w:val="nl-NL"/>
        </w:rPr>
        <w:t xml:space="preserve"> </w:t>
      </w:r>
      <w:r w:rsidRPr="004C3863">
        <w:rPr>
          <w:rFonts w:eastAsia="Verdana" w:cs="Times New Roman"/>
          <w:spacing w:val="-1"/>
          <w:sz w:val="10"/>
          <w:szCs w:val="10"/>
          <w:lang w:val="nl-NL"/>
        </w:rPr>
        <w:t>uitgevoerd in</w:t>
      </w:r>
      <w:r w:rsidRPr="004C3863">
        <w:rPr>
          <w:rFonts w:eastAsia="Verdana" w:cs="Times New Roman"/>
          <w:sz w:val="10"/>
          <w:szCs w:val="10"/>
          <w:lang w:val="nl-NL"/>
        </w:rPr>
        <w:t xml:space="preserve"> </w:t>
      </w:r>
      <w:r w:rsidRPr="004C3863">
        <w:rPr>
          <w:rFonts w:eastAsia="Verdana" w:cs="Times New Roman"/>
          <w:spacing w:val="-1"/>
          <w:sz w:val="10"/>
          <w:szCs w:val="10"/>
          <w:lang w:val="nl-NL"/>
        </w:rPr>
        <w:t>overeenstemming</w:t>
      </w:r>
      <w:r w:rsidRPr="004C3863">
        <w:rPr>
          <w:rFonts w:eastAsia="Verdana" w:cs="Times New Roman"/>
          <w:sz w:val="10"/>
          <w:szCs w:val="10"/>
          <w:lang w:val="nl-NL"/>
        </w:rPr>
        <w:t xml:space="preserve"> </w:t>
      </w:r>
      <w:r w:rsidRPr="004C3863">
        <w:rPr>
          <w:rFonts w:eastAsia="Verdana" w:cs="Times New Roman"/>
          <w:spacing w:val="-1"/>
          <w:sz w:val="10"/>
          <w:szCs w:val="10"/>
          <w:lang w:val="nl-NL"/>
        </w:rPr>
        <w:t>met</w:t>
      </w:r>
      <w:r w:rsidRPr="004C3863">
        <w:rPr>
          <w:rFonts w:eastAsia="Verdana" w:cs="Times New Roman"/>
          <w:spacing w:val="51"/>
          <w:sz w:val="10"/>
          <w:szCs w:val="10"/>
          <w:lang w:val="nl-NL"/>
        </w:rPr>
        <w:t xml:space="preserve"> </w:t>
      </w:r>
      <w:r w:rsidRPr="004C3863">
        <w:rPr>
          <w:rFonts w:eastAsia="Verdana" w:cs="Times New Roman"/>
          <w:spacing w:val="-1"/>
          <w:sz w:val="10"/>
          <w:szCs w:val="10"/>
          <w:lang w:val="nl-NL"/>
        </w:rPr>
        <w:t>de in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Offerte en</w:t>
      </w:r>
      <w:r w:rsidRPr="004C3863">
        <w:rPr>
          <w:rFonts w:eastAsia="Verdana" w:cs="Times New Roman"/>
          <w:sz w:val="10"/>
          <w:szCs w:val="10"/>
          <w:lang w:val="nl-NL"/>
        </w:rPr>
        <w:t xml:space="preserve"> </w:t>
      </w:r>
      <w:r w:rsidRPr="004C3863">
        <w:rPr>
          <w:rFonts w:eastAsia="Verdana" w:cs="Times New Roman"/>
          <w:spacing w:val="-1"/>
          <w:sz w:val="10"/>
          <w:szCs w:val="10"/>
          <w:lang w:val="nl-NL"/>
        </w:rPr>
        <w:t>Onderzoekwerkplan</w:t>
      </w:r>
      <w:r w:rsidRPr="004C3863">
        <w:rPr>
          <w:rFonts w:eastAsia="Verdana" w:cs="Times New Roman"/>
          <w:sz w:val="10"/>
          <w:szCs w:val="10"/>
          <w:lang w:val="nl-NL"/>
        </w:rPr>
        <w:t xml:space="preserve"> </w:t>
      </w:r>
      <w:r w:rsidRPr="004C3863">
        <w:rPr>
          <w:rFonts w:eastAsia="Verdana" w:cs="Times New Roman"/>
          <w:spacing w:val="-1"/>
          <w:sz w:val="10"/>
          <w:szCs w:val="10"/>
          <w:lang w:val="nl-NL"/>
        </w:rPr>
        <w:t>opgenomen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omschrijving</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werkzaamheden,</w:t>
      </w:r>
      <w:r w:rsidRPr="004C3863">
        <w:rPr>
          <w:rFonts w:eastAsia="Verdana" w:cs="Times New Roman"/>
          <w:sz w:val="10"/>
          <w:szCs w:val="10"/>
          <w:lang w:val="nl-NL"/>
        </w:rPr>
        <w:t xml:space="preserve"> </w:t>
      </w:r>
      <w:r w:rsidRPr="004C3863">
        <w:rPr>
          <w:rFonts w:eastAsia="Verdana" w:cs="Times New Roman"/>
          <w:spacing w:val="-1"/>
          <w:sz w:val="10"/>
          <w:szCs w:val="10"/>
          <w:lang w:val="nl-NL"/>
        </w:rPr>
        <w:t>inclusief</w:t>
      </w:r>
      <w:r w:rsidRPr="004C3863">
        <w:rPr>
          <w:rFonts w:eastAsia="Verdana" w:cs="Times New Roman"/>
          <w:sz w:val="10"/>
          <w:szCs w:val="10"/>
          <w:lang w:val="nl-NL"/>
        </w:rPr>
        <w:t xml:space="preserve"> </w:t>
      </w:r>
      <w:r w:rsidRPr="004C3863">
        <w:rPr>
          <w:rFonts w:eastAsia="Verdana" w:cs="Times New Roman"/>
          <w:spacing w:val="-1"/>
          <w:sz w:val="10"/>
          <w:szCs w:val="10"/>
          <w:lang w:val="nl-NL"/>
        </w:rPr>
        <w:t>alle</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schriftelijk</w:t>
      </w:r>
      <w:r w:rsidRPr="004C3863">
        <w:rPr>
          <w:rFonts w:eastAsia="Verdana" w:cs="Times New Roman"/>
          <w:sz w:val="10"/>
          <w:szCs w:val="10"/>
          <w:lang w:val="nl-NL"/>
        </w:rPr>
        <w:t xml:space="preserve"> </w:t>
      </w:r>
      <w:r w:rsidRPr="004C3863">
        <w:rPr>
          <w:rFonts w:eastAsia="Verdana" w:cs="Times New Roman"/>
          <w:spacing w:val="-1"/>
          <w:sz w:val="10"/>
          <w:szCs w:val="10"/>
          <w:lang w:val="nl-NL"/>
        </w:rPr>
        <w:t>overeengekomen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wijzigingen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daarop.</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2.4</w:t>
      </w:r>
    </w:p>
    <w:p w:rsidR="004C3863" w:rsidRPr="004C3863" w:rsidRDefault="004C3863" w:rsidP="004C3863">
      <w:pPr>
        <w:widowControl w:val="0"/>
        <w:spacing w:before="31" w:after="0"/>
        <w:ind w:right="102"/>
        <w:rPr>
          <w:rFonts w:eastAsia="Verdana" w:cs="Times New Roman"/>
          <w:sz w:val="10"/>
          <w:szCs w:val="10"/>
          <w:lang w:val="nl-NL"/>
        </w:rPr>
      </w:pP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uitvoeren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recherches</w:t>
      </w:r>
      <w:r w:rsidRPr="004C3863">
        <w:rPr>
          <w:rFonts w:eastAsia="Verdana" w:cs="Times New Roman"/>
          <w:sz w:val="10"/>
          <w:szCs w:val="10"/>
          <w:lang w:val="nl-NL"/>
        </w:rPr>
        <w:t xml:space="preserve"> naar</w:t>
      </w:r>
      <w:r w:rsidRPr="004C3863">
        <w:rPr>
          <w:rFonts w:eastAsia="Verdana" w:cs="Times New Roman"/>
          <w:spacing w:val="-1"/>
          <w:sz w:val="10"/>
          <w:szCs w:val="10"/>
          <w:lang w:val="nl-NL"/>
        </w:rPr>
        <w:t xml:space="preserve"> het</w:t>
      </w:r>
      <w:r w:rsidRPr="004C3863">
        <w:rPr>
          <w:rFonts w:eastAsia="Verdana" w:cs="Times New Roman"/>
          <w:sz w:val="10"/>
          <w:szCs w:val="10"/>
          <w:lang w:val="nl-NL"/>
        </w:rPr>
        <w:t xml:space="preserve"> </w:t>
      </w:r>
      <w:r w:rsidRPr="004C3863">
        <w:rPr>
          <w:rFonts w:eastAsia="Verdana" w:cs="Times New Roman"/>
          <w:spacing w:val="-1"/>
          <w:sz w:val="10"/>
          <w:szCs w:val="10"/>
          <w:lang w:val="nl-NL"/>
        </w:rPr>
        <w:t>bestaan</w:t>
      </w:r>
      <w:r w:rsidRPr="004C3863">
        <w:rPr>
          <w:rFonts w:eastAsia="Verdana" w:cs="Times New Roman"/>
          <w:sz w:val="10"/>
          <w:szCs w:val="10"/>
          <w:lang w:val="nl-NL"/>
        </w:rPr>
        <w:t xml:space="preserve"> </w:t>
      </w:r>
      <w:r w:rsidRPr="004C3863">
        <w:rPr>
          <w:rFonts w:eastAsia="Verdana" w:cs="Times New Roman"/>
          <w:spacing w:val="-1"/>
          <w:sz w:val="10"/>
          <w:szCs w:val="10"/>
          <w:lang w:val="nl-NL"/>
        </w:rPr>
        <w:t>van</w:t>
      </w:r>
      <w:r w:rsidRPr="004C3863">
        <w:rPr>
          <w:rFonts w:eastAsia="Verdana" w:cs="Times New Roman"/>
          <w:spacing w:val="31"/>
          <w:sz w:val="10"/>
          <w:szCs w:val="10"/>
          <w:lang w:val="nl-NL"/>
        </w:rPr>
        <w:t xml:space="preserve"> </w:t>
      </w:r>
      <w:r w:rsidRPr="004C3863">
        <w:rPr>
          <w:rFonts w:eastAsia="Verdana" w:cs="Times New Roman"/>
          <w:spacing w:val="-1"/>
          <w:sz w:val="10"/>
          <w:szCs w:val="10"/>
          <w:lang w:val="nl-NL"/>
        </w:rPr>
        <w:t>octrooirechten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derden</w:t>
      </w:r>
      <w:r w:rsidRPr="004C3863">
        <w:rPr>
          <w:rFonts w:eastAsia="Verdana" w:cs="Times New Roman"/>
          <w:sz w:val="10"/>
          <w:szCs w:val="10"/>
          <w:lang w:val="nl-NL"/>
        </w:rPr>
        <w:t xml:space="preserve"> of naar</w:t>
      </w:r>
      <w:r w:rsidRPr="004C3863">
        <w:rPr>
          <w:rFonts w:eastAsia="Verdana" w:cs="Times New Roman"/>
          <w:spacing w:val="-1"/>
          <w:sz w:val="10"/>
          <w:szCs w:val="10"/>
          <w:lang w:val="nl-NL"/>
        </w:rPr>
        <w:t xml:space="preserve"> de mogelijkheid </w:t>
      </w:r>
      <w:r w:rsidRPr="004C3863">
        <w:rPr>
          <w:rFonts w:eastAsia="Verdana" w:cs="Times New Roman"/>
          <w:sz w:val="10"/>
          <w:szCs w:val="10"/>
          <w:lang w:val="nl-NL"/>
        </w:rPr>
        <w:t>tot</w:t>
      </w:r>
      <w:r w:rsidRPr="004C3863">
        <w:rPr>
          <w:rFonts w:eastAsia="Verdana" w:cs="Times New Roman"/>
          <w:spacing w:val="21"/>
          <w:sz w:val="10"/>
          <w:szCs w:val="10"/>
          <w:lang w:val="nl-NL"/>
        </w:rPr>
        <w:t xml:space="preserve"> </w:t>
      </w:r>
      <w:r w:rsidRPr="004C3863">
        <w:rPr>
          <w:rFonts w:eastAsia="Verdana" w:cs="Times New Roman"/>
          <w:spacing w:val="-1"/>
          <w:sz w:val="10"/>
          <w:szCs w:val="10"/>
          <w:lang w:val="nl-NL"/>
        </w:rPr>
        <w:t>octrooieren,</w:t>
      </w:r>
      <w:r w:rsidRPr="004C3863">
        <w:rPr>
          <w:rFonts w:eastAsia="Verdana" w:cs="Times New Roman"/>
          <w:sz w:val="10"/>
          <w:szCs w:val="10"/>
          <w:lang w:val="nl-NL"/>
        </w:rPr>
        <w:t xml:space="preserve"> maakt </w:t>
      </w:r>
      <w:r w:rsidRPr="004C3863">
        <w:rPr>
          <w:rFonts w:eastAsia="Verdana" w:cs="Times New Roman"/>
          <w:spacing w:val="-1"/>
          <w:sz w:val="10"/>
          <w:szCs w:val="10"/>
          <w:lang w:val="nl-NL"/>
        </w:rPr>
        <w:t>geen</w:t>
      </w:r>
      <w:r w:rsidRPr="004C3863">
        <w:rPr>
          <w:rFonts w:eastAsia="Verdana" w:cs="Times New Roman"/>
          <w:sz w:val="10"/>
          <w:szCs w:val="10"/>
          <w:lang w:val="nl-NL"/>
        </w:rPr>
        <w:t xml:space="preserve"> </w:t>
      </w:r>
      <w:r w:rsidRPr="004C3863">
        <w:rPr>
          <w:rFonts w:eastAsia="Verdana" w:cs="Times New Roman"/>
          <w:spacing w:val="-1"/>
          <w:sz w:val="10"/>
          <w:szCs w:val="10"/>
          <w:lang w:val="nl-NL"/>
        </w:rPr>
        <w:t>deel uit</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overeenkomst.</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z w:val="10"/>
          <w:szCs w:val="10"/>
          <w:lang w:val="nl-NL"/>
        </w:rPr>
        <w:t xml:space="preserve"> het </w:t>
      </w:r>
      <w:r w:rsidRPr="004C3863">
        <w:rPr>
          <w:rFonts w:eastAsia="Verdana" w:cs="Times New Roman"/>
          <w:spacing w:val="-1"/>
          <w:sz w:val="10"/>
          <w:szCs w:val="10"/>
          <w:lang w:val="nl-NL"/>
        </w:rPr>
        <w:t>uitvoeren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recherches</w:t>
      </w:r>
      <w:r w:rsidRPr="004C3863">
        <w:rPr>
          <w:rFonts w:eastAsia="Verdana" w:cs="Times New Roman"/>
          <w:sz w:val="10"/>
          <w:szCs w:val="10"/>
          <w:lang w:val="nl-NL"/>
        </w:rPr>
        <w:t xml:space="preserve"> </w:t>
      </w:r>
      <w:r w:rsidRPr="004C3863">
        <w:rPr>
          <w:rFonts w:eastAsia="Verdana" w:cs="Times New Roman"/>
          <w:spacing w:val="-1"/>
          <w:sz w:val="10"/>
          <w:szCs w:val="10"/>
          <w:lang w:val="nl-NL"/>
        </w:rPr>
        <w:t>zoals</w:t>
      </w:r>
      <w:r w:rsidRPr="004C3863">
        <w:rPr>
          <w:rFonts w:eastAsia="Verdana" w:cs="Times New Roman"/>
          <w:sz w:val="10"/>
          <w:szCs w:val="10"/>
          <w:lang w:val="nl-NL"/>
        </w:rPr>
        <w:t xml:space="preserve"> </w:t>
      </w:r>
      <w:r w:rsidRPr="004C3863">
        <w:rPr>
          <w:rFonts w:eastAsia="Verdana" w:cs="Times New Roman"/>
          <w:spacing w:val="-1"/>
          <w:sz w:val="10"/>
          <w:szCs w:val="10"/>
          <w:lang w:val="nl-NL"/>
        </w:rPr>
        <w:t>hiervoor bedoeld</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uitdrukkelijk</w:t>
      </w:r>
      <w:r w:rsidRPr="004C3863">
        <w:rPr>
          <w:rFonts w:eastAsia="Verdana" w:cs="Times New Roman"/>
          <w:sz w:val="10"/>
          <w:szCs w:val="10"/>
          <w:lang w:val="nl-NL"/>
        </w:rPr>
        <w:t xml:space="preserve"> </w:t>
      </w:r>
      <w:r w:rsidRPr="004C3863">
        <w:rPr>
          <w:rFonts w:eastAsia="Verdana" w:cs="Times New Roman"/>
          <w:spacing w:val="-1"/>
          <w:sz w:val="10"/>
          <w:szCs w:val="10"/>
          <w:lang w:val="nl-NL"/>
        </w:rPr>
        <w:t>schriftelijk</w:t>
      </w:r>
      <w:r w:rsidRPr="004C3863">
        <w:rPr>
          <w:rFonts w:eastAsia="Verdana" w:cs="Times New Roman"/>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overeengekomen,</w:t>
      </w:r>
      <w:r w:rsidRPr="004C3863">
        <w:rPr>
          <w:rFonts w:eastAsia="Verdana" w:cs="Times New Roman"/>
          <w:sz w:val="10"/>
          <w:szCs w:val="10"/>
          <w:lang w:val="nl-NL"/>
        </w:rPr>
        <w:t xml:space="preserve"> </w:t>
      </w:r>
      <w:r w:rsidRPr="004C3863">
        <w:rPr>
          <w:rFonts w:eastAsia="Verdana" w:cs="Times New Roman"/>
          <w:spacing w:val="-1"/>
          <w:sz w:val="10"/>
          <w:szCs w:val="10"/>
          <w:lang w:val="nl-NL"/>
        </w:rPr>
        <w:t>aanvaardt</w:t>
      </w:r>
      <w:r w:rsidRPr="004C3863">
        <w:rPr>
          <w:rFonts w:eastAsia="Verdana" w:cs="Times New Roman"/>
          <w:sz w:val="10"/>
          <w:szCs w:val="10"/>
          <w:lang w:val="nl-NL"/>
        </w:rPr>
        <w:t xml:space="preserve"> WUR</w:t>
      </w:r>
      <w:r w:rsidRPr="004C3863">
        <w:rPr>
          <w:rFonts w:eastAsia="Verdana" w:cs="Times New Roman"/>
          <w:spacing w:val="49"/>
          <w:sz w:val="10"/>
          <w:szCs w:val="10"/>
          <w:lang w:val="nl-NL"/>
        </w:rPr>
        <w:t xml:space="preserve"> </w:t>
      </w:r>
      <w:r w:rsidRPr="004C3863">
        <w:rPr>
          <w:rFonts w:eastAsia="Verdana" w:cs="Times New Roman"/>
          <w:sz w:val="10"/>
          <w:szCs w:val="10"/>
          <w:lang w:val="nl-NL"/>
        </w:rPr>
        <w:t>op</w:t>
      </w:r>
      <w:r w:rsidRPr="004C3863">
        <w:rPr>
          <w:rFonts w:eastAsia="Verdana" w:cs="Times New Roman"/>
          <w:spacing w:val="-1"/>
          <w:sz w:val="10"/>
          <w:szCs w:val="10"/>
          <w:lang w:val="nl-NL"/>
        </w:rPr>
        <w:t xml:space="preserve"> geen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enkele wijze aansprakelijkheid </w:t>
      </w:r>
      <w:r w:rsidRPr="004C3863">
        <w:rPr>
          <w:rFonts w:eastAsia="Verdana" w:cs="Times New Roman"/>
          <w:sz w:val="10"/>
          <w:szCs w:val="10"/>
          <w:lang w:val="nl-NL"/>
        </w:rPr>
        <w:t>voor</w:t>
      </w:r>
      <w:r w:rsidRPr="004C3863">
        <w:rPr>
          <w:rFonts w:eastAsia="Verdana" w:cs="Times New Roman"/>
          <w:spacing w:val="-1"/>
          <w:sz w:val="10"/>
          <w:szCs w:val="10"/>
          <w:lang w:val="nl-NL"/>
        </w:rPr>
        <w:t xml:space="preserve"> de inhoud</w:t>
      </w:r>
      <w:r w:rsidRPr="004C3863">
        <w:rPr>
          <w:rFonts w:eastAsia="Verdana" w:cs="Times New Roman"/>
          <w:sz w:val="10"/>
          <w:szCs w:val="10"/>
          <w:lang w:val="nl-NL"/>
        </w:rPr>
        <w:t xml:space="preserve"> en</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resultaten</w:t>
      </w:r>
      <w:r w:rsidRPr="004C3863">
        <w:rPr>
          <w:rFonts w:eastAsia="Verdana" w:cs="Times New Roman"/>
          <w:sz w:val="10"/>
          <w:szCs w:val="10"/>
          <w:lang w:val="nl-NL"/>
        </w:rPr>
        <w:t xml:space="preserve"> </w:t>
      </w:r>
      <w:r w:rsidRPr="004C3863">
        <w:rPr>
          <w:rFonts w:eastAsia="Verdana" w:cs="Times New Roman"/>
          <w:spacing w:val="-1"/>
          <w:sz w:val="10"/>
          <w:szCs w:val="10"/>
          <w:lang w:val="nl-NL"/>
        </w:rPr>
        <w:t>daarvan.</w:t>
      </w:r>
    </w:p>
    <w:p w:rsidR="004C3863" w:rsidRPr="004C3863" w:rsidRDefault="004C3863" w:rsidP="004C3863">
      <w:pPr>
        <w:widowControl w:val="0"/>
        <w:spacing w:before="69" w:after="0" w:line="240" w:lineRule="auto"/>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9"/>
          <w:sz w:val="10"/>
          <w:szCs w:val="10"/>
          <w:lang w:val="nl-NL"/>
        </w:rPr>
        <w:t xml:space="preserve"> </w:t>
      </w:r>
      <w:r w:rsidRPr="004C3863">
        <w:rPr>
          <w:rFonts w:eastAsia="Verdana" w:cs="Times New Roman"/>
          <w:b/>
          <w:bCs/>
          <w:sz w:val="10"/>
          <w:szCs w:val="10"/>
          <w:lang w:val="nl-NL"/>
        </w:rPr>
        <w:t>3</w:t>
      </w:r>
    </w:p>
    <w:p w:rsidR="004C3863" w:rsidRPr="004C3863" w:rsidRDefault="004C3863" w:rsidP="004C3863">
      <w:pPr>
        <w:widowControl w:val="0"/>
        <w:spacing w:before="44" w:after="0" w:line="240" w:lineRule="auto"/>
        <w:outlineLvl w:val="1"/>
        <w:rPr>
          <w:rFonts w:eastAsia="Verdana" w:cs="Times New Roman"/>
          <w:sz w:val="10"/>
          <w:szCs w:val="10"/>
          <w:lang w:val="nl-NL"/>
        </w:rPr>
      </w:pPr>
      <w:r w:rsidRPr="004C3863">
        <w:rPr>
          <w:rFonts w:eastAsia="Verdana" w:cs="Times New Roman"/>
          <w:spacing w:val="-1"/>
          <w:sz w:val="10"/>
          <w:szCs w:val="10"/>
          <w:lang w:val="nl-NL"/>
        </w:rPr>
        <w:t>Uitvoering</w:t>
      </w:r>
      <w:r w:rsidRPr="004C3863">
        <w:rPr>
          <w:rFonts w:eastAsia="Verdana" w:cs="Times New Roman"/>
          <w:spacing w:val="-11"/>
          <w:sz w:val="10"/>
          <w:szCs w:val="10"/>
          <w:lang w:val="nl-NL"/>
        </w:rPr>
        <w:t xml:space="preserve"> </w:t>
      </w:r>
      <w:r w:rsidRPr="004C3863">
        <w:rPr>
          <w:rFonts w:eastAsia="Verdana" w:cs="Times New Roman"/>
          <w:spacing w:val="-1"/>
          <w:sz w:val="10"/>
          <w:szCs w:val="10"/>
          <w:lang w:val="nl-NL"/>
        </w:rPr>
        <w:t>van</w:t>
      </w:r>
      <w:r w:rsidRPr="004C3863">
        <w:rPr>
          <w:rFonts w:eastAsia="Verdana" w:cs="Times New Roman"/>
          <w:spacing w:val="-11"/>
          <w:sz w:val="10"/>
          <w:szCs w:val="10"/>
          <w:lang w:val="nl-NL"/>
        </w:rPr>
        <w:t xml:space="preserve"> </w:t>
      </w:r>
      <w:r w:rsidRPr="004C3863">
        <w:rPr>
          <w:rFonts w:eastAsia="Verdana" w:cs="Times New Roman"/>
          <w:spacing w:val="-1"/>
          <w:sz w:val="10"/>
          <w:szCs w:val="10"/>
          <w:lang w:val="nl-NL"/>
        </w:rPr>
        <w:t>de</w:t>
      </w:r>
      <w:r w:rsidRPr="004C3863">
        <w:rPr>
          <w:rFonts w:eastAsia="Verdana" w:cs="Times New Roman"/>
          <w:spacing w:val="-10"/>
          <w:sz w:val="10"/>
          <w:szCs w:val="10"/>
          <w:lang w:val="nl-NL"/>
        </w:rPr>
        <w:t xml:space="preserve"> </w:t>
      </w:r>
      <w:r w:rsidRPr="004C3863">
        <w:rPr>
          <w:rFonts w:eastAsia="Verdana" w:cs="Times New Roman"/>
          <w:sz w:val="10"/>
          <w:szCs w:val="10"/>
          <w:lang w:val="nl-NL"/>
        </w:rPr>
        <w:t>overeenkomst</w:t>
      </w:r>
    </w:p>
    <w:p w:rsidR="004C3863" w:rsidRPr="004C3863" w:rsidRDefault="004C3863" w:rsidP="004C3863">
      <w:pPr>
        <w:widowControl w:val="0"/>
        <w:spacing w:before="3"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3.1</w:t>
      </w:r>
    </w:p>
    <w:p w:rsidR="004C3863" w:rsidRPr="004C3863" w:rsidRDefault="004C3863" w:rsidP="004C3863">
      <w:pPr>
        <w:widowControl w:val="0"/>
        <w:spacing w:before="31" w:after="0"/>
        <w:ind w:right="17"/>
        <w:rPr>
          <w:rFonts w:eastAsia="Verdana" w:cs="Times New Roman"/>
          <w:sz w:val="10"/>
          <w:szCs w:val="10"/>
          <w:lang w:val="nl-NL"/>
        </w:rPr>
      </w:pPr>
      <w:r w:rsidRPr="004C3863">
        <w:rPr>
          <w:rFonts w:eastAsia="Verdana" w:cs="Times New Roman"/>
          <w:sz w:val="10"/>
          <w:szCs w:val="10"/>
          <w:lang w:val="nl-NL"/>
        </w:rPr>
        <w:t>WUR</w:t>
      </w:r>
      <w:r w:rsidRPr="004C3863">
        <w:rPr>
          <w:rFonts w:eastAsia="Verdana" w:cs="Times New Roman"/>
          <w:spacing w:val="-1"/>
          <w:sz w:val="10"/>
          <w:szCs w:val="10"/>
          <w:lang w:val="nl-NL"/>
        </w:rPr>
        <w:t xml:space="preserve"> verbindt</w:t>
      </w:r>
      <w:r w:rsidRPr="004C3863">
        <w:rPr>
          <w:rFonts w:eastAsia="Verdana" w:cs="Times New Roman"/>
          <w:sz w:val="10"/>
          <w:szCs w:val="10"/>
          <w:lang w:val="nl-NL"/>
        </w:rPr>
        <w:t xml:space="preserve"> </w:t>
      </w:r>
      <w:r w:rsidRPr="004C3863">
        <w:rPr>
          <w:rFonts w:eastAsia="Verdana" w:cs="Times New Roman"/>
          <w:spacing w:val="-1"/>
          <w:sz w:val="10"/>
          <w:szCs w:val="10"/>
          <w:lang w:val="nl-NL"/>
        </w:rPr>
        <w:t>zich</w:t>
      </w:r>
      <w:r w:rsidRPr="004C3863">
        <w:rPr>
          <w:rFonts w:eastAsia="Verdana" w:cs="Times New Roman"/>
          <w:sz w:val="10"/>
          <w:szCs w:val="10"/>
          <w:lang w:val="nl-NL"/>
        </w:rPr>
        <w:t xml:space="preserve"> </w:t>
      </w:r>
      <w:r w:rsidRPr="004C3863">
        <w:rPr>
          <w:rFonts w:eastAsia="Verdana" w:cs="Times New Roman"/>
          <w:spacing w:val="-1"/>
          <w:sz w:val="10"/>
          <w:szCs w:val="10"/>
          <w:lang w:val="nl-NL"/>
        </w:rPr>
        <w:t>bij de uitvoering</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overeenkomst</w:t>
      </w:r>
      <w:r w:rsidRPr="004C3863">
        <w:rPr>
          <w:rFonts w:eastAsia="Verdana" w:cs="Times New Roman"/>
          <w:spacing w:val="43"/>
          <w:sz w:val="10"/>
          <w:szCs w:val="10"/>
          <w:lang w:val="nl-NL"/>
        </w:rPr>
        <w:t xml:space="preserve"> </w:t>
      </w:r>
      <w:r w:rsidRPr="004C3863">
        <w:rPr>
          <w:rFonts w:eastAsia="Verdana" w:cs="Times New Roman"/>
          <w:sz w:val="10"/>
          <w:szCs w:val="10"/>
          <w:lang w:val="nl-NL"/>
        </w:rPr>
        <w:t xml:space="preserve">tot </w:t>
      </w:r>
      <w:r w:rsidRPr="004C3863">
        <w:rPr>
          <w:rFonts w:eastAsia="Verdana" w:cs="Times New Roman"/>
          <w:spacing w:val="-1"/>
          <w:sz w:val="10"/>
          <w:szCs w:val="10"/>
          <w:lang w:val="nl-NL"/>
        </w:rPr>
        <w:t>niet</w:t>
      </w:r>
      <w:r w:rsidRPr="004C3863">
        <w:rPr>
          <w:rFonts w:eastAsia="Verdana" w:cs="Times New Roman"/>
          <w:sz w:val="10"/>
          <w:szCs w:val="10"/>
          <w:lang w:val="nl-NL"/>
        </w:rPr>
        <w:t xml:space="preserve"> </w:t>
      </w:r>
      <w:r w:rsidRPr="004C3863">
        <w:rPr>
          <w:rFonts w:eastAsia="Verdana" w:cs="Times New Roman"/>
          <w:spacing w:val="-1"/>
          <w:sz w:val="10"/>
          <w:szCs w:val="10"/>
          <w:lang w:val="nl-NL"/>
        </w:rPr>
        <w:t>meer dan</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streven</w:t>
      </w:r>
      <w:r w:rsidRPr="004C3863">
        <w:rPr>
          <w:rFonts w:eastAsia="Verdana" w:cs="Times New Roman"/>
          <w:sz w:val="10"/>
          <w:szCs w:val="10"/>
          <w:lang w:val="nl-NL"/>
        </w:rPr>
        <w:t xml:space="preserve"> naar</w:t>
      </w:r>
      <w:r w:rsidRPr="004C3863">
        <w:rPr>
          <w:rFonts w:eastAsia="Verdana" w:cs="Times New Roman"/>
          <w:spacing w:val="-1"/>
          <w:sz w:val="10"/>
          <w:szCs w:val="10"/>
          <w:lang w:val="nl-NL"/>
        </w:rPr>
        <w:t xml:space="preserve"> een</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opdrachtgever</w:t>
      </w:r>
      <w:r w:rsidRPr="004C3863">
        <w:rPr>
          <w:rFonts w:eastAsia="Verdana" w:cs="Times New Roman"/>
          <w:spacing w:val="31"/>
          <w:sz w:val="10"/>
          <w:szCs w:val="10"/>
          <w:lang w:val="nl-NL"/>
        </w:rPr>
        <w:t xml:space="preserve"> </w:t>
      </w:r>
      <w:r w:rsidRPr="004C3863">
        <w:rPr>
          <w:rFonts w:eastAsia="Verdana" w:cs="Times New Roman"/>
          <w:spacing w:val="-1"/>
          <w:sz w:val="10"/>
          <w:szCs w:val="10"/>
          <w:lang w:val="nl-NL"/>
        </w:rPr>
        <w:t>bruikbaar Resultaat.</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Onderzoek</w:t>
      </w:r>
      <w:r w:rsidRPr="004C3863">
        <w:rPr>
          <w:rFonts w:eastAsia="Verdana" w:cs="Times New Roman"/>
          <w:sz w:val="10"/>
          <w:szCs w:val="10"/>
          <w:lang w:val="nl-NL"/>
        </w:rPr>
        <w:t xml:space="preserve"> </w:t>
      </w:r>
      <w:r w:rsidRPr="004C3863">
        <w:rPr>
          <w:rFonts w:eastAsia="Verdana" w:cs="Times New Roman"/>
          <w:spacing w:val="-1"/>
          <w:sz w:val="10"/>
          <w:szCs w:val="10"/>
          <w:lang w:val="nl-NL"/>
        </w:rPr>
        <w:t>wordt</w:t>
      </w:r>
      <w:r w:rsidRPr="004C3863">
        <w:rPr>
          <w:rFonts w:eastAsia="Verdana" w:cs="Times New Roman"/>
          <w:sz w:val="10"/>
          <w:szCs w:val="10"/>
          <w:lang w:val="nl-NL"/>
        </w:rPr>
        <w:t xml:space="preserve"> </w:t>
      </w:r>
      <w:r w:rsidRPr="004C3863">
        <w:rPr>
          <w:rFonts w:eastAsia="Verdana" w:cs="Times New Roman"/>
          <w:spacing w:val="-1"/>
          <w:sz w:val="10"/>
          <w:szCs w:val="10"/>
          <w:lang w:val="nl-NL"/>
        </w:rPr>
        <w:t>uitgevoerd</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binnen</w:t>
      </w:r>
      <w:r w:rsidRPr="004C3863">
        <w:rPr>
          <w:rFonts w:eastAsia="Verdana" w:cs="Times New Roman"/>
          <w:sz w:val="10"/>
          <w:szCs w:val="10"/>
          <w:lang w:val="nl-NL"/>
        </w:rPr>
        <w:t xml:space="preserve"> </w:t>
      </w:r>
      <w:r w:rsidRPr="004C3863">
        <w:rPr>
          <w:rFonts w:eastAsia="Verdana" w:cs="Times New Roman"/>
          <w:spacing w:val="-1"/>
          <w:sz w:val="10"/>
          <w:szCs w:val="10"/>
          <w:lang w:val="nl-NL"/>
        </w:rPr>
        <w:t>de kaders</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Wageningse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Gedragscode</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Wetenschapsbeoefening,</w:t>
      </w:r>
      <w:r w:rsidRPr="004C3863">
        <w:rPr>
          <w:rFonts w:eastAsia="Verdana" w:cs="Times New Roman"/>
          <w:sz w:val="10"/>
          <w:szCs w:val="10"/>
          <w:lang w:val="nl-NL"/>
        </w:rPr>
        <w:t xml:space="preserve"> </w:t>
      </w:r>
      <w:r w:rsidRPr="004C3863">
        <w:rPr>
          <w:rFonts w:eastAsia="Verdana" w:cs="Times New Roman"/>
          <w:spacing w:val="-1"/>
          <w:sz w:val="10"/>
          <w:szCs w:val="10"/>
          <w:lang w:val="nl-NL"/>
        </w:rPr>
        <w:t>welke algemene opvattingen</w:t>
      </w:r>
      <w:r w:rsidRPr="004C3863">
        <w:rPr>
          <w:rFonts w:eastAsia="Verdana" w:cs="Times New Roman"/>
          <w:sz w:val="10"/>
          <w:szCs w:val="10"/>
          <w:lang w:val="nl-NL"/>
        </w:rPr>
        <w:t xml:space="preserve"> van</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goede wetenschapsbeoefening</w:t>
      </w:r>
      <w:r w:rsidRPr="004C3863">
        <w:rPr>
          <w:rFonts w:eastAsia="Verdana" w:cs="Times New Roman"/>
          <w:sz w:val="10"/>
          <w:szCs w:val="10"/>
          <w:lang w:val="nl-NL"/>
        </w:rPr>
        <w:t xml:space="preserve"> </w:t>
      </w:r>
      <w:r w:rsidRPr="004C3863">
        <w:rPr>
          <w:rFonts w:eastAsia="Verdana" w:cs="Times New Roman"/>
          <w:spacing w:val="-1"/>
          <w:sz w:val="10"/>
          <w:szCs w:val="10"/>
          <w:lang w:val="nl-NL"/>
        </w:rPr>
        <w:t>beschrijft</w:t>
      </w:r>
      <w:r w:rsidRPr="004C3863">
        <w:rPr>
          <w:rFonts w:eastAsia="Verdana" w:cs="Times New Roman"/>
          <w:sz w:val="10"/>
          <w:szCs w:val="10"/>
          <w:lang w:val="nl-NL"/>
        </w:rPr>
        <w:t xml:space="preserve"> </w:t>
      </w:r>
      <w:r w:rsidRPr="004C3863">
        <w:rPr>
          <w:rFonts w:eastAsia="Verdana" w:cs="Times New Roman"/>
          <w:spacing w:val="-1"/>
          <w:sz w:val="10"/>
          <w:szCs w:val="10"/>
          <w:lang w:val="nl-NL"/>
        </w:rPr>
        <w:t>zoals</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principe</w:t>
      </w:r>
      <w:r w:rsidRPr="004C3863">
        <w:rPr>
          <w:rFonts w:eastAsia="Verdana" w:cs="Times New Roman"/>
          <w:spacing w:val="53"/>
          <w:sz w:val="10"/>
          <w:szCs w:val="10"/>
          <w:lang w:val="nl-NL"/>
        </w:rPr>
        <w:t xml:space="preserve"> </w:t>
      </w:r>
      <w:r w:rsidRPr="004C3863">
        <w:rPr>
          <w:rFonts w:eastAsia="Verdana" w:cs="Times New Roman"/>
          <w:spacing w:val="-1"/>
          <w:sz w:val="10"/>
          <w:szCs w:val="10"/>
          <w:lang w:val="nl-NL"/>
        </w:rPr>
        <w:t>dat</w:t>
      </w:r>
      <w:r w:rsidRPr="004C3863">
        <w:rPr>
          <w:rFonts w:eastAsia="Verdana" w:cs="Times New Roman"/>
          <w:sz w:val="10"/>
          <w:szCs w:val="10"/>
          <w:lang w:val="nl-NL"/>
        </w:rPr>
        <w:t xml:space="preserve"> </w:t>
      </w:r>
      <w:r w:rsidRPr="004C3863">
        <w:rPr>
          <w:rFonts w:eastAsia="Verdana" w:cs="Times New Roman"/>
          <w:spacing w:val="-1"/>
          <w:sz w:val="10"/>
          <w:szCs w:val="10"/>
          <w:lang w:val="nl-NL"/>
        </w:rPr>
        <w:t>resultaten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conclusies</w:t>
      </w:r>
      <w:r w:rsidRPr="004C3863">
        <w:rPr>
          <w:rFonts w:eastAsia="Verdana" w:cs="Times New Roman"/>
          <w:sz w:val="10"/>
          <w:szCs w:val="10"/>
          <w:lang w:val="nl-NL"/>
        </w:rPr>
        <w:t xml:space="preserve"> </w:t>
      </w:r>
      <w:r w:rsidRPr="004C3863">
        <w:rPr>
          <w:rFonts w:eastAsia="Verdana" w:cs="Times New Roman"/>
          <w:spacing w:val="-1"/>
          <w:sz w:val="10"/>
          <w:szCs w:val="10"/>
          <w:lang w:val="nl-NL"/>
        </w:rPr>
        <w:t>niet</w:t>
      </w:r>
      <w:r w:rsidRPr="004C3863">
        <w:rPr>
          <w:rFonts w:eastAsia="Verdana" w:cs="Times New Roman"/>
          <w:sz w:val="10"/>
          <w:szCs w:val="10"/>
          <w:lang w:val="nl-NL"/>
        </w:rPr>
        <w:t xml:space="preserve"> </w:t>
      </w:r>
      <w:r w:rsidRPr="004C3863">
        <w:rPr>
          <w:rFonts w:eastAsia="Verdana" w:cs="Times New Roman"/>
          <w:spacing w:val="-1"/>
          <w:sz w:val="10"/>
          <w:szCs w:val="10"/>
          <w:lang w:val="nl-NL"/>
        </w:rPr>
        <w:t>mogen</w:t>
      </w:r>
      <w:r w:rsidRPr="004C3863">
        <w:rPr>
          <w:rFonts w:eastAsia="Verdana" w:cs="Times New Roman"/>
          <w:sz w:val="10"/>
          <w:szCs w:val="10"/>
          <w:lang w:val="nl-NL"/>
        </w:rPr>
        <w:t xml:space="preserve"> </w:t>
      </w:r>
      <w:r w:rsidRPr="004C3863">
        <w:rPr>
          <w:rFonts w:eastAsia="Verdana" w:cs="Times New Roman"/>
          <w:spacing w:val="-1"/>
          <w:sz w:val="10"/>
          <w:szCs w:val="10"/>
          <w:lang w:val="nl-NL"/>
        </w:rPr>
        <w:t>worden</w:t>
      </w:r>
      <w:r w:rsidRPr="004C3863">
        <w:rPr>
          <w:rFonts w:eastAsia="Verdana" w:cs="Times New Roman"/>
          <w:sz w:val="10"/>
          <w:szCs w:val="10"/>
          <w:lang w:val="nl-NL"/>
        </w:rPr>
        <w:t xml:space="preserve"> </w:t>
      </w:r>
      <w:r w:rsidRPr="004C3863">
        <w:rPr>
          <w:rFonts w:eastAsia="Verdana" w:cs="Times New Roman"/>
          <w:spacing w:val="-1"/>
          <w:sz w:val="10"/>
          <w:szCs w:val="10"/>
          <w:lang w:val="nl-NL"/>
        </w:rPr>
        <w:t>beïnvloed</w:t>
      </w:r>
      <w:r w:rsidRPr="004C3863">
        <w:rPr>
          <w:rFonts w:eastAsia="Verdana" w:cs="Times New Roman"/>
          <w:spacing w:val="55"/>
          <w:sz w:val="10"/>
          <w:szCs w:val="10"/>
          <w:lang w:val="nl-NL"/>
        </w:rPr>
        <w:t xml:space="preserve"> </w:t>
      </w:r>
      <w:r w:rsidRPr="004C3863">
        <w:rPr>
          <w:rFonts w:eastAsia="Verdana" w:cs="Times New Roman"/>
          <w:spacing w:val="-1"/>
          <w:sz w:val="10"/>
          <w:szCs w:val="10"/>
          <w:lang w:val="nl-NL"/>
        </w:rPr>
        <w:t>door belangen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wensen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opdrachtgevers.</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3.2</w:t>
      </w:r>
    </w:p>
    <w:p w:rsidR="004C3863" w:rsidRPr="004C3863" w:rsidRDefault="004C3863" w:rsidP="004C3863">
      <w:pPr>
        <w:widowControl w:val="0"/>
        <w:spacing w:before="31" w:after="0"/>
        <w:ind w:right="136"/>
        <w:rPr>
          <w:rFonts w:eastAsia="Verdana" w:cs="Times New Roman"/>
          <w:sz w:val="10"/>
          <w:szCs w:val="10"/>
          <w:lang w:val="nl-NL"/>
        </w:rPr>
      </w:pPr>
      <w:r w:rsidRPr="004C3863">
        <w:rPr>
          <w:rFonts w:eastAsia="Verdana" w:cs="Times New Roman"/>
          <w:spacing w:val="-1"/>
          <w:sz w:val="10"/>
          <w:szCs w:val="10"/>
          <w:lang w:val="nl-NL"/>
        </w:rPr>
        <w:t>Alle in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Offerte en</w:t>
      </w:r>
      <w:r w:rsidRPr="004C3863">
        <w:rPr>
          <w:rFonts w:eastAsia="Verdana" w:cs="Times New Roman"/>
          <w:sz w:val="10"/>
          <w:szCs w:val="10"/>
          <w:lang w:val="nl-NL"/>
        </w:rPr>
        <w:t xml:space="preserve"> </w:t>
      </w:r>
      <w:r w:rsidRPr="004C3863">
        <w:rPr>
          <w:rFonts w:eastAsia="Verdana" w:cs="Times New Roman"/>
          <w:spacing w:val="-1"/>
          <w:sz w:val="10"/>
          <w:szCs w:val="10"/>
          <w:lang w:val="nl-NL"/>
        </w:rPr>
        <w:t>Onderzoekwerkplan</w:t>
      </w:r>
      <w:r w:rsidRPr="004C3863">
        <w:rPr>
          <w:rFonts w:eastAsia="Verdana" w:cs="Times New Roman"/>
          <w:sz w:val="10"/>
          <w:szCs w:val="10"/>
          <w:lang w:val="nl-NL"/>
        </w:rPr>
        <w:t xml:space="preserve"> </w:t>
      </w:r>
      <w:r w:rsidRPr="004C3863">
        <w:rPr>
          <w:rFonts w:eastAsia="Verdana" w:cs="Times New Roman"/>
          <w:spacing w:val="-1"/>
          <w:sz w:val="10"/>
          <w:szCs w:val="10"/>
          <w:lang w:val="nl-NL"/>
        </w:rPr>
        <w:t>vermelde</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termijnen</w:t>
      </w:r>
      <w:r w:rsidRPr="004C3863">
        <w:rPr>
          <w:rFonts w:eastAsia="Verdana" w:cs="Times New Roman"/>
          <w:sz w:val="10"/>
          <w:szCs w:val="10"/>
          <w:lang w:val="nl-NL"/>
        </w:rPr>
        <w:t xml:space="preserve"> </w:t>
      </w:r>
      <w:r w:rsidRPr="004C3863">
        <w:rPr>
          <w:rFonts w:eastAsia="Verdana" w:cs="Times New Roman"/>
          <w:spacing w:val="-1"/>
          <w:sz w:val="10"/>
          <w:szCs w:val="10"/>
          <w:lang w:val="nl-NL"/>
        </w:rPr>
        <w:t>zijn</w:t>
      </w:r>
      <w:r w:rsidRPr="004C3863">
        <w:rPr>
          <w:rFonts w:eastAsia="Verdana" w:cs="Times New Roman"/>
          <w:sz w:val="10"/>
          <w:szCs w:val="10"/>
          <w:lang w:val="nl-NL"/>
        </w:rPr>
        <w:t xml:space="preserve"> </w:t>
      </w:r>
      <w:r w:rsidRPr="004C3863">
        <w:rPr>
          <w:rFonts w:eastAsia="Verdana" w:cs="Times New Roman"/>
          <w:spacing w:val="-1"/>
          <w:sz w:val="10"/>
          <w:szCs w:val="10"/>
          <w:lang w:val="nl-NL"/>
        </w:rPr>
        <w:t>schattingen.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WUR is</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niet</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w:t>
      </w:r>
      <w:r w:rsidRPr="004C3863">
        <w:rPr>
          <w:rFonts w:eastAsia="Verdana" w:cs="Times New Roman"/>
          <w:spacing w:val="-1"/>
          <w:sz w:val="10"/>
          <w:szCs w:val="10"/>
          <w:lang w:val="nl-NL"/>
        </w:rPr>
        <w:t>verzuim</w:t>
      </w:r>
      <w:r w:rsidRPr="004C3863">
        <w:rPr>
          <w:rFonts w:eastAsia="Verdana" w:cs="Times New Roman"/>
          <w:sz w:val="10"/>
          <w:szCs w:val="10"/>
          <w:lang w:val="nl-NL"/>
        </w:rPr>
        <w:t xml:space="preserve"> </w:t>
      </w:r>
      <w:r w:rsidRPr="004C3863">
        <w:rPr>
          <w:rFonts w:eastAsia="Verdana" w:cs="Times New Roman"/>
          <w:spacing w:val="-1"/>
          <w:sz w:val="10"/>
          <w:szCs w:val="10"/>
          <w:lang w:val="nl-NL"/>
        </w:rPr>
        <w:t>door</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enkel het</w:t>
      </w:r>
      <w:r w:rsidRPr="004C3863">
        <w:rPr>
          <w:rFonts w:eastAsia="Verdana" w:cs="Times New Roman"/>
          <w:sz w:val="10"/>
          <w:szCs w:val="10"/>
          <w:lang w:val="nl-NL"/>
        </w:rPr>
        <w:t xml:space="preserve"> </w:t>
      </w:r>
      <w:r w:rsidRPr="004C3863">
        <w:rPr>
          <w:rFonts w:eastAsia="Verdana" w:cs="Times New Roman"/>
          <w:spacing w:val="-1"/>
          <w:sz w:val="10"/>
          <w:szCs w:val="10"/>
          <w:lang w:val="nl-NL"/>
        </w:rPr>
        <w:t>verstrijken</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termijn.</w:t>
      </w:r>
      <w:r w:rsidRPr="004C3863">
        <w:rPr>
          <w:rFonts w:eastAsia="Verdana" w:cs="Times New Roman"/>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bij </w:t>
      </w:r>
      <w:r w:rsidRPr="004C3863">
        <w:rPr>
          <w:rFonts w:eastAsia="Verdana" w:cs="Times New Roman"/>
          <w:sz w:val="10"/>
          <w:szCs w:val="10"/>
          <w:lang w:val="nl-NL"/>
        </w:rPr>
        <w:t>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blijkt</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dat</w:t>
      </w:r>
      <w:r w:rsidRPr="004C3863">
        <w:rPr>
          <w:rFonts w:eastAsia="Verdana" w:cs="Times New Roman"/>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termijn</w:t>
      </w:r>
      <w:r w:rsidRPr="004C3863">
        <w:rPr>
          <w:rFonts w:eastAsia="Verdana" w:cs="Times New Roman"/>
          <w:sz w:val="10"/>
          <w:szCs w:val="10"/>
          <w:lang w:val="nl-NL"/>
        </w:rPr>
        <w:t xml:space="preserve"> </w:t>
      </w:r>
      <w:r w:rsidRPr="004C3863">
        <w:rPr>
          <w:rFonts w:eastAsia="Verdana" w:cs="Times New Roman"/>
          <w:spacing w:val="-1"/>
          <w:sz w:val="10"/>
          <w:szCs w:val="10"/>
          <w:lang w:val="nl-NL"/>
        </w:rPr>
        <w:t>substantieel</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dreigt</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worden</w:t>
      </w:r>
      <w:r w:rsidRPr="004C3863">
        <w:rPr>
          <w:rFonts w:eastAsia="Verdana" w:cs="Times New Roman"/>
          <w:spacing w:val="27"/>
          <w:sz w:val="10"/>
          <w:szCs w:val="10"/>
          <w:lang w:val="nl-NL"/>
        </w:rPr>
        <w:t xml:space="preserve"> </w:t>
      </w:r>
      <w:r w:rsidRPr="004C3863">
        <w:rPr>
          <w:rFonts w:eastAsia="Verdana" w:cs="Times New Roman"/>
          <w:spacing w:val="-1"/>
          <w:sz w:val="10"/>
          <w:szCs w:val="10"/>
          <w:lang w:val="nl-NL"/>
        </w:rPr>
        <w:t>overschreden,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zal </w:t>
      </w:r>
      <w:r w:rsidRPr="004C3863">
        <w:rPr>
          <w:rFonts w:eastAsia="Verdana" w:cs="Times New Roman"/>
          <w:sz w:val="10"/>
          <w:szCs w:val="10"/>
          <w:lang w:val="nl-NL"/>
        </w:rPr>
        <w:t>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dit</w:t>
      </w:r>
      <w:r w:rsidRPr="004C3863">
        <w:rPr>
          <w:rFonts w:eastAsia="Verdana" w:cs="Times New Roman"/>
          <w:sz w:val="10"/>
          <w:szCs w:val="10"/>
          <w:lang w:val="nl-NL"/>
        </w:rPr>
        <w:t xml:space="preserve"> aan </w:t>
      </w:r>
      <w:r w:rsidRPr="004C3863">
        <w:rPr>
          <w:rFonts w:eastAsia="Verdana" w:cs="Times New Roman"/>
          <w:spacing w:val="-1"/>
          <w:sz w:val="10"/>
          <w:szCs w:val="10"/>
          <w:lang w:val="nl-NL"/>
        </w:rPr>
        <w:t>opdrachtgever melden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daarover in</w:t>
      </w:r>
      <w:r w:rsidRPr="004C3863">
        <w:rPr>
          <w:rFonts w:eastAsia="Verdana" w:cs="Times New Roman"/>
          <w:sz w:val="10"/>
          <w:szCs w:val="10"/>
          <w:lang w:val="nl-NL"/>
        </w:rPr>
        <w:t xml:space="preserve"> </w:t>
      </w:r>
      <w:r w:rsidRPr="004C3863">
        <w:rPr>
          <w:rFonts w:eastAsia="Verdana" w:cs="Times New Roman"/>
          <w:spacing w:val="-1"/>
          <w:sz w:val="10"/>
          <w:szCs w:val="10"/>
          <w:lang w:val="nl-NL"/>
        </w:rPr>
        <w:t>overleg treden.</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3.3</w:t>
      </w:r>
    </w:p>
    <w:p w:rsidR="004C3863" w:rsidRPr="004C3863" w:rsidRDefault="004C3863" w:rsidP="004C3863">
      <w:pPr>
        <w:widowControl w:val="0"/>
        <w:spacing w:before="31" w:after="0"/>
        <w:ind w:right="27"/>
        <w:rPr>
          <w:rFonts w:eastAsia="Verdana" w:cs="Times New Roman"/>
          <w:sz w:val="10"/>
          <w:szCs w:val="10"/>
          <w:lang w:val="nl-NL"/>
        </w:rPr>
      </w:pPr>
      <w:r w:rsidRPr="004C3863">
        <w:rPr>
          <w:rFonts w:eastAsia="Verdana" w:cs="Times New Roman"/>
          <w:spacing w:val="-1"/>
          <w:sz w:val="10"/>
          <w:szCs w:val="10"/>
          <w:lang w:val="nl-NL"/>
        </w:rPr>
        <w:t>WUR is</w:t>
      </w:r>
      <w:r w:rsidRPr="004C3863">
        <w:rPr>
          <w:rFonts w:eastAsia="Verdana" w:cs="Times New Roman"/>
          <w:sz w:val="10"/>
          <w:szCs w:val="10"/>
          <w:lang w:val="nl-NL"/>
        </w:rPr>
        <w:t xml:space="preserve"> </w:t>
      </w:r>
      <w:r w:rsidRPr="004C3863">
        <w:rPr>
          <w:rFonts w:eastAsia="Verdana" w:cs="Times New Roman"/>
          <w:spacing w:val="-1"/>
          <w:sz w:val="10"/>
          <w:szCs w:val="10"/>
          <w:lang w:val="nl-NL"/>
        </w:rPr>
        <w:t>niet</w:t>
      </w:r>
      <w:r w:rsidRPr="004C3863">
        <w:rPr>
          <w:rFonts w:eastAsia="Verdana" w:cs="Times New Roman"/>
          <w:sz w:val="10"/>
          <w:szCs w:val="10"/>
          <w:lang w:val="nl-NL"/>
        </w:rPr>
        <w:t xml:space="preserve"> </w:t>
      </w:r>
      <w:r w:rsidRPr="004C3863">
        <w:rPr>
          <w:rFonts w:eastAsia="Verdana" w:cs="Times New Roman"/>
          <w:spacing w:val="-1"/>
          <w:sz w:val="10"/>
          <w:szCs w:val="10"/>
          <w:lang w:val="nl-NL"/>
        </w:rPr>
        <w:t>verplicht</w:t>
      </w:r>
      <w:r w:rsidRPr="004C3863">
        <w:rPr>
          <w:rFonts w:eastAsia="Verdana" w:cs="Times New Roman"/>
          <w:sz w:val="10"/>
          <w:szCs w:val="10"/>
          <w:lang w:val="nl-NL"/>
        </w:rPr>
        <w:t xml:space="preserve"> </w:t>
      </w:r>
      <w:r w:rsidRPr="004C3863">
        <w:rPr>
          <w:rFonts w:eastAsia="Verdana" w:cs="Times New Roman"/>
          <w:spacing w:val="-1"/>
          <w:sz w:val="10"/>
          <w:szCs w:val="10"/>
          <w:lang w:val="nl-NL"/>
        </w:rPr>
        <w:t>met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werkzaamheden</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beginnen</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voordat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alle door opdrachtgever </w:t>
      </w:r>
      <w:r w:rsidRPr="004C3863">
        <w:rPr>
          <w:rFonts w:eastAsia="Verdana" w:cs="Times New Roman"/>
          <w:sz w:val="10"/>
          <w:szCs w:val="10"/>
          <w:lang w:val="nl-NL"/>
        </w:rPr>
        <w:t>aan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ter beschikking</w:t>
      </w:r>
      <w:r w:rsidRPr="004C3863">
        <w:rPr>
          <w:rFonts w:eastAsia="Verdana" w:cs="Times New Roman"/>
          <w:spacing w:val="47"/>
          <w:sz w:val="10"/>
          <w:szCs w:val="10"/>
          <w:lang w:val="nl-NL"/>
        </w:rPr>
        <w:t xml:space="preserve"> </w:t>
      </w:r>
      <w:r w:rsidRPr="004C3863">
        <w:rPr>
          <w:rFonts w:eastAsia="Verdana" w:cs="Times New Roman"/>
          <w:sz w:val="10"/>
          <w:szCs w:val="10"/>
          <w:lang w:val="nl-NL"/>
        </w:rPr>
        <w:t>te</w:t>
      </w:r>
      <w:r w:rsidRPr="004C3863">
        <w:rPr>
          <w:rFonts w:eastAsia="Verdana" w:cs="Times New Roman"/>
          <w:spacing w:val="-1"/>
          <w:sz w:val="10"/>
          <w:szCs w:val="10"/>
          <w:lang w:val="nl-NL"/>
        </w:rPr>
        <w:t xml:space="preserve"> stellen</w:t>
      </w:r>
      <w:r w:rsidRPr="004C3863">
        <w:rPr>
          <w:rFonts w:eastAsia="Verdana" w:cs="Times New Roman"/>
          <w:sz w:val="10"/>
          <w:szCs w:val="10"/>
          <w:lang w:val="nl-NL"/>
        </w:rPr>
        <w:t xml:space="preserve"> </w:t>
      </w:r>
      <w:r w:rsidRPr="004C3863">
        <w:rPr>
          <w:rFonts w:eastAsia="Verdana" w:cs="Times New Roman"/>
          <w:spacing w:val="-1"/>
          <w:sz w:val="10"/>
          <w:szCs w:val="10"/>
          <w:lang w:val="nl-NL"/>
        </w:rPr>
        <w:t>gegevens,</w:t>
      </w:r>
      <w:r w:rsidRPr="004C3863">
        <w:rPr>
          <w:rFonts w:eastAsia="Verdana" w:cs="Times New Roman"/>
          <w:sz w:val="10"/>
          <w:szCs w:val="10"/>
          <w:lang w:val="nl-NL"/>
        </w:rPr>
        <w:t xml:space="preserve"> </w:t>
      </w:r>
      <w:r w:rsidRPr="004C3863">
        <w:rPr>
          <w:rFonts w:eastAsia="Verdana" w:cs="Times New Roman"/>
          <w:spacing w:val="-1"/>
          <w:sz w:val="10"/>
          <w:szCs w:val="10"/>
          <w:lang w:val="nl-NL"/>
        </w:rPr>
        <w:t>monsters,</w:t>
      </w:r>
      <w:r w:rsidRPr="004C3863">
        <w:rPr>
          <w:rFonts w:eastAsia="Verdana" w:cs="Times New Roman"/>
          <w:sz w:val="10"/>
          <w:szCs w:val="10"/>
          <w:lang w:val="nl-NL"/>
        </w:rPr>
        <w:t xml:space="preserve"> </w:t>
      </w:r>
      <w:r w:rsidRPr="004C3863">
        <w:rPr>
          <w:rFonts w:eastAsia="Verdana" w:cs="Times New Roman"/>
          <w:spacing w:val="-1"/>
          <w:sz w:val="10"/>
          <w:szCs w:val="10"/>
          <w:lang w:val="nl-NL"/>
        </w:rPr>
        <w:t>apparaten</w:t>
      </w:r>
      <w:r w:rsidRPr="004C3863">
        <w:rPr>
          <w:rFonts w:eastAsia="Verdana" w:cs="Times New Roman"/>
          <w:sz w:val="10"/>
          <w:szCs w:val="10"/>
          <w:lang w:val="nl-NL"/>
        </w:rPr>
        <w:t xml:space="preserve"> of</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andere zaken</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daadwerkelijk</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overeengekomen</w:t>
      </w:r>
      <w:r w:rsidRPr="004C3863">
        <w:rPr>
          <w:rFonts w:eastAsia="Verdana" w:cs="Times New Roman"/>
          <w:sz w:val="10"/>
          <w:szCs w:val="10"/>
          <w:lang w:val="nl-NL"/>
        </w:rPr>
        <w:t xml:space="preserve"> </w:t>
      </w:r>
      <w:r w:rsidRPr="004C3863">
        <w:rPr>
          <w:rFonts w:eastAsia="Verdana" w:cs="Times New Roman"/>
          <w:spacing w:val="-1"/>
          <w:sz w:val="10"/>
          <w:szCs w:val="10"/>
          <w:lang w:val="nl-NL"/>
        </w:rPr>
        <w:t>vorm,</w:t>
      </w:r>
      <w:r w:rsidRPr="004C3863">
        <w:rPr>
          <w:rFonts w:eastAsia="Verdana" w:cs="Times New Roman"/>
          <w:sz w:val="10"/>
          <w:szCs w:val="10"/>
          <w:lang w:val="nl-NL"/>
        </w:rPr>
        <w:t xml:space="preserve"> </w:t>
      </w:r>
      <w:r w:rsidRPr="004C3863">
        <w:rPr>
          <w:rFonts w:eastAsia="Verdana" w:cs="Times New Roman"/>
          <w:spacing w:val="-1"/>
          <w:sz w:val="10"/>
          <w:szCs w:val="10"/>
          <w:lang w:val="nl-NL"/>
        </w:rPr>
        <w:t>aantallen</w:t>
      </w:r>
      <w:r w:rsidRPr="004C3863">
        <w:rPr>
          <w:rFonts w:eastAsia="Verdana" w:cs="Times New Roman"/>
          <w:sz w:val="10"/>
          <w:szCs w:val="10"/>
          <w:lang w:val="nl-NL"/>
        </w:rPr>
        <w:t xml:space="preserve"> </w:t>
      </w:r>
      <w:r w:rsidRPr="004C3863">
        <w:rPr>
          <w:rFonts w:eastAsia="Verdana" w:cs="Times New Roman"/>
          <w:spacing w:val="-1"/>
          <w:sz w:val="10"/>
          <w:szCs w:val="10"/>
          <w:lang w:val="nl-NL"/>
        </w:rPr>
        <w:t>en/of</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kwaliteit</w:t>
      </w:r>
      <w:r w:rsidRPr="004C3863">
        <w:rPr>
          <w:rFonts w:eastAsia="Verdana" w:cs="Times New Roman"/>
          <w:sz w:val="10"/>
          <w:szCs w:val="10"/>
          <w:lang w:val="nl-NL"/>
        </w:rPr>
        <w:t xml:space="preserve"> aan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ter beschikking</w:t>
      </w:r>
      <w:r w:rsidRPr="004C3863">
        <w:rPr>
          <w:rFonts w:eastAsia="Verdana" w:cs="Times New Roman"/>
          <w:sz w:val="10"/>
          <w:szCs w:val="10"/>
          <w:lang w:val="nl-NL"/>
        </w:rPr>
        <w:t xml:space="preserve"> </w:t>
      </w:r>
      <w:r w:rsidRPr="004C3863">
        <w:rPr>
          <w:rFonts w:eastAsia="Verdana" w:cs="Times New Roman"/>
          <w:spacing w:val="-1"/>
          <w:sz w:val="10"/>
          <w:szCs w:val="10"/>
          <w:lang w:val="nl-NL"/>
        </w:rPr>
        <w:t>zijn</w:t>
      </w:r>
      <w:r w:rsidRPr="004C3863">
        <w:rPr>
          <w:rFonts w:eastAsia="Verdana" w:cs="Times New Roman"/>
          <w:sz w:val="10"/>
          <w:szCs w:val="10"/>
          <w:lang w:val="nl-NL"/>
        </w:rPr>
        <w:t xml:space="preserve"> </w:t>
      </w:r>
      <w:r w:rsidRPr="004C3863">
        <w:rPr>
          <w:rFonts w:eastAsia="Verdana" w:cs="Times New Roman"/>
          <w:spacing w:val="-1"/>
          <w:sz w:val="10"/>
          <w:szCs w:val="10"/>
          <w:lang w:val="nl-NL"/>
        </w:rPr>
        <w:t>gesteld.</w:t>
      </w:r>
      <w:r w:rsidRPr="004C3863">
        <w:rPr>
          <w:rFonts w:eastAsia="Verdana" w:cs="Times New Roman"/>
          <w:sz w:val="10"/>
          <w:szCs w:val="10"/>
          <w:lang w:val="nl-NL"/>
        </w:rPr>
        <w:t xml:space="preserve"> </w:t>
      </w:r>
      <w:r w:rsidRPr="004C3863">
        <w:rPr>
          <w:rFonts w:eastAsia="Verdana" w:cs="Times New Roman"/>
          <w:spacing w:val="-1"/>
          <w:sz w:val="10"/>
          <w:szCs w:val="10"/>
          <w:lang w:val="nl-NL"/>
        </w:rPr>
        <w:t>Vertraging</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het </w:t>
      </w:r>
      <w:r w:rsidRPr="004C3863">
        <w:rPr>
          <w:rFonts w:eastAsia="Verdana" w:cs="Times New Roman"/>
          <w:spacing w:val="-1"/>
          <w:sz w:val="10"/>
          <w:szCs w:val="10"/>
          <w:lang w:val="nl-NL"/>
        </w:rPr>
        <w:t>ter beschikking</w:t>
      </w:r>
      <w:r w:rsidRPr="004C3863">
        <w:rPr>
          <w:rFonts w:eastAsia="Verdana" w:cs="Times New Roman"/>
          <w:sz w:val="10"/>
          <w:szCs w:val="10"/>
          <w:lang w:val="nl-NL"/>
        </w:rPr>
        <w:t xml:space="preserve"> </w:t>
      </w:r>
      <w:r w:rsidRPr="004C3863">
        <w:rPr>
          <w:rFonts w:eastAsia="Verdana" w:cs="Times New Roman"/>
          <w:spacing w:val="-1"/>
          <w:sz w:val="10"/>
          <w:szCs w:val="10"/>
          <w:lang w:val="nl-NL"/>
        </w:rPr>
        <w:t>stellen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voorgaande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zaken</w:t>
      </w:r>
      <w:r w:rsidRPr="004C3863">
        <w:rPr>
          <w:rFonts w:eastAsia="Verdana" w:cs="Times New Roman"/>
          <w:sz w:val="10"/>
          <w:szCs w:val="10"/>
          <w:lang w:val="nl-NL"/>
        </w:rPr>
        <w:t xml:space="preserve"> </w:t>
      </w:r>
      <w:r w:rsidRPr="004C3863">
        <w:rPr>
          <w:rFonts w:eastAsia="Verdana" w:cs="Times New Roman"/>
          <w:spacing w:val="-1"/>
          <w:sz w:val="10"/>
          <w:szCs w:val="10"/>
          <w:lang w:val="nl-NL"/>
        </w:rPr>
        <w:t>geeft</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WUR het</w:t>
      </w:r>
      <w:r w:rsidRPr="004C3863">
        <w:rPr>
          <w:rFonts w:eastAsia="Verdana" w:cs="Times New Roman"/>
          <w:sz w:val="10"/>
          <w:szCs w:val="10"/>
          <w:lang w:val="nl-NL"/>
        </w:rPr>
        <w:t xml:space="preserve"> </w:t>
      </w:r>
      <w:r w:rsidRPr="004C3863">
        <w:rPr>
          <w:rFonts w:eastAsia="Verdana" w:cs="Times New Roman"/>
          <w:spacing w:val="-1"/>
          <w:sz w:val="10"/>
          <w:szCs w:val="10"/>
          <w:lang w:val="nl-NL"/>
        </w:rPr>
        <w:t>recht</w:t>
      </w:r>
      <w:r w:rsidRPr="004C3863">
        <w:rPr>
          <w:rFonts w:eastAsia="Verdana" w:cs="Times New Roman"/>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herziene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planning</w:t>
      </w:r>
      <w:r w:rsidRPr="004C3863">
        <w:rPr>
          <w:rFonts w:eastAsia="Verdana" w:cs="Times New Roman"/>
          <w:sz w:val="10"/>
          <w:szCs w:val="10"/>
          <w:lang w:val="nl-NL"/>
        </w:rPr>
        <w:t xml:space="preserve"> vast te </w:t>
      </w:r>
      <w:r w:rsidRPr="004C3863">
        <w:rPr>
          <w:rFonts w:eastAsia="Verdana" w:cs="Times New Roman"/>
          <w:spacing w:val="-1"/>
          <w:sz w:val="10"/>
          <w:szCs w:val="10"/>
          <w:lang w:val="nl-NL"/>
        </w:rPr>
        <w:t>stellen,</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alsmede de ten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gevolge </w:t>
      </w:r>
      <w:r w:rsidRPr="004C3863">
        <w:rPr>
          <w:rFonts w:eastAsia="Verdana" w:cs="Times New Roman"/>
          <w:sz w:val="10"/>
          <w:szCs w:val="10"/>
          <w:lang w:val="nl-NL"/>
        </w:rPr>
        <w:t>van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wachttijden</w:t>
      </w:r>
      <w:r w:rsidRPr="004C3863">
        <w:rPr>
          <w:rFonts w:eastAsia="Verdana" w:cs="Times New Roman"/>
          <w:sz w:val="10"/>
          <w:szCs w:val="10"/>
          <w:lang w:val="nl-NL"/>
        </w:rPr>
        <w:t xml:space="preserve"> </w:t>
      </w:r>
      <w:r w:rsidRPr="004C3863">
        <w:rPr>
          <w:rFonts w:eastAsia="Verdana" w:cs="Times New Roman"/>
          <w:spacing w:val="-1"/>
          <w:sz w:val="10"/>
          <w:szCs w:val="10"/>
          <w:lang w:val="nl-NL"/>
        </w:rPr>
        <w:t>gemaakte kosten</w:t>
      </w:r>
      <w:r w:rsidRPr="004C3863">
        <w:rPr>
          <w:rFonts w:eastAsia="Verdana" w:cs="Times New Roman"/>
          <w:spacing w:val="43"/>
          <w:sz w:val="10"/>
          <w:szCs w:val="10"/>
          <w:lang w:val="nl-NL"/>
        </w:rPr>
        <w:t xml:space="preserve"> </w:t>
      </w:r>
      <w:r w:rsidRPr="004C3863">
        <w:rPr>
          <w:rFonts w:eastAsia="Verdana" w:cs="Times New Roman"/>
          <w:sz w:val="10"/>
          <w:szCs w:val="10"/>
          <w:lang w:val="nl-NL"/>
        </w:rPr>
        <w:t xml:space="preserve">aan </w:t>
      </w:r>
      <w:r w:rsidRPr="004C3863">
        <w:rPr>
          <w:rFonts w:eastAsia="Verdana" w:cs="Times New Roman"/>
          <w:spacing w:val="-1"/>
          <w:sz w:val="10"/>
          <w:szCs w:val="10"/>
          <w:lang w:val="nl-NL"/>
        </w:rPr>
        <w:t xml:space="preserve">opdrachtgever door </w:t>
      </w:r>
      <w:r w:rsidRPr="004C3863">
        <w:rPr>
          <w:rFonts w:eastAsia="Verdana" w:cs="Times New Roman"/>
          <w:sz w:val="10"/>
          <w:szCs w:val="10"/>
          <w:lang w:val="nl-NL"/>
        </w:rPr>
        <w:t>te</w:t>
      </w:r>
      <w:r w:rsidRPr="004C3863">
        <w:rPr>
          <w:rFonts w:eastAsia="Verdana" w:cs="Times New Roman"/>
          <w:spacing w:val="-1"/>
          <w:sz w:val="10"/>
          <w:szCs w:val="10"/>
          <w:lang w:val="nl-NL"/>
        </w:rPr>
        <w:t xml:space="preserve"> belasten.</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3.4</w:t>
      </w:r>
    </w:p>
    <w:p w:rsidR="004C3863" w:rsidRPr="004C3863" w:rsidRDefault="004C3863" w:rsidP="004C3863">
      <w:pPr>
        <w:widowControl w:val="0"/>
        <w:spacing w:before="31" w:after="0"/>
        <w:ind w:right="53"/>
        <w:rPr>
          <w:rFonts w:eastAsia="Verdana" w:cs="Times New Roman"/>
          <w:sz w:val="10"/>
          <w:szCs w:val="10"/>
          <w:lang w:val="nl-NL"/>
        </w:rPr>
      </w:pPr>
      <w:r w:rsidRPr="004C3863">
        <w:rPr>
          <w:rFonts w:eastAsia="Verdana" w:cs="Times New Roman"/>
          <w:spacing w:val="-1"/>
          <w:sz w:val="10"/>
          <w:szCs w:val="10"/>
          <w:lang w:val="nl-NL"/>
        </w:rPr>
        <w:t>WUR is</w:t>
      </w:r>
      <w:r w:rsidRPr="004C3863">
        <w:rPr>
          <w:rFonts w:eastAsia="Verdana" w:cs="Times New Roman"/>
          <w:sz w:val="10"/>
          <w:szCs w:val="10"/>
          <w:lang w:val="nl-NL"/>
        </w:rPr>
        <w:t xml:space="preserve"> </w:t>
      </w:r>
      <w:r w:rsidRPr="004C3863">
        <w:rPr>
          <w:rFonts w:eastAsia="Verdana" w:cs="Times New Roman"/>
          <w:spacing w:val="-1"/>
          <w:sz w:val="10"/>
          <w:szCs w:val="10"/>
          <w:lang w:val="nl-NL"/>
        </w:rPr>
        <w:t>gerechtigd medewerkers</w:t>
      </w:r>
      <w:r w:rsidRPr="004C3863">
        <w:rPr>
          <w:rFonts w:eastAsia="Verdana" w:cs="Times New Roman"/>
          <w:sz w:val="10"/>
          <w:szCs w:val="10"/>
          <w:lang w:val="nl-NL"/>
        </w:rPr>
        <w:t xml:space="preserve"> </w:t>
      </w:r>
      <w:r w:rsidRPr="004C3863">
        <w:rPr>
          <w:rFonts w:eastAsia="Verdana" w:cs="Times New Roman"/>
          <w:spacing w:val="-1"/>
          <w:sz w:val="10"/>
          <w:szCs w:val="10"/>
          <w:lang w:val="nl-NL"/>
        </w:rPr>
        <w:t>die de werkzaamheden</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verrichten</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vervangen</w:t>
      </w:r>
      <w:r w:rsidRPr="004C3863">
        <w:rPr>
          <w:rFonts w:eastAsia="Verdana" w:cs="Times New Roman"/>
          <w:sz w:val="10"/>
          <w:szCs w:val="10"/>
          <w:lang w:val="nl-NL"/>
        </w:rPr>
        <w:t xml:space="preserve"> </w:t>
      </w:r>
      <w:r w:rsidRPr="004C3863">
        <w:rPr>
          <w:rFonts w:eastAsia="Verdana" w:cs="Times New Roman"/>
          <w:spacing w:val="-1"/>
          <w:sz w:val="10"/>
          <w:szCs w:val="10"/>
          <w:lang w:val="nl-NL"/>
        </w:rPr>
        <w:t>door andere medewerkers.</w:t>
      </w:r>
    </w:p>
    <w:p w:rsidR="004C3863" w:rsidRPr="004C3863" w:rsidRDefault="004C3863" w:rsidP="004C3863">
      <w:pPr>
        <w:widowControl w:val="0"/>
        <w:spacing w:after="0"/>
        <w:ind w:right="53"/>
        <w:rPr>
          <w:rFonts w:eastAsia="Verdana" w:cs="Times New Roman"/>
          <w:sz w:val="10"/>
          <w:szCs w:val="10"/>
          <w:lang w:val="nl-NL"/>
        </w:rPr>
      </w:pPr>
      <w:r w:rsidRPr="004C3863">
        <w:rPr>
          <w:rFonts w:eastAsia="Verdana" w:cs="Times New Roman"/>
          <w:spacing w:val="-1"/>
          <w:sz w:val="10"/>
          <w:szCs w:val="10"/>
          <w:lang w:val="nl-NL"/>
        </w:rPr>
        <w:t>WUR heeft</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recht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onder </w:t>
      </w:r>
      <w:r w:rsidRPr="004C3863">
        <w:rPr>
          <w:rFonts w:eastAsia="Verdana" w:cs="Times New Roman"/>
          <w:sz w:val="10"/>
          <w:szCs w:val="10"/>
          <w:lang w:val="nl-NL"/>
        </w:rPr>
        <w:t>haar</w:t>
      </w:r>
      <w:r w:rsidRPr="004C3863">
        <w:rPr>
          <w:rFonts w:eastAsia="Verdana" w:cs="Times New Roman"/>
          <w:spacing w:val="-1"/>
          <w:sz w:val="10"/>
          <w:szCs w:val="10"/>
          <w:lang w:val="nl-NL"/>
        </w:rPr>
        <w:t xml:space="preserve"> verantwoordelijkheid</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(delen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de overeenkomst</w:t>
      </w:r>
      <w:r w:rsidRPr="004C3863">
        <w:rPr>
          <w:rFonts w:eastAsia="Verdana" w:cs="Times New Roman"/>
          <w:sz w:val="10"/>
          <w:szCs w:val="10"/>
          <w:lang w:val="nl-NL"/>
        </w:rPr>
        <w:t xml:space="preserve"> </w:t>
      </w:r>
      <w:r w:rsidRPr="004C3863">
        <w:rPr>
          <w:rFonts w:eastAsia="Verdana" w:cs="Times New Roman"/>
          <w:spacing w:val="-1"/>
          <w:sz w:val="10"/>
          <w:szCs w:val="10"/>
          <w:lang w:val="nl-NL"/>
        </w:rPr>
        <w:t>zonder voorafgaande</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toestemming</w:t>
      </w:r>
      <w:r w:rsidRPr="004C3863">
        <w:rPr>
          <w:rFonts w:eastAsia="Verdana" w:cs="Times New Roman"/>
          <w:sz w:val="10"/>
          <w:szCs w:val="10"/>
          <w:lang w:val="nl-NL"/>
        </w:rPr>
        <w:t xml:space="preserve"> van </w:t>
      </w:r>
      <w:r w:rsidRPr="004C3863">
        <w:rPr>
          <w:rFonts w:eastAsia="Verdana" w:cs="Times New Roman"/>
          <w:spacing w:val="-1"/>
          <w:sz w:val="10"/>
          <w:szCs w:val="10"/>
          <w:lang w:val="nl-NL"/>
        </w:rPr>
        <w:t>opdrachtgever door derden</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laten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verrichten.</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3.5</w:t>
      </w:r>
    </w:p>
    <w:p w:rsidR="004C3863" w:rsidRPr="004C3863" w:rsidRDefault="004C3863" w:rsidP="004C3863">
      <w:pPr>
        <w:widowControl w:val="0"/>
        <w:spacing w:before="31" w:after="0"/>
        <w:ind w:right="17"/>
        <w:rPr>
          <w:rFonts w:eastAsia="Verdana" w:cs="Times New Roman"/>
          <w:sz w:val="10"/>
          <w:szCs w:val="10"/>
          <w:lang w:val="nl-NL"/>
        </w:rPr>
      </w:pPr>
      <w:r w:rsidRPr="004C3863">
        <w:rPr>
          <w:rFonts w:eastAsia="Verdana" w:cs="Times New Roman"/>
          <w:spacing w:val="-1"/>
          <w:sz w:val="10"/>
          <w:szCs w:val="10"/>
          <w:lang w:val="nl-NL"/>
        </w:rPr>
        <w:t xml:space="preserve">Elke partij zal de andere partij </w:t>
      </w:r>
      <w:r w:rsidRPr="004C3863">
        <w:rPr>
          <w:rFonts w:eastAsia="Verdana" w:cs="Times New Roman"/>
          <w:sz w:val="10"/>
          <w:szCs w:val="10"/>
          <w:lang w:val="nl-NL"/>
        </w:rPr>
        <w:t>op</w:t>
      </w:r>
      <w:r w:rsidRPr="004C3863">
        <w:rPr>
          <w:rFonts w:eastAsia="Verdana" w:cs="Times New Roman"/>
          <w:spacing w:val="-1"/>
          <w:sz w:val="10"/>
          <w:szCs w:val="10"/>
          <w:lang w:val="nl-NL"/>
        </w:rPr>
        <w:t xml:space="preserve"> de hoogte stellen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bij</w:t>
      </w:r>
      <w:r w:rsidRPr="004C3863">
        <w:rPr>
          <w:rFonts w:eastAsia="Verdana" w:cs="Times New Roman"/>
          <w:spacing w:val="53"/>
          <w:sz w:val="10"/>
          <w:szCs w:val="10"/>
          <w:lang w:val="nl-NL"/>
        </w:rPr>
        <w:t xml:space="preserve"> </w:t>
      </w:r>
      <w:r w:rsidRPr="004C3863">
        <w:rPr>
          <w:rFonts w:eastAsia="Verdana" w:cs="Times New Roman"/>
          <w:sz w:val="10"/>
          <w:szCs w:val="10"/>
          <w:lang w:val="nl-NL"/>
        </w:rPr>
        <w:t xml:space="preserve">of </w:t>
      </w:r>
      <w:r w:rsidRPr="004C3863">
        <w:rPr>
          <w:rFonts w:eastAsia="Verdana" w:cs="Times New Roman"/>
          <w:spacing w:val="-1"/>
          <w:sz w:val="10"/>
          <w:szCs w:val="10"/>
          <w:lang w:val="nl-NL"/>
        </w:rPr>
        <w:t>tijdens</w:t>
      </w:r>
      <w:r w:rsidRPr="004C3863">
        <w:rPr>
          <w:rFonts w:eastAsia="Verdana" w:cs="Times New Roman"/>
          <w:sz w:val="10"/>
          <w:szCs w:val="10"/>
          <w:lang w:val="nl-NL"/>
        </w:rPr>
        <w:t xml:space="preserve"> het </w:t>
      </w:r>
      <w:r w:rsidRPr="004C3863">
        <w:rPr>
          <w:rFonts w:eastAsia="Verdana" w:cs="Times New Roman"/>
          <w:spacing w:val="-1"/>
          <w:sz w:val="10"/>
          <w:szCs w:val="10"/>
          <w:lang w:val="nl-NL"/>
        </w:rPr>
        <w:t>uitvoeren</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overeenkomst blijkende</w:t>
      </w:r>
      <w:r w:rsidRPr="004C3863">
        <w:rPr>
          <w:rFonts w:eastAsia="Verdana" w:cs="Times New Roman"/>
          <w:spacing w:val="35"/>
          <w:sz w:val="10"/>
          <w:szCs w:val="10"/>
          <w:lang w:val="nl-NL"/>
        </w:rPr>
        <w:t xml:space="preserve"> </w:t>
      </w:r>
      <w:r w:rsidRPr="004C3863">
        <w:rPr>
          <w:rFonts w:eastAsia="Verdana" w:cs="Times New Roman"/>
          <w:spacing w:val="-1"/>
          <w:sz w:val="10"/>
          <w:szCs w:val="10"/>
          <w:lang w:val="nl-NL"/>
        </w:rPr>
        <w:t>bijzonderheden,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die </w:t>
      </w:r>
      <w:r w:rsidRPr="004C3863">
        <w:rPr>
          <w:rFonts w:eastAsia="Verdana" w:cs="Times New Roman"/>
          <w:sz w:val="10"/>
          <w:szCs w:val="10"/>
          <w:lang w:val="nl-NL"/>
        </w:rPr>
        <w:t>naar</w:t>
      </w:r>
      <w:r w:rsidRPr="004C3863">
        <w:rPr>
          <w:rFonts w:eastAsia="Verdana" w:cs="Times New Roman"/>
          <w:spacing w:val="-1"/>
          <w:sz w:val="10"/>
          <w:szCs w:val="10"/>
          <w:lang w:val="nl-NL"/>
        </w:rPr>
        <w:t xml:space="preserve"> het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oordeel </w:t>
      </w:r>
      <w:r w:rsidRPr="004C3863">
        <w:rPr>
          <w:rFonts w:eastAsia="Verdana" w:cs="Times New Roman"/>
          <w:sz w:val="10"/>
          <w:szCs w:val="10"/>
          <w:lang w:val="nl-NL"/>
        </w:rPr>
        <w:t xml:space="preserve">van </w:t>
      </w:r>
      <w:r w:rsidRPr="004C3863">
        <w:rPr>
          <w:rFonts w:eastAsia="Verdana" w:cs="Times New Roman"/>
          <w:spacing w:val="-1"/>
          <w:sz w:val="10"/>
          <w:szCs w:val="10"/>
          <w:lang w:val="nl-NL"/>
        </w:rPr>
        <w:t xml:space="preserve">die partij </w:t>
      </w:r>
      <w:r w:rsidRPr="004C3863">
        <w:rPr>
          <w:rFonts w:eastAsia="Verdana" w:cs="Times New Roman"/>
          <w:sz w:val="10"/>
          <w:szCs w:val="10"/>
          <w:lang w:val="nl-NL"/>
        </w:rPr>
        <w:t>van</w:t>
      </w:r>
      <w:r w:rsidRPr="004C3863">
        <w:rPr>
          <w:rFonts w:eastAsia="Verdana" w:cs="Times New Roman"/>
          <w:spacing w:val="25"/>
          <w:sz w:val="10"/>
          <w:szCs w:val="10"/>
          <w:lang w:val="nl-NL"/>
        </w:rPr>
        <w:t xml:space="preserve"> </w:t>
      </w:r>
      <w:r w:rsidRPr="004C3863">
        <w:rPr>
          <w:rFonts w:eastAsia="Verdana" w:cs="Times New Roman"/>
          <w:spacing w:val="-1"/>
          <w:sz w:val="10"/>
          <w:szCs w:val="10"/>
          <w:lang w:val="nl-NL"/>
        </w:rPr>
        <w:t>belang</w:t>
      </w:r>
      <w:r w:rsidRPr="004C3863">
        <w:rPr>
          <w:rFonts w:eastAsia="Verdana" w:cs="Times New Roman"/>
          <w:sz w:val="10"/>
          <w:szCs w:val="10"/>
          <w:lang w:val="nl-NL"/>
        </w:rPr>
        <w:t xml:space="preserve"> </w:t>
      </w:r>
      <w:r w:rsidRPr="004C3863">
        <w:rPr>
          <w:rFonts w:eastAsia="Verdana" w:cs="Times New Roman"/>
          <w:spacing w:val="-2"/>
          <w:sz w:val="10"/>
          <w:szCs w:val="10"/>
          <w:lang w:val="nl-NL"/>
        </w:rPr>
        <w:t>zijn</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de andere partij.</w:t>
      </w:r>
    </w:p>
    <w:p w:rsidR="004C3863" w:rsidRPr="004C3863" w:rsidRDefault="004C3863" w:rsidP="004C3863">
      <w:pPr>
        <w:widowControl w:val="0"/>
        <w:spacing w:before="6"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3.6</w:t>
      </w:r>
    </w:p>
    <w:p w:rsidR="004C3863" w:rsidRPr="004C3863" w:rsidRDefault="004C3863" w:rsidP="004C3863">
      <w:pPr>
        <w:widowControl w:val="0"/>
        <w:spacing w:before="31" w:after="0"/>
        <w:ind w:right="53"/>
        <w:rPr>
          <w:rFonts w:eastAsia="Verdana" w:cs="Times New Roman"/>
          <w:sz w:val="10"/>
          <w:szCs w:val="10"/>
          <w:lang w:val="nl-NL"/>
        </w:rPr>
      </w:pPr>
      <w:r w:rsidRPr="004C3863">
        <w:rPr>
          <w:rFonts w:eastAsia="Verdana" w:cs="Times New Roman"/>
          <w:spacing w:val="-1"/>
          <w:sz w:val="10"/>
          <w:szCs w:val="10"/>
          <w:lang w:val="nl-NL"/>
        </w:rPr>
        <w:t>Indien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overeenkomst (mede) betrekking</w:t>
      </w:r>
      <w:r w:rsidRPr="004C3863">
        <w:rPr>
          <w:rFonts w:eastAsia="Verdana" w:cs="Times New Roman"/>
          <w:sz w:val="10"/>
          <w:szCs w:val="10"/>
          <w:lang w:val="nl-NL"/>
        </w:rPr>
        <w:t xml:space="preserve"> </w:t>
      </w:r>
      <w:r w:rsidRPr="004C3863">
        <w:rPr>
          <w:rFonts w:eastAsia="Verdana" w:cs="Times New Roman"/>
          <w:spacing w:val="-1"/>
          <w:sz w:val="10"/>
          <w:szCs w:val="10"/>
          <w:lang w:val="nl-NL"/>
        </w:rPr>
        <w:t>heeft</w:t>
      </w:r>
      <w:r w:rsidRPr="004C3863">
        <w:rPr>
          <w:rFonts w:eastAsia="Verdana" w:cs="Times New Roman"/>
          <w:sz w:val="10"/>
          <w:szCs w:val="10"/>
          <w:lang w:val="nl-NL"/>
        </w:rPr>
        <w:t xml:space="preserve"> op</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Onderzoek</w:t>
      </w:r>
      <w:r w:rsidRPr="004C3863">
        <w:rPr>
          <w:rFonts w:eastAsia="Verdana" w:cs="Times New Roman"/>
          <w:sz w:val="10"/>
          <w:szCs w:val="10"/>
          <w:lang w:val="nl-NL"/>
        </w:rPr>
        <w:t xml:space="preserve"> aan </w:t>
      </w:r>
      <w:r w:rsidRPr="004C3863">
        <w:rPr>
          <w:rFonts w:eastAsia="Verdana" w:cs="Times New Roman"/>
          <w:spacing w:val="-1"/>
          <w:sz w:val="10"/>
          <w:szCs w:val="10"/>
          <w:lang w:val="nl-NL"/>
        </w:rPr>
        <w:t>monsters,</w:t>
      </w:r>
      <w:r w:rsidRPr="004C3863">
        <w:rPr>
          <w:rFonts w:eastAsia="Verdana" w:cs="Times New Roman"/>
          <w:sz w:val="10"/>
          <w:szCs w:val="10"/>
          <w:lang w:val="nl-NL"/>
        </w:rPr>
        <w:t xml:space="preserve"> </w:t>
      </w:r>
      <w:r w:rsidRPr="004C3863">
        <w:rPr>
          <w:rFonts w:eastAsia="Verdana" w:cs="Times New Roman"/>
          <w:spacing w:val="-2"/>
          <w:sz w:val="10"/>
          <w:szCs w:val="10"/>
          <w:lang w:val="nl-NL"/>
        </w:rPr>
        <w:t>geldt</w:t>
      </w:r>
      <w:r w:rsidRPr="004C3863">
        <w:rPr>
          <w:rFonts w:eastAsia="Verdana" w:cs="Times New Roman"/>
          <w:sz w:val="10"/>
          <w:szCs w:val="10"/>
          <w:lang w:val="nl-NL"/>
        </w:rPr>
        <w:t xml:space="preserve"> dat </w:t>
      </w:r>
      <w:r w:rsidRPr="004C3863">
        <w:rPr>
          <w:rFonts w:eastAsia="Verdana" w:cs="Times New Roman"/>
          <w:spacing w:val="-1"/>
          <w:sz w:val="10"/>
          <w:szCs w:val="10"/>
          <w:lang w:val="nl-NL"/>
        </w:rPr>
        <w:t>opdrachtgever de</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verantwoordelijkheid draagt</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de selectie,</w:t>
      </w:r>
      <w:r w:rsidRPr="004C3863">
        <w:rPr>
          <w:rFonts w:eastAsia="Verdana" w:cs="Times New Roman"/>
          <w:spacing w:val="27"/>
          <w:sz w:val="10"/>
          <w:szCs w:val="10"/>
          <w:lang w:val="nl-NL"/>
        </w:rPr>
        <w:t xml:space="preserve"> </w:t>
      </w:r>
      <w:r w:rsidRPr="004C3863">
        <w:rPr>
          <w:rFonts w:eastAsia="Verdana" w:cs="Times New Roman"/>
          <w:spacing w:val="-1"/>
          <w:sz w:val="10"/>
          <w:szCs w:val="10"/>
          <w:lang w:val="nl-NL"/>
        </w:rPr>
        <w:t>representativiteit,</w:t>
      </w:r>
      <w:r w:rsidRPr="004C3863">
        <w:rPr>
          <w:rFonts w:eastAsia="Verdana" w:cs="Times New Roman"/>
          <w:sz w:val="10"/>
          <w:szCs w:val="10"/>
          <w:lang w:val="nl-NL"/>
        </w:rPr>
        <w:t xml:space="preserve"> </w:t>
      </w:r>
      <w:r w:rsidRPr="004C3863">
        <w:rPr>
          <w:rFonts w:eastAsia="Verdana" w:cs="Times New Roman"/>
          <w:spacing w:val="-1"/>
          <w:sz w:val="10"/>
          <w:szCs w:val="10"/>
          <w:lang w:val="nl-NL"/>
        </w:rPr>
        <w:t>aanduidingen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codes</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merk- </w:t>
      </w:r>
      <w:r w:rsidRPr="004C3863">
        <w:rPr>
          <w:rFonts w:eastAsia="Verdana" w:cs="Times New Roman"/>
          <w:sz w:val="10"/>
          <w:szCs w:val="10"/>
          <w:lang w:val="nl-NL"/>
        </w:rPr>
        <w:t>of</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productnamen,</w:t>
      </w:r>
      <w:r w:rsidRPr="004C3863">
        <w:rPr>
          <w:rFonts w:eastAsia="Verdana" w:cs="Times New Roman"/>
          <w:sz w:val="10"/>
          <w:szCs w:val="10"/>
          <w:lang w:val="nl-NL"/>
        </w:rPr>
        <w:t xml:space="preserve"> </w:t>
      </w:r>
      <w:r w:rsidRPr="004C3863">
        <w:rPr>
          <w:rFonts w:eastAsia="Verdana" w:cs="Times New Roman"/>
          <w:spacing w:val="-1"/>
          <w:sz w:val="10"/>
          <w:szCs w:val="10"/>
          <w:lang w:val="nl-NL"/>
        </w:rPr>
        <w:t>identificatie,</w:t>
      </w:r>
      <w:r w:rsidRPr="004C3863">
        <w:rPr>
          <w:rFonts w:eastAsia="Verdana" w:cs="Times New Roman"/>
          <w:sz w:val="10"/>
          <w:szCs w:val="10"/>
          <w:lang w:val="nl-NL"/>
        </w:rPr>
        <w:t xml:space="preserve"> datum </w:t>
      </w:r>
      <w:r w:rsidRPr="004C3863">
        <w:rPr>
          <w:rFonts w:eastAsia="Verdana" w:cs="Times New Roman"/>
          <w:spacing w:val="-1"/>
          <w:sz w:val="10"/>
          <w:szCs w:val="10"/>
          <w:lang w:val="nl-NL"/>
        </w:rPr>
        <w:t>van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monstername </w:t>
      </w:r>
      <w:r w:rsidRPr="004C3863">
        <w:rPr>
          <w:rFonts w:eastAsia="Verdana" w:cs="Times New Roman"/>
          <w:spacing w:val="-2"/>
          <w:sz w:val="10"/>
          <w:szCs w:val="10"/>
          <w:lang w:val="nl-NL"/>
        </w:rPr>
        <w:t>en</w:t>
      </w:r>
      <w:r w:rsidRPr="004C3863">
        <w:rPr>
          <w:rFonts w:eastAsia="Verdana" w:cs="Times New Roman"/>
          <w:spacing w:val="51"/>
          <w:sz w:val="10"/>
          <w:szCs w:val="10"/>
          <w:lang w:val="nl-NL"/>
        </w:rPr>
        <w:t xml:space="preserve"> </w:t>
      </w:r>
      <w:r w:rsidRPr="004C3863">
        <w:rPr>
          <w:rFonts w:eastAsia="Verdana" w:cs="Times New Roman"/>
          <w:spacing w:val="-1"/>
          <w:sz w:val="10"/>
          <w:szCs w:val="10"/>
          <w:lang w:val="nl-NL"/>
        </w:rPr>
        <w:t>andere relevante informatie</w:t>
      </w:r>
      <w:r w:rsidRPr="004C3863">
        <w:rPr>
          <w:rFonts w:eastAsia="Verdana" w:cs="Times New Roman"/>
          <w:spacing w:val="1"/>
          <w:sz w:val="10"/>
          <w:szCs w:val="10"/>
          <w:lang w:val="nl-NL"/>
        </w:rPr>
        <w:t xml:space="preserve"> </w:t>
      </w:r>
      <w:r w:rsidRPr="004C3863">
        <w:rPr>
          <w:rFonts w:eastAsia="Verdana" w:cs="Times New Roman"/>
          <w:sz w:val="10"/>
          <w:szCs w:val="10"/>
          <w:lang w:val="nl-NL"/>
        </w:rPr>
        <w:t>van de</w:t>
      </w:r>
      <w:r w:rsidRPr="004C3863">
        <w:rPr>
          <w:rFonts w:eastAsia="Verdana" w:cs="Times New Roman"/>
          <w:spacing w:val="-1"/>
          <w:sz w:val="10"/>
          <w:szCs w:val="10"/>
          <w:lang w:val="nl-NL"/>
        </w:rPr>
        <w:t xml:space="preserve"> </w:t>
      </w:r>
      <w:r w:rsidRPr="004C3863">
        <w:rPr>
          <w:rFonts w:eastAsia="Verdana" w:cs="Times New Roman"/>
          <w:sz w:val="10"/>
          <w:szCs w:val="10"/>
          <w:lang w:val="nl-NL"/>
        </w:rPr>
        <w:t>te</w:t>
      </w:r>
      <w:r w:rsidRPr="004C3863">
        <w:rPr>
          <w:rFonts w:eastAsia="Verdana" w:cs="Times New Roman"/>
          <w:spacing w:val="-1"/>
          <w:sz w:val="10"/>
          <w:szCs w:val="10"/>
          <w:lang w:val="nl-NL"/>
        </w:rPr>
        <w:t xml:space="preserve"> onderzoeken</w:t>
      </w:r>
      <w:r w:rsidRPr="004C3863">
        <w:rPr>
          <w:rFonts w:eastAsia="Verdana" w:cs="Times New Roman"/>
          <w:spacing w:val="35"/>
          <w:sz w:val="10"/>
          <w:szCs w:val="10"/>
          <w:lang w:val="nl-NL"/>
        </w:rPr>
        <w:t xml:space="preserve"> </w:t>
      </w:r>
      <w:r w:rsidRPr="004C3863">
        <w:rPr>
          <w:rFonts w:eastAsia="Verdana" w:cs="Times New Roman"/>
          <w:spacing w:val="-1"/>
          <w:sz w:val="10"/>
          <w:szCs w:val="10"/>
          <w:lang w:val="nl-NL"/>
        </w:rPr>
        <w:t>monsters.</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3.7</w:t>
      </w:r>
    </w:p>
    <w:p w:rsidR="004C3863" w:rsidRPr="004C3863" w:rsidRDefault="004C3863" w:rsidP="004C3863">
      <w:pPr>
        <w:widowControl w:val="0"/>
        <w:spacing w:before="31" w:after="0"/>
        <w:ind w:right="17"/>
        <w:rPr>
          <w:rFonts w:eastAsia="Verdana" w:cs="Times New Roman"/>
          <w:sz w:val="10"/>
          <w:szCs w:val="10"/>
          <w:lang w:val="nl-NL"/>
        </w:rPr>
      </w:pPr>
      <w:r w:rsidRPr="004C3863">
        <w:rPr>
          <w:rFonts w:eastAsia="Verdana" w:cs="Times New Roman"/>
          <w:spacing w:val="-1"/>
          <w:sz w:val="10"/>
          <w:szCs w:val="10"/>
          <w:lang w:val="nl-NL"/>
        </w:rPr>
        <w:t>WUR zal zaken,</w:t>
      </w:r>
      <w:r w:rsidRPr="004C3863">
        <w:rPr>
          <w:rFonts w:eastAsia="Verdana" w:cs="Times New Roman"/>
          <w:sz w:val="10"/>
          <w:szCs w:val="10"/>
          <w:lang w:val="nl-NL"/>
        </w:rPr>
        <w:t xml:space="preserve"> </w:t>
      </w:r>
      <w:r w:rsidRPr="004C3863">
        <w:rPr>
          <w:rFonts w:eastAsia="Verdana" w:cs="Times New Roman"/>
          <w:spacing w:val="-1"/>
          <w:sz w:val="10"/>
          <w:szCs w:val="10"/>
          <w:lang w:val="nl-NL"/>
        </w:rPr>
        <w:t>waaronder</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monsters</w:t>
      </w:r>
      <w:r w:rsidRPr="004C3863">
        <w:rPr>
          <w:rFonts w:eastAsia="Verdana" w:cs="Times New Roman"/>
          <w:sz w:val="10"/>
          <w:szCs w:val="10"/>
          <w:lang w:val="nl-NL"/>
        </w:rPr>
        <w:t xml:space="preserve"> </w:t>
      </w:r>
      <w:r w:rsidRPr="004C3863">
        <w:rPr>
          <w:rFonts w:eastAsia="Verdana" w:cs="Times New Roman"/>
          <w:spacing w:val="-1"/>
          <w:sz w:val="10"/>
          <w:szCs w:val="10"/>
          <w:lang w:val="nl-NL"/>
        </w:rPr>
        <w:t>die in</w:t>
      </w:r>
      <w:r w:rsidRPr="004C3863">
        <w:rPr>
          <w:rFonts w:eastAsia="Verdana" w:cs="Times New Roman"/>
          <w:sz w:val="10"/>
          <w:szCs w:val="10"/>
          <w:lang w:val="nl-NL"/>
        </w:rPr>
        <w:t xml:space="preserve"> </w:t>
      </w:r>
      <w:r w:rsidRPr="004C3863">
        <w:rPr>
          <w:rFonts w:eastAsia="Verdana" w:cs="Times New Roman"/>
          <w:spacing w:val="-1"/>
          <w:sz w:val="10"/>
          <w:szCs w:val="10"/>
          <w:lang w:val="nl-NL"/>
        </w:rPr>
        <w:t>verband</w:t>
      </w:r>
      <w:r w:rsidRPr="004C3863">
        <w:rPr>
          <w:rFonts w:eastAsia="Verdana" w:cs="Times New Roman"/>
          <w:sz w:val="10"/>
          <w:szCs w:val="10"/>
          <w:lang w:val="nl-NL"/>
        </w:rPr>
        <w:t xml:space="preserve"> met de</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 xml:space="preserve">overeenkomst </w:t>
      </w:r>
      <w:r w:rsidRPr="004C3863">
        <w:rPr>
          <w:rFonts w:eastAsia="Verdana" w:cs="Times New Roman"/>
          <w:sz w:val="10"/>
          <w:szCs w:val="10"/>
          <w:lang w:val="nl-NL"/>
        </w:rPr>
        <w:t>aan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ter</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beschikking</w:t>
      </w:r>
      <w:r w:rsidRPr="004C3863">
        <w:rPr>
          <w:rFonts w:eastAsia="Verdana" w:cs="Times New Roman"/>
          <w:sz w:val="10"/>
          <w:szCs w:val="10"/>
          <w:lang w:val="nl-NL"/>
        </w:rPr>
        <w:t xml:space="preserve"> </w:t>
      </w:r>
      <w:r w:rsidRPr="004C3863">
        <w:rPr>
          <w:rFonts w:eastAsia="Verdana" w:cs="Times New Roman"/>
          <w:spacing w:val="-1"/>
          <w:sz w:val="10"/>
          <w:szCs w:val="10"/>
          <w:lang w:val="nl-NL"/>
        </w:rPr>
        <w:t>zijn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gesteld </w:t>
      </w:r>
      <w:r w:rsidRPr="004C3863">
        <w:rPr>
          <w:rFonts w:eastAsia="Verdana" w:cs="Times New Roman"/>
          <w:sz w:val="10"/>
          <w:szCs w:val="10"/>
          <w:lang w:val="nl-NL"/>
        </w:rPr>
        <w:t>of de</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restanten</w:t>
      </w:r>
      <w:r w:rsidRPr="004C3863">
        <w:rPr>
          <w:rFonts w:eastAsia="Verdana" w:cs="Times New Roman"/>
          <w:sz w:val="10"/>
          <w:szCs w:val="10"/>
          <w:lang w:val="nl-NL"/>
        </w:rPr>
        <w:t xml:space="preserve"> </w:t>
      </w:r>
      <w:r w:rsidRPr="004C3863">
        <w:rPr>
          <w:rFonts w:eastAsia="Verdana" w:cs="Times New Roman"/>
          <w:spacing w:val="-1"/>
          <w:sz w:val="10"/>
          <w:szCs w:val="10"/>
          <w:lang w:val="nl-NL"/>
        </w:rPr>
        <w:t>daarvan,</w:t>
      </w:r>
      <w:r w:rsidRPr="004C3863">
        <w:rPr>
          <w:rFonts w:eastAsia="Verdana" w:cs="Times New Roman"/>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z w:val="10"/>
          <w:szCs w:val="10"/>
          <w:lang w:val="nl-NL"/>
        </w:rPr>
        <w:t xml:space="preserve"> </w:t>
      </w:r>
      <w:r w:rsidRPr="004C3863">
        <w:rPr>
          <w:rFonts w:eastAsia="Verdana" w:cs="Times New Roman"/>
          <w:spacing w:val="-1"/>
          <w:sz w:val="10"/>
          <w:szCs w:val="10"/>
          <w:lang w:val="nl-NL"/>
        </w:rPr>
        <w:t>redelijkerwijs</w:t>
      </w:r>
      <w:r w:rsidRPr="004C3863">
        <w:rPr>
          <w:rFonts w:eastAsia="Verdana" w:cs="Times New Roman"/>
          <w:sz w:val="10"/>
          <w:szCs w:val="10"/>
          <w:lang w:val="nl-NL"/>
        </w:rPr>
        <w:t xml:space="preserve"> </w:t>
      </w:r>
      <w:r w:rsidRPr="004C3863">
        <w:rPr>
          <w:rFonts w:eastAsia="Verdana" w:cs="Times New Roman"/>
          <w:spacing w:val="-1"/>
          <w:sz w:val="10"/>
          <w:szCs w:val="10"/>
          <w:lang w:val="nl-NL"/>
        </w:rPr>
        <w:t>mogelijk,</w:t>
      </w:r>
      <w:r w:rsidRPr="004C3863">
        <w:rPr>
          <w:rFonts w:eastAsia="Verdana" w:cs="Times New Roman"/>
          <w:sz w:val="10"/>
          <w:szCs w:val="10"/>
          <w:lang w:val="nl-NL"/>
        </w:rPr>
        <w:t xml:space="preserve"> </w:t>
      </w:r>
      <w:r w:rsidRPr="004C3863">
        <w:rPr>
          <w:rFonts w:eastAsia="Verdana" w:cs="Times New Roman"/>
          <w:spacing w:val="-1"/>
          <w:sz w:val="10"/>
          <w:szCs w:val="10"/>
          <w:lang w:val="nl-NL"/>
        </w:rPr>
        <w:t>bewaren</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gedurende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twee weken</w:t>
      </w:r>
      <w:r w:rsidRPr="004C3863">
        <w:rPr>
          <w:rFonts w:eastAsia="Verdana" w:cs="Times New Roman"/>
          <w:sz w:val="10"/>
          <w:szCs w:val="10"/>
          <w:lang w:val="nl-NL"/>
        </w:rPr>
        <w:t xml:space="preserve"> na</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de datum</w:t>
      </w:r>
      <w:r w:rsidRPr="004C3863">
        <w:rPr>
          <w:rFonts w:eastAsia="Verdana" w:cs="Times New Roman"/>
          <w:sz w:val="10"/>
          <w:szCs w:val="10"/>
          <w:lang w:val="nl-NL"/>
        </w:rPr>
        <w:t xml:space="preserve"> </w:t>
      </w:r>
      <w:r w:rsidRPr="004C3863">
        <w:rPr>
          <w:rFonts w:eastAsia="Verdana" w:cs="Times New Roman"/>
          <w:spacing w:val="-1"/>
          <w:sz w:val="10"/>
          <w:szCs w:val="10"/>
          <w:lang w:val="nl-NL"/>
        </w:rPr>
        <w:t>waarop de Resultaten</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overeenkomst aan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opdrachtgever </w:t>
      </w:r>
      <w:r w:rsidRPr="004C3863">
        <w:rPr>
          <w:rFonts w:eastAsia="Verdana" w:cs="Times New Roman"/>
          <w:spacing w:val="-2"/>
          <w:sz w:val="10"/>
          <w:szCs w:val="10"/>
          <w:lang w:val="nl-NL"/>
        </w:rPr>
        <w:t>zijn</w:t>
      </w:r>
      <w:r w:rsidRPr="004C3863">
        <w:rPr>
          <w:rFonts w:eastAsia="Verdana" w:cs="Times New Roman"/>
          <w:sz w:val="10"/>
          <w:szCs w:val="10"/>
          <w:lang w:val="nl-NL"/>
        </w:rPr>
        <w:t xml:space="preserve"> </w:t>
      </w:r>
      <w:r w:rsidRPr="004C3863">
        <w:rPr>
          <w:rFonts w:eastAsia="Verdana" w:cs="Times New Roman"/>
          <w:spacing w:val="-1"/>
          <w:sz w:val="10"/>
          <w:szCs w:val="10"/>
          <w:lang w:val="nl-NL"/>
        </w:rPr>
        <w:t>medegedeeld.</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z w:val="10"/>
          <w:szCs w:val="10"/>
          <w:lang w:val="nl-NL"/>
        </w:rPr>
        <w:t xml:space="preserve"> </w:t>
      </w:r>
      <w:r w:rsidRPr="004C3863">
        <w:rPr>
          <w:rFonts w:eastAsia="Verdana" w:cs="Times New Roman"/>
          <w:spacing w:val="-1"/>
          <w:sz w:val="10"/>
          <w:szCs w:val="10"/>
          <w:lang w:val="nl-NL"/>
        </w:rPr>
        <w:t>opdrachtgever niet</w:t>
      </w:r>
      <w:r w:rsidRPr="004C3863">
        <w:rPr>
          <w:rFonts w:eastAsia="Verdana" w:cs="Times New Roman"/>
          <w:sz w:val="10"/>
          <w:szCs w:val="10"/>
          <w:lang w:val="nl-NL"/>
        </w:rPr>
        <w:t xml:space="preserve"> </w:t>
      </w:r>
      <w:r w:rsidRPr="004C3863">
        <w:rPr>
          <w:rFonts w:eastAsia="Verdana" w:cs="Times New Roman"/>
          <w:spacing w:val="-1"/>
          <w:sz w:val="10"/>
          <w:szCs w:val="10"/>
          <w:lang w:val="nl-NL"/>
        </w:rPr>
        <w:t>binnen</w:t>
      </w:r>
      <w:r w:rsidRPr="004C3863">
        <w:rPr>
          <w:rFonts w:eastAsia="Verdana" w:cs="Times New Roman"/>
          <w:sz w:val="10"/>
          <w:szCs w:val="10"/>
          <w:lang w:val="nl-NL"/>
        </w:rPr>
        <w:t xml:space="preserve"> </w:t>
      </w:r>
      <w:r w:rsidRPr="004C3863">
        <w:rPr>
          <w:rFonts w:eastAsia="Verdana" w:cs="Times New Roman"/>
          <w:spacing w:val="-1"/>
          <w:sz w:val="10"/>
          <w:szCs w:val="10"/>
          <w:lang w:val="nl-NL"/>
        </w:rPr>
        <w:t>deze periode een</w:t>
      </w:r>
      <w:r w:rsidRPr="004C3863">
        <w:rPr>
          <w:rFonts w:eastAsia="Verdana" w:cs="Times New Roman"/>
          <w:sz w:val="10"/>
          <w:szCs w:val="10"/>
          <w:lang w:val="nl-NL"/>
        </w:rPr>
        <w:t xml:space="preserve"> </w:t>
      </w:r>
      <w:r w:rsidRPr="004C3863">
        <w:rPr>
          <w:rFonts w:eastAsia="Verdana" w:cs="Times New Roman"/>
          <w:spacing w:val="-1"/>
          <w:sz w:val="10"/>
          <w:szCs w:val="10"/>
          <w:lang w:val="nl-NL"/>
        </w:rPr>
        <w:t>regeling</w:t>
      </w:r>
      <w:r w:rsidRPr="004C3863">
        <w:rPr>
          <w:rFonts w:eastAsia="Verdana" w:cs="Times New Roman"/>
          <w:spacing w:val="59"/>
          <w:sz w:val="10"/>
          <w:szCs w:val="10"/>
          <w:lang w:val="nl-NL"/>
        </w:rPr>
        <w:t xml:space="preserve"> </w:t>
      </w:r>
      <w:r w:rsidRPr="004C3863">
        <w:rPr>
          <w:rFonts w:eastAsia="Verdana" w:cs="Times New Roman"/>
          <w:spacing w:val="-1"/>
          <w:sz w:val="10"/>
          <w:szCs w:val="10"/>
          <w:lang w:val="nl-NL"/>
        </w:rPr>
        <w:t>heeft</w:t>
      </w:r>
      <w:r w:rsidRPr="004C3863">
        <w:rPr>
          <w:rFonts w:eastAsia="Verdana" w:cs="Times New Roman"/>
          <w:sz w:val="10"/>
          <w:szCs w:val="10"/>
          <w:lang w:val="nl-NL"/>
        </w:rPr>
        <w:t xml:space="preserve"> </w:t>
      </w:r>
      <w:r w:rsidRPr="004C3863">
        <w:rPr>
          <w:rFonts w:eastAsia="Verdana" w:cs="Times New Roman"/>
          <w:spacing w:val="-1"/>
          <w:sz w:val="10"/>
          <w:szCs w:val="10"/>
          <w:lang w:val="nl-NL"/>
        </w:rPr>
        <w:t>getroffen</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terugzending</w:t>
      </w:r>
      <w:r w:rsidRPr="004C3863">
        <w:rPr>
          <w:rFonts w:eastAsia="Verdana" w:cs="Times New Roman"/>
          <w:sz w:val="10"/>
          <w:szCs w:val="10"/>
          <w:lang w:val="nl-NL"/>
        </w:rPr>
        <w:t xml:space="preserve"> van </w:t>
      </w:r>
      <w:r w:rsidRPr="004C3863">
        <w:rPr>
          <w:rFonts w:eastAsia="Verdana" w:cs="Times New Roman"/>
          <w:spacing w:val="-1"/>
          <w:sz w:val="10"/>
          <w:szCs w:val="10"/>
          <w:lang w:val="nl-NL"/>
        </w:rPr>
        <w:t>bedoelde zaken,</w:t>
      </w:r>
      <w:r w:rsidRPr="004C3863">
        <w:rPr>
          <w:rFonts w:eastAsia="Verdana" w:cs="Times New Roman"/>
          <w:sz w:val="10"/>
          <w:szCs w:val="10"/>
          <w:lang w:val="nl-NL"/>
        </w:rPr>
        <w:t xml:space="preserve"> staat</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vrij voor rekening</w:t>
      </w:r>
      <w:r w:rsidRPr="004C3863">
        <w:rPr>
          <w:rFonts w:eastAsia="Verdana" w:cs="Times New Roman"/>
          <w:spacing w:val="1"/>
          <w:sz w:val="10"/>
          <w:szCs w:val="10"/>
          <w:lang w:val="nl-NL"/>
        </w:rPr>
        <w:t xml:space="preserv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opdrachtgever passende</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maatregelen</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nemen.</w:t>
      </w:r>
    </w:p>
    <w:p w:rsidR="004C3863" w:rsidRPr="004C3863" w:rsidRDefault="004C3863" w:rsidP="004C3863">
      <w:pPr>
        <w:widowControl w:val="0"/>
        <w:spacing w:after="0" w:line="240" w:lineRule="auto"/>
        <w:rPr>
          <w:rFonts w:eastAsia="Verdana" w:cs="Verdana"/>
          <w:sz w:val="10"/>
          <w:szCs w:val="10"/>
          <w:lang w:val="nl-NL"/>
        </w:rPr>
      </w:pPr>
    </w:p>
    <w:p w:rsidR="004C3863" w:rsidRPr="004C3863" w:rsidRDefault="004C3863" w:rsidP="004C3863">
      <w:pPr>
        <w:widowControl w:val="0"/>
        <w:spacing w:after="0" w:line="240" w:lineRule="auto"/>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9"/>
          <w:sz w:val="10"/>
          <w:szCs w:val="10"/>
          <w:lang w:val="nl-NL"/>
        </w:rPr>
        <w:t xml:space="preserve"> </w:t>
      </w:r>
      <w:r w:rsidRPr="004C3863">
        <w:rPr>
          <w:rFonts w:eastAsia="Verdana" w:cs="Times New Roman"/>
          <w:b/>
          <w:bCs/>
          <w:sz w:val="10"/>
          <w:szCs w:val="10"/>
          <w:lang w:val="nl-NL"/>
        </w:rPr>
        <w:t>4</w:t>
      </w:r>
    </w:p>
    <w:p w:rsidR="004C3863" w:rsidRPr="004C3863" w:rsidRDefault="004C3863" w:rsidP="004C3863">
      <w:pPr>
        <w:widowControl w:val="0"/>
        <w:spacing w:before="44" w:after="0" w:line="240" w:lineRule="auto"/>
        <w:outlineLvl w:val="1"/>
        <w:rPr>
          <w:rFonts w:eastAsia="Verdana" w:cs="Times New Roman"/>
          <w:sz w:val="10"/>
          <w:szCs w:val="10"/>
          <w:lang w:val="nl-NL"/>
        </w:rPr>
      </w:pPr>
      <w:r w:rsidRPr="004C3863">
        <w:rPr>
          <w:rFonts w:eastAsia="Verdana" w:cs="Times New Roman"/>
          <w:spacing w:val="-1"/>
          <w:sz w:val="10"/>
          <w:szCs w:val="10"/>
          <w:lang w:val="nl-NL"/>
        </w:rPr>
        <w:t>Rapportage</w:t>
      </w:r>
    </w:p>
    <w:p w:rsidR="004C3863" w:rsidRPr="004C3863" w:rsidRDefault="004C3863" w:rsidP="004C3863">
      <w:pPr>
        <w:widowControl w:val="0"/>
        <w:spacing w:before="3"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4.1</w:t>
      </w:r>
    </w:p>
    <w:p w:rsidR="004C3863" w:rsidRPr="004C3863" w:rsidRDefault="004C3863" w:rsidP="004C3863">
      <w:pPr>
        <w:widowControl w:val="0"/>
        <w:spacing w:before="31" w:after="0"/>
        <w:ind w:right="140"/>
        <w:rPr>
          <w:rFonts w:eastAsia="Verdana" w:cs="Times New Roman"/>
          <w:sz w:val="10"/>
          <w:szCs w:val="10"/>
          <w:lang w:val="nl-NL"/>
        </w:rPr>
      </w:pPr>
      <w:r w:rsidRPr="004C3863">
        <w:rPr>
          <w:rFonts w:eastAsia="Verdana" w:cs="Times New Roman"/>
          <w:spacing w:val="-1"/>
          <w:sz w:val="10"/>
          <w:szCs w:val="10"/>
          <w:lang w:val="nl-NL"/>
        </w:rPr>
        <w:t>WUR rapporteert</w:t>
      </w:r>
      <w:r w:rsidRPr="004C3863">
        <w:rPr>
          <w:rFonts w:eastAsia="Verdana" w:cs="Times New Roman"/>
          <w:sz w:val="10"/>
          <w:szCs w:val="10"/>
          <w:lang w:val="nl-NL"/>
        </w:rPr>
        <w:t xml:space="preserve"> aan </w:t>
      </w:r>
      <w:r w:rsidRPr="004C3863">
        <w:rPr>
          <w:rFonts w:eastAsia="Verdana" w:cs="Times New Roman"/>
          <w:spacing w:val="-1"/>
          <w:sz w:val="10"/>
          <w:szCs w:val="10"/>
          <w:lang w:val="nl-NL"/>
        </w:rPr>
        <w:t>opdrachtgever over de voortgang</w:t>
      </w:r>
      <w:r w:rsidRPr="004C3863">
        <w:rPr>
          <w:rFonts w:eastAsia="Verdana" w:cs="Times New Roman"/>
          <w:sz w:val="10"/>
          <w:szCs w:val="10"/>
          <w:lang w:val="nl-NL"/>
        </w:rPr>
        <w:t xml:space="preserve"> in de</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uitvoering</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overeenkomst conform</w:t>
      </w:r>
      <w:r w:rsidRPr="004C3863">
        <w:rPr>
          <w:rFonts w:eastAsia="Verdana" w:cs="Times New Roman"/>
          <w:sz w:val="10"/>
          <w:szCs w:val="10"/>
          <w:lang w:val="nl-NL"/>
        </w:rPr>
        <w:t xml:space="preserve"> </w:t>
      </w:r>
      <w:r w:rsidRPr="004C3863">
        <w:rPr>
          <w:rFonts w:eastAsia="Verdana" w:cs="Times New Roman"/>
          <w:spacing w:val="-1"/>
          <w:sz w:val="10"/>
          <w:szCs w:val="10"/>
          <w:lang w:val="nl-NL"/>
        </w:rPr>
        <w:t>hetgeen</w:t>
      </w:r>
      <w:r w:rsidRPr="004C3863">
        <w:rPr>
          <w:rFonts w:eastAsia="Verdana" w:cs="Times New Roman"/>
          <w:sz w:val="10"/>
          <w:szCs w:val="10"/>
          <w:lang w:val="nl-NL"/>
        </w:rPr>
        <w:t xml:space="preserve"> </w:t>
      </w:r>
      <w:r w:rsidRPr="004C3863">
        <w:rPr>
          <w:rFonts w:eastAsia="Verdana" w:cs="Times New Roman"/>
          <w:spacing w:val="-1"/>
          <w:sz w:val="10"/>
          <w:szCs w:val="10"/>
          <w:lang w:val="nl-NL"/>
        </w:rPr>
        <w:t>daarover</w:t>
      </w:r>
      <w:r w:rsidRPr="004C3863">
        <w:rPr>
          <w:rFonts w:eastAsia="Verdana" w:cs="Times New Roman"/>
          <w:spacing w:val="53"/>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Offerte </w:t>
      </w:r>
      <w:r w:rsidRPr="004C3863">
        <w:rPr>
          <w:rFonts w:eastAsia="Verdana" w:cs="Times New Roman"/>
          <w:sz w:val="10"/>
          <w:szCs w:val="10"/>
          <w:lang w:val="nl-NL"/>
        </w:rPr>
        <w:t xml:space="preserve">of </w:t>
      </w:r>
      <w:r w:rsidRPr="004C3863">
        <w:rPr>
          <w:rFonts w:eastAsia="Verdana" w:cs="Times New Roman"/>
          <w:spacing w:val="-1"/>
          <w:sz w:val="10"/>
          <w:szCs w:val="10"/>
          <w:lang w:val="nl-NL"/>
        </w:rPr>
        <w:t>Onderzoekwerkplan</w:t>
      </w:r>
      <w:r w:rsidRPr="004C3863">
        <w:rPr>
          <w:rFonts w:eastAsia="Verdana" w:cs="Times New Roman"/>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bepaald.</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4.2</w:t>
      </w:r>
    </w:p>
    <w:p w:rsidR="004C3863" w:rsidRPr="004C3863" w:rsidRDefault="004C3863" w:rsidP="004C3863">
      <w:pPr>
        <w:widowControl w:val="0"/>
        <w:spacing w:before="31" w:after="0"/>
        <w:ind w:right="150"/>
        <w:jc w:val="both"/>
        <w:rPr>
          <w:rFonts w:eastAsia="Verdana" w:cs="Times New Roman"/>
          <w:sz w:val="10"/>
          <w:szCs w:val="10"/>
          <w:lang w:val="nl-NL"/>
        </w:rPr>
      </w:pPr>
      <w:r w:rsidRPr="004C3863">
        <w:rPr>
          <w:rFonts w:eastAsia="Verdana" w:cs="Times New Roman"/>
          <w:spacing w:val="-1"/>
          <w:sz w:val="10"/>
          <w:szCs w:val="10"/>
          <w:lang w:val="nl-NL"/>
        </w:rPr>
        <w:t>Resultaten</w:t>
      </w:r>
      <w:r w:rsidRPr="004C3863">
        <w:rPr>
          <w:rFonts w:eastAsia="Verdana" w:cs="Times New Roman"/>
          <w:sz w:val="10"/>
          <w:szCs w:val="10"/>
          <w:lang w:val="nl-NL"/>
        </w:rPr>
        <w:t xml:space="preserve"> of </w:t>
      </w:r>
      <w:r w:rsidRPr="004C3863">
        <w:rPr>
          <w:rFonts w:eastAsia="Verdana" w:cs="Times New Roman"/>
          <w:spacing w:val="-1"/>
          <w:sz w:val="10"/>
          <w:szCs w:val="10"/>
          <w:lang w:val="nl-NL"/>
        </w:rPr>
        <w:t>Rapporten</w:t>
      </w:r>
      <w:r w:rsidRPr="004C3863">
        <w:rPr>
          <w:rFonts w:eastAsia="Verdana" w:cs="Times New Roman"/>
          <w:sz w:val="10"/>
          <w:szCs w:val="10"/>
          <w:lang w:val="nl-NL"/>
        </w:rPr>
        <w:t xml:space="preserve"> </w:t>
      </w:r>
      <w:r w:rsidRPr="004C3863">
        <w:rPr>
          <w:rFonts w:eastAsia="Verdana" w:cs="Times New Roman"/>
          <w:spacing w:val="-1"/>
          <w:sz w:val="10"/>
          <w:szCs w:val="10"/>
          <w:lang w:val="nl-NL"/>
        </w:rPr>
        <w:t>worden</w:t>
      </w:r>
      <w:r w:rsidRPr="004C3863">
        <w:rPr>
          <w:rFonts w:eastAsia="Verdana" w:cs="Times New Roman"/>
          <w:sz w:val="10"/>
          <w:szCs w:val="10"/>
          <w:lang w:val="nl-NL"/>
        </w:rPr>
        <w:t xml:space="preserve"> </w:t>
      </w:r>
      <w:r w:rsidRPr="004C3863">
        <w:rPr>
          <w:rFonts w:eastAsia="Verdana" w:cs="Times New Roman"/>
          <w:spacing w:val="-1"/>
          <w:sz w:val="10"/>
          <w:szCs w:val="10"/>
          <w:lang w:val="nl-NL"/>
        </w:rPr>
        <w:t>geacht</w:t>
      </w:r>
      <w:r w:rsidRPr="004C3863">
        <w:rPr>
          <w:rFonts w:eastAsia="Verdana" w:cs="Times New Roman"/>
          <w:sz w:val="10"/>
          <w:szCs w:val="10"/>
          <w:lang w:val="nl-NL"/>
        </w:rPr>
        <w:t xml:space="preserve"> </w:t>
      </w:r>
      <w:r w:rsidRPr="004C3863">
        <w:rPr>
          <w:rFonts w:eastAsia="Verdana" w:cs="Times New Roman"/>
          <w:spacing w:val="-1"/>
          <w:sz w:val="10"/>
          <w:szCs w:val="10"/>
          <w:lang w:val="nl-NL"/>
        </w:rPr>
        <w:t>door opdrachtgever</w:t>
      </w:r>
      <w:r w:rsidRPr="004C3863">
        <w:rPr>
          <w:rFonts w:eastAsia="Verdana" w:cs="Times New Roman"/>
          <w:spacing w:val="53"/>
          <w:sz w:val="10"/>
          <w:szCs w:val="10"/>
          <w:lang w:val="nl-NL"/>
        </w:rPr>
        <w:t xml:space="preserve"> </w:t>
      </w:r>
      <w:r w:rsidRPr="004C3863">
        <w:rPr>
          <w:rFonts w:eastAsia="Verdana" w:cs="Times New Roman"/>
          <w:sz w:val="10"/>
          <w:szCs w:val="10"/>
          <w:lang w:val="nl-NL"/>
        </w:rPr>
        <w:t>te</w:t>
      </w:r>
      <w:r w:rsidRPr="004C3863">
        <w:rPr>
          <w:rFonts w:eastAsia="Verdana" w:cs="Times New Roman"/>
          <w:spacing w:val="-1"/>
          <w:sz w:val="10"/>
          <w:szCs w:val="10"/>
          <w:lang w:val="nl-NL"/>
        </w:rPr>
        <w:t xml:space="preserve"> </w:t>
      </w:r>
      <w:r w:rsidRPr="004C3863">
        <w:rPr>
          <w:rFonts w:eastAsia="Verdana" w:cs="Times New Roman"/>
          <w:spacing w:val="-2"/>
          <w:sz w:val="10"/>
          <w:szCs w:val="10"/>
          <w:lang w:val="nl-NL"/>
        </w:rPr>
        <w:t>zijn</w:t>
      </w:r>
      <w:r w:rsidRPr="004C3863">
        <w:rPr>
          <w:rFonts w:eastAsia="Verdana" w:cs="Times New Roman"/>
          <w:sz w:val="10"/>
          <w:szCs w:val="10"/>
          <w:lang w:val="nl-NL"/>
        </w:rPr>
        <w:t xml:space="preserve"> </w:t>
      </w:r>
      <w:r w:rsidRPr="004C3863">
        <w:rPr>
          <w:rFonts w:eastAsia="Verdana" w:cs="Times New Roman"/>
          <w:spacing w:val="-1"/>
          <w:sz w:val="10"/>
          <w:szCs w:val="10"/>
          <w:lang w:val="nl-NL"/>
        </w:rPr>
        <w:t>geaccepteerd,</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WUR niet</w:t>
      </w:r>
      <w:r w:rsidRPr="004C3863">
        <w:rPr>
          <w:rFonts w:eastAsia="Verdana" w:cs="Times New Roman"/>
          <w:sz w:val="10"/>
          <w:szCs w:val="10"/>
          <w:lang w:val="nl-NL"/>
        </w:rPr>
        <w:t xml:space="preserve"> </w:t>
      </w:r>
      <w:r w:rsidRPr="004C3863">
        <w:rPr>
          <w:rFonts w:eastAsia="Verdana" w:cs="Times New Roman"/>
          <w:spacing w:val="-1"/>
          <w:sz w:val="10"/>
          <w:szCs w:val="10"/>
          <w:lang w:val="nl-NL"/>
        </w:rPr>
        <w:t>binnen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vier </w:t>
      </w:r>
      <w:r w:rsidRPr="004C3863">
        <w:rPr>
          <w:rFonts w:eastAsia="Verdana" w:cs="Times New Roman"/>
          <w:sz w:val="10"/>
          <w:szCs w:val="10"/>
          <w:lang w:val="nl-NL"/>
        </w:rPr>
        <w:t>(4)</w:t>
      </w:r>
      <w:r w:rsidRPr="004C3863">
        <w:rPr>
          <w:rFonts w:eastAsia="Verdana" w:cs="Times New Roman"/>
          <w:spacing w:val="-1"/>
          <w:sz w:val="10"/>
          <w:szCs w:val="10"/>
          <w:lang w:val="nl-NL"/>
        </w:rPr>
        <w:t xml:space="preserve"> weken</w:t>
      </w:r>
      <w:r w:rsidRPr="004C3863">
        <w:rPr>
          <w:rFonts w:eastAsia="Verdana" w:cs="Times New Roman"/>
          <w:spacing w:val="45"/>
          <w:sz w:val="10"/>
          <w:szCs w:val="10"/>
          <w:lang w:val="nl-NL"/>
        </w:rPr>
        <w:t xml:space="preserve"> </w:t>
      </w:r>
      <w:r w:rsidRPr="004C3863">
        <w:rPr>
          <w:rFonts w:eastAsia="Verdana" w:cs="Times New Roman"/>
          <w:sz w:val="10"/>
          <w:szCs w:val="10"/>
          <w:lang w:val="nl-NL"/>
        </w:rPr>
        <w:t>na</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verzending</w:t>
      </w:r>
      <w:r w:rsidRPr="004C3863">
        <w:rPr>
          <w:rFonts w:eastAsia="Verdana" w:cs="Times New Roman"/>
          <w:sz w:val="10"/>
          <w:szCs w:val="10"/>
          <w:lang w:val="nl-NL"/>
        </w:rPr>
        <w:t xml:space="preserve"> </w:t>
      </w:r>
      <w:r w:rsidRPr="004C3863">
        <w:rPr>
          <w:rFonts w:eastAsia="Verdana" w:cs="Times New Roman"/>
          <w:spacing w:val="-1"/>
          <w:sz w:val="10"/>
          <w:szCs w:val="10"/>
          <w:lang w:val="nl-NL"/>
        </w:rPr>
        <w:t>daarvan</w:t>
      </w:r>
      <w:r w:rsidRPr="004C3863">
        <w:rPr>
          <w:rFonts w:eastAsia="Verdana" w:cs="Times New Roman"/>
          <w:sz w:val="10"/>
          <w:szCs w:val="10"/>
          <w:lang w:val="nl-NL"/>
        </w:rPr>
        <w:t xml:space="preserve"> </w:t>
      </w:r>
      <w:r w:rsidRPr="004C3863">
        <w:rPr>
          <w:rFonts w:eastAsia="Verdana" w:cs="Times New Roman"/>
          <w:spacing w:val="-1"/>
          <w:sz w:val="10"/>
          <w:szCs w:val="10"/>
          <w:lang w:val="nl-NL"/>
        </w:rPr>
        <w:t>schriftelijk</w:t>
      </w:r>
      <w:r w:rsidRPr="004C3863">
        <w:rPr>
          <w:rFonts w:eastAsia="Verdana" w:cs="Times New Roman"/>
          <w:sz w:val="10"/>
          <w:szCs w:val="10"/>
          <w:lang w:val="nl-NL"/>
        </w:rPr>
        <w:t xml:space="preserve"> </w:t>
      </w:r>
      <w:r w:rsidRPr="004C3863">
        <w:rPr>
          <w:rFonts w:eastAsia="Verdana" w:cs="Times New Roman"/>
          <w:spacing w:val="-1"/>
          <w:sz w:val="10"/>
          <w:szCs w:val="10"/>
          <w:lang w:val="nl-NL"/>
        </w:rPr>
        <w:t>bezwaar heeft</w:t>
      </w:r>
      <w:r w:rsidRPr="004C3863">
        <w:rPr>
          <w:rFonts w:eastAsia="Verdana" w:cs="Times New Roman"/>
          <w:sz w:val="10"/>
          <w:szCs w:val="10"/>
          <w:lang w:val="nl-NL"/>
        </w:rPr>
        <w:t xml:space="preserve"> </w:t>
      </w:r>
      <w:r w:rsidRPr="004C3863">
        <w:rPr>
          <w:rFonts w:eastAsia="Verdana" w:cs="Times New Roman"/>
          <w:spacing w:val="-1"/>
          <w:sz w:val="10"/>
          <w:szCs w:val="10"/>
          <w:lang w:val="nl-NL"/>
        </w:rPr>
        <w:t>ontvangen.</w:t>
      </w:r>
    </w:p>
    <w:p w:rsidR="004C3863" w:rsidRPr="004C3863" w:rsidRDefault="004C3863" w:rsidP="004C3863">
      <w:pPr>
        <w:widowControl w:val="0"/>
        <w:spacing w:after="0" w:line="240" w:lineRule="auto"/>
        <w:rPr>
          <w:rFonts w:eastAsia="Verdana" w:cs="Verdana"/>
          <w:sz w:val="10"/>
          <w:szCs w:val="10"/>
          <w:lang w:val="nl-NL"/>
        </w:rPr>
      </w:pPr>
    </w:p>
    <w:p w:rsidR="004C3863" w:rsidRPr="004C3863" w:rsidRDefault="004C3863" w:rsidP="004C3863">
      <w:pPr>
        <w:widowControl w:val="0"/>
        <w:spacing w:after="0" w:line="240" w:lineRule="auto"/>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9"/>
          <w:sz w:val="10"/>
          <w:szCs w:val="10"/>
          <w:lang w:val="nl-NL"/>
        </w:rPr>
        <w:t xml:space="preserve"> </w:t>
      </w:r>
      <w:r w:rsidRPr="004C3863">
        <w:rPr>
          <w:rFonts w:eastAsia="Verdana" w:cs="Times New Roman"/>
          <w:b/>
          <w:bCs/>
          <w:sz w:val="10"/>
          <w:szCs w:val="10"/>
          <w:lang w:val="nl-NL"/>
        </w:rPr>
        <w:t>5</w:t>
      </w:r>
    </w:p>
    <w:p w:rsidR="004C3863" w:rsidRPr="004C3863" w:rsidRDefault="004C3863" w:rsidP="004C3863">
      <w:pPr>
        <w:widowControl w:val="0"/>
        <w:spacing w:before="42" w:after="0" w:line="240" w:lineRule="auto"/>
        <w:outlineLvl w:val="1"/>
        <w:rPr>
          <w:rFonts w:eastAsia="Verdana" w:cs="Times New Roman"/>
          <w:sz w:val="10"/>
          <w:szCs w:val="10"/>
          <w:lang w:val="nl-NL"/>
        </w:rPr>
      </w:pPr>
      <w:r w:rsidRPr="004C3863">
        <w:rPr>
          <w:rFonts w:eastAsia="Verdana" w:cs="Times New Roman"/>
          <w:spacing w:val="-1"/>
          <w:sz w:val="10"/>
          <w:szCs w:val="10"/>
          <w:lang w:val="nl-NL"/>
        </w:rPr>
        <w:t>Prijs</w:t>
      </w:r>
      <w:r w:rsidRPr="004C3863">
        <w:rPr>
          <w:rFonts w:eastAsia="Verdana" w:cs="Times New Roman"/>
          <w:spacing w:val="-6"/>
          <w:sz w:val="10"/>
          <w:szCs w:val="10"/>
          <w:lang w:val="nl-NL"/>
        </w:rPr>
        <w:t xml:space="preserve"> </w:t>
      </w:r>
      <w:r w:rsidRPr="004C3863">
        <w:rPr>
          <w:rFonts w:eastAsia="Verdana" w:cs="Times New Roman"/>
          <w:sz w:val="10"/>
          <w:szCs w:val="10"/>
          <w:lang w:val="nl-NL"/>
        </w:rPr>
        <w:t>en</w:t>
      </w:r>
      <w:r w:rsidRPr="004C3863">
        <w:rPr>
          <w:rFonts w:eastAsia="Verdana" w:cs="Times New Roman"/>
          <w:spacing w:val="-5"/>
          <w:sz w:val="10"/>
          <w:szCs w:val="10"/>
          <w:lang w:val="nl-NL"/>
        </w:rPr>
        <w:t xml:space="preserve"> </w:t>
      </w:r>
      <w:r w:rsidRPr="004C3863">
        <w:rPr>
          <w:rFonts w:eastAsia="Verdana" w:cs="Times New Roman"/>
          <w:spacing w:val="-1"/>
          <w:sz w:val="10"/>
          <w:szCs w:val="10"/>
          <w:lang w:val="nl-NL"/>
        </w:rPr>
        <w:t>betaling</w:t>
      </w:r>
    </w:p>
    <w:p w:rsidR="004C3863" w:rsidRPr="004C3863" w:rsidRDefault="004C3863" w:rsidP="004C3863">
      <w:pPr>
        <w:widowControl w:val="0"/>
        <w:spacing w:before="3"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5.1</w:t>
      </w:r>
    </w:p>
    <w:p w:rsidR="004C3863" w:rsidRPr="004C3863" w:rsidRDefault="004C3863" w:rsidP="004C3863">
      <w:pPr>
        <w:widowControl w:val="0"/>
        <w:spacing w:before="31" w:after="0"/>
        <w:ind w:right="100"/>
        <w:rPr>
          <w:rFonts w:eastAsia="Verdana" w:cs="Times New Roman"/>
          <w:sz w:val="10"/>
          <w:szCs w:val="10"/>
          <w:lang w:val="nl-NL"/>
        </w:rPr>
      </w:pPr>
      <w:r w:rsidRPr="004C3863">
        <w:rPr>
          <w:rFonts w:eastAsia="Verdana" w:cs="Times New Roman"/>
          <w:spacing w:val="-1"/>
          <w:sz w:val="10"/>
          <w:szCs w:val="10"/>
          <w:lang w:val="nl-NL"/>
        </w:rPr>
        <w:t xml:space="preserve">Alle door </w:t>
      </w:r>
      <w:r w:rsidRPr="004C3863">
        <w:rPr>
          <w:rFonts w:eastAsia="Verdana" w:cs="Times New Roman"/>
          <w:sz w:val="10"/>
          <w:szCs w:val="10"/>
          <w:lang w:val="nl-NL"/>
        </w:rPr>
        <w:t>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Offerte</w:t>
      </w:r>
      <w:r w:rsidRPr="004C3863">
        <w:rPr>
          <w:rFonts w:eastAsia="Verdana" w:cs="Times New Roman"/>
          <w:spacing w:val="1"/>
          <w:sz w:val="10"/>
          <w:szCs w:val="10"/>
          <w:lang w:val="nl-NL"/>
        </w:rPr>
        <w:t xml:space="preserve"> </w:t>
      </w:r>
      <w:r w:rsidRPr="004C3863">
        <w:rPr>
          <w:rFonts w:eastAsia="Verdana" w:cs="Times New Roman"/>
          <w:sz w:val="10"/>
          <w:szCs w:val="10"/>
          <w:lang w:val="nl-NL"/>
        </w:rPr>
        <w:t xml:space="preserve">of </w:t>
      </w:r>
      <w:r w:rsidRPr="004C3863">
        <w:rPr>
          <w:rFonts w:eastAsia="Verdana" w:cs="Times New Roman"/>
          <w:spacing w:val="-1"/>
          <w:sz w:val="10"/>
          <w:szCs w:val="10"/>
          <w:lang w:val="nl-NL"/>
        </w:rPr>
        <w:t>Onderzoekwerkplan</w:t>
      </w:r>
      <w:r w:rsidRPr="004C3863">
        <w:rPr>
          <w:rFonts w:eastAsia="Verdana" w:cs="Times New Roman"/>
          <w:sz w:val="10"/>
          <w:szCs w:val="10"/>
          <w:lang w:val="nl-NL"/>
        </w:rPr>
        <w:t xml:space="preserve"> </w:t>
      </w:r>
      <w:r w:rsidRPr="004C3863">
        <w:rPr>
          <w:rFonts w:eastAsia="Verdana" w:cs="Times New Roman"/>
          <w:spacing w:val="-1"/>
          <w:sz w:val="10"/>
          <w:szCs w:val="10"/>
          <w:lang w:val="nl-NL"/>
        </w:rPr>
        <w:t>vermelde</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bedragen</w:t>
      </w:r>
      <w:r w:rsidRPr="004C3863">
        <w:rPr>
          <w:rFonts w:eastAsia="Verdana" w:cs="Times New Roman"/>
          <w:sz w:val="10"/>
          <w:szCs w:val="10"/>
          <w:lang w:val="nl-NL"/>
        </w:rPr>
        <w:t xml:space="preserve"> </w:t>
      </w:r>
      <w:r w:rsidRPr="004C3863">
        <w:rPr>
          <w:rFonts w:eastAsia="Verdana" w:cs="Times New Roman"/>
          <w:spacing w:val="-2"/>
          <w:sz w:val="10"/>
          <w:szCs w:val="10"/>
          <w:lang w:val="nl-NL"/>
        </w:rPr>
        <w:t>zijn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w:t>
      </w:r>
      <w:r w:rsidRPr="004C3863">
        <w:rPr>
          <w:rFonts w:eastAsia="Verdana" w:cs="Times New Roman"/>
          <w:spacing w:val="-1"/>
          <w:sz w:val="10"/>
          <w:szCs w:val="10"/>
          <w:lang w:val="nl-NL"/>
        </w:rPr>
        <w:t>Euro</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exclusief</w:t>
      </w:r>
      <w:r w:rsidRPr="004C3863">
        <w:rPr>
          <w:rFonts w:eastAsia="Verdana" w:cs="Times New Roman"/>
          <w:sz w:val="10"/>
          <w:szCs w:val="10"/>
          <w:lang w:val="nl-NL"/>
        </w:rPr>
        <w:t xml:space="preserve"> </w:t>
      </w:r>
      <w:r w:rsidRPr="004C3863">
        <w:rPr>
          <w:rFonts w:eastAsia="Verdana" w:cs="Times New Roman"/>
          <w:spacing w:val="-1"/>
          <w:sz w:val="10"/>
          <w:szCs w:val="10"/>
          <w:lang w:val="nl-NL"/>
        </w:rPr>
        <w:t>omzetbelasting.</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5.2</w:t>
      </w:r>
    </w:p>
    <w:p w:rsidR="004C3863" w:rsidRPr="004C3863" w:rsidRDefault="004C3863" w:rsidP="004C3863">
      <w:pPr>
        <w:widowControl w:val="0"/>
        <w:spacing w:before="31" w:after="0"/>
        <w:ind w:right="181"/>
        <w:rPr>
          <w:rFonts w:eastAsia="Verdana" w:cs="Verdana"/>
          <w:sz w:val="10"/>
          <w:szCs w:val="10"/>
          <w:lang w:val="nl-NL"/>
        </w:rPr>
      </w:pPr>
      <w:r w:rsidRPr="004C3863">
        <w:rPr>
          <w:rFonts w:eastAsia="Verdana" w:cs="Times New Roman"/>
          <w:spacing w:val="-1"/>
          <w:sz w:val="10"/>
          <w:szCs w:val="10"/>
          <w:lang w:val="nl-NL"/>
        </w:rPr>
        <w:t>Tenzij in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Offerte anders</w:t>
      </w:r>
      <w:r w:rsidRPr="004C3863">
        <w:rPr>
          <w:rFonts w:eastAsia="Verdana" w:cs="Times New Roman"/>
          <w:sz w:val="10"/>
          <w:szCs w:val="10"/>
          <w:lang w:val="nl-NL"/>
        </w:rPr>
        <w:t xml:space="preserve"> is </w:t>
      </w:r>
      <w:r w:rsidRPr="004C3863">
        <w:rPr>
          <w:rFonts w:eastAsia="Verdana" w:cs="Times New Roman"/>
          <w:spacing w:val="-1"/>
          <w:sz w:val="10"/>
          <w:szCs w:val="10"/>
          <w:lang w:val="nl-NL"/>
        </w:rPr>
        <w:t>overeengekomen,</w:t>
      </w:r>
      <w:r w:rsidRPr="004C3863">
        <w:rPr>
          <w:rFonts w:eastAsia="Verdana" w:cs="Times New Roman"/>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de</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 xml:space="preserve">Offerte vermelde bedrag </w:t>
      </w:r>
      <w:r w:rsidRPr="004C3863">
        <w:rPr>
          <w:rFonts w:eastAsia="Verdana" w:cs="Times New Roman"/>
          <w:sz w:val="10"/>
          <w:szCs w:val="10"/>
          <w:lang w:val="nl-NL"/>
        </w:rPr>
        <w:t>een vaste</w:t>
      </w:r>
      <w:r w:rsidRPr="004C3863">
        <w:rPr>
          <w:rFonts w:eastAsia="Verdana" w:cs="Times New Roman"/>
          <w:spacing w:val="-1"/>
          <w:sz w:val="10"/>
          <w:szCs w:val="10"/>
          <w:lang w:val="nl-NL"/>
        </w:rPr>
        <w:t xml:space="preserve"> prijs.</w:t>
      </w:r>
      <w:r w:rsidRPr="004C3863">
        <w:rPr>
          <w:rFonts w:eastAsia="Verdana" w:cs="Times New Roman"/>
          <w:sz w:val="10"/>
          <w:szCs w:val="10"/>
          <w:lang w:val="nl-NL"/>
        </w:rPr>
        <w:t xml:space="preserve"> WUR</w:t>
      </w:r>
      <w:r w:rsidRPr="004C3863">
        <w:rPr>
          <w:rFonts w:eastAsia="Verdana" w:cs="Times New Roman"/>
          <w:spacing w:val="-1"/>
          <w:sz w:val="10"/>
          <w:szCs w:val="10"/>
          <w:lang w:val="nl-NL"/>
        </w:rPr>
        <w:t xml:space="preserve"> is</w:t>
      </w:r>
      <w:r w:rsidRPr="004C3863">
        <w:rPr>
          <w:rFonts w:eastAsia="Verdana" w:cs="Times New Roman"/>
          <w:sz w:val="10"/>
          <w:szCs w:val="10"/>
          <w:lang w:val="nl-NL"/>
        </w:rPr>
        <w:t xml:space="preserve"> </w:t>
      </w:r>
      <w:r w:rsidRPr="004C3863">
        <w:rPr>
          <w:rFonts w:eastAsia="Verdana" w:cs="Times New Roman"/>
          <w:spacing w:val="-1"/>
          <w:sz w:val="10"/>
          <w:szCs w:val="10"/>
          <w:lang w:val="nl-NL"/>
        </w:rPr>
        <w:t>gerechtigd</w:t>
      </w:r>
      <w:r w:rsidRPr="004C3863">
        <w:rPr>
          <w:rFonts w:eastAsia="Verdana" w:cs="Times New Roman"/>
          <w:spacing w:val="35"/>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nog</w:t>
      </w:r>
      <w:r w:rsidRPr="004C3863">
        <w:rPr>
          <w:rFonts w:eastAsia="Verdana" w:cs="Times New Roman"/>
          <w:spacing w:val="-1"/>
          <w:sz w:val="10"/>
          <w:szCs w:val="10"/>
          <w:lang w:val="nl-NL"/>
        </w:rPr>
        <w:t xml:space="preserve"> niet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gefactureerde deel </w:t>
      </w:r>
      <w:r w:rsidRPr="004C3863">
        <w:rPr>
          <w:rFonts w:eastAsia="Verdana" w:cs="Times New Roman"/>
          <w:sz w:val="10"/>
          <w:szCs w:val="10"/>
          <w:lang w:val="nl-NL"/>
        </w:rPr>
        <w:t>van de</w:t>
      </w:r>
      <w:r w:rsidRPr="004C3863">
        <w:rPr>
          <w:rFonts w:eastAsia="Verdana" w:cs="Times New Roman"/>
          <w:spacing w:val="-1"/>
          <w:sz w:val="10"/>
          <w:szCs w:val="10"/>
          <w:lang w:val="nl-NL"/>
        </w:rPr>
        <w:t xml:space="preserve"> </w:t>
      </w:r>
      <w:r w:rsidRPr="004C3863">
        <w:rPr>
          <w:rFonts w:eastAsia="Verdana" w:cs="Times New Roman"/>
          <w:spacing w:val="-2"/>
          <w:sz w:val="10"/>
          <w:szCs w:val="10"/>
          <w:lang w:val="nl-NL"/>
        </w:rPr>
        <w:t>prijs</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z w:val="10"/>
          <w:szCs w:val="10"/>
          <w:lang w:val="nl-NL"/>
        </w:rPr>
        <w:t>de</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uitvoering</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overeenkomst telkens</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per </w:t>
      </w:r>
      <w:r w:rsidRPr="004C3863">
        <w:rPr>
          <w:rFonts w:eastAsia="Verdana" w:cs="Times New Roman"/>
          <w:sz w:val="10"/>
          <w:szCs w:val="10"/>
          <w:lang w:val="nl-NL"/>
        </w:rPr>
        <w:t xml:space="preserve">1 </w:t>
      </w:r>
      <w:r w:rsidRPr="004C3863">
        <w:rPr>
          <w:rFonts w:eastAsia="Verdana" w:cs="Times New Roman"/>
          <w:spacing w:val="-1"/>
          <w:sz w:val="10"/>
          <w:szCs w:val="10"/>
          <w:lang w:val="nl-NL"/>
        </w:rPr>
        <w:t xml:space="preserve">januari </w:t>
      </w:r>
      <w:r w:rsidRPr="004C3863">
        <w:rPr>
          <w:rFonts w:eastAsia="Verdana" w:cs="Times New Roman"/>
          <w:sz w:val="10"/>
          <w:szCs w:val="10"/>
          <w:lang w:val="nl-NL"/>
        </w:rPr>
        <w:t>te</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indexeren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overeenkomstig </w:t>
      </w:r>
      <w:r w:rsidRPr="004C3863">
        <w:rPr>
          <w:rFonts w:eastAsia="Verdana" w:cs="Times New Roman"/>
          <w:sz w:val="10"/>
          <w:szCs w:val="10"/>
          <w:lang w:val="nl-NL"/>
        </w:rPr>
        <w:t>de</w:t>
      </w:r>
      <w:r w:rsidRPr="004C3863">
        <w:rPr>
          <w:rFonts w:eastAsia="Verdana" w:cs="Times New Roman"/>
          <w:spacing w:val="-1"/>
          <w:sz w:val="10"/>
          <w:szCs w:val="10"/>
          <w:lang w:val="nl-NL"/>
        </w:rPr>
        <w:t xml:space="preserve"> jaarlijkse aanpassing</w:t>
      </w:r>
      <w:r w:rsidRPr="004C3863">
        <w:rPr>
          <w:rFonts w:eastAsia="Verdana" w:cs="Times New Roman"/>
          <w:sz w:val="10"/>
          <w:szCs w:val="10"/>
          <w:lang w:val="nl-NL"/>
        </w:rPr>
        <w:t xml:space="preserve"> van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de</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 xml:space="preserve">bij </w:t>
      </w:r>
      <w:r w:rsidRPr="004C3863">
        <w:rPr>
          <w:rFonts w:eastAsia="Verdana" w:cs="Times New Roman"/>
          <w:sz w:val="10"/>
          <w:szCs w:val="10"/>
          <w:lang w:val="nl-NL"/>
        </w:rPr>
        <w:t>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geldende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tarieven</w:t>
      </w:r>
      <w:r w:rsidRPr="004C3863">
        <w:rPr>
          <w:rFonts w:eastAsia="Verdana" w:cs="Times New Roman"/>
          <w:b/>
          <w:spacing w:val="-1"/>
          <w:sz w:val="10"/>
          <w:szCs w:val="10"/>
          <w:lang w:val="nl-NL"/>
        </w:rPr>
        <w:t>.</w:t>
      </w:r>
    </w:p>
    <w:p w:rsidR="004C3863" w:rsidRPr="004C3863" w:rsidRDefault="004C3863" w:rsidP="004C3863">
      <w:pPr>
        <w:widowControl w:val="0"/>
        <w:spacing w:before="7" w:after="0" w:line="240" w:lineRule="auto"/>
        <w:rPr>
          <w:rFonts w:eastAsia="Verdana" w:cs="Verdana"/>
          <w:b/>
          <w:bCs/>
          <w:sz w:val="10"/>
          <w:szCs w:val="10"/>
          <w:lang w:val="nl-NL"/>
        </w:rPr>
      </w:pPr>
    </w:p>
    <w:p w:rsidR="004C3863" w:rsidRPr="004C3863" w:rsidRDefault="004C3863" w:rsidP="004C3863">
      <w:pPr>
        <w:widowControl w:val="0"/>
        <w:spacing w:after="0"/>
        <w:ind w:right="140"/>
        <w:rPr>
          <w:rFonts w:eastAsia="Verdana" w:cs="Times New Roman"/>
          <w:sz w:val="10"/>
          <w:szCs w:val="10"/>
          <w:lang w:val="nl-NL"/>
        </w:rPr>
      </w:pPr>
      <w:r w:rsidRPr="004C3863">
        <w:rPr>
          <w:rFonts w:eastAsia="Verdana" w:cs="Times New Roman"/>
          <w:spacing w:val="-1"/>
          <w:sz w:val="10"/>
          <w:szCs w:val="10"/>
          <w:lang w:val="nl-NL"/>
        </w:rPr>
        <w:t>Kosten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meerwerk</w:t>
      </w:r>
      <w:r w:rsidRPr="004C3863">
        <w:rPr>
          <w:rFonts w:eastAsia="Verdana" w:cs="Times New Roman"/>
          <w:sz w:val="10"/>
          <w:szCs w:val="10"/>
          <w:lang w:val="nl-NL"/>
        </w:rPr>
        <w:t xml:space="preserve"> </w:t>
      </w:r>
      <w:r w:rsidRPr="004C3863">
        <w:rPr>
          <w:rFonts w:eastAsia="Verdana" w:cs="Times New Roman"/>
          <w:spacing w:val="-1"/>
          <w:sz w:val="10"/>
          <w:szCs w:val="10"/>
          <w:lang w:val="nl-NL"/>
        </w:rPr>
        <w:t>kunnen</w:t>
      </w:r>
      <w:r w:rsidRPr="004C3863">
        <w:rPr>
          <w:rFonts w:eastAsia="Verdana" w:cs="Times New Roman"/>
          <w:sz w:val="10"/>
          <w:szCs w:val="10"/>
          <w:lang w:val="nl-NL"/>
        </w:rPr>
        <w:t xml:space="preserve"> </w:t>
      </w:r>
      <w:r w:rsidRPr="004C3863">
        <w:rPr>
          <w:rFonts w:eastAsia="Verdana" w:cs="Times New Roman"/>
          <w:spacing w:val="-1"/>
          <w:sz w:val="10"/>
          <w:szCs w:val="10"/>
          <w:lang w:val="nl-NL"/>
        </w:rPr>
        <w:t>alleen</w:t>
      </w:r>
      <w:r w:rsidRPr="004C3863">
        <w:rPr>
          <w:rFonts w:eastAsia="Verdana" w:cs="Times New Roman"/>
          <w:sz w:val="10"/>
          <w:szCs w:val="10"/>
          <w:lang w:val="nl-NL"/>
        </w:rPr>
        <w:t xml:space="preserve"> aan </w:t>
      </w:r>
      <w:r w:rsidRPr="004C3863">
        <w:rPr>
          <w:rFonts w:eastAsia="Verdana" w:cs="Times New Roman"/>
          <w:spacing w:val="-1"/>
          <w:sz w:val="10"/>
          <w:szCs w:val="10"/>
          <w:lang w:val="nl-NL"/>
        </w:rPr>
        <w:t>opdrachtgever</w:t>
      </w:r>
      <w:r w:rsidRPr="004C3863">
        <w:rPr>
          <w:rFonts w:eastAsia="Verdana" w:cs="Times New Roman"/>
          <w:spacing w:val="35"/>
          <w:sz w:val="10"/>
          <w:szCs w:val="10"/>
          <w:lang w:val="nl-NL"/>
        </w:rPr>
        <w:t xml:space="preserve"> </w:t>
      </w:r>
      <w:r w:rsidRPr="004C3863">
        <w:rPr>
          <w:rFonts w:eastAsia="Verdana" w:cs="Times New Roman"/>
          <w:spacing w:val="-1"/>
          <w:sz w:val="10"/>
          <w:szCs w:val="10"/>
          <w:lang w:val="nl-NL"/>
        </w:rPr>
        <w:t>worden</w:t>
      </w:r>
      <w:r w:rsidRPr="004C3863">
        <w:rPr>
          <w:rFonts w:eastAsia="Verdana" w:cs="Times New Roman"/>
          <w:sz w:val="10"/>
          <w:szCs w:val="10"/>
          <w:lang w:val="nl-NL"/>
        </w:rPr>
        <w:t xml:space="preserve"> </w:t>
      </w:r>
      <w:r w:rsidRPr="004C3863">
        <w:rPr>
          <w:rFonts w:eastAsia="Verdana" w:cs="Times New Roman"/>
          <w:spacing w:val="-1"/>
          <w:sz w:val="10"/>
          <w:szCs w:val="10"/>
          <w:lang w:val="nl-NL"/>
        </w:rPr>
        <w:t>doorbelast,</w:t>
      </w:r>
      <w:r w:rsidRPr="004C3863">
        <w:rPr>
          <w:rFonts w:eastAsia="Verdana" w:cs="Times New Roman"/>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z w:val="10"/>
          <w:szCs w:val="10"/>
          <w:lang w:val="nl-NL"/>
        </w:rPr>
        <w:t xml:space="preserve"> </w:t>
      </w:r>
      <w:r w:rsidRPr="004C3863">
        <w:rPr>
          <w:rFonts w:eastAsia="Verdana" w:cs="Times New Roman"/>
          <w:spacing w:val="-1"/>
          <w:sz w:val="10"/>
          <w:szCs w:val="10"/>
          <w:lang w:val="nl-NL"/>
        </w:rPr>
        <w:t>opdrachtgever daarmee vooraf</w:t>
      </w:r>
      <w:r w:rsidRPr="004C3863">
        <w:rPr>
          <w:rFonts w:eastAsia="Verdana" w:cs="Times New Roman"/>
          <w:spacing w:val="51"/>
          <w:sz w:val="10"/>
          <w:szCs w:val="10"/>
          <w:lang w:val="nl-NL"/>
        </w:rPr>
        <w:t xml:space="preserve"> </w:t>
      </w:r>
      <w:r w:rsidRPr="004C3863">
        <w:rPr>
          <w:rFonts w:eastAsia="Verdana" w:cs="Times New Roman"/>
          <w:spacing w:val="-1"/>
          <w:sz w:val="10"/>
          <w:szCs w:val="10"/>
          <w:lang w:val="nl-NL"/>
        </w:rPr>
        <w:t>schriftelijk</w:t>
      </w:r>
      <w:r w:rsidRPr="004C3863">
        <w:rPr>
          <w:rFonts w:eastAsia="Verdana" w:cs="Times New Roman"/>
          <w:sz w:val="10"/>
          <w:szCs w:val="10"/>
          <w:lang w:val="nl-NL"/>
        </w:rPr>
        <w:t xml:space="preserve"> of </w:t>
      </w:r>
      <w:r w:rsidRPr="004C3863">
        <w:rPr>
          <w:rFonts w:eastAsia="Verdana" w:cs="Times New Roman"/>
          <w:spacing w:val="-1"/>
          <w:sz w:val="10"/>
          <w:szCs w:val="10"/>
          <w:lang w:val="nl-NL"/>
        </w:rPr>
        <w:t xml:space="preserve">per e-mail </w:t>
      </w:r>
      <w:r w:rsidRPr="004C3863">
        <w:rPr>
          <w:rFonts w:eastAsia="Verdana" w:cs="Times New Roman"/>
          <w:sz w:val="10"/>
          <w:szCs w:val="10"/>
          <w:lang w:val="nl-NL"/>
        </w:rPr>
        <w:t xml:space="preserve">heeft </w:t>
      </w:r>
      <w:r w:rsidRPr="004C3863">
        <w:rPr>
          <w:rFonts w:eastAsia="Verdana" w:cs="Times New Roman"/>
          <w:spacing w:val="-1"/>
          <w:sz w:val="10"/>
          <w:szCs w:val="10"/>
          <w:lang w:val="nl-NL"/>
        </w:rPr>
        <w:t>ingestemd.</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5.3</w:t>
      </w:r>
    </w:p>
    <w:p w:rsidR="004C3863" w:rsidRPr="004C3863" w:rsidRDefault="004C3863" w:rsidP="004C3863">
      <w:pPr>
        <w:widowControl w:val="0"/>
        <w:spacing w:before="31" w:after="0"/>
        <w:ind w:right="165"/>
        <w:rPr>
          <w:rFonts w:eastAsia="Verdana" w:cs="Times New Roman"/>
          <w:sz w:val="10"/>
          <w:szCs w:val="10"/>
          <w:lang w:val="nl-NL"/>
        </w:rPr>
      </w:pPr>
      <w:r w:rsidRPr="004C3863">
        <w:rPr>
          <w:rFonts w:eastAsia="Verdana" w:cs="Times New Roman"/>
          <w:sz w:val="10"/>
          <w:szCs w:val="10"/>
          <w:lang w:val="nl-NL"/>
        </w:rPr>
        <w:t>De</w:t>
      </w:r>
      <w:r w:rsidRPr="004C3863">
        <w:rPr>
          <w:rFonts w:eastAsia="Verdana" w:cs="Times New Roman"/>
          <w:spacing w:val="-1"/>
          <w:sz w:val="10"/>
          <w:szCs w:val="10"/>
          <w:lang w:val="nl-NL"/>
        </w:rPr>
        <w:t xml:space="preserve"> </w:t>
      </w:r>
      <w:r w:rsidRPr="004C3863">
        <w:rPr>
          <w:rFonts w:eastAsia="Verdana" w:cs="Times New Roman"/>
          <w:spacing w:val="-2"/>
          <w:sz w:val="10"/>
          <w:szCs w:val="10"/>
          <w:lang w:val="nl-NL"/>
        </w:rPr>
        <w:t>prijs</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de uitvoering</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overeenkomst zal door</w:t>
      </w:r>
      <w:r w:rsidRPr="004C3863">
        <w:rPr>
          <w:rFonts w:eastAsia="Verdana" w:cs="Times New Roman"/>
          <w:spacing w:val="53"/>
          <w:sz w:val="10"/>
          <w:szCs w:val="10"/>
          <w:lang w:val="nl-NL"/>
        </w:rPr>
        <w:t xml:space="preserve"> </w:t>
      </w:r>
      <w:r w:rsidRPr="004C3863">
        <w:rPr>
          <w:rFonts w:eastAsia="Verdana" w:cs="Times New Roman"/>
          <w:spacing w:val="-1"/>
          <w:sz w:val="10"/>
          <w:szCs w:val="10"/>
          <w:lang w:val="nl-NL"/>
        </w:rPr>
        <w:t>opdrachtgever worden</w:t>
      </w:r>
      <w:r w:rsidRPr="004C3863">
        <w:rPr>
          <w:rFonts w:eastAsia="Verdana" w:cs="Times New Roman"/>
          <w:sz w:val="10"/>
          <w:szCs w:val="10"/>
          <w:lang w:val="nl-NL"/>
        </w:rPr>
        <w:t xml:space="preserve"> voldaan </w:t>
      </w:r>
      <w:r w:rsidRPr="004C3863">
        <w:rPr>
          <w:rFonts w:eastAsia="Verdana" w:cs="Times New Roman"/>
          <w:spacing w:val="-1"/>
          <w:sz w:val="10"/>
          <w:szCs w:val="10"/>
          <w:lang w:val="nl-NL"/>
        </w:rPr>
        <w:t>overeenkomstig het</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de</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Offerte opgenomen</w:t>
      </w:r>
      <w:r w:rsidRPr="004C3863">
        <w:rPr>
          <w:rFonts w:eastAsia="Verdana" w:cs="Times New Roman"/>
          <w:sz w:val="10"/>
          <w:szCs w:val="10"/>
          <w:lang w:val="nl-NL"/>
        </w:rPr>
        <w:t xml:space="preserve"> </w:t>
      </w:r>
      <w:r w:rsidRPr="004C3863">
        <w:rPr>
          <w:rFonts w:eastAsia="Verdana" w:cs="Times New Roman"/>
          <w:spacing w:val="-1"/>
          <w:sz w:val="10"/>
          <w:szCs w:val="10"/>
          <w:lang w:val="nl-NL"/>
        </w:rPr>
        <w:t>schema.</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z w:val="10"/>
          <w:szCs w:val="10"/>
          <w:lang w:val="nl-NL"/>
        </w:rPr>
        <w:t xml:space="preserve"> </w:t>
      </w:r>
      <w:r w:rsidRPr="004C3863">
        <w:rPr>
          <w:rFonts w:eastAsia="Verdana" w:cs="Times New Roman"/>
          <w:spacing w:val="-1"/>
          <w:sz w:val="10"/>
          <w:szCs w:val="10"/>
          <w:lang w:val="nl-NL"/>
        </w:rPr>
        <w:t>geen</w:t>
      </w:r>
      <w:r w:rsidRPr="004C3863">
        <w:rPr>
          <w:rFonts w:eastAsia="Verdana" w:cs="Times New Roman"/>
          <w:sz w:val="10"/>
          <w:szCs w:val="10"/>
          <w:lang w:val="nl-NL"/>
        </w:rPr>
        <w:t xml:space="preserve"> </w:t>
      </w:r>
      <w:r w:rsidRPr="004C3863">
        <w:rPr>
          <w:rFonts w:eastAsia="Verdana" w:cs="Times New Roman"/>
          <w:spacing w:val="-1"/>
          <w:sz w:val="10"/>
          <w:szCs w:val="10"/>
          <w:lang w:val="nl-NL"/>
        </w:rPr>
        <w:t>schema</w:t>
      </w:r>
      <w:r w:rsidRPr="004C3863">
        <w:rPr>
          <w:rFonts w:eastAsia="Verdana" w:cs="Times New Roman"/>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bepaald,</w:t>
      </w:r>
      <w:r w:rsidRPr="004C3863">
        <w:rPr>
          <w:rFonts w:eastAsia="Verdana" w:cs="Times New Roman"/>
          <w:spacing w:val="57"/>
          <w:sz w:val="10"/>
          <w:szCs w:val="10"/>
          <w:lang w:val="nl-NL"/>
        </w:rPr>
        <w:t xml:space="preserve"> </w:t>
      </w:r>
      <w:r w:rsidRPr="004C3863">
        <w:rPr>
          <w:rFonts w:eastAsia="Verdana" w:cs="Times New Roman"/>
          <w:sz w:val="10"/>
          <w:szCs w:val="10"/>
          <w:lang w:val="nl-NL"/>
        </w:rPr>
        <w:t>kan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vooruitbetaling</w:t>
      </w:r>
      <w:r w:rsidRPr="004C3863">
        <w:rPr>
          <w:rFonts w:eastAsia="Verdana" w:cs="Times New Roman"/>
          <w:sz w:val="10"/>
          <w:szCs w:val="10"/>
          <w:lang w:val="nl-NL"/>
        </w:rPr>
        <w:t xml:space="preserve"> </w:t>
      </w:r>
      <w:r w:rsidRPr="004C3863">
        <w:rPr>
          <w:rFonts w:eastAsia="Verdana" w:cs="Times New Roman"/>
          <w:spacing w:val="-1"/>
          <w:sz w:val="10"/>
          <w:szCs w:val="10"/>
          <w:lang w:val="nl-NL"/>
        </w:rPr>
        <w:t>verlangen</w:t>
      </w:r>
      <w:r w:rsidRPr="004C3863">
        <w:rPr>
          <w:rFonts w:eastAsia="Verdana" w:cs="Times New Roman"/>
          <w:sz w:val="10"/>
          <w:szCs w:val="10"/>
          <w:lang w:val="nl-NL"/>
        </w:rPr>
        <w:t xml:space="preserve"> </w:t>
      </w:r>
      <w:r w:rsidRPr="004C3863">
        <w:rPr>
          <w:rFonts w:eastAsia="Verdana" w:cs="Times New Roman"/>
          <w:spacing w:val="-1"/>
          <w:sz w:val="10"/>
          <w:szCs w:val="10"/>
          <w:lang w:val="nl-NL"/>
        </w:rPr>
        <w:t>en/of</w:t>
      </w:r>
      <w:r w:rsidRPr="004C3863">
        <w:rPr>
          <w:rFonts w:eastAsia="Verdana" w:cs="Times New Roman"/>
          <w:sz w:val="10"/>
          <w:szCs w:val="10"/>
          <w:lang w:val="nl-NL"/>
        </w:rPr>
        <w:t xml:space="preserve"> </w:t>
      </w:r>
      <w:r w:rsidRPr="004C3863">
        <w:rPr>
          <w:rFonts w:eastAsia="Verdana" w:cs="Times New Roman"/>
          <w:spacing w:val="-1"/>
          <w:sz w:val="10"/>
          <w:szCs w:val="10"/>
          <w:lang w:val="nl-NL"/>
        </w:rPr>
        <w:t>tussentijds</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facturen</w:t>
      </w:r>
      <w:r w:rsidRPr="004C3863">
        <w:rPr>
          <w:rFonts w:eastAsia="Verdana" w:cs="Times New Roman"/>
          <w:sz w:val="10"/>
          <w:szCs w:val="10"/>
          <w:lang w:val="nl-NL"/>
        </w:rPr>
        <w:t xml:space="preserve"> </w:t>
      </w:r>
      <w:r w:rsidRPr="004C3863">
        <w:rPr>
          <w:rFonts w:eastAsia="Verdana" w:cs="Times New Roman"/>
          <w:spacing w:val="-1"/>
          <w:sz w:val="10"/>
          <w:szCs w:val="10"/>
          <w:lang w:val="nl-NL"/>
        </w:rPr>
        <w:t>zenden.</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ind w:right="140"/>
        <w:rPr>
          <w:rFonts w:eastAsia="Verdana" w:cs="Times New Roman"/>
          <w:sz w:val="10"/>
          <w:szCs w:val="10"/>
          <w:lang w:val="nl-NL"/>
        </w:rPr>
      </w:pPr>
      <w:r w:rsidRPr="004C3863">
        <w:rPr>
          <w:rFonts w:eastAsia="Verdana" w:cs="Times New Roman"/>
          <w:spacing w:val="-1"/>
          <w:sz w:val="10"/>
          <w:szCs w:val="10"/>
          <w:lang w:val="nl-NL"/>
        </w:rPr>
        <w:t>WUR zal facturen</w:t>
      </w:r>
      <w:r w:rsidRPr="004C3863">
        <w:rPr>
          <w:rFonts w:eastAsia="Verdana" w:cs="Times New Roman"/>
          <w:sz w:val="10"/>
          <w:szCs w:val="10"/>
          <w:lang w:val="nl-NL"/>
        </w:rPr>
        <w:t xml:space="preserve"> </w:t>
      </w:r>
      <w:r w:rsidRPr="004C3863">
        <w:rPr>
          <w:rFonts w:eastAsia="Verdana" w:cs="Times New Roman"/>
          <w:spacing w:val="-1"/>
          <w:sz w:val="10"/>
          <w:szCs w:val="10"/>
          <w:lang w:val="nl-NL"/>
        </w:rPr>
        <w:t>doen</w:t>
      </w:r>
      <w:r w:rsidRPr="004C3863">
        <w:rPr>
          <w:rFonts w:eastAsia="Verdana" w:cs="Times New Roman"/>
          <w:sz w:val="10"/>
          <w:szCs w:val="10"/>
          <w:lang w:val="nl-NL"/>
        </w:rPr>
        <w:t xml:space="preserve"> </w:t>
      </w:r>
      <w:r w:rsidRPr="004C3863">
        <w:rPr>
          <w:rFonts w:eastAsia="Verdana" w:cs="Times New Roman"/>
          <w:spacing w:val="-1"/>
          <w:sz w:val="10"/>
          <w:szCs w:val="10"/>
          <w:lang w:val="nl-NL"/>
        </w:rPr>
        <w:t>uitgaan,</w:t>
      </w:r>
      <w:r w:rsidRPr="004C3863">
        <w:rPr>
          <w:rFonts w:eastAsia="Verdana" w:cs="Times New Roman"/>
          <w:sz w:val="10"/>
          <w:szCs w:val="10"/>
          <w:lang w:val="nl-NL"/>
        </w:rPr>
        <w:t xml:space="preserve"> </w:t>
      </w:r>
      <w:r w:rsidRPr="004C3863">
        <w:rPr>
          <w:rFonts w:eastAsia="Verdana" w:cs="Times New Roman"/>
          <w:spacing w:val="-1"/>
          <w:sz w:val="10"/>
          <w:szCs w:val="10"/>
          <w:lang w:val="nl-NL"/>
        </w:rPr>
        <w:t>die door opdrachtgever</w:t>
      </w:r>
      <w:r w:rsidRPr="004C3863">
        <w:rPr>
          <w:rFonts w:eastAsia="Verdana" w:cs="Times New Roman"/>
          <w:spacing w:val="57"/>
          <w:sz w:val="10"/>
          <w:szCs w:val="10"/>
          <w:lang w:val="nl-NL"/>
        </w:rPr>
        <w:t xml:space="preserve"> </w:t>
      </w:r>
      <w:r w:rsidRPr="004C3863">
        <w:rPr>
          <w:rFonts w:eastAsia="Verdana" w:cs="Times New Roman"/>
          <w:spacing w:val="-1"/>
          <w:sz w:val="10"/>
          <w:szCs w:val="10"/>
          <w:lang w:val="nl-NL"/>
        </w:rPr>
        <w:t>binnen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dertig </w:t>
      </w:r>
      <w:r w:rsidRPr="004C3863">
        <w:rPr>
          <w:rFonts w:eastAsia="Verdana" w:cs="Times New Roman"/>
          <w:sz w:val="10"/>
          <w:szCs w:val="10"/>
          <w:lang w:val="nl-NL"/>
        </w:rPr>
        <w:t>(30)</w:t>
      </w:r>
      <w:r w:rsidRPr="004C3863">
        <w:rPr>
          <w:rFonts w:eastAsia="Verdana" w:cs="Times New Roman"/>
          <w:spacing w:val="-1"/>
          <w:sz w:val="10"/>
          <w:szCs w:val="10"/>
          <w:lang w:val="nl-NL"/>
        </w:rPr>
        <w:t xml:space="preserve"> dagen</w:t>
      </w:r>
      <w:r w:rsidRPr="004C3863">
        <w:rPr>
          <w:rFonts w:eastAsia="Verdana" w:cs="Times New Roman"/>
          <w:sz w:val="10"/>
          <w:szCs w:val="10"/>
          <w:lang w:val="nl-NL"/>
        </w:rPr>
        <w:t xml:space="preserve"> na</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de factuurdatum</w:t>
      </w:r>
      <w:r w:rsidRPr="004C3863">
        <w:rPr>
          <w:rFonts w:eastAsia="Verdana" w:cs="Times New Roman"/>
          <w:sz w:val="10"/>
          <w:szCs w:val="10"/>
          <w:lang w:val="nl-NL"/>
        </w:rPr>
        <w:t xml:space="preserve"> </w:t>
      </w:r>
      <w:r w:rsidRPr="004C3863">
        <w:rPr>
          <w:rFonts w:eastAsia="Verdana" w:cs="Times New Roman"/>
          <w:spacing w:val="-1"/>
          <w:sz w:val="10"/>
          <w:szCs w:val="10"/>
          <w:lang w:val="nl-NL"/>
        </w:rPr>
        <w:t>zullen</w:t>
      </w:r>
      <w:r w:rsidRPr="004C3863">
        <w:rPr>
          <w:rFonts w:eastAsia="Verdana" w:cs="Times New Roman"/>
          <w:sz w:val="10"/>
          <w:szCs w:val="10"/>
          <w:lang w:val="nl-NL"/>
        </w:rPr>
        <w:t xml:space="preserve"> </w:t>
      </w:r>
      <w:r w:rsidRPr="004C3863">
        <w:rPr>
          <w:rFonts w:eastAsia="Verdana" w:cs="Times New Roman"/>
          <w:spacing w:val="-1"/>
          <w:sz w:val="10"/>
          <w:szCs w:val="10"/>
          <w:lang w:val="nl-NL"/>
        </w:rPr>
        <w:t>worden</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betaald.</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5.4</w:t>
      </w:r>
    </w:p>
    <w:p w:rsidR="004C3863" w:rsidRPr="004C3863" w:rsidRDefault="004C3863" w:rsidP="004C3863">
      <w:pPr>
        <w:widowControl w:val="0"/>
        <w:spacing w:before="31" w:after="0"/>
        <w:ind w:right="100"/>
        <w:rPr>
          <w:rFonts w:eastAsia="Verdana" w:cs="Times New Roman"/>
          <w:sz w:val="10"/>
          <w:szCs w:val="10"/>
          <w:lang w:val="nl-NL"/>
        </w:rPr>
      </w:pPr>
      <w:r w:rsidRPr="004C3863">
        <w:rPr>
          <w:rFonts w:eastAsia="Verdana" w:cs="Times New Roman"/>
          <w:spacing w:val="-1"/>
          <w:sz w:val="10"/>
          <w:szCs w:val="10"/>
          <w:lang w:val="nl-NL"/>
        </w:rPr>
        <w:t>Indien</w:t>
      </w:r>
      <w:r w:rsidRPr="004C3863">
        <w:rPr>
          <w:rFonts w:eastAsia="Verdana" w:cs="Times New Roman"/>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factuur</w:t>
      </w:r>
      <w:r w:rsidRPr="004C3863">
        <w:rPr>
          <w:rFonts w:eastAsia="Verdana" w:cs="Times New Roman"/>
          <w:sz w:val="10"/>
          <w:szCs w:val="10"/>
          <w:lang w:val="nl-NL"/>
        </w:rPr>
        <w:t xml:space="preserve"> </w:t>
      </w:r>
      <w:r w:rsidRPr="004C3863">
        <w:rPr>
          <w:rFonts w:eastAsia="Verdana" w:cs="Times New Roman"/>
          <w:spacing w:val="-1"/>
          <w:sz w:val="10"/>
          <w:szCs w:val="10"/>
          <w:lang w:val="nl-NL"/>
        </w:rPr>
        <w:t>niet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overeenkomstig artikel </w:t>
      </w:r>
      <w:r w:rsidRPr="004C3863">
        <w:rPr>
          <w:rFonts w:eastAsia="Verdana" w:cs="Times New Roman"/>
          <w:sz w:val="10"/>
          <w:szCs w:val="10"/>
          <w:lang w:val="nl-NL"/>
        </w:rPr>
        <w:t xml:space="preserve">5.3 </w:t>
      </w:r>
      <w:r w:rsidRPr="004C3863">
        <w:rPr>
          <w:rFonts w:eastAsia="Verdana" w:cs="Times New Roman"/>
          <w:spacing w:val="-1"/>
          <w:sz w:val="10"/>
          <w:szCs w:val="10"/>
          <w:lang w:val="nl-NL"/>
        </w:rPr>
        <w:t>binnen</w:t>
      </w:r>
      <w:r w:rsidRPr="004C3863">
        <w:rPr>
          <w:rFonts w:eastAsia="Verdana" w:cs="Times New Roman"/>
          <w:spacing w:val="53"/>
          <w:sz w:val="10"/>
          <w:szCs w:val="10"/>
          <w:lang w:val="nl-NL"/>
        </w:rPr>
        <w:t xml:space="preserve"> </w:t>
      </w:r>
      <w:r w:rsidRPr="004C3863">
        <w:rPr>
          <w:rFonts w:eastAsia="Verdana" w:cs="Times New Roman"/>
          <w:spacing w:val="-1"/>
          <w:sz w:val="10"/>
          <w:szCs w:val="10"/>
          <w:lang w:val="nl-NL"/>
        </w:rPr>
        <w:t>dertig (30) dagen</w:t>
      </w:r>
      <w:r w:rsidRPr="004C3863">
        <w:rPr>
          <w:rFonts w:eastAsia="Verdana" w:cs="Times New Roman"/>
          <w:sz w:val="10"/>
          <w:szCs w:val="10"/>
          <w:lang w:val="nl-NL"/>
        </w:rPr>
        <w:t xml:space="preserve"> na</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factuurdatum</w:t>
      </w:r>
      <w:r w:rsidRPr="004C3863">
        <w:rPr>
          <w:rFonts w:eastAsia="Verdana" w:cs="Times New Roman"/>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voldaan,</w:t>
      </w:r>
      <w:r w:rsidRPr="004C3863">
        <w:rPr>
          <w:rFonts w:eastAsia="Verdana" w:cs="Times New Roman"/>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WUR</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gerechtigd het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factuurbedrag </w:t>
      </w:r>
      <w:r w:rsidRPr="004C3863">
        <w:rPr>
          <w:rFonts w:eastAsia="Verdana" w:cs="Times New Roman"/>
          <w:sz w:val="10"/>
          <w:szCs w:val="10"/>
          <w:lang w:val="nl-NL"/>
        </w:rPr>
        <w:t>te</w:t>
      </w:r>
      <w:r w:rsidRPr="004C3863">
        <w:rPr>
          <w:rFonts w:eastAsia="Verdana" w:cs="Times New Roman"/>
          <w:spacing w:val="-1"/>
          <w:sz w:val="10"/>
          <w:szCs w:val="10"/>
          <w:lang w:val="nl-NL"/>
        </w:rPr>
        <w:t xml:space="preserve"> verhogen</w:t>
      </w:r>
      <w:r w:rsidRPr="004C3863">
        <w:rPr>
          <w:rFonts w:eastAsia="Verdana" w:cs="Times New Roman"/>
          <w:sz w:val="10"/>
          <w:szCs w:val="10"/>
          <w:lang w:val="nl-NL"/>
        </w:rPr>
        <w:t xml:space="preserve"> </w:t>
      </w:r>
      <w:r w:rsidRPr="004C3863">
        <w:rPr>
          <w:rFonts w:eastAsia="Verdana" w:cs="Times New Roman"/>
          <w:spacing w:val="-1"/>
          <w:sz w:val="10"/>
          <w:szCs w:val="10"/>
          <w:lang w:val="nl-NL"/>
        </w:rPr>
        <w:t>met</w:t>
      </w:r>
      <w:r w:rsidRPr="004C3863">
        <w:rPr>
          <w:rFonts w:eastAsia="Verdana" w:cs="Times New Roman"/>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 xml:space="preserve">contractuele vertragingsrente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één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kwart</w:t>
      </w:r>
      <w:r w:rsidRPr="004C3863">
        <w:rPr>
          <w:rFonts w:eastAsia="Verdana" w:cs="Times New Roman"/>
          <w:sz w:val="10"/>
          <w:szCs w:val="10"/>
          <w:lang w:val="nl-NL"/>
        </w:rPr>
        <w:t xml:space="preserve"> </w:t>
      </w:r>
      <w:r w:rsidRPr="004C3863">
        <w:rPr>
          <w:rFonts w:eastAsia="Verdana" w:cs="Times New Roman"/>
          <w:spacing w:val="-1"/>
          <w:sz w:val="10"/>
          <w:szCs w:val="10"/>
          <w:lang w:val="nl-NL"/>
        </w:rPr>
        <w:t>procent</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 xml:space="preserve">(1,25%) per (gedeelte </w:t>
      </w:r>
      <w:r w:rsidRPr="004C3863">
        <w:rPr>
          <w:rFonts w:eastAsia="Verdana" w:cs="Times New Roman"/>
          <w:sz w:val="10"/>
          <w:szCs w:val="10"/>
          <w:lang w:val="nl-NL"/>
        </w:rPr>
        <w:t>van)</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dertig (30) dagen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w:t>
      </w:r>
      <w:r w:rsidRPr="004C3863">
        <w:rPr>
          <w:rFonts w:eastAsia="Verdana" w:cs="Times New Roman"/>
          <w:spacing w:val="-1"/>
          <w:sz w:val="10"/>
          <w:szCs w:val="10"/>
          <w:lang w:val="nl-NL"/>
        </w:rPr>
        <w:t>rekening</w:t>
      </w:r>
      <w:r w:rsidRPr="004C3863">
        <w:rPr>
          <w:rFonts w:eastAsia="Verdana" w:cs="Times New Roman"/>
          <w:spacing w:val="43"/>
          <w:sz w:val="10"/>
          <w:szCs w:val="10"/>
          <w:lang w:val="nl-NL"/>
        </w:rPr>
        <w:t xml:space="preserve"> </w:t>
      </w:r>
      <w:r w:rsidRPr="004C3863">
        <w:rPr>
          <w:rFonts w:eastAsia="Verdana" w:cs="Times New Roman"/>
          <w:sz w:val="10"/>
          <w:szCs w:val="10"/>
          <w:lang w:val="nl-NL"/>
        </w:rPr>
        <w:t>te</w:t>
      </w:r>
      <w:r w:rsidRPr="004C3863">
        <w:rPr>
          <w:rFonts w:eastAsia="Verdana" w:cs="Times New Roman"/>
          <w:spacing w:val="-1"/>
          <w:sz w:val="10"/>
          <w:szCs w:val="10"/>
          <w:lang w:val="nl-NL"/>
        </w:rPr>
        <w:t xml:space="preserve"> brengen</w:t>
      </w:r>
      <w:r w:rsidRPr="004C3863">
        <w:rPr>
          <w:rFonts w:eastAsia="Verdana" w:cs="Times New Roman"/>
          <w:sz w:val="10"/>
          <w:szCs w:val="10"/>
          <w:lang w:val="nl-NL"/>
        </w:rPr>
        <w:t xml:space="preserve"> tot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fac</w:t>
      </w:r>
      <w:r w:rsidR="00980521">
        <w:rPr>
          <w:rFonts w:eastAsia="Verdana" w:cs="Times New Roman"/>
          <w:spacing w:val="-1"/>
          <w:sz w:val="10"/>
          <w:szCs w:val="10"/>
          <w:lang w:val="nl-NL"/>
        </w:rPr>
        <w:t>t</w:t>
      </w:r>
      <w:r w:rsidRPr="004C3863">
        <w:rPr>
          <w:rFonts w:eastAsia="Verdana" w:cs="Times New Roman"/>
          <w:spacing w:val="-1"/>
          <w:sz w:val="10"/>
          <w:szCs w:val="10"/>
          <w:lang w:val="nl-NL"/>
        </w:rPr>
        <w:t>uurbedrag inclusief</w:t>
      </w:r>
      <w:r w:rsidRPr="004C3863">
        <w:rPr>
          <w:rFonts w:eastAsia="Verdana" w:cs="Times New Roman"/>
          <w:sz w:val="10"/>
          <w:szCs w:val="10"/>
          <w:lang w:val="nl-NL"/>
        </w:rPr>
        <w:t xml:space="preserve"> </w:t>
      </w:r>
      <w:r w:rsidRPr="004C3863">
        <w:rPr>
          <w:rFonts w:eastAsia="Verdana" w:cs="Times New Roman"/>
          <w:spacing w:val="-1"/>
          <w:sz w:val="10"/>
          <w:szCs w:val="10"/>
          <w:lang w:val="nl-NL"/>
        </w:rPr>
        <w:t>voormelde</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verhoging</w:t>
      </w:r>
      <w:r w:rsidRPr="004C3863">
        <w:rPr>
          <w:rFonts w:eastAsia="Verdana" w:cs="Times New Roman"/>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voldaan.</w:t>
      </w:r>
      <w:r w:rsidRPr="004C3863">
        <w:rPr>
          <w:rFonts w:eastAsia="Verdana" w:cs="Times New Roman"/>
          <w:sz w:val="10"/>
          <w:szCs w:val="10"/>
          <w:lang w:val="nl-NL"/>
        </w:rPr>
        <w:t xml:space="preserve"> </w:t>
      </w:r>
      <w:r w:rsidRPr="004C3863">
        <w:rPr>
          <w:rFonts w:eastAsia="Verdana" w:cs="Times New Roman"/>
          <w:spacing w:val="-1"/>
          <w:sz w:val="10"/>
          <w:szCs w:val="10"/>
          <w:lang w:val="nl-NL"/>
        </w:rPr>
        <w:t>Tevens</w:t>
      </w:r>
      <w:r w:rsidRPr="004C3863">
        <w:rPr>
          <w:rFonts w:eastAsia="Verdana" w:cs="Times New Roman"/>
          <w:sz w:val="10"/>
          <w:szCs w:val="10"/>
          <w:lang w:val="nl-NL"/>
        </w:rPr>
        <w:t xml:space="preserve"> kan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de kosten</w:t>
      </w:r>
      <w:r w:rsidRPr="004C3863">
        <w:rPr>
          <w:rFonts w:eastAsia="Verdana" w:cs="Times New Roman"/>
          <w:sz w:val="10"/>
          <w:szCs w:val="10"/>
          <w:lang w:val="nl-NL"/>
        </w:rPr>
        <w:t xml:space="preserve"> </w:t>
      </w:r>
      <w:r w:rsidRPr="004C3863">
        <w:rPr>
          <w:rFonts w:eastAsia="Verdana" w:cs="Times New Roman"/>
          <w:spacing w:val="-1"/>
          <w:sz w:val="10"/>
          <w:szCs w:val="10"/>
          <w:lang w:val="nl-NL"/>
        </w:rPr>
        <w:t>van</w:t>
      </w:r>
    </w:p>
    <w:p w:rsidR="004C3863" w:rsidRPr="004C3863" w:rsidRDefault="004C3863" w:rsidP="004C3863">
      <w:pPr>
        <w:widowControl w:val="0"/>
        <w:spacing w:before="70" w:after="0" w:line="240" w:lineRule="auto"/>
        <w:rPr>
          <w:rFonts w:eastAsia="Verdana" w:cs="Times New Roman"/>
          <w:sz w:val="10"/>
          <w:szCs w:val="10"/>
          <w:lang w:val="nl-NL"/>
        </w:rPr>
      </w:pPr>
      <w:r w:rsidRPr="004C3863">
        <w:rPr>
          <w:rFonts w:eastAsia="Verdana" w:cs="Times New Roman"/>
          <w:spacing w:val="-1"/>
          <w:sz w:val="10"/>
          <w:szCs w:val="10"/>
          <w:lang w:val="nl-NL"/>
        </w:rPr>
        <w:t>invordering</w:t>
      </w:r>
      <w:r w:rsidRPr="004C3863">
        <w:rPr>
          <w:rFonts w:eastAsia="Verdana" w:cs="Times New Roman"/>
          <w:sz w:val="10"/>
          <w:szCs w:val="10"/>
          <w:lang w:val="nl-NL"/>
        </w:rPr>
        <w:t xml:space="preserve"> </w:t>
      </w:r>
      <w:r w:rsidRPr="004C3863">
        <w:rPr>
          <w:rFonts w:eastAsia="Verdana" w:cs="Times New Roman"/>
          <w:spacing w:val="-1"/>
          <w:sz w:val="10"/>
          <w:szCs w:val="10"/>
          <w:lang w:val="nl-NL"/>
        </w:rPr>
        <w:t>bij opdrachtgever in</w:t>
      </w:r>
      <w:r w:rsidRPr="004C3863">
        <w:rPr>
          <w:rFonts w:eastAsia="Verdana" w:cs="Times New Roman"/>
          <w:sz w:val="10"/>
          <w:szCs w:val="10"/>
          <w:lang w:val="nl-NL"/>
        </w:rPr>
        <w:t xml:space="preserve"> </w:t>
      </w:r>
      <w:r w:rsidRPr="004C3863">
        <w:rPr>
          <w:rFonts w:eastAsia="Verdana" w:cs="Times New Roman"/>
          <w:spacing w:val="-1"/>
          <w:sz w:val="10"/>
          <w:szCs w:val="10"/>
          <w:lang w:val="nl-NL"/>
        </w:rPr>
        <w:t>rekening</w:t>
      </w:r>
      <w:r w:rsidRPr="004C3863">
        <w:rPr>
          <w:rFonts w:eastAsia="Verdana" w:cs="Times New Roman"/>
          <w:sz w:val="10"/>
          <w:szCs w:val="10"/>
          <w:lang w:val="nl-NL"/>
        </w:rPr>
        <w:t xml:space="preserve"> </w:t>
      </w:r>
      <w:r w:rsidRPr="004C3863">
        <w:rPr>
          <w:rFonts w:eastAsia="Verdana" w:cs="Times New Roman"/>
          <w:spacing w:val="-1"/>
          <w:sz w:val="10"/>
          <w:szCs w:val="10"/>
          <w:lang w:val="nl-NL"/>
        </w:rPr>
        <w:t>brengen.</w:t>
      </w:r>
    </w:p>
    <w:p w:rsidR="004C3863" w:rsidRPr="004C3863" w:rsidRDefault="004C3863" w:rsidP="004C3863">
      <w:pPr>
        <w:widowControl w:val="0"/>
        <w:spacing w:before="1"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5.5</w:t>
      </w:r>
    </w:p>
    <w:p w:rsidR="004C3863" w:rsidRPr="004C3863" w:rsidRDefault="004C3863" w:rsidP="004C3863">
      <w:pPr>
        <w:widowControl w:val="0"/>
        <w:spacing w:before="31" w:after="0"/>
        <w:ind w:right="22"/>
        <w:rPr>
          <w:rFonts w:eastAsia="Verdana" w:cs="Times New Roman"/>
          <w:sz w:val="10"/>
          <w:szCs w:val="10"/>
          <w:lang w:val="nl-NL"/>
        </w:rPr>
      </w:pPr>
      <w:r w:rsidRPr="004C3863">
        <w:rPr>
          <w:rFonts w:eastAsia="Verdana" w:cs="Times New Roman"/>
          <w:sz w:val="10"/>
          <w:szCs w:val="10"/>
          <w:lang w:val="nl-NL"/>
        </w:rPr>
        <w:t xml:space="preserve">Tot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moment</w:t>
      </w:r>
      <w:r w:rsidRPr="004C3863">
        <w:rPr>
          <w:rFonts w:eastAsia="Verdana" w:cs="Times New Roman"/>
          <w:sz w:val="10"/>
          <w:szCs w:val="10"/>
          <w:lang w:val="nl-NL"/>
        </w:rPr>
        <w:t xml:space="preserve"> dat</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opdrachtgever alle in</w:t>
      </w:r>
      <w:r w:rsidRPr="004C3863">
        <w:rPr>
          <w:rFonts w:eastAsia="Verdana" w:cs="Times New Roman"/>
          <w:sz w:val="10"/>
          <w:szCs w:val="10"/>
          <w:lang w:val="nl-NL"/>
        </w:rPr>
        <w:t xml:space="preserve"> het </w:t>
      </w:r>
      <w:r w:rsidRPr="004C3863">
        <w:rPr>
          <w:rFonts w:eastAsia="Verdana" w:cs="Times New Roman"/>
          <w:spacing w:val="-1"/>
          <w:sz w:val="10"/>
          <w:szCs w:val="10"/>
          <w:lang w:val="nl-NL"/>
        </w:rPr>
        <w:t xml:space="preserve">kader </w:t>
      </w:r>
      <w:r w:rsidRPr="004C3863">
        <w:rPr>
          <w:rFonts w:eastAsia="Verdana" w:cs="Times New Roman"/>
          <w:sz w:val="10"/>
          <w:szCs w:val="10"/>
          <w:lang w:val="nl-NL"/>
        </w:rPr>
        <w:t>van de</w:t>
      </w:r>
      <w:r w:rsidRPr="004C3863">
        <w:rPr>
          <w:rFonts w:eastAsia="Verdana" w:cs="Times New Roman"/>
          <w:spacing w:val="29"/>
          <w:sz w:val="10"/>
          <w:szCs w:val="10"/>
          <w:lang w:val="nl-NL"/>
        </w:rPr>
        <w:t xml:space="preserve"> </w:t>
      </w:r>
      <w:r w:rsidRPr="004C3863">
        <w:rPr>
          <w:rFonts w:eastAsia="Verdana" w:cs="Times New Roman"/>
          <w:spacing w:val="-1"/>
          <w:sz w:val="10"/>
          <w:szCs w:val="10"/>
          <w:lang w:val="nl-NL"/>
        </w:rPr>
        <w:t>overeenkomst verschuldigde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bedragen</w:t>
      </w:r>
      <w:r w:rsidRPr="004C3863">
        <w:rPr>
          <w:rFonts w:eastAsia="Verdana" w:cs="Times New Roman"/>
          <w:sz w:val="10"/>
          <w:szCs w:val="10"/>
          <w:lang w:val="nl-NL"/>
        </w:rPr>
        <w:t xml:space="preserve"> </w:t>
      </w:r>
      <w:r w:rsidRPr="004C3863">
        <w:rPr>
          <w:rFonts w:eastAsia="Verdana" w:cs="Times New Roman"/>
          <w:spacing w:val="-1"/>
          <w:sz w:val="10"/>
          <w:szCs w:val="10"/>
          <w:lang w:val="nl-NL"/>
        </w:rPr>
        <w:t>heeft</w:t>
      </w:r>
      <w:r w:rsidRPr="004C3863">
        <w:rPr>
          <w:rFonts w:eastAsia="Verdana" w:cs="Times New Roman"/>
          <w:sz w:val="10"/>
          <w:szCs w:val="10"/>
          <w:lang w:val="nl-NL"/>
        </w:rPr>
        <w:t xml:space="preserve"> </w:t>
      </w:r>
      <w:r w:rsidRPr="004C3863">
        <w:rPr>
          <w:rFonts w:eastAsia="Verdana" w:cs="Times New Roman"/>
          <w:spacing w:val="-1"/>
          <w:sz w:val="10"/>
          <w:szCs w:val="10"/>
          <w:lang w:val="nl-NL"/>
        </w:rPr>
        <w:t>voldaan,</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behoudt</w:t>
      </w:r>
      <w:r w:rsidRPr="004C3863">
        <w:rPr>
          <w:rFonts w:eastAsia="Verdana" w:cs="Times New Roman"/>
          <w:sz w:val="10"/>
          <w:szCs w:val="10"/>
          <w:lang w:val="nl-NL"/>
        </w:rPr>
        <w:t xml:space="preserve"> </w:t>
      </w:r>
      <w:r w:rsidRPr="004C3863">
        <w:rPr>
          <w:rFonts w:eastAsia="Verdana" w:cs="Times New Roman"/>
          <w:spacing w:val="-1"/>
          <w:sz w:val="10"/>
          <w:szCs w:val="10"/>
          <w:lang w:val="nl-NL"/>
        </w:rPr>
        <w:t>WUR</w:t>
      </w:r>
      <w:r w:rsidR="00980521">
        <w:rPr>
          <w:rFonts w:eastAsia="Verdana" w:cs="Times New Roman"/>
          <w:spacing w:val="-1"/>
          <w:sz w:val="10"/>
          <w:szCs w:val="10"/>
          <w:lang w:val="nl-NL"/>
        </w:rPr>
        <w:t xml:space="preserve"> </w:t>
      </w:r>
      <w:r w:rsidRPr="004C3863">
        <w:rPr>
          <w:rFonts w:eastAsia="Verdana" w:cs="Times New Roman"/>
          <w:spacing w:val="-1"/>
          <w:sz w:val="10"/>
          <w:szCs w:val="10"/>
          <w:lang w:val="nl-NL"/>
        </w:rPr>
        <w:t>zich</w:t>
      </w:r>
      <w:r w:rsidRPr="004C3863">
        <w:rPr>
          <w:rFonts w:eastAsia="Verdana" w:cs="Times New Roman"/>
          <w:sz w:val="10"/>
          <w:szCs w:val="10"/>
          <w:lang w:val="nl-NL"/>
        </w:rPr>
        <w:t xml:space="preserve"> het </w:t>
      </w:r>
      <w:r w:rsidRPr="004C3863">
        <w:rPr>
          <w:rFonts w:eastAsia="Verdana" w:cs="Times New Roman"/>
          <w:spacing w:val="-1"/>
          <w:sz w:val="10"/>
          <w:szCs w:val="10"/>
          <w:lang w:val="nl-NL"/>
        </w:rPr>
        <w:t>eigendom</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voor </w:t>
      </w:r>
      <w:r w:rsidRPr="004C3863">
        <w:rPr>
          <w:rFonts w:eastAsia="Verdana" w:cs="Times New Roman"/>
          <w:sz w:val="10"/>
          <w:szCs w:val="10"/>
          <w:lang w:val="nl-NL"/>
        </w:rPr>
        <w:t xml:space="preserve">van </w:t>
      </w:r>
      <w:r w:rsidRPr="004C3863">
        <w:rPr>
          <w:rFonts w:eastAsia="Verdana" w:cs="Times New Roman"/>
          <w:spacing w:val="-1"/>
          <w:sz w:val="10"/>
          <w:szCs w:val="10"/>
          <w:lang w:val="nl-NL"/>
        </w:rPr>
        <w:t>alle zaken</w:t>
      </w:r>
      <w:r w:rsidRPr="004C3863">
        <w:rPr>
          <w:rFonts w:eastAsia="Verdana" w:cs="Times New Roman"/>
          <w:sz w:val="10"/>
          <w:szCs w:val="10"/>
          <w:lang w:val="nl-NL"/>
        </w:rPr>
        <w:t xml:space="preserve"> </w:t>
      </w:r>
      <w:r w:rsidRPr="004C3863">
        <w:rPr>
          <w:rFonts w:eastAsia="Verdana" w:cs="Times New Roman"/>
          <w:spacing w:val="-1"/>
          <w:sz w:val="10"/>
          <w:szCs w:val="10"/>
          <w:lang w:val="nl-NL"/>
        </w:rPr>
        <w:t>die zij</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het </w:t>
      </w:r>
      <w:r w:rsidRPr="004C3863">
        <w:rPr>
          <w:rFonts w:eastAsia="Verdana" w:cs="Times New Roman"/>
          <w:spacing w:val="-1"/>
          <w:sz w:val="10"/>
          <w:szCs w:val="10"/>
          <w:lang w:val="nl-NL"/>
        </w:rPr>
        <w:t xml:space="preserve">kader </w:t>
      </w:r>
      <w:r w:rsidRPr="004C3863">
        <w:rPr>
          <w:rFonts w:eastAsia="Verdana" w:cs="Times New Roman"/>
          <w:sz w:val="10"/>
          <w:szCs w:val="10"/>
          <w:lang w:val="nl-NL"/>
        </w:rPr>
        <w:t>van de</w:t>
      </w:r>
      <w:r w:rsidRPr="004C3863">
        <w:rPr>
          <w:rFonts w:eastAsia="Verdana" w:cs="Times New Roman"/>
          <w:spacing w:val="-1"/>
          <w:sz w:val="10"/>
          <w:szCs w:val="10"/>
          <w:lang w:val="nl-NL"/>
        </w:rPr>
        <w:t xml:space="preserve"> overeenkomst aan</w:t>
      </w:r>
      <w:r w:rsidRPr="004C3863">
        <w:rPr>
          <w:rFonts w:eastAsia="Verdana" w:cs="Times New Roman"/>
          <w:sz w:val="10"/>
          <w:szCs w:val="10"/>
          <w:lang w:val="nl-NL"/>
        </w:rPr>
        <w:t xml:space="preserve"> </w:t>
      </w:r>
      <w:r w:rsidRPr="004C3863">
        <w:rPr>
          <w:rFonts w:eastAsia="Verdana" w:cs="Times New Roman"/>
          <w:spacing w:val="-1"/>
          <w:sz w:val="10"/>
          <w:szCs w:val="10"/>
          <w:lang w:val="nl-NL"/>
        </w:rPr>
        <w:t>opdrachtgever ter</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beschikking</w:t>
      </w:r>
      <w:r w:rsidRPr="004C3863">
        <w:rPr>
          <w:rFonts w:eastAsia="Verdana" w:cs="Times New Roman"/>
          <w:sz w:val="10"/>
          <w:szCs w:val="10"/>
          <w:lang w:val="nl-NL"/>
        </w:rPr>
        <w:t xml:space="preserve"> </w:t>
      </w:r>
      <w:r w:rsidRPr="004C3863">
        <w:rPr>
          <w:rFonts w:eastAsia="Verdana" w:cs="Times New Roman"/>
          <w:spacing w:val="-1"/>
          <w:sz w:val="10"/>
          <w:szCs w:val="10"/>
          <w:lang w:val="nl-NL"/>
        </w:rPr>
        <w:t>stelt.</w:t>
      </w:r>
      <w:r w:rsidRPr="004C3863">
        <w:rPr>
          <w:rFonts w:eastAsia="Verdana" w:cs="Times New Roman"/>
          <w:sz w:val="10"/>
          <w:szCs w:val="10"/>
          <w:lang w:val="nl-NL"/>
        </w:rPr>
        <w:t xml:space="preserve"> </w:t>
      </w:r>
      <w:r w:rsidRPr="004C3863">
        <w:rPr>
          <w:rFonts w:eastAsia="Verdana" w:cs="Times New Roman"/>
          <w:spacing w:val="-1"/>
          <w:sz w:val="10"/>
          <w:szCs w:val="10"/>
          <w:lang w:val="nl-NL"/>
        </w:rPr>
        <w:t>Verlening</w:t>
      </w:r>
      <w:r w:rsidRPr="004C3863">
        <w:rPr>
          <w:rFonts w:eastAsia="Verdana" w:cs="Times New Roman"/>
          <w:spacing w:val="1"/>
          <w:sz w:val="10"/>
          <w:szCs w:val="10"/>
          <w:lang w:val="nl-NL"/>
        </w:rPr>
        <w:t xml:space="preserve"> </w:t>
      </w:r>
      <w:r w:rsidRPr="004C3863">
        <w:rPr>
          <w:rFonts w:eastAsia="Verdana" w:cs="Times New Roman"/>
          <w:sz w:val="10"/>
          <w:szCs w:val="10"/>
          <w:lang w:val="nl-NL"/>
        </w:rPr>
        <w:t xml:space="preserve">of </w:t>
      </w:r>
      <w:r w:rsidRPr="004C3863">
        <w:rPr>
          <w:rFonts w:eastAsia="Verdana" w:cs="Times New Roman"/>
          <w:spacing w:val="-1"/>
          <w:sz w:val="10"/>
          <w:szCs w:val="10"/>
          <w:lang w:val="nl-NL"/>
        </w:rPr>
        <w:t>overdracht</w:t>
      </w:r>
      <w:r w:rsidRPr="004C3863">
        <w:rPr>
          <w:rFonts w:eastAsia="Verdana" w:cs="Times New Roman"/>
          <w:sz w:val="10"/>
          <w:szCs w:val="10"/>
          <w:lang w:val="nl-NL"/>
        </w:rPr>
        <w:t xml:space="preserve"> van </w:t>
      </w:r>
      <w:r w:rsidRPr="004C3863">
        <w:rPr>
          <w:rFonts w:eastAsia="Verdana" w:cs="Times New Roman"/>
          <w:spacing w:val="-1"/>
          <w:sz w:val="10"/>
          <w:szCs w:val="10"/>
          <w:lang w:val="nl-NL"/>
        </w:rPr>
        <w:t>rechten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vindt</w:t>
      </w:r>
      <w:r w:rsidRPr="004C3863">
        <w:rPr>
          <w:rFonts w:eastAsia="Verdana" w:cs="Times New Roman"/>
          <w:sz w:val="10"/>
          <w:szCs w:val="10"/>
          <w:lang w:val="nl-NL"/>
        </w:rPr>
        <w:t xml:space="preserve"> </w:t>
      </w:r>
      <w:r w:rsidRPr="004C3863">
        <w:rPr>
          <w:rFonts w:eastAsia="Verdana" w:cs="Times New Roman"/>
          <w:spacing w:val="-1"/>
          <w:sz w:val="10"/>
          <w:szCs w:val="10"/>
          <w:lang w:val="nl-NL"/>
        </w:rPr>
        <w:t>steeds</w:t>
      </w:r>
      <w:r w:rsidRPr="004C3863">
        <w:rPr>
          <w:rFonts w:eastAsia="Verdana" w:cs="Times New Roman"/>
          <w:sz w:val="10"/>
          <w:szCs w:val="10"/>
          <w:lang w:val="nl-NL"/>
        </w:rPr>
        <w:t xml:space="preserve"> </w:t>
      </w:r>
      <w:r w:rsidRPr="004C3863">
        <w:rPr>
          <w:rFonts w:eastAsia="Verdana" w:cs="Times New Roman"/>
          <w:spacing w:val="-1"/>
          <w:sz w:val="10"/>
          <w:szCs w:val="10"/>
          <w:lang w:val="nl-NL"/>
        </w:rPr>
        <w:t>plaats</w:t>
      </w:r>
      <w:r w:rsidRPr="004C3863">
        <w:rPr>
          <w:rFonts w:eastAsia="Verdana" w:cs="Times New Roman"/>
          <w:sz w:val="10"/>
          <w:szCs w:val="10"/>
          <w:lang w:val="nl-NL"/>
        </w:rPr>
        <w:t xml:space="preserve"> </w:t>
      </w:r>
      <w:r w:rsidRPr="004C3863">
        <w:rPr>
          <w:rFonts w:eastAsia="Verdana" w:cs="Times New Roman"/>
          <w:spacing w:val="-1"/>
          <w:sz w:val="10"/>
          <w:szCs w:val="10"/>
          <w:lang w:val="nl-NL"/>
        </w:rPr>
        <w:t>onder de opschortende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voorwaarde dat</w:t>
      </w:r>
      <w:r w:rsidRPr="004C3863">
        <w:rPr>
          <w:rFonts w:eastAsia="Verdana" w:cs="Times New Roman"/>
          <w:spacing w:val="61"/>
          <w:sz w:val="10"/>
          <w:szCs w:val="10"/>
          <w:lang w:val="nl-NL"/>
        </w:rPr>
        <w:t xml:space="preserve"> </w:t>
      </w:r>
      <w:r w:rsidRPr="004C3863">
        <w:rPr>
          <w:rFonts w:eastAsia="Verdana" w:cs="Times New Roman"/>
          <w:spacing w:val="-1"/>
          <w:sz w:val="10"/>
          <w:szCs w:val="10"/>
          <w:lang w:val="nl-NL"/>
        </w:rPr>
        <w:t>alle door opdrachtgever</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verband</w:t>
      </w:r>
      <w:r w:rsidRPr="004C3863">
        <w:rPr>
          <w:rFonts w:eastAsia="Verdana" w:cs="Times New Roman"/>
          <w:sz w:val="10"/>
          <w:szCs w:val="10"/>
          <w:lang w:val="nl-NL"/>
        </w:rPr>
        <w:t xml:space="preserve"> </w:t>
      </w:r>
      <w:r w:rsidRPr="004C3863">
        <w:rPr>
          <w:rFonts w:eastAsia="Verdana" w:cs="Times New Roman"/>
          <w:spacing w:val="-1"/>
          <w:sz w:val="10"/>
          <w:szCs w:val="10"/>
          <w:lang w:val="nl-NL"/>
        </w:rPr>
        <w:t>met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overeenkomst</w:t>
      </w:r>
      <w:r w:rsidRPr="004C3863">
        <w:rPr>
          <w:rFonts w:eastAsia="Verdana" w:cs="Times New Roman"/>
          <w:spacing w:val="51"/>
          <w:sz w:val="10"/>
          <w:szCs w:val="10"/>
          <w:lang w:val="nl-NL"/>
        </w:rPr>
        <w:t xml:space="preserve"> </w:t>
      </w:r>
      <w:r w:rsidRPr="004C3863">
        <w:rPr>
          <w:rFonts w:eastAsia="Verdana" w:cs="Times New Roman"/>
          <w:sz w:val="10"/>
          <w:szCs w:val="10"/>
          <w:lang w:val="nl-NL"/>
        </w:rPr>
        <w:t>aan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verschuldigde bedragen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volledig </w:t>
      </w:r>
      <w:r w:rsidRPr="004C3863">
        <w:rPr>
          <w:rFonts w:eastAsia="Verdana" w:cs="Times New Roman"/>
          <w:spacing w:val="-2"/>
          <w:sz w:val="10"/>
          <w:szCs w:val="10"/>
          <w:lang w:val="nl-NL"/>
        </w:rPr>
        <w:t>zijn</w:t>
      </w:r>
      <w:r w:rsidRPr="004C3863">
        <w:rPr>
          <w:rFonts w:eastAsia="Verdana" w:cs="Times New Roman"/>
          <w:sz w:val="10"/>
          <w:szCs w:val="10"/>
          <w:lang w:val="nl-NL"/>
        </w:rPr>
        <w:t xml:space="preserve"> </w:t>
      </w:r>
      <w:r w:rsidRPr="004C3863">
        <w:rPr>
          <w:rFonts w:eastAsia="Verdana" w:cs="Times New Roman"/>
          <w:spacing w:val="-1"/>
          <w:sz w:val="10"/>
          <w:szCs w:val="10"/>
          <w:lang w:val="nl-NL"/>
        </w:rPr>
        <w:t>voldaan.</w:t>
      </w:r>
    </w:p>
    <w:p w:rsidR="004C3863" w:rsidRPr="004C3863" w:rsidRDefault="004C3863" w:rsidP="004C3863">
      <w:pPr>
        <w:widowControl w:val="0"/>
        <w:spacing w:after="0" w:line="240" w:lineRule="auto"/>
        <w:rPr>
          <w:rFonts w:eastAsia="Verdana" w:cs="Verdana"/>
          <w:sz w:val="10"/>
          <w:szCs w:val="10"/>
          <w:lang w:val="nl-NL"/>
        </w:rPr>
      </w:pPr>
    </w:p>
    <w:p w:rsidR="004C3863" w:rsidRPr="004C3863" w:rsidRDefault="004C3863" w:rsidP="004C3863">
      <w:pPr>
        <w:widowControl w:val="0"/>
        <w:spacing w:after="0" w:line="240" w:lineRule="auto"/>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9"/>
          <w:sz w:val="10"/>
          <w:szCs w:val="10"/>
          <w:lang w:val="nl-NL"/>
        </w:rPr>
        <w:t xml:space="preserve"> </w:t>
      </w:r>
      <w:r w:rsidRPr="004C3863">
        <w:rPr>
          <w:rFonts w:eastAsia="Verdana" w:cs="Times New Roman"/>
          <w:b/>
          <w:bCs/>
          <w:sz w:val="10"/>
          <w:szCs w:val="10"/>
          <w:lang w:val="nl-NL"/>
        </w:rPr>
        <w:t>6</w:t>
      </w:r>
    </w:p>
    <w:p w:rsidR="004C3863" w:rsidRPr="004C3863" w:rsidRDefault="004C3863" w:rsidP="004C3863">
      <w:pPr>
        <w:widowControl w:val="0"/>
        <w:spacing w:before="45" w:after="0" w:line="240" w:lineRule="auto"/>
        <w:outlineLvl w:val="1"/>
        <w:rPr>
          <w:rFonts w:eastAsia="Verdana" w:cs="Times New Roman"/>
          <w:sz w:val="10"/>
          <w:szCs w:val="10"/>
          <w:lang w:val="nl-NL"/>
        </w:rPr>
      </w:pPr>
      <w:r w:rsidRPr="004C3863">
        <w:rPr>
          <w:rFonts w:eastAsia="Verdana" w:cs="Times New Roman"/>
          <w:spacing w:val="-1"/>
          <w:sz w:val="10"/>
          <w:szCs w:val="10"/>
          <w:lang w:val="nl-NL"/>
        </w:rPr>
        <w:t>Geheimhouding</w:t>
      </w:r>
    </w:p>
    <w:p w:rsidR="004C3863" w:rsidRPr="004C3863" w:rsidRDefault="004C3863" w:rsidP="004C3863">
      <w:pPr>
        <w:widowControl w:val="0"/>
        <w:spacing w:before="3"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6.1</w:t>
      </w:r>
    </w:p>
    <w:p w:rsidR="004C3863" w:rsidRPr="004C3863" w:rsidRDefault="004C3863" w:rsidP="004C3863">
      <w:pPr>
        <w:widowControl w:val="0"/>
        <w:spacing w:before="31" w:after="0"/>
        <w:ind w:right="22"/>
        <w:rPr>
          <w:rFonts w:eastAsia="Verdana" w:cs="Times New Roman"/>
          <w:sz w:val="10"/>
          <w:szCs w:val="10"/>
          <w:lang w:val="nl-NL"/>
        </w:rPr>
      </w:pPr>
      <w:r w:rsidRPr="004C3863">
        <w:rPr>
          <w:rFonts w:eastAsia="Verdana" w:cs="Times New Roman"/>
          <w:sz w:val="10"/>
          <w:szCs w:val="10"/>
          <w:lang w:val="nl-NL"/>
        </w:rPr>
        <w:t>De</w:t>
      </w:r>
      <w:r w:rsidRPr="004C3863">
        <w:rPr>
          <w:rFonts w:eastAsia="Verdana" w:cs="Times New Roman"/>
          <w:spacing w:val="-1"/>
          <w:sz w:val="10"/>
          <w:szCs w:val="10"/>
          <w:lang w:val="nl-NL"/>
        </w:rPr>
        <w:t xml:space="preserve"> ontvangende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partij is</w:t>
      </w:r>
      <w:r w:rsidRPr="004C3863">
        <w:rPr>
          <w:rFonts w:eastAsia="Verdana" w:cs="Times New Roman"/>
          <w:sz w:val="10"/>
          <w:szCs w:val="10"/>
          <w:lang w:val="nl-NL"/>
        </w:rPr>
        <w:t xml:space="preserve"> </w:t>
      </w:r>
      <w:r w:rsidRPr="004C3863">
        <w:rPr>
          <w:rFonts w:eastAsia="Verdana" w:cs="Times New Roman"/>
          <w:spacing w:val="-1"/>
          <w:sz w:val="10"/>
          <w:szCs w:val="10"/>
          <w:lang w:val="nl-NL"/>
        </w:rPr>
        <w:t>gehouden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Vertrouwelijke</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Informatie vertrouwelijk</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behandelen,</w:t>
      </w:r>
      <w:r w:rsidRPr="004C3863">
        <w:rPr>
          <w:rFonts w:eastAsia="Verdana" w:cs="Times New Roman"/>
          <w:sz w:val="10"/>
          <w:szCs w:val="10"/>
          <w:lang w:val="nl-NL"/>
        </w:rPr>
        <w:t xml:space="preserve"> </w:t>
      </w:r>
      <w:r w:rsidRPr="004C3863">
        <w:rPr>
          <w:rFonts w:eastAsia="Verdana" w:cs="Times New Roman"/>
          <w:spacing w:val="-1"/>
          <w:sz w:val="10"/>
          <w:szCs w:val="10"/>
          <w:lang w:val="nl-NL"/>
        </w:rPr>
        <w:t>geheim</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houden</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geen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ander doel </w:t>
      </w:r>
      <w:r w:rsidRPr="004C3863">
        <w:rPr>
          <w:rFonts w:eastAsia="Verdana" w:cs="Times New Roman"/>
          <w:sz w:val="10"/>
          <w:szCs w:val="10"/>
          <w:lang w:val="nl-NL"/>
        </w:rPr>
        <w:t>te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gebruiken</w:t>
      </w:r>
      <w:r w:rsidRPr="004C3863">
        <w:rPr>
          <w:rFonts w:eastAsia="Verdana" w:cs="Times New Roman"/>
          <w:sz w:val="10"/>
          <w:szCs w:val="10"/>
          <w:lang w:val="nl-NL"/>
        </w:rPr>
        <w:t xml:space="preserve"> dan </w:t>
      </w:r>
      <w:r w:rsidRPr="004C3863">
        <w:rPr>
          <w:rFonts w:eastAsia="Verdana" w:cs="Times New Roman"/>
          <w:spacing w:val="-1"/>
          <w:sz w:val="10"/>
          <w:szCs w:val="10"/>
          <w:lang w:val="nl-NL"/>
        </w:rPr>
        <w:t>voor de</w:t>
      </w:r>
      <w:r w:rsidRPr="004C3863">
        <w:rPr>
          <w:rFonts w:eastAsia="Verdana" w:cs="Times New Roman"/>
          <w:spacing w:val="27"/>
          <w:sz w:val="10"/>
          <w:szCs w:val="10"/>
          <w:lang w:val="nl-NL"/>
        </w:rPr>
        <w:t xml:space="preserve"> </w:t>
      </w:r>
      <w:r w:rsidRPr="004C3863">
        <w:rPr>
          <w:rFonts w:eastAsia="Verdana" w:cs="Times New Roman"/>
          <w:spacing w:val="-1"/>
          <w:sz w:val="10"/>
          <w:szCs w:val="10"/>
          <w:lang w:val="nl-NL"/>
        </w:rPr>
        <w:t>uitvoering</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overeenkomst. Deze verplichtingen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gelden</w:t>
      </w:r>
      <w:r w:rsidRPr="004C3863">
        <w:rPr>
          <w:rFonts w:eastAsia="Verdana" w:cs="Times New Roman"/>
          <w:sz w:val="10"/>
          <w:szCs w:val="10"/>
          <w:lang w:val="nl-NL"/>
        </w:rPr>
        <w:t xml:space="preserve"> tot </w:t>
      </w:r>
      <w:r w:rsidRPr="004C3863">
        <w:rPr>
          <w:rFonts w:eastAsia="Verdana" w:cs="Times New Roman"/>
          <w:spacing w:val="-1"/>
          <w:sz w:val="10"/>
          <w:szCs w:val="10"/>
          <w:lang w:val="nl-NL"/>
        </w:rPr>
        <w:t>drie (3) jaren</w:t>
      </w:r>
      <w:r w:rsidRPr="004C3863">
        <w:rPr>
          <w:rFonts w:eastAsia="Verdana" w:cs="Times New Roman"/>
          <w:sz w:val="10"/>
          <w:szCs w:val="10"/>
          <w:lang w:val="nl-NL"/>
        </w:rPr>
        <w:t xml:space="preserve"> na</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 xml:space="preserve">afloop </w:t>
      </w:r>
      <w:r w:rsidRPr="004C3863">
        <w:rPr>
          <w:rFonts w:eastAsia="Verdana" w:cs="Times New Roman"/>
          <w:sz w:val="10"/>
          <w:szCs w:val="10"/>
          <w:lang w:val="nl-NL"/>
        </w:rPr>
        <w:t>van de</w:t>
      </w:r>
      <w:r w:rsidRPr="004C3863">
        <w:rPr>
          <w:rFonts w:eastAsia="Verdana" w:cs="Times New Roman"/>
          <w:spacing w:val="-1"/>
          <w:sz w:val="10"/>
          <w:szCs w:val="10"/>
          <w:lang w:val="nl-NL"/>
        </w:rPr>
        <w:t xml:space="preserve"> overeenkomst.</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6.2</w:t>
      </w:r>
    </w:p>
    <w:p w:rsidR="004C3863" w:rsidRPr="004C3863" w:rsidRDefault="004C3863" w:rsidP="004C3863">
      <w:pPr>
        <w:widowControl w:val="0"/>
        <w:spacing w:before="31" w:after="0"/>
        <w:ind w:right="22"/>
        <w:rPr>
          <w:rFonts w:eastAsia="Verdana" w:cs="Times New Roman"/>
          <w:sz w:val="10"/>
          <w:szCs w:val="10"/>
          <w:lang w:val="nl-NL"/>
        </w:rPr>
      </w:pPr>
      <w:r w:rsidRPr="004C3863">
        <w:rPr>
          <w:rFonts w:eastAsia="Verdana" w:cs="Times New Roman"/>
          <w:sz w:val="10"/>
          <w:szCs w:val="10"/>
          <w:lang w:val="nl-NL"/>
        </w:rPr>
        <w:t>De</w:t>
      </w:r>
      <w:r w:rsidRPr="004C3863">
        <w:rPr>
          <w:rFonts w:eastAsia="Verdana" w:cs="Times New Roman"/>
          <w:spacing w:val="-1"/>
          <w:sz w:val="10"/>
          <w:szCs w:val="10"/>
          <w:lang w:val="nl-NL"/>
        </w:rPr>
        <w:t xml:space="preserve"> verplichtingen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uit</w:t>
      </w:r>
      <w:r w:rsidRPr="004C3863">
        <w:rPr>
          <w:rFonts w:eastAsia="Verdana" w:cs="Times New Roman"/>
          <w:sz w:val="10"/>
          <w:szCs w:val="10"/>
          <w:lang w:val="nl-NL"/>
        </w:rPr>
        <w:t xml:space="preserve"> 6.1 zijn </w:t>
      </w:r>
      <w:r w:rsidRPr="004C3863">
        <w:rPr>
          <w:rFonts w:eastAsia="Verdana" w:cs="Times New Roman"/>
          <w:spacing w:val="-1"/>
          <w:sz w:val="10"/>
          <w:szCs w:val="10"/>
          <w:lang w:val="nl-NL"/>
        </w:rPr>
        <w:t>niet</w:t>
      </w:r>
      <w:r w:rsidRPr="004C3863">
        <w:rPr>
          <w:rFonts w:eastAsia="Verdana" w:cs="Times New Roman"/>
          <w:sz w:val="10"/>
          <w:szCs w:val="10"/>
          <w:lang w:val="nl-NL"/>
        </w:rPr>
        <w:t xml:space="preserve"> van </w:t>
      </w:r>
      <w:r w:rsidRPr="004C3863">
        <w:rPr>
          <w:rFonts w:eastAsia="Verdana" w:cs="Times New Roman"/>
          <w:spacing w:val="-1"/>
          <w:sz w:val="10"/>
          <w:szCs w:val="10"/>
          <w:lang w:val="nl-NL"/>
        </w:rPr>
        <w:t>toepassing</w:t>
      </w:r>
      <w:r w:rsidRPr="004C3863">
        <w:rPr>
          <w:rFonts w:eastAsia="Verdana" w:cs="Times New Roman"/>
          <w:sz w:val="10"/>
          <w:szCs w:val="10"/>
          <w:lang w:val="nl-NL"/>
        </w:rPr>
        <w:t xml:space="preserve"> </w:t>
      </w:r>
      <w:r w:rsidRPr="004C3863">
        <w:rPr>
          <w:rFonts w:eastAsia="Verdana" w:cs="Times New Roman"/>
          <w:spacing w:val="-1"/>
          <w:sz w:val="10"/>
          <w:szCs w:val="10"/>
          <w:lang w:val="nl-NL"/>
        </w:rPr>
        <w:t>op</w:t>
      </w:r>
      <w:r w:rsidRPr="004C3863">
        <w:rPr>
          <w:rFonts w:eastAsia="Verdana" w:cs="Times New Roman"/>
          <w:spacing w:val="31"/>
          <w:sz w:val="10"/>
          <w:szCs w:val="10"/>
          <w:lang w:val="nl-NL"/>
        </w:rPr>
        <w:t xml:space="preserve"> </w:t>
      </w:r>
      <w:r w:rsidRPr="004C3863">
        <w:rPr>
          <w:rFonts w:eastAsia="Verdana" w:cs="Times New Roman"/>
          <w:spacing w:val="-1"/>
          <w:sz w:val="10"/>
          <w:szCs w:val="10"/>
          <w:lang w:val="nl-NL"/>
        </w:rPr>
        <w:t>Vertrouwelijke</w:t>
      </w:r>
    </w:p>
    <w:p w:rsidR="004C3863" w:rsidRPr="004C3863" w:rsidRDefault="004C3863" w:rsidP="004C3863">
      <w:pPr>
        <w:widowControl w:val="0"/>
        <w:spacing w:after="0"/>
        <w:ind w:right="22"/>
        <w:rPr>
          <w:rFonts w:eastAsia="Verdana" w:cs="Times New Roman"/>
          <w:sz w:val="10"/>
          <w:szCs w:val="10"/>
          <w:lang w:val="nl-NL"/>
        </w:rPr>
      </w:pPr>
      <w:r w:rsidRPr="004C3863">
        <w:rPr>
          <w:rFonts w:eastAsia="Verdana" w:cs="Times New Roman"/>
          <w:spacing w:val="-1"/>
          <w:sz w:val="10"/>
          <w:szCs w:val="10"/>
          <w:lang w:val="nl-NL"/>
        </w:rPr>
        <w:t>Informatie waarvan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ontvangende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 xml:space="preserve">partij </w:t>
      </w:r>
      <w:r w:rsidRPr="004C3863">
        <w:rPr>
          <w:rFonts w:eastAsia="Verdana" w:cs="Times New Roman"/>
          <w:sz w:val="10"/>
          <w:szCs w:val="10"/>
          <w:lang w:val="nl-NL"/>
        </w:rPr>
        <w:t xml:space="preserve">kan </w:t>
      </w:r>
      <w:r w:rsidRPr="004C3863">
        <w:rPr>
          <w:rFonts w:eastAsia="Verdana" w:cs="Times New Roman"/>
          <w:spacing w:val="-1"/>
          <w:sz w:val="10"/>
          <w:szCs w:val="10"/>
          <w:lang w:val="nl-NL"/>
        </w:rPr>
        <w:t>aantonen</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dat:</w:t>
      </w:r>
    </w:p>
    <w:p w:rsidR="004C3863" w:rsidRPr="004C3863" w:rsidRDefault="004C3863" w:rsidP="004C3863">
      <w:pPr>
        <w:widowControl w:val="0"/>
        <w:numPr>
          <w:ilvl w:val="0"/>
          <w:numId w:val="19"/>
        </w:numPr>
        <w:tabs>
          <w:tab w:val="left" w:pos="461"/>
        </w:tabs>
        <w:spacing w:after="0" w:line="275" w:lineRule="auto"/>
        <w:ind w:right="159"/>
        <w:rPr>
          <w:rFonts w:eastAsia="Verdana" w:cs="Times New Roman"/>
          <w:sz w:val="10"/>
          <w:szCs w:val="10"/>
          <w:lang w:val="nl-NL"/>
        </w:rPr>
      </w:pPr>
      <w:r w:rsidRPr="004C3863">
        <w:rPr>
          <w:rFonts w:eastAsia="Verdana" w:cs="Times New Roman"/>
          <w:spacing w:val="-1"/>
          <w:sz w:val="10"/>
          <w:szCs w:val="10"/>
          <w:lang w:val="nl-NL"/>
        </w:rPr>
        <w:t xml:space="preserve">deze </w:t>
      </w:r>
      <w:r w:rsidRPr="004C3863">
        <w:rPr>
          <w:rFonts w:eastAsia="Verdana" w:cs="Times New Roman"/>
          <w:sz w:val="10"/>
          <w:szCs w:val="10"/>
          <w:lang w:val="nl-NL"/>
        </w:rPr>
        <w:t>op</w:t>
      </w:r>
      <w:r w:rsidRPr="004C3863">
        <w:rPr>
          <w:rFonts w:eastAsia="Verdana" w:cs="Times New Roman"/>
          <w:spacing w:val="-1"/>
          <w:sz w:val="10"/>
          <w:szCs w:val="10"/>
          <w:lang w:val="nl-NL"/>
        </w:rPr>
        <w:t xml:space="preserve"> het</w:t>
      </w:r>
      <w:r w:rsidRPr="004C3863">
        <w:rPr>
          <w:rFonts w:eastAsia="Verdana" w:cs="Times New Roman"/>
          <w:sz w:val="10"/>
          <w:szCs w:val="10"/>
          <w:lang w:val="nl-NL"/>
        </w:rPr>
        <w:t xml:space="preserve"> </w:t>
      </w:r>
      <w:r w:rsidRPr="004C3863">
        <w:rPr>
          <w:rFonts w:eastAsia="Verdana" w:cs="Times New Roman"/>
          <w:spacing w:val="-1"/>
          <w:sz w:val="10"/>
          <w:szCs w:val="10"/>
          <w:lang w:val="nl-NL"/>
        </w:rPr>
        <w:t>moment</w:t>
      </w:r>
      <w:r w:rsidRPr="004C3863">
        <w:rPr>
          <w:rFonts w:eastAsia="Verdana" w:cs="Times New Roman"/>
          <w:sz w:val="10"/>
          <w:szCs w:val="10"/>
          <w:lang w:val="nl-NL"/>
        </w:rPr>
        <w:t xml:space="preserve"> van </w:t>
      </w:r>
      <w:r w:rsidRPr="004C3863">
        <w:rPr>
          <w:rFonts w:eastAsia="Verdana" w:cs="Times New Roman"/>
          <w:spacing w:val="-1"/>
          <w:sz w:val="10"/>
          <w:szCs w:val="10"/>
          <w:lang w:val="nl-NL"/>
        </w:rPr>
        <w:t>verstrekking</w:t>
      </w:r>
      <w:r w:rsidRPr="004C3863">
        <w:rPr>
          <w:rFonts w:eastAsia="Verdana" w:cs="Times New Roman"/>
          <w:sz w:val="10"/>
          <w:szCs w:val="10"/>
          <w:lang w:val="nl-NL"/>
        </w:rPr>
        <w:t xml:space="preserve"> </w:t>
      </w:r>
      <w:r w:rsidRPr="004C3863">
        <w:rPr>
          <w:rFonts w:eastAsia="Verdana" w:cs="Times New Roman"/>
          <w:spacing w:val="-1"/>
          <w:sz w:val="10"/>
          <w:szCs w:val="10"/>
          <w:lang w:val="nl-NL"/>
        </w:rPr>
        <w:t>algemeen</w:t>
      </w:r>
      <w:r w:rsidRPr="004C3863">
        <w:rPr>
          <w:rFonts w:eastAsia="Verdana" w:cs="Times New Roman"/>
          <w:spacing w:val="29"/>
          <w:sz w:val="10"/>
          <w:szCs w:val="10"/>
          <w:lang w:val="nl-NL"/>
        </w:rPr>
        <w:t xml:space="preserve"> </w:t>
      </w:r>
      <w:r w:rsidRPr="004C3863">
        <w:rPr>
          <w:rFonts w:eastAsia="Verdana" w:cs="Times New Roman"/>
          <w:spacing w:val="-1"/>
          <w:sz w:val="10"/>
          <w:szCs w:val="10"/>
          <w:lang w:val="nl-NL"/>
        </w:rPr>
        <w:t>bekend</w:t>
      </w:r>
      <w:r w:rsidRPr="004C3863">
        <w:rPr>
          <w:rFonts w:eastAsia="Verdana" w:cs="Times New Roman"/>
          <w:sz w:val="10"/>
          <w:szCs w:val="10"/>
          <w:lang w:val="nl-NL"/>
        </w:rPr>
        <w:t xml:space="preserve"> </w:t>
      </w:r>
      <w:r w:rsidRPr="004C3863">
        <w:rPr>
          <w:rFonts w:eastAsia="Verdana" w:cs="Times New Roman"/>
          <w:spacing w:val="-1"/>
          <w:sz w:val="10"/>
          <w:szCs w:val="10"/>
          <w:lang w:val="nl-NL"/>
        </w:rPr>
        <w:t>was,</w:t>
      </w:r>
      <w:r w:rsidRPr="004C3863">
        <w:rPr>
          <w:rFonts w:eastAsia="Verdana" w:cs="Times New Roman"/>
          <w:sz w:val="10"/>
          <w:szCs w:val="10"/>
          <w:lang w:val="nl-NL"/>
        </w:rPr>
        <w:t xml:space="preserve"> of na</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verstrekking</w:t>
      </w:r>
      <w:r w:rsidRPr="004C3863">
        <w:rPr>
          <w:rFonts w:eastAsia="Verdana" w:cs="Times New Roman"/>
          <w:sz w:val="10"/>
          <w:szCs w:val="10"/>
          <w:lang w:val="nl-NL"/>
        </w:rPr>
        <w:t xml:space="preserve"> </w:t>
      </w:r>
      <w:r w:rsidRPr="004C3863">
        <w:rPr>
          <w:rFonts w:eastAsia="Verdana" w:cs="Times New Roman"/>
          <w:spacing w:val="-1"/>
          <w:sz w:val="10"/>
          <w:szCs w:val="10"/>
          <w:lang w:val="nl-NL"/>
        </w:rPr>
        <w:t>daarvan</w:t>
      </w:r>
      <w:r w:rsidRPr="004C3863">
        <w:rPr>
          <w:rFonts w:eastAsia="Verdana" w:cs="Times New Roman"/>
          <w:sz w:val="10"/>
          <w:szCs w:val="10"/>
          <w:lang w:val="nl-NL"/>
        </w:rPr>
        <w:t xml:space="preserve"> </w:t>
      </w:r>
      <w:r w:rsidRPr="004C3863">
        <w:rPr>
          <w:rFonts w:eastAsia="Verdana" w:cs="Times New Roman"/>
          <w:spacing w:val="-1"/>
          <w:sz w:val="10"/>
          <w:szCs w:val="10"/>
          <w:lang w:val="nl-NL"/>
        </w:rPr>
        <w:t>buiten</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toedoen</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ontvangende partij algemeen</w:t>
      </w:r>
      <w:r w:rsidRPr="004C3863">
        <w:rPr>
          <w:rFonts w:eastAsia="Verdana" w:cs="Times New Roman"/>
          <w:sz w:val="10"/>
          <w:szCs w:val="10"/>
          <w:lang w:val="nl-NL"/>
        </w:rPr>
        <w:t xml:space="preserve"> </w:t>
      </w:r>
      <w:r w:rsidRPr="004C3863">
        <w:rPr>
          <w:rFonts w:eastAsia="Verdana" w:cs="Times New Roman"/>
          <w:spacing w:val="-1"/>
          <w:sz w:val="10"/>
          <w:szCs w:val="10"/>
          <w:lang w:val="nl-NL"/>
        </w:rPr>
        <w:t>bekend</w:t>
      </w:r>
      <w:r w:rsidRPr="004C3863">
        <w:rPr>
          <w:rFonts w:eastAsia="Verdana" w:cs="Times New Roman"/>
          <w:spacing w:val="35"/>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geraakt;</w:t>
      </w:r>
    </w:p>
    <w:p w:rsidR="004C3863" w:rsidRPr="004C3863" w:rsidRDefault="004C3863" w:rsidP="004C3863">
      <w:pPr>
        <w:widowControl w:val="0"/>
        <w:numPr>
          <w:ilvl w:val="0"/>
          <w:numId w:val="19"/>
        </w:numPr>
        <w:tabs>
          <w:tab w:val="left" w:pos="461"/>
        </w:tabs>
        <w:spacing w:after="0" w:line="274" w:lineRule="auto"/>
        <w:ind w:right="558"/>
        <w:rPr>
          <w:rFonts w:eastAsia="Verdana" w:cs="Times New Roman"/>
          <w:sz w:val="10"/>
          <w:szCs w:val="10"/>
          <w:lang w:val="nl-NL"/>
        </w:rPr>
      </w:pPr>
      <w:r w:rsidRPr="004C3863">
        <w:rPr>
          <w:rFonts w:eastAsia="Verdana" w:cs="Times New Roman"/>
          <w:spacing w:val="-1"/>
          <w:sz w:val="10"/>
          <w:szCs w:val="10"/>
          <w:lang w:val="nl-NL"/>
        </w:rPr>
        <w:t>de ontvangende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 xml:space="preserve">partij daarover beschikte </w:t>
      </w:r>
      <w:r w:rsidRPr="004C3863">
        <w:rPr>
          <w:rFonts w:eastAsia="Verdana" w:cs="Times New Roman"/>
          <w:sz w:val="10"/>
          <w:szCs w:val="10"/>
          <w:lang w:val="nl-NL"/>
        </w:rPr>
        <w:t>op</w:t>
      </w:r>
      <w:r w:rsidRPr="004C3863">
        <w:rPr>
          <w:rFonts w:eastAsia="Verdana" w:cs="Times New Roman"/>
          <w:spacing w:val="-1"/>
          <w:sz w:val="10"/>
          <w:szCs w:val="10"/>
          <w:lang w:val="nl-NL"/>
        </w:rPr>
        <w:t xml:space="preserve"> het</w:t>
      </w:r>
      <w:r w:rsidRPr="004C3863">
        <w:rPr>
          <w:rFonts w:eastAsia="Verdana" w:cs="Times New Roman"/>
          <w:spacing w:val="51"/>
          <w:sz w:val="10"/>
          <w:szCs w:val="10"/>
          <w:lang w:val="nl-NL"/>
        </w:rPr>
        <w:t xml:space="preserve"> </w:t>
      </w:r>
      <w:r w:rsidRPr="004C3863">
        <w:rPr>
          <w:rFonts w:eastAsia="Verdana" w:cs="Times New Roman"/>
          <w:spacing w:val="-1"/>
          <w:sz w:val="10"/>
          <w:szCs w:val="10"/>
          <w:lang w:val="nl-NL"/>
        </w:rPr>
        <w:t>moment</w:t>
      </w:r>
      <w:r w:rsidRPr="004C3863">
        <w:rPr>
          <w:rFonts w:eastAsia="Verdana" w:cs="Times New Roman"/>
          <w:sz w:val="10"/>
          <w:szCs w:val="10"/>
          <w:lang w:val="nl-NL"/>
        </w:rPr>
        <w:t xml:space="preserve"> dat </w:t>
      </w:r>
      <w:r w:rsidRPr="004C3863">
        <w:rPr>
          <w:rFonts w:eastAsia="Verdana" w:cs="Times New Roman"/>
          <w:spacing w:val="-1"/>
          <w:sz w:val="10"/>
          <w:szCs w:val="10"/>
          <w:lang w:val="nl-NL"/>
        </w:rPr>
        <w:t>deze hem</w:t>
      </w:r>
      <w:r w:rsidRPr="004C3863">
        <w:rPr>
          <w:rFonts w:eastAsia="Verdana" w:cs="Times New Roman"/>
          <w:sz w:val="10"/>
          <w:szCs w:val="10"/>
          <w:lang w:val="nl-NL"/>
        </w:rPr>
        <w:t xml:space="preserve"> </w:t>
      </w:r>
      <w:r w:rsidRPr="004C3863">
        <w:rPr>
          <w:rFonts w:eastAsia="Verdana" w:cs="Times New Roman"/>
          <w:spacing w:val="-1"/>
          <w:sz w:val="10"/>
          <w:szCs w:val="10"/>
          <w:lang w:val="nl-NL"/>
        </w:rPr>
        <w:t>werd medegedeeld;</w:t>
      </w:r>
    </w:p>
    <w:p w:rsidR="004C3863" w:rsidRPr="004C3863" w:rsidRDefault="004C3863" w:rsidP="004C3863">
      <w:pPr>
        <w:widowControl w:val="0"/>
        <w:numPr>
          <w:ilvl w:val="0"/>
          <w:numId w:val="19"/>
        </w:numPr>
        <w:tabs>
          <w:tab w:val="left" w:pos="461"/>
        </w:tabs>
        <w:spacing w:before="1" w:after="0" w:line="275" w:lineRule="auto"/>
        <w:ind w:right="122"/>
        <w:rPr>
          <w:rFonts w:eastAsia="Verdana" w:cs="Times New Roman"/>
          <w:sz w:val="10"/>
          <w:szCs w:val="10"/>
          <w:lang w:val="nl-NL"/>
        </w:rPr>
      </w:pPr>
      <w:r w:rsidRPr="004C3863">
        <w:rPr>
          <w:rFonts w:eastAsia="Verdana" w:cs="Times New Roman"/>
          <w:spacing w:val="-1"/>
          <w:sz w:val="10"/>
          <w:szCs w:val="10"/>
          <w:lang w:val="nl-NL"/>
        </w:rPr>
        <w:t xml:space="preserve">deze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derde is</w:t>
      </w:r>
      <w:r w:rsidRPr="004C3863">
        <w:rPr>
          <w:rFonts w:eastAsia="Verdana" w:cs="Times New Roman"/>
          <w:sz w:val="10"/>
          <w:szCs w:val="10"/>
          <w:lang w:val="nl-NL"/>
        </w:rPr>
        <w:t xml:space="preserve"> </w:t>
      </w:r>
      <w:r w:rsidRPr="004C3863">
        <w:rPr>
          <w:rFonts w:eastAsia="Verdana" w:cs="Times New Roman"/>
          <w:spacing w:val="-1"/>
          <w:sz w:val="10"/>
          <w:szCs w:val="10"/>
          <w:lang w:val="nl-NL"/>
        </w:rPr>
        <w:t>verkregen</w:t>
      </w:r>
      <w:r w:rsidRPr="004C3863">
        <w:rPr>
          <w:rFonts w:eastAsia="Verdana" w:cs="Times New Roman"/>
          <w:sz w:val="10"/>
          <w:szCs w:val="10"/>
          <w:lang w:val="nl-NL"/>
        </w:rPr>
        <w:t xml:space="preserve"> </w:t>
      </w:r>
      <w:r w:rsidRPr="004C3863">
        <w:rPr>
          <w:rFonts w:eastAsia="Verdana" w:cs="Times New Roman"/>
          <w:spacing w:val="-1"/>
          <w:sz w:val="10"/>
          <w:szCs w:val="10"/>
          <w:lang w:val="nl-NL"/>
        </w:rPr>
        <w:t>zonder</w:t>
      </w:r>
      <w:r w:rsidRPr="004C3863">
        <w:rPr>
          <w:rFonts w:eastAsia="Verdana" w:cs="Times New Roman"/>
          <w:spacing w:val="25"/>
          <w:sz w:val="10"/>
          <w:szCs w:val="10"/>
          <w:lang w:val="nl-NL"/>
        </w:rPr>
        <w:t xml:space="preserve"> </w:t>
      </w:r>
      <w:r w:rsidRPr="004C3863">
        <w:rPr>
          <w:rFonts w:eastAsia="Verdana" w:cs="Times New Roman"/>
          <w:spacing w:val="-1"/>
          <w:sz w:val="10"/>
          <w:szCs w:val="10"/>
          <w:lang w:val="nl-NL"/>
        </w:rPr>
        <w:t>geheimhoudingsverplichting</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ontvangende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partij</w:t>
      </w:r>
      <w:r w:rsidRPr="004C3863">
        <w:rPr>
          <w:rFonts w:eastAsia="Verdana" w:cs="Times New Roman"/>
          <w:spacing w:val="47"/>
          <w:sz w:val="10"/>
          <w:szCs w:val="10"/>
          <w:lang w:val="nl-NL"/>
        </w:rPr>
        <w:t xml:space="preserve"> </w:t>
      </w:r>
      <w:r w:rsidRPr="004C3863">
        <w:rPr>
          <w:rFonts w:eastAsia="Verdana" w:cs="Times New Roman"/>
          <w:sz w:val="10"/>
          <w:szCs w:val="10"/>
          <w:lang w:val="nl-NL"/>
        </w:rPr>
        <w:t>naar</w:t>
      </w:r>
      <w:r w:rsidRPr="004C3863">
        <w:rPr>
          <w:rFonts w:eastAsia="Verdana" w:cs="Times New Roman"/>
          <w:spacing w:val="-1"/>
          <w:sz w:val="10"/>
          <w:szCs w:val="10"/>
          <w:lang w:val="nl-NL"/>
        </w:rPr>
        <w:t xml:space="preserve"> beste weten</w:t>
      </w:r>
      <w:r w:rsidRPr="004C3863">
        <w:rPr>
          <w:rFonts w:eastAsia="Verdana" w:cs="Times New Roman"/>
          <w:sz w:val="10"/>
          <w:szCs w:val="10"/>
          <w:lang w:val="nl-NL"/>
        </w:rPr>
        <w:t xml:space="preserve"> mocht</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aannemen</w:t>
      </w:r>
      <w:r w:rsidRPr="004C3863">
        <w:rPr>
          <w:rFonts w:eastAsia="Verdana" w:cs="Times New Roman"/>
          <w:sz w:val="10"/>
          <w:szCs w:val="10"/>
          <w:lang w:val="nl-NL"/>
        </w:rPr>
        <w:t xml:space="preserve"> dat </w:t>
      </w:r>
      <w:r w:rsidRPr="004C3863">
        <w:rPr>
          <w:rFonts w:eastAsia="Verdana" w:cs="Times New Roman"/>
          <w:spacing w:val="-1"/>
          <w:sz w:val="10"/>
          <w:szCs w:val="10"/>
          <w:lang w:val="nl-NL"/>
        </w:rPr>
        <w:t>deze niet</w:t>
      </w:r>
      <w:r w:rsidRPr="004C3863">
        <w:rPr>
          <w:rFonts w:eastAsia="Verdana" w:cs="Times New Roman"/>
          <w:sz w:val="10"/>
          <w:szCs w:val="10"/>
          <w:lang w:val="nl-NL"/>
        </w:rPr>
        <w:t xml:space="preserve"> van</w:t>
      </w:r>
      <w:r w:rsidRPr="004C3863">
        <w:rPr>
          <w:rFonts w:eastAsia="Verdana" w:cs="Times New Roman"/>
          <w:spacing w:val="25"/>
          <w:sz w:val="10"/>
          <w:szCs w:val="10"/>
          <w:lang w:val="nl-NL"/>
        </w:rPr>
        <w:t xml:space="preserve"> </w:t>
      </w:r>
      <w:r w:rsidRPr="004C3863">
        <w:rPr>
          <w:rFonts w:eastAsia="Verdana" w:cs="Times New Roman"/>
          <w:spacing w:val="-1"/>
          <w:sz w:val="10"/>
          <w:szCs w:val="10"/>
          <w:lang w:val="nl-NL"/>
        </w:rPr>
        <w:t>de verstrekkende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partij afkomstig was;</w:t>
      </w:r>
    </w:p>
    <w:p w:rsidR="004C3863" w:rsidRPr="004C3863" w:rsidRDefault="004C3863" w:rsidP="004C3863">
      <w:pPr>
        <w:widowControl w:val="0"/>
        <w:numPr>
          <w:ilvl w:val="0"/>
          <w:numId w:val="19"/>
        </w:numPr>
        <w:tabs>
          <w:tab w:val="left" w:pos="461"/>
        </w:tabs>
        <w:spacing w:after="0" w:line="275" w:lineRule="auto"/>
        <w:ind w:right="237"/>
        <w:rPr>
          <w:rFonts w:eastAsia="Verdana" w:cs="Times New Roman"/>
          <w:sz w:val="10"/>
          <w:szCs w:val="10"/>
          <w:lang w:val="nl-NL"/>
        </w:rPr>
      </w:pPr>
      <w:r w:rsidRPr="004C3863">
        <w:rPr>
          <w:rFonts w:eastAsia="Verdana" w:cs="Times New Roman"/>
          <w:spacing w:val="-1"/>
          <w:sz w:val="10"/>
          <w:szCs w:val="10"/>
          <w:lang w:val="nl-NL"/>
        </w:rPr>
        <w:t>deze uit</w:t>
      </w:r>
      <w:r w:rsidRPr="004C3863">
        <w:rPr>
          <w:rFonts w:eastAsia="Verdana" w:cs="Times New Roman"/>
          <w:sz w:val="10"/>
          <w:szCs w:val="10"/>
          <w:lang w:val="nl-NL"/>
        </w:rPr>
        <w:t xml:space="preserve"> </w:t>
      </w:r>
      <w:r w:rsidRPr="004C3863">
        <w:rPr>
          <w:rFonts w:eastAsia="Verdana" w:cs="Times New Roman"/>
          <w:spacing w:val="-1"/>
          <w:sz w:val="10"/>
          <w:szCs w:val="10"/>
          <w:lang w:val="nl-NL"/>
        </w:rPr>
        <w:t>eigen</w:t>
      </w:r>
      <w:r w:rsidRPr="004C3863">
        <w:rPr>
          <w:rFonts w:eastAsia="Verdana" w:cs="Times New Roman"/>
          <w:sz w:val="10"/>
          <w:szCs w:val="10"/>
          <w:lang w:val="nl-NL"/>
        </w:rPr>
        <w:t xml:space="preserve"> </w:t>
      </w:r>
      <w:r w:rsidRPr="004C3863">
        <w:rPr>
          <w:rFonts w:eastAsia="Verdana" w:cs="Times New Roman"/>
          <w:spacing w:val="-1"/>
          <w:sz w:val="10"/>
          <w:szCs w:val="10"/>
          <w:lang w:val="nl-NL"/>
        </w:rPr>
        <w:t>onderzoek</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verkregen,</w:t>
      </w:r>
      <w:r w:rsidRPr="004C3863">
        <w:rPr>
          <w:rFonts w:eastAsia="Verdana" w:cs="Times New Roman"/>
          <w:sz w:val="10"/>
          <w:szCs w:val="10"/>
          <w:lang w:val="nl-NL"/>
        </w:rPr>
        <w:t xml:space="preserve"> </w:t>
      </w:r>
      <w:r w:rsidRPr="004C3863">
        <w:rPr>
          <w:rFonts w:eastAsia="Verdana" w:cs="Times New Roman"/>
          <w:spacing w:val="-1"/>
          <w:sz w:val="10"/>
          <w:szCs w:val="10"/>
          <w:lang w:val="nl-NL"/>
        </w:rPr>
        <w:t>zonder dat</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 xml:space="preserve">daarbij </w:t>
      </w:r>
      <w:r w:rsidRPr="004C3863">
        <w:rPr>
          <w:rFonts w:eastAsia="Verdana" w:cs="Times New Roman"/>
          <w:sz w:val="10"/>
          <w:szCs w:val="10"/>
          <w:lang w:val="nl-NL"/>
        </w:rPr>
        <w:t>op</w:t>
      </w:r>
      <w:r w:rsidRPr="004C3863">
        <w:rPr>
          <w:rFonts w:eastAsia="Verdana" w:cs="Times New Roman"/>
          <w:spacing w:val="-1"/>
          <w:sz w:val="10"/>
          <w:szCs w:val="10"/>
          <w:lang w:val="nl-NL"/>
        </w:rPr>
        <w:t xml:space="preserve"> enigerlei wijze gebruik</w:t>
      </w:r>
      <w:r w:rsidRPr="004C3863">
        <w:rPr>
          <w:rFonts w:eastAsia="Verdana" w:cs="Times New Roman"/>
          <w:sz w:val="10"/>
          <w:szCs w:val="10"/>
          <w:lang w:val="nl-NL"/>
        </w:rPr>
        <w:t xml:space="preserve"> </w:t>
      </w:r>
      <w:r w:rsidRPr="004C3863">
        <w:rPr>
          <w:rFonts w:eastAsia="Verdana" w:cs="Times New Roman"/>
          <w:spacing w:val="-1"/>
          <w:sz w:val="10"/>
          <w:szCs w:val="10"/>
          <w:lang w:val="nl-NL"/>
        </w:rPr>
        <w:t>werd gemaakt</w:t>
      </w:r>
      <w:r w:rsidRPr="004C3863">
        <w:rPr>
          <w:rFonts w:eastAsia="Verdana" w:cs="Times New Roman"/>
          <w:sz w:val="10"/>
          <w:szCs w:val="10"/>
          <w:lang w:val="nl-NL"/>
        </w:rPr>
        <w:t xml:space="preserve"> van</w:t>
      </w:r>
      <w:r w:rsidRPr="004C3863">
        <w:rPr>
          <w:rFonts w:eastAsia="Verdana" w:cs="Times New Roman"/>
          <w:spacing w:val="35"/>
          <w:sz w:val="10"/>
          <w:szCs w:val="10"/>
          <w:lang w:val="nl-NL"/>
        </w:rPr>
        <w:t xml:space="preserve"> </w:t>
      </w:r>
      <w:r w:rsidRPr="004C3863">
        <w:rPr>
          <w:rFonts w:eastAsia="Verdana" w:cs="Times New Roman"/>
          <w:spacing w:val="-1"/>
          <w:sz w:val="10"/>
          <w:szCs w:val="10"/>
          <w:lang w:val="nl-NL"/>
        </w:rPr>
        <w:t>de ontvangen</w:t>
      </w:r>
      <w:r w:rsidRPr="004C3863">
        <w:rPr>
          <w:rFonts w:eastAsia="Verdana" w:cs="Times New Roman"/>
          <w:sz w:val="10"/>
          <w:szCs w:val="10"/>
          <w:lang w:val="nl-NL"/>
        </w:rPr>
        <w:t xml:space="preserve"> </w:t>
      </w:r>
      <w:r w:rsidRPr="004C3863">
        <w:rPr>
          <w:rFonts w:eastAsia="Verdana" w:cs="Times New Roman"/>
          <w:spacing w:val="-1"/>
          <w:sz w:val="10"/>
          <w:szCs w:val="10"/>
          <w:lang w:val="nl-NL"/>
        </w:rPr>
        <w:t>Vertrouwelijke Informatie;</w:t>
      </w:r>
    </w:p>
    <w:p w:rsidR="004C3863" w:rsidRPr="004C3863" w:rsidRDefault="004C3863" w:rsidP="004C3863">
      <w:pPr>
        <w:widowControl w:val="0"/>
        <w:numPr>
          <w:ilvl w:val="0"/>
          <w:numId w:val="19"/>
        </w:numPr>
        <w:tabs>
          <w:tab w:val="left" w:pos="461"/>
        </w:tabs>
        <w:spacing w:after="0" w:line="275" w:lineRule="auto"/>
        <w:ind w:right="298"/>
        <w:rPr>
          <w:rFonts w:eastAsia="Verdana" w:cs="Times New Roman"/>
          <w:sz w:val="10"/>
          <w:szCs w:val="10"/>
          <w:lang w:val="nl-NL"/>
        </w:rPr>
      </w:pPr>
      <w:r w:rsidRPr="004C3863">
        <w:rPr>
          <w:rFonts w:eastAsia="Verdana" w:cs="Times New Roman"/>
          <w:spacing w:val="-1"/>
          <w:sz w:val="10"/>
          <w:szCs w:val="10"/>
          <w:lang w:val="nl-NL"/>
        </w:rPr>
        <w:t>de ontvangende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partij deze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dient</w:t>
      </w:r>
      <w:r w:rsidRPr="004C3863">
        <w:rPr>
          <w:rFonts w:eastAsia="Verdana" w:cs="Times New Roman"/>
          <w:sz w:val="10"/>
          <w:szCs w:val="10"/>
          <w:lang w:val="nl-NL"/>
        </w:rPr>
        <w:t xml:space="preserve"> te </w:t>
      </w:r>
      <w:r w:rsidRPr="004C3863">
        <w:rPr>
          <w:rFonts w:eastAsia="Verdana" w:cs="Times New Roman"/>
          <w:spacing w:val="-1"/>
          <w:sz w:val="10"/>
          <w:szCs w:val="10"/>
          <w:lang w:val="nl-NL"/>
        </w:rPr>
        <w:t>openbaren</w:t>
      </w:r>
      <w:r w:rsidRPr="004C3863">
        <w:rPr>
          <w:rFonts w:eastAsia="Verdana" w:cs="Times New Roman"/>
          <w:sz w:val="10"/>
          <w:szCs w:val="10"/>
          <w:lang w:val="nl-NL"/>
        </w:rPr>
        <w:t xml:space="preserve"> op</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 xml:space="preserve">grond </w:t>
      </w:r>
      <w:r w:rsidRPr="004C3863">
        <w:rPr>
          <w:rFonts w:eastAsia="Verdana" w:cs="Times New Roman"/>
          <w:sz w:val="10"/>
          <w:szCs w:val="10"/>
          <w:lang w:val="nl-NL"/>
        </w:rPr>
        <w:t xml:space="preserve">van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wettelijke </w:t>
      </w:r>
      <w:r w:rsidRPr="004C3863">
        <w:rPr>
          <w:rFonts w:eastAsia="Verdana" w:cs="Times New Roman"/>
          <w:sz w:val="10"/>
          <w:szCs w:val="10"/>
          <w:lang w:val="nl-NL"/>
        </w:rPr>
        <w:t>plicht of op</w:t>
      </w:r>
      <w:r w:rsidRPr="004C3863">
        <w:rPr>
          <w:rFonts w:eastAsia="Verdana" w:cs="Times New Roman"/>
          <w:spacing w:val="-1"/>
          <w:sz w:val="10"/>
          <w:szCs w:val="10"/>
          <w:lang w:val="nl-NL"/>
        </w:rPr>
        <w:t xml:space="preserve"> bevel </w:t>
      </w:r>
      <w:r w:rsidRPr="004C3863">
        <w:rPr>
          <w:rFonts w:eastAsia="Verdana" w:cs="Times New Roman"/>
          <w:sz w:val="10"/>
          <w:szCs w:val="10"/>
          <w:lang w:val="nl-NL"/>
        </w:rPr>
        <w:t xml:space="preserve">van </w:t>
      </w:r>
      <w:r w:rsidRPr="004C3863">
        <w:rPr>
          <w:rFonts w:eastAsia="Verdana" w:cs="Times New Roman"/>
          <w:spacing w:val="-1"/>
          <w:sz w:val="10"/>
          <w:szCs w:val="10"/>
          <w:lang w:val="nl-NL"/>
        </w:rPr>
        <w:t>een</w:t>
      </w:r>
      <w:r w:rsidRPr="004C3863">
        <w:rPr>
          <w:rFonts w:eastAsia="Verdana" w:cs="Times New Roman"/>
          <w:spacing w:val="29"/>
          <w:sz w:val="10"/>
          <w:szCs w:val="10"/>
          <w:lang w:val="nl-NL"/>
        </w:rPr>
        <w:t xml:space="preserve"> </w:t>
      </w:r>
      <w:r w:rsidRPr="004C3863">
        <w:rPr>
          <w:rFonts w:eastAsia="Verdana" w:cs="Times New Roman"/>
          <w:spacing w:val="-1"/>
          <w:sz w:val="10"/>
          <w:szCs w:val="10"/>
          <w:lang w:val="nl-NL"/>
        </w:rPr>
        <w:t>gerechtelijk</w:t>
      </w:r>
      <w:r w:rsidRPr="004C3863">
        <w:rPr>
          <w:rFonts w:eastAsia="Verdana" w:cs="Times New Roman"/>
          <w:sz w:val="10"/>
          <w:szCs w:val="10"/>
          <w:lang w:val="nl-NL"/>
        </w:rPr>
        <w:t xml:space="preserve"> </w:t>
      </w:r>
      <w:r w:rsidRPr="004C3863">
        <w:rPr>
          <w:rFonts w:eastAsia="Verdana" w:cs="Times New Roman"/>
          <w:spacing w:val="-1"/>
          <w:sz w:val="10"/>
          <w:szCs w:val="10"/>
          <w:lang w:val="nl-NL"/>
        </w:rPr>
        <w:t>instituut,</w:t>
      </w:r>
      <w:r w:rsidRPr="004C3863">
        <w:rPr>
          <w:rFonts w:eastAsia="Verdana" w:cs="Times New Roman"/>
          <w:sz w:val="10"/>
          <w:szCs w:val="10"/>
          <w:lang w:val="nl-NL"/>
        </w:rPr>
        <w:t xml:space="preserve"> </w:t>
      </w:r>
      <w:r w:rsidRPr="004C3863">
        <w:rPr>
          <w:rFonts w:eastAsia="Verdana" w:cs="Times New Roman"/>
          <w:spacing w:val="-1"/>
          <w:sz w:val="10"/>
          <w:szCs w:val="10"/>
          <w:lang w:val="nl-NL"/>
        </w:rPr>
        <w:t>administratief</w:t>
      </w:r>
      <w:r w:rsidRPr="004C3863">
        <w:rPr>
          <w:rFonts w:eastAsia="Verdana" w:cs="Times New Roman"/>
          <w:sz w:val="10"/>
          <w:szCs w:val="10"/>
          <w:lang w:val="nl-NL"/>
        </w:rPr>
        <w:t xml:space="preserve"> </w:t>
      </w:r>
      <w:r w:rsidRPr="004C3863">
        <w:rPr>
          <w:rFonts w:eastAsia="Verdana" w:cs="Times New Roman"/>
          <w:spacing w:val="-1"/>
          <w:sz w:val="10"/>
          <w:szCs w:val="10"/>
          <w:lang w:val="nl-NL"/>
        </w:rPr>
        <w:t>orgaan</w:t>
      </w:r>
      <w:r w:rsidRPr="004C3863">
        <w:rPr>
          <w:rFonts w:eastAsia="Verdana" w:cs="Times New Roman"/>
          <w:sz w:val="10"/>
          <w:szCs w:val="10"/>
          <w:lang w:val="nl-NL"/>
        </w:rPr>
        <w:t xml:space="preserve"> dan </w:t>
      </w:r>
      <w:r w:rsidRPr="004C3863">
        <w:rPr>
          <w:rFonts w:eastAsia="Verdana" w:cs="Times New Roman"/>
          <w:spacing w:val="-1"/>
          <w:sz w:val="10"/>
          <w:szCs w:val="10"/>
          <w:lang w:val="nl-NL"/>
        </w:rPr>
        <w:t>wel</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overheidsinstelling.</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6.3</w:t>
      </w:r>
    </w:p>
    <w:p w:rsidR="004C3863" w:rsidRPr="004C3863" w:rsidRDefault="004C3863" w:rsidP="004C3863">
      <w:pPr>
        <w:widowControl w:val="0"/>
        <w:spacing w:before="31" w:after="0"/>
        <w:rPr>
          <w:rFonts w:eastAsia="Verdana" w:cs="Times New Roman"/>
          <w:sz w:val="10"/>
          <w:szCs w:val="10"/>
          <w:lang w:val="nl-NL"/>
        </w:rPr>
      </w:pPr>
      <w:r w:rsidRPr="004C3863">
        <w:rPr>
          <w:rFonts w:eastAsia="Verdana" w:cs="Times New Roman"/>
          <w:sz w:val="10"/>
          <w:szCs w:val="10"/>
          <w:lang w:val="nl-NL"/>
        </w:rPr>
        <w:t>De</w:t>
      </w:r>
      <w:r w:rsidRPr="004C3863">
        <w:rPr>
          <w:rFonts w:eastAsia="Verdana" w:cs="Times New Roman"/>
          <w:spacing w:val="-1"/>
          <w:sz w:val="10"/>
          <w:szCs w:val="10"/>
          <w:lang w:val="nl-NL"/>
        </w:rPr>
        <w:t xml:space="preserve"> uit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artikel </w:t>
      </w:r>
      <w:r w:rsidRPr="004C3863">
        <w:rPr>
          <w:rFonts w:eastAsia="Verdana" w:cs="Times New Roman"/>
          <w:sz w:val="10"/>
          <w:szCs w:val="10"/>
          <w:lang w:val="nl-NL"/>
        </w:rPr>
        <w:t xml:space="preserve">6.1 </w:t>
      </w:r>
      <w:r w:rsidRPr="004C3863">
        <w:rPr>
          <w:rFonts w:eastAsia="Verdana" w:cs="Times New Roman"/>
          <w:spacing w:val="-1"/>
          <w:sz w:val="10"/>
          <w:szCs w:val="10"/>
          <w:lang w:val="nl-NL"/>
        </w:rPr>
        <w:t>voortvloeiende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verplichtingen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gelden</w:t>
      </w:r>
      <w:r w:rsidRPr="004C3863">
        <w:rPr>
          <w:rFonts w:eastAsia="Verdana" w:cs="Times New Roman"/>
          <w:sz w:val="10"/>
          <w:szCs w:val="10"/>
          <w:lang w:val="nl-NL"/>
        </w:rPr>
        <w:t xml:space="preserve"> niet</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zover deze in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strijd zijn</w:t>
      </w:r>
      <w:r w:rsidRPr="004C3863">
        <w:rPr>
          <w:rFonts w:eastAsia="Verdana" w:cs="Times New Roman"/>
          <w:sz w:val="10"/>
          <w:szCs w:val="10"/>
          <w:lang w:val="nl-NL"/>
        </w:rPr>
        <w:t xml:space="preserve"> </w:t>
      </w:r>
      <w:r w:rsidRPr="004C3863">
        <w:rPr>
          <w:rFonts w:eastAsia="Verdana" w:cs="Times New Roman"/>
          <w:spacing w:val="-1"/>
          <w:sz w:val="10"/>
          <w:szCs w:val="10"/>
          <w:lang w:val="nl-NL"/>
        </w:rPr>
        <w:t>met</w:t>
      </w:r>
      <w:r w:rsidRPr="004C3863">
        <w:rPr>
          <w:rFonts w:eastAsia="Verdana" w:cs="Times New Roman"/>
          <w:sz w:val="10"/>
          <w:szCs w:val="10"/>
          <w:lang w:val="nl-NL"/>
        </w:rPr>
        <w:t xml:space="preserve"> </w:t>
      </w:r>
      <w:r w:rsidRPr="004C3863">
        <w:rPr>
          <w:rFonts w:eastAsia="Verdana" w:cs="Times New Roman"/>
          <w:spacing w:val="-1"/>
          <w:sz w:val="10"/>
          <w:szCs w:val="10"/>
          <w:lang w:val="nl-NL"/>
        </w:rPr>
        <w:t>wettelijke taken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verplichtingen</w:t>
      </w:r>
      <w:r w:rsidRPr="004C3863">
        <w:rPr>
          <w:rFonts w:eastAsia="Verdana" w:cs="Times New Roman"/>
          <w:sz w:val="10"/>
          <w:szCs w:val="10"/>
          <w:lang w:val="nl-NL"/>
        </w:rPr>
        <w:t xml:space="preserve"> van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dat </w:t>
      </w:r>
      <w:r w:rsidRPr="004C3863">
        <w:rPr>
          <w:rFonts w:eastAsia="Verdana" w:cs="Times New Roman"/>
          <w:spacing w:val="-1"/>
          <w:sz w:val="10"/>
          <w:szCs w:val="10"/>
          <w:lang w:val="nl-NL"/>
        </w:rPr>
        <w:t>kader ernstig</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gevaar voor personen,</w:t>
      </w:r>
      <w:r w:rsidRPr="004C3863">
        <w:rPr>
          <w:rFonts w:eastAsia="Verdana" w:cs="Times New Roman"/>
          <w:sz w:val="10"/>
          <w:szCs w:val="10"/>
          <w:lang w:val="nl-NL"/>
        </w:rPr>
        <w:t xml:space="preserve"> </w:t>
      </w:r>
      <w:r w:rsidRPr="004C3863">
        <w:rPr>
          <w:rFonts w:eastAsia="Verdana" w:cs="Times New Roman"/>
          <w:spacing w:val="-1"/>
          <w:sz w:val="10"/>
          <w:szCs w:val="10"/>
          <w:lang w:val="nl-NL"/>
        </w:rPr>
        <w:t>zaken,</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2"/>
          <w:sz w:val="10"/>
          <w:szCs w:val="10"/>
          <w:lang w:val="nl-NL"/>
        </w:rPr>
        <w:t>milieu</w:t>
      </w:r>
      <w:r w:rsidRPr="004C3863">
        <w:rPr>
          <w:rFonts w:eastAsia="Verdana" w:cs="Times New Roman"/>
          <w:sz w:val="10"/>
          <w:szCs w:val="10"/>
          <w:lang w:val="nl-NL"/>
        </w:rPr>
        <w:t xml:space="preserve"> of </w:t>
      </w:r>
      <w:r w:rsidRPr="004C3863">
        <w:rPr>
          <w:rFonts w:eastAsia="Verdana" w:cs="Times New Roman"/>
          <w:spacing w:val="-1"/>
          <w:sz w:val="10"/>
          <w:szCs w:val="10"/>
          <w:lang w:val="nl-NL"/>
        </w:rPr>
        <w:t>de</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volksgezondheid voorziet.</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dat </w:t>
      </w:r>
      <w:r w:rsidRPr="004C3863">
        <w:rPr>
          <w:rFonts w:eastAsia="Verdana" w:cs="Times New Roman"/>
          <w:spacing w:val="-1"/>
          <w:sz w:val="10"/>
          <w:szCs w:val="10"/>
          <w:lang w:val="nl-NL"/>
        </w:rPr>
        <w:t>geval treedt</w:t>
      </w:r>
      <w:r w:rsidRPr="004C3863">
        <w:rPr>
          <w:rFonts w:eastAsia="Verdana" w:cs="Times New Roman"/>
          <w:sz w:val="10"/>
          <w:szCs w:val="10"/>
          <w:lang w:val="nl-NL"/>
        </w:rPr>
        <w:t xml:space="preserve"> </w:t>
      </w:r>
      <w:r w:rsidRPr="004C3863">
        <w:rPr>
          <w:rFonts w:eastAsia="Verdana" w:cs="Times New Roman"/>
          <w:spacing w:val="-1"/>
          <w:sz w:val="10"/>
          <w:szCs w:val="10"/>
          <w:lang w:val="nl-NL"/>
        </w:rPr>
        <w:t>WUR,</w:t>
      </w:r>
      <w:r w:rsidRPr="004C3863">
        <w:rPr>
          <w:rFonts w:eastAsia="Verdana" w:cs="Times New Roman"/>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mogelijk,</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w:t>
      </w:r>
      <w:r w:rsidRPr="004C3863">
        <w:rPr>
          <w:rFonts w:eastAsia="Verdana" w:cs="Times New Roman"/>
          <w:spacing w:val="-1"/>
          <w:sz w:val="10"/>
          <w:szCs w:val="10"/>
          <w:lang w:val="nl-NL"/>
        </w:rPr>
        <w:t>overleg met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opdrachtgever alvorens</w:t>
      </w:r>
      <w:r w:rsidRPr="004C3863">
        <w:rPr>
          <w:rFonts w:eastAsia="Verdana" w:cs="Times New Roman"/>
          <w:sz w:val="10"/>
          <w:szCs w:val="10"/>
          <w:lang w:val="nl-NL"/>
        </w:rPr>
        <w:t xml:space="preserve"> de</w:t>
      </w:r>
      <w:r w:rsidRPr="004C3863">
        <w:rPr>
          <w:rFonts w:eastAsia="Verdana" w:cs="Times New Roman"/>
          <w:spacing w:val="35"/>
          <w:sz w:val="10"/>
          <w:szCs w:val="10"/>
          <w:lang w:val="nl-NL"/>
        </w:rPr>
        <w:t xml:space="preserve"> </w:t>
      </w:r>
      <w:r w:rsidRPr="004C3863">
        <w:rPr>
          <w:rFonts w:eastAsia="Verdana" w:cs="Times New Roman"/>
          <w:spacing w:val="-1"/>
          <w:sz w:val="10"/>
          <w:szCs w:val="10"/>
          <w:lang w:val="nl-NL"/>
        </w:rPr>
        <w:t xml:space="preserve">Vertrouwelijke Informatie </w:t>
      </w:r>
      <w:r w:rsidRPr="004C3863">
        <w:rPr>
          <w:rFonts w:eastAsia="Verdana" w:cs="Times New Roman"/>
          <w:sz w:val="10"/>
          <w:szCs w:val="10"/>
          <w:lang w:val="nl-NL"/>
        </w:rPr>
        <w:t>te</w:t>
      </w:r>
      <w:r w:rsidRPr="004C3863">
        <w:rPr>
          <w:rFonts w:eastAsia="Verdana" w:cs="Times New Roman"/>
          <w:spacing w:val="-1"/>
          <w:sz w:val="10"/>
          <w:szCs w:val="10"/>
          <w:lang w:val="nl-NL"/>
        </w:rPr>
        <w:t xml:space="preserve"> openbaren.</w:t>
      </w:r>
    </w:p>
    <w:p w:rsidR="004C3863" w:rsidRPr="004C3863" w:rsidRDefault="004C3863" w:rsidP="004C3863">
      <w:pPr>
        <w:widowControl w:val="0"/>
        <w:spacing w:before="69" w:after="0" w:line="240" w:lineRule="auto"/>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9"/>
          <w:sz w:val="10"/>
          <w:szCs w:val="10"/>
          <w:lang w:val="nl-NL"/>
        </w:rPr>
        <w:t xml:space="preserve"> </w:t>
      </w:r>
      <w:r w:rsidRPr="004C3863">
        <w:rPr>
          <w:rFonts w:eastAsia="Verdana" w:cs="Times New Roman"/>
          <w:b/>
          <w:bCs/>
          <w:sz w:val="10"/>
          <w:szCs w:val="10"/>
          <w:lang w:val="nl-NL"/>
        </w:rPr>
        <w:t>7</w:t>
      </w:r>
    </w:p>
    <w:p w:rsidR="004C3863" w:rsidRPr="004C3863" w:rsidRDefault="004C3863" w:rsidP="004C3863">
      <w:pPr>
        <w:widowControl w:val="0"/>
        <w:spacing w:before="44" w:after="0" w:line="240" w:lineRule="auto"/>
        <w:outlineLvl w:val="1"/>
        <w:rPr>
          <w:rFonts w:eastAsia="Verdana" w:cs="Times New Roman"/>
          <w:sz w:val="10"/>
          <w:szCs w:val="10"/>
          <w:lang w:val="nl-NL"/>
        </w:rPr>
      </w:pPr>
      <w:r w:rsidRPr="004C3863">
        <w:rPr>
          <w:rFonts w:eastAsia="Verdana" w:cs="Times New Roman"/>
          <w:spacing w:val="-1"/>
          <w:sz w:val="10"/>
          <w:szCs w:val="10"/>
          <w:lang w:val="nl-NL"/>
        </w:rPr>
        <w:t>Rechten</w:t>
      </w:r>
      <w:r w:rsidRPr="004C3863">
        <w:rPr>
          <w:rFonts w:eastAsia="Verdana" w:cs="Times New Roman"/>
          <w:spacing w:val="-11"/>
          <w:sz w:val="10"/>
          <w:szCs w:val="10"/>
          <w:lang w:val="nl-NL"/>
        </w:rPr>
        <w:t xml:space="preserve"> </w:t>
      </w:r>
      <w:r w:rsidRPr="004C3863">
        <w:rPr>
          <w:rFonts w:eastAsia="Verdana" w:cs="Times New Roman"/>
          <w:sz w:val="10"/>
          <w:szCs w:val="10"/>
          <w:lang w:val="nl-NL"/>
        </w:rPr>
        <w:t>op</w:t>
      </w:r>
      <w:r w:rsidRPr="004C3863">
        <w:rPr>
          <w:rFonts w:eastAsia="Verdana" w:cs="Times New Roman"/>
          <w:spacing w:val="-11"/>
          <w:sz w:val="10"/>
          <w:szCs w:val="10"/>
          <w:lang w:val="nl-NL"/>
        </w:rPr>
        <w:t xml:space="preserve"> </w:t>
      </w:r>
      <w:r w:rsidRPr="004C3863">
        <w:rPr>
          <w:rFonts w:eastAsia="Verdana" w:cs="Times New Roman"/>
          <w:spacing w:val="-1"/>
          <w:sz w:val="10"/>
          <w:szCs w:val="10"/>
          <w:lang w:val="nl-NL"/>
        </w:rPr>
        <w:t>Resultaten</w:t>
      </w:r>
    </w:p>
    <w:p w:rsidR="004C3863" w:rsidRPr="004C3863" w:rsidRDefault="004C3863" w:rsidP="004C3863">
      <w:pPr>
        <w:widowControl w:val="0"/>
        <w:spacing w:before="3"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7.1</w:t>
      </w:r>
    </w:p>
    <w:p w:rsidR="004C3863" w:rsidRPr="004C3863" w:rsidRDefault="004C3863" w:rsidP="004C3863">
      <w:pPr>
        <w:widowControl w:val="0"/>
        <w:spacing w:before="31" w:after="0"/>
        <w:ind w:right="179"/>
        <w:rPr>
          <w:rFonts w:eastAsia="Verdana" w:cs="Times New Roman"/>
          <w:sz w:val="10"/>
          <w:szCs w:val="10"/>
          <w:lang w:val="nl-NL"/>
        </w:rPr>
      </w:pPr>
      <w:r w:rsidRPr="004C3863">
        <w:rPr>
          <w:rFonts w:eastAsia="Verdana" w:cs="Times New Roman"/>
          <w:spacing w:val="-1"/>
          <w:sz w:val="10"/>
          <w:szCs w:val="10"/>
          <w:lang w:val="nl-NL"/>
        </w:rPr>
        <w:t>WUR en</w:t>
      </w:r>
      <w:r w:rsidRPr="004C3863">
        <w:rPr>
          <w:rFonts w:eastAsia="Verdana" w:cs="Times New Roman"/>
          <w:sz w:val="10"/>
          <w:szCs w:val="10"/>
          <w:lang w:val="nl-NL"/>
        </w:rPr>
        <w:t xml:space="preserve"> </w:t>
      </w:r>
      <w:r w:rsidRPr="004C3863">
        <w:rPr>
          <w:rFonts w:eastAsia="Verdana" w:cs="Times New Roman"/>
          <w:spacing w:val="-1"/>
          <w:sz w:val="10"/>
          <w:szCs w:val="10"/>
          <w:lang w:val="nl-NL"/>
        </w:rPr>
        <w:t>opdrachtgever blijven</w:t>
      </w:r>
      <w:r w:rsidRPr="004C3863">
        <w:rPr>
          <w:rFonts w:eastAsia="Verdana" w:cs="Times New Roman"/>
          <w:sz w:val="10"/>
          <w:szCs w:val="10"/>
          <w:lang w:val="nl-NL"/>
        </w:rPr>
        <w:t xml:space="preserve"> </w:t>
      </w:r>
      <w:r w:rsidRPr="004C3863">
        <w:rPr>
          <w:rFonts w:eastAsia="Verdana" w:cs="Times New Roman"/>
          <w:spacing w:val="-1"/>
          <w:sz w:val="10"/>
          <w:szCs w:val="10"/>
          <w:lang w:val="nl-NL"/>
        </w:rPr>
        <w:t>elk</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eigenaar </w:t>
      </w:r>
      <w:r w:rsidRPr="004C3863">
        <w:rPr>
          <w:rFonts w:eastAsia="Verdana" w:cs="Times New Roman"/>
          <w:sz w:val="10"/>
          <w:szCs w:val="10"/>
          <w:lang w:val="nl-NL"/>
        </w:rPr>
        <w:t>van hun</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Achtergrondkennis</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7.2</w:t>
      </w:r>
    </w:p>
    <w:p w:rsidR="004C3863" w:rsidRPr="004C3863" w:rsidRDefault="004C3863" w:rsidP="004C3863">
      <w:pPr>
        <w:widowControl w:val="0"/>
        <w:spacing w:before="31" w:after="0"/>
        <w:ind w:right="179"/>
        <w:rPr>
          <w:rFonts w:eastAsia="Verdana" w:cs="Times New Roman"/>
          <w:sz w:val="10"/>
          <w:szCs w:val="10"/>
          <w:lang w:val="nl-NL"/>
        </w:rPr>
      </w:pPr>
      <w:r w:rsidRPr="004C3863">
        <w:rPr>
          <w:rFonts w:eastAsia="Verdana" w:cs="Times New Roman"/>
          <w:spacing w:val="-1"/>
          <w:sz w:val="10"/>
          <w:szCs w:val="10"/>
          <w:lang w:val="nl-NL"/>
        </w:rPr>
        <w:t>Modellen,</w:t>
      </w:r>
      <w:r w:rsidRPr="004C3863">
        <w:rPr>
          <w:rFonts w:eastAsia="Verdana" w:cs="Times New Roman"/>
          <w:sz w:val="10"/>
          <w:szCs w:val="10"/>
          <w:lang w:val="nl-NL"/>
        </w:rPr>
        <w:t xml:space="preserve"> </w:t>
      </w:r>
      <w:r w:rsidRPr="004C3863">
        <w:rPr>
          <w:rFonts w:eastAsia="Verdana" w:cs="Times New Roman"/>
          <w:spacing w:val="-1"/>
          <w:sz w:val="10"/>
          <w:szCs w:val="10"/>
          <w:lang w:val="nl-NL"/>
        </w:rPr>
        <w:t>technieken,</w:t>
      </w:r>
      <w:r w:rsidRPr="004C3863">
        <w:rPr>
          <w:rFonts w:eastAsia="Verdana" w:cs="Times New Roman"/>
          <w:sz w:val="10"/>
          <w:szCs w:val="10"/>
          <w:lang w:val="nl-NL"/>
        </w:rPr>
        <w:t xml:space="preserve"> </w:t>
      </w:r>
      <w:r w:rsidRPr="004C3863">
        <w:rPr>
          <w:rFonts w:eastAsia="Verdana" w:cs="Times New Roman"/>
          <w:spacing w:val="-1"/>
          <w:sz w:val="10"/>
          <w:szCs w:val="10"/>
          <w:lang w:val="nl-NL"/>
        </w:rPr>
        <w:t>methoden,</w:t>
      </w:r>
      <w:r w:rsidRPr="004C3863">
        <w:rPr>
          <w:rFonts w:eastAsia="Verdana" w:cs="Times New Roman"/>
          <w:sz w:val="10"/>
          <w:szCs w:val="10"/>
          <w:lang w:val="nl-NL"/>
        </w:rPr>
        <w:t xml:space="preserve"> </w:t>
      </w:r>
      <w:r w:rsidRPr="004C3863">
        <w:rPr>
          <w:rFonts w:eastAsia="Verdana" w:cs="Times New Roman"/>
          <w:spacing w:val="-1"/>
          <w:sz w:val="10"/>
          <w:szCs w:val="10"/>
          <w:lang w:val="nl-NL"/>
        </w:rPr>
        <w:t>instrumenten,</w:t>
      </w:r>
      <w:r w:rsidRPr="004C3863">
        <w:rPr>
          <w:rFonts w:eastAsia="Verdana" w:cs="Times New Roman"/>
          <w:sz w:val="10"/>
          <w:szCs w:val="10"/>
          <w:lang w:val="nl-NL"/>
        </w:rPr>
        <w:t xml:space="preserve"> </w:t>
      </w:r>
      <w:r w:rsidRPr="004C3863">
        <w:rPr>
          <w:rFonts w:eastAsia="Verdana" w:cs="Times New Roman"/>
          <w:spacing w:val="-1"/>
          <w:sz w:val="10"/>
          <w:szCs w:val="10"/>
          <w:lang w:val="nl-NL"/>
        </w:rPr>
        <w:t>waaronder</w:t>
      </w:r>
      <w:r w:rsidRPr="004C3863">
        <w:rPr>
          <w:rFonts w:eastAsia="Verdana" w:cs="Times New Roman"/>
          <w:spacing w:val="51"/>
          <w:sz w:val="10"/>
          <w:szCs w:val="10"/>
          <w:lang w:val="nl-NL"/>
        </w:rPr>
        <w:t xml:space="preserve"> </w:t>
      </w:r>
      <w:r w:rsidRPr="004C3863">
        <w:rPr>
          <w:rFonts w:eastAsia="Verdana" w:cs="Times New Roman"/>
          <w:sz w:val="10"/>
          <w:szCs w:val="10"/>
          <w:lang w:val="nl-NL"/>
        </w:rPr>
        <w:t>ook</w:t>
      </w:r>
      <w:r w:rsidRPr="004C3863">
        <w:rPr>
          <w:rFonts w:eastAsia="Verdana" w:cs="Times New Roman"/>
          <w:spacing w:val="-1"/>
          <w:sz w:val="10"/>
          <w:szCs w:val="10"/>
          <w:lang w:val="nl-NL"/>
        </w:rPr>
        <w:t xml:space="preserve"> software,</w:t>
      </w:r>
      <w:r w:rsidRPr="004C3863">
        <w:rPr>
          <w:rFonts w:eastAsia="Verdana" w:cs="Times New Roman"/>
          <w:sz w:val="10"/>
          <w:szCs w:val="10"/>
          <w:lang w:val="nl-NL"/>
        </w:rPr>
        <w:t xml:space="preserve"> </w:t>
      </w:r>
      <w:r w:rsidRPr="004C3863">
        <w:rPr>
          <w:rFonts w:eastAsia="Verdana" w:cs="Times New Roman"/>
          <w:spacing w:val="-1"/>
          <w:sz w:val="10"/>
          <w:szCs w:val="10"/>
          <w:lang w:val="nl-NL"/>
        </w:rPr>
        <w:t>algoritmen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andere informatie,</w:t>
      </w:r>
      <w:r w:rsidRPr="004C3863">
        <w:rPr>
          <w:rFonts w:eastAsia="Verdana" w:cs="Times New Roman"/>
          <w:sz w:val="10"/>
          <w:szCs w:val="10"/>
          <w:lang w:val="nl-NL"/>
        </w:rPr>
        <w:t xml:space="preserve"> </w:t>
      </w:r>
      <w:r w:rsidRPr="004C3863">
        <w:rPr>
          <w:rFonts w:eastAsia="Verdana" w:cs="Times New Roman"/>
          <w:spacing w:val="-1"/>
          <w:sz w:val="10"/>
          <w:szCs w:val="10"/>
          <w:lang w:val="nl-NL"/>
        </w:rPr>
        <w:t>inclusief</w:t>
      </w:r>
      <w:r w:rsidRPr="004C3863">
        <w:rPr>
          <w:rFonts w:eastAsia="Verdana" w:cs="Times New Roman"/>
          <w:spacing w:val="53"/>
          <w:sz w:val="10"/>
          <w:szCs w:val="10"/>
          <w:lang w:val="nl-NL"/>
        </w:rPr>
        <w:t xml:space="preserve"> </w:t>
      </w:r>
      <w:r w:rsidRPr="004C3863">
        <w:rPr>
          <w:rFonts w:eastAsia="Verdana" w:cs="Times New Roman"/>
          <w:spacing w:val="-1"/>
          <w:sz w:val="10"/>
          <w:szCs w:val="10"/>
          <w:lang w:val="nl-NL"/>
        </w:rPr>
        <w:t>eventuele verbeteringen</w:t>
      </w:r>
      <w:r w:rsidRPr="004C3863">
        <w:rPr>
          <w:rFonts w:eastAsia="Verdana" w:cs="Times New Roman"/>
          <w:sz w:val="10"/>
          <w:szCs w:val="10"/>
          <w:lang w:val="nl-NL"/>
        </w:rPr>
        <w:t xml:space="preserve"> of</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aanpassingen</w:t>
      </w:r>
      <w:r w:rsidRPr="004C3863">
        <w:rPr>
          <w:rFonts w:eastAsia="Verdana" w:cs="Times New Roman"/>
          <w:sz w:val="10"/>
          <w:szCs w:val="10"/>
          <w:lang w:val="nl-NL"/>
        </w:rPr>
        <w:t xml:space="preserve"> van het</w:t>
      </w:r>
      <w:r w:rsidRPr="004C3863">
        <w:rPr>
          <w:rFonts w:eastAsia="Verdana" w:cs="Times New Roman"/>
          <w:spacing w:val="31"/>
          <w:sz w:val="10"/>
          <w:szCs w:val="10"/>
          <w:lang w:val="nl-NL"/>
        </w:rPr>
        <w:t xml:space="preserve"> </w:t>
      </w:r>
      <w:r w:rsidRPr="004C3863">
        <w:rPr>
          <w:rFonts w:eastAsia="Verdana" w:cs="Times New Roman"/>
          <w:spacing w:val="-1"/>
          <w:sz w:val="10"/>
          <w:szCs w:val="10"/>
          <w:lang w:val="nl-NL"/>
        </w:rPr>
        <w:t>voorgaande,</w:t>
      </w:r>
      <w:r w:rsidRPr="004C3863">
        <w:rPr>
          <w:rFonts w:eastAsia="Verdana" w:cs="Times New Roman"/>
          <w:sz w:val="10"/>
          <w:szCs w:val="10"/>
          <w:lang w:val="nl-NL"/>
        </w:rPr>
        <w:t xml:space="preserve"> </w:t>
      </w:r>
      <w:r w:rsidRPr="004C3863">
        <w:rPr>
          <w:rFonts w:eastAsia="Verdana" w:cs="Times New Roman"/>
          <w:spacing w:val="-2"/>
          <w:sz w:val="10"/>
          <w:szCs w:val="10"/>
          <w:lang w:val="nl-NL"/>
        </w:rPr>
        <w:t>zijn</w:t>
      </w:r>
      <w:r w:rsidRPr="004C3863">
        <w:rPr>
          <w:rFonts w:eastAsia="Verdana" w:cs="Times New Roman"/>
          <w:sz w:val="10"/>
          <w:szCs w:val="10"/>
          <w:lang w:val="nl-NL"/>
        </w:rPr>
        <w:t xml:space="preserve"> </w:t>
      </w:r>
      <w:r w:rsidRPr="004C3863">
        <w:rPr>
          <w:rFonts w:eastAsia="Verdana" w:cs="Times New Roman"/>
          <w:spacing w:val="-1"/>
          <w:sz w:val="10"/>
          <w:szCs w:val="10"/>
          <w:lang w:val="nl-NL"/>
        </w:rPr>
        <w:t>eigendom</w:t>
      </w:r>
      <w:r w:rsidRPr="004C3863">
        <w:rPr>
          <w:rFonts w:eastAsia="Verdana" w:cs="Times New Roman"/>
          <w:spacing w:val="2"/>
          <w:sz w:val="10"/>
          <w:szCs w:val="10"/>
          <w:lang w:val="nl-NL"/>
        </w:rPr>
        <w:t xml:space="preserv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WUR.</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7.3</w:t>
      </w:r>
    </w:p>
    <w:p w:rsidR="004C3863" w:rsidRPr="004C3863" w:rsidRDefault="004C3863" w:rsidP="004C3863">
      <w:pPr>
        <w:widowControl w:val="0"/>
        <w:spacing w:before="31" w:after="0"/>
        <w:ind w:right="147"/>
        <w:rPr>
          <w:rFonts w:eastAsia="Verdana" w:cs="Times New Roman"/>
          <w:sz w:val="10"/>
          <w:szCs w:val="10"/>
          <w:lang w:val="nl-NL"/>
        </w:rPr>
      </w:pPr>
      <w:r w:rsidRPr="004C3863">
        <w:rPr>
          <w:rFonts w:eastAsia="Verdana" w:cs="Times New Roman"/>
          <w:sz w:val="10"/>
          <w:szCs w:val="10"/>
          <w:lang w:val="nl-NL"/>
        </w:rPr>
        <w:t>De</w:t>
      </w:r>
      <w:r w:rsidRPr="004C3863">
        <w:rPr>
          <w:rFonts w:eastAsia="Verdana" w:cs="Times New Roman"/>
          <w:spacing w:val="-1"/>
          <w:sz w:val="10"/>
          <w:szCs w:val="10"/>
          <w:lang w:val="nl-NL"/>
        </w:rPr>
        <w:t xml:space="preserve"> intellectuele eigendom</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Resultaten</w:t>
      </w:r>
      <w:r w:rsidRPr="004C3863">
        <w:rPr>
          <w:rFonts w:eastAsia="Verdana" w:cs="Times New Roman"/>
          <w:sz w:val="10"/>
          <w:szCs w:val="10"/>
          <w:lang w:val="nl-NL"/>
        </w:rPr>
        <w:t xml:space="preserve"> </w:t>
      </w:r>
      <w:r w:rsidRPr="004C3863">
        <w:rPr>
          <w:rFonts w:eastAsia="Verdana" w:cs="Times New Roman"/>
          <w:spacing w:val="-1"/>
          <w:sz w:val="10"/>
          <w:szCs w:val="10"/>
          <w:lang w:val="nl-NL"/>
        </w:rPr>
        <w:t>die</w:t>
      </w:r>
      <w:r w:rsidRPr="004C3863">
        <w:rPr>
          <w:rFonts w:eastAsia="Verdana" w:cs="Times New Roman"/>
          <w:sz w:val="10"/>
          <w:szCs w:val="10"/>
          <w:lang w:val="nl-NL"/>
        </w:rPr>
        <w:t xml:space="preserve"> </w:t>
      </w:r>
      <w:r w:rsidRPr="004C3863">
        <w:rPr>
          <w:rFonts w:eastAsia="Verdana" w:cs="Times New Roman"/>
          <w:spacing w:val="-1"/>
          <w:sz w:val="10"/>
          <w:szCs w:val="10"/>
          <w:lang w:val="nl-NL"/>
        </w:rPr>
        <w:t>voortvloeien</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uit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overeenkomst berust</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bij WUR.</w:t>
      </w:r>
      <w:r w:rsidRPr="004C3863">
        <w:rPr>
          <w:rFonts w:eastAsia="Verdana" w:cs="Times New Roman"/>
          <w:sz w:val="10"/>
          <w:szCs w:val="10"/>
          <w:lang w:val="nl-NL"/>
        </w:rPr>
        <w:t xml:space="preserve"> </w:t>
      </w:r>
      <w:r w:rsidRPr="004C3863">
        <w:rPr>
          <w:rFonts w:eastAsia="Verdana" w:cs="Times New Roman"/>
          <w:spacing w:val="-1"/>
          <w:sz w:val="10"/>
          <w:szCs w:val="10"/>
          <w:lang w:val="nl-NL"/>
        </w:rPr>
        <w:t>Binnen</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 xml:space="preserve">onderzoeksgebied </w:t>
      </w:r>
      <w:r w:rsidRPr="004C3863">
        <w:rPr>
          <w:rFonts w:eastAsia="Verdana" w:cs="Times New Roman"/>
          <w:sz w:val="10"/>
          <w:szCs w:val="10"/>
          <w:lang w:val="nl-NL"/>
        </w:rPr>
        <w:t>van de</w:t>
      </w:r>
      <w:r w:rsidRPr="004C3863">
        <w:rPr>
          <w:rFonts w:eastAsia="Verdana" w:cs="Times New Roman"/>
          <w:spacing w:val="-1"/>
          <w:sz w:val="10"/>
          <w:szCs w:val="10"/>
          <w:lang w:val="nl-NL"/>
        </w:rPr>
        <w:t xml:space="preserve"> overeenkomst, zoals</w:t>
      </w:r>
      <w:r w:rsidRPr="004C3863">
        <w:rPr>
          <w:rFonts w:eastAsia="Verdana" w:cs="Times New Roman"/>
          <w:sz w:val="10"/>
          <w:szCs w:val="10"/>
          <w:lang w:val="nl-NL"/>
        </w:rPr>
        <w:t xml:space="preserve"> </w:t>
      </w:r>
      <w:r w:rsidRPr="004C3863">
        <w:rPr>
          <w:rFonts w:eastAsia="Verdana" w:cs="Times New Roman"/>
          <w:spacing w:val="-1"/>
          <w:sz w:val="10"/>
          <w:szCs w:val="10"/>
          <w:lang w:val="nl-NL"/>
        </w:rPr>
        <w:t>omschreven</w:t>
      </w:r>
      <w:r w:rsidRPr="004C3863">
        <w:rPr>
          <w:rFonts w:eastAsia="Verdana" w:cs="Times New Roman"/>
          <w:spacing w:val="51"/>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Offerte en/of</w:t>
      </w:r>
      <w:r w:rsidRPr="004C3863">
        <w:rPr>
          <w:rFonts w:eastAsia="Verdana" w:cs="Times New Roman"/>
          <w:sz w:val="10"/>
          <w:szCs w:val="10"/>
          <w:lang w:val="nl-NL"/>
        </w:rPr>
        <w:t xml:space="preserve"> </w:t>
      </w:r>
      <w:r w:rsidRPr="004C3863">
        <w:rPr>
          <w:rFonts w:eastAsia="Verdana" w:cs="Times New Roman"/>
          <w:spacing w:val="-1"/>
          <w:sz w:val="10"/>
          <w:szCs w:val="10"/>
          <w:lang w:val="nl-NL"/>
        </w:rPr>
        <w:t>Onderzoekwerkplan,</w:t>
      </w:r>
      <w:r w:rsidRPr="004C3863">
        <w:rPr>
          <w:rFonts w:eastAsia="Verdana" w:cs="Times New Roman"/>
          <w:sz w:val="10"/>
          <w:szCs w:val="10"/>
          <w:lang w:val="nl-NL"/>
        </w:rPr>
        <w:t xml:space="preserve"> </w:t>
      </w:r>
      <w:r w:rsidRPr="004C3863">
        <w:rPr>
          <w:rFonts w:eastAsia="Verdana" w:cs="Times New Roman"/>
          <w:spacing w:val="-1"/>
          <w:sz w:val="10"/>
          <w:szCs w:val="10"/>
          <w:lang w:val="nl-NL"/>
        </w:rPr>
        <w:t>heeft</w:t>
      </w:r>
      <w:r w:rsidRPr="004C3863">
        <w:rPr>
          <w:rFonts w:eastAsia="Verdana" w:cs="Times New Roman"/>
          <w:sz w:val="10"/>
          <w:szCs w:val="10"/>
          <w:lang w:val="nl-NL"/>
        </w:rPr>
        <w:t xml:space="preserve"> </w:t>
      </w:r>
      <w:r w:rsidRPr="004C3863">
        <w:rPr>
          <w:rFonts w:eastAsia="Verdana" w:cs="Times New Roman"/>
          <w:spacing w:val="-1"/>
          <w:sz w:val="10"/>
          <w:szCs w:val="10"/>
          <w:lang w:val="nl-NL"/>
        </w:rPr>
        <w:t>opdrachtgever</w:t>
      </w:r>
      <w:r w:rsidRPr="004C3863">
        <w:rPr>
          <w:rFonts w:eastAsia="Verdana" w:cs="Times New Roman"/>
          <w:spacing w:val="61"/>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niet-overdraagbaar,</w:t>
      </w:r>
      <w:r w:rsidRPr="004C3863">
        <w:rPr>
          <w:rFonts w:eastAsia="Verdana" w:cs="Times New Roman"/>
          <w:sz w:val="10"/>
          <w:szCs w:val="10"/>
          <w:lang w:val="nl-NL"/>
        </w:rPr>
        <w:t xml:space="preserve"> </w:t>
      </w:r>
      <w:r w:rsidRPr="004C3863">
        <w:rPr>
          <w:rFonts w:eastAsia="Verdana" w:cs="Times New Roman"/>
          <w:spacing w:val="-1"/>
          <w:sz w:val="10"/>
          <w:szCs w:val="10"/>
          <w:lang w:val="nl-NL"/>
        </w:rPr>
        <w:t>niet-exclusief</w:t>
      </w:r>
      <w:r w:rsidRPr="004C3863">
        <w:rPr>
          <w:rFonts w:eastAsia="Verdana" w:cs="Times New Roman"/>
          <w:sz w:val="10"/>
          <w:szCs w:val="10"/>
          <w:lang w:val="nl-NL"/>
        </w:rPr>
        <w:t xml:space="preserve"> </w:t>
      </w:r>
      <w:r w:rsidRPr="004C3863">
        <w:rPr>
          <w:rFonts w:eastAsia="Verdana" w:cs="Times New Roman"/>
          <w:spacing w:val="-1"/>
          <w:sz w:val="10"/>
          <w:szCs w:val="10"/>
          <w:lang w:val="nl-NL"/>
        </w:rPr>
        <w:t>gebruiksrecht</w:t>
      </w:r>
      <w:r w:rsidRPr="004C3863">
        <w:rPr>
          <w:rFonts w:eastAsia="Verdana" w:cs="Times New Roman"/>
          <w:sz w:val="10"/>
          <w:szCs w:val="10"/>
          <w:lang w:val="nl-NL"/>
        </w:rPr>
        <w:t xml:space="preserve"> op</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de</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Resultaten.</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7.4</w:t>
      </w:r>
    </w:p>
    <w:p w:rsidR="004C3863" w:rsidRPr="004C3863" w:rsidRDefault="004C3863" w:rsidP="004C3863">
      <w:pPr>
        <w:widowControl w:val="0"/>
        <w:spacing w:before="31" w:after="0"/>
        <w:ind w:right="179"/>
        <w:rPr>
          <w:rFonts w:eastAsia="Verdana" w:cs="Times New Roman"/>
          <w:sz w:val="10"/>
          <w:szCs w:val="10"/>
          <w:lang w:val="nl-NL"/>
        </w:rPr>
      </w:pPr>
      <w:r w:rsidRPr="004C3863">
        <w:rPr>
          <w:rFonts w:eastAsia="Verdana" w:cs="Times New Roman"/>
          <w:spacing w:val="-1"/>
          <w:sz w:val="10"/>
          <w:szCs w:val="10"/>
          <w:lang w:val="nl-NL"/>
        </w:rPr>
        <w:t>WUR heeft</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recht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resultaten</w:t>
      </w:r>
      <w:r w:rsidRPr="004C3863">
        <w:rPr>
          <w:rFonts w:eastAsia="Verdana" w:cs="Times New Roman"/>
          <w:sz w:val="10"/>
          <w:szCs w:val="10"/>
          <w:lang w:val="nl-NL"/>
        </w:rPr>
        <w:t xml:space="preserve"> </w:t>
      </w:r>
      <w:r w:rsidRPr="004C3863">
        <w:rPr>
          <w:rFonts w:eastAsia="Verdana" w:cs="Times New Roman"/>
          <w:spacing w:val="-1"/>
          <w:sz w:val="10"/>
          <w:szCs w:val="10"/>
          <w:lang w:val="nl-NL"/>
        </w:rPr>
        <w:t>die voortvloeien</w:t>
      </w:r>
      <w:r w:rsidRPr="004C3863">
        <w:rPr>
          <w:rFonts w:eastAsia="Verdana" w:cs="Times New Roman"/>
          <w:sz w:val="10"/>
          <w:szCs w:val="10"/>
          <w:lang w:val="nl-NL"/>
        </w:rPr>
        <w:t xml:space="preserve"> </w:t>
      </w:r>
      <w:r w:rsidRPr="004C3863">
        <w:rPr>
          <w:rFonts w:eastAsia="Verdana" w:cs="Times New Roman"/>
          <w:spacing w:val="-1"/>
          <w:sz w:val="10"/>
          <w:szCs w:val="10"/>
          <w:lang w:val="nl-NL"/>
        </w:rPr>
        <w:t>uit</w:t>
      </w:r>
      <w:r w:rsidRPr="004C3863">
        <w:rPr>
          <w:rFonts w:eastAsia="Verdana" w:cs="Times New Roman"/>
          <w:sz w:val="10"/>
          <w:szCs w:val="10"/>
          <w:lang w:val="nl-NL"/>
        </w:rPr>
        <w:t xml:space="preserve"> de</w:t>
      </w:r>
      <w:r w:rsidRPr="004C3863">
        <w:rPr>
          <w:rFonts w:eastAsia="Verdana" w:cs="Times New Roman"/>
          <w:spacing w:val="55"/>
          <w:sz w:val="10"/>
          <w:szCs w:val="10"/>
          <w:lang w:val="nl-NL"/>
        </w:rPr>
        <w:t xml:space="preserve"> </w:t>
      </w:r>
      <w:r w:rsidRPr="004C3863">
        <w:rPr>
          <w:rFonts w:eastAsia="Verdana" w:cs="Times New Roman"/>
          <w:spacing w:val="-1"/>
          <w:sz w:val="10"/>
          <w:szCs w:val="10"/>
          <w:lang w:val="nl-NL"/>
        </w:rPr>
        <w:t>overeenkomst voor interne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onderzoeksdoeleinden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onderwijs</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gebruiken.</w:t>
      </w:r>
      <w:r w:rsidRPr="004C3863">
        <w:rPr>
          <w:rFonts w:eastAsia="Verdana" w:cs="Times New Roman"/>
          <w:sz w:val="10"/>
          <w:szCs w:val="10"/>
          <w:lang w:val="nl-NL"/>
        </w:rPr>
        <w:t xml:space="preserve"> Na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ter beschikking</w:t>
      </w:r>
      <w:r w:rsidRPr="004C3863">
        <w:rPr>
          <w:rFonts w:eastAsia="Verdana" w:cs="Times New Roman"/>
          <w:sz w:val="10"/>
          <w:szCs w:val="10"/>
          <w:lang w:val="nl-NL"/>
        </w:rPr>
        <w:t xml:space="preserve"> </w:t>
      </w:r>
      <w:r w:rsidRPr="004C3863">
        <w:rPr>
          <w:rFonts w:eastAsia="Verdana" w:cs="Times New Roman"/>
          <w:spacing w:val="-1"/>
          <w:sz w:val="10"/>
          <w:szCs w:val="10"/>
          <w:lang w:val="nl-NL"/>
        </w:rPr>
        <w:t>stellen</w:t>
      </w:r>
      <w:r w:rsidRPr="004C3863">
        <w:rPr>
          <w:rFonts w:eastAsia="Verdana" w:cs="Times New Roman"/>
          <w:sz w:val="10"/>
          <w:szCs w:val="10"/>
          <w:lang w:val="nl-NL"/>
        </w:rPr>
        <w:t xml:space="preserve"> van</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Rapport</w:t>
      </w:r>
      <w:r w:rsidRPr="004C3863">
        <w:rPr>
          <w:rFonts w:eastAsia="Verdana" w:cs="Times New Roman"/>
          <w:sz w:val="10"/>
          <w:szCs w:val="10"/>
          <w:lang w:val="nl-NL"/>
        </w:rPr>
        <w:t xml:space="preserve"> </w:t>
      </w:r>
      <w:r w:rsidRPr="004C3863">
        <w:rPr>
          <w:rFonts w:eastAsia="Verdana" w:cs="Times New Roman"/>
          <w:spacing w:val="-1"/>
          <w:sz w:val="10"/>
          <w:szCs w:val="10"/>
          <w:lang w:val="nl-NL"/>
        </w:rPr>
        <w:t>heeft</w:t>
      </w:r>
      <w:r w:rsidRPr="004C3863">
        <w:rPr>
          <w:rFonts w:eastAsia="Verdana" w:cs="Times New Roman"/>
          <w:sz w:val="10"/>
          <w:szCs w:val="10"/>
          <w:lang w:val="nl-NL"/>
        </w:rPr>
        <w:t xml:space="preserve">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recht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daarin</w:t>
      </w:r>
      <w:r w:rsidRPr="004C3863">
        <w:rPr>
          <w:rFonts w:eastAsia="Verdana" w:cs="Times New Roman"/>
          <w:sz w:val="10"/>
          <w:szCs w:val="10"/>
          <w:lang w:val="nl-NL"/>
        </w:rPr>
        <w:t xml:space="preserve"> </w:t>
      </w:r>
      <w:r w:rsidRPr="004C3863">
        <w:rPr>
          <w:rFonts w:eastAsia="Verdana" w:cs="Times New Roman"/>
          <w:spacing w:val="-1"/>
          <w:sz w:val="10"/>
          <w:szCs w:val="10"/>
          <w:lang w:val="nl-NL"/>
        </w:rPr>
        <w:t>vervatte</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resultaten</w:t>
      </w:r>
      <w:r w:rsidRPr="004C3863">
        <w:rPr>
          <w:rFonts w:eastAsia="Verdana" w:cs="Times New Roman"/>
          <w:sz w:val="10"/>
          <w:szCs w:val="10"/>
          <w:lang w:val="nl-NL"/>
        </w:rPr>
        <w:t xml:space="preserve"> ook </w:t>
      </w:r>
      <w:r w:rsidRPr="004C3863">
        <w:rPr>
          <w:rFonts w:eastAsia="Verdana" w:cs="Times New Roman"/>
          <w:spacing w:val="-1"/>
          <w:sz w:val="10"/>
          <w:szCs w:val="10"/>
          <w:lang w:val="nl-NL"/>
        </w:rPr>
        <w:t>ten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behoeve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derden</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gebruiken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nadat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overeenkomst is</w:t>
      </w:r>
      <w:r w:rsidRPr="004C3863">
        <w:rPr>
          <w:rFonts w:eastAsia="Verdana" w:cs="Times New Roman"/>
          <w:sz w:val="10"/>
          <w:szCs w:val="10"/>
          <w:lang w:val="nl-NL"/>
        </w:rPr>
        <w:t xml:space="preserve"> </w:t>
      </w:r>
      <w:r w:rsidRPr="004C3863">
        <w:rPr>
          <w:rFonts w:eastAsia="Verdana" w:cs="Times New Roman"/>
          <w:spacing w:val="-1"/>
          <w:sz w:val="10"/>
          <w:szCs w:val="10"/>
          <w:lang w:val="nl-NL"/>
        </w:rPr>
        <w:t>geëindigd,</w:t>
      </w:r>
      <w:r w:rsidRPr="004C3863">
        <w:rPr>
          <w:rFonts w:eastAsia="Verdana" w:cs="Times New Roman"/>
          <w:sz w:val="10"/>
          <w:szCs w:val="10"/>
          <w:lang w:val="nl-NL"/>
        </w:rPr>
        <w:t xml:space="preserve"> </w:t>
      </w:r>
      <w:r w:rsidRPr="004C3863">
        <w:rPr>
          <w:rFonts w:eastAsia="Verdana" w:cs="Times New Roman"/>
          <w:spacing w:val="-1"/>
          <w:sz w:val="10"/>
          <w:szCs w:val="10"/>
          <w:lang w:val="nl-NL"/>
        </w:rPr>
        <w:t>door derden</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laten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gebruiken.</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7.5</w:t>
      </w:r>
    </w:p>
    <w:p w:rsidR="004C3863" w:rsidRPr="004C3863" w:rsidRDefault="004C3863" w:rsidP="004C3863">
      <w:pPr>
        <w:widowControl w:val="0"/>
        <w:spacing w:before="31" w:after="0"/>
        <w:ind w:right="179"/>
        <w:rPr>
          <w:rFonts w:eastAsia="Verdana" w:cs="Times New Roman"/>
          <w:sz w:val="10"/>
          <w:szCs w:val="10"/>
          <w:lang w:val="nl-NL"/>
        </w:rPr>
      </w:pPr>
      <w:r w:rsidRPr="004C3863">
        <w:rPr>
          <w:rFonts w:eastAsia="Verdana" w:cs="Times New Roman"/>
          <w:spacing w:val="-1"/>
          <w:sz w:val="10"/>
          <w:szCs w:val="10"/>
          <w:lang w:val="nl-NL"/>
        </w:rPr>
        <w:t>Rapporten</w:t>
      </w:r>
      <w:r w:rsidRPr="004C3863">
        <w:rPr>
          <w:rFonts w:eastAsia="Verdana" w:cs="Times New Roman"/>
          <w:sz w:val="10"/>
          <w:szCs w:val="10"/>
          <w:lang w:val="nl-NL"/>
        </w:rPr>
        <w:t xml:space="preserve"> </w:t>
      </w:r>
      <w:r w:rsidRPr="004C3863">
        <w:rPr>
          <w:rFonts w:eastAsia="Verdana" w:cs="Times New Roman"/>
          <w:spacing w:val="-1"/>
          <w:sz w:val="10"/>
          <w:szCs w:val="10"/>
          <w:lang w:val="nl-NL"/>
        </w:rPr>
        <w:t>worden</w:t>
      </w:r>
      <w:r w:rsidRPr="004C3863">
        <w:rPr>
          <w:rFonts w:eastAsia="Verdana" w:cs="Times New Roman"/>
          <w:sz w:val="10"/>
          <w:szCs w:val="10"/>
          <w:lang w:val="nl-NL"/>
        </w:rPr>
        <w:t xml:space="preserve"> </w:t>
      </w:r>
      <w:r w:rsidRPr="004C3863">
        <w:rPr>
          <w:rFonts w:eastAsia="Verdana" w:cs="Times New Roman"/>
          <w:spacing w:val="-1"/>
          <w:sz w:val="10"/>
          <w:szCs w:val="10"/>
          <w:lang w:val="nl-NL"/>
        </w:rPr>
        <w:t>eigendom</w:t>
      </w:r>
      <w:r w:rsidRPr="004C3863">
        <w:rPr>
          <w:rFonts w:eastAsia="Verdana" w:cs="Times New Roman"/>
          <w:sz w:val="10"/>
          <w:szCs w:val="10"/>
          <w:lang w:val="nl-NL"/>
        </w:rPr>
        <w:t xml:space="preserve"> van </w:t>
      </w:r>
      <w:r w:rsidRPr="004C3863">
        <w:rPr>
          <w:rFonts w:eastAsia="Verdana" w:cs="Times New Roman"/>
          <w:spacing w:val="-1"/>
          <w:sz w:val="10"/>
          <w:szCs w:val="10"/>
          <w:lang w:val="nl-NL"/>
        </w:rPr>
        <w:t>opdrachtgever nadat</w:t>
      </w:r>
      <w:r w:rsidRPr="004C3863">
        <w:rPr>
          <w:rFonts w:eastAsia="Verdana" w:cs="Times New Roman"/>
          <w:spacing w:val="-3"/>
          <w:sz w:val="10"/>
          <w:szCs w:val="10"/>
          <w:lang w:val="nl-NL"/>
        </w:rPr>
        <w:t xml:space="preserve"> </w:t>
      </w:r>
      <w:r w:rsidRPr="004C3863">
        <w:rPr>
          <w:rFonts w:eastAsia="Verdana" w:cs="Times New Roman"/>
          <w:sz w:val="10"/>
          <w:szCs w:val="10"/>
          <w:lang w:val="nl-NL"/>
        </w:rPr>
        <w:t>aan</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bepaalde in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artikel </w:t>
      </w:r>
      <w:r w:rsidRPr="004C3863">
        <w:rPr>
          <w:rFonts w:eastAsia="Verdana" w:cs="Times New Roman"/>
          <w:sz w:val="10"/>
          <w:szCs w:val="10"/>
          <w:lang w:val="nl-NL"/>
        </w:rPr>
        <w:t xml:space="preserve">5.5 </w:t>
      </w:r>
      <w:r w:rsidRPr="004C3863">
        <w:rPr>
          <w:rFonts w:eastAsia="Verdana" w:cs="Times New Roman"/>
          <w:spacing w:val="-1"/>
          <w:sz w:val="10"/>
          <w:szCs w:val="10"/>
          <w:lang w:val="nl-NL"/>
        </w:rPr>
        <w:t>is</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voldaan.</w:t>
      </w:r>
      <w:r w:rsidRPr="004C3863">
        <w:rPr>
          <w:rFonts w:eastAsia="Verdana" w:cs="Times New Roman"/>
          <w:sz w:val="10"/>
          <w:szCs w:val="10"/>
          <w:lang w:val="nl-NL"/>
        </w:rPr>
        <w:t xml:space="preserve"> </w:t>
      </w:r>
      <w:r w:rsidRPr="004C3863">
        <w:rPr>
          <w:rFonts w:eastAsia="Verdana" w:cs="Times New Roman"/>
          <w:spacing w:val="-1"/>
          <w:sz w:val="10"/>
          <w:szCs w:val="10"/>
          <w:lang w:val="nl-NL"/>
        </w:rPr>
        <w:t>WUR behoudt</w:t>
      </w:r>
      <w:r w:rsidRPr="004C3863">
        <w:rPr>
          <w:rFonts w:eastAsia="Verdana" w:cs="Times New Roman"/>
          <w:sz w:val="10"/>
          <w:szCs w:val="10"/>
          <w:lang w:val="nl-NL"/>
        </w:rPr>
        <w:t xml:space="preserve"> </w:t>
      </w:r>
      <w:r w:rsidRPr="004C3863">
        <w:rPr>
          <w:rFonts w:eastAsia="Verdana" w:cs="Times New Roman"/>
          <w:spacing w:val="-1"/>
          <w:sz w:val="10"/>
          <w:szCs w:val="10"/>
          <w:lang w:val="nl-NL"/>
        </w:rPr>
        <w:t>daarop</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auteursrecht</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verstrekt</w:t>
      </w:r>
      <w:r w:rsidRPr="004C3863">
        <w:rPr>
          <w:rFonts w:eastAsia="Verdana" w:cs="Times New Roman"/>
          <w:sz w:val="10"/>
          <w:szCs w:val="10"/>
          <w:lang w:val="nl-NL"/>
        </w:rPr>
        <w:t xml:space="preserve"> </w:t>
      </w:r>
      <w:r w:rsidRPr="004C3863">
        <w:rPr>
          <w:rFonts w:eastAsia="Verdana" w:cs="Times New Roman"/>
          <w:spacing w:val="-1"/>
          <w:sz w:val="10"/>
          <w:szCs w:val="10"/>
          <w:lang w:val="nl-NL"/>
        </w:rPr>
        <w:t>opdrachtgever het</w:t>
      </w:r>
      <w:r w:rsidRPr="004C3863">
        <w:rPr>
          <w:rFonts w:eastAsia="Verdana" w:cs="Times New Roman"/>
          <w:sz w:val="10"/>
          <w:szCs w:val="10"/>
          <w:lang w:val="nl-NL"/>
        </w:rPr>
        <w:t xml:space="preserve"> </w:t>
      </w:r>
      <w:r w:rsidRPr="004C3863">
        <w:rPr>
          <w:rFonts w:eastAsia="Verdana" w:cs="Times New Roman"/>
          <w:spacing w:val="-1"/>
          <w:sz w:val="10"/>
          <w:szCs w:val="10"/>
          <w:lang w:val="nl-NL"/>
        </w:rPr>
        <w:t>recht</w:t>
      </w:r>
      <w:r w:rsidRPr="004C3863">
        <w:rPr>
          <w:rFonts w:eastAsia="Verdana" w:cs="Times New Roman"/>
          <w:sz w:val="10"/>
          <w:szCs w:val="10"/>
          <w:lang w:val="nl-NL"/>
        </w:rPr>
        <w:t xml:space="preserve"> </w:t>
      </w:r>
      <w:r w:rsidRPr="004C3863">
        <w:rPr>
          <w:rFonts w:eastAsia="Verdana" w:cs="Times New Roman"/>
          <w:spacing w:val="-1"/>
          <w:sz w:val="10"/>
          <w:szCs w:val="10"/>
          <w:lang w:val="nl-NL"/>
        </w:rPr>
        <w:t>deze</w:t>
      </w:r>
      <w:r w:rsidRPr="004C3863">
        <w:rPr>
          <w:rFonts w:eastAsia="Verdana" w:cs="Times New Roman"/>
          <w:spacing w:val="65"/>
          <w:sz w:val="10"/>
          <w:szCs w:val="10"/>
          <w:lang w:val="nl-NL"/>
        </w:rPr>
        <w:t xml:space="preserve"> </w:t>
      </w:r>
      <w:r w:rsidRPr="004C3863">
        <w:rPr>
          <w:rFonts w:eastAsia="Verdana" w:cs="Times New Roman"/>
          <w:spacing w:val="-1"/>
          <w:sz w:val="10"/>
          <w:szCs w:val="10"/>
          <w:lang w:val="nl-NL"/>
        </w:rPr>
        <w:t>zaken</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intern</w:t>
      </w:r>
      <w:r w:rsidRPr="004C3863">
        <w:rPr>
          <w:rFonts w:eastAsia="Verdana" w:cs="Times New Roman"/>
          <w:sz w:val="10"/>
          <w:szCs w:val="10"/>
          <w:lang w:val="nl-NL"/>
        </w:rPr>
        <w:t xml:space="preserve"> </w:t>
      </w:r>
      <w:r w:rsidRPr="004C3863">
        <w:rPr>
          <w:rFonts w:eastAsia="Verdana" w:cs="Times New Roman"/>
          <w:spacing w:val="-1"/>
          <w:sz w:val="10"/>
          <w:szCs w:val="10"/>
          <w:lang w:val="nl-NL"/>
        </w:rPr>
        <w:t>gebruik</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vermenigvuldigen.</w:t>
      </w:r>
    </w:p>
    <w:p w:rsidR="004C3863" w:rsidRPr="004C3863" w:rsidRDefault="004C3863" w:rsidP="004C3863">
      <w:pPr>
        <w:widowControl w:val="0"/>
        <w:spacing w:after="0" w:line="240" w:lineRule="auto"/>
        <w:rPr>
          <w:rFonts w:eastAsia="Verdana" w:cs="Verdana"/>
          <w:sz w:val="10"/>
          <w:szCs w:val="10"/>
          <w:lang w:val="nl-NL"/>
        </w:rPr>
      </w:pPr>
    </w:p>
    <w:p w:rsidR="004C3863" w:rsidRPr="004C3863" w:rsidRDefault="004C3863" w:rsidP="004C3863">
      <w:pPr>
        <w:widowControl w:val="0"/>
        <w:spacing w:after="0" w:line="240" w:lineRule="auto"/>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9"/>
          <w:sz w:val="10"/>
          <w:szCs w:val="10"/>
          <w:lang w:val="nl-NL"/>
        </w:rPr>
        <w:t xml:space="preserve"> </w:t>
      </w:r>
      <w:r w:rsidRPr="004C3863">
        <w:rPr>
          <w:rFonts w:eastAsia="Verdana" w:cs="Times New Roman"/>
          <w:b/>
          <w:bCs/>
          <w:sz w:val="10"/>
          <w:szCs w:val="10"/>
          <w:lang w:val="nl-NL"/>
        </w:rPr>
        <w:t>8</w:t>
      </w:r>
    </w:p>
    <w:p w:rsidR="004C3863" w:rsidRPr="004C3863" w:rsidRDefault="004C3863" w:rsidP="004C3863">
      <w:pPr>
        <w:widowControl w:val="0"/>
        <w:spacing w:before="42" w:after="0" w:line="240" w:lineRule="auto"/>
        <w:outlineLvl w:val="1"/>
        <w:rPr>
          <w:rFonts w:eastAsia="Verdana" w:cs="Times New Roman"/>
          <w:sz w:val="10"/>
          <w:szCs w:val="10"/>
          <w:lang w:val="nl-NL"/>
        </w:rPr>
      </w:pPr>
      <w:r w:rsidRPr="004C3863">
        <w:rPr>
          <w:rFonts w:eastAsia="Verdana" w:cs="Times New Roman"/>
          <w:spacing w:val="-1"/>
          <w:sz w:val="10"/>
          <w:szCs w:val="10"/>
          <w:lang w:val="nl-NL"/>
        </w:rPr>
        <w:t>Publicatie</w:t>
      </w:r>
    </w:p>
    <w:p w:rsidR="004C3863" w:rsidRPr="004C3863" w:rsidRDefault="004C3863" w:rsidP="004C3863">
      <w:pPr>
        <w:widowControl w:val="0"/>
        <w:spacing w:before="3"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8.1</w:t>
      </w:r>
    </w:p>
    <w:p w:rsidR="004C3863" w:rsidRPr="004C3863" w:rsidRDefault="004C3863" w:rsidP="004C3863">
      <w:pPr>
        <w:widowControl w:val="0"/>
        <w:spacing w:before="31" w:after="0"/>
        <w:ind w:right="179"/>
        <w:rPr>
          <w:rFonts w:eastAsia="Verdana" w:cs="Times New Roman"/>
          <w:sz w:val="10"/>
          <w:szCs w:val="10"/>
          <w:lang w:val="nl-NL"/>
        </w:rPr>
      </w:pPr>
      <w:r w:rsidRPr="004C3863">
        <w:rPr>
          <w:rFonts w:eastAsia="Verdana" w:cs="Times New Roman"/>
          <w:spacing w:val="-1"/>
          <w:sz w:val="10"/>
          <w:szCs w:val="10"/>
          <w:lang w:val="nl-NL"/>
        </w:rPr>
        <w:t>WUR heeft</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recht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Resultaten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openbaar </w:t>
      </w:r>
      <w:r w:rsidRPr="004C3863">
        <w:rPr>
          <w:rFonts w:eastAsia="Verdana" w:cs="Times New Roman"/>
          <w:sz w:val="10"/>
          <w:szCs w:val="10"/>
          <w:lang w:val="nl-NL"/>
        </w:rPr>
        <w:t>te</w:t>
      </w:r>
      <w:r w:rsidRPr="004C3863">
        <w:rPr>
          <w:rFonts w:eastAsia="Verdana" w:cs="Times New Roman"/>
          <w:spacing w:val="-1"/>
          <w:sz w:val="10"/>
          <w:szCs w:val="10"/>
          <w:lang w:val="nl-NL"/>
        </w:rPr>
        <w:t xml:space="preserve"> maken</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met</w:t>
      </w:r>
      <w:r w:rsidRPr="004C3863">
        <w:rPr>
          <w:rFonts w:eastAsia="Verdana" w:cs="Times New Roman"/>
          <w:spacing w:val="55"/>
          <w:sz w:val="10"/>
          <w:szCs w:val="10"/>
          <w:lang w:val="nl-NL"/>
        </w:rPr>
        <w:t xml:space="preserve"> </w:t>
      </w:r>
      <w:r w:rsidRPr="004C3863">
        <w:rPr>
          <w:rFonts w:eastAsia="Verdana" w:cs="Times New Roman"/>
          <w:spacing w:val="-1"/>
          <w:sz w:val="10"/>
          <w:szCs w:val="10"/>
          <w:lang w:val="nl-NL"/>
        </w:rPr>
        <w:t>inachtneming</w:t>
      </w:r>
      <w:r w:rsidRPr="004C3863">
        <w:rPr>
          <w:rFonts w:eastAsia="Verdana" w:cs="Times New Roman"/>
          <w:sz w:val="10"/>
          <w:szCs w:val="10"/>
          <w:lang w:val="nl-NL"/>
        </w:rPr>
        <w:t xml:space="preserve"> van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2"/>
          <w:sz w:val="10"/>
          <w:szCs w:val="10"/>
          <w:lang w:val="nl-NL"/>
        </w:rPr>
        <w:t>bepaalde</w:t>
      </w:r>
      <w:r w:rsidRPr="004C3863">
        <w:rPr>
          <w:rFonts w:eastAsia="Verdana" w:cs="Times New Roman"/>
          <w:spacing w:val="-1"/>
          <w:sz w:val="10"/>
          <w:szCs w:val="10"/>
          <w:lang w:val="nl-NL"/>
        </w:rPr>
        <w:t xml:space="preserve"> in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artikel </w:t>
      </w:r>
      <w:r w:rsidRPr="004C3863">
        <w:rPr>
          <w:rFonts w:eastAsia="Verdana" w:cs="Times New Roman"/>
          <w:sz w:val="10"/>
          <w:szCs w:val="10"/>
          <w:lang w:val="nl-NL"/>
        </w:rPr>
        <w:t xml:space="preserve">6. </w:t>
      </w:r>
      <w:r w:rsidRPr="004C3863">
        <w:rPr>
          <w:rFonts w:eastAsia="Verdana" w:cs="Times New Roman"/>
          <w:spacing w:val="-1"/>
          <w:sz w:val="10"/>
          <w:szCs w:val="10"/>
          <w:lang w:val="nl-NL"/>
        </w:rPr>
        <w:t>Gedurende</w:t>
      </w:r>
      <w:r w:rsidRPr="004C3863">
        <w:rPr>
          <w:rFonts w:eastAsia="Verdana" w:cs="Times New Roman"/>
          <w:spacing w:val="-2"/>
          <w:sz w:val="10"/>
          <w:szCs w:val="10"/>
          <w:lang w:val="nl-NL"/>
        </w:rPr>
        <w:t xml:space="preserve"> </w:t>
      </w:r>
      <w:r w:rsidRPr="004C3863">
        <w:rPr>
          <w:rFonts w:eastAsia="Verdana" w:cs="Times New Roman"/>
          <w:sz w:val="10"/>
          <w:szCs w:val="10"/>
          <w:lang w:val="nl-NL"/>
        </w:rPr>
        <w:t>de</w:t>
      </w:r>
      <w:r w:rsidRPr="004C3863">
        <w:rPr>
          <w:rFonts w:eastAsia="Verdana" w:cs="Times New Roman"/>
          <w:spacing w:val="51"/>
          <w:sz w:val="10"/>
          <w:szCs w:val="10"/>
          <w:lang w:val="nl-NL"/>
        </w:rPr>
        <w:t xml:space="preserve"> </w:t>
      </w:r>
      <w:r w:rsidRPr="004C3863">
        <w:rPr>
          <w:rFonts w:eastAsia="Verdana" w:cs="Times New Roman"/>
          <w:spacing w:val="-1"/>
          <w:sz w:val="10"/>
          <w:szCs w:val="10"/>
          <w:lang w:val="nl-NL"/>
        </w:rPr>
        <w:t xml:space="preserve">looptijd </w:t>
      </w:r>
      <w:r w:rsidRPr="004C3863">
        <w:rPr>
          <w:rFonts w:eastAsia="Verdana" w:cs="Times New Roman"/>
          <w:sz w:val="10"/>
          <w:szCs w:val="10"/>
          <w:lang w:val="nl-NL"/>
        </w:rPr>
        <w:t xml:space="preserve">van het </w:t>
      </w:r>
      <w:r w:rsidRPr="004C3863">
        <w:rPr>
          <w:rFonts w:eastAsia="Verdana" w:cs="Times New Roman"/>
          <w:spacing w:val="-1"/>
          <w:sz w:val="10"/>
          <w:szCs w:val="10"/>
          <w:lang w:val="nl-NL"/>
        </w:rPr>
        <w:t>Onderzoek</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 xml:space="preserve">zal </w:t>
      </w:r>
      <w:r w:rsidRPr="004C3863">
        <w:rPr>
          <w:rFonts w:eastAsia="Verdana" w:cs="Times New Roman"/>
          <w:sz w:val="10"/>
          <w:szCs w:val="10"/>
          <w:lang w:val="nl-NL"/>
        </w:rPr>
        <w:t>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voorgenomen</w:t>
      </w:r>
      <w:r w:rsidRPr="004C3863">
        <w:rPr>
          <w:rFonts w:eastAsia="Verdana" w:cs="Times New Roman"/>
          <w:spacing w:val="27"/>
          <w:sz w:val="10"/>
          <w:szCs w:val="10"/>
          <w:lang w:val="nl-NL"/>
        </w:rPr>
        <w:t xml:space="preserve"> </w:t>
      </w:r>
      <w:r w:rsidRPr="004C3863">
        <w:rPr>
          <w:rFonts w:eastAsia="Verdana" w:cs="Times New Roman"/>
          <w:spacing w:val="-1"/>
          <w:sz w:val="10"/>
          <w:szCs w:val="10"/>
          <w:lang w:val="nl-NL"/>
        </w:rPr>
        <w:t>openbaarmaking</w:t>
      </w:r>
      <w:r w:rsidRPr="004C3863">
        <w:rPr>
          <w:rFonts w:eastAsia="Verdana" w:cs="Times New Roman"/>
          <w:sz w:val="10"/>
          <w:szCs w:val="10"/>
          <w:lang w:val="nl-NL"/>
        </w:rPr>
        <w:t xml:space="preserve"> van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de Resultaten</w:t>
      </w:r>
      <w:r w:rsidRPr="004C3863">
        <w:rPr>
          <w:rFonts w:eastAsia="Verdana" w:cs="Times New Roman"/>
          <w:sz w:val="10"/>
          <w:szCs w:val="10"/>
          <w:lang w:val="nl-NL"/>
        </w:rPr>
        <w:t xml:space="preserve"> </w:t>
      </w:r>
      <w:r w:rsidRPr="004C3863">
        <w:rPr>
          <w:rFonts w:eastAsia="Verdana" w:cs="Times New Roman"/>
          <w:spacing w:val="-1"/>
          <w:sz w:val="10"/>
          <w:szCs w:val="10"/>
          <w:lang w:val="nl-NL"/>
        </w:rPr>
        <w:t>schriftelijk</w:t>
      </w:r>
      <w:r w:rsidRPr="004C3863">
        <w:rPr>
          <w:rFonts w:eastAsia="Verdana" w:cs="Times New Roman"/>
          <w:sz w:val="10"/>
          <w:szCs w:val="10"/>
          <w:lang w:val="nl-NL"/>
        </w:rPr>
        <w:t xml:space="preserve"> </w:t>
      </w:r>
      <w:r w:rsidRPr="004C3863">
        <w:rPr>
          <w:rFonts w:eastAsia="Verdana" w:cs="Times New Roman"/>
          <w:spacing w:val="-1"/>
          <w:sz w:val="10"/>
          <w:szCs w:val="10"/>
          <w:lang w:val="nl-NL"/>
        </w:rPr>
        <w:t>voorleggen</w:t>
      </w:r>
      <w:r w:rsidRPr="004C3863">
        <w:rPr>
          <w:rFonts w:eastAsia="Verdana" w:cs="Times New Roman"/>
          <w:spacing w:val="55"/>
          <w:sz w:val="10"/>
          <w:szCs w:val="10"/>
          <w:lang w:val="nl-NL"/>
        </w:rPr>
        <w:t xml:space="preserve"> </w:t>
      </w:r>
      <w:r w:rsidRPr="004C3863">
        <w:rPr>
          <w:rFonts w:eastAsia="Verdana" w:cs="Times New Roman"/>
          <w:sz w:val="10"/>
          <w:szCs w:val="10"/>
          <w:lang w:val="nl-NL"/>
        </w:rPr>
        <w:t xml:space="preserve">aan </w:t>
      </w:r>
      <w:r w:rsidRPr="004C3863">
        <w:rPr>
          <w:rFonts w:eastAsia="Verdana" w:cs="Times New Roman"/>
          <w:spacing w:val="-1"/>
          <w:sz w:val="10"/>
          <w:szCs w:val="10"/>
          <w:lang w:val="nl-NL"/>
        </w:rPr>
        <w:t>opdrachtgever.</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ind w:right="179"/>
        <w:rPr>
          <w:rFonts w:eastAsia="Verdana" w:cs="Times New Roman"/>
          <w:sz w:val="10"/>
          <w:szCs w:val="10"/>
          <w:lang w:val="nl-NL"/>
        </w:rPr>
      </w:pPr>
      <w:r w:rsidRPr="004C3863">
        <w:rPr>
          <w:rFonts w:eastAsia="Verdana" w:cs="Times New Roman"/>
          <w:spacing w:val="-1"/>
          <w:sz w:val="10"/>
          <w:szCs w:val="10"/>
          <w:lang w:val="nl-NL"/>
        </w:rPr>
        <w:t>Indien</w:t>
      </w:r>
      <w:r w:rsidRPr="004C3863">
        <w:rPr>
          <w:rFonts w:eastAsia="Verdana" w:cs="Times New Roman"/>
          <w:sz w:val="10"/>
          <w:szCs w:val="10"/>
          <w:lang w:val="nl-NL"/>
        </w:rPr>
        <w:t xml:space="preserve">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dertig (30) dagen</w:t>
      </w:r>
      <w:r w:rsidRPr="004C3863">
        <w:rPr>
          <w:rFonts w:eastAsia="Verdana" w:cs="Times New Roman"/>
          <w:sz w:val="10"/>
          <w:szCs w:val="10"/>
          <w:lang w:val="nl-NL"/>
        </w:rPr>
        <w:t xml:space="preserve"> na</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schriftelijk</w:t>
      </w:r>
      <w:r w:rsidRPr="004C3863">
        <w:rPr>
          <w:rFonts w:eastAsia="Verdana" w:cs="Times New Roman"/>
          <w:sz w:val="10"/>
          <w:szCs w:val="10"/>
          <w:lang w:val="nl-NL"/>
        </w:rPr>
        <w:t xml:space="preserve"> </w:t>
      </w:r>
      <w:r w:rsidRPr="004C3863">
        <w:rPr>
          <w:rFonts w:eastAsia="Verdana" w:cs="Times New Roman"/>
          <w:spacing w:val="-1"/>
          <w:sz w:val="10"/>
          <w:szCs w:val="10"/>
          <w:lang w:val="nl-NL"/>
        </w:rPr>
        <w:t>melden</w:t>
      </w:r>
      <w:r w:rsidRPr="004C3863">
        <w:rPr>
          <w:rFonts w:eastAsia="Verdana" w:cs="Times New Roman"/>
          <w:spacing w:val="2"/>
          <w:sz w:val="10"/>
          <w:szCs w:val="10"/>
          <w:lang w:val="nl-NL"/>
        </w:rPr>
        <w:t xml:space="preserve"> </w:t>
      </w:r>
      <w:r w:rsidRPr="004C3863">
        <w:rPr>
          <w:rFonts w:eastAsia="Verdana" w:cs="Times New Roman"/>
          <w:sz w:val="10"/>
          <w:szCs w:val="10"/>
          <w:lang w:val="nl-NL"/>
        </w:rPr>
        <w:t>aan</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 xml:space="preserve">opdrachtgever </w:t>
      </w:r>
      <w:r w:rsidRPr="004C3863">
        <w:rPr>
          <w:rFonts w:eastAsia="Verdana" w:cs="Times New Roman"/>
          <w:sz w:val="10"/>
          <w:szCs w:val="10"/>
          <w:lang w:val="nl-NL"/>
        </w:rPr>
        <w:t>van de</w:t>
      </w:r>
      <w:r w:rsidRPr="004C3863">
        <w:rPr>
          <w:rFonts w:eastAsia="Verdana" w:cs="Times New Roman"/>
          <w:spacing w:val="-1"/>
          <w:sz w:val="10"/>
          <w:szCs w:val="10"/>
          <w:lang w:val="nl-NL"/>
        </w:rPr>
        <w:t xml:space="preserve"> voorgenomen</w:t>
      </w:r>
      <w:r w:rsidRPr="004C3863">
        <w:rPr>
          <w:rFonts w:eastAsia="Verdana" w:cs="Times New Roman"/>
          <w:sz w:val="10"/>
          <w:szCs w:val="10"/>
          <w:lang w:val="nl-NL"/>
        </w:rPr>
        <w:t xml:space="preserve"> </w:t>
      </w:r>
      <w:r w:rsidRPr="004C3863">
        <w:rPr>
          <w:rFonts w:eastAsia="Verdana" w:cs="Times New Roman"/>
          <w:spacing w:val="-1"/>
          <w:sz w:val="10"/>
          <w:szCs w:val="10"/>
          <w:lang w:val="nl-NL"/>
        </w:rPr>
        <w:t>openbaarmaking</w:t>
      </w:r>
      <w:r w:rsidRPr="004C3863">
        <w:rPr>
          <w:rFonts w:eastAsia="Verdana" w:cs="Times New Roman"/>
          <w:sz w:val="10"/>
          <w:szCs w:val="10"/>
          <w:lang w:val="nl-NL"/>
        </w:rPr>
        <w:t xml:space="preserve"> </w:t>
      </w:r>
      <w:r w:rsidRPr="004C3863">
        <w:rPr>
          <w:rFonts w:eastAsia="Verdana" w:cs="Times New Roman"/>
          <w:spacing w:val="-2"/>
          <w:sz w:val="10"/>
          <w:szCs w:val="10"/>
          <w:lang w:val="nl-NL"/>
        </w:rPr>
        <w:t>geen</w:t>
      </w:r>
      <w:r w:rsidRPr="004C3863">
        <w:rPr>
          <w:rFonts w:eastAsia="Verdana" w:cs="Times New Roman"/>
          <w:spacing w:val="51"/>
          <w:sz w:val="10"/>
          <w:szCs w:val="10"/>
          <w:lang w:val="nl-NL"/>
        </w:rPr>
        <w:t xml:space="preserve"> </w:t>
      </w:r>
      <w:r w:rsidRPr="004C3863">
        <w:rPr>
          <w:rFonts w:eastAsia="Verdana" w:cs="Times New Roman"/>
          <w:spacing w:val="-1"/>
          <w:sz w:val="10"/>
          <w:szCs w:val="10"/>
          <w:lang w:val="nl-NL"/>
        </w:rPr>
        <w:t xml:space="preserve">schriftelijke reactie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opdrachtgever heeft</w:t>
      </w:r>
      <w:r w:rsidRPr="004C3863">
        <w:rPr>
          <w:rFonts w:eastAsia="Verdana" w:cs="Times New Roman"/>
          <w:sz w:val="10"/>
          <w:szCs w:val="10"/>
          <w:lang w:val="nl-NL"/>
        </w:rPr>
        <w:t xml:space="preserve"> </w:t>
      </w:r>
      <w:r w:rsidRPr="004C3863">
        <w:rPr>
          <w:rFonts w:eastAsia="Verdana" w:cs="Times New Roman"/>
          <w:spacing w:val="-1"/>
          <w:sz w:val="10"/>
          <w:szCs w:val="10"/>
          <w:lang w:val="nl-NL"/>
        </w:rPr>
        <w:t>ontvangen,</w:t>
      </w:r>
      <w:r w:rsidRPr="004C3863">
        <w:rPr>
          <w:rFonts w:eastAsia="Verdana" w:cs="Times New Roman"/>
          <w:spacing w:val="61"/>
          <w:sz w:val="10"/>
          <w:szCs w:val="10"/>
          <w:lang w:val="nl-NL"/>
        </w:rPr>
        <w:t xml:space="preserve"> </w:t>
      </w:r>
      <w:r w:rsidRPr="004C3863">
        <w:rPr>
          <w:rFonts w:eastAsia="Verdana" w:cs="Times New Roman"/>
          <w:spacing w:val="-1"/>
          <w:sz w:val="10"/>
          <w:szCs w:val="10"/>
          <w:lang w:val="nl-NL"/>
        </w:rPr>
        <w:t>wordt</w:t>
      </w:r>
      <w:r w:rsidRPr="004C3863">
        <w:rPr>
          <w:rFonts w:eastAsia="Verdana" w:cs="Times New Roman"/>
          <w:sz w:val="10"/>
          <w:szCs w:val="10"/>
          <w:lang w:val="nl-NL"/>
        </w:rPr>
        <w:t xml:space="preserve"> </w:t>
      </w:r>
      <w:r w:rsidRPr="004C3863">
        <w:rPr>
          <w:rFonts w:eastAsia="Verdana" w:cs="Times New Roman"/>
          <w:spacing w:val="-1"/>
          <w:sz w:val="10"/>
          <w:szCs w:val="10"/>
          <w:lang w:val="nl-NL"/>
        </w:rPr>
        <w:t>opdrachtgever geacht</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stemmen</w:t>
      </w:r>
      <w:r w:rsidRPr="004C3863">
        <w:rPr>
          <w:rFonts w:eastAsia="Verdana" w:cs="Times New Roman"/>
          <w:sz w:val="10"/>
          <w:szCs w:val="10"/>
          <w:lang w:val="nl-NL"/>
        </w:rPr>
        <w:t xml:space="preserve"> </w:t>
      </w:r>
      <w:r w:rsidRPr="004C3863">
        <w:rPr>
          <w:rFonts w:eastAsia="Verdana" w:cs="Times New Roman"/>
          <w:spacing w:val="-1"/>
          <w:sz w:val="10"/>
          <w:szCs w:val="10"/>
          <w:lang w:val="nl-NL"/>
        </w:rPr>
        <w:t>met</w:t>
      </w:r>
      <w:r w:rsidRPr="004C3863">
        <w:rPr>
          <w:rFonts w:eastAsia="Verdana" w:cs="Times New Roman"/>
          <w:sz w:val="10"/>
          <w:szCs w:val="10"/>
          <w:lang w:val="nl-NL"/>
        </w:rPr>
        <w:t xml:space="preserve"> de</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voorgenomen</w:t>
      </w:r>
      <w:r w:rsidRPr="004C3863">
        <w:rPr>
          <w:rFonts w:eastAsia="Verdana" w:cs="Times New Roman"/>
          <w:sz w:val="10"/>
          <w:szCs w:val="10"/>
          <w:lang w:val="nl-NL"/>
        </w:rPr>
        <w:t xml:space="preserve"> </w:t>
      </w:r>
      <w:r w:rsidRPr="004C3863">
        <w:rPr>
          <w:rFonts w:eastAsia="Verdana" w:cs="Times New Roman"/>
          <w:spacing w:val="-1"/>
          <w:sz w:val="10"/>
          <w:szCs w:val="10"/>
          <w:lang w:val="nl-NL"/>
        </w:rPr>
        <w:t>openbaarmaking.</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ind w:right="131"/>
        <w:rPr>
          <w:rFonts w:eastAsia="Verdana" w:cs="Times New Roman"/>
          <w:sz w:val="10"/>
          <w:szCs w:val="10"/>
          <w:lang w:val="nl-NL"/>
        </w:rPr>
      </w:pP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gemotiveerd schriftelijk</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verzoek</w:t>
      </w:r>
      <w:r w:rsidRPr="004C3863">
        <w:rPr>
          <w:rFonts w:eastAsia="Verdana" w:cs="Times New Roman"/>
          <w:sz w:val="10"/>
          <w:szCs w:val="10"/>
          <w:lang w:val="nl-NL"/>
        </w:rPr>
        <w:t xml:space="preserve"> om </w:t>
      </w:r>
      <w:r w:rsidRPr="004C3863">
        <w:rPr>
          <w:rFonts w:eastAsia="Verdana" w:cs="Times New Roman"/>
          <w:spacing w:val="-1"/>
          <w:sz w:val="10"/>
          <w:szCs w:val="10"/>
          <w:lang w:val="nl-NL"/>
        </w:rPr>
        <w:t xml:space="preserve">uitstel </w:t>
      </w:r>
      <w:r w:rsidRPr="004C3863">
        <w:rPr>
          <w:rFonts w:eastAsia="Verdana" w:cs="Times New Roman"/>
          <w:sz w:val="10"/>
          <w:szCs w:val="10"/>
          <w:lang w:val="nl-NL"/>
        </w:rPr>
        <w:t>van</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openbaarmaking</w:t>
      </w:r>
      <w:r w:rsidRPr="004C3863">
        <w:rPr>
          <w:rFonts w:eastAsia="Verdana" w:cs="Times New Roman"/>
          <w:sz w:val="10"/>
          <w:szCs w:val="10"/>
          <w:lang w:val="nl-NL"/>
        </w:rPr>
        <w:t xml:space="preserve"> </w:t>
      </w:r>
      <w:r w:rsidRPr="004C3863">
        <w:rPr>
          <w:rFonts w:eastAsia="Verdana" w:cs="Times New Roman"/>
          <w:spacing w:val="-1"/>
          <w:sz w:val="10"/>
          <w:szCs w:val="10"/>
          <w:lang w:val="nl-NL"/>
        </w:rPr>
        <w:t>wordt</w:t>
      </w:r>
      <w:r w:rsidRPr="004C3863">
        <w:rPr>
          <w:rFonts w:eastAsia="Verdana" w:cs="Times New Roman"/>
          <w:sz w:val="10"/>
          <w:szCs w:val="10"/>
          <w:lang w:val="nl-NL"/>
        </w:rPr>
        <w:t xml:space="preserve"> </w:t>
      </w:r>
      <w:r w:rsidRPr="004C3863">
        <w:rPr>
          <w:rFonts w:eastAsia="Verdana" w:cs="Times New Roman"/>
          <w:spacing w:val="-1"/>
          <w:sz w:val="10"/>
          <w:szCs w:val="10"/>
          <w:lang w:val="nl-NL"/>
        </w:rPr>
        <w:t>uitsluitend</w:t>
      </w:r>
      <w:r w:rsidRPr="004C3863">
        <w:rPr>
          <w:rFonts w:eastAsia="Verdana" w:cs="Times New Roman"/>
          <w:sz w:val="10"/>
          <w:szCs w:val="10"/>
          <w:lang w:val="nl-NL"/>
        </w:rPr>
        <w:t xml:space="preserve"> </w:t>
      </w:r>
      <w:r w:rsidRPr="004C3863">
        <w:rPr>
          <w:rFonts w:eastAsia="Verdana" w:cs="Times New Roman"/>
          <w:spacing w:val="-1"/>
          <w:sz w:val="10"/>
          <w:szCs w:val="10"/>
          <w:lang w:val="nl-NL"/>
        </w:rPr>
        <w:t>ingewilligd voor</w:t>
      </w:r>
      <w:r w:rsidRPr="004C3863">
        <w:rPr>
          <w:rFonts w:eastAsia="Verdana" w:cs="Times New Roman"/>
          <w:sz w:val="10"/>
          <w:szCs w:val="10"/>
          <w:lang w:val="nl-NL"/>
        </w:rPr>
        <w:t xml:space="preserve"> </w:t>
      </w:r>
      <w:r w:rsidRPr="004C3863">
        <w:rPr>
          <w:rFonts w:eastAsia="Verdana" w:cs="Times New Roman"/>
          <w:spacing w:val="-1"/>
          <w:sz w:val="10"/>
          <w:szCs w:val="10"/>
          <w:lang w:val="nl-NL"/>
        </w:rPr>
        <w:t>onderzoek</w:t>
      </w:r>
      <w:r w:rsidRPr="004C3863">
        <w:rPr>
          <w:rFonts w:eastAsia="Verdana" w:cs="Times New Roman"/>
          <w:spacing w:val="53"/>
          <w:sz w:val="10"/>
          <w:szCs w:val="10"/>
          <w:lang w:val="nl-NL"/>
        </w:rPr>
        <w:t xml:space="preserve"> </w:t>
      </w:r>
      <w:r w:rsidRPr="004C3863">
        <w:rPr>
          <w:rFonts w:eastAsia="Verdana" w:cs="Times New Roman"/>
          <w:spacing w:val="-1"/>
          <w:sz w:val="10"/>
          <w:szCs w:val="10"/>
          <w:lang w:val="nl-NL"/>
        </w:rPr>
        <w:t xml:space="preserve">door opdrachtgever </w:t>
      </w:r>
      <w:r w:rsidRPr="004C3863">
        <w:rPr>
          <w:rFonts w:eastAsia="Verdana" w:cs="Times New Roman"/>
          <w:sz w:val="10"/>
          <w:szCs w:val="10"/>
          <w:lang w:val="nl-NL"/>
        </w:rPr>
        <w:t>naar</w:t>
      </w:r>
      <w:r w:rsidRPr="004C3863">
        <w:rPr>
          <w:rFonts w:eastAsia="Verdana" w:cs="Times New Roman"/>
          <w:spacing w:val="-1"/>
          <w:sz w:val="10"/>
          <w:szCs w:val="10"/>
          <w:lang w:val="nl-NL"/>
        </w:rPr>
        <w:t xml:space="preserve"> eventueel Vertrouwelijke</w:t>
      </w:r>
      <w:r w:rsidRPr="004C3863">
        <w:rPr>
          <w:rFonts w:eastAsia="Verdana" w:cs="Times New Roman"/>
          <w:sz w:val="10"/>
          <w:szCs w:val="10"/>
          <w:lang w:val="nl-NL"/>
        </w:rPr>
        <w:t xml:space="preserve"> </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Informatie in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openbaarmaking</w:t>
      </w:r>
      <w:r w:rsidRPr="004C3863">
        <w:rPr>
          <w:rFonts w:eastAsia="Verdana" w:cs="Times New Roman"/>
          <w:sz w:val="10"/>
          <w:szCs w:val="10"/>
          <w:lang w:val="nl-NL"/>
        </w:rPr>
        <w:t xml:space="preserve"> van </w:t>
      </w:r>
      <w:r w:rsidRPr="004C3863">
        <w:rPr>
          <w:rFonts w:eastAsia="Verdana" w:cs="Times New Roman"/>
          <w:spacing w:val="-1"/>
          <w:sz w:val="10"/>
          <w:szCs w:val="10"/>
          <w:lang w:val="nl-NL"/>
        </w:rPr>
        <w:t>Resultaten,</w:t>
      </w:r>
      <w:r w:rsidRPr="004C3863">
        <w:rPr>
          <w:rFonts w:eastAsia="Verdana" w:cs="Times New Roman"/>
          <w:sz w:val="10"/>
          <w:szCs w:val="10"/>
          <w:lang w:val="nl-NL"/>
        </w:rPr>
        <w:t xml:space="preserve"> </w:t>
      </w:r>
      <w:r w:rsidRPr="004C3863">
        <w:rPr>
          <w:rFonts w:eastAsia="Verdana" w:cs="Times New Roman"/>
          <w:spacing w:val="-1"/>
          <w:sz w:val="10"/>
          <w:szCs w:val="10"/>
          <w:lang w:val="nl-NL"/>
        </w:rPr>
        <w:t>dan</w:t>
      </w:r>
      <w:r w:rsidRPr="004C3863">
        <w:rPr>
          <w:rFonts w:eastAsia="Verdana" w:cs="Times New Roman"/>
          <w:sz w:val="10"/>
          <w:szCs w:val="10"/>
          <w:lang w:val="nl-NL"/>
        </w:rPr>
        <w:t xml:space="preserve"> </w:t>
      </w:r>
      <w:r w:rsidRPr="004C3863">
        <w:rPr>
          <w:rFonts w:eastAsia="Verdana" w:cs="Times New Roman"/>
          <w:spacing w:val="-2"/>
          <w:sz w:val="10"/>
          <w:szCs w:val="10"/>
          <w:lang w:val="nl-NL"/>
        </w:rPr>
        <w:t>wel</w:t>
      </w:r>
      <w:r w:rsidRPr="004C3863">
        <w:rPr>
          <w:rFonts w:eastAsia="Verdana" w:cs="Times New Roman"/>
          <w:spacing w:val="49"/>
          <w:sz w:val="10"/>
          <w:szCs w:val="10"/>
          <w:lang w:val="nl-NL"/>
        </w:rPr>
        <w:t xml:space="preserve"> </w:t>
      </w:r>
      <w:r w:rsidRPr="004C3863">
        <w:rPr>
          <w:rFonts w:eastAsia="Verdana" w:cs="Times New Roman"/>
          <w:sz w:val="10"/>
          <w:szCs w:val="10"/>
          <w:lang w:val="nl-NL"/>
        </w:rPr>
        <w:t>naar</w:t>
      </w:r>
      <w:r w:rsidRPr="004C3863">
        <w:rPr>
          <w:rFonts w:eastAsia="Verdana" w:cs="Times New Roman"/>
          <w:spacing w:val="-1"/>
          <w:sz w:val="10"/>
          <w:szCs w:val="10"/>
          <w:lang w:val="nl-NL"/>
        </w:rPr>
        <w:t xml:space="preserve"> de mogelijkheid</w:t>
      </w:r>
      <w:r w:rsidRPr="004C3863">
        <w:rPr>
          <w:rFonts w:eastAsia="Verdana" w:cs="Times New Roman"/>
          <w:sz w:val="10"/>
          <w:szCs w:val="10"/>
          <w:lang w:val="nl-NL"/>
        </w:rPr>
        <w:t xml:space="preserve"> </w:t>
      </w:r>
      <w:r w:rsidRPr="004C3863">
        <w:rPr>
          <w:rFonts w:eastAsia="Verdana" w:cs="Verdana"/>
          <w:sz w:val="10"/>
          <w:szCs w:val="10"/>
          <w:lang w:val="nl-NL"/>
        </w:rPr>
        <w:t>–</w:t>
      </w:r>
      <w:r w:rsidRPr="004C3863">
        <w:rPr>
          <w:rFonts w:eastAsia="Verdana" w:cs="Verdana"/>
          <w:spacing w:val="-1"/>
          <w:sz w:val="10"/>
          <w:szCs w:val="10"/>
          <w:lang w:val="nl-NL"/>
        </w:rPr>
        <w:t xml:space="preserve"> </w:t>
      </w:r>
      <w:r w:rsidRPr="004C3863">
        <w:rPr>
          <w:rFonts w:eastAsia="Verdana" w:cs="Times New Roman"/>
          <w:sz w:val="10"/>
          <w:szCs w:val="10"/>
          <w:lang w:val="nl-NL"/>
        </w:rPr>
        <w:t xml:space="preserve">na </w:t>
      </w:r>
      <w:r w:rsidRPr="004C3863">
        <w:rPr>
          <w:rFonts w:eastAsia="Verdana" w:cs="Times New Roman"/>
          <w:spacing w:val="-1"/>
          <w:sz w:val="10"/>
          <w:szCs w:val="10"/>
          <w:lang w:val="nl-NL"/>
        </w:rPr>
        <w:t>toestemming</w:t>
      </w:r>
      <w:r w:rsidRPr="004C3863">
        <w:rPr>
          <w:rFonts w:eastAsia="Verdana" w:cs="Times New Roman"/>
          <w:sz w:val="10"/>
          <w:szCs w:val="10"/>
          <w:lang w:val="nl-NL"/>
        </w:rPr>
        <w:t xml:space="preserve"> van WUR</w:t>
      </w:r>
      <w:r w:rsidRPr="004C3863">
        <w:rPr>
          <w:rFonts w:eastAsia="Verdana" w:cs="Times New Roman"/>
          <w:spacing w:val="-1"/>
          <w:sz w:val="10"/>
          <w:szCs w:val="10"/>
          <w:lang w:val="nl-NL"/>
        </w:rPr>
        <w:t xml:space="preserve"> </w:t>
      </w:r>
      <w:r w:rsidRPr="004C3863">
        <w:rPr>
          <w:rFonts w:eastAsia="Verdana" w:cs="Times New Roman"/>
          <w:sz w:val="10"/>
          <w:szCs w:val="10"/>
          <w:lang w:val="nl-NL"/>
        </w:rPr>
        <w:t>-</w:t>
      </w:r>
      <w:r w:rsidRPr="004C3863">
        <w:rPr>
          <w:rFonts w:eastAsia="Verdana" w:cs="Times New Roman"/>
          <w:spacing w:val="-1"/>
          <w:sz w:val="10"/>
          <w:szCs w:val="10"/>
          <w:lang w:val="nl-NL"/>
        </w:rPr>
        <w:t xml:space="preserve"> zelf</w:t>
      </w:r>
      <w:r w:rsidRPr="004C3863">
        <w:rPr>
          <w:rFonts w:eastAsia="Verdana" w:cs="Times New Roman"/>
          <w:sz w:val="10"/>
          <w:szCs w:val="10"/>
          <w:lang w:val="nl-NL"/>
        </w:rPr>
        <w:t xml:space="preserve"> voor</w:t>
      </w:r>
      <w:r w:rsidRPr="004C3863">
        <w:rPr>
          <w:rFonts w:eastAsia="Verdana" w:cs="Times New Roman"/>
          <w:spacing w:val="29"/>
          <w:sz w:val="10"/>
          <w:szCs w:val="10"/>
          <w:lang w:val="nl-NL"/>
        </w:rPr>
        <w:t xml:space="preserve"> </w:t>
      </w:r>
      <w:r w:rsidRPr="004C3863">
        <w:rPr>
          <w:rFonts w:eastAsia="Verdana" w:cs="Times New Roman"/>
          <w:spacing w:val="-1"/>
          <w:sz w:val="10"/>
          <w:szCs w:val="10"/>
          <w:lang w:val="nl-NL"/>
        </w:rPr>
        <w:t>betreffende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Resultaten</w:t>
      </w:r>
      <w:r w:rsidRPr="004C3863">
        <w:rPr>
          <w:rFonts w:eastAsia="Verdana" w:cs="Times New Roman"/>
          <w:sz w:val="10"/>
          <w:szCs w:val="10"/>
          <w:lang w:val="nl-NL"/>
        </w:rPr>
        <w:t xml:space="preserve"> </w:t>
      </w:r>
      <w:r w:rsidRPr="004C3863">
        <w:rPr>
          <w:rFonts w:eastAsia="Verdana" w:cs="Times New Roman"/>
          <w:spacing w:val="-1"/>
          <w:sz w:val="10"/>
          <w:szCs w:val="10"/>
          <w:lang w:val="nl-NL"/>
        </w:rPr>
        <w:t>bescherming</w:t>
      </w:r>
      <w:r w:rsidRPr="004C3863">
        <w:rPr>
          <w:rFonts w:eastAsia="Verdana" w:cs="Times New Roman"/>
          <w:sz w:val="10"/>
          <w:szCs w:val="10"/>
          <w:lang w:val="nl-NL"/>
        </w:rPr>
        <w:t xml:space="preserve"> aan te</w:t>
      </w:r>
      <w:r w:rsidRPr="004C3863">
        <w:rPr>
          <w:rFonts w:eastAsia="Verdana" w:cs="Times New Roman"/>
          <w:spacing w:val="-1"/>
          <w:sz w:val="10"/>
          <w:szCs w:val="10"/>
          <w:lang w:val="nl-NL"/>
        </w:rPr>
        <w:t xml:space="preserve"> vragen.</w:t>
      </w:r>
    </w:p>
    <w:p w:rsidR="004C3863" w:rsidRPr="004C3863" w:rsidRDefault="004C3863" w:rsidP="004C3863">
      <w:pPr>
        <w:widowControl w:val="0"/>
        <w:spacing w:before="70" w:after="0"/>
        <w:ind w:right="42"/>
        <w:rPr>
          <w:rFonts w:eastAsia="Verdana" w:cs="Times New Roman"/>
          <w:sz w:val="10"/>
          <w:szCs w:val="10"/>
          <w:lang w:val="nl-NL"/>
        </w:rPr>
      </w:pPr>
      <w:r w:rsidRPr="004C3863">
        <w:rPr>
          <w:rFonts w:eastAsia="Verdana" w:cs="Times New Roman"/>
          <w:spacing w:val="-1"/>
          <w:sz w:val="10"/>
          <w:szCs w:val="10"/>
          <w:lang w:val="nl-NL"/>
        </w:rPr>
        <w:t xml:space="preserve">Uitstel </w:t>
      </w:r>
      <w:r w:rsidRPr="004C3863">
        <w:rPr>
          <w:rFonts w:eastAsia="Verdana" w:cs="Times New Roman"/>
          <w:sz w:val="10"/>
          <w:szCs w:val="10"/>
          <w:lang w:val="nl-NL"/>
        </w:rPr>
        <w:t xml:space="preserve">van </w:t>
      </w:r>
      <w:r w:rsidRPr="004C3863">
        <w:rPr>
          <w:rFonts w:eastAsia="Verdana" w:cs="Times New Roman"/>
          <w:spacing w:val="-1"/>
          <w:sz w:val="10"/>
          <w:szCs w:val="10"/>
          <w:lang w:val="nl-NL"/>
        </w:rPr>
        <w:t>openbaarmaking</w:t>
      </w:r>
      <w:r w:rsidRPr="004C3863">
        <w:rPr>
          <w:rFonts w:eastAsia="Verdana" w:cs="Times New Roman"/>
          <w:spacing w:val="-3"/>
          <w:sz w:val="10"/>
          <w:szCs w:val="10"/>
          <w:lang w:val="nl-NL"/>
        </w:rPr>
        <w:t xml:space="preserve"> </w:t>
      </w:r>
      <w:r w:rsidRPr="004C3863">
        <w:rPr>
          <w:rFonts w:eastAsia="Verdana" w:cs="Times New Roman"/>
          <w:sz w:val="10"/>
          <w:szCs w:val="10"/>
          <w:lang w:val="nl-NL"/>
        </w:rPr>
        <w:t>van de</w:t>
      </w:r>
      <w:r w:rsidRPr="004C3863">
        <w:rPr>
          <w:rFonts w:eastAsia="Verdana" w:cs="Times New Roman"/>
          <w:spacing w:val="-1"/>
          <w:sz w:val="10"/>
          <w:szCs w:val="10"/>
          <w:lang w:val="nl-NL"/>
        </w:rPr>
        <w:t xml:space="preserve"> Resultaten</w:t>
      </w:r>
      <w:r w:rsidRPr="004C3863">
        <w:rPr>
          <w:rFonts w:eastAsia="Verdana" w:cs="Times New Roman"/>
          <w:sz w:val="10"/>
          <w:szCs w:val="10"/>
          <w:lang w:val="nl-NL"/>
        </w:rPr>
        <w:t xml:space="preserve"> </w:t>
      </w:r>
      <w:r w:rsidRPr="004C3863">
        <w:rPr>
          <w:rFonts w:eastAsia="Verdana" w:cs="Times New Roman"/>
          <w:spacing w:val="-1"/>
          <w:sz w:val="10"/>
          <w:szCs w:val="10"/>
          <w:lang w:val="nl-NL"/>
        </w:rPr>
        <w:t>wordt</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verleend</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voor </w:t>
      </w:r>
      <w:r w:rsidRPr="004C3863">
        <w:rPr>
          <w:rFonts w:eastAsia="Verdana" w:cs="Times New Roman"/>
          <w:sz w:val="10"/>
          <w:szCs w:val="10"/>
          <w:lang w:val="nl-NL"/>
        </w:rPr>
        <w:t xml:space="preserve">een </w:t>
      </w:r>
      <w:r w:rsidRPr="004C3863">
        <w:rPr>
          <w:rFonts w:eastAsia="Verdana" w:cs="Times New Roman"/>
          <w:spacing w:val="-1"/>
          <w:sz w:val="10"/>
          <w:szCs w:val="10"/>
          <w:lang w:val="nl-NL"/>
        </w:rPr>
        <w:t xml:space="preserve">periode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twee (2) maanden.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pacing w:val="43"/>
          <w:sz w:val="10"/>
          <w:szCs w:val="10"/>
          <w:lang w:val="nl-NL"/>
        </w:rPr>
        <w:t xml:space="preserve"> </w:t>
      </w:r>
      <w:r w:rsidRPr="004C3863">
        <w:rPr>
          <w:rFonts w:eastAsia="Verdana" w:cs="Times New Roman"/>
          <w:sz w:val="10"/>
          <w:szCs w:val="10"/>
          <w:lang w:val="nl-NL"/>
        </w:rPr>
        <w:t>op</w:t>
      </w:r>
      <w:r w:rsidRPr="004C3863">
        <w:rPr>
          <w:rFonts w:eastAsia="Verdana" w:cs="Times New Roman"/>
          <w:spacing w:val="-1"/>
          <w:sz w:val="10"/>
          <w:szCs w:val="10"/>
          <w:lang w:val="nl-NL"/>
        </w:rPr>
        <w:t xml:space="preserve"> grond </w:t>
      </w:r>
      <w:r w:rsidRPr="004C3863">
        <w:rPr>
          <w:rFonts w:eastAsia="Verdana" w:cs="Times New Roman"/>
          <w:sz w:val="10"/>
          <w:szCs w:val="10"/>
          <w:lang w:val="nl-NL"/>
        </w:rPr>
        <w:t xml:space="preserve">van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nadere</w:t>
      </w:r>
      <w:r w:rsidRPr="004C3863">
        <w:rPr>
          <w:rFonts w:eastAsia="Verdana" w:cs="Times New Roman"/>
          <w:sz w:val="10"/>
          <w:szCs w:val="10"/>
          <w:lang w:val="nl-NL"/>
        </w:rPr>
        <w:t xml:space="preserve"> </w:t>
      </w:r>
      <w:r w:rsidRPr="004C3863">
        <w:rPr>
          <w:rFonts w:eastAsia="Verdana" w:cs="Times New Roman"/>
          <w:spacing w:val="-1"/>
          <w:sz w:val="10"/>
          <w:szCs w:val="10"/>
          <w:lang w:val="nl-NL"/>
        </w:rPr>
        <w:t>regeling</w:t>
      </w:r>
      <w:r w:rsidRPr="004C3863">
        <w:rPr>
          <w:rFonts w:eastAsia="Verdana" w:cs="Times New Roman"/>
          <w:sz w:val="10"/>
          <w:szCs w:val="10"/>
          <w:lang w:val="nl-NL"/>
        </w:rPr>
        <w:t xml:space="preserve"> </w:t>
      </w:r>
      <w:r w:rsidRPr="004C3863">
        <w:rPr>
          <w:rFonts w:eastAsia="Verdana" w:cs="Times New Roman"/>
          <w:spacing w:val="-1"/>
          <w:sz w:val="10"/>
          <w:szCs w:val="10"/>
          <w:lang w:val="nl-NL"/>
        </w:rPr>
        <w:t>tussen</w:t>
      </w:r>
      <w:r w:rsidRPr="004C3863">
        <w:rPr>
          <w:rFonts w:eastAsia="Verdana" w:cs="Times New Roman"/>
          <w:sz w:val="10"/>
          <w:szCs w:val="10"/>
          <w:lang w:val="nl-NL"/>
        </w:rPr>
        <w:t xml:space="preserve"> </w:t>
      </w:r>
      <w:r w:rsidRPr="004C3863">
        <w:rPr>
          <w:rFonts w:eastAsia="Verdana" w:cs="Times New Roman"/>
          <w:spacing w:val="-1"/>
          <w:sz w:val="10"/>
          <w:szCs w:val="10"/>
          <w:lang w:val="nl-NL"/>
        </w:rPr>
        <w:t>opdrachtgever</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WUR opdrachtgever gerechtigd is</w:t>
      </w:r>
      <w:r w:rsidRPr="004C3863">
        <w:rPr>
          <w:rFonts w:eastAsia="Verdana" w:cs="Times New Roman"/>
          <w:sz w:val="10"/>
          <w:szCs w:val="10"/>
          <w:lang w:val="nl-NL"/>
        </w:rPr>
        <w:t xml:space="preserve"> om </w:t>
      </w:r>
      <w:r w:rsidRPr="004C3863">
        <w:rPr>
          <w:rFonts w:eastAsia="Verdana" w:cs="Times New Roman"/>
          <w:spacing w:val="-1"/>
          <w:sz w:val="10"/>
          <w:szCs w:val="10"/>
          <w:lang w:val="nl-NL"/>
        </w:rPr>
        <w:t>op betreffende</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resultaten</w:t>
      </w:r>
      <w:r w:rsidRPr="004C3863">
        <w:rPr>
          <w:rFonts w:eastAsia="Verdana" w:cs="Times New Roman"/>
          <w:sz w:val="10"/>
          <w:szCs w:val="10"/>
          <w:lang w:val="nl-NL"/>
        </w:rPr>
        <w:t xml:space="preserve"> </w:t>
      </w:r>
      <w:r w:rsidRPr="004C3863">
        <w:rPr>
          <w:rFonts w:eastAsia="Verdana" w:cs="Times New Roman"/>
          <w:spacing w:val="-1"/>
          <w:sz w:val="10"/>
          <w:szCs w:val="10"/>
          <w:lang w:val="nl-NL"/>
        </w:rPr>
        <w:t>intellectuele eigendomsrechten</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vestigen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pacing w:val="53"/>
          <w:sz w:val="10"/>
          <w:szCs w:val="10"/>
          <w:lang w:val="nl-NL"/>
        </w:rPr>
        <w:t xml:space="preserve"> </w:t>
      </w:r>
      <w:r w:rsidRPr="004C3863">
        <w:rPr>
          <w:rFonts w:eastAsia="Verdana" w:cs="Times New Roman"/>
          <w:spacing w:val="-1"/>
          <w:sz w:val="10"/>
          <w:szCs w:val="10"/>
          <w:lang w:val="nl-NL"/>
        </w:rPr>
        <w:t>hiertoe overgaat,</w:t>
      </w:r>
      <w:r w:rsidRPr="004C3863">
        <w:rPr>
          <w:rFonts w:eastAsia="Verdana" w:cs="Times New Roman"/>
          <w:sz w:val="10"/>
          <w:szCs w:val="10"/>
          <w:lang w:val="nl-NL"/>
        </w:rPr>
        <w:t xml:space="preserve"> </w:t>
      </w:r>
      <w:r w:rsidRPr="004C3863">
        <w:rPr>
          <w:rFonts w:eastAsia="Verdana" w:cs="Times New Roman"/>
          <w:spacing w:val="-1"/>
          <w:sz w:val="10"/>
          <w:szCs w:val="10"/>
          <w:lang w:val="nl-NL"/>
        </w:rPr>
        <w:t>wordt</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uitstel met</w:t>
      </w:r>
      <w:r w:rsidRPr="004C3863">
        <w:rPr>
          <w:rFonts w:eastAsia="Verdana" w:cs="Times New Roman"/>
          <w:sz w:val="10"/>
          <w:szCs w:val="10"/>
          <w:lang w:val="nl-NL"/>
        </w:rPr>
        <w:t xml:space="preserve"> nog</w:t>
      </w:r>
      <w:r w:rsidRPr="004C3863">
        <w:rPr>
          <w:rFonts w:eastAsia="Verdana" w:cs="Times New Roman"/>
          <w:spacing w:val="-1"/>
          <w:sz w:val="10"/>
          <w:szCs w:val="10"/>
          <w:lang w:val="nl-NL"/>
        </w:rPr>
        <w:t xml:space="preserve"> eens</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drie </w:t>
      </w:r>
      <w:r w:rsidRPr="004C3863">
        <w:rPr>
          <w:rFonts w:eastAsia="Verdana" w:cs="Times New Roman"/>
          <w:sz w:val="10"/>
          <w:szCs w:val="10"/>
          <w:lang w:val="nl-NL"/>
        </w:rPr>
        <w:t>(3)</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maanden</w:t>
      </w:r>
      <w:r w:rsidRPr="004C3863">
        <w:rPr>
          <w:rFonts w:eastAsia="Verdana" w:cs="Times New Roman"/>
          <w:sz w:val="10"/>
          <w:szCs w:val="10"/>
          <w:lang w:val="nl-NL"/>
        </w:rPr>
        <w:t xml:space="preserve"> </w:t>
      </w:r>
      <w:r w:rsidRPr="004C3863">
        <w:rPr>
          <w:rFonts w:eastAsia="Verdana" w:cs="Times New Roman"/>
          <w:spacing w:val="-1"/>
          <w:sz w:val="10"/>
          <w:szCs w:val="10"/>
          <w:lang w:val="nl-NL"/>
        </w:rPr>
        <w:t>verlengd.</w:t>
      </w:r>
      <w:r w:rsidRPr="004C3863">
        <w:rPr>
          <w:rFonts w:eastAsia="Verdana" w:cs="Times New Roman"/>
          <w:sz w:val="10"/>
          <w:szCs w:val="10"/>
          <w:lang w:val="nl-NL"/>
        </w:rPr>
        <w:t xml:space="preserve"> Na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2"/>
          <w:sz w:val="10"/>
          <w:szCs w:val="10"/>
          <w:lang w:val="nl-NL"/>
        </w:rPr>
        <w:t>verlopen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deze termijn(en)</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WUR gerechtigd </w:t>
      </w:r>
      <w:r w:rsidRPr="004C3863">
        <w:rPr>
          <w:rFonts w:eastAsia="Verdana" w:cs="Times New Roman"/>
          <w:sz w:val="10"/>
          <w:szCs w:val="10"/>
          <w:lang w:val="nl-NL"/>
        </w:rPr>
        <w:t xml:space="preserve">om </w:t>
      </w:r>
      <w:r w:rsidRPr="004C3863">
        <w:rPr>
          <w:rFonts w:eastAsia="Verdana" w:cs="Times New Roman"/>
          <w:spacing w:val="-1"/>
          <w:sz w:val="10"/>
          <w:szCs w:val="10"/>
          <w:lang w:val="nl-NL"/>
        </w:rPr>
        <w:t>tot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publicatie over </w:t>
      </w:r>
      <w:r w:rsidRPr="004C3863">
        <w:rPr>
          <w:rFonts w:eastAsia="Verdana" w:cs="Times New Roman"/>
          <w:sz w:val="10"/>
          <w:szCs w:val="10"/>
          <w:lang w:val="nl-NL"/>
        </w:rPr>
        <w:t>te</w:t>
      </w:r>
      <w:r w:rsidRPr="004C3863">
        <w:rPr>
          <w:rFonts w:eastAsia="Verdana" w:cs="Times New Roman"/>
          <w:spacing w:val="-1"/>
          <w:sz w:val="10"/>
          <w:szCs w:val="10"/>
          <w:lang w:val="nl-NL"/>
        </w:rPr>
        <w:t xml:space="preserve"> gaan.</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8.2</w:t>
      </w:r>
    </w:p>
    <w:p w:rsidR="004C3863" w:rsidRPr="004C3863" w:rsidRDefault="004C3863" w:rsidP="004C3863">
      <w:pPr>
        <w:widowControl w:val="0"/>
        <w:spacing w:before="31" w:after="0"/>
        <w:ind w:right="39"/>
        <w:rPr>
          <w:rFonts w:eastAsia="Verdana" w:cs="Times New Roman"/>
          <w:sz w:val="10"/>
          <w:szCs w:val="10"/>
          <w:lang w:val="nl-NL"/>
        </w:rPr>
      </w:pPr>
      <w:r w:rsidRPr="004C3863">
        <w:rPr>
          <w:rFonts w:eastAsia="Verdana" w:cs="Times New Roman"/>
          <w:spacing w:val="-1"/>
          <w:sz w:val="10"/>
          <w:szCs w:val="10"/>
          <w:lang w:val="nl-NL"/>
        </w:rPr>
        <w:t>Zonder voorafgaande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schriftelijke toestemming</w:t>
      </w:r>
      <w:r w:rsidRPr="004C3863">
        <w:rPr>
          <w:rFonts w:eastAsia="Verdana" w:cs="Times New Roman"/>
          <w:sz w:val="10"/>
          <w:szCs w:val="10"/>
          <w:lang w:val="nl-NL"/>
        </w:rPr>
        <w:t xml:space="preserve"> van WUR</w:t>
      </w:r>
      <w:r w:rsidRPr="004C3863">
        <w:rPr>
          <w:rFonts w:eastAsia="Verdana" w:cs="Times New Roman"/>
          <w:spacing w:val="-1"/>
          <w:sz w:val="10"/>
          <w:szCs w:val="10"/>
          <w:lang w:val="nl-NL"/>
        </w:rPr>
        <w:t xml:space="preserve"> is</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opdrachtgever niet</w:t>
      </w:r>
      <w:r w:rsidRPr="004C3863">
        <w:rPr>
          <w:rFonts w:eastAsia="Verdana" w:cs="Times New Roman"/>
          <w:sz w:val="10"/>
          <w:szCs w:val="10"/>
          <w:lang w:val="nl-NL"/>
        </w:rPr>
        <w:t xml:space="preserve"> </w:t>
      </w:r>
      <w:r w:rsidRPr="004C3863">
        <w:rPr>
          <w:rFonts w:eastAsia="Verdana" w:cs="Times New Roman"/>
          <w:spacing w:val="-1"/>
          <w:sz w:val="10"/>
          <w:szCs w:val="10"/>
          <w:lang w:val="nl-NL"/>
        </w:rPr>
        <w:t>toegestaan</w:t>
      </w:r>
      <w:r w:rsidRPr="004C3863">
        <w:rPr>
          <w:rFonts w:eastAsia="Verdana" w:cs="Times New Roman"/>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door </w:t>
      </w:r>
      <w:r w:rsidRPr="004C3863">
        <w:rPr>
          <w:rFonts w:eastAsia="Verdana" w:cs="Times New Roman"/>
          <w:sz w:val="10"/>
          <w:szCs w:val="10"/>
          <w:lang w:val="nl-NL"/>
        </w:rPr>
        <w:t>WUR</w:t>
      </w:r>
      <w:r w:rsidRPr="004C3863">
        <w:rPr>
          <w:rFonts w:eastAsia="Verdana" w:cs="Times New Roman"/>
          <w:spacing w:val="53"/>
          <w:sz w:val="10"/>
          <w:szCs w:val="10"/>
          <w:lang w:val="nl-NL"/>
        </w:rPr>
        <w:t xml:space="preserve"> </w:t>
      </w:r>
      <w:r w:rsidRPr="004C3863">
        <w:rPr>
          <w:rFonts w:eastAsia="Verdana" w:cs="Times New Roman"/>
          <w:spacing w:val="-1"/>
          <w:sz w:val="10"/>
          <w:szCs w:val="10"/>
          <w:lang w:val="nl-NL"/>
        </w:rPr>
        <w:t>uitgebracht</w:t>
      </w:r>
      <w:r w:rsidRPr="004C3863">
        <w:rPr>
          <w:rFonts w:eastAsia="Verdana" w:cs="Times New Roman"/>
          <w:sz w:val="10"/>
          <w:szCs w:val="10"/>
          <w:lang w:val="nl-NL"/>
        </w:rPr>
        <w:t xml:space="preserve"> </w:t>
      </w:r>
      <w:r w:rsidRPr="004C3863">
        <w:rPr>
          <w:rFonts w:eastAsia="Verdana" w:cs="Times New Roman"/>
          <w:spacing w:val="-1"/>
          <w:sz w:val="10"/>
          <w:szCs w:val="10"/>
          <w:lang w:val="nl-NL"/>
        </w:rPr>
        <w:t>Rapport</w:t>
      </w:r>
      <w:r w:rsidRPr="004C3863">
        <w:rPr>
          <w:rFonts w:eastAsia="Verdana" w:cs="Times New Roman"/>
          <w:sz w:val="10"/>
          <w:szCs w:val="10"/>
          <w:lang w:val="nl-NL"/>
        </w:rPr>
        <w:t xml:space="preserve"> of </w:t>
      </w:r>
      <w:r w:rsidRPr="004C3863">
        <w:rPr>
          <w:rFonts w:eastAsia="Verdana" w:cs="Times New Roman"/>
          <w:spacing w:val="-1"/>
          <w:sz w:val="10"/>
          <w:szCs w:val="10"/>
          <w:lang w:val="nl-NL"/>
        </w:rPr>
        <w:t>Resultaat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geheel </w:t>
      </w:r>
      <w:r w:rsidRPr="004C3863">
        <w:rPr>
          <w:rFonts w:eastAsia="Verdana" w:cs="Times New Roman"/>
          <w:sz w:val="10"/>
          <w:szCs w:val="10"/>
          <w:lang w:val="nl-NL"/>
        </w:rPr>
        <w:t xml:space="preserve">of </w:t>
      </w:r>
      <w:r w:rsidRPr="004C3863">
        <w:rPr>
          <w:rFonts w:eastAsia="Verdana" w:cs="Times New Roman"/>
          <w:spacing w:val="-1"/>
          <w:sz w:val="10"/>
          <w:szCs w:val="10"/>
          <w:lang w:val="nl-NL"/>
        </w:rPr>
        <w:t>gedeeltelijk</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 xml:space="preserve">openbaar </w:t>
      </w:r>
      <w:r w:rsidRPr="004C3863">
        <w:rPr>
          <w:rFonts w:eastAsia="Verdana" w:cs="Times New Roman"/>
          <w:sz w:val="10"/>
          <w:szCs w:val="10"/>
          <w:lang w:val="nl-NL"/>
        </w:rPr>
        <w:t>te</w:t>
      </w:r>
      <w:r w:rsidRPr="004C3863">
        <w:rPr>
          <w:rFonts w:eastAsia="Verdana" w:cs="Times New Roman"/>
          <w:spacing w:val="-1"/>
          <w:sz w:val="10"/>
          <w:szCs w:val="10"/>
          <w:lang w:val="nl-NL"/>
        </w:rPr>
        <w:t xml:space="preserve"> (laten)</w:t>
      </w:r>
      <w:r w:rsidRPr="004C3863">
        <w:rPr>
          <w:rFonts w:eastAsia="Verdana" w:cs="Times New Roman"/>
          <w:sz w:val="10"/>
          <w:szCs w:val="10"/>
          <w:lang w:val="nl-NL"/>
        </w:rPr>
        <w:t xml:space="preserve"> </w:t>
      </w:r>
      <w:r w:rsidRPr="004C3863">
        <w:rPr>
          <w:rFonts w:eastAsia="Verdana" w:cs="Times New Roman"/>
          <w:spacing w:val="-1"/>
          <w:sz w:val="10"/>
          <w:szCs w:val="10"/>
          <w:lang w:val="nl-NL"/>
        </w:rPr>
        <w:t>maken.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Onder openbaar</w:t>
      </w:r>
      <w:r w:rsidRPr="004C3863">
        <w:rPr>
          <w:rFonts w:eastAsia="Verdana" w:cs="Times New Roman"/>
          <w:sz w:val="10"/>
          <w:szCs w:val="10"/>
          <w:lang w:val="nl-NL"/>
        </w:rPr>
        <w:t xml:space="preserve"> </w:t>
      </w:r>
      <w:r w:rsidRPr="004C3863">
        <w:rPr>
          <w:rFonts w:eastAsia="Verdana" w:cs="Times New Roman"/>
          <w:spacing w:val="-1"/>
          <w:sz w:val="10"/>
          <w:szCs w:val="10"/>
          <w:lang w:val="nl-NL"/>
        </w:rPr>
        <w:t>maken</w:t>
      </w:r>
      <w:r w:rsidRPr="004C3863">
        <w:rPr>
          <w:rFonts w:eastAsia="Verdana" w:cs="Times New Roman"/>
          <w:sz w:val="10"/>
          <w:szCs w:val="10"/>
          <w:lang w:val="nl-NL"/>
        </w:rPr>
        <w:t xml:space="preserve"> </w:t>
      </w:r>
      <w:r w:rsidRPr="004C3863">
        <w:rPr>
          <w:rFonts w:eastAsia="Verdana" w:cs="Times New Roman"/>
          <w:spacing w:val="-2"/>
          <w:sz w:val="10"/>
          <w:szCs w:val="10"/>
          <w:lang w:val="nl-NL"/>
        </w:rPr>
        <w:t>wordt</w:t>
      </w:r>
      <w:r w:rsidRPr="004C3863">
        <w:rPr>
          <w:rFonts w:eastAsia="Verdana" w:cs="Times New Roman"/>
          <w:spacing w:val="65"/>
          <w:sz w:val="10"/>
          <w:szCs w:val="10"/>
          <w:lang w:val="nl-NL"/>
        </w:rPr>
        <w:t xml:space="preserve"> </w:t>
      </w:r>
      <w:r w:rsidRPr="004C3863">
        <w:rPr>
          <w:rFonts w:eastAsia="Verdana" w:cs="Times New Roman"/>
          <w:spacing w:val="-1"/>
          <w:sz w:val="10"/>
          <w:szCs w:val="10"/>
          <w:lang w:val="nl-NL"/>
        </w:rPr>
        <w:t>mede verstaan</w:t>
      </w:r>
      <w:r w:rsidRPr="004C3863">
        <w:rPr>
          <w:rFonts w:eastAsia="Verdana" w:cs="Times New Roman"/>
          <w:sz w:val="10"/>
          <w:szCs w:val="10"/>
          <w:lang w:val="nl-NL"/>
        </w:rPr>
        <w:t xml:space="preserve"> het </w:t>
      </w:r>
      <w:r w:rsidRPr="004C3863">
        <w:rPr>
          <w:rFonts w:eastAsia="Verdana" w:cs="Times New Roman"/>
          <w:spacing w:val="-1"/>
          <w:sz w:val="10"/>
          <w:szCs w:val="10"/>
          <w:lang w:val="nl-NL"/>
        </w:rPr>
        <w:t>ter inzage geven</w:t>
      </w:r>
      <w:r w:rsidRPr="004C3863">
        <w:rPr>
          <w:rFonts w:eastAsia="Verdana" w:cs="Times New Roman"/>
          <w:sz w:val="10"/>
          <w:szCs w:val="10"/>
          <w:lang w:val="nl-NL"/>
        </w:rPr>
        <w:t xml:space="preserve"> aan </w:t>
      </w:r>
      <w:r w:rsidRPr="004C3863">
        <w:rPr>
          <w:rFonts w:eastAsia="Verdana" w:cs="Times New Roman"/>
          <w:spacing w:val="-1"/>
          <w:sz w:val="10"/>
          <w:szCs w:val="10"/>
          <w:lang w:val="nl-NL"/>
        </w:rPr>
        <w:t>derden,</w:t>
      </w:r>
      <w:r w:rsidRPr="004C3863">
        <w:rPr>
          <w:rFonts w:eastAsia="Verdana" w:cs="Times New Roman"/>
          <w:sz w:val="10"/>
          <w:szCs w:val="10"/>
          <w:lang w:val="nl-NL"/>
        </w:rPr>
        <w:t xml:space="preserve"> </w:t>
      </w:r>
      <w:r w:rsidRPr="004C3863">
        <w:rPr>
          <w:rFonts w:eastAsia="Verdana" w:cs="Times New Roman"/>
          <w:spacing w:val="-1"/>
          <w:sz w:val="10"/>
          <w:szCs w:val="10"/>
          <w:lang w:val="nl-NL"/>
        </w:rPr>
        <w:t>gebruik</w:t>
      </w:r>
      <w:r w:rsidRPr="004C3863">
        <w:rPr>
          <w:rFonts w:eastAsia="Verdana" w:cs="Times New Roman"/>
          <w:spacing w:val="35"/>
          <w:sz w:val="10"/>
          <w:szCs w:val="10"/>
          <w:lang w:val="nl-NL"/>
        </w:rPr>
        <w:t xml:space="preserve"> </w:t>
      </w:r>
      <w:r w:rsidRPr="004C3863">
        <w:rPr>
          <w:rFonts w:eastAsia="Verdana" w:cs="Times New Roman"/>
          <w:spacing w:val="-1"/>
          <w:sz w:val="10"/>
          <w:szCs w:val="10"/>
          <w:lang w:val="nl-NL"/>
        </w:rPr>
        <w:t>ten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behoeve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gerechtelijke procedures,</w:t>
      </w:r>
      <w:r w:rsidRPr="004C3863">
        <w:rPr>
          <w:rFonts w:eastAsia="Verdana" w:cs="Times New Roman"/>
          <w:sz w:val="10"/>
          <w:szCs w:val="10"/>
          <w:lang w:val="nl-NL"/>
        </w:rPr>
        <w:t xml:space="preserve"> </w:t>
      </w:r>
      <w:r w:rsidRPr="004C3863">
        <w:rPr>
          <w:rFonts w:eastAsia="Verdana" w:cs="Times New Roman"/>
          <w:spacing w:val="-1"/>
          <w:sz w:val="10"/>
          <w:szCs w:val="10"/>
          <w:lang w:val="nl-NL"/>
        </w:rPr>
        <w:t>reclame en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werving</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w:t>
      </w:r>
      <w:r w:rsidRPr="004C3863">
        <w:rPr>
          <w:rFonts w:eastAsia="Verdana" w:cs="Times New Roman"/>
          <w:spacing w:val="-1"/>
          <w:sz w:val="10"/>
          <w:szCs w:val="10"/>
          <w:lang w:val="nl-NL"/>
        </w:rPr>
        <w:t>meer algemene zin.</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8.3</w:t>
      </w:r>
    </w:p>
    <w:p w:rsidR="004C3863" w:rsidRPr="004C3863" w:rsidRDefault="004C3863" w:rsidP="004C3863">
      <w:pPr>
        <w:widowControl w:val="0"/>
        <w:spacing w:before="31" w:after="0"/>
        <w:ind w:right="39"/>
        <w:rPr>
          <w:rFonts w:eastAsia="Verdana" w:cs="Times New Roman"/>
          <w:sz w:val="10"/>
          <w:szCs w:val="10"/>
          <w:lang w:val="nl-NL"/>
        </w:rPr>
      </w:pPr>
      <w:r w:rsidRPr="004C3863">
        <w:rPr>
          <w:rFonts w:eastAsia="Verdana" w:cs="Verdana"/>
          <w:spacing w:val="-1"/>
          <w:sz w:val="10"/>
          <w:szCs w:val="10"/>
          <w:lang w:val="nl-NL"/>
        </w:rPr>
        <w:t>Opdrachtgever is</w:t>
      </w:r>
      <w:r w:rsidRPr="004C3863">
        <w:rPr>
          <w:rFonts w:eastAsia="Verdana" w:cs="Verdana"/>
          <w:sz w:val="10"/>
          <w:szCs w:val="10"/>
          <w:lang w:val="nl-NL"/>
        </w:rPr>
        <w:t xml:space="preserve"> </w:t>
      </w:r>
      <w:r w:rsidRPr="004C3863">
        <w:rPr>
          <w:rFonts w:eastAsia="Verdana" w:cs="Verdana"/>
          <w:spacing w:val="-1"/>
          <w:sz w:val="10"/>
          <w:szCs w:val="10"/>
          <w:lang w:val="nl-NL"/>
        </w:rPr>
        <w:t>niet</w:t>
      </w:r>
      <w:r w:rsidRPr="004C3863">
        <w:rPr>
          <w:rFonts w:eastAsia="Verdana" w:cs="Verdana"/>
          <w:sz w:val="10"/>
          <w:szCs w:val="10"/>
          <w:lang w:val="nl-NL"/>
        </w:rPr>
        <w:t xml:space="preserve"> </w:t>
      </w:r>
      <w:r w:rsidRPr="004C3863">
        <w:rPr>
          <w:rFonts w:eastAsia="Verdana" w:cs="Verdana"/>
          <w:spacing w:val="-1"/>
          <w:sz w:val="10"/>
          <w:szCs w:val="10"/>
          <w:lang w:val="nl-NL"/>
        </w:rPr>
        <w:t xml:space="preserve">gerechtigd </w:t>
      </w:r>
      <w:r w:rsidRPr="004C3863">
        <w:rPr>
          <w:rFonts w:eastAsia="Verdana" w:cs="Verdana"/>
          <w:sz w:val="10"/>
          <w:szCs w:val="10"/>
          <w:lang w:val="nl-NL"/>
        </w:rPr>
        <w:t xml:space="preserve">naam </w:t>
      </w:r>
      <w:r w:rsidRPr="004C3863">
        <w:rPr>
          <w:rFonts w:eastAsia="Verdana" w:cs="Verdana"/>
          <w:spacing w:val="-1"/>
          <w:sz w:val="10"/>
          <w:szCs w:val="10"/>
          <w:lang w:val="nl-NL"/>
        </w:rPr>
        <w:t>en</w:t>
      </w:r>
      <w:r w:rsidRPr="004C3863">
        <w:rPr>
          <w:rFonts w:eastAsia="Verdana" w:cs="Verdana"/>
          <w:sz w:val="10"/>
          <w:szCs w:val="10"/>
          <w:lang w:val="nl-NL"/>
        </w:rPr>
        <w:t xml:space="preserve"> </w:t>
      </w:r>
      <w:r w:rsidRPr="004C3863">
        <w:rPr>
          <w:rFonts w:eastAsia="Verdana" w:cs="Verdana"/>
          <w:spacing w:val="-1"/>
          <w:sz w:val="10"/>
          <w:szCs w:val="10"/>
          <w:lang w:val="nl-NL"/>
        </w:rPr>
        <w:t>logo’s</w:t>
      </w:r>
      <w:r w:rsidRPr="004C3863">
        <w:rPr>
          <w:rFonts w:eastAsia="Verdana" w:cs="Verdana"/>
          <w:sz w:val="10"/>
          <w:szCs w:val="10"/>
          <w:lang w:val="nl-NL"/>
        </w:rPr>
        <w:t xml:space="preserve"> van</w:t>
      </w:r>
      <w:r w:rsidRPr="004C3863">
        <w:rPr>
          <w:rFonts w:eastAsia="Verdana" w:cs="Verdana"/>
          <w:spacing w:val="41"/>
          <w:sz w:val="10"/>
          <w:szCs w:val="10"/>
          <w:lang w:val="nl-NL"/>
        </w:rPr>
        <w:t xml:space="preserve"> </w:t>
      </w:r>
      <w:r w:rsidRPr="004C3863">
        <w:rPr>
          <w:rFonts w:eastAsia="Verdana" w:cs="Times New Roman"/>
          <w:spacing w:val="-1"/>
          <w:sz w:val="10"/>
          <w:szCs w:val="10"/>
          <w:lang w:val="nl-NL"/>
        </w:rPr>
        <w:t>(onderdelen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WUR in</w:t>
      </w:r>
      <w:r w:rsidRPr="004C3863">
        <w:rPr>
          <w:rFonts w:eastAsia="Verdana" w:cs="Times New Roman"/>
          <w:sz w:val="10"/>
          <w:szCs w:val="10"/>
          <w:lang w:val="nl-NL"/>
        </w:rPr>
        <w:t xml:space="preserve"> </w:t>
      </w:r>
      <w:r w:rsidRPr="004C3863">
        <w:rPr>
          <w:rFonts w:eastAsia="Verdana" w:cs="Times New Roman"/>
          <w:spacing w:val="-1"/>
          <w:sz w:val="10"/>
          <w:szCs w:val="10"/>
          <w:lang w:val="nl-NL"/>
        </w:rPr>
        <w:t>welke verbinding</w:t>
      </w:r>
      <w:r w:rsidRPr="004C3863">
        <w:rPr>
          <w:rFonts w:eastAsia="Verdana" w:cs="Times New Roman"/>
          <w:sz w:val="10"/>
          <w:szCs w:val="10"/>
          <w:lang w:val="nl-NL"/>
        </w:rPr>
        <w:t xml:space="preserve"> </w:t>
      </w:r>
      <w:r w:rsidRPr="004C3863">
        <w:rPr>
          <w:rFonts w:eastAsia="Verdana" w:cs="Times New Roman"/>
          <w:spacing w:val="-1"/>
          <w:sz w:val="10"/>
          <w:szCs w:val="10"/>
          <w:lang w:val="nl-NL"/>
        </w:rPr>
        <w:t>dan</w:t>
      </w:r>
      <w:r w:rsidRPr="004C3863">
        <w:rPr>
          <w:rFonts w:eastAsia="Verdana" w:cs="Times New Roman"/>
          <w:sz w:val="10"/>
          <w:szCs w:val="10"/>
          <w:lang w:val="nl-NL"/>
        </w:rPr>
        <w:t xml:space="preserve"> ook te</w:t>
      </w:r>
      <w:r w:rsidRPr="004C3863">
        <w:rPr>
          <w:rFonts w:eastAsia="Verdana" w:cs="Times New Roman"/>
          <w:spacing w:val="29"/>
          <w:sz w:val="10"/>
          <w:szCs w:val="10"/>
          <w:lang w:val="nl-NL"/>
        </w:rPr>
        <w:t xml:space="preserve"> </w:t>
      </w:r>
      <w:r w:rsidRPr="004C3863">
        <w:rPr>
          <w:rFonts w:eastAsia="Verdana" w:cs="Times New Roman"/>
          <w:spacing w:val="-1"/>
          <w:sz w:val="10"/>
          <w:szCs w:val="10"/>
          <w:lang w:val="nl-NL"/>
        </w:rPr>
        <w:t>gebruiken.</w:t>
      </w:r>
    </w:p>
    <w:p w:rsidR="004C3863" w:rsidRPr="004C3863" w:rsidRDefault="004C3863" w:rsidP="004C3863">
      <w:pPr>
        <w:widowControl w:val="0"/>
        <w:spacing w:after="0" w:line="240" w:lineRule="auto"/>
        <w:rPr>
          <w:rFonts w:eastAsia="Verdana" w:cs="Verdana"/>
          <w:sz w:val="10"/>
          <w:szCs w:val="10"/>
          <w:lang w:val="nl-NL"/>
        </w:rPr>
      </w:pPr>
    </w:p>
    <w:p w:rsidR="004C3863" w:rsidRDefault="004C3863" w:rsidP="004C3863">
      <w:pPr>
        <w:widowControl w:val="0"/>
        <w:spacing w:after="0" w:line="240" w:lineRule="auto"/>
        <w:outlineLvl w:val="0"/>
        <w:rPr>
          <w:rFonts w:eastAsia="Verdana" w:cs="Times New Roman"/>
          <w:b/>
          <w:bCs/>
          <w:spacing w:val="-1"/>
          <w:sz w:val="10"/>
          <w:szCs w:val="10"/>
          <w:lang w:val="nl-NL"/>
        </w:rPr>
      </w:pPr>
    </w:p>
    <w:p w:rsidR="004C3863" w:rsidRDefault="004C3863" w:rsidP="004C3863">
      <w:pPr>
        <w:widowControl w:val="0"/>
        <w:spacing w:after="0" w:line="240" w:lineRule="auto"/>
        <w:outlineLvl w:val="0"/>
        <w:rPr>
          <w:rFonts w:eastAsia="Verdana" w:cs="Times New Roman"/>
          <w:b/>
          <w:bCs/>
          <w:spacing w:val="-1"/>
          <w:sz w:val="10"/>
          <w:szCs w:val="10"/>
          <w:lang w:val="nl-NL"/>
        </w:rPr>
      </w:pPr>
    </w:p>
    <w:p w:rsidR="004C3863" w:rsidRPr="004C3863" w:rsidRDefault="004C3863" w:rsidP="004C3863">
      <w:pPr>
        <w:widowControl w:val="0"/>
        <w:spacing w:after="0" w:line="240" w:lineRule="auto"/>
        <w:outlineLvl w:val="0"/>
        <w:rPr>
          <w:rFonts w:eastAsia="Verdana" w:cs="Times New Roman"/>
          <w:b/>
          <w:bCs/>
          <w:spacing w:val="-1"/>
          <w:sz w:val="10"/>
          <w:szCs w:val="10"/>
          <w:lang w:val="nl-NL"/>
        </w:rPr>
      </w:pPr>
    </w:p>
    <w:p w:rsidR="004C3863" w:rsidRPr="004C3863" w:rsidRDefault="004C3863" w:rsidP="004C3863">
      <w:pPr>
        <w:widowControl w:val="0"/>
        <w:spacing w:after="0" w:line="240" w:lineRule="auto"/>
        <w:outlineLvl w:val="0"/>
        <w:rPr>
          <w:rFonts w:eastAsia="Verdana" w:cs="Times New Roman"/>
          <w:b/>
          <w:bCs/>
          <w:spacing w:val="-1"/>
          <w:sz w:val="10"/>
          <w:szCs w:val="10"/>
          <w:lang w:val="nl-NL"/>
        </w:rPr>
      </w:pPr>
    </w:p>
    <w:p w:rsidR="004C3863" w:rsidRPr="004C3863" w:rsidRDefault="004C3863" w:rsidP="004C3863">
      <w:pPr>
        <w:widowControl w:val="0"/>
        <w:spacing w:after="0" w:line="240" w:lineRule="auto"/>
        <w:outlineLvl w:val="0"/>
        <w:rPr>
          <w:rFonts w:eastAsia="Verdana" w:cs="Times New Roman"/>
          <w:b/>
          <w:bCs/>
          <w:spacing w:val="-1"/>
          <w:sz w:val="10"/>
          <w:szCs w:val="10"/>
          <w:lang w:val="nl-NL"/>
        </w:rPr>
      </w:pPr>
    </w:p>
    <w:p w:rsidR="004C3863" w:rsidRPr="004C3863" w:rsidRDefault="004C3863" w:rsidP="004C3863">
      <w:pPr>
        <w:widowControl w:val="0"/>
        <w:spacing w:after="0" w:line="240" w:lineRule="auto"/>
        <w:outlineLvl w:val="0"/>
        <w:rPr>
          <w:rFonts w:eastAsia="Verdana" w:cs="Times New Roman"/>
          <w:b/>
          <w:bCs/>
          <w:spacing w:val="-1"/>
          <w:sz w:val="10"/>
          <w:szCs w:val="10"/>
          <w:lang w:val="nl-NL"/>
        </w:rPr>
      </w:pPr>
    </w:p>
    <w:p w:rsidR="004C3863" w:rsidRPr="004C3863" w:rsidRDefault="004C3863" w:rsidP="004C3863">
      <w:pPr>
        <w:widowControl w:val="0"/>
        <w:spacing w:after="0" w:line="240" w:lineRule="auto"/>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9"/>
          <w:sz w:val="10"/>
          <w:szCs w:val="10"/>
          <w:lang w:val="nl-NL"/>
        </w:rPr>
        <w:t xml:space="preserve"> </w:t>
      </w:r>
      <w:r w:rsidRPr="004C3863">
        <w:rPr>
          <w:rFonts w:eastAsia="Verdana" w:cs="Times New Roman"/>
          <w:b/>
          <w:bCs/>
          <w:sz w:val="10"/>
          <w:szCs w:val="10"/>
          <w:lang w:val="nl-NL"/>
        </w:rPr>
        <w:t>9</w:t>
      </w:r>
    </w:p>
    <w:p w:rsidR="004C3863" w:rsidRPr="004C3863" w:rsidRDefault="004C3863" w:rsidP="004C3863">
      <w:pPr>
        <w:widowControl w:val="0"/>
        <w:spacing w:before="44" w:after="0" w:line="240" w:lineRule="auto"/>
        <w:outlineLvl w:val="1"/>
        <w:rPr>
          <w:rFonts w:eastAsia="Verdana" w:cs="Times New Roman"/>
          <w:sz w:val="10"/>
          <w:szCs w:val="10"/>
          <w:lang w:val="nl-NL"/>
        </w:rPr>
      </w:pPr>
      <w:r w:rsidRPr="004C3863">
        <w:rPr>
          <w:rFonts w:eastAsia="Verdana" w:cs="Times New Roman"/>
          <w:spacing w:val="-1"/>
          <w:sz w:val="10"/>
          <w:szCs w:val="10"/>
          <w:lang w:val="nl-NL"/>
        </w:rPr>
        <w:t>Kennisbescherming</w:t>
      </w:r>
    </w:p>
    <w:p w:rsidR="004C3863" w:rsidRPr="004C3863" w:rsidRDefault="004C3863" w:rsidP="004C3863">
      <w:pPr>
        <w:widowControl w:val="0"/>
        <w:spacing w:before="3"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9.1</w:t>
      </w:r>
    </w:p>
    <w:p w:rsidR="004C3863" w:rsidRPr="004C3863" w:rsidRDefault="004C3863" w:rsidP="004C3863">
      <w:pPr>
        <w:widowControl w:val="0"/>
        <w:spacing w:before="31" w:after="0"/>
        <w:rPr>
          <w:rFonts w:eastAsia="Verdana" w:cs="Times New Roman"/>
          <w:sz w:val="10"/>
          <w:szCs w:val="10"/>
          <w:lang w:val="nl-NL"/>
        </w:rPr>
      </w:pPr>
      <w:r w:rsidRPr="004C3863">
        <w:rPr>
          <w:rFonts w:eastAsia="Verdana" w:cs="Times New Roman"/>
          <w:sz w:val="10"/>
          <w:szCs w:val="10"/>
          <w:lang w:val="nl-NL"/>
        </w:rPr>
        <w:t>Voor</w:t>
      </w:r>
      <w:r w:rsidRPr="004C3863">
        <w:rPr>
          <w:rFonts w:eastAsia="Verdana" w:cs="Times New Roman"/>
          <w:spacing w:val="-1"/>
          <w:sz w:val="10"/>
          <w:szCs w:val="10"/>
          <w:lang w:val="nl-NL"/>
        </w:rPr>
        <w:t xml:space="preserve"> zover de Resultaten</w:t>
      </w:r>
      <w:r w:rsidRPr="004C3863">
        <w:rPr>
          <w:rFonts w:eastAsia="Verdana" w:cs="Times New Roman"/>
          <w:sz w:val="10"/>
          <w:szCs w:val="10"/>
          <w:lang w:val="nl-NL"/>
        </w:rPr>
        <w:t xml:space="preserve"> vatbaar</w:t>
      </w:r>
      <w:r w:rsidRPr="004C3863">
        <w:rPr>
          <w:rFonts w:eastAsia="Verdana" w:cs="Times New Roman"/>
          <w:spacing w:val="-1"/>
          <w:sz w:val="10"/>
          <w:szCs w:val="10"/>
          <w:lang w:val="nl-NL"/>
        </w:rPr>
        <w:t xml:space="preserve"> </w:t>
      </w:r>
      <w:r w:rsidRPr="004C3863">
        <w:rPr>
          <w:rFonts w:eastAsia="Verdana" w:cs="Times New Roman"/>
          <w:spacing w:val="-2"/>
          <w:sz w:val="10"/>
          <w:szCs w:val="10"/>
          <w:lang w:val="nl-NL"/>
        </w:rPr>
        <w:t>zijn</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bescherming</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 xml:space="preserve">door middel </w:t>
      </w:r>
      <w:r w:rsidRPr="004C3863">
        <w:rPr>
          <w:rFonts w:eastAsia="Verdana" w:cs="Times New Roman"/>
          <w:sz w:val="10"/>
          <w:szCs w:val="10"/>
          <w:lang w:val="nl-NL"/>
        </w:rPr>
        <w:t xml:space="preserve">van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intellectue(e)l(e)</w:t>
      </w:r>
      <w:r w:rsidRPr="004C3863">
        <w:rPr>
          <w:rFonts w:eastAsia="Verdana" w:cs="Times New Roman"/>
          <w:spacing w:val="31"/>
          <w:sz w:val="10"/>
          <w:szCs w:val="10"/>
          <w:lang w:val="nl-NL"/>
        </w:rPr>
        <w:t xml:space="preserve"> </w:t>
      </w:r>
      <w:r w:rsidRPr="004C3863">
        <w:rPr>
          <w:rFonts w:eastAsia="Verdana" w:cs="Times New Roman"/>
          <w:spacing w:val="-1"/>
          <w:sz w:val="10"/>
          <w:szCs w:val="10"/>
          <w:lang w:val="nl-NL"/>
        </w:rPr>
        <w:t>eigendomsrecht(en),</w:t>
      </w:r>
      <w:r w:rsidRPr="004C3863">
        <w:rPr>
          <w:rFonts w:eastAsia="Verdana" w:cs="Times New Roman"/>
          <w:sz w:val="10"/>
          <w:szCs w:val="10"/>
          <w:lang w:val="nl-NL"/>
        </w:rPr>
        <w:t xml:space="preserve"> </w:t>
      </w:r>
      <w:r w:rsidRPr="004C3863">
        <w:rPr>
          <w:rFonts w:eastAsia="Verdana" w:cs="Times New Roman"/>
          <w:spacing w:val="-1"/>
          <w:sz w:val="10"/>
          <w:szCs w:val="10"/>
          <w:lang w:val="nl-NL"/>
        </w:rPr>
        <w:t>heeft</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WUR het</w:t>
      </w:r>
      <w:r w:rsidRPr="004C3863">
        <w:rPr>
          <w:rFonts w:eastAsia="Verdana" w:cs="Times New Roman"/>
          <w:sz w:val="10"/>
          <w:szCs w:val="10"/>
          <w:lang w:val="nl-NL"/>
        </w:rPr>
        <w:t xml:space="preserve"> </w:t>
      </w:r>
      <w:r w:rsidRPr="004C3863">
        <w:rPr>
          <w:rFonts w:eastAsia="Verdana" w:cs="Times New Roman"/>
          <w:spacing w:val="-1"/>
          <w:sz w:val="10"/>
          <w:szCs w:val="10"/>
          <w:lang w:val="nl-NL"/>
        </w:rPr>
        <w:t>recht</w:t>
      </w:r>
      <w:r w:rsidRPr="004C3863">
        <w:rPr>
          <w:rFonts w:eastAsia="Verdana" w:cs="Times New Roman"/>
          <w:sz w:val="10"/>
          <w:szCs w:val="10"/>
          <w:lang w:val="nl-NL"/>
        </w:rPr>
        <w:t xml:space="preserve"> op</w:t>
      </w:r>
      <w:r w:rsidRPr="004C3863">
        <w:rPr>
          <w:rFonts w:eastAsia="Verdana" w:cs="Times New Roman"/>
          <w:spacing w:val="-1"/>
          <w:sz w:val="10"/>
          <w:szCs w:val="10"/>
          <w:lang w:val="nl-NL"/>
        </w:rPr>
        <w:t xml:space="preserve"> </w:t>
      </w:r>
      <w:r w:rsidRPr="004C3863">
        <w:rPr>
          <w:rFonts w:eastAsia="Verdana" w:cs="Times New Roman"/>
          <w:sz w:val="10"/>
          <w:szCs w:val="10"/>
          <w:lang w:val="nl-NL"/>
        </w:rPr>
        <w:t>haar</w:t>
      </w:r>
      <w:r w:rsidRPr="004C3863">
        <w:rPr>
          <w:rFonts w:eastAsia="Verdana" w:cs="Times New Roman"/>
          <w:spacing w:val="-1"/>
          <w:sz w:val="10"/>
          <w:szCs w:val="10"/>
          <w:lang w:val="nl-NL"/>
        </w:rPr>
        <w:t xml:space="preserve"> </w:t>
      </w:r>
      <w:r w:rsidRPr="004C3863">
        <w:rPr>
          <w:rFonts w:eastAsia="Verdana" w:cs="Times New Roman"/>
          <w:spacing w:val="-2"/>
          <w:sz w:val="10"/>
          <w:szCs w:val="10"/>
          <w:lang w:val="nl-NL"/>
        </w:rPr>
        <w:t>naam</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 xml:space="preserve">voor </w:t>
      </w:r>
      <w:r w:rsidRPr="004C3863">
        <w:rPr>
          <w:rFonts w:eastAsia="Verdana" w:cs="Times New Roman"/>
          <w:sz w:val="10"/>
          <w:szCs w:val="10"/>
          <w:lang w:val="nl-NL"/>
        </w:rPr>
        <w:t>haar</w:t>
      </w:r>
      <w:r w:rsidRPr="004C3863">
        <w:rPr>
          <w:rFonts w:eastAsia="Verdana" w:cs="Times New Roman"/>
          <w:spacing w:val="-1"/>
          <w:sz w:val="10"/>
          <w:szCs w:val="10"/>
          <w:lang w:val="nl-NL"/>
        </w:rPr>
        <w:t xml:space="preserve"> rekening</w:t>
      </w:r>
      <w:r w:rsidRPr="004C3863">
        <w:rPr>
          <w:rFonts w:eastAsia="Verdana" w:cs="Times New Roman"/>
          <w:sz w:val="10"/>
          <w:szCs w:val="10"/>
          <w:lang w:val="nl-NL"/>
        </w:rPr>
        <w:t xml:space="preserve"> </w:t>
      </w:r>
      <w:r w:rsidRPr="004C3863">
        <w:rPr>
          <w:rFonts w:eastAsia="Verdana" w:cs="Times New Roman"/>
          <w:spacing w:val="-1"/>
          <w:sz w:val="10"/>
          <w:szCs w:val="10"/>
          <w:lang w:val="nl-NL"/>
        </w:rPr>
        <w:t>deze eigendomsrechten</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vestigen.</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9.2</w:t>
      </w:r>
    </w:p>
    <w:p w:rsidR="004C3863" w:rsidRPr="004C3863" w:rsidRDefault="004C3863" w:rsidP="004C3863">
      <w:pPr>
        <w:widowControl w:val="0"/>
        <w:spacing w:before="83" w:after="0" w:line="274" w:lineRule="auto"/>
        <w:ind w:right="39"/>
        <w:rPr>
          <w:rFonts w:eastAsia="Verdana" w:cs="Times New Roman"/>
          <w:sz w:val="10"/>
          <w:szCs w:val="10"/>
          <w:lang w:val="nl-NL"/>
        </w:rPr>
      </w:pPr>
      <w:r w:rsidRPr="004C3863">
        <w:rPr>
          <w:rFonts w:eastAsia="Verdana" w:cs="Times New Roman"/>
          <w:spacing w:val="-1"/>
          <w:sz w:val="10"/>
          <w:szCs w:val="10"/>
          <w:lang w:val="nl-NL"/>
        </w:rPr>
        <w:t>Partijen</w:t>
      </w:r>
      <w:r w:rsidRPr="004C3863">
        <w:rPr>
          <w:rFonts w:eastAsia="Verdana" w:cs="Times New Roman"/>
          <w:sz w:val="10"/>
          <w:szCs w:val="10"/>
          <w:lang w:val="nl-NL"/>
        </w:rPr>
        <w:t xml:space="preserve"> </w:t>
      </w:r>
      <w:r w:rsidRPr="004C3863">
        <w:rPr>
          <w:rFonts w:eastAsia="Verdana" w:cs="Times New Roman"/>
          <w:spacing w:val="-2"/>
          <w:sz w:val="10"/>
          <w:szCs w:val="10"/>
          <w:lang w:val="nl-NL"/>
        </w:rPr>
        <w:t>zullen</w:t>
      </w:r>
      <w:r w:rsidRPr="004C3863">
        <w:rPr>
          <w:rFonts w:eastAsia="Verdana" w:cs="Times New Roman"/>
          <w:sz w:val="10"/>
          <w:szCs w:val="10"/>
          <w:lang w:val="nl-NL"/>
        </w:rPr>
        <w:t xml:space="preserve"> </w:t>
      </w:r>
      <w:r w:rsidRPr="004C3863">
        <w:rPr>
          <w:rFonts w:eastAsia="Verdana" w:cs="Times New Roman"/>
          <w:spacing w:val="-1"/>
          <w:sz w:val="10"/>
          <w:szCs w:val="10"/>
          <w:lang w:val="nl-NL"/>
        </w:rPr>
        <w:t>elkaar bij het</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indienen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aanvraag</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als</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het </w:t>
      </w:r>
      <w:r w:rsidRPr="004C3863">
        <w:rPr>
          <w:rFonts w:eastAsia="Verdana" w:cs="Times New Roman"/>
          <w:spacing w:val="-1"/>
          <w:sz w:val="10"/>
          <w:szCs w:val="10"/>
          <w:lang w:val="nl-NL"/>
        </w:rPr>
        <w:t>voorgaande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bedoeld alle vereiste medewerking</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verlenen.</w:t>
      </w:r>
    </w:p>
    <w:p w:rsidR="004C3863" w:rsidRPr="004C3863" w:rsidRDefault="004C3863" w:rsidP="004C3863">
      <w:pPr>
        <w:widowControl w:val="0"/>
        <w:spacing w:before="1" w:after="0" w:line="240" w:lineRule="auto"/>
        <w:rPr>
          <w:rFonts w:eastAsia="Verdana" w:cs="Verdana"/>
          <w:sz w:val="10"/>
          <w:szCs w:val="10"/>
          <w:lang w:val="nl-NL"/>
        </w:rPr>
      </w:pPr>
    </w:p>
    <w:p w:rsidR="004C3863" w:rsidRPr="004C3863" w:rsidRDefault="004C3863" w:rsidP="004C3863">
      <w:pPr>
        <w:widowControl w:val="0"/>
        <w:spacing w:after="0" w:line="240" w:lineRule="auto"/>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10"/>
          <w:sz w:val="10"/>
          <w:szCs w:val="10"/>
          <w:lang w:val="nl-NL"/>
        </w:rPr>
        <w:t xml:space="preserve"> </w:t>
      </w:r>
      <w:r w:rsidRPr="004C3863">
        <w:rPr>
          <w:rFonts w:eastAsia="Verdana" w:cs="Times New Roman"/>
          <w:b/>
          <w:bCs/>
          <w:sz w:val="10"/>
          <w:szCs w:val="10"/>
          <w:lang w:val="nl-NL"/>
        </w:rPr>
        <w:t>10</w:t>
      </w:r>
    </w:p>
    <w:p w:rsidR="004C3863" w:rsidRPr="004C3863" w:rsidRDefault="004C3863" w:rsidP="004C3863">
      <w:pPr>
        <w:widowControl w:val="0"/>
        <w:spacing w:before="42" w:after="0" w:line="240" w:lineRule="auto"/>
        <w:outlineLvl w:val="1"/>
        <w:rPr>
          <w:rFonts w:eastAsia="Verdana" w:cs="Times New Roman"/>
          <w:sz w:val="10"/>
          <w:szCs w:val="10"/>
          <w:lang w:val="nl-NL"/>
        </w:rPr>
      </w:pPr>
      <w:r w:rsidRPr="004C3863">
        <w:rPr>
          <w:rFonts w:eastAsia="Verdana" w:cs="Times New Roman"/>
          <w:spacing w:val="-1"/>
          <w:sz w:val="10"/>
          <w:szCs w:val="10"/>
          <w:lang w:val="nl-NL"/>
        </w:rPr>
        <w:t>Aansprakelijkheid</w:t>
      </w:r>
    </w:p>
    <w:p w:rsidR="004C3863" w:rsidRPr="004C3863" w:rsidRDefault="004C3863" w:rsidP="004C3863">
      <w:pPr>
        <w:widowControl w:val="0"/>
        <w:spacing w:before="12"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10.1</w:t>
      </w:r>
    </w:p>
    <w:p w:rsidR="004C3863" w:rsidRPr="004C3863" w:rsidRDefault="004C3863" w:rsidP="004C3863">
      <w:pPr>
        <w:widowControl w:val="0"/>
        <w:spacing w:before="31" w:after="0"/>
        <w:ind w:right="39"/>
        <w:rPr>
          <w:rFonts w:eastAsia="Verdana" w:cs="Times New Roman"/>
          <w:sz w:val="10"/>
          <w:szCs w:val="10"/>
          <w:lang w:val="nl-NL"/>
        </w:rPr>
      </w:pPr>
      <w:r w:rsidRPr="004C3863">
        <w:rPr>
          <w:rFonts w:eastAsia="Verdana" w:cs="Times New Roman"/>
          <w:sz w:val="10"/>
          <w:szCs w:val="10"/>
          <w:lang w:val="nl-NL"/>
        </w:rPr>
        <w:t>De</w:t>
      </w:r>
      <w:r w:rsidRPr="004C3863">
        <w:rPr>
          <w:rFonts w:eastAsia="Verdana" w:cs="Times New Roman"/>
          <w:spacing w:val="-1"/>
          <w:sz w:val="10"/>
          <w:szCs w:val="10"/>
          <w:lang w:val="nl-NL"/>
        </w:rPr>
        <w:t xml:space="preserve"> totale aansprakelijkheid</w:t>
      </w:r>
      <w:r w:rsidRPr="004C3863">
        <w:rPr>
          <w:rFonts w:eastAsia="Verdana" w:cs="Times New Roman"/>
          <w:spacing w:val="1"/>
          <w:sz w:val="10"/>
          <w:szCs w:val="10"/>
          <w:lang w:val="nl-NL"/>
        </w:rPr>
        <w:t xml:space="preserve"> </w:t>
      </w:r>
      <w:r w:rsidRPr="004C3863">
        <w:rPr>
          <w:rFonts w:eastAsia="Verdana" w:cs="Times New Roman"/>
          <w:sz w:val="10"/>
          <w:szCs w:val="10"/>
          <w:lang w:val="nl-NL"/>
        </w:rPr>
        <w:t>van WUR</w:t>
      </w:r>
      <w:r w:rsidRPr="004C3863">
        <w:rPr>
          <w:rFonts w:eastAsia="Verdana" w:cs="Times New Roman"/>
          <w:spacing w:val="58"/>
          <w:sz w:val="10"/>
          <w:szCs w:val="10"/>
          <w:lang w:val="nl-NL"/>
        </w:rPr>
        <w:t xml:space="preserve"> </w:t>
      </w:r>
      <w:r w:rsidRPr="004C3863">
        <w:rPr>
          <w:rFonts w:eastAsia="Verdana" w:cs="Times New Roman"/>
          <w:sz w:val="10"/>
          <w:szCs w:val="10"/>
          <w:lang w:val="nl-NL"/>
        </w:rPr>
        <w:t>voor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schade bij</w:t>
      </w:r>
      <w:r w:rsidRPr="004C3863">
        <w:rPr>
          <w:rFonts w:eastAsia="Verdana" w:cs="Times New Roman"/>
          <w:spacing w:val="29"/>
          <w:sz w:val="10"/>
          <w:szCs w:val="10"/>
          <w:lang w:val="nl-NL"/>
        </w:rPr>
        <w:t xml:space="preserve"> </w:t>
      </w:r>
      <w:r w:rsidRPr="004C3863">
        <w:rPr>
          <w:rFonts w:eastAsia="Verdana" w:cs="Times New Roman"/>
          <w:spacing w:val="-1"/>
          <w:sz w:val="10"/>
          <w:szCs w:val="10"/>
          <w:lang w:val="nl-NL"/>
        </w:rPr>
        <w:t>opdrachtgever die voortvloeit</w:t>
      </w:r>
      <w:r w:rsidRPr="004C3863">
        <w:rPr>
          <w:rFonts w:eastAsia="Verdana" w:cs="Times New Roman"/>
          <w:sz w:val="10"/>
          <w:szCs w:val="10"/>
          <w:lang w:val="nl-NL"/>
        </w:rPr>
        <w:t xml:space="preserve"> </w:t>
      </w:r>
      <w:r w:rsidRPr="004C3863">
        <w:rPr>
          <w:rFonts w:eastAsia="Verdana" w:cs="Times New Roman"/>
          <w:spacing w:val="-1"/>
          <w:sz w:val="10"/>
          <w:szCs w:val="10"/>
          <w:lang w:val="nl-NL"/>
        </w:rPr>
        <w:t>uit</w:t>
      </w:r>
      <w:r w:rsidRPr="004C3863">
        <w:rPr>
          <w:rFonts w:eastAsia="Verdana" w:cs="Times New Roman"/>
          <w:sz w:val="10"/>
          <w:szCs w:val="10"/>
          <w:lang w:val="nl-NL"/>
        </w:rPr>
        <w:t xml:space="preserve"> of </w:t>
      </w:r>
      <w:r w:rsidRPr="004C3863">
        <w:rPr>
          <w:rFonts w:eastAsia="Verdana" w:cs="Times New Roman"/>
          <w:spacing w:val="-1"/>
          <w:sz w:val="10"/>
          <w:szCs w:val="10"/>
          <w:lang w:val="nl-NL"/>
        </w:rPr>
        <w:t>verband</w:t>
      </w:r>
      <w:r w:rsidRPr="004C3863">
        <w:rPr>
          <w:rFonts w:eastAsia="Verdana" w:cs="Times New Roman"/>
          <w:sz w:val="10"/>
          <w:szCs w:val="10"/>
          <w:lang w:val="nl-NL"/>
        </w:rPr>
        <w:t xml:space="preserve"> </w:t>
      </w:r>
      <w:r w:rsidRPr="004C3863">
        <w:rPr>
          <w:rFonts w:eastAsia="Verdana" w:cs="Times New Roman"/>
          <w:spacing w:val="-1"/>
          <w:sz w:val="10"/>
          <w:szCs w:val="10"/>
          <w:lang w:val="nl-NL"/>
        </w:rPr>
        <w:t>houdt</w:t>
      </w:r>
      <w:r w:rsidRPr="004C3863">
        <w:rPr>
          <w:rFonts w:eastAsia="Verdana" w:cs="Times New Roman"/>
          <w:sz w:val="10"/>
          <w:szCs w:val="10"/>
          <w:lang w:val="nl-NL"/>
        </w:rPr>
        <w:t xml:space="preserve"> </w:t>
      </w:r>
      <w:r w:rsidRPr="004C3863">
        <w:rPr>
          <w:rFonts w:eastAsia="Verdana" w:cs="Times New Roman"/>
          <w:spacing w:val="-1"/>
          <w:sz w:val="10"/>
          <w:szCs w:val="10"/>
          <w:lang w:val="nl-NL"/>
        </w:rPr>
        <w:t>met</w:t>
      </w:r>
      <w:r w:rsidRPr="004C3863">
        <w:rPr>
          <w:rFonts w:eastAsia="Verdana" w:cs="Times New Roman"/>
          <w:sz w:val="10"/>
          <w:szCs w:val="10"/>
          <w:lang w:val="nl-NL"/>
        </w:rPr>
        <w:t xml:space="preserve"> </w:t>
      </w:r>
      <w:r w:rsidRPr="004C3863">
        <w:rPr>
          <w:rFonts w:eastAsia="Verdana" w:cs="Times New Roman"/>
          <w:spacing w:val="-2"/>
          <w:sz w:val="10"/>
          <w:szCs w:val="10"/>
          <w:lang w:val="nl-NL"/>
        </w:rPr>
        <w:t>de</w:t>
      </w:r>
      <w:r w:rsidRPr="004C3863">
        <w:rPr>
          <w:rFonts w:eastAsia="Verdana" w:cs="Times New Roman"/>
          <w:spacing w:val="61"/>
          <w:sz w:val="10"/>
          <w:szCs w:val="10"/>
          <w:lang w:val="nl-NL"/>
        </w:rPr>
        <w:t xml:space="preserve"> </w:t>
      </w:r>
      <w:r w:rsidRPr="004C3863">
        <w:rPr>
          <w:rFonts w:eastAsia="Verdana" w:cs="Times New Roman"/>
          <w:spacing w:val="-1"/>
          <w:sz w:val="10"/>
          <w:szCs w:val="10"/>
          <w:lang w:val="nl-NL"/>
        </w:rPr>
        <w:t>overeenkomst, is</w:t>
      </w:r>
      <w:r w:rsidRPr="004C3863">
        <w:rPr>
          <w:rFonts w:eastAsia="Verdana" w:cs="Times New Roman"/>
          <w:sz w:val="10"/>
          <w:szCs w:val="10"/>
          <w:lang w:val="nl-NL"/>
        </w:rPr>
        <w:t xml:space="preserve"> </w:t>
      </w:r>
      <w:r w:rsidRPr="004C3863">
        <w:rPr>
          <w:rFonts w:eastAsia="Verdana" w:cs="Times New Roman"/>
          <w:spacing w:val="-1"/>
          <w:sz w:val="10"/>
          <w:szCs w:val="10"/>
          <w:lang w:val="nl-NL"/>
        </w:rPr>
        <w:t>beperkt</w:t>
      </w:r>
      <w:r w:rsidRPr="004C3863">
        <w:rPr>
          <w:rFonts w:eastAsia="Verdana" w:cs="Times New Roman"/>
          <w:sz w:val="10"/>
          <w:szCs w:val="10"/>
          <w:lang w:val="nl-NL"/>
        </w:rPr>
        <w:t xml:space="preserve"> tot </w:t>
      </w:r>
      <w:r w:rsidRPr="004C3863">
        <w:rPr>
          <w:rFonts w:eastAsia="Verdana" w:cs="Times New Roman"/>
          <w:spacing w:val="-1"/>
          <w:sz w:val="10"/>
          <w:szCs w:val="10"/>
          <w:lang w:val="nl-NL"/>
        </w:rPr>
        <w:t>directe schade met</w:t>
      </w:r>
      <w:r w:rsidRPr="004C3863">
        <w:rPr>
          <w:rFonts w:eastAsia="Verdana" w:cs="Times New Roman"/>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maximum</w:t>
      </w:r>
      <w:r w:rsidRPr="004C3863">
        <w:rPr>
          <w:rFonts w:eastAsia="Verdana" w:cs="Times New Roman"/>
          <w:sz w:val="10"/>
          <w:szCs w:val="10"/>
          <w:lang w:val="nl-NL"/>
        </w:rPr>
        <w:t xml:space="preserve"> van </w:t>
      </w:r>
      <w:r w:rsidRPr="004C3863">
        <w:rPr>
          <w:rFonts w:eastAsia="Verdana" w:cs="Times New Roman"/>
          <w:spacing w:val="-1"/>
          <w:sz w:val="10"/>
          <w:szCs w:val="10"/>
          <w:lang w:val="nl-NL"/>
        </w:rPr>
        <w:t>de door opdrachtgever betaalde bedragen.</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Voorgaande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beperking</w:t>
      </w:r>
      <w:r w:rsidRPr="004C3863">
        <w:rPr>
          <w:rFonts w:eastAsia="Verdana" w:cs="Times New Roman"/>
          <w:sz w:val="10"/>
          <w:szCs w:val="10"/>
          <w:lang w:val="nl-NL"/>
        </w:rPr>
        <w:t xml:space="preserve"> </w:t>
      </w:r>
      <w:r w:rsidRPr="004C3863">
        <w:rPr>
          <w:rFonts w:eastAsia="Verdana" w:cs="Times New Roman"/>
          <w:spacing w:val="-2"/>
          <w:sz w:val="10"/>
          <w:szCs w:val="10"/>
          <w:lang w:val="nl-NL"/>
        </w:rPr>
        <w:t>geldt</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niet,</w:t>
      </w:r>
      <w:r w:rsidRPr="004C3863">
        <w:rPr>
          <w:rFonts w:eastAsia="Verdana" w:cs="Times New Roman"/>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 xml:space="preserve">zover </w:t>
      </w:r>
      <w:r w:rsidRPr="004C3863">
        <w:rPr>
          <w:rFonts w:eastAsia="Verdana" w:cs="Times New Roman"/>
          <w:sz w:val="10"/>
          <w:szCs w:val="10"/>
          <w:lang w:val="nl-NL"/>
        </w:rPr>
        <w:t>de</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schade is</w:t>
      </w:r>
      <w:r w:rsidRPr="004C3863">
        <w:rPr>
          <w:rFonts w:eastAsia="Verdana" w:cs="Times New Roman"/>
          <w:sz w:val="10"/>
          <w:szCs w:val="10"/>
          <w:lang w:val="nl-NL"/>
        </w:rPr>
        <w:t xml:space="preserve"> </w:t>
      </w:r>
      <w:r w:rsidRPr="004C3863">
        <w:rPr>
          <w:rFonts w:eastAsia="Verdana" w:cs="Times New Roman"/>
          <w:spacing w:val="-1"/>
          <w:sz w:val="10"/>
          <w:szCs w:val="10"/>
          <w:lang w:val="nl-NL"/>
        </w:rPr>
        <w:t>veroorzaakt</w:t>
      </w:r>
      <w:r w:rsidRPr="004C3863">
        <w:rPr>
          <w:rFonts w:eastAsia="Verdana" w:cs="Times New Roman"/>
          <w:sz w:val="10"/>
          <w:szCs w:val="10"/>
          <w:lang w:val="nl-NL"/>
        </w:rPr>
        <w:t xml:space="preserve"> </w:t>
      </w:r>
      <w:r w:rsidRPr="004C3863">
        <w:rPr>
          <w:rFonts w:eastAsia="Verdana" w:cs="Times New Roman"/>
          <w:spacing w:val="-1"/>
          <w:sz w:val="10"/>
          <w:szCs w:val="10"/>
          <w:lang w:val="nl-NL"/>
        </w:rPr>
        <w:t>door opzet</w:t>
      </w:r>
      <w:r w:rsidRPr="004C3863">
        <w:rPr>
          <w:rFonts w:eastAsia="Verdana" w:cs="Times New Roman"/>
          <w:sz w:val="10"/>
          <w:szCs w:val="10"/>
          <w:lang w:val="nl-NL"/>
        </w:rPr>
        <w:t xml:space="preserve"> of </w:t>
      </w:r>
      <w:r w:rsidRPr="004C3863">
        <w:rPr>
          <w:rFonts w:eastAsia="Verdana" w:cs="Times New Roman"/>
          <w:spacing w:val="-1"/>
          <w:sz w:val="10"/>
          <w:szCs w:val="10"/>
          <w:lang w:val="nl-NL"/>
        </w:rPr>
        <w:t>bewuste roekeloosheid</w:t>
      </w:r>
      <w:r w:rsidRPr="004C3863">
        <w:rPr>
          <w:rFonts w:eastAsia="Verdana" w:cs="Times New Roman"/>
          <w:spacing w:val="47"/>
          <w:sz w:val="10"/>
          <w:szCs w:val="10"/>
          <w:lang w:val="nl-NL"/>
        </w:rPr>
        <w:t xml:space="preserv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WUR.</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10.2</w:t>
      </w:r>
    </w:p>
    <w:p w:rsidR="004C3863" w:rsidRPr="004C3863" w:rsidRDefault="004C3863" w:rsidP="004C3863">
      <w:pPr>
        <w:widowControl w:val="0"/>
        <w:spacing w:before="31" w:after="0"/>
        <w:ind w:right="23"/>
        <w:rPr>
          <w:rFonts w:eastAsia="Verdana" w:cs="Times New Roman"/>
          <w:sz w:val="10"/>
          <w:szCs w:val="10"/>
          <w:lang w:val="nl-NL"/>
        </w:rPr>
      </w:pPr>
      <w:r w:rsidRPr="004C3863">
        <w:rPr>
          <w:rFonts w:eastAsia="Verdana" w:cs="Times New Roman"/>
          <w:spacing w:val="-1"/>
          <w:sz w:val="10"/>
          <w:szCs w:val="10"/>
          <w:lang w:val="nl-NL"/>
        </w:rPr>
        <w:t>WUR is</w:t>
      </w:r>
      <w:r w:rsidRPr="004C3863">
        <w:rPr>
          <w:rFonts w:eastAsia="Verdana" w:cs="Times New Roman"/>
          <w:sz w:val="10"/>
          <w:szCs w:val="10"/>
          <w:lang w:val="nl-NL"/>
        </w:rPr>
        <w:t xml:space="preserve"> </w:t>
      </w:r>
      <w:r w:rsidRPr="004C3863">
        <w:rPr>
          <w:rFonts w:eastAsia="Verdana" w:cs="Times New Roman"/>
          <w:spacing w:val="-1"/>
          <w:sz w:val="10"/>
          <w:szCs w:val="10"/>
          <w:lang w:val="nl-NL"/>
        </w:rPr>
        <w:t>niet</w:t>
      </w:r>
      <w:r w:rsidRPr="004C3863">
        <w:rPr>
          <w:rFonts w:eastAsia="Verdana" w:cs="Times New Roman"/>
          <w:sz w:val="10"/>
          <w:szCs w:val="10"/>
          <w:lang w:val="nl-NL"/>
        </w:rPr>
        <w:t xml:space="preserve"> </w:t>
      </w:r>
      <w:r w:rsidRPr="004C3863">
        <w:rPr>
          <w:rFonts w:eastAsia="Verdana" w:cs="Times New Roman"/>
          <w:spacing w:val="-1"/>
          <w:sz w:val="10"/>
          <w:szCs w:val="10"/>
          <w:lang w:val="nl-NL"/>
        </w:rPr>
        <w:t>aansprakelijk</w:t>
      </w:r>
      <w:r w:rsidRPr="004C3863">
        <w:rPr>
          <w:rFonts w:eastAsia="Verdana" w:cs="Times New Roman"/>
          <w:sz w:val="10"/>
          <w:szCs w:val="10"/>
          <w:lang w:val="nl-NL"/>
        </w:rPr>
        <w:t xml:space="preserve"> </w:t>
      </w:r>
      <w:r w:rsidRPr="004C3863">
        <w:rPr>
          <w:rFonts w:eastAsia="Verdana" w:cs="Times New Roman"/>
          <w:spacing w:val="-1"/>
          <w:sz w:val="10"/>
          <w:szCs w:val="10"/>
          <w:lang w:val="nl-NL"/>
        </w:rPr>
        <w:t>voor schade die opdrachtgever</w:t>
      </w:r>
      <w:r w:rsidRPr="004C3863">
        <w:rPr>
          <w:rFonts w:eastAsia="Verdana" w:cs="Times New Roman"/>
          <w:spacing w:val="49"/>
          <w:sz w:val="10"/>
          <w:szCs w:val="10"/>
          <w:lang w:val="nl-NL"/>
        </w:rPr>
        <w:t xml:space="preserve"> </w:t>
      </w:r>
      <w:r w:rsidRPr="004C3863">
        <w:rPr>
          <w:rFonts w:eastAsia="Verdana" w:cs="Times New Roman"/>
          <w:spacing w:val="-2"/>
          <w:sz w:val="10"/>
          <w:szCs w:val="10"/>
          <w:lang w:val="nl-NL"/>
        </w:rPr>
        <w:t>lijdt</w:t>
      </w:r>
      <w:r w:rsidRPr="004C3863">
        <w:rPr>
          <w:rFonts w:eastAsia="Verdana" w:cs="Times New Roman"/>
          <w:sz w:val="10"/>
          <w:szCs w:val="10"/>
          <w:lang w:val="nl-NL"/>
        </w:rPr>
        <w:t xml:space="preserve"> </w:t>
      </w:r>
      <w:r w:rsidRPr="004C3863">
        <w:rPr>
          <w:rFonts w:eastAsia="Verdana" w:cs="Times New Roman"/>
          <w:spacing w:val="-1"/>
          <w:sz w:val="10"/>
          <w:szCs w:val="10"/>
          <w:lang w:val="nl-NL"/>
        </w:rPr>
        <w:t>ten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gevolge </w:t>
      </w:r>
      <w:r w:rsidRPr="004C3863">
        <w:rPr>
          <w:rFonts w:eastAsia="Verdana" w:cs="Times New Roman"/>
          <w:sz w:val="10"/>
          <w:szCs w:val="10"/>
          <w:lang w:val="nl-NL"/>
        </w:rPr>
        <w:t xml:space="preserve">van het </w:t>
      </w:r>
      <w:r w:rsidRPr="004C3863">
        <w:rPr>
          <w:rFonts w:eastAsia="Verdana" w:cs="Times New Roman"/>
          <w:spacing w:val="-1"/>
          <w:sz w:val="10"/>
          <w:szCs w:val="10"/>
          <w:lang w:val="nl-NL"/>
        </w:rPr>
        <w:t>gebruik</w:t>
      </w:r>
      <w:r w:rsidRPr="004C3863">
        <w:rPr>
          <w:rFonts w:eastAsia="Verdana" w:cs="Times New Roman"/>
          <w:sz w:val="10"/>
          <w:szCs w:val="10"/>
          <w:lang w:val="nl-NL"/>
        </w:rPr>
        <w:t xml:space="preserve"> van </w:t>
      </w:r>
      <w:r w:rsidRPr="004C3863">
        <w:rPr>
          <w:rFonts w:eastAsia="Verdana" w:cs="Times New Roman"/>
          <w:spacing w:val="-1"/>
          <w:sz w:val="10"/>
          <w:szCs w:val="10"/>
          <w:lang w:val="nl-NL"/>
        </w:rPr>
        <w:t>Resultaten</w:t>
      </w:r>
      <w:r w:rsidRPr="004C3863">
        <w:rPr>
          <w:rFonts w:eastAsia="Verdana" w:cs="Times New Roman"/>
          <w:sz w:val="10"/>
          <w:szCs w:val="10"/>
          <w:lang w:val="nl-NL"/>
        </w:rPr>
        <w:t xml:space="preserve"> </w:t>
      </w:r>
      <w:r w:rsidRPr="004C3863">
        <w:rPr>
          <w:rFonts w:eastAsia="Verdana" w:cs="Times New Roman"/>
          <w:spacing w:val="-1"/>
          <w:sz w:val="10"/>
          <w:szCs w:val="10"/>
          <w:lang w:val="nl-NL"/>
        </w:rPr>
        <w:t>door</w:t>
      </w:r>
      <w:r w:rsidRPr="004C3863">
        <w:rPr>
          <w:rFonts w:eastAsia="Verdana" w:cs="Times New Roman"/>
          <w:spacing w:val="35"/>
          <w:sz w:val="10"/>
          <w:szCs w:val="10"/>
          <w:lang w:val="nl-NL"/>
        </w:rPr>
        <w:t xml:space="preserve"> </w:t>
      </w:r>
      <w:r w:rsidRPr="004C3863">
        <w:rPr>
          <w:rFonts w:eastAsia="Verdana" w:cs="Times New Roman"/>
          <w:spacing w:val="-1"/>
          <w:sz w:val="10"/>
          <w:szCs w:val="10"/>
          <w:lang w:val="nl-NL"/>
        </w:rPr>
        <w:t>opdrachtgever en/of</w:t>
      </w:r>
      <w:r w:rsidRPr="004C3863">
        <w:rPr>
          <w:rFonts w:eastAsia="Verdana" w:cs="Times New Roman"/>
          <w:sz w:val="10"/>
          <w:szCs w:val="10"/>
          <w:lang w:val="nl-NL"/>
        </w:rPr>
        <w:t xml:space="preserve"> </w:t>
      </w:r>
      <w:r w:rsidRPr="004C3863">
        <w:rPr>
          <w:rFonts w:eastAsia="Verdana" w:cs="Times New Roman"/>
          <w:spacing w:val="-1"/>
          <w:sz w:val="10"/>
          <w:szCs w:val="10"/>
          <w:lang w:val="nl-NL"/>
        </w:rPr>
        <w:t>negatieve publiciteit,</w:t>
      </w:r>
      <w:r w:rsidRPr="004C3863">
        <w:rPr>
          <w:rFonts w:eastAsia="Verdana" w:cs="Times New Roman"/>
          <w:sz w:val="10"/>
          <w:szCs w:val="10"/>
          <w:lang w:val="nl-NL"/>
        </w:rPr>
        <w:t xml:space="preserve"> noch </w:t>
      </w:r>
      <w:r w:rsidRPr="004C3863">
        <w:rPr>
          <w:rFonts w:eastAsia="Verdana" w:cs="Times New Roman"/>
          <w:spacing w:val="-1"/>
          <w:sz w:val="10"/>
          <w:szCs w:val="10"/>
          <w:lang w:val="nl-NL"/>
        </w:rPr>
        <w:t>voor</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indirecte schade,</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gevolgschade </w:t>
      </w:r>
      <w:r w:rsidRPr="004C3863">
        <w:rPr>
          <w:rFonts w:eastAsia="Verdana" w:cs="Times New Roman"/>
          <w:sz w:val="10"/>
          <w:szCs w:val="10"/>
          <w:lang w:val="nl-NL"/>
        </w:rPr>
        <w:t xml:space="preserve">of </w:t>
      </w:r>
      <w:r w:rsidRPr="004C3863">
        <w:rPr>
          <w:rFonts w:eastAsia="Verdana" w:cs="Times New Roman"/>
          <w:spacing w:val="-1"/>
          <w:sz w:val="10"/>
          <w:szCs w:val="10"/>
          <w:lang w:val="nl-NL"/>
        </w:rPr>
        <w:t>andere bijkomstige</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schade,</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waaronder </w:t>
      </w:r>
      <w:r w:rsidRPr="004C3863">
        <w:rPr>
          <w:rFonts w:eastAsia="Verdana" w:cs="Times New Roman"/>
          <w:sz w:val="10"/>
          <w:szCs w:val="10"/>
          <w:lang w:val="nl-NL"/>
        </w:rPr>
        <w:t>maar</w:t>
      </w:r>
      <w:r w:rsidRPr="004C3863">
        <w:rPr>
          <w:rFonts w:eastAsia="Verdana" w:cs="Times New Roman"/>
          <w:spacing w:val="-1"/>
          <w:sz w:val="10"/>
          <w:szCs w:val="10"/>
          <w:lang w:val="nl-NL"/>
        </w:rPr>
        <w:t xml:space="preserve"> </w:t>
      </w:r>
      <w:r w:rsidRPr="004C3863">
        <w:rPr>
          <w:rFonts w:eastAsia="Verdana" w:cs="Times New Roman"/>
          <w:spacing w:val="-2"/>
          <w:sz w:val="10"/>
          <w:szCs w:val="10"/>
          <w:lang w:val="nl-NL"/>
        </w:rPr>
        <w:t>niet</w:t>
      </w:r>
      <w:r w:rsidRPr="004C3863">
        <w:rPr>
          <w:rFonts w:eastAsia="Verdana" w:cs="Times New Roman"/>
          <w:sz w:val="10"/>
          <w:szCs w:val="10"/>
          <w:lang w:val="nl-NL"/>
        </w:rPr>
        <w:t xml:space="preserve"> </w:t>
      </w:r>
      <w:r w:rsidRPr="004C3863">
        <w:rPr>
          <w:rFonts w:eastAsia="Verdana" w:cs="Times New Roman"/>
          <w:spacing w:val="-1"/>
          <w:sz w:val="10"/>
          <w:szCs w:val="10"/>
          <w:lang w:val="nl-NL"/>
        </w:rPr>
        <w:t>uitsluitend</w:t>
      </w:r>
      <w:r w:rsidRPr="004C3863">
        <w:rPr>
          <w:rFonts w:eastAsia="Verdana" w:cs="Times New Roman"/>
          <w:sz w:val="10"/>
          <w:szCs w:val="10"/>
          <w:lang w:val="nl-NL"/>
        </w:rPr>
        <w:t xml:space="preserve"> </w:t>
      </w:r>
      <w:r w:rsidRPr="004C3863">
        <w:rPr>
          <w:rFonts w:eastAsia="Verdana" w:cs="Times New Roman"/>
          <w:spacing w:val="-1"/>
          <w:sz w:val="10"/>
          <w:szCs w:val="10"/>
          <w:lang w:val="nl-NL"/>
        </w:rPr>
        <w:t>gederfde omzet</w:t>
      </w:r>
      <w:r w:rsidRPr="004C3863">
        <w:rPr>
          <w:rFonts w:eastAsia="Verdana" w:cs="Times New Roman"/>
          <w:spacing w:val="2"/>
          <w:sz w:val="10"/>
          <w:szCs w:val="10"/>
          <w:lang w:val="nl-NL"/>
        </w:rPr>
        <w:t xml:space="preserve"> </w:t>
      </w:r>
      <w:r w:rsidRPr="004C3863">
        <w:rPr>
          <w:rFonts w:eastAsia="Verdana" w:cs="Times New Roman"/>
          <w:sz w:val="10"/>
          <w:szCs w:val="10"/>
          <w:lang w:val="nl-NL"/>
        </w:rPr>
        <w:t>of</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winst</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verlies</w:t>
      </w:r>
      <w:r w:rsidRPr="004C3863">
        <w:rPr>
          <w:rFonts w:eastAsia="Verdana" w:cs="Times New Roman"/>
          <w:sz w:val="10"/>
          <w:szCs w:val="10"/>
          <w:lang w:val="nl-NL"/>
        </w:rPr>
        <w:t xml:space="preserve"> van data.</w:t>
      </w:r>
    </w:p>
    <w:p w:rsidR="004C3863" w:rsidRPr="004C3863" w:rsidRDefault="004C3863" w:rsidP="004C3863">
      <w:pPr>
        <w:widowControl w:val="0"/>
        <w:spacing w:before="113"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10.3</w:t>
      </w:r>
    </w:p>
    <w:p w:rsidR="004C3863" w:rsidRPr="004C3863" w:rsidRDefault="004C3863" w:rsidP="004C3863">
      <w:pPr>
        <w:widowControl w:val="0"/>
        <w:spacing w:before="83" w:after="0" w:line="275" w:lineRule="auto"/>
        <w:ind w:right="145"/>
        <w:rPr>
          <w:rFonts w:eastAsia="Verdana" w:cs="Times New Roman"/>
          <w:spacing w:val="-1"/>
          <w:sz w:val="10"/>
          <w:szCs w:val="10"/>
          <w:lang w:val="nl-NL"/>
        </w:rPr>
      </w:pPr>
      <w:r w:rsidRPr="004C3863">
        <w:rPr>
          <w:rFonts w:eastAsia="Verdana" w:cs="Times New Roman"/>
          <w:spacing w:val="-1"/>
          <w:sz w:val="10"/>
          <w:szCs w:val="10"/>
          <w:lang w:val="nl-NL"/>
        </w:rPr>
        <w:t>WUR aanvaardt</w:t>
      </w:r>
      <w:r w:rsidRPr="004C3863">
        <w:rPr>
          <w:rFonts w:eastAsia="Verdana" w:cs="Times New Roman"/>
          <w:sz w:val="10"/>
          <w:szCs w:val="10"/>
          <w:lang w:val="nl-NL"/>
        </w:rPr>
        <w:t xml:space="preserve"> </w:t>
      </w:r>
      <w:r w:rsidRPr="004C3863">
        <w:rPr>
          <w:rFonts w:eastAsia="Verdana" w:cs="Times New Roman"/>
          <w:spacing w:val="-1"/>
          <w:sz w:val="10"/>
          <w:szCs w:val="10"/>
          <w:lang w:val="nl-NL"/>
        </w:rPr>
        <w:t>geen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aansprakelijkheid </w:t>
      </w:r>
      <w:r w:rsidRPr="004C3863">
        <w:rPr>
          <w:rFonts w:eastAsia="Verdana" w:cs="Times New Roman"/>
          <w:sz w:val="10"/>
          <w:szCs w:val="10"/>
          <w:lang w:val="nl-NL"/>
        </w:rPr>
        <w:t>voor</w:t>
      </w:r>
      <w:r w:rsidRPr="004C3863">
        <w:rPr>
          <w:rFonts w:eastAsia="Verdana" w:cs="Times New Roman"/>
          <w:spacing w:val="-1"/>
          <w:sz w:val="10"/>
          <w:szCs w:val="10"/>
          <w:lang w:val="nl-NL"/>
        </w:rPr>
        <w:t xml:space="preserve"> schade die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gevolg is</w:t>
      </w:r>
      <w:r w:rsidRPr="004C3863">
        <w:rPr>
          <w:rFonts w:eastAsia="Verdana" w:cs="Times New Roman"/>
          <w:sz w:val="10"/>
          <w:szCs w:val="10"/>
          <w:lang w:val="nl-NL"/>
        </w:rPr>
        <w:t xml:space="preserve"> van </w:t>
      </w:r>
      <w:r w:rsidRPr="004C3863">
        <w:rPr>
          <w:rFonts w:eastAsia="Verdana" w:cs="Times New Roman"/>
          <w:spacing w:val="-1"/>
          <w:sz w:val="10"/>
          <w:szCs w:val="10"/>
          <w:lang w:val="nl-NL"/>
        </w:rPr>
        <w:t>gebreken</w:t>
      </w:r>
      <w:r w:rsidRPr="004C3863">
        <w:rPr>
          <w:rFonts w:eastAsia="Verdana" w:cs="Times New Roman"/>
          <w:sz w:val="10"/>
          <w:szCs w:val="10"/>
          <w:lang w:val="nl-NL"/>
        </w:rPr>
        <w:t xml:space="preserve"> van aan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toegeleverde zaken,</w:t>
      </w:r>
      <w:r w:rsidRPr="004C3863">
        <w:rPr>
          <w:rFonts w:eastAsia="Verdana" w:cs="Times New Roman"/>
          <w:spacing w:val="23"/>
          <w:sz w:val="10"/>
          <w:szCs w:val="10"/>
          <w:lang w:val="nl-NL"/>
        </w:rPr>
        <w:t xml:space="preserve"> </w:t>
      </w:r>
      <w:r w:rsidRPr="004C3863">
        <w:rPr>
          <w:rFonts w:eastAsia="Verdana" w:cs="Times New Roman"/>
          <w:spacing w:val="-1"/>
          <w:sz w:val="10"/>
          <w:szCs w:val="10"/>
          <w:lang w:val="nl-NL"/>
        </w:rPr>
        <w:t>waaronder begrepen</w:t>
      </w:r>
      <w:r w:rsidRPr="004C3863">
        <w:rPr>
          <w:rFonts w:eastAsia="Verdana" w:cs="Times New Roman"/>
          <w:sz w:val="10"/>
          <w:szCs w:val="10"/>
          <w:lang w:val="nl-NL"/>
        </w:rPr>
        <w:t xml:space="preserve"> </w:t>
      </w:r>
      <w:r w:rsidRPr="004C3863">
        <w:rPr>
          <w:rFonts w:eastAsia="Verdana" w:cs="Times New Roman"/>
          <w:spacing w:val="-1"/>
          <w:sz w:val="10"/>
          <w:szCs w:val="10"/>
          <w:lang w:val="nl-NL"/>
        </w:rPr>
        <w:t>programmatuur,</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die door </w:t>
      </w:r>
      <w:r w:rsidRPr="004C3863">
        <w:rPr>
          <w:rFonts w:eastAsia="Verdana" w:cs="Times New Roman"/>
          <w:sz w:val="10"/>
          <w:szCs w:val="10"/>
          <w:lang w:val="nl-NL"/>
        </w:rPr>
        <w:t>WUR</w:t>
      </w:r>
      <w:r w:rsidRPr="004C3863">
        <w:rPr>
          <w:rFonts w:eastAsia="Verdana" w:cs="Times New Roman"/>
          <w:spacing w:val="-2"/>
          <w:sz w:val="10"/>
          <w:szCs w:val="10"/>
          <w:lang w:val="nl-NL"/>
        </w:rPr>
        <w:t xml:space="preserve"> zijn</w:t>
      </w:r>
      <w:r w:rsidRPr="004C3863">
        <w:rPr>
          <w:rFonts w:eastAsia="Verdana" w:cs="Times New Roman"/>
          <w:spacing w:val="51"/>
          <w:sz w:val="10"/>
          <w:szCs w:val="10"/>
          <w:lang w:val="nl-NL"/>
        </w:rPr>
        <w:t xml:space="preserve"> </w:t>
      </w:r>
      <w:r w:rsidRPr="004C3863">
        <w:rPr>
          <w:rFonts w:eastAsia="Verdana" w:cs="Times New Roman"/>
          <w:spacing w:val="-1"/>
          <w:sz w:val="10"/>
          <w:szCs w:val="10"/>
          <w:lang w:val="nl-NL"/>
        </w:rPr>
        <w:t xml:space="preserve">doorgeleverd </w:t>
      </w:r>
      <w:r w:rsidRPr="004C3863">
        <w:rPr>
          <w:rFonts w:eastAsia="Verdana" w:cs="Times New Roman"/>
          <w:sz w:val="10"/>
          <w:szCs w:val="10"/>
          <w:lang w:val="nl-NL"/>
        </w:rPr>
        <w:t xml:space="preserve">aan </w:t>
      </w:r>
      <w:r w:rsidRPr="004C3863">
        <w:rPr>
          <w:rFonts w:eastAsia="Verdana" w:cs="Times New Roman"/>
          <w:spacing w:val="-1"/>
          <w:sz w:val="10"/>
          <w:szCs w:val="10"/>
          <w:lang w:val="nl-NL"/>
        </w:rPr>
        <w:t>opdrachtgever,</w:t>
      </w:r>
      <w:r w:rsidRPr="004C3863">
        <w:rPr>
          <w:rFonts w:eastAsia="Verdana" w:cs="Times New Roman"/>
          <w:sz w:val="10"/>
          <w:szCs w:val="10"/>
          <w:lang w:val="nl-NL"/>
        </w:rPr>
        <w:t xml:space="preserve"> </w:t>
      </w:r>
      <w:r w:rsidRPr="004C3863">
        <w:rPr>
          <w:rFonts w:eastAsia="Verdana" w:cs="Times New Roman"/>
          <w:spacing w:val="-1"/>
          <w:sz w:val="10"/>
          <w:szCs w:val="10"/>
          <w:lang w:val="nl-NL"/>
        </w:rPr>
        <w:t>tenzij en</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z w:val="10"/>
          <w:szCs w:val="10"/>
          <w:lang w:val="nl-NL"/>
        </w:rPr>
        <w:t>zover</w:t>
      </w:r>
      <w:r w:rsidRPr="004C3863">
        <w:rPr>
          <w:rFonts w:eastAsia="Verdana" w:cs="Times New Roman"/>
          <w:spacing w:val="-1"/>
          <w:sz w:val="10"/>
          <w:szCs w:val="10"/>
          <w:lang w:val="nl-NL"/>
        </w:rPr>
        <w:t xml:space="preserve"> </w:t>
      </w:r>
      <w:r w:rsidRPr="004C3863">
        <w:rPr>
          <w:rFonts w:eastAsia="Verdana" w:cs="Times New Roman"/>
          <w:sz w:val="10"/>
          <w:szCs w:val="10"/>
          <w:lang w:val="nl-NL"/>
        </w:rPr>
        <w:t>WUR</w:t>
      </w:r>
      <w:r w:rsidRPr="004C3863">
        <w:rPr>
          <w:rFonts w:eastAsia="Verdana" w:cs="Times New Roman"/>
          <w:spacing w:val="29"/>
          <w:sz w:val="10"/>
          <w:szCs w:val="10"/>
          <w:lang w:val="nl-NL"/>
        </w:rPr>
        <w:t xml:space="preserve"> </w:t>
      </w:r>
      <w:r w:rsidRPr="004C3863">
        <w:rPr>
          <w:rFonts w:eastAsia="Verdana" w:cs="Times New Roman"/>
          <w:spacing w:val="-1"/>
          <w:sz w:val="10"/>
          <w:szCs w:val="10"/>
          <w:lang w:val="nl-NL"/>
        </w:rPr>
        <w:t xml:space="preserve">die schade </w:t>
      </w:r>
      <w:r w:rsidRPr="004C3863">
        <w:rPr>
          <w:rFonts w:eastAsia="Verdana" w:cs="Times New Roman"/>
          <w:sz w:val="10"/>
          <w:szCs w:val="10"/>
          <w:lang w:val="nl-NL"/>
        </w:rPr>
        <w:t xml:space="preserve">kan </w:t>
      </w:r>
      <w:r w:rsidRPr="004C3863">
        <w:rPr>
          <w:rFonts w:eastAsia="Verdana" w:cs="Times New Roman"/>
          <w:spacing w:val="-1"/>
          <w:sz w:val="10"/>
          <w:szCs w:val="10"/>
          <w:lang w:val="nl-NL"/>
        </w:rPr>
        <w:t>verhalen</w:t>
      </w:r>
      <w:r w:rsidRPr="004C3863">
        <w:rPr>
          <w:rFonts w:eastAsia="Verdana" w:cs="Times New Roman"/>
          <w:sz w:val="10"/>
          <w:szCs w:val="10"/>
          <w:lang w:val="nl-NL"/>
        </w:rPr>
        <w:t xml:space="preserve"> op</w:t>
      </w:r>
      <w:r w:rsidRPr="004C3863">
        <w:rPr>
          <w:rFonts w:eastAsia="Verdana" w:cs="Times New Roman"/>
          <w:spacing w:val="-3"/>
          <w:sz w:val="10"/>
          <w:szCs w:val="10"/>
          <w:lang w:val="nl-NL"/>
        </w:rPr>
        <w:t xml:space="preserve"> </w:t>
      </w:r>
      <w:r w:rsidRPr="004C3863">
        <w:rPr>
          <w:rFonts w:eastAsia="Verdana" w:cs="Times New Roman"/>
          <w:sz w:val="10"/>
          <w:szCs w:val="10"/>
          <w:lang w:val="nl-NL"/>
        </w:rPr>
        <w:t>haar</w:t>
      </w:r>
      <w:r w:rsidRPr="004C3863">
        <w:rPr>
          <w:rFonts w:eastAsia="Verdana" w:cs="Times New Roman"/>
          <w:spacing w:val="-1"/>
          <w:sz w:val="10"/>
          <w:szCs w:val="10"/>
          <w:lang w:val="nl-NL"/>
        </w:rPr>
        <w:t xml:space="preserve"> leverancier.</w:t>
      </w:r>
    </w:p>
    <w:p w:rsidR="004C3863" w:rsidRPr="004C3863" w:rsidRDefault="004C3863" w:rsidP="004C3863">
      <w:pPr>
        <w:widowControl w:val="0"/>
        <w:spacing w:before="83" w:after="0" w:line="275" w:lineRule="auto"/>
        <w:ind w:right="145"/>
        <w:rPr>
          <w:rFonts w:eastAsia="Verdana" w:cs="Times New Roman"/>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10.4</w:t>
      </w:r>
    </w:p>
    <w:p w:rsidR="004C3863" w:rsidRPr="004C3863" w:rsidRDefault="004C3863" w:rsidP="004C3863">
      <w:pPr>
        <w:widowControl w:val="0"/>
        <w:spacing w:before="31" w:after="0"/>
        <w:ind w:right="102"/>
        <w:rPr>
          <w:rFonts w:eastAsia="Verdana" w:cs="Times New Roman"/>
          <w:sz w:val="10"/>
          <w:szCs w:val="10"/>
          <w:lang w:val="nl-NL"/>
        </w:rPr>
      </w:pPr>
      <w:r w:rsidRPr="004C3863">
        <w:rPr>
          <w:rFonts w:eastAsia="Verdana" w:cs="Times New Roman"/>
          <w:spacing w:val="-1"/>
          <w:sz w:val="10"/>
          <w:szCs w:val="10"/>
          <w:lang w:val="nl-NL"/>
        </w:rPr>
        <w:t>Elke aanspraak</w:t>
      </w:r>
      <w:r w:rsidRPr="004C3863">
        <w:rPr>
          <w:rFonts w:eastAsia="Verdana" w:cs="Times New Roman"/>
          <w:sz w:val="10"/>
          <w:szCs w:val="10"/>
          <w:lang w:val="nl-NL"/>
        </w:rPr>
        <w:t xml:space="preserve"> tot </w:t>
      </w:r>
      <w:r w:rsidRPr="004C3863">
        <w:rPr>
          <w:rFonts w:eastAsia="Verdana" w:cs="Times New Roman"/>
          <w:spacing w:val="-1"/>
          <w:sz w:val="10"/>
          <w:szCs w:val="10"/>
          <w:lang w:val="nl-NL"/>
        </w:rPr>
        <w:t>schadevergoeding</w:t>
      </w:r>
      <w:r w:rsidRPr="004C3863">
        <w:rPr>
          <w:rFonts w:eastAsia="Verdana" w:cs="Times New Roman"/>
          <w:sz w:val="10"/>
          <w:szCs w:val="10"/>
          <w:lang w:val="nl-NL"/>
        </w:rPr>
        <w:t xml:space="preserve"> </w:t>
      </w:r>
      <w:r w:rsidRPr="004C3863">
        <w:rPr>
          <w:rFonts w:eastAsia="Verdana" w:cs="Times New Roman"/>
          <w:spacing w:val="-1"/>
          <w:sz w:val="10"/>
          <w:szCs w:val="10"/>
          <w:lang w:val="nl-NL"/>
        </w:rPr>
        <w:t>jegens</w:t>
      </w:r>
      <w:r w:rsidRPr="004C3863">
        <w:rPr>
          <w:rFonts w:eastAsia="Verdana" w:cs="Times New Roman"/>
          <w:sz w:val="10"/>
          <w:szCs w:val="10"/>
          <w:lang w:val="nl-NL"/>
        </w:rPr>
        <w:t xml:space="preserve"> </w:t>
      </w:r>
      <w:r w:rsidRPr="004C3863">
        <w:rPr>
          <w:rFonts w:eastAsia="Verdana" w:cs="Times New Roman"/>
          <w:spacing w:val="-1"/>
          <w:sz w:val="10"/>
          <w:szCs w:val="10"/>
          <w:lang w:val="nl-NL"/>
        </w:rPr>
        <w:t>werknemers</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 xml:space="preserve">door </w:t>
      </w:r>
      <w:r w:rsidRPr="004C3863">
        <w:rPr>
          <w:rFonts w:eastAsia="Verdana" w:cs="Times New Roman"/>
          <w:sz w:val="10"/>
          <w:szCs w:val="10"/>
          <w:lang w:val="nl-NL"/>
        </w:rPr>
        <w:t>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ingeschakelde personen</w:t>
      </w:r>
      <w:r w:rsidRPr="004C3863">
        <w:rPr>
          <w:rFonts w:eastAsia="Verdana" w:cs="Times New Roman"/>
          <w:sz w:val="10"/>
          <w:szCs w:val="10"/>
          <w:lang w:val="nl-NL"/>
        </w:rPr>
        <w:t xml:space="preserve"> </w:t>
      </w:r>
      <w:r w:rsidRPr="004C3863">
        <w:rPr>
          <w:rFonts w:eastAsia="Verdana" w:cs="Times New Roman"/>
          <w:spacing w:val="-1"/>
          <w:sz w:val="10"/>
          <w:szCs w:val="10"/>
          <w:lang w:val="nl-NL"/>
        </w:rPr>
        <w:t>is</w:t>
      </w:r>
      <w:r w:rsidRPr="004C3863">
        <w:rPr>
          <w:rFonts w:eastAsia="Verdana" w:cs="Times New Roman"/>
          <w:sz w:val="10"/>
          <w:szCs w:val="10"/>
          <w:lang w:val="nl-NL"/>
        </w:rPr>
        <w:t xml:space="preserve"> </w:t>
      </w:r>
      <w:r w:rsidRPr="004C3863">
        <w:rPr>
          <w:rFonts w:eastAsia="Verdana" w:cs="Times New Roman"/>
          <w:spacing w:val="-1"/>
          <w:sz w:val="10"/>
          <w:szCs w:val="10"/>
          <w:lang w:val="nl-NL"/>
        </w:rPr>
        <w:t>uitgesloten.</w:t>
      </w:r>
    </w:p>
    <w:p w:rsidR="004C3863" w:rsidRPr="004C3863" w:rsidRDefault="004C3863" w:rsidP="004C3863">
      <w:pPr>
        <w:widowControl w:val="0"/>
        <w:spacing w:after="0"/>
        <w:ind w:right="179"/>
        <w:rPr>
          <w:rFonts w:eastAsia="Verdana" w:cs="Times New Roman"/>
          <w:sz w:val="10"/>
          <w:szCs w:val="10"/>
          <w:lang w:val="nl-NL"/>
        </w:rPr>
      </w:pPr>
      <w:r w:rsidRPr="004C3863">
        <w:rPr>
          <w:rFonts w:eastAsia="Verdana" w:cs="Times New Roman"/>
          <w:spacing w:val="-1"/>
          <w:sz w:val="10"/>
          <w:szCs w:val="10"/>
          <w:lang w:val="nl-NL"/>
        </w:rPr>
        <w:t>Werknemers</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door </w:t>
      </w:r>
      <w:r w:rsidRPr="004C3863">
        <w:rPr>
          <w:rFonts w:eastAsia="Verdana" w:cs="Times New Roman"/>
          <w:sz w:val="10"/>
          <w:szCs w:val="10"/>
          <w:lang w:val="nl-NL"/>
        </w:rPr>
        <w:t>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ingeschakelde personen</w:t>
      </w:r>
      <w:r w:rsidRPr="004C3863">
        <w:rPr>
          <w:rFonts w:eastAsia="Verdana" w:cs="Times New Roman"/>
          <w:sz w:val="10"/>
          <w:szCs w:val="10"/>
          <w:lang w:val="nl-NL"/>
        </w:rPr>
        <w:t xml:space="preserve"> kunnen</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zich</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allen</w:t>
      </w:r>
      <w:r w:rsidRPr="004C3863">
        <w:rPr>
          <w:rFonts w:eastAsia="Verdana" w:cs="Times New Roman"/>
          <w:sz w:val="10"/>
          <w:szCs w:val="10"/>
          <w:lang w:val="nl-NL"/>
        </w:rPr>
        <w:t xml:space="preserve"> </w:t>
      </w:r>
      <w:r w:rsidRPr="004C3863">
        <w:rPr>
          <w:rFonts w:eastAsia="Verdana" w:cs="Times New Roman"/>
          <w:spacing w:val="-1"/>
          <w:sz w:val="10"/>
          <w:szCs w:val="10"/>
          <w:lang w:val="nl-NL"/>
        </w:rPr>
        <w:t>tijde beroepen</w:t>
      </w:r>
      <w:r w:rsidRPr="004C3863">
        <w:rPr>
          <w:rFonts w:eastAsia="Verdana" w:cs="Times New Roman"/>
          <w:sz w:val="10"/>
          <w:szCs w:val="10"/>
          <w:lang w:val="nl-NL"/>
        </w:rPr>
        <w:t xml:space="preserve"> op</w:t>
      </w:r>
      <w:r w:rsidRPr="004C3863">
        <w:rPr>
          <w:rFonts w:eastAsia="Verdana" w:cs="Times New Roman"/>
          <w:spacing w:val="-1"/>
          <w:sz w:val="10"/>
          <w:szCs w:val="10"/>
          <w:lang w:val="nl-NL"/>
        </w:rPr>
        <w:t xml:space="preserve"> dit</w:t>
      </w:r>
      <w:r w:rsidRPr="004C3863">
        <w:rPr>
          <w:rFonts w:eastAsia="Verdana" w:cs="Times New Roman"/>
          <w:sz w:val="10"/>
          <w:szCs w:val="10"/>
          <w:lang w:val="nl-NL"/>
        </w:rPr>
        <w:t xml:space="preserve"> </w:t>
      </w:r>
      <w:r w:rsidRPr="004C3863">
        <w:rPr>
          <w:rFonts w:eastAsia="Verdana" w:cs="Times New Roman"/>
          <w:spacing w:val="-1"/>
          <w:sz w:val="10"/>
          <w:szCs w:val="10"/>
          <w:lang w:val="nl-NL"/>
        </w:rPr>
        <w:t>ten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behoeve </w:t>
      </w:r>
      <w:r w:rsidRPr="004C3863">
        <w:rPr>
          <w:rFonts w:eastAsia="Verdana" w:cs="Times New Roman"/>
          <w:sz w:val="10"/>
          <w:szCs w:val="10"/>
          <w:lang w:val="nl-NL"/>
        </w:rPr>
        <w:t>van hen</w:t>
      </w:r>
      <w:r w:rsidRPr="004C3863">
        <w:rPr>
          <w:rFonts w:eastAsia="Verdana" w:cs="Times New Roman"/>
          <w:spacing w:val="31"/>
          <w:sz w:val="10"/>
          <w:szCs w:val="10"/>
          <w:lang w:val="nl-NL"/>
        </w:rPr>
        <w:t xml:space="preserve"> </w:t>
      </w:r>
      <w:r w:rsidRPr="004C3863">
        <w:rPr>
          <w:rFonts w:eastAsia="Verdana" w:cs="Times New Roman"/>
          <w:spacing w:val="-1"/>
          <w:sz w:val="10"/>
          <w:szCs w:val="10"/>
          <w:lang w:val="nl-NL"/>
        </w:rPr>
        <w:t>bedongen</w:t>
      </w:r>
      <w:r w:rsidRPr="004C3863">
        <w:rPr>
          <w:rFonts w:eastAsia="Verdana" w:cs="Times New Roman"/>
          <w:sz w:val="10"/>
          <w:szCs w:val="10"/>
          <w:lang w:val="nl-NL"/>
        </w:rPr>
        <w:t xml:space="preserve"> </w:t>
      </w:r>
      <w:r w:rsidRPr="004C3863">
        <w:rPr>
          <w:rFonts w:eastAsia="Verdana" w:cs="Times New Roman"/>
          <w:spacing w:val="-1"/>
          <w:sz w:val="10"/>
          <w:szCs w:val="10"/>
          <w:lang w:val="nl-NL"/>
        </w:rPr>
        <w:t>derdenbeding.</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10.5</w:t>
      </w:r>
    </w:p>
    <w:p w:rsidR="004C3863" w:rsidRPr="004C3863" w:rsidRDefault="004C3863" w:rsidP="004C3863">
      <w:pPr>
        <w:widowControl w:val="0"/>
        <w:spacing w:before="31" w:after="0"/>
        <w:ind w:right="179"/>
        <w:rPr>
          <w:rFonts w:eastAsia="Verdana" w:cs="Times New Roman"/>
          <w:sz w:val="10"/>
          <w:szCs w:val="10"/>
          <w:lang w:val="nl-NL"/>
        </w:rPr>
      </w:pPr>
      <w:r w:rsidRPr="004C3863">
        <w:rPr>
          <w:rFonts w:eastAsia="Verdana" w:cs="Times New Roman"/>
          <w:spacing w:val="-1"/>
          <w:sz w:val="10"/>
          <w:szCs w:val="10"/>
          <w:lang w:val="nl-NL"/>
        </w:rPr>
        <w:t>Opdrachtgever vrijwaart</w:t>
      </w:r>
      <w:r w:rsidRPr="004C3863">
        <w:rPr>
          <w:rFonts w:eastAsia="Verdana" w:cs="Times New Roman"/>
          <w:sz w:val="10"/>
          <w:szCs w:val="10"/>
          <w:lang w:val="nl-NL"/>
        </w:rPr>
        <w:t xml:space="preserve">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tegen</w:t>
      </w:r>
      <w:r w:rsidRPr="004C3863">
        <w:rPr>
          <w:rFonts w:eastAsia="Verdana" w:cs="Times New Roman"/>
          <w:sz w:val="10"/>
          <w:szCs w:val="10"/>
          <w:lang w:val="nl-NL"/>
        </w:rPr>
        <w:t xml:space="preserve"> </w:t>
      </w:r>
      <w:r w:rsidRPr="004C3863">
        <w:rPr>
          <w:rFonts w:eastAsia="Verdana" w:cs="Times New Roman"/>
          <w:spacing w:val="-1"/>
          <w:sz w:val="10"/>
          <w:szCs w:val="10"/>
          <w:lang w:val="nl-NL"/>
        </w:rPr>
        <w:t>aanspraken</w:t>
      </w:r>
      <w:r w:rsidRPr="004C3863">
        <w:rPr>
          <w:rFonts w:eastAsia="Verdana" w:cs="Times New Roman"/>
          <w:sz w:val="10"/>
          <w:szCs w:val="10"/>
          <w:lang w:val="nl-NL"/>
        </w:rPr>
        <w:t xml:space="preserve"> </w:t>
      </w:r>
      <w:r w:rsidRPr="004C3863">
        <w:rPr>
          <w:rFonts w:eastAsia="Verdana" w:cs="Times New Roman"/>
          <w:spacing w:val="-1"/>
          <w:sz w:val="10"/>
          <w:szCs w:val="10"/>
          <w:lang w:val="nl-NL"/>
        </w:rPr>
        <w:t>van</w:t>
      </w:r>
      <w:r w:rsidRPr="004C3863">
        <w:rPr>
          <w:rFonts w:eastAsia="Verdana" w:cs="Times New Roman"/>
          <w:sz w:val="10"/>
          <w:szCs w:val="10"/>
          <w:lang w:val="nl-NL"/>
        </w:rPr>
        <w:t xml:space="preserve"> </w:t>
      </w:r>
      <w:r w:rsidRPr="004C3863">
        <w:rPr>
          <w:rFonts w:eastAsia="Verdana" w:cs="Times New Roman"/>
          <w:spacing w:val="-1"/>
          <w:sz w:val="10"/>
          <w:szCs w:val="10"/>
          <w:lang w:val="nl-NL"/>
        </w:rPr>
        <w:t>derden</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 xml:space="preserve">die </w:t>
      </w:r>
      <w:r w:rsidRPr="004C3863">
        <w:rPr>
          <w:rFonts w:eastAsia="Verdana" w:cs="Times New Roman"/>
          <w:sz w:val="10"/>
          <w:szCs w:val="10"/>
          <w:lang w:val="nl-NL"/>
        </w:rPr>
        <w:t>op</w:t>
      </w:r>
      <w:r w:rsidRPr="004C3863">
        <w:rPr>
          <w:rFonts w:eastAsia="Verdana" w:cs="Times New Roman"/>
          <w:spacing w:val="-1"/>
          <w:sz w:val="10"/>
          <w:szCs w:val="10"/>
          <w:lang w:val="nl-NL"/>
        </w:rPr>
        <w:t xml:space="preserve"> enigerlei wijze in</w:t>
      </w:r>
      <w:r w:rsidRPr="004C3863">
        <w:rPr>
          <w:rFonts w:eastAsia="Verdana" w:cs="Times New Roman"/>
          <w:sz w:val="10"/>
          <w:szCs w:val="10"/>
          <w:lang w:val="nl-NL"/>
        </w:rPr>
        <w:t xml:space="preserve"> </w:t>
      </w:r>
      <w:r w:rsidRPr="004C3863">
        <w:rPr>
          <w:rFonts w:eastAsia="Verdana" w:cs="Times New Roman"/>
          <w:spacing w:val="-1"/>
          <w:sz w:val="10"/>
          <w:szCs w:val="10"/>
          <w:lang w:val="nl-NL"/>
        </w:rPr>
        <w:t>verband</w:t>
      </w:r>
      <w:r w:rsidRPr="004C3863">
        <w:rPr>
          <w:rFonts w:eastAsia="Verdana" w:cs="Times New Roman"/>
          <w:sz w:val="10"/>
          <w:szCs w:val="10"/>
          <w:lang w:val="nl-NL"/>
        </w:rPr>
        <w:t xml:space="preserve"> </w:t>
      </w:r>
      <w:r w:rsidRPr="004C3863">
        <w:rPr>
          <w:rFonts w:eastAsia="Verdana" w:cs="Times New Roman"/>
          <w:spacing w:val="-1"/>
          <w:sz w:val="10"/>
          <w:szCs w:val="10"/>
          <w:lang w:val="nl-NL"/>
        </w:rPr>
        <w:t>staan</w:t>
      </w:r>
      <w:r w:rsidRPr="004C3863">
        <w:rPr>
          <w:rFonts w:eastAsia="Verdana" w:cs="Times New Roman"/>
          <w:sz w:val="10"/>
          <w:szCs w:val="10"/>
          <w:lang w:val="nl-NL"/>
        </w:rPr>
        <w:t xml:space="preserve"> </w:t>
      </w:r>
      <w:r w:rsidRPr="004C3863">
        <w:rPr>
          <w:rFonts w:eastAsia="Verdana" w:cs="Times New Roman"/>
          <w:spacing w:val="-1"/>
          <w:sz w:val="10"/>
          <w:szCs w:val="10"/>
          <w:lang w:val="nl-NL"/>
        </w:rPr>
        <w:t>met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door </w:t>
      </w:r>
      <w:r w:rsidRPr="004C3863">
        <w:rPr>
          <w:rFonts w:eastAsia="Verdana" w:cs="Times New Roman"/>
          <w:sz w:val="10"/>
          <w:szCs w:val="10"/>
          <w:lang w:val="nl-NL"/>
        </w:rPr>
        <w:t>WUR</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voor opdrachtgever verrichte werkzaamheden</w:t>
      </w:r>
      <w:r w:rsidRPr="004C3863">
        <w:rPr>
          <w:rFonts w:eastAsia="Verdana" w:cs="Times New Roman"/>
          <w:sz w:val="10"/>
          <w:szCs w:val="10"/>
          <w:lang w:val="nl-NL"/>
        </w:rPr>
        <w:t xml:space="preserve"> </w:t>
      </w:r>
      <w:r w:rsidRPr="004C3863">
        <w:rPr>
          <w:rFonts w:eastAsia="Verdana" w:cs="Times New Roman"/>
          <w:spacing w:val="-1"/>
          <w:sz w:val="10"/>
          <w:szCs w:val="10"/>
          <w:lang w:val="nl-NL"/>
        </w:rPr>
        <w:t>dan</w:t>
      </w:r>
      <w:r w:rsidR="00FC46BA">
        <w:rPr>
          <w:rFonts w:eastAsia="Verdana" w:cs="Times New Roman"/>
          <w:spacing w:val="-1"/>
          <w:sz w:val="10"/>
          <w:szCs w:val="10"/>
          <w:lang w:val="nl-NL"/>
        </w:rPr>
        <w:t xml:space="preserve"> </w:t>
      </w:r>
      <w:r w:rsidRPr="004C3863">
        <w:rPr>
          <w:rFonts w:eastAsia="Verdana" w:cs="Times New Roman"/>
          <w:spacing w:val="-1"/>
          <w:sz w:val="10"/>
          <w:szCs w:val="10"/>
          <w:lang w:val="nl-NL"/>
        </w:rPr>
        <w:t>wel</w:t>
      </w:r>
      <w:r w:rsidRPr="004C3863">
        <w:rPr>
          <w:rFonts w:eastAsia="Verdana" w:cs="Times New Roman"/>
          <w:spacing w:val="55"/>
          <w:sz w:val="10"/>
          <w:szCs w:val="10"/>
          <w:lang w:val="nl-NL"/>
        </w:rPr>
        <w:t xml:space="preserve"> </w:t>
      </w:r>
      <w:r w:rsidRPr="004C3863">
        <w:rPr>
          <w:rFonts w:eastAsia="Verdana" w:cs="Times New Roman"/>
          <w:spacing w:val="-1"/>
          <w:sz w:val="10"/>
          <w:szCs w:val="10"/>
          <w:lang w:val="nl-NL"/>
        </w:rPr>
        <w:t>voortvloeien</w:t>
      </w:r>
      <w:r w:rsidRPr="004C3863">
        <w:rPr>
          <w:rFonts w:eastAsia="Verdana" w:cs="Times New Roman"/>
          <w:sz w:val="10"/>
          <w:szCs w:val="10"/>
          <w:lang w:val="nl-NL"/>
        </w:rPr>
        <w:t xml:space="preserve"> </w:t>
      </w:r>
      <w:r w:rsidRPr="004C3863">
        <w:rPr>
          <w:rFonts w:eastAsia="Verdana" w:cs="Times New Roman"/>
          <w:spacing w:val="-1"/>
          <w:sz w:val="10"/>
          <w:szCs w:val="10"/>
          <w:lang w:val="nl-NL"/>
        </w:rPr>
        <w:t>uit</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gebruik</w:t>
      </w:r>
      <w:r w:rsidRPr="004C3863">
        <w:rPr>
          <w:rFonts w:eastAsia="Verdana" w:cs="Times New Roman"/>
          <w:spacing w:val="2"/>
          <w:sz w:val="10"/>
          <w:szCs w:val="10"/>
          <w:lang w:val="nl-NL"/>
        </w:rPr>
        <w:t xml:space="preserv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Resultaten.</w:t>
      </w:r>
      <w:r w:rsidRPr="004C3863">
        <w:rPr>
          <w:rFonts w:eastAsia="Verdana" w:cs="Times New Roman"/>
          <w:spacing w:val="59"/>
          <w:sz w:val="10"/>
          <w:szCs w:val="10"/>
          <w:lang w:val="nl-NL"/>
        </w:rPr>
        <w:t xml:space="preserve"> </w:t>
      </w:r>
      <w:r w:rsidRPr="004C3863">
        <w:rPr>
          <w:rFonts w:eastAsia="Verdana" w:cs="Times New Roman"/>
          <w:spacing w:val="-1"/>
          <w:sz w:val="10"/>
          <w:szCs w:val="10"/>
          <w:lang w:val="nl-NL"/>
        </w:rPr>
        <w:t>Opdrachtgever</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vrijwaart</w:t>
      </w:r>
      <w:r w:rsidRPr="004C3863">
        <w:rPr>
          <w:rFonts w:eastAsia="Verdana" w:cs="Times New Roman"/>
          <w:sz w:val="10"/>
          <w:szCs w:val="10"/>
          <w:lang w:val="nl-NL"/>
        </w:rPr>
        <w:t xml:space="preserve"> WUR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tegen</w:t>
      </w:r>
      <w:r w:rsidRPr="004C3863">
        <w:rPr>
          <w:rFonts w:eastAsia="Verdana" w:cs="Times New Roman"/>
          <w:sz w:val="10"/>
          <w:szCs w:val="10"/>
          <w:lang w:val="nl-NL"/>
        </w:rPr>
        <w:t xml:space="preserve"> </w:t>
      </w:r>
      <w:r w:rsidRPr="004C3863">
        <w:rPr>
          <w:rFonts w:eastAsia="Verdana" w:cs="Times New Roman"/>
          <w:spacing w:val="-1"/>
          <w:sz w:val="10"/>
          <w:szCs w:val="10"/>
          <w:lang w:val="nl-NL"/>
        </w:rPr>
        <w:t>aanspraken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derden</w:t>
      </w:r>
      <w:r w:rsidRPr="004C3863">
        <w:rPr>
          <w:rFonts w:eastAsia="Verdana" w:cs="Times New Roman"/>
          <w:sz w:val="10"/>
          <w:szCs w:val="10"/>
          <w:lang w:val="nl-NL"/>
        </w:rPr>
        <w:t xml:space="preserve"> </w:t>
      </w:r>
      <w:r w:rsidRPr="004C3863">
        <w:rPr>
          <w:rFonts w:eastAsia="Verdana" w:cs="Times New Roman"/>
          <w:spacing w:val="-1"/>
          <w:sz w:val="10"/>
          <w:szCs w:val="10"/>
          <w:lang w:val="nl-NL"/>
        </w:rPr>
        <w:t>voortvloeiende</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uit</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gebruik</w:t>
      </w:r>
      <w:r w:rsidRPr="004C3863">
        <w:rPr>
          <w:rFonts w:eastAsia="Verdana" w:cs="Times New Roman"/>
          <w:sz w:val="10"/>
          <w:szCs w:val="10"/>
          <w:lang w:val="nl-NL"/>
        </w:rPr>
        <w:t xml:space="preserve"> van </w:t>
      </w:r>
      <w:r w:rsidRPr="004C3863">
        <w:rPr>
          <w:rFonts w:eastAsia="Verdana" w:cs="Times New Roman"/>
          <w:spacing w:val="-1"/>
          <w:sz w:val="10"/>
          <w:szCs w:val="10"/>
          <w:lang w:val="nl-NL"/>
        </w:rPr>
        <w:t>zaken</w:t>
      </w:r>
      <w:r w:rsidRPr="004C3863">
        <w:rPr>
          <w:rFonts w:eastAsia="Verdana" w:cs="Times New Roman"/>
          <w:sz w:val="10"/>
          <w:szCs w:val="10"/>
          <w:lang w:val="nl-NL"/>
        </w:rPr>
        <w:t xml:space="preserve"> of</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gegevens</w:t>
      </w:r>
      <w:r w:rsidRPr="004C3863">
        <w:rPr>
          <w:rFonts w:eastAsia="Verdana" w:cs="Times New Roman"/>
          <w:sz w:val="10"/>
          <w:szCs w:val="10"/>
          <w:lang w:val="nl-NL"/>
        </w:rPr>
        <w:t xml:space="preserve"> </w:t>
      </w:r>
      <w:r w:rsidRPr="004C3863">
        <w:rPr>
          <w:rFonts w:eastAsia="Verdana" w:cs="Times New Roman"/>
          <w:spacing w:val="-1"/>
          <w:sz w:val="10"/>
          <w:szCs w:val="10"/>
          <w:lang w:val="nl-NL"/>
        </w:rPr>
        <w:t>die opdrachtgever in</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kader </w:t>
      </w:r>
      <w:r w:rsidRPr="004C3863">
        <w:rPr>
          <w:rFonts w:eastAsia="Verdana" w:cs="Times New Roman"/>
          <w:sz w:val="10"/>
          <w:szCs w:val="10"/>
          <w:lang w:val="nl-NL"/>
        </w:rPr>
        <w:t>van de</w:t>
      </w:r>
      <w:r w:rsidRPr="004C3863">
        <w:rPr>
          <w:rFonts w:eastAsia="Verdana" w:cs="Times New Roman"/>
          <w:spacing w:val="-1"/>
          <w:sz w:val="10"/>
          <w:szCs w:val="10"/>
          <w:lang w:val="nl-NL"/>
        </w:rPr>
        <w:t xml:space="preserve"> uitvoering</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overeenkomst aan</w:t>
      </w:r>
      <w:r w:rsidRPr="004C3863">
        <w:rPr>
          <w:rFonts w:eastAsia="Verdana" w:cs="Times New Roman"/>
          <w:sz w:val="10"/>
          <w:szCs w:val="10"/>
          <w:lang w:val="nl-NL"/>
        </w:rPr>
        <w:t xml:space="preserve"> </w:t>
      </w:r>
      <w:r w:rsidRPr="004C3863">
        <w:rPr>
          <w:rFonts w:eastAsia="Verdana" w:cs="Times New Roman"/>
          <w:spacing w:val="-1"/>
          <w:sz w:val="10"/>
          <w:szCs w:val="10"/>
          <w:lang w:val="nl-NL"/>
        </w:rPr>
        <w:t>WUR</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ter beschikking</w:t>
      </w:r>
      <w:r w:rsidRPr="004C3863">
        <w:rPr>
          <w:rFonts w:eastAsia="Verdana" w:cs="Times New Roman"/>
          <w:sz w:val="10"/>
          <w:szCs w:val="10"/>
          <w:lang w:val="nl-NL"/>
        </w:rPr>
        <w:t xml:space="preserve"> </w:t>
      </w:r>
      <w:r w:rsidRPr="004C3863">
        <w:rPr>
          <w:rFonts w:eastAsia="Verdana" w:cs="Times New Roman"/>
          <w:spacing w:val="-1"/>
          <w:sz w:val="10"/>
          <w:szCs w:val="10"/>
          <w:lang w:val="nl-NL"/>
        </w:rPr>
        <w:t>heeft</w:t>
      </w:r>
      <w:r w:rsidRPr="004C3863">
        <w:rPr>
          <w:rFonts w:eastAsia="Verdana" w:cs="Times New Roman"/>
          <w:sz w:val="10"/>
          <w:szCs w:val="10"/>
          <w:lang w:val="nl-NL"/>
        </w:rPr>
        <w:t xml:space="preserve"> </w:t>
      </w:r>
      <w:r w:rsidRPr="004C3863">
        <w:rPr>
          <w:rFonts w:eastAsia="Verdana" w:cs="Times New Roman"/>
          <w:spacing w:val="-1"/>
          <w:sz w:val="10"/>
          <w:szCs w:val="10"/>
          <w:lang w:val="nl-NL"/>
        </w:rPr>
        <w:t>gesteld.</w:t>
      </w:r>
    </w:p>
    <w:p w:rsidR="004C3863" w:rsidRPr="004C3863" w:rsidRDefault="004C3863" w:rsidP="004C3863">
      <w:pPr>
        <w:widowControl w:val="0"/>
        <w:spacing w:after="0" w:line="240" w:lineRule="auto"/>
        <w:rPr>
          <w:rFonts w:eastAsia="Verdana" w:cs="Verdana"/>
          <w:sz w:val="10"/>
          <w:szCs w:val="10"/>
          <w:lang w:val="nl-NL"/>
        </w:rPr>
      </w:pPr>
    </w:p>
    <w:p w:rsidR="004C3863" w:rsidRPr="004C3863" w:rsidRDefault="004C3863" w:rsidP="004C3863">
      <w:pPr>
        <w:widowControl w:val="0"/>
        <w:spacing w:after="0" w:line="240" w:lineRule="auto"/>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10"/>
          <w:sz w:val="10"/>
          <w:szCs w:val="10"/>
          <w:lang w:val="nl-NL"/>
        </w:rPr>
        <w:t xml:space="preserve"> </w:t>
      </w:r>
      <w:r w:rsidRPr="004C3863">
        <w:rPr>
          <w:rFonts w:eastAsia="Verdana" w:cs="Times New Roman"/>
          <w:b/>
          <w:bCs/>
          <w:sz w:val="10"/>
          <w:szCs w:val="10"/>
          <w:lang w:val="nl-NL"/>
        </w:rPr>
        <w:t>11</w:t>
      </w:r>
    </w:p>
    <w:p w:rsidR="004C3863" w:rsidRPr="004C3863" w:rsidRDefault="004C3863" w:rsidP="004C3863">
      <w:pPr>
        <w:widowControl w:val="0"/>
        <w:spacing w:before="44" w:after="0" w:line="240" w:lineRule="auto"/>
        <w:outlineLvl w:val="1"/>
        <w:rPr>
          <w:rFonts w:eastAsia="Verdana" w:cs="Times New Roman"/>
          <w:sz w:val="10"/>
          <w:szCs w:val="10"/>
          <w:lang w:val="nl-NL"/>
        </w:rPr>
      </w:pPr>
      <w:r w:rsidRPr="004C3863">
        <w:rPr>
          <w:rFonts w:eastAsia="Verdana" w:cs="Times New Roman"/>
          <w:spacing w:val="-1"/>
          <w:sz w:val="10"/>
          <w:szCs w:val="10"/>
          <w:lang w:val="nl-NL"/>
        </w:rPr>
        <w:t>Overmacht</w:t>
      </w:r>
    </w:p>
    <w:p w:rsidR="004C3863" w:rsidRPr="004C3863" w:rsidRDefault="004C3863" w:rsidP="004C3863">
      <w:pPr>
        <w:widowControl w:val="0"/>
        <w:spacing w:before="4" w:after="0" w:line="240" w:lineRule="auto"/>
        <w:rPr>
          <w:rFonts w:eastAsia="Verdana" w:cs="Verdana"/>
          <w:sz w:val="10"/>
          <w:szCs w:val="10"/>
          <w:lang w:val="nl-NL"/>
        </w:rPr>
      </w:pPr>
    </w:p>
    <w:p w:rsidR="004C3863" w:rsidRPr="004C3863" w:rsidRDefault="004C3863" w:rsidP="004C3863">
      <w:pPr>
        <w:widowControl w:val="0"/>
        <w:spacing w:after="0"/>
        <w:ind w:right="119"/>
        <w:rPr>
          <w:rFonts w:eastAsia="Verdana" w:cs="Times New Roman"/>
          <w:sz w:val="10"/>
          <w:szCs w:val="10"/>
          <w:lang w:val="nl-NL"/>
        </w:rPr>
      </w:pPr>
      <w:r w:rsidRPr="004C3863">
        <w:rPr>
          <w:rFonts w:eastAsia="Verdana" w:cs="Times New Roman"/>
          <w:spacing w:val="-1"/>
          <w:sz w:val="10"/>
          <w:szCs w:val="10"/>
          <w:lang w:val="nl-NL"/>
        </w:rPr>
        <w:t>Indien</w:t>
      </w:r>
      <w:r w:rsidRPr="004C3863">
        <w:rPr>
          <w:rFonts w:eastAsia="Verdana" w:cs="Times New Roman"/>
          <w:sz w:val="10"/>
          <w:szCs w:val="10"/>
          <w:lang w:val="nl-NL"/>
        </w:rPr>
        <w:t xml:space="preserve"> WUR</w:t>
      </w:r>
      <w:r w:rsidRPr="004C3863">
        <w:rPr>
          <w:rFonts w:eastAsia="Verdana" w:cs="Times New Roman"/>
          <w:spacing w:val="-2"/>
          <w:sz w:val="10"/>
          <w:szCs w:val="10"/>
          <w:lang w:val="nl-NL"/>
        </w:rPr>
        <w:t xml:space="preserve"> </w:t>
      </w:r>
      <w:r w:rsidRPr="004C3863">
        <w:rPr>
          <w:rFonts w:eastAsia="Verdana" w:cs="Times New Roman"/>
          <w:sz w:val="10"/>
          <w:szCs w:val="10"/>
          <w:lang w:val="nl-NL"/>
        </w:rPr>
        <w:t xml:space="preserve">of </w:t>
      </w:r>
      <w:r w:rsidRPr="004C3863">
        <w:rPr>
          <w:rFonts w:eastAsia="Verdana" w:cs="Times New Roman"/>
          <w:spacing w:val="-1"/>
          <w:sz w:val="10"/>
          <w:szCs w:val="10"/>
          <w:lang w:val="nl-NL"/>
        </w:rPr>
        <w:t xml:space="preserve">opdrachtgever </w:t>
      </w:r>
      <w:r w:rsidRPr="004C3863">
        <w:rPr>
          <w:rFonts w:eastAsia="Verdana" w:cs="Times New Roman"/>
          <w:sz w:val="10"/>
          <w:szCs w:val="10"/>
          <w:lang w:val="nl-NL"/>
        </w:rPr>
        <w:t>haar</w:t>
      </w:r>
      <w:r w:rsidRPr="004C3863">
        <w:rPr>
          <w:rFonts w:eastAsia="Verdana" w:cs="Times New Roman"/>
          <w:spacing w:val="-1"/>
          <w:sz w:val="10"/>
          <w:szCs w:val="10"/>
          <w:lang w:val="nl-NL"/>
        </w:rPr>
        <w:t xml:space="preserve"> verplichtingen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uit</w:t>
      </w:r>
      <w:r w:rsidRPr="004C3863">
        <w:rPr>
          <w:rFonts w:eastAsia="Verdana" w:cs="Times New Roman"/>
          <w:sz w:val="10"/>
          <w:szCs w:val="10"/>
          <w:lang w:val="nl-NL"/>
        </w:rPr>
        <w:t xml:space="preserve"> de</w:t>
      </w:r>
      <w:r w:rsidRPr="004C3863">
        <w:rPr>
          <w:rFonts w:eastAsia="Verdana" w:cs="Times New Roman"/>
          <w:spacing w:val="31"/>
          <w:sz w:val="10"/>
          <w:szCs w:val="10"/>
          <w:lang w:val="nl-NL"/>
        </w:rPr>
        <w:t xml:space="preserve"> </w:t>
      </w:r>
      <w:r w:rsidRPr="004C3863">
        <w:rPr>
          <w:rFonts w:eastAsia="Verdana" w:cs="Times New Roman"/>
          <w:spacing w:val="-1"/>
          <w:sz w:val="10"/>
          <w:szCs w:val="10"/>
          <w:lang w:val="nl-NL"/>
        </w:rPr>
        <w:t>overeenkomst niet</w:t>
      </w:r>
      <w:r w:rsidRPr="004C3863">
        <w:rPr>
          <w:rFonts w:eastAsia="Verdana" w:cs="Times New Roman"/>
          <w:sz w:val="10"/>
          <w:szCs w:val="10"/>
          <w:lang w:val="nl-NL"/>
        </w:rPr>
        <w:t xml:space="preserve"> kan </w:t>
      </w:r>
      <w:r w:rsidRPr="004C3863">
        <w:rPr>
          <w:rFonts w:eastAsia="Verdana" w:cs="Times New Roman"/>
          <w:spacing w:val="-1"/>
          <w:sz w:val="10"/>
          <w:szCs w:val="10"/>
          <w:lang w:val="nl-NL"/>
        </w:rPr>
        <w:t>nakomen</w:t>
      </w:r>
      <w:r w:rsidRPr="004C3863">
        <w:rPr>
          <w:rFonts w:eastAsia="Verdana" w:cs="Times New Roman"/>
          <w:sz w:val="10"/>
          <w:szCs w:val="10"/>
          <w:lang w:val="nl-NL"/>
        </w:rPr>
        <w:t xml:space="preserve"> </w:t>
      </w:r>
      <w:r w:rsidRPr="004C3863">
        <w:rPr>
          <w:rFonts w:eastAsia="Verdana" w:cs="Times New Roman"/>
          <w:spacing w:val="-1"/>
          <w:sz w:val="10"/>
          <w:szCs w:val="10"/>
          <w:lang w:val="nl-NL"/>
        </w:rPr>
        <w:t>ten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gevolge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overmacht,</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kan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betreffende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partij zijn</w:t>
      </w:r>
      <w:r w:rsidRPr="004C3863">
        <w:rPr>
          <w:rFonts w:eastAsia="Verdana" w:cs="Times New Roman"/>
          <w:sz w:val="10"/>
          <w:szCs w:val="10"/>
          <w:lang w:val="nl-NL"/>
        </w:rPr>
        <w:t xml:space="preserve"> </w:t>
      </w:r>
      <w:r w:rsidRPr="004C3863">
        <w:rPr>
          <w:rFonts w:eastAsia="Verdana" w:cs="Times New Roman"/>
          <w:spacing w:val="-1"/>
          <w:sz w:val="10"/>
          <w:szCs w:val="10"/>
          <w:lang w:val="nl-NL"/>
        </w:rPr>
        <w:t>verplichtingen</w:t>
      </w:r>
      <w:r w:rsidRPr="004C3863">
        <w:rPr>
          <w:rFonts w:eastAsia="Verdana" w:cs="Times New Roman"/>
          <w:sz w:val="10"/>
          <w:szCs w:val="10"/>
          <w:lang w:val="nl-NL"/>
        </w:rPr>
        <w:t xml:space="preserve"> </w:t>
      </w:r>
      <w:r w:rsidRPr="004C3863">
        <w:rPr>
          <w:rFonts w:eastAsia="Verdana" w:cs="Times New Roman"/>
          <w:spacing w:val="-1"/>
          <w:sz w:val="10"/>
          <w:szCs w:val="10"/>
          <w:lang w:val="nl-NL"/>
        </w:rPr>
        <w:t>gedurende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bestaan</w:t>
      </w:r>
      <w:r w:rsidRPr="004C3863">
        <w:rPr>
          <w:rFonts w:eastAsia="Verdana" w:cs="Times New Roman"/>
          <w:sz w:val="10"/>
          <w:szCs w:val="10"/>
          <w:lang w:val="nl-NL"/>
        </w:rPr>
        <w:t xml:space="preserve"> van</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deze situatie opschorten,</w:t>
      </w:r>
      <w:r w:rsidRPr="004C3863">
        <w:rPr>
          <w:rFonts w:eastAsia="Verdana" w:cs="Times New Roman"/>
          <w:sz w:val="10"/>
          <w:szCs w:val="10"/>
          <w:lang w:val="nl-NL"/>
        </w:rPr>
        <w:t xml:space="preserve"> mits de</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andere partij onmiddellijk</w:t>
      </w:r>
      <w:r w:rsidRPr="004C3863">
        <w:rPr>
          <w:rFonts w:eastAsia="Verdana" w:cs="Times New Roman"/>
          <w:sz w:val="10"/>
          <w:szCs w:val="10"/>
          <w:lang w:val="nl-NL"/>
        </w:rPr>
        <w:t xml:space="preserve"> </w:t>
      </w:r>
      <w:r w:rsidRPr="004C3863">
        <w:rPr>
          <w:rFonts w:eastAsia="Verdana" w:cs="Times New Roman"/>
          <w:spacing w:val="1"/>
          <w:sz w:val="10"/>
          <w:szCs w:val="10"/>
          <w:lang w:val="nl-NL"/>
        </w:rPr>
        <w:t>na</w:t>
      </w:r>
      <w:r w:rsidRPr="004C3863">
        <w:rPr>
          <w:rFonts w:eastAsia="Verdana" w:cs="Times New Roman"/>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intreden</w:t>
      </w:r>
      <w:r w:rsidRPr="004C3863">
        <w:rPr>
          <w:rFonts w:eastAsia="Verdana" w:cs="Times New Roman"/>
          <w:sz w:val="10"/>
          <w:szCs w:val="10"/>
          <w:lang w:val="nl-NL"/>
        </w:rPr>
        <w:t xml:space="preserve"> van de</w:t>
      </w:r>
      <w:r w:rsidRPr="004C3863">
        <w:rPr>
          <w:rFonts w:eastAsia="Verdana" w:cs="Times New Roman"/>
          <w:spacing w:val="27"/>
          <w:sz w:val="10"/>
          <w:szCs w:val="10"/>
          <w:lang w:val="nl-NL"/>
        </w:rPr>
        <w:t xml:space="preserve"> </w:t>
      </w:r>
      <w:r w:rsidR="00FC46BA" w:rsidRPr="004C3863">
        <w:rPr>
          <w:rFonts w:eastAsia="Verdana" w:cs="Times New Roman"/>
          <w:spacing w:val="-1"/>
          <w:sz w:val="10"/>
          <w:szCs w:val="10"/>
          <w:lang w:val="nl-NL"/>
        </w:rPr>
        <w:t>overmacht situatie</w:t>
      </w:r>
      <w:r w:rsidRPr="004C3863">
        <w:rPr>
          <w:rFonts w:eastAsia="Verdana" w:cs="Times New Roman"/>
          <w:spacing w:val="-1"/>
          <w:sz w:val="10"/>
          <w:szCs w:val="10"/>
          <w:lang w:val="nl-NL"/>
        </w:rPr>
        <w:t xml:space="preserve"> expliciet</w:t>
      </w:r>
      <w:r w:rsidRPr="004C3863">
        <w:rPr>
          <w:rFonts w:eastAsia="Verdana" w:cs="Times New Roman"/>
          <w:sz w:val="10"/>
          <w:szCs w:val="10"/>
          <w:lang w:val="nl-NL"/>
        </w:rPr>
        <w:t xml:space="preserve"> </w:t>
      </w:r>
      <w:r w:rsidRPr="004C3863">
        <w:rPr>
          <w:rFonts w:eastAsia="Verdana" w:cs="Times New Roman"/>
          <w:spacing w:val="-1"/>
          <w:sz w:val="10"/>
          <w:szCs w:val="10"/>
          <w:lang w:val="nl-NL"/>
        </w:rPr>
        <w:t>schriftelijk</w:t>
      </w:r>
      <w:r w:rsidRPr="004C3863">
        <w:rPr>
          <w:rFonts w:eastAsia="Verdana" w:cs="Times New Roman"/>
          <w:sz w:val="10"/>
          <w:szCs w:val="10"/>
          <w:lang w:val="nl-NL"/>
        </w:rPr>
        <w:t xml:space="preserve"> op</w:t>
      </w:r>
      <w:r w:rsidRPr="004C3863">
        <w:rPr>
          <w:rFonts w:eastAsia="Verdana" w:cs="Times New Roman"/>
          <w:spacing w:val="-1"/>
          <w:sz w:val="10"/>
          <w:szCs w:val="10"/>
          <w:lang w:val="nl-NL"/>
        </w:rPr>
        <w:t xml:space="preserve"> de hoogte is</w:t>
      </w:r>
      <w:r w:rsidRPr="004C3863">
        <w:rPr>
          <w:rFonts w:eastAsia="Verdana" w:cs="Times New Roman"/>
          <w:spacing w:val="51"/>
          <w:sz w:val="10"/>
          <w:szCs w:val="10"/>
          <w:lang w:val="nl-NL"/>
        </w:rPr>
        <w:t xml:space="preserve"> </w:t>
      </w:r>
      <w:r w:rsidRPr="004C3863">
        <w:rPr>
          <w:rFonts w:eastAsia="Verdana" w:cs="Times New Roman"/>
          <w:spacing w:val="-1"/>
          <w:sz w:val="10"/>
          <w:szCs w:val="10"/>
          <w:lang w:val="nl-NL"/>
        </w:rPr>
        <w:t>gesteld.</w:t>
      </w:r>
      <w:r w:rsidRPr="004C3863">
        <w:rPr>
          <w:rFonts w:eastAsia="Verdana" w:cs="Times New Roman"/>
          <w:sz w:val="10"/>
          <w:szCs w:val="10"/>
          <w:lang w:val="nl-NL"/>
        </w:rPr>
        <w:t xml:space="preserve"> </w:t>
      </w:r>
      <w:r w:rsidRPr="004C3863">
        <w:rPr>
          <w:rFonts w:eastAsia="Verdana" w:cs="Times New Roman"/>
          <w:spacing w:val="-1"/>
          <w:sz w:val="10"/>
          <w:szCs w:val="10"/>
          <w:lang w:val="nl-NL"/>
        </w:rPr>
        <w:t>Als</w:t>
      </w:r>
      <w:r w:rsidRPr="004C3863">
        <w:rPr>
          <w:rFonts w:eastAsia="Verdana" w:cs="Times New Roman"/>
          <w:sz w:val="10"/>
          <w:szCs w:val="10"/>
          <w:lang w:val="nl-NL"/>
        </w:rPr>
        <w:t xml:space="preserve"> </w:t>
      </w:r>
      <w:r w:rsidRPr="004C3863">
        <w:rPr>
          <w:rFonts w:eastAsia="Verdana" w:cs="Times New Roman"/>
          <w:spacing w:val="-1"/>
          <w:sz w:val="10"/>
          <w:szCs w:val="10"/>
          <w:lang w:val="nl-NL"/>
        </w:rPr>
        <w:t>overmacht</w:t>
      </w:r>
      <w:r w:rsidRPr="004C3863">
        <w:rPr>
          <w:rFonts w:eastAsia="Verdana" w:cs="Times New Roman"/>
          <w:sz w:val="10"/>
          <w:szCs w:val="10"/>
          <w:lang w:val="nl-NL"/>
        </w:rPr>
        <w:t xml:space="preserve"> </w:t>
      </w:r>
      <w:r w:rsidRPr="004C3863">
        <w:rPr>
          <w:rFonts w:eastAsia="Verdana" w:cs="Times New Roman"/>
          <w:spacing w:val="-1"/>
          <w:sz w:val="10"/>
          <w:szCs w:val="10"/>
          <w:lang w:val="nl-NL"/>
        </w:rPr>
        <w:t>gelden</w:t>
      </w:r>
      <w:r w:rsidRPr="004C3863">
        <w:rPr>
          <w:rFonts w:eastAsia="Verdana" w:cs="Times New Roman"/>
          <w:sz w:val="10"/>
          <w:szCs w:val="10"/>
          <w:lang w:val="nl-NL"/>
        </w:rPr>
        <w:t xml:space="preserve"> </w:t>
      </w:r>
      <w:r w:rsidRPr="004C3863">
        <w:rPr>
          <w:rFonts w:eastAsia="Verdana" w:cs="Times New Roman"/>
          <w:spacing w:val="-1"/>
          <w:sz w:val="10"/>
          <w:szCs w:val="10"/>
          <w:lang w:val="nl-NL"/>
        </w:rPr>
        <w:t>die situaties,</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die </w:t>
      </w:r>
      <w:r w:rsidRPr="004C3863">
        <w:rPr>
          <w:rFonts w:eastAsia="Verdana" w:cs="Times New Roman"/>
          <w:sz w:val="10"/>
          <w:szCs w:val="10"/>
          <w:lang w:val="nl-NL"/>
        </w:rPr>
        <w:t>uitvoering</w:t>
      </w:r>
      <w:r w:rsidRPr="004C3863">
        <w:rPr>
          <w:rFonts w:eastAsia="Verdana" w:cs="Times New Roman"/>
          <w:spacing w:val="43"/>
          <w:sz w:val="10"/>
          <w:szCs w:val="10"/>
          <w:lang w:val="nl-NL"/>
        </w:rPr>
        <w:t xml:space="preserve"> </w:t>
      </w:r>
      <w:r w:rsidRPr="004C3863">
        <w:rPr>
          <w:rFonts w:eastAsia="Verdana" w:cs="Times New Roman"/>
          <w:sz w:val="10"/>
          <w:szCs w:val="10"/>
          <w:lang w:val="nl-NL"/>
        </w:rPr>
        <w:t>van de</w:t>
      </w:r>
      <w:r w:rsidRPr="004C3863">
        <w:rPr>
          <w:rFonts w:eastAsia="Verdana" w:cs="Times New Roman"/>
          <w:spacing w:val="-1"/>
          <w:sz w:val="10"/>
          <w:szCs w:val="10"/>
          <w:lang w:val="nl-NL"/>
        </w:rPr>
        <w:t xml:space="preserve"> overeenkomst verhinderen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die </w:t>
      </w:r>
      <w:r w:rsidRPr="004C3863">
        <w:rPr>
          <w:rFonts w:eastAsia="Verdana" w:cs="Times New Roman"/>
          <w:sz w:val="10"/>
          <w:szCs w:val="10"/>
          <w:lang w:val="nl-NL"/>
        </w:rPr>
        <w:t>niet te</w:t>
      </w:r>
      <w:r w:rsidRPr="004C3863">
        <w:rPr>
          <w:rFonts w:eastAsia="Verdana" w:cs="Times New Roman"/>
          <w:spacing w:val="-1"/>
          <w:sz w:val="10"/>
          <w:szCs w:val="10"/>
          <w:lang w:val="nl-NL"/>
        </w:rPr>
        <w:t xml:space="preserve"> wijten</w:t>
      </w:r>
      <w:r w:rsidRPr="004C3863">
        <w:rPr>
          <w:rFonts w:eastAsia="Verdana" w:cs="Times New Roman"/>
          <w:sz w:val="10"/>
          <w:szCs w:val="10"/>
          <w:lang w:val="nl-NL"/>
        </w:rPr>
        <w:t xml:space="preserve"> </w:t>
      </w:r>
      <w:r w:rsidRPr="004C3863">
        <w:rPr>
          <w:rFonts w:eastAsia="Verdana" w:cs="Times New Roman"/>
          <w:spacing w:val="-1"/>
          <w:sz w:val="10"/>
          <w:szCs w:val="10"/>
          <w:lang w:val="nl-NL"/>
        </w:rPr>
        <w:t>zijn</w:t>
      </w:r>
      <w:r w:rsidRPr="004C3863">
        <w:rPr>
          <w:rFonts w:eastAsia="Verdana" w:cs="Times New Roman"/>
          <w:spacing w:val="29"/>
          <w:sz w:val="10"/>
          <w:szCs w:val="10"/>
          <w:lang w:val="nl-NL"/>
        </w:rPr>
        <w:t xml:space="preserve"> </w:t>
      </w:r>
      <w:r w:rsidRPr="004C3863">
        <w:rPr>
          <w:rFonts w:eastAsia="Verdana" w:cs="Times New Roman"/>
          <w:sz w:val="10"/>
          <w:szCs w:val="10"/>
          <w:lang w:val="nl-NL"/>
        </w:rPr>
        <w:t xml:space="preserve">aan </w:t>
      </w:r>
      <w:r w:rsidRPr="004C3863">
        <w:rPr>
          <w:rFonts w:eastAsia="Verdana" w:cs="Times New Roman"/>
          <w:spacing w:val="-1"/>
          <w:sz w:val="10"/>
          <w:szCs w:val="10"/>
          <w:lang w:val="nl-NL"/>
        </w:rPr>
        <w:t xml:space="preserve">schuld </w:t>
      </w:r>
      <w:r w:rsidRPr="004C3863">
        <w:rPr>
          <w:rFonts w:eastAsia="Verdana" w:cs="Times New Roman"/>
          <w:sz w:val="10"/>
          <w:szCs w:val="10"/>
          <w:lang w:val="nl-NL"/>
        </w:rPr>
        <w:t>van de</w:t>
      </w:r>
      <w:r w:rsidRPr="004C3863">
        <w:rPr>
          <w:rFonts w:eastAsia="Verdana" w:cs="Times New Roman"/>
          <w:spacing w:val="-1"/>
          <w:sz w:val="10"/>
          <w:szCs w:val="10"/>
          <w:lang w:val="nl-NL"/>
        </w:rPr>
        <w:t xml:space="preserve"> in</w:t>
      </w:r>
      <w:r w:rsidRPr="004C3863">
        <w:rPr>
          <w:rFonts w:eastAsia="Verdana" w:cs="Times New Roman"/>
          <w:sz w:val="10"/>
          <w:szCs w:val="10"/>
          <w:lang w:val="nl-NL"/>
        </w:rPr>
        <w:t xml:space="preserve"> </w:t>
      </w:r>
      <w:r w:rsidRPr="004C3863">
        <w:rPr>
          <w:rFonts w:eastAsia="Verdana" w:cs="Times New Roman"/>
          <w:spacing w:val="-1"/>
          <w:sz w:val="10"/>
          <w:szCs w:val="10"/>
          <w:lang w:val="nl-NL"/>
        </w:rPr>
        <w:t>overmacht</w:t>
      </w:r>
      <w:r w:rsidRPr="004C3863">
        <w:rPr>
          <w:rFonts w:eastAsia="Verdana" w:cs="Times New Roman"/>
          <w:sz w:val="10"/>
          <w:szCs w:val="10"/>
          <w:lang w:val="nl-NL"/>
        </w:rPr>
        <w:t xml:space="preserve"> </w:t>
      </w:r>
      <w:r w:rsidRPr="004C3863">
        <w:rPr>
          <w:rFonts w:eastAsia="Verdana" w:cs="Times New Roman"/>
          <w:spacing w:val="-1"/>
          <w:sz w:val="10"/>
          <w:szCs w:val="10"/>
          <w:lang w:val="nl-NL"/>
        </w:rPr>
        <w:t>verkerende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partij,</w:t>
      </w:r>
      <w:r w:rsidRPr="004C3863">
        <w:rPr>
          <w:rFonts w:eastAsia="Verdana" w:cs="Times New Roman"/>
          <w:sz w:val="10"/>
          <w:szCs w:val="10"/>
          <w:lang w:val="nl-NL"/>
        </w:rPr>
        <w:t xml:space="preserve"> noch</w:t>
      </w:r>
      <w:r w:rsidRPr="004C3863">
        <w:rPr>
          <w:rFonts w:eastAsia="Verdana" w:cs="Times New Roman"/>
          <w:spacing w:val="31"/>
          <w:sz w:val="10"/>
          <w:szCs w:val="10"/>
          <w:lang w:val="nl-NL"/>
        </w:rPr>
        <w:t xml:space="preserve"> </w:t>
      </w:r>
      <w:r w:rsidRPr="004C3863">
        <w:rPr>
          <w:rFonts w:eastAsia="Verdana" w:cs="Times New Roman"/>
          <w:spacing w:val="-1"/>
          <w:sz w:val="10"/>
          <w:szCs w:val="10"/>
          <w:lang w:val="nl-NL"/>
        </w:rPr>
        <w:t>krachtens</w:t>
      </w:r>
      <w:r w:rsidRPr="004C3863">
        <w:rPr>
          <w:rFonts w:eastAsia="Verdana" w:cs="Times New Roman"/>
          <w:sz w:val="10"/>
          <w:szCs w:val="10"/>
          <w:lang w:val="nl-NL"/>
        </w:rPr>
        <w:t xml:space="preserve"> </w:t>
      </w:r>
      <w:r w:rsidRPr="004C3863">
        <w:rPr>
          <w:rFonts w:eastAsia="Verdana" w:cs="Times New Roman"/>
          <w:spacing w:val="-1"/>
          <w:sz w:val="10"/>
          <w:szCs w:val="10"/>
          <w:lang w:val="nl-NL"/>
        </w:rPr>
        <w:t>wet,</w:t>
      </w:r>
      <w:r w:rsidRPr="004C3863">
        <w:rPr>
          <w:rFonts w:eastAsia="Verdana" w:cs="Times New Roman"/>
          <w:sz w:val="10"/>
          <w:szCs w:val="10"/>
          <w:lang w:val="nl-NL"/>
        </w:rPr>
        <w:t xml:space="preserve"> </w:t>
      </w:r>
      <w:r w:rsidRPr="004C3863">
        <w:rPr>
          <w:rFonts w:eastAsia="Verdana" w:cs="Times New Roman"/>
          <w:spacing w:val="-1"/>
          <w:sz w:val="10"/>
          <w:szCs w:val="10"/>
          <w:lang w:val="nl-NL"/>
        </w:rPr>
        <w:t>rechtshandeling</w:t>
      </w:r>
      <w:r w:rsidRPr="004C3863">
        <w:rPr>
          <w:rFonts w:eastAsia="Verdana" w:cs="Times New Roman"/>
          <w:sz w:val="10"/>
          <w:szCs w:val="10"/>
          <w:lang w:val="nl-NL"/>
        </w:rPr>
        <w:t xml:space="preserve"> </w:t>
      </w:r>
      <w:r w:rsidRPr="004C3863">
        <w:rPr>
          <w:rFonts w:eastAsia="Verdana" w:cs="Times New Roman"/>
          <w:spacing w:val="-1"/>
          <w:sz w:val="10"/>
          <w:szCs w:val="10"/>
          <w:lang w:val="nl-NL"/>
        </w:rPr>
        <w:t>of</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het </w:t>
      </w:r>
      <w:r w:rsidRPr="004C3863">
        <w:rPr>
          <w:rFonts w:eastAsia="Verdana" w:cs="Times New Roman"/>
          <w:spacing w:val="-1"/>
          <w:sz w:val="10"/>
          <w:szCs w:val="10"/>
          <w:lang w:val="nl-NL"/>
        </w:rPr>
        <w:t>verkeer geldende</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opvattingen</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zijn</w:t>
      </w:r>
      <w:r w:rsidRPr="004C3863">
        <w:rPr>
          <w:rFonts w:eastAsia="Verdana" w:cs="Times New Roman"/>
          <w:sz w:val="10"/>
          <w:szCs w:val="10"/>
          <w:lang w:val="nl-NL"/>
        </w:rPr>
        <w:t xml:space="preserve"> </w:t>
      </w:r>
      <w:r w:rsidRPr="004C3863">
        <w:rPr>
          <w:rFonts w:eastAsia="Verdana" w:cs="Times New Roman"/>
          <w:spacing w:val="-1"/>
          <w:sz w:val="10"/>
          <w:szCs w:val="10"/>
          <w:lang w:val="nl-NL"/>
        </w:rPr>
        <w:t>rekening</w:t>
      </w:r>
      <w:r w:rsidRPr="004C3863">
        <w:rPr>
          <w:rFonts w:eastAsia="Verdana" w:cs="Times New Roman"/>
          <w:sz w:val="10"/>
          <w:szCs w:val="10"/>
          <w:lang w:val="nl-NL"/>
        </w:rPr>
        <w:t xml:space="preserve"> </w:t>
      </w:r>
      <w:r w:rsidRPr="004C3863">
        <w:rPr>
          <w:rFonts w:eastAsia="Verdana" w:cs="Times New Roman"/>
          <w:spacing w:val="-1"/>
          <w:sz w:val="10"/>
          <w:szCs w:val="10"/>
          <w:lang w:val="nl-NL"/>
        </w:rPr>
        <w:t>komen,</w:t>
      </w:r>
      <w:r w:rsidRPr="004C3863">
        <w:rPr>
          <w:rFonts w:eastAsia="Verdana" w:cs="Times New Roman"/>
          <w:sz w:val="10"/>
          <w:szCs w:val="10"/>
          <w:lang w:val="nl-NL"/>
        </w:rPr>
        <w:t xml:space="preserve"> </w:t>
      </w:r>
      <w:r w:rsidRPr="004C3863">
        <w:rPr>
          <w:rFonts w:eastAsia="Verdana" w:cs="Times New Roman"/>
          <w:spacing w:val="-1"/>
          <w:sz w:val="10"/>
          <w:szCs w:val="10"/>
          <w:lang w:val="nl-NL"/>
        </w:rPr>
        <w:t>waaronder mede,</w:t>
      </w:r>
      <w:r w:rsidRPr="004C3863">
        <w:rPr>
          <w:rFonts w:eastAsia="Verdana" w:cs="Times New Roman"/>
          <w:spacing w:val="49"/>
          <w:sz w:val="10"/>
          <w:szCs w:val="10"/>
          <w:lang w:val="nl-NL"/>
        </w:rPr>
        <w:t xml:space="preserve"> </w:t>
      </w:r>
      <w:r w:rsidRPr="004C3863">
        <w:rPr>
          <w:rFonts w:eastAsia="Verdana" w:cs="Times New Roman"/>
          <w:sz w:val="10"/>
          <w:szCs w:val="10"/>
          <w:lang w:val="nl-NL"/>
        </w:rPr>
        <w:t>maar</w:t>
      </w:r>
      <w:r w:rsidRPr="004C3863">
        <w:rPr>
          <w:rFonts w:eastAsia="Verdana" w:cs="Times New Roman"/>
          <w:spacing w:val="-1"/>
          <w:sz w:val="10"/>
          <w:szCs w:val="10"/>
          <w:lang w:val="nl-NL"/>
        </w:rPr>
        <w:t xml:space="preserve"> niet</w:t>
      </w:r>
      <w:r w:rsidRPr="004C3863">
        <w:rPr>
          <w:rFonts w:eastAsia="Verdana" w:cs="Times New Roman"/>
          <w:sz w:val="10"/>
          <w:szCs w:val="10"/>
          <w:lang w:val="nl-NL"/>
        </w:rPr>
        <w:t xml:space="preserve"> </w:t>
      </w:r>
      <w:r w:rsidRPr="004C3863">
        <w:rPr>
          <w:rFonts w:eastAsia="Verdana" w:cs="Times New Roman"/>
          <w:spacing w:val="-1"/>
          <w:sz w:val="10"/>
          <w:szCs w:val="10"/>
          <w:lang w:val="nl-NL"/>
        </w:rPr>
        <w:t>uitsluitend,</w:t>
      </w:r>
      <w:r w:rsidRPr="004C3863">
        <w:rPr>
          <w:rFonts w:eastAsia="Verdana" w:cs="Times New Roman"/>
          <w:sz w:val="10"/>
          <w:szCs w:val="10"/>
          <w:lang w:val="nl-NL"/>
        </w:rPr>
        <w:t xml:space="preserve"> </w:t>
      </w:r>
      <w:r w:rsidRPr="004C3863">
        <w:rPr>
          <w:rFonts w:eastAsia="Verdana" w:cs="Times New Roman"/>
          <w:spacing w:val="-1"/>
          <w:sz w:val="10"/>
          <w:szCs w:val="10"/>
          <w:lang w:val="nl-NL"/>
        </w:rPr>
        <w:t>wordt</w:t>
      </w:r>
      <w:r w:rsidRPr="004C3863">
        <w:rPr>
          <w:rFonts w:eastAsia="Verdana" w:cs="Times New Roman"/>
          <w:sz w:val="10"/>
          <w:szCs w:val="10"/>
          <w:lang w:val="nl-NL"/>
        </w:rPr>
        <w:t xml:space="preserve"> </w:t>
      </w:r>
      <w:r w:rsidRPr="004C3863">
        <w:rPr>
          <w:rFonts w:eastAsia="Verdana" w:cs="Times New Roman"/>
          <w:spacing w:val="-1"/>
          <w:sz w:val="10"/>
          <w:szCs w:val="10"/>
          <w:lang w:val="nl-NL"/>
        </w:rPr>
        <w:t>verstaan</w:t>
      </w:r>
      <w:r w:rsidRPr="004C3863">
        <w:rPr>
          <w:rFonts w:eastAsia="Verdana" w:cs="Times New Roman"/>
          <w:sz w:val="10"/>
          <w:szCs w:val="10"/>
          <w:lang w:val="nl-NL"/>
        </w:rPr>
        <w:t xml:space="preserve"> </w:t>
      </w:r>
      <w:r w:rsidRPr="004C3863">
        <w:rPr>
          <w:rFonts w:eastAsia="Verdana" w:cs="Times New Roman"/>
          <w:spacing w:val="-1"/>
          <w:sz w:val="10"/>
          <w:szCs w:val="10"/>
          <w:lang w:val="nl-NL"/>
        </w:rPr>
        <w:t>uitval van</w:t>
      </w:r>
      <w:r w:rsidRPr="004C3863">
        <w:rPr>
          <w:rFonts w:eastAsia="Verdana" w:cs="Times New Roman"/>
          <w:sz w:val="10"/>
          <w:szCs w:val="10"/>
          <w:lang w:val="nl-NL"/>
        </w:rPr>
        <w:t xml:space="preserve"> </w:t>
      </w:r>
      <w:r w:rsidRPr="004C3863">
        <w:rPr>
          <w:rFonts w:eastAsia="Verdana" w:cs="Times New Roman"/>
          <w:spacing w:val="-1"/>
          <w:sz w:val="10"/>
          <w:szCs w:val="10"/>
          <w:lang w:val="nl-NL"/>
        </w:rPr>
        <w:t>bij de</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uitvoering</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overeenkomst gebruikte dieren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planten.</w:t>
      </w:r>
    </w:p>
    <w:p w:rsidR="004C3863" w:rsidRPr="004C3863" w:rsidRDefault="004C3863" w:rsidP="004C3863">
      <w:pPr>
        <w:widowControl w:val="0"/>
        <w:spacing w:before="1" w:after="0" w:line="240" w:lineRule="auto"/>
        <w:rPr>
          <w:rFonts w:eastAsia="Verdana" w:cs="Verdana"/>
          <w:sz w:val="10"/>
          <w:szCs w:val="10"/>
          <w:lang w:val="nl-NL"/>
        </w:rPr>
      </w:pPr>
    </w:p>
    <w:p w:rsidR="004C3863" w:rsidRPr="004C3863" w:rsidRDefault="004C3863" w:rsidP="004C3863">
      <w:pPr>
        <w:widowControl w:val="0"/>
        <w:spacing w:after="0" w:line="240" w:lineRule="auto"/>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10"/>
          <w:sz w:val="10"/>
          <w:szCs w:val="10"/>
          <w:lang w:val="nl-NL"/>
        </w:rPr>
        <w:t xml:space="preserve"> </w:t>
      </w:r>
      <w:r w:rsidRPr="004C3863">
        <w:rPr>
          <w:rFonts w:eastAsia="Verdana" w:cs="Times New Roman"/>
          <w:b/>
          <w:bCs/>
          <w:sz w:val="10"/>
          <w:szCs w:val="10"/>
          <w:lang w:val="nl-NL"/>
        </w:rPr>
        <w:t>12</w:t>
      </w:r>
    </w:p>
    <w:p w:rsidR="004C3863" w:rsidRPr="004C3863" w:rsidRDefault="004C3863" w:rsidP="004C3863">
      <w:pPr>
        <w:widowControl w:val="0"/>
        <w:spacing w:before="44" w:after="0" w:line="240" w:lineRule="auto"/>
        <w:outlineLvl w:val="1"/>
        <w:rPr>
          <w:rFonts w:eastAsia="Verdana" w:cs="Times New Roman"/>
          <w:sz w:val="10"/>
          <w:szCs w:val="10"/>
          <w:lang w:val="nl-NL"/>
        </w:rPr>
      </w:pPr>
      <w:r w:rsidRPr="004C3863">
        <w:rPr>
          <w:rFonts w:eastAsia="Verdana" w:cs="Times New Roman"/>
          <w:spacing w:val="-1"/>
          <w:sz w:val="10"/>
          <w:szCs w:val="10"/>
          <w:lang w:val="nl-NL"/>
        </w:rPr>
        <w:t>Beëindiging</w:t>
      </w:r>
    </w:p>
    <w:p w:rsidR="004C3863" w:rsidRPr="004C3863" w:rsidRDefault="004C3863" w:rsidP="004C3863">
      <w:pPr>
        <w:widowControl w:val="0"/>
        <w:spacing w:before="1"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12.1</w:t>
      </w:r>
    </w:p>
    <w:p w:rsidR="004C3863" w:rsidRPr="004C3863" w:rsidRDefault="004C3863" w:rsidP="004C3863">
      <w:pPr>
        <w:widowControl w:val="0"/>
        <w:spacing w:before="31" w:after="0"/>
        <w:ind w:right="131"/>
        <w:rPr>
          <w:rFonts w:eastAsia="Verdana" w:cs="Times New Roman"/>
          <w:sz w:val="10"/>
          <w:szCs w:val="10"/>
          <w:lang w:val="nl-NL"/>
        </w:rPr>
      </w:pPr>
      <w:r w:rsidRPr="004C3863">
        <w:rPr>
          <w:rFonts w:eastAsia="Verdana" w:cs="Times New Roman"/>
          <w:spacing w:val="-1"/>
          <w:sz w:val="10"/>
          <w:szCs w:val="10"/>
          <w:lang w:val="nl-NL"/>
        </w:rPr>
        <w:t>Iedere partij is</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gerechtigd </w:t>
      </w:r>
      <w:r w:rsidRPr="004C3863">
        <w:rPr>
          <w:rFonts w:eastAsia="Verdana" w:cs="Times New Roman"/>
          <w:sz w:val="10"/>
          <w:szCs w:val="10"/>
          <w:lang w:val="nl-NL"/>
        </w:rPr>
        <w:t>de</w:t>
      </w:r>
      <w:r w:rsidRPr="004C3863">
        <w:rPr>
          <w:rFonts w:eastAsia="Verdana" w:cs="Times New Roman"/>
          <w:spacing w:val="-1"/>
          <w:sz w:val="10"/>
          <w:szCs w:val="10"/>
          <w:lang w:val="nl-NL"/>
        </w:rPr>
        <w:t xml:space="preserve"> overeenkomst met</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onmiddellijke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ingang</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onverminderd het</w:t>
      </w:r>
      <w:r w:rsidRPr="004C3863">
        <w:rPr>
          <w:rFonts w:eastAsia="Verdana" w:cs="Times New Roman"/>
          <w:sz w:val="10"/>
          <w:szCs w:val="10"/>
          <w:lang w:val="nl-NL"/>
        </w:rPr>
        <w:t xml:space="preserve"> </w:t>
      </w:r>
      <w:r w:rsidRPr="004C3863">
        <w:rPr>
          <w:rFonts w:eastAsia="Verdana" w:cs="Times New Roman"/>
          <w:spacing w:val="-1"/>
          <w:sz w:val="10"/>
          <w:szCs w:val="10"/>
          <w:lang w:val="nl-NL"/>
        </w:rPr>
        <w:t>recht</w:t>
      </w:r>
      <w:r w:rsidRPr="004C3863">
        <w:rPr>
          <w:rFonts w:eastAsia="Verdana" w:cs="Times New Roman"/>
          <w:sz w:val="10"/>
          <w:szCs w:val="10"/>
          <w:lang w:val="nl-NL"/>
        </w:rPr>
        <w:t xml:space="preserve"> op</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schadevergoeding</w:t>
      </w:r>
      <w:r w:rsidRPr="004C3863">
        <w:rPr>
          <w:rFonts w:eastAsia="Verdana" w:cs="Times New Roman"/>
          <w:sz w:val="10"/>
          <w:szCs w:val="10"/>
          <w:lang w:val="nl-NL"/>
        </w:rPr>
        <w:t xml:space="preserve"> te</w:t>
      </w:r>
      <w:r w:rsidRPr="004C3863">
        <w:rPr>
          <w:rFonts w:eastAsia="Verdana" w:cs="Times New Roman"/>
          <w:spacing w:val="-1"/>
          <w:sz w:val="10"/>
          <w:szCs w:val="10"/>
          <w:lang w:val="nl-NL"/>
        </w:rPr>
        <w:t xml:space="preserve"> ontbinden,</w:t>
      </w:r>
      <w:r w:rsidRPr="004C3863">
        <w:rPr>
          <w:rFonts w:eastAsia="Verdana" w:cs="Times New Roman"/>
          <w:sz w:val="10"/>
          <w:szCs w:val="10"/>
          <w:lang w:val="nl-NL"/>
        </w:rPr>
        <w:t xml:space="preserve"> </w:t>
      </w:r>
      <w:r w:rsidRPr="004C3863">
        <w:rPr>
          <w:rFonts w:eastAsia="Verdana" w:cs="Times New Roman"/>
          <w:spacing w:val="-1"/>
          <w:sz w:val="10"/>
          <w:szCs w:val="10"/>
          <w:lang w:val="nl-NL"/>
        </w:rPr>
        <w:t>indien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andere partij</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substantieel tekortschiet</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de nakoming</w:t>
      </w:r>
      <w:r w:rsidRPr="004C3863">
        <w:rPr>
          <w:rFonts w:eastAsia="Verdana" w:cs="Times New Roman"/>
          <w:sz w:val="10"/>
          <w:szCs w:val="10"/>
          <w:lang w:val="nl-NL"/>
        </w:rPr>
        <w:t xml:space="preserve"> van </w:t>
      </w:r>
      <w:r w:rsidRPr="004C3863">
        <w:rPr>
          <w:rFonts w:eastAsia="Verdana" w:cs="Times New Roman"/>
          <w:spacing w:val="-1"/>
          <w:sz w:val="10"/>
          <w:szCs w:val="10"/>
          <w:lang w:val="nl-NL"/>
        </w:rPr>
        <w:t xml:space="preserve">enigerlei </w:t>
      </w:r>
      <w:r w:rsidRPr="004C3863">
        <w:rPr>
          <w:rFonts w:eastAsia="Verdana" w:cs="Times New Roman"/>
          <w:sz w:val="10"/>
          <w:szCs w:val="10"/>
          <w:lang w:val="nl-NL"/>
        </w:rPr>
        <w:t>uit de</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overeenkomst voortvloeiende essentiële verbintenis</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de</w:t>
      </w:r>
      <w:r w:rsidRPr="004C3863">
        <w:rPr>
          <w:rFonts w:eastAsia="Verdana" w:cs="Times New Roman"/>
          <w:spacing w:val="53"/>
          <w:sz w:val="10"/>
          <w:szCs w:val="10"/>
          <w:lang w:val="nl-NL"/>
        </w:rPr>
        <w:t xml:space="preserve"> </w:t>
      </w:r>
      <w:r w:rsidRPr="004C3863">
        <w:rPr>
          <w:rFonts w:eastAsia="Verdana" w:cs="Times New Roman"/>
          <w:spacing w:val="-1"/>
          <w:sz w:val="10"/>
          <w:szCs w:val="10"/>
          <w:lang w:val="nl-NL"/>
        </w:rPr>
        <w:t>tekortkomende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partij niet</w:t>
      </w:r>
      <w:r w:rsidRPr="004C3863">
        <w:rPr>
          <w:rFonts w:eastAsia="Verdana" w:cs="Times New Roman"/>
          <w:sz w:val="10"/>
          <w:szCs w:val="10"/>
          <w:lang w:val="nl-NL"/>
        </w:rPr>
        <w:t xml:space="preserve"> binnen </w:t>
      </w:r>
      <w:r w:rsidRPr="004C3863">
        <w:rPr>
          <w:rFonts w:eastAsia="Verdana" w:cs="Times New Roman"/>
          <w:spacing w:val="-1"/>
          <w:sz w:val="10"/>
          <w:szCs w:val="10"/>
          <w:lang w:val="nl-NL"/>
        </w:rPr>
        <w:t xml:space="preserve">de door de andere partij </w:t>
      </w:r>
      <w:r w:rsidRPr="004C3863">
        <w:rPr>
          <w:rFonts w:eastAsia="Verdana" w:cs="Times New Roman"/>
          <w:sz w:val="10"/>
          <w:szCs w:val="10"/>
          <w:lang w:val="nl-NL"/>
        </w:rPr>
        <w:t>bij</w:t>
      </w:r>
      <w:r w:rsidRPr="004C3863">
        <w:rPr>
          <w:rFonts w:eastAsia="Verdana" w:cs="Times New Roman"/>
          <w:spacing w:val="53"/>
          <w:sz w:val="10"/>
          <w:szCs w:val="10"/>
          <w:lang w:val="nl-NL"/>
        </w:rPr>
        <w:t xml:space="preserve">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schriftelijke ingebrekestelling</w:t>
      </w:r>
      <w:r w:rsidRPr="004C3863">
        <w:rPr>
          <w:rFonts w:eastAsia="Verdana" w:cs="Times New Roman"/>
          <w:sz w:val="10"/>
          <w:szCs w:val="10"/>
          <w:lang w:val="nl-NL"/>
        </w:rPr>
        <w:t xml:space="preserve"> </w:t>
      </w:r>
      <w:r w:rsidRPr="004C3863">
        <w:rPr>
          <w:rFonts w:eastAsia="Verdana" w:cs="Times New Roman"/>
          <w:spacing w:val="-1"/>
          <w:sz w:val="10"/>
          <w:szCs w:val="10"/>
          <w:lang w:val="nl-NL"/>
        </w:rPr>
        <w:t>gestelde redelijke termijn</w:t>
      </w:r>
      <w:r w:rsidRPr="004C3863">
        <w:rPr>
          <w:rFonts w:eastAsia="Verdana" w:cs="Times New Roman"/>
          <w:spacing w:val="53"/>
          <w:sz w:val="10"/>
          <w:szCs w:val="10"/>
          <w:lang w:val="nl-NL"/>
        </w:rPr>
        <w:t xml:space="preserve"> </w:t>
      </w:r>
      <w:r w:rsidRPr="004C3863">
        <w:rPr>
          <w:rFonts w:eastAsia="Verdana" w:cs="Times New Roman"/>
          <w:spacing w:val="-1"/>
          <w:sz w:val="10"/>
          <w:szCs w:val="10"/>
          <w:lang w:val="nl-NL"/>
        </w:rPr>
        <w:t xml:space="preserve">alsnog </w:t>
      </w:r>
      <w:r w:rsidRPr="004C3863">
        <w:rPr>
          <w:rFonts w:eastAsia="Verdana" w:cs="Times New Roman"/>
          <w:sz w:val="10"/>
          <w:szCs w:val="10"/>
          <w:lang w:val="nl-NL"/>
        </w:rPr>
        <w:t>nakomt.</w:t>
      </w:r>
    </w:p>
    <w:p w:rsidR="004C3863" w:rsidRPr="004C3863" w:rsidRDefault="004C3863" w:rsidP="004C3863">
      <w:pPr>
        <w:widowControl w:val="0"/>
        <w:spacing w:before="7" w:after="0" w:line="240" w:lineRule="auto"/>
        <w:rPr>
          <w:rFonts w:eastAsia="Verdana" w:cs="Verdana"/>
          <w:sz w:val="10"/>
          <w:szCs w:val="10"/>
          <w:lang w:val="nl-NL"/>
        </w:rPr>
      </w:pPr>
    </w:p>
    <w:p w:rsidR="004C3863" w:rsidRPr="004C3863" w:rsidRDefault="004C3863" w:rsidP="004C3863">
      <w:pPr>
        <w:widowControl w:val="0"/>
        <w:spacing w:after="0" w:line="240" w:lineRule="auto"/>
        <w:outlineLvl w:val="2"/>
        <w:rPr>
          <w:rFonts w:eastAsia="Verdana" w:cs="Times New Roman"/>
          <w:sz w:val="10"/>
          <w:szCs w:val="10"/>
          <w:lang w:val="nl-NL"/>
        </w:rPr>
      </w:pPr>
      <w:r w:rsidRPr="004C3863">
        <w:rPr>
          <w:rFonts w:eastAsia="Verdana" w:cs="Times New Roman"/>
          <w:b/>
          <w:bCs/>
          <w:spacing w:val="-1"/>
          <w:sz w:val="10"/>
          <w:szCs w:val="10"/>
          <w:lang w:val="nl-NL"/>
        </w:rPr>
        <w:t>12.2</w:t>
      </w:r>
    </w:p>
    <w:p w:rsidR="004C3863" w:rsidRPr="004C3863" w:rsidRDefault="004C3863" w:rsidP="004C3863">
      <w:pPr>
        <w:widowControl w:val="0"/>
        <w:spacing w:before="31" w:after="0"/>
        <w:ind w:right="179"/>
        <w:rPr>
          <w:rFonts w:eastAsia="Verdana" w:cs="Times New Roman"/>
          <w:sz w:val="10"/>
          <w:szCs w:val="10"/>
          <w:lang w:val="nl-NL"/>
        </w:rPr>
      </w:pPr>
      <w:r w:rsidRPr="004C3863">
        <w:rPr>
          <w:rFonts w:eastAsia="Verdana" w:cs="Times New Roman"/>
          <w:spacing w:val="-1"/>
          <w:sz w:val="10"/>
          <w:szCs w:val="10"/>
          <w:lang w:val="nl-NL"/>
        </w:rPr>
        <w:t>Partijen</w:t>
      </w:r>
      <w:r w:rsidRPr="004C3863">
        <w:rPr>
          <w:rFonts w:eastAsia="Verdana" w:cs="Times New Roman"/>
          <w:sz w:val="10"/>
          <w:szCs w:val="10"/>
          <w:lang w:val="nl-NL"/>
        </w:rPr>
        <w:t xml:space="preserve"> </w:t>
      </w:r>
      <w:r w:rsidRPr="004C3863">
        <w:rPr>
          <w:rFonts w:eastAsia="Verdana" w:cs="Times New Roman"/>
          <w:spacing w:val="-1"/>
          <w:sz w:val="10"/>
          <w:szCs w:val="10"/>
          <w:lang w:val="nl-NL"/>
        </w:rPr>
        <w:t>hebben</w:t>
      </w:r>
      <w:r w:rsidRPr="004C3863">
        <w:rPr>
          <w:rFonts w:eastAsia="Verdana" w:cs="Times New Roman"/>
          <w:sz w:val="10"/>
          <w:szCs w:val="10"/>
          <w:lang w:val="nl-NL"/>
        </w:rPr>
        <w:t xml:space="preserve"> </w:t>
      </w:r>
      <w:r w:rsidRPr="004C3863">
        <w:rPr>
          <w:rFonts w:eastAsia="Verdana" w:cs="Times New Roman"/>
          <w:spacing w:val="-1"/>
          <w:sz w:val="10"/>
          <w:szCs w:val="10"/>
          <w:lang w:val="nl-NL"/>
        </w:rPr>
        <w:t>uitsluitend</w:t>
      </w:r>
      <w:r w:rsidRPr="004C3863">
        <w:rPr>
          <w:rFonts w:eastAsia="Verdana" w:cs="Times New Roman"/>
          <w:spacing w:val="1"/>
          <w:sz w:val="10"/>
          <w:szCs w:val="10"/>
          <w:lang w:val="nl-NL"/>
        </w:rPr>
        <w:t xml:space="preserve"> </w:t>
      </w:r>
      <w:r w:rsidRPr="004C3863">
        <w:rPr>
          <w:rFonts w:eastAsia="Verdana" w:cs="Times New Roman"/>
          <w:sz w:val="10"/>
          <w:szCs w:val="10"/>
          <w:lang w:val="nl-NL"/>
        </w:rPr>
        <w:t>in de</w:t>
      </w:r>
      <w:r w:rsidRPr="004C3863">
        <w:rPr>
          <w:rFonts w:eastAsia="Verdana" w:cs="Times New Roman"/>
          <w:spacing w:val="-1"/>
          <w:sz w:val="10"/>
          <w:szCs w:val="10"/>
          <w:lang w:val="nl-NL"/>
        </w:rPr>
        <w:t xml:space="preserve"> navolgende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gevallen</w:t>
      </w:r>
      <w:r w:rsidRPr="004C3863">
        <w:rPr>
          <w:rFonts w:eastAsia="Verdana" w:cs="Times New Roman"/>
          <w:sz w:val="10"/>
          <w:szCs w:val="10"/>
          <w:lang w:val="nl-NL"/>
        </w:rPr>
        <w:t xml:space="preserve"> het</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recht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overeenkomst door</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 xml:space="preserve">middel </w:t>
      </w:r>
      <w:r w:rsidRPr="004C3863">
        <w:rPr>
          <w:rFonts w:eastAsia="Verdana" w:cs="Times New Roman"/>
          <w:sz w:val="10"/>
          <w:szCs w:val="10"/>
          <w:lang w:val="nl-NL"/>
        </w:rPr>
        <w:t xml:space="preserve">van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aangetekend</w:t>
      </w:r>
      <w:r w:rsidR="00980521">
        <w:rPr>
          <w:rFonts w:eastAsia="Verdana" w:cs="Times New Roman"/>
          <w:spacing w:val="-1"/>
          <w:sz w:val="10"/>
          <w:szCs w:val="10"/>
          <w:lang w:val="nl-NL"/>
        </w:rPr>
        <w:t xml:space="preserve"> </w:t>
      </w:r>
      <w:r w:rsidRPr="004C3863">
        <w:rPr>
          <w:rFonts w:eastAsia="Verdana" w:cs="Times New Roman"/>
          <w:spacing w:val="-1"/>
          <w:sz w:val="10"/>
          <w:szCs w:val="10"/>
          <w:lang w:val="nl-NL"/>
        </w:rPr>
        <w:t>schrijven</w:t>
      </w:r>
      <w:r w:rsidRPr="004C3863">
        <w:rPr>
          <w:rFonts w:eastAsia="Verdana" w:cs="Times New Roman"/>
          <w:sz w:val="10"/>
          <w:szCs w:val="10"/>
          <w:lang w:val="nl-NL"/>
        </w:rPr>
        <w:t xml:space="preserve"> </w:t>
      </w:r>
      <w:r w:rsidRPr="004C3863">
        <w:rPr>
          <w:rFonts w:eastAsia="Verdana" w:cs="Times New Roman"/>
          <w:spacing w:val="-1"/>
          <w:sz w:val="10"/>
          <w:szCs w:val="10"/>
          <w:lang w:val="nl-NL"/>
        </w:rPr>
        <w:t>met</w:t>
      </w:r>
      <w:r w:rsidRPr="004C3863">
        <w:rPr>
          <w:rFonts w:eastAsia="Verdana" w:cs="Times New Roman"/>
          <w:sz w:val="10"/>
          <w:szCs w:val="10"/>
          <w:lang w:val="nl-NL"/>
        </w:rPr>
        <w:t xml:space="preserve"> </w:t>
      </w:r>
      <w:r w:rsidRPr="004C3863">
        <w:rPr>
          <w:rFonts w:eastAsia="Verdana" w:cs="Times New Roman"/>
          <w:spacing w:val="-1"/>
          <w:sz w:val="10"/>
          <w:szCs w:val="10"/>
          <w:lang w:val="nl-NL"/>
        </w:rPr>
        <w:t>onmiddellijke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ingang</w:t>
      </w:r>
      <w:r w:rsidRPr="004C3863">
        <w:rPr>
          <w:rFonts w:eastAsia="Verdana" w:cs="Times New Roman"/>
          <w:sz w:val="10"/>
          <w:szCs w:val="10"/>
          <w:lang w:val="nl-NL"/>
        </w:rPr>
        <w:t xml:space="preserve"> op</w:t>
      </w:r>
      <w:r w:rsidRPr="004C3863">
        <w:rPr>
          <w:rFonts w:eastAsia="Verdana" w:cs="Times New Roman"/>
          <w:spacing w:val="-1"/>
          <w:sz w:val="10"/>
          <w:szCs w:val="10"/>
          <w:lang w:val="nl-NL"/>
        </w:rPr>
        <w:t xml:space="preserve"> </w:t>
      </w:r>
      <w:r w:rsidRPr="004C3863">
        <w:rPr>
          <w:rFonts w:eastAsia="Verdana" w:cs="Times New Roman"/>
          <w:sz w:val="10"/>
          <w:szCs w:val="10"/>
          <w:lang w:val="nl-NL"/>
        </w:rPr>
        <w:t>te</w:t>
      </w:r>
      <w:r w:rsidRPr="004C3863">
        <w:rPr>
          <w:rFonts w:eastAsia="Verdana" w:cs="Times New Roman"/>
          <w:spacing w:val="-1"/>
          <w:sz w:val="10"/>
          <w:szCs w:val="10"/>
          <w:lang w:val="nl-NL"/>
        </w:rPr>
        <w:t xml:space="preserve"> zeggen:</w:t>
      </w:r>
    </w:p>
    <w:p w:rsidR="004C3863" w:rsidRPr="004C3863" w:rsidRDefault="004C3863" w:rsidP="004C3863">
      <w:pPr>
        <w:widowControl w:val="0"/>
        <w:numPr>
          <w:ilvl w:val="0"/>
          <w:numId w:val="18"/>
        </w:numPr>
        <w:tabs>
          <w:tab w:val="left" w:pos="526"/>
        </w:tabs>
        <w:spacing w:before="31" w:after="0" w:line="240" w:lineRule="auto"/>
        <w:ind w:right="170"/>
        <w:rPr>
          <w:rFonts w:eastAsia="Verdana" w:cs="Times New Roman"/>
          <w:sz w:val="10"/>
          <w:szCs w:val="10"/>
          <w:lang w:val="nl-NL"/>
        </w:rPr>
      </w:pPr>
      <w:r w:rsidRPr="004C3863">
        <w:rPr>
          <w:rFonts w:eastAsia="Verdana" w:cs="Times New Roman"/>
          <w:spacing w:val="-1"/>
          <w:sz w:val="10"/>
          <w:szCs w:val="10"/>
          <w:lang w:val="nl-NL"/>
        </w:rPr>
        <w:t>indien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andere partij in</w:t>
      </w:r>
      <w:r w:rsidRPr="004C3863">
        <w:rPr>
          <w:rFonts w:eastAsia="Verdana" w:cs="Times New Roman"/>
          <w:sz w:val="10"/>
          <w:szCs w:val="10"/>
          <w:lang w:val="nl-NL"/>
        </w:rPr>
        <w:t xml:space="preserve"> staat </w:t>
      </w:r>
      <w:r w:rsidRPr="004C3863">
        <w:rPr>
          <w:rFonts w:eastAsia="Verdana" w:cs="Times New Roman"/>
          <w:spacing w:val="-1"/>
          <w:sz w:val="10"/>
          <w:szCs w:val="10"/>
          <w:lang w:val="nl-NL"/>
        </w:rPr>
        <w:t>van</w:t>
      </w:r>
      <w:r w:rsidRPr="004C3863">
        <w:rPr>
          <w:rFonts w:eastAsia="Verdana" w:cs="Times New Roman"/>
          <w:sz w:val="10"/>
          <w:szCs w:val="10"/>
          <w:lang w:val="nl-NL"/>
        </w:rPr>
        <w:t xml:space="preserve"> </w:t>
      </w:r>
      <w:r w:rsidRPr="004C3863">
        <w:rPr>
          <w:rFonts w:eastAsia="Verdana" w:cs="Times New Roman"/>
          <w:spacing w:val="-1"/>
          <w:sz w:val="10"/>
          <w:szCs w:val="10"/>
          <w:lang w:val="nl-NL"/>
        </w:rPr>
        <w:t>faillissement</w:t>
      </w:r>
      <w:r w:rsidRPr="004C3863">
        <w:rPr>
          <w:rFonts w:eastAsia="Verdana" w:cs="Times New Roman"/>
          <w:sz w:val="10"/>
          <w:szCs w:val="10"/>
          <w:lang w:val="nl-NL"/>
        </w:rPr>
        <w:t xml:space="preserve"> </w:t>
      </w:r>
      <w:r w:rsidRPr="004C3863">
        <w:rPr>
          <w:rFonts w:eastAsia="Verdana" w:cs="Times New Roman"/>
          <w:spacing w:val="-1"/>
          <w:sz w:val="10"/>
          <w:szCs w:val="10"/>
          <w:lang w:val="nl-NL"/>
        </w:rPr>
        <w:t>wordt</w:t>
      </w:r>
      <w:r w:rsidRPr="004C3863">
        <w:rPr>
          <w:rFonts w:eastAsia="Verdana" w:cs="Times New Roman"/>
          <w:spacing w:val="31"/>
          <w:sz w:val="10"/>
          <w:szCs w:val="10"/>
          <w:lang w:val="nl-NL"/>
        </w:rPr>
        <w:t xml:space="preserve"> </w:t>
      </w:r>
      <w:r w:rsidRPr="004C3863">
        <w:rPr>
          <w:rFonts w:eastAsia="Verdana" w:cs="Times New Roman"/>
          <w:spacing w:val="-1"/>
          <w:sz w:val="10"/>
          <w:szCs w:val="10"/>
          <w:lang w:val="nl-NL"/>
        </w:rPr>
        <w:t xml:space="preserve">verklaard </w:t>
      </w:r>
      <w:r w:rsidRPr="004C3863">
        <w:rPr>
          <w:rFonts w:eastAsia="Verdana" w:cs="Times New Roman"/>
          <w:sz w:val="10"/>
          <w:szCs w:val="10"/>
          <w:lang w:val="nl-NL"/>
        </w:rPr>
        <w:t>of aan hem</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 xml:space="preserve">surseance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betaling</w:t>
      </w:r>
      <w:r w:rsidRPr="004C3863">
        <w:rPr>
          <w:rFonts w:eastAsia="Verdana" w:cs="Times New Roman"/>
          <w:sz w:val="10"/>
          <w:szCs w:val="10"/>
          <w:lang w:val="nl-NL"/>
        </w:rPr>
        <w:t xml:space="preserve"> </w:t>
      </w:r>
      <w:r w:rsidRPr="004C3863">
        <w:rPr>
          <w:rFonts w:eastAsia="Verdana" w:cs="Times New Roman"/>
          <w:spacing w:val="-1"/>
          <w:sz w:val="10"/>
          <w:szCs w:val="10"/>
          <w:lang w:val="nl-NL"/>
        </w:rPr>
        <w:t>wordt</w:t>
      </w:r>
      <w:r w:rsidRPr="004C3863">
        <w:rPr>
          <w:rFonts w:eastAsia="Verdana" w:cs="Times New Roman"/>
          <w:spacing w:val="27"/>
          <w:sz w:val="10"/>
          <w:szCs w:val="10"/>
          <w:lang w:val="nl-NL"/>
        </w:rPr>
        <w:t xml:space="preserve"> </w:t>
      </w:r>
      <w:r w:rsidRPr="004C3863">
        <w:rPr>
          <w:rFonts w:eastAsia="Verdana" w:cs="Times New Roman"/>
          <w:spacing w:val="-1"/>
          <w:sz w:val="10"/>
          <w:szCs w:val="10"/>
          <w:lang w:val="nl-NL"/>
        </w:rPr>
        <w:t>verleend</w:t>
      </w:r>
      <w:r w:rsidRPr="004C3863">
        <w:rPr>
          <w:rFonts w:eastAsia="Verdana" w:cs="Times New Roman"/>
          <w:sz w:val="10"/>
          <w:szCs w:val="10"/>
          <w:lang w:val="nl-NL"/>
        </w:rPr>
        <w:t xml:space="preserve"> </w:t>
      </w:r>
      <w:r w:rsidRPr="004C3863">
        <w:rPr>
          <w:rFonts w:eastAsia="Verdana" w:cs="Times New Roman"/>
          <w:spacing w:val="-1"/>
          <w:sz w:val="10"/>
          <w:szCs w:val="10"/>
          <w:lang w:val="nl-NL"/>
        </w:rPr>
        <w:t>dan</w:t>
      </w:r>
      <w:r w:rsidRPr="004C3863">
        <w:rPr>
          <w:rFonts w:eastAsia="Verdana" w:cs="Times New Roman"/>
          <w:sz w:val="10"/>
          <w:szCs w:val="10"/>
          <w:lang w:val="nl-NL"/>
        </w:rPr>
        <w:t xml:space="preserve"> </w:t>
      </w:r>
      <w:r w:rsidRPr="004C3863">
        <w:rPr>
          <w:rFonts w:eastAsia="Verdana" w:cs="Times New Roman"/>
          <w:spacing w:val="-1"/>
          <w:sz w:val="10"/>
          <w:szCs w:val="10"/>
          <w:lang w:val="nl-NL"/>
        </w:rPr>
        <w:t>wel een</w:t>
      </w:r>
      <w:r w:rsidRPr="004C3863">
        <w:rPr>
          <w:rFonts w:eastAsia="Verdana" w:cs="Times New Roman"/>
          <w:sz w:val="10"/>
          <w:szCs w:val="10"/>
          <w:lang w:val="nl-NL"/>
        </w:rPr>
        <w:t xml:space="preserve"> verzoek </w:t>
      </w:r>
      <w:r w:rsidRPr="004C3863">
        <w:rPr>
          <w:rFonts w:eastAsia="Verdana" w:cs="Times New Roman"/>
          <w:spacing w:val="-1"/>
          <w:sz w:val="10"/>
          <w:szCs w:val="10"/>
          <w:lang w:val="nl-NL"/>
        </w:rPr>
        <w:t>daartoe wordt</w:t>
      </w:r>
      <w:r w:rsidRPr="004C3863">
        <w:rPr>
          <w:rFonts w:eastAsia="Verdana" w:cs="Times New Roman"/>
          <w:spacing w:val="21"/>
          <w:sz w:val="10"/>
          <w:szCs w:val="10"/>
          <w:lang w:val="nl-NL"/>
        </w:rPr>
        <w:t xml:space="preserve"> </w:t>
      </w:r>
      <w:r w:rsidRPr="004C3863">
        <w:rPr>
          <w:rFonts w:eastAsia="Verdana" w:cs="Times New Roman"/>
          <w:spacing w:val="-1"/>
          <w:sz w:val="10"/>
          <w:szCs w:val="10"/>
          <w:lang w:val="nl-NL"/>
        </w:rPr>
        <w:t>ingediend;</w:t>
      </w:r>
    </w:p>
    <w:p w:rsidR="004C3863" w:rsidRPr="004C3863" w:rsidRDefault="004C3863" w:rsidP="004C3863">
      <w:pPr>
        <w:widowControl w:val="0"/>
        <w:numPr>
          <w:ilvl w:val="0"/>
          <w:numId w:val="18"/>
        </w:numPr>
        <w:tabs>
          <w:tab w:val="left" w:pos="526"/>
        </w:tabs>
        <w:spacing w:after="0" w:line="240" w:lineRule="auto"/>
        <w:ind w:right="170"/>
        <w:rPr>
          <w:rFonts w:eastAsia="Verdana" w:cs="Times New Roman"/>
          <w:sz w:val="10"/>
          <w:szCs w:val="10"/>
          <w:lang w:val="nl-NL"/>
        </w:rPr>
      </w:pPr>
      <w:r w:rsidRPr="004C3863">
        <w:rPr>
          <w:rFonts w:eastAsia="Verdana" w:cs="Times New Roman"/>
          <w:spacing w:val="-1"/>
          <w:sz w:val="10"/>
          <w:szCs w:val="10"/>
          <w:lang w:val="nl-NL"/>
        </w:rPr>
        <w:t>indien</w:t>
      </w:r>
      <w:r w:rsidRPr="004C3863">
        <w:rPr>
          <w:rFonts w:eastAsia="Verdana" w:cs="Times New Roman"/>
          <w:sz w:val="10"/>
          <w:szCs w:val="10"/>
          <w:lang w:val="nl-NL"/>
        </w:rPr>
        <w:t xml:space="preserve"> het </w:t>
      </w:r>
      <w:r w:rsidRPr="004C3863">
        <w:rPr>
          <w:rFonts w:eastAsia="Verdana" w:cs="Times New Roman"/>
          <w:spacing w:val="-1"/>
          <w:sz w:val="10"/>
          <w:szCs w:val="10"/>
          <w:lang w:val="nl-NL"/>
        </w:rPr>
        <w:t>bedrijf</w:t>
      </w:r>
      <w:r w:rsidRPr="004C3863">
        <w:rPr>
          <w:rFonts w:eastAsia="Verdana" w:cs="Times New Roman"/>
          <w:sz w:val="10"/>
          <w:szCs w:val="10"/>
          <w:lang w:val="nl-NL"/>
        </w:rPr>
        <w:t xml:space="preserve"> van de</w:t>
      </w:r>
      <w:r w:rsidRPr="004C3863">
        <w:rPr>
          <w:rFonts w:eastAsia="Verdana" w:cs="Times New Roman"/>
          <w:spacing w:val="-1"/>
          <w:sz w:val="10"/>
          <w:szCs w:val="10"/>
          <w:lang w:val="nl-NL"/>
        </w:rPr>
        <w:t xml:space="preserve"> andere</w:t>
      </w:r>
      <w:r w:rsidRPr="004C3863">
        <w:rPr>
          <w:rFonts w:eastAsia="Verdana" w:cs="Times New Roman"/>
          <w:sz w:val="10"/>
          <w:szCs w:val="10"/>
          <w:lang w:val="nl-NL"/>
        </w:rPr>
        <w:t xml:space="preserve"> </w:t>
      </w:r>
      <w:r w:rsidRPr="004C3863">
        <w:rPr>
          <w:rFonts w:eastAsia="Verdana" w:cs="Times New Roman"/>
          <w:spacing w:val="-1"/>
          <w:sz w:val="10"/>
          <w:szCs w:val="10"/>
          <w:lang w:val="nl-NL"/>
        </w:rPr>
        <w:t>partij wordt</w:t>
      </w:r>
      <w:r w:rsidRPr="004C3863">
        <w:rPr>
          <w:rFonts w:eastAsia="Verdana" w:cs="Times New Roman"/>
          <w:spacing w:val="30"/>
          <w:sz w:val="10"/>
          <w:szCs w:val="10"/>
          <w:lang w:val="nl-NL"/>
        </w:rPr>
        <w:t xml:space="preserve"> </w:t>
      </w:r>
      <w:r w:rsidRPr="004C3863">
        <w:rPr>
          <w:rFonts w:eastAsia="Verdana" w:cs="Times New Roman"/>
          <w:spacing w:val="-1"/>
          <w:sz w:val="10"/>
          <w:szCs w:val="10"/>
          <w:lang w:val="nl-NL"/>
        </w:rPr>
        <w:t xml:space="preserve">geliquideerd </w:t>
      </w:r>
      <w:r w:rsidRPr="004C3863">
        <w:rPr>
          <w:rFonts w:eastAsia="Verdana" w:cs="Times New Roman"/>
          <w:sz w:val="10"/>
          <w:szCs w:val="10"/>
          <w:lang w:val="nl-NL"/>
        </w:rPr>
        <w:t xml:space="preserve">of </w:t>
      </w:r>
      <w:r w:rsidRPr="004C3863">
        <w:rPr>
          <w:rFonts w:eastAsia="Verdana" w:cs="Times New Roman"/>
          <w:spacing w:val="-1"/>
          <w:sz w:val="10"/>
          <w:szCs w:val="10"/>
          <w:lang w:val="nl-NL"/>
        </w:rPr>
        <w:t>stil wordt</w:t>
      </w:r>
      <w:r w:rsidRPr="004C3863">
        <w:rPr>
          <w:rFonts w:eastAsia="Verdana" w:cs="Times New Roman"/>
          <w:sz w:val="10"/>
          <w:szCs w:val="10"/>
          <w:lang w:val="nl-NL"/>
        </w:rPr>
        <w:t xml:space="preserve"> </w:t>
      </w:r>
      <w:r w:rsidRPr="004C3863">
        <w:rPr>
          <w:rFonts w:eastAsia="Verdana" w:cs="Times New Roman"/>
          <w:spacing w:val="-1"/>
          <w:sz w:val="10"/>
          <w:szCs w:val="10"/>
          <w:lang w:val="nl-NL"/>
        </w:rPr>
        <w:t>gelegd;</w:t>
      </w:r>
    </w:p>
    <w:p w:rsidR="004C3863" w:rsidRPr="004C3863" w:rsidRDefault="004C3863" w:rsidP="004C3863">
      <w:pPr>
        <w:widowControl w:val="0"/>
        <w:numPr>
          <w:ilvl w:val="0"/>
          <w:numId w:val="18"/>
        </w:numPr>
        <w:tabs>
          <w:tab w:val="left" w:pos="526"/>
        </w:tabs>
        <w:spacing w:after="0" w:line="240" w:lineRule="auto"/>
        <w:ind w:right="170"/>
        <w:rPr>
          <w:rFonts w:eastAsia="Verdana" w:cs="Times New Roman"/>
          <w:sz w:val="10"/>
          <w:szCs w:val="10"/>
          <w:lang w:val="nl-NL"/>
        </w:rPr>
      </w:pPr>
      <w:r w:rsidRPr="004C3863">
        <w:rPr>
          <w:rFonts w:eastAsia="Verdana" w:cs="Times New Roman"/>
          <w:spacing w:val="-1"/>
          <w:sz w:val="10"/>
          <w:szCs w:val="10"/>
          <w:lang w:val="nl-NL"/>
        </w:rPr>
        <w:t>indien</w:t>
      </w:r>
      <w:r w:rsidRPr="004C3863">
        <w:rPr>
          <w:rFonts w:eastAsia="Verdana" w:cs="Times New Roman"/>
          <w:sz w:val="10"/>
          <w:szCs w:val="10"/>
          <w:lang w:val="nl-NL"/>
        </w:rPr>
        <w:t xml:space="preserve"> </w:t>
      </w:r>
      <w:r w:rsidRPr="004C3863">
        <w:rPr>
          <w:rFonts w:eastAsia="Verdana" w:cs="Times New Roman"/>
          <w:spacing w:val="-1"/>
          <w:sz w:val="10"/>
          <w:szCs w:val="10"/>
          <w:lang w:val="nl-NL"/>
        </w:rPr>
        <w:t>sprake is</w:t>
      </w:r>
      <w:r w:rsidRPr="004C3863">
        <w:rPr>
          <w:rFonts w:eastAsia="Verdana" w:cs="Times New Roman"/>
          <w:sz w:val="10"/>
          <w:szCs w:val="10"/>
          <w:lang w:val="nl-NL"/>
        </w:rPr>
        <w:t xml:space="preserve"> van </w:t>
      </w:r>
      <w:r w:rsidRPr="004C3863">
        <w:rPr>
          <w:rFonts w:eastAsia="Verdana" w:cs="Times New Roman"/>
          <w:spacing w:val="-1"/>
          <w:sz w:val="10"/>
          <w:szCs w:val="10"/>
          <w:lang w:val="nl-NL"/>
        </w:rPr>
        <w:t>overmacht</w:t>
      </w:r>
      <w:r w:rsidRPr="004C3863">
        <w:rPr>
          <w:rFonts w:eastAsia="Verdana" w:cs="Times New Roman"/>
          <w:spacing w:val="1"/>
          <w:sz w:val="10"/>
          <w:szCs w:val="10"/>
          <w:lang w:val="nl-NL"/>
        </w:rPr>
        <w:t xml:space="preserve"> </w:t>
      </w:r>
      <w:r w:rsidRPr="004C3863">
        <w:rPr>
          <w:rFonts w:eastAsia="Verdana" w:cs="Verdana"/>
          <w:sz w:val="10"/>
          <w:szCs w:val="10"/>
          <w:lang w:val="nl-NL"/>
        </w:rPr>
        <w:t>–</w:t>
      </w:r>
      <w:r w:rsidRPr="004C3863">
        <w:rPr>
          <w:rFonts w:eastAsia="Verdana" w:cs="Verdana"/>
          <w:spacing w:val="-1"/>
          <w:sz w:val="10"/>
          <w:szCs w:val="10"/>
          <w:lang w:val="nl-NL"/>
        </w:rPr>
        <w:t xml:space="preserve"> </w:t>
      </w:r>
      <w:r w:rsidRPr="004C3863">
        <w:rPr>
          <w:rFonts w:eastAsia="Verdana" w:cs="Times New Roman"/>
          <w:spacing w:val="-1"/>
          <w:sz w:val="10"/>
          <w:szCs w:val="10"/>
          <w:lang w:val="nl-NL"/>
        </w:rPr>
        <w:t>zoals</w:t>
      </w:r>
      <w:r w:rsidRPr="004C3863">
        <w:rPr>
          <w:rFonts w:eastAsia="Verdana" w:cs="Times New Roman"/>
          <w:sz w:val="10"/>
          <w:szCs w:val="10"/>
          <w:lang w:val="nl-NL"/>
        </w:rPr>
        <w:t xml:space="preserve"> </w:t>
      </w:r>
      <w:r w:rsidRPr="004C3863">
        <w:rPr>
          <w:rFonts w:eastAsia="Verdana" w:cs="Times New Roman"/>
          <w:spacing w:val="-1"/>
          <w:sz w:val="10"/>
          <w:szCs w:val="10"/>
          <w:lang w:val="nl-NL"/>
        </w:rPr>
        <w:t>bepaald in</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 xml:space="preserve">artikel </w:t>
      </w:r>
      <w:r w:rsidRPr="004C3863">
        <w:rPr>
          <w:rFonts w:eastAsia="Verdana" w:cs="Times New Roman"/>
          <w:sz w:val="10"/>
          <w:szCs w:val="10"/>
          <w:lang w:val="nl-NL"/>
        </w:rPr>
        <w:t>11</w:t>
      </w:r>
      <w:r w:rsidRPr="004C3863">
        <w:rPr>
          <w:rFonts w:eastAsia="Verdana" w:cs="Times New Roman"/>
          <w:spacing w:val="-1"/>
          <w:sz w:val="10"/>
          <w:szCs w:val="10"/>
          <w:lang w:val="nl-NL"/>
        </w:rPr>
        <w:t xml:space="preserve"> en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overmachtsituatie langer dan</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negentig (90) dagen</w:t>
      </w:r>
      <w:r w:rsidRPr="004C3863">
        <w:rPr>
          <w:rFonts w:eastAsia="Verdana" w:cs="Times New Roman"/>
          <w:sz w:val="10"/>
          <w:szCs w:val="10"/>
          <w:lang w:val="nl-NL"/>
        </w:rPr>
        <w:t xml:space="preserve"> </w:t>
      </w:r>
      <w:r w:rsidRPr="004C3863">
        <w:rPr>
          <w:rFonts w:eastAsia="Verdana" w:cs="Times New Roman"/>
          <w:spacing w:val="-1"/>
          <w:sz w:val="10"/>
          <w:szCs w:val="10"/>
          <w:lang w:val="nl-NL"/>
        </w:rPr>
        <w:t>heeft</w:t>
      </w:r>
      <w:r w:rsidRPr="004C3863">
        <w:rPr>
          <w:rFonts w:eastAsia="Verdana" w:cs="Times New Roman"/>
          <w:sz w:val="10"/>
          <w:szCs w:val="10"/>
          <w:lang w:val="nl-NL"/>
        </w:rPr>
        <w:t xml:space="preserve"> </w:t>
      </w:r>
      <w:r w:rsidRPr="004C3863">
        <w:rPr>
          <w:rFonts w:eastAsia="Verdana" w:cs="Times New Roman"/>
          <w:spacing w:val="-1"/>
          <w:sz w:val="10"/>
          <w:szCs w:val="10"/>
          <w:lang w:val="nl-NL"/>
        </w:rPr>
        <w:t>geduurd.</w:t>
      </w:r>
    </w:p>
    <w:p w:rsidR="004C3863" w:rsidRPr="004C3863" w:rsidRDefault="004C3863" w:rsidP="004C3863">
      <w:pPr>
        <w:widowControl w:val="0"/>
        <w:spacing w:before="128" w:after="0" w:line="240" w:lineRule="auto"/>
        <w:ind w:right="170"/>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10"/>
          <w:sz w:val="10"/>
          <w:szCs w:val="10"/>
          <w:lang w:val="nl-NL"/>
        </w:rPr>
        <w:t xml:space="preserve"> </w:t>
      </w:r>
      <w:r w:rsidRPr="004C3863">
        <w:rPr>
          <w:rFonts w:eastAsia="Verdana" w:cs="Times New Roman"/>
          <w:b/>
          <w:bCs/>
          <w:sz w:val="10"/>
          <w:szCs w:val="10"/>
          <w:lang w:val="nl-NL"/>
        </w:rPr>
        <w:t>13</w:t>
      </w:r>
    </w:p>
    <w:p w:rsidR="004C3863" w:rsidRPr="004C3863" w:rsidRDefault="004C3863" w:rsidP="004C3863">
      <w:pPr>
        <w:widowControl w:val="0"/>
        <w:spacing w:before="45" w:after="0" w:line="240" w:lineRule="auto"/>
        <w:ind w:right="170"/>
        <w:outlineLvl w:val="1"/>
        <w:rPr>
          <w:rFonts w:eastAsia="Verdana" w:cs="Times New Roman"/>
          <w:sz w:val="10"/>
          <w:szCs w:val="10"/>
          <w:lang w:val="nl-NL"/>
        </w:rPr>
      </w:pPr>
      <w:r w:rsidRPr="004C3863">
        <w:rPr>
          <w:rFonts w:eastAsia="Verdana" w:cs="Times New Roman"/>
          <w:spacing w:val="-1"/>
          <w:sz w:val="10"/>
          <w:szCs w:val="10"/>
          <w:lang w:val="nl-NL"/>
        </w:rPr>
        <w:t>Diversen</w:t>
      </w:r>
    </w:p>
    <w:p w:rsidR="004C3863" w:rsidRPr="004C3863" w:rsidRDefault="004C3863" w:rsidP="004C3863">
      <w:pPr>
        <w:widowControl w:val="0"/>
        <w:spacing w:before="3" w:after="0" w:line="240" w:lineRule="auto"/>
        <w:ind w:right="170"/>
        <w:rPr>
          <w:rFonts w:eastAsia="Verdana" w:cs="Verdana"/>
          <w:sz w:val="10"/>
          <w:szCs w:val="10"/>
          <w:lang w:val="nl-NL"/>
        </w:rPr>
      </w:pPr>
    </w:p>
    <w:p w:rsidR="004C3863" w:rsidRPr="004C3863" w:rsidRDefault="004C3863" w:rsidP="004C3863">
      <w:pPr>
        <w:widowControl w:val="0"/>
        <w:spacing w:after="0" w:line="240" w:lineRule="auto"/>
        <w:ind w:right="170"/>
        <w:outlineLvl w:val="2"/>
        <w:rPr>
          <w:rFonts w:eastAsia="Verdana" w:cs="Times New Roman"/>
          <w:sz w:val="10"/>
          <w:szCs w:val="10"/>
          <w:lang w:val="nl-NL"/>
        </w:rPr>
      </w:pPr>
      <w:r w:rsidRPr="004C3863">
        <w:rPr>
          <w:rFonts w:eastAsia="Verdana" w:cs="Times New Roman"/>
          <w:b/>
          <w:bCs/>
          <w:spacing w:val="-1"/>
          <w:sz w:val="10"/>
          <w:szCs w:val="10"/>
          <w:lang w:val="nl-NL"/>
        </w:rPr>
        <w:t>13.1</w:t>
      </w:r>
    </w:p>
    <w:p w:rsidR="004C3863" w:rsidRPr="004C3863" w:rsidRDefault="004C3863" w:rsidP="004C3863">
      <w:pPr>
        <w:widowControl w:val="0"/>
        <w:spacing w:before="31" w:after="0"/>
        <w:ind w:right="170"/>
        <w:rPr>
          <w:rFonts w:eastAsia="Verdana" w:cs="Times New Roman"/>
          <w:sz w:val="10"/>
          <w:szCs w:val="10"/>
          <w:lang w:val="nl-NL"/>
        </w:rPr>
      </w:pPr>
      <w:r w:rsidRPr="004C3863">
        <w:rPr>
          <w:rFonts w:eastAsia="Verdana" w:cs="Times New Roman"/>
          <w:spacing w:val="-1"/>
          <w:sz w:val="10"/>
          <w:szCs w:val="10"/>
          <w:lang w:val="nl-NL"/>
        </w:rPr>
        <w:t>Alle aanspraken</w:t>
      </w:r>
      <w:r w:rsidRPr="004C3863">
        <w:rPr>
          <w:rFonts w:eastAsia="Verdana" w:cs="Times New Roman"/>
          <w:sz w:val="10"/>
          <w:szCs w:val="10"/>
          <w:lang w:val="nl-NL"/>
        </w:rPr>
        <w:t xml:space="preserve"> </w:t>
      </w:r>
      <w:r w:rsidRPr="004C3863">
        <w:rPr>
          <w:rFonts w:eastAsia="Verdana" w:cs="Times New Roman"/>
          <w:spacing w:val="-1"/>
          <w:sz w:val="10"/>
          <w:szCs w:val="10"/>
          <w:lang w:val="nl-NL"/>
        </w:rPr>
        <w:t>van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opdrachtgever </w:t>
      </w:r>
      <w:r w:rsidRPr="004C3863">
        <w:rPr>
          <w:rFonts w:eastAsia="Verdana" w:cs="Times New Roman"/>
          <w:sz w:val="10"/>
          <w:szCs w:val="10"/>
          <w:lang w:val="nl-NL"/>
        </w:rPr>
        <w:t>op</w:t>
      </w:r>
      <w:r w:rsidRPr="004C3863">
        <w:rPr>
          <w:rFonts w:eastAsia="Verdana" w:cs="Times New Roman"/>
          <w:spacing w:val="-1"/>
          <w:sz w:val="10"/>
          <w:szCs w:val="10"/>
          <w:lang w:val="nl-NL"/>
        </w:rPr>
        <w:t xml:space="preserve"> schadevergoeding</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vervallen</w:t>
      </w:r>
      <w:r w:rsidRPr="004C3863">
        <w:rPr>
          <w:rFonts w:eastAsia="Verdana" w:cs="Times New Roman"/>
          <w:sz w:val="10"/>
          <w:szCs w:val="10"/>
          <w:lang w:val="nl-NL"/>
        </w:rPr>
        <w:t xml:space="preserve"> </w:t>
      </w:r>
      <w:r w:rsidRPr="004C3863">
        <w:rPr>
          <w:rFonts w:eastAsia="Verdana" w:cs="Times New Roman"/>
          <w:spacing w:val="-1"/>
          <w:sz w:val="10"/>
          <w:szCs w:val="10"/>
          <w:lang w:val="nl-NL"/>
        </w:rPr>
        <w:t>twaalf</w:t>
      </w:r>
      <w:r w:rsidRPr="004C3863">
        <w:rPr>
          <w:rFonts w:eastAsia="Verdana" w:cs="Times New Roman"/>
          <w:sz w:val="10"/>
          <w:szCs w:val="10"/>
          <w:lang w:val="nl-NL"/>
        </w:rPr>
        <w:t xml:space="preserve"> </w:t>
      </w:r>
      <w:r w:rsidRPr="004C3863">
        <w:rPr>
          <w:rFonts w:eastAsia="Verdana" w:cs="Times New Roman"/>
          <w:spacing w:val="-1"/>
          <w:sz w:val="10"/>
          <w:szCs w:val="10"/>
          <w:lang w:val="nl-NL"/>
        </w:rPr>
        <w:t>maanden</w:t>
      </w:r>
      <w:r w:rsidRPr="004C3863">
        <w:rPr>
          <w:rFonts w:eastAsia="Verdana" w:cs="Times New Roman"/>
          <w:sz w:val="10"/>
          <w:szCs w:val="10"/>
          <w:lang w:val="nl-NL"/>
        </w:rPr>
        <w:t xml:space="preserve"> </w:t>
      </w:r>
      <w:r w:rsidRPr="004C3863">
        <w:rPr>
          <w:rFonts w:eastAsia="Verdana" w:cs="Times New Roman"/>
          <w:spacing w:val="-1"/>
          <w:sz w:val="10"/>
          <w:szCs w:val="10"/>
          <w:lang w:val="nl-NL"/>
        </w:rPr>
        <w:t>nadat</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werkzaamheden</w:t>
      </w:r>
      <w:r w:rsidRPr="004C3863">
        <w:rPr>
          <w:rFonts w:eastAsia="Verdana" w:cs="Times New Roman"/>
          <w:sz w:val="10"/>
          <w:szCs w:val="10"/>
          <w:lang w:val="nl-NL"/>
        </w:rPr>
        <w:t xml:space="preserve"> </w:t>
      </w:r>
      <w:r w:rsidRPr="004C3863">
        <w:rPr>
          <w:rFonts w:eastAsia="Verdana" w:cs="Times New Roman"/>
          <w:spacing w:val="-2"/>
          <w:sz w:val="10"/>
          <w:szCs w:val="10"/>
          <w:lang w:val="nl-NL"/>
        </w:rPr>
        <w:t>zijn</w:t>
      </w:r>
      <w:r w:rsidRPr="004C3863">
        <w:rPr>
          <w:rFonts w:eastAsia="Verdana" w:cs="Times New Roman"/>
          <w:spacing w:val="45"/>
          <w:sz w:val="10"/>
          <w:szCs w:val="10"/>
          <w:lang w:val="nl-NL"/>
        </w:rPr>
        <w:t xml:space="preserve"> </w:t>
      </w:r>
      <w:r w:rsidRPr="004C3863">
        <w:rPr>
          <w:rFonts w:eastAsia="Verdana" w:cs="Times New Roman"/>
          <w:spacing w:val="-1"/>
          <w:sz w:val="10"/>
          <w:szCs w:val="10"/>
          <w:lang w:val="nl-NL"/>
        </w:rPr>
        <w:t>verricht</w:t>
      </w:r>
      <w:r w:rsidRPr="004C3863">
        <w:rPr>
          <w:rFonts w:eastAsia="Verdana" w:cs="Times New Roman"/>
          <w:sz w:val="10"/>
          <w:szCs w:val="10"/>
          <w:lang w:val="nl-NL"/>
        </w:rPr>
        <w:t xml:space="preserve"> </w:t>
      </w:r>
      <w:r w:rsidRPr="004C3863">
        <w:rPr>
          <w:rFonts w:eastAsia="Verdana" w:cs="Times New Roman"/>
          <w:spacing w:val="-1"/>
          <w:sz w:val="10"/>
          <w:szCs w:val="10"/>
          <w:lang w:val="nl-NL"/>
        </w:rPr>
        <w:t>waarop deze aanspraken</w:t>
      </w:r>
      <w:r w:rsidRPr="004C3863">
        <w:rPr>
          <w:rFonts w:eastAsia="Verdana" w:cs="Times New Roman"/>
          <w:sz w:val="10"/>
          <w:szCs w:val="10"/>
          <w:lang w:val="nl-NL"/>
        </w:rPr>
        <w:t xml:space="preserve"> </w:t>
      </w:r>
      <w:r w:rsidRPr="004C3863">
        <w:rPr>
          <w:rFonts w:eastAsia="Verdana" w:cs="Times New Roman"/>
          <w:spacing w:val="-1"/>
          <w:sz w:val="10"/>
          <w:szCs w:val="10"/>
          <w:lang w:val="nl-NL"/>
        </w:rPr>
        <w:t>betrekking</w:t>
      </w:r>
      <w:r w:rsidRPr="004C3863">
        <w:rPr>
          <w:rFonts w:eastAsia="Verdana" w:cs="Times New Roman"/>
          <w:sz w:val="10"/>
          <w:szCs w:val="10"/>
          <w:lang w:val="nl-NL"/>
        </w:rPr>
        <w:t xml:space="preserve"> </w:t>
      </w:r>
      <w:r w:rsidRPr="004C3863">
        <w:rPr>
          <w:rFonts w:eastAsia="Verdana" w:cs="Times New Roman"/>
          <w:spacing w:val="-1"/>
          <w:sz w:val="10"/>
          <w:szCs w:val="10"/>
          <w:lang w:val="nl-NL"/>
        </w:rPr>
        <w:t>hebben.</w:t>
      </w:r>
    </w:p>
    <w:p w:rsidR="004C3863" w:rsidRPr="004C3863" w:rsidRDefault="004C3863" w:rsidP="004C3863">
      <w:pPr>
        <w:widowControl w:val="0"/>
        <w:spacing w:before="7" w:after="0" w:line="240" w:lineRule="auto"/>
        <w:ind w:right="170"/>
        <w:rPr>
          <w:rFonts w:eastAsia="Verdana" w:cs="Verdana"/>
          <w:sz w:val="10"/>
          <w:szCs w:val="10"/>
          <w:lang w:val="nl-NL"/>
        </w:rPr>
      </w:pPr>
    </w:p>
    <w:p w:rsidR="004C3863" w:rsidRPr="004C3863" w:rsidRDefault="004C3863" w:rsidP="004C3863">
      <w:pPr>
        <w:widowControl w:val="0"/>
        <w:spacing w:after="0" w:line="240" w:lineRule="auto"/>
        <w:ind w:right="170"/>
        <w:outlineLvl w:val="2"/>
        <w:rPr>
          <w:rFonts w:eastAsia="Verdana" w:cs="Times New Roman"/>
          <w:sz w:val="10"/>
          <w:szCs w:val="10"/>
          <w:lang w:val="nl-NL"/>
        </w:rPr>
      </w:pPr>
      <w:r w:rsidRPr="004C3863">
        <w:rPr>
          <w:rFonts w:eastAsia="Verdana" w:cs="Times New Roman"/>
          <w:b/>
          <w:bCs/>
          <w:spacing w:val="-1"/>
          <w:sz w:val="10"/>
          <w:szCs w:val="10"/>
          <w:lang w:val="nl-NL"/>
        </w:rPr>
        <w:t>13.2</w:t>
      </w:r>
    </w:p>
    <w:p w:rsidR="004C3863" w:rsidRPr="004C3863" w:rsidRDefault="004C3863" w:rsidP="004C3863">
      <w:pPr>
        <w:widowControl w:val="0"/>
        <w:spacing w:before="31" w:after="0"/>
        <w:ind w:right="170"/>
        <w:rPr>
          <w:rFonts w:eastAsia="Verdana" w:cs="Times New Roman"/>
          <w:sz w:val="10"/>
          <w:szCs w:val="10"/>
          <w:lang w:val="nl-NL"/>
        </w:rPr>
      </w:pPr>
      <w:r w:rsidRPr="004C3863">
        <w:rPr>
          <w:rFonts w:eastAsia="Verdana" w:cs="Times New Roman"/>
          <w:spacing w:val="1"/>
          <w:sz w:val="10"/>
          <w:szCs w:val="10"/>
          <w:lang w:val="nl-NL"/>
        </w:rPr>
        <w:t>In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geval </w:t>
      </w:r>
      <w:r w:rsidRPr="004C3863">
        <w:rPr>
          <w:rFonts w:eastAsia="Verdana" w:cs="Times New Roman"/>
          <w:sz w:val="10"/>
          <w:szCs w:val="10"/>
          <w:lang w:val="nl-NL"/>
        </w:rPr>
        <w:t>mocht</w:t>
      </w:r>
      <w:r w:rsidRPr="004C3863">
        <w:rPr>
          <w:rFonts w:eastAsia="Verdana" w:cs="Times New Roman"/>
          <w:spacing w:val="-1"/>
          <w:sz w:val="10"/>
          <w:szCs w:val="10"/>
          <w:lang w:val="nl-NL"/>
        </w:rPr>
        <w:t xml:space="preserve"> </w:t>
      </w:r>
      <w:r w:rsidRPr="004C3863">
        <w:rPr>
          <w:rFonts w:eastAsia="Verdana" w:cs="Times New Roman"/>
          <w:spacing w:val="-2"/>
          <w:sz w:val="10"/>
          <w:szCs w:val="10"/>
          <w:lang w:val="nl-NL"/>
        </w:rPr>
        <w:t>blijken</w:t>
      </w:r>
      <w:r w:rsidRPr="004C3863">
        <w:rPr>
          <w:rFonts w:eastAsia="Verdana" w:cs="Times New Roman"/>
          <w:sz w:val="10"/>
          <w:szCs w:val="10"/>
          <w:lang w:val="nl-NL"/>
        </w:rPr>
        <w:t xml:space="preserve"> dat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partij zich</w:t>
      </w:r>
      <w:r w:rsidRPr="004C3863">
        <w:rPr>
          <w:rFonts w:eastAsia="Verdana" w:cs="Times New Roman"/>
          <w:sz w:val="10"/>
          <w:szCs w:val="10"/>
          <w:lang w:val="nl-NL"/>
        </w:rPr>
        <w:t xml:space="preserve"> </w:t>
      </w:r>
      <w:r w:rsidRPr="004C3863">
        <w:rPr>
          <w:rFonts w:eastAsia="Verdana" w:cs="Times New Roman"/>
          <w:spacing w:val="-1"/>
          <w:sz w:val="10"/>
          <w:szCs w:val="10"/>
          <w:lang w:val="nl-NL"/>
        </w:rPr>
        <w:t>in</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rechte </w:t>
      </w:r>
      <w:r w:rsidRPr="004C3863">
        <w:rPr>
          <w:rFonts w:eastAsia="Verdana" w:cs="Times New Roman"/>
          <w:sz w:val="10"/>
          <w:szCs w:val="10"/>
          <w:lang w:val="nl-NL"/>
        </w:rPr>
        <w:t>niet op</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één</w:t>
      </w:r>
      <w:r w:rsidRPr="004C3863">
        <w:rPr>
          <w:rFonts w:eastAsia="Verdana" w:cs="Times New Roman"/>
          <w:sz w:val="10"/>
          <w:szCs w:val="10"/>
          <w:lang w:val="nl-NL"/>
        </w:rPr>
        <w:t xml:space="preserve"> of </w:t>
      </w:r>
      <w:r w:rsidRPr="004C3863">
        <w:rPr>
          <w:rFonts w:eastAsia="Verdana" w:cs="Times New Roman"/>
          <w:spacing w:val="-1"/>
          <w:sz w:val="10"/>
          <w:szCs w:val="10"/>
          <w:lang w:val="nl-NL"/>
        </w:rPr>
        <w:t>meer bepalingen</w:t>
      </w:r>
      <w:r w:rsidRPr="004C3863">
        <w:rPr>
          <w:rFonts w:eastAsia="Verdana" w:cs="Times New Roman"/>
          <w:sz w:val="10"/>
          <w:szCs w:val="10"/>
          <w:lang w:val="nl-NL"/>
        </w:rPr>
        <w:t xml:space="preserve"> van </w:t>
      </w:r>
      <w:r w:rsidRPr="004C3863">
        <w:rPr>
          <w:rFonts w:eastAsia="Verdana" w:cs="Times New Roman"/>
          <w:spacing w:val="-1"/>
          <w:sz w:val="10"/>
          <w:szCs w:val="10"/>
          <w:lang w:val="nl-NL"/>
        </w:rPr>
        <w:t>deze Algemene Voorwaarden</w:t>
      </w:r>
      <w:r w:rsidRPr="004C3863">
        <w:rPr>
          <w:rFonts w:eastAsia="Verdana" w:cs="Times New Roman"/>
          <w:spacing w:val="27"/>
          <w:sz w:val="10"/>
          <w:szCs w:val="10"/>
          <w:lang w:val="nl-NL"/>
        </w:rPr>
        <w:t xml:space="preserve"> </w:t>
      </w:r>
      <w:r w:rsidRPr="004C3863">
        <w:rPr>
          <w:rFonts w:eastAsia="Verdana" w:cs="Times New Roman"/>
          <w:sz w:val="10"/>
          <w:szCs w:val="10"/>
          <w:lang w:val="nl-NL"/>
        </w:rPr>
        <w:t xml:space="preserve">kan </w:t>
      </w:r>
      <w:r w:rsidRPr="004C3863">
        <w:rPr>
          <w:rFonts w:eastAsia="Verdana" w:cs="Times New Roman"/>
          <w:spacing w:val="-1"/>
          <w:sz w:val="10"/>
          <w:szCs w:val="10"/>
          <w:lang w:val="nl-NL"/>
        </w:rPr>
        <w:t>beroepen,</w:t>
      </w:r>
      <w:r w:rsidRPr="004C3863">
        <w:rPr>
          <w:rFonts w:eastAsia="Verdana" w:cs="Times New Roman"/>
          <w:sz w:val="10"/>
          <w:szCs w:val="10"/>
          <w:lang w:val="nl-NL"/>
        </w:rPr>
        <w:t xml:space="preserve"> </w:t>
      </w:r>
      <w:r w:rsidRPr="004C3863">
        <w:rPr>
          <w:rFonts w:eastAsia="Verdana" w:cs="Times New Roman"/>
          <w:spacing w:val="-2"/>
          <w:sz w:val="10"/>
          <w:szCs w:val="10"/>
          <w:lang w:val="nl-NL"/>
        </w:rPr>
        <w:t>blijft</w:t>
      </w:r>
      <w:r w:rsidRPr="004C3863">
        <w:rPr>
          <w:rFonts w:eastAsia="Verdana" w:cs="Times New Roman"/>
          <w:sz w:val="10"/>
          <w:szCs w:val="10"/>
          <w:lang w:val="nl-NL"/>
        </w:rPr>
        <w:t xml:space="preserve"> </w:t>
      </w:r>
      <w:r w:rsidRPr="004C3863">
        <w:rPr>
          <w:rFonts w:eastAsia="Verdana" w:cs="Times New Roman"/>
          <w:spacing w:val="-1"/>
          <w:sz w:val="10"/>
          <w:szCs w:val="10"/>
          <w:lang w:val="nl-NL"/>
        </w:rPr>
        <w:t xml:space="preserve">de </w:t>
      </w:r>
      <w:r w:rsidRPr="004C3863">
        <w:rPr>
          <w:rFonts w:eastAsia="Verdana" w:cs="Times New Roman"/>
          <w:sz w:val="10"/>
          <w:szCs w:val="10"/>
          <w:lang w:val="nl-NL"/>
        </w:rPr>
        <w:t>overeenkomst</w:t>
      </w:r>
      <w:r w:rsidRPr="004C3863">
        <w:rPr>
          <w:rFonts w:eastAsia="Verdana" w:cs="Times New Roman"/>
          <w:spacing w:val="-1"/>
          <w:sz w:val="10"/>
          <w:szCs w:val="10"/>
          <w:lang w:val="nl-NL"/>
        </w:rPr>
        <w:t xml:space="preserve"> en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daarop </w:t>
      </w:r>
      <w:r w:rsidRPr="004C3863">
        <w:rPr>
          <w:rFonts w:eastAsia="Verdana" w:cs="Times New Roman"/>
          <w:sz w:val="10"/>
          <w:szCs w:val="10"/>
          <w:lang w:val="nl-NL"/>
        </w:rPr>
        <w:t>van</w:t>
      </w:r>
      <w:r w:rsidRPr="004C3863">
        <w:rPr>
          <w:rFonts w:eastAsia="Verdana" w:cs="Times New Roman"/>
          <w:spacing w:val="29"/>
          <w:sz w:val="10"/>
          <w:szCs w:val="10"/>
          <w:lang w:val="nl-NL"/>
        </w:rPr>
        <w:t xml:space="preserve"> </w:t>
      </w:r>
      <w:r w:rsidRPr="004C3863">
        <w:rPr>
          <w:rFonts w:eastAsia="Verdana" w:cs="Times New Roman"/>
          <w:spacing w:val="-1"/>
          <w:sz w:val="10"/>
          <w:szCs w:val="10"/>
          <w:lang w:val="nl-NL"/>
        </w:rPr>
        <w:t>toepassing</w:t>
      </w:r>
      <w:r w:rsidRPr="004C3863">
        <w:rPr>
          <w:rFonts w:eastAsia="Verdana" w:cs="Times New Roman"/>
          <w:sz w:val="10"/>
          <w:szCs w:val="10"/>
          <w:lang w:val="nl-NL"/>
        </w:rPr>
        <w:t xml:space="preserve"> </w:t>
      </w:r>
      <w:r w:rsidRPr="004C3863">
        <w:rPr>
          <w:rFonts w:eastAsia="Verdana" w:cs="Times New Roman"/>
          <w:spacing w:val="-1"/>
          <w:sz w:val="10"/>
          <w:szCs w:val="10"/>
          <w:lang w:val="nl-NL"/>
        </w:rPr>
        <w:t>zijnde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voorwaarden</w:t>
      </w:r>
      <w:r w:rsidRPr="004C3863">
        <w:rPr>
          <w:rFonts w:eastAsia="Verdana" w:cs="Times New Roman"/>
          <w:sz w:val="10"/>
          <w:szCs w:val="10"/>
          <w:lang w:val="nl-NL"/>
        </w:rPr>
        <w:t xml:space="preserve"> voor</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overige</w:t>
      </w:r>
      <w:r w:rsidRPr="004C3863">
        <w:rPr>
          <w:rFonts w:eastAsia="Verdana" w:cs="Times New Roman"/>
          <w:spacing w:val="35"/>
          <w:sz w:val="10"/>
          <w:szCs w:val="10"/>
          <w:lang w:val="nl-NL"/>
        </w:rPr>
        <w:t xml:space="preserve"> </w:t>
      </w:r>
      <w:r w:rsidRPr="004C3863">
        <w:rPr>
          <w:rFonts w:eastAsia="Verdana" w:cs="Times New Roman"/>
          <w:spacing w:val="-1"/>
          <w:sz w:val="10"/>
          <w:szCs w:val="10"/>
          <w:lang w:val="nl-NL"/>
        </w:rPr>
        <w:t>ongewijzigd in</w:t>
      </w:r>
      <w:r w:rsidRPr="004C3863">
        <w:rPr>
          <w:rFonts w:eastAsia="Verdana" w:cs="Times New Roman"/>
          <w:sz w:val="10"/>
          <w:szCs w:val="10"/>
          <w:lang w:val="nl-NL"/>
        </w:rPr>
        <w:t xml:space="preserve"> stand.  </w:t>
      </w:r>
      <w:r w:rsidRPr="004C3863">
        <w:rPr>
          <w:rFonts w:eastAsia="Verdana" w:cs="Times New Roman"/>
          <w:spacing w:val="1"/>
          <w:sz w:val="10"/>
          <w:szCs w:val="10"/>
          <w:lang w:val="nl-NL"/>
        </w:rPr>
        <w:t>In</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geval zich</w:t>
      </w:r>
      <w:r w:rsidRPr="004C3863">
        <w:rPr>
          <w:rFonts w:eastAsia="Verdana" w:cs="Times New Roman"/>
          <w:sz w:val="10"/>
          <w:szCs w:val="10"/>
          <w:lang w:val="nl-NL"/>
        </w:rPr>
        <w:t xml:space="preserve"> het </w:t>
      </w:r>
      <w:r w:rsidRPr="004C3863">
        <w:rPr>
          <w:rFonts w:eastAsia="Verdana" w:cs="Times New Roman"/>
          <w:spacing w:val="-1"/>
          <w:sz w:val="10"/>
          <w:szCs w:val="10"/>
          <w:lang w:val="nl-NL"/>
        </w:rPr>
        <w:t>hiervoor</w:t>
      </w:r>
      <w:r w:rsidRPr="004C3863">
        <w:rPr>
          <w:rFonts w:eastAsia="Verdana" w:cs="Times New Roman"/>
          <w:spacing w:val="30"/>
          <w:sz w:val="10"/>
          <w:szCs w:val="10"/>
          <w:lang w:val="nl-NL"/>
        </w:rPr>
        <w:t xml:space="preserve"> </w:t>
      </w:r>
      <w:r w:rsidRPr="004C3863">
        <w:rPr>
          <w:rFonts w:eastAsia="Verdana" w:cs="Times New Roman"/>
          <w:spacing w:val="-1"/>
          <w:sz w:val="10"/>
          <w:szCs w:val="10"/>
          <w:lang w:val="nl-NL"/>
        </w:rPr>
        <w:t>beschreven</w:t>
      </w:r>
      <w:r w:rsidRPr="004C3863">
        <w:rPr>
          <w:rFonts w:eastAsia="Verdana" w:cs="Times New Roman"/>
          <w:sz w:val="10"/>
          <w:szCs w:val="10"/>
          <w:lang w:val="nl-NL"/>
        </w:rPr>
        <w:t xml:space="preserve"> </w:t>
      </w:r>
      <w:r w:rsidRPr="004C3863">
        <w:rPr>
          <w:rFonts w:eastAsia="Verdana" w:cs="Times New Roman"/>
          <w:spacing w:val="-1"/>
          <w:sz w:val="10"/>
          <w:szCs w:val="10"/>
          <w:lang w:val="nl-NL"/>
        </w:rPr>
        <w:t>geval voordoet,</w:t>
      </w:r>
      <w:r w:rsidRPr="004C3863">
        <w:rPr>
          <w:rFonts w:eastAsia="Verdana" w:cs="Times New Roman"/>
          <w:sz w:val="10"/>
          <w:szCs w:val="10"/>
          <w:lang w:val="nl-NL"/>
        </w:rPr>
        <w:t xml:space="preserve"> </w:t>
      </w:r>
      <w:r w:rsidRPr="004C3863">
        <w:rPr>
          <w:rFonts w:eastAsia="Verdana" w:cs="Times New Roman"/>
          <w:spacing w:val="-1"/>
          <w:sz w:val="10"/>
          <w:szCs w:val="10"/>
          <w:lang w:val="nl-NL"/>
        </w:rPr>
        <w:t>zal in</w:t>
      </w:r>
      <w:r w:rsidRPr="004C3863">
        <w:rPr>
          <w:rFonts w:eastAsia="Verdana" w:cs="Times New Roman"/>
          <w:sz w:val="10"/>
          <w:szCs w:val="10"/>
          <w:lang w:val="nl-NL"/>
        </w:rPr>
        <w:t xml:space="preserve"> de</w:t>
      </w:r>
      <w:r w:rsidRPr="004C3863">
        <w:rPr>
          <w:rFonts w:eastAsia="Verdana" w:cs="Times New Roman"/>
          <w:spacing w:val="-1"/>
          <w:sz w:val="10"/>
          <w:szCs w:val="10"/>
          <w:lang w:val="nl-NL"/>
        </w:rPr>
        <w:t xml:space="preserve"> plaats</w:t>
      </w:r>
      <w:r w:rsidRPr="004C3863">
        <w:rPr>
          <w:rFonts w:eastAsia="Verdana" w:cs="Times New Roman"/>
          <w:spacing w:val="-2"/>
          <w:sz w:val="10"/>
          <w:szCs w:val="10"/>
          <w:lang w:val="nl-NL"/>
        </w:rPr>
        <w:t xml:space="preserve"> </w:t>
      </w:r>
      <w:r w:rsidRPr="004C3863">
        <w:rPr>
          <w:rFonts w:eastAsia="Verdana" w:cs="Times New Roman"/>
          <w:sz w:val="10"/>
          <w:szCs w:val="10"/>
          <w:lang w:val="nl-NL"/>
        </w:rPr>
        <w:t>van de</w:t>
      </w:r>
      <w:r w:rsidRPr="004C3863">
        <w:rPr>
          <w:rFonts w:eastAsia="Verdana" w:cs="Times New Roman"/>
          <w:spacing w:val="37"/>
          <w:sz w:val="10"/>
          <w:szCs w:val="10"/>
          <w:lang w:val="nl-NL"/>
        </w:rPr>
        <w:t xml:space="preserve"> </w:t>
      </w:r>
      <w:r w:rsidRPr="004C3863">
        <w:rPr>
          <w:rFonts w:eastAsia="Verdana" w:cs="Times New Roman"/>
          <w:spacing w:val="-1"/>
          <w:sz w:val="10"/>
          <w:szCs w:val="10"/>
          <w:lang w:val="nl-NL"/>
        </w:rPr>
        <w:t>bedoelde bepaling</w:t>
      </w:r>
      <w:r w:rsidRPr="004C3863">
        <w:rPr>
          <w:rFonts w:eastAsia="Verdana" w:cs="Times New Roman"/>
          <w:sz w:val="10"/>
          <w:szCs w:val="10"/>
          <w:lang w:val="nl-NL"/>
        </w:rPr>
        <w:t xml:space="preserve"> een </w:t>
      </w:r>
      <w:r w:rsidRPr="004C3863">
        <w:rPr>
          <w:rFonts w:eastAsia="Verdana" w:cs="Times New Roman"/>
          <w:spacing w:val="-1"/>
          <w:sz w:val="10"/>
          <w:szCs w:val="10"/>
          <w:lang w:val="nl-NL"/>
        </w:rPr>
        <w:t>bepaling</w:t>
      </w:r>
      <w:r w:rsidRPr="004C3863">
        <w:rPr>
          <w:rFonts w:eastAsia="Verdana" w:cs="Times New Roman"/>
          <w:sz w:val="10"/>
          <w:szCs w:val="10"/>
          <w:lang w:val="nl-NL"/>
        </w:rPr>
        <w:t xml:space="preserve"> </w:t>
      </w:r>
      <w:r w:rsidRPr="004C3863">
        <w:rPr>
          <w:rFonts w:eastAsia="Verdana" w:cs="Times New Roman"/>
          <w:spacing w:val="-1"/>
          <w:sz w:val="10"/>
          <w:szCs w:val="10"/>
          <w:lang w:val="nl-NL"/>
        </w:rPr>
        <w:t>treden,</w:t>
      </w:r>
      <w:r w:rsidRPr="004C3863">
        <w:rPr>
          <w:rFonts w:eastAsia="Verdana" w:cs="Times New Roman"/>
          <w:sz w:val="10"/>
          <w:szCs w:val="10"/>
          <w:lang w:val="nl-NL"/>
        </w:rPr>
        <w:t xml:space="preserve"> </w:t>
      </w:r>
      <w:r w:rsidRPr="004C3863">
        <w:rPr>
          <w:rFonts w:eastAsia="Verdana" w:cs="Times New Roman"/>
          <w:spacing w:val="-1"/>
          <w:sz w:val="10"/>
          <w:szCs w:val="10"/>
          <w:lang w:val="nl-NL"/>
        </w:rPr>
        <w:t>die deze wat</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betreft</w:t>
      </w:r>
      <w:r w:rsidRPr="004C3863">
        <w:rPr>
          <w:rFonts w:eastAsia="Verdana" w:cs="Times New Roman"/>
          <w:sz w:val="10"/>
          <w:szCs w:val="10"/>
          <w:lang w:val="nl-NL"/>
        </w:rPr>
        <w:t xml:space="preserve"> </w:t>
      </w:r>
      <w:r w:rsidRPr="004C3863">
        <w:rPr>
          <w:rFonts w:eastAsia="Verdana" w:cs="Times New Roman"/>
          <w:spacing w:val="-1"/>
          <w:sz w:val="10"/>
          <w:szCs w:val="10"/>
          <w:lang w:val="nl-NL"/>
        </w:rPr>
        <w:t>inhoud, strekking</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gevolg zo</w:t>
      </w:r>
      <w:r w:rsidRPr="004C3863">
        <w:rPr>
          <w:rFonts w:eastAsia="Verdana" w:cs="Times New Roman"/>
          <w:sz w:val="10"/>
          <w:szCs w:val="10"/>
          <w:lang w:val="nl-NL"/>
        </w:rPr>
        <w:t xml:space="preserve"> </w:t>
      </w:r>
      <w:r w:rsidRPr="004C3863">
        <w:rPr>
          <w:rFonts w:eastAsia="Verdana" w:cs="Times New Roman"/>
          <w:spacing w:val="-1"/>
          <w:sz w:val="10"/>
          <w:szCs w:val="10"/>
          <w:lang w:val="nl-NL"/>
        </w:rPr>
        <w:t>dicht</w:t>
      </w:r>
      <w:r w:rsidRPr="004C3863">
        <w:rPr>
          <w:rFonts w:eastAsia="Verdana" w:cs="Times New Roman"/>
          <w:sz w:val="10"/>
          <w:szCs w:val="10"/>
          <w:lang w:val="nl-NL"/>
        </w:rPr>
        <w:t xml:space="preserve"> </w:t>
      </w:r>
      <w:r w:rsidRPr="004C3863">
        <w:rPr>
          <w:rFonts w:eastAsia="Verdana" w:cs="Times New Roman"/>
          <w:spacing w:val="-1"/>
          <w:sz w:val="10"/>
          <w:szCs w:val="10"/>
          <w:lang w:val="nl-NL"/>
        </w:rPr>
        <w:t>mogelijk</w:t>
      </w:r>
      <w:r w:rsidRPr="004C3863">
        <w:rPr>
          <w:rFonts w:eastAsia="Verdana" w:cs="Times New Roman"/>
          <w:spacing w:val="41"/>
          <w:sz w:val="10"/>
          <w:szCs w:val="10"/>
          <w:lang w:val="nl-NL"/>
        </w:rPr>
        <w:t xml:space="preserve"> </w:t>
      </w:r>
      <w:r w:rsidRPr="004C3863">
        <w:rPr>
          <w:rFonts w:eastAsia="Verdana" w:cs="Times New Roman"/>
          <w:spacing w:val="-1"/>
          <w:sz w:val="10"/>
          <w:szCs w:val="10"/>
          <w:lang w:val="nl-NL"/>
        </w:rPr>
        <w:t>benadert.</w:t>
      </w:r>
    </w:p>
    <w:p w:rsidR="004C3863" w:rsidRPr="004C3863" w:rsidRDefault="004C3863" w:rsidP="004C3863">
      <w:pPr>
        <w:widowControl w:val="0"/>
        <w:spacing w:before="7" w:after="0" w:line="240" w:lineRule="auto"/>
        <w:ind w:right="170"/>
        <w:rPr>
          <w:rFonts w:eastAsia="Verdana" w:cs="Verdana"/>
          <w:sz w:val="10"/>
          <w:szCs w:val="10"/>
          <w:lang w:val="nl-NL"/>
        </w:rPr>
      </w:pPr>
    </w:p>
    <w:p w:rsidR="004C3863" w:rsidRPr="004C3863" w:rsidRDefault="004C3863" w:rsidP="004C3863">
      <w:pPr>
        <w:widowControl w:val="0"/>
        <w:spacing w:after="0" w:line="240" w:lineRule="auto"/>
        <w:ind w:right="170"/>
        <w:outlineLvl w:val="2"/>
        <w:rPr>
          <w:rFonts w:eastAsia="Verdana" w:cs="Times New Roman"/>
          <w:sz w:val="10"/>
          <w:szCs w:val="10"/>
          <w:lang w:val="nl-NL"/>
        </w:rPr>
      </w:pPr>
      <w:r w:rsidRPr="004C3863">
        <w:rPr>
          <w:rFonts w:eastAsia="Verdana" w:cs="Times New Roman"/>
          <w:b/>
          <w:bCs/>
          <w:spacing w:val="-1"/>
          <w:sz w:val="10"/>
          <w:szCs w:val="10"/>
          <w:lang w:val="nl-NL"/>
        </w:rPr>
        <w:t>13.3</w:t>
      </w:r>
    </w:p>
    <w:p w:rsidR="004C3863" w:rsidRPr="004C3863" w:rsidRDefault="004C3863" w:rsidP="004C3863">
      <w:pPr>
        <w:widowControl w:val="0"/>
        <w:spacing w:before="31" w:after="0"/>
        <w:ind w:right="170"/>
        <w:rPr>
          <w:rFonts w:eastAsia="Verdana" w:cs="Times New Roman"/>
          <w:sz w:val="10"/>
          <w:szCs w:val="10"/>
          <w:lang w:val="nl-NL"/>
        </w:rPr>
      </w:pPr>
      <w:r w:rsidRPr="004C3863">
        <w:rPr>
          <w:rFonts w:eastAsia="Verdana" w:cs="Times New Roman"/>
          <w:spacing w:val="-1"/>
          <w:sz w:val="10"/>
          <w:szCs w:val="10"/>
          <w:lang w:val="nl-NL"/>
        </w:rPr>
        <w:t>Opdrachtgever is</w:t>
      </w:r>
      <w:r w:rsidRPr="004C3863">
        <w:rPr>
          <w:rFonts w:eastAsia="Verdana" w:cs="Times New Roman"/>
          <w:sz w:val="10"/>
          <w:szCs w:val="10"/>
          <w:lang w:val="nl-NL"/>
        </w:rPr>
        <w:t xml:space="preserve"> </w:t>
      </w:r>
      <w:r w:rsidRPr="004C3863">
        <w:rPr>
          <w:rFonts w:eastAsia="Verdana" w:cs="Times New Roman"/>
          <w:spacing w:val="-1"/>
          <w:sz w:val="10"/>
          <w:szCs w:val="10"/>
          <w:lang w:val="nl-NL"/>
        </w:rPr>
        <w:t>niet</w:t>
      </w:r>
      <w:r w:rsidRPr="004C3863">
        <w:rPr>
          <w:rFonts w:eastAsia="Verdana" w:cs="Times New Roman"/>
          <w:sz w:val="10"/>
          <w:szCs w:val="10"/>
          <w:lang w:val="nl-NL"/>
        </w:rPr>
        <w:t xml:space="preserve"> </w:t>
      </w:r>
      <w:r w:rsidRPr="004C3863">
        <w:rPr>
          <w:rFonts w:eastAsia="Verdana" w:cs="Times New Roman"/>
          <w:spacing w:val="-1"/>
          <w:sz w:val="10"/>
          <w:szCs w:val="10"/>
          <w:lang w:val="nl-NL"/>
        </w:rPr>
        <w:t>gerechtigd de rechten</w:t>
      </w:r>
      <w:r w:rsidRPr="004C3863">
        <w:rPr>
          <w:rFonts w:eastAsia="Verdana" w:cs="Times New Roman"/>
          <w:sz w:val="10"/>
          <w:szCs w:val="10"/>
          <w:lang w:val="nl-NL"/>
        </w:rPr>
        <w:t xml:space="preserve"> </w:t>
      </w:r>
      <w:r w:rsidRPr="004C3863">
        <w:rPr>
          <w:rFonts w:eastAsia="Verdana" w:cs="Times New Roman"/>
          <w:spacing w:val="-1"/>
          <w:sz w:val="10"/>
          <w:szCs w:val="10"/>
          <w:lang w:val="nl-NL"/>
        </w:rPr>
        <w:t>en</w:t>
      </w:r>
      <w:r w:rsidRPr="004C3863">
        <w:rPr>
          <w:rFonts w:eastAsia="Verdana" w:cs="Times New Roman"/>
          <w:sz w:val="10"/>
          <w:szCs w:val="10"/>
          <w:lang w:val="nl-NL"/>
        </w:rPr>
        <w:t xml:space="preserve"> </w:t>
      </w:r>
      <w:r w:rsidRPr="004C3863">
        <w:rPr>
          <w:rFonts w:eastAsia="Verdana" w:cs="Times New Roman"/>
          <w:spacing w:val="-1"/>
          <w:sz w:val="10"/>
          <w:szCs w:val="10"/>
          <w:lang w:val="nl-NL"/>
        </w:rPr>
        <w:t>plichten</w:t>
      </w:r>
      <w:r w:rsidRPr="004C3863">
        <w:rPr>
          <w:rFonts w:eastAsia="Verdana" w:cs="Times New Roman"/>
          <w:spacing w:val="57"/>
          <w:sz w:val="10"/>
          <w:szCs w:val="10"/>
          <w:lang w:val="nl-NL"/>
        </w:rPr>
        <w:t xml:space="preserve"> </w:t>
      </w:r>
      <w:r w:rsidRPr="004C3863">
        <w:rPr>
          <w:rFonts w:eastAsia="Verdana" w:cs="Times New Roman"/>
          <w:spacing w:val="-1"/>
          <w:sz w:val="10"/>
          <w:szCs w:val="10"/>
          <w:lang w:val="nl-NL"/>
        </w:rPr>
        <w:t>uit</w:t>
      </w:r>
      <w:r w:rsidRPr="004C3863">
        <w:rPr>
          <w:rFonts w:eastAsia="Verdana" w:cs="Times New Roman"/>
          <w:sz w:val="10"/>
          <w:szCs w:val="10"/>
          <w:lang w:val="nl-NL"/>
        </w:rPr>
        <w:t xml:space="preserve"> </w:t>
      </w:r>
      <w:r w:rsidRPr="004C3863">
        <w:rPr>
          <w:rFonts w:eastAsia="Verdana" w:cs="Times New Roman"/>
          <w:spacing w:val="-1"/>
          <w:sz w:val="10"/>
          <w:szCs w:val="10"/>
          <w:lang w:val="nl-NL"/>
        </w:rPr>
        <w:t>deze overeenkomst over</w:t>
      </w:r>
      <w:r w:rsidRPr="004C3863">
        <w:rPr>
          <w:rFonts w:eastAsia="Verdana" w:cs="Times New Roman"/>
          <w:spacing w:val="1"/>
          <w:sz w:val="10"/>
          <w:szCs w:val="10"/>
          <w:lang w:val="nl-NL"/>
        </w:rPr>
        <w:t xml:space="preserve"> </w:t>
      </w:r>
      <w:r w:rsidRPr="004C3863">
        <w:rPr>
          <w:rFonts w:eastAsia="Verdana" w:cs="Times New Roman"/>
          <w:sz w:val="10"/>
          <w:szCs w:val="10"/>
          <w:lang w:val="nl-NL"/>
        </w:rPr>
        <w:t>te</w:t>
      </w:r>
      <w:r w:rsidRPr="004C3863">
        <w:rPr>
          <w:rFonts w:eastAsia="Verdana" w:cs="Times New Roman"/>
          <w:spacing w:val="-1"/>
          <w:sz w:val="10"/>
          <w:szCs w:val="10"/>
          <w:lang w:val="nl-NL"/>
        </w:rPr>
        <w:t xml:space="preserve"> dragen</w:t>
      </w:r>
      <w:r w:rsidRPr="004C3863">
        <w:rPr>
          <w:rFonts w:eastAsia="Verdana" w:cs="Times New Roman"/>
          <w:sz w:val="10"/>
          <w:szCs w:val="10"/>
          <w:lang w:val="nl-NL"/>
        </w:rPr>
        <w:t xml:space="preserve"> aan </w:t>
      </w:r>
      <w:r w:rsidRPr="004C3863">
        <w:rPr>
          <w:rFonts w:eastAsia="Verdana" w:cs="Times New Roman"/>
          <w:spacing w:val="-1"/>
          <w:sz w:val="10"/>
          <w:szCs w:val="10"/>
          <w:lang w:val="nl-NL"/>
        </w:rPr>
        <w:t>een</w:t>
      </w:r>
      <w:r w:rsidRPr="004C3863">
        <w:rPr>
          <w:rFonts w:eastAsia="Verdana" w:cs="Times New Roman"/>
          <w:sz w:val="10"/>
          <w:szCs w:val="10"/>
          <w:lang w:val="nl-NL"/>
        </w:rPr>
        <w:t xml:space="preserve"> </w:t>
      </w:r>
      <w:r w:rsidRPr="004C3863">
        <w:rPr>
          <w:rFonts w:eastAsia="Verdana" w:cs="Times New Roman"/>
          <w:spacing w:val="-1"/>
          <w:sz w:val="10"/>
          <w:szCs w:val="10"/>
          <w:lang w:val="nl-NL"/>
        </w:rPr>
        <w:t>derde</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zonder voorafgaande</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schriftelijke toestemming</w:t>
      </w:r>
      <w:r w:rsidRPr="004C3863">
        <w:rPr>
          <w:rFonts w:eastAsia="Verdana" w:cs="Times New Roman"/>
          <w:sz w:val="10"/>
          <w:szCs w:val="10"/>
          <w:lang w:val="nl-NL"/>
        </w:rPr>
        <w:t xml:space="preserve"> van </w:t>
      </w:r>
      <w:r w:rsidRPr="004C3863">
        <w:rPr>
          <w:rFonts w:eastAsia="Verdana" w:cs="Times New Roman"/>
          <w:spacing w:val="-1"/>
          <w:sz w:val="10"/>
          <w:szCs w:val="10"/>
          <w:lang w:val="nl-NL"/>
        </w:rPr>
        <w:t>WUR,</w:t>
      </w:r>
      <w:r w:rsidRPr="004C3863">
        <w:rPr>
          <w:rFonts w:eastAsia="Verdana" w:cs="Times New Roman"/>
          <w:spacing w:val="55"/>
          <w:sz w:val="10"/>
          <w:szCs w:val="10"/>
          <w:lang w:val="nl-NL"/>
        </w:rPr>
        <w:t xml:space="preserve"> </w:t>
      </w:r>
      <w:r w:rsidRPr="004C3863">
        <w:rPr>
          <w:rFonts w:eastAsia="Verdana" w:cs="Times New Roman"/>
          <w:spacing w:val="-1"/>
          <w:sz w:val="10"/>
          <w:szCs w:val="10"/>
          <w:lang w:val="nl-NL"/>
        </w:rPr>
        <w:t>welke toestemming</w:t>
      </w:r>
      <w:r w:rsidRPr="004C3863">
        <w:rPr>
          <w:rFonts w:eastAsia="Verdana" w:cs="Times New Roman"/>
          <w:sz w:val="10"/>
          <w:szCs w:val="10"/>
          <w:lang w:val="nl-NL"/>
        </w:rPr>
        <w:t xml:space="preserve"> </w:t>
      </w:r>
      <w:r w:rsidRPr="004C3863">
        <w:rPr>
          <w:rFonts w:eastAsia="Verdana" w:cs="Times New Roman"/>
          <w:spacing w:val="-1"/>
          <w:sz w:val="10"/>
          <w:szCs w:val="10"/>
          <w:lang w:val="nl-NL"/>
        </w:rPr>
        <w:t>niet</w:t>
      </w:r>
      <w:r w:rsidRPr="004C3863">
        <w:rPr>
          <w:rFonts w:eastAsia="Verdana" w:cs="Times New Roman"/>
          <w:sz w:val="10"/>
          <w:szCs w:val="10"/>
          <w:lang w:val="nl-NL"/>
        </w:rPr>
        <w:t xml:space="preserve"> op</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onredelijke gronden</w:t>
      </w:r>
      <w:r w:rsidRPr="004C3863">
        <w:rPr>
          <w:rFonts w:eastAsia="Verdana" w:cs="Times New Roman"/>
          <w:sz w:val="10"/>
          <w:szCs w:val="10"/>
          <w:lang w:val="nl-NL"/>
        </w:rPr>
        <w:t xml:space="preserve"> zal</w:t>
      </w:r>
      <w:r w:rsidRPr="004C3863">
        <w:rPr>
          <w:rFonts w:eastAsia="Verdana" w:cs="Times New Roman"/>
          <w:spacing w:val="33"/>
          <w:sz w:val="10"/>
          <w:szCs w:val="10"/>
          <w:lang w:val="nl-NL"/>
        </w:rPr>
        <w:t xml:space="preserve"> </w:t>
      </w:r>
      <w:r w:rsidRPr="004C3863">
        <w:rPr>
          <w:rFonts w:eastAsia="Verdana" w:cs="Times New Roman"/>
          <w:spacing w:val="-1"/>
          <w:sz w:val="10"/>
          <w:szCs w:val="10"/>
          <w:lang w:val="nl-NL"/>
        </w:rPr>
        <w:t>worden</w:t>
      </w:r>
      <w:r w:rsidRPr="004C3863">
        <w:rPr>
          <w:rFonts w:eastAsia="Verdana" w:cs="Times New Roman"/>
          <w:sz w:val="10"/>
          <w:szCs w:val="10"/>
          <w:lang w:val="nl-NL"/>
        </w:rPr>
        <w:t xml:space="preserve"> </w:t>
      </w:r>
      <w:r w:rsidRPr="004C3863">
        <w:rPr>
          <w:rFonts w:eastAsia="Verdana" w:cs="Times New Roman"/>
          <w:spacing w:val="-1"/>
          <w:sz w:val="10"/>
          <w:szCs w:val="10"/>
          <w:lang w:val="nl-NL"/>
        </w:rPr>
        <w:t>onthouden.</w:t>
      </w:r>
    </w:p>
    <w:p w:rsidR="004C3863" w:rsidRPr="004C3863" w:rsidRDefault="004C3863" w:rsidP="004C3863">
      <w:pPr>
        <w:widowControl w:val="0"/>
        <w:spacing w:after="0" w:line="240" w:lineRule="auto"/>
        <w:ind w:right="170"/>
        <w:rPr>
          <w:rFonts w:eastAsia="Verdana" w:cs="Verdana"/>
          <w:sz w:val="10"/>
          <w:szCs w:val="10"/>
          <w:lang w:val="nl-NL"/>
        </w:rPr>
      </w:pPr>
    </w:p>
    <w:p w:rsidR="004C3863" w:rsidRPr="004C3863" w:rsidRDefault="004C3863" w:rsidP="004C3863">
      <w:pPr>
        <w:widowControl w:val="0"/>
        <w:spacing w:after="0" w:line="240" w:lineRule="auto"/>
        <w:ind w:right="170"/>
        <w:outlineLvl w:val="0"/>
        <w:rPr>
          <w:rFonts w:eastAsia="Verdana" w:cs="Times New Roman"/>
          <w:sz w:val="10"/>
          <w:szCs w:val="10"/>
          <w:lang w:val="nl-NL"/>
        </w:rPr>
      </w:pPr>
      <w:r w:rsidRPr="004C3863">
        <w:rPr>
          <w:rFonts w:eastAsia="Verdana" w:cs="Times New Roman"/>
          <w:b/>
          <w:bCs/>
          <w:spacing w:val="-1"/>
          <w:sz w:val="10"/>
          <w:szCs w:val="10"/>
          <w:lang w:val="nl-NL"/>
        </w:rPr>
        <w:t>Artikel</w:t>
      </w:r>
      <w:r w:rsidRPr="004C3863">
        <w:rPr>
          <w:rFonts w:eastAsia="Verdana" w:cs="Times New Roman"/>
          <w:b/>
          <w:bCs/>
          <w:spacing w:val="-10"/>
          <w:sz w:val="10"/>
          <w:szCs w:val="10"/>
          <w:lang w:val="nl-NL"/>
        </w:rPr>
        <w:t xml:space="preserve"> </w:t>
      </w:r>
      <w:r w:rsidRPr="004C3863">
        <w:rPr>
          <w:rFonts w:eastAsia="Verdana" w:cs="Times New Roman"/>
          <w:b/>
          <w:bCs/>
          <w:sz w:val="10"/>
          <w:szCs w:val="10"/>
          <w:lang w:val="nl-NL"/>
        </w:rPr>
        <w:t>14</w:t>
      </w:r>
    </w:p>
    <w:p w:rsidR="004C3863" w:rsidRPr="004C3863" w:rsidRDefault="004C3863" w:rsidP="004C3863">
      <w:pPr>
        <w:widowControl w:val="0"/>
        <w:spacing w:before="42" w:after="0" w:line="240" w:lineRule="auto"/>
        <w:ind w:right="170"/>
        <w:outlineLvl w:val="1"/>
        <w:rPr>
          <w:rFonts w:eastAsia="Verdana" w:cs="Times New Roman"/>
          <w:sz w:val="10"/>
          <w:szCs w:val="10"/>
          <w:lang w:val="nl-NL"/>
        </w:rPr>
      </w:pPr>
      <w:r w:rsidRPr="004C3863">
        <w:rPr>
          <w:rFonts w:eastAsia="Verdana" w:cs="Times New Roman"/>
          <w:spacing w:val="-1"/>
          <w:sz w:val="10"/>
          <w:szCs w:val="10"/>
          <w:lang w:val="nl-NL"/>
        </w:rPr>
        <w:t>Geschillen</w:t>
      </w:r>
    </w:p>
    <w:p w:rsidR="004C3863" w:rsidRPr="004C3863" w:rsidRDefault="004C3863" w:rsidP="004C3863">
      <w:pPr>
        <w:widowControl w:val="0"/>
        <w:spacing w:before="3" w:after="0" w:line="240" w:lineRule="auto"/>
        <w:ind w:right="170"/>
        <w:rPr>
          <w:rFonts w:eastAsia="Verdana" w:cs="Verdana"/>
          <w:sz w:val="10"/>
          <w:szCs w:val="10"/>
          <w:lang w:val="nl-NL"/>
        </w:rPr>
      </w:pPr>
    </w:p>
    <w:p w:rsidR="004C3863" w:rsidRPr="004C3863" w:rsidRDefault="004C3863" w:rsidP="004C3863">
      <w:pPr>
        <w:widowControl w:val="0"/>
        <w:spacing w:after="0" w:line="240" w:lineRule="auto"/>
        <w:ind w:right="170"/>
        <w:outlineLvl w:val="2"/>
        <w:rPr>
          <w:rFonts w:eastAsia="Verdana" w:cs="Times New Roman"/>
          <w:sz w:val="10"/>
          <w:szCs w:val="10"/>
          <w:lang w:val="nl-NL"/>
        </w:rPr>
      </w:pPr>
      <w:r w:rsidRPr="004C3863">
        <w:rPr>
          <w:rFonts w:eastAsia="Verdana" w:cs="Times New Roman"/>
          <w:b/>
          <w:bCs/>
          <w:spacing w:val="-1"/>
          <w:sz w:val="10"/>
          <w:szCs w:val="10"/>
          <w:lang w:val="nl-NL"/>
        </w:rPr>
        <w:t>14.1</w:t>
      </w:r>
    </w:p>
    <w:p w:rsidR="004C3863" w:rsidRPr="004C3863" w:rsidRDefault="004C3863" w:rsidP="004C3863">
      <w:pPr>
        <w:widowControl w:val="0"/>
        <w:spacing w:before="31" w:after="0"/>
        <w:ind w:right="170"/>
        <w:rPr>
          <w:rFonts w:eastAsia="Verdana" w:cs="Times New Roman"/>
          <w:sz w:val="10"/>
          <w:szCs w:val="10"/>
          <w:lang w:val="nl-NL"/>
        </w:rPr>
      </w:pPr>
      <w:r w:rsidRPr="004C3863">
        <w:rPr>
          <w:rFonts w:eastAsia="Verdana" w:cs="Times New Roman"/>
          <w:sz w:val="10"/>
          <w:szCs w:val="10"/>
          <w:lang w:val="nl-NL"/>
        </w:rPr>
        <w:t>Op</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de overeenkomst en</w:t>
      </w:r>
      <w:r w:rsidRPr="004C3863">
        <w:rPr>
          <w:rFonts w:eastAsia="Verdana" w:cs="Times New Roman"/>
          <w:sz w:val="10"/>
          <w:szCs w:val="10"/>
          <w:lang w:val="nl-NL"/>
        </w:rPr>
        <w:t xml:space="preserve"> </w:t>
      </w:r>
      <w:r w:rsidRPr="004C3863">
        <w:rPr>
          <w:rFonts w:eastAsia="Verdana" w:cs="Times New Roman"/>
          <w:spacing w:val="-1"/>
          <w:sz w:val="10"/>
          <w:szCs w:val="10"/>
          <w:lang w:val="nl-NL"/>
        </w:rPr>
        <w:t>rechtsbetrekkingen</w:t>
      </w:r>
      <w:r w:rsidRPr="004C3863">
        <w:rPr>
          <w:rFonts w:eastAsia="Verdana" w:cs="Times New Roman"/>
          <w:sz w:val="10"/>
          <w:szCs w:val="10"/>
          <w:lang w:val="nl-NL"/>
        </w:rPr>
        <w:t xml:space="preserve"> tussen </w:t>
      </w:r>
      <w:r w:rsidRPr="004C3863">
        <w:rPr>
          <w:rFonts w:eastAsia="Verdana" w:cs="Times New Roman"/>
          <w:spacing w:val="-1"/>
          <w:sz w:val="10"/>
          <w:szCs w:val="10"/>
          <w:lang w:val="nl-NL"/>
        </w:rPr>
        <w:t>WUR en</w:t>
      </w:r>
      <w:r w:rsidRPr="004C3863">
        <w:rPr>
          <w:rFonts w:eastAsia="Verdana" w:cs="Times New Roman"/>
          <w:spacing w:val="47"/>
          <w:sz w:val="10"/>
          <w:szCs w:val="10"/>
          <w:lang w:val="nl-NL"/>
        </w:rPr>
        <w:t xml:space="preserve"> </w:t>
      </w:r>
      <w:r w:rsidRPr="004C3863">
        <w:rPr>
          <w:rFonts w:eastAsia="Verdana" w:cs="Times New Roman"/>
          <w:spacing w:val="-1"/>
          <w:sz w:val="10"/>
          <w:szCs w:val="10"/>
          <w:lang w:val="nl-NL"/>
        </w:rPr>
        <w:t>opdrachtgever is</w:t>
      </w:r>
      <w:r w:rsidRPr="004C3863">
        <w:rPr>
          <w:rFonts w:eastAsia="Verdana" w:cs="Times New Roman"/>
          <w:sz w:val="10"/>
          <w:szCs w:val="10"/>
          <w:lang w:val="nl-NL"/>
        </w:rPr>
        <w:t xml:space="preserve"> </w:t>
      </w:r>
      <w:r w:rsidRPr="004C3863">
        <w:rPr>
          <w:rFonts w:eastAsia="Verdana" w:cs="Times New Roman"/>
          <w:spacing w:val="-1"/>
          <w:sz w:val="10"/>
          <w:szCs w:val="10"/>
          <w:lang w:val="nl-NL"/>
        </w:rPr>
        <w:t>Nederlands</w:t>
      </w:r>
      <w:r w:rsidRPr="004C3863">
        <w:rPr>
          <w:rFonts w:eastAsia="Verdana" w:cs="Times New Roman"/>
          <w:sz w:val="10"/>
          <w:szCs w:val="10"/>
          <w:lang w:val="nl-NL"/>
        </w:rPr>
        <w:t xml:space="preserve"> </w:t>
      </w:r>
      <w:r w:rsidRPr="004C3863">
        <w:rPr>
          <w:rFonts w:eastAsia="Verdana" w:cs="Times New Roman"/>
          <w:spacing w:val="-1"/>
          <w:sz w:val="10"/>
          <w:szCs w:val="10"/>
          <w:lang w:val="nl-NL"/>
        </w:rPr>
        <w:t>recht</w:t>
      </w:r>
      <w:r w:rsidRPr="004C3863">
        <w:rPr>
          <w:rFonts w:eastAsia="Verdana" w:cs="Times New Roman"/>
          <w:sz w:val="10"/>
          <w:szCs w:val="10"/>
          <w:lang w:val="nl-NL"/>
        </w:rPr>
        <w:t xml:space="preserve"> van </w:t>
      </w:r>
      <w:r w:rsidRPr="004C3863">
        <w:rPr>
          <w:rFonts w:eastAsia="Verdana" w:cs="Times New Roman"/>
          <w:spacing w:val="-1"/>
          <w:sz w:val="10"/>
          <w:szCs w:val="10"/>
          <w:lang w:val="nl-NL"/>
        </w:rPr>
        <w:t>toepassing.</w:t>
      </w:r>
    </w:p>
    <w:p w:rsidR="004C3863" w:rsidRPr="004C3863" w:rsidRDefault="004C3863" w:rsidP="004C3863">
      <w:pPr>
        <w:widowControl w:val="0"/>
        <w:spacing w:before="7" w:after="0" w:line="240" w:lineRule="auto"/>
        <w:ind w:right="170"/>
        <w:rPr>
          <w:rFonts w:eastAsia="Verdana" w:cs="Verdana"/>
          <w:sz w:val="10"/>
          <w:szCs w:val="10"/>
          <w:lang w:val="nl-NL"/>
        </w:rPr>
      </w:pPr>
    </w:p>
    <w:p w:rsidR="004C3863" w:rsidRPr="004C3863" w:rsidRDefault="004C3863" w:rsidP="004C3863">
      <w:pPr>
        <w:widowControl w:val="0"/>
        <w:spacing w:after="0" w:line="240" w:lineRule="auto"/>
        <w:ind w:right="170"/>
        <w:outlineLvl w:val="2"/>
        <w:rPr>
          <w:rFonts w:eastAsia="Verdana" w:cs="Times New Roman"/>
          <w:sz w:val="10"/>
          <w:szCs w:val="10"/>
          <w:lang w:val="nl-NL"/>
        </w:rPr>
      </w:pPr>
      <w:r w:rsidRPr="004C3863">
        <w:rPr>
          <w:rFonts w:eastAsia="Verdana" w:cs="Times New Roman"/>
          <w:b/>
          <w:bCs/>
          <w:spacing w:val="-1"/>
          <w:sz w:val="10"/>
          <w:szCs w:val="10"/>
          <w:lang w:val="nl-NL"/>
        </w:rPr>
        <w:t>14.2</w:t>
      </w:r>
    </w:p>
    <w:p w:rsidR="004C3863" w:rsidRPr="004C3863" w:rsidRDefault="004C3863" w:rsidP="004C3863">
      <w:pPr>
        <w:widowControl w:val="0"/>
        <w:spacing w:before="31" w:after="0"/>
        <w:ind w:right="170"/>
        <w:rPr>
          <w:rFonts w:eastAsia="Verdana" w:cs="Times New Roman"/>
          <w:sz w:val="10"/>
          <w:szCs w:val="10"/>
          <w:lang w:val="nl-NL"/>
        </w:rPr>
      </w:pPr>
      <w:r w:rsidRPr="004C3863">
        <w:rPr>
          <w:rFonts w:eastAsia="Verdana" w:cs="Times New Roman"/>
          <w:spacing w:val="-1"/>
          <w:sz w:val="10"/>
          <w:szCs w:val="10"/>
          <w:lang w:val="nl-NL"/>
        </w:rPr>
        <w:t>Alle geschillen</w:t>
      </w:r>
      <w:r w:rsidRPr="004C3863">
        <w:rPr>
          <w:rFonts w:eastAsia="Verdana" w:cs="Times New Roman"/>
          <w:sz w:val="10"/>
          <w:szCs w:val="10"/>
          <w:lang w:val="nl-NL"/>
        </w:rPr>
        <w:t xml:space="preserve"> </w:t>
      </w:r>
      <w:r w:rsidRPr="004C3863">
        <w:rPr>
          <w:rFonts w:eastAsia="Verdana" w:cs="Times New Roman"/>
          <w:spacing w:val="-1"/>
          <w:sz w:val="10"/>
          <w:szCs w:val="10"/>
          <w:lang w:val="nl-NL"/>
        </w:rPr>
        <w:t>die mochten</w:t>
      </w:r>
      <w:r w:rsidRPr="004C3863">
        <w:rPr>
          <w:rFonts w:eastAsia="Verdana" w:cs="Times New Roman"/>
          <w:spacing w:val="2"/>
          <w:sz w:val="10"/>
          <w:szCs w:val="10"/>
          <w:lang w:val="nl-NL"/>
        </w:rPr>
        <w:t xml:space="preserve"> </w:t>
      </w:r>
      <w:r w:rsidRPr="004C3863">
        <w:rPr>
          <w:rFonts w:eastAsia="Verdana" w:cs="Times New Roman"/>
          <w:spacing w:val="-1"/>
          <w:sz w:val="10"/>
          <w:szCs w:val="10"/>
          <w:lang w:val="nl-NL"/>
        </w:rPr>
        <w:t>ontstaan</w:t>
      </w:r>
      <w:r w:rsidRPr="004C3863">
        <w:rPr>
          <w:rFonts w:eastAsia="Verdana" w:cs="Times New Roman"/>
          <w:sz w:val="10"/>
          <w:szCs w:val="10"/>
          <w:lang w:val="nl-NL"/>
        </w:rPr>
        <w:t xml:space="preserve"> </w:t>
      </w:r>
      <w:r w:rsidRPr="004C3863">
        <w:rPr>
          <w:rFonts w:eastAsia="Verdana" w:cs="Times New Roman"/>
          <w:spacing w:val="-1"/>
          <w:sz w:val="10"/>
          <w:szCs w:val="10"/>
          <w:lang w:val="nl-NL"/>
        </w:rPr>
        <w:t>naar aanleiding</w:t>
      </w:r>
      <w:r w:rsidRPr="004C3863">
        <w:rPr>
          <w:rFonts w:eastAsia="Verdana" w:cs="Times New Roman"/>
          <w:sz w:val="10"/>
          <w:szCs w:val="10"/>
          <w:lang w:val="nl-NL"/>
        </w:rPr>
        <w:t xml:space="preserve"> van</w:t>
      </w:r>
      <w:r w:rsidRPr="004C3863">
        <w:rPr>
          <w:rFonts w:eastAsia="Verdana" w:cs="Times New Roman"/>
          <w:spacing w:val="39"/>
          <w:sz w:val="10"/>
          <w:szCs w:val="10"/>
          <w:lang w:val="nl-NL"/>
        </w:rPr>
        <w:t xml:space="preserve"> </w:t>
      </w:r>
      <w:r w:rsidRPr="004C3863">
        <w:rPr>
          <w:rFonts w:eastAsia="Verdana" w:cs="Times New Roman"/>
          <w:spacing w:val="-1"/>
          <w:sz w:val="10"/>
          <w:szCs w:val="10"/>
          <w:lang w:val="nl-NL"/>
        </w:rPr>
        <w:t xml:space="preserve">de overeenkomst, </w:t>
      </w:r>
      <w:r w:rsidRPr="004C3863">
        <w:rPr>
          <w:rFonts w:eastAsia="Verdana" w:cs="Times New Roman"/>
          <w:sz w:val="10"/>
          <w:szCs w:val="10"/>
          <w:lang w:val="nl-NL"/>
        </w:rPr>
        <w:t xml:space="preserve">dan </w:t>
      </w:r>
      <w:r w:rsidRPr="004C3863">
        <w:rPr>
          <w:rFonts w:eastAsia="Verdana" w:cs="Times New Roman"/>
          <w:spacing w:val="-1"/>
          <w:sz w:val="10"/>
          <w:szCs w:val="10"/>
          <w:lang w:val="nl-NL"/>
        </w:rPr>
        <w:t>wel</w:t>
      </w:r>
      <w:r w:rsidRPr="004C3863">
        <w:rPr>
          <w:rFonts w:eastAsia="Verdana" w:cs="Times New Roman"/>
          <w:spacing w:val="-2"/>
          <w:sz w:val="10"/>
          <w:szCs w:val="10"/>
          <w:lang w:val="nl-NL"/>
        </w:rPr>
        <w:t xml:space="preserve"> </w:t>
      </w:r>
      <w:r w:rsidRPr="004C3863">
        <w:rPr>
          <w:rFonts w:eastAsia="Verdana" w:cs="Times New Roman"/>
          <w:sz w:val="10"/>
          <w:szCs w:val="10"/>
          <w:lang w:val="nl-NL"/>
        </w:rPr>
        <w:t xml:space="preserve">van </w:t>
      </w:r>
      <w:r w:rsidRPr="004C3863">
        <w:rPr>
          <w:rFonts w:eastAsia="Verdana" w:cs="Times New Roman"/>
          <w:spacing w:val="-1"/>
          <w:sz w:val="10"/>
          <w:szCs w:val="10"/>
          <w:lang w:val="nl-NL"/>
        </w:rPr>
        <w:t>nadere overeenkomsten</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die</w:t>
      </w:r>
      <w:r w:rsidRPr="004C3863">
        <w:rPr>
          <w:rFonts w:eastAsia="Verdana" w:cs="Times New Roman"/>
          <w:spacing w:val="49"/>
          <w:sz w:val="10"/>
          <w:szCs w:val="10"/>
          <w:lang w:val="nl-NL"/>
        </w:rPr>
        <w:t xml:space="preserve"> </w:t>
      </w:r>
      <w:r w:rsidRPr="004C3863">
        <w:rPr>
          <w:rFonts w:eastAsia="Verdana" w:cs="Times New Roman"/>
          <w:spacing w:val="-1"/>
          <w:sz w:val="10"/>
          <w:szCs w:val="10"/>
          <w:lang w:val="nl-NL"/>
        </w:rPr>
        <w:t>daarvan</w:t>
      </w:r>
      <w:r w:rsidRPr="004C3863">
        <w:rPr>
          <w:rFonts w:eastAsia="Verdana" w:cs="Times New Roman"/>
          <w:spacing w:val="-3"/>
          <w:sz w:val="10"/>
          <w:szCs w:val="10"/>
          <w:lang w:val="nl-NL"/>
        </w:rPr>
        <w:t xml:space="preserve"> </w:t>
      </w:r>
      <w:r w:rsidRPr="004C3863">
        <w:rPr>
          <w:rFonts w:eastAsia="Verdana" w:cs="Times New Roman"/>
          <w:spacing w:val="-1"/>
          <w:sz w:val="10"/>
          <w:szCs w:val="10"/>
          <w:lang w:val="nl-NL"/>
        </w:rPr>
        <w:t>het</w:t>
      </w:r>
      <w:r w:rsidRPr="004C3863">
        <w:rPr>
          <w:rFonts w:eastAsia="Verdana" w:cs="Times New Roman"/>
          <w:sz w:val="10"/>
          <w:szCs w:val="10"/>
          <w:lang w:val="nl-NL"/>
        </w:rPr>
        <w:t xml:space="preserve"> </w:t>
      </w:r>
      <w:r w:rsidRPr="004C3863">
        <w:rPr>
          <w:rFonts w:eastAsia="Verdana" w:cs="Times New Roman"/>
          <w:spacing w:val="-1"/>
          <w:sz w:val="10"/>
          <w:szCs w:val="10"/>
          <w:lang w:val="nl-NL"/>
        </w:rPr>
        <w:t>gevolg mochten</w:t>
      </w:r>
      <w:r w:rsidRPr="004C3863">
        <w:rPr>
          <w:rFonts w:eastAsia="Verdana" w:cs="Times New Roman"/>
          <w:sz w:val="10"/>
          <w:szCs w:val="10"/>
          <w:lang w:val="nl-NL"/>
        </w:rPr>
        <w:t xml:space="preserve"> </w:t>
      </w:r>
      <w:r w:rsidRPr="004C3863">
        <w:rPr>
          <w:rFonts w:eastAsia="Verdana" w:cs="Times New Roman"/>
          <w:spacing w:val="-1"/>
          <w:sz w:val="10"/>
          <w:szCs w:val="10"/>
          <w:lang w:val="nl-NL"/>
        </w:rPr>
        <w:t>zijn,</w:t>
      </w:r>
      <w:r w:rsidRPr="004C3863">
        <w:rPr>
          <w:rFonts w:eastAsia="Verdana" w:cs="Times New Roman"/>
          <w:sz w:val="10"/>
          <w:szCs w:val="10"/>
          <w:lang w:val="nl-NL"/>
        </w:rPr>
        <w:t xml:space="preserve"> </w:t>
      </w:r>
      <w:r w:rsidRPr="004C3863">
        <w:rPr>
          <w:rFonts w:eastAsia="Verdana" w:cs="Times New Roman"/>
          <w:spacing w:val="-1"/>
          <w:sz w:val="10"/>
          <w:szCs w:val="10"/>
          <w:lang w:val="nl-NL"/>
        </w:rPr>
        <w:t>zullen</w:t>
      </w:r>
      <w:r w:rsidRPr="004C3863">
        <w:rPr>
          <w:rFonts w:eastAsia="Verdana" w:cs="Times New Roman"/>
          <w:sz w:val="10"/>
          <w:szCs w:val="10"/>
          <w:lang w:val="nl-NL"/>
        </w:rPr>
        <w:t xml:space="preserve"> </w:t>
      </w:r>
      <w:r w:rsidRPr="004C3863">
        <w:rPr>
          <w:rFonts w:eastAsia="Verdana" w:cs="Times New Roman"/>
          <w:spacing w:val="-1"/>
          <w:sz w:val="10"/>
          <w:szCs w:val="10"/>
          <w:lang w:val="nl-NL"/>
        </w:rPr>
        <w:t>worden</w:t>
      </w:r>
      <w:r w:rsidRPr="004C3863">
        <w:rPr>
          <w:rFonts w:eastAsia="Verdana" w:cs="Times New Roman"/>
          <w:sz w:val="10"/>
          <w:szCs w:val="10"/>
          <w:lang w:val="nl-NL"/>
        </w:rPr>
        <w:t xml:space="preserve"> </w:t>
      </w:r>
      <w:r w:rsidRPr="004C3863">
        <w:rPr>
          <w:rFonts w:eastAsia="Verdana" w:cs="Times New Roman"/>
          <w:spacing w:val="-1"/>
          <w:sz w:val="10"/>
          <w:szCs w:val="10"/>
          <w:lang w:val="nl-NL"/>
        </w:rPr>
        <w:t>beslecht</w:t>
      </w:r>
      <w:r w:rsidRPr="004C3863">
        <w:rPr>
          <w:rFonts w:eastAsia="Verdana" w:cs="Times New Roman"/>
          <w:spacing w:val="43"/>
          <w:sz w:val="10"/>
          <w:szCs w:val="10"/>
          <w:lang w:val="nl-NL"/>
        </w:rPr>
        <w:t xml:space="preserve"> </w:t>
      </w:r>
      <w:r w:rsidRPr="004C3863">
        <w:rPr>
          <w:rFonts w:eastAsia="Verdana" w:cs="Times New Roman"/>
          <w:spacing w:val="-1"/>
          <w:sz w:val="10"/>
          <w:szCs w:val="10"/>
          <w:lang w:val="nl-NL"/>
        </w:rPr>
        <w:t>door de bevoegde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 xml:space="preserve">rechter </w:t>
      </w:r>
      <w:r w:rsidRPr="004C3863">
        <w:rPr>
          <w:rFonts w:eastAsia="Verdana" w:cs="Times New Roman"/>
          <w:sz w:val="10"/>
          <w:szCs w:val="10"/>
          <w:lang w:val="nl-NL"/>
        </w:rPr>
        <w:t>te</w:t>
      </w:r>
      <w:r w:rsidRPr="004C3863">
        <w:rPr>
          <w:rFonts w:eastAsia="Verdana" w:cs="Times New Roman"/>
          <w:spacing w:val="1"/>
          <w:sz w:val="10"/>
          <w:szCs w:val="10"/>
          <w:lang w:val="nl-NL"/>
        </w:rPr>
        <w:t xml:space="preserve"> </w:t>
      </w:r>
      <w:r w:rsidRPr="004C3863">
        <w:rPr>
          <w:rFonts w:eastAsia="Verdana" w:cs="Times New Roman"/>
          <w:spacing w:val="-1"/>
          <w:sz w:val="10"/>
          <w:szCs w:val="10"/>
          <w:lang w:val="nl-NL"/>
        </w:rPr>
        <w:t>Arnhem.</w:t>
      </w:r>
    </w:p>
    <w:p w:rsidR="00132C68" w:rsidRPr="002B18CC" w:rsidRDefault="00132C68" w:rsidP="004C3863">
      <w:pPr>
        <w:rPr>
          <w:sz w:val="14"/>
          <w:szCs w:val="16"/>
          <w:lang w:val="nl-NL"/>
        </w:rPr>
      </w:pPr>
    </w:p>
    <w:sectPr w:rsidR="00132C68" w:rsidRPr="002B18CC" w:rsidSect="00094EB2">
      <w:headerReference w:type="default" r:id="rId37"/>
      <w:footerReference w:type="default" r:id="rId38"/>
      <w:pgSz w:w="11920" w:h="16850"/>
      <w:pgMar w:top="680" w:right="340" w:bottom="561" w:left="919" w:header="278" w:footer="363"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9A" w:rsidRDefault="0046589A" w:rsidP="00E3768A">
      <w:pPr>
        <w:spacing w:after="0" w:line="240" w:lineRule="auto"/>
      </w:pPr>
      <w:r>
        <w:separator/>
      </w:r>
    </w:p>
  </w:endnote>
  <w:endnote w:type="continuationSeparator" w:id="0">
    <w:p w:rsidR="0046589A" w:rsidRDefault="0046589A" w:rsidP="00E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s Gothic">
    <w:panose1 w:val="020B05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9A" w:rsidRPr="004D31FB" w:rsidRDefault="0046589A" w:rsidP="001379AE">
    <w:pPr>
      <w:pStyle w:val="Voettekst"/>
      <w:tabs>
        <w:tab w:val="left" w:pos="142"/>
      </w:tabs>
      <w:rPr>
        <w:sz w:val="12"/>
        <w:szCs w:val="12"/>
      </w:rPr>
    </w:pPr>
    <w:r w:rsidRPr="004D31FB">
      <w:rPr>
        <w:sz w:val="12"/>
        <w:szCs w:val="12"/>
      </w:rPr>
      <w:t>*</w:t>
    </w:r>
    <w:r w:rsidR="004D31FB" w:rsidRPr="004D31FB">
      <w:rPr>
        <w:sz w:val="12"/>
        <w:szCs w:val="12"/>
      </w:rPr>
      <w:tab/>
      <w:t>mandatory field</w:t>
    </w:r>
    <w:r w:rsidRPr="004D31FB">
      <w:tab/>
    </w:r>
    <w:r w:rsidRPr="004D31FB">
      <w:tab/>
    </w:r>
    <w:r w:rsidRPr="004D31FB">
      <w:rPr>
        <w:sz w:val="12"/>
        <w:szCs w:val="12"/>
      </w:rPr>
      <w:t xml:space="preserve"> </w:t>
    </w:r>
  </w:p>
  <w:p w:rsidR="0046589A" w:rsidRPr="004D31FB" w:rsidRDefault="0046589A" w:rsidP="001379AE">
    <w:pPr>
      <w:pStyle w:val="Voettekst"/>
      <w:tabs>
        <w:tab w:val="left" w:pos="142"/>
        <w:tab w:val="left" w:pos="4820"/>
      </w:tabs>
      <w:rPr>
        <w:sz w:val="12"/>
        <w:szCs w:val="12"/>
      </w:rPr>
    </w:pPr>
    <w:r w:rsidRPr="004D31FB">
      <w:rPr>
        <w:sz w:val="12"/>
        <w:szCs w:val="12"/>
      </w:rPr>
      <w:t>#</w:t>
    </w:r>
    <w:r w:rsidRPr="004D31FB">
      <w:rPr>
        <w:sz w:val="12"/>
        <w:szCs w:val="12"/>
      </w:rPr>
      <w:tab/>
    </w:r>
    <w:r w:rsidR="004D31FB" w:rsidRPr="004D31FB">
      <w:rPr>
        <w:sz w:val="12"/>
        <w:szCs w:val="12"/>
      </w:rPr>
      <w:t>Fill in client number</w:t>
    </w:r>
    <w:r w:rsidRPr="004D31FB">
      <w:rPr>
        <w:sz w:val="12"/>
        <w:szCs w:val="12"/>
      </w:rPr>
      <w:t xml:space="preserve"> </w:t>
    </w:r>
    <w:r w:rsidR="004D31FB">
      <w:rPr>
        <w:sz w:val="12"/>
        <w:szCs w:val="12"/>
      </w:rPr>
      <w:t>if known</w:t>
    </w:r>
    <w:r w:rsidR="004D31FB">
      <w:rPr>
        <w:sz w:val="12"/>
        <w:szCs w:val="12"/>
      </w:rPr>
      <w:tab/>
    </w:r>
    <w:r w:rsidR="004D31FB">
      <w:rPr>
        <w:sz w:val="12"/>
        <w:szCs w:val="12"/>
      </w:rPr>
      <w:tab/>
    </w:r>
    <w:r w:rsidR="004D31FB">
      <w:rPr>
        <w:sz w:val="12"/>
        <w:szCs w:val="12"/>
      </w:rPr>
      <w:tab/>
      <w:t>Form I, version N</w:t>
    </w:r>
    <w:r w:rsidRPr="004D31FB">
      <w:rPr>
        <w:sz w:val="12"/>
        <w:szCs w:val="12"/>
      </w:rPr>
      <w:t>ovember</w:t>
    </w:r>
    <w:r w:rsidR="004D31FB">
      <w:rPr>
        <w:sz w:val="12"/>
        <w:szCs w:val="12"/>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9A" w:rsidRPr="00F21ACC" w:rsidRDefault="0046589A" w:rsidP="00EE66FB">
    <w:pPr>
      <w:pStyle w:val="Voettekst"/>
      <w:tabs>
        <w:tab w:val="clear" w:pos="4536"/>
        <w:tab w:val="clear" w:pos="9072"/>
        <w:tab w:val="left" w:pos="142"/>
        <w:tab w:val="center" w:pos="2410"/>
        <w:tab w:val="left" w:pos="3119"/>
        <w:tab w:val="right" w:pos="10065"/>
      </w:tabs>
      <w:rPr>
        <w:sz w:val="12"/>
        <w:szCs w:val="12"/>
      </w:rPr>
    </w:pPr>
    <w:r>
      <w:rPr>
        <w:noProof/>
        <w:sz w:val="12"/>
        <w:szCs w:val="12"/>
        <w:lang w:val="nl-NL" w:eastAsia="nl-NL"/>
      </w:rPr>
      <w:drawing>
        <wp:anchor distT="0" distB="0" distL="114300" distR="114300" simplePos="0" relativeHeight="251661312" behindDoc="0" locked="0" layoutInCell="1" allowOverlap="1" wp14:anchorId="0BF17DF2" wp14:editId="4A796E67">
          <wp:simplePos x="0" y="0"/>
          <wp:positionH relativeFrom="column">
            <wp:posOffset>2233543</wp:posOffset>
          </wp:positionH>
          <wp:positionV relativeFrom="paragraph">
            <wp:posOffset>-12445</wp:posOffset>
          </wp:positionV>
          <wp:extent cx="143510" cy="143510"/>
          <wp:effectExtent l="0" t="0" r="8890" b="889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2"/>
        <w:szCs w:val="12"/>
        <w:lang w:val="nl-NL" w:eastAsia="nl-NL"/>
      </w:rPr>
      <w:drawing>
        <wp:anchor distT="0" distB="0" distL="114300" distR="114300" simplePos="0" relativeHeight="251659264" behindDoc="0" locked="0" layoutInCell="1" allowOverlap="1" wp14:anchorId="2F8D35D1" wp14:editId="575668F1">
          <wp:simplePos x="0" y="0"/>
          <wp:positionH relativeFrom="column">
            <wp:posOffset>-153035</wp:posOffset>
          </wp:positionH>
          <wp:positionV relativeFrom="paragraph">
            <wp:posOffset>-43815</wp:posOffset>
          </wp:positionV>
          <wp:extent cx="143510" cy="143510"/>
          <wp:effectExtent l="0" t="0" r="889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ACC" w:rsidRPr="00F21ACC">
      <w:rPr>
        <w:sz w:val="12"/>
        <w:szCs w:val="12"/>
      </w:rPr>
      <w:t>Sample materi</w:t>
    </w:r>
    <w:r w:rsidR="00EE66FB" w:rsidRPr="00F21ACC">
      <w:rPr>
        <w:sz w:val="12"/>
        <w:szCs w:val="12"/>
      </w:rPr>
      <w:t xml:space="preserve">al &lt; 24 h </w:t>
    </w:r>
    <w:r w:rsidR="00F21ACC" w:rsidRPr="00F21ACC">
      <w:rPr>
        <w:sz w:val="12"/>
        <w:szCs w:val="12"/>
      </w:rPr>
      <w:t>arrival at DSU</w:t>
    </w:r>
    <w:r w:rsidR="00EE66FB" w:rsidRPr="00F21ACC">
      <w:rPr>
        <w:sz w:val="12"/>
        <w:szCs w:val="12"/>
      </w:rPr>
      <w:t xml:space="preserve"> </w:t>
    </w:r>
    <w:r w:rsidR="00F21ACC">
      <w:rPr>
        <w:sz w:val="12"/>
        <w:szCs w:val="12"/>
      </w:rPr>
      <w:t xml:space="preserve">        </w:t>
    </w:r>
    <w:r w:rsidR="00F21ACC" w:rsidRPr="00F21ACC">
      <w:rPr>
        <w:sz w:val="12"/>
        <w:szCs w:val="12"/>
      </w:rPr>
      <w:t xml:space="preserve">Sample material </w:t>
    </w:r>
    <w:r w:rsidRPr="00F21ACC">
      <w:rPr>
        <w:sz w:val="12"/>
        <w:szCs w:val="12"/>
      </w:rPr>
      <w:t xml:space="preserve">&lt; 48 h </w:t>
    </w:r>
    <w:r w:rsidR="00F21ACC" w:rsidRPr="00F21ACC">
      <w:rPr>
        <w:sz w:val="12"/>
        <w:szCs w:val="12"/>
      </w:rPr>
      <w:t>arri</w:t>
    </w:r>
    <w:r w:rsidR="00F21ACC">
      <w:rPr>
        <w:sz w:val="12"/>
        <w:szCs w:val="12"/>
      </w:rPr>
      <w:t xml:space="preserve">val at </w:t>
    </w:r>
    <w:r w:rsidRPr="00F21ACC">
      <w:rPr>
        <w:sz w:val="12"/>
        <w:szCs w:val="12"/>
      </w:rPr>
      <w:t>DSU</w:t>
    </w:r>
    <w:r w:rsidR="00F21ACC">
      <w:rPr>
        <w:sz w:val="12"/>
        <w:szCs w:val="12"/>
      </w:rPr>
      <w:tab/>
      <w:t>Form I, version</w:t>
    </w:r>
    <w:r w:rsidR="00EE66FB" w:rsidRPr="00F21ACC">
      <w:rPr>
        <w:sz w:val="12"/>
        <w:szCs w:val="12"/>
      </w:rPr>
      <w:t xml:space="preserve"> N</w:t>
    </w:r>
    <w:r w:rsidRPr="00F21ACC">
      <w:rPr>
        <w:sz w:val="12"/>
        <w:szCs w:val="12"/>
      </w:rPr>
      <w:t>ovember</w:t>
    </w:r>
    <w:r w:rsidR="00EE66FB" w:rsidRPr="00F21ACC">
      <w:rPr>
        <w:sz w:val="12"/>
        <w:szCs w:val="12"/>
      </w:rPr>
      <w:t xml:space="preserve"> 2017</w:t>
    </w:r>
  </w:p>
  <w:p w:rsidR="0046589A" w:rsidRPr="00F21ACC" w:rsidRDefault="0046589A" w:rsidP="00EE66FB">
    <w:pPr>
      <w:pStyle w:val="Voettekst"/>
      <w:tabs>
        <w:tab w:val="clear" w:pos="4536"/>
        <w:tab w:val="clear" w:pos="9072"/>
        <w:tab w:val="left" w:pos="142"/>
        <w:tab w:val="center" w:pos="2410"/>
        <w:tab w:val="left" w:pos="3969"/>
        <w:tab w:val="right" w:pos="10065"/>
      </w:tabs>
      <w:rPr>
        <w:sz w:val="12"/>
        <w:szCs w:val="12"/>
      </w:rPr>
    </w:pPr>
    <w:r>
      <w:rPr>
        <w:noProof/>
        <w:sz w:val="12"/>
        <w:szCs w:val="12"/>
        <w:lang w:val="nl-NL" w:eastAsia="nl-NL"/>
      </w:rPr>
      <w:drawing>
        <wp:anchor distT="0" distB="0" distL="114300" distR="114300" simplePos="0" relativeHeight="251662336" behindDoc="0" locked="0" layoutInCell="1" allowOverlap="1" wp14:anchorId="2904D379" wp14:editId="39318E57">
          <wp:simplePos x="0" y="0"/>
          <wp:positionH relativeFrom="column">
            <wp:posOffset>2291023</wp:posOffset>
          </wp:positionH>
          <wp:positionV relativeFrom="paragraph">
            <wp:posOffset>4445</wp:posOffset>
          </wp:positionV>
          <wp:extent cx="47625" cy="122555"/>
          <wp:effectExtent l="0" t="0" r="9525" b="0"/>
          <wp:wrapSquare wrapText="bothSides"/>
          <wp:docPr id="6" name="Afbeelding 6" descr="W:\ASG\CVI_ALG\DSU\SymbolsIZs\temp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G\CVI_ALG\DSU\SymbolsIZs\tempmin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2"/>
        <w:szCs w:val="12"/>
        <w:lang w:val="nl-NL" w:eastAsia="nl-NL"/>
      </w:rPr>
      <w:drawing>
        <wp:anchor distT="0" distB="0" distL="114300" distR="114300" simplePos="0" relativeHeight="251660288" behindDoc="0" locked="0" layoutInCell="1" allowOverlap="1" wp14:anchorId="3D2E8116" wp14:editId="3C1B0EE5">
          <wp:simplePos x="0" y="0"/>
          <wp:positionH relativeFrom="column">
            <wp:posOffset>-153670</wp:posOffset>
          </wp:positionH>
          <wp:positionV relativeFrom="paragraph">
            <wp:posOffset>6350</wp:posOffset>
          </wp:positionV>
          <wp:extent cx="143510" cy="132715"/>
          <wp:effectExtent l="0" t="0" r="8890" b="63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1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ACC" w:rsidRPr="00F21ACC">
      <w:rPr>
        <w:sz w:val="12"/>
        <w:szCs w:val="12"/>
      </w:rPr>
      <w:t>Sample material</w:t>
    </w:r>
    <w:r w:rsidRPr="00F21ACC">
      <w:rPr>
        <w:sz w:val="12"/>
        <w:szCs w:val="12"/>
      </w:rPr>
      <w:t xml:space="preserve"> &lt; 36 h </w:t>
    </w:r>
    <w:r w:rsidR="00F21ACC" w:rsidRPr="00F21ACC">
      <w:rPr>
        <w:sz w:val="12"/>
        <w:szCs w:val="12"/>
      </w:rPr>
      <w:t xml:space="preserve">arrival at </w:t>
    </w:r>
    <w:r w:rsidRPr="00F21ACC">
      <w:rPr>
        <w:sz w:val="12"/>
        <w:szCs w:val="12"/>
      </w:rPr>
      <w:t>DSU</w:t>
    </w:r>
    <w:r w:rsidR="00EE66FB" w:rsidRPr="00F21ACC">
      <w:rPr>
        <w:sz w:val="12"/>
        <w:szCs w:val="12"/>
      </w:rPr>
      <w:t xml:space="preserve"> </w:t>
    </w:r>
    <w:r w:rsidR="00F21ACC">
      <w:rPr>
        <w:sz w:val="12"/>
        <w:szCs w:val="12"/>
      </w:rPr>
      <w:t xml:space="preserve">             </w:t>
    </w:r>
    <w:r w:rsidR="00F21ACC" w:rsidRPr="00F21ACC">
      <w:rPr>
        <w:sz w:val="12"/>
        <w:szCs w:val="12"/>
      </w:rPr>
      <w:t>Send sample material cooled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9A" w:rsidRDefault="0046589A">
    <w:pPr>
      <w:spacing w:after="0" w:line="200" w:lineRule="exact"/>
      <w:rPr>
        <w:sz w:val="20"/>
        <w:szCs w:val="20"/>
      </w:rPr>
    </w:pPr>
  </w:p>
  <w:p w:rsidR="0046589A" w:rsidRDefault="0046589A">
    <w:pPr>
      <w:spacing w:after="0" w:line="200" w:lineRule="exact"/>
      <w:rPr>
        <w:sz w:val="20"/>
        <w:szCs w:val="20"/>
      </w:rPr>
    </w:pPr>
    <w:r>
      <w:rPr>
        <w:noProof/>
        <w:lang w:val="nl-NL" w:eastAsia="nl-NL"/>
      </w:rPr>
      <mc:AlternateContent>
        <mc:Choice Requires="wps">
          <w:drawing>
            <wp:anchor distT="0" distB="0" distL="114300" distR="114300" simplePos="0" relativeHeight="251664384" behindDoc="1" locked="0" layoutInCell="1" allowOverlap="1" wp14:anchorId="31224C98" wp14:editId="0BE11EDD">
              <wp:simplePos x="0" y="0"/>
              <wp:positionH relativeFrom="page">
                <wp:posOffset>5909310</wp:posOffset>
              </wp:positionH>
              <wp:positionV relativeFrom="page">
                <wp:posOffset>10085070</wp:posOffset>
              </wp:positionV>
              <wp:extent cx="805180" cy="151765"/>
              <wp:effectExtent l="0" t="0" r="1397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9A" w:rsidRPr="00641F8B" w:rsidRDefault="0046589A">
                          <w:pPr>
                            <w:spacing w:after="0" w:line="220" w:lineRule="exact"/>
                            <w:ind w:left="20" w:right="-50"/>
                            <w:rPr>
                              <w:rFonts w:eastAsia="News Gothic" w:cs="News Gothic"/>
                              <w:sz w:val="8"/>
                              <w:szCs w:val="8"/>
                            </w:rPr>
                          </w:pPr>
                          <w:r w:rsidRPr="009C5C6E">
                            <w:rPr>
                              <w:rFonts w:eastAsia="News Gothic" w:cs="News Gothic"/>
                              <w:sz w:val="8"/>
                              <w:szCs w:val="8"/>
                              <w:lang w:val="nl-NL"/>
                            </w:rPr>
                            <w:t xml:space="preserve">Pagina </w:t>
                          </w:r>
                          <w:r w:rsidRPr="00094EB2">
                            <w:rPr>
                              <w:rFonts w:eastAsia="News Gothic" w:cs="News Gothic"/>
                              <w:sz w:val="8"/>
                              <w:szCs w:val="8"/>
                              <w:lang w:val="nl-NL"/>
                            </w:rPr>
                            <w:fldChar w:fldCharType="begin"/>
                          </w:r>
                          <w:r w:rsidRPr="00094EB2">
                            <w:rPr>
                              <w:rFonts w:eastAsia="News Gothic" w:cs="News Gothic"/>
                              <w:sz w:val="8"/>
                              <w:szCs w:val="8"/>
                              <w:lang w:val="nl-NL"/>
                            </w:rPr>
                            <w:instrText>PAGE   \* MERGEFORMAT</w:instrText>
                          </w:r>
                          <w:r w:rsidRPr="00094EB2">
                            <w:rPr>
                              <w:rFonts w:eastAsia="News Gothic" w:cs="News Gothic"/>
                              <w:sz w:val="8"/>
                              <w:szCs w:val="8"/>
                              <w:lang w:val="nl-NL"/>
                            </w:rPr>
                            <w:fldChar w:fldCharType="separate"/>
                          </w:r>
                          <w:r w:rsidR="00F21ACC">
                            <w:rPr>
                              <w:rFonts w:eastAsia="News Gothic" w:cs="News Gothic"/>
                              <w:noProof/>
                              <w:sz w:val="8"/>
                              <w:szCs w:val="8"/>
                              <w:lang w:val="nl-NL"/>
                            </w:rPr>
                            <w:t>1</w:t>
                          </w:r>
                          <w:r w:rsidRPr="00094EB2">
                            <w:rPr>
                              <w:rFonts w:eastAsia="News Gothic" w:cs="News Gothic"/>
                              <w:sz w:val="8"/>
                              <w:szCs w:val="8"/>
                              <w:lang w:val="nl-NL"/>
                            </w:rPr>
                            <w:fldChar w:fldCharType="end"/>
                          </w:r>
                          <w:r w:rsidRPr="009C5C6E">
                            <w:rPr>
                              <w:rFonts w:eastAsia="News Gothic" w:cs="News Gothic"/>
                              <w:sz w:val="8"/>
                              <w:szCs w:val="8"/>
                              <w:lang w:val="nl-NL"/>
                            </w:rPr>
                            <w:t xml:space="preserve"> van </w:t>
                          </w:r>
                          <w:r>
                            <w:rPr>
                              <w:rFonts w:eastAsia="News Gothic" w:cs="News Gothic"/>
                              <w:b/>
                              <w:sz w:val="8"/>
                              <w:szCs w:val="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24C98" id="_x0000_t202" coordsize="21600,21600" o:spt="202" path="m,l,21600r21600,l21600,xe">
              <v:stroke joinstyle="miter"/>
              <v:path gradientshapeok="t" o:connecttype="rect"/>
            </v:shapetype>
            <v:shape id="Text Box 2" o:spid="_x0000_s1026" type="#_x0000_t202" style="position:absolute;margin-left:465.3pt;margin-top:794.1pt;width:63.4pt;height:1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97V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" filled="f" stroked="f">
              <v:textbox inset="0,0,0,0">
                <w:txbxContent>
                  <w:p w:rsidR="0046589A" w:rsidRPr="00641F8B" w:rsidRDefault="0046589A">
                    <w:pPr>
                      <w:spacing w:after="0" w:line="220" w:lineRule="exact"/>
                      <w:ind w:left="20" w:right="-50"/>
                      <w:rPr>
                        <w:rFonts w:eastAsia="News Gothic" w:cs="News Gothic"/>
                        <w:sz w:val="8"/>
                        <w:szCs w:val="8"/>
                      </w:rPr>
                    </w:pPr>
                    <w:r w:rsidRPr="009C5C6E">
                      <w:rPr>
                        <w:rFonts w:eastAsia="News Gothic" w:cs="News Gothic"/>
                        <w:sz w:val="8"/>
                        <w:szCs w:val="8"/>
                        <w:lang w:val="nl-NL"/>
                      </w:rPr>
                      <w:t xml:space="preserve">Pagina </w:t>
                    </w:r>
                    <w:r w:rsidRPr="00094EB2">
                      <w:rPr>
                        <w:rFonts w:eastAsia="News Gothic" w:cs="News Gothic"/>
                        <w:sz w:val="8"/>
                        <w:szCs w:val="8"/>
                        <w:lang w:val="nl-NL"/>
                      </w:rPr>
                      <w:fldChar w:fldCharType="begin"/>
                    </w:r>
                    <w:r w:rsidRPr="00094EB2">
                      <w:rPr>
                        <w:rFonts w:eastAsia="News Gothic" w:cs="News Gothic"/>
                        <w:sz w:val="8"/>
                        <w:szCs w:val="8"/>
                        <w:lang w:val="nl-NL"/>
                      </w:rPr>
                      <w:instrText>PAGE   \* MERGEFORMAT</w:instrText>
                    </w:r>
                    <w:r w:rsidRPr="00094EB2">
                      <w:rPr>
                        <w:rFonts w:eastAsia="News Gothic" w:cs="News Gothic"/>
                        <w:sz w:val="8"/>
                        <w:szCs w:val="8"/>
                        <w:lang w:val="nl-NL"/>
                      </w:rPr>
                      <w:fldChar w:fldCharType="separate"/>
                    </w:r>
                    <w:r w:rsidR="00F21ACC">
                      <w:rPr>
                        <w:rFonts w:eastAsia="News Gothic" w:cs="News Gothic"/>
                        <w:noProof/>
                        <w:sz w:val="8"/>
                        <w:szCs w:val="8"/>
                        <w:lang w:val="nl-NL"/>
                      </w:rPr>
                      <w:t>1</w:t>
                    </w:r>
                    <w:r w:rsidRPr="00094EB2">
                      <w:rPr>
                        <w:rFonts w:eastAsia="News Gothic" w:cs="News Gothic"/>
                        <w:sz w:val="8"/>
                        <w:szCs w:val="8"/>
                        <w:lang w:val="nl-NL"/>
                      </w:rPr>
                      <w:fldChar w:fldCharType="end"/>
                    </w:r>
                    <w:r w:rsidRPr="009C5C6E">
                      <w:rPr>
                        <w:rFonts w:eastAsia="News Gothic" w:cs="News Gothic"/>
                        <w:sz w:val="8"/>
                        <w:szCs w:val="8"/>
                        <w:lang w:val="nl-NL"/>
                      </w:rPr>
                      <w:t xml:space="preserve"> van </w:t>
                    </w:r>
                    <w:r>
                      <w:rPr>
                        <w:rFonts w:eastAsia="News Gothic" w:cs="News Gothic"/>
                        <w:b/>
                        <w:sz w:val="8"/>
                        <w:szCs w:val="8"/>
                      </w:rPr>
                      <w:t>2</w:t>
                    </w:r>
                  </w:p>
                </w:txbxContent>
              </v:textbox>
              <w10:wrap anchorx="page" anchory="page"/>
            </v:shape>
          </w:pict>
        </mc:Fallback>
      </mc:AlternateContent>
    </w:r>
  </w:p>
  <w:p w:rsidR="0046589A" w:rsidRDefault="0046589A" w:rsidP="009C5C6E">
    <w:pPr>
      <w:tabs>
        <w:tab w:val="left" w:pos="1016"/>
      </w:tabs>
      <w:spacing w:after="0" w:line="200" w:lineRule="exact"/>
      <w:rPr>
        <w:sz w:val="20"/>
        <w:szCs w:val="20"/>
      </w:rPr>
    </w:pPr>
    <w:r>
      <w:rPr>
        <w:noProof/>
        <w:lang w:val="nl-NL" w:eastAsia="nl-NL"/>
      </w:rPr>
      <mc:AlternateContent>
        <mc:Choice Requires="wps">
          <w:drawing>
            <wp:anchor distT="0" distB="0" distL="114300" distR="114300" simplePos="0" relativeHeight="251665408" behindDoc="1" locked="0" layoutInCell="1" allowOverlap="1" wp14:anchorId="5669CE3D" wp14:editId="3419DEB7">
              <wp:simplePos x="0" y="0"/>
              <wp:positionH relativeFrom="page">
                <wp:posOffset>888365</wp:posOffset>
              </wp:positionH>
              <wp:positionV relativeFrom="page">
                <wp:posOffset>10103485</wp:posOffset>
              </wp:positionV>
              <wp:extent cx="1285240" cy="151765"/>
              <wp:effectExtent l="2540" t="0" r="0" b="31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9A" w:rsidRPr="00641F8B" w:rsidRDefault="0046589A">
                          <w:pPr>
                            <w:spacing w:after="0" w:line="220" w:lineRule="exact"/>
                            <w:ind w:left="20" w:right="-50"/>
                            <w:rPr>
                              <w:rFonts w:eastAsia="News Gothic" w:cs="News Gothic"/>
                              <w:sz w:val="8"/>
                              <w:szCs w:val="8"/>
                            </w:rPr>
                          </w:pPr>
                          <w:r w:rsidRPr="00641F8B">
                            <w:rPr>
                              <w:rFonts w:eastAsia="News Gothic" w:cs="News Gothic"/>
                              <w:sz w:val="8"/>
                              <w:szCs w:val="8"/>
                            </w:rPr>
                            <w:t>V</w:t>
                          </w:r>
                          <w:r w:rsidRPr="00641F8B">
                            <w:rPr>
                              <w:rFonts w:eastAsia="News Gothic" w:cs="News Gothic"/>
                              <w:spacing w:val="1"/>
                              <w:sz w:val="8"/>
                              <w:szCs w:val="8"/>
                            </w:rPr>
                            <w:t>e</w:t>
                          </w:r>
                          <w:r w:rsidRPr="00641F8B">
                            <w:rPr>
                              <w:rFonts w:eastAsia="News Gothic" w:cs="News Gothic"/>
                              <w:sz w:val="8"/>
                              <w:szCs w:val="8"/>
                            </w:rPr>
                            <w:t>rs</w:t>
                          </w:r>
                          <w:r w:rsidRPr="00641F8B">
                            <w:rPr>
                              <w:rFonts w:eastAsia="News Gothic" w:cs="News Gothic"/>
                              <w:spacing w:val="1"/>
                              <w:sz w:val="8"/>
                              <w:szCs w:val="8"/>
                            </w:rPr>
                            <w:t>i</w:t>
                          </w:r>
                          <w:r w:rsidRPr="00641F8B">
                            <w:rPr>
                              <w:rFonts w:eastAsia="News Gothic" w:cs="News Gothic"/>
                              <w:sz w:val="8"/>
                              <w:szCs w:val="8"/>
                            </w:rPr>
                            <w:t>e</w:t>
                          </w:r>
                          <w:r w:rsidRPr="00641F8B">
                            <w:rPr>
                              <w:rFonts w:eastAsia="News Gothic" w:cs="News Gothic"/>
                              <w:spacing w:val="-4"/>
                              <w:sz w:val="8"/>
                              <w:szCs w:val="8"/>
                            </w:rPr>
                            <w:t xml:space="preserve"> </w:t>
                          </w:r>
                          <w:r>
                            <w:rPr>
                              <w:rFonts w:eastAsia="News Gothic" w:cs="News Gothic"/>
                              <w:sz w:val="8"/>
                              <w:szCs w:val="8"/>
                            </w:rPr>
                            <w:t>14</w:t>
                          </w:r>
                          <w:r w:rsidRPr="00641F8B">
                            <w:rPr>
                              <w:rFonts w:eastAsia="News Gothic" w:cs="News Gothic"/>
                              <w:sz w:val="8"/>
                              <w:szCs w:val="8"/>
                            </w:rPr>
                            <w:t>,</w:t>
                          </w:r>
                          <w:r w:rsidRPr="00641F8B">
                            <w:rPr>
                              <w:rFonts w:eastAsia="News Gothic" w:cs="News Gothic"/>
                              <w:spacing w:val="-3"/>
                              <w:sz w:val="8"/>
                              <w:szCs w:val="8"/>
                            </w:rPr>
                            <w:t xml:space="preserve"> </w:t>
                          </w:r>
                          <w:r>
                            <w:rPr>
                              <w:rFonts w:eastAsia="News Gothic" w:cs="News Gothic"/>
                              <w:spacing w:val="-3"/>
                              <w:sz w:val="8"/>
                              <w:szCs w:val="8"/>
                            </w:rPr>
                            <w:t>November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CE3D" id="Text Box 1" o:spid="_x0000_s1027" type="#_x0000_t202" style="position:absolute;margin-left:69.95pt;margin-top:795.55pt;width:101.2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I5rgIAALE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" filled="f" stroked="f">
              <v:textbox inset="0,0,0,0">
                <w:txbxContent>
                  <w:p w:rsidR="0046589A" w:rsidRPr="00641F8B" w:rsidRDefault="0046589A">
                    <w:pPr>
                      <w:spacing w:after="0" w:line="220" w:lineRule="exact"/>
                      <w:ind w:left="20" w:right="-50"/>
                      <w:rPr>
                        <w:rFonts w:eastAsia="News Gothic" w:cs="News Gothic"/>
                        <w:sz w:val="8"/>
                        <w:szCs w:val="8"/>
                      </w:rPr>
                    </w:pPr>
                    <w:r w:rsidRPr="00641F8B">
                      <w:rPr>
                        <w:rFonts w:eastAsia="News Gothic" w:cs="News Gothic"/>
                        <w:sz w:val="8"/>
                        <w:szCs w:val="8"/>
                      </w:rPr>
                      <w:t>V</w:t>
                    </w:r>
                    <w:r w:rsidRPr="00641F8B">
                      <w:rPr>
                        <w:rFonts w:eastAsia="News Gothic" w:cs="News Gothic"/>
                        <w:spacing w:val="1"/>
                        <w:sz w:val="8"/>
                        <w:szCs w:val="8"/>
                      </w:rPr>
                      <w:t>e</w:t>
                    </w:r>
                    <w:r w:rsidRPr="00641F8B">
                      <w:rPr>
                        <w:rFonts w:eastAsia="News Gothic" w:cs="News Gothic"/>
                        <w:sz w:val="8"/>
                        <w:szCs w:val="8"/>
                      </w:rPr>
                      <w:t>rs</w:t>
                    </w:r>
                    <w:r w:rsidRPr="00641F8B">
                      <w:rPr>
                        <w:rFonts w:eastAsia="News Gothic" w:cs="News Gothic"/>
                        <w:spacing w:val="1"/>
                        <w:sz w:val="8"/>
                        <w:szCs w:val="8"/>
                      </w:rPr>
                      <w:t>i</w:t>
                    </w:r>
                    <w:r w:rsidRPr="00641F8B">
                      <w:rPr>
                        <w:rFonts w:eastAsia="News Gothic" w:cs="News Gothic"/>
                        <w:sz w:val="8"/>
                        <w:szCs w:val="8"/>
                      </w:rPr>
                      <w:t>e</w:t>
                    </w:r>
                    <w:r w:rsidRPr="00641F8B">
                      <w:rPr>
                        <w:rFonts w:eastAsia="News Gothic" w:cs="News Gothic"/>
                        <w:spacing w:val="-4"/>
                        <w:sz w:val="8"/>
                        <w:szCs w:val="8"/>
                      </w:rPr>
                      <w:t xml:space="preserve"> </w:t>
                    </w:r>
                    <w:r>
                      <w:rPr>
                        <w:rFonts w:eastAsia="News Gothic" w:cs="News Gothic"/>
                        <w:sz w:val="8"/>
                        <w:szCs w:val="8"/>
                      </w:rPr>
                      <w:t>14</w:t>
                    </w:r>
                    <w:r w:rsidRPr="00641F8B">
                      <w:rPr>
                        <w:rFonts w:eastAsia="News Gothic" w:cs="News Gothic"/>
                        <w:sz w:val="8"/>
                        <w:szCs w:val="8"/>
                      </w:rPr>
                      <w:t>,</w:t>
                    </w:r>
                    <w:r w:rsidRPr="00641F8B">
                      <w:rPr>
                        <w:rFonts w:eastAsia="News Gothic" w:cs="News Gothic"/>
                        <w:spacing w:val="-3"/>
                        <w:sz w:val="8"/>
                        <w:szCs w:val="8"/>
                      </w:rPr>
                      <w:t xml:space="preserve"> </w:t>
                    </w:r>
                    <w:r>
                      <w:rPr>
                        <w:rFonts w:eastAsia="News Gothic" w:cs="News Gothic"/>
                        <w:spacing w:val="-3"/>
                        <w:sz w:val="8"/>
                        <w:szCs w:val="8"/>
                      </w:rPr>
                      <w:t>November 2016</w:t>
                    </w:r>
                  </w:p>
                </w:txbxContent>
              </v:textbox>
              <w10:wrap anchorx="page" anchory="page"/>
            </v:shape>
          </w:pict>
        </mc:Fallback>
      </mc:AlternateContent>
    </w:r>
    <w:r>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9A" w:rsidRDefault="0046589A">
    <w:pPr>
      <w:spacing w:line="14" w:lineRule="auto"/>
      <w:rPr>
        <w:sz w:val="20"/>
        <w:szCs w:val="20"/>
      </w:rPr>
    </w:pPr>
    <w:r>
      <w:rPr>
        <w:noProof/>
        <w:lang w:val="nl-NL" w:eastAsia="nl-NL"/>
      </w:rPr>
      <mc:AlternateContent>
        <mc:Choice Requires="wps">
          <w:drawing>
            <wp:anchor distT="0" distB="0" distL="114300" distR="114300" simplePos="0" relativeHeight="251670528" behindDoc="1" locked="0" layoutInCell="1" allowOverlap="1" wp14:anchorId="36DFB305" wp14:editId="3EE38EBF">
              <wp:simplePos x="0" y="0"/>
              <wp:positionH relativeFrom="page">
                <wp:posOffset>4667995</wp:posOffset>
              </wp:positionH>
              <wp:positionV relativeFrom="page">
                <wp:posOffset>10362952</wp:posOffset>
              </wp:positionV>
              <wp:extent cx="3014980" cy="114300"/>
              <wp:effectExtent l="0" t="0" r="13970" b="0"/>
              <wp:wrapNone/>
              <wp:docPr id="10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9A" w:rsidRPr="004D2D49" w:rsidRDefault="0046589A">
                          <w:pPr>
                            <w:spacing w:line="165" w:lineRule="exact"/>
                            <w:rPr>
                              <w:rFonts w:eastAsia="Verdana" w:cs="Verdana"/>
                              <w:sz w:val="10"/>
                              <w:szCs w:val="10"/>
                              <w:lang w:val="nl-NL"/>
                            </w:rPr>
                          </w:pPr>
                          <w:r w:rsidRPr="004D2D49">
                            <w:rPr>
                              <w:b/>
                              <w:spacing w:val="1"/>
                              <w:sz w:val="10"/>
                              <w:szCs w:val="10"/>
                              <w:lang w:val="nl-NL"/>
                            </w:rPr>
                            <w:t>Algemene</w:t>
                          </w:r>
                          <w:r w:rsidRPr="004D2D49">
                            <w:rPr>
                              <w:b/>
                              <w:spacing w:val="-7"/>
                              <w:sz w:val="10"/>
                              <w:szCs w:val="10"/>
                              <w:lang w:val="nl-NL"/>
                            </w:rPr>
                            <w:t xml:space="preserve"> </w:t>
                          </w:r>
                          <w:r w:rsidRPr="004D2D49">
                            <w:rPr>
                              <w:b/>
                              <w:spacing w:val="1"/>
                              <w:sz w:val="10"/>
                              <w:szCs w:val="10"/>
                              <w:lang w:val="nl-NL"/>
                            </w:rPr>
                            <w:t>voorwaarden</w:t>
                          </w:r>
                          <w:r w:rsidRPr="004D2D49">
                            <w:rPr>
                              <w:b/>
                              <w:spacing w:val="-6"/>
                              <w:sz w:val="10"/>
                              <w:szCs w:val="10"/>
                              <w:lang w:val="nl-NL"/>
                            </w:rPr>
                            <w:t xml:space="preserve"> </w:t>
                          </w:r>
                          <w:r w:rsidRPr="004D2D49">
                            <w:rPr>
                              <w:sz w:val="10"/>
                              <w:szCs w:val="10"/>
                              <w:lang w:val="nl-NL"/>
                            </w:rPr>
                            <w:t>Wageningen</w:t>
                          </w:r>
                          <w:r w:rsidRPr="004D2D49">
                            <w:rPr>
                              <w:spacing w:val="-2"/>
                              <w:sz w:val="10"/>
                              <w:szCs w:val="10"/>
                              <w:lang w:val="nl-NL"/>
                            </w:rPr>
                            <w:t xml:space="preserve"> </w:t>
                          </w:r>
                          <w:r w:rsidRPr="004D2D49">
                            <w:rPr>
                              <w:sz w:val="10"/>
                              <w:szCs w:val="10"/>
                              <w:lang w:val="nl-NL"/>
                            </w:rPr>
                            <w:t>University</w:t>
                          </w:r>
                          <w:r w:rsidRPr="004D2D49">
                            <w:rPr>
                              <w:spacing w:val="-4"/>
                              <w:sz w:val="10"/>
                              <w:szCs w:val="10"/>
                              <w:lang w:val="nl-NL"/>
                            </w:rPr>
                            <w:t xml:space="preserve"> </w:t>
                          </w:r>
                          <w:r w:rsidRPr="004D2D49">
                            <w:rPr>
                              <w:sz w:val="10"/>
                              <w:szCs w:val="10"/>
                              <w:lang w:val="nl-NL"/>
                            </w:rPr>
                            <w:t>&amp;</w:t>
                          </w:r>
                          <w:r w:rsidRPr="004D2D49">
                            <w:rPr>
                              <w:spacing w:val="-6"/>
                              <w:sz w:val="10"/>
                              <w:szCs w:val="10"/>
                              <w:lang w:val="nl-NL"/>
                            </w:rPr>
                            <w:t xml:space="preserve"> </w:t>
                          </w:r>
                          <w:r w:rsidRPr="004D2D49">
                            <w:rPr>
                              <w:sz w:val="10"/>
                              <w:szCs w:val="10"/>
                              <w:lang w:val="nl-NL"/>
                            </w:rPr>
                            <w:t>Research</w:t>
                          </w:r>
                          <w:r w:rsidRPr="004D2D49">
                            <w:rPr>
                              <w:spacing w:val="-7"/>
                              <w:sz w:val="10"/>
                              <w:szCs w:val="10"/>
                              <w:lang w:val="nl-NL"/>
                            </w:rPr>
                            <w:t xml:space="preserve"> </w:t>
                          </w:r>
                          <w:r w:rsidRPr="004D2D49">
                            <w:rPr>
                              <w:sz w:val="10"/>
                              <w:szCs w:val="10"/>
                              <w:lang w:val="nl-NL"/>
                            </w:rPr>
                            <w:t>|</w:t>
                          </w:r>
                          <w:r w:rsidRPr="004D2D49">
                            <w:rPr>
                              <w:spacing w:val="-8"/>
                              <w:sz w:val="10"/>
                              <w:szCs w:val="10"/>
                              <w:lang w:val="nl-NL"/>
                            </w:rPr>
                            <w:t xml:space="preserve"> </w:t>
                          </w:r>
                          <w:r w:rsidRPr="006A5F67">
                            <w:rPr>
                              <w:spacing w:val="-8"/>
                              <w:sz w:val="10"/>
                              <w:szCs w:val="10"/>
                              <w:lang w:val="nl-NL"/>
                            </w:rPr>
                            <w:fldChar w:fldCharType="begin"/>
                          </w:r>
                          <w:r w:rsidRPr="006A5F67">
                            <w:rPr>
                              <w:spacing w:val="-8"/>
                              <w:sz w:val="10"/>
                              <w:szCs w:val="10"/>
                              <w:lang w:val="nl-NL"/>
                            </w:rPr>
                            <w:instrText>PAGE   \* MERGEFORMAT</w:instrText>
                          </w:r>
                          <w:r w:rsidRPr="006A5F67">
                            <w:rPr>
                              <w:spacing w:val="-8"/>
                              <w:sz w:val="10"/>
                              <w:szCs w:val="10"/>
                              <w:lang w:val="nl-NL"/>
                            </w:rPr>
                            <w:fldChar w:fldCharType="separate"/>
                          </w:r>
                          <w:r w:rsidR="00F21ACC">
                            <w:rPr>
                              <w:noProof/>
                              <w:spacing w:val="-8"/>
                              <w:sz w:val="10"/>
                              <w:szCs w:val="10"/>
                              <w:lang w:val="nl-NL"/>
                            </w:rPr>
                            <w:t>2</w:t>
                          </w:r>
                          <w:r w:rsidRPr="006A5F67">
                            <w:rPr>
                              <w:spacing w:val="-8"/>
                              <w:sz w:val="10"/>
                              <w:szCs w:val="10"/>
                              <w:lang w:val="nl-NL"/>
                            </w:rPr>
                            <w:fldChar w:fldCharType="end"/>
                          </w:r>
                          <w:r>
                            <w:rPr>
                              <w:spacing w:val="-8"/>
                              <w:sz w:val="10"/>
                              <w:szCs w:val="10"/>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FB305" id="_x0000_t202" coordsize="21600,21600" o:spt="202" path="m,l,21600r21600,l21600,xe">
              <v:stroke joinstyle="miter"/>
              <v:path gradientshapeok="t" o:connecttype="rect"/>
            </v:shapetype>
            <v:shape id="_x0000_s1028" type="#_x0000_t202" style="position:absolute;margin-left:367.55pt;margin-top:816pt;width:237.4pt;height: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" filled="f" stroked="f">
              <v:textbox inset="0,0,0,0">
                <w:txbxContent>
                  <w:p w:rsidR="0046589A" w:rsidRPr="004D2D49" w:rsidRDefault="0046589A">
                    <w:pPr>
                      <w:spacing w:line="165" w:lineRule="exact"/>
                      <w:rPr>
                        <w:rFonts w:eastAsia="Verdana" w:cs="Verdana"/>
                        <w:sz w:val="10"/>
                        <w:szCs w:val="10"/>
                        <w:lang w:val="nl-NL"/>
                      </w:rPr>
                    </w:pPr>
                    <w:r w:rsidRPr="004D2D49">
                      <w:rPr>
                        <w:b/>
                        <w:spacing w:val="1"/>
                        <w:sz w:val="10"/>
                        <w:szCs w:val="10"/>
                        <w:lang w:val="nl-NL"/>
                      </w:rPr>
                      <w:t>Algemene</w:t>
                    </w:r>
                    <w:r w:rsidRPr="004D2D49">
                      <w:rPr>
                        <w:b/>
                        <w:spacing w:val="-7"/>
                        <w:sz w:val="10"/>
                        <w:szCs w:val="10"/>
                        <w:lang w:val="nl-NL"/>
                      </w:rPr>
                      <w:t xml:space="preserve"> </w:t>
                    </w:r>
                    <w:r w:rsidRPr="004D2D49">
                      <w:rPr>
                        <w:b/>
                        <w:spacing w:val="1"/>
                        <w:sz w:val="10"/>
                        <w:szCs w:val="10"/>
                        <w:lang w:val="nl-NL"/>
                      </w:rPr>
                      <w:t>voorwaarden</w:t>
                    </w:r>
                    <w:r w:rsidRPr="004D2D49">
                      <w:rPr>
                        <w:b/>
                        <w:spacing w:val="-6"/>
                        <w:sz w:val="10"/>
                        <w:szCs w:val="10"/>
                        <w:lang w:val="nl-NL"/>
                      </w:rPr>
                      <w:t xml:space="preserve"> </w:t>
                    </w:r>
                    <w:r w:rsidRPr="004D2D49">
                      <w:rPr>
                        <w:sz w:val="10"/>
                        <w:szCs w:val="10"/>
                        <w:lang w:val="nl-NL"/>
                      </w:rPr>
                      <w:t>Wageningen</w:t>
                    </w:r>
                    <w:r w:rsidRPr="004D2D49">
                      <w:rPr>
                        <w:spacing w:val="-2"/>
                        <w:sz w:val="10"/>
                        <w:szCs w:val="10"/>
                        <w:lang w:val="nl-NL"/>
                      </w:rPr>
                      <w:t xml:space="preserve"> </w:t>
                    </w:r>
                    <w:r w:rsidRPr="004D2D49">
                      <w:rPr>
                        <w:sz w:val="10"/>
                        <w:szCs w:val="10"/>
                        <w:lang w:val="nl-NL"/>
                      </w:rPr>
                      <w:t>University</w:t>
                    </w:r>
                    <w:r w:rsidRPr="004D2D49">
                      <w:rPr>
                        <w:spacing w:val="-4"/>
                        <w:sz w:val="10"/>
                        <w:szCs w:val="10"/>
                        <w:lang w:val="nl-NL"/>
                      </w:rPr>
                      <w:t xml:space="preserve"> </w:t>
                    </w:r>
                    <w:r w:rsidRPr="004D2D49">
                      <w:rPr>
                        <w:sz w:val="10"/>
                        <w:szCs w:val="10"/>
                        <w:lang w:val="nl-NL"/>
                      </w:rPr>
                      <w:t>&amp;</w:t>
                    </w:r>
                    <w:r w:rsidRPr="004D2D49">
                      <w:rPr>
                        <w:spacing w:val="-6"/>
                        <w:sz w:val="10"/>
                        <w:szCs w:val="10"/>
                        <w:lang w:val="nl-NL"/>
                      </w:rPr>
                      <w:t xml:space="preserve"> </w:t>
                    </w:r>
                    <w:r w:rsidRPr="004D2D49">
                      <w:rPr>
                        <w:sz w:val="10"/>
                        <w:szCs w:val="10"/>
                        <w:lang w:val="nl-NL"/>
                      </w:rPr>
                      <w:t>Research</w:t>
                    </w:r>
                    <w:r w:rsidRPr="004D2D49">
                      <w:rPr>
                        <w:spacing w:val="-7"/>
                        <w:sz w:val="10"/>
                        <w:szCs w:val="10"/>
                        <w:lang w:val="nl-NL"/>
                      </w:rPr>
                      <w:t xml:space="preserve"> </w:t>
                    </w:r>
                    <w:r w:rsidRPr="004D2D49">
                      <w:rPr>
                        <w:sz w:val="10"/>
                        <w:szCs w:val="10"/>
                        <w:lang w:val="nl-NL"/>
                      </w:rPr>
                      <w:t>|</w:t>
                    </w:r>
                    <w:r w:rsidRPr="004D2D49">
                      <w:rPr>
                        <w:spacing w:val="-8"/>
                        <w:sz w:val="10"/>
                        <w:szCs w:val="10"/>
                        <w:lang w:val="nl-NL"/>
                      </w:rPr>
                      <w:t xml:space="preserve"> </w:t>
                    </w:r>
                    <w:r w:rsidRPr="006A5F67">
                      <w:rPr>
                        <w:spacing w:val="-8"/>
                        <w:sz w:val="10"/>
                        <w:szCs w:val="10"/>
                        <w:lang w:val="nl-NL"/>
                      </w:rPr>
                      <w:fldChar w:fldCharType="begin"/>
                    </w:r>
                    <w:r w:rsidRPr="006A5F67">
                      <w:rPr>
                        <w:spacing w:val="-8"/>
                        <w:sz w:val="10"/>
                        <w:szCs w:val="10"/>
                        <w:lang w:val="nl-NL"/>
                      </w:rPr>
                      <w:instrText>PAGE   \* MERGEFORMAT</w:instrText>
                    </w:r>
                    <w:r w:rsidRPr="006A5F67">
                      <w:rPr>
                        <w:spacing w:val="-8"/>
                        <w:sz w:val="10"/>
                        <w:szCs w:val="10"/>
                        <w:lang w:val="nl-NL"/>
                      </w:rPr>
                      <w:fldChar w:fldCharType="separate"/>
                    </w:r>
                    <w:r w:rsidR="00F21ACC">
                      <w:rPr>
                        <w:noProof/>
                        <w:spacing w:val="-8"/>
                        <w:sz w:val="10"/>
                        <w:szCs w:val="10"/>
                        <w:lang w:val="nl-NL"/>
                      </w:rPr>
                      <w:t>2</w:t>
                    </w:r>
                    <w:r w:rsidRPr="006A5F67">
                      <w:rPr>
                        <w:spacing w:val="-8"/>
                        <w:sz w:val="10"/>
                        <w:szCs w:val="10"/>
                        <w:lang w:val="nl-NL"/>
                      </w:rPr>
                      <w:fldChar w:fldCharType="end"/>
                    </w:r>
                    <w:r>
                      <w:rPr>
                        <w:spacing w:val="-8"/>
                        <w:sz w:val="10"/>
                        <w:szCs w:val="10"/>
                        <w:lang w:val="nl-N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9A" w:rsidRDefault="0046589A" w:rsidP="00E3768A">
      <w:pPr>
        <w:spacing w:after="0" w:line="240" w:lineRule="auto"/>
      </w:pPr>
      <w:r>
        <w:separator/>
      </w:r>
    </w:p>
  </w:footnote>
  <w:footnote w:type="continuationSeparator" w:id="0">
    <w:p w:rsidR="0046589A" w:rsidRDefault="0046589A" w:rsidP="00E3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9A" w:rsidRDefault="0046589A" w:rsidP="00BB0D00">
    <w:pPr>
      <w:pStyle w:val="Koptekst"/>
      <w:ind w:left="-851"/>
    </w:pPr>
    <w:r>
      <w:rPr>
        <w:noProof/>
        <w:lang w:val="nl-NL" w:eastAsia="nl-NL"/>
      </w:rPr>
      <w:drawing>
        <wp:anchor distT="0" distB="0" distL="114300" distR="114300" simplePos="0" relativeHeight="251659776" behindDoc="0" locked="0" layoutInCell="1" allowOverlap="1" wp14:anchorId="77D5E2FB" wp14:editId="6371C1E0">
          <wp:simplePos x="0" y="0"/>
          <wp:positionH relativeFrom="column">
            <wp:posOffset>-662940</wp:posOffset>
          </wp:positionH>
          <wp:positionV relativeFrom="paragraph">
            <wp:posOffset>20320</wp:posOffset>
          </wp:positionV>
          <wp:extent cx="3076575" cy="911225"/>
          <wp:effectExtent l="0" t="0" r="9525" b="317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91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89A" w:rsidRDefault="0046589A" w:rsidP="00132C68">
    <w:pPr>
      <w:pStyle w:val="Koptekst"/>
      <w:ind w:left="4820"/>
      <w:rPr>
        <w:sz w:val="14"/>
        <w:szCs w:val="14"/>
        <w:lang w:val="de-DE"/>
      </w:rPr>
    </w:pPr>
  </w:p>
  <w:p w:rsidR="0046589A" w:rsidRDefault="0046589A" w:rsidP="00132C68">
    <w:pPr>
      <w:pStyle w:val="Koptekst"/>
      <w:ind w:left="4820"/>
      <w:rPr>
        <w:sz w:val="14"/>
        <w:szCs w:val="14"/>
        <w:lang w:val="de-DE"/>
      </w:rPr>
    </w:pPr>
    <w:r>
      <w:rPr>
        <w:sz w:val="14"/>
        <w:szCs w:val="14"/>
        <w:lang w:val="de-DE"/>
      </w:rPr>
      <w:t>Postbox</w:t>
    </w:r>
    <w:r w:rsidRPr="00BB0D00">
      <w:rPr>
        <w:sz w:val="14"/>
        <w:szCs w:val="14"/>
        <w:lang w:val="de-DE"/>
      </w:rPr>
      <w:t xml:space="preserve"> 65, 8200 AB, Lelystad, tel +31 (0) 320 238 302, </w:t>
    </w:r>
  </w:p>
  <w:p w:rsidR="0046589A" w:rsidRDefault="0046589A" w:rsidP="00132C68">
    <w:pPr>
      <w:pStyle w:val="Koptekst"/>
      <w:ind w:left="4820"/>
      <w:rPr>
        <w:sz w:val="14"/>
        <w:szCs w:val="14"/>
        <w:lang w:val="de-DE"/>
      </w:rPr>
    </w:pPr>
    <w:r w:rsidRPr="00BB0D00">
      <w:rPr>
        <w:sz w:val="14"/>
        <w:szCs w:val="14"/>
        <w:lang w:val="de-DE"/>
      </w:rPr>
      <w:t xml:space="preserve">e-mail: </w:t>
    </w:r>
    <w:hyperlink r:id="rId2" w:history="1">
      <w:r w:rsidRPr="00DE2E7A">
        <w:rPr>
          <w:rStyle w:val="Hyperlink"/>
          <w:sz w:val="14"/>
          <w:szCs w:val="14"/>
          <w:lang w:val="de-DE"/>
        </w:rPr>
        <w:t>dsu.bvr@wur.nl</w:t>
      </w:r>
    </w:hyperlink>
  </w:p>
  <w:p w:rsidR="0046589A" w:rsidRPr="0046589A" w:rsidRDefault="0046589A" w:rsidP="002852DB">
    <w:pPr>
      <w:pStyle w:val="Koptekst"/>
      <w:ind w:left="4820"/>
      <w:rPr>
        <w:sz w:val="14"/>
        <w:szCs w:val="14"/>
      </w:rPr>
    </w:pPr>
    <w:r w:rsidRPr="0046589A">
      <w:rPr>
        <w:sz w:val="14"/>
        <w:szCs w:val="14"/>
      </w:rPr>
      <w:t xml:space="preserve">Website: </w:t>
    </w:r>
    <w:hyperlink r:id="rId3" w:history="1">
      <w:r w:rsidRPr="0046589A">
        <w:rPr>
          <w:rStyle w:val="Hyperlink"/>
          <w:sz w:val="14"/>
          <w:szCs w:val="14"/>
        </w:rPr>
        <w:t>www.wur.nl/bioveterinary-research</w:t>
      </w:r>
    </w:hyperlink>
    <w:r w:rsidRPr="0046589A">
      <w:rPr>
        <w:sz w:val="14"/>
        <w:szCs w:val="14"/>
      </w:rPr>
      <w:t xml:space="preserve"> </w:t>
    </w:r>
  </w:p>
  <w:p w:rsidR="0046589A" w:rsidRPr="0046589A" w:rsidRDefault="0046589A" w:rsidP="00132C68">
    <w:pPr>
      <w:pStyle w:val="Koptekst"/>
      <w:ind w:left="4820"/>
      <w:rPr>
        <w:sz w:val="14"/>
        <w:szCs w:val="14"/>
      </w:rPr>
    </w:pPr>
  </w:p>
  <w:p w:rsidR="0046589A" w:rsidRPr="0046589A" w:rsidRDefault="00B166D9" w:rsidP="002852DB">
    <w:pPr>
      <w:pStyle w:val="Koptekst"/>
      <w:tabs>
        <w:tab w:val="clear" w:pos="9072"/>
        <w:tab w:val="right" w:pos="9498"/>
      </w:tabs>
      <w:ind w:left="4820" w:right="-428"/>
      <w:rPr>
        <w:sz w:val="14"/>
        <w:szCs w:val="14"/>
      </w:rPr>
    </w:pPr>
    <w:r>
      <w:rPr>
        <w:sz w:val="14"/>
        <w:szCs w:val="14"/>
      </w:rPr>
      <w:t>Autho</w:t>
    </w:r>
    <w:r w:rsidR="0046589A" w:rsidRPr="0046589A">
      <w:rPr>
        <w:sz w:val="14"/>
        <w:szCs w:val="14"/>
      </w:rPr>
      <w:t>rization</w:t>
    </w:r>
    <w:r>
      <w:rPr>
        <w:sz w:val="14"/>
        <w:szCs w:val="14"/>
      </w:rPr>
      <w:t xml:space="preserve"> </w:t>
    </w:r>
    <w:r w:rsidR="0046589A" w:rsidRPr="0046589A">
      <w:rPr>
        <w:sz w:val="14"/>
        <w:szCs w:val="14"/>
      </w:rPr>
      <w:t>number animal by-products: 35998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9A" w:rsidRDefault="0046589A" w:rsidP="009C5C6E">
    <w:pPr>
      <w:pStyle w:val="Koptekst"/>
      <w:jc w:val="center"/>
    </w:pPr>
    <w:r>
      <w:rPr>
        <w:noProof/>
        <w:lang w:val="nl-NL" w:eastAsia="nl-NL"/>
      </w:rPr>
      <w:drawing>
        <wp:anchor distT="0" distB="0" distL="114300" distR="114300" simplePos="0" relativeHeight="251666432" behindDoc="0" locked="0" layoutInCell="1" allowOverlap="1" wp14:anchorId="34BC336D" wp14:editId="330DBD42">
          <wp:simplePos x="0" y="0"/>
          <wp:positionH relativeFrom="column">
            <wp:posOffset>-81915</wp:posOffset>
          </wp:positionH>
          <wp:positionV relativeFrom="paragraph">
            <wp:posOffset>-453390</wp:posOffset>
          </wp:positionV>
          <wp:extent cx="3467735" cy="1022985"/>
          <wp:effectExtent l="0" t="0" r="0" b="571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773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89A" w:rsidRDefault="0046589A">
    <w:pPr>
      <w:pStyle w:val="Koptekst"/>
    </w:pPr>
  </w:p>
  <w:p w:rsidR="0046589A" w:rsidRDefault="004658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9A" w:rsidRDefault="0046589A">
    <w:pPr>
      <w:spacing w:line="14" w:lineRule="auto"/>
      <w:rPr>
        <w:sz w:val="20"/>
        <w:szCs w:val="20"/>
      </w:rPr>
    </w:pPr>
    <w:r>
      <w:rPr>
        <w:noProof/>
        <w:lang w:val="nl-NL" w:eastAsia="nl-NL"/>
      </w:rPr>
      <mc:AlternateContent>
        <mc:Choice Requires="wpg">
          <w:drawing>
            <wp:anchor distT="0" distB="0" distL="114300" distR="114300" simplePos="0" relativeHeight="251668480" behindDoc="1" locked="0" layoutInCell="1" allowOverlap="1" wp14:anchorId="1C76A3B9" wp14:editId="0E73B080">
              <wp:simplePos x="0" y="0"/>
              <wp:positionH relativeFrom="page">
                <wp:posOffset>720090</wp:posOffset>
              </wp:positionH>
              <wp:positionV relativeFrom="page">
                <wp:posOffset>297815</wp:posOffset>
              </wp:positionV>
              <wp:extent cx="3199765" cy="1270"/>
              <wp:effectExtent l="15240" t="12065" r="13970" b="5715"/>
              <wp:wrapNone/>
              <wp:docPr id="10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765" cy="1270"/>
                        <a:chOff x="1134" y="469"/>
                        <a:chExt cx="5039" cy="2"/>
                      </a:xfrm>
                    </wpg:grpSpPr>
                    <wps:wsp>
                      <wps:cNvPr id="1027" name="Freeform 5"/>
                      <wps:cNvSpPr>
                        <a:spLocks/>
                      </wps:cNvSpPr>
                      <wps:spPr bwMode="auto">
                        <a:xfrm>
                          <a:off x="1134" y="469"/>
                          <a:ext cx="5039" cy="2"/>
                        </a:xfrm>
                        <a:custGeom>
                          <a:avLst/>
                          <a:gdLst>
                            <a:gd name="T0" fmla="+- 0 1134 1134"/>
                            <a:gd name="T1" fmla="*/ T0 w 5039"/>
                            <a:gd name="T2" fmla="+- 0 6173 1134"/>
                            <a:gd name="T3" fmla="*/ T2 w 5039"/>
                          </a:gdLst>
                          <a:ahLst/>
                          <a:cxnLst>
                            <a:cxn ang="0">
                              <a:pos x="T1" y="0"/>
                            </a:cxn>
                            <a:cxn ang="0">
                              <a:pos x="T3" y="0"/>
                            </a:cxn>
                          </a:cxnLst>
                          <a:rect l="0" t="0" r="r" b="b"/>
                          <a:pathLst>
                            <a:path w="5039">
                              <a:moveTo>
                                <a:pt x="0" y="0"/>
                              </a:moveTo>
                              <a:lnTo>
                                <a:pt x="50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AA3B6" id="Group 4" o:spid="_x0000_s1026" style="position:absolute;margin-left:56.7pt;margin-top:23.45pt;width:251.95pt;height:.1pt;z-index:-251648000;mso-position-horizontal-relative:page;mso-position-vertical-relative:page" coordorigin="1134,469" coordsize="5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6AXAMAAOc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">
              <v:shape id="Freeform 5" o:spid="_x0000_s1027" style="position:absolute;left:1134;top:469;width:5039;height:2;visibility:visible;mso-wrap-style:square;v-text-anchor:top" coordsize="5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" path="m,l5039,e" filled="f" strokeweight="1pt">
                <v:path arrowok="t" o:connecttype="custom" o:connectlocs="0,0;5039,0" o:connectangles="0,0"/>
              </v:shape>
              <w10:wrap anchorx="page" anchory="page"/>
            </v:group>
          </w:pict>
        </mc:Fallback>
      </mc:AlternateContent>
    </w:r>
    <w:r>
      <w:rPr>
        <w:noProof/>
        <w:lang w:val="nl-NL" w:eastAsia="nl-NL"/>
      </w:rPr>
      <mc:AlternateContent>
        <mc:Choice Requires="wpg">
          <w:drawing>
            <wp:anchor distT="0" distB="0" distL="114300" distR="114300" simplePos="0" relativeHeight="251669504" behindDoc="1" locked="0" layoutInCell="1" allowOverlap="1" wp14:anchorId="0746CC23" wp14:editId="4211FF94">
              <wp:simplePos x="0" y="0"/>
              <wp:positionH relativeFrom="page">
                <wp:posOffset>4070350</wp:posOffset>
              </wp:positionH>
              <wp:positionV relativeFrom="page">
                <wp:posOffset>297815</wp:posOffset>
              </wp:positionV>
              <wp:extent cx="3199765" cy="1270"/>
              <wp:effectExtent l="12700" t="12065" r="6985" b="5715"/>
              <wp:wrapNone/>
              <wp:docPr id="10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765" cy="1270"/>
                        <a:chOff x="6410" y="469"/>
                        <a:chExt cx="5039" cy="2"/>
                      </a:xfrm>
                    </wpg:grpSpPr>
                    <wps:wsp>
                      <wps:cNvPr id="1029" name="Freeform 3"/>
                      <wps:cNvSpPr>
                        <a:spLocks/>
                      </wps:cNvSpPr>
                      <wps:spPr bwMode="auto">
                        <a:xfrm>
                          <a:off x="6410" y="469"/>
                          <a:ext cx="5039" cy="2"/>
                        </a:xfrm>
                        <a:custGeom>
                          <a:avLst/>
                          <a:gdLst>
                            <a:gd name="T0" fmla="+- 0 6410 6410"/>
                            <a:gd name="T1" fmla="*/ T0 w 5039"/>
                            <a:gd name="T2" fmla="+- 0 11449 6410"/>
                            <a:gd name="T3" fmla="*/ T2 w 5039"/>
                          </a:gdLst>
                          <a:ahLst/>
                          <a:cxnLst>
                            <a:cxn ang="0">
                              <a:pos x="T1" y="0"/>
                            </a:cxn>
                            <a:cxn ang="0">
                              <a:pos x="T3" y="0"/>
                            </a:cxn>
                          </a:cxnLst>
                          <a:rect l="0" t="0" r="r" b="b"/>
                          <a:pathLst>
                            <a:path w="5039">
                              <a:moveTo>
                                <a:pt x="0" y="0"/>
                              </a:moveTo>
                              <a:lnTo>
                                <a:pt x="50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53FC6" id="Group 2" o:spid="_x0000_s1026" style="position:absolute;margin-left:320.5pt;margin-top:23.45pt;width:251.95pt;height:.1pt;z-index:-251646976;mso-position-horizontal-relative:page;mso-position-vertical-relative:page" coordorigin="6410,469" coordsize="5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">
              <v:shape id="Freeform 3" o:spid="_x0000_s1027" style="position:absolute;left:6410;top:469;width:5039;height:2;visibility:visible;mso-wrap-style:square;v-text-anchor:top" coordsize="5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" path="m,l5039,e" filled="f" strokeweight="1pt">
                <v:path arrowok="t" o:connecttype="custom" o:connectlocs="0,0;5039,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pt;height:2.8pt;mso-position-horizontal-relative:char;mso-position-vertical-relative:line" o:bullet="t">
        <v:imagedata r:id="rId1" o:title=""/>
      </v:shape>
    </w:pict>
  </w:numPicBullet>
  <w:abstractNum w:abstractNumId="0" w15:restartNumberingAfterBreak="0">
    <w:nsid w:val="0C9C7776"/>
    <w:multiLevelType w:val="hybridMultilevel"/>
    <w:tmpl w:val="73A4E892"/>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E6264"/>
    <w:multiLevelType w:val="hybridMultilevel"/>
    <w:tmpl w:val="C7942692"/>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CD7620"/>
    <w:multiLevelType w:val="hybridMultilevel"/>
    <w:tmpl w:val="E43A0970"/>
    <w:lvl w:ilvl="0" w:tplc="8312EC74">
      <w:start w:val="1"/>
      <w:numFmt w:val="bullet"/>
      <w:lvlText w:val="-"/>
      <w:lvlJc w:val="left"/>
      <w:pPr>
        <w:ind w:left="460" w:hanging="361"/>
      </w:pPr>
      <w:rPr>
        <w:rFonts w:ascii="Times New Roman" w:eastAsia="Times New Roman" w:hAnsi="Times New Roman" w:hint="default"/>
        <w:sz w:val="17"/>
        <w:szCs w:val="17"/>
      </w:rPr>
    </w:lvl>
    <w:lvl w:ilvl="1" w:tplc="BC0800FA">
      <w:start w:val="1"/>
      <w:numFmt w:val="bullet"/>
      <w:lvlText w:val="•"/>
      <w:lvlJc w:val="left"/>
      <w:pPr>
        <w:ind w:left="934" w:hanging="361"/>
      </w:pPr>
      <w:rPr>
        <w:rFonts w:hint="default"/>
      </w:rPr>
    </w:lvl>
    <w:lvl w:ilvl="2" w:tplc="D79AB774">
      <w:start w:val="1"/>
      <w:numFmt w:val="bullet"/>
      <w:lvlText w:val="•"/>
      <w:lvlJc w:val="left"/>
      <w:pPr>
        <w:ind w:left="1408" w:hanging="361"/>
      </w:pPr>
      <w:rPr>
        <w:rFonts w:hint="default"/>
      </w:rPr>
    </w:lvl>
    <w:lvl w:ilvl="3" w:tplc="74CA0C02">
      <w:start w:val="1"/>
      <w:numFmt w:val="bullet"/>
      <w:lvlText w:val="•"/>
      <w:lvlJc w:val="left"/>
      <w:pPr>
        <w:ind w:left="1882" w:hanging="361"/>
      </w:pPr>
      <w:rPr>
        <w:rFonts w:hint="default"/>
      </w:rPr>
    </w:lvl>
    <w:lvl w:ilvl="4" w:tplc="103C300C">
      <w:start w:val="1"/>
      <w:numFmt w:val="bullet"/>
      <w:lvlText w:val="•"/>
      <w:lvlJc w:val="left"/>
      <w:pPr>
        <w:ind w:left="2357" w:hanging="361"/>
      </w:pPr>
      <w:rPr>
        <w:rFonts w:hint="default"/>
      </w:rPr>
    </w:lvl>
    <w:lvl w:ilvl="5" w:tplc="93162E78">
      <w:start w:val="1"/>
      <w:numFmt w:val="bullet"/>
      <w:lvlText w:val="•"/>
      <w:lvlJc w:val="left"/>
      <w:pPr>
        <w:ind w:left="2831" w:hanging="361"/>
      </w:pPr>
      <w:rPr>
        <w:rFonts w:hint="default"/>
      </w:rPr>
    </w:lvl>
    <w:lvl w:ilvl="6" w:tplc="37ECA946">
      <w:start w:val="1"/>
      <w:numFmt w:val="bullet"/>
      <w:lvlText w:val="•"/>
      <w:lvlJc w:val="left"/>
      <w:pPr>
        <w:ind w:left="3305" w:hanging="361"/>
      </w:pPr>
      <w:rPr>
        <w:rFonts w:hint="default"/>
      </w:rPr>
    </w:lvl>
    <w:lvl w:ilvl="7" w:tplc="7A208F1E">
      <w:start w:val="1"/>
      <w:numFmt w:val="bullet"/>
      <w:lvlText w:val="•"/>
      <w:lvlJc w:val="left"/>
      <w:pPr>
        <w:ind w:left="3779" w:hanging="361"/>
      </w:pPr>
      <w:rPr>
        <w:rFonts w:hint="default"/>
      </w:rPr>
    </w:lvl>
    <w:lvl w:ilvl="8" w:tplc="12E2F00E">
      <w:start w:val="1"/>
      <w:numFmt w:val="bullet"/>
      <w:lvlText w:val="•"/>
      <w:lvlJc w:val="left"/>
      <w:pPr>
        <w:ind w:left="4253" w:hanging="361"/>
      </w:pPr>
      <w:rPr>
        <w:rFonts w:hint="default"/>
      </w:rPr>
    </w:lvl>
  </w:abstractNum>
  <w:abstractNum w:abstractNumId="3" w15:restartNumberingAfterBreak="0">
    <w:nsid w:val="24587A57"/>
    <w:multiLevelType w:val="multilevel"/>
    <w:tmpl w:val="2ADA3C4A"/>
    <w:lvl w:ilvl="0">
      <w:start w:val="4"/>
      <w:numFmt w:val="decimal"/>
      <w:lvlText w:val="%1"/>
      <w:lvlJc w:val="left"/>
      <w:pPr>
        <w:ind w:left="360" w:hanging="360"/>
      </w:pPr>
      <w:rPr>
        <w:rFonts w:hint="default"/>
      </w:rPr>
    </w:lvl>
    <w:lvl w:ilvl="1">
      <w:start w:val="1"/>
      <w:numFmt w:val="decimal"/>
      <w:lvlText w:val="%1.%2"/>
      <w:lvlJc w:val="left"/>
      <w:pPr>
        <w:ind w:left="839" w:hanging="720"/>
      </w:pPr>
      <w:rPr>
        <w:rFonts w:hint="default"/>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112" w:hanging="2160"/>
      </w:pPr>
      <w:rPr>
        <w:rFonts w:hint="default"/>
      </w:rPr>
    </w:lvl>
  </w:abstractNum>
  <w:abstractNum w:abstractNumId="4" w15:restartNumberingAfterBreak="0">
    <w:nsid w:val="25F843C9"/>
    <w:multiLevelType w:val="hybridMultilevel"/>
    <w:tmpl w:val="382C5CAA"/>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5" w15:restartNumberingAfterBreak="0">
    <w:nsid w:val="33C244BA"/>
    <w:multiLevelType w:val="hybridMultilevel"/>
    <w:tmpl w:val="4C9669B8"/>
    <w:lvl w:ilvl="0" w:tplc="179ADCE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 w15:restartNumberingAfterBreak="0">
    <w:nsid w:val="3BF71FD2"/>
    <w:multiLevelType w:val="hybridMultilevel"/>
    <w:tmpl w:val="EF0EA66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 w15:restartNumberingAfterBreak="0">
    <w:nsid w:val="43F72DC2"/>
    <w:multiLevelType w:val="hybridMultilevel"/>
    <w:tmpl w:val="6D0AAA42"/>
    <w:lvl w:ilvl="0" w:tplc="21E23B4E">
      <w:start w:val="9"/>
      <w:numFmt w:val="bullet"/>
      <w:lvlText w:val=""/>
      <w:lvlJc w:val="left"/>
      <w:pPr>
        <w:ind w:left="-633" w:hanging="360"/>
      </w:pPr>
      <w:rPr>
        <w:rFonts w:ascii="Symbol" w:eastAsiaTheme="minorHAnsi" w:hAnsi="Symbol" w:cstheme="minorBidi" w:hint="default"/>
        <w:sz w:val="17"/>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8" w15:restartNumberingAfterBreak="0">
    <w:nsid w:val="45150821"/>
    <w:multiLevelType w:val="hybridMultilevel"/>
    <w:tmpl w:val="0B808710"/>
    <w:lvl w:ilvl="0" w:tplc="04130005">
      <w:start w:val="1"/>
      <w:numFmt w:val="bullet"/>
      <w:lvlText w:val=""/>
      <w:lvlJc w:val="left"/>
      <w:pPr>
        <w:ind w:left="5699" w:hanging="360"/>
      </w:pPr>
      <w:rPr>
        <w:rFonts w:ascii="Wingdings" w:hAnsi="Wingdings" w:hint="default"/>
      </w:rPr>
    </w:lvl>
    <w:lvl w:ilvl="1" w:tplc="04130003">
      <w:start w:val="1"/>
      <w:numFmt w:val="bullet"/>
      <w:lvlText w:val="o"/>
      <w:lvlJc w:val="left"/>
      <w:pPr>
        <w:ind w:left="6419" w:hanging="360"/>
      </w:pPr>
      <w:rPr>
        <w:rFonts w:ascii="Courier New" w:hAnsi="Courier New" w:cs="Courier New" w:hint="default"/>
      </w:rPr>
    </w:lvl>
    <w:lvl w:ilvl="2" w:tplc="04130005" w:tentative="1">
      <w:start w:val="1"/>
      <w:numFmt w:val="bullet"/>
      <w:lvlText w:val=""/>
      <w:lvlJc w:val="left"/>
      <w:pPr>
        <w:ind w:left="7139" w:hanging="360"/>
      </w:pPr>
      <w:rPr>
        <w:rFonts w:ascii="Wingdings" w:hAnsi="Wingdings" w:hint="default"/>
      </w:rPr>
    </w:lvl>
    <w:lvl w:ilvl="3" w:tplc="04130001" w:tentative="1">
      <w:start w:val="1"/>
      <w:numFmt w:val="bullet"/>
      <w:lvlText w:val=""/>
      <w:lvlJc w:val="left"/>
      <w:pPr>
        <w:ind w:left="7859" w:hanging="360"/>
      </w:pPr>
      <w:rPr>
        <w:rFonts w:ascii="Symbol" w:hAnsi="Symbol" w:hint="default"/>
      </w:rPr>
    </w:lvl>
    <w:lvl w:ilvl="4" w:tplc="04130003" w:tentative="1">
      <w:start w:val="1"/>
      <w:numFmt w:val="bullet"/>
      <w:lvlText w:val="o"/>
      <w:lvlJc w:val="left"/>
      <w:pPr>
        <w:ind w:left="8579" w:hanging="360"/>
      </w:pPr>
      <w:rPr>
        <w:rFonts w:ascii="Courier New" w:hAnsi="Courier New" w:cs="Courier New" w:hint="default"/>
      </w:rPr>
    </w:lvl>
    <w:lvl w:ilvl="5" w:tplc="04130005" w:tentative="1">
      <w:start w:val="1"/>
      <w:numFmt w:val="bullet"/>
      <w:lvlText w:val=""/>
      <w:lvlJc w:val="left"/>
      <w:pPr>
        <w:ind w:left="9299" w:hanging="360"/>
      </w:pPr>
      <w:rPr>
        <w:rFonts w:ascii="Wingdings" w:hAnsi="Wingdings" w:hint="default"/>
      </w:rPr>
    </w:lvl>
    <w:lvl w:ilvl="6" w:tplc="04130001" w:tentative="1">
      <w:start w:val="1"/>
      <w:numFmt w:val="bullet"/>
      <w:lvlText w:val=""/>
      <w:lvlJc w:val="left"/>
      <w:pPr>
        <w:ind w:left="10019" w:hanging="360"/>
      </w:pPr>
      <w:rPr>
        <w:rFonts w:ascii="Symbol" w:hAnsi="Symbol" w:hint="default"/>
      </w:rPr>
    </w:lvl>
    <w:lvl w:ilvl="7" w:tplc="04130003" w:tentative="1">
      <w:start w:val="1"/>
      <w:numFmt w:val="bullet"/>
      <w:lvlText w:val="o"/>
      <w:lvlJc w:val="left"/>
      <w:pPr>
        <w:ind w:left="10739" w:hanging="360"/>
      </w:pPr>
      <w:rPr>
        <w:rFonts w:ascii="Courier New" w:hAnsi="Courier New" w:cs="Courier New" w:hint="default"/>
      </w:rPr>
    </w:lvl>
    <w:lvl w:ilvl="8" w:tplc="04130005" w:tentative="1">
      <w:start w:val="1"/>
      <w:numFmt w:val="bullet"/>
      <w:lvlText w:val=""/>
      <w:lvlJc w:val="left"/>
      <w:pPr>
        <w:ind w:left="11459" w:hanging="360"/>
      </w:pPr>
      <w:rPr>
        <w:rFonts w:ascii="Wingdings" w:hAnsi="Wingdings" w:hint="default"/>
      </w:rPr>
    </w:lvl>
  </w:abstractNum>
  <w:abstractNum w:abstractNumId="9" w15:restartNumberingAfterBreak="0">
    <w:nsid w:val="476F4124"/>
    <w:multiLevelType w:val="hybridMultilevel"/>
    <w:tmpl w:val="ABFA49CA"/>
    <w:lvl w:ilvl="0" w:tplc="80941A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FB370D"/>
    <w:multiLevelType w:val="hybridMultilevel"/>
    <w:tmpl w:val="0CF458C6"/>
    <w:lvl w:ilvl="0" w:tplc="A606C9AA">
      <w:numFmt w:val="bullet"/>
      <w:lvlText w:val="-"/>
      <w:lvlJc w:val="left"/>
      <w:pPr>
        <w:ind w:left="1211" w:hanging="360"/>
      </w:pPr>
      <w:rPr>
        <w:rFonts w:ascii="Verdana" w:eastAsia="News Gothic" w:hAnsi="Verdana" w:cs="News Gothic"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1" w15:restartNumberingAfterBreak="0">
    <w:nsid w:val="4BA12DEB"/>
    <w:multiLevelType w:val="hybridMultilevel"/>
    <w:tmpl w:val="AE22D1C4"/>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993E50"/>
    <w:multiLevelType w:val="hybridMultilevel"/>
    <w:tmpl w:val="9096554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3" w15:restartNumberingAfterBreak="0">
    <w:nsid w:val="4FB4754B"/>
    <w:multiLevelType w:val="hybridMultilevel"/>
    <w:tmpl w:val="CF8824D4"/>
    <w:lvl w:ilvl="0" w:tplc="59849258">
      <w:start w:val="1"/>
      <w:numFmt w:val="lowerLetter"/>
      <w:lvlText w:val="%1."/>
      <w:lvlJc w:val="left"/>
      <w:pPr>
        <w:ind w:left="525" w:hanging="426"/>
      </w:pPr>
      <w:rPr>
        <w:rFonts w:ascii="Verdana" w:hAnsi="Verdana" w:hint="default"/>
        <w:sz w:val="10"/>
        <w:szCs w:val="17"/>
      </w:rPr>
    </w:lvl>
    <w:lvl w:ilvl="1" w:tplc="37C4CC00">
      <w:start w:val="1"/>
      <w:numFmt w:val="bullet"/>
      <w:lvlText w:val="•"/>
      <w:lvlJc w:val="left"/>
      <w:pPr>
        <w:ind w:left="1537" w:hanging="426"/>
      </w:pPr>
      <w:rPr>
        <w:rFonts w:hint="default"/>
      </w:rPr>
    </w:lvl>
    <w:lvl w:ilvl="2" w:tplc="D36EC268">
      <w:start w:val="1"/>
      <w:numFmt w:val="bullet"/>
      <w:lvlText w:val="•"/>
      <w:lvlJc w:val="left"/>
      <w:pPr>
        <w:ind w:left="2550" w:hanging="426"/>
      </w:pPr>
      <w:rPr>
        <w:rFonts w:hint="default"/>
      </w:rPr>
    </w:lvl>
    <w:lvl w:ilvl="3" w:tplc="CB7CD9AA">
      <w:start w:val="1"/>
      <w:numFmt w:val="bullet"/>
      <w:lvlText w:val="•"/>
      <w:lvlJc w:val="left"/>
      <w:pPr>
        <w:ind w:left="3563" w:hanging="426"/>
      </w:pPr>
      <w:rPr>
        <w:rFonts w:hint="default"/>
      </w:rPr>
    </w:lvl>
    <w:lvl w:ilvl="4" w:tplc="CDFA88B4">
      <w:start w:val="1"/>
      <w:numFmt w:val="bullet"/>
      <w:lvlText w:val="•"/>
      <w:lvlJc w:val="left"/>
      <w:pPr>
        <w:ind w:left="4575" w:hanging="426"/>
      </w:pPr>
      <w:rPr>
        <w:rFonts w:hint="default"/>
      </w:rPr>
    </w:lvl>
    <w:lvl w:ilvl="5" w:tplc="DE7CF9C6">
      <w:start w:val="1"/>
      <w:numFmt w:val="bullet"/>
      <w:lvlText w:val="•"/>
      <w:lvlJc w:val="left"/>
      <w:pPr>
        <w:ind w:left="5588" w:hanging="426"/>
      </w:pPr>
      <w:rPr>
        <w:rFonts w:hint="default"/>
      </w:rPr>
    </w:lvl>
    <w:lvl w:ilvl="6" w:tplc="BA5E3830">
      <w:start w:val="1"/>
      <w:numFmt w:val="bullet"/>
      <w:lvlText w:val="•"/>
      <w:lvlJc w:val="left"/>
      <w:pPr>
        <w:ind w:left="6600" w:hanging="426"/>
      </w:pPr>
      <w:rPr>
        <w:rFonts w:hint="default"/>
      </w:rPr>
    </w:lvl>
    <w:lvl w:ilvl="7" w:tplc="10D28814">
      <w:start w:val="1"/>
      <w:numFmt w:val="bullet"/>
      <w:lvlText w:val="•"/>
      <w:lvlJc w:val="left"/>
      <w:pPr>
        <w:ind w:left="7613" w:hanging="426"/>
      </w:pPr>
      <w:rPr>
        <w:rFonts w:hint="default"/>
      </w:rPr>
    </w:lvl>
    <w:lvl w:ilvl="8" w:tplc="D804D258">
      <w:start w:val="1"/>
      <w:numFmt w:val="bullet"/>
      <w:lvlText w:val="•"/>
      <w:lvlJc w:val="left"/>
      <w:pPr>
        <w:ind w:left="8626" w:hanging="426"/>
      </w:pPr>
      <w:rPr>
        <w:rFonts w:hint="default"/>
      </w:rPr>
    </w:lvl>
  </w:abstractNum>
  <w:abstractNum w:abstractNumId="14" w15:restartNumberingAfterBreak="0">
    <w:nsid w:val="58655B98"/>
    <w:multiLevelType w:val="hybridMultilevel"/>
    <w:tmpl w:val="65943CCA"/>
    <w:lvl w:ilvl="0" w:tplc="04130005">
      <w:start w:val="1"/>
      <w:numFmt w:val="bullet"/>
      <w:lvlText w:val=""/>
      <w:lvlJc w:val="left"/>
      <w:pPr>
        <w:ind w:left="1474" w:hanging="360"/>
      </w:pPr>
      <w:rPr>
        <w:rFonts w:ascii="Wingdings" w:hAnsi="Wingdings" w:hint="default"/>
      </w:rPr>
    </w:lvl>
    <w:lvl w:ilvl="1" w:tplc="04130003" w:tentative="1">
      <w:start w:val="1"/>
      <w:numFmt w:val="bullet"/>
      <w:lvlText w:val="o"/>
      <w:lvlJc w:val="left"/>
      <w:pPr>
        <w:ind w:left="1561" w:hanging="360"/>
      </w:pPr>
      <w:rPr>
        <w:rFonts w:ascii="Courier New" w:hAnsi="Courier New" w:cs="Courier New" w:hint="default"/>
      </w:rPr>
    </w:lvl>
    <w:lvl w:ilvl="2" w:tplc="04130005" w:tentative="1">
      <w:start w:val="1"/>
      <w:numFmt w:val="bullet"/>
      <w:lvlText w:val=""/>
      <w:lvlJc w:val="left"/>
      <w:pPr>
        <w:ind w:left="2281" w:hanging="360"/>
      </w:pPr>
      <w:rPr>
        <w:rFonts w:ascii="Wingdings" w:hAnsi="Wingdings" w:hint="default"/>
      </w:rPr>
    </w:lvl>
    <w:lvl w:ilvl="3" w:tplc="04130001" w:tentative="1">
      <w:start w:val="1"/>
      <w:numFmt w:val="bullet"/>
      <w:lvlText w:val=""/>
      <w:lvlJc w:val="left"/>
      <w:pPr>
        <w:ind w:left="3001" w:hanging="360"/>
      </w:pPr>
      <w:rPr>
        <w:rFonts w:ascii="Symbol" w:hAnsi="Symbol" w:hint="default"/>
      </w:rPr>
    </w:lvl>
    <w:lvl w:ilvl="4" w:tplc="04130003" w:tentative="1">
      <w:start w:val="1"/>
      <w:numFmt w:val="bullet"/>
      <w:lvlText w:val="o"/>
      <w:lvlJc w:val="left"/>
      <w:pPr>
        <w:ind w:left="3721" w:hanging="360"/>
      </w:pPr>
      <w:rPr>
        <w:rFonts w:ascii="Courier New" w:hAnsi="Courier New" w:cs="Courier New" w:hint="default"/>
      </w:rPr>
    </w:lvl>
    <w:lvl w:ilvl="5" w:tplc="04130005" w:tentative="1">
      <w:start w:val="1"/>
      <w:numFmt w:val="bullet"/>
      <w:lvlText w:val=""/>
      <w:lvlJc w:val="left"/>
      <w:pPr>
        <w:ind w:left="4441" w:hanging="360"/>
      </w:pPr>
      <w:rPr>
        <w:rFonts w:ascii="Wingdings" w:hAnsi="Wingdings" w:hint="default"/>
      </w:rPr>
    </w:lvl>
    <w:lvl w:ilvl="6" w:tplc="04130001" w:tentative="1">
      <w:start w:val="1"/>
      <w:numFmt w:val="bullet"/>
      <w:lvlText w:val=""/>
      <w:lvlJc w:val="left"/>
      <w:pPr>
        <w:ind w:left="5161" w:hanging="360"/>
      </w:pPr>
      <w:rPr>
        <w:rFonts w:ascii="Symbol" w:hAnsi="Symbol" w:hint="default"/>
      </w:rPr>
    </w:lvl>
    <w:lvl w:ilvl="7" w:tplc="04130003" w:tentative="1">
      <w:start w:val="1"/>
      <w:numFmt w:val="bullet"/>
      <w:lvlText w:val="o"/>
      <w:lvlJc w:val="left"/>
      <w:pPr>
        <w:ind w:left="5881" w:hanging="360"/>
      </w:pPr>
      <w:rPr>
        <w:rFonts w:ascii="Courier New" w:hAnsi="Courier New" w:cs="Courier New" w:hint="default"/>
      </w:rPr>
    </w:lvl>
    <w:lvl w:ilvl="8" w:tplc="04130005" w:tentative="1">
      <w:start w:val="1"/>
      <w:numFmt w:val="bullet"/>
      <w:lvlText w:val=""/>
      <w:lvlJc w:val="left"/>
      <w:pPr>
        <w:ind w:left="6601" w:hanging="360"/>
      </w:pPr>
      <w:rPr>
        <w:rFonts w:ascii="Wingdings" w:hAnsi="Wingdings" w:hint="default"/>
      </w:rPr>
    </w:lvl>
  </w:abstractNum>
  <w:abstractNum w:abstractNumId="15" w15:restartNumberingAfterBreak="0">
    <w:nsid w:val="5DCD5CF8"/>
    <w:multiLevelType w:val="hybridMultilevel"/>
    <w:tmpl w:val="A5D09F3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15:restartNumberingAfterBreak="0">
    <w:nsid w:val="71A10688"/>
    <w:multiLevelType w:val="hybridMultilevel"/>
    <w:tmpl w:val="178EFF2C"/>
    <w:lvl w:ilvl="0" w:tplc="3F7A9FC0">
      <w:numFmt w:val="bullet"/>
      <w:lvlText w:val="-"/>
      <w:lvlJc w:val="left"/>
      <w:pPr>
        <w:ind w:left="1725" w:hanging="360"/>
      </w:pPr>
      <w:rPr>
        <w:rFonts w:ascii="Times New Roman" w:eastAsia="Times New Roman" w:hAnsi="Times New Roman" w:cs="Times New Roman" w:hint="default"/>
      </w:rPr>
    </w:lvl>
    <w:lvl w:ilvl="1" w:tplc="04130003" w:tentative="1">
      <w:start w:val="1"/>
      <w:numFmt w:val="bullet"/>
      <w:lvlText w:val="o"/>
      <w:lvlJc w:val="left"/>
      <w:pPr>
        <w:ind w:left="2445" w:hanging="360"/>
      </w:pPr>
      <w:rPr>
        <w:rFonts w:ascii="Courier New" w:hAnsi="Courier New" w:cs="Courier New" w:hint="default"/>
      </w:rPr>
    </w:lvl>
    <w:lvl w:ilvl="2" w:tplc="04130005" w:tentative="1">
      <w:start w:val="1"/>
      <w:numFmt w:val="bullet"/>
      <w:lvlText w:val=""/>
      <w:lvlJc w:val="left"/>
      <w:pPr>
        <w:ind w:left="3165" w:hanging="360"/>
      </w:pPr>
      <w:rPr>
        <w:rFonts w:ascii="Wingdings" w:hAnsi="Wingdings" w:hint="default"/>
      </w:rPr>
    </w:lvl>
    <w:lvl w:ilvl="3" w:tplc="04130001" w:tentative="1">
      <w:start w:val="1"/>
      <w:numFmt w:val="bullet"/>
      <w:lvlText w:val=""/>
      <w:lvlJc w:val="left"/>
      <w:pPr>
        <w:ind w:left="3885" w:hanging="360"/>
      </w:pPr>
      <w:rPr>
        <w:rFonts w:ascii="Symbol" w:hAnsi="Symbol" w:hint="default"/>
      </w:rPr>
    </w:lvl>
    <w:lvl w:ilvl="4" w:tplc="04130003" w:tentative="1">
      <w:start w:val="1"/>
      <w:numFmt w:val="bullet"/>
      <w:lvlText w:val="o"/>
      <w:lvlJc w:val="left"/>
      <w:pPr>
        <w:ind w:left="4605" w:hanging="360"/>
      </w:pPr>
      <w:rPr>
        <w:rFonts w:ascii="Courier New" w:hAnsi="Courier New" w:cs="Courier New" w:hint="default"/>
      </w:rPr>
    </w:lvl>
    <w:lvl w:ilvl="5" w:tplc="04130005" w:tentative="1">
      <w:start w:val="1"/>
      <w:numFmt w:val="bullet"/>
      <w:lvlText w:val=""/>
      <w:lvlJc w:val="left"/>
      <w:pPr>
        <w:ind w:left="5325" w:hanging="360"/>
      </w:pPr>
      <w:rPr>
        <w:rFonts w:ascii="Wingdings" w:hAnsi="Wingdings" w:hint="default"/>
      </w:rPr>
    </w:lvl>
    <w:lvl w:ilvl="6" w:tplc="04130001" w:tentative="1">
      <w:start w:val="1"/>
      <w:numFmt w:val="bullet"/>
      <w:lvlText w:val=""/>
      <w:lvlJc w:val="left"/>
      <w:pPr>
        <w:ind w:left="6045" w:hanging="360"/>
      </w:pPr>
      <w:rPr>
        <w:rFonts w:ascii="Symbol" w:hAnsi="Symbol" w:hint="default"/>
      </w:rPr>
    </w:lvl>
    <w:lvl w:ilvl="7" w:tplc="04130003" w:tentative="1">
      <w:start w:val="1"/>
      <w:numFmt w:val="bullet"/>
      <w:lvlText w:val="o"/>
      <w:lvlJc w:val="left"/>
      <w:pPr>
        <w:ind w:left="6765" w:hanging="360"/>
      </w:pPr>
      <w:rPr>
        <w:rFonts w:ascii="Courier New" w:hAnsi="Courier New" w:cs="Courier New" w:hint="default"/>
      </w:rPr>
    </w:lvl>
    <w:lvl w:ilvl="8" w:tplc="04130005" w:tentative="1">
      <w:start w:val="1"/>
      <w:numFmt w:val="bullet"/>
      <w:lvlText w:val=""/>
      <w:lvlJc w:val="left"/>
      <w:pPr>
        <w:ind w:left="7485" w:hanging="360"/>
      </w:pPr>
      <w:rPr>
        <w:rFonts w:ascii="Wingdings" w:hAnsi="Wingdings" w:hint="default"/>
      </w:rPr>
    </w:lvl>
  </w:abstractNum>
  <w:abstractNum w:abstractNumId="17" w15:restartNumberingAfterBreak="0">
    <w:nsid w:val="7493786B"/>
    <w:multiLevelType w:val="hybridMultilevel"/>
    <w:tmpl w:val="84F88308"/>
    <w:lvl w:ilvl="0" w:tplc="76842DEE">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6D08DF"/>
    <w:multiLevelType w:val="hybridMultilevel"/>
    <w:tmpl w:val="24CE3D7E"/>
    <w:lvl w:ilvl="0" w:tplc="8AFA2D10">
      <w:start w:val="1"/>
      <w:numFmt w:val="bullet"/>
      <w:lvlText w:val="-"/>
      <w:lvlJc w:val="left"/>
      <w:pPr>
        <w:ind w:left="257" w:hanging="138"/>
      </w:pPr>
      <w:rPr>
        <w:rFonts w:ascii="Verdana" w:eastAsia="Verdana" w:hAnsi="Verdana" w:hint="default"/>
        <w:sz w:val="17"/>
        <w:szCs w:val="17"/>
      </w:rPr>
    </w:lvl>
    <w:lvl w:ilvl="1" w:tplc="3C38AABC">
      <w:start w:val="1"/>
      <w:numFmt w:val="bullet"/>
      <w:lvlText w:val="•"/>
      <w:lvlJc w:val="left"/>
      <w:pPr>
        <w:ind w:left="754" w:hanging="138"/>
      </w:pPr>
      <w:rPr>
        <w:rFonts w:hint="default"/>
      </w:rPr>
    </w:lvl>
    <w:lvl w:ilvl="2" w:tplc="7DF459CC">
      <w:start w:val="1"/>
      <w:numFmt w:val="bullet"/>
      <w:lvlText w:val="•"/>
      <w:lvlJc w:val="left"/>
      <w:pPr>
        <w:ind w:left="1252" w:hanging="138"/>
      </w:pPr>
      <w:rPr>
        <w:rFonts w:hint="default"/>
      </w:rPr>
    </w:lvl>
    <w:lvl w:ilvl="3" w:tplc="49E441FC">
      <w:start w:val="1"/>
      <w:numFmt w:val="bullet"/>
      <w:lvlText w:val="•"/>
      <w:lvlJc w:val="left"/>
      <w:pPr>
        <w:ind w:left="1749" w:hanging="138"/>
      </w:pPr>
      <w:rPr>
        <w:rFonts w:hint="default"/>
      </w:rPr>
    </w:lvl>
    <w:lvl w:ilvl="4" w:tplc="AF90AC02">
      <w:start w:val="1"/>
      <w:numFmt w:val="bullet"/>
      <w:lvlText w:val="•"/>
      <w:lvlJc w:val="left"/>
      <w:pPr>
        <w:ind w:left="2247" w:hanging="138"/>
      </w:pPr>
      <w:rPr>
        <w:rFonts w:hint="default"/>
      </w:rPr>
    </w:lvl>
    <w:lvl w:ilvl="5" w:tplc="56B866AA">
      <w:start w:val="1"/>
      <w:numFmt w:val="bullet"/>
      <w:lvlText w:val="•"/>
      <w:lvlJc w:val="left"/>
      <w:pPr>
        <w:ind w:left="2744" w:hanging="138"/>
      </w:pPr>
      <w:rPr>
        <w:rFonts w:hint="default"/>
      </w:rPr>
    </w:lvl>
    <w:lvl w:ilvl="6" w:tplc="1EB2E896">
      <w:start w:val="1"/>
      <w:numFmt w:val="bullet"/>
      <w:lvlText w:val="•"/>
      <w:lvlJc w:val="left"/>
      <w:pPr>
        <w:ind w:left="3242" w:hanging="138"/>
      </w:pPr>
      <w:rPr>
        <w:rFonts w:hint="default"/>
      </w:rPr>
    </w:lvl>
    <w:lvl w:ilvl="7" w:tplc="5380E8B8">
      <w:start w:val="1"/>
      <w:numFmt w:val="bullet"/>
      <w:lvlText w:val="•"/>
      <w:lvlJc w:val="left"/>
      <w:pPr>
        <w:ind w:left="3739" w:hanging="138"/>
      </w:pPr>
      <w:rPr>
        <w:rFonts w:hint="default"/>
      </w:rPr>
    </w:lvl>
    <w:lvl w:ilvl="8" w:tplc="8AAEB6F6">
      <w:start w:val="1"/>
      <w:numFmt w:val="bullet"/>
      <w:lvlText w:val="•"/>
      <w:lvlJc w:val="left"/>
      <w:pPr>
        <w:ind w:left="4237" w:hanging="138"/>
      </w:pPr>
      <w:rPr>
        <w:rFonts w:hint="default"/>
      </w:rPr>
    </w:lvl>
  </w:abstractNum>
  <w:abstractNum w:abstractNumId="19" w15:restartNumberingAfterBreak="0">
    <w:nsid w:val="792B3FA4"/>
    <w:multiLevelType w:val="hybridMultilevel"/>
    <w:tmpl w:val="6322A7B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0" w15:restartNumberingAfterBreak="0">
    <w:nsid w:val="7B0E08F3"/>
    <w:multiLevelType w:val="hybridMultilevel"/>
    <w:tmpl w:val="2132E27C"/>
    <w:lvl w:ilvl="0" w:tplc="44921D48">
      <w:start w:val="1"/>
      <w:numFmt w:val="bullet"/>
      <w:lvlText w:val=""/>
      <w:lvlPicBulletId w:val="0"/>
      <w:lvlJc w:val="left"/>
      <w:pPr>
        <w:tabs>
          <w:tab w:val="num" w:pos="1019"/>
        </w:tabs>
        <w:ind w:left="1019" w:hanging="360"/>
      </w:pPr>
      <w:rPr>
        <w:rFonts w:ascii="Symbol" w:hAnsi="Symbol" w:hint="default"/>
      </w:rPr>
    </w:lvl>
    <w:lvl w:ilvl="1" w:tplc="D2CA063A" w:tentative="1">
      <w:start w:val="1"/>
      <w:numFmt w:val="bullet"/>
      <w:lvlText w:val=""/>
      <w:lvlJc w:val="left"/>
      <w:pPr>
        <w:tabs>
          <w:tab w:val="num" w:pos="1739"/>
        </w:tabs>
        <w:ind w:left="1739" w:hanging="360"/>
      </w:pPr>
      <w:rPr>
        <w:rFonts w:ascii="Symbol" w:hAnsi="Symbol" w:hint="default"/>
      </w:rPr>
    </w:lvl>
    <w:lvl w:ilvl="2" w:tplc="4BE87764" w:tentative="1">
      <w:start w:val="1"/>
      <w:numFmt w:val="bullet"/>
      <w:lvlText w:val=""/>
      <w:lvlJc w:val="left"/>
      <w:pPr>
        <w:tabs>
          <w:tab w:val="num" w:pos="2459"/>
        </w:tabs>
        <w:ind w:left="2459" w:hanging="360"/>
      </w:pPr>
      <w:rPr>
        <w:rFonts w:ascii="Symbol" w:hAnsi="Symbol" w:hint="default"/>
      </w:rPr>
    </w:lvl>
    <w:lvl w:ilvl="3" w:tplc="CED45A30" w:tentative="1">
      <w:start w:val="1"/>
      <w:numFmt w:val="bullet"/>
      <w:lvlText w:val=""/>
      <w:lvlJc w:val="left"/>
      <w:pPr>
        <w:tabs>
          <w:tab w:val="num" w:pos="3179"/>
        </w:tabs>
        <w:ind w:left="3179" w:hanging="360"/>
      </w:pPr>
      <w:rPr>
        <w:rFonts w:ascii="Symbol" w:hAnsi="Symbol" w:hint="default"/>
      </w:rPr>
    </w:lvl>
    <w:lvl w:ilvl="4" w:tplc="7CF09294" w:tentative="1">
      <w:start w:val="1"/>
      <w:numFmt w:val="bullet"/>
      <w:lvlText w:val=""/>
      <w:lvlJc w:val="left"/>
      <w:pPr>
        <w:tabs>
          <w:tab w:val="num" w:pos="3899"/>
        </w:tabs>
        <w:ind w:left="3899" w:hanging="360"/>
      </w:pPr>
      <w:rPr>
        <w:rFonts w:ascii="Symbol" w:hAnsi="Symbol" w:hint="default"/>
      </w:rPr>
    </w:lvl>
    <w:lvl w:ilvl="5" w:tplc="CEF88EA4" w:tentative="1">
      <w:start w:val="1"/>
      <w:numFmt w:val="bullet"/>
      <w:lvlText w:val=""/>
      <w:lvlJc w:val="left"/>
      <w:pPr>
        <w:tabs>
          <w:tab w:val="num" w:pos="4619"/>
        </w:tabs>
        <w:ind w:left="4619" w:hanging="360"/>
      </w:pPr>
      <w:rPr>
        <w:rFonts w:ascii="Symbol" w:hAnsi="Symbol" w:hint="default"/>
      </w:rPr>
    </w:lvl>
    <w:lvl w:ilvl="6" w:tplc="D1040512" w:tentative="1">
      <w:start w:val="1"/>
      <w:numFmt w:val="bullet"/>
      <w:lvlText w:val=""/>
      <w:lvlJc w:val="left"/>
      <w:pPr>
        <w:tabs>
          <w:tab w:val="num" w:pos="5339"/>
        </w:tabs>
        <w:ind w:left="5339" w:hanging="360"/>
      </w:pPr>
      <w:rPr>
        <w:rFonts w:ascii="Symbol" w:hAnsi="Symbol" w:hint="default"/>
      </w:rPr>
    </w:lvl>
    <w:lvl w:ilvl="7" w:tplc="03DC8882" w:tentative="1">
      <w:start w:val="1"/>
      <w:numFmt w:val="bullet"/>
      <w:lvlText w:val=""/>
      <w:lvlJc w:val="left"/>
      <w:pPr>
        <w:tabs>
          <w:tab w:val="num" w:pos="6059"/>
        </w:tabs>
        <w:ind w:left="6059" w:hanging="360"/>
      </w:pPr>
      <w:rPr>
        <w:rFonts w:ascii="Symbol" w:hAnsi="Symbol" w:hint="default"/>
      </w:rPr>
    </w:lvl>
    <w:lvl w:ilvl="8" w:tplc="5D8C184E" w:tentative="1">
      <w:start w:val="1"/>
      <w:numFmt w:val="bullet"/>
      <w:lvlText w:val=""/>
      <w:lvlJc w:val="left"/>
      <w:pPr>
        <w:tabs>
          <w:tab w:val="num" w:pos="6779"/>
        </w:tabs>
        <w:ind w:left="6779" w:hanging="360"/>
      </w:pPr>
      <w:rPr>
        <w:rFonts w:ascii="Symbol" w:hAnsi="Symbol" w:hint="default"/>
      </w:rPr>
    </w:lvl>
  </w:abstractNum>
  <w:num w:numId="1">
    <w:abstractNumId w:val="7"/>
  </w:num>
  <w:num w:numId="2">
    <w:abstractNumId w:val="20"/>
  </w:num>
  <w:num w:numId="3">
    <w:abstractNumId w:val="0"/>
  </w:num>
  <w:num w:numId="4">
    <w:abstractNumId w:val="11"/>
  </w:num>
  <w:num w:numId="5">
    <w:abstractNumId w:val="16"/>
  </w:num>
  <w:num w:numId="6">
    <w:abstractNumId w:val="3"/>
  </w:num>
  <w:num w:numId="7">
    <w:abstractNumId w:val="19"/>
  </w:num>
  <w:num w:numId="8">
    <w:abstractNumId w:val="10"/>
  </w:num>
  <w:num w:numId="9">
    <w:abstractNumId w:val="12"/>
  </w:num>
  <w:num w:numId="10">
    <w:abstractNumId w:val="15"/>
  </w:num>
  <w:num w:numId="11">
    <w:abstractNumId w:val="6"/>
  </w:num>
  <w:num w:numId="12">
    <w:abstractNumId w:val="5"/>
  </w:num>
  <w:num w:numId="13">
    <w:abstractNumId w:val="8"/>
  </w:num>
  <w:num w:numId="14">
    <w:abstractNumId w:val="4"/>
  </w:num>
  <w:num w:numId="15">
    <w:abstractNumId w:val="1"/>
  </w:num>
  <w:num w:numId="16">
    <w:abstractNumId w:val="14"/>
  </w:num>
  <w:num w:numId="17">
    <w:abstractNumId w:val="17"/>
  </w:num>
  <w:num w:numId="18">
    <w:abstractNumId w:val="13"/>
  </w:num>
  <w:num w:numId="19">
    <w:abstractNumId w:val="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9Dl0kmHDrIijYBxo9y50JPjm3DLuId5xMG7CrgAh++eingjqhJedLWQRUNfQv+hs6ofPy37kgq5oXXwQInQV5w==" w:salt="ppHXkEVcJDzsRR34aBaMS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19"/>
    <w:rsid w:val="00003B03"/>
    <w:rsid w:val="00016445"/>
    <w:rsid w:val="00022E52"/>
    <w:rsid w:val="0005476F"/>
    <w:rsid w:val="0007573A"/>
    <w:rsid w:val="00084AA6"/>
    <w:rsid w:val="00094EB2"/>
    <w:rsid w:val="000B24A5"/>
    <w:rsid w:val="000B30FD"/>
    <w:rsid w:val="000E0894"/>
    <w:rsid w:val="000E68A1"/>
    <w:rsid w:val="00113F34"/>
    <w:rsid w:val="00132C68"/>
    <w:rsid w:val="001379AE"/>
    <w:rsid w:val="00156C19"/>
    <w:rsid w:val="00161ABB"/>
    <w:rsid w:val="00172A39"/>
    <w:rsid w:val="001D672B"/>
    <w:rsid w:val="001F02A8"/>
    <w:rsid w:val="0022428E"/>
    <w:rsid w:val="00225E1A"/>
    <w:rsid w:val="0022637A"/>
    <w:rsid w:val="00231591"/>
    <w:rsid w:val="00241593"/>
    <w:rsid w:val="002852DB"/>
    <w:rsid w:val="002A129F"/>
    <w:rsid w:val="002B18CC"/>
    <w:rsid w:val="002D7064"/>
    <w:rsid w:val="0034066B"/>
    <w:rsid w:val="00361EE5"/>
    <w:rsid w:val="003A4849"/>
    <w:rsid w:val="003D426E"/>
    <w:rsid w:val="003F532E"/>
    <w:rsid w:val="004215FA"/>
    <w:rsid w:val="004465AE"/>
    <w:rsid w:val="0046589A"/>
    <w:rsid w:val="00470457"/>
    <w:rsid w:val="00477B0D"/>
    <w:rsid w:val="004969AD"/>
    <w:rsid w:val="004A023B"/>
    <w:rsid w:val="004C3863"/>
    <w:rsid w:val="004D08BF"/>
    <w:rsid w:val="004D2D49"/>
    <w:rsid w:val="004D31FB"/>
    <w:rsid w:val="00556836"/>
    <w:rsid w:val="00580154"/>
    <w:rsid w:val="00586B27"/>
    <w:rsid w:val="005C5055"/>
    <w:rsid w:val="00643CC5"/>
    <w:rsid w:val="006635CF"/>
    <w:rsid w:val="00665C42"/>
    <w:rsid w:val="00695D80"/>
    <w:rsid w:val="00696CE1"/>
    <w:rsid w:val="006A5F67"/>
    <w:rsid w:val="006C36BC"/>
    <w:rsid w:val="006C7151"/>
    <w:rsid w:val="006F1F69"/>
    <w:rsid w:val="00720FC5"/>
    <w:rsid w:val="007646D1"/>
    <w:rsid w:val="00796530"/>
    <w:rsid w:val="00834F22"/>
    <w:rsid w:val="00845A72"/>
    <w:rsid w:val="008B6E21"/>
    <w:rsid w:val="008C777A"/>
    <w:rsid w:val="00922281"/>
    <w:rsid w:val="0092794F"/>
    <w:rsid w:val="00931802"/>
    <w:rsid w:val="00937F7C"/>
    <w:rsid w:val="00980521"/>
    <w:rsid w:val="009869C6"/>
    <w:rsid w:val="009C5C6E"/>
    <w:rsid w:val="009E395A"/>
    <w:rsid w:val="009E6F70"/>
    <w:rsid w:val="00A30AAE"/>
    <w:rsid w:val="00A713DF"/>
    <w:rsid w:val="00A756BB"/>
    <w:rsid w:val="00A76E9A"/>
    <w:rsid w:val="00A82DB7"/>
    <w:rsid w:val="00AA63F8"/>
    <w:rsid w:val="00AB5151"/>
    <w:rsid w:val="00AE4E57"/>
    <w:rsid w:val="00AE54E2"/>
    <w:rsid w:val="00B01040"/>
    <w:rsid w:val="00B03001"/>
    <w:rsid w:val="00B166D9"/>
    <w:rsid w:val="00B7431D"/>
    <w:rsid w:val="00B753D7"/>
    <w:rsid w:val="00BB0D00"/>
    <w:rsid w:val="00BB3CC7"/>
    <w:rsid w:val="00BC1D19"/>
    <w:rsid w:val="00C03DF0"/>
    <w:rsid w:val="00C34B2E"/>
    <w:rsid w:val="00C40B07"/>
    <w:rsid w:val="00C44626"/>
    <w:rsid w:val="00C73E66"/>
    <w:rsid w:val="00C95A01"/>
    <w:rsid w:val="00CB00BD"/>
    <w:rsid w:val="00CB040E"/>
    <w:rsid w:val="00CD33F6"/>
    <w:rsid w:val="00D177D8"/>
    <w:rsid w:val="00D35D06"/>
    <w:rsid w:val="00D4638D"/>
    <w:rsid w:val="00DC42B5"/>
    <w:rsid w:val="00E039D1"/>
    <w:rsid w:val="00E3768A"/>
    <w:rsid w:val="00E94B2E"/>
    <w:rsid w:val="00EC2B55"/>
    <w:rsid w:val="00EE66FB"/>
    <w:rsid w:val="00F21ACC"/>
    <w:rsid w:val="00F2481D"/>
    <w:rsid w:val="00F41FCB"/>
    <w:rsid w:val="00F67FFB"/>
    <w:rsid w:val="00F81899"/>
    <w:rsid w:val="00FA257C"/>
    <w:rsid w:val="00FA74D8"/>
    <w:rsid w:val="00FC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9472"/>
  <w15:docId w15:val="{3FAA31CE-C015-4FF1-A50E-5103CAFF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1"/>
    <w:qFormat/>
    <w:rsid w:val="004C3863"/>
    <w:pPr>
      <w:widowControl w:val="0"/>
      <w:spacing w:after="0" w:line="240" w:lineRule="auto"/>
      <w:ind w:left="100"/>
      <w:outlineLvl w:val="0"/>
    </w:pPr>
    <w:rPr>
      <w:rFonts w:eastAsia="Verdana"/>
      <w:b/>
      <w:bCs/>
      <w:sz w:val="24"/>
      <w:szCs w:val="24"/>
      <w:lang w:val="en-US"/>
    </w:rPr>
  </w:style>
  <w:style w:type="paragraph" w:styleId="Kop2">
    <w:name w:val="heading 2"/>
    <w:basedOn w:val="Standaard"/>
    <w:link w:val="Kop2Char"/>
    <w:uiPriority w:val="1"/>
    <w:qFormat/>
    <w:rsid w:val="004C3863"/>
    <w:pPr>
      <w:widowControl w:val="0"/>
      <w:spacing w:before="44" w:after="0" w:line="240" w:lineRule="auto"/>
      <w:ind w:left="100"/>
      <w:outlineLvl w:val="1"/>
    </w:pPr>
    <w:rPr>
      <w:rFonts w:eastAsia="Verdana"/>
      <w:sz w:val="24"/>
      <w:szCs w:val="24"/>
      <w:lang w:val="en-US"/>
    </w:rPr>
  </w:style>
  <w:style w:type="paragraph" w:styleId="Kop3">
    <w:name w:val="heading 3"/>
    <w:basedOn w:val="Standaard"/>
    <w:link w:val="Kop3Char"/>
    <w:uiPriority w:val="1"/>
    <w:qFormat/>
    <w:rsid w:val="004C3863"/>
    <w:pPr>
      <w:widowControl w:val="0"/>
      <w:spacing w:after="0" w:line="240" w:lineRule="auto"/>
      <w:ind w:left="100"/>
      <w:outlineLvl w:val="2"/>
    </w:pPr>
    <w:rPr>
      <w:rFonts w:eastAsia="Verdana"/>
      <w:b/>
      <w:bCs/>
      <w:szCs w:val="1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6C19"/>
    <w:rPr>
      <w:color w:val="0000FF" w:themeColor="hyperlink"/>
      <w:u w:val="single"/>
    </w:rPr>
  </w:style>
  <w:style w:type="character" w:styleId="GevolgdeHyperlink">
    <w:name w:val="FollowedHyperlink"/>
    <w:basedOn w:val="Standaardalinea-lettertype"/>
    <w:uiPriority w:val="99"/>
    <w:semiHidden/>
    <w:unhideWhenUsed/>
    <w:rsid w:val="00156C19"/>
    <w:rPr>
      <w:color w:val="800080" w:themeColor="followedHyperlink"/>
      <w:u w:val="single"/>
    </w:rPr>
  </w:style>
  <w:style w:type="paragraph" w:customStyle="1" w:styleId="doCol">
    <w:name w:val="do_Col"/>
    <w:basedOn w:val="Standaard"/>
    <w:rsid w:val="00665C42"/>
    <w:pPr>
      <w:spacing w:after="0" w:line="180" w:lineRule="exact"/>
    </w:pPr>
    <w:rPr>
      <w:rFonts w:eastAsia="Times New Roman" w:cs="Times New Roman"/>
      <w:noProof/>
      <w:sz w:val="12"/>
      <w:szCs w:val="24"/>
      <w:lang w:val="nl-NL" w:eastAsia="nl-NL"/>
    </w:rPr>
  </w:style>
  <w:style w:type="table" w:styleId="Tabelraster">
    <w:name w:val="Table Grid"/>
    <w:basedOn w:val="Standaardtabel"/>
    <w:rsid w:val="0058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34B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4B2E"/>
    <w:rPr>
      <w:rFonts w:ascii="Tahoma" w:hAnsi="Tahoma" w:cs="Tahoma"/>
      <w:sz w:val="16"/>
      <w:szCs w:val="16"/>
    </w:rPr>
  </w:style>
  <w:style w:type="paragraph" w:styleId="Koptekst">
    <w:name w:val="header"/>
    <w:basedOn w:val="Standaard"/>
    <w:link w:val="KoptekstChar"/>
    <w:uiPriority w:val="99"/>
    <w:unhideWhenUsed/>
    <w:rsid w:val="00E376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68A"/>
  </w:style>
  <w:style w:type="paragraph" w:styleId="Voettekst">
    <w:name w:val="footer"/>
    <w:basedOn w:val="Standaard"/>
    <w:link w:val="VoettekstChar"/>
    <w:uiPriority w:val="99"/>
    <w:unhideWhenUsed/>
    <w:rsid w:val="00E376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68A"/>
  </w:style>
  <w:style w:type="paragraph" w:styleId="Lijstalinea">
    <w:name w:val="List Paragraph"/>
    <w:basedOn w:val="Standaard"/>
    <w:uiPriority w:val="1"/>
    <w:qFormat/>
    <w:rsid w:val="009C5C6E"/>
    <w:pPr>
      <w:widowControl w:val="0"/>
      <w:ind w:left="720"/>
      <w:contextualSpacing/>
    </w:pPr>
    <w:rPr>
      <w:rFonts w:asciiTheme="minorHAnsi" w:hAnsiTheme="minorHAnsi"/>
      <w:sz w:val="22"/>
      <w:lang w:val="en-US"/>
    </w:rPr>
  </w:style>
  <w:style w:type="paragraph" w:styleId="Tekstopmerking">
    <w:name w:val="annotation text"/>
    <w:basedOn w:val="Standaard"/>
    <w:link w:val="TekstopmerkingChar"/>
    <w:uiPriority w:val="99"/>
    <w:unhideWhenUsed/>
    <w:rsid w:val="009C5C6E"/>
    <w:pPr>
      <w:widowControl w:val="0"/>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rsid w:val="009C5C6E"/>
    <w:rPr>
      <w:rFonts w:asciiTheme="minorHAnsi" w:hAnsiTheme="min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C5C6E"/>
    <w:rPr>
      <w:b/>
      <w:bCs/>
    </w:rPr>
  </w:style>
  <w:style w:type="character" w:customStyle="1" w:styleId="OnderwerpvanopmerkingChar">
    <w:name w:val="Onderwerp van opmerking Char"/>
    <w:basedOn w:val="TekstopmerkingChar"/>
    <w:link w:val="Onderwerpvanopmerking"/>
    <w:uiPriority w:val="99"/>
    <w:semiHidden/>
    <w:rsid w:val="009C5C6E"/>
    <w:rPr>
      <w:rFonts w:asciiTheme="minorHAnsi" w:hAnsiTheme="minorHAnsi"/>
      <w:b/>
      <w:bCs/>
      <w:sz w:val="20"/>
      <w:szCs w:val="20"/>
      <w:lang w:val="nl-NL"/>
    </w:rPr>
  </w:style>
  <w:style w:type="character" w:styleId="Zwaar">
    <w:name w:val="Strong"/>
    <w:basedOn w:val="Standaardalinea-lettertype"/>
    <w:uiPriority w:val="22"/>
    <w:qFormat/>
    <w:rsid w:val="009C5C6E"/>
    <w:rPr>
      <w:b/>
      <w:bCs/>
    </w:rPr>
  </w:style>
  <w:style w:type="character" w:customStyle="1" w:styleId="Kop1Char">
    <w:name w:val="Kop 1 Char"/>
    <w:basedOn w:val="Standaardalinea-lettertype"/>
    <w:link w:val="Kop1"/>
    <w:uiPriority w:val="1"/>
    <w:rsid w:val="004C3863"/>
    <w:rPr>
      <w:rFonts w:eastAsia="Verdana"/>
      <w:b/>
      <w:bCs/>
      <w:sz w:val="24"/>
      <w:szCs w:val="24"/>
      <w:lang w:val="en-US"/>
    </w:rPr>
  </w:style>
  <w:style w:type="character" w:customStyle="1" w:styleId="Kop2Char">
    <w:name w:val="Kop 2 Char"/>
    <w:basedOn w:val="Standaardalinea-lettertype"/>
    <w:link w:val="Kop2"/>
    <w:uiPriority w:val="1"/>
    <w:rsid w:val="004C3863"/>
    <w:rPr>
      <w:rFonts w:eastAsia="Verdana"/>
      <w:sz w:val="24"/>
      <w:szCs w:val="24"/>
      <w:lang w:val="en-US"/>
    </w:rPr>
  </w:style>
  <w:style w:type="character" w:customStyle="1" w:styleId="Kop3Char">
    <w:name w:val="Kop 3 Char"/>
    <w:basedOn w:val="Standaardalinea-lettertype"/>
    <w:link w:val="Kop3"/>
    <w:uiPriority w:val="1"/>
    <w:rsid w:val="004C3863"/>
    <w:rPr>
      <w:rFonts w:eastAsia="Verdana"/>
      <w:b/>
      <w:bCs/>
      <w:szCs w:val="17"/>
      <w:lang w:val="en-US"/>
    </w:rPr>
  </w:style>
  <w:style w:type="numbering" w:customStyle="1" w:styleId="Geenlijst1">
    <w:name w:val="Geen lijst1"/>
    <w:next w:val="Geenlijst"/>
    <w:uiPriority w:val="99"/>
    <w:semiHidden/>
    <w:unhideWhenUsed/>
    <w:rsid w:val="004C3863"/>
  </w:style>
  <w:style w:type="table" w:customStyle="1" w:styleId="TableNormal">
    <w:name w:val="Table Normal"/>
    <w:uiPriority w:val="2"/>
    <w:semiHidden/>
    <w:unhideWhenUsed/>
    <w:qFormat/>
    <w:rsid w:val="004C3863"/>
    <w:pPr>
      <w:widowControl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C3863"/>
    <w:pPr>
      <w:widowControl w:val="0"/>
      <w:spacing w:before="31" w:after="0" w:line="240" w:lineRule="auto"/>
      <w:ind w:left="100"/>
    </w:pPr>
    <w:rPr>
      <w:rFonts w:eastAsia="Verdana"/>
      <w:szCs w:val="17"/>
      <w:lang w:val="en-US"/>
    </w:rPr>
  </w:style>
  <w:style w:type="character" w:customStyle="1" w:styleId="PlattetekstChar">
    <w:name w:val="Platte tekst Char"/>
    <w:basedOn w:val="Standaardalinea-lettertype"/>
    <w:link w:val="Plattetekst"/>
    <w:uiPriority w:val="1"/>
    <w:rsid w:val="004C3863"/>
    <w:rPr>
      <w:rFonts w:eastAsia="Verdana"/>
      <w:szCs w:val="17"/>
      <w:lang w:val="en-US"/>
    </w:rPr>
  </w:style>
  <w:style w:type="paragraph" w:customStyle="1" w:styleId="TableParagraph">
    <w:name w:val="Table Paragraph"/>
    <w:basedOn w:val="Standaard"/>
    <w:uiPriority w:val="1"/>
    <w:qFormat/>
    <w:rsid w:val="004C3863"/>
    <w:pPr>
      <w:widowControl w:val="0"/>
      <w:spacing w:after="0" w:line="240" w:lineRule="auto"/>
    </w:pPr>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hyperlink" Target="http://www.wur.nl/bv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su.bvr@wur.n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yperlink" Target="http://www.wur.nl/bvr" TargetMode="External"/><Relationship Id="rId33" Type="http://schemas.openxmlformats.org/officeDocument/2006/relationships/hyperlink" Target="http://www.wur.nl/bvr"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29" Type="http://schemas.openxmlformats.org/officeDocument/2006/relationships/hyperlink" Target="http://www.wur.nl/bv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wur.nl/bvr" TargetMode="External"/><Relationship Id="rId32" Type="http://schemas.openxmlformats.org/officeDocument/2006/relationships/hyperlink" Target="http://www.wur.nl/nl/Expertises-Dienstverlening/Onderzoeksinstituten/Bioveterinary-Research/Contact/Vragen-en-reacties.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wur.nl/bvr" TargetMode="External"/><Relationship Id="rId28" Type="http://schemas.openxmlformats.org/officeDocument/2006/relationships/hyperlink" Target="http://www.wur.nl/bvr" TargetMode="External"/><Relationship Id="rId36" Type="http://schemas.openxmlformats.org/officeDocument/2006/relationships/image" Target="media/image11.emf"/><Relationship Id="rId10" Type="http://schemas.openxmlformats.org/officeDocument/2006/relationships/image" Target="media/image3.png"/><Relationship Id="rId19" Type="http://schemas.openxmlformats.org/officeDocument/2006/relationships/oleObject" Target="embeddings/oleObject7.bin"/><Relationship Id="rId31" Type="http://schemas.openxmlformats.org/officeDocument/2006/relationships/hyperlink" Target="http://www.unece.org/fileadmin/DAM/trans/danger/publi/adr/adr2007/English/02-0%20E_Part%20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hyperlink" Target="http://www.mijnbvr.nl/" TargetMode="External"/><Relationship Id="rId27" Type="http://schemas.openxmlformats.org/officeDocument/2006/relationships/hyperlink" Target="mailto:wilde.fauna@wur.nl" TargetMode="External"/><Relationship Id="rId30" Type="http://schemas.openxmlformats.org/officeDocument/2006/relationships/hyperlink" Target="http://www.wur.nl/bvr" TargetMode="Externa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hyperlink" Target="http://www.wur.nl/bioveterinary-research" TargetMode="External"/><Relationship Id="rId2" Type="http://schemas.openxmlformats.org/officeDocument/2006/relationships/hyperlink" Target="mailto:dsu.bvr@wur.n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DCCB-7897-468D-9DF7-36F55263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36771005.dotm</Template>
  <TotalTime>7</TotalTime>
  <Pages>6</Pages>
  <Words>7139</Words>
  <Characters>39269</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Kluijver, Eric de</dc:creator>
  <cp:lastModifiedBy>Kluijver, Eric de</cp:lastModifiedBy>
  <cp:revision>3</cp:revision>
  <cp:lastPrinted>2017-09-18T09:16:00Z</cp:lastPrinted>
  <dcterms:created xsi:type="dcterms:W3CDTF">2017-11-07T14:44:00Z</dcterms:created>
  <dcterms:modified xsi:type="dcterms:W3CDTF">2017-11-08T09:15:00Z</dcterms:modified>
</cp:coreProperties>
</file>