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9895" w14:textId="574B0E9B" w:rsidR="00001110" w:rsidRDefault="00001110"/>
    <w:tbl>
      <w:tblPr>
        <w:tblStyle w:val="TableGrid"/>
        <w:tblW w:w="9866" w:type="dxa"/>
        <w:tblInd w:w="-431" w:type="dxa"/>
        <w:tblLook w:val="04A0" w:firstRow="1" w:lastRow="0" w:firstColumn="1" w:lastColumn="0" w:noHBand="0" w:noVBand="1"/>
        <w:tblDescription w:val="Equal Employment Opportunity job application form"/>
      </w:tblPr>
      <w:tblGrid>
        <w:gridCol w:w="1903"/>
        <w:gridCol w:w="1030"/>
        <w:gridCol w:w="6933"/>
      </w:tblGrid>
      <w:tr w:rsidR="00877DD6" w:rsidRPr="00877DD6" w14:paraId="22A8B33D" w14:textId="77777777" w:rsidTr="00877DD6">
        <w:tc>
          <w:tcPr>
            <w:tcW w:w="9866" w:type="dxa"/>
            <w:gridSpan w:val="3"/>
            <w:shd w:val="clear" w:color="auto" w:fill="7F7F7F" w:themeFill="text1" w:themeFillTint="80"/>
          </w:tcPr>
          <w:p w14:paraId="39F05C46" w14:textId="77777777" w:rsidR="00877DD6" w:rsidRPr="00877DD6" w:rsidRDefault="00877DD6" w:rsidP="00877DD6">
            <w:pPr>
              <w:spacing w:before="24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77DD6">
              <w:rPr>
                <w:b/>
                <w:color w:val="FFFFFF" w:themeColor="background1"/>
                <w:sz w:val="18"/>
                <w:szCs w:val="18"/>
              </w:rPr>
              <w:t>CALL FOR CONTRIBUTION: SDG CONFERENCE ZERO HUNGER: PARTNERSHIP FOR IMPACT</w:t>
            </w:r>
          </w:p>
          <w:p w14:paraId="02AF85B2" w14:textId="0E38F3DF" w:rsidR="007D5F78" w:rsidRPr="00877DD6" w:rsidRDefault="00877DD6" w:rsidP="00877DD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77DD6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403EB" w14:paraId="5E540F47" w14:textId="77777777" w:rsidTr="007D5F78">
        <w:tc>
          <w:tcPr>
            <w:tcW w:w="2933" w:type="dxa"/>
            <w:gridSpan w:val="2"/>
          </w:tcPr>
          <w:p w14:paraId="3CF10022" w14:textId="67C915E6" w:rsidR="00F403EB" w:rsidRDefault="00F403EB" w:rsidP="004C148B">
            <w:pPr>
              <w:jc w:val="both"/>
            </w:pPr>
            <w:r>
              <w:t>Name</w:t>
            </w:r>
          </w:p>
        </w:tc>
        <w:tc>
          <w:tcPr>
            <w:tcW w:w="6933" w:type="dxa"/>
          </w:tcPr>
          <w:p w14:paraId="049EE216" w14:textId="77777777" w:rsidR="00F403EB" w:rsidRDefault="00F403EB" w:rsidP="004C148B">
            <w:pPr>
              <w:jc w:val="both"/>
            </w:pPr>
          </w:p>
        </w:tc>
      </w:tr>
      <w:tr w:rsidR="00F403EB" w14:paraId="3F14DF5E" w14:textId="77777777" w:rsidTr="007D5F78">
        <w:tc>
          <w:tcPr>
            <w:tcW w:w="2933" w:type="dxa"/>
            <w:gridSpan w:val="2"/>
          </w:tcPr>
          <w:p w14:paraId="59DAF3DA" w14:textId="595F4DF9" w:rsidR="00F403EB" w:rsidRDefault="009A0FAD" w:rsidP="009A0FAD">
            <w:r>
              <w:t>Organisation</w:t>
            </w:r>
          </w:p>
        </w:tc>
        <w:tc>
          <w:tcPr>
            <w:tcW w:w="6933" w:type="dxa"/>
          </w:tcPr>
          <w:p w14:paraId="3FC9E2F6" w14:textId="77777777" w:rsidR="00F403EB" w:rsidRDefault="00F403EB" w:rsidP="004C148B">
            <w:pPr>
              <w:jc w:val="both"/>
            </w:pPr>
          </w:p>
        </w:tc>
      </w:tr>
      <w:tr w:rsidR="00F403EB" w14:paraId="2F0CEFF6" w14:textId="77777777" w:rsidTr="007D5F78">
        <w:tc>
          <w:tcPr>
            <w:tcW w:w="2933" w:type="dxa"/>
            <w:gridSpan w:val="2"/>
          </w:tcPr>
          <w:p w14:paraId="1EC9F77C" w14:textId="076C1397" w:rsidR="00F403EB" w:rsidRDefault="00F403EB" w:rsidP="004C148B">
            <w:pPr>
              <w:jc w:val="both"/>
            </w:pPr>
            <w:r>
              <w:t>Country</w:t>
            </w:r>
          </w:p>
        </w:tc>
        <w:tc>
          <w:tcPr>
            <w:tcW w:w="6933" w:type="dxa"/>
          </w:tcPr>
          <w:p w14:paraId="45281DD3" w14:textId="77777777" w:rsidR="00F403EB" w:rsidRDefault="00F403EB" w:rsidP="004C148B">
            <w:pPr>
              <w:jc w:val="both"/>
            </w:pPr>
          </w:p>
        </w:tc>
      </w:tr>
      <w:tr w:rsidR="00F403EB" w14:paraId="09B1639E" w14:textId="77777777" w:rsidTr="007D5F78"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14:paraId="1E5E6EB6" w14:textId="133B1FA8" w:rsidR="00F403EB" w:rsidRDefault="00F403EB" w:rsidP="004C148B">
            <w:pPr>
              <w:jc w:val="both"/>
            </w:pPr>
            <w:r>
              <w:t>Address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14:paraId="27C9F464" w14:textId="77777777" w:rsidR="00F403EB" w:rsidRDefault="00F403EB" w:rsidP="004C148B">
            <w:pPr>
              <w:jc w:val="both"/>
            </w:pPr>
          </w:p>
        </w:tc>
      </w:tr>
      <w:tr w:rsidR="00F403EB" w14:paraId="02CCE969" w14:textId="77777777" w:rsidTr="007D5F78"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14:paraId="75475C38" w14:textId="4995D6A4" w:rsidR="00F403EB" w:rsidRDefault="00F403EB" w:rsidP="004C148B">
            <w:pPr>
              <w:jc w:val="both"/>
            </w:pPr>
            <w:r>
              <w:t>E-mail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14:paraId="4DA9B68C" w14:textId="77777777" w:rsidR="00F403EB" w:rsidRDefault="00F403EB" w:rsidP="004C148B">
            <w:pPr>
              <w:jc w:val="both"/>
            </w:pPr>
          </w:p>
        </w:tc>
      </w:tr>
      <w:tr w:rsidR="00F403EB" w14:paraId="565C0EF2" w14:textId="77777777" w:rsidTr="007D5F78">
        <w:tc>
          <w:tcPr>
            <w:tcW w:w="9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915A6" w14:textId="77777777" w:rsidR="00F403EB" w:rsidRDefault="00F403EB" w:rsidP="004C148B">
            <w:pPr>
              <w:jc w:val="both"/>
            </w:pPr>
          </w:p>
          <w:p w14:paraId="005EF7FB" w14:textId="7ECA4A80" w:rsidR="00C91453" w:rsidRDefault="00C91453" w:rsidP="004C148B">
            <w:pPr>
              <w:jc w:val="both"/>
            </w:pPr>
          </w:p>
        </w:tc>
      </w:tr>
      <w:tr w:rsidR="00F403EB" w14:paraId="3A3CFFF4" w14:textId="77777777" w:rsidTr="007D5F78">
        <w:tc>
          <w:tcPr>
            <w:tcW w:w="986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C532AB" w14:textId="6716D094" w:rsidR="00F403EB" w:rsidRPr="003659BE" w:rsidRDefault="00F403EB" w:rsidP="004C148B">
            <w:pPr>
              <w:jc w:val="both"/>
              <w:rPr>
                <w:b/>
                <w:sz w:val="16"/>
              </w:rPr>
            </w:pPr>
            <w:r w:rsidRPr="003659BE">
              <w:rPr>
                <w:b/>
                <w:sz w:val="16"/>
              </w:rPr>
              <w:t>Type of contribution</w:t>
            </w:r>
            <w:r w:rsidR="00741AAB">
              <w:rPr>
                <w:b/>
                <w:sz w:val="16"/>
              </w:rPr>
              <w:t xml:space="preserve"> (</w:t>
            </w:r>
            <w:r w:rsidR="00741AAB" w:rsidRPr="00B4498C">
              <w:rPr>
                <w:b/>
                <w:i/>
                <w:sz w:val="16"/>
              </w:rPr>
              <w:t>choose one option</w:t>
            </w:r>
            <w:r w:rsidR="00741AAB">
              <w:rPr>
                <w:b/>
                <w:sz w:val="16"/>
              </w:rPr>
              <w:t>)</w:t>
            </w:r>
          </w:p>
          <w:p w14:paraId="7F1DEDE9" w14:textId="2D240449" w:rsidR="001B701B" w:rsidRPr="00A9029B" w:rsidRDefault="001B701B" w:rsidP="004C148B">
            <w:pPr>
              <w:jc w:val="both"/>
            </w:pPr>
          </w:p>
        </w:tc>
      </w:tr>
      <w:tr w:rsidR="0039119C" w14:paraId="0C345B2A" w14:textId="77777777" w:rsidTr="007D5F78">
        <w:tc>
          <w:tcPr>
            <w:tcW w:w="9866" w:type="dxa"/>
            <w:gridSpan w:val="3"/>
            <w:tcBorders>
              <w:bottom w:val="single" w:sz="4" w:space="0" w:color="auto"/>
            </w:tcBorders>
          </w:tcPr>
          <w:tbl>
            <w:tblPr>
              <w:tblW w:w="9397" w:type="dxa"/>
              <w:tblLook w:val="04A0" w:firstRow="1" w:lastRow="0" w:firstColumn="1" w:lastColumn="0" w:noHBand="0" w:noVBand="1"/>
            </w:tblPr>
            <w:tblGrid>
              <w:gridCol w:w="441"/>
              <w:gridCol w:w="2719"/>
              <w:gridCol w:w="441"/>
              <w:gridCol w:w="2800"/>
              <w:gridCol w:w="363"/>
              <w:gridCol w:w="2633"/>
            </w:tblGrid>
            <w:tr w:rsidR="001B701B" w:rsidRPr="001B701B" w14:paraId="5D384BB5" w14:textId="77777777" w:rsidTr="001B701B">
              <w:trPr>
                <w:trHeight w:val="432"/>
              </w:trPr>
              <w:sdt>
                <w:sdtPr>
                  <w:id w:val="44854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14:paraId="6068B6D5" w14:textId="7E277671" w:rsidR="001B701B" w:rsidRPr="001B701B" w:rsidRDefault="00741AAB" w:rsidP="001B701B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9" w:type="dxa"/>
                  <w:vAlign w:val="bottom"/>
                </w:tcPr>
                <w:p w14:paraId="2C3AF594" w14:textId="5A2BDA12" w:rsidR="001B701B" w:rsidRPr="001B701B" w:rsidRDefault="001B701B" w:rsidP="001B701B">
                  <w:pPr>
                    <w:spacing w:after="0" w:line="240" w:lineRule="auto"/>
                    <w:jc w:val="both"/>
                  </w:pPr>
                  <w:r w:rsidRPr="001B701B">
                    <w:t>Individual paper presentation</w:t>
                  </w:r>
                </w:p>
              </w:tc>
              <w:sdt>
                <w:sdtPr>
                  <w:id w:val="13374232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14:paraId="6CEBED54" w14:textId="23253DF8" w:rsidR="001B701B" w:rsidRPr="001B701B" w:rsidRDefault="00741AAB" w:rsidP="001B701B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00" w:type="dxa"/>
                  <w:vAlign w:val="bottom"/>
                </w:tcPr>
                <w:p w14:paraId="31FCA30E" w14:textId="46D4D1DA" w:rsidR="001B701B" w:rsidRPr="001B701B" w:rsidRDefault="001B701B" w:rsidP="001B701B">
                  <w:pPr>
                    <w:spacing w:after="0" w:line="240" w:lineRule="auto"/>
                    <w:jc w:val="both"/>
                  </w:pPr>
                  <w:r w:rsidRPr="001B701B">
                    <w:t>Individual</w:t>
                  </w:r>
                  <w:r>
                    <w:t xml:space="preserve"> </w:t>
                  </w:r>
                  <w:r w:rsidRPr="001B701B">
                    <w:t xml:space="preserve">poster presentation </w:t>
                  </w:r>
                </w:p>
              </w:tc>
              <w:sdt>
                <w:sdtPr>
                  <w:id w:val="16383737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  <w:vAlign w:val="bottom"/>
                    </w:tcPr>
                    <w:p w14:paraId="44082D86" w14:textId="77777777" w:rsidR="001B701B" w:rsidRPr="001B701B" w:rsidRDefault="001B701B" w:rsidP="001B701B">
                      <w:pPr>
                        <w:spacing w:after="0" w:line="240" w:lineRule="auto"/>
                        <w:jc w:val="both"/>
                      </w:pPr>
                      <w:r w:rsidRPr="001B701B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3" w:type="dxa"/>
                  <w:vAlign w:val="bottom"/>
                </w:tcPr>
                <w:p w14:paraId="08C73491" w14:textId="5AC759B6" w:rsidR="001B701B" w:rsidRPr="001B701B" w:rsidRDefault="001B701B" w:rsidP="001B701B">
                  <w:pPr>
                    <w:spacing w:after="0" w:line="240" w:lineRule="auto"/>
                    <w:jc w:val="both"/>
                  </w:pPr>
                  <w:r w:rsidRPr="001B701B">
                    <w:t>Full parallel session</w:t>
                  </w:r>
                </w:p>
              </w:tc>
            </w:tr>
            <w:tr w:rsidR="001B701B" w:rsidRPr="001B701B" w14:paraId="7C24DC4A" w14:textId="77777777" w:rsidTr="001B701B">
              <w:trPr>
                <w:trHeight w:val="432"/>
              </w:trPr>
              <w:sdt>
                <w:sdtPr>
                  <w:id w:val="-18818502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14:paraId="53BD3EF6" w14:textId="56833A6A" w:rsidR="001B701B" w:rsidRPr="001B701B" w:rsidRDefault="00741AAB" w:rsidP="007D5F78">
                      <w:pPr>
                        <w:spacing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9" w:type="dxa"/>
                  <w:vAlign w:val="bottom"/>
                </w:tcPr>
                <w:p w14:paraId="1E2545E6" w14:textId="39290256" w:rsidR="007D5F78" w:rsidRPr="001B701B" w:rsidRDefault="001B701B" w:rsidP="007D5F78">
                  <w:pPr>
                    <w:spacing w:line="240" w:lineRule="auto"/>
                    <w:jc w:val="both"/>
                  </w:pPr>
                  <w:r w:rsidRPr="001B701B">
                    <w:t>Case study</w:t>
                  </w:r>
                </w:p>
              </w:tc>
              <w:sdt>
                <w:sdtPr>
                  <w:id w:val="-15065120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14:paraId="16F75CED" w14:textId="5E2E5CDA" w:rsidR="001B701B" w:rsidRPr="001B701B" w:rsidRDefault="007D5F78" w:rsidP="007D5F78">
                      <w:pPr>
                        <w:spacing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800" w:type="dxa"/>
                  <w:vAlign w:val="bottom"/>
                </w:tcPr>
                <w:p w14:paraId="2AB4B7CE" w14:textId="5EF3BE8F" w:rsidR="001B701B" w:rsidRPr="001B701B" w:rsidRDefault="001B701B" w:rsidP="007D5F78">
                  <w:pPr>
                    <w:spacing w:line="240" w:lineRule="auto"/>
                    <w:jc w:val="both"/>
                  </w:pPr>
                  <w:r w:rsidRPr="001B701B">
                    <w:t>Side event</w:t>
                  </w:r>
                </w:p>
              </w:tc>
              <w:sdt>
                <w:sdtPr>
                  <w:id w:val="-8005366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3" w:type="dxa"/>
                      <w:vAlign w:val="bottom"/>
                    </w:tcPr>
                    <w:p w14:paraId="71FC2D27" w14:textId="77777777" w:rsidR="001B701B" w:rsidRPr="001B701B" w:rsidRDefault="001B701B" w:rsidP="007D5F78">
                      <w:pPr>
                        <w:spacing w:line="240" w:lineRule="auto"/>
                        <w:jc w:val="both"/>
                      </w:pPr>
                      <w:r w:rsidRPr="001B701B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33" w:type="dxa"/>
                  <w:vAlign w:val="bottom"/>
                </w:tcPr>
                <w:p w14:paraId="725D30C5" w14:textId="6C174EC1" w:rsidR="001B701B" w:rsidRPr="001B701B" w:rsidRDefault="007D5F78" w:rsidP="007D5F78">
                  <w:pPr>
                    <w:spacing w:line="240" w:lineRule="auto"/>
                    <w:jc w:val="both"/>
                  </w:pPr>
                  <w:r>
                    <w:t>Other</w:t>
                  </w:r>
                </w:p>
              </w:tc>
            </w:tr>
          </w:tbl>
          <w:p w14:paraId="5C8F9AD9" w14:textId="152B1C8C" w:rsidR="0039119C" w:rsidRPr="001B701B" w:rsidRDefault="0039119C" w:rsidP="004C148B">
            <w:pPr>
              <w:jc w:val="both"/>
            </w:pPr>
          </w:p>
        </w:tc>
      </w:tr>
      <w:tr w:rsidR="0039119C" w14:paraId="4DB90B59" w14:textId="77777777" w:rsidTr="007D5F78">
        <w:tc>
          <w:tcPr>
            <w:tcW w:w="9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DBADC" w14:textId="55D18A93" w:rsidR="0039119C" w:rsidRDefault="0039119C" w:rsidP="004C148B">
            <w:pPr>
              <w:jc w:val="both"/>
            </w:pPr>
          </w:p>
          <w:p w14:paraId="654CC89D" w14:textId="365E77E0" w:rsidR="001B701B" w:rsidRDefault="001B701B" w:rsidP="007D5F78">
            <w:pPr>
              <w:jc w:val="both"/>
            </w:pPr>
          </w:p>
        </w:tc>
      </w:tr>
      <w:tr w:rsidR="0039119C" w14:paraId="3E7CC40B" w14:textId="77777777" w:rsidTr="007D5F78">
        <w:tc>
          <w:tcPr>
            <w:tcW w:w="98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BC8753" w14:textId="77777777" w:rsidR="0039119C" w:rsidRDefault="0039119C" w:rsidP="00085F84">
            <w:pPr>
              <w:jc w:val="both"/>
              <w:rPr>
                <w:b/>
              </w:rPr>
            </w:pPr>
            <w:r w:rsidRPr="0039119C">
              <w:rPr>
                <w:b/>
              </w:rPr>
              <w:t>Title of contribution</w:t>
            </w:r>
            <w:r w:rsidR="00003F82">
              <w:rPr>
                <w:b/>
              </w:rPr>
              <w:t xml:space="preserve"> </w:t>
            </w:r>
          </w:p>
          <w:p w14:paraId="44A9BB21" w14:textId="2EE36C3F" w:rsidR="007D5F78" w:rsidRPr="0039119C" w:rsidRDefault="007D5F78" w:rsidP="00085F84">
            <w:pPr>
              <w:jc w:val="both"/>
              <w:rPr>
                <w:b/>
              </w:rPr>
            </w:pPr>
          </w:p>
        </w:tc>
      </w:tr>
      <w:tr w:rsidR="0039119C" w14:paraId="02F90AAF" w14:textId="77777777" w:rsidTr="007D5F78">
        <w:tc>
          <w:tcPr>
            <w:tcW w:w="9866" w:type="dxa"/>
            <w:gridSpan w:val="3"/>
            <w:tcBorders>
              <w:bottom w:val="single" w:sz="4" w:space="0" w:color="auto"/>
            </w:tcBorders>
          </w:tcPr>
          <w:p w14:paraId="2BA54810" w14:textId="77777777" w:rsidR="0039119C" w:rsidRDefault="0039119C" w:rsidP="004C148B">
            <w:pPr>
              <w:jc w:val="both"/>
            </w:pPr>
          </w:p>
          <w:p w14:paraId="7FB2A1E0" w14:textId="5E422C2B" w:rsidR="00C91453" w:rsidRDefault="00C91453" w:rsidP="004C148B">
            <w:pPr>
              <w:jc w:val="both"/>
            </w:pPr>
          </w:p>
        </w:tc>
      </w:tr>
      <w:tr w:rsidR="007D5F78" w14:paraId="2F305AD8" w14:textId="77777777" w:rsidTr="007D5F78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F263E" w14:textId="77777777" w:rsidR="007D5F78" w:rsidRDefault="007D5F78" w:rsidP="007D5F78">
            <w:pPr>
              <w:jc w:val="both"/>
            </w:pPr>
          </w:p>
          <w:p w14:paraId="271B9C3D" w14:textId="65FF06C4" w:rsidR="007D5F78" w:rsidRDefault="007D5F78" w:rsidP="007D5F78">
            <w:pPr>
              <w:jc w:val="both"/>
            </w:pP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5A0A2" w14:textId="77777777" w:rsidR="007D5F78" w:rsidRDefault="007D5F78" w:rsidP="007D5F78">
            <w:pPr>
              <w:jc w:val="both"/>
            </w:pPr>
          </w:p>
        </w:tc>
      </w:tr>
      <w:tr w:rsidR="007D5F78" w14:paraId="43919B79" w14:textId="77777777" w:rsidTr="007D5F78"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BAE90" w14:textId="79D48D30" w:rsidR="007D5F78" w:rsidRDefault="007D5F78" w:rsidP="007D5F78">
            <w:pPr>
              <w:jc w:val="both"/>
              <w:rPr>
                <w:b/>
              </w:rPr>
            </w:pPr>
            <w:r>
              <w:rPr>
                <w:b/>
              </w:rPr>
              <w:t xml:space="preserve">My </w:t>
            </w:r>
            <w:r w:rsidR="000B471E">
              <w:rPr>
                <w:b/>
              </w:rPr>
              <w:t>c</w:t>
            </w:r>
            <w:r>
              <w:rPr>
                <w:b/>
              </w:rPr>
              <w:t>ontribution contributes to conference theme:</w:t>
            </w:r>
            <w:r w:rsidR="00741AAB">
              <w:rPr>
                <w:b/>
              </w:rPr>
              <w:t xml:space="preserve"> </w:t>
            </w:r>
            <w:r w:rsidR="00741AAB">
              <w:rPr>
                <w:b/>
                <w:sz w:val="16"/>
              </w:rPr>
              <w:t>(</w:t>
            </w:r>
            <w:r w:rsidR="00741AAB" w:rsidRPr="00B4498C">
              <w:rPr>
                <w:b/>
                <w:i/>
                <w:sz w:val="16"/>
              </w:rPr>
              <w:t>choose one option</w:t>
            </w:r>
            <w:r w:rsidR="00741AAB">
              <w:rPr>
                <w:b/>
                <w:sz w:val="16"/>
              </w:rPr>
              <w:t>)</w:t>
            </w:r>
          </w:p>
          <w:p w14:paraId="3D8F753E" w14:textId="48DAF090" w:rsidR="007D5F78" w:rsidRPr="00B54570" w:rsidRDefault="007D5F78" w:rsidP="007D5F78">
            <w:pPr>
              <w:jc w:val="both"/>
              <w:rPr>
                <w:b/>
              </w:rPr>
            </w:pPr>
          </w:p>
        </w:tc>
      </w:tr>
      <w:tr w:rsidR="007D5F78" w14:paraId="0E1DD875" w14:textId="77777777" w:rsidTr="007D5F78">
        <w:trPr>
          <w:trHeight w:val="1329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15" w:type="dxa"/>
              <w:tblLook w:val="04A0" w:firstRow="1" w:lastRow="0" w:firstColumn="1" w:lastColumn="0" w:noHBand="0" w:noVBand="1"/>
            </w:tblPr>
            <w:tblGrid>
              <w:gridCol w:w="396"/>
              <w:gridCol w:w="6219"/>
            </w:tblGrid>
            <w:tr w:rsidR="004B3331" w:rsidRPr="001B701B" w14:paraId="3968B1DE" w14:textId="77777777" w:rsidTr="004B3331">
              <w:trPr>
                <w:trHeight w:val="23"/>
              </w:trPr>
              <w:sdt>
                <w:sdtPr>
                  <w:id w:val="-7627576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5C24DB3F" w14:textId="3A7E7845" w:rsidR="004B3331" w:rsidRPr="001B701B" w:rsidRDefault="004B3331" w:rsidP="00877DD6">
                      <w:pPr>
                        <w:spacing w:before="240"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9" w:type="dxa"/>
                </w:tcPr>
                <w:p w14:paraId="0CFBF813" w14:textId="17DCF50A" w:rsidR="004B3331" w:rsidRPr="001B701B" w:rsidRDefault="004B3331" w:rsidP="00877DD6">
                  <w:pPr>
                    <w:spacing w:before="240" w:line="240" w:lineRule="auto"/>
                    <w:jc w:val="both"/>
                  </w:pPr>
                  <w:r>
                    <w:t>Evidence base for healthy, sustainable and inclusive food systems</w:t>
                  </w:r>
                </w:p>
              </w:tc>
            </w:tr>
            <w:tr w:rsidR="004B3331" w:rsidRPr="001B701B" w14:paraId="0F3F9DFF" w14:textId="77777777" w:rsidTr="004B3331">
              <w:trPr>
                <w:trHeight w:val="23"/>
              </w:trPr>
              <w:sdt>
                <w:sdtPr>
                  <w:id w:val="-11573783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007C57A3" w14:textId="1F9FF643" w:rsidR="004B3331" w:rsidRPr="001B701B" w:rsidRDefault="00877DD6" w:rsidP="00877DD6">
                      <w:pPr>
                        <w:spacing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9" w:type="dxa"/>
                </w:tcPr>
                <w:p w14:paraId="3D3AAE5B" w14:textId="5BE62E17" w:rsidR="004B3331" w:rsidRPr="001B701B" w:rsidRDefault="004B3331" w:rsidP="00877DD6">
                  <w:pPr>
                    <w:spacing w:line="240" w:lineRule="auto"/>
                    <w:jc w:val="both"/>
                  </w:pPr>
                  <w:r w:rsidRPr="004B3331">
                    <w:t>Balancing synergies &amp; trade-offs between SDGs</w:t>
                  </w:r>
                </w:p>
              </w:tc>
            </w:tr>
            <w:tr w:rsidR="004B3331" w:rsidRPr="001B701B" w14:paraId="71AB4ACA" w14:textId="77777777" w:rsidTr="004B3331">
              <w:trPr>
                <w:trHeight w:val="23"/>
              </w:trPr>
              <w:sdt>
                <w:sdtPr>
                  <w:id w:val="80627468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169D02C6" w14:textId="4C12F663" w:rsidR="004B3331" w:rsidRPr="001B701B" w:rsidRDefault="00877DD6" w:rsidP="00877DD6">
                      <w:pPr>
                        <w:spacing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9" w:type="dxa"/>
                </w:tcPr>
                <w:p w14:paraId="2080362E" w14:textId="5A31DA2E" w:rsidR="004B3331" w:rsidRPr="001B701B" w:rsidRDefault="004B3331" w:rsidP="00877DD6">
                  <w:pPr>
                    <w:spacing w:line="240" w:lineRule="auto"/>
                    <w:jc w:val="both"/>
                  </w:pPr>
                  <w:r w:rsidRPr="004B3331">
                    <w:t>Governance and SDGs</w:t>
                  </w:r>
                  <w:r w:rsidR="003659BE">
                    <w:t xml:space="preserve"> </w:t>
                  </w:r>
                  <w:r w:rsidRPr="004B3331">
                    <w:t>Balancing synergies &amp; trade-offs between SDGs</w:t>
                  </w:r>
                </w:p>
              </w:tc>
            </w:tr>
            <w:tr w:rsidR="00877DD6" w:rsidRPr="001B701B" w14:paraId="5AB1601C" w14:textId="77777777" w:rsidTr="00877DD6">
              <w:trPr>
                <w:trHeight w:val="23"/>
              </w:trPr>
              <w:sdt>
                <w:sdtPr>
                  <w:id w:val="20749956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0CB1F36A" w14:textId="77777777" w:rsidR="00877DD6" w:rsidRPr="001B701B" w:rsidRDefault="00877DD6" w:rsidP="00877DD6">
                      <w:pPr>
                        <w:spacing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9" w:type="dxa"/>
                </w:tcPr>
                <w:p w14:paraId="21D3F02B" w14:textId="7EE95BE2" w:rsidR="00877DD6" w:rsidRPr="001B701B" w:rsidRDefault="00877DD6" w:rsidP="00877DD6">
                  <w:pPr>
                    <w:spacing w:line="240" w:lineRule="auto"/>
                    <w:jc w:val="both"/>
                  </w:pPr>
                  <w:r>
                    <w:t>Food system transformation pathways</w:t>
                  </w:r>
                </w:p>
              </w:tc>
            </w:tr>
            <w:tr w:rsidR="004B3331" w:rsidRPr="001B701B" w14:paraId="4567D22B" w14:textId="77777777" w:rsidTr="004B3331">
              <w:trPr>
                <w:trHeight w:val="23"/>
              </w:trPr>
              <w:sdt>
                <w:sdtPr>
                  <w:id w:val="-5591758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6" w:type="dxa"/>
                    </w:tcPr>
                    <w:p w14:paraId="53611D8B" w14:textId="7E5E9FA0" w:rsidR="004B3331" w:rsidRPr="001B701B" w:rsidRDefault="00877DD6" w:rsidP="00877DD6">
                      <w:pPr>
                        <w:spacing w:line="240" w:lineRule="auto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19" w:type="dxa"/>
                </w:tcPr>
                <w:p w14:paraId="4FB74891" w14:textId="17174492" w:rsidR="004B3331" w:rsidRPr="001B701B" w:rsidRDefault="004B3331" w:rsidP="00877DD6">
                  <w:pPr>
                    <w:spacing w:line="240" w:lineRule="auto"/>
                    <w:jc w:val="both"/>
                  </w:pPr>
                  <w:r>
                    <w:t>Other, namely: ..........................................</w:t>
                  </w:r>
                  <w:r w:rsidR="00877DD6">
                    <w:t>...............................</w:t>
                  </w:r>
                </w:p>
              </w:tc>
            </w:tr>
          </w:tbl>
          <w:p w14:paraId="0AF5ADEB" w14:textId="1BAC2D54" w:rsidR="007D5F78" w:rsidRDefault="007D5F78" w:rsidP="007D5F78">
            <w:pPr>
              <w:jc w:val="both"/>
            </w:pPr>
          </w:p>
        </w:tc>
        <w:bookmarkStart w:id="0" w:name="_GoBack"/>
        <w:bookmarkEnd w:id="0"/>
      </w:tr>
      <w:tr w:rsidR="007D5F78" w14:paraId="583FB1D9" w14:textId="77777777" w:rsidTr="007D5F78"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A3F4B" w14:textId="77777777" w:rsidR="007D5F78" w:rsidRDefault="007D5F78" w:rsidP="007D5F78">
            <w:pPr>
              <w:jc w:val="both"/>
            </w:pPr>
          </w:p>
          <w:p w14:paraId="7903D9FF" w14:textId="3B4528C7" w:rsidR="007D5F78" w:rsidRDefault="007D5F78" w:rsidP="007D5F78">
            <w:pPr>
              <w:jc w:val="both"/>
            </w:pPr>
          </w:p>
        </w:tc>
        <w:tc>
          <w:tcPr>
            <w:tcW w:w="7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F06AC" w14:textId="77777777" w:rsidR="007D5F78" w:rsidRDefault="007D5F78" w:rsidP="007D5F78">
            <w:pPr>
              <w:jc w:val="both"/>
            </w:pPr>
          </w:p>
        </w:tc>
      </w:tr>
      <w:tr w:rsidR="007D5F78" w14:paraId="75CDDEFE" w14:textId="77777777" w:rsidTr="007D5F78">
        <w:tc>
          <w:tcPr>
            <w:tcW w:w="98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D182D" w14:textId="77777777" w:rsidR="007D5F78" w:rsidRDefault="007D5F78" w:rsidP="007D5F78">
            <w:pPr>
              <w:jc w:val="both"/>
            </w:pPr>
            <w:r w:rsidRPr="0039119C">
              <w:rPr>
                <w:b/>
              </w:rPr>
              <w:t>Abstract of your contribution</w:t>
            </w:r>
            <w:r>
              <w:t xml:space="preserve"> (maximum of 300 words)</w:t>
            </w:r>
          </w:p>
          <w:p w14:paraId="20ABB1BA" w14:textId="704669FE" w:rsidR="00877DD6" w:rsidRPr="0039119C" w:rsidRDefault="00877DD6" w:rsidP="007D5F78">
            <w:pPr>
              <w:jc w:val="both"/>
              <w:rPr>
                <w:b/>
              </w:rPr>
            </w:pPr>
          </w:p>
        </w:tc>
      </w:tr>
      <w:tr w:rsidR="007D5F78" w14:paraId="05F39913" w14:textId="77777777" w:rsidTr="007D5F78">
        <w:tc>
          <w:tcPr>
            <w:tcW w:w="9866" w:type="dxa"/>
            <w:gridSpan w:val="3"/>
            <w:tcBorders>
              <w:bottom w:val="single" w:sz="4" w:space="0" w:color="auto"/>
            </w:tcBorders>
          </w:tcPr>
          <w:p w14:paraId="41696CE9" w14:textId="2FA1E588" w:rsidR="007D5F78" w:rsidRDefault="007D5F78" w:rsidP="007D5F78">
            <w:pPr>
              <w:jc w:val="both"/>
            </w:pPr>
          </w:p>
          <w:p w14:paraId="1209E12B" w14:textId="200FFCB3" w:rsidR="007D5F78" w:rsidRDefault="007D5F78" w:rsidP="007D5F78">
            <w:pPr>
              <w:jc w:val="both"/>
            </w:pPr>
          </w:p>
          <w:p w14:paraId="205E1CD8" w14:textId="55855EB0" w:rsidR="007D5F78" w:rsidRDefault="007D5F78" w:rsidP="007D5F78">
            <w:pPr>
              <w:jc w:val="both"/>
            </w:pPr>
          </w:p>
          <w:p w14:paraId="788E6611" w14:textId="09EE9C1B" w:rsidR="007D5F78" w:rsidRDefault="007D5F78" w:rsidP="007D5F78">
            <w:pPr>
              <w:jc w:val="both"/>
            </w:pPr>
          </w:p>
          <w:p w14:paraId="23F9C8C6" w14:textId="40981F15" w:rsidR="007D5F78" w:rsidRDefault="007D5F78" w:rsidP="007D5F78">
            <w:pPr>
              <w:jc w:val="both"/>
            </w:pPr>
          </w:p>
          <w:p w14:paraId="43315C8B" w14:textId="77777777" w:rsidR="007D5F78" w:rsidRDefault="007D5F78" w:rsidP="007D5F78">
            <w:pPr>
              <w:jc w:val="both"/>
            </w:pPr>
          </w:p>
          <w:p w14:paraId="4A2DE590" w14:textId="77777777" w:rsidR="007D5F78" w:rsidRDefault="007D5F78" w:rsidP="007D5F78">
            <w:pPr>
              <w:jc w:val="both"/>
            </w:pPr>
          </w:p>
          <w:p w14:paraId="1094AF3A" w14:textId="77777777" w:rsidR="007D5F78" w:rsidRDefault="007D5F78" w:rsidP="007D5F78">
            <w:pPr>
              <w:jc w:val="both"/>
            </w:pPr>
          </w:p>
          <w:p w14:paraId="7BEB8DCB" w14:textId="77777777" w:rsidR="007D5F78" w:rsidRDefault="007D5F78" w:rsidP="007D5F78">
            <w:pPr>
              <w:jc w:val="both"/>
            </w:pPr>
          </w:p>
          <w:p w14:paraId="2FFC87D4" w14:textId="33130675" w:rsidR="007D5F78" w:rsidRDefault="007D5F78" w:rsidP="007D5F78">
            <w:pPr>
              <w:jc w:val="both"/>
            </w:pPr>
          </w:p>
        </w:tc>
      </w:tr>
      <w:tr w:rsidR="007D5F78" w14:paraId="315D7789" w14:textId="77777777" w:rsidTr="00877DD6">
        <w:tc>
          <w:tcPr>
            <w:tcW w:w="9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3F150" w14:textId="77777777" w:rsidR="007D5F78" w:rsidRDefault="007D5F78" w:rsidP="007D5F78">
            <w:pPr>
              <w:jc w:val="both"/>
            </w:pPr>
          </w:p>
        </w:tc>
      </w:tr>
      <w:tr w:rsidR="007D5F78" w14:paraId="4E8BBC3C" w14:textId="77777777" w:rsidTr="00877DD6">
        <w:tc>
          <w:tcPr>
            <w:tcW w:w="986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B79B4" w14:textId="77777777" w:rsidR="007D5F78" w:rsidRDefault="007D5F78" w:rsidP="007D5F78">
            <w:pPr>
              <w:jc w:val="both"/>
            </w:pPr>
            <w:r w:rsidRPr="00A9029B">
              <w:rPr>
                <w:b/>
              </w:rPr>
              <w:t xml:space="preserve">Formula proposed for full parallel sessions and side events only </w:t>
            </w:r>
            <w:r w:rsidRPr="00A9029B">
              <w:t>(maximum 100 words)</w:t>
            </w:r>
          </w:p>
          <w:p w14:paraId="7352E799" w14:textId="5C659B16" w:rsidR="00877DD6" w:rsidRPr="00A9029B" w:rsidRDefault="00877DD6" w:rsidP="007D5F78">
            <w:pPr>
              <w:jc w:val="both"/>
              <w:rPr>
                <w:b/>
              </w:rPr>
            </w:pPr>
          </w:p>
        </w:tc>
      </w:tr>
      <w:tr w:rsidR="007D5F78" w14:paraId="2DE9F60E" w14:textId="77777777" w:rsidTr="007D5F78">
        <w:tc>
          <w:tcPr>
            <w:tcW w:w="9866" w:type="dxa"/>
            <w:gridSpan w:val="3"/>
          </w:tcPr>
          <w:p w14:paraId="0DF50D4C" w14:textId="77777777" w:rsidR="007D5F78" w:rsidRDefault="007D5F78" w:rsidP="007D5F78">
            <w:pPr>
              <w:jc w:val="both"/>
            </w:pPr>
          </w:p>
          <w:p w14:paraId="18E4718C" w14:textId="0E780DF2" w:rsidR="007D5F78" w:rsidRDefault="007D5F78" w:rsidP="007D5F78">
            <w:pPr>
              <w:jc w:val="both"/>
            </w:pPr>
          </w:p>
          <w:p w14:paraId="792A15F2" w14:textId="77777777" w:rsidR="007D5F78" w:rsidRDefault="007D5F78" w:rsidP="007D5F78">
            <w:pPr>
              <w:jc w:val="both"/>
            </w:pPr>
          </w:p>
          <w:p w14:paraId="2713EA41" w14:textId="782CDAFA" w:rsidR="007D5F78" w:rsidRDefault="007D5F78" w:rsidP="007D5F78">
            <w:pPr>
              <w:jc w:val="both"/>
            </w:pPr>
          </w:p>
          <w:p w14:paraId="6BD9A0B4" w14:textId="16F70B36" w:rsidR="007D5F78" w:rsidRDefault="007D5F78" w:rsidP="007D5F78">
            <w:pPr>
              <w:jc w:val="both"/>
            </w:pPr>
          </w:p>
          <w:p w14:paraId="0251BE88" w14:textId="77777777" w:rsidR="007D5F78" w:rsidRDefault="007D5F78" w:rsidP="007D5F78">
            <w:pPr>
              <w:jc w:val="both"/>
            </w:pPr>
          </w:p>
          <w:p w14:paraId="448F2F68" w14:textId="77777777" w:rsidR="007D5F78" w:rsidRDefault="007D5F78" w:rsidP="007D5F78">
            <w:pPr>
              <w:jc w:val="both"/>
            </w:pPr>
          </w:p>
          <w:p w14:paraId="4CDF4F17" w14:textId="420E95A2" w:rsidR="007D5F78" w:rsidRDefault="007D5F78" w:rsidP="007D5F78">
            <w:pPr>
              <w:jc w:val="both"/>
            </w:pPr>
          </w:p>
        </w:tc>
      </w:tr>
    </w:tbl>
    <w:p w14:paraId="11D7A211" w14:textId="07ACF30E" w:rsidR="003659BE" w:rsidRDefault="003659BE" w:rsidP="00877DD6">
      <w:pPr>
        <w:ind w:left="-426"/>
      </w:pPr>
      <w:r w:rsidRPr="003659BE">
        <w:rPr>
          <w:noProof/>
          <w:highlight w:val="yellow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D120A" wp14:editId="1EB89F5C">
                <wp:simplePos x="0" y="0"/>
                <wp:positionH relativeFrom="column">
                  <wp:posOffset>2814955</wp:posOffset>
                </wp:positionH>
                <wp:positionV relativeFrom="paragraph">
                  <wp:posOffset>281305</wp:posOffset>
                </wp:positionV>
                <wp:extent cx="0" cy="1651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EAE9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22.15pt" to="221.6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" strokecolor="black [3040]" strokeweight="1.5pt"/>
            </w:pict>
          </mc:Fallback>
        </mc:AlternateContent>
      </w:r>
    </w:p>
    <w:p w14:paraId="70EC43B0" w14:textId="11445914" w:rsidR="00221E39" w:rsidRPr="00741AAB" w:rsidRDefault="00221E39" w:rsidP="00741AAB">
      <w:pPr>
        <w:ind w:left="-709"/>
        <w:rPr>
          <w:b/>
          <w:smallCaps/>
        </w:rPr>
      </w:pPr>
      <w:r w:rsidRPr="00741AAB">
        <w:rPr>
          <w:b/>
          <w:smallCaps/>
        </w:rPr>
        <w:t xml:space="preserve">Please send your proposal to </w:t>
      </w:r>
      <w:hyperlink r:id="rId7" w:history="1">
        <w:r w:rsidR="00883398" w:rsidRPr="00741AAB">
          <w:rPr>
            <w:rStyle w:val="Hyperlink"/>
            <w:b/>
            <w:smallCaps/>
          </w:rPr>
          <w:t>sdg.conference@wur.nl</w:t>
        </w:r>
      </w:hyperlink>
      <w:r w:rsidR="00877DD6" w:rsidRPr="00741AAB">
        <w:rPr>
          <w:b/>
          <w:smallCaps/>
        </w:rPr>
        <w:t xml:space="preserve">    </w:t>
      </w:r>
      <w:r w:rsidR="00883398" w:rsidRPr="00741AAB">
        <w:rPr>
          <w:b/>
          <w:smallCaps/>
        </w:rPr>
        <w:t>Mention in the subject line the type of contribution.</w:t>
      </w:r>
    </w:p>
    <w:sectPr w:rsidR="00221E39" w:rsidRPr="00741AAB" w:rsidSect="005E7CF3">
      <w:footerReference w:type="default" r:id="rId8"/>
      <w:pgSz w:w="11906" w:h="16838"/>
      <w:pgMar w:top="284" w:right="424" w:bottom="56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1B665" w14:textId="77777777" w:rsidR="003659BE" w:rsidRDefault="003659BE" w:rsidP="003659BE">
      <w:pPr>
        <w:spacing w:after="0" w:line="240" w:lineRule="auto"/>
      </w:pPr>
      <w:r>
        <w:separator/>
      </w:r>
    </w:p>
  </w:endnote>
  <w:endnote w:type="continuationSeparator" w:id="0">
    <w:p w14:paraId="0D865632" w14:textId="77777777" w:rsidR="003659BE" w:rsidRDefault="003659BE" w:rsidP="0036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1F23" w14:textId="47375D18" w:rsidR="003659BE" w:rsidRDefault="003659BE" w:rsidP="003659BE">
    <w:pPr>
      <w:pStyle w:val="Footer"/>
      <w:ind w:left="-709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B2EE5" wp14:editId="3A27D24F">
              <wp:simplePos x="0" y="0"/>
              <wp:positionH relativeFrom="column">
                <wp:posOffset>-766445</wp:posOffset>
              </wp:positionH>
              <wp:positionV relativeFrom="paragraph">
                <wp:posOffset>9525</wp:posOffset>
              </wp:positionV>
              <wp:extent cx="71818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18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B1EFE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5pt,.75pt" to="50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" strokecolor="black [3040]" strokeweight="1pt"/>
          </w:pict>
        </mc:Fallback>
      </mc:AlternateContent>
    </w:r>
    <w:r w:rsidRPr="003659BE">
      <w:rPr>
        <w:noProof/>
        <w:lang w:val="nl-NL" w:eastAsia="nl-NL"/>
      </w:rPr>
      <w:drawing>
        <wp:inline distT="0" distB="0" distL="0" distR="0" wp14:anchorId="6FA5F49C" wp14:editId="35F96FAD">
          <wp:extent cx="3084523" cy="1009650"/>
          <wp:effectExtent l="0" t="0" r="190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5080" t="11368" r="58910" b="79315"/>
                  <a:stretch/>
                </pic:blipFill>
                <pic:spPr>
                  <a:xfrm>
                    <a:off x="0" y="0"/>
                    <a:ext cx="3094909" cy="101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F9B6" w14:textId="77777777" w:rsidR="003659BE" w:rsidRDefault="003659BE" w:rsidP="003659BE">
      <w:pPr>
        <w:spacing w:after="0" w:line="240" w:lineRule="auto"/>
      </w:pPr>
      <w:r>
        <w:separator/>
      </w:r>
    </w:p>
  </w:footnote>
  <w:footnote w:type="continuationSeparator" w:id="0">
    <w:p w14:paraId="4C337C2A" w14:textId="77777777" w:rsidR="003659BE" w:rsidRDefault="003659BE" w:rsidP="0036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00"/>
    <w:rsid w:val="00001110"/>
    <w:rsid w:val="00003F82"/>
    <w:rsid w:val="00026956"/>
    <w:rsid w:val="00054627"/>
    <w:rsid w:val="00085F84"/>
    <w:rsid w:val="000B471E"/>
    <w:rsid w:val="0010488F"/>
    <w:rsid w:val="001368E4"/>
    <w:rsid w:val="0015134C"/>
    <w:rsid w:val="00181B88"/>
    <w:rsid w:val="001A5A07"/>
    <w:rsid w:val="001B701B"/>
    <w:rsid w:val="00221E39"/>
    <w:rsid w:val="002272DC"/>
    <w:rsid w:val="00254E6D"/>
    <w:rsid w:val="00264106"/>
    <w:rsid w:val="00310226"/>
    <w:rsid w:val="00334907"/>
    <w:rsid w:val="003659BE"/>
    <w:rsid w:val="00372952"/>
    <w:rsid w:val="0039119C"/>
    <w:rsid w:val="00423965"/>
    <w:rsid w:val="004835A2"/>
    <w:rsid w:val="004A0297"/>
    <w:rsid w:val="004B3331"/>
    <w:rsid w:val="004C148B"/>
    <w:rsid w:val="00580BA1"/>
    <w:rsid w:val="00596642"/>
    <w:rsid w:val="005B0202"/>
    <w:rsid w:val="005E7CF3"/>
    <w:rsid w:val="00656C40"/>
    <w:rsid w:val="00664D4C"/>
    <w:rsid w:val="006A3223"/>
    <w:rsid w:val="00741AAB"/>
    <w:rsid w:val="0075758B"/>
    <w:rsid w:val="007632B1"/>
    <w:rsid w:val="007D44A0"/>
    <w:rsid w:val="007D5F78"/>
    <w:rsid w:val="007E037E"/>
    <w:rsid w:val="00813C25"/>
    <w:rsid w:val="00843C79"/>
    <w:rsid w:val="00871942"/>
    <w:rsid w:val="00877DD6"/>
    <w:rsid w:val="00883398"/>
    <w:rsid w:val="008E567C"/>
    <w:rsid w:val="00901A10"/>
    <w:rsid w:val="00910E52"/>
    <w:rsid w:val="00915095"/>
    <w:rsid w:val="00962367"/>
    <w:rsid w:val="00983585"/>
    <w:rsid w:val="009A0FAD"/>
    <w:rsid w:val="009A4FA9"/>
    <w:rsid w:val="009C0764"/>
    <w:rsid w:val="009C6819"/>
    <w:rsid w:val="009D0704"/>
    <w:rsid w:val="00A0021C"/>
    <w:rsid w:val="00A04300"/>
    <w:rsid w:val="00A2018C"/>
    <w:rsid w:val="00A80AD1"/>
    <w:rsid w:val="00A8102D"/>
    <w:rsid w:val="00A9029B"/>
    <w:rsid w:val="00A920EB"/>
    <w:rsid w:val="00AA3A10"/>
    <w:rsid w:val="00AD09E8"/>
    <w:rsid w:val="00B06A84"/>
    <w:rsid w:val="00B4498C"/>
    <w:rsid w:val="00B54570"/>
    <w:rsid w:val="00BA7290"/>
    <w:rsid w:val="00BB1E3C"/>
    <w:rsid w:val="00BE20C9"/>
    <w:rsid w:val="00C56D3D"/>
    <w:rsid w:val="00C60A00"/>
    <w:rsid w:val="00C74CD7"/>
    <w:rsid w:val="00C91453"/>
    <w:rsid w:val="00C93F9C"/>
    <w:rsid w:val="00CE696D"/>
    <w:rsid w:val="00D60C16"/>
    <w:rsid w:val="00DB50C9"/>
    <w:rsid w:val="00DB6FCB"/>
    <w:rsid w:val="00DD239A"/>
    <w:rsid w:val="00E60A79"/>
    <w:rsid w:val="00E82D99"/>
    <w:rsid w:val="00EB7BBA"/>
    <w:rsid w:val="00EC1B37"/>
    <w:rsid w:val="00ED7DAE"/>
    <w:rsid w:val="00EF1919"/>
    <w:rsid w:val="00F37FDD"/>
    <w:rsid w:val="00F403EB"/>
    <w:rsid w:val="00F42B8C"/>
    <w:rsid w:val="00F476C6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0907D"/>
  <w15:chartTrackingRefBased/>
  <w15:docId w15:val="{BCCC421F-BC01-40A8-942A-7F15705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701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0A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33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701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1B701B"/>
    <w:rPr>
      <w:rFonts w:asciiTheme="majorHAnsi" w:eastAsiaTheme="majorEastAsia" w:hAnsiTheme="majorHAnsi" w:cstheme="majorBidi"/>
      <w:b/>
      <w:bCs/>
      <w:spacing w:val="4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6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BE"/>
  </w:style>
  <w:style w:type="paragraph" w:styleId="Footer">
    <w:name w:val="footer"/>
    <w:basedOn w:val="Normal"/>
    <w:link w:val="FooterChar"/>
    <w:uiPriority w:val="99"/>
    <w:unhideWhenUsed/>
    <w:rsid w:val="0036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dg.conference@wur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35FA-3FF6-491A-80A0-BA3E2DAA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F80227C5.dotm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Windmeijer, Pieter</dc:creator>
  <cp:keywords/>
  <dc:description/>
  <cp:lastModifiedBy>Budel, Lonneke</cp:lastModifiedBy>
  <cp:revision>4</cp:revision>
  <cp:lastPrinted>2017-10-02T13:30:00Z</cp:lastPrinted>
  <dcterms:created xsi:type="dcterms:W3CDTF">2017-11-21T14:37:00Z</dcterms:created>
  <dcterms:modified xsi:type="dcterms:W3CDTF">2017-11-21T14:38:00Z</dcterms:modified>
</cp:coreProperties>
</file>