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84BB" w14:textId="746DEE8E" w:rsidR="00724DF2" w:rsidRPr="00811A67" w:rsidRDefault="00A11060" w:rsidP="00920E8F">
      <w:pPr>
        <w:jc w:val="center"/>
        <w:rPr>
          <w:rFonts w:ascii="Verdana" w:hAnsi="Verdana"/>
          <w:sz w:val="32"/>
          <w:szCs w:val="17"/>
        </w:rPr>
      </w:pPr>
      <w:r w:rsidRPr="00811A67">
        <w:rPr>
          <w:rFonts w:ascii="Verdana" w:hAnsi="Verdana"/>
          <w:sz w:val="32"/>
          <w:szCs w:val="17"/>
        </w:rPr>
        <w:t>RECHTEN VAN BETROKKENEN</w:t>
      </w:r>
    </w:p>
    <w:p w14:paraId="377EC191" w14:textId="77777777" w:rsidR="00FF40D9" w:rsidRPr="00811A67" w:rsidRDefault="00FF40D9" w:rsidP="00FF40D9">
      <w:pPr>
        <w:jc w:val="center"/>
        <w:rPr>
          <w:rFonts w:ascii="Verdana" w:hAnsi="Verdana"/>
          <w:sz w:val="32"/>
          <w:szCs w:val="17"/>
        </w:rPr>
      </w:pPr>
      <w:r w:rsidRPr="00811A67">
        <w:rPr>
          <w:rFonts w:ascii="Verdana" w:hAnsi="Verdana"/>
          <w:sz w:val="32"/>
          <w:szCs w:val="17"/>
        </w:rPr>
        <w:t>INZAGEVERZOEK</w:t>
      </w:r>
    </w:p>
    <w:p w14:paraId="01F25857" w14:textId="77777777" w:rsidR="00B860D9" w:rsidRDefault="00A11060" w:rsidP="00B860D9">
      <w:pPr>
        <w:pStyle w:val="Geenafstand"/>
      </w:pPr>
      <w:r w:rsidRPr="00811A67">
        <w:rPr>
          <w:rFonts w:ascii="Verdana" w:hAnsi="Verdana"/>
          <w:sz w:val="17"/>
          <w:szCs w:val="17"/>
        </w:rPr>
        <w:t>Geacht</w:t>
      </w:r>
      <w:r w:rsidR="00FF40D9" w:rsidRPr="00811A67">
        <w:rPr>
          <w:rFonts w:ascii="Verdana" w:hAnsi="Verdana"/>
          <w:sz w:val="17"/>
          <w:szCs w:val="17"/>
        </w:rPr>
        <w:t xml:space="preserve"> College</w:t>
      </w:r>
      <w:r w:rsidRPr="00811A67">
        <w:rPr>
          <w:rFonts w:ascii="Verdana" w:hAnsi="Verdana"/>
          <w:sz w:val="17"/>
          <w:szCs w:val="17"/>
        </w:rPr>
        <w:t xml:space="preserve"> van Bestuur</w:t>
      </w:r>
      <w:r w:rsidR="00DC371A" w:rsidRPr="00811A67">
        <w:rPr>
          <w:rFonts w:ascii="Verdana" w:hAnsi="Verdana"/>
          <w:sz w:val="17"/>
          <w:szCs w:val="17"/>
        </w:rPr>
        <w:t xml:space="preserve"> van</w:t>
      </w:r>
      <w:r w:rsidR="00B860D9">
        <w:rPr>
          <w:rFonts w:ascii="Verdana" w:hAnsi="Verdana"/>
          <w:sz w:val="17"/>
          <w:szCs w:val="17"/>
        </w:rPr>
        <w:t xml:space="preserve">  </w:t>
      </w:r>
      <w:r w:rsidR="00B860D9">
        <w:rPr>
          <w:rFonts w:ascii="Verdana" w:hAnsi="Verdana"/>
          <w:sz w:val="17"/>
          <w:szCs w:val="17"/>
        </w:rPr>
        <w:tab/>
      </w:r>
      <w:sdt>
        <w:sdtPr>
          <w:rPr>
            <w:rStyle w:val="Stijl2"/>
            <w:rFonts w:ascii="Verdana" w:hAnsi="Verdana"/>
            <w:sz w:val="17"/>
            <w:szCs w:val="17"/>
          </w:rPr>
          <w:id w:val="-1085686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B860D9"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B860D9" w:rsidRPr="008167D6">
        <w:t xml:space="preserve"> </w:t>
      </w:r>
      <w:r w:rsidR="00B860D9" w:rsidRPr="008167D6">
        <w:tab/>
      </w:r>
      <w:r w:rsidR="00B860D9">
        <w:t xml:space="preserve">Wageningen University </w:t>
      </w:r>
    </w:p>
    <w:p w14:paraId="18262EE0" w14:textId="6D816614" w:rsidR="00B860D9" w:rsidRDefault="009D759E" w:rsidP="00B860D9">
      <w:pPr>
        <w:pStyle w:val="Geenafstand"/>
        <w:ind w:left="2832" w:firstLine="708"/>
      </w:pPr>
      <w:sdt>
        <w:sdtPr>
          <w:rPr>
            <w:rStyle w:val="Stijl2"/>
            <w:rFonts w:ascii="Verdana" w:hAnsi="Verdana"/>
            <w:sz w:val="17"/>
            <w:szCs w:val="17"/>
          </w:rPr>
          <w:id w:val="871343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B860D9"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B860D9">
        <w:t xml:space="preserve"> </w:t>
      </w:r>
      <w:r w:rsidR="00B860D9">
        <w:tab/>
        <w:t>Stichting Wageningen Research</w:t>
      </w:r>
    </w:p>
    <w:p w14:paraId="6307EE32" w14:textId="77777777" w:rsidR="00B860D9" w:rsidRDefault="00B860D9" w:rsidP="00B860D9">
      <w:pPr>
        <w:spacing w:line="240" w:lineRule="auto"/>
        <w:rPr>
          <w:rFonts w:ascii="Verdana" w:hAnsi="Verdana"/>
          <w:sz w:val="17"/>
          <w:szCs w:val="17"/>
        </w:rPr>
      </w:pPr>
    </w:p>
    <w:p w14:paraId="5ECDE90B" w14:textId="65680801" w:rsidR="00A11060" w:rsidRPr="00811A67" w:rsidRDefault="00A11060">
      <w:pPr>
        <w:rPr>
          <w:rFonts w:ascii="Verdana" w:hAnsi="Verdana"/>
          <w:sz w:val="17"/>
          <w:szCs w:val="17"/>
        </w:rPr>
      </w:pPr>
      <w:r w:rsidRPr="00811A67">
        <w:rPr>
          <w:rFonts w:ascii="Verdana" w:hAnsi="Verdana"/>
          <w:sz w:val="17"/>
          <w:szCs w:val="17"/>
        </w:rPr>
        <w:t>Met verwijzing naar de Algemene Verordening Gegevensbescherming (AVG) verzoek ik u hierbij:</w:t>
      </w:r>
    </w:p>
    <w:p w14:paraId="63D08255" w14:textId="6651689D" w:rsidR="00AB3E0C" w:rsidRPr="00811A67" w:rsidRDefault="0023085B" w:rsidP="00FF54DC">
      <w:pPr>
        <w:rPr>
          <w:rFonts w:ascii="Verdana" w:hAnsi="Verdana"/>
          <w:sz w:val="17"/>
          <w:szCs w:val="17"/>
        </w:rPr>
      </w:pPr>
      <w:r w:rsidRPr="00811A67">
        <w:rPr>
          <w:rFonts w:ascii="Verdana" w:hAnsi="Verdana"/>
          <w:sz w:val="17"/>
          <w:szCs w:val="17"/>
        </w:rPr>
        <w:t>Mij</w:t>
      </w:r>
      <w:r w:rsidR="00A11060" w:rsidRPr="00811A67">
        <w:rPr>
          <w:rFonts w:ascii="Verdana" w:hAnsi="Verdana"/>
          <w:sz w:val="17"/>
          <w:szCs w:val="17"/>
        </w:rPr>
        <w:t xml:space="preserve"> te informeren of u mijn persoonsgegevens verwerkt</w:t>
      </w:r>
      <w:r w:rsidR="009539B9">
        <w:rPr>
          <w:rFonts w:ascii="Verdana" w:hAnsi="Verdana"/>
          <w:sz w:val="17"/>
          <w:szCs w:val="17"/>
        </w:rPr>
        <w:t xml:space="preserve"> conform artikel 15 AVG</w:t>
      </w:r>
      <w:r w:rsidR="009539B9">
        <w:rPr>
          <w:rStyle w:val="Voetnootmarkering"/>
          <w:rFonts w:ascii="Verdana" w:hAnsi="Verdana"/>
          <w:sz w:val="17"/>
          <w:szCs w:val="17"/>
        </w:rPr>
        <w:footnoteReference w:id="1"/>
      </w:r>
      <w:r w:rsidR="00A11060" w:rsidRPr="00811A67">
        <w:rPr>
          <w:rFonts w:ascii="Verdana" w:hAnsi="Verdana"/>
          <w:sz w:val="17"/>
          <w:szCs w:val="17"/>
        </w:rPr>
        <w:t>. Ik verzoek u, indien dit het geval is, inlichtingen te verstrekken over</w:t>
      </w:r>
      <w:r w:rsidR="00A26992" w:rsidRPr="00811A67">
        <w:rPr>
          <w:rStyle w:val="Voetnootmarkering"/>
          <w:rFonts w:ascii="Verdana" w:hAnsi="Verdana"/>
          <w:sz w:val="17"/>
          <w:szCs w:val="17"/>
        </w:rPr>
        <w:footnoteReference w:id="2"/>
      </w:r>
      <w:r w:rsidR="00752B20">
        <w:rPr>
          <w:rFonts w:ascii="Verdana" w:hAnsi="Verdana"/>
          <w:sz w:val="17"/>
          <w:szCs w:val="17"/>
        </w:rPr>
        <w:t>:</w:t>
      </w:r>
    </w:p>
    <w:p w14:paraId="7536FE66" w14:textId="3A8F976B" w:rsidR="00CF5FD1" w:rsidRPr="008167D6" w:rsidRDefault="009D759E" w:rsidP="00B860D9">
      <w:pPr>
        <w:pStyle w:val="Geenafstand"/>
        <w:ind w:left="708"/>
        <w:rPr>
          <w:rFonts w:ascii="Verdana" w:hAnsi="Verdana"/>
          <w:sz w:val="17"/>
          <w:szCs w:val="17"/>
        </w:rPr>
      </w:pPr>
      <w:sdt>
        <w:sdtPr>
          <w:rPr>
            <w:rStyle w:val="Stijl2"/>
            <w:rFonts w:ascii="Verdana" w:hAnsi="Verdana"/>
            <w:sz w:val="17"/>
            <w:szCs w:val="17"/>
          </w:rPr>
          <w:id w:val="-507824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8167D6">
            <w:rPr>
              <w:rStyle w:val="Stijl2"/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11A67" w:rsidRPr="008167D6">
        <w:rPr>
          <w:rFonts w:ascii="Verdana" w:hAnsi="Verdana"/>
          <w:sz w:val="17"/>
          <w:szCs w:val="17"/>
        </w:rPr>
        <w:t xml:space="preserve"> </w:t>
      </w:r>
      <w:r w:rsidR="00811A67" w:rsidRPr="008167D6">
        <w:rPr>
          <w:rFonts w:ascii="Verdana" w:hAnsi="Verdana"/>
          <w:sz w:val="17"/>
          <w:szCs w:val="17"/>
        </w:rPr>
        <w:tab/>
        <w:t>H</w:t>
      </w:r>
      <w:r w:rsidR="00A11060" w:rsidRPr="008167D6">
        <w:rPr>
          <w:rFonts w:ascii="Verdana" w:hAnsi="Verdana"/>
          <w:sz w:val="17"/>
          <w:szCs w:val="17"/>
        </w:rPr>
        <w:t>et doel van de verwerking(en)</w:t>
      </w:r>
      <w:r w:rsidR="000C0A52" w:rsidRPr="008167D6">
        <w:rPr>
          <w:rFonts w:ascii="Verdana" w:hAnsi="Verdana"/>
          <w:sz w:val="17"/>
          <w:szCs w:val="17"/>
        </w:rPr>
        <w:t>;</w:t>
      </w:r>
    </w:p>
    <w:p w14:paraId="0F2834D6" w14:textId="129F1DAB" w:rsidR="00AB3E0C" w:rsidRPr="008167D6" w:rsidRDefault="009D759E" w:rsidP="00483CB8">
      <w:pPr>
        <w:pStyle w:val="Geenafstand"/>
        <w:ind w:left="708"/>
        <w:rPr>
          <w:rFonts w:ascii="Verdana" w:hAnsi="Verdana"/>
          <w:sz w:val="17"/>
          <w:szCs w:val="17"/>
        </w:rPr>
      </w:pPr>
      <w:sdt>
        <w:sdtPr>
          <w:rPr>
            <w:rStyle w:val="Stijl2"/>
            <w:rFonts w:ascii="Verdana" w:hAnsi="Verdana"/>
            <w:sz w:val="17"/>
            <w:szCs w:val="17"/>
          </w:rPr>
          <w:id w:val="-1504810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8167D6">
            <w:rPr>
              <w:rStyle w:val="Stijl2"/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811A67" w:rsidRPr="008167D6">
        <w:rPr>
          <w:rFonts w:ascii="Verdana" w:hAnsi="Verdana"/>
          <w:sz w:val="17"/>
          <w:szCs w:val="17"/>
        </w:rPr>
        <w:tab/>
        <w:t>W</w:t>
      </w:r>
      <w:r w:rsidR="00AB3E0C" w:rsidRPr="008167D6">
        <w:rPr>
          <w:rFonts w:ascii="Verdana" w:hAnsi="Verdana"/>
          <w:sz w:val="17"/>
          <w:szCs w:val="17"/>
        </w:rPr>
        <w:t>elke</w:t>
      </w:r>
      <w:r w:rsidR="00FF40D9" w:rsidRPr="008167D6">
        <w:rPr>
          <w:rFonts w:ascii="Verdana" w:hAnsi="Verdana"/>
          <w:sz w:val="17"/>
          <w:szCs w:val="17"/>
        </w:rPr>
        <w:t xml:space="preserve"> persoonsgegevens</w:t>
      </w:r>
      <w:r w:rsidR="00AB3E0C" w:rsidRPr="008167D6">
        <w:rPr>
          <w:rFonts w:ascii="Verdana" w:hAnsi="Verdana"/>
          <w:sz w:val="17"/>
          <w:szCs w:val="17"/>
        </w:rPr>
        <w:t xml:space="preserve"> zijn opgeslagen;</w:t>
      </w:r>
    </w:p>
    <w:p w14:paraId="698793DF" w14:textId="76D2A52B" w:rsidR="00CF5FD1" w:rsidRPr="008167D6" w:rsidRDefault="009D759E" w:rsidP="00483CB8">
      <w:pPr>
        <w:pStyle w:val="Geenafstand"/>
        <w:ind w:left="1413" w:hanging="705"/>
        <w:rPr>
          <w:rFonts w:ascii="Verdana" w:hAnsi="Verdana"/>
          <w:sz w:val="17"/>
          <w:szCs w:val="17"/>
        </w:rPr>
      </w:pPr>
      <w:sdt>
        <w:sdtPr>
          <w:rPr>
            <w:rStyle w:val="Stijl2"/>
            <w:rFonts w:ascii="Verdana" w:hAnsi="Verdana"/>
            <w:sz w:val="17"/>
            <w:szCs w:val="17"/>
          </w:rPr>
          <w:id w:val="2014025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CF5FD1" w:rsidRPr="008167D6">
            <w:rPr>
              <w:rStyle w:val="Stijl2"/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CF5FD1" w:rsidRPr="008167D6">
        <w:rPr>
          <w:rFonts w:ascii="Verdana" w:hAnsi="Verdana"/>
          <w:sz w:val="17"/>
          <w:szCs w:val="17"/>
        </w:rPr>
        <w:tab/>
        <w:t>De</w:t>
      </w:r>
      <w:r w:rsidR="00A11060" w:rsidRPr="008167D6">
        <w:rPr>
          <w:rFonts w:ascii="Verdana" w:hAnsi="Verdana"/>
          <w:sz w:val="17"/>
          <w:szCs w:val="17"/>
        </w:rPr>
        <w:t xml:space="preserve"> ontvangers</w:t>
      </w:r>
      <w:r w:rsidR="00AB3E0C" w:rsidRPr="008167D6">
        <w:rPr>
          <w:rFonts w:ascii="Verdana" w:hAnsi="Verdana"/>
          <w:sz w:val="17"/>
          <w:szCs w:val="17"/>
        </w:rPr>
        <w:t xml:space="preserve"> hiervan (</w:t>
      </w:r>
      <w:r w:rsidR="000C0A52" w:rsidRPr="008167D6">
        <w:rPr>
          <w:rFonts w:ascii="Verdana" w:hAnsi="Verdana"/>
          <w:sz w:val="17"/>
          <w:szCs w:val="17"/>
        </w:rPr>
        <w:t xml:space="preserve">bij doorgifte aan </w:t>
      </w:r>
      <w:r w:rsidR="00AB3E0C" w:rsidRPr="008167D6">
        <w:rPr>
          <w:rFonts w:ascii="Verdana" w:hAnsi="Verdana"/>
          <w:sz w:val="17"/>
          <w:szCs w:val="17"/>
        </w:rPr>
        <w:t>3</w:t>
      </w:r>
      <w:r w:rsidR="00AB3E0C" w:rsidRPr="008167D6">
        <w:rPr>
          <w:rFonts w:ascii="Verdana" w:hAnsi="Verdana"/>
          <w:sz w:val="17"/>
          <w:szCs w:val="17"/>
          <w:vertAlign w:val="superscript"/>
        </w:rPr>
        <w:t>e</w:t>
      </w:r>
      <w:r w:rsidR="00AB3E0C" w:rsidRPr="008167D6">
        <w:rPr>
          <w:rFonts w:ascii="Verdana" w:hAnsi="Verdana"/>
          <w:sz w:val="17"/>
          <w:szCs w:val="17"/>
        </w:rPr>
        <w:t xml:space="preserve"> landen of internationale organisaties</w:t>
      </w:r>
      <w:r w:rsidR="000C0A52" w:rsidRPr="008167D6">
        <w:rPr>
          <w:rFonts w:ascii="Verdana" w:hAnsi="Verdana"/>
          <w:sz w:val="17"/>
          <w:szCs w:val="17"/>
        </w:rPr>
        <w:t xml:space="preserve"> –passende waarborgen</w:t>
      </w:r>
      <w:r w:rsidR="00AB3E0C" w:rsidRPr="008167D6">
        <w:rPr>
          <w:rFonts w:ascii="Verdana" w:hAnsi="Verdana"/>
          <w:sz w:val="17"/>
          <w:szCs w:val="17"/>
        </w:rPr>
        <w:t xml:space="preserve">); </w:t>
      </w:r>
    </w:p>
    <w:p w14:paraId="7EA5D0DE" w14:textId="77997B92" w:rsidR="00A11060" w:rsidRPr="008167D6" w:rsidRDefault="009D759E" w:rsidP="00483CB8">
      <w:pPr>
        <w:pStyle w:val="Geenafstand"/>
        <w:ind w:left="708"/>
        <w:rPr>
          <w:rFonts w:ascii="Verdana" w:hAnsi="Verdana"/>
          <w:sz w:val="17"/>
          <w:szCs w:val="17"/>
        </w:rPr>
      </w:pPr>
      <w:sdt>
        <w:sdtPr>
          <w:rPr>
            <w:rStyle w:val="Stijl2"/>
            <w:rFonts w:ascii="Verdana" w:hAnsi="Verdana"/>
            <w:sz w:val="17"/>
            <w:szCs w:val="17"/>
          </w:rPr>
          <w:id w:val="1595056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CF5FD1" w:rsidRPr="008167D6">
            <w:rPr>
              <w:rStyle w:val="Stijl2"/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CF5FD1" w:rsidRPr="008167D6">
        <w:rPr>
          <w:rFonts w:ascii="Verdana" w:hAnsi="Verdana"/>
          <w:sz w:val="17"/>
          <w:szCs w:val="17"/>
        </w:rPr>
        <w:tab/>
        <w:t>De v</w:t>
      </w:r>
      <w:r w:rsidR="00AB3E0C" w:rsidRPr="008167D6">
        <w:rPr>
          <w:rFonts w:ascii="Verdana" w:hAnsi="Verdana"/>
          <w:sz w:val="17"/>
          <w:szCs w:val="17"/>
        </w:rPr>
        <w:t>erwachte periode van opslag of de voorwaarden die deze termijn bepalen;</w:t>
      </w:r>
    </w:p>
    <w:p w14:paraId="3D3109F2" w14:textId="77777777" w:rsidR="00483CB8" w:rsidRDefault="00483CB8" w:rsidP="00B860D9">
      <w:pPr>
        <w:spacing w:line="240" w:lineRule="auto"/>
        <w:rPr>
          <w:rFonts w:ascii="Verdana" w:hAnsi="Verdana"/>
          <w:b/>
          <w:sz w:val="17"/>
          <w:szCs w:val="17"/>
        </w:rPr>
      </w:pPr>
    </w:p>
    <w:p w14:paraId="7C21D5C1" w14:textId="221F49EA" w:rsidR="009D197C" w:rsidRPr="00811A67" w:rsidRDefault="00263752">
      <w:pPr>
        <w:rPr>
          <w:rFonts w:ascii="Verdana" w:hAnsi="Verdana"/>
          <w:b/>
          <w:sz w:val="17"/>
          <w:szCs w:val="17"/>
        </w:rPr>
      </w:pPr>
      <w:r w:rsidRPr="00811A67">
        <w:rPr>
          <w:rFonts w:ascii="Verdana" w:hAnsi="Verdana"/>
          <w:b/>
          <w:sz w:val="17"/>
          <w:szCs w:val="17"/>
        </w:rPr>
        <w:t>Mijn</w:t>
      </w:r>
      <w:r w:rsidR="009D197C" w:rsidRPr="00811A67">
        <w:rPr>
          <w:rFonts w:ascii="Verdana" w:hAnsi="Verdana"/>
          <w:b/>
          <w:sz w:val="17"/>
          <w:szCs w:val="17"/>
        </w:rPr>
        <w:t xml:space="preserve"> gegevens </w:t>
      </w:r>
      <w:r w:rsidR="009D197C" w:rsidRPr="00811A67">
        <w:rPr>
          <w:rFonts w:ascii="Verdana" w:hAnsi="Verdana"/>
          <w:sz w:val="17"/>
          <w:szCs w:val="17"/>
        </w:rPr>
        <w:t>(*)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483CB8" w:rsidRPr="00483CB8" w14:paraId="00D42076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38E7021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483CB8">
              <w:rPr>
                <w:rFonts w:ascii="Verdana" w:hAnsi="Verdana"/>
                <w:sz w:val="17"/>
                <w:szCs w:val="17"/>
              </w:rPr>
              <w:t>Naam en voorletters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A707B28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483CB8" w14:paraId="2400FEA1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EDEE1C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483CB8">
              <w:rPr>
                <w:rFonts w:ascii="Verdana" w:hAnsi="Verdana"/>
                <w:sz w:val="17"/>
                <w:szCs w:val="17"/>
              </w:rPr>
              <w:t>Geboortedatum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6D49E90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483CB8" w14:paraId="57EB9FA4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5353AA2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483CB8">
              <w:rPr>
                <w:rFonts w:ascii="Verdana" w:hAnsi="Verdana"/>
                <w:sz w:val="17"/>
                <w:szCs w:val="17"/>
              </w:rPr>
              <w:t>Adres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6173203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483CB8" w14:paraId="73FB8A1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05583ECF" w14:textId="285C647E" w:rsidR="00483CB8" w:rsidRPr="00483CB8" w:rsidRDefault="00483CB8" w:rsidP="009539B9">
            <w:pPr>
              <w:rPr>
                <w:rFonts w:ascii="Verdana" w:hAnsi="Verdana"/>
                <w:sz w:val="17"/>
                <w:szCs w:val="17"/>
              </w:rPr>
            </w:pPr>
            <w:r w:rsidRPr="00483CB8">
              <w:rPr>
                <w:rFonts w:ascii="Verdana" w:hAnsi="Verdana"/>
                <w:sz w:val="17"/>
                <w:szCs w:val="17"/>
              </w:rPr>
              <w:t>Postcode</w:t>
            </w:r>
            <w:r w:rsidR="009539B9">
              <w:rPr>
                <w:rFonts w:ascii="Verdana" w:hAnsi="Verdana"/>
                <w:sz w:val="17"/>
                <w:szCs w:val="17"/>
              </w:rPr>
              <w:t xml:space="preserve"> </w:t>
            </w:r>
            <w:r w:rsidR="00613FF5">
              <w:rPr>
                <w:rFonts w:ascii="Verdana" w:hAnsi="Verdana"/>
                <w:sz w:val="17"/>
                <w:szCs w:val="17"/>
              </w:rPr>
              <w:t>+ Woonplaats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6E31B7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613FF5" w:rsidRPr="00483CB8" w14:paraId="5E068E47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1B7B3AA" w14:textId="292AA84F" w:rsidR="00613FF5" w:rsidRPr="00483CB8" w:rsidRDefault="00613FF5" w:rsidP="009539B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E-mail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6F745C51" w14:textId="77777777" w:rsidR="00613FF5" w:rsidRPr="00483CB8" w:rsidRDefault="00613FF5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483CB8" w14:paraId="6D682122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C1AF860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  <w:r w:rsidRPr="00483CB8">
              <w:rPr>
                <w:rFonts w:ascii="Verdana" w:hAnsi="Verdana"/>
                <w:sz w:val="17"/>
                <w:szCs w:val="17"/>
              </w:rPr>
              <w:t>Telefoonnummer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1B746ED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CB8" w:rsidRPr="00483CB8" w14:paraId="2B23C069" w14:textId="77777777" w:rsidTr="009539B9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0FC9" w14:textId="6D93C561" w:rsidR="00483CB8" w:rsidRPr="00483CB8" w:rsidRDefault="00483CB8" w:rsidP="009539B9">
            <w:pPr>
              <w:rPr>
                <w:rFonts w:ascii="Verdana" w:hAnsi="Verdana"/>
                <w:sz w:val="17"/>
                <w:szCs w:val="17"/>
              </w:rPr>
            </w:pPr>
            <w:r w:rsidRPr="00483CB8">
              <w:rPr>
                <w:rFonts w:ascii="Verdana" w:hAnsi="Verdana"/>
                <w:sz w:val="17"/>
                <w:szCs w:val="17"/>
              </w:rPr>
              <w:t>Studentnummer (**)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45F" w14:textId="77777777" w:rsidR="00483CB8" w:rsidRPr="00483CB8" w:rsidRDefault="00483CB8" w:rsidP="00BC442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539B9" w:rsidRPr="00483CB8" w14:paraId="1D4AD6A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4E847D27" w14:textId="77777777" w:rsidR="009539B9" w:rsidRPr="00811A67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Datum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340E2269" w14:textId="0CA5C508" w:rsidR="009539B9" w:rsidRPr="00811A67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539B9" w:rsidRPr="00483CB8" w14:paraId="5C9CEA3E" w14:textId="77777777" w:rsidTr="009539B9">
        <w:trPr>
          <w:trHeight w:val="73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96316D" w14:textId="77777777" w:rsidR="009539B9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Handtekening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0725112" w14:textId="772FE58E" w:rsidR="009539B9" w:rsidRDefault="009539B9" w:rsidP="009539B9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53ECB39" w14:textId="4B066E93" w:rsidR="009539B9" w:rsidRPr="009539B9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</w:rPr>
      </w:pPr>
      <w:r w:rsidRPr="009539B9">
        <w:rPr>
          <w:rFonts w:ascii="Verdana" w:hAnsi="Verdana"/>
          <w:sz w:val="14"/>
          <w:szCs w:val="14"/>
        </w:rPr>
        <w:t>(*)</w:t>
      </w:r>
      <w:r w:rsidRPr="009539B9">
        <w:rPr>
          <w:rFonts w:ascii="Verdana" w:hAnsi="Verdana"/>
          <w:sz w:val="14"/>
          <w:szCs w:val="14"/>
        </w:rPr>
        <w:tab/>
        <w:t xml:space="preserve">Deze informatie wordt u gevraagd om de door u verzochte informatie snel en zo volledig mogelijk te kunnen verstrekken dan wel aan te passen. </w:t>
      </w:r>
    </w:p>
    <w:p w14:paraId="45070F64" w14:textId="6934D90F" w:rsidR="009539B9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</w:rPr>
      </w:pPr>
      <w:r w:rsidRPr="009539B9">
        <w:rPr>
          <w:rFonts w:ascii="Verdana" w:hAnsi="Verdana"/>
          <w:sz w:val="14"/>
          <w:szCs w:val="14"/>
        </w:rPr>
        <w:t xml:space="preserve">(**) </w:t>
      </w:r>
      <w:r>
        <w:rPr>
          <w:rFonts w:ascii="Verdana" w:hAnsi="Verdana"/>
          <w:sz w:val="14"/>
          <w:szCs w:val="14"/>
        </w:rPr>
        <w:tab/>
      </w:r>
      <w:r w:rsidR="00BB69FD">
        <w:rPr>
          <w:rFonts w:ascii="Verdana" w:hAnsi="Verdana"/>
          <w:sz w:val="14"/>
          <w:szCs w:val="14"/>
        </w:rPr>
        <w:t>V</w:t>
      </w:r>
      <w:r w:rsidRPr="009539B9">
        <w:rPr>
          <w:rFonts w:ascii="Verdana" w:hAnsi="Verdana"/>
          <w:sz w:val="14"/>
          <w:szCs w:val="14"/>
        </w:rPr>
        <w:t>ul alleen in indien u een studentnummer heeft. Deze informatie wordt u gevraagd om de door u verzochte informatie snel en zo volledig mogelijk te kunnen verstrekken.</w:t>
      </w:r>
    </w:p>
    <w:p w14:paraId="39531A79" w14:textId="77777777" w:rsidR="00650B6E" w:rsidRDefault="00650B6E" w:rsidP="009539B9">
      <w:pPr>
        <w:pStyle w:val="Geenafstand"/>
        <w:ind w:left="705" w:hanging="705"/>
        <w:rPr>
          <w:rFonts w:ascii="Verdana" w:hAnsi="Verdana"/>
          <w:sz w:val="14"/>
          <w:szCs w:val="14"/>
        </w:rPr>
      </w:pPr>
    </w:p>
    <w:p w14:paraId="457E1BBD" w14:textId="5D3321CF" w:rsidR="009539B9" w:rsidRPr="00650B6E" w:rsidRDefault="009539B9" w:rsidP="00650B6E">
      <w:pPr>
        <w:pStyle w:val="Geenafstand"/>
        <w:ind w:left="705" w:hanging="705"/>
        <w:rPr>
          <w:rFonts w:ascii="Verdana" w:hAnsi="Verdana"/>
          <w:b/>
          <w:sz w:val="17"/>
          <w:szCs w:val="17"/>
        </w:rPr>
      </w:pPr>
      <w:r w:rsidRPr="00650B6E">
        <w:rPr>
          <w:rFonts w:ascii="Verdana" w:hAnsi="Verdana"/>
          <w:b/>
          <w:sz w:val="17"/>
          <w:szCs w:val="17"/>
        </w:rPr>
        <w:t xml:space="preserve">In te vullen door WUR-medewerker </w:t>
      </w:r>
      <w:r w:rsidR="00650B6E">
        <w:rPr>
          <w:rFonts w:ascii="Verdana" w:hAnsi="Verdana"/>
          <w:b/>
          <w:sz w:val="17"/>
          <w:szCs w:val="17"/>
        </w:rPr>
        <w:t>tijdens ontvangst aan balie</w:t>
      </w:r>
      <w:r w:rsidR="00A01B11" w:rsidRPr="00650B6E">
        <w:rPr>
          <w:rFonts w:ascii="Verdana" w:hAnsi="Verdana"/>
          <w:b/>
          <w:sz w:val="17"/>
          <w:szCs w:val="17"/>
        </w:rPr>
        <w:t>: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2"/>
        <w:gridCol w:w="5810"/>
      </w:tblGrid>
      <w:tr w:rsidR="00BB69FD" w:rsidRPr="00650B6E" w14:paraId="4C2E98FC" w14:textId="77777777" w:rsidTr="00EF46D5">
        <w:trPr>
          <w:trHeight w:val="283"/>
        </w:trPr>
        <w:tc>
          <w:tcPr>
            <w:tcW w:w="1798" w:type="pct"/>
            <w:tcBorders>
              <w:right w:val="single" w:sz="4" w:space="0" w:color="A6A6A6" w:themeColor="background1" w:themeShade="A6"/>
            </w:tcBorders>
          </w:tcPr>
          <w:p w14:paraId="4A82562F" w14:textId="77777777" w:rsidR="00BB69FD" w:rsidRPr="00650B6E" w:rsidRDefault="00BB69FD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 w:rsidRPr="00650B6E">
              <w:rPr>
                <w:rFonts w:ascii="Verdana" w:hAnsi="Verdana"/>
                <w:sz w:val="17"/>
                <w:szCs w:val="17"/>
              </w:rPr>
              <w:t>Datum ontvangst aan balie WUR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  <w:right w:val="nil"/>
            </w:tcBorders>
          </w:tcPr>
          <w:p w14:paraId="05313799" w14:textId="77777777" w:rsidR="00BB69FD" w:rsidRPr="00650B6E" w:rsidRDefault="00BB69FD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  <w:tr w:rsidR="00ED4CA4" w:rsidRPr="00650B6E" w14:paraId="684E8C05" w14:textId="77777777" w:rsidTr="00EF46D5">
        <w:tblPrEx>
          <w:tblBorders>
            <w:right w:val="none" w:sz="0" w:space="0" w:color="auto"/>
          </w:tblBorders>
        </w:tblPrEx>
        <w:trPr>
          <w:trHeight w:val="397"/>
        </w:trPr>
        <w:tc>
          <w:tcPr>
            <w:tcW w:w="1798" w:type="pct"/>
            <w:tcBorders>
              <w:left w:val="nil"/>
              <w:right w:val="single" w:sz="4" w:space="0" w:color="A6A6A6" w:themeColor="background1" w:themeShade="A6"/>
            </w:tcBorders>
          </w:tcPr>
          <w:p w14:paraId="5821C069" w14:textId="77777777" w:rsidR="00ED4CA4" w:rsidRPr="00650B6E" w:rsidRDefault="00ED4CA4" w:rsidP="00EF46D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Betrokkene heeft zich</w:t>
            </w:r>
            <w:r w:rsidRPr="00650B6E">
              <w:rPr>
                <w:rFonts w:ascii="Verdana" w:hAnsi="Verdana"/>
                <w:sz w:val="17"/>
                <w:szCs w:val="17"/>
              </w:rPr>
              <w:t xml:space="preserve"> geïdentificeerd bij Wageningen University &amp; Research met een geldig: 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</w:tcBorders>
          </w:tcPr>
          <w:p w14:paraId="21DF5443" w14:textId="77777777" w:rsidR="00ED4CA4" w:rsidRPr="003671A9" w:rsidRDefault="009D759E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</w:rPr>
                <w:id w:val="1760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"/>
                </w:rPr>
              </w:sdtEndPr>
              <w:sdtContent>
                <w:r w:rsidR="00ED4CA4" w:rsidRPr="003671A9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ED4CA4" w:rsidRPr="003671A9">
              <w:rPr>
                <w:rFonts w:ascii="Verdana" w:hAnsi="Verdana"/>
                <w:sz w:val="17"/>
                <w:szCs w:val="17"/>
              </w:rPr>
              <w:tab/>
              <w:t>Rijbewijs</w:t>
            </w:r>
          </w:p>
          <w:p w14:paraId="0FB05932" w14:textId="77777777" w:rsidR="00ED4CA4" w:rsidRPr="003671A9" w:rsidRDefault="009D759E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</w:rPr>
                <w:id w:val="1280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"/>
                </w:rPr>
              </w:sdtEndPr>
              <w:sdtContent>
                <w:r w:rsidR="00ED4CA4" w:rsidRPr="003671A9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ED4CA4" w:rsidRPr="003671A9">
              <w:rPr>
                <w:rFonts w:ascii="Verdana" w:hAnsi="Verdana"/>
                <w:sz w:val="17"/>
                <w:szCs w:val="17"/>
              </w:rPr>
              <w:tab/>
              <w:t>Identiteitskaart</w:t>
            </w:r>
          </w:p>
          <w:p w14:paraId="7B5A983F" w14:textId="77777777" w:rsidR="00ED4CA4" w:rsidRPr="003671A9" w:rsidRDefault="009D759E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</w:rPr>
                <w:id w:val="9427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jl2"/>
                </w:rPr>
              </w:sdtEndPr>
              <w:sdtContent>
                <w:r w:rsidR="00ED4CA4" w:rsidRPr="003671A9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ED4CA4" w:rsidRPr="003671A9">
              <w:rPr>
                <w:rFonts w:ascii="Verdana" w:hAnsi="Verdana"/>
                <w:sz w:val="17"/>
                <w:szCs w:val="17"/>
              </w:rPr>
              <w:tab/>
              <w:t>Paspoort</w:t>
            </w:r>
          </w:p>
          <w:p w14:paraId="5D8F94DB" w14:textId="77777777" w:rsidR="00ED4CA4" w:rsidRPr="00650B6E" w:rsidRDefault="00ED4CA4" w:rsidP="00EF46D5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  <w:tr w:rsidR="00650B6E" w:rsidRPr="00650B6E" w14:paraId="09C30CFD" w14:textId="77777777" w:rsidTr="00650B6E">
        <w:trPr>
          <w:trHeight w:val="283"/>
        </w:trPr>
        <w:tc>
          <w:tcPr>
            <w:tcW w:w="1798" w:type="pct"/>
            <w:tcBorders>
              <w:right w:val="single" w:sz="4" w:space="0" w:color="A6A6A6" w:themeColor="background1" w:themeShade="A6"/>
            </w:tcBorders>
          </w:tcPr>
          <w:p w14:paraId="5800A9F6" w14:textId="4507F5E5" w:rsidR="009539B9" w:rsidRPr="00650B6E" w:rsidRDefault="008167D6" w:rsidP="007335BA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 w:rsidRPr="00650B6E">
              <w:rPr>
                <w:rFonts w:ascii="Verdana" w:hAnsi="Verdana"/>
                <w:sz w:val="17"/>
                <w:szCs w:val="17"/>
              </w:rPr>
              <w:t>Controle identiteitsbewijs door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  <w:right w:val="nil"/>
            </w:tcBorders>
          </w:tcPr>
          <w:p w14:paraId="2C851D55" w14:textId="77777777" w:rsidR="009539B9" w:rsidRPr="00650B6E" w:rsidRDefault="009539B9" w:rsidP="007335BA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  <w:tr w:rsidR="00650B6E" w:rsidRPr="00650B6E" w14:paraId="03E64782" w14:textId="77777777" w:rsidTr="00650B6E">
        <w:trPr>
          <w:trHeight w:val="283"/>
        </w:trPr>
        <w:tc>
          <w:tcPr>
            <w:tcW w:w="1798" w:type="pct"/>
            <w:tcBorders>
              <w:right w:val="single" w:sz="4" w:space="0" w:color="A6A6A6" w:themeColor="background1" w:themeShade="A6"/>
            </w:tcBorders>
          </w:tcPr>
          <w:p w14:paraId="1AD607DA" w14:textId="77777777" w:rsidR="009539B9" w:rsidRPr="00650B6E" w:rsidRDefault="009539B9" w:rsidP="007335BA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  <w:r w:rsidRPr="00650B6E">
              <w:rPr>
                <w:rFonts w:ascii="Verdana" w:hAnsi="Verdana"/>
                <w:sz w:val="17"/>
                <w:szCs w:val="17"/>
              </w:rPr>
              <w:t>Paraaf akkoord identificatie</w:t>
            </w:r>
          </w:p>
        </w:tc>
        <w:tc>
          <w:tcPr>
            <w:tcW w:w="3202" w:type="pct"/>
            <w:tcBorders>
              <w:left w:val="single" w:sz="4" w:space="0" w:color="A6A6A6" w:themeColor="background1" w:themeShade="A6"/>
              <w:right w:val="nil"/>
            </w:tcBorders>
          </w:tcPr>
          <w:p w14:paraId="1FF7E3AE" w14:textId="1E0631BE" w:rsidR="009539B9" w:rsidRPr="00650B6E" w:rsidRDefault="009539B9" w:rsidP="007335BA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B495F53" w14:textId="2C245A41" w:rsidR="009539B9" w:rsidRDefault="009539B9" w:rsidP="009539B9">
      <w:pPr>
        <w:rPr>
          <w:rFonts w:ascii="Verdana" w:hAnsi="Verdana"/>
          <w:sz w:val="17"/>
          <w:szCs w:val="17"/>
        </w:rPr>
      </w:pPr>
    </w:p>
    <w:p w14:paraId="292B3F54" w14:textId="7DD3D7B6" w:rsidR="00214080" w:rsidRDefault="009539B9" w:rsidP="009539B9">
      <w:pPr>
        <w:pStyle w:val="Geenafstand"/>
        <w:rPr>
          <w:rFonts w:ascii="Verdana" w:hAnsi="Verdana"/>
          <w:sz w:val="17"/>
          <w:szCs w:val="17"/>
        </w:rPr>
      </w:pPr>
      <w:r w:rsidRPr="009539B9">
        <w:rPr>
          <w:rFonts w:ascii="Verdana" w:hAnsi="Verdana"/>
          <w:sz w:val="17"/>
          <w:szCs w:val="17"/>
        </w:rPr>
        <w:t>D</w:t>
      </w:r>
      <w:r w:rsidR="00A11060" w:rsidRPr="009539B9">
        <w:rPr>
          <w:rFonts w:ascii="Verdana" w:hAnsi="Verdana"/>
          <w:sz w:val="17"/>
          <w:szCs w:val="17"/>
        </w:rPr>
        <w:t xml:space="preserve">it formulier dient u in te vullen, te ondertekenen en in te leveren bij de </w:t>
      </w:r>
      <w:r w:rsidR="00214080">
        <w:rPr>
          <w:rFonts w:ascii="Verdana" w:hAnsi="Verdana"/>
          <w:sz w:val="17"/>
          <w:szCs w:val="17"/>
        </w:rPr>
        <w:t>balie</w:t>
      </w:r>
      <w:r w:rsidR="00613FF5">
        <w:rPr>
          <w:rFonts w:ascii="Verdana" w:hAnsi="Verdana"/>
          <w:sz w:val="17"/>
          <w:szCs w:val="17"/>
        </w:rPr>
        <w:t xml:space="preserve"> van</w:t>
      </w:r>
      <w:r w:rsidR="00214080">
        <w:rPr>
          <w:rFonts w:ascii="Verdana" w:hAnsi="Verdana"/>
          <w:sz w:val="17"/>
          <w:szCs w:val="17"/>
        </w:rPr>
        <w:t xml:space="preserve"> Forum WUR Library</w:t>
      </w:r>
      <w:r w:rsidRPr="009539B9">
        <w:rPr>
          <w:rFonts w:ascii="Verdana" w:hAnsi="Verdana"/>
          <w:sz w:val="17"/>
          <w:szCs w:val="17"/>
        </w:rPr>
        <w:t xml:space="preserve">: </w:t>
      </w:r>
    </w:p>
    <w:p w14:paraId="1EB139AB" w14:textId="24B2F25D" w:rsidR="00214080" w:rsidRDefault="00214080" w:rsidP="00214080">
      <w:pPr>
        <w:pStyle w:val="Geenafstand"/>
        <w:ind w:firstLine="708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Gebouw 102, balie WUR Library</w:t>
      </w:r>
    </w:p>
    <w:p w14:paraId="2EC6C632" w14:textId="30F41408" w:rsidR="009539B9" w:rsidRPr="009539B9" w:rsidRDefault="00A81DF8" w:rsidP="00214080">
      <w:pPr>
        <w:pStyle w:val="Geenafstand"/>
        <w:ind w:firstLine="708"/>
        <w:rPr>
          <w:rFonts w:ascii="Verdana" w:hAnsi="Verdana"/>
          <w:sz w:val="17"/>
          <w:szCs w:val="17"/>
        </w:rPr>
      </w:pPr>
      <w:r w:rsidRPr="009539B9">
        <w:rPr>
          <w:rFonts w:ascii="Verdana" w:hAnsi="Verdana"/>
          <w:sz w:val="17"/>
          <w:szCs w:val="17"/>
        </w:rPr>
        <w:t>Droevendaalsesteeg 2</w:t>
      </w:r>
      <w:r w:rsidR="00752B20" w:rsidRPr="009539B9">
        <w:rPr>
          <w:rFonts w:ascii="Verdana" w:hAnsi="Verdana"/>
          <w:sz w:val="17"/>
          <w:szCs w:val="17"/>
        </w:rPr>
        <w:t xml:space="preserve"> </w:t>
      </w:r>
    </w:p>
    <w:p w14:paraId="158E605A" w14:textId="45FDB420" w:rsidR="009539B9" w:rsidRPr="009539B9" w:rsidRDefault="00752B20" w:rsidP="00214080">
      <w:pPr>
        <w:pStyle w:val="Geenafstand"/>
        <w:ind w:firstLine="708"/>
        <w:rPr>
          <w:rFonts w:ascii="Verdana" w:hAnsi="Verdana"/>
          <w:sz w:val="17"/>
          <w:szCs w:val="17"/>
        </w:rPr>
      </w:pPr>
      <w:r w:rsidRPr="009539B9">
        <w:rPr>
          <w:rFonts w:ascii="Verdana" w:hAnsi="Verdana"/>
          <w:sz w:val="17"/>
          <w:szCs w:val="17"/>
        </w:rPr>
        <w:t xml:space="preserve">6708 PB </w:t>
      </w:r>
      <w:r w:rsidR="009539B9" w:rsidRPr="009539B9">
        <w:rPr>
          <w:rFonts w:ascii="Verdana" w:hAnsi="Verdana"/>
          <w:sz w:val="17"/>
          <w:szCs w:val="17"/>
        </w:rPr>
        <w:t>W</w:t>
      </w:r>
      <w:r w:rsidRPr="009539B9">
        <w:rPr>
          <w:rFonts w:ascii="Verdana" w:hAnsi="Verdana"/>
          <w:sz w:val="17"/>
          <w:szCs w:val="17"/>
        </w:rPr>
        <w:t>ageningen</w:t>
      </w:r>
      <w:r w:rsidR="0023085B" w:rsidRPr="009539B9">
        <w:rPr>
          <w:rFonts w:ascii="Verdana" w:hAnsi="Verdana"/>
          <w:sz w:val="17"/>
          <w:szCs w:val="17"/>
        </w:rPr>
        <w:t>.</w:t>
      </w:r>
      <w:r w:rsidR="009D197C" w:rsidRPr="009539B9">
        <w:rPr>
          <w:rFonts w:ascii="Verdana" w:hAnsi="Verdana"/>
          <w:sz w:val="17"/>
          <w:szCs w:val="17"/>
        </w:rPr>
        <w:t xml:space="preserve"> </w:t>
      </w:r>
    </w:p>
    <w:sectPr w:rsidR="009539B9" w:rsidRPr="009539B9" w:rsidSect="00342554">
      <w:headerReference w:type="default" r:id="rId8"/>
      <w:pgSz w:w="11906" w:h="16838"/>
      <w:pgMar w:top="1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CE7B" w14:textId="77777777" w:rsidR="00A26992" w:rsidRDefault="00A26992" w:rsidP="00A26992">
      <w:pPr>
        <w:spacing w:after="0" w:line="240" w:lineRule="auto"/>
      </w:pPr>
      <w:r>
        <w:separator/>
      </w:r>
    </w:p>
  </w:endnote>
  <w:endnote w:type="continuationSeparator" w:id="0">
    <w:p w14:paraId="4A8922A6" w14:textId="77777777" w:rsidR="00A26992" w:rsidRDefault="00A26992" w:rsidP="00A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95BF" w14:textId="77777777" w:rsidR="00A26992" w:rsidRDefault="00A26992" w:rsidP="00A26992">
      <w:pPr>
        <w:spacing w:after="0" w:line="240" w:lineRule="auto"/>
      </w:pPr>
      <w:r>
        <w:separator/>
      </w:r>
    </w:p>
  </w:footnote>
  <w:footnote w:type="continuationSeparator" w:id="0">
    <w:p w14:paraId="37CBB4E9" w14:textId="77777777" w:rsidR="00A26992" w:rsidRDefault="00A26992" w:rsidP="00A26992">
      <w:pPr>
        <w:spacing w:after="0" w:line="240" w:lineRule="auto"/>
      </w:pPr>
      <w:r>
        <w:continuationSeparator/>
      </w:r>
    </w:p>
  </w:footnote>
  <w:footnote w:id="1">
    <w:p w14:paraId="4F7A61C9" w14:textId="7CF6B2A3" w:rsidR="009539B9" w:rsidRPr="009539B9" w:rsidRDefault="009539B9" w:rsidP="009539B9">
      <w:pPr>
        <w:pStyle w:val="Geenafstand"/>
        <w:rPr>
          <w:sz w:val="14"/>
          <w:szCs w:val="14"/>
        </w:rPr>
      </w:pPr>
      <w:r w:rsidRPr="009539B9">
        <w:rPr>
          <w:rStyle w:val="Voetnootmarkering"/>
          <w:sz w:val="14"/>
          <w:szCs w:val="14"/>
        </w:rPr>
        <w:footnoteRef/>
      </w:r>
      <w:r w:rsidRPr="009539B9">
        <w:rPr>
          <w:sz w:val="14"/>
          <w:szCs w:val="14"/>
        </w:rPr>
        <w:t xml:space="preserve"> </w:t>
      </w:r>
      <w:r w:rsidRPr="009539B9">
        <w:rPr>
          <w:rFonts w:ascii="Verdana" w:hAnsi="Verdana"/>
          <w:sz w:val="14"/>
          <w:szCs w:val="14"/>
        </w:rPr>
        <w:t xml:space="preserve">U kunt meer informatie vinden over de AVG op de </w:t>
      </w:r>
      <w:hyperlink r:id="rId1" w:history="1">
        <w:r w:rsidRPr="00057FEC">
          <w:rPr>
            <w:rStyle w:val="Hyperlink"/>
            <w:rFonts w:ascii="Verdana" w:hAnsi="Verdana"/>
            <w:sz w:val="14"/>
            <w:szCs w:val="14"/>
          </w:rPr>
          <w:t>website</w:t>
        </w:r>
      </w:hyperlink>
      <w:r w:rsidRPr="009539B9">
        <w:rPr>
          <w:rFonts w:ascii="Verdana" w:hAnsi="Verdana"/>
          <w:sz w:val="14"/>
          <w:szCs w:val="14"/>
        </w:rPr>
        <w:t xml:space="preserve"> van WUR.</w:t>
      </w:r>
    </w:p>
  </w:footnote>
  <w:footnote w:id="2">
    <w:p w14:paraId="759194B0" w14:textId="257E4584" w:rsidR="00A26992" w:rsidRPr="009539B9" w:rsidRDefault="00A26992">
      <w:pPr>
        <w:pStyle w:val="Voetnoottekst"/>
        <w:rPr>
          <w:sz w:val="14"/>
          <w:szCs w:val="14"/>
        </w:rPr>
      </w:pPr>
      <w:r w:rsidRPr="009539B9">
        <w:rPr>
          <w:rStyle w:val="Voetnootmarkering"/>
          <w:sz w:val="14"/>
          <w:szCs w:val="14"/>
        </w:rPr>
        <w:footnoteRef/>
      </w:r>
      <w:r w:rsidRPr="009539B9">
        <w:rPr>
          <w:sz w:val="14"/>
          <w:szCs w:val="14"/>
        </w:rPr>
        <w:t xml:space="preserve"> </w:t>
      </w:r>
      <w:r w:rsidRPr="009539B9">
        <w:rPr>
          <w:rFonts w:ascii="Verdana" w:hAnsi="Verdana"/>
          <w:sz w:val="14"/>
          <w:szCs w:val="14"/>
        </w:rPr>
        <w:t>U bent op grond van de wet niet gehouden hieronder een keuze te maken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96A8" w14:textId="54D2AF4B" w:rsidR="00342554" w:rsidRDefault="00342554" w:rsidP="00483CB8">
    <w:pPr>
      <w:pStyle w:val="Koptekst"/>
      <w:jc w:val="right"/>
    </w:pPr>
    <w:r w:rsidRPr="00811A67">
      <w:rPr>
        <w:rFonts w:ascii="Verdana" w:hAnsi="Verdana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0" locked="0" layoutInCell="1" allowOverlap="1" wp14:anchorId="1744B831" wp14:editId="630619EB">
          <wp:simplePos x="0" y="0"/>
          <wp:positionH relativeFrom="column">
            <wp:posOffset>4577487</wp:posOffset>
          </wp:positionH>
          <wp:positionV relativeFrom="paragraph">
            <wp:posOffset>-349945</wp:posOffset>
          </wp:positionV>
          <wp:extent cx="1958340" cy="769620"/>
          <wp:effectExtent l="0" t="0" r="3810" b="0"/>
          <wp:wrapSquare wrapText="bothSides"/>
          <wp:docPr id="3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A9BDADE-CC52-459E-A0F3-2ADD4FAC0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A9BDADE-CC52-459E-A0F3-2ADD4FAC04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2" t="34568" r="27380" b="33451"/>
                  <a:stretch/>
                </pic:blipFill>
                <pic:spPr bwMode="auto">
                  <a:xfrm>
                    <a:off x="0" y="0"/>
                    <a:ext cx="195834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E8EFAD4" w14:textId="77777777" w:rsidR="00342554" w:rsidRDefault="00342554" w:rsidP="00483CB8">
    <w:pPr>
      <w:pStyle w:val="Koptekst"/>
      <w:jc w:val="right"/>
    </w:pPr>
  </w:p>
  <w:p w14:paraId="5964B9CD" w14:textId="33AED29D" w:rsidR="00483CB8" w:rsidRDefault="00483CB8" w:rsidP="00483CB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C5"/>
    <w:multiLevelType w:val="hybridMultilevel"/>
    <w:tmpl w:val="A45018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EE"/>
    <w:multiLevelType w:val="hybridMultilevel"/>
    <w:tmpl w:val="62248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068"/>
    <w:multiLevelType w:val="hybridMultilevel"/>
    <w:tmpl w:val="21EE0C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F96"/>
    <w:multiLevelType w:val="hybridMultilevel"/>
    <w:tmpl w:val="26BC4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8ED"/>
    <w:multiLevelType w:val="hybridMultilevel"/>
    <w:tmpl w:val="521C74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A7F"/>
    <w:multiLevelType w:val="hybridMultilevel"/>
    <w:tmpl w:val="D29AD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0"/>
    <w:rsid w:val="00057FEC"/>
    <w:rsid w:val="000C0A52"/>
    <w:rsid w:val="00214080"/>
    <w:rsid w:val="0023085B"/>
    <w:rsid w:val="00263752"/>
    <w:rsid w:val="002812B8"/>
    <w:rsid w:val="002D41CC"/>
    <w:rsid w:val="002E7C38"/>
    <w:rsid w:val="00342554"/>
    <w:rsid w:val="003671A9"/>
    <w:rsid w:val="004200B3"/>
    <w:rsid w:val="0045461B"/>
    <w:rsid w:val="004810FA"/>
    <w:rsid w:val="00483CB8"/>
    <w:rsid w:val="00613FF5"/>
    <w:rsid w:val="00650B6E"/>
    <w:rsid w:val="00724DF2"/>
    <w:rsid w:val="00752B20"/>
    <w:rsid w:val="00811A67"/>
    <w:rsid w:val="008167D6"/>
    <w:rsid w:val="00920E8F"/>
    <w:rsid w:val="009539B9"/>
    <w:rsid w:val="009D197C"/>
    <w:rsid w:val="00A01B11"/>
    <w:rsid w:val="00A11060"/>
    <w:rsid w:val="00A26992"/>
    <w:rsid w:val="00A81DF8"/>
    <w:rsid w:val="00AB3E0C"/>
    <w:rsid w:val="00B860D9"/>
    <w:rsid w:val="00BB2F4F"/>
    <w:rsid w:val="00BB69FD"/>
    <w:rsid w:val="00CF5FD1"/>
    <w:rsid w:val="00DC371A"/>
    <w:rsid w:val="00E8708F"/>
    <w:rsid w:val="00ED4CA4"/>
    <w:rsid w:val="00F12569"/>
    <w:rsid w:val="00FF40D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B0BFD"/>
  <w15:chartTrackingRefBased/>
  <w15:docId w15:val="{C659BF0C-B125-46C9-890D-37623D7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0D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9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9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99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C371A"/>
    <w:rPr>
      <w:color w:val="808080"/>
    </w:rPr>
  </w:style>
  <w:style w:type="character" w:customStyle="1" w:styleId="Stijl1">
    <w:name w:val="Stijl1"/>
    <w:basedOn w:val="Standaardalinea-lettertype"/>
    <w:uiPriority w:val="1"/>
    <w:rsid w:val="00811A67"/>
    <w:rPr>
      <w:color w:val="FF0000"/>
    </w:rPr>
  </w:style>
  <w:style w:type="character" w:customStyle="1" w:styleId="Stijl2">
    <w:name w:val="Stijl2"/>
    <w:basedOn w:val="Standaardalinea-lettertype"/>
    <w:uiPriority w:val="1"/>
    <w:rsid w:val="00483CB8"/>
    <w:rPr>
      <w:color w:val="5B9BD5" w:themeColor="accent5"/>
    </w:rPr>
  </w:style>
  <w:style w:type="character" w:styleId="Hyperlink">
    <w:name w:val="Hyperlink"/>
    <w:basedOn w:val="Standaardalinea-lettertype"/>
    <w:uiPriority w:val="99"/>
    <w:unhideWhenUsed/>
    <w:rsid w:val="00CF5F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B8"/>
  </w:style>
  <w:style w:type="paragraph" w:styleId="Voettekst">
    <w:name w:val="footer"/>
    <w:basedOn w:val="Standaard"/>
    <w:link w:val="Voet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B8"/>
  </w:style>
  <w:style w:type="paragraph" w:styleId="Geenafstand">
    <w:name w:val="No Spacing"/>
    <w:uiPriority w:val="1"/>
    <w:qFormat/>
    <w:rsid w:val="00483CB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50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ur.nl/nl/Over-Wageningen/Integriteit-en-privacy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2FAB-9DD8-4866-AEAE-34F528C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CC240C28.dotm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 Muurlink</dc:creator>
  <cp:keywords/>
  <dc:description/>
  <cp:lastModifiedBy>Huijgen, Carolien</cp:lastModifiedBy>
  <cp:revision>2</cp:revision>
  <dcterms:created xsi:type="dcterms:W3CDTF">2018-06-19T10:19:00Z</dcterms:created>
  <dcterms:modified xsi:type="dcterms:W3CDTF">2018-06-19T10:19:00Z</dcterms:modified>
</cp:coreProperties>
</file>