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DD00AE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937F7C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Inzendformulier Paard (en paar</w:t>
      </w:r>
      <w:r w:rsidR="008C777A" w:rsidRPr="00580154">
        <w:rPr>
          <w:b/>
          <w:sz w:val="17"/>
          <w:szCs w:val="17"/>
        </w:rPr>
        <w:t>dachtigen)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Paard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Overig, nl. _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t>_________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225E1A"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1379AE" w:rsidTr="001379AE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tijdstip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1379AE" w:rsidRPr="00022E52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Pr="00022E52" w:rsidRDefault="001379AE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379AE" w:rsidRDefault="001379AE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9E6F7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AB5151" w:rsidRPr="008C777A" w:rsidRDefault="000E0894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DBE7" wp14:editId="28E7DBE8">
                <wp:simplePos x="0" y="0"/>
                <wp:positionH relativeFrom="column">
                  <wp:posOffset>2971855</wp:posOffset>
                </wp:positionH>
                <wp:positionV relativeFrom="paragraph">
                  <wp:posOffset>-6791546</wp:posOffset>
                </wp:positionV>
                <wp:extent cx="3339465" cy="2337684"/>
                <wp:effectExtent l="0" t="0" r="1333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234pt;margin-top:-534.75pt;width:262.95pt;height:1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" filled="f" strokecolor="black [3213]" strokeweight="2pt"/>
            </w:pict>
          </mc:Fallback>
        </mc:AlternateContent>
      </w:r>
      <w:r w:rsidR="009E6F70"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>Overig, nl. _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1D672B">
        <w:rPr>
          <w:sz w:val="16"/>
          <w:szCs w:val="16"/>
          <w:lang w:val="nl-NL"/>
        </w:rPr>
        <w:t>_________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Exportland</w:t>
      </w:r>
      <w:r w:rsidR="003A4849" w:rsidRPr="00022E52">
        <w:rPr>
          <w:sz w:val="16"/>
          <w:szCs w:val="16"/>
          <w:lang w:val="nl-NL"/>
        </w:rPr>
        <w:tab/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3A4849" w:rsidRPr="00022E52">
        <w:rPr>
          <w:sz w:val="16"/>
          <w:szCs w:val="16"/>
          <w:lang w:val="nl-NL"/>
        </w:rPr>
        <w:t>________________________</w:t>
      </w:r>
      <w:r w:rsidR="001D672B">
        <w:rPr>
          <w:sz w:val="16"/>
          <w:szCs w:val="16"/>
          <w:lang w:val="nl-NL"/>
        </w:rPr>
        <w:t>_____</w: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8B19DA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8B19DA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7DBE9" wp14:editId="28E7DBEA">
                <wp:simplePos x="0" y="0"/>
                <wp:positionH relativeFrom="column">
                  <wp:posOffset>-132080</wp:posOffset>
                </wp:positionH>
                <wp:positionV relativeFrom="paragraph">
                  <wp:posOffset>331139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0.4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8B19DA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8B19DA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1379AE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8B19DA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9A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☒</w:t>
                </w:r>
              </w:sdtContent>
            </w:sdt>
          </w:p>
        </w:tc>
      </w:tr>
      <w:tr w:rsidR="001379AE" w:rsidRPr="00696CE1" w:rsidTr="001379AE">
        <w:trPr>
          <w:trHeight w:val="312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96CE1" w:rsidTr="001379AE">
        <w:trPr>
          <w:trHeight w:val="624"/>
        </w:trPr>
        <w:tc>
          <w:tcPr>
            <w:tcW w:w="1843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B7431D" w:rsidRPr="006635CF" w:rsidTr="001379AE">
        <w:trPr>
          <w:trHeight w:val="624"/>
        </w:trPr>
        <w:tc>
          <w:tcPr>
            <w:tcW w:w="1809" w:type="dxa"/>
            <w:vAlign w:val="center"/>
          </w:tcPr>
          <w:p w:rsidR="00B7431D" w:rsidRPr="006635CF" w:rsidRDefault="00695D80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B7431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</w:t>
      </w:r>
      <w:r w:rsidR="00245228" w:rsidRPr="00245228">
        <w:rPr>
          <w:sz w:val="16"/>
          <w:lang w:val="nl-NL"/>
        </w:rPr>
        <w:t xml:space="preserve">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="00132C68" w:rsidRPr="00022E52">
        <w:rPr>
          <w:b/>
          <w:sz w:val="16"/>
          <w:szCs w:val="16"/>
          <w:lang w:val="nl-NL"/>
        </w:rPr>
        <w:t>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24522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 w:rsidR="00132C68">
        <w:rPr>
          <w:b/>
          <w:lang w:val="nl-NL"/>
        </w:rPr>
        <w:t>____________________________________</w:t>
      </w:r>
    </w:p>
    <w:p w:rsidR="00132C68" w:rsidRDefault="0024522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 w:rsidR="00132C68">
        <w:rPr>
          <w:lang w:val="nl-NL"/>
        </w:rPr>
        <w:t>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132C68" w:rsidRPr="008C777A">
        <w:rPr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4465AE">
          <w:headerReference w:type="default" r:id="rId12"/>
          <w:footerReference w:type="default" r:id="rId13"/>
          <w:type w:val="continuous"/>
          <w:pgSz w:w="11906" w:h="16838"/>
          <w:pgMar w:top="1588" w:right="1418" w:bottom="794" w:left="1418" w:header="142" w:footer="709" w:gutter="0"/>
          <w:cols w:num="2" w:space="708"/>
          <w:docGrid w:linePitch="360"/>
        </w:sectPr>
      </w:pPr>
    </w:p>
    <w:p w:rsidR="002B18CC" w:rsidRPr="00A117A5" w:rsidRDefault="002B18CC" w:rsidP="002B18CC">
      <w:pPr>
        <w:rPr>
          <w:b/>
          <w:sz w:val="8"/>
          <w:szCs w:val="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477B0D">
        <w:rPr>
          <w:b/>
          <w:sz w:val="18"/>
          <w:lang w:val="nl-NL"/>
        </w:rPr>
        <w:t>terbegeleidingsformulier (Paard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DD00AE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 w:rsidRP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849"/>
        <w:gridCol w:w="3598"/>
        <w:gridCol w:w="453"/>
        <w:gridCol w:w="876"/>
        <w:gridCol w:w="3963"/>
      </w:tblGrid>
      <w:tr w:rsidR="00477B0D" w:rsidRPr="00113F34" w:rsidTr="00477B0D">
        <w:trPr>
          <w:trHeight w:val="106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0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  <w:lang w:val="nl-NL"/>
              </w:rPr>
            </w:pPr>
            <w:r w:rsidRPr="00AA63F8">
              <w:rPr>
                <w:sz w:val="16"/>
                <w:szCs w:val="16"/>
                <w:lang w:val="nl-NL"/>
              </w:rPr>
              <w:t>Afrikaanse Paardepest Virus serologie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AGIDT</w:t>
            </w:r>
          </w:p>
        </w:tc>
      </w:tr>
      <w:tr w:rsidR="00477B0D" w:rsidRPr="00AA63F8" w:rsidTr="00477B0D">
        <w:trPr>
          <w:trHeight w:val="187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ELISA</w:t>
            </w:r>
          </w:p>
        </w:tc>
      </w:tr>
      <w:tr w:rsidR="00477B0D" w:rsidRPr="00DD00AE" w:rsidTr="00477B0D">
        <w:trPr>
          <w:trHeight w:val="191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Brucella abortus serologie M</w:t>
            </w:r>
            <w:r w:rsidR="00A713DF">
              <w:rPr>
                <w:sz w:val="16"/>
                <w:szCs w:val="16"/>
                <w:lang w:val="nl-NL"/>
              </w:rPr>
              <w:t>AT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0" w:type="auto"/>
            <w:vAlign w:val="center"/>
          </w:tcPr>
          <w:p w:rsidR="00A713DF" w:rsidRDefault="00A713DF" w:rsidP="00477B0D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 xml:space="preserve">Equine Herpes Virus serologie </w:t>
            </w:r>
          </w:p>
          <w:p w:rsidR="00A713DF" w:rsidRPr="00113F34" w:rsidRDefault="00A713DF" w:rsidP="00477B0D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>(alleen gepaarde sera)</w:t>
            </w:r>
          </w:p>
        </w:tc>
      </w:tr>
      <w:tr w:rsidR="00477B0D" w:rsidRPr="004D08BF" w:rsidTr="00477B0D">
        <w:trPr>
          <w:trHeight w:val="187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13DF" w:rsidRPr="008C7C85" w:rsidRDefault="008B19DA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13DF">
              <w:rPr>
                <w:sz w:val="16"/>
                <w:szCs w:val="16"/>
                <w:lang w:val="nl-NL"/>
              </w:rPr>
              <w:t xml:space="preserve"> 1</w:t>
            </w:r>
            <w:r w:rsidR="00A713D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A713DF">
              <w:rPr>
                <w:sz w:val="16"/>
                <w:szCs w:val="16"/>
                <w:lang w:val="nl-NL"/>
              </w:rPr>
              <w:t xml:space="preserve"> monsterdatum</w:t>
            </w:r>
            <w:r w:rsidR="00A713DF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713DF">
              <w:rPr>
                <w:sz w:val="16"/>
                <w:szCs w:val="16"/>
                <w:lang w:val="nl-NL"/>
              </w:rPr>
              <w:t xml:space="preserve">  2</w:t>
            </w:r>
            <w:r w:rsidR="00A713D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A713DF">
              <w:rPr>
                <w:sz w:val="16"/>
                <w:szCs w:val="16"/>
                <w:lang w:val="nl-NL"/>
              </w:rPr>
              <w:t xml:space="preserve"> monsterdatum</w:t>
            </w:r>
          </w:p>
        </w:tc>
      </w:tr>
      <w:tr w:rsidR="00477B0D" w:rsidRPr="008C7C85" w:rsidTr="00477B0D">
        <w:trPr>
          <w:trHeight w:val="187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477B0D" w:rsidRPr="008C7C85" w:rsidTr="00477B0D">
        <w:trPr>
          <w:trHeight w:val="191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CBR (Piroplasmosis)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477B0D" w:rsidRPr="008C7C85" w:rsidTr="00477B0D">
        <w:trPr>
          <w:trHeight w:val="187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CBR (Piroplasmosis)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Salmonella abortus equi serologie SAT</w:t>
            </w:r>
          </w:p>
        </w:tc>
      </w:tr>
      <w:tr w:rsidR="00477B0D" w:rsidRPr="008C7C85" w:rsidTr="00477B0D">
        <w:trPr>
          <w:trHeight w:val="187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cELISA (Piroplasmosis)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 equiperdum CBR (Dourine)</w:t>
            </w:r>
          </w:p>
        </w:tc>
      </w:tr>
      <w:tr w:rsidR="00477B0D" w:rsidRPr="008C7C85" w:rsidTr="00477B0D">
        <w:trPr>
          <w:trHeight w:val="191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cELISA (Piroplasmosis)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Tryp.evansi (Surra) serologie (CATT)</w:t>
            </w:r>
          </w:p>
        </w:tc>
      </w:tr>
      <w:tr w:rsidR="00477B0D" w:rsidRPr="008C7C85" w:rsidTr="00477B0D">
        <w:trPr>
          <w:trHeight w:val="187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Burkholderia mallei CBR (Glanders)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Vesiculaire stomatitis virus serologie</w:t>
            </w:r>
          </w:p>
        </w:tc>
      </w:tr>
      <w:tr w:rsidR="00477B0D" w:rsidRPr="008C7C85" w:rsidTr="000E68A1">
        <w:trPr>
          <w:trHeight w:val="187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0" w:type="auto"/>
            <w:vAlign w:val="center"/>
          </w:tcPr>
          <w:p w:rsidR="00A713DF" w:rsidRPr="008C7C85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West Nile virus serologie</w:t>
            </w:r>
          </w:p>
        </w:tc>
      </w:tr>
      <w:tr w:rsidR="00477B0D" w:rsidRPr="008C7C85" w:rsidTr="00DD00AE">
        <w:trPr>
          <w:trHeight w:val="191"/>
        </w:trPr>
        <w:tc>
          <w:tcPr>
            <w:tcW w:w="0" w:type="auto"/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0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713DF" w:rsidRDefault="00A713DF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0" w:type="auto"/>
            <w:vAlign w:val="center"/>
          </w:tcPr>
          <w:p w:rsidR="00A713DF" w:rsidRDefault="00AA63F8" w:rsidP="00477B0D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(titratie)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A713DF" w:rsidRDefault="008B19DA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A713DF" w:rsidRPr="008C7C85" w:rsidRDefault="00A713DF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DD00AE" w:rsidRPr="008C7C85" w:rsidTr="001379AE">
        <w:trPr>
          <w:trHeight w:val="191"/>
        </w:trPr>
        <w:tc>
          <w:tcPr>
            <w:tcW w:w="0" w:type="auto"/>
            <w:vAlign w:val="center"/>
          </w:tcPr>
          <w:p w:rsidR="00DD00AE" w:rsidRDefault="00DD00AE" w:rsidP="00DD00AE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845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DD00AE" w:rsidRDefault="00DD00AE" w:rsidP="00DD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0" w:type="auto"/>
            <w:vAlign w:val="center"/>
          </w:tcPr>
          <w:p w:rsidR="00DD00AE" w:rsidRPr="00AA63F8" w:rsidRDefault="00DD00AE" w:rsidP="00DD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VNT </w:t>
            </w:r>
            <w:r w:rsidRPr="00DD00AE">
              <w:rPr>
                <w:sz w:val="16"/>
                <w:szCs w:val="16"/>
              </w:rPr>
              <w:t>(gepaard)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DD00AE" w:rsidRPr="00DD00AE" w:rsidRDefault="00DD00AE" w:rsidP="00DD00A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218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DD00AE" w:rsidRPr="00DD00AE" w:rsidRDefault="00DD00AE" w:rsidP="00DD00AE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DD00AE" w:rsidRPr="00DD00AE" w:rsidRDefault="00DD00AE" w:rsidP="00DD00AE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A117A5" w:rsidRDefault="00084AA6" w:rsidP="00586B27">
      <w:pPr>
        <w:rPr>
          <w:b/>
          <w:sz w:val="8"/>
          <w:szCs w:val="8"/>
          <w:lang w:val="nl-NL"/>
        </w:rPr>
      </w:pPr>
      <w:r w:rsidRPr="00DD00AE">
        <w:rPr>
          <w:sz w:val="18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</w:t>
      </w:r>
      <w:r w:rsidR="003D426E">
        <w:rPr>
          <w:b/>
          <w:sz w:val="18"/>
          <w:lang w:val="nl-NL"/>
        </w:rPr>
        <w:t xml:space="preserve"> </w:t>
      </w:r>
      <w:r w:rsidR="003D426E" w:rsidRPr="003D426E">
        <w:rPr>
          <w:b/>
          <w:i/>
          <w:sz w:val="16"/>
          <w:szCs w:val="16"/>
          <w:lang w:val="nl-NL"/>
        </w:rPr>
        <w:t>(serum)</w:t>
      </w:r>
      <w:r w:rsidR="00586B27" w:rsidRPr="00CE3BA6">
        <w:rPr>
          <w:b/>
          <w:sz w:val="18"/>
          <w:lang w:val="nl-NL"/>
        </w:rPr>
        <w:t>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  <w:r>
        <w:rPr>
          <w:b/>
          <w:sz w:val="18"/>
          <w:lang w:val="nl-NL"/>
        </w:rPr>
        <w:br/>
      </w:r>
      <w:r w:rsidR="0022428E">
        <w:rPr>
          <w:sz w:val="16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>
        <w:rPr>
          <w:b/>
          <w:sz w:val="18"/>
          <w:lang w:val="nl-NL"/>
        </w:rPr>
        <w:t>serologische onderzoek aan:</w:t>
      </w:r>
      <w:r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pPr w:leftFromText="181" w:rightFromText="181" w:vertAnchor="text" w:horzAnchor="margin" w:tblpY="60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76"/>
        <w:gridCol w:w="3305"/>
        <w:gridCol w:w="646"/>
        <w:gridCol w:w="425"/>
        <w:gridCol w:w="851"/>
        <w:gridCol w:w="3118"/>
        <w:gridCol w:w="646"/>
      </w:tblGrid>
      <w:tr w:rsidR="00A30AAE" w:rsidRPr="008B6E21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8B19DA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2"/>
                <w:szCs w:val="12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T. equigenitalis (CEM) isolatie</w:t>
            </w:r>
            <w:r>
              <w:rPr>
                <w:sz w:val="12"/>
                <w:szCs w:val="12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45" w14:anchorId="28E7DBEB">
                <v:shape id="_x0000_i1025" type="#_x0000_t75" style="width:20.4pt;height:13.95pt" o:ole="">
                  <v:imagedata r:id="rId14" o:title=""/>
                </v:shape>
                <o:OLEObject Type="Embed" ProgID="PBrush" ShapeID="_x0000_i1025" DrawAspect="Content" ObjectID="_1548761640" r:id="rId15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8B19DA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EPI02</w:t>
            </w:r>
          </w:p>
        </w:tc>
        <w:tc>
          <w:tcPr>
            <w:tcW w:w="3559" w:type="dxa"/>
            <w:gridSpan w:val="2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 piroplasmose smear</w:t>
            </w:r>
          </w:p>
        </w:tc>
      </w:tr>
      <w:tr w:rsidR="003D426E" w:rsidRPr="00C95A01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8B19DA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B6E21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CEM05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 w:rsidRPr="00A30AAE">
              <w:rPr>
                <w:sz w:val="16"/>
                <w:szCs w:val="16"/>
              </w:rPr>
              <w:t xml:space="preserve">T. equigenitalis (CEM)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>
              <w:object w:dxaOrig="510" w:dyaOrig="345" w14:anchorId="28E7DBEC">
                <v:shape id="_x0000_i1026" type="#_x0000_t75" style="width:20.4pt;height:13.95pt" o:ole="">
                  <v:imagedata r:id="rId14" o:title=""/>
                </v:shape>
                <o:OLEObject Type="Embed" ProgID="PBrush" ShapeID="_x0000_i1026" DrawAspect="Content" ObjectID="_1548761641" r:id="rId16"/>
              </w:object>
            </w:r>
          </w:p>
        </w:tc>
        <w:tc>
          <w:tcPr>
            <w:tcW w:w="425" w:type="dxa"/>
            <w:vAlign w:val="center"/>
          </w:tcPr>
          <w:p w:rsidR="003D426E" w:rsidRPr="008C7C85" w:rsidRDefault="008B19DA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8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 w:rsidRPr="00231591">
              <w:rPr>
                <w:sz w:val="16"/>
                <w:szCs w:val="16"/>
                <w:lang w:val="nl-NL"/>
              </w:rPr>
              <w:t>Paarden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D">
                <v:shape id="_x0000_i1027" type="#_x0000_t75" style="width:21.5pt;height:15.6pt" o:ole="">
                  <v:imagedata r:id="rId17" o:title=""/>
                </v:shape>
                <o:OLEObject Type="Embed" ProgID="PBrush" ShapeID="_x0000_i1027" DrawAspect="Content" ObjectID="_1548761642" r:id="rId18"/>
              </w:object>
            </w:r>
          </w:p>
        </w:tc>
      </w:tr>
      <w:tr w:rsidR="003D426E" w:rsidRPr="00D4638D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8B19DA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virusisolatie </w:t>
            </w:r>
            <w:r>
              <w:rPr>
                <w:i/>
                <w:sz w:val="12"/>
                <w:szCs w:val="12"/>
              </w:rPr>
              <w:t>(sperma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46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EE">
                <v:shape id="_x0000_i1028" type="#_x0000_t75" style="width:21.5pt;height:15.05pt" o:ole="">
                  <v:imagedata r:id="rId19" o:title=""/>
                </v:shape>
                <o:OLEObject Type="Embed" ProgID="PBrush" ShapeID="_x0000_i1028" DrawAspect="Content" ObjectID="_1548761643" r:id="rId20"/>
              </w:object>
            </w:r>
          </w:p>
        </w:tc>
        <w:tc>
          <w:tcPr>
            <w:tcW w:w="425" w:type="dxa"/>
            <w:vAlign w:val="center"/>
          </w:tcPr>
          <w:p w:rsidR="003D426E" w:rsidRPr="008C7C85" w:rsidRDefault="008B19DA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8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Paarden influenza PCR (Pool</w:t>
            </w:r>
            <w:r w:rsidRPr="00231591">
              <w:rPr>
                <w:sz w:val="16"/>
                <w:szCs w:val="16"/>
                <w:lang w:val="nl-NL"/>
              </w:rPr>
              <w:t>)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F">
                <v:shape id="_x0000_i1029" type="#_x0000_t75" style="width:21.5pt;height:15.6pt" o:ole="">
                  <v:imagedata r:id="rId17" o:title=""/>
                </v:shape>
                <o:OLEObject Type="Embed" ProgID="PBrush" ShapeID="_x0000_i1029" DrawAspect="Content" ObjectID="_1548761644" r:id="rId21"/>
              </w:object>
            </w:r>
          </w:p>
        </w:tc>
      </w:tr>
      <w:tr w:rsidR="00A30AAE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8B19DA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perma/s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F0">
                <v:shape id="_x0000_i1030" type="#_x0000_t75" style="width:21.5pt;height:15.05pt" o:ole="">
                  <v:imagedata r:id="rId19" o:title=""/>
                </v:shape>
                <o:OLEObject Type="Embed" ProgID="PBrush" ShapeID="_x0000_i1030" DrawAspect="Content" ObjectID="_1548761645" r:id="rId22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8B19DA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559" w:type="dxa"/>
            <w:gridSpan w:val="2"/>
            <w:tcBorders>
              <w:bottom w:val="single" w:sz="2" w:space="0" w:color="auto"/>
            </w:tcBorders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 w:rsidRPr="00231591">
              <w:rPr>
                <w:sz w:val="16"/>
                <w:szCs w:val="16"/>
              </w:rPr>
              <w:t>Tryp. evansi (Surra) smear</w:t>
            </w:r>
          </w:p>
        </w:tc>
      </w:tr>
      <w:tr w:rsidR="00A30AAE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8B19DA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10" w:dyaOrig="360" w14:anchorId="28E7DBF1">
                <v:shape id="_x0000_i1031" type="#_x0000_t75" style="width:21.5pt;height:15.6pt" o:ole="">
                  <v:imagedata r:id="rId17" o:title=""/>
                </v:shape>
                <o:OLEObject Type="Embed" ProgID="PBrush" ShapeID="_x0000_i1031" DrawAspect="Content" ObjectID="_1548761646" r:id="rId23"/>
              </w:object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30AAE" w:rsidRPr="008C7C85" w:rsidRDefault="008B19DA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A117A5" w:rsidRDefault="00477B0D" w:rsidP="00586B27">
      <w:pPr>
        <w:rPr>
          <w:sz w:val="8"/>
          <w:szCs w:val="8"/>
          <w:lang w:val="nl-NL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197"/>
        <w:gridCol w:w="481"/>
        <w:gridCol w:w="1134"/>
        <w:gridCol w:w="3402"/>
      </w:tblGrid>
      <w:tr w:rsidR="006C36BC" w:rsidRPr="0022428E" w:rsidTr="00477B0D">
        <w:trPr>
          <w:trHeight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Monsteridentificatie/chipnummer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Diernaam (niet verplicht</w:t>
            </w:r>
            <w:r w:rsidR="002A129F">
              <w:rPr>
                <w:sz w:val="18"/>
                <w:lang w:val="nl-NL"/>
              </w:rPr>
              <w:t>)</w:t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477B0D">
        <w:trPr>
          <w:trHeight w:hRule="exact" w:val="2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</w:tr>
      <w:tr w:rsidR="006C36BC" w:rsidTr="001379AE">
        <w:trPr>
          <w:trHeight w:val="510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6C36BC" w:rsidRDefault="00C40B07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2B18C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A117A5" w:rsidRDefault="00A117A5" w:rsidP="00A117A5">
      <w:pPr>
        <w:rPr>
          <w:sz w:val="14"/>
          <w:szCs w:val="16"/>
          <w:lang w:val="nl-NL"/>
        </w:rPr>
        <w:sectPr w:rsidR="00A117A5" w:rsidSect="00A117A5">
          <w:footerReference w:type="default" r:id="rId24"/>
          <w:pgSz w:w="11906" w:h="16838"/>
          <w:pgMar w:top="1014" w:right="1418" w:bottom="794" w:left="992" w:header="142" w:footer="709" w:gutter="0"/>
          <w:cols w:space="708"/>
          <w:docGrid w:linePitch="360"/>
        </w:sectPr>
      </w:pPr>
    </w:p>
    <w:p w:rsidR="00132C68" w:rsidRPr="002B18CC" w:rsidRDefault="00132C68" w:rsidP="00A117A5">
      <w:pPr>
        <w:rPr>
          <w:sz w:val="14"/>
          <w:szCs w:val="16"/>
          <w:lang w:val="nl-NL"/>
        </w:rPr>
      </w:pPr>
    </w:p>
    <w:sectPr w:rsidR="00132C68" w:rsidRPr="002B18CC" w:rsidSect="00A117A5">
      <w:headerReference w:type="default" r:id="rId25"/>
      <w:footerReference w:type="default" r:id="rId26"/>
      <w:type w:val="continuous"/>
      <w:pgSz w:w="11906" w:h="16838"/>
      <w:pgMar w:top="1014" w:right="1418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DA" w:rsidRDefault="008B19DA" w:rsidP="00E3768A">
      <w:pPr>
        <w:spacing w:after="0" w:line="240" w:lineRule="auto"/>
      </w:pPr>
      <w:r>
        <w:separator/>
      </w:r>
    </w:p>
  </w:endnote>
  <w:endnote w:type="continuationSeparator" w:id="0">
    <w:p w:rsidR="008B19DA" w:rsidRDefault="008B19DA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6E" w:rsidRDefault="009C5C6E" w:rsidP="001379AE">
    <w:pPr>
      <w:pStyle w:val="Voettekst"/>
      <w:tabs>
        <w:tab w:val="left" w:pos="142"/>
      </w:tabs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9C5C6E" w:rsidRPr="000E0894" w:rsidRDefault="009C5C6E" w:rsidP="001379AE">
    <w:pPr>
      <w:pStyle w:val="Voettekst"/>
      <w:tabs>
        <w:tab w:val="left" w:pos="142"/>
        <w:tab w:val="left" w:pos="4820"/>
      </w:tabs>
      <w:rPr>
        <w:sz w:val="12"/>
        <w:szCs w:val="12"/>
        <w:lang w:val="nl-NL"/>
      </w:rPr>
    </w:pPr>
    <w:r w:rsidRPr="000E0894">
      <w:rPr>
        <w:sz w:val="12"/>
        <w:szCs w:val="12"/>
        <w:lang w:val="nl-NL"/>
      </w:rPr>
      <w:t>#</w:t>
    </w:r>
    <w:r w:rsidRPr="000E0894">
      <w:rPr>
        <w:sz w:val="12"/>
        <w:szCs w:val="12"/>
        <w:lang w:val="nl-NL"/>
      </w:rPr>
      <w:tab/>
      <w:t>Klantnummer invullen indien bekend</w:t>
    </w:r>
    <w:r w:rsidRPr="000E0894">
      <w:rPr>
        <w:sz w:val="12"/>
        <w:szCs w:val="12"/>
        <w:lang w:val="nl-NL"/>
      </w:rPr>
      <w:tab/>
    </w:r>
    <w:r w:rsidRPr="000E0894">
      <w:rPr>
        <w:sz w:val="12"/>
        <w:szCs w:val="12"/>
        <w:lang w:val="nl-NL"/>
      </w:rPr>
      <w:tab/>
    </w:r>
    <w:r w:rsidRPr="000E0894">
      <w:rPr>
        <w:sz w:val="12"/>
        <w:szCs w:val="12"/>
        <w:lang w:val="nl-NL"/>
      </w:rPr>
      <w:tab/>
      <w:t>Formulier I, versie novem</w:t>
    </w:r>
    <w:r>
      <w:rPr>
        <w:sz w:val="12"/>
        <w:szCs w:val="12"/>
        <w:lang w:val="nl-NL"/>
      </w:rPr>
      <w:t>ber</w:t>
    </w:r>
    <w:r w:rsidRPr="000E0894">
      <w:rPr>
        <w:sz w:val="12"/>
        <w:szCs w:val="12"/>
        <w:lang w:val="nl-NL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6E" w:rsidRDefault="009C5C6E" w:rsidP="007646D1">
    <w:pPr>
      <w:pStyle w:val="Voettekst"/>
      <w:tabs>
        <w:tab w:val="clear" w:pos="4536"/>
        <w:tab w:val="clear" w:pos="9072"/>
        <w:tab w:val="left" w:pos="142"/>
        <w:tab w:val="center" w:pos="2410"/>
        <w:tab w:val="left" w:pos="3686"/>
        <w:tab w:val="right" w:pos="10065"/>
      </w:tabs>
      <w:rPr>
        <w:sz w:val="12"/>
        <w:szCs w:val="12"/>
        <w:lang w:val="nl-NL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61312" behindDoc="0" locked="0" layoutInCell="1" allowOverlap="1" wp14:anchorId="28E7DC05" wp14:editId="28E7DC06">
          <wp:simplePos x="0" y="0"/>
          <wp:positionH relativeFrom="column">
            <wp:posOffset>2173605</wp:posOffset>
          </wp:positionH>
          <wp:positionV relativeFrom="paragraph">
            <wp:posOffset>-44450</wp:posOffset>
          </wp:positionV>
          <wp:extent cx="143510" cy="143510"/>
          <wp:effectExtent l="0" t="0" r="8890" b="889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59264" behindDoc="0" locked="0" layoutInCell="1" allowOverlap="1" wp14:anchorId="28E7DC07" wp14:editId="28E7DC08">
          <wp:simplePos x="0" y="0"/>
          <wp:positionH relativeFrom="column">
            <wp:posOffset>-153035</wp:posOffset>
          </wp:positionH>
          <wp:positionV relativeFrom="paragraph">
            <wp:posOffset>-43815</wp:posOffset>
          </wp:positionV>
          <wp:extent cx="143510" cy="143510"/>
          <wp:effectExtent l="0" t="0" r="8890" b="8890"/>
          <wp:wrapSquare wrapText="bothSides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894"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>Onderzoeksmateriaal &lt; 24 h bij DSU binnen</w:t>
    </w:r>
    <w:r>
      <w:rPr>
        <w:sz w:val="12"/>
        <w:szCs w:val="12"/>
        <w:lang w:val="nl-NL"/>
      </w:rPr>
      <w:tab/>
      <w:t>Onderzoeksmateriaal &lt; 48 h bij DSU binnen</w:t>
    </w:r>
    <w:r w:rsidRPr="000E0894">
      <w:rPr>
        <w:sz w:val="12"/>
        <w:szCs w:val="12"/>
        <w:lang w:val="nl-NL"/>
      </w:rPr>
      <w:tab/>
      <w:t>Formulier I, versie novem</w:t>
    </w:r>
    <w:r>
      <w:rPr>
        <w:sz w:val="12"/>
        <w:szCs w:val="12"/>
        <w:lang w:val="nl-NL"/>
      </w:rPr>
      <w:t>ber</w:t>
    </w:r>
    <w:r w:rsidRPr="000E0894">
      <w:rPr>
        <w:sz w:val="12"/>
        <w:szCs w:val="12"/>
        <w:lang w:val="nl-NL"/>
      </w:rPr>
      <w:t xml:space="preserve"> 2016</w:t>
    </w:r>
  </w:p>
  <w:p w:rsidR="009C5C6E" w:rsidRPr="000E0894" w:rsidRDefault="009C5C6E" w:rsidP="007646D1">
    <w:pPr>
      <w:pStyle w:val="Voettekst"/>
      <w:tabs>
        <w:tab w:val="clear" w:pos="4536"/>
        <w:tab w:val="clear" w:pos="9072"/>
        <w:tab w:val="left" w:pos="142"/>
        <w:tab w:val="center" w:pos="2410"/>
        <w:tab w:val="left" w:pos="3686"/>
        <w:tab w:val="right" w:pos="10065"/>
      </w:tabs>
      <w:rPr>
        <w:sz w:val="12"/>
        <w:szCs w:val="12"/>
        <w:lang w:val="nl-NL"/>
      </w:rPr>
    </w:pP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62336" behindDoc="0" locked="0" layoutInCell="1" allowOverlap="1" wp14:anchorId="28E7DC09" wp14:editId="28E7DC0A">
          <wp:simplePos x="0" y="0"/>
          <wp:positionH relativeFrom="column">
            <wp:posOffset>2207895</wp:posOffset>
          </wp:positionH>
          <wp:positionV relativeFrom="paragraph">
            <wp:posOffset>4445</wp:posOffset>
          </wp:positionV>
          <wp:extent cx="47625" cy="122555"/>
          <wp:effectExtent l="0" t="0" r="9525" b="0"/>
          <wp:wrapSquare wrapText="bothSides"/>
          <wp:docPr id="18" name="Afbeelding 18" descr="W:\ASG\CVI_ALG\DSU\SymbolsIZs\temp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ASG\CVI_ALG\DSU\SymbolsIZs\tempmi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lang w:val="nl-NL" w:eastAsia="nl-NL"/>
      </w:rPr>
      <w:drawing>
        <wp:anchor distT="0" distB="0" distL="114300" distR="114300" simplePos="0" relativeHeight="251660288" behindDoc="0" locked="0" layoutInCell="1" allowOverlap="1" wp14:anchorId="28E7DC0B" wp14:editId="28E7DC0C">
          <wp:simplePos x="0" y="0"/>
          <wp:positionH relativeFrom="column">
            <wp:posOffset>-153670</wp:posOffset>
          </wp:positionH>
          <wp:positionV relativeFrom="paragraph">
            <wp:posOffset>6350</wp:posOffset>
          </wp:positionV>
          <wp:extent cx="143510" cy="132715"/>
          <wp:effectExtent l="0" t="0" r="8890" b="635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val="nl-NL"/>
      </w:rPr>
      <w:tab/>
      <w:t>Onderzoeksmateriaal &lt; 36 h bij DSU binnen</w:t>
    </w:r>
    <w:r>
      <w:rPr>
        <w:sz w:val="12"/>
        <w:szCs w:val="12"/>
        <w:lang w:val="nl-NL"/>
      </w:rPr>
      <w:tab/>
      <w:t>Onderzoeksmateriaal gekoeld versturen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D4" w:rsidRDefault="004D2D49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8E7DC0D" wp14:editId="28E7DC0E">
              <wp:simplePos x="0" y="0"/>
              <wp:positionH relativeFrom="page">
                <wp:posOffset>4667995</wp:posOffset>
              </wp:positionH>
              <wp:positionV relativeFrom="page">
                <wp:posOffset>10362952</wp:posOffset>
              </wp:positionV>
              <wp:extent cx="3014980" cy="114300"/>
              <wp:effectExtent l="0" t="0" r="13970" b="0"/>
              <wp:wrapNone/>
              <wp:docPr id="1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AD4" w:rsidRPr="004D2D49" w:rsidRDefault="004D2D49">
                          <w:pPr>
                            <w:spacing w:line="165" w:lineRule="exact"/>
                            <w:rPr>
                              <w:rFonts w:eastAsia="Verdana" w:cs="Verdana"/>
                              <w:sz w:val="10"/>
                              <w:szCs w:val="10"/>
                              <w:lang w:val="nl-NL"/>
                            </w:rPr>
                          </w:pPr>
                          <w:r w:rsidRPr="004D2D49">
                            <w:rPr>
                              <w:b/>
                              <w:spacing w:val="1"/>
                              <w:sz w:val="10"/>
                              <w:szCs w:val="10"/>
                              <w:lang w:val="nl-NL"/>
                            </w:rPr>
                            <w:t>Algemene</w:t>
                          </w:r>
                          <w:r w:rsidRPr="004D2D49">
                            <w:rPr>
                              <w:b/>
                              <w:spacing w:val="-7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b/>
                              <w:spacing w:val="1"/>
                              <w:sz w:val="10"/>
                              <w:szCs w:val="10"/>
                              <w:lang w:val="nl-NL"/>
                            </w:rPr>
                            <w:t>voorwaarden</w:t>
                          </w:r>
                          <w:r w:rsidRPr="004D2D49">
                            <w:rPr>
                              <w:b/>
                              <w:spacing w:val="-6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Wageningen</w:t>
                          </w:r>
                          <w:r w:rsidRPr="004D2D49">
                            <w:rPr>
                              <w:spacing w:val="-2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University</w:t>
                          </w:r>
                          <w:r w:rsidRPr="004D2D49">
                            <w:rPr>
                              <w:spacing w:val="-4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&amp;</w:t>
                          </w:r>
                          <w:r w:rsidRPr="004D2D49">
                            <w:rPr>
                              <w:spacing w:val="-6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Research</w:t>
                          </w:r>
                          <w:r w:rsidRPr="004D2D49">
                            <w:rPr>
                              <w:spacing w:val="-7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|</w:t>
                          </w:r>
                          <w:r w:rsidRPr="004D2D49">
                            <w:rPr>
                              <w:spacing w:val="-8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55pt;margin-top:816pt;width:237.4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" filled="f" stroked="f">
              <v:textbox inset="0,0,0,0">
                <w:txbxContent>
                  <w:p w:rsidR="00A25AD4" w:rsidRPr="004D2D49" w:rsidRDefault="004D2D49">
                    <w:pPr>
                      <w:spacing w:line="165" w:lineRule="exact"/>
                      <w:rPr>
                        <w:rFonts w:eastAsia="Verdana" w:cs="Verdana"/>
                        <w:sz w:val="10"/>
                        <w:szCs w:val="10"/>
                        <w:lang w:val="nl-NL"/>
                      </w:rPr>
                    </w:pPr>
                    <w:r w:rsidRPr="004D2D49">
                      <w:rPr>
                        <w:b/>
                        <w:spacing w:val="1"/>
                        <w:sz w:val="10"/>
                        <w:szCs w:val="10"/>
                        <w:lang w:val="nl-NL"/>
                      </w:rPr>
                      <w:t>Algemene</w:t>
                    </w:r>
                    <w:r w:rsidRPr="004D2D49">
                      <w:rPr>
                        <w:b/>
                        <w:spacing w:val="-7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b/>
                        <w:spacing w:val="1"/>
                        <w:sz w:val="10"/>
                        <w:szCs w:val="10"/>
                        <w:lang w:val="nl-NL"/>
                      </w:rPr>
                      <w:t>voorwaarden</w:t>
                    </w:r>
                    <w:r w:rsidRPr="004D2D49">
                      <w:rPr>
                        <w:b/>
                        <w:spacing w:val="-6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Wageningen</w:t>
                    </w:r>
                    <w:r w:rsidRPr="004D2D49">
                      <w:rPr>
                        <w:spacing w:val="-2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University</w:t>
                    </w:r>
                    <w:r w:rsidRPr="004D2D49">
                      <w:rPr>
                        <w:spacing w:val="-4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&amp;</w:t>
                    </w:r>
                    <w:r w:rsidRPr="004D2D49">
                      <w:rPr>
                        <w:spacing w:val="-6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Research</w:t>
                    </w:r>
                    <w:r w:rsidRPr="004D2D49">
                      <w:rPr>
                        <w:spacing w:val="-7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|</w:t>
                    </w:r>
                    <w:r w:rsidRPr="004D2D49">
                      <w:rPr>
                        <w:spacing w:val="-8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DA" w:rsidRDefault="008B19DA" w:rsidP="00E3768A">
      <w:pPr>
        <w:spacing w:after="0" w:line="240" w:lineRule="auto"/>
      </w:pPr>
      <w:r>
        <w:separator/>
      </w:r>
    </w:p>
  </w:footnote>
  <w:footnote w:type="continuationSeparator" w:id="0">
    <w:p w:rsidR="008B19DA" w:rsidRDefault="008B19DA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6E" w:rsidRDefault="009C5C6E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8E7DC03" wp14:editId="28E7DC04">
          <wp:simplePos x="0" y="0"/>
          <wp:positionH relativeFrom="column">
            <wp:posOffset>-900430</wp:posOffset>
          </wp:positionH>
          <wp:positionV relativeFrom="paragraph">
            <wp:posOffset>18415</wp:posOffset>
          </wp:positionV>
          <wp:extent cx="2579370" cy="76327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C6E" w:rsidRDefault="009C5C6E" w:rsidP="00132C68">
    <w:pPr>
      <w:pStyle w:val="Koptekst"/>
      <w:ind w:left="4820"/>
      <w:rPr>
        <w:sz w:val="14"/>
        <w:szCs w:val="14"/>
        <w:lang w:val="de-DE"/>
      </w:rPr>
    </w:pPr>
  </w:p>
  <w:p w:rsidR="009C5C6E" w:rsidRDefault="009C5C6E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9C5C6E" w:rsidRDefault="009C5C6E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9C5C6E" w:rsidRPr="002852DB" w:rsidRDefault="009C5C6E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9C5C6E" w:rsidRDefault="009C5C6E" w:rsidP="00132C68">
    <w:pPr>
      <w:pStyle w:val="Koptekst"/>
      <w:ind w:left="4820"/>
      <w:rPr>
        <w:sz w:val="14"/>
        <w:szCs w:val="14"/>
        <w:lang w:val="nl-NL"/>
      </w:rPr>
    </w:pPr>
  </w:p>
  <w:p w:rsidR="009C5C6E" w:rsidRPr="00BB0D00" w:rsidRDefault="009C5C6E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D4" w:rsidRPr="00A117A5" w:rsidRDefault="008B19DA" w:rsidP="00A117A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2pt;height:3.2pt;mso-position-horizontal-relative:char;mso-position-vertical-relative:line" o:bullet="t">
        <v:imagedata r:id="rId1" o:title=""/>
      </v:shape>
    </w:pict>
  </w:numPicBullet>
  <w:abstractNum w:abstractNumId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3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4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8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6"/>
  </w:num>
  <w:num w:numId="18">
    <w:abstractNumId w:val="12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BhB5l6ccuZUO53cBVr4dIvAKrW0=" w:salt="a6VJSMbvVyzSiU0cCLpm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19"/>
    <w:rsid w:val="00016445"/>
    <w:rsid w:val="00022E52"/>
    <w:rsid w:val="0005476F"/>
    <w:rsid w:val="0007573A"/>
    <w:rsid w:val="00084AA6"/>
    <w:rsid w:val="000B24A5"/>
    <w:rsid w:val="000B30FD"/>
    <w:rsid w:val="000E0894"/>
    <w:rsid w:val="000E68A1"/>
    <w:rsid w:val="00113F34"/>
    <w:rsid w:val="00132C68"/>
    <w:rsid w:val="001379AE"/>
    <w:rsid w:val="00156C19"/>
    <w:rsid w:val="001C6180"/>
    <w:rsid w:val="001D672B"/>
    <w:rsid w:val="001F02A8"/>
    <w:rsid w:val="0022428E"/>
    <w:rsid w:val="00225E1A"/>
    <w:rsid w:val="0022637A"/>
    <w:rsid w:val="00231591"/>
    <w:rsid w:val="00245228"/>
    <w:rsid w:val="002852DB"/>
    <w:rsid w:val="002A129F"/>
    <w:rsid w:val="002B18CC"/>
    <w:rsid w:val="00333E17"/>
    <w:rsid w:val="0034066B"/>
    <w:rsid w:val="00361EE5"/>
    <w:rsid w:val="003A4849"/>
    <w:rsid w:val="003D426E"/>
    <w:rsid w:val="004465AE"/>
    <w:rsid w:val="00470457"/>
    <w:rsid w:val="00477B0D"/>
    <w:rsid w:val="004A023B"/>
    <w:rsid w:val="004C3863"/>
    <w:rsid w:val="004D08BF"/>
    <w:rsid w:val="004D2D49"/>
    <w:rsid w:val="00556836"/>
    <w:rsid w:val="00580154"/>
    <w:rsid w:val="00586B27"/>
    <w:rsid w:val="00643CC5"/>
    <w:rsid w:val="006635CF"/>
    <w:rsid w:val="00665C42"/>
    <w:rsid w:val="00695D80"/>
    <w:rsid w:val="00696CE1"/>
    <w:rsid w:val="006C36BC"/>
    <w:rsid w:val="006C7151"/>
    <w:rsid w:val="006F1F69"/>
    <w:rsid w:val="00720FC5"/>
    <w:rsid w:val="007646D1"/>
    <w:rsid w:val="00796530"/>
    <w:rsid w:val="00834F22"/>
    <w:rsid w:val="00845A72"/>
    <w:rsid w:val="008B19DA"/>
    <w:rsid w:val="008B6E21"/>
    <w:rsid w:val="008C777A"/>
    <w:rsid w:val="0092794F"/>
    <w:rsid w:val="00931802"/>
    <w:rsid w:val="00937F7C"/>
    <w:rsid w:val="009C5C6E"/>
    <w:rsid w:val="009E6F70"/>
    <w:rsid w:val="00A117A5"/>
    <w:rsid w:val="00A30AAE"/>
    <w:rsid w:val="00A713DF"/>
    <w:rsid w:val="00A82DB7"/>
    <w:rsid w:val="00AA63F8"/>
    <w:rsid w:val="00AB5151"/>
    <w:rsid w:val="00AE4E57"/>
    <w:rsid w:val="00AE54E2"/>
    <w:rsid w:val="00B03001"/>
    <w:rsid w:val="00B7431D"/>
    <w:rsid w:val="00B753D7"/>
    <w:rsid w:val="00BB0D00"/>
    <w:rsid w:val="00BC1D19"/>
    <w:rsid w:val="00C03DF0"/>
    <w:rsid w:val="00C34B2E"/>
    <w:rsid w:val="00C40B07"/>
    <w:rsid w:val="00C95A01"/>
    <w:rsid w:val="00D177D8"/>
    <w:rsid w:val="00D4638D"/>
    <w:rsid w:val="00DA1152"/>
    <w:rsid w:val="00DD00AE"/>
    <w:rsid w:val="00E039D1"/>
    <w:rsid w:val="00E3768A"/>
    <w:rsid w:val="00E94B2E"/>
    <w:rsid w:val="00F2481D"/>
    <w:rsid w:val="00F67FF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D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3.bin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E13320D688F42AE5310699BFC3C96" ma:contentTypeVersion="0" ma:contentTypeDescription="Een nieuw document maken." ma:contentTypeScope="" ma:versionID="f33429252a8005d6087c6f35d2973a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CDDE-68E9-40CB-8800-33EFC46C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15968-C7BB-46FE-B49A-B7122E4F6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566F5-66A9-43AD-B750-B9B6355FB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DB119-A74B-409F-B93B-1ACCB12B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9BCB7B21.dotm</Template>
  <TotalTime>8</TotalTime>
  <Pages>1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Kluijver, Eric de</dc:creator>
  <cp:lastModifiedBy>Kluijver, Eric de</cp:lastModifiedBy>
  <cp:revision>5</cp:revision>
  <cp:lastPrinted>2016-11-07T08:24:00Z</cp:lastPrinted>
  <dcterms:created xsi:type="dcterms:W3CDTF">2016-12-09T08:58:00Z</dcterms:created>
  <dcterms:modified xsi:type="dcterms:W3CDTF">2017-02-16T13:44:00Z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0x01010060EE13320D688F42AE5310699BFC3C96</vt:lpwstr>
  </property>
</Properties>
</file>