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Pr="00B816C5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r w:rsidRPr="009D62A4">
        <w:rPr>
          <w:rFonts w:asciiTheme="minorHAnsi" w:hAnsiTheme="minorHAnsi"/>
          <w:b/>
          <w:sz w:val="26"/>
          <w:szCs w:val="26"/>
          <w:u w:val="single"/>
        </w:rPr>
        <w:t xml:space="preserve">Application form WIAS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PhD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B816C5" w:rsidRPr="00B816C5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201</w:t>
      </w:r>
      <w:r w:rsidR="005927B8">
        <w:rPr>
          <w:rFonts w:asciiTheme="minorHAnsi" w:hAnsiTheme="minorHAnsi"/>
          <w:b/>
          <w:sz w:val="26"/>
          <w:szCs w:val="26"/>
          <w:u w:val="single"/>
        </w:rPr>
        <w:t>8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1B52F0" w:rsidRPr="00B9094D" w:rsidRDefault="001B52F0" w:rsidP="001B52F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Stay up to maximum of 4 months</w:t>
      </w:r>
      <w:r w:rsidR="00E94E6E">
        <w:rPr>
          <w:rFonts w:ascii="Verdana" w:hAnsi="Verdana" w:cs="Arial"/>
          <w:sz w:val="17"/>
          <w:szCs w:val="17"/>
          <w:lang w:val="en-GB"/>
        </w:rPr>
        <w:t>, visit should start in 201</w:t>
      </w:r>
      <w:r w:rsidR="005927B8">
        <w:rPr>
          <w:rFonts w:ascii="Verdana" w:hAnsi="Verdana" w:cs="Arial"/>
          <w:sz w:val="17"/>
          <w:szCs w:val="17"/>
          <w:lang w:val="en-GB"/>
        </w:rPr>
        <w:t>8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Budget meant to cover the costs of travel and housing</w:t>
      </w:r>
    </w:p>
    <w:p w:rsidR="001B52F0" w:rsidRPr="00B9094D" w:rsidRDefault="007A36F7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Final a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>dmitt</w:t>
      </w:r>
      <w:r w:rsidRPr="00B9094D">
        <w:rPr>
          <w:rFonts w:ascii="Verdana" w:hAnsi="Verdana" w:cs="Arial"/>
          <w:sz w:val="17"/>
          <w:szCs w:val="17"/>
          <w:lang w:val="en-GB"/>
        </w:rPr>
        <w:t>ance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 xml:space="preserve"> to the PhD programme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(this means including a positive Go-decision)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Clear added value to the research project of the PhD candidate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 xml:space="preserve"> (the visit should be an extra</w:t>
      </w:r>
      <w:r w:rsidR="00631F87">
        <w:rPr>
          <w:rFonts w:ascii="Verdana" w:hAnsi="Verdana" w:cs="Arial"/>
          <w:sz w:val="17"/>
          <w:szCs w:val="17"/>
          <w:lang w:val="en-GB"/>
        </w:rPr>
        <w:t xml:space="preserve"> activity initiated by the PhD candidate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>, not an integral part of the project</w:t>
      </w:r>
      <w:r w:rsidR="00631F87">
        <w:rPr>
          <w:rFonts w:ascii="Verdana" w:hAnsi="Verdana" w:cs="Arial"/>
          <w:sz w:val="17"/>
          <w:szCs w:val="17"/>
          <w:lang w:val="en-GB"/>
        </w:rPr>
        <w:t xml:space="preserve"> as formulated in the project proposal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>)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Written confirmation of host institute before reimbursement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Within 4 weeks after the visit, a short evaluation (1/2 A4) should be sent to WIAS</w:t>
      </w:r>
    </w:p>
    <w:p w:rsidR="00FC3F79" w:rsidRPr="00B9094D" w:rsidRDefault="00FC3F79" w:rsidP="00FC3F79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the candidate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the proposal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host institute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group:</w:t>
      </w:r>
    </w:p>
    <w:p w:rsidR="009D62A4" w:rsidRPr="00B9094D" w:rsidRDefault="00B816C5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P</w:t>
      </w:r>
      <w:r w:rsidR="009D62A4" w:rsidRPr="00B9094D">
        <w:rPr>
          <w:rFonts w:ascii="Verdana" w:hAnsi="Verdana" w:cs="Arial"/>
          <w:sz w:val="17"/>
          <w:szCs w:val="17"/>
          <w:lang w:val="en-GB"/>
        </w:rPr>
        <w:t>eriod of stay abroad: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Institution of stay: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approval TSP: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approval proposal: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GO decision: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B9094D" w:rsidRDefault="006D12A8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Envisaged research contribution (detailed plan):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Detailed Budget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:rsidR="006D12A8" w:rsidRPr="00B9094D" w:rsidRDefault="006D12A8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Short Curriculum Vitae of applicant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 of Promotor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D12A8" w:rsidRPr="00B9094D" w:rsidRDefault="006D12A8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:rsidR="006D12A8" w:rsidRPr="00B9094D" w:rsidRDefault="004B5968" w:rsidP="006D12A8">
      <w:pPr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:rsidR="006D12A8" w:rsidRPr="00B9094D" w:rsidRDefault="006D12A8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</w:p>
    <w:p w:rsidR="00180441" w:rsidRPr="00B9094D" w:rsidRDefault="00180441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:rsidR="008F3BE3" w:rsidRPr="00B9094D" w:rsidRDefault="004B5968" w:rsidP="006D12A8">
      <w:pPr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:rsidR="006D12A8" w:rsidRPr="00B9094D" w:rsidRDefault="006D12A8" w:rsidP="006D12A8">
      <w:pPr>
        <w:rPr>
          <w:szCs w:val="17"/>
        </w:rPr>
      </w:pPr>
    </w:p>
    <w:p w:rsidR="00180441" w:rsidRPr="00B9094D" w:rsidRDefault="00180441" w:rsidP="006D12A8">
      <w:pPr>
        <w:rPr>
          <w:szCs w:val="17"/>
        </w:rPr>
      </w:pPr>
    </w:p>
    <w:p w:rsidR="00694F2A" w:rsidRPr="00B9094D" w:rsidRDefault="00694F2A" w:rsidP="006D12A8">
      <w:pPr>
        <w:rPr>
          <w:szCs w:val="17"/>
        </w:rPr>
      </w:pPr>
    </w:p>
    <w:p w:rsidR="00327662" w:rsidRPr="00B9094D" w:rsidRDefault="006D12A8" w:rsidP="006D12A8">
      <w:pPr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EA2A47" w:rsidRPr="00B9094D">
        <w:rPr>
          <w:szCs w:val="17"/>
        </w:rPr>
        <w:t xml:space="preserve">before </w:t>
      </w:r>
      <w:r w:rsidR="005927B8">
        <w:rPr>
          <w:szCs w:val="17"/>
          <w:u w:val="single"/>
        </w:rPr>
        <w:t>1</w:t>
      </w:r>
      <w:r w:rsidR="007F5C7E">
        <w:rPr>
          <w:szCs w:val="17"/>
          <w:u w:val="single"/>
        </w:rPr>
        <w:t>9</w:t>
      </w:r>
      <w:bookmarkStart w:id="0" w:name="_GoBack"/>
      <w:bookmarkEnd w:id="0"/>
      <w:r w:rsidR="007A36F7" w:rsidRPr="00B9094D">
        <w:rPr>
          <w:szCs w:val="17"/>
          <w:u w:val="single"/>
        </w:rPr>
        <w:t xml:space="preserve"> </w:t>
      </w:r>
      <w:r w:rsidR="005927B8">
        <w:rPr>
          <w:szCs w:val="17"/>
          <w:u w:val="single"/>
        </w:rPr>
        <w:t>Februar</w:t>
      </w:r>
      <w:r w:rsidR="00947C9B">
        <w:rPr>
          <w:szCs w:val="17"/>
          <w:u w:val="single"/>
        </w:rPr>
        <w:t>y</w:t>
      </w:r>
      <w:r w:rsidR="00EA2A47" w:rsidRPr="00B9094D">
        <w:rPr>
          <w:szCs w:val="17"/>
          <w:u w:val="single"/>
        </w:rPr>
        <w:t xml:space="preserve"> 201</w:t>
      </w:r>
      <w:r w:rsidR="005927B8">
        <w:rPr>
          <w:szCs w:val="17"/>
          <w:u w:val="single"/>
        </w:rPr>
        <w:t>8</w:t>
      </w:r>
      <w:r w:rsidRPr="00B9094D">
        <w:rPr>
          <w:szCs w:val="17"/>
        </w:rPr>
        <w:t xml:space="preserve"> </w:t>
      </w:r>
      <w:r w:rsidRPr="00B9094D">
        <w:rPr>
          <w:b/>
          <w:szCs w:val="17"/>
        </w:rPr>
        <w:t>electronically</w:t>
      </w:r>
      <w:r w:rsidRPr="00B9094D">
        <w:rPr>
          <w:szCs w:val="17"/>
        </w:rPr>
        <w:t xml:space="preserve"> to </w:t>
      </w:r>
      <w:hyperlink r:id="rId5" w:history="1">
        <w:r w:rsidR="00EA2A47" w:rsidRPr="00B9094D">
          <w:rPr>
            <w:rStyle w:val="Hyperlink"/>
            <w:szCs w:val="17"/>
          </w:rPr>
          <w:t>janneke.vanseters@wur.nl</w:t>
        </w:r>
      </w:hyperlink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7"/>
    <w:rsid w:val="00003F04"/>
    <w:rsid w:val="00017A47"/>
    <w:rsid w:val="00023571"/>
    <w:rsid w:val="00085A05"/>
    <w:rsid w:val="000D01C1"/>
    <w:rsid w:val="000E4AF3"/>
    <w:rsid w:val="00114E0E"/>
    <w:rsid w:val="001230CC"/>
    <w:rsid w:val="00180441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327662"/>
    <w:rsid w:val="00332247"/>
    <w:rsid w:val="0034311D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6B26"/>
    <w:rsid w:val="00531AAD"/>
    <w:rsid w:val="0059222B"/>
    <w:rsid w:val="005927B8"/>
    <w:rsid w:val="00631F87"/>
    <w:rsid w:val="00694F2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E777D"/>
    <w:rsid w:val="008F3BE3"/>
    <w:rsid w:val="00947C9B"/>
    <w:rsid w:val="00965EB1"/>
    <w:rsid w:val="009D62A4"/>
    <w:rsid w:val="009F1EB5"/>
    <w:rsid w:val="00A9497F"/>
    <w:rsid w:val="00B31117"/>
    <w:rsid w:val="00B816C5"/>
    <w:rsid w:val="00B9094D"/>
    <w:rsid w:val="00BA2DA5"/>
    <w:rsid w:val="00C02092"/>
    <w:rsid w:val="00C82D59"/>
    <w:rsid w:val="00CA338D"/>
    <w:rsid w:val="00D21DEC"/>
    <w:rsid w:val="00E03374"/>
    <w:rsid w:val="00E1060D"/>
    <w:rsid w:val="00E94E6E"/>
    <w:rsid w:val="00EA2A47"/>
    <w:rsid w:val="00EA48BF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C504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eke.vanseter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BDDAF494.dotm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6</cp:revision>
  <dcterms:created xsi:type="dcterms:W3CDTF">2016-10-10T13:59:00Z</dcterms:created>
  <dcterms:modified xsi:type="dcterms:W3CDTF">2017-12-27T08:39:00Z</dcterms:modified>
</cp:coreProperties>
</file>