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923830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073643">
        <w:rPr>
          <w:b/>
          <w:sz w:val="17"/>
          <w:szCs w:val="17"/>
        </w:rPr>
        <w:t xml:space="preserve">Inzendformulier </w:t>
      </w:r>
      <w:r w:rsidR="005D5762">
        <w:rPr>
          <w:b/>
          <w:sz w:val="17"/>
          <w:szCs w:val="17"/>
        </w:rPr>
        <w:t>Schaap/geit/kameelachtige</w:t>
      </w:r>
    </w:p>
    <w:p w:rsidR="008C777A" w:rsidRDefault="008C777A" w:rsidP="00DD57B4">
      <w:pPr>
        <w:tabs>
          <w:tab w:val="left" w:pos="5387"/>
        </w:tabs>
        <w:spacing w:after="100"/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C34B2E" w:rsidRPr="00022E52" w:rsidRDefault="0058015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255DE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DD57B4" w:rsidRPr="00022E52" w:rsidRDefault="00DD57B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Exporteur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DD57B4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43502A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Schaap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Geit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leGrid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78131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</w:tbl>
    <w:p w:rsidR="0043502A" w:rsidRDefault="003A4849" w:rsidP="0043502A">
      <w:pPr>
        <w:tabs>
          <w:tab w:val="left" w:pos="0"/>
        </w:tabs>
        <w:spacing w:after="100" w:line="240" w:lineRule="auto"/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Export</w:t>
      </w:r>
      <w:r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Import</w:t>
      </w:r>
      <w:r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Screening</w:t>
      </w:r>
      <w:r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>
        <w:rPr>
          <w:sz w:val="16"/>
          <w:szCs w:val="16"/>
          <w:lang w:val="nl-NL"/>
        </w:rPr>
        <w:t>KI waardigheid</w:t>
      </w:r>
      <w:r w:rsidRPr="00022E52">
        <w:rPr>
          <w:sz w:val="16"/>
          <w:szCs w:val="16"/>
          <w:lang w:val="nl-NL"/>
        </w:rPr>
        <w:br/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Export</w:t>
      </w:r>
      <w:r w:rsidR="00DD57B4">
        <w:rPr>
          <w:b/>
          <w:sz w:val="16"/>
          <w:szCs w:val="16"/>
          <w:lang w:val="nl-NL"/>
        </w:rPr>
        <w:t>/Import</w:t>
      </w:r>
      <w:r w:rsidRPr="00022E52">
        <w:rPr>
          <w:b/>
          <w:sz w:val="16"/>
          <w:szCs w:val="16"/>
          <w:lang w:val="nl-NL"/>
        </w:rPr>
        <w:t>land</w:t>
      </w:r>
      <w:r w:rsidRPr="00022E52">
        <w:rPr>
          <w:sz w:val="16"/>
          <w:szCs w:val="16"/>
          <w:lang w:val="nl-NL"/>
        </w:rPr>
        <w:tab/>
        <w:t>____________________</w:t>
      </w:r>
      <w:r w:rsidR="001D672B">
        <w:rPr>
          <w:sz w:val="16"/>
          <w:szCs w:val="16"/>
          <w:lang w:val="nl-NL"/>
        </w:rPr>
        <w:t>_____</w:t>
      </w:r>
    </w:p>
    <w:p w:rsidR="00781310" w:rsidRDefault="003A4849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</w:p>
    <w:p w:rsidR="00781310" w:rsidRDefault="00781310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:rsidR="00AB5151" w:rsidRPr="008C777A" w:rsidRDefault="00923830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A2E99" wp14:editId="747A7DA5">
                <wp:simplePos x="0" y="0"/>
                <wp:positionH relativeFrom="column">
                  <wp:posOffset>-64440</wp:posOffset>
                </wp:positionH>
                <wp:positionV relativeFrom="paragraph">
                  <wp:posOffset>-8255</wp:posOffset>
                </wp:positionV>
                <wp:extent cx="3339465" cy="2257425"/>
                <wp:effectExtent l="0" t="0" r="1333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6406" id="Rechthoek 2" o:spid="_x0000_s1026" style="position:absolute;margin-left:-5.05pt;margin-top:-.65pt;width:262.9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" filled="f" strokecolor="black [3213]" strokeweight="2pt"/>
            </w:pict>
          </mc:Fallback>
        </mc:AlternateContent>
      </w:r>
      <w:r w:rsidR="009E6F70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762AA4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762AA4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781310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-63805</wp:posOffset>
                </wp:positionH>
                <wp:positionV relativeFrom="paragraph">
                  <wp:posOffset>349885</wp:posOffset>
                </wp:positionV>
                <wp:extent cx="3339465" cy="407543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7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72A01" id="Rechthoek 1" o:spid="_x0000_s1026" style="position:absolute;margin-left:-5pt;margin-top:27.55pt;width:262.95pt;height:3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762AA4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762AA4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762AA4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923830">
        <w:rPr>
          <w:sz w:val="16"/>
          <w:szCs w:val="16"/>
          <w:lang w:val="nl-NL"/>
        </w:rPr>
        <w:t xml:space="preserve"> A</w:t>
      </w:r>
      <w:r w:rsidR="00132C68" w:rsidRPr="008C777A">
        <w:rPr>
          <w:sz w:val="16"/>
          <w:szCs w:val="16"/>
          <w:lang w:val="nl-NL"/>
        </w:rPr>
        <w:t>cceptatievoorwaarden van Wageninge</w:t>
      </w:r>
      <w:r w:rsidR="00923830">
        <w:rPr>
          <w:sz w:val="16"/>
          <w:szCs w:val="16"/>
          <w:lang w:val="nl-NL"/>
        </w:rPr>
        <w:t>n Bioveterinary Research en de Algemene V</w:t>
      </w:r>
      <w:r w:rsidR="00132C68" w:rsidRPr="008C777A">
        <w:rPr>
          <w:sz w:val="16"/>
          <w:szCs w:val="16"/>
          <w:lang w:val="nl-NL"/>
        </w:rPr>
        <w:t>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8"/>
          <w:footerReference w:type="default" r:id="rId9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>terbegeleidingsformulier (</w:t>
      </w:r>
      <w:r w:rsidR="00DD012A">
        <w:rPr>
          <w:b/>
          <w:sz w:val="18"/>
          <w:lang w:val="nl-NL"/>
        </w:rPr>
        <w:t>Schaap/geit/kameelachtige</w:t>
      </w:r>
      <w:r w:rsidRPr="008C7C85">
        <w:rPr>
          <w:b/>
          <w:sz w:val="18"/>
          <w:lang w:val="nl-NL"/>
        </w:rPr>
        <w:t>)</w:t>
      </w:r>
    </w:p>
    <w:tbl>
      <w:tblPr>
        <w:tblStyle w:val="TableGrid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1974"/>
        <w:gridCol w:w="453"/>
        <w:gridCol w:w="1531"/>
        <w:gridCol w:w="453"/>
        <w:gridCol w:w="2833"/>
      </w:tblGrid>
      <w:tr w:rsidR="00084AA6" w:rsidRPr="00923830" w:rsidTr="00DD012A">
        <w:trPr>
          <w:trHeight w:val="227"/>
        </w:trPr>
        <w:tc>
          <w:tcPr>
            <w:tcW w:w="9773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DD012A">
        <w:trPr>
          <w:trHeight w:val="227"/>
        </w:trPr>
        <w:tc>
          <w:tcPr>
            <w:tcW w:w="438" w:type="dxa"/>
            <w:vAlign w:val="center"/>
          </w:tcPr>
          <w:p w:rsidR="00A713DF" w:rsidRDefault="00762AA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762AA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B56D1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(heparine)</w:t>
            </w:r>
          </w:p>
        </w:tc>
        <w:tc>
          <w:tcPr>
            <w:tcW w:w="453" w:type="dxa"/>
            <w:vAlign w:val="center"/>
          </w:tcPr>
          <w:p w:rsidR="00A713DF" w:rsidRDefault="00762AA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Pr="00FA74D8" w:rsidRDefault="00B56D11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Bloed (EDTA)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762AA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DD012A">
        <w:trPr>
          <w:trHeight w:val="227"/>
        </w:trPr>
        <w:tc>
          <w:tcPr>
            <w:tcW w:w="438" w:type="dxa"/>
            <w:vAlign w:val="center"/>
          </w:tcPr>
          <w:p w:rsidR="00A713DF" w:rsidRDefault="00762AA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762AA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762AA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255DE6" w:rsidRPr="00113F34" w:rsidTr="008B19BF">
        <w:trPr>
          <w:trHeight w:val="106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Tongue Virus serologie</w:t>
            </w:r>
          </w:p>
        </w:tc>
        <w:tc>
          <w:tcPr>
            <w:tcW w:w="453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BRO01</w:t>
            </w:r>
          </w:p>
        </w:tc>
        <w:tc>
          <w:tcPr>
            <w:tcW w:w="3698" w:type="dxa"/>
            <w:vAlign w:val="center"/>
          </w:tcPr>
          <w:p w:rsidR="00255DE6" w:rsidRPr="005D5762" w:rsidRDefault="00255DE6" w:rsidP="00255DE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ovis serologie CBR</w:t>
            </w:r>
          </w:p>
        </w:tc>
      </w:tr>
      <w:tr w:rsidR="00255DE6" w:rsidRPr="00AA63F8" w:rsidTr="008B19BF">
        <w:trPr>
          <w:trHeight w:val="187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BDV01</w:t>
            </w:r>
          </w:p>
        </w:tc>
        <w:tc>
          <w:tcPr>
            <w:tcW w:w="3947" w:type="dxa"/>
            <w:vAlign w:val="center"/>
          </w:tcPr>
          <w:p w:rsidR="00255DE6" w:rsidRPr="00D8019E" w:rsidRDefault="00255DE6" w:rsidP="00255DE6">
            <w:pPr>
              <w:rPr>
                <w:sz w:val="16"/>
                <w:szCs w:val="16"/>
              </w:rPr>
            </w:pPr>
            <w:r w:rsidRPr="00D8019E">
              <w:rPr>
                <w:sz w:val="16"/>
                <w:szCs w:val="16"/>
              </w:rPr>
              <w:t xml:space="preserve">Border Disease ser. </w:t>
            </w:r>
            <w:r>
              <w:rPr>
                <w:sz w:val="16"/>
                <w:szCs w:val="16"/>
              </w:rPr>
              <w:t>(pestivirus ELISA)</w:t>
            </w:r>
          </w:p>
        </w:tc>
        <w:tc>
          <w:tcPr>
            <w:tcW w:w="453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CAE03</w:t>
            </w:r>
          </w:p>
        </w:tc>
        <w:tc>
          <w:tcPr>
            <w:tcW w:w="3698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Caprine Arthritis-encephalitis serologie</w:t>
            </w:r>
          </w:p>
        </w:tc>
      </w:tr>
      <w:tr w:rsidR="00255DE6" w:rsidRPr="00477B0D" w:rsidTr="008B19BF">
        <w:trPr>
          <w:trHeight w:val="191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Bov. Virus Diarree Virus serologie ELISA</w:t>
            </w:r>
          </w:p>
        </w:tc>
        <w:tc>
          <w:tcPr>
            <w:tcW w:w="453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MVV03</w:t>
            </w:r>
          </w:p>
        </w:tc>
        <w:tc>
          <w:tcPr>
            <w:tcW w:w="3698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Maedi Visna Virus ELISA</w:t>
            </w:r>
          </w:p>
        </w:tc>
      </w:tr>
      <w:tr w:rsidR="00255DE6" w:rsidRPr="004D08BF" w:rsidTr="00D8019E">
        <w:trPr>
          <w:trHeight w:val="187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BVD07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Bov. Virus Diarree Virus PCR</w:t>
            </w:r>
          </w:p>
        </w:tc>
        <w:tc>
          <w:tcPr>
            <w:tcW w:w="453" w:type="dxa"/>
            <w:vAlign w:val="center"/>
          </w:tcPr>
          <w:p w:rsidR="00255DE6" w:rsidRPr="00D8019E" w:rsidRDefault="00762AA4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801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SBV04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255DE6" w:rsidRPr="00D8019E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Schmallenbergvirus VNT screening</w:t>
            </w:r>
          </w:p>
        </w:tc>
      </w:tr>
      <w:tr w:rsidR="00255DE6" w:rsidRPr="008C7C85" w:rsidTr="00D8019E">
        <w:trPr>
          <w:trHeight w:val="187"/>
        </w:trPr>
        <w:tc>
          <w:tcPr>
            <w:tcW w:w="534" w:type="dxa"/>
            <w:vAlign w:val="center"/>
          </w:tcPr>
          <w:p w:rsidR="00255DE6" w:rsidRPr="00D8019E" w:rsidRDefault="00762AA4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801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Bov. Virus Diarree differentiërende PCR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255DE6" w:rsidRPr="00D8019E" w:rsidRDefault="00762AA4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801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D8019E">
        <w:trPr>
          <w:trHeight w:val="191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D8019E">
        <w:trPr>
          <w:trHeight w:val="187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BAS05</w:t>
            </w:r>
          </w:p>
        </w:tc>
        <w:tc>
          <w:tcPr>
            <w:tcW w:w="3947" w:type="dxa"/>
            <w:vAlign w:val="center"/>
          </w:tcPr>
          <w:p w:rsidR="00255DE6" w:rsidRPr="00D8019E" w:rsidRDefault="00255DE6" w:rsidP="00255DE6">
            <w:pPr>
              <w:rPr>
                <w:sz w:val="16"/>
                <w:szCs w:val="16"/>
              </w:rPr>
            </w:pPr>
            <w:r w:rsidRPr="00D8019E">
              <w:rPr>
                <w:sz w:val="16"/>
                <w:szCs w:val="16"/>
              </w:rPr>
              <w:t xml:space="preserve">Brucella abortus serologie </w:t>
            </w:r>
            <w:r>
              <w:rPr>
                <w:sz w:val="16"/>
                <w:szCs w:val="16"/>
              </w:rPr>
              <w:t>RBT</w:t>
            </w:r>
          </w:p>
        </w:tc>
        <w:tc>
          <w:tcPr>
            <w:tcW w:w="453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255DE6" w:rsidRPr="005D5762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131888">
        <w:trPr>
          <w:trHeight w:val="187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Brucella abortus serologie MAT</w:t>
            </w:r>
          </w:p>
        </w:tc>
        <w:tc>
          <w:tcPr>
            <w:tcW w:w="453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131888">
        <w:trPr>
          <w:trHeight w:val="191"/>
        </w:trPr>
        <w:tc>
          <w:tcPr>
            <w:tcW w:w="534" w:type="dxa"/>
            <w:vAlign w:val="center"/>
          </w:tcPr>
          <w:p w:rsidR="00255DE6" w:rsidRDefault="00762AA4" w:rsidP="00255D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BRM01</w:t>
            </w:r>
          </w:p>
        </w:tc>
        <w:tc>
          <w:tcPr>
            <w:tcW w:w="3947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Brucella melitensis serologie CBR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255DE6" w:rsidRPr="00DD012A" w:rsidRDefault="00762AA4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55DE6" w:rsidRPr="008C7C85" w:rsidTr="00131888">
        <w:trPr>
          <w:trHeight w:val="187"/>
        </w:trPr>
        <w:tc>
          <w:tcPr>
            <w:tcW w:w="534" w:type="dxa"/>
            <w:vAlign w:val="center"/>
          </w:tcPr>
          <w:p w:rsidR="00255DE6" w:rsidRPr="00DD012A" w:rsidRDefault="00762AA4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BRM03</w:t>
            </w:r>
          </w:p>
        </w:tc>
        <w:tc>
          <w:tcPr>
            <w:tcW w:w="3947" w:type="dxa"/>
            <w:vAlign w:val="center"/>
          </w:tcPr>
          <w:p w:rsidR="00255DE6" w:rsidRPr="00DD012A" w:rsidRDefault="00255DE6" w:rsidP="00255DE6">
            <w:pPr>
              <w:rPr>
                <w:sz w:val="16"/>
                <w:szCs w:val="16"/>
                <w:lang w:val="nl-NL"/>
              </w:rPr>
            </w:pPr>
            <w:r w:rsidRPr="00DD012A">
              <w:rPr>
                <w:sz w:val="16"/>
                <w:szCs w:val="16"/>
                <w:lang w:val="nl-NL"/>
              </w:rPr>
              <w:t>Brucel</w:t>
            </w:r>
            <w:r>
              <w:rPr>
                <w:sz w:val="16"/>
                <w:szCs w:val="16"/>
                <w:lang w:val="nl-NL"/>
              </w:rPr>
              <w:t>la melitensis serologie RBT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255DE6" w:rsidRPr="00DD012A" w:rsidRDefault="00762AA4" w:rsidP="00255DE6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255DE6" w:rsidRPr="00DD012A" w:rsidRDefault="00255DE6" w:rsidP="00255DE6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605D88" w:rsidRDefault="00605D88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leGrid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leGrid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199"/>
        <w:gridCol w:w="517"/>
        <w:gridCol w:w="960"/>
        <w:gridCol w:w="4207"/>
      </w:tblGrid>
      <w:tr w:rsidR="00255DE6" w:rsidRPr="008B6E21" w:rsidTr="008C0116">
        <w:trPr>
          <w:trHeight w:val="298"/>
        </w:trPr>
        <w:tc>
          <w:tcPr>
            <w:tcW w:w="567" w:type="dxa"/>
            <w:vAlign w:val="center"/>
          </w:tcPr>
          <w:p w:rsidR="00255DE6" w:rsidRPr="008C7C85" w:rsidRDefault="00762AA4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255DE6" w:rsidRPr="008B6E21" w:rsidRDefault="00255DE6" w:rsidP="00255DE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BTV03</w:t>
            </w:r>
          </w:p>
        </w:tc>
        <w:tc>
          <w:tcPr>
            <w:tcW w:w="0" w:type="auto"/>
            <w:vAlign w:val="center"/>
          </w:tcPr>
          <w:p w:rsidR="00255DE6" w:rsidRPr="004E54BD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Tongue Virus PCR</w:t>
            </w:r>
          </w:p>
        </w:tc>
        <w:tc>
          <w:tcPr>
            <w:tcW w:w="0" w:type="auto"/>
            <w:vAlign w:val="center"/>
          </w:tcPr>
          <w:p w:rsidR="00255DE6" w:rsidRPr="008C7C85" w:rsidRDefault="00762AA4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55DE6" w:rsidRPr="008B6E21" w:rsidRDefault="00255DE6" w:rsidP="00255DE6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Bov. Virus Diarree differentiërende PCR</w:t>
            </w:r>
          </w:p>
        </w:tc>
      </w:tr>
      <w:tr w:rsidR="00255DE6" w:rsidRPr="00C95A01" w:rsidTr="008C0116">
        <w:trPr>
          <w:trHeight w:val="298"/>
        </w:trPr>
        <w:tc>
          <w:tcPr>
            <w:tcW w:w="567" w:type="dxa"/>
            <w:vAlign w:val="center"/>
          </w:tcPr>
          <w:p w:rsidR="00255DE6" w:rsidRPr="008C7C85" w:rsidRDefault="00762AA4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BDV02</w:t>
            </w:r>
          </w:p>
        </w:tc>
        <w:tc>
          <w:tcPr>
            <w:tcW w:w="0" w:type="auto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Border disease virusisolatie</w:t>
            </w:r>
          </w:p>
        </w:tc>
        <w:tc>
          <w:tcPr>
            <w:tcW w:w="0" w:type="auto"/>
            <w:vAlign w:val="center"/>
          </w:tcPr>
          <w:p w:rsidR="00255DE6" w:rsidRPr="008C7C85" w:rsidRDefault="00762AA4" w:rsidP="00255DE6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OHV02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255DE6" w:rsidRPr="004E54BD" w:rsidRDefault="00255DE6" w:rsidP="00255DE6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Ovine Herpes Virus type 2 (BCK) PCR</w:t>
            </w:r>
          </w:p>
        </w:tc>
      </w:tr>
      <w:tr w:rsidR="00255DE6" w:rsidRPr="00D4638D" w:rsidTr="008C0116">
        <w:trPr>
          <w:trHeight w:val="298"/>
        </w:trPr>
        <w:tc>
          <w:tcPr>
            <w:tcW w:w="567" w:type="dxa"/>
            <w:vAlign w:val="center"/>
          </w:tcPr>
          <w:p w:rsidR="00255DE6" w:rsidRPr="008C7C85" w:rsidRDefault="00762AA4" w:rsidP="00255DE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BVD07</w:t>
            </w:r>
          </w:p>
        </w:tc>
        <w:tc>
          <w:tcPr>
            <w:tcW w:w="0" w:type="auto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 xml:space="preserve">Bov. Virus Diarree Virus </w:t>
            </w:r>
            <w:r>
              <w:rPr>
                <w:sz w:val="16"/>
                <w:szCs w:val="16"/>
              </w:rPr>
              <w:t>PCR</w:t>
            </w:r>
            <w:r w:rsidRPr="004E54BD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55DE6" w:rsidRPr="008C7C85" w:rsidRDefault="00762AA4" w:rsidP="00255DE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E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255DE6" w:rsidRPr="008C7C85" w:rsidRDefault="00255DE6" w:rsidP="00255DE6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leGrid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C5" w:rsidRDefault="00B721C5" w:rsidP="00E3768A">
      <w:pPr>
        <w:spacing w:after="0" w:line="240" w:lineRule="auto"/>
      </w:pPr>
      <w:r>
        <w:separator/>
      </w:r>
    </w:p>
  </w:endnote>
  <w:endnote w:type="continuationSeparator" w:id="0">
    <w:p w:rsidR="00B721C5" w:rsidRDefault="00B721C5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C5" w:rsidRDefault="00B721C5" w:rsidP="00F831BB">
    <w:pPr>
      <w:pStyle w:val="Footer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B721C5" w:rsidRPr="000E0894" w:rsidRDefault="00255DE6" w:rsidP="00F831BB">
    <w:pPr>
      <w:pStyle w:val="Footer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B721C5" w:rsidRPr="000E0894">
      <w:rPr>
        <w:sz w:val="12"/>
        <w:szCs w:val="12"/>
        <w:lang w:val="nl-NL"/>
      </w:rPr>
      <w:tab/>
      <w:t>Klantnummer invu</w:t>
    </w:r>
    <w:r w:rsidR="00FF3538">
      <w:rPr>
        <w:sz w:val="12"/>
        <w:szCs w:val="12"/>
        <w:lang w:val="nl-NL"/>
      </w:rPr>
      <w:t>llen indien bekend</w:t>
    </w:r>
    <w:r w:rsidR="00FF3538">
      <w:rPr>
        <w:sz w:val="12"/>
        <w:szCs w:val="12"/>
        <w:lang w:val="nl-NL"/>
      </w:rPr>
      <w:tab/>
    </w:r>
    <w:r w:rsidR="00FF3538">
      <w:rPr>
        <w:sz w:val="12"/>
        <w:szCs w:val="12"/>
        <w:lang w:val="nl-NL"/>
      </w:rPr>
      <w:tab/>
    </w:r>
    <w:r w:rsidR="00FF3538">
      <w:rPr>
        <w:sz w:val="12"/>
        <w:szCs w:val="12"/>
        <w:lang w:val="nl-NL"/>
      </w:rPr>
      <w:tab/>
      <w:t>Formulier P</w:t>
    </w:r>
    <w:r w:rsidR="00B721C5" w:rsidRPr="000E0894">
      <w:rPr>
        <w:sz w:val="12"/>
        <w:szCs w:val="12"/>
        <w:lang w:val="nl-NL"/>
      </w:rPr>
      <w:t xml:space="preserve">, versie </w:t>
    </w:r>
    <w:r w:rsidR="00923830">
      <w:rPr>
        <w:sz w:val="12"/>
        <w:szCs w:val="12"/>
        <w:lang w:val="nl-NL"/>
      </w:rPr>
      <w:t>maart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C5" w:rsidRDefault="00B721C5" w:rsidP="00E3768A">
      <w:pPr>
        <w:spacing w:after="0" w:line="240" w:lineRule="auto"/>
      </w:pPr>
      <w:r>
        <w:separator/>
      </w:r>
    </w:p>
  </w:footnote>
  <w:footnote w:type="continuationSeparator" w:id="0">
    <w:p w:rsidR="00B721C5" w:rsidRDefault="00B721C5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C5" w:rsidRDefault="00B721C5" w:rsidP="00BB0D00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1C5" w:rsidRDefault="00B721C5" w:rsidP="00132C68">
    <w:pPr>
      <w:pStyle w:val="Header"/>
      <w:ind w:left="4820"/>
      <w:rPr>
        <w:sz w:val="14"/>
        <w:szCs w:val="14"/>
        <w:lang w:val="de-DE"/>
      </w:rPr>
    </w:pPr>
  </w:p>
  <w:p w:rsidR="00B721C5" w:rsidRDefault="00B721C5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B721C5" w:rsidRDefault="00B721C5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B721C5" w:rsidRPr="002852DB" w:rsidRDefault="00B721C5" w:rsidP="002852DB">
    <w:pPr>
      <w:pStyle w:val="Header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B721C5" w:rsidRDefault="00B721C5" w:rsidP="00132C68">
    <w:pPr>
      <w:pStyle w:val="Header"/>
      <w:ind w:left="4820"/>
      <w:rPr>
        <w:sz w:val="14"/>
        <w:szCs w:val="14"/>
        <w:lang w:val="nl-NL"/>
      </w:rPr>
    </w:pPr>
  </w:p>
  <w:p w:rsidR="00B721C5" w:rsidRPr="00BB0D00" w:rsidRDefault="00B721C5" w:rsidP="002852DB">
    <w:pPr>
      <w:pStyle w:val="Header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kfnEN8z9u/dCD6GUZqxKM3Dr4YDc7ptyhFSEDzOxsSE3WjVONl3185CYmmilTMT8kVBc/q0S0bMRuvHBHG3Dg==" w:salt="0alj3W7exVntSsF/oFSMTg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307A2"/>
    <w:rsid w:val="0005476F"/>
    <w:rsid w:val="00073643"/>
    <w:rsid w:val="0007573A"/>
    <w:rsid w:val="00084AA6"/>
    <w:rsid w:val="000B24A5"/>
    <w:rsid w:val="000B30FD"/>
    <w:rsid w:val="000E0894"/>
    <w:rsid w:val="00113F34"/>
    <w:rsid w:val="00131888"/>
    <w:rsid w:val="00132C68"/>
    <w:rsid w:val="00156C19"/>
    <w:rsid w:val="00164983"/>
    <w:rsid w:val="001A24D5"/>
    <w:rsid w:val="001D672B"/>
    <w:rsid w:val="001F02A8"/>
    <w:rsid w:val="0022428E"/>
    <w:rsid w:val="00225E1A"/>
    <w:rsid w:val="0022637A"/>
    <w:rsid w:val="00231591"/>
    <w:rsid w:val="00255DE6"/>
    <w:rsid w:val="00260F74"/>
    <w:rsid w:val="002852DB"/>
    <w:rsid w:val="002A129F"/>
    <w:rsid w:val="002B18CC"/>
    <w:rsid w:val="0034066B"/>
    <w:rsid w:val="00361EE5"/>
    <w:rsid w:val="00376040"/>
    <w:rsid w:val="003A4849"/>
    <w:rsid w:val="0043502A"/>
    <w:rsid w:val="00470457"/>
    <w:rsid w:val="00477B0D"/>
    <w:rsid w:val="004A023B"/>
    <w:rsid w:val="004D08BF"/>
    <w:rsid w:val="004E54BD"/>
    <w:rsid w:val="00556836"/>
    <w:rsid w:val="00580154"/>
    <w:rsid w:val="00586B27"/>
    <w:rsid w:val="005D5762"/>
    <w:rsid w:val="00605D88"/>
    <w:rsid w:val="006635CF"/>
    <w:rsid w:val="00665C42"/>
    <w:rsid w:val="00695D80"/>
    <w:rsid w:val="00696CE1"/>
    <w:rsid w:val="006C36BC"/>
    <w:rsid w:val="006F1F69"/>
    <w:rsid w:val="00720FC5"/>
    <w:rsid w:val="00762AA4"/>
    <w:rsid w:val="00781310"/>
    <w:rsid w:val="00796530"/>
    <w:rsid w:val="007A37D9"/>
    <w:rsid w:val="00834F22"/>
    <w:rsid w:val="00845A72"/>
    <w:rsid w:val="008B19BF"/>
    <w:rsid w:val="008B6E21"/>
    <w:rsid w:val="008C0116"/>
    <w:rsid w:val="008C777A"/>
    <w:rsid w:val="00921CD6"/>
    <w:rsid w:val="00923830"/>
    <w:rsid w:val="0092794F"/>
    <w:rsid w:val="00931802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56D11"/>
    <w:rsid w:val="00B67F73"/>
    <w:rsid w:val="00B721C5"/>
    <w:rsid w:val="00B7431D"/>
    <w:rsid w:val="00B753D7"/>
    <w:rsid w:val="00BB0D00"/>
    <w:rsid w:val="00BC1D19"/>
    <w:rsid w:val="00C03DF0"/>
    <w:rsid w:val="00C34B2E"/>
    <w:rsid w:val="00C40B07"/>
    <w:rsid w:val="00C87C18"/>
    <w:rsid w:val="00C95A01"/>
    <w:rsid w:val="00CB15EC"/>
    <w:rsid w:val="00CC610C"/>
    <w:rsid w:val="00D177D8"/>
    <w:rsid w:val="00D4638D"/>
    <w:rsid w:val="00D615C2"/>
    <w:rsid w:val="00D8019E"/>
    <w:rsid w:val="00DD012A"/>
    <w:rsid w:val="00DD57B4"/>
    <w:rsid w:val="00E039D1"/>
    <w:rsid w:val="00E3768A"/>
    <w:rsid w:val="00E94B2E"/>
    <w:rsid w:val="00ED148F"/>
    <w:rsid w:val="00EF3D0C"/>
    <w:rsid w:val="00F2481D"/>
    <w:rsid w:val="00F67630"/>
    <w:rsid w:val="00F67FFB"/>
    <w:rsid w:val="00F831BB"/>
    <w:rsid w:val="00FA74D8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B2412F0-AB7D-42AE-896F-90072E9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Normal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leGrid">
    <w:name w:val="Table Grid"/>
    <w:basedOn w:val="TableNorma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A"/>
  </w:style>
  <w:style w:type="paragraph" w:styleId="Footer">
    <w:name w:val="footer"/>
    <w:basedOn w:val="Normal"/>
    <w:link w:val="Foot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8F0A-CD49-4721-828C-704A3FB0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3C5622E4.dotm</Template>
  <TotalTime>1</TotalTime>
  <Pages>2</Pages>
  <Words>758</Words>
  <Characters>4327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Jacobs, Silke</cp:lastModifiedBy>
  <cp:revision>2</cp:revision>
  <cp:lastPrinted>2016-10-27T12:41:00Z</cp:lastPrinted>
  <dcterms:created xsi:type="dcterms:W3CDTF">2018-03-06T10:44:00Z</dcterms:created>
  <dcterms:modified xsi:type="dcterms:W3CDTF">2018-03-06T10:44:00Z</dcterms:modified>
</cp:coreProperties>
</file>