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2977"/>
        <w:gridCol w:w="40"/>
        <w:gridCol w:w="1661"/>
        <w:gridCol w:w="992"/>
        <w:gridCol w:w="587"/>
        <w:gridCol w:w="405"/>
        <w:gridCol w:w="1215"/>
      </w:tblGrid>
      <w:tr w:rsidR="0032474C" w:rsidRPr="0032474C" w:rsidTr="007F19FF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705" w:rsidRPr="006E44BB" w:rsidRDefault="006E44BB" w:rsidP="006E44BB">
            <w:pPr>
              <w:pStyle w:val="Tekstintabel"/>
              <w:tabs>
                <w:tab w:val="left" w:pos="1348"/>
                <w:tab w:val="left" w:pos="3708"/>
                <w:tab w:val="left" w:pos="5317"/>
              </w:tabs>
              <w:jc w:val="center"/>
              <w:rPr>
                <w:noProof/>
                <w:lang w:val="en-GB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="007C2427">
              <w:rPr>
                <w:sz w:val="28"/>
                <w:szCs w:val="28"/>
                <w:lang w:val="en-US"/>
              </w:rPr>
              <w:t>earning a</w:t>
            </w:r>
            <w:r w:rsidR="007F19FF" w:rsidRPr="007F19FF">
              <w:rPr>
                <w:sz w:val="28"/>
                <w:szCs w:val="28"/>
                <w:lang w:val="en-US"/>
              </w:rPr>
              <w:t xml:space="preserve">greement  </w:t>
            </w:r>
            <w:r w:rsidR="007C2427">
              <w:rPr>
                <w:sz w:val="28"/>
                <w:szCs w:val="28"/>
                <w:lang w:val="en-US"/>
              </w:rPr>
              <w:t>Exchange programme</w:t>
            </w:r>
          </w:p>
        </w:tc>
      </w:tr>
      <w:tr w:rsidR="00DE7077" w:rsidRPr="00F34A65" w:rsidTr="00B94733"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077" w:rsidRPr="00F34A65" w:rsidRDefault="00AF77F2" w:rsidP="00AF77F2">
            <w:pPr>
              <w:pStyle w:val="Tekstintabel"/>
              <w:tabs>
                <w:tab w:val="left" w:pos="1588"/>
              </w:tabs>
              <w:rPr>
                <w:lang w:val="en-US"/>
              </w:rPr>
            </w:pPr>
            <w:r>
              <w:rPr>
                <w:b/>
                <w:lang w:val="en-US"/>
              </w:rPr>
              <w:t>Name of s</w:t>
            </w:r>
            <w:r w:rsidR="00DE7077">
              <w:rPr>
                <w:b/>
                <w:lang w:val="en-US"/>
              </w:rPr>
              <w:t>tudent</w:t>
            </w:r>
            <w:r w:rsidR="00DE7077" w:rsidRPr="006D410F">
              <w:rPr>
                <w:lang w:val="en-US"/>
              </w:rPr>
              <w:t>:</w:t>
            </w:r>
            <w:r w:rsidR="00DE7077" w:rsidRPr="00F34A65">
              <w:rPr>
                <w:lang w:val="en-US"/>
              </w:rPr>
              <w:t xml:space="preserve"> </w:t>
            </w:r>
            <w:r w:rsidR="00DE7077" w:rsidRPr="00F34A65">
              <w:rPr>
                <w:lang w:val="en-US"/>
              </w:rPr>
              <w:tab/>
            </w:r>
            <w:r w:rsidR="00DE7077" w:rsidRPr="00CF57B3">
              <w:rPr>
                <w:rFonts w:cs="Arial"/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E7077" w:rsidRPr="00F34A65">
              <w:rPr>
                <w:rFonts w:cs="Arial"/>
                <w:b/>
                <w:noProof/>
                <w:lang w:val="en-US"/>
              </w:rPr>
              <w:instrText xml:space="preserve"> FORMTEXT </w:instrText>
            </w:r>
            <w:r w:rsidR="00DE7077" w:rsidRPr="00CF57B3">
              <w:rPr>
                <w:rFonts w:cs="Arial"/>
                <w:b/>
                <w:noProof/>
                <w:lang w:val="en-GB"/>
              </w:rPr>
            </w:r>
            <w:r w:rsidR="00DE7077" w:rsidRPr="00CF57B3">
              <w:rPr>
                <w:rFonts w:cs="Arial"/>
                <w:b/>
                <w:noProof/>
                <w:lang w:val="en-GB"/>
              </w:rPr>
              <w:fldChar w:fldCharType="separate"/>
            </w:r>
            <w:r w:rsidR="00F1335B">
              <w:rPr>
                <w:rFonts w:cs="Arial"/>
                <w:b/>
                <w:noProof/>
                <w:lang w:val="en-GB"/>
              </w:rPr>
              <w:t> </w:t>
            </w:r>
            <w:r w:rsidR="00F1335B">
              <w:rPr>
                <w:rFonts w:cs="Arial"/>
                <w:b/>
                <w:noProof/>
                <w:lang w:val="en-GB"/>
              </w:rPr>
              <w:t> </w:t>
            </w:r>
            <w:r w:rsidR="00F1335B">
              <w:rPr>
                <w:rFonts w:cs="Arial"/>
                <w:b/>
                <w:noProof/>
                <w:lang w:val="en-GB"/>
              </w:rPr>
              <w:t> </w:t>
            </w:r>
            <w:r w:rsidR="00F1335B">
              <w:rPr>
                <w:rFonts w:cs="Arial"/>
                <w:b/>
                <w:noProof/>
                <w:lang w:val="en-GB"/>
              </w:rPr>
              <w:t> </w:t>
            </w:r>
            <w:r w:rsidR="00F1335B">
              <w:rPr>
                <w:rFonts w:cs="Arial"/>
                <w:b/>
                <w:noProof/>
                <w:lang w:val="en-GB"/>
              </w:rPr>
              <w:t> </w:t>
            </w:r>
            <w:r w:rsidR="00DE7077" w:rsidRPr="00CF57B3">
              <w:rPr>
                <w:rFonts w:cs="Arial"/>
                <w:b/>
                <w:noProof/>
                <w:lang w:val="en-GB"/>
              </w:rPr>
              <w:fldChar w:fldCharType="end"/>
            </w:r>
          </w:p>
        </w:tc>
      </w:tr>
      <w:tr w:rsidR="007F19FF" w:rsidRPr="00F34A65" w:rsidTr="0064437E"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9FF" w:rsidRPr="006D410F" w:rsidRDefault="007F19FF" w:rsidP="00860982">
            <w:pPr>
              <w:pStyle w:val="Tekstintabel"/>
              <w:tabs>
                <w:tab w:val="left" w:pos="1588"/>
              </w:tabs>
              <w:rPr>
                <w:b/>
                <w:lang w:val="en-US"/>
              </w:rPr>
            </w:pPr>
            <w:r>
              <w:rPr>
                <w:rFonts w:cs="Arial"/>
                <w:noProof/>
                <w:lang w:val="en-GB"/>
              </w:rPr>
              <w:t>E-mail:</w:t>
            </w:r>
            <w:r>
              <w:rPr>
                <w:rFonts w:cs="Arial"/>
                <w:noProof/>
                <w:lang w:val="en-GB"/>
              </w:rPr>
              <w:tab/>
            </w: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9FF" w:rsidRPr="00F34A65" w:rsidRDefault="007F19FF" w:rsidP="002E55B6">
            <w:pPr>
              <w:pStyle w:val="Tekstintabel"/>
              <w:tabs>
                <w:tab w:val="left" w:pos="1077"/>
                <w:tab w:val="right" w:pos="3140"/>
              </w:tabs>
              <w:rPr>
                <w:lang w:val="en-US"/>
              </w:rPr>
            </w:pPr>
            <w:r w:rsidRPr="00176FD5">
              <w:rPr>
                <w:rFonts w:cs="Arial"/>
                <w:noProof/>
                <w:lang w:val="en-GB"/>
              </w:rPr>
              <w:t>Date of birth:</w:t>
            </w:r>
            <w:bookmarkStart w:id="0" w:name="Text2"/>
            <w:r w:rsidR="0064437E">
              <w:rPr>
                <w:rFonts w:cs="Arial"/>
                <w:noProof/>
                <w:lang w:val="en-GB"/>
              </w:rPr>
              <w:tab/>
            </w: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 w:rsidR="002E55B6">
              <w:rPr>
                <w:rFonts w:cs="Arial"/>
                <w:noProof/>
                <w:lang w:val="en-GB"/>
              </w:rPr>
              <w:t> </w:t>
            </w:r>
            <w:r w:rsidR="002E55B6">
              <w:rPr>
                <w:rFonts w:cs="Arial"/>
                <w:noProof/>
                <w:lang w:val="en-GB"/>
              </w:rPr>
              <w:t> </w:t>
            </w:r>
            <w:r w:rsidR="002E55B6">
              <w:rPr>
                <w:rFonts w:cs="Arial"/>
                <w:noProof/>
                <w:lang w:val="en-GB"/>
              </w:rPr>
              <w:t> </w:t>
            </w:r>
            <w:r w:rsidR="002E55B6">
              <w:rPr>
                <w:rFonts w:cs="Arial"/>
                <w:noProof/>
                <w:lang w:val="en-GB"/>
              </w:rPr>
              <w:t> </w:t>
            </w:r>
            <w:r w:rsidR="002E55B6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  <w:bookmarkEnd w:id="0"/>
            <w:r w:rsidR="002E55B6">
              <w:rPr>
                <w:rFonts w:cs="Arial"/>
                <w:noProof/>
                <w:lang w:val="en-GB"/>
              </w:rPr>
              <w:tab/>
              <w:t>(dd/mm/yyyy)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FF" w:rsidRDefault="007F19FF" w:rsidP="0064437E">
            <w:pPr>
              <w:pStyle w:val="Tekstintabel"/>
              <w:tabs>
                <w:tab w:val="right" w:pos="1474"/>
              </w:tabs>
              <w:rPr>
                <w:rFonts w:cs="Arial"/>
                <w:noProof/>
                <w:lang w:val="en-US"/>
              </w:rPr>
            </w:pPr>
            <w:r w:rsidRPr="00F34A65">
              <w:rPr>
                <w:rFonts w:cs="Arial"/>
                <w:noProof/>
                <w:lang w:val="en-US"/>
              </w:rPr>
              <w:t>Gender</w:t>
            </w:r>
            <w:bookmarkStart w:id="1" w:name="Dropdown3"/>
            <w:r w:rsidRPr="00F34A65">
              <w:rPr>
                <w:rFonts w:cs="Arial"/>
                <w:noProof/>
                <w:lang w:val="en-US"/>
              </w:rPr>
              <w:t>:</w:t>
            </w:r>
            <w:r>
              <w:rPr>
                <w:rFonts w:cs="Arial"/>
                <w:noProof/>
                <w:lang w:val="en-US"/>
              </w:rPr>
              <w:tab/>
            </w:r>
            <w:r w:rsidRPr="00F34A65">
              <w:rPr>
                <w:rFonts w:cs="Arial"/>
                <w:noProof/>
                <w:lang w:val="en-US"/>
              </w:rPr>
              <w:t xml:space="preserve"> </w:t>
            </w:r>
            <w:bookmarkEnd w:id="1"/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 / F"/>
                    <w:listEntry w:val="Male"/>
                    <w:listEntry w:val="Female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860982" w:rsidRPr="00EE027D" w:rsidTr="00B94733"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82" w:rsidRPr="00EE027D" w:rsidRDefault="00860982" w:rsidP="00860982">
            <w:pPr>
              <w:pStyle w:val="Tekstintabel"/>
              <w:tabs>
                <w:tab w:val="left" w:pos="1588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Home institution:</w:t>
            </w:r>
            <w:r>
              <w:rPr>
                <w:rFonts w:cs="Arial"/>
                <w:noProof/>
                <w:lang w:val="en-GB"/>
              </w:rPr>
              <w:tab/>
            </w:r>
            <w:r w:rsidRPr="002E55B6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E55B6">
              <w:rPr>
                <w:rFonts w:cs="Arial"/>
                <w:noProof/>
                <w:lang w:val="en-US"/>
              </w:rPr>
              <w:instrText xml:space="preserve"> FORMTEXT </w:instrText>
            </w:r>
            <w:r w:rsidRPr="002E55B6">
              <w:rPr>
                <w:rFonts w:cs="Arial"/>
                <w:noProof/>
                <w:lang w:val="en-GB"/>
              </w:rPr>
            </w:r>
            <w:r w:rsidRPr="002E55B6">
              <w:rPr>
                <w:rFonts w:cs="Arial"/>
                <w:noProof/>
                <w:lang w:val="en-GB"/>
              </w:rPr>
              <w:fldChar w:fldCharType="separate"/>
            </w:r>
            <w:r w:rsidRPr="002E55B6">
              <w:rPr>
                <w:rFonts w:cs="Arial"/>
                <w:noProof/>
                <w:lang w:val="en-GB"/>
              </w:rPr>
              <w:t> </w:t>
            </w:r>
            <w:r w:rsidRPr="002E55B6">
              <w:rPr>
                <w:rFonts w:cs="Arial"/>
                <w:noProof/>
                <w:lang w:val="en-GB"/>
              </w:rPr>
              <w:t> </w:t>
            </w:r>
            <w:r w:rsidRPr="002E55B6">
              <w:rPr>
                <w:rFonts w:cs="Arial"/>
                <w:noProof/>
                <w:lang w:val="en-GB"/>
              </w:rPr>
              <w:t> </w:t>
            </w:r>
            <w:r w:rsidRPr="002E55B6">
              <w:rPr>
                <w:rFonts w:cs="Arial"/>
                <w:noProof/>
                <w:lang w:val="en-GB"/>
              </w:rPr>
              <w:t> </w:t>
            </w:r>
            <w:r w:rsidRPr="002E55B6">
              <w:rPr>
                <w:rFonts w:cs="Arial"/>
                <w:noProof/>
                <w:lang w:val="en-GB"/>
              </w:rPr>
              <w:t> </w:t>
            </w:r>
            <w:r w:rsidRPr="002E55B6"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860982" w:rsidRPr="00EE027D" w:rsidTr="0064437E"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0982" w:rsidRPr="00EE027D" w:rsidRDefault="00860982" w:rsidP="00860982">
            <w:pPr>
              <w:pStyle w:val="Tekstintabel"/>
              <w:tabs>
                <w:tab w:val="left" w:pos="1588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Home coordinator:</w:t>
            </w:r>
            <w:r>
              <w:rPr>
                <w:rFonts w:cs="Arial"/>
                <w:noProof/>
                <w:lang w:val="en-GB"/>
              </w:rPr>
              <w:tab/>
            </w:r>
            <w:r w:rsidRPr="002E55B6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E55B6">
              <w:rPr>
                <w:rFonts w:cs="Arial"/>
                <w:noProof/>
                <w:lang w:val="en-US"/>
              </w:rPr>
              <w:instrText xml:space="preserve"> FORMTEXT </w:instrText>
            </w:r>
            <w:r w:rsidRPr="002E55B6">
              <w:rPr>
                <w:rFonts w:cs="Arial"/>
                <w:noProof/>
                <w:lang w:val="en-GB"/>
              </w:rPr>
            </w:r>
            <w:r w:rsidRPr="002E55B6">
              <w:rPr>
                <w:rFonts w:cs="Arial"/>
                <w:noProof/>
                <w:lang w:val="en-GB"/>
              </w:rPr>
              <w:fldChar w:fldCharType="separate"/>
            </w:r>
            <w:bookmarkStart w:id="2" w:name="_GoBack"/>
            <w:r w:rsidRPr="002E55B6">
              <w:rPr>
                <w:rFonts w:cs="Arial"/>
                <w:noProof/>
                <w:lang w:val="en-GB"/>
              </w:rPr>
              <w:t> </w:t>
            </w:r>
            <w:r w:rsidRPr="002E55B6">
              <w:rPr>
                <w:rFonts w:cs="Arial"/>
                <w:noProof/>
                <w:lang w:val="en-GB"/>
              </w:rPr>
              <w:t> </w:t>
            </w:r>
            <w:r w:rsidRPr="002E55B6">
              <w:rPr>
                <w:rFonts w:cs="Arial"/>
                <w:noProof/>
                <w:lang w:val="en-GB"/>
              </w:rPr>
              <w:t> </w:t>
            </w:r>
            <w:r w:rsidRPr="002E55B6">
              <w:rPr>
                <w:rFonts w:cs="Arial"/>
                <w:noProof/>
                <w:lang w:val="en-GB"/>
              </w:rPr>
              <w:t> </w:t>
            </w:r>
            <w:r w:rsidRPr="002E55B6">
              <w:rPr>
                <w:rFonts w:cs="Arial"/>
                <w:noProof/>
                <w:lang w:val="en-GB"/>
              </w:rPr>
              <w:t> </w:t>
            </w:r>
            <w:bookmarkEnd w:id="2"/>
            <w:r w:rsidRPr="002E55B6"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4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982" w:rsidRPr="00EE027D" w:rsidRDefault="00860982" w:rsidP="0064437E">
            <w:pPr>
              <w:pStyle w:val="Tekstintabel"/>
              <w:tabs>
                <w:tab w:val="left" w:pos="680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E-mail</w:t>
            </w:r>
            <w:r w:rsidR="0064437E">
              <w:rPr>
                <w:rFonts w:cs="Arial"/>
                <w:noProof/>
                <w:lang w:val="en-GB"/>
              </w:rPr>
              <w:t>:</w:t>
            </w:r>
            <w:r w:rsidR="0064437E">
              <w:rPr>
                <w:rFonts w:cs="Arial"/>
                <w:noProof/>
                <w:lang w:val="en-GB"/>
              </w:rPr>
              <w:tab/>
            </w: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DE7077" w:rsidRPr="00EE027D" w:rsidTr="0064437E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077" w:rsidRPr="00EE027D" w:rsidRDefault="00DE7077" w:rsidP="00AE7D69">
            <w:pPr>
              <w:pStyle w:val="Tekstintabel"/>
              <w:tabs>
                <w:tab w:val="left" w:pos="1588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 xml:space="preserve">WU coordinator: </w:t>
            </w:r>
            <w:r>
              <w:rPr>
                <w:rFonts w:cs="Arial"/>
                <w:noProof/>
                <w:lang w:val="en-GB"/>
              </w:rPr>
              <w:tab/>
            </w:r>
            <w:r w:rsidR="00AE7D69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arita van den Bergh"/>
                    <w:listEntry w:val="Dennis Duindam"/>
                    <w:listEntry w:val="Loes de Heus"/>
                    <w:listEntry w:val="Ellen de Jong"/>
                  </w:ddList>
                </w:ffData>
              </w:fldChar>
            </w:r>
            <w:r w:rsidR="00AE7D69"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 w:rsidR="00AE7D69"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077" w:rsidRPr="00EE027D" w:rsidRDefault="0064437E" w:rsidP="0064437E">
            <w:pPr>
              <w:pStyle w:val="Tekstintabel"/>
              <w:tabs>
                <w:tab w:val="left" w:pos="680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E-mail:</w:t>
            </w:r>
            <w:r>
              <w:rPr>
                <w:rFonts w:cs="Arial"/>
                <w:noProof/>
                <w:lang w:val="en-GB"/>
              </w:rPr>
              <w:tab/>
            </w:r>
            <w:r w:rsidR="00860982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socialsciences.studentexchange@wur.nl"/>
                    <w:listEntry w:val="environmentalsciences.studentexchange@wur.nl"/>
                    <w:listEntry w:val="lifesciences.studentexchange@wur.nl"/>
                    <w:listEntry w:val="technology.studentexchange@wur.nl"/>
                  </w:ddList>
                </w:ffData>
              </w:fldChar>
            </w:r>
            <w:r w:rsidR="00860982"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 w:rsidR="00860982"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8F65D8" w:rsidRPr="00BC4D5B" w:rsidTr="00803495"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8" w:rsidRPr="00B33E2A" w:rsidRDefault="008F65D8" w:rsidP="00697D56">
            <w:pPr>
              <w:pStyle w:val="Tekstintabel"/>
              <w:tabs>
                <w:tab w:val="left" w:pos="3402"/>
                <w:tab w:val="right" w:pos="9580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Period</w:t>
            </w:r>
            <w:r w:rsidRPr="00B33E2A">
              <w:rPr>
                <w:rFonts w:cs="Arial"/>
                <w:noProof/>
                <w:lang w:val="en-GB"/>
              </w:rPr>
              <w:t xml:space="preserve"> of study in Wageningen:</w:t>
            </w:r>
            <w:r w:rsidRPr="00B33E2A">
              <w:rPr>
                <w:rFonts w:cs="Arial"/>
                <w:noProof/>
                <w:lang w:val="en-GB"/>
              </w:rPr>
              <w:tab/>
              <w:t xml:space="preserve">from </w:t>
            </w:r>
            <w:r w:rsidRPr="00B33E2A">
              <w:rPr>
                <w:rFonts w:cs="Arial"/>
                <w:b/>
                <w:noProof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B33E2A">
              <w:rPr>
                <w:rFonts w:cs="Arial"/>
                <w:b/>
                <w:noProof/>
                <w:lang w:val="en-GB"/>
              </w:rPr>
              <w:instrText xml:space="preserve"> FORMTEXT </w:instrText>
            </w:r>
            <w:r w:rsidRPr="00B33E2A">
              <w:rPr>
                <w:rFonts w:cs="Arial"/>
                <w:b/>
                <w:noProof/>
                <w:lang w:val="en-GB"/>
              </w:rPr>
            </w:r>
            <w:r w:rsidRPr="00B33E2A">
              <w:rPr>
                <w:rFonts w:cs="Arial"/>
                <w:b/>
                <w:noProof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 w:rsidRPr="00B33E2A">
              <w:rPr>
                <w:rFonts w:cs="Arial"/>
                <w:b/>
                <w:noProof/>
                <w:lang w:val="en-GB"/>
              </w:rPr>
              <w:fldChar w:fldCharType="end"/>
            </w:r>
            <w:r w:rsidRPr="00B33E2A">
              <w:rPr>
                <w:rFonts w:cs="Arial"/>
                <w:noProof/>
                <w:lang w:val="en-GB"/>
              </w:rPr>
              <w:t xml:space="preserve"> to </w:t>
            </w:r>
            <w:r w:rsidRPr="00B33E2A">
              <w:rPr>
                <w:rFonts w:cs="Arial"/>
                <w:b/>
                <w:noProof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B33E2A">
              <w:rPr>
                <w:rFonts w:cs="Arial"/>
                <w:b/>
                <w:noProof/>
                <w:lang w:val="en-GB"/>
              </w:rPr>
              <w:instrText xml:space="preserve"> FORMTEXT </w:instrText>
            </w:r>
            <w:r w:rsidRPr="00B33E2A">
              <w:rPr>
                <w:rFonts w:cs="Arial"/>
                <w:b/>
                <w:noProof/>
                <w:lang w:val="en-GB"/>
              </w:rPr>
            </w:r>
            <w:r w:rsidRPr="00B33E2A">
              <w:rPr>
                <w:rFonts w:cs="Arial"/>
                <w:b/>
                <w:noProof/>
                <w:lang w:val="en-GB"/>
              </w:rPr>
              <w:fldChar w:fldCharType="separate"/>
            </w:r>
            <w:r w:rsidRPr="00B33E2A">
              <w:rPr>
                <w:rFonts w:cs="Arial"/>
                <w:b/>
                <w:noProof/>
                <w:lang w:val="en-GB"/>
              </w:rPr>
              <w:t> </w:t>
            </w:r>
            <w:r w:rsidRPr="00B33E2A">
              <w:rPr>
                <w:rFonts w:cs="Arial"/>
                <w:b/>
                <w:noProof/>
                <w:lang w:val="en-GB"/>
              </w:rPr>
              <w:t> </w:t>
            </w:r>
            <w:r w:rsidRPr="00B33E2A">
              <w:rPr>
                <w:rFonts w:cs="Arial"/>
                <w:b/>
                <w:noProof/>
                <w:lang w:val="en-GB"/>
              </w:rPr>
              <w:t> </w:t>
            </w:r>
            <w:r w:rsidRPr="00B33E2A">
              <w:rPr>
                <w:rFonts w:cs="Arial"/>
                <w:b/>
                <w:noProof/>
                <w:lang w:val="en-GB"/>
              </w:rPr>
              <w:t> </w:t>
            </w:r>
            <w:r w:rsidRPr="00B33E2A">
              <w:rPr>
                <w:rFonts w:cs="Arial"/>
                <w:b/>
                <w:noProof/>
                <w:lang w:val="en-GB"/>
              </w:rPr>
              <w:t> </w:t>
            </w:r>
            <w:r w:rsidRPr="00B33E2A">
              <w:rPr>
                <w:rFonts w:cs="Arial"/>
                <w:b/>
                <w:noProof/>
                <w:lang w:val="en-GB"/>
              </w:rPr>
              <w:fldChar w:fldCharType="end"/>
            </w:r>
            <w:r>
              <w:rPr>
                <w:rFonts w:cs="Arial"/>
                <w:b/>
                <w:noProof/>
                <w:lang w:val="en-GB"/>
              </w:rPr>
              <w:tab/>
            </w:r>
            <w:r>
              <w:rPr>
                <w:rFonts w:cs="Arial"/>
                <w:noProof/>
                <w:lang w:val="en-GB"/>
              </w:rPr>
              <w:t>(dd/mm/yyyy)</w:t>
            </w:r>
          </w:p>
        </w:tc>
      </w:tr>
      <w:tr w:rsidR="001659A4" w:rsidRPr="00BC4D5B" w:rsidTr="00B05863"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9A4" w:rsidRPr="00EE027D" w:rsidRDefault="001659A4" w:rsidP="009E1C9A">
            <w:pPr>
              <w:pStyle w:val="Tekstintabel"/>
              <w:tabs>
                <w:tab w:val="left" w:pos="1361"/>
                <w:tab w:val="left" w:pos="3686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</w:p>
        </w:tc>
      </w:tr>
      <w:tr w:rsidR="00D01FA3" w:rsidRPr="00625C14" w:rsidTr="00D01FA3">
        <w:trPr>
          <w:trHeight w:val="33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D9D9D9"/>
          </w:tcPr>
          <w:p w:rsidR="00D01FA3" w:rsidRPr="00D01FA3" w:rsidRDefault="00D01FA3" w:rsidP="00EA2DA3">
            <w:pPr>
              <w:pStyle w:val="Tekstintabel"/>
              <w:rPr>
                <w:rFonts w:cs="Arial"/>
                <w:noProof/>
                <w:sz w:val="22"/>
                <w:szCs w:val="22"/>
                <w:lang w:val="en-US"/>
              </w:rPr>
            </w:pPr>
            <w:r>
              <w:rPr>
                <w:rFonts w:cs="Arial"/>
                <w:noProof/>
                <w:sz w:val="22"/>
                <w:szCs w:val="22"/>
                <w:lang w:val="en-US"/>
              </w:rPr>
              <w:t>Study Plan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ab/>
            </w:r>
          </w:p>
        </w:tc>
      </w:tr>
      <w:tr w:rsidR="00EA2DA3" w:rsidRPr="00625C14" w:rsidTr="00A1116B">
        <w:trPr>
          <w:trHeight w:val="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EA2DA3" w:rsidRDefault="00EA2DA3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t>Subject code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EA2DA3" w:rsidRDefault="00EA2DA3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t>Subject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EA2DA3" w:rsidRDefault="00EA2DA3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t>Period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EA2DA3" w:rsidRDefault="00EA2DA3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t>Schedule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EA2DA3" w:rsidRDefault="00EA2DA3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t>ECTS credits</w:t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B44F57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 w:rsidR="00B44F57">
              <w:rPr>
                <w:rFonts w:cs="Arial"/>
                <w:noProof/>
                <w:lang w:val="en-GB"/>
              </w:rPr>
              <w:t> </w:t>
            </w:r>
            <w:r w:rsidR="00B44F57">
              <w:rPr>
                <w:rFonts w:cs="Arial"/>
                <w:noProof/>
                <w:lang w:val="en-GB"/>
              </w:rPr>
              <w:t> </w:t>
            </w:r>
            <w:r w:rsidR="00B44F57">
              <w:rPr>
                <w:rFonts w:cs="Arial"/>
                <w:noProof/>
                <w:lang w:val="en-GB"/>
              </w:rPr>
              <w:t> </w:t>
            </w:r>
            <w:r w:rsidR="00B44F57">
              <w:rPr>
                <w:rFonts w:cs="Arial"/>
                <w:noProof/>
                <w:lang w:val="en-GB"/>
              </w:rPr>
              <w:t> </w:t>
            </w:r>
            <w:r w:rsidR="00B44F57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8F65D8" w:rsidP="000E34FA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8F65D8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8F65D8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8F65D8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8F65D8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8F65D8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8F65D8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8F65D8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8F65D8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8F65D8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8F65D8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A3" w:rsidRDefault="008F65D8" w:rsidP="00B44F57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BC4D5B">
              <w:rPr>
                <w:rFonts w:cs="Arial"/>
                <w:noProof/>
                <w:lang w:val="en-GB"/>
              </w:rPr>
            </w:r>
            <w:r w:rsidR="00BC4D5B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BC4D5B" w:rsidTr="00C613AD">
        <w:tc>
          <w:tcPr>
            <w:tcW w:w="9720" w:type="dxa"/>
            <w:gridSpan w:val="9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:rsidR="00AF543F" w:rsidRPr="006E44BB" w:rsidRDefault="006E44BB" w:rsidP="00F63DA8">
            <w:pPr>
              <w:pStyle w:val="Tekstintabel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 xml:space="preserve">In general one course is 6 ECTS. </w:t>
            </w:r>
            <w:r w:rsidR="00F63DA8" w:rsidRPr="00B33E2A">
              <w:rPr>
                <w:rFonts w:cs="Arial"/>
                <w:noProof/>
                <w:lang w:val="en-GB"/>
              </w:rPr>
              <w:t xml:space="preserve">The </w:t>
            </w:r>
            <w:r w:rsidR="00F63DA8">
              <w:rPr>
                <w:rFonts w:cs="Arial"/>
                <w:noProof/>
                <w:lang w:val="en-GB"/>
              </w:rPr>
              <w:t>normal study load in period 1, 2, 5 and 6</w:t>
            </w:r>
            <w:r w:rsidR="00F63DA8" w:rsidRPr="00B33E2A">
              <w:rPr>
                <w:rFonts w:cs="Arial"/>
                <w:noProof/>
                <w:lang w:val="en-GB"/>
              </w:rPr>
              <w:t xml:space="preserve"> is</w:t>
            </w:r>
            <w:r>
              <w:rPr>
                <w:rFonts w:cs="Arial"/>
                <w:noProof/>
                <w:lang w:val="en-GB"/>
              </w:rPr>
              <w:t xml:space="preserve"> two courses</w:t>
            </w:r>
            <w:r w:rsidR="00F63DA8" w:rsidRPr="00B33E2A">
              <w:rPr>
                <w:rFonts w:cs="Arial"/>
                <w:noProof/>
                <w:lang w:val="en-GB"/>
              </w:rPr>
              <w:t xml:space="preserve"> </w:t>
            </w:r>
            <w:r>
              <w:rPr>
                <w:rFonts w:cs="Arial"/>
                <w:noProof/>
                <w:lang w:val="en-GB"/>
              </w:rPr>
              <w:t>(12 ECTS)</w:t>
            </w:r>
            <w:r w:rsidR="00F63DA8" w:rsidRPr="00B33E2A">
              <w:rPr>
                <w:rFonts w:cs="Arial"/>
                <w:noProof/>
                <w:lang w:val="en-GB"/>
              </w:rPr>
              <w:t xml:space="preserve"> per period. </w:t>
            </w:r>
            <w:r w:rsidRPr="003653C2">
              <w:rPr>
                <w:rFonts w:cs="Arial"/>
                <w:i/>
                <w:noProof/>
                <w:lang w:val="en-GB"/>
              </w:rPr>
              <w:t>Make sure you choose a morning and an afternoon course if you choose two courses in the same period.</w:t>
            </w:r>
            <w:r>
              <w:rPr>
                <w:rFonts w:cs="Arial"/>
                <w:noProof/>
                <w:lang w:val="en-GB"/>
              </w:rPr>
              <w:t xml:space="preserve"> </w:t>
            </w:r>
            <w:r w:rsidR="00F63DA8">
              <w:rPr>
                <w:rFonts w:cs="Arial"/>
                <w:noProof/>
                <w:lang w:val="en-GB"/>
              </w:rPr>
              <w:t xml:space="preserve">The normal studyload in period 3 and 4 is </w:t>
            </w:r>
            <w:r>
              <w:rPr>
                <w:rFonts w:cs="Arial"/>
                <w:noProof/>
                <w:lang w:val="en-GB"/>
              </w:rPr>
              <w:t>one</w:t>
            </w:r>
            <w:r w:rsidR="003653C2">
              <w:rPr>
                <w:rFonts w:cs="Arial"/>
                <w:noProof/>
                <w:lang w:val="en-GB"/>
              </w:rPr>
              <w:t xml:space="preserve"> whole</w:t>
            </w:r>
            <w:r>
              <w:rPr>
                <w:rFonts w:cs="Arial"/>
                <w:noProof/>
                <w:lang w:val="en-GB"/>
              </w:rPr>
              <w:t>-day course (6 ECTS)</w:t>
            </w:r>
            <w:r w:rsidR="00F63DA8">
              <w:rPr>
                <w:rFonts w:cs="Arial"/>
                <w:noProof/>
                <w:lang w:val="en-GB"/>
              </w:rPr>
              <w:t xml:space="preserve"> per period. </w:t>
            </w:r>
            <w:r>
              <w:rPr>
                <w:rFonts w:cs="Arial"/>
                <w:noProof/>
                <w:lang w:val="en-GB"/>
              </w:rPr>
              <w:t>For more information, check the links below!</w:t>
            </w:r>
            <w:r>
              <w:rPr>
                <w:rFonts w:cs="Arial"/>
                <w:noProof/>
                <w:lang w:val="en-GB"/>
              </w:rPr>
              <w:br/>
            </w:r>
            <w:r w:rsidR="00F63DA8" w:rsidRPr="00B33E2A">
              <w:rPr>
                <w:rFonts w:cs="Arial"/>
                <w:noProof/>
                <w:lang w:val="en-GB"/>
              </w:rPr>
              <w:t>Also check if the language of instruction is English.</w:t>
            </w:r>
            <w:r w:rsidR="00AF543F">
              <w:rPr>
                <w:rFonts w:cs="Arial"/>
                <w:noProof/>
                <w:lang w:val="en-GB"/>
              </w:rPr>
              <w:t xml:space="preserve"> </w:t>
            </w:r>
            <w:r>
              <w:rPr>
                <w:rFonts w:cs="Arial"/>
                <w:noProof/>
                <w:lang w:val="en-GB"/>
              </w:rPr>
              <w:br/>
            </w:r>
            <w:r w:rsidR="00F63DA8" w:rsidRPr="00B33E2A">
              <w:rPr>
                <w:rFonts w:cs="Arial"/>
                <w:noProof/>
                <w:lang w:val="en-GB"/>
              </w:rPr>
              <w:t>If you intend to work on a thesis research project, mention the project title, ECTS, chairgroup and supervisor at Wageningen University</w:t>
            </w:r>
            <w:r w:rsidR="00F63DA8" w:rsidRPr="00CB0F15">
              <w:rPr>
                <w:rFonts w:cs="Arial"/>
                <w:noProof/>
                <w:color w:val="FF0000"/>
                <w:lang w:val="en-GB"/>
              </w:rPr>
              <w:t>.</w:t>
            </w:r>
            <w:r w:rsidR="00CB0F15" w:rsidRPr="00CB0F15">
              <w:rPr>
                <w:rFonts w:cs="Arial"/>
                <w:noProof/>
                <w:color w:val="FF0000"/>
                <w:lang w:val="en-GB"/>
              </w:rPr>
              <w:t xml:space="preserve"> </w:t>
            </w:r>
          </w:p>
          <w:p w:rsidR="00F63DA8" w:rsidRPr="00AF543F" w:rsidRDefault="006E44BB" w:rsidP="00EF1442">
            <w:pPr>
              <w:spacing w:after="200" w:line="276" w:lineRule="auto"/>
              <w:rPr>
                <w:rFonts w:cs="Arial"/>
                <w:noProof/>
                <w:lang w:val="en-GB"/>
              </w:rPr>
            </w:pPr>
            <w:r w:rsidRPr="003653C2">
              <w:rPr>
                <w:rFonts w:eastAsia="Calibri" w:cs="Arial"/>
                <w:b/>
                <w:sz w:val="18"/>
                <w:szCs w:val="18"/>
                <w:lang w:val="en-GB" w:eastAsia="en-US"/>
              </w:rPr>
              <w:t>If a</w:t>
            </w:r>
            <w:r w:rsidR="00AF543F" w:rsidRPr="003653C2">
              <w:rPr>
                <w:rFonts w:eastAsia="Calibri" w:cs="Arial"/>
                <w:b/>
                <w:sz w:val="18"/>
                <w:szCs w:val="18"/>
                <w:lang w:val="en-GB" w:eastAsia="en-US"/>
              </w:rPr>
              <w:t xml:space="preserve"> course has a maximum of participants</w:t>
            </w:r>
            <w:r w:rsidRPr="003653C2">
              <w:rPr>
                <w:rFonts w:eastAsia="Calibri" w:cs="Arial"/>
                <w:b/>
                <w:sz w:val="18"/>
                <w:szCs w:val="18"/>
                <w:lang w:val="en-GB" w:eastAsia="en-US"/>
              </w:rPr>
              <w:t xml:space="preserve"> </w:t>
            </w:r>
            <w:r w:rsidRPr="003653C2">
              <w:rPr>
                <w:rFonts w:eastAsia="Calibri" w:cs="Arial"/>
                <w:sz w:val="18"/>
                <w:szCs w:val="18"/>
                <w:lang w:val="en-GB" w:eastAsia="en-US"/>
              </w:rPr>
              <w:t>(this is indicated in the Study Handbook)</w:t>
            </w:r>
            <w:r w:rsidR="00AF543F" w:rsidRPr="003653C2">
              <w:rPr>
                <w:rFonts w:eastAsia="Calibri" w:cs="Arial"/>
                <w:b/>
                <w:sz w:val="18"/>
                <w:szCs w:val="18"/>
                <w:lang w:val="en-GB" w:eastAsia="en-US"/>
              </w:rPr>
              <w:t>,</w:t>
            </w:r>
            <w:r w:rsidRPr="003653C2">
              <w:rPr>
                <w:rFonts w:eastAsia="Calibri" w:cs="Arial"/>
                <w:b/>
                <w:sz w:val="18"/>
                <w:szCs w:val="18"/>
                <w:lang w:val="en-GB" w:eastAsia="en-US"/>
              </w:rPr>
              <w:t xml:space="preserve"> we strongly recommend you to also find an alternative course in case you cannot join your first choice.</w:t>
            </w:r>
            <w:r w:rsidR="00EF1442">
              <w:rPr>
                <w:rFonts w:eastAsia="Calibri" w:cs="Arial"/>
                <w:b/>
                <w:sz w:val="18"/>
                <w:szCs w:val="18"/>
                <w:lang w:val="en-GB" w:eastAsia="en-US"/>
              </w:rPr>
              <w:br/>
            </w:r>
            <w:r w:rsidR="00F63DA8" w:rsidRPr="00B33E2A">
              <w:rPr>
                <w:rFonts w:cs="Arial"/>
                <w:noProof/>
                <w:lang w:val="en-GB"/>
              </w:rPr>
              <w:t xml:space="preserve">Link to </w:t>
            </w:r>
            <w:hyperlink r:id="rId9" w:history="1">
              <w:r>
                <w:rPr>
                  <w:rStyle w:val="Hyperlink"/>
                  <w:rFonts w:cs="Arial"/>
                  <w:noProof/>
                  <w:lang w:val="en-GB"/>
                </w:rPr>
                <w:t>How to select courses</w:t>
              </w:r>
            </w:hyperlink>
            <w:r w:rsidR="003653C2">
              <w:rPr>
                <w:rFonts w:cs="Arial"/>
                <w:noProof/>
                <w:lang w:val="en-GB"/>
              </w:rPr>
              <w:t xml:space="preserve"> </w:t>
            </w:r>
            <w:r w:rsidR="00EF1442">
              <w:rPr>
                <w:rFonts w:cs="Arial"/>
                <w:noProof/>
                <w:lang w:val="en-GB"/>
              </w:rPr>
              <w:br/>
            </w:r>
            <w:r w:rsidR="00F63DA8" w:rsidRPr="00B33E2A">
              <w:rPr>
                <w:rFonts w:cs="Arial"/>
                <w:noProof/>
                <w:lang w:val="en-GB"/>
              </w:rPr>
              <w:t xml:space="preserve">Link to </w:t>
            </w:r>
            <w:hyperlink r:id="rId10" w:history="1">
              <w:r>
                <w:rPr>
                  <w:rStyle w:val="Hyperlink"/>
                  <w:rFonts w:cs="Arial"/>
                  <w:noProof/>
                  <w:lang w:val="en-GB"/>
                </w:rPr>
                <w:t>Study Handbook, Schedule and Planning Booklet</w:t>
              </w:r>
            </w:hyperlink>
            <w:r w:rsidR="00AF543F">
              <w:rPr>
                <w:rFonts w:cs="Arial"/>
                <w:noProof/>
                <w:lang w:val="en-GB"/>
              </w:rPr>
              <w:t xml:space="preserve">  </w:t>
            </w:r>
            <w:r w:rsidR="00F63DA8">
              <w:rPr>
                <w:rFonts w:cs="Arial"/>
                <w:noProof/>
                <w:lang w:val="en-GB"/>
              </w:rPr>
              <w:t>(</w:t>
            </w:r>
            <w:r>
              <w:rPr>
                <w:rFonts w:cs="Arial"/>
                <w:noProof/>
                <w:lang w:val="en-GB"/>
              </w:rPr>
              <w:t xml:space="preserve">the Planning Booklet is an </w:t>
            </w:r>
            <w:r w:rsidR="00F63DA8">
              <w:rPr>
                <w:rFonts w:cs="Arial"/>
                <w:noProof/>
                <w:lang w:val="en-GB"/>
              </w:rPr>
              <w:t>Excel list for a quick search)</w:t>
            </w:r>
          </w:p>
        </w:tc>
      </w:tr>
      <w:tr w:rsidR="000A6F18" w:rsidRPr="00625C14" w:rsidTr="00CC45C1"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6F18" w:rsidRPr="00CC45C1" w:rsidRDefault="00CC45C1" w:rsidP="007F19FF">
            <w:pPr>
              <w:pStyle w:val="Tekstintabel"/>
              <w:rPr>
                <w:rFonts w:cs="Arial"/>
                <w:noProof/>
                <w:sz w:val="22"/>
                <w:szCs w:val="22"/>
                <w:lang w:val="en-US"/>
              </w:rPr>
            </w:pPr>
            <w:r w:rsidRPr="00CC45C1">
              <w:rPr>
                <w:rFonts w:cs="Arial"/>
                <w:noProof/>
                <w:sz w:val="22"/>
                <w:szCs w:val="22"/>
                <w:lang w:val="en-US"/>
              </w:rPr>
              <w:t>For the home institution</w:t>
            </w:r>
          </w:p>
        </w:tc>
      </w:tr>
      <w:tr w:rsidR="00EF1442" w:rsidRPr="00625C14" w:rsidTr="005321F9">
        <w:trPr>
          <w:trHeight w:val="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1442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 xml:space="preserve">Name:    </w:t>
            </w:r>
            <w:r w:rsidRPr="00B33E2A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B33E2A">
              <w:rPr>
                <w:rFonts w:cs="Arial"/>
                <w:noProof/>
                <w:lang w:val="en-GB"/>
              </w:rPr>
              <w:instrText xml:space="preserve"> FORMTEXT </w:instrText>
            </w:r>
            <w:r w:rsidRPr="00B33E2A">
              <w:rPr>
                <w:rFonts w:cs="Arial"/>
                <w:noProof/>
                <w:lang w:val="en-GB"/>
              </w:rPr>
            </w:r>
            <w:r w:rsidRPr="00B33E2A">
              <w:rPr>
                <w:rFonts w:cs="Arial"/>
                <w:noProof/>
                <w:lang w:val="en-GB"/>
              </w:rPr>
              <w:fldChar w:fldCharType="separate"/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fldChar w:fldCharType="end"/>
            </w:r>
          </w:p>
          <w:p w:rsidR="00EF1442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 xml:space="preserve">Position: </w:t>
            </w:r>
            <w:r w:rsidRPr="00B33E2A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B33E2A">
              <w:rPr>
                <w:rFonts w:cs="Arial"/>
                <w:noProof/>
                <w:lang w:val="en-GB"/>
              </w:rPr>
              <w:instrText xml:space="preserve"> FORMTEXT </w:instrText>
            </w:r>
            <w:r w:rsidRPr="00B33E2A">
              <w:rPr>
                <w:rFonts w:cs="Arial"/>
                <w:noProof/>
                <w:lang w:val="en-GB"/>
              </w:rPr>
            </w:r>
            <w:r w:rsidRPr="00B33E2A">
              <w:rPr>
                <w:rFonts w:cs="Arial"/>
                <w:noProof/>
                <w:lang w:val="en-GB"/>
              </w:rPr>
              <w:fldChar w:fldCharType="separate"/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fldChar w:fldCharType="end"/>
            </w:r>
          </w:p>
          <w:p w:rsidR="00EF1442" w:rsidRPr="00B33E2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  <w:r w:rsidRPr="00B33E2A">
              <w:rPr>
                <w:rFonts w:cs="Arial"/>
                <w:noProof/>
                <w:lang w:val="en-GB"/>
              </w:rPr>
              <w:t xml:space="preserve">Date: </w:t>
            </w:r>
            <w:r>
              <w:rPr>
                <w:rFonts w:cs="Arial"/>
                <w:noProof/>
                <w:lang w:val="en-GB"/>
              </w:rPr>
              <w:t xml:space="preserve">     </w:t>
            </w:r>
            <w:r w:rsidRPr="00B33E2A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B33E2A">
              <w:rPr>
                <w:rFonts w:cs="Arial"/>
                <w:noProof/>
                <w:lang w:val="en-GB"/>
              </w:rPr>
              <w:instrText xml:space="preserve"> FORMTEXT </w:instrText>
            </w:r>
            <w:r w:rsidRPr="00B33E2A">
              <w:rPr>
                <w:rFonts w:cs="Arial"/>
                <w:noProof/>
                <w:lang w:val="en-GB"/>
              </w:rPr>
            </w:r>
            <w:r w:rsidRPr="00B33E2A">
              <w:rPr>
                <w:rFonts w:cs="Arial"/>
                <w:noProof/>
                <w:lang w:val="en-GB"/>
              </w:rPr>
              <w:fldChar w:fldCharType="separate"/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442" w:rsidRPr="00B33E2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1442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 xml:space="preserve">Name: </w:t>
            </w:r>
            <w:r w:rsidRPr="00B33E2A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B33E2A">
              <w:rPr>
                <w:rFonts w:cs="Arial"/>
                <w:noProof/>
                <w:lang w:val="en-GB"/>
              </w:rPr>
              <w:instrText xml:space="preserve"> FORMTEXT </w:instrText>
            </w:r>
            <w:r w:rsidRPr="00B33E2A">
              <w:rPr>
                <w:rFonts w:cs="Arial"/>
                <w:noProof/>
                <w:lang w:val="en-GB"/>
              </w:rPr>
            </w:r>
            <w:r w:rsidRPr="00B33E2A">
              <w:rPr>
                <w:rFonts w:cs="Arial"/>
                <w:noProof/>
                <w:lang w:val="en-GB"/>
              </w:rPr>
              <w:fldChar w:fldCharType="separate"/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fldChar w:fldCharType="end"/>
            </w:r>
          </w:p>
          <w:p w:rsidR="00EF1442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 xml:space="preserve">   </w:t>
            </w:r>
          </w:p>
          <w:p w:rsidR="00EF1442" w:rsidRPr="00B33E2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  <w:r w:rsidRPr="00B33E2A">
              <w:rPr>
                <w:rFonts w:cs="Arial"/>
                <w:noProof/>
                <w:lang w:val="en-GB"/>
              </w:rPr>
              <w:t xml:space="preserve">Date: </w:t>
            </w:r>
            <w:r>
              <w:rPr>
                <w:rFonts w:cs="Arial"/>
                <w:noProof/>
                <w:lang w:val="en-GB"/>
              </w:rPr>
              <w:t xml:space="preserve">  </w:t>
            </w:r>
            <w:r w:rsidRPr="00B33E2A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B33E2A">
              <w:rPr>
                <w:rFonts w:cs="Arial"/>
                <w:noProof/>
                <w:lang w:val="en-GB"/>
              </w:rPr>
              <w:instrText xml:space="preserve"> FORMTEXT </w:instrText>
            </w:r>
            <w:r w:rsidRPr="00B33E2A">
              <w:rPr>
                <w:rFonts w:cs="Arial"/>
                <w:noProof/>
                <w:lang w:val="en-GB"/>
              </w:rPr>
            </w:r>
            <w:r w:rsidRPr="00B33E2A">
              <w:rPr>
                <w:rFonts w:cs="Arial"/>
                <w:noProof/>
                <w:lang w:val="en-GB"/>
              </w:rPr>
              <w:fldChar w:fldCharType="separate"/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442" w:rsidRPr="00B33E2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</w:p>
        </w:tc>
      </w:tr>
      <w:tr w:rsidR="00EF1442" w:rsidRPr="00625C14" w:rsidTr="005321F9">
        <w:trPr>
          <w:trHeight w:val="82"/>
        </w:trPr>
        <w:tc>
          <w:tcPr>
            <w:tcW w:w="4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442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  <w:r w:rsidRPr="00B33E2A">
              <w:rPr>
                <w:rFonts w:cs="Arial"/>
                <w:noProof/>
                <w:lang w:val="en-GB"/>
              </w:rPr>
              <w:t>Stamp:</w:t>
            </w:r>
          </w:p>
          <w:p w:rsidR="00EF1442" w:rsidRPr="00B33E2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442" w:rsidRPr="00B33E2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</w:p>
        </w:tc>
      </w:tr>
      <w:tr w:rsidR="00EF1442" w:rsidRPr="00625C14" w:rsidTr="005321F9">
        <w:trPr>
          <w:trHeight w:val="82"/>
        </w:trPr>
        <w:tc>
          <w:tcPr>
            <w:tcW w:w="4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42" w:rsidRPr="00D9270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b/>
                <w:noProof/>
                <w:lang w:val="en-GB"/>
              </w:rPr>
            </w:pPr>
            <w:r w:rsidRPr="00D9270A">
              <w:rPr>
                <w:rFonts w:cs="Arial"/>
                <w:b/>
                <w:noProof/>
                <w:lang w:val="en-GB"/>
              </w:rPr>
              <w:t>Departmental coordinator’s signature</w:t>
            </w:r>
            <w:r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8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42" w:rsidRPr="00D9270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b/>
                <w:noProof/>
                <w:lang w:val="en-GB"/>
              </w:rPr>
            </w:pPr>
            <w:r w:rsidRPr="00D9270A">
              <w:rPr>
                <w:rFonts w:cs="Arial"/>
                <w:b/>
                <w:noProof/>
                <w:lang w:val="en-GB"/>
              </w:rPr>
              <w:t>Student</w:t>
            </w:r>
            <w:r>
              <w:rPr>
                <w:rFonts w:cs="Arial"/>
                <w:b/>
                <w:noProof/>
                <w:lang w:val="en-GB"/>
              </w:rPr>
              <w:t>’s signature:</w:t>
            </w:r>
          </w:p>
        </w:tc>
      </w:tr>
      <w:tr w:rsidR="000A6F18" w:rsidRPr="00625C14" w:rsidTr="00225B81"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F18" w:rsidRDefault="000A6F18" w:rsidP="00AE51BE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US"/>
              </w:rPr>
            </w:pPr>
          </w:p>
        </w:tc>
      </w:tr>
      <w:tr w:rsidR="000A6F18" w:rsidRPr="00625C14" w:rsidTr="00225B81">
        <w:tc>
          <w:tcPr>
            <w:tcW w:w="972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6F18" w:rsidRPr="00225B81" w:rsidRDefault="00225B81" w:rsidP="00AE51BE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sz w:val="22"/>
                <w:szCs w:val="22"/>
                <w:lang w:val="en-US"/>
              </w:rPr>
            </w:pPr>
            <w:r w:rsidRPr="00225B81">
              <w:rPr>
                <w:rFonts w:cs="Arial"/>
                <w:noProof/>
                <w:sz w:val="22"/>
                <w:szCs w:val="22"/>
                <w:lang w:val="en-US"/>
              </w:rPr>
              <w:t>For Wageningen University</w:t>
            </w:r>
          </w:p>
        </w:tc>
      </w:tr>
      <w:tr w:rsidR="00EF1442" w:rsidTr="002F2F2C">
        <w:trPr>
          <w:trHeight w:val="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1442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 xml:space="preserve">Name:    </w:t>
            </w:r>
            <w:r w:rsidRPr="00B33E2A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B33E2A">
              <w:rPr>
                <w:rFonts w:cs="Arial"/>
                <w:noProof/>
                <w:lang w:val="en-GB"/>
              </w:rPr>
              <w:instrText xml:space="preserve"> FORMTEXT </w:instrText>
            </w:r>
            <w:r w:rsidRPr="00B33E2A">
              <w:rPr>
                <w:rFonts w:cs="Arial"/>
                <w:noProof/>
                <w:lang w:val="en-GB"/>
              </w:rPr>
            </w:r>
            <w:r w:rsidRPr="00B33E2A">
              <w:rPr>
                <w:rFonts w:cs="Arial"/>
                <w:noProof/>
                <w:lang w:val="en-GB"/>
              </w:rPr>
              <w:fldChar w:fldCharType="separate"/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fldChar w:fldCharType="end"/>
            </w:r>
          </w:p>
          <w:p w:rsidR="00EF1442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 xml:space="preserve">Position: </w:t>
            </w:r>
            <w:r w:rsidRPr="00B33E2A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B33E2A">
              <w:rPr>
                <w:rFonts w:cs="Arial"/>
                <w:noProof/>
                <w:lang w:val="en-GB"/>
              </w:rPr>
              <w:instrText xml:space="preserve"> FORMTEXT </w:instrText>
            </w:r>
            <w:r w:rsidRPr="00B33E2A">
              <w:rPr>
                <w:rFonts w:cs="Arial"/>
                <w:noProof/>
                <w:lang w:val="en-GB"/>
              </w:rPr>
            </w:r>
            <w:r w:rsidRPr="00B33E2A">
              <w:rPr>
                <w:rFonts w:cs="Arial"/>
                <w:noProof/>
                <w:lang w:val="en-GB"/>
              </w:rPr>
              <w:fldChar w:fldCharType="separate"/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fldChar w:fldCharType="end"/>
            </w:r>
          </w:p>
          <w:p w:rsidR="00EF1442" w:rsidRPr="00B33E2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  <w:r w:rsidRPr="00B33E2A">
              <w:rPr>
                <w:rFonts w:cs="Arial"/>
                <w:noProof/>
                <w:lang w:val="en-GB"/>
              </w:rPr>
              <w:t xml:space="preserve">Date: </w:t>
            </w:r>
            <w:r>
              <w:rPr>
                <w:rFonts w:cs="Arial"/>
                <w:noProof/>
                <w:lang w:val="en-GB"/>
              </w:rPr>
              <w:t xml:space="preserve">     </w:t>
            </w:r>
            <w:r w:rsidRPr="00B33E2A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B33E2A">
              <w:rPr>
                <w:rFonts w:cs="Arial"/>
                <w:noProof/>
                <w:lang w:val="en-GB"/>
              </w:rPr>
              <w:instrText xml:space="preserve"> FORMTEXT </w:instrText>
            </w:r>
            <w:r w:rsidRPr="00B33E2A">
              <w:rPr>
                <w:rFonts w:cs="Arial"/>
                <w:noProof/>
                <w:lang w:val="en-GB"/>
              </w:rPr>
            </w:r>
            <w:r w:rsidRPr="00B33E2A">
              <w:rPr>
                <w:rFonts w:cs="Arial"/>
                <w:noProof/>
                <w:lang w:val="en-GB"/>
              </w:rPr>
              <w:fldChar w:fldCharType="separate"/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442" w:rsidRPr="00B33E2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442" w:rsidRDefault="00EF1442" w:rsidP="002F2F2C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US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442" w:rsidRDefault="00EF1442" w:rsidP="002F2F2C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US"/>
              </w:rPr>
            </w:pPr>
          </w:p>
        </w:tc>
      </w:tr>
      <w:tr w:rsidR="00EF1442" w:rsidTr="002F2F2C">
        <w:trPr>
          <w:trHeight w:val="82"/>
        </w:trPr>
        <w:tc>
          <w:tcPr>
            <w:tcW w:w="48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1442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  <w:r w:rsidRPr="00B33E2A">
              <w:rPr>
                <w:rFonts w:cs="Arial"/>
                <w:noProof/>
                <w:lang w:val="en-GB"/>
              </w:rPr>
              <w:t>Stamp:</w:t>
            </w:r>
          </w:p>
          <w:p w:rsidR="00EF1442" w:rsidRPr="00B33E2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442" w:rsidRPr="00B33E2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</w:p>
        </w:tc>
      </w:tr>
      <w:tr w:rsidR="00EF1442" w:rsidTr="004969D8">
        <w:trPr>
          <w:trHeight w:val="82"/>
        </w:trPr>
        <w:tc>
          <w:tcPr>
            <w:tcW w:w="4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1442" w:rsidRPr="002F21EF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b/>
                <w:noProof/>
                <w:lang w:val="en-GB"/>
              </w:rPr>
            </w:pPr>
            <w:r w:rsidRPr="002F21EF">
              <w:rPr>
                <w:rFonts w:cs="Arial"/>
                <w:b/>
                <w:noProof/>
                <w:lang w:val="en-GB"/>
              </w:rPr>
              <w:t>Departmental coordinator’s signature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442" w:rsidRPr="002F21EF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b/>
                <w:noProof/>
                <w:lang w:val="en-GB"/>
              </w:rPr>
            </w:pPr>
          </w:p>
        </w:tc>
      </w:tr>
    </w:tbl>
    <w:p w:rsidR="005C3308" w:rsidRPr="0032474C" w:rsidRDefault="005C3308" w:rsidP="00F63DA8">
      <w:pPr>
        <w:rPr>
          <w:lang w:val="en-US"/>
        </w:rPr>
      </w:pPr>
    </w:p>
    <w:sectPr w:rsidR="005C3308" w:rsidRPr="0032474C" w:rsidSect="00FA5D16">
      <w:headerReference w:type="default" r:id="rId11"/>
      <w:footerReference w:type="default" r:id="rId12"/>
      <w:pgSz w:w="11906" w:h="16838" w:code="9"/>
      <w:pgMar w:top="851" w:right="1134" w:bottom="28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DA" w:rsidRDefault="00C24EDA">
      <w:r>
        <w:separator/>
      </w:r>
    </w:p>
  </w:endnote>
  <w:endnote w:type="continuationSeparator" w:id="0">
    <w:p w:rsidR="00C24EDA" w:rsidRDefault="00C2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60" w:rsidRDefault="00005960" w:rsidP="00176FD5">
    <w:pPr>
      <w:pStyle w:val="Footer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DA" w:rsidRDefault="00C24EDA">
      <w:r>
        <w:separator/>
      </w:r>
    </w:p>
  </w:footnote>
  <w:footnote w:type="continuationSeparator" w:id="0">
    <w:p w:rsidR="00C24EDA" w:rsidRDefault="00C2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60" w:rsidRPr="00176FD5" w:rsidRDefault="00EF1442" w:rsidP="00DD5FAF">
    <w:pPr>
      <w:pStyle w:val="Header"/>
      <w:tabs>
        <w:tab w:val="clear" w:pos="4536"/>
        <w:tab w:val="clear" w:pos="9072"/>
        <w:tab w:val="left" w:pos="851"/>
        <w:tab w:val="right" w:pos="9638"/>
      </w:tabs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0" wp14:anchorId="54F7BE64" wp14:editId="3F4FDD84">
          <wp:simplePos x="0" y="0"/>
          <wp:positionH relativeFrom="column">
            <wp:posOffset>0</wp:posOffset>
          </wp:positionH>
          <wp:positionV relativeFrom="page">
            <wp:posOffset>228600</wp:posOffset>
          </wp:positionV>
          <wp:extent cx="489585" cy="347345"/>
          <wp:effectExtent l="0" t="0" r="5715" b="0"/>
          <wp:wrapSquare wrapText="bothSides"/>
          <wp:docPr id="1" name="Picture 1" descr="BEEL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960">
      <w:rPr>
        <w:lang w:val="en-GB"/>
      </w:rPr>
      <w:tab/>
      <w:t>Lea</w:t>
    </w:r>
    <w:r w:rsidR="002469ED">
      <w:rPr>
        <w:lang w:val="en-GB"/>
      </w:rPr>
      <w:t>rn</w:t>
    </w:r>
    <w:r w:rsidR="00005960">
      <w:rPr>
        <w:lang w:val="en-GB"/>
      </w:rPr>
      <w:t>ing agreement</w:t>
    </w:r>
    <w:r w:rsidR="00005960" w:rsidRPr="00176FD5">
      <w:rPr>
        <w:lang w:val="en-GB"/>
      </w:rPr>
      <w:tab/>
    </w:r>
    <w:r w:rsidR="007C2427">
      <w:rPr>
        <w:lang w:val="en-GB"/>
      </w:rPr>
      <w:t>Exchange programme</w:t>
    </w:r>
    <w:r w:rsidR="002469ED">
      <w:rPr>
        <w:lang w:val="en-GB"/>
      </w:rPr>
      <w:t xml:space="preserve"> </w:t>
    </w:r>
  </w:p>
  <w:p w:rsidR="00EF1442" w:rsidRPr="00176FD5" w:rsidRDefault="00005960" w:rsidP="00DD5FAF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851"/>
        <w:tab w:val="right" w:pos="9638"/>
      </w:tabs>
      <w:rPr>
        <w:lang w:val="en-GB"/>
      </w:rPr>
    </w:pPr>
    <w:r>
      <w:rPr>
        <w:lang w:val="en-GB"/>
      </w:rPr>
      <w:tab/>
      <w:t>Wageningen University (NL WAGENIN01)</w:t>
    </w:r>
    <w:r w:rsidR="002469ED">
      <w:rPr>
        <w:lang w:val="en-GB"/>
      </w:rPr>
      <w:t xml:space="preserve">                                                                                    </w:t>
    </w:r>
    <w:r w:rsidR="00EF1442">
      <w:rPr>
        <w:lang w:val="en-GB"/>
      </w:rPr>
      <w:t xml:space="preserve">                             201</w:t>
    </w:r>
    <w:r w:rsidR="00BC4D5B">
      <w:rPr>
        <w:lang w:val="en-GB"/>
      </w:rPr>
      <w:t>7</w:t>
    </w:r>
    <w:r w:rsidR="002469ED">
      <w:rPr>
        <w:lang w:val="en-GB"/>
      </w:rPr>
      <w:t>-201</w:t>
    </w:r>
    <w:r w:rsidR="00BC4D5B">
      <w:rPr>
        <w:lang w:val="en-GB"/>
      </w:rPr>
      <w:t>8</w:t>
    </w:r>
  </w:p>
  <w:p w:rsidR="00005960" w:rsidRPr="00176FD5" w:rsidRDefault="00005960" w:rsidP="00176FD5">
    <w:pPr>
      <w:pStyle w:val="Header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27D"/>
    <w:multiLevelType w:val="hybridMultilevel"/>
    <w:tmpl w:val="88DA9C90"/>
    <w:lvl w:ilvl="0" w:tplc="5C4896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266E7"/>
    <w:multiLevelType w:val="multilevel"/>
    <w:tmpl w:val="3FC49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1CA5"/>
    <w:multiLevelType w:val="hybridMultilevel"/>
    <w:tmpl w:val="8842D6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2273E"/>
    <w:multiLevelType w:val="multilevel"/>
    <w:tmpl w:val="7FA8E652"/>
    <w:numStyleLink w:val="Opsommingniv1"/>
  </w:abstractNum>
  <w:abstractNum w:abstractNumId="4">
    <w:nsid w:val="3289682E"/>
    <w:multiLevelType w:val="multilevel"/>
    <w:tmpl w:val="7FA8E652"/>
    <w:numStyleLink w:val="Opsommingniv1"/>
  </w:abstractNum>
  <w:abstractNum w:abstractNumId="5">
    <w:nsid w:val="337004FD"/>
    <w:multiLevelType w:val="hybridMultilevel"/>
    <w:tmpl w:val="257C6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02E60"/>
    <w:multiLevelType w:val="hybridMultilevel"/>
    <w:tmpl w:val="8FC049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C77F4"/>
    <w:multiLevelType w:val="hybridMultilevel"/>
    <w:tmpl w:val="7FA8E652"/>
    <w:lvl w:ilvl="0" w:tplc="5552C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0659E"/>
    <w:multiLevelType w:val="multilevel"/>
    <w:tmpl w:val="7FA8E652"/>
    <w:styleLink w:val="Opsommingniv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82280"/>
    <w:multiLevelType w:val="multilevel"/>
    <w:tmpl w:val="3FC49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B42F13"/>
    <w:multiLevelType w:val="multilevel"/>
    <w:tmpl w:val="7FA8E652"/>
    <w:numStyleLink w:val="Opsommingniv1"/>
  </w:abstractNum>
  <w:abstractNum w:abstractNumId="11">
    <w:nsid w:val="4C4837F2"/>
    <w:multiLevelType w:val="hybridMultilevel"/>
    <w:tmpl w:val="357C45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A63C1"/>
    <w:multiLevelType w:val="hybridMultilevel"/>
    <w:tmpl w:val="1FECE9E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3E7691"/>
    <w:multiLevelType w:val="multilevel"/>
    <w:tmpl w:val="7FA8E652"/>
    <w:numStyleLink w:val="Opsommingniv1"/>
  </w:abstractNum>
  <w:abstractNum w:abstractNumId="14">
    <w:nsid w:val="59765951"/>
    <w:multiLevelType w:val="multilevel"/>
    <w:tmpl w:val="7FA8E652"/>
    <w:numStyleLink w:val="Opsommingniv1"/>
  </w:abstractNum>
  <w:abstractNum w:abstractNumId="15">
    <w:nsid w:val="7BFA08B5"/>
    <w:multiLevelType w:val="multilevel"/>
    <w:tmpl w:val="3FC49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A00ED4"/>
    <w:multiLevelType w:val="hybridMultilevel"/>
    <w:tmpl w:val="3FC496A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593F2E"/>
    <w:multiLevelType w:val="multilevel"/>
    <w:tmpl w:val="7FA8E652"/>
    <w:numStyleLink w:val="Opsommingniv1"/>
  </w:abstractNum>
  <w:num w:numId="1">
    <w:abstractNumId w:val="16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14"/>
  </w:num>
  <w:num w:numId="10">
    <w:abstractNumId w:val="11"/>
  </w:num>
  <w:num w:numId="11">
    <w:abstractNumId w:val="4"/>
  </w:num>
  <w:num w:numId="12">
    <w:abstractNumId w:val="17"/>
  </w:num>
  <w:num w:numId="13">
    <w:abstractNumId w:val="13"/>
  </w:num>
  <w:num w:numId="14">
    <w:abstractNumId w:val="12"/>
  </w:num>
  <w:num w:numId="15">
    <w:abstractNumId w:val="6"/>
  </w:num>
  <w:num w:numId="16">
    <w:abstractNumId w:val="5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KcTAhpnV9+uv2NTnJ4aXdelwrI=" w:salt="r8o9ZeFe8u880euaMqxmQQ==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D5"/>
    <w:rsid w:val="00002151"/>
    <w:rsid w:val="00005960"/>
    <w:rsid w:val="00013348"/>
    <w:rsid w:val="00032D5F"/>
    <w:rsid w:val="00040C7A"/>
    <w:rsid w:val="000509E8"/>
    <w:rsid w:val="000564FC"/>
    <w:rsid w:val="00063B6A"/>
    <w:rsid w:val="00086D08"/>
    <w:rsid w:val="000A6F18"/>
    <w:rsid w:val="000D5000"/>
    <w:rsid w:val="000D77DA"/>
    <w:rsid w:val="000E34FA"/>
    <w:rsid w:val="001071C0"/>
    <w:rsid w:val="00115627"/>
    <w:rsid w:val="001241A7"/>
    <w:rsid w:val="001659A4"/>
    <w:rsid w:val="00176FD5"/>
    <w:rsid w:val="00187F8A"/>
    <w:rsid w:val="001939C7"/>
    <w:rsid w:val="00197B18"/>
    <w:rsid w:val="001C1549"/>
    <w:rsid w:val="001E384A"/>
    <w:rsid w:val="001F69F1"/>
    <w:rsid w:val="00201878"/>
    <w:rsid w:val="00225B81"/>
    <w:rsid w:val="002320AF"/>
    <w:rsid w:val="002328C3"/>
    <w:rsid w:val="002409D8"/>
    <w:rsid w:val="002469ED"/>
    <w:rsid w:val="0025270F"/>
    <w:rsid w:val="00257B21"/>
    <w:rsid w:val="0027125A"/>
    <w:rsid w:val="00277BF7"/>
    <w:rsid w:val="002B53A5"/>
    <w:rsid w:val="002B6E89"/>
    <w:rsid w:val="002C5B9C"/>
    <w:rsid w:val="002D2B11"/>
    <w:rsid w:val="002E55B6"/>
    <w:rsid w:val="002F2F2C"/>
    <w:rsid w:val="0032474C"/>
    <w:rsid w:val="003477CC"/>
    <w:rsid w:val="003653C2"/>
    <w:rsid w:val="00395F72"/>
    <w:rsid w:val="0039784C"/>
    <w:rsid w:val="003A2980"/>
    <w:rsid w:val="003A3733"/>
    <w:rsid w:val="003B1F99"/>
    <w:rsid w:val="003E6F26"/>
    <w:rsid w:val="00413A9A"/>
    <w:rsid w:val="004219C3"/>
    <w:rsid w:val="00445546"/>
    <w:rsid w:val="00464AE4"/>
    <w:rsid w:val="00471155"/>
    <w:rsid w:val="00480AEA"/>
    <w:rsid w:val="00481985"/>
    <w:rsid w:val="004969D8"/>
    <w:rsid w:val="004D5A59"/>
    <w:rsid w:val="004D6323"/>
    <w:rsid w:val="005321F9"/>
    <w:rsid w:val="00553F12"/>
    <w:rsid w:val="00573092"/>
    <w:rsid w:val="0057777E"/>
    <w:rsid w:val="005840C8"/>
    <w:rsid w:val="005867D3"/>
    <w:rsid w:val="005909E9"/>
    <w:rsid w:val="00594BB3"/>
    <w:rsid w:val="005A5E28"/>
    <w:rsid w:val="005B75E0"/>
    <w:rsid w:val="005C3308"/>
    <w:rsid w:val="005C4396"/>
    <w:rsid w:val="005C55F6"/>
    <w:rsid w:val="0064422A"/>
    <w:rsid w:val="0064437E"/>
    <w:rsid w:val="00662E3F"/>
    <w:rsid w:val="00695B45"/>
    <w:rsid w:val="00697D56"/>
    <w:rsid w:val="006D2662"/>
    <w:rsid w:val="006D2E91"/>
    <w:rsid w:val="006D410F"/>
    <w:rsid w:val="006E44BB"/>
    <w:rsid w:val="006E4705"/>
    <w:rsid w:val="006F5DAE"/>
    <w:rsid w:val="0070297E"/>
    <w:rsid w:val="00703D2D"/>
    <w:rsid w:val="00714C22"/>
    <w:rsid w:val="00716EF5"/>
    <w:rsid w:val="007209B9"/>
    <w:rsid w:val="00721F65"/>
    <w:rsid w:val="00725CC7"/>
    <w:rsid w:val="00743554"/>
    <w:rsid w:val="0076557A"/>
    <w:rsid w:val="00766C1D"/>
    <w:rsid w:val="00773751"/>
    <w:rsid w:val="00783B13"/>
    <w:rsid w:val="00785017"/>
    <w:rsid w:val="00796FEB"/>
    <w:rsid w:val="007A65B9"/>
    <w:rsid w:val="007B5649"/>
    <w:rsid w:val="007C1D2F"/>
    <w:rsid w:val="007C2427"/>
    <w:rsid w:val="007C2D8A"/>
    <w:rsid w:val="007E511C"/>
    <w:rsid w:val="007E51CB"/>
    <w:rsid w:val="007E786F"/>
    <w:rsid w:val="007F19FF"/>
    <w:rsid w:val="00803495"/>
    <w:rsid w:val="008155B7"/>
    <w:rsid w:val="00822730"/>
    <w:rsid w:val="00834F96"/>
    <w:rsid w:val="00835AEA"/>
    <w:rsid w:val="00860982"/>
    <w:rsid w:val="00860F17"/>
    <w:rsid w:val="00874DAF"/>
    <w:rsid w:val="008851AF"/>
    <w:rsid w:val="008954A3"/>
    <w:rsid w:val="008A0603"/>
    <w:rsid w:val="008A0A08"/>
    <w:rsid w:val="008A3BB3"/>
    <w:rsid w:val="008A73EE"/>
    <w:rsid w:val="008B640E"/>
    <w:rsid w:val="008F33A1"/>
    <w:rsid w:val="008F65D8"/>
    <w:rsid w:val="00922533"/>
    <w:rsid w:val="00923C21"/>
    <w:rsid w:val="009372B5"/>
    <w:rsid w:val="00956E00"/>
    <w:rsid w:val="00973AF3"/>
    <w:rsid w:val="00983D3C"/>
    <w:rsid w:val="009A6A86"/>
    <w:rsid w:val="009D6B4F"/>
    <w:rsid w:val="009E1C9A"/>
    <w:rsid w:val="00A0444B"/>
    <w:rsid w:val="00A0501C"/>
    <w:rsid w:val="00A1116B"/>
    <w:rsid w:val="00A56D11"/>
    <w:rsid w:val="00AA0AC9"/>
    <w:rsid w:val="00AB638C"/>
    <w:rsid w:val="00AE1C15"/>
    <w:rsid w:val="00AE51BE"/>
    <w:rsid w:val="00AE7D69"/>
    <w:rsid w:val="00AF043C"/>
    <w:rsid w:val="00AF2573"/>
    <w:rsid w:val="00AF2901"/>
    <w:rsid w:val="00AF543F"/>
    <w:rsid w:val="00AF77F2"/>
    <w:rsid w:val="00B03F64"/>
    <w:rsid w:val="00B05863"/>
    <w:rsid w:val="00B1512E"/>
    <w:rsid w:val="00B44F57"/>
    <w:rsid w:val="00B70658"/>
    <w:rsid w:val="00B70A62"/>
    <w:rsid w:val="00B94733"/>
    <w:rsid w:val="00BB47C6"/>
    <w:rsid w:val="00BC4D5B"/>
    <w:rsid w:val="00BD7513"/>
    <w:rsid w:val="00BD7C30"/>
    <w:rsid w:val="00C023A0"/>
    <w:rsid w:val="00C130E0"/>
    <w:rsid w:val="00C13DCA"/>
    <w:rsid w:val="00C2104F"/>
    <w:rsid w:val="00C24EDA"/>
    <w:rsid w:val="00C613AD"/>
    <w:rsid w:val="00C75037"/>
    <w:rsid w:val="00C87B51"/>
    <w:rsid w:val="00C96EA0"/>
    <w:rsid w:val="00CA5512"/>
    <w:rsid w:val="00CB0F15"/>
    <w:rsid w:val="00CC45C1"/>
    <w:rsid w:val="00CF57B3"/>
    <w:rsid w:val="00D01FA3"/>
    <w:rsid w:val="00D21191"/>
    <w:rsid w:val="00DA6962"/>
    <w:rsid w:val="00DD5FAF"/>
    <w:rsid w:val="00DE0C23"/>
    <w:rsid w:val="00DE68DA"/>
    <w:rsid w:val="00DE7077"/>
    <w:rsid w:val="00DF6C1E"/>
    <w:rsid w:val="00E068C1"/>
    <w:rsid w:val="00E105A5"/>
    <w:rsid w:val="00E14DD7"/>
    <w:rsid w:val="00E6068D"/>
    <w:rsid w:val="00E65813"/>
    <w:rsid w:val="00E90CA9"/>
    <w:rsid w:val="00E949A5"/>
    <w:rsid w:val="00E97E1C"/>
    <w:rsid w:val="00EA1FF1"/>
    <w:rsid w:val="00EA2DA3"/>
    <w:rsid w:val="00EF1442"/>
    <w:rsid w:val="00F1335B"/>
    <w:rsid w:val="00F302FD"/>
    <w:rsid w:val="00F31281"/>
    <w:rsid w:val="00F34A65"/>
    <w:rsid w:val="00F63DA8"/>
    <w:rsid w:val="00FA5D16"/>
    <w:rsid w:val="00FC171B"/>
    <w:rsid w:val="00FD533A"/>
    <w:rsid w:val="00FE05EC"/>
    <w:rsid w:val="00FE4598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FD5"/>
    <w:rPr>
      <w:rFonts w:ascii="Arial" w:hAnsi="Arial"/>
      <w:szCs w:val="24"/>
      <w:lang w:val="nl-NL" w:eastAsia="nl-NL"/>
    </w:rPr>
  </w:style>
  <w:style w:type="paragraph" w:styleId="Heading3">
    <w:name w:val="heading 3"/>
    <w:basedOn w:val="Normal"/>
    <w:next w:val="Normal"/>
    <w:qFormat/>
    <w:rsid w:val="001F69F1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FD5"/>
    <w:pPr>
      <w:tabs>
        <w:tab w:val="center" w:pos="4536"/>
        <w:tab w:val="right" w:pos="9072"/>
      </w:tabs>
    </w:pPr>
    <w:rPr>
      <w:i/>
      <w:sz w:val="16"/>
    </w:rPr>
  </w:style>
  <w:style w:type="paragraph" w:styleId="Footer">
    <w:name w:val="footer"/>
    <w:basedOn w:val="Normal"/>
    <w:rsid w:val="00176FD5"/>
    <w:pPr>
      <w:tabs>
        <w:tab w:val="center" w:pos="4536"/>
        <w:tab w:val="right" w:pos="9072"/>
      </w:tabs>
    </w:pPr>
  </w:style>
  <w:style w:type="character" w:styleId="PageNumber">
    <w:name w:val="page number"/>
    <w:rsid w:val="00176FD5"/>
    <w:rPr>
      <w:rFonts w:ascii="Arial" w:hAnsi="Arial"/>
      <w:sz w:val="20"/>
    </w:rPr>
  </w:style>
  <w:style w:type="paragraph" w:customStyle="1" w:styleId="Tekstintabel">
    <w:name w:val="Tekst in tabel"/>
    <w:basedOn w:val="Normal"/>
    <w:rsid w:val="00176FD5"/>
    <w:pPr>
      <w:spacing w:before="60" w:after="60"/>
    </w:pPr>
    <w:rPr>
      <w:sz w:val="18"/>
      <w:lang w:val="nl"/>
    </w:rPr>
  </w:style>
  <w:style w:type="character" w:styleId="Hyperlink">
    <w:name w:val="Hyperlink"/>
    <w:rsid w:val="00176FD5"/>
    <w:rPr>
      <w:color w:val="0000FF"/>
      <w:u w:val="single"/>
    </w:rPr>
  </w:style>
  <w:style w:type="character" w:styleId="FollowedHyperlink">
    <w:name w:val="FollowedHyperlink"/>
    <w:rsid w:val="00F63DA8"/>
    <w:rPr>
      <w:color w:val="800080"/>
      <w:u w:val="single"/>
    </w:rPr>
  </w:style>
  <w:style w:type="numbering" w:customStyle="1" w:styleId="Opsommingniv1">
    <w:name w:val="Opsomming niv1"/>
    <w:basedOn w:val="NoList"/>
    <w:rsid w:val="00FF203E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1E3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84A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FD5"/>
    <w:rPr>
      <w:rFonts w:ascii="Arial" w:hAnsi="Arial"/>
      <w:szCs w:val="24"/>
      <w:lang w:val="nl-NL" w:eastAsia="nl-NL"/>
    </w:rPr>
  </w:style>
  <w:style w:type="paragraph" w:styleId="Heading3">
    <w:name w:val="heading 3"/>
    <w:basedOn w:val="Normal"/>
    <w:next w:val="Normal"/>
    <w:qFormat/>
    <w:rsid w:val="001F69F1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FD5"/>
    <w:pPr>
      <w:tabs>
        <w:tab w:val="center" w:pos="4536"/>
        <w:tab w:val="right" w:pos="9072"/>
      </w:tabs>
    </w:pPr>
    <w:rPr>
      <w:i/>
      <w:sz w:val="16"/>
    </w:rPr>
  </w:style>
  <w:style w:type="paragraph" w:styleId="Footer">
    <w:name w:val="footer"/>
    <w:basedOn w:val="Normal"/>
    <w:rsid w:val="00176FD5"/>
    <w:pPr>
      <w:tabs>
        <w:tab w:val="center" w:pos="4536"/>
        <w:tab w:val="right" w:pos="9072"/>
      </w:tabs>
    </w:pPr>
  </w:style>
  <w:style w:type="character" w:styleId="PageNumber">
    <w:name w:val="page number"/>
    <w:rsid w:val="00176FD5"/>
    <w:rPr>
      <w:rFonts w:ascii="Arial" w:hAnsi="Arial"/>
      <w:sz w:val="20"/>
    </w:rPr>
  </w:style>
  <w:style w:type="paragraph" w:customStyle="1" w:styleId="Tekstintabel">
    <w:name w:val="Tekst in tabel"/>
    <w:basedOn w:val="Normal"/>
    <w:rsid w:val="00176FD5"/>
    <w:pPr>
      <w:spacing w:before="60" w:after="60"/>
    </w:pPr>
    <w:rPr>
      <w:sz w:val="18"/>
      <w:lang w:val="nl"/>
    </w:rPr>
  </w:style>
  <w:style w:type="character" w:styleId="Hyperlink">
    <w:name w:val="Hyperlink"/>
    <w:rsid w:val="00176FD5"/>
    <w:rPr>
      <w:color w:val="0000FF"/>
      <w:u w:val="single"/>
    </w:rPr>
  </w:style>
  <w:style w:type="character" w:styleId="FollowedHyperlink">
    <w:name w:val="FollowedHyperlink"/>
    <w:rsid w:val="00F63DA8"/>
    <w:rPr>
      <w:color w:val="800080"/>
      <w:u w:val="single"/>
    </w:rPr>
  </w:style>
  <w:style w:type="numbering" w:customStyle="1" w:styleId="Opsommingniv1">
    <w:name w:val="Opsomming niv1"/>
    <w:basedOn w:val="NoList"/>
    <w:rsid w:val="00FF203E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1E3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84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ageningenur.nl/en/Education-Programmes/Student-Service-Centre/Schedule-Study-Handbook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geningenur.nl/en/Education-Programmes/Study-Abroad-and-Exchange-Students/Show/Planning-Selection-of-courses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3EF0-9D0B-47FC-9BD5-90FE62BF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137533DA.dotm</Template>
  <TotalTime>6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3254</CharactersWithSpaces>
  <SharedDoc>false</SharedDoc>
  <HLinks>
    <vt:vector size="12" baseType="variant">
      <vt:variant>
        <vt:i4>655429</vt:i4>
      </vt:variant>
      <vt:variant>
        <vt:i4>189</vt:i4>
      </vt:variant>
      <vt:variant>
        <vt:i4>0</vt:i4>
      </vt:variant>
      <vt:variant>
        <vt:i4>5</vt:i4>
      </vt:variant>
      <vt:variant>
        <vt:lpwstr>http://www.wageningenur.nl/en/Education-Programmes/Student-Service-Centre/Schedule-Study-Handbook.htm</vt:lpwstr>
      </vt:variant>
      <vt:variant>
        <vt:lpwstr/>
      </vt:variant>
      <vt:variant>
        <vt:i4>5767168</vt:i4>
      </vt:variant>
      <vt:variant>
        <vt:i4>186</vt:i4>
      </vt:variant>
      <vt:variant>
        <vt:i4>0</vt:i4>
      </vt:variant>
      <vt:variant>
        <vt:i4>5</vt:i4>
      </vt:variant>
      <vt:variant>
        <vt:lpwstr>http://www.wageningenur.nl/en/Education-Programmes/Study-Abroad-and-Exchange-Students/Show/Planning-Selection-of-courses.htm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K-Zep</dc:creator>
  <cp:lastModifiedBy>Heus, Loes de</cp:lastModifiedBy>
  <cp:revision>5</cp:revision>
  <cp:lastPrinted>2014-01-13T12:54:00Z</cp:lastPrinted>
  <dcterms:created xsi:type="dcterms:W3CDTF">2015-03-10T12:30:00Z</dcterms:created>
  <dcterms:modified xsi:type="dcterms:W3CDTF">2017-02-21T15:35:00Z</dcterms:modified>
</cp:coreProperties>
</file>