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9"/>
      </w:tblGrid>
      <w:tr w:rsidR="00C94BE7" w:rsidRPr="00593067" w14:paraId="78663804" w14:textId="77777777" w:rsidTr="00A116BB">
        <w:tc>
          <w:tcPr>
            <w:tcW w:w="7369" w:type="dxa"/>
          </w:tcPr>
          <w:p w14:paraId="3B5CF66B" w14:textId="77777777" w:rsidR="00C94BE7" w:rsidRPr="00593067" w:rsidRDefault="00C94BE7" w:rsidP="00C20DFF"/>
        </w:tc>
      </w:tr>
      <w:tr w:rsidR="00C94BE7" w:rsidRPr="00593067" w14:paraId="39C5BE9B" w14:textId="77777777" w:rsidTr="00A116BB">
        <w:trPr>
          <w:cantSplit/>
          <w:trHeight w:hRule="exact" w:val="130"/>
        </w:trPr>
        <w:tc>
          <w:tcPr>
            <w:tcW w:w="7369" w:type="dxa"/>
          </w:tcPr>
          <w:p w14:paraId="047FE6CB" w14:textId="77777777" w:rsidR="00C94BE7" w:rsidRPr="00593067" w:rsidRDefault="00C94B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2CB1F4" w14:textId="77777777" w:rsidR="00362DA8" w:rsidRPr="00362DA8" w:rsidRDefault="00632325" w:rsidP="00362DA8">
      <w:pPr>
        <w:jc w:val="center"/>
        <w:rPr>
          <w:rFonts w:cs="Arial"/>
          <w:b/>
          <w:bCs/>
          <w:sz w:val="28"/>
          <w:szCs w:val="28"/>
        </w:rPr>
      </w:pPr>
      <w:r w:rsidRPr="00362DA8">
        <w:rPr>
          <w:rFonts w:cs="Arial"/>
          <w:b/>
          <w:bCs/>
          <w:sz w:val="28"/>
          <w:szCs w:val="28"/>
        </w:rPr>
        <w:t xml:space="preserve">Declaration of </w:t>
      </w:r>
      <w:r w:rsidR="00466B3C" w:rsidRPr="00362DA8">
        <w:rPr>
          <w:rFonts w:cs="Arial"/>
          <w:b/>
          <w:bCs/>
          <w:sz w:val="28"/>
          <w:szCs w:val="28"/>
        </w:rPr>
        <w:t>H</w:t>
      </w:r>
      <w:r w:rsidRPr="00362DA8">
        <w:rPr>
          <w:rFonts w:cs="Arial"/>
          <w:b/>
          <w:bCs/>
          <w:sz w:val="28"/>
          <w:szCs w:val="28"/>
        </w:rPr>
        <w:t>onour</w:t>
      </w:r>
    </w:p>
    <w:p w14:paraId="722E175F" w14:textId="5967E21A" w:rsidR="00180CCF" w:rsidRPr="00362DA8" w:rsidRDefault="00466B3C" w:rsidP="00362DA8">
      <w:pPr>
        <w:jc w:val="center"/>
        <w:rPr>
          <w:rFonts w:cs="Arial"/>
          <w:b/>
          <w:bCs/>
          <w:sz w:val="28"/>
          <w:szCs w:val="28"/>
        </w:rPr>
      </w:pPr>
      <w:r w:rsidRPr="00362DA8">
        <w:rPr>
          <w:rFonts w:cs="Arial"/>
          <w:b/>
          <w:bCs/>
          <w:sz w:val="28"/>
          <w:szCs w:val="28"/>
        </w:rPr>
        <w:t>Green Travel</w:t>
      </w:r>
      <w:r w:rsidR="00362DA8" w:rsidRPr="00362DA8">
        <w:rPr>
          <w:rFonts w:cs="Arial"/>
          <w:b/>
          <w:bCs/>
          <w:sz w:val="28"/>
          <w:szCs w:val="28"/>
        </w:rPr>
        <w:t xml:space="preserve"> Top-Up</w:t>
      </w:r>
    </w:p>
    <w:p w14:paraId="6D439A42" w14:textId="77777777" w:rsidR="006638B2" w:rsidRPr="00362DA8" w:rsidRDefault="006638B2" w:rsidP="00180CCF">
      <w:pPr>
        <w:rPr>
          <w:rFonts w:cs="Arial"/>
          <w:sz w:val="24"/>
        </w:rPr>
      </w:pPr>
    </w:p>
    <w:p w14:paraId="71C036DB" w14:textId="77777777" w:rsidR="00362DA8" w:rsidRPr="00362DA8" w:rsidRDefault="00362DA8" w:rsidP="00180CCF">
      <w:pPr>
        <w:rPr>
          <w:rFonts w:cs="Arial"/>
          <w:sz w:val="24"/>
        </w:rPr>
      </w:pPr>
    </w:p>
    <w:p w14:paraId="457BE5CE" w14:textId="77777777" w:rsidR="00362DA8" w:rsidRDefault="00362DA8" w:rsidP="00180CCF">
      <w:pPr>
        <w:rPr>
          <w:rFonts w:cs="Arial"/>
          <w:sz w:val="22"/>
          <w:szCs w:val="22"/>
        </w:rPr>
      </w:pPr>
    </w:p>
    <w:p w14:paraId="45471AD4" w14:textId="0468D9E5" w:rsidR="006638B2" w:rsidRPr="00362DA8" w:rsidRDefault="00632325" w:rsidP="00180CCF">
      <w:pPr>
        <w:rPr>
          <w:rFonts w:cs="Arial"/>
          <w:sz w:val="22"/>
          <w:szCs w:val="22"/>
        </w:rPr>
      </w:pPr>
      <w:r w:rsidRPr="00362DA8">
        <w:rPr>
          <w:rFonts w:cs="Arial"/>
          <w:sz w:val="22"/>
          <w:szCs w:val="22"/>
        </w:rPr>
        <w:t>Hereby I declare that I travelled</w:t>
      </w:r>
      <w:r w:rsidR="00094B3D" w:rsidRPr="00362DA8">
        <w:rPr>
          <w:rFonts w:cs="Arial"/>
          <w:sz w:val="22"/>
          <w:szCs w:val="22"/>
        </w:rPr>
        <w:t>,</w:t>
      </w:r>
      <w:r w:rsidRPr="00362DA8">
        <w:rPr>
          <w:rFonts w:cs="Arial"/>
          <w:sz w:val="22"/>
          <w:szCs w:val="22"/>
        </w:rPr>
        <w:t xml:space="preserve"> or will travel</w:t>
      </w:r>
      <w:r w:rsidR="00094B3D" w:rsidRPr="00362DA8">
        <w:rPr>
          <w:rFonts w:cs="Arial"/>
          <w:sz w:val="22"/>
          <w:szCs w:val="22"/>
        </w:rPr>
        <w:t>,</w:t>
      </w:r>
      <w:r w:rsidR="005E659C" w:rsidRPr="00362DA8">
        <w:rPr>
          <w:rFonts w:cs="Arial"/>
          <w:sz w:val="22"/>
          <w:szCs w:val="22"/>
        </w:rPr>
        <w:t xml:space="preserve"> both</w:t>
      </w:r>
      <w:r w:rsidRPr="00362DA8">
        <w:rPr>
          <w:rFonts w:cs="Arial"/>
          <w:sz w:val="22"/>
          <w:szCs w:val="22"/>
        </w:rPr>
        <w:t xml:space="preserve"> to</w:t>
      </w:r>
      <w:r w:rsidR="00466B3C" w:rsidRPr="00362DA8">
        <w:rPr>
          <w:rFonts w:cs="Arial"/>
          <w:sz w:val="22"/>
          <w:szCs w:val="22"/>
        </w:rPr>
        <w:t xml:space="preserve"> AND from</w:t>
      </w:r>
      <w:r w:rsidRPr="00362DA8">
        <w:rPr>
          <w:rFonts w:cs="Arial"/>
          <w:sz w:val="22"/>
          <w:szCs w:val="22"/>
        </w:rPr>
        <w:t xml:space="preserve"> my exchange destination by:</w:t>
      </w:r>
    </w:p>
    <w:p w14:paraId="0211762B" w14:textId="72EF003F" w:rsidR="00632325" w:rsidRPr="00362DA8" w:rsidRDefault="00632325" w:rsidP="00180CCF">
      <w:pPr>
        <w:rPr>
          <w:rFonts w:cs="Arial"/>
          <w:sz w:val="22"/>
          <w:szCs w:val="22"/>
        </w:rPr>
      </w:pPr>
    </w:p>
    <w:p w14:paraId="55E96CAB" w14:textId="4446A6CE" w:rsidR="00632325" w:rsidRPr="00362DA8" w:rsidRDefault="00632325" w:rsidP="00632325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362DA8">
        <w:rPr>
          <w:rFonts w:cs="Arial"/>
          <w:sz w:val="22"/>
          <w:szCs w:val="22"/>
        </w:rPr>
        <w:t>Train</w:t>
      </w:r>
    </w:p>
    <w:p w14:paraId="6579FA03" w14:textId="10D87CC2" w:rsidR="00632325" w:rsidRPr="00362DA8" w:rsidRDefault="00632325" w:rsidP="00632325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362DA8">
        <w:rPr>
          <w:rFonts w:cs="Arial"/>
          <w:sz w:val="22"/>
          <w:szCs w:val="22"/>
        </w:rPr>
        <w:t>Bus</w:t>
      </w:r>
    </w:p>
    <w:p w14:paraId="5AE9A562" w14:textId="61864313" w:rsidR="00632325" w:rsidRPr="00362DA8" w:rsidRDefault="00373864" w:rsidP="00632325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Carpooling </w:t>
      </w:r>
      <w:r w:rsidR="00632325" w:rsidRPr="00373864">
        <w:rPr>
          <w:rFonts w:cs="Arial"/>
          <w:sz w:val="18"/>
          <w:szCs w:val="18"/>
        </w:rPr>
        <w:t>(</w:t>
      </w:r>
      <w:r w:rsidRPr="00373864">
        <w:rPr>
          <w:rFonts w:cs="Arial"/>
          <w:sz w:val="18"/>
          <w:szCs w:val="18"/>
        </w:rPr>
        <w:t>shared car, travelling with other students, but not with family members for vacation purpose before or after the study exchange period)</w:t>
      </w:r>
    </w:p>
    <w:p w14:paraId="127B117E" w14:textId="49848259" w:rsidR="00632325" w:rsidRPr="00362DA8" w:rsidRDefault="00632325" w:rsidP="00632325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362DA8">
        <w:rPr>
          <w:rFonts w:cs="Arial"/>
          <w:sz w:val="22"/>
          <w:szCs w:val="22"/>
        </w:rPr>
        <w:t xml:space="preserve">Other </w:t>
      </w:r>
      <w:r w:rsidR="00900CA9" w:rsidRPr="00362DA8">
        <w:rPr>
          <w:rFonts w:cs="Arial"/>
          <w:sz w:val="22"/>
          <w:szCs w:val="22"/>
        </w:rPr>
        <w:t xml:space="preserve">ways of green travel </w:t>
      </w:r>
      <w:r w:rsidRPr="00362DA8">
        <w:rPr>
          <w:rFonts w:cs="Arial"/>
          <w:sz w:val="22"/>
          <w:szCs w:val="22"/>
        </w:rPr>
        <w:t>(please specify): ...........................</w:t>
      </w:r>
      <w:r w:rsidR="00AC0D7C" w:rsidRPr="00362DA8">
        <w:rPr>
          <w:rFonts w:cs="Arial"/>
          <w:sz w:val="22"/>
          <w:szCs w:val="22"/>
        </w:rPr>
        <w:t>.....</w:t>
      </w:r>
    </w:p>
    <w:p w14:paraId="4DF31582" w14:textId="6B145FA5" w:rsidR="004463B3" w:rsidRPr="00362DA8" w:rsidRDefault="004463B3" w:rsidP="004463B3">
      <w:pPr>
        <w:rPr>
          <w:rFonts w:cs="Arial"/>
          <w:sz w:val="22"/>
          <w:szCs w:val="22"/>
        </w:rPr>
      </w:pPr>
    </w:p>
    <w:p w14:paraId="39B98E52" w14:textId="77777777" w:rsidR="004463B3" w:rsidRPr="00362DA8" w:rsidRDefault="004463B3" w:rsidP="004463B3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9"/>
        <w:gridCol w:w="3680"/>
      </w:tblGrid>
      <w:tr w:rsidR="00632325" w:rsidRPr="00362DA8" w14:paraId="11DF97FC" w14:textId="77777777" w:rsidTr="004463B3"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687A5090" w14:textId="3A9F4742" w:rsidR="00632325" w:rsidRPr="00362DA8" w:rsidRDefault="00362DA8" w:rsidP="00632325">
            <w:pPr>
              <w:rPr>
                <w:rFonts w:cs="Arial"/>
                <w:sz w:val="22"/>
                <w:szCs w:val="22"/>
              </w:rPr>
            </w:pPr>
            <w:r w:rsidRPr="00362DA8">
              <w:rPr>
                <w:rFonts w:cs="Arial"/>
                <w:sz w:val="22"/>
                <w:szCs w:val="22"/>
              </w:rPr>
              <w:t>P</w:t>
            </w:r>
            <w:r w:rsidR="00632325" w:rsidRPr="00362DA8">
              <w:rPr>
                <w:rFonts w:cs="Arial"/>
                <w:sz w:val="22"/>
                <w:szCs w:val="22"/>
              </w:rPr>
              <w:t>articipant</w:t>
            </w:r>
            <w:r w:rsidRPr="00362DA8">
              <w:rPr>
                <w:rFonts w:cs="Arial"/>
                <w:sz w:val="22"/>
                <w:szCs w:val="22"/>
              </w:rPr>
              <w:t xml:space="preserve"> </w:t>
            </w:r>
            <w:r w:rsidR="00632325" w:rsidRPr="00362DA8">
              <w:rPr>
                <w:rFonts w:cs="Arial"/>
                <w:sz w:val="22"/>
                <w:szCs w:val="22"/>
              </w:rPr>
              <w:t>[name]</w:t>
            </w:r>
            <w:r w:rsidRPr="00362DA8">
              <w:rPr>
                <w:rFonts w:cs="Arial"/>
                <w:sz w:val="22"/>
                <w:szCs w:val="22"/>
              </w:rPr>
              <w:t>:</w:t>
            </w:r>
          </w:p>
          <w:p w14:paraId="33E9F709" w14:textId="31B6F60D" w:rsidR="00632325" w:rsidRPr="00362DA8" w:rsidRDefault="00632325" w:rsidP="00632325">
            <w:pPr>
              <w:rPr>
                <w:rFonts w:cs="Arial"/>
                <w:sz w:val="22"/>
                <w:szCs w:val="22"/>
              </w:rPr>
            </w:pPr>
          </w:p>
          <w:p w14:paraId="530A2C22" w14:textId="77777777" w:rsidR="00632325" w:rsidRPr="00362DA8" w:rsidRDefault="00632325" w:rsidP="00632325">
            <w:pPr>
              <w:rPr>
                <w:rFonts w:cs="Arial"/>
                <w:sz w:val="22"/>
                <w:szCs w:val="22"/>
              </w:rPr>
            </w:pPr>
          </w:p>
          <w:p w14:paraId="6CACBBCD" w14:textId="667F5882" w:rsidR="00AC0D7C" w:rsidRPr="00362DA8" w:rsidRDefault="00AC0D7C" w:rsidP="00180CCF">
            <w:pPr>
              <w:rPr>
                <w:rFonts w:cs="Arial"/>
                <w:sz w:val="22"/>
                <w:szCs w:val="22"/>
              </w:rPr>
            </w:pPr>
          </w:p>
          <w:p w14:paraId="3E735E4D" w14:textId="77777777" w:rsidR="004463B3" w:rsidRPr="00362DA8" w:rsidRDefault="004463B3" w:rsidP="00180CCF">
            <w:pPr>
              <w:rPr>
                <w:rFonts w:cs="Arial"/>
                <w:sz w:val="22"/>
                <w:szCs w:val="22"/>
              </w:rPr>
            </w:pPr>
          </w:p>
          <w:p w14:paraId="7F12E4A2" w14:textId="77777777" w:rsidR="00094B3D" w:rsidRPr="00362DA8" w:rsidRDefault="00094B3D" w:rsidP="00180CCF">
            <w:pPr>
              <w:rPr>
                <w:rFonts w:cs="Arial"/>
                <w:sz w:val="22"/>
                <w:szCs w:val="22"/>
              </w:rPr>
            </w:pPr>
          </w:p>
          <w:p w14:paraId="2719EAD0" w14:textId="7C6C2414" w:rsidR="00632325" w:rsidRPr="00362DA8" w:rsidRDefault="00094B3D" w:rsidP="00180CCF">
            <w:pPr>
              <w:rPr>
                <w:rFonts w:cs="Arial"/>
                <w:sz w:val="22"/>
                <w:szCs w:val="22"/>
              </w:rPr>
            </w:pPr>
            <w:r w:rsidRPr="00362DA8">
              <w:rPr>
                <w:rFonts w:cs="Arial"/>
                <w:sz w:val="22"/>
                <w:szCs w:val="22"/>
              </w:rPr>
              <w:t>S</w:t>
            </w:r>
            <w:r w:rsidR="00632325" w:rsidRPr="00362DA8">
              <w:rPr>
                <w:rFonts w:cs="Arial"/>
                <w:sz w:val="22"/>
                <w:szCs w:val="22"/>
              </w:rPr>
              <w:t>ignature</w:t>
            </w:r>
          </w:p>
          <w:p w14:paraId="5EFD5489" w14:textId="77777777" w:rsidR="00AC0D7C" w:rsidRPr="00362DA8" w:rsidRDefault="00AC0D7C" w:rsidP="00180CCF">
            <w:pPr>
              <w:rPr>
                <w:rFonts w:cs="Arial"/>
                <w:sz w:val="22"/>
                <w:szCs w:val="22"/>
              </w:rPr>
            </w:pPr>
          </w:p>
          <w:p w14:paraId="7FF84F86" w14:textId="14BAD801" w:rsidR="00AC0D7C" w:rsidRPr="00362DA8" w:rsidRDefault="00AC0D7C" w:rsidP="00180CCF">
            <w:pPr>
              <w:rPr>
                <w:rFonts w:cs="Arial"/>
                <w:sz w:val="22"/>
                <w:szCs w:val="22"/>
              </w:rPr>
            </w:pPr>
            <w:r w:rsidRPr="00362DA8">
              <w:rPr>
                <w:rFonts w:cs="Arial"/>
                <w:sz w:val="22"/>
                <w:szCs w:val="22"/>
              </w:rPr>
              <w:t>Done at [place]:</w:t>
            </w:r>
          </w:p>
          <w:p w14:paraId="41B24F9F" w14:textId="65445FA4" w:rsidR="00AC0D7C" w:rsidRPr="00362DA8" w:rsidRDefault="00AC0D7C" w:rsidP="00180CCF">
            <w:pPr>
              <w:rPr>
                <w:rFonts w:cs="Arial"/>
                <w:sz w:val="22"/>
                <w:szCs w:val="22"/>
              </w:rPr>
            </w:pPr>
            <w:r w:rsidRPr="00362DA8">
              <w:rPr>
                <w:rFonts w:cs="Arial"/>
                <w:sz w:val="22"/>
                <w:szCs w:val="22"/>
              </w:rPr>
              <w:t xml:space="preserve">[date]: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70A555F5" w14:textId="1DB8B235" w:rsidR="00AC0D7C" w:rsidRPr="00362DA8" w:rsidRDefault="00AC0D7C" w:rsidP="00362DA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3DD20BD" w14:textId="6EC0F9B3" w:rsidR="006638B2" w:rsidRPr="00AC0D7C" w:rsidRDefault="006638B2" w:rsidP="00180CCF">
      <w:pPr>
        <w:rPr>
          <w:rFonts w:ascii="Arial" w:hAnsi="Arial" w:cs="Arial"/>
          <w:sz w:val="20"/>
          <w:szCs w:val="20"/>
        </w:rPr>
      </w:pPr>
    </w:p>
    <w:p w14:paraId="3FB81999" w14:textId="77777777" w:rsidR="00AC0D7C" w:rsidRDefault="00AC0D7C" w:rsidP="00AC0D7C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6633BF12" w14:textId="77777777" w:rsidR="004463B3" w:rsidRDefault="004463B3" w:rsidP="00AC0D7C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</w:p>
    <w:p w14:paraId="1625288D" w14:textId="77777777" w:rsidR="005E659C" w:rsidRDefault="005E659C" w:rsidP="00AC0D7C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</w:p>
    <w:p w14:paraId="24FFF7D0" w14:textId="77777777" w:rsidR="005E659C" w:rsidRDefault="005E659C" w:rsidP="00AC0D7C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</w:p>
    <w:p w14:paraId="59E9B56C" w14:textId="77777777" w:rsidR="00362DA8" w:rsidRDefault="00362DA8" w:rsidP="00AC0D7C">
      <w:pPr>
        <w:tabs>
          <w:tab w:val="left" w:pos="5670"/>
        </w:tabs>
        <w:rPr>
          <w:rFonts w:cs="Arial"/>
          <w:i/>
          <w:iCs/>
          <w:sz w:val="20"/>
          <w:szCs w:val="20"/>
        </w:rPr>
      </w:pPr>
    </w:p>
    <w:p w14:paraId="73AD1A14" w14:textId="77777777" w:rsidR="00362DA8" w:rsidRDefault="00362DA8" w:rsidP="00AC0D7C">
      <w:pPr>
        <w:tabs>
          <w:tab w:val="left" w:pos="5670"/>
        </w:tabs>
        <w:rPr>
          <w:rFonts w:cs="Arial"/>
          <w:i/>
          <w:iCs/>
          <w:sz w:val="20"/>
          <w:szCs w:val="20"/>
        </w:rPr>
      </w:pPr>
    </w:p>
    <w:p w14:paraId="52C1B2E9" w14:textId="77777777" w:rsidR="00362DA8" w:rsidRDefault="00362DA8" w:rsidP="00AC0D7C">
      <w:pPr>
        <w:tabs>
          <w:tab w:val="left" w:pos="5670"/>
        </w:tabs>
        <w:rPr>
          <w:rFonts w:cs="Arial"/>
          <w:i/>
          <w:iCs/>
          <w:sz w:val="20"/>
          <w:szCs w:val="20"/>
        </w:rPr>
      </w:pPr>
    </w:p>
    <w:p w14:paraId="6323C495" w14:textId="52CE633B" w:rsidR="00AC0D7C" w:rsidRPr="00362DA8" w:rsidRDefault="00AC0D7C" w:rsidP="00AC0D7C">
      <w:pPr>
        <w:tabs>
          <w:tab w:val="left" w:pos="5670"/>
        </w:tabs>
        <w:rPr>
          <w:rFonts w:cs="Arial"/>
          <w:i/>
          <w:iCs/>
          <w:sz w:val="20"/>
          <w:szCs w:val="20"/>
        </w:rPr>
      </w:pPr>
      <w:r w:rsidRPr="00362DA8">
        <w:rPr>
          <w:rFonts w:cs="Arial"/>
          <w:i/>
          <w:iCs/>
          <w:sz w:val="20"/>
          <w:szCs w:val="20"/>
        </w:rPr>
        <w:t xml:space="preserve">Please send this document plus proof  (for example a ticket)  to </w:t>
      </w:r>
      <w:hyperlink r:id="rId8" w:history="1">
        <w:r w:rsidR="00094B3D" w:rsidRPr="00362DA8">
          <w:rPr>
            <w:rStyle w:val="Hyperlink"/>
            <w:rFonts w:eastAsiaTheme="minorHAnsi" w:cs="Arial"/>
            <w:i/>
            <w:iCs/>
            <w:sz w:val="20"/>
            <w:szCs w:val="20"/>
          </w:rPr>
          <w:t>studentexchange@wur.nl</w:t>
        </w:r>
      </w:hyperlink>
      <w:r w:rsidRPr="00362DA8">
        <w:rPr>
          <w:rFonts w:cs="Arial"/>
          <w:i/>
          <w:iCs/>
          <w:sz w:val="20"/>
          <w:szCs w:val="20"/>
        </w:rPr>
        <w:t>.</w:t>
      </w:r>
    </w:p>
    <w:p w14:paraId="54307C77" w14:textId="77777777" w:rsidR="00AC0D7C" w:rsidRDefault="00AC0D7C" w:rsidP="00180CCF">
      <w:pPr>
        <w:rPr>
          <w:rFonts w:ascii="Arial" w:hAnsi="Arial" w:cs="Arial"/>
          <w:sz w:val="22"/>
          <w:szCs w:val="22"/>
        </w:rPr>
      </w:pPr>
    </w:p>
    <w:p w14:paraId="4704BB0E" w14:textId="77777777" w:rsidR="00F35CCB" w:rsidRDefault="00F35CCB" w:rsidP="00F35CCB">
      <w:pPr>
        <w:spacing w:line="260" w:lineRule="atLeast"/>
        <w:rPr>
          <w:rFonts w:ascii="Arial" w:hAnsi="Arial" w:cs="Arial"/>
          <w:sz w:val="18"/>
          <w:szCs w:val="18"/>
        </w:rPr>
      </w:pPr>
    </w:p>
    <w:sectPr w:rsidR="00F35CCB" w:rsidSect="00E74A58">
      <w:headerReference w:type="even" r:id="rId9"/>
      <w:headerReference w:type="default" r:id="rId10"/>
      <w:headerReference w:type="first" r:id="rId11"/>
      <w:pgSz w:w="11906" w:h="16838" w:code="9"/>
      <w:pgMar w:top="1758" w:right="2552" w:bottom="754" w:left="1985" w:header="805" w:footer="454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96D3" w14:textId="77777777" w:rsidR="00C77386" w:rsidRDefault="00C77386">
      <w:r>
        <w:separator/>
      </w:r>
    </w:p>
  </w:endnote>
  <w:endnote w:type="continuationSeparator" w:id="0">
    <w:p w14:paraId="7A0F53C5" w14:textId="77777777" w:rsidR="00C77386" w:rsidRDefault="00C7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0172" w14:textId="77777777" w:rsidR="00C77386" w:rsidRDefault="00C77386">
      <w:r>
        <w:separator/>
      </w:r>
    </w:p>
  </w:footnote>
  <w:footnote w:type="continuationSeparator" w:id="0">
    <w:p w14:paraId="5805DEAB" w14:textId="77777777" w:rsidR="00C77386" w:rsidRDefault="00C7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D87C" w14:textId="369CBB15" w:rsidR="00C77386" w:rsidRPr="00F7282D" w:rsidRDefault="00C77386" w:rsidP="00F7282D">
    <w:pPr>
      <w:pStyle w:val="Header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 w:rsidR="00373864">
      <w:rPr>
        <w:noProof/>
        <w:color w:val="FFFFFF"/>
      </w:rPr>
      <w:t>2</w:t>
    </w:r>
    <w:r w:rsidRPr="00F7282D">
      <w:rPr>
        <w:color w:val="FFFFFF"/>
      </w:rPr>
      <w:fldChar w:fldCharType="end"/>
    </w:r>
  </w:p>
  <w:p w14:paraId="3F1BF8CB" w14:textId="77777777" w:rsidR="00C77386" w:rsidRDefault="00C7738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9AF1064" wp14:editId="6C1495E8">
              <wp:simplePos x="0" y="0"/>
              <wp:positionH relativeFrom="page">
                <wp:posOffset>360045</wp:posOffset>
              </wp:positionH>
              <wp:positionV relativeFrom="page">
                <wp:posOffset>1080135</wp:posOffset>
              </wp:positionV>
              <wp:extent cx="1151890" cy="1080135"/>
              <wp:effectExtent l="0" t="3810" r="254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right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701"/>
                            <w:gridCol w:w="113"/>
                          </w:tblGrid>
                          <w:tr w:rsidR="00C77386" w14:paraId="0458AEA3" w14:textId="77777777" w:rsidTr="00593067">
                            <w:trPr>
                              <w:trHeight w:hRule="exact" w:val="130"/>
                            </w:trPr>
                            <w:tc>
                              <w:tcPr>
                                <w:tcW w:w="1701" w:type="dxa"/>
                                <w:tcBorders>
                                  <w:right w:val="nil"/>
                                </w:tcBorders>
                                <w:shd w:val="clear" w:color="auto" w:fill="auto"/>
                              </w:tcPr>
                              <w:p w14:paraId="4A389DB1" w14:textId="77777777" w:rsidR="00C77386" w:rsidRDefault="00C77386">
                                <w:pPr>
                                  <w:spacing w:line="260" w:lineRule="atLeast"/>
                                </w:pPr>
                                <w:bookmarkStart w:id="0" w:name="tableEven"/>
                              </w:p>
                            </w:tc>
                            <w:tc>
                              <w:tcPr>
                                <w:tcW w:w="113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</w:tcPr>
                              <w:p w14:paraId="79065E32" w14:textId="77777777" w:rsidR="00C77386" w:rsidRDefault="00C77386">
                                <w:pPr>
                                  <w:spacing w:line="260" w:lineRule="atLeast"/>
                                </w:pPr>
                              </w:p>
                            </w:tc>
                          </w:tr>
                          <w:tr w:rsidR="00C77386" w14:paraId="51A2CD37" w14:textId="77777777" w:rsidTr="00593067">
                            <w:tc>
                              <w:tcPr>
                                <w:tcW w:w="1701" w:type="dxa"/>
                                <w:tcBorders>
                                  <w:right w:val="nil"/>
                                </w:tcBorders>
                                <w:shd w:val="clear" w:color="auto" w:fill="auto"/>
                              </w:tcPr>
                              <w:p w14:paraId="59304A1A" w14:textId="77777777" w:rsidR="00C77386" w:rsidRDefault="00C77386">
                                <w:pPr>
                                  <w:pStyle w:val="doColHeadings"/>
                                </w:pPr>
                                <w:bookmarkStart w:id="1" w:name="Date1" w:colFirst="0" w:colLast="0"/>
                                <w: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113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</w:tcPr>
                              <w:p w14:paraId="2C97ABB3" w14:textId="77777777" w:rsidR="00C77386" w:rsidRDefault="00C77386">
                                <w:pPr>
                                  <w:pStyle w:val="doColHeadings"/>
                                </w:pPr>
                              </w:p>
                            </w:tc>
                          </w:tr>
                          <w:tr w:rsidR="00C77386" w14:paraId="48F84AA9" w14:textId="77777777" w:rsidTr="00593067">
                            <w:tc>
                              <w:tcPr>
                                <w:tcW w:w="1701" w:type="dxa"/>
                                <w:tcBorders>
                                  <w:right w:val="nil"/>
                                </w:tcBorders>
                                <w:shd w:val="clear" w:color="auto" w:fill="auto"/>
                              </w:tcPr>
                              <w:p w14:paraId="6DA792FD" w14:textId="77777777" w:rsidR="00C77386" w:rsidRDefault="00C77386">
                                <w:pPr>
                                  <w:pStyle w:val="doCol"/>
                                </w:pPr>
                                <w:bookmarkStart w:id="2" w:name="bmDateEven" w:colFirst="0" w:colLast="0"/>
                                <w:bookmarkEnd w:id="1"/>
                                <w:r>
                                  <w:t>July 2, 2015</w:t>
                                </w:r>
                              </w:p>
                            </w:tc>
                            <w:tc>
                              <w:tcPr>
                                <w:tcW w:w="113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</w:tcPr>
                              <w:p w14:paraId="50BEF636" w14:textId="77777777" w:rsidR="00C77386" w:rsidRDefault="00C77386">
                                <w:pPr>
                                  <w:pStyle w:val="doCol"/>
                                </w:pPr>
                              </w:p>
                            </w:tc>
                          </w:tr>
                          <w:bookmarkEnd w:id="2"/>
                          <w:tr w:rsidR="00C77386" w14:paraId="677523FB" w14:textId="77777777" w:rsidTr="00593067">
                            <w:tc>
                              <w:tcPr>
                                <w:tcW w:w="1701" w:type="dxa"/>
                                <w:tcBorders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78551573" w14:textId="77777777" w:rsidR="00C77386" w:rsidRDefault="00C77386">
                                <w:pPr>
                                  <w:pStyle w:val="doCol"/>
                                </w:pPr>
                              </w:p>
                            </w:tc>
                            <w:tc>
                              <w:tcPr>
                                <w:tcW w:w="113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</w:tcPr>
                              <w:p w14:paraId="7324D7BB" w14:textId="77777777" w:rsidR="00C77386" w:rsidRDefault="00C77386">
                                <w:pPr>
                                  <w:pStyle w:val="doCol"/>
                                </w:pPr>
                              </w:p>
                            </w:tc>
                          </w:tr>
                          <w:tr w:rsidR="00C77386" w14:paraId="3CCD8AE1" w14:textId="77777777" w:rsidTr="00593067">
                            <w:tc>
                              <w:tcPr>
                                <w:tcW w:w="1701" w:type="dxa"/>
                                <w:tcBorders>
                                  <w:right w:val="nil"/>
                                </w:tcBorders>
                                <w:shd w:val="clear" w:color="auto" w:fill="auto"/>
                              </w:tcPr>
                              <w:p w14:paraId="13F2488D" w14:textId="77777777" w:rsidR="00C77386" w:rsidRDefault="00C77386">
                                <w:pPr>
                                  <w:pStyle w:val="doColHeadings"/>
                                </w:pPr>
                                <w:bookmarkStart w:id="3" w:name="Page" w:colFirst="0" w:colLast="0"/>
                                <w:r>
                                  <w:t>PAGE</w:t>
                                </w:r>
                              </w:p>
                            </w:tc>
                            <w:tc>
                              <w:tcPr>
                                <w:tcW w:w="113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</w:tcPr>
                              <w:p w14:paraId="50D60012" w14:textId="77777777" w:rsidR="00C77386" w:rsidRDefault="00C77386">
                                <w:pPr>
                                  <w:pStyle w:val="doColHeadings"/>
                                </w:pPr>
                              </w:p>
                            </w:tc>
                          </w:tr>
                          <w:bookmarkStart w:id="4" w:name="bmPageEven" w:colFirst="0" w:colLast="0"/>
                          <w:bookmarkEnd w:id="3"/>
                          <w:tr w:rsidR="00C77386" w:rsidRPr="008C3BB6" w14:paraId="19D97D71" w14:textId="77777777" w:rsidTr="00593067">
                            <w:tc>
                              <w:tcPr>
                                <w:tcW w:w="1701" w:type="dxa"/>
                                <w:tcBorders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3455B97F" w14:textId="7FA3329D" w:rsidR="00C77386" w:rsidRDefault="00C77386">
                                <w:pPr>
                                  <w:pStyle w:val="doCol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</w:t>
                                </w:r>
                                <w:bookmarkStart w:id="5" w:name="PageFromOP"/>
                                <w:r>
                                  <w:t>of</w:t>
                                </w:r>
                                <w:bookmarkEnd w:id="5"/>
                                <w:r>
                                  <w:t xml:space="preserve"> </w:t>
                                </w:r>
                                <w:r w:rsidR="00373864">
                                  <w:fldChar w:fldCharType="begin"/>
                                </w:r>
                                <w:r w:rsidR="00373864">
                                  <w:instrText xml:space="preserve"> SECTIONPAGES  \* Arabic  \* MERGEFORMAT </w:instrText>
                                </w:r>
                                <w:r w:rsidR="00373864">
                                  <w:fldChar w:fldCharType="separate"/>
                                </w:r>
                                <w:r w:rsidR="00373864">
                                  <w:t>2</w:t>
                                </w:r>
                                <w:r w:rsidR="00373864"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13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</w:tcPr>
                              <w:p w14:paraId="57BA1C38" w14:textId="77777777" w:rsidR="00C77386" w:rsidRPr="008C3BB6" w:rsidRDefault="00C77386">
                                <w:pPr>
                                  <w:pStyle w:val="doCol"/>
                                </w:pPr>
                              </w:p>
                            </w:tc>
                          </w:tr>
                          <w:bookmarkEnd w:id="4"/>
                          <w:tr w:rsidR="00C77386" w14:paraId="3ABA8AA1" w14:textId="77777777">
                            <w:tc>
                              <w:tcPr>
                                <w:tcW w:w="1701" w:type="dxa"/>
                                <w:tcBorders>
                                  <w:right w:val="nil"/>
                                </w:tcBorders>
                                <w:shd w:val="clear" w:color="auto" w:fill="auto"/>
                              </w:tcPr>
                              <w:p w14:paraId="47AE1D82" w14:textId="77777777" w:rsidR="00C77386" w:rsidRDefault="00C77386">
                                <w:pPr>
                                  <w:spacing w:line="260" w:lineRule="atLeast"/>
                                </w:pPr>
                              </w:p>
                            </w:tc>
                            <w:tc>
                              <w:tcPr>
                                <w:tcW w:w="113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</w:tcPr>
                              <w:p w14:paraId="7DAEECAC" w14:textId="77777777" w:rsidR="00C77386" w:rsidRDefault="00C77386">
                                <w:pPr>
                                  <w:spacing w:line="260" w:lineRule="atLeast"/>
                                </w:pPr>
                              </w:p>
                            </w:tc>
                          </w:tr>
                          <w:bookmarkEnd w:id="0"/>
                        </w:tbl>
                        <w:p w14:paraId="21651DFA" w14:textId="77777777" w:rsidR="00C77386" w:rsidRDefault="00C77386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F106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.35pt;margin-top:85.05pt;width:90.7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" filled="f" stroked="f">
              <v:textbox style="mso-fit-shape-to-text:t" inset="0,0,0,0">
                <w:txbxContent>
                  <w:tbl>
                    <w:tblPr>
                      <w:tblW w:w="0" w:type="auto"/>
                      <w:tblBorders>
                        <w:right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701"/>
                      <w:gridCol w:w="113"/>
                    </w:tblGrid>
                    <w:tr w:rsidR="00C77386" w14:paraId="0458AEA3" w14:textId="77777777" w:rsidTr="00593067">
                      <w:trPr>
                        <w:trHeight w:hRule="exact" w:val="130"/>
                      </w:trPr>
                      <w:tc>
                        <w:tcPr>
                          <w:tcW w:w="1701" w:type="dxa"/>
                          <w:tcBorders>
                            <w:right w:val="nil"/>
                          </w:tcBorders>
                          <w:shd w:val="clear" w:color="auto" w:fill="auto"/>
                        </w:tcPr>
                        <w:p w14:paraId="4A389DB1" w14:textId="77777777" w:rsidR="00C77386" w:rsidRDefault="00C77386">
                          <w:pPr>
                            <w:spacing w:line="260" w:lineRule="atLeast"/>
                          </w:pPr>
                          <w:bookmarkStart w:id="6" w:name="tableEven"/>
                        </w:p>
                      </w:tc>
                      <w:tc>
                        <w:tcPr>
                          <w:tcW w:w="113" w:type="dxa"/>
                          <w:tcBorders>
                            <w:left w:val="nil"/>
                          </w:tcBorders>
                          <w:shd w:val="clear" w:color="auto" w:fill="auto"/>
                        </w:tcPr>
                        <w:p w14:paraId="79065E32" w14:textId="77777777" w:rsidR="00C77386" w:rsidRDefault="00C77386">
                          <w:pPr>
                            <w:spacing w:line="260" w:lineRule="atLeast"/>
                          </w:pPr>
                        </w:p>
                      </w:tc>
                    </w:tr>
                    <w:tr w:rsidR="00C77386" w14:paraId="51A2CD37" w14:textId="77777777" w:rsidTr="00593067">
                      <w:tc>
                        <w:tcPr>
                          <w:tcW w:w="1701" w:type="dxa"/>
                          <w:tcBorders>
                            <w:right w:val="nil"/>
                          </w:tcBorders>
                          <w:shd w:val="clear" w:color="auto" w:fill="auto"/>
                        </w:tcPr>
                        <w:p w14:paraId="59304A1A" w14:textId="77777777" w:rsidR="00C77386" w:rsidRDefault="00C77386">
                          <w:pPr>
                            <w:pStyle w:val="doColHeadings"/>
                          </w:pPr>
                          <w:bookmarkStart w:id="7" w:name="Date1" w:colFirst="0" w:colLast="0"/>
                          <w:r>
                            <w:t>DATE</w:t>
                          </w:r>
                        </w:p>
                      </w:tc>
                      <w:tc>
                        <w:tcPr>
                          <w:tcW w:w="113" w:type="dxa"/>
                          <w:tcBorders>
                            <w:left w:val="nil"/>
                          </w:tcBorders>
                          <w:shd w:val="clear" w:color="auto" w:fill="auto"/>
                        </w:tcPr>
                        <w:p w14:paraId="2C97ABB3" w14:textId="77777777" w:rsidR="00C77386" w:rsidRDefault="00C77386">
                          <w:pPr>
                            <w:pStyle w:val="doColHeadings"/>
                          </w:pPr>
                        </w:p>
                      </w:tc>
                    </w:tr>
                    <w:tr w:rsidR="00C77386" w14:paraId="48F84AA9" w14:textId="77777777" w:rsidTr="00593067">
                      <w:tc>
                        <w:tcPr>
                          <w:tcW w:w="1701" w:type="dxa"/>
                          <w:tcBorders>
                            <w:right w:val="nil"/>
                          </w:tcBorders>
                          <w:shd w:val="clear" w:color="auto" w:fill="auto"/>
                        </w:tcPr>
                        <w:p w14:paraId="6DA792FD" w14:textId="77777777" w:rsidR="00C77386" w:rsidRDefault="00C77386">
                          <w:pPr>
                            <w:pStyle w:val="doCol"/>
                          </w:pPr>
                          <w:bookmarkStart w:id="8" w:name="bmDateEven" w:colFirst="0" w:colLast="0"/>
                          <w:bookmarkEnd w:id="7"/>
                          <w:r>
                            <w:t>July 2, 2015</w:t>
                          </w:r>
                        </w:p>
                      </w:tc>
                      <w:tc>
                        <w:tcPr>
                          <w:tcW w:w="113" w:type="dxa"/>
                          <w:tcBorders>
                            <w:left w:val="nil"/>
                          </w:tcBorders>
                          <w:shd w:val="clear" w:color="auto" w:fill="auto"/>
                        </w:tcPr>
                        <w:p w14:paraId="50BEF636" w14:textId="77777777" w:rsidR="00C77386" w:rsidRDefault="00C77386">
                          <w:pPr>
                            <w:pStyle w:val="doCol"/>
                          </w:pPr>
                        </w:p>
                      </w:tc>
                    </w:tr>
                    <w:bookmarkEnd w:id="8"/>
                    <w:tr w:rsidR="00C77386" w14:paraId="677523FB" w14:textId="77777777" w:rsidTr="00593067">
                      <w:tc>
                        <w:tcPr>
                          <w:tcW w:w="1701" w:type="dxa"/>
                          <w:tcBorders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78551573" w14:textId="77777777" w:rsidR="00C77386" w:rsidRDefault="00C77386">
                          <w:pPr>
                            <w:pStyle w:val="doCol"/>
                          </w:pPr>
                        </w:p>
                      </w:tc>
                      <w:tc>
                        <w:tcPr>
                          <w:tcW w:w="113" w:type="dxa"/>
                          <w:tcBorders>
                            <w:left w:val="nil"/>
                          </w:tcBorders>
                          <w:shd w:val="clear" w:color="auto" w:fill="auto"/>
                        </w:tcPr>
                        <w:p w14:paraId="7324D7BB" w14:textId="77777777" w:rsidR="00C77386" w:rsidRDefault="00C77386">
                          <w:pPr>
                            <w:pStyle w:val="doCol"/>
                          </w:pPr>
                        </w:p>
                      </w:tc>
                    </w:tr>
                    <w:tr w:rsidR="00C77386" w14:paraId="3CCD8AE1" w14:textId="77777777" w:rsidTr="00593067">
                      <w:tc>
                        <w:tcPr>
                          <w:tcW w:w="1701" w:type="dxa"/>
                          <w:tcBorders>
                            <w:right w:val="nil"/>
                          </w:tcBorders>
                          <w:shd w:val="clear" w:color="auto" w:fill="auto"/>
                        </w:tcPr>
                        <w:p w14:paraId="13F2488D" w14:textId="77777777" w:rsidR="00C77386" w:rsidRDefault="00C77386">
                          <w:pPr>
                            <w:pStyle w:val="doColHeadings"/>
                          </w:pPr>
                          <w:bookmarkStart w:id="9" w:name="Page" w:colFirst="0" w:colLast="0"/>
                          <w:r>
                            <w:t>PAGE</w:t>
                          </w:r>
                        </w:p>
                      </w:tc>
                      <w:tc>
                        <w:tcPr>
                          <w:tcW w:w="113" w:type="dxa"/>
                          <w:tcBorders>
                            <w:left w:val="nil"/>
                          </w:tcBorders>
                          <w:shd w:val="clear" w:color="auto" w:fill="auto"/>
                        </w:tcPr>
                        <w:p w14:paraId="50D60012" w14:textId="77777777" w:rsidR="00C77386" w:rsidRDefault="00C77386">
                          <w:pPr>
                            <w:pStyle w:val="doColHeadings"/>
                          </w:pPr>
                        </w:p>
                      </w:tc>
                    </w:tr>
                    <w:bookmarkStart w:id="10" w:name="bmPageEven" w:colFirst="0" w:colLast="0"/>
                    <w:bookmarkEnd w:id="9"/>
                    <w:tr w:rsidR="00C77386" w:rsidRPr="008C3BB6" w14:paraId="19D97D71" w14:textId="77777777" w:rsidTr="00593067">
                      <w:tc>
                        <w:tcPr>
                          <w:tcW w:w="1701" w:type="dxa"/>
                          <w:tcBorders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3455B97F" w14:textId="7FA3329D" w:rsidR="00C77386" w:rsidRDefault="00C77386">
                          <w:pPr>
                            <w:pStyle w:val="doCol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Start w:id="11" w:name="PageFromOP"/>
                          <w:r>
                            <w:t>of</w:t>
                          </w:r>
                          <w:bookmarkEnd w:id="11"/>
                          <w:r>
                            <w:t xml:space="preserve"> </w:t>
                          </w:r>
                          <w:r w:rsidR="00373864">
                            <w:fldChar w:fldCharType="begin"/>
                          </w:r>
                          <w:r w:rsidR="00373864">
                            <w:instrText xml:space="preserve"> SECTIONPAGES  \* Arabic  \* MERGEFORMAT </w:instrText>
                          </w:r>
                          <w:r w:rsidR="00373864">
                            <w:fldChar w:fldCharType="separate"/>
                          </w:r>
                          <w:r w:rsidR="00373864">
                            <w:t>2</w:t>
                          </w:r>
                          <w:r w:rsidR="00373864">
                            <w:fldChar w:fldCharType="end"/>
                          </w:r>
                        </w:p>
                      </w:tc>
                      <w:tc>
                        <w:tcPr>
                          <w:tcW w:w="113" w:type="dxa"/>
                          <w:tcBorders>
                            <w:left w:val="nil"/>
                          </w:tcBorders>
                          <w:shd w:val="clear" w:color="auto" w:fill="auto"/>
                        </w:tcPr>
                        <w:p w14:paraId="57BA1C38" w14:textId="77777777" w:rsidR="00C77386" w:rsidRPr="008C3BB6" w:rsidRDefault="00C77386">
                          <w:pPr>
                            <w:pStyle w:val="doCol"/>
                          </w:pPr>
                        </w:p>
                      </w:tc>
                    </w:tr>
                    <w:bookmarkEnd w:id="10"/>
                    <w:tr w:rsidR="00C77386" w14:paraId="3ABA8AA1" w14:textId="77777777">
                      <w:tc>
                        <w:tcPr>
                          <w:tcW w:w="1701" w:type="dxa"/>
                          <w:tcBorders>
                            <w:right w:val="nil"/>
                          </w:tcBorders>
                          <w:shd w:val="clear" w:color="auto" w:fill="auto"/>
                        </w:tcPr>
                        <w:p w14:paraId="47AE1D82" w14:textId="77777777" w:rsidR="00C77386" w:rsidRDefault="00C77386">
                          <w:pPr>
                            <w:spacing w:line="260" w:lineRule="atLeast"/>
                          </w:pPr>
                        </w:p>
                      </w:tc>
                      <w:tc>
                        <w:tcPr>
                          <w:tcW w:w="113" w:type="dxa"/>
                          <w:tcBorders>
                            <w:left w:val="nil"/>
                          </w:tcBorders>
                          <w:shd w:val="clear" w:color="auto" w:fill="auto"/>
                        </w:tcPr>
                        <w:p w14:paraId="7DAEECAC" w14:textId="77777777" w:rsidR="00C77386" w:rsidRDefault="00C77386">
                          <w:pPr>
                            <w:spacing w:line="260" w:lineRule="atLeast"/>
                          </w:pPr>
                        </w:p>
                      </w:tc>
                    </w:tr>
                    <w:bookmarkEnd w:id="6"/>
                  </w:tbl>
                  <w:p w14:paraId="21651DFA" w14:textId="77777777" w:rsidR="00C77386" w:rsidRDefault="00C7738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  <w:gridCol w:w="1814"/>
    </w:tblGrid>
    <w:tr w:rsidR="00C77386" w14:paraId="260A3437" w14:textId="77777777" w:rsidTr="00F7282D">
      <w:tc>
        <w:tcPr>
          <w:tcW w:w="7655" w:type="dxa"/>
        </w:tcPr>
        <w:p w14:paraId="224C47FA" w14:textId="77777777" w:rsidR="00C77386" w:rsidRDefault="00C77386">
          <w:pPr>
            <w:pStyle w:val="Header"/>
          </w:pPr>
          <w:bookmarkStart w:id="12" w:name="bmOrg" w:colFirst="0" w:colLast="0"/>
          <w:bookmarkStart w:id="13" w:name="bmTag" w:colFirst="1" w:colLast="1"/>
          <w:r>
            <w:t>Wageningen UR (University &amp; Research centre)</w:t>
          </w:r>
        </w:p>
      </w:tc>
      <w:tc>
        <w:tcPr>
          <w:tcW w:w="1814" w:type="dxa"/>
        </w:tcPr>
        <w:p w14:paraId="6371F67E" w14:textId="77777777" w:rsidR="00C77386" w:rsidRDefault="00C77386" w:rsidP="00D427E6">
          <w:pPr>
            <w:pStyle w:val="doTag"/>
          </w:pPr>
          <w:r>
            <w:t>For quality of life</w:t>
          </w:r>
        </w:p>
      </w:tc>
    </w:tr>
  </w:tbl>
  <w:bookmarkEnd w:id="12"/>
  <w:bookmarkEnd w:id="13"/>
  <w:p w14:paraId="7081DFCB" w14:textId="77777777" w:rsidR="00C77386" w:rsidRPr="00F7282D" w:rsidRDefault="00C77386" w:rsidP="00F7282D">
    <w:pPr>
      <w:pStyle w:val="Header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>
      <w:rPr>
        <w:noProof/>
        <w:color w:val="FFFFFF"/>
      </w:rPr>
      <w:t>1</w:t>
    </w:r>
    <w:r w:rsidRPr="00F7282D">
      <w:rPr>
        <w:color w:val="FFFFFF"/>
      </w:rPr>
      <w:fldChar w:fldCharType="end"/>
    </w:r>
  </w:p>
  <w:p w14:paraId="41736954" w14:textId="77777777" w:rsidR="00C77386" w:rsidRDefault="00C7738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CC7CD5B" wp14:editId="481E0170">
              <wp:simplePos x="0" y="0"/>
              <wp:positionH relativeFrom="page">
                <wp:posOffset>6041390</wp:posOffset>
              </wp:positionH>
              <wp:positionV relativeFrom="page">
                <wp:posOffset>1080135</wp:posOffset>
              </wp:positionV>
              <wp:extent cx="1166495" cy="1080135"/>
              <wp:effectExtent l="2540" t="3810" r="2540" b="190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right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3"/>
                            <w:gridCol w:w="1701"/>
                          </w:tblGrid>
                          <w:tr w:rsidR="00C77386" w14:paraId="3898BD8B" w14:textId="77777777">
                            <w:trPr>
                              <w:trHeight w:hRule="exact" w:val="130"/>
                            </w:trPr>
                            <w:tc>
                              <w:tcPr>
                                <w:tcW w:w="113" w:type="dxa"/>
                                <w:tcBorders>
                                  <w:left w:val="single" w:sz="4" w:space="0" w:color="auto"/>
                                  <w:right w:val="nil"/>
                                </w:tcBorders>
                                <w:shd w:val="clear" w:color="auto" w:fill="auto"/>
                              </w:tcPr>
                              <w:p w14:paraId="74DAE86B" w14:textId="77777777" w:rsidR="00C77386" w:rsidRDefault="00C77386">
                                <w:pPr>
                                  <w:spacing w:line="260" w:lineRule="atLeast"/>
                                </w:pPr>
                                <w:bookmarkStart w:id="14" w:name="tableOdd"/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left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0D134DB4" w14:textId="77777777" w:rsidR="00C77386" w:rsidRDefault="00C77386">
                                <w:pPr>
                                  <w:spacing w:line="260" w:lineRule="atLeast"/>
                                </w:pPr>
                              </w:p>
                            </w:tc>
                          </w:tr>
                          <w:tr w:rsidR="00C77386" w14:paraId="62EAE902" w14:textId="77777777">
                            <w:tc>
                              <w:tcPr>
                                <w:tcW w:w="113" w:type="dxa"/>
                                <w:tcBorders>
                                  <w:left w:val="single" w:sz="4" w:space="0" w:color="auto"/>
                                  <w:right w:val="nil"/>
                                </w:tcBorders>
                                <w:shd w:val="clear" w:color="auto" w:fill="auto"/>
                              </w:tcPr>
                              <w:p w14:paraId="56AC5E74" w14:textId="77777777" w:rsidR="00C77386" w:rsidRDefault="00C77386">
                                <w:pPr>
                                  <w:pStyle w:val="doColHeadings"/>
                                </w:pPr>
                                <w:bookmarkStart w:id="15" w:name="Date2" w:colFirst="1" w:colLast="1"/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left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2DB063A1" w14:textId="77777777" w:rsidR="00C77386" w:rsidRDefault="00C77386">
                                <w:pPr>
                                  <w:pStyle w:val="doColHeadings"/>
                                </w:pPr>
                                <w:r>
                                  <w:t>DATE</w:t>
                                </w:r>
                              </w:p>
                            </w:tc>
                          </w:tr>
                          <w:tr w:rsidR="00C77386" w14:paraId="3B72CBBC" w14:textId="77777777">
                            <w:tc>
                              <w:tcPr>
                                <w:tcW w:w="113" w:type="dxa"/>
                                <w:tcBorders>
                                  <w:left w:val="single" w:sz="4" w:space="0" w:color="auto"/>
                                  <w:right w:val="nil"/>
                                </w:tcBorders>
                                <w:shd w:val="clear" w:color="auto" w:fill="auto"/>
                              </w:tcPr>
                              <w:p w14:paraId="68F9E38A" w14:textId="77777777" w:rsidR="00C77386" w:rsidRDefault="00C77386">
                                <w:pPr>
                                  <w:pStyle w:val="doCol"/>
                                </w:pPr>
                                <w:bookmarkStart w:id="16" w:name="bmDateOdd" w:colFirst="1" w:colLast="1"/>
                                <w:bookmarkEnd w:id="15"/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left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559B21F6" w14:textId="77777777" w:rsidR="00C77386" w:rsidRDefault="00C77386">
                                <w:pPr>
                                  <w:pStyle w:val="doCol"/>
                                </w:pPr>
                                <w:r>
                                  <w:t>July 2, 2015</w:t>
                                </w:r>
                              </w:p>
                            </w:tc>
                          </w:tr>
                          <w:bookmarkEnd w:id="16"/>
                          <w:tr w:rsidR="00C77386" w14:paraId="2B7D884E" w14:textId="77777777">
                            <w:tc>
                              <w:tcPr>
                                <w:tcW w:w="113" w:type="dxa"/>
                                <w:tcBorders>
                                  <w:left w:val="single" w:sz="4" w:space="0" w:color="auto"/>
                                  <w:right w:val="nil"/>
                                </w:tcBorders>
                                <w:shd w:val="clear" w:color="auto" w:fill="auto"/>
                              </w:tcPr>
                              <w:p w14:paraId="3DFEBE51" w14:textId="77777777" w:rsidR="00C77386" w:rsidRDefault="00C77386">
                                <w:pPr>
                                  <w:pStyle w:val="doCol"/>
                                </w:pP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left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70D80D27" w14:textId="77777777" w:rsidR="00C77386" w:rsidRDefault="00C77386">
                                <w:pPr>
                                  <w:pStyle w:val="doCol"/>
                                </w:pPr>
                              </w:p>
                            </w:tc>
                          </w:tr>
                          <w:tr w:rsidR="00C77386" w14:paraId="5BFB35B3" w14:textId="77777777">
                            <w:tc>
                              <w:tcPr>
                                <w:tcW w:w="113" w:type="dxa"/>
                                <w:tcBorders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09E2EAFC" w14:textId="77777777" w:rsidR="00C77386" w:rsidRDefault="00C77386">
                                <w:pPr>
                                  <w:pStyle w:val="doCol"/>
                                </w:pP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left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615D866F" w14:textId="77777777" w:rsidR="00C77386" w:rsidRDefault="00C77386">
                                <w:pPr>
                                  <w:pStyle w:val="doCol"/>
                                </w:pPr>
                              </w:p>
                            </w:tc>
                          </w:tr>
                          <w:tr w:rsidR="00C77386" w14:paraId="0F8C1DA6" w14:textId="77777777">
                            <w:tc>
                              <w:tcPr>
                                <w:tcW w:w="113" w:type="dxa"/>
                                <w:tcBorders>
                                  <w:left w:val="single" w:sz="4" w:space="0" w:color="auto"/>
                                  <w:right w:val="nil"/>
                                </w:tcBorders>
                                <w:shd w:val="clear" w:color="auto" w:fill="auto"/>
                              </w:tcPr>
                              <w:p w14:paraId="4F480B03" w14:textId="77777777" w:rsidR="00C77386" w:rsidRDefault="00C77386">
                                <w:pPr>
                                  <w:pStyle w:val="doColHeadings"/>
                                </w:pPr>
                                <w:bookmarkStart w:id="17" w:name="Page1" w:colFirst="1" w:colLast="1"/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left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19DB5D04" w14:textId="77777777" w:rsidR="00C77386" w:rsidRDefault="00C77386">
                                <w:pPr>
                                  <w:pStyle w:val="doColHeadings"/>
                                </w:pPr>
                                <w:r>
                                  <w:t>PAGE</w:t>
                                </w:r>
                              </w:p>
                            </w:tc>
                          </w:tr>
                          <w:tr w:rsidR="00C77386" w:rsidRPr="008C3BB6" w14:paraId="23E9DE23" w14:textId="77777777">
                            <w:tc>
                              <w:tcPr>
                                <w:tcW w:w="113" w:type="dxa"/>
                                <w:tcBorders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0D5A2FD1" w14:textId="77777777" w:rsidR="00C77386" w:rsidRDefault="00C77386">
                                <w:pPr>
                                  <w:pStyle w:val="doCol"/>
                                </w:pPr>
                                <w:bookmarkStart w:id="18" w:name="bmPageOdd" w:colFirst="1" w:colLast="1"/>
                                <w:bookmarkEnd w:id="17"/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left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57E9157A" w14:textId="77777777" w:rsidR="00C77386" w:rsidRPr="008C3BB6" w:rsidRDefault="00C77386">
                                <w:pPr>
                                  <w:pStyle w:val="doCol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</w:t>
                                </w:r>
                                <w:bookmarkStart w:id="19" w:name="PageFrom1OP"/>
                                <w:r>
                                  <w:t>of</w:t>
                                </w:r>
                                <w:bookmarkEnd w:id="19"/>
                                <w:r>
                                  <w:t xml:space="preserve"> </w:t>
                                </w:r>
                                <w:r w:rsidR="00373864">
                                  <w:fldChar w:fldCharType="begin"/>
                                </w:r>
                                <w:r w:rsidR="00373864">
                                  <w:instrText xml:space="preserve"> SECTIONPAGES  \* Arabic  \* MERGEFORMAT </w:instrText>
                                </w:r>
                                <w:r w:rsidR="00373864">
                                  <w:fldChar w:fldCharType="separate"/>
                                </w:r>
                                <w:r>
                                  <w:t>1</w:t>
                                </w:r>
                                <w:r w:rsidR="00373864">
                                  <w:fldChar w:fldCharType="end"/>
                                </w:r>
                              </w:p>
                            </w:tc>
                          </w:tr>
                          <w:bookmarkEnd w:id="18"/>
                          <w:tr w:rsidR="00C77386" w14:paraId="1451DC66" w14:textId="77777777">
                            <w:tc>
                              <w:tcPr>
                                <w:tcW w:w="113" w:type="dxa"/>
                                <w:tcBorders>
                                  <w:left w:val="single" w:sz="4" w:space="0" w:color="auto"/>
                                  <w:right w:val="nil"/>
                                </w:tcBorders>
                                <w:shd w:val="clear" w:color="auto" w:fill="auto"/>
                              </w:tcPr>
                              <w:p w14:paraId="5DFB9F02" w14:textId="77777777" w:rsidR="00C77386" w:rsidRDefault="00C77386">
                                <w:pPr>
                                  <w:spacing w:line="260" w:lineRule="atLeast"/>
                                </w:pP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left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190FF5B5" w14:textId="77777777" w:rsidR="00C77386" w:rsidRDefault="00C77386">
                                <w:pPr>
                                  <w:spacing w:line="260" w:lineRule="atLeast"/>
                                </w:pPr>
                              </w:p>
                            </w:tc>
                          </w:tr>
                          <w:bookmarkEnd w:id="14"/>
                        </w:tbl>
                        <w:p w14:paraId="2380FF03" w14:textId="77777777" w:rsidR="00C77386" w:rsidRDefault="00C77386" w:rsidP="00294E5E"/>
                      </w:txbxContent>
                    </wps:txbx>
                    <wps:bodyPr rot="0" vert="horz" wrap="square" lIns="1440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7CD5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75.7pt;margin-top:85.05pt;width:91.8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" filled="f" stroked="f">
              <v:textbox style="mso-fit-shape-to-text:t" inset=".4mm,0,0,0">
                <w:txbxContent>
                  <w:tbl>
                    <w:tblPr>
                      <w:tblW w:w="0" w:type="auto"/>
                      <w:tblBorders>
                        <w:right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3"/>
                      <w:gridCol w:w="1701"/>
                    </w:tblGrid>
                    <w:tr w:rsidR="00C77386" w14:paraId="3898BD8B" w14:textId="77777777">
                      <w:trPr>
                        <w:trHeight w:hRule="exact" w:val="130"/>
                      </w:trPr>
                      <w:tc>
                        <w:tcPr>
                          <w:tcW w:w="113" w:type="dxa"/>
                          <w:tcBorders>
                            <w:left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14:paraId="74DAE86B" w14:textId="77777777" w:rsidR="00C77386" w:rsidRDefault="00C77386">
                          <w:pPr>
                            <w:spacing w:line="260" w:lineRule="atLeast"/>
                          </w:pPr>
                          <w:bookmarkStart w:id="20" w:name="tableOdd"/>
                        </w:p>
                      </w:tc>
                      <w:tc>
                        <w:tcPr>
                          <w:tcW w:w="1701" w:type="dxa"/>
                          <w:tcBorders>
                            <w:left w:val="nil"/>
                            <w:right w:val="nil"/>
                          </w:tcBorders>
                          <w:shd w:val="clear" w:color="auto" w:fill="auto"/>
                        </w:tcPr>
                        <w:p w14:paraId="0D134DB4" w14:textId="77777777" w:rsidR="00C77386" w:rsidRDefault="00C77386">
                          <w:pPr>
                            <w:spacing w:line="260" w:lineRule="atLeast"/>
                          </w:pPr>
                        </w:p>
                      </w:tc>
                    </w:tr>
                    <w:tr w:rsidR="00C77386" w14:paraId="62EAE902" w14:textId="77777777">
                      <w:tc>
                        <w:tcPr>
                          <w:tcW w:w="113" w:type="dxa"/>
                          <w:tcBorders>
                            <w:left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14:paraId="56AC5E74" w14:textId="77777777" w:rsidR="00C77386" w:rsidRDefault="00C77386">
                          <w:pPr>
                            <w:pStyle w:val="doColHeadings"/>
                          </w:pPr>
                          <w:bookmarkStart w:id="21" w:name="Date2" w:colFirst="1" w:colLast="1"/>
                        </w:p>
                      </w:tc>
                      <w:tc>
                        <w:tcPr>
                          <w:tcW w:w="1701" w:type="dxa"/>
                          <w:tcBorders>
                            <w:left w:val="nil"/>
                            <w:right w:val="nil"/>
                          </w:tcBorders>
                          <w:shd w:val="clear" w:color="auto" w:fill="auto"/>
                        </w:tcPr>
                        <w:p w14:paraId="2DB063A1" w14:textId="77777777" w:rsidR="00C77386" w:rsidRDefault="00C77386">
                          <w:pPr>
                            <w:pStyle w:val="doColHeadings"/>
                          </w:pPr>
                          <w:r>
                            <w:t>DATE</w:t>
                          </w:r>
                        </w:p>
                      </w:tc>
                    </w:tr>
                    <w:tr w:rsidR="00C77386" w14:paraId="3B72CBBC" w14:textId="77777777">
                      <w:tc>
                        <w:tcPr>
                          <w:tcW w:w="113" w:type="dxa"/>
                          <w:tcBorders>
                            <w:left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14:paraId="68F9E38A" w14:textId="77777777" w:rsidR="00C77386" w:rsidRDefault="00C77386">
                          <w:pPr>
                            <w:pStyle w:val="doCol"/>
                          </w:pPr>
                          <w:bookmarkStart w:id="22" w:name="bmDateOdd" w:colFirst="1" w:colLast="1"/>
                          <w:bookmarkEnd w:id="21"/>
                        </w:p>
                      </w:tc>
                      <w:tc>
                        <w:tcPr>
                          <w:tcW w:w="1701" w:type="dxa"/>
                          <w:tcBorders>
                            <w:left w:val="nil"/>
                            <w:right w:val="nil"/>
                          </w:tcBorders>
                          <w:shd w:val="clear" w:color="auto" w:fill="auto"/>
                        </w:tcPr>
                        <w:p w14:paraId="559B21F6" w14:textId="77777777" w:rsidR="00C77386" w:rsidRDefault="00C77386">
                          <w:pPr>
                            <w:pStyle w:val="doCol"/>
                          </w:pPr>
                          <w:r>
                            <w:t>July 2, 2015</w:t>
                          </w:r>
                        </w:p>
                      </w:tc>
                    </w:tr>
                    <w:bookmarkEnd w:id="22"/>
                    <w:tr w:rsidR="00C77386" w14:paraId="2B7D884E" w14:textId="77777777">
                      <w:tc>
                        <w:tcPr>
                          <w:tcW w:w="113" w:type="dxa"/>
                          <w:tcBorders>
                            <w:left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14:paraId="3DFEBE51" w14:textId="77777777" w:rsidR="00C77386" w:rsidRDefault="00C77386">
                          <w:pPr>
                            <w:pStyle w:val="doCol"/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left w:val="nil"/>
                            <w:right w:val="nil"/>
                          </w:tcBorders>
                          <w:shd w:val="clear" w:color="auto" w:fill="auto"/>
                        </w:tcPr>
                        <w:p w14:paraId="70D80D27" w14:textId="77777777" w:rsidR="00C77386" w:rsidRDefault="00C77386">
                          <w:pPr>
                            <w:pStyle w:val="doCol"/>
                          </w:pPr>
                        </w:p>
                      </w:tc>
                    </w:tr>
                    <w:tr w:rsidR="00C77386" w14:paraId="5BFB35B3" w14:textId="77777777">
                      <w:tc>
                        <w:tcPr>
                          <w:tcW w:w="113" w:type="dxa"/>
                          <w:tcBorders>
                            <w:left w:val="single" w:sz="4" w:space="0" w:color="auto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09E2EAFC" w14:textId="77777777" w:rsidR="00C77386" w:rsidRDefault="00C77386">
                          <w:pPr>
                            <w:pStyle w:val="doCol"/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left w:val="nil"/>
                            <w:right w:val="nil"/>
                          </w:tcBorders>
                          <w:shd w:val="clear" w:color="auto" w:fill="auto"/>
                        </w:tcPr>
                        <w:p w14:paraId="615D866F" w14:textId="77777777" w:rsidR="00C77386" w:rsidRDefault="00C77386">
                          <w:pPr>
                            <w:pStyle w:val="doCol"/>
                          </w:pPr>
                        </w:p>
                      </w:tc>
                    </w:tr>
                    <w:tr w:rsidR="00C77386" w14:paraId="0F8C1DA6" w14:textId="77777777">
                      <w:tc>
                        <w:tcPr>
                          <w:tcW w:w="113" w:type="dxa"/>
                          <w:tcBorders>
                            <w:left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14:paraId="4F480B03" w14:textId="77777777" w:rsidR="00C77386" w:rsidRDefault="00C77386">
                          <w:pPr>
                            <w:pStyle w:val="doColHeadings"/>
                          </w:pPr>
                          <w:bookmarkStart w:id="23" w:name="Page1" w:colFirst="1" w:colLast="1"/>
                        </w:p>
                      </w:tc>
                      <w:tc>
                        <w:tcPr>
                          <w:tcW w:w="1701" w:type="dxa"/>
                          <w:tcBorders>
                            <w:left w:val="nil"/>
                            <w:right w:val="nil"/>
                          </w:tcBorders>
                          <w:shd w:val="clear" w:color="auto" w:fill="auto"/>
                        </w:tcPr>
                        <w:p w14:paraId="19DB5D04" w14:textId="77777777" w:rsidR="00C77386" w:rsidRDefault="00C77386">
                          <w:pPr>
                            <w:pStyle w:val="doColHeadings"/>
                          </w:pPr>
                          <w:r>
                            <w:t>PAGE</w:t>
                          </w:r>
                        </w:p>
                      </w:tc>
                    </w:tr>
                    <w:tr w:rsidR="00C77386" w:rsidRPr="008C3BB6" w14:paraId="23E9DE23" w14:textId="77777777">
                      <w:tc>
                        <w:tcPr>
                          <w:tcW w:w="113" w:type="dxa"/>
                          <w:tcBorders>
                            <w:left w:val="single" w:sz="4" w:space="0" w:color="auto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0D5A2FD1" w14:textId="77777777" w:rsidR="00C77386" w:rsidRDefault="00C77386">
                          <w:pPr>
                            <w:pStyle w:val="doCol"/>
                          </w:pPr>
                          <w:bookmarkStart w:id="24" w:name="bmPageOdd" w:colFirst="1" w:colLast="1"/>
                          <w:bookmarkEnd w:id="23"/>
                        </w:p>
                      </w:tc>
                      <w:tc>
                        <w:tcPr>
                          <w:tcW w:w="1701" w:type="dxa"/>
                          <w:tcBorders>
                            <w:left w:val="nil"/>
                            <w:right w:val="nil"/>
                          </w:tcBorders>
                          <w:shd w:val="clear" w:color="auto" w:fill="auto"/>
                        </w:tcPr>
                        <w:p w14:paraId="57E9157A" w14:textId="77777777" w:rsidR="00C77386" w:rsidRPr="008C3BB6" w:rsidRDefault="00C77386">
                          <w:pPr>
                            <w:pStyle w:val="doCol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Start w:id="25" w:name="PageFrom1OP"/>
                          <w:r>
                            <w:t>of</w:t>
                          </w:r>
                          <w:bookmarkEnd w:id="25"/>
                          <w:r>
                            <w:t xml:space="preserve"> </w:t>
                          </w:r>
                          <w:r w:rsidR="00373864">
                            <w:fldChar w:fldCharType="begin"/>
                          </w:r>
                          <w:r w:rsidR="00373864">
                            <w:instrText xml:space="preserve"> SECTIONPAGES  \* Arabic  \* MERGEFORMAT </w:instrText>
                          </w:r>
                          <w:r w:rsidR="00373864">
                            <w:fldChar w:fldCharType="separate"/>
                          </w:r>
                          <w:r>
                            <w:t>1</w:t>
                          </w:r>
                          <w:r w:rsidR="00373864">
                            <w:fldChar w:fldCharType="end"/>
                          </w:r>
                        </w:p>
                      </w:tc>
                    </w:tr>
                    <w:bookmarkEnd w:id="24"/>
                    <w:tr w:rsidR="00C77386" w14:paraId="1451DC66" w14:textId="77777777">
                      <w:tc>
                        <w:tcPr>
                          <w:tcW w:w="113" w:type="dxa"/>
                          <w:tcBorders>
                            <w:left w:val="single" w:sz="4" w:space="0" w:color="auto"/>
                            <w:right w:val="nil"/>
                          </w:tcBorders>
                          <w:shd w:val="clear" w:color="auto" w:fill="auto"/>
                        </w:tcPr>
                        <w:p w14:paraId="5DFB9F02" w14:textId="77777777" w:rsidR="00C77386" w:rsidRDefault="00C77386">
                          <w:pPr>
                            <w:spacing w:line="260" w:lineRule="atLeast"/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left w:val="nil"/>
                            <w:right w:val="nil"/>
                          </w:tcBorders>
                          <w:shd w:val="clear" w:color="auto" w:fill="auto"/>
                        </w:tcPr>
                        <w:p w14:paraId="190FF5B5" w14:textId="77777777" w:rsidR="00C77386" w:rsidRDefault="00C77386">
                          <w:pPr>
                            <w:spacing w:line="260" w:lineRule="atLeast"/>
                          </w:pPr>
                        </w:p>
                      </w:tc>
                    </w:tr>
                    <w:bookmarkEnd w:id="20"/>
                  </w:tbl>
                  <w:p w14:paraId="2380FF03" w14:textId="77777777" w:rsidR="00C77386" w:rsidRDefault="00C77386" w:rsidP="00294E5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0265" w14:textId="52E9218D" w:rsidR="00C77386" w:rsidRDefault="00362DA8" w:rsidP="00AB397D">
    <w:r>
      <w:rPr>
        <w:noProof/>
      </w:rPr>
      <w:drawing>
        <wp:anchor distT="0" distB="0" distL="114300" distR="114300" simplePos="0" relativeHeight="251662336" behindDoc="1" locked="0" layoutInCell="1" allowOverlap="1" wp14:anchorId="27D0F9E3" wp14:editId="71CF7587">
          <wp:simplePos x="0" y="0"/>
          <wp:positionH relativeFrom="column">
            <wp:posOffset>3559810</wp:posOffset>
          </wp:positionH>
          <wp:positionV relativeFrom="paragraph">
            <wp:posOffset>3810</wp:posOffset>
          </wp:positionV>
          <wp:extent cx="2133600" cy="409575"/>
          <wp:effectExtent l="0" t="0" r="0" b="9525"/>
          <wp:wrapNone/>
          <wp:docPr id="101" name="Afbeelding 1" descr="WUR_B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R_B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E6C565E" wp14:editId="4DC37844">
          <wp:simplePos x="0" y="0"/>
          <wp:positionH relativeFrom="column">
            <wp:posOffset>-469900</wp:posOffset>
          </wp:positionH>
          <wp:positionV relativeFrom="paragraph">
            <wp:posOffset>-111760</wp:posOffset>
          </wp:positionV>
          <wp:extent cx="1377950" cy="52451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738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229F663" wp14:editId="4526AB8E">
              <wp:simplePos x="0" y="0"/>
              <wp:positionH relativeFrom="page">
                <wp:posOffset>6120765</wp:posOffset>
              </wp:positionH>
              <wp:positionV relativeFrom="page">
                <wp:posOffset>683895</wp:posOffset>
              </wp:positionV>
              <wp:extent cx="937895" cy="131445"/>
              <wp:effectExtent l="0" t="0" r="3810" b="4445"/>
              <wp:wrapTopAndBottom/>
              <wp:docPr id="6" name="tbPay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39EDB" w14:textId="0B63F50E" w:rsidR="00C77386" w:rsidRPr="00CD1E71" w:rsidRDefault="00C77386" w:rsidP="00CD1E71">
                          <w:pPr>
                            <w:pStyle w:val="dohidden"/>
                          </w:pPr>
                          <w:r>
                            <w:rPr>
                              <w:lang w:eastAsia="en-GB"/>
                            </w:rPr>
                            <w:drawing>
                              <wp:inline distT="0" distB="0" distL="0" distR="0" wp14:anchorId="7453404F" wp14:editId="38D714F4">
                                <wp:extent cx="933450" cy="104775"/>
                                <wp:effectExtent l="0" t="0" r="0" b="9525"/>
                                <wp:docPr id="10" name="Afbeelding 9" descr="pay-off brief_F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pay-off brief_F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lum bright="10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9F663" id="_x0000_t202" coordsize="21600,21600" o:spt="202" path="m,l,21600r21600,l21600,xe">
              <v:stroke joinstyle="miter"/>
              <v:path gradientshapeok="t" o:connecttype="rect"/>
            </v:shapetype>
            <v:shape id="tbPayOff" o:spid="_x0000_s1028" type="#_x0000_t202" style="position:absolute;margin-left:481.95pt;margin-top:53.85pt;width:73.85pt;height:10.3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" filled="f" stroked="f">
              <v:textbox style="mso-fit-shape-to-text:t" inset="0,0,0,0">
                <w:txbxContent>
                  <w:p w14:paraId="41B39EDB" w14:textId="0B63F50E" w:rsidR="00C77386" w:rsidRPr="00CD1E71" w:rsidRDefault="00C77386" w:rsidP="00CD1E71">
                    <w:pPr>
                      <w:pStyle w:val="dohidden"/>
                    </w:pPr>
                    <w:r>
                      <w:rPr>
                        <w:lang w:eastAsia="en-GB"/>
                      </w:rPr>
                      <w:drawing>
                        <wp:inline distT="0" distB="0" distL="0" distR="0" wp14:anchorId="7453404F" wp14:editId="38D714F4">
                          <wp:extent cx="933450" cy="104775"/>
                          <wp:effectExtent l="0" t="0" r="0" b="9525"/>
                          <wp:docPr id="10" name="Afbeelding 9" descr="pay-off brief_F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pay-off brief_F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lum bright="10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  <w:p w14:paraId="3E8D9B1B" w14:textId="77777777" w:rsidR="00C77386" w:rsidRDefault="00C77386" w:rsidP="00D427E6">
    <w:pPr>
      <w:pStyle w:val="Header"/>
      <w:spacing w:line="38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E2699E5" wp14:editId="69EAC666">
              <wp:simplePos x="0" y="0"/>
              <wp:positionH relativeFrom="page">
                <wp:posOffset>6125845</wp:posOffset>
              </wp:positionH>
              <wp:positionV relativeFrom="page">
                <wp:posOffset>1952625</wp:posOffset>
              </wp:positionV>
              <wp:extent cx="1275715" cy="5172075"/>
              <wp:effectExtent l="0" t="0" r="635" b="9525"/>
              <wp:wrapNone/>
              <wp:docPr id="3" name="tbColoph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715" cy="517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88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888"/>
                          </w:tblGrid>
                          <w:tr w:rsidR="00C77386" w14:paraId="3F8C3DB5" w14:textId="77777777"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62750D4D" w14:textId="77777777" w:rsidR="00C77386" w:rsidRDefault="00C77386">
                                <w:pPr>
                                  <w:spacing w:line="260" w:lineRule="atLeast"/>
                                </w:pPr>
                                <w:bookmarkStart w:id="26" w:name="bmBU" w:colFirst="0" w:colLast="0"/>
                                <w:bookmarkStart w:id="27" w:name="tableColophon" w:colFirst="0" w:colLast="1"/>
                              </w:p>
                            </w:tc>
                          </w:tr>
                          <w:bookmarkEnd w:id="26"/>
                          <w:tr w:rsidR="00C77386" w14:paraId="560C5230" w14:textId="77777777">
                            <w:trPr>
                              <w:trHeight w:hRule="exact" w:val="520"/>
                            </w:trPr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02281077" w14:textId="77777777" w:rsidR="00C77386" w:rsidRDefault="00C77386">
                                <w:pPr>
                                  <w:spacing w:line="260" w:lineRule="atLeast"/>
                                </w:pPr>
                              </w:p>
                            </w:tc>
                          </w:tr>
                          <w:tr w:rsidR="00C77386" w14:paraId="4120EE81" w14:textId="77777777">
                            <w:trPr>
                              <w:cantSplit/>
                            </w:trPr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31B9D4AE" w14:textId="77777777" w:rsidR="00C77386" w:rsidRDefault="00C77386">
                                <w:pPr>
                                  <w:pStyle w:val="doColHeadings"/>
                                </w:pPr>
                                <w:bookmarkStart w:id="28" w:name="Date" w:colFirst="0" w:colLast="0"/>
                                <w:r>
                                  <w:t>DATE</w:t>
                                </w:r>
                              </w:p>
                            </w:tc>
                          </w:tr>
                          <w:bookmarkStart w:id="29" w:name="bmDate" w:colFirst="0" w:colLast="0"/>
                          <w:bookmarkEnd w:id="28"/>
                          <w:tr w:rsidR="00C77386" w14:paraId="3F0158CC" w14:textId="77777777">
                            <w:trPr>
                              <w:cantSplit/>
                            </w:trPr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276A95CB" w14:textId="1DD66363" w:rsidR="00C77386" w:rsidRDefault="00C77386" w:rsidP="009B5408">
                                <w:pPr>
                                  <w:pStyle w:val="doCol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DATE  \@ "dd MMMM yyyy"  \* MERGEFORMAT </w:instrText>
                                </w:r>
                                <w:r>
                                  <w:fldChar w:fldCharType="separate"/>
                                </w:r>
                                <w:r w:rsidR="00373864">
                                  <w:t>27 March 2024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29"/>
                          <w:tr w:rsidR="00C77386" w14:paraId="0BF8BAC5" w14:textId="77777777">
                            <w:trPr>
                              <w:cantSplit/>
                            </w:trPr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31B871F6" w14:textId="77777777" w:rsidR="00C77386" w:rsidRDefault="00C77386">
                                <w:pPr>
                                  <w:pStyle w:val="doCol"/>
                                </w:pPr>
                              </w:p>
                            </w:tc>
                          </w:tr>
                          <w:tr w:rsidR="00C77386" w14:paraId="0AE49D44" w14:textId="77777777">
                            <w:trPr>
                              <w:cantSplit/>
                            </w:trPr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6021C738" w14:textId="77777777" w:rsidR="00C77386" w:rsidRDefault="00C77386">
                                <w:pPr>
                                  <w:pStyle w:val="doColHeadings"/>
                                </w:pPr>
                                <w:bookmarkStart w:id="30" w:name="Subject" w:colFirst="0" w:colLast="0"/>
                                <w:r>
                                  <w:t>SUBJECT</w:t>
                                </w:r>
                              </w:p>
                            </w:tc>
                          </w:tr>
                          <w:tr w:rsidR="00C77386" w14:paraId="5353D079" w14:textId="77777777">
                            <w:trPr>
                              <w:cantSplit/>
                            </w:trPr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7F71FF15" w14:textId="15792BFD" w:rsidR="00C77386" w:rsidRDefault="00C77386">
                                <w:pPr>
                                  <w:pStyle w:val="doCol"/>
                                </w:pPr>
                                <w:bookmarkStart w:id="31" w:name="bmSubject" w:colFirst="0" w:colLast="0"/>
                                <w:bookmarkEnd w:id="30"/>
                                <w:r>
                                  <w:t>Declaration of honour – green travel</w:t>
                                </w:r>
                              </w:p>
                            </w:tc>
                          </w:tr>
                          <w:bookmarkEnd w:id="31"/>
                          <w:tr w:rsidR="00C77386" w14:paraId="0DDE8DD5" w14:textId="77777777">
                            <w:trPr>
                              <w:cantSplit/>
                            </w:trPr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517197EF" w14:textId="77777777" w:rsidR="00C77386" w:rsidRDefault="00C77386">
                                <w:pPr>
                                  <w:pStyle w:val="doCol"/>
                                </w:pPr>
                              </w:p>
                            </w:tc>
                          </w:tr>
                          <w:tr w:rsidR="00C77386" w14:paraId="020B1770" w14:textId="77777777">
                            <w:trPr>
                              <w:cantSplit/>
                            </w:trPr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2DF3EE56" w14:textId="77777777" w:rsidR="00C77386" w:rsidRDefault="00C77386">
                                <w:pPr>
                                  <w:pStyle w:val="doColHeadings"/>
                                </w:pPr>
                                <w:bookmarkStart w:id="32" w:name="PostalAddress" w:colFirst="0" w:colLast="0"/>
                                <w:r>
                                  <w:t>POSTAL ADDRESS</w:t>
                                </w:r>
                              </w:p>
                            </w:tc>
                          </w:tr>
                          <w:tr w:rsidR="00C77386" w:rsidRPr="006638B2" w14:paraId="59D4A171" w14:textId="77777777">
                            <w:trPr>
                              <w:cantSplit/>
                            </w:trPr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7E8ECE05" w14:textId="77777777" w:rsidR="00C77386" w:rsidRDefault="00C77386">
                                <w:pPr>
                                  <w:pStyle w:val="doCol"/>
                                  <w:rPr>
                                    <w:lang w:val="nl-NL"/>
                                  </w:rPr>
                                </w:pPr>
                                <w:bookmarkStart w:id="33" w:name="bmPost" w:colFirst="0" w:colLast="0"/>
                                <w:bookmarkEnd w:id="32"/>
                                <w:r>
                                  <w:rPr>
                                    <w:lang w:val="nl-NL"/>
                                  </w:rPr>
                                  <w:t>SSC</w:t>
                                </w:r>
                              </w:p>
                              <w:p w14:paraId="478287B6" w14:textId="77777777" w:rsidR="00C77386" w:rsidRPr="006638B2" w:rsidRDefault="00C77386">
                                <w:pPr>
                                  <w:pStyle w:val="doCol"/>
                                  <w:rPr>
                                    <w:lang w:val="nl-NL"/>
                                  </w:rPr>
                                </w:pPr>
                                <w:r w:rsidRPr="006638B2">
                                  <w:rPr>
                                    <w:lang w:val="nl-NL"/>
                                  </w:rPr>
                                  <w:t>P.O. Box 414</w:t>
                                </w:r>
                              </w:p>
                              <w:p w14:paraId="759D1F44" w14:textId="77777777" w:rsidR="00C77386" w:rsidRPr="006638B2" w:rsidRDefault="00C77386">
                                <w:pPr>
                                  <w:pStyle w:val="doCol"/>
                                  <w:rPr>
                                    <w:lang w:val="nl-NL"/>
                                  </w:rPr>
                                </w:pPr>
                                <w:r w:rsidRPr="006638B2">
                                  <w:rPr>
                                    <w:lang w:val="nl-NL"/>
                                  </w:rPr>
                                  <w:t>6700 AK Wageningen</w:t>
                                </w:r>
                              </w:p>
                              <w:p w14:paraId="27C55EDA" w14:textId="77777777" w:rsidR="00C77386" w:rsidRPr="009B5408" w:rsidRDefault="00C77386">
                                <w:pPr>
                                  <w:pStyle w:val="doCol"/>
                                  <w:rPr>
                                    <w:lang w:val="nl-NL"/>
                                  </w:rPr>
                                </w:pPr>
                                <w:r w:rsidRPr="009B5408">
                                  <w:rPr>
                                    <w:lang w:val="nl-NL"/>
                                  </w:rPr>
                                  <w:t>The Netherlands</w:t>
                                </w:r>
                              </w:p>
                            </w:tc>
                          </w:tr>
                          <w:bookmarkEnd w:id="33"/>
                          <w:tr w:rsidR="00C77386" w:rsidRPr="006638B2" w14:paraId="059689F0" w14:textId="77777777">
                            <w:trPr>
                              <w:cantSplit/>
                            </w:trPr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4D425A7F" w14:textId="77777777" w:rsidR="00C77386" w:rsidRPr="009B5408" w:rsidRDefault="00C77386">
                                <w:pPr>
                                  <w:pStyle w:val="doCol"/>
                                  <w:rPr>
                                    <w:lang w:val="nl-NL"/>
                                  </w:rPr>
                                </w:pPr>
                              </w:p>
                            </w:tc>
                          </w:tr>
                          <w:tr w:rsidR="00C77386" w14:paraId="74F8E0D0" w14:textId="77777777">
                            <w:trPr>
                              <w:cantSplit/>
                            </w:trPr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7B3680D2" w14:textId="77777777" w:rsidR="00C77386" w:rsidRDefault="00C77386">
                                <w:pPr>
                                  <w:pStyle w:val="doColHeadings"/>
                                </w:pPr>
                                <w:bookmarkStart w:id="34" w:name="VisitingAddress" w:colFirst="0" w:colLast="0"/>
                                <w:r>
                                  <w:t>VISITORS' ADDRESS</w:t>
                                </w:r>
                              </w:p>
                            </w:tc>
                          </w:tr>
                          <w:tr w:rsidR="00C77386" w:rsidRPr="00373864" w14:paraId="2D5AC10F" w14:textId="77777777">
                            <w:trPr>
                              <w:cantSplit/>
                            </w:trPr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0AD57464" w14:textId="77777777" w:rsidR="00C77386" w:rsidRPr="009B5408" w:rsidRDefault="00C77386">
                                <w:pPr>
                                  <w:pStyle w:val="doCol"/>
                                  <w:rPr>
                                    <w:lang w:val="nl-NL"/>
                                  </w:rPr>
                                </w:pPr>
                                <w:bookmarkStart w:id="35" w:name="bmVisit" w:colFirst="0" w:colLast="0"/>
                                <w:bookmarkEnd w:id="34"/>
                                <w:r w:rsidRPr="009B5408">
                                  <w:rPr>
                                    <w:lang w:val="nl-NL"/>
                                  </w:rPr>
                                  <w:t>Droevendaalsesteeg 2</w:t>
                                </w:r>
                              </w:p>
                              <w:p w14:paraId="39DED84D" w14:textId="77777777" w:rsidR="00C77386" w:rsidRPr="009B5408" w:rsidRDefault="00C77386">
                                <w:pPr>
                                  <w:pStyle w:val="doCol"/>
                                  <w:rPr>
                                    <w:lang w:val="nl-NL"/>
                                  </w:rPr>
                                </w:pPr>
                                <w:r w:rsidRPr="009B5408">
                                  <w:rPr>
                                    <w:lang w:val="nl-NL"/>
                                  </w:rPr>
                                  <w:t>6709 PB Wageningen</w:t>
                                </w:r>
                              </w:p>
                              <w:p w14:paraId="351CCFC0" w14:textId="77777777" w:rsidR="00C77386" w:rsidRPr="009B5408" w:rsidRDefault="00C77386">
                                <w:pPr>
                                  <w:pStyle w:val="doCol"/>
                                  <w:rPr>
                                    <w:lang w:val="nl-NL"/>
                                  </w:rPr>
                                </w:pPr>
                                <w:r w:rsidRPr="009B5408">
                                  <w:rPr>
                                    <w:lang w:val="nl-NL"/>
                                  </w:rPr>
                                  <w:t>The Netherlands</w:t>
                                </w:r>
                              </w:p>
                            </w:tc>
                          </w:tr>
                          <w:bookmarkEnd w:id="35"/>
                          <w:tr w:rsidR="00C77386" w:rsidRPr="00373864" w14:paraId="44E99604" w14:textId="77777777">
                            <w:trPr>
                              <w:cantSplit/>
                            </w:trPr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0DAD1ACB" w14:textId="77777777" w:rsidR="00C77386" w:rsidRPr="009B5408" w:rsidRDefault="00C77386">
                                <w:pPr>
                                  <w:pStyle w:val="doCol"/>
                                  <w:rPr>
                                    <w:lang w:val="nl-NL"/>
                                  </w:rPr>
                                </w:pPr>
                              </w:p>
                            </w:tc>
                          </w:tr>
                          <w:tr w:rsidR="00C77386" w14:paraId="699020A1" w14:textId="77777777">
                            <w:trPr>
                              <w:cantSplit/>
                            </w:trPr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502D011A" w14:textId="77777777" w:rsidR="00C77386" w:rsidRDefault="00C77386">
                                <w:pPr>
                                  <w:pStyle w:val="doColHeadings"/>
                                </w:pPr>
                                <w:bookmarkStart w:id="36" w:name="URL" w:colFirst="0" w:colLast="0"/>
                                <w:r>
                                  <w:t>INTERNET</w:t>
                                </w:r>
                              </w:p>
                            </w:tc>
                          </w:tr>
                          <w:tr w:rsidR="00C77386" w14:paraId="2047A4DA" w14:textId="77777777">
                            <w:trPr>
                              <w:cantSplit/>
                            </w:trPr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5940A6B0" w14:textId="77777777" w:rsidR="00C77386" w:rsidRDefault="00C77386">
                                <w:pPr>
                                  <w:pStyle w:val="doCol"/>
                                  <w:rPr>
                                    <w:spacing w:val="-2"/>
                                  </w:rPr>
                                </w:pPr>
                                <w:bookmarkStart w:id="37" w:name="bmURL" w:colFirst="0" w:colLast="0"/>
                                <w:bookmarkEnd w:id="36"/>
                                <w:r>
                                  <w:rPr>
                                    <w:spacing w:val="-2"/>
                                  </w:rPr>
                                  <w:t>www.wur.nl</w:t>
                                </w:r>
                              </w:p>
                            </w:tc>
                          </w:tr>
                          <w:bookmarkEnd w:id="37"/>
                          <w:tr w:rsidR="00C77386" w14:paraId="506D90B2" w14:textId="77777777">
                            <w:trPr>
                              <w:cantSplit/>
                            </w:trPr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778BFCC9" w14:textId="77777777" w:rsidR="00C77386" w:rsidRDefault="00C77386">
                                <w:pPr>
                                  <w:pStyle w:val="doCol"/>
                                </w:pPr>
                              </w:p>
                            </w:tc>
                          </w:tr>
                          <w:tr w:rsidR="00C77386" w14:paraId="52848434" w14:textId="77777777">
                            <w:trPr>
                              <w:cantSplit/>
                            </w:trPr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1654E93D" w14:textId="77777777" w:rsidR="00C77386" w:rsidRDefault="00C77386">
                                <w:pPr>
                                  <w:pStyle w:val="doCol"/>
                                </w:pPr>
                              </w:p>
                            </w:tc>
                          </w:tr>
                          <w:tr w:rsidR="00C77386" w14:paraId="1E4386D0" w14:textId="77777777">
                            <w:trPr>
                              <w:cantSplit/>
                            </w:trPr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40D09DD3" w14:textId="77777777" w:rsidR="00C77386" w:rsidRPr="00561346" w:rsidRDefault="00C77386" w:rsidP="00561346">
                                <w:pPr>
                                  <w:pStyle w:val="doColHeadings"/>
                                </w:pPr>
                                <w:bookmarkStart w:id="38" w:name="Email" w:colFirst="0" w:colLast="0"/>
                              </w:p>
                            </w:tc>
                          </w:tr>
                          <w:tr w:rsidR="00C77386" w14:paraId="17F89D0B" w14:textId="77777777">
                            <w:trPr>
                              <w:cantSplit/>
                            </w:trPr>
                            <w:tc>
                              <w:tcPr>
                                <w:tcW w:w="1888" w:type="dxa"/>
                                <w:shd w:val="clear" w:color="auto" w:fill="auto"/>
                              </w:tcPr>
                              <w:p w14:paraId="1F97A744" w14:textId="77777777" w:rsidR="00C77386" w:rsidRDefault="00C77386">
                                <w:pPr>
                                  <w:pStyle w:val="doCol"/>
                                </w:pPr>
                                <w:bookmarkStart w:id="39" w:name="bmMail" w:colFirst="0" w:colLast="0"/>
                                <w:bookmarkEnd w:id="38"/>
                              </w:p>
                            </w:tc>
                          </w:tr>
                          <w:bookmarkEnd w:id="27"/>
                          <w:bookmarkEnd w:id="39"/>
                        </w:tbl>
                        <w:p w14:paraId="37AD7175" w14:textId="77777777" w:rsidR="00C77386" w:rsidRDefault="00C773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699E5" id="tbColophon" o:spid="_x0000_s1029" type="#_x0000_t202" style="position:absolute;margin-left:482.35pt;margin-top:153.75pt;width:100.45pt;height:407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" filled="f" stroked="f">
              <v:textbox inset="0,0,0,0">
                <w:txbxContent>
                  <w:tbl>
                    <w:tblPr>
                      <w:tblW w:w="188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888"/>
                    </w:tblGrid>
                    <w:tr w:rsidR="00C77386" w14:paraId="3F8C3DB5" w14:textId="77777777">
                      <w:tc>
                        <w:tcPr>
                          <w:tcW w:w="1888" w:type="dxa"/>
                          <w:shd w:val="clear" w:color="auto" w:fill="auto"/>
                        </w:tcPr>
                        <w:p w14:paraId="62750D4D" w14:textId="77777777" w:rsidR="00C77386" w:rsidRDefault="00C77386">
                          <w:pPr>
                            <w:spacing w:line="260" w:lineRule="atLeast"/>
                          </w:pPr>
                          <w:bookmarkStart w:id="40" w:name="bmBU" w:colFirst="0" w:colLast="0"/>
                          <w:bookmarkStart w:id="41" w:name="tableColophon" w:colFirst="0" w:colLast="1"/>
                        </w:p>
                      </w:tc>
                    </w:tr>
                    <w:bookmarkEnd w:id="40"/>
                    <w:tr w:rsidR="00C77386" w14:paraId="560C5230" w14:textId="77777777">
                      <w:trPr>
                        <w:trHeight w:hRule="exact" w:val="520"/>
                      </w:trPr>
                      <w:tc>
                        <w:tcPr>
                          <w:tcW w:w="1888" w:type="dxa"/>
                          <w:shd w:val="clear" w:color="auto" w:fill="auto"/>
                        </w:tcPr>
                        <w:p w14:paraId="02281077" w14:textId="77777777" w:rsidR="00C77386" w:rsidRDefault="00C77386">
                          <w:pPr>
                            <w:spacing w:line="260" w:lineRule="atLeast"/>
                          </w:pPr>
                        </w:p>
                      </w:tc>
                    </w:tr>
                    <w:tr w:rsidR="00C77386" w14:paraId="4120EE81" w14:textId="77777777">
                      <w:trPr>
                        <w:cantSplit/>
                      </w:trPr>
                      <w:tc>
                        <w:tcPr>
                          <w:tcW w:w="1888" w:type="dxa"/>
                          <w:shd w:val="clear" w:color="auto" w:fill="auto"/>
                        </w:tcPr>
                        <w:p w14:paraId="31B9D4AE" w14:textId="77777777" w:rsidR="00C77386" w:rsidRDefault="00C77386">
                          <w:pPr>
                            <w:pStyle w:val="doColHeadings"/>
                          </w:pPr>
                          <w:bookmarkStart w:id="42" w:name="Date" w:colFirst="0" w:colLast="0"/>
                          <w:r>
                            <w:t>DATE</w:t>
                          </w:r>
                        </w:p>
                      </w:tc>
                    </w:tr>
                    <w:bookmarkStart w:id="43" w:name="bmDate" w:colFirst="0" w:colLast="0"/>
                    <w:bookmarkEnd w:id="42"/>
                    <w:tr w:rsidR="00C77386" w14:paraId="3F0158CC" w14:textId="77777777">
                      <w:trPr>
                        <w:cantSplit/>
                      </w:trPr>
                      <w:tc>
                        <w:tcPr>
                          <w:tcW w:w="1888" w:type="dxa"/>
                          <w:shd w:val="clear" w:color="auto" w:fill="auto"/>
                        </w:tcPr>
                        <w:p w14:paraId="276A95CB" w14:textId="1DD66363" w:rsidR="00C77386" w:rsidRDefault="00C77386" w:rsidP="009B5408">
                          <w:pPr>
                            <w:pStyle w:val="doCol"/>
                          </w:pPr>
                          <w:r>
                            <w:fldChar w:fldCharType="begin"/>
                          </w:r>
                          <w:r>
                            <w:instrText xml:space="preserve"> DATE  \@ "dd MMMM yyyy"  \* MERGEFORMAT </w:instrText>
                          </w:r>
                          <w:r>
                            <w:fldChar w:fldCharType="separate"/>
                          </w:r>
                          <w:r w:rsidR="00373864">
                            <w:t>27 March 2024</w:t>
                          </w:r>
                          <w:r>
                            <w:fldChar w:fldCharType="end"/>
                          </w:r>
                        </w:p>
                      </w:tc>
                    </w:tr>
                    <w:bookmarkEnd w:id="43"/>
                    <w:tr w:rsidR="00C77386" w14:paraId="0BF8BAC5" w14:textId="77777777">
                      <w:trPr>
                        <w:cantSplit/>
                      </w:trPr>
                      <w:tc>
                        <w:tcPr>
                          <w:tcW w:w="1888" w:type="dxa"/>
                          <w:shd w:val="clear" w:color="auto" w:fill="auto"/>
                        </w:tcPr>
                        <w:p w14:paraId="31B871F6" w14:textId="77777777" w:rsidR="00C77386" w:rsidRDefault="00C77386">
                          <w:pPr>
                            <w:pStyle w:val="doCol"/>
                          </w:pPr>
                        </w:p>
                      </w:tc>
                    </w:tr>
                    <w:tr w:rsidR="00C77386" w14:paraId="0AE49D44" w14:textId="77777777">
                      <w:trPr>
                        <w:cantSplit/>
                      </w:trPr>
                      <w:tc>
                        <w:tcPr>
                          <w:tcW w:w="1888" w:type="dxa"/>
                          <w:shd w:val="clear" w:color="auto" w:fill="auto"/>
                        </w:tcPr>
                        <w:p w14:paraId="6021C738" w14:textId="77777777" w:rsidR="00C77386" w:rsidRDefault="00C77386">
                          <w:pPr>
                            <w:pStyle w:val="doColHeadings"/>
                          </w:pPr>
                          <w:bookmarkStart w:id="44" w:name="Subject" w:colFirst="0" w:colLast="0"/>
                          <w:r>
                            <w:t>SUBJECT</w:t>
                          </w:r>
                        </w:p>
                      </w:tc>
                    </w:tr>
                    <w:tr w:rsidR="00C77386" w14:paraId="5353D079" w14:textId="77777777">
                      <w:trPr>
                        <w:cantSplit/>
                      </w:trPr>
                      <w:tc>
                        <w:tcPr>
                          <w:tcW w:w="1888" w:type="dxa"/>
                          <w:shd w:val="clear" w:color="auto" w:fill="auto"/>
                        </w:tcPr>
                        <w:p w14:paraId="7F71FF15" w14:textId="15792BFD" w:rsidR="00C77386" w:rsidRDefault="00C77386">
                          <w:pPr>
                            <w:pStyle w:val="doCol"/>
                          </w:pPr>
                          <w:bookmarkStart w:id="45" w:name="bmSubject" w:colFirst="0" w:colLast="0"/>
                          <w:bookmarkEnd w:id="44"/>
                          <w:r>
                            <w:t>Declaration of honour – green travel</w:t>
                          </w:r>
                        </w:p>
                      </w:tc>
                    </w:tr>
                    <w:bookmarkEnd w:id="45"/>
                    <w:tr w:rsidR="00C77386" w14:paraId="0DDE8DD5" w14:textId="77777777">
                      <w:trPr>
                        <w:cantSplit/>
                      </w:trPr>
                      <w:tc>
                        <w:tcPr>
                          <w:tcW w:w="1888" w:type="dxa"/>
                          <w:shd w:val="clear" w:color="auto" w:fill="auto"/>
                        </w:tcPr>
                        <w:p w14:paraId="517197EF" w14:textId="77777777" w:rsidR="00C77386" w:rsidRDefault="00C77386">
                          <w:pPr>
                            <w:pStyle w:val="doCol"/>
                          </w:pPr>
                        </w:p>
                      </w:tc>
                    </w:tr>
                    <w:tr w:rsidR="00C77386" w14:paraId="020B1770" w14:textId="77777777">
                      <w:trPr>
                        <w:cantSplit/>
                      </w:trPr>
                      <w:tc>
                        <w:tcPr>
                          <w:tcW w:w="1888" w:type="dxa"/>
                          <w:shd w:val="clear" w:color="auto" w:fill="auto"/>
                        </w:tcPr>
                        <w:p w14:paraId="2DF3EE56" w14:textId="77777777" w:rsidR="00C77386" w:rsidRDefault="00C77386">
                          <w:pPr>
                            <w:pStyle w:val="doColHeadings"/>
                          </w:pPr>
                          <w:bookmarkStart w:id="46" w:name="PostalAddress" w:colFirst="0" w:colLast="0"/>
                          <w:r>
                            <w:t>POSTAL ADDRESS</w:t>
                          </w:r>
                        </w:p>
                      </w:tc>
                    </w:tr>
                    <w:tr w:rsidR="00C77386" w:rsidRPr="006638B2" w14:paraId="59D4A171" w14:textId="77777777">
                      <w:trPr>
                        <w:cantSplit/>
                      </w:trPr>
                      <w:tc>
                        <w:tcPr>
                          <w:tcW w:w="1888" w:type="dxa"/>
                          <w:shd w:val="clear" w:color="auto" w:fill="auto"/>
                        </w:tcPr>
                        <w:p w14:paraId="7E8ECE05" w14:textId="77777777" w:rsidR="00C77386" w:rsidRDefault="00C77386">
                          <w:pPr>
                            <w:pStyle w:val="doCol"/>
                            <w:rPr>
                              <w:lang w:val="nl-NL"/>
                            </w:rPr>
                          </w:pPr>
                          <w:bookmarkStart w:id="47" w:name="bmPost" w:colFirst="0" w:colLast="0"/>
                          <w:bookmarkEnd w:id="46"/>
                          <w:r>
                            <w:rPr>
                              <w:lang w:val="nl-NL"/>
                            </w:rPr>
                            <w:t>SSC</w:t>
                          </w:r>
                        </w:p>
                        <w:p w14:paraId="478287B6" w14:textId="77777777" w:rsidR="00C77386" w:rsidRPr="006638B2" w:rsidRDefault="00C77386">
                          <w:pPr>
                            <w:pStyle w:val="doCol"/>
                            <w:rPr>
                              <w:lang w:val="nl-NL"/>
                            </w:rPr>
                          </w:pPr>
                          <w:r w:rsidRPr="006638B2">
                            <w:rPr>
                              <w:lang w:val="nl-NL"/>
                            </w:rPr>
                            <w:t>P.O. Box 414</w:t>
                          </w:r>
                        </w:p>
                        <w:p w14:paraId="759D1F44" w14:textId="77777777" w:rsidR="00C77386" w:rsidRPr="006638B2" w:rsidRDefault="00C77386">
                          <w:pPr>
                            <w:pStyle w:val="doCol"/>
                            <w:rPr>
                              <w:lang w:val="nl-NL"/>
                            </w:rPr>
                          </w:pPr>
                          <w:r w:rsidRPr="006638B2">
                            <w:rPr>
                              <w:lang w:val="nl-NL"/>
                            </w:rPr>
                            <w:t>6700 AK Wageningen</w:t>
                          </w:r>
                        </w:p>
                        <w:p w14:paraId="27C55EDA" w14:textId="77777777" w:rsidR="00C77386" w:rsidRPr="009B5408" w:rsidRDefault="00C77386">
                          <w:pPr>
                            <w:pStyle w:val="doCol"/>
                            <w:rPr>
                              <w:lang w:val="nl-NL"/>
                            </w:rPr>
                          </w:pPr>
                          <w:r w:rsidRPr="009B5408">
                            <w:rPr>
                              <w:lang w:val="nl-NL"/>
                            </w:rPr>
                            <w:t>The Netherlands</w:t>
                          </w:r>
                        </w:p>
                      </w:tc>
                    </w:tr>
                    <w:bookmarkEnd w:id="47"/>
                    <w:tr w:rsidR="00C77386" w:rsidRPr="006638B2" w14:paraId="059689F0" w14:textId="77777777">
                      <w:trPr>
                        <w:cantSplit/>
                      </w:trPr>
                      <w:tc>
                        <w:tcPr>
                          <w:tcW w:w="1888" w:type="dxa"/>
                          <w:shd w:val="clear" w:color="auto" w:fill="auto"/>
                        </w:tcPr>
                        <w:p w14:paraId="4D425A7F" w14:textId="77777777" w:rsidR="00C77386" w:rsidRPr="009B5408" w:rsidRDefault="00C77386">
                          <w:pPr>
                            <w:pStyle w:val="doCol"/>
                            <w:rPr>
                              <w:lang w:val="nl-NL"/>
                            </w:rPr>
                          </w:pPr>
                        </w:p>
                      </w:tc>
                    </w:tr>
                    <w:tr w:rsidR="00C77386" w14:paraId="74F8E0D0" w14:textId="77777777">
                      <w:trPr>
                        <w:cantSplit/>
                      </w:trPr>
                      <w:tc>
                        <w:tcPr>
                          <w:tcW w:w="1888" w:type="dxa"/>
                          <w:shd w:val="clear" w:color="auto" w:fill="auto"/>
                        </w:tcPr>
                        <w:p w14:paraId="7B3680D2" w14:textId="77777777" w:rsidR="00C77386" w:rsidRDefault="00C77386">
                          <w:pPr>
                            <w:pStyle w:val="doColHeadings"/>
                          </w:pPr>
                          <w:bookmarkStart w:id="48" w:name="VisitingAddress" w:colFirst="0" w:colLast="0"/>
                          <w:r>
                            <w:t>VISITORS' ADDRESS</w:t>
                          </w:r>
                        </w:p>
                      </w:tc>
                    </w:tr>
                    <w:tr w:rsidR="00C77386" w:rsidRPr="00373864" w14:paraId="2D5AC10F" w14:textId="77777777">
                      <w:trPr>
                        <w:cantSplit/>
                      </w:trPr>
                      <w:tc>
                        <w:tcPr>
                          <w:tcW w:w="1888" w:type="dxa"/>
                          <w:shd w:val="clear" w:color="auto" w:fill="auto"/>
                        </w:tcPr>
                        <w:p w14:paraId="0AD57464" w14:textId="77777777" w:rsidR="00C77386" w:rsidRPr="009B5408" w:rsidRDefault="00C77386">
                          <w:pPr>
                            <w:pStyle w:val="doCol"/>
                            <w:rPr>
                              <w:lang w:val="nl-NL"/>
                            </w:rPr>
                          </w:pPr>
                          <w:bookmarkStart w:id="49" w:name="bmVisit" w:colFirst="0" w:colLast="0"/>
                          <w:bookmarkEnd w:id="48"/>
                          <w:r w:rsidRPr="009B5408">
                            <w:rPr>
                              <w:lang w:val="nl-NL"/>
                            </w:rPr>
                            <w:t>Droevendaalsesteeg 2</w:t>
                          </w:r>
                        </w:p>
                        <w:p w14:paraId="39DED84D" w14:textId="77777777" w:rsidR="00C77386" w:rsidRPr="009B5408" w:rsidRDefault="00C77386">
                          <w:pPr>
                            <w:pStyle w:val="doCol"/>
                            <w:rPr>
                              <w:lang w:val="nl-NL"/>
                            </w:rPr>
                          </w:pPr>
                          <w:r w:rsidRPr="009B5408">
                            <w:rPr>
                              <w:lang w:val="nl-NL"/>
                            </w:rPr>
                            <w:t>6709 PB Wageningen</w:t>
                          </w:r>
                        </w:p>
                        <w:p w14:paraId="351CCFC0" w14:textId="77777777" w:rsidR="00C77386" w:rsidRPr="009B5408" w:rsidRDefault="00C77386">
                          <w:pPr>
                            <w:pStyle w:val="doCol"/>
                            <w:rPr>
                              <w:lang w:val="nl-NL"/>
                            </w:rPr>
                          </w:pPr>
                          <w:r w:rsidRPr="009B5408">
                            <w:rPr>
                              <w:lang w:val="nl-NL"/>
                            </w:rPr>
                            <w:t>The Netherlands</w:t>
                          </w:r>
                        </w:p>
                      </w:tc>
                    </w:tr>
                    <w:bookmarkEnd w:id="49"/>
                    <w:tr w:rsidR="00C77386" w:rsidRPr="00373864" w14:paraId="44E99604" w14:textId="77777777">
                      <w:trPr>
                        <w:cantSplit/>
                      </w:trPr>
                      <w:tc>
                        <w:tcPr>
                          <w:tcW w:w="1888" w:type="dxa"/>
                          <w:shd w:val="clear" w:color="auto" w:fill="auto"/>
                        </w:tcPr>
                        <w:p w14:paraId="0DAD1ACB" w14:textId="77777777" w:rsidR="00C77386" w:rsidRPr="009B5408" w:rsidRDefault="00C77386">
                          <w:pPr>
                            <w:pStyle w:val="doCol"/>
                            <w:rPr>
                              <w:lang w:val="nl-NL"/>
                            </w:rPr>
                          </w:pPr>
                        </w:p>
                      </w:tc>
                    </w:tr>
                    <w:tr w:rsidR="00C77386" w14:paraId="699020A1" w14:textId="77777777">
                      <w:trPr>
                        <w:cantSplit/>
                      </w:trPr>
                      <w:tc>
                        <w:tcPr>
                          <w:tcW w:w="1888" w:type="dxa"/>
                          <w:shd w:val="clear" w:color="auto" w:fill="auto"/>
                        </w:tcPr>
                        <w:p w14:paraId="502D011A" w14:textId="77777777" w:rsidR="00C77386" w:rsidRDefault="00C77386">
                          <w:pPr>
                            <w:pStyle w:val="doColHeadings"/>
                          </w:pPr>
                          <w:bookmarkStart w:id="50" w:name="URL" w:colFirst="0" w:colLast="0"/>
                          <w:r>
                            <w:t>INTERNET</w:t>
                          </w:r>
                        </w:p>
                      </w:tc>
                    </w:tr>
                    <w:tr w:rsidR="00C77386" w14:paraId="2047A4DA" w14:textId="77777777">
                      <w:trPr>
                        <w:cantSplit/>
                      </w:trPr>
                      <w:tc>
                        <w:tcPr>
                          <w:tcW w:w="1888" w:type="dxa"/>
                          <w:shd w:val="clear" w:color="auto" w:fill="auto"/>
                        </w:tcPr>
                        <w:p w14:paraId="5940A6B0" w14:textId="77777777" w:rsidR="00C77386" w:rsidRDefault="00C77386">
                          <w:pPr>
                            <w:pStyle w:val="doCol"/>
                            <w:rPr>
                              <w:spacing w:val="-2"/>
                            </w:rPr>
                          </w:pPr>
                          <w:bookmarkStart w:id="51" w:name="bmURL" w:colFirst="0" w:colLast="0"/>
                          <w:bookmarkEnd w:id="50"/>
                          <w:r>
                            <w:rPr>
                              <w:spacing w:val="-2"/>
                            </w:rPr>
                            <w:t>www.wur.nl</w:t>
                          </w:r>
                        </w:p>
                      </w:tc>
                    </w:tr>
                    <w:bookmarkEnd w:id="51"/>
                    <w:tr w:rsidR="00C77386" w14:paraId="506D90B2" w14:textId="77777777">
                      <w:trPr>
                        <w:cantSplit/>
                      </w:trPr>
                      <w:tc>
                        <w:tcPr>
                          <w:tcW w:w="1888" w:type="dxa"/>
                          <w:shd w:val="clear" w:color="auto" w:fill="auto"/>
                        </w:tcPr>
                        <w:p w14:paraId="778BFCC9" w14:textId="77777777" w:rsidR="00C77386" w:rsidRDefault="00C77386">
                          <w:pPr>
                            <w:pStyle w:val="doCol"/>
                          </w:pPr>
                        </w:p>
                      </w:tc>
                    </w:tr>
                    <w:tr w:rsidR="00C77386" w14:paraId="52848434" w14:textId="77777777">
                      <w:trPr>
                        <w:cantSplit/>
                      </w:trPr>
                      <w:tc>
                        <w:tcPr>
                          <w:tcW w:w="1888" w:type="dxa"/>
                          <w:shd w:val="clear" w:color="auto" w:fill="auto"/>
                        </w:tcPr>
                        <w:p w14:paraId="1654E93D" w14:textId="77777777" w:rsidR="00C77386" w:rsidRDefault="00C77386">
                          <w:pPr>
                            <w:pStyle w:val="doCol"/>
                          </w:pPr>
                        </w:p>
                      </w:tc>
                    </w:tr>
                    <w:tr w:rsidR="00C77386" w14:paraId="1E4386D0" w14:textId="77777777">
                      <w:trPr>
                        <w:cantSplit/>
                      </w:trPr>
                      <w:tc>
                        <w:tcPr>
                          <w:tcW w:w="1888" w:type="dxa"/>
                          <w:shd w:val="clear" w:color="auto" w:fill="auto"/>
                        </w:tcPr>
                        <w:p w14:paraId="40D09DD3" w14:textId="77777777" w:rsidR="00C77386" w:rsidRPr="00561346" w:rsidRDefault="00C77386" w:rsidP="00561346">
                          <w:pPr>
                            <w:pStyle w:val="doColHeadings"/>
                          </w:pPr>
                          <w:bookmarkStart w:id="52" w:name="Email" w:colFirst="0" w:colLast="0"/>
                        </w:p>
                      </w:tc>
                    </w:tr>
                    <w:tr w:rsidR="00C77386" w14:paraId="17F89D0B" w14:textId="77777777">
                      <w:trPr>
                        <w:cantSplit/>
                      </w:trPr>
                      <w:tc>
                        <w:tcPr>
                          <w:tcW w:w="1888" w:type="dxa"/>
                          <w:shd w:val="clear" w:color="auto" w:fill="auto"/>
                        </w:tcPr>
                        <w:p w14:paraId="1F97A744" w14:textId="77777777" w:rsidR="00C77386" w:rsidRDefault="00C77386">
                          <w:pPr>
                            <w:pStyle w:val="doCol"/>
                          </w:pPr>
                          <w:bookmarkStart w:id="53" w:name="bmMail" w:colFirst="0" w:colLast="0"/>
                          <w:bookmarkEnd w:id="52"/>
                        </w:p>
                      </w:tc>
                    </w:tr>
                    <w:bookmarkEnd w:id="41"/>
                    <w:bookmarkEnd w:id="53"/>
                  </w:tbl>
                  <w:p w14:paraId="37AD7175" w14:textId="77777777" w:rsidR="00C77386" w:rsidRDefault="00C77386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9844069" w14:textId="77777777" w:rsidR="00C77386" w:rsidRDefault="00C77386">
    <w:pPr>
      <w:pStyle w:val="Header"/>
    </w:pPr>
  </w:p>
  <w:p w14:paraId="41A7E1AC" w14:textId="77777777" w:rsidR="00C77386" w:rsidRDefault="00C77386">
    <w:pPr>
      <w:pStyle w:val="Header"/>
    </w:pPr>
  </w:p>
  <w:p w14:paraId="6089620B" w14:textId="77777777" w:rsidR="00C77386" w:rsidRDefault="00C77386">
    <w:pPr>
      <w:pStyle w:val="Header"/>
    </w:pPr>
  </w:p>
  <w:p w14:paraId="118322AE" w14:textId="77777777" w:rsidR="00C77386" w:rsidRDefault="00C77386">
    <w:pPr>
      <w:pStyle w:val="Header"/>
    </w:pPr>
  </w:p>
  <w:p w14:paraId="6ED62927" w14:textId="77777777" w:rsidR="00C77386" w:rsidRDefault="00C77386" w:rsidP="00D427E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ECA1995" wp14:editId="5A4463DC">
              <wp:simplePos x="0" y="0"/>
              <wp:positionH relativeFrom="page">
                <wp:posOffset>6049010</wp:posOffset>
              </wp:positionH>
              <wp:positionV relativeFrom="page">
                <wp:posOffset>1871980</wp:posOffset>
              </wp:positionV>
              <wp:extent cx="0" cy="8423910"/>
              <wp:effectExtent l="10160" t="5080" r="8890" b="1016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239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5408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6.3pt,147.4pt" to="476.3pt,8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TYEwIAACgEAAAOAAAAZHJzL2Uyb0RvYy54bWysU8GO2jAQvVfqP1i+QxLIsh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CB7DD25" wp14:editId="04AB8F57">
              <wp:simplePos x="0" y="0"/>
              <wp:positionH relativeFrom="column">
                <wp:posOffset>4749800</wp:posOffset>
              </wp:positionH>
              <wp:positionV relativeFrom="paragraph">
                <wp:posOffset>292735</wp:posOffset>
              </wp:positionV>
              <wp:extent cx="1383030" cy="8390255"/>
              <wp:effectExtent l="0" t="0" r="127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030" cy="839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3ED04" w14:textId="77777777" w:rsidR="00C77386" w:rsidRDefault="00C773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7DD25" id="Text Box 4" o:spid="_x0000_s1030" type="#_x0000_t202" style="position:absolute;margin-left:374pt;margin-top:23.05pt;width:108.9pt;height:66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" filled="f" stroked="f">
              <v:textbox>
                <w:txbxContent>
                  <w:p w14:paraId="0AF3ED04" w14:textId="77777777" w:rsidR="00C77386" w:rsidRDefault="00C7738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0263"/>
    <w:multiLevelType w:val="hybridMultilevel"/>
    <w:tmpl w:val="7CF64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7836"/>
    <w:multiLevelType w:val="hybridMultilevel"/>
    <w:tmpl w:val="29AC23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1CB5"/>
    <w:multiLevelType w:val="hybridMultilevel"/>
    <w:tmpl w:val="56BE0D6C"/>
    <w:lvl w:ilvl="0" w:tplc="95EABD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22A1"/>
    <w:multiLevelType w:val="hybridMultilevel"/>
    <w:tmpl w:val="58B6CFF8"/>
    <w:lvl w:ilvl="0" w:tplc="21F61E2C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6800756">
    <w:abstractNumId w:val="1"/>
  </w:num>
  <w:num w:numId="2" w16cid:durableId="2068143827">
    <w:abstractNumId w:val="2"/>
  </w:num>
  <w:num w:numId="3" w16cid:durableId="1731461657">
    <w:abstractNumId w:val="0"/>
  </w:num>
  <w:num w:numId="4" w16cid:durableId="1598558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85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geSetUp" w:val="1002|1002"/>
  </w:docVars>
  <w:rsids>
    <w:rsidRoot w:val="001D11C8"/>
    <w:rsid w:val="00001E09"/>
    <w:rsid w:val="00004210"/>
    <w:rsid w:val="0001645A"/>
    <w:rsid w:val="00035CF9"/>
    <w:rsid w:val="000412BB"/>
    <w:rsid w:val="00050FEE"/>
    <w:rsid w:val="00057A2D"/>
    <w:rsid w:val="00071381"/>
    <w:rsid w:val="00071B36"/>
    <w:rsid w:val="000804D8"/>
    <w:rsid w:val="00094B3D"/>
    <w:rsid w:val="00094CF7"/>
    <w:rsid w:val="0009511A"/>
    <w:rsid w:val="000A0B52"/>
    <w:rsid w:val="000A2863"/>
    <w:rsid w:val="000A771B"/>
    <w:rsid w:val="000B449C"/>
    <w:rsid w:val="000C0CBD"/>
    <w:rsid w:val="000E660B"/>
    <w:rsid w:val="000F2F50"/>
    <w:rsid w:val="00114434"/>
    <w:rsid w:val="00117F02"/>
    <w:rsid w:val="00122192"/>
    <w:rsid w:val="0013100B"/>
    <w:rsid w:val="00133D9F"/>
    <w:rsid w:val="001508F3"/>
    <w:rsid w:val="0015358A"/>
    <w:rsid w:val="001620EE"/>
    <w:rsid w:val="001638B2"/>
    <w:rsid w:val="00175987"/>
    <w:rsid w:val="00180CCF"/>
    <w:rsid w:val="0019418D"/>
    <w:rsid w:val="001974DC"/>
    <w:rsid w:val="001D11C8"/>
    <w:rsid w:val="00206A89"/>
    <w:rsid w:val="00217527"/>
    <w:rsid w:val="00222F54"/>
    <w:rsid w:val="00233249"/>
    <w:rsid w:val="002552DB"/>
    <w:rsid w:val="00262613"/>
    <w:rsid w:val="002651FB"/>
    <w:rsid w:val="0027256F"/>
    <w:rsid w:val="00276B0B"/>
    <w:rsid w:val="00284A0E"/>
    <w:rsid w:val="00285C6F"/>
    <w:rsid w:val="00294E5E"/>
    <w:rsid w:val="00294F70"/>
    <w:rsid w:val="0029784D"/>
    <w:rsid w:val="002A55C1"/>
    <w:rsid w:val="002C3C3D"/>
    <w:rsid w:val="002C4E47"/>
    <w:rsid w:val="002F4B01"/>
    <w:rsid w:val="002F5A28"/>
    <w:rsid w:val="00307395"/>
    <w:rsid w:val="0031327E"/>
    <w:rsid w:val="00336894"/>
    <w:rsid w:val="00337A0B"/>
    <w:rsid w:val="003459E4"/>
    <w:rsid w:val="003508F7"/>
    <w:rsid w:val="00362DA8"/>
    <w:rsid w:val="00373864"/>
    <w:rsid w:val="00374E26"/>
    <w:rsid w:val="00384459"/>
    <w:rsid w:val="003A5992"/>
    <w:rsid w:val="003A63AF"/>
    <w:rsid w:val="003A6913"/>
    <w:rsid w:val="003B6BCE"/>
    <w:rsid w:val="003C12E9"/>
    <w:rsid w:val="003D2776"/>
    <w:rsid w:val="003E0BED"/>
    <w:rsid w:val="003E3595"/>
    <w:rsid w:val="003F77CB"/>
    <w:rsid w:val="00415DF8"/>
    <w:rsid w:val="00440016"/>
    <w:rsid w:val="004463B3"/>
    <w:rsid w:val="00454891"/>
    <w:rsid w:val="004628B0"/>
    <w:rsid w:val="00466B3C"/>
    <w:rsid w:val="00473287"/>
    <w:rsid w:val="004A5D87"/>
    <w:rsid w:val="004C1B82"/>
    <w:rsid w:val="004D4E96"/>
    <w:rsid w:val="004E12D0"/>
    <w:rsid w:val="004F18A9"/>
    <w:rsid w:val="004F2E8B"/>
    <w:rsid w:val="00512AC0"/>
    <w:rsid w:val="0054387C"/>
    <w:rsid w:val="005464E8"/>
    <w:rsid w:val="0056067B"/>
    <w:rsid w:val="00561346"/>
    <w:rsid w:val="0056719A"/>
    <w:rsid w:val="00572087"/>
    <w:rsid w:val="00573976"/>
    <w:rsid w:val="0057704E"/>
    <w:rsid w:val="00580A39"/>
    <w:rsid w:val="0059190E"/>
    <w:rsid w:val="00593067"/>
    <w:rsid w:val="005943E8"/>
    <w:rsid w:val="005C4BE0"/>
    <w:rsid w:val="005E659C"/>
    <w:rsid w:val="005F04E9"/>
    <w:rsid w:val="005F3EE8"/>
    <w:rsid w:val="005F5457"/>
    <w:rsid w:val="005F7BF4"/>
    <w:rsid w:val="00606B81"/>
    <w:rsid w:val="00613C1A"/>
    <w:rsid w:val="00616804"/>
    <w:rsid w:val="006204FB"/>
    <w:rsid w:val="00632325"/>
    <w:rsid w:val="006354B3"/>
    <w:rsid w:val="006638B2"/>
    <w:rsid w:val="00667D19"/>
    <w:rsid w:val="0068693A"/>
    <w:rsid w:val="00695F4F"/>
    <w:rsid w:val="006A2062"/>
    <w:rsid w:val="006B5848"/>
    <w:rsid w:val="006D7B03"/>
    <w:rsid w:val="006E7C5F"/>
    <w:rsid w:val="006F668B"/>
    <w:rsid w:val="007201FE"/>
    <w:rsid w:val="00740D4F"/>
    <w:rsid w:val="007619D0"/>
    <w:rsid w:val="00763965"/>
    <w:rsid w:val="007711FE"/>
    <w:rsid w:val="007801EB"/>
    <w:rsid w:val="007901F2"/>
    <w:rsid w:val="00797359"/>
    <w:rsid w:val="007A6B6B"/>
    <w:rsid w:val="007B21B1"/>
    <w:rsid w:val="007C7D18"/>
    <w:rsid w:val="007D5E84"/>
    <w:rsid w:val="007F42CA"/>
    <w:rsid w:val="007F4A36"/>
    <w:rsid w:val="00815F66"/>
    <w:rsid w:val="0082046F"/>
    <w:rsid w:val="00822C92"/>
    <w:rsid w:val="00846E21"/>
    <w:rsid w:val="00866E80"/>
    <w:rsid w:val="00870C8B"/>
    <w:rsid w:val="00881F90"/>
    <w:rsid w:val="00886BA4"/>
    <w:rsid w:val="008C3BB6"/>
    <w:rsid w:val="008D071D"/>
    <w:rsid w:val="008F4632"/>
    <w:rsid w:val="00900CA9"/>
    <w:rsid w:val="00905224"/>
    <w:rsid w:val="0090614E"/>
    <w:rsid w:val="0090683E"/>
    <w:rsid w:val="009123C8"/>
    <w:rsid w:val="0091259C"/>
    <w:rsid w:val="00933DAE"/>
    <w:rsid w:val="00942525"/>
    <w:rsid w:val="00963C1E"/>
    <w:rsid w:val="009677A9"/>
    <w:rsid w:val="00967805"/>
    <w:rsid w:val="00970A50"/>
    <w:rsid w:val="00984D5E"/>
    <w:rsid w:val="0098605E"/>
    <w:rsid w:val="009901EF"/>
    <w:rsid w:val="00992954"/>
    <w:rsid w:val="00992A05"/>
    <w:rsid w:val="009A5414"/>
    <w:rsid w:val="009B5408"/>
    <w:rsid w:val="009C4842"/>
    <w:rsid w:val="009C6AC7"/>
    <w:rsid w:val="009D19BB"/>
    <w:rsid w:val="009F7862"/>
    <w:rsid w:val="00A01F0D"/>
    <w:rsid w:val="00A02B8C"/>
    <w:rsid w:val="00A03705"/>
    <w:rsid w:val="00A11160"/>
    <w:rsid w:val="00A116BB"/>
    <w:rsid w:val="00A2123C"/>
    <w:rsid w:val="00A22342"/>
    <w:rsid w:val="00A24576"/>
    <w:rsid w:val="00A31712"/>
    <w:rsid w:val="00A362E6"/>
    <w:rsid w:val="00A66EF5"/>
    <w:rsid w:val="00A71CC5"/>
    <w:rsid w:val="00A74924"/>
    <w:rsid w:val="00A90671"/>
    <w:rsid w:val="00A91A9A"/>
    <w:rsid w:val="00A960B4"/>
    <w:rsid w:val="00AB397D"/>
    <w:rsid w:val="00AB4E24"/>
    <w:rsid w:val="00AC0D7C"/>
    <w:rsid w:val="00AC5D9B"/>
    <w:rsid w:val="00AD16C2"/>
    <w:rsid w:val="00AE73D0"/>
    <w:rsid w:val="00B023F3"/>
    <w:rsid w:val="00B145BE"/>
    <w:rsid w:val="00B15AA2"/>
    <w:rsid w:val="00B21133"/>
    <w:rsid w:val="00B24310"/>
    <w:rsid w:val="00B476F0"/>
    <w:rsid w:val="00B55330"/>
    <w:rsid w:val="00B674BA"/>
    <w:rsid w:val="00B87D66"/>
    <w:rsid w:val="00B9776F"/>
    <w:rsid w:val="00BB1303"/>
    <w:rsid w:val="00BB7474"/>
    <w:rsid w:val="00BC35FC"/>
    <w:rsid w:val="00BD535B"/>
    <w:rsid w:val="00BE529E"/>
    <w:rsid w:val="00BF4BF4"/>
    <w:rsid w:val="00C030A5"/>
    <w:rsid w:val="00C036D3"/>
    <w:rsid w:val="00C03C22"/>
    <w:rsid w:val="00C059E7"/>
    <w:rsid w:val="00C103E1"/>
    <w:rsid w:val="00C13263"/>
    <w:rsid w:val="00C1654F"/>
    <w:rsid w:val="00C20DFF"/>
    <w:rsid w:val="00C24DD4"/>
    <w:rsid w:val="00C310DE"/>
    <w:rsid w:val="00C433EE"/>
    <w:rsid w:val="00C455D2"/>
    <w:rsid w:val="00C600E5"/>
    <w:rsid w:val="00C66F39"/>
    <w:rsid w:val="00C71B5F"/>
    <w:rsid w:val="00C7718A"/>
    <w:rsid w:val="00C77386"/>
    <w:rsid w:val="00C943BB"/>
    <w:rsid w:val="00C94BE7"/>
    <w:rsid w:val="00CB24CE"/>
    <w:rsid w:val="00CB5DD5"/>
    <w:rsid w:val="00CC0447"/>
    <w:rsid w:val="00CC1AA3"/>
    <w:rsid w:val="00CD1E71"/>
    <w:rsid w:val="00CD2656"/>
    <w:rsid w:val="00CD4AF5"/>
    <w:rsid w:val="00CE6A15"/>
    <w:rsid w:val="00D0207D"/>
    <w:rsid w:val="00D20ADD"/>
    <w:rsid w:val="00D427E6"/>
    <w:rsid w:val="00D43F41"/>
    <w:rsid w:val="00D577AD"/>
    <w:rsid w:val="00D6329B"/>
    <w:rsid w:val="00D80ECF"/>
    <w:rsid w:val="00D81731"/>
    <w:rsid w:val="00D81CA1"/>
    <w:rsid w:val="00DD4555"/>
    <w:rsid w:val="00DD5498"/>
    <w:rsid w:val="00DE1110"/>
    <w:rsid w:val="00E03E4E"/>
    <w:rsid w:val="00E06839"/>
    <w:rsid w:val="00E2366E"/>
    <w:rsid w:val="00E338FB"/>
    <w:rsid w:val="00E435C1"/>
    <w:rsid w:val="00E67A20"/>
    <w:rsid w:val="00E74A58"/>
    <w:rsid w:val="00E870DC"/>
    <w:rsid w:val="00E90007"/>
    <w:rsid w:val="00E91FC0"/>
    <w:rsid w:val="00E92D24"/>
    <w:rsid w:val="00EA4554"/>
    <w:rsid w:val="00EA65E8"/>
    <w:rsid w:val="00ED6876"/>
    <w:rsid w:val="00EE552B"/>
    <w:rsid w:val="00EE7264"/>
    <w:rsid w:val="00EF1935"/>
    <w:rsid w:val="00F02F85"/>
    <w:rsid w:val="00F049F9"/>
    <w:rsid w:val="00F107B8"/>
    <w:rsid w:val="00F17D2A"/>
    <w:rsid w:val="00F24D58"/>
    <w:rsid w:val="00F24E0F"/>
    <w:rsid w:val="00F35CCB"/>
    <w:rsid w:val="00F407AE"/>
    <w:rsid w:val="00F437F8"/>
    <w:rsid w:val="00F45AFC"/>
    <w:rsid w:val="00F7282D"/>
    <w:rsid w:val="00F77329"/>
    <w:rsid w:val="00F92899"/>
    <w:rsid w:val="00F93B9C"/>
    <w:rsid w:val="00F946C6"/>
    <w:rsid w:val="00FB6434"/>
    <w:rsid w:val="00FB699D"/>
    <w:rsid w:val="00FC72AD"/>
    <w:rsid w:val="00FD0B64"/>
    <w:rsid w:val="00FD4D08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617B62E5"/>
  <w15:docId w15:val="{16020FAB-1622-4257-AB53-0F6A160B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0EE"/>
    <w:pPr>
      <w:spacing w:line="302" w:lineRule="auto"/>
    </w:pPr>
    <w:rPr>
      <w:rFonts w:ascii="Verdana" w:hAnsi="Verdana"/>
      <w:sz w:val="17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BE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Sender">
    <w:name w:val="do_Sender"/>
    <w:basedOn w:val="Normal"/>
    <w:rsid w:val="00F049F9"/>
    <w:pPr>
      <w:spacing w:line="260" w:lineRule="exact"/>
    </w:pPr>
    <w:rPr>
      <w:noProof/>
      <w:sz w:val="10"/>
    </w:rPr>
  </w:style>
  <w:style w:type="paragraph" w:customStyle="1" w:styleId="doColHeadings">
    <w:name w:val="do_ColHeadings"/>
    <w:basedOn w:val="Normal"/>
    <w:rsid w:val="00EF1935"/>
    <w:pPr>
      <w:spacing w:line="180" w:lineRule="exact"/>
    </w:pPr>
    <w:rPr>
      <w:smallCaps/>
      <w:noProof/>
      <w:sz w:val="8"/>
    </w:rPr>
  </w:style>
  <w:style w:type="paragraph" w:customStyle="1" w:styleId="doCol">
    <w:name w:val="do_Col"/>
    <w:basedOn w:val="Normal"/>
    <w:rsid w:val="00EF1935"/>
    <w:pPr>
      <w:spacing w:line="180" w:lineRule="exact"/>
    </w:pPr>
    <w:rPr>
      <w:noProof/>
      <w:sz w:val="12"/>
    </w:rPr>
  </w:style>
  <w:style w:type="paragraph" w:styleId="Header">
    <w:name w:val="header"/>
    <w:basedOn w:val="Normal"/>
    <w:rsid w:val="007711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11FE"/>
    <w:pPr>
      <w:tabs>
        <w:tab w:val="center" w:pos="4536"/>
        <w:tab w:val="right" w:pos="9072"/>
      </w:tabs>
    </w:pPr>
  </w:style>
  <w:style w:type="paragraph" w:customStyle="1" w:styleId="doTag">
    <w:name w:val="do_Tag"/>
    <w:basedOn w:val="Normal"/>
    <w:rsid w:val="00F049F9"/>
    <w:pPr>
      <w:spacing w:line="260" w:lineRule="exact"/>
    </w:pPr>
    <w:rPr>
      <w:i/>
      <w:noProof/>
      <w:sz w:val="12"/>
    </w:rPr>
  </w:style>
  <w:style w:type="paragraph" w:customStyle="1" w:styleId="dohidden">
    <w:name w:val="do_hidden"/>
    <w:basedOn w:val="Normal"/>
    <w:rsid w:val="00CD1E71"/>
    <w:pPr>
      <w:spacing w:line="240" w:lineRule="auto"/>
    </w:pPr>
    <w:rPr>
      <w:noProof/>
    </w:rPr>
  </w:style>
  <w:style w:type="paragraph" w:customStyle="1" w:styleId="doInfo">
    <w:name w:val="do_Info"/>
    <w:basedOn w:val="Normal"/>
    <w:rsid w:val="0057704E"/>
    <w:pPr>
      <w:spacing w:line="180" w:lineRule="exact"/>
    </w:pPr>
    <w:rPr>
      <w:noProof/>
      <w:sz w:val="10"/>
    </w:rPr>
  </w:style>
  <w:style w:type="paragraph" w:styleId="FootnoteText">
    <w:name w:val="footnote text"/>
    <w:basedOn w:val="Normal"/>
    <w:semiHidden/>
    <w:rsid w:val="00F7282D"/>
    <w:rPr>
      <w:szCs w:val="20"/>
    </w:rPr>
  </w:style>
  <w:style w:type="paragraph" w:styleId="BalloonText">
    <w:name w:val="Balloon Text"/>
    <w:basedOn w:val="Normal"/>
    <w:link w:val="BalloonTextChar"/>
    <w:rsid w:val="007B2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1B1"/>
    <w:rPr>
      <w:rFonts w:ascii="Tahoma" w:hAnsi="Tahoma" w:cs="Tahoma"/>
      <w:sz w:val="16"/>
      <w:szCs w:val="16"/>
      <w:lang w:val="en-GB" w:eastAsia="nl-NL"/>
    </w:rPr>
  </w:style>
  <w:style w:type="character" w:styleId="Hyperlink">
    <w:name w:val="Hyperlink"/>
    <w:basedOn w:val="DefaultParagraphFont"/>
    <w:rsid w:val="004C1B82"/>
    <w:rPr>
      <w:color w:val="0000FF" w:themeColor="hyperlink"/>
      <w:u w:val="single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0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0CCF"/>
    <w:rPr>
      <w:rFonts w:ascii="Courier New" w:eastAsiaTheme="minorHAnsi" w:hAnsi="Courier New" w:cs="Courier New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56067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440016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001E0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E6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exchange@wur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6\STARTUP\Templates\Lett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1958-5150-4D4B-A5B0-0C76FB8D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60</TotalTime>
  <Pages>1</Pages>
  <Words>78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de Jong</dc:creator>
  <cp:lastModifiedBy>Bravo Delgado, Daisy</cp:lastModifiedBy>
  <cp:revision>13</cp:revision>
  <cp:lastPrinted>2019-06-20T08:15:00Z</cp:lastPrinted>
  <dcterms:created xsi:type="dcterms:W3CDTF">2021-12-20T12:09:00Z</dcterms:created>
  <dcterms:modified xsi:type="dcterms:W3CDTF">2024-03-27T10:03:00Z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_DocType">
    <vt:lpwstr>Letter</vt:lpwstr>
  </property>
  <property fmtid="{D5CDD505-2E9C-101B-9397-08002B2CF9AE}" pid="3" name="txtDate">
    <vt:lpwstr>02-07-2015</vt:lpwstr>
  </property>
  <property fmtid="{D5CDD505-2E9C-101B-9397-08002B2CF9AE}" pid="4" name="cboSigning">
    <vt:lpwstr>Dear|Yours sincerely,</vt:lpwstr>
  </property>
  <property fmtid="{D5CDD505-2E9C-101B-9397-08002B2CF9AE}" pid="5" name="cboSigner">
    <vt:lpwstr/>
  </property>
  <property fmtid="{D5CDD505-2E9C-101B-9397-08002B2CF9AE}" pid="6" name="cboLanguage">
    <vt:lpwstr>English</vt:lpwstr>
  </property>
  <property fmtid="{D5CDD505-2E9C-101B-9397-08002B2CF9AE}" pid="7" name="chkBankAccount">
    <vt:lpwstr>0</vt:lpwstr>
  </property>
  <property fmtid="{D5CDD505-2E9C-101B-9397-08002B2CF9AE}" pid="8" name="chkSignature">
    <vt:lpwstr>0</vt:lpwstr>
  </property>
  <property fmtid="{D5CDD505-2E9C-101B-9397-08002B2CF9AE}" pid="9" name="languageID">
    <vt:lpwstr>UK</vt:lpwstr>
  </property>
  <property fmtid="{D5CDD505-2E9C-101B-9397-08002B2CF9AE}" pid="10" name="pdfPrintHidden">
    <vt:lpwstr>0</vt:lpwstr>
  </property>
  <property fmtid="{D5CDD505-2E9C-101B-9397-08002B2CF9AE}" pid="11" name="cboContact">
    <vt:lpwstr/>
  </property>
  <property fmtid="{D5CDD505-2E9C-101B-9397-08002B2CF9AE}" pid="12" name="chkJubileum">
    <vt:lpwstr>1</vt:lpwstr>
  </property>
</Properties>
</file>