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420" w:rsidRPr="00405420" w:rsidRDefault="00405420" w:rsidP="00405420">
      <w:pPr>
        <w:rPr>
          <w:b/>
        </w:rPr>
      </w:pPr>
      <w:r w:rsidRPr="00405420">
        <w:rPr>
          <w:b/>
        </w:rPr>
        <w:t>Registration form</w:t>
      </w:r>
    </w:p>
    <w:p w:rsidR="00405420" w:rsidRDefault="00405420" w:rsidP="00405420"/>
    <w:p w:rsidR="00405420" w:rsidRDefault="00405420" w:rsidP="00405420">
      <w:r>
        <w:t xml:space="preserve">Please send the filled form by e-mail at </w:t>
      </w:r>
      <w:hyperlink r:id="rId5" w:history="1">
        <w:r w:rsidRPr="004D6C2A">
          <w:rPr>
            <w:rStyle w:val="Hyperlink"/>
          </w:rPr>
          <w:t>fish.workshop@wur.nl</w:t>
        </w:r>
      </w:hyperlink>
      <w:r>
        <w:t xml:space="preserve"> </w:t>
      </w:r>
    </w:p>
    <w:p w:rsidR="00405420" w:rsidRDefault="00405420" w:rsidP="00405420">
      <w:r>
        <w:t>Please also read Registration information.</w:t>
      </w:r>
    </w:p>
    <w:p w:rsidR="006256BE" w:rsidRDefault="006256BE" w:rsidP="00405420"/>
    <w:p w:rsidR="006256BE" w:rsidRDefault="006256BE" w:rsidP="00405420">
      <w:r>
        <w:t>Upon registration, we will soon contact you with more information</w:t>
      </w:r>
      <w:r w:rsidR="009C50F3">
        <w:t xml:space="preserve">, </w:t>
      </w:r>
      <w:r w:rsidR="009C50F3" w:rsidRPr="009C50F3">
        <w:rPr>
          <w:u w:val="single"/>
        </w:rPr>
        <w:t>please allow us a few days and do not worry if you do not receive an e-mail the first week after subscription</w:t>
      </w:r>
      <w:r>
        <w:t xml:space="preserve">. </w:t>
      </w:r>
    </w:p>
    <w:p w:rsidR="009C50F3" w:rsidRDefault="009C50F3" w:rsidP="00405420"/>
    <w:p w:rsidR="00405420" w:rsidRDefault="006256BE" w:rsidP="00405420">
      <w:r>
        <w:t xml:space="preserve">You will receive </w:t>
      </w:r>
      <w:r w:rsidRPr="009C50F3">
        <w:rPr>
          <w:u w:val="single"/>
        </w:rPr>
        <w:t>1 invoice</w:t>
      </w:r>
      <w:r>
        <w:t xml:space="preserve"> combining the costs of registration and accommodation and meals; if your organization has specific requirements for the invoice please mention it in the registration form below (i.e. different name for the registration than for the payment, separate invoice for registration or accommodation and meals, etc…)</w:t>
      </w:r>
    </w:p>
    <w:p w:rsidR="00405420" w:rsidRDefault="00405420" w:rsidP="00405420"/>
    <w:tbl>
      <w:tblPr>
        <w:tblStyle w:val="TableGrid"/>
        <w:tblW w:w="0" w:type="auto"/>
        <w:tblLook w:val="04A0" w:firstRow="1" w:lastRow="0" w:firstColumn="1" w:lastColumn="0" w:noHBand="0" w:noVBand="1"/>
      </w:tblPr>
      <w:tblGrid>
        <w:gridCol w:w="2972"/>
        <w:gridCol w:w="5378"/>
      </w:tblGrid>
      <w:tr w:rsidR="00227D2C" w:rsidRPr="009C50F3" w:rsidTr="00685886">
        <w:tc>
          <w:tcPr>
            <w:tcW w:w="8350" w:type="dxa"/>
            <w:gridSpan w:val="2"/>
          </w:tcPr>
          <w:p w:rsidR="00227D2C" w:rsidRPr="00227D2C" w:rsidRDefault="00227D2C" w:rsidP="00227D2C">
            <w:pPr>
              <w:jc w:val="center"/>
              <w:rPr>
                <w:b/>
              </w:rPr>
            </w:pPr>
            <w:r w:rsidRPr="00227D2C">
              <w:rPr>
                <w:b/>
              </w:rPr>
              <w:t>Personal data participant</w:t>
            </w:r>
          </w:p>
        </w:tc>
      </w:tr>
      <w:tr w:rsidR="009C50F3" w:rsidRPr="009C50F3" w:rsidTr="00227D2C">
        <w:tc>
          <w:tcPr>
            <w:tcW w:w="2972" w:type="dxa"/>
          </w:tcPr>
          <w:p w:rsidR="003E45CE" w:rsidRPr="009C50F3" w:rsidRDefault="009C50F3" w:rsidP="003E45CE">
            <w:r w:rsidRPr="009C50F3">
              <w:t>Name</w:t>
            </w:r>
          </w:p>
        </w:tc>
        <w:tc>
          <w:tcPr>
            <w:tcW w:w="5378" w:type="dxa"/>
          </w:tcPr>
          <w:p w:rsidR="003E45CE" w:rsidRPr="009C50F3" w:rsidRDefault="003E45CE" w:rsidP="00255DA8"/>
        </w:tc>
      </w:tr>
      <w:tr w:rsidR="00227D2C" w:rsidRPr="009C50F3" w:rsidTr="00227D2C">
        <w:tc>
          <w:tcPr>
            <w:tcW w:w="2972" w:type="dxa"/>
          </w:tcPr>
          <w:p w:rsidR="009C50F3" w:rsidRPr="009C50F3" w:rsidRDefault="009C50F3" w:rsidP="003E45CE">
            <w:r w:rsidRPr="009C50F3">
              <w:t>Surname (family name)</w:t>
            </w:r>
          </w:p>
        </w:tc>
        <w:tc>
          <w:tcPr>
            <w:tcW w:w="5378" w:type="dxa"/>
          </w:tcPr>
          <w:p w:rsidR="009C50F3" w:rsidRPr="009C50F3" w:rsidRDefault="009C50F3" w:rsidP="00255DA8"/>
        </w:tc>
      </w:tr>
      <w:tr w:rsidR="009C50F3" w:rsidRPr="009C50F3" w:rsidTr="00227D2C">
        <w:tc>
          <w:tcPr>
            <w:tcW w:w="2972" w:type="dxa"/>
          </w:tcPr>
          <w:p w:rsidR="003B2201" w:rsidRPr="009C50F3" w:rsidRDefault="003B2201" w:rsidP="003E45CE">
            <w:r w:rsidRPr="009C50F3">
              <w:t>Nationality</w:t>
            </w:r>
          </w:p>
        </w:tc>
        <w:tc>
          <w:tcPr>
            <w:tcW w:w="5378" w:type="dxa"/>
          </w:tcPr>
          <w:p w:rsidR="003B2201" w:rsidRPr="009C50F3" w:rsidRDefault="003B2201" w:rsidP="00255DA8"/>
        </w:tc>
      </w:tr>
      <w:tr w:rsidR="009C50F3" w:rsidRPr="009C50F3" w:rsidTr="00227D2C">
        <w:tc>
          <w:tcPr>
            <w:tcW w:w="2972" w:type="dxa"/>
          </w:tcPr>
          <w:p w:rsidR="003E45CE" w:rsidRPr="009C50F3" w:rsidRDefault="003E45CE" w:rsidP="003E45CE">
            <w:r w:rsidRPr="009C50F3">
              <w:t xml:space="preserve">Male                                                                    </w:t>
            </w:r>
          </w:p>
        </w:tc>
        <w:tc>
          <w:tcPr>
            <w:tcW w:w="5378" w:type="dxa"/>
          </w:tcPr>
          <w:p w:rsidR="003E45CE" w:rsidRPr="009C50F3" w:rsidRDefault="003E45CE" w:rsidP="00255DA8"/>
        </w:tc>
      </w:tr>
      <w:tr w:rsidR="009C50F3" w:rsidRPr="009C50F3" w:rsidTr="00227D2C">
        <w:tc>
          <w:tcPr>
            <w:tcW w:w="2972" w:type="dxa"/>
          </w:tcPr>
          <w:p w:rsidR="003E45CE" w:rsidRPr="009C50F3" w:rsidRDefault="003E45CE" w:rsidP="00255DA8">
            <w:r w:rsidRPr="009C50F3">
              <w:t xml:space="preserve">Female                                                                </w:t>
            </w:r>
          </w:p>
        </w:tc>
        <w:tc>
          <w:tcPr>
            <w:tcW w:w="5378" w:type="dxa"/>
          </w:tcPr>
          <w:p w:rsidR="003E45CE" w:rsidRPr="009C50F3" w:rsidRDefault="003E45CE" w:rsidP="00255DA8"/>
        </w:tc>
      </w:tr>
      <w:tr w:rsidR="009C50F3" w:rsidRPr="009C50F3" w:rsidTr="00CE6749">
        <w:tc>
          <w:tcPr>
            <w:tcW w:w="8350" w:type="dxa"/>
            <w:gridSpan w:val="2"/>
          </w:tcPr>
          <w:p w:rsidR="009C50F3" w:rsidRPr="009C50F3" w:rsidRDefault="009C50F3" w:rsidP="009C50F3">
            <w:pPr>
              <w:jc w:val="center"/>
            </w:pPr>
            <w:r w:rsidRPr="00227D2C">
              <w:rPr>
                <w:b/>
              </w:rPr>
              <w:t>Current position:</w:t>
            </w:r>
            <w:r w:rsidRPr="009C50F3">
              <w:t xml:space="preserve"> chose one of the three below</w:t>
            </w:r>
          </w:p>
        </w:tc>
      </w:tr>
      <w:tr w:rsidR="009C50F3" w:rsidRPr="009C50F3" w:rsidTr="00227D2C">
        <w:tc>
          <w:tcPr>
            <w:tcW w:w="2972" w:type="dxa"/>
          </w:tcPr>
          <w:p w:rsidR="003E45CE" w:rsidRPr="009C50F3" w:rsidRDefault="003E45CE" w:rsidP="009C50F3">
            <w:pPr>
              <w:pStyle w:val="ListParagraph"/>
              <w:numPr>
                <w:ilvl w:val="0"/>
                <w:numId w:val="1"/>
              </w:numPr>
            </w:pPr>
            <w:r w:rsidRPr="009C50F3">
              <w:t xml:space="preserve">PhD student                                                         </w:t>
            </w:r>
          </w:p>
        </w:tc>
        <w:tc>
          <w:tcPr>
            <w:tcW w:w="5378" w:type="dxa"/>
          </w:tcPr>
          <w:p w:rsidR="003E45CE" w:rsidRPr="009C50F3" w:rsidRDefault="003E45CE" w:rsidP="00255DA8"/>
        </w:tc>
      </w:tr>
      <w:tr w:rsidR="009C50F3" w:rsidRPr="009C50F3" w:rsidTr="00227D2C">
        <w:tc>
          <w:tcPr>
            <w:tcW w:w="2972" w:type="dxa"/>
          </w:tcPr>
          <w:p w:rsidR="003E45CE" w:rsidRPr="009C50F3" w:rsidRDefault="003E45CE" w:rsidP="009C50F3">
            <w:pPr>
              <w:pStyle w:val="ListParagraph"/>
              <w:numPr>
                <w:ilvl w:val="0"/>
                <w:numId w:val="1"/>
              </w:numPr>
            </w:pPr>
            <w:r w:rsidRPr="009C50F3">
              <w:t xml:space="preserve">Postdoc                                                                </w:t>
            </w:r>
          </w:p>
        </w:tc>
        <w:tc>
          <w:tcPr>
            <w:tcW w:w="5378" w:type="dxa"/>
          </w:tcPr>
          <w:p w:rsidR="003E45CE" w:rsidRPr="009C50F3" w:rsidRDefault="003E45CE" w:rsidP="00255DA8"/>
        </w:tc>
      </w:tr>
      <w:tr w:rsidR="009C50F3" w:rsidRPr="009C50F3" w:rsidTr="00227D2C">
        <w:tc>
          <w:tcPr>
            <w:tcW w:w="2972" w:type="dxa"/>
            <w:tcBorders>
              <w:bottom w:val="single" w:sz="4" w:space="0" w:color="auto"/>
            </w:tcBorders>
          </w:tcPr>
          <w:p w:rsidR="003E45CE" w:rsidRPr="009C50F3" w:rsidRDefault="003E45CE" w:rsidP="009C50F3">
            <w:pPr>
              <w:pStyle w:val="ListParagraph"/>
              <w:numPr>
                <w:ilvl w:val="0"/>
                <w:numId w:val="1"/>
              </w:numPr>
            </w:pPr>
            <w:r w:rsidRPr="009C50F3">
              <w:t xml:space="preserve">Staff member/Company                                        </w:t>
            </w:r>
          </w:p>
        </w:tc>
        <w:tc>
          <w:tcPr>
            <w:tcW w:w="5378" w:type="dxa"/>
          </w:tcPr>
          <w:p w:rsidR="003E45CE" w:rsidRPr="009C50F3" w:rsidRDefault="003E45CE" w:rsidP="00255DA8"/>
        </w:tc>
      </w:tr>
      <w:tr w:rsidR="009C50F3" w:rsidRPr="009C50F3" w:rsidTr="00227D2C">
        <w:tc>
          <w:tcPr>
            <w:tcW w:w="2972" w:type="dxa"/>
            <w:tcBorders>
              <w:bottom w:val="nil"/>
            </w:tcBorders>
          </w:tcPr>
          <w:p w:rsidR="003E45CE" w:rsidRPr="009C50F3" w:rsidRDefault="003E45CE" w:rsidP="00255DA8">
            <w:r w:rsidRPr="009C50F3">
              <w:t>Organisation</w:t>
            </w:r>
          </w:p>
        </w:tc>
        <w:tc>
          <w:tcPr>
            <w:tcW w:w="5378" w:type="dxa"/>
            <w:vMerge w:val="restart"/>
          </w:tcPr>
          <w:p w:rsidR="003E45CE" w:rsidRPr="009C50F3" w:rsidRDefault="003E45CE" w:rsidP="00255DA8">
            <w:bookmarkStart w:id="0" w:name="_GoBack"/>
            <w:bookmarkEnd w:id="0"/>
          </w:p>
        </w:tc>
      </w:tr>
      <w:tr w:rsidR="009C50F3" w:rsidRPr="009C50F3" w:rsidTr="00227D2C">
        <w:tc>
          <w:tcPr>
            <w:tcW w:w="2972" w:type="dxa"/>
            <w:tcBorders>
              <w:top w:val="nil"/>
              <w:left w:val="single" w:sz="4" w:space="0" w:color="auto"/>
              <w:bottom w:val="nil"/>
              <w:right w:val="single" w:sz="4" w:space="0" w:color="auto"/>
            </w:tcBorders>
          </w:tcPr>
          <w:p w:rsidR="003E45CE" w:rsidRPr="009C50F3" w:rsidRDefault="003E45CE" w:rsidP="00255DA8"/>
        </w:tc>
        <w:tc>
          <w:tcPr>
            <w:tcW w:w="5378" w:type="dxa"/>
            <w:vMerge/>
            <w:tcBorders>
              <w:left w:val="single" w:sz="4" w:space="0" w:color="auto"/>
            </w:tcBorders>
          </w:tcPr>
          <w:p w:rsidR="003E45CE" w:rsidRPr="009C50F3" w:rsidRDefault="003E45CE" w:rsidP="00255DA8"/>
        </w:tc>
      </w:tr>
      <w:tr w:rsidR="009C50F3" w:rsidRPr="009C50F3" w:rsidTr="00227D2C">
        <w:tc>
          <w:tcPr>
            <w:tcW w:w="2972" w:type="dxa"/>
            <w:tcBorders>
              <w:top w:val="nil"/>
              <w:left w:val="single" w:sz="4" w:space="0" w:color="auto"/>
              <w:bottom w:val="nil"/>
              <w:right w:val="single" w:sz="4" w:space="0" w:color="auto"/>
            </w:tcBorders>
          </w:tcPr>
          <w:p w:rsidR="003E45CE" w:rsidRPr="009C50F3" w:rsidRDefault="003E45CE" w:rsidP="00255DA8"/>
        </w:tc>
        <w:tc>
          <w:tcPr>
            <w:tcW w:w="5378" w:type="dxa"/>
            <w:vMerge/>
            <w:tcBorders>
              <w:left w:val="single" w:sz="4" w:space="0" w:color="auto"/>
            </w:tcBorders>
          </w:tcPr>
          <w:p w:rsidR="003E45CE" w:rsidRPr="009C50F3" w:rsidRDefault="003E45CE" w:rsidP="003E45CE">
            <w:pPr>
              <w:ind w:left="12"/>
            </w:pPr>
          </w:p>
        </w:tc>
      </w:tr>
      <w:tr w:rsidR="009C50F3" w:rsidRPr="009C50F3" w:rsidTr="00227D2C">
        <w:tc>
          <w:tcPr>
            <w:tcW w:w="2972" w:type="dxa"/>
            <w:tcBorders>
              <w:top w:val="nil"/>
              <w:left w:val="single" w:sz="4" w:space="0" w:color="auto"/>
              <w:bottom w:val="single" w:sz="4" w:space="0" w:color="auto"/>
              <w:right w:val="single" w:sz="4" w:space="0" w:color="auto"/>
            </w:tcBorders>
          </w:tcPr>
          <w:p w:rsidR="003E45CE" w:rsidRPr="009C50F3" w:rsidRDefault="003E45CE" w:rsidP="00255DA8"/>
        </w:tc>
        <w:tc>
          <w:tcPr>
            <w:tcW w:w="5378" w:type="dxa"/>
            <w:vMerge/>
            <w:tcBorders>
              <w:left w:val="single" w:sz="4" w:space="0" w:color="auto"/>
            </w:tcBorders>
          </w:tcPr>
          <w:p w:rsidR="003E45CE" w:rsidRPr="009C50F3" w:rsidRDefault="003E45CE" w:rsidP="00255DA8"/>
        </w:tc>
      </w:tr>
      <w:tr w:rsidR="009C50F3" w:rsidRPr="009C50F3" w:rsidTr="00227D2C">
        <w:tc>
          <w:tcPr>
            <w:tcW w:w="2972" w:type="dxa"/>
            <w:tcBorders>
              <w:top w:val="single" w:sz="4" w:space="0" w:color="auto"/>
              <w:left w:val="single" w:sz="4" w:space="0" w:color="auto"/>
              <w:bottom w:val="nil"/>
              <w:right w:val="single" w:sz="4" w:space="0" w:color="auto"/>
            </w:tcBorders>
          </w:tcPr>
          <w:p w:rsidR="003E45CE" w:rsidRPr="009C50F3" w:rsidRDefault="003E45CE" w:rsidP="00255DA8">
            <w:r w:rsidRPr="009C50F3">
              <w:t xml:space="preserve">Full mailing address                                              </w:t>
            </w:r>
          </w:p>
        </w:tc>
        <w:tc>
          <w:tcPr>
            <w:tcW w:w="5378" w:type="dxa"/>
            <w:vMerge w:val="restart"/>
            <w:tcBorders>
              <w:left w:val="single" w:sz="4" w:space="0" w:color="auto"/>
            </w:tcBorders>
          </w:tcPr>
          <w:p w:rsidR="003E45CE" w:rsidRPr="009C50F3" w:rsidRDefault="003E45CE" w:rsidP="00255DA8"/>
        </w:tc>
      </w:tr>
      <w:tr w:rsidR="009C50F3" w:rsidRPr="009C50F3" w:rsidTr="00227D2C">
        <w:trPr>
          <w:trHeight w:val="1414"/>
        </w:trPr>
        <w:tc>
          <w:tcPr>
            <w:tcW w:w="2972" w:type="dxa"/>
            <w:tcBorders>
              <w:top w:val="nil"/>
              <w:left w:val="single" w:sz="4" w:space="0" w:color="auto"/>
              <w:right w:val="single" w:sz="4" w:space="0" w:color="auto"/>
            </w:tcBorders>
          </w:tcPr>
          <w:p w:rsidR="009C50F3" w:rsidRPr="009C50F3" w:rsidRDefault="009C50F3" w:rsidP="00255DA8">
            <w:r w:rsidRPr="009C50F3">
              <w:t xml:space="preserve">(please specify here the name and address of the invoice; </w:t>
            </w:r>
          </w:p>
          <w:p w:rsidR="009C50F3" w:rsidRPr="009C50F3" w:rsidRDefault="009C50F3" w:rsidP="00255DA8">
            <w:r w:rsidRPr="009C50F3">
              <w:t>if the invoice needs to be addressed to a different name or addressed as the participant and address specified above, please specify it here)</w:t>
            </w:r>
          </w:p>
        </w:tc>
        <w:tc>
          <w:tcPr>
            <w:tcW w:w="5378" w:type="dxa"/>
            <w:vMerge/>
            <w:tcBorders>
              <w:left w:val="single" w:sz="4" w:space="0" w:color="auto"/>
            </w:tcBorders>
          </w:tcPr>
          <w:p w:rsidR="009C50F3" w:rsidRPr="009C50F3" w:rsidRDefault="009C50F3" w:rsidP="00255DA8"/>
        </w:tc>
      </w:tr>
      <w:tr w:rsidR="003E45CE" w:rsidRPr="003E45CE" w:rsidTr="00227D2C">
        <w:tc>
          <w:tcPr>
            <w:tcW w:w="2972" w:type="dxa"/>
            <w:tcBorders>
              <w:top w:val="single" w:sz="4" w:space="0" w:color="auto"/>
            </w:tcBorders>
          </w:tcPr>
          <w:p w:rsidR="003E45CE" w:rsidRPr="003E45CE" w:rsidRDefault="003E45CE" w:rsidP="00255DA8">
            <w:r w:rsidRPr="003E45CE">
              <w:t>Zip code</w:t>
            </w:r>
          </w:p>
        </w:tc>
        <w:tc>
          <w:tcPr>
            <w:tcW w:w="5378" w:type="dxa"/>
          </w:tcPr>
          <w:p w:rsidR="003E45CE" w:rsidRPr="003E45CE" w:rsidRDefault="003E45CE" w:rsidP="00255DA8"/>
        </w:tc>
      </w:tr>
      <w:tr w:rsidR="003E45CE" w:rsidRPr="003E45CE" w:rsidTr="00227D2C">
        <w:tc>
          <w:tcPr>
            <w:tcW w:w="2972" w:type="dxa"/>
          </w:tcPr>
          <w:p w:rsidR="003E45CE" w:rsidRPr="003E45CE" w:rsidRDefault="003E45CE" w:rsidP="00255DA8">
            <w:r w:rsidRPr="003E45CE">
              <w:t>City</w:t>
            </w:r>
          </w:p>
        </w:tc>
        <w:tc>
          <w:tcPr>
            <w:tcW w:w="5378" w:type="dxa"/>
          </w:tcPr>
          <w:p w:rsidR="003E45CE" w:rsidRPr="003E45CE" w:rsidRDefault="003E45CE" w:rsidP="00255DA8"/>
        </w:tc>
      </w:tr>
      <w:tr w:rsidR="003E45CE" w:rsidRPr="003E45CE" w:rsidTr="00227D2C">
        <w:tc>
          <w:tcPr>
            <w:tcW w:w="2972" w:type="dxa"/>
          </w:tcPr>
          <w:p w:rsidR="003E45CE" w:rsidRPr="003E45CE" w:rsidRDefault="003E45CE" w:rsidP="00255DA8">
            <w:r w:rsidRPr="003E45CE">
              <w:t>Country</w:t>
            </w:r>
          </w:p>
        </w:tc>
        <w:tc>
          <w:tcPr>
            <w:tcW w:w="5378" w:type="dxa"/>
          </w:tcPr>
          <w:p w:rsidR="003E45CE" w:rsidRPr="003E45CE" w:rsidRDefault="003E45CE" w:rsidP="00255DA8"/>
        </w:tc>
      </w:tr>
      <w:tr w:rsidR="003E45CE" w:rsidRPr="003E45CE" w:rsidTr="00227D2C">
        <w:tc>
          <w:tcPr>
            <w:tcW w:w="2972" w:type="dxa"/>
          </w:tcPr>
          <w:p w:rsidR="003E45CE" w:rsidRPr="003E45CE" w:rsidRDefault="003E45CE" w:rsidP="00255DA8">
            <w:r w:rsidRPr="003E45CE">
              <w:t>Phone</w:t>
            </w:r>
          </w:p>
        </w:tc>
        <w:tc>
          <w:tcPr>
            <w:tcW w:w="5378" w:type="dxa"/>
          </w:tcPr>
          <w:p w:rsidR="003E45CE" w:rsidRPr="003E45CE" w:rsidRDefault="003E45CE" w:rsidP="00255DA8"/>
        </w:tc>
      </w:tr>
      <w:tr w:rsidR="003E45CE" w:rsidTr="00227D2C">
        <w:tc>
          <w:tcPr>
            <w:tcW w:w="2972" w:type="dxa"/>
          </w:tcPr>
          <w:p w:rsidR="003E45CE" w:rsidRDefault="003E45CE" w:rsidP="00255DA8">
            <w:r w:rsidRPr="003E45CE">
              <w:t>E-mail</w:t>
            </w:r>
          </w:p>
        </w:tc>
        <w:tc>
          <w:tcPr>
            <w:tcW w:w="5378" w:type="dxa"/>
          </w:tcPr>
          <w:p w:rsidR="003E45CE" w:rsidRDefault="003E45CE" w:rsidP="00255DA8"/>
        </w:tc>
      </w:tr>
      <w:tr w:rsidR="006256BE" w:rsidTr="00227D2C">
        <w:tc>
          <w:tcPr>
            <w:tcW w:w="2972" w:type="dxa"/>
          </w:tcPr>
          <w:p w:rsidR="006256BE" w:rsidRPr="003E45CE" w:rsidRDefault="006256BE" w:rsidP="00255DA8">
            <w:r>
              <w:t>comments</w:t>
            </w:r>
          </w:p>
        </w:tc>
        <w:tc>
          <w:tcPr>
            <w:tcW w:w="5378" w:type="dxa"/>
          </w:tcPr>
          <w:p w:rsidR="006256BE" w:rsidRDefault="006256BE" w:rsidP="00255DA8"/>
          <w:p w:rsidR="006256BE" w:rsidRDefault="006256BE" w:rsidP="00255DA8"/>
          <w:p w:rsidR="006256BE" w:rsidRDefault="006256BE" w:rsidP="00255DA8"/>
          <w:p w:rsidR="006256BE" w:rsidRDefault="006256BE" w:rsidP="00255DA8"/>
        </w:tc>
      </w:tr>
    </w:tbl>
    <w:p w:rsidR="00405420" w:rsidRDefault="00405420" w:rsidP="00405420"/>
    <w:p w:rsidR="00405420" w:rsidRDefault="00405420" w:rsidP="00405420">
      <w:r>
        <w:t xml:space="preserve">All-in registration   </w:t>
      </w:r>
      <w:r>
        <w:tab/>
      </w:r>
      <w:r>
        <w:tab/>
        <w:t xml:space="preserve">                            ____</w:t>
      </w:r>
    </w:p>
    <w:p w:rsidR="00405420" w:rsidRDefault="00405420" w:rsidP="00405420"/>
    <w:p w:rsidR="00405420" w:rsidRDefault="00405420" w:rsidP="00405420">
      <w:r>
        <w:t xml:space="preserve">Single day registration, without B&amp;B on:            </w:t>
      </w:r>
    </w:p>
    <w:p w:rsidR="00405420" w:rsidRDefault="00405420" w:rsidP="00405420"/>
    <w:p w:rsidR="00B06320" w:rsidRDefault="00B06320" w:rsidP="00B06320">
      <w:r>
        <w:t xml:space="preserve">·          </w:t>
      </w:r>
      <w:r w:rsidR="00DE0355">
        <w:t>Mon</w:t>
      </w:r>
      <w:r>
        <w:t xml:space="preserve">day                         </w:t>
      </w:r>
      <w:r>
        <w:tab/>
      </w:r>
      <w:r>
        <w:tab/>
        <w:t xml:space="preserve">                ____</w:t>
      </w:r>
    </w:p>
    <w:p w:rsidR="00B06320" w:rsidRDefault="00B06320" w:rsidP="00B06320">
      <w:r>
        <w:t xml:space="preserve">·          </w:t>
      </w:r>
      <w:r w:rsidR="00DE0355">
        <w:t>Tu</w:t>
      </w:r>
      <w:r>
        <w:t xml:space="preserve">esday         </w:t>
      </w:r>
      <w:r w:rsidR="00DE0355">
        <w:tab/>
      </w:r>
      <w:r>
        <w:tab/>
        <w:t xml:space="preserve">                            ____</w:t>
      </w:r>
    </w:p>
    <w:p w:rsidR="00B06320" w:rsidRDefault="00B06320" w:rsidP="00B06320">
      <w:r>
        <w:t xml:space="preserve">·          </w:t>
      </w:r>
      <w:r w:rsidR="00DE0355">
        <w:t>Wednes</w:t>
      </w:r>
      <w:r>
        <w:t xml:space="preserve">day </w:t>
      </w:r>
      <w:r>
        <w:tab/>
        <w:t xml:space="preserve">                                        ____</w:t>
      </w:r>
    </w:p>
    <w:p w:rsidR="00405420" w:rsidRDefault="00405420" w:rsidP="00405420">
      <w:r>
        <w:t xml:space="preserve">·          </w:t>
      </w:r>
      <w:r w:rsidR="00DE0355">
        <w:t>Thurs</w:t>
      </w:r>
      <w:r w:rsidR="00B06320">
        <w:t>day</w:t>
      </w:r>
      <w:r>
        <w:t xml:space="preserve"> </w:t>
      </w:r>
      <w:r w:rsidR="00061EC3">
        <w:tab/>
      </w:r>
      <w:r>
        <w:t xml:space="preserve">                                        ____</w:t>
      </w:r>
    </w:p>
    <w:p w:rsidR="00405420" w:rsidRDefault="00405420" w:rsidP="00405420"/>
    <w:p w:rsidR="00405420" w:rsidRPr="009C50F3" w:rsidRDefault="009C50F3" w:rsidP="00405420">
      <w:pPr>
        <w:rPr>
          <w:i/>
        </w:rPr>
      </w:pPr>
      <w:r w:rsidRPr="009C50F3">
        <w:rPr>
          <w:i/>
        </w:rPr>
        <w:t>We expect to be ready with the program around 14:30-15:00 on the Thursday. Please take this into account when booking your return trip.</w:t>
      </w:r>
    </w:p>
    <w:p w:rsidR="00405420" w:rsidRDefault="00405420" w:rsidP="00405420"/>
    <w:p w:rsidR="00405420" w:rsidRDefault="00405420" w:rsidP="00405420">
      <w:r>
        <w:t xml:space="preserve">Please contact me. I am a PhD NOT willing to share the room </w:t>
      </w:r>
    </w:p>
    <w:p w:rsidR="00405420" w:rsidRDefault="00405420" w:rsidP="00405420">
      <w:r>
        <w:t xml:space="preserve">(Note, this will result in 100 Euro extra </w:t>
      </w:r>
      <w:proofErr w:type="gramStart"/>
      <w:r>
        <w:t xml:space="preserve">charge)   </w:t>
      </w:r>
      <w:proofErr w:type="gramEnd"/>
      <w:r>
        <w:t xml:space="preserve">     ____</w:t>
      </w:r>
    </w:p>
    <w:p w:rsidR="00405420" w:rsidRDefault="00405420" w:rsidP="00405420"/>
    <w:p w:rsidR="00405420" w:rsidRDefault="00405420" w:rsidP="00405420">
      <w:r>
        <w:t xml:space="preserve">If you are travelling with a colleague and would like to share the room, </w:t>
      </w:r>
    </w:p>
    <w:p w:rsidR="00405420" w:rsidRDefault="00405420" w:rsidP="00405420">
      <w:r>
        <w:t>please mention his/her name here</w:t>
      </w:r>
      <w:r>
        <w:tab/>
      </w:r>
      <w:r>
        <w:tab/>
        <w:t xml:space="preserve">  </w:t>
      </w:r>
      <w:r w:rsidR="00061EC3">
        <w:t xml:space="preserve"> </w:t>
      </w:r>
      <w:r>
        <w:t>_____________________________</w:t>
      </w:r>
    </w:p>
    <w:p w:rsidR="00346CBC" w:rsidRDefault="00346CBC" w:rsidP="00405420"/>
    <w:sectPr w:rsidR="00346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077"/>
    <w:multiLevelType w:val="hybridMultilevel"/>
    <w:tmpl w:val="9D126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20"/>
    <w:rsid w:val="00061EC3"/>
    <w:rsid w:val="001C721B"/>
    <w:rsid w:val="00227D2C"/>
    <w:rsid w:val="003330DA"/>
    <w:rsid w:val="00346CBC"/>
    <w:rsid w:val="003B2201"/>
    <w:rsid w:val="003E45CE"/>
    <w:rsid w:val="00401144"/>
    <w:rsid w:val="00405420"/>
    <w:rsid w:val="004C0345"/>
    <w:rsid w:val="006256BE"/>
    <w:rsid w:val="00816AD5"/>
    <w:rsid w:val="008927DD"/>
    <w:rsid w:val="009B16E1"/>
    <w:rsid w:val="009C50F3"/>
    <w:rsid w:val="00A10F32"/>
    <w:rsid w:val="00B06320"/>
    <w:rsid w:val="00CA76EB"/>
    <w:rsid w:val="00D551B8"/>
    <w:rsid w:val="00DE0355"/>
    <w:rsid w:val="00DE1C2E"/>
    <w:rsid w:val="00ED550E"/>
    <w:rsid w:val="00F9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B3F2"/>
  <w15:docId w15:val="{0AE6F419-A32F-4E76-B935-65DCD715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420"/>
    <w:rPr>
      <w:color w:val="0000FF" w:themeColor="hyperlink"/>
      <w:u w:val="single"/>
    </w:rPr>
  </w:style>
  <w:style w:type="table" w:styleId="TableGrid">
    <w:name w:val="Table Grid"/>
    <w:basedOn w:val="TableNormal"/>
    <w:uiPriority w:val="59"/>
    <w:rsid w:val="003E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sh.workshop@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2EDC946C.dotm</Template>
  <TotalTime>2</TotalTime>
  <Pages>1</Pages>
  <Words>342</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Forlenza, Maria</dc:creator>
  <cp:lastModifiedBy>Author</cp:lastModifiedBy>
  <cp:revision>3</cp:revision>
  <dcterms:created xsi:type="dcterms:W3CDTF">2019-12-09T12:29:00Z</dcterms:created>
  <dcterms:modified xsi:type="dcterms:W3CDTF">2019-12-09T12:31:00Z</dcterms:modified>
</cp:coreProperties>
</file>