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38" w:rsidRPr="00775038" w:rsidRDefault="00775038" w:rsidP="00775038">
      <w:pPr>
        <w:jc w:val="center"/>
        <w:rPr>
          <w:rFonts w:asciiTheme="minorHAnsi" w:hAnsiTheme="minorHAnsi"/>
          <w:b/>
          <w:sz w:val="32"/>
          <w:szCs w:val="32"/>
        </w:rPr>
      </w:pPr>
      <w:r w:rsidRPr="00775038"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C7788D8" wp14:editId="20C99598">
            <wp:simplePos x="0" y="0"/>
            <wp:positionH relativeFrom="column">
              <wp:posOffset>-407670</wp:posOffset>
            </wp:positionH>
            <wp:positionV relativeFrom="paragraph">
              <wp:posOffset>-724895</wp:posOffset>
            </wp:positionV>
            <wp:extent cx="3295291" cy="594307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291" cy="59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038">
        <w:rPr>
          <w:rFonts w:asciiTheme="minorHAnsi" w:hAnsiTheme="minorHAnsi"/>
          <w:b/>
          <w:sz w:val="32"/>
          <w:szCs w:val="32"/>
        </w:rPr>
        <w:t>Attendance list MSc colloqui</w:t>
      </w:r>
      <w:r>
        <w:rPr>
          <w:rFonts w:asciiTheme="minorHAnsi" w:hAnsiTheme="minorHAnsi"/>
          <w:b/>
          <w:sz w:val="32"/>
          <w:szCs w:val="32"/>
        </w:rPr>
        <w:t>um</w:t>
      </w:r>
      <w:r w:rsidRPr="00775038">
        <w:rPr>
          <w:rFonts w:asciiTheme="minorHAnsi" w:hAnsiTheme="minorHAnsi"/>
          <w:b/>
          <w:sz w:val="32"/>
          <w:szCs w:val="32"/>
        </w:rPr>
        <w:t xml:space="preserve"> Land Use Planning</w:t>
      </w:r>
    </w:p>
    <w:p w:rsidR="00775038" w:rsidRDefault="00775038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20"/>
      </w:tblGrid>
      <w:tr w:rsidR="007D3C1C" w:rsidRPr="00626AD1" w:rsidTr="00626AD1">
        <w:tc>
          <w:tcPr>
            <w:tcW w:w="3168" w:type="dxa"/>
          </w:tcPr>
          <w:p w:rsidR="007D3C1C" w:rsidRPr="00626AD1" w:rsidRDefault="007D3C1C" w:rsidP="00626AD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Name student</w:t>
            </w:r>
          </w:p>
        </w:tc>
        <w:tc>
          <w:tcPr>
            <w:tcW w:w="6120" w:type="dxa"/>
          </w:tcPr>
          <w:p w:rsidR="007D3C1C" w:rsidRPr="00626AD1" w:rsidRDefault="007D3C1C" w:rsidP="00626AD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7D3C1C" w:rsidRPr="00626AD1" w:rsidTr="00626AD1">
        <w:tc>
          <w:tcPr>
            <w:tcW w:w="3168" w:type="dxa"/>
          </w:tcPr>
          <w:p w:rsidR="007D3C1C" w:rsidRPr="00626AD1" w:rsidRDefault="007D3C1C" w:rsidP="00626AD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Registration number</w:t>
            </w:r>
          </w:p>
        </w:tc>
        <w:tc>
          <w:tcPr>
            <w:tcW w:w="6120" w:type="dxa"/>
          </w:tcPr>
          <w:p w:rsidR="007D3C1C" w:rsidRPr="00626AD1" w:rsidRDefault="007D3C1C" w:rsidP="00626AD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7D3C1C" w:rsidRPr="00626AD1" w:rsidTr="00626AD1">
        <w:tc>
          <w:tcPr>
            <w:tcW w:w="3168" w:type="dxa"/>
          </w:tcPr>
          <w:p w:rsidR="007D3C1C" w:rsidRPr="00626AD1" w:rsidRDefault="007D3C1C" w:rsidP="00626AD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Study program (MLP or MUE)</w:t>
            </w:r>
          </w:p>
        </w:tc>
        <w:tc>
          <w:tcPr>
            <w:tcW w:w="6120" w:type="dxa"/>
          </w:tcPr>
          <w:p w:rsidR="007D3C1C" w:rsidRPr="00626AD1" w:rsidRDefault="007D3C1C" w:rsidP="00626AD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7D3C1C" w:rsidRPr="00626AD1" w:rsidTr="00626AD1">
        <w:tc>
          <w:tcPr>
            <w:tcW w:w="3168" w:type="dxa"/>
          </w:tcPr>
          <w:p w:rsidR="007D3C1C" w:rsidRPr="00626AD1" w:rsidRDefault="007D3C1C" w:rsidP="00626AD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Signature student</w:t>
            </w:r>
          </w:p>
        </w:tc>
        <w:tc>
          <w:tcPr>
            <w:tcW w:w="6120" w:type="dxa"/>
          </w:tcPr>
          <w:p w:rsidR="007D3C1C" w:rsidRPr="00626AD1" w:rsidRDefault="007D3C1C" w:rsidP="00626AD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</w:tbl>
    <w:p w:rsidR="007D3C1C" w:rsidRPr="00626AD1" w:rsidRDefault="007D3C1C">
      <w:pPr>
        <w:rPr>
          <w:rFonts w:asciiTheme="minorHAnsi" w:hAnsiTheme="minorHAnsi"/>
          <w:sz w:val="22"/>
        </w:rPr>
      </w:pPr>
    </w:p>
    <w:p w:rsidR="0014619D" w:rsidRPr="00626AD1" w:rsidRDefault="0014619D">
      <w:pPr>
        <w:rPr>
          <w:rFonts w:asciiTheme="minorHAnsi" w:hAnsiTheme="minorHAnsi"/>
          <w:b/>
          <w:sz w:val="22"/>
        </w:rPr>
      </w:pPr>
      <w:r w:rsidRPr="00626AD1">
        <w:rPr>
          <w:rFonts w:asciiTheme="minorHAnsi" w:hAnsiTheme="minorHAnsi"/>
          <w:b/>
          <w:sz w:val="22"/>
        </w:rPr>
        <w:t>Colloquium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020"/>
      </w:tblGrid>
      <w:tr w:rsidR="007D3C1C" w:rsidRPr="00626AD1" w:rsidTr="00BF2E11">
        <w:tc>
          <w:tcPr>
            <w:tcW w:w="2268" w:type="dxa"/>
          </w:tcPr>
          <w:p w:rsidR="007D3C1C" w:rsidRPr="00626AD1" w:rsidRDefault="007D3C1C" w:rsidP="00241C9D">
            <w:pPr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7020" w:type="dxa"/>
          </w:tcPr>
          <w:p w:rsidR="007D3C1C" w:rsidRPr="00626AD1" w:rsidRDefault="007D3C1C" w:rsidP="00241C9D">
            <w:pPr>
              <w:rPr>
                <w:rFonts w:asciiTheme="minorHAnsi" w:hAnsiTheme="minorHAnsi"/>
                <w:sz w:val="22"/>
              </w:rPr>
            </w:pPr>
          </w:p>
        </w:tc>
      </w:tr>
      <w:tr w:rsidR="007D3C1C" w:rsidRPr="00626AD1" w:rsidTr="00BF2E11">
        <w:tc>
          <w:tcPr>
            <w:tcW w:w="2268" w:type="dxa"/>
          </w:tcPr>
          <w:p w:rsidR="007D3C1C" w:rsidRPr="00626AD1" w:rsidRDefault="007D3C1C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Colloquium title</w:t>
            </w:r>
          </w:p>
        </w:tc>
        <w:tc>
          <w:tcPr>
            <w:tcW w:w="7020" w:type="dxa"/>
          </w:tcPr>
          <w:p w:rsidR="007D3C1C" w:rsidRDefault="007D3C1C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  <w:p w:rsidR="00241C9D" w:rsidRPr="00626AD1" w:rsidRDefault="00241C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7D3C1C" w:rsidRPr="00626AD1" w:rsidTr="007D3C1C">
        <w:tc>
          <w:tcPr>
            <w:tcW w:w="2268" w:type="dxa"/>
            <w:tcBorders>
              <w:bottom w:val="single" w:sz="4" w:space="0" w:color="auto"/>
            </w:tcBorders>
          </w:tcPr>
          <w:p w:rsidR="007D3C1C" w:rsidRPr="00626AD1" w:rsidRDefault="007D3C1C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Name of presenter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7D3C1C" w:rsidRPr="00626AD1" w:rsidRDefault="007D3C1C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7D3C1C" w:rsidRPr="00626AD1" w:rsidTr="007D3C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C1C" w:rsidRPr="00626AD1" w:rsidRDefault="007D3C1C" w:rsidP="007D3C1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C1C" w:rsidRPr="00A373AC" w:rsidRDefault="007D3C1C" w:rsidP="007D3C1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73AC">
              <w:rPr>
                <w:rFonts w:asciiTheme="minorHAnsi" w:hAnsiTheme="minorHAnsi"/>
                <w:i/>
                <w:sz w:val="20"/>
                <w:szCs w:val="20"/>
              </w:rPr>
              <w:t>Fields below to be completed by the supervisor</w:t>
            </w:r>
            <w:r w:rsidR="00A373AC" w:rsidRPr="00A373AC">
              <w:rPr>
                <w:rFonts w:asciiTheme="minorHAnsi" w:hAnsiTheme="minorHAnsi"/>
                <w:i/>
                <w:sz w:val="20"/>
                <w:szCs w:val="20"/>
              </w:rPr>
              <w:t xml:space="preserve"> of the colloquium</w:t>
            </w:r>
          </w:p>
        </w:tc>
      </w:tr>
      <w:tr w:rsidR="007D3C1C" w:rsidRPr="00626AD1" w:rsidTr="007D3C1C">
        <w:tc>
          <w:tcPr>
            <w:tcW w:w="2268" w:type="dxa"/>
            <w:tcBorders>
              <w:top w:val="single" w:sz="4" w:space="0" w:color="auto"/>
            </w:tcBorders>
          </w:tcPr>
          <w:p w:rsidR="007D3C1C" w:rsidRPr="00626AD1" w:rsidRDefault="007D3C1C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Name supervisor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7D3C1C" w:rsidRPr="00626AD1" w:rsidRDefault="007D3C1C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7D3C1C" w:rsidRPr="00626AD1" w:rsidTr="00BF2E11">
        <w:tc>
          <w:tcPr>
            <w:tcW w:w="2268" w:type="dxa"/>
          </w:tcPr>
          <w:p w:rsidR="007D3C1C" w:rsidRPr="00626AD1" w:rsidRDefault="007D3C1C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Signature supervisor</w:t>
            </w:r>
          </w:p>
        </w:tc>
        <w:tc>
          <w:tcPr>
            <w:tcW w:w="7020" w:type="dxa"/>
          </w:tcPr>
          <w:p w:rsidR="007D3C1C" w:rsidRPr="00626AD1" w:rsidRDefault="007D3C1C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</w:tbl>
    <w:p w:rsidR="007D3C1C" w:rsidRPr="00626AD1" w:rsidRDefault="007D3C1C">
      <w:pPr>
        <w:rPr>
          <w:rFonts w:asciiTheme="minorHAnsi" w:hAnsiTheme="minorHAnsi"/>
          <w:sz w:val="22"/>
        </w:rPr>
      </w:pPr>
    </w:p>
    <w:p w:rsidR="0014619D" w:rsidRPr="00626AD1" w:rsidRDefault="0014619D" w:rsidP="0014619D">
      <w:pPr>
        <w:rPr>
          <w:rFonts w:asciiTheme="minorHAnsi" w:hAnsiTheme="minorHAnsi"/>
          <w:b/>
          <w:sz w:val="22"/>
        </w:rPr>
      </w:pPr>
      <w:r w:rsidRPr="00626AD1">
        <w:rPr>
          <w:rFonts w:asciiTheme="minorHAnsi" w:hAnsiTheme="minorHAnsi"/>
          <w:b/>
          <w:sz w:val="22"/>
        </w:rPr>
        <w:t>Colloquium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020"/>
      </w:tblGrid>
      <w:tr w:rsidR="0014619D" w:rsidRPr="00626AD1" w:rsidTr="00BF2E11">
        <w:tc>
          <w:tcPr>
            <w:tcW w:w="2268" w:type="dxa"/>
          </w:tcPr>
          <w:p w:rsidR="0014619D" w:rsidRPr="00626AD1" w:rsidRDefault="0014619D" w:rsidP="00241C9D">
            <w:pPr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7020" w:type="dxa"/>
          </w:tcPr>
          <w:p w:rsidR="0014619D" w:rsidRPr="00626AD1" w:rsidRDefault="0014619D" w:rsidP="00241C9D">
            <w:pPr>
              <w:rPr>
                <w:rFonts w:asciiTheme="minorHAnsi" w:hAnsiTheme="minorHAnsi"/>
                <w:sz w:val="22"/>
              </w:rPr>
            </w:pPr>
          </w:p>
        </w:tc>
      </w:tr>
      <w:tr w:rsidR="0014619D" w:rsidRPr="00626AD1" w:rsidTr="00BF2E11">
        <w:tc>
          <w:tcPr>
            <w:tcW w:w="2268" w:type="dxa"/>
          </w:tcPr>
          <w:p w:rsidR="0014619D" w:rsidRPr="00626AD1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Colloquium title</w:t>
            </w:r>
          </w:p>
        </w:tc>
        <w:tc>
          <w:tcPr>
            <w:tcW w:w="7020" w:type="dxa"/>
          </w:tcPr>
          <w:p w:rsidR="0014619D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  <w:p w:rsidR="00241C9D" w:rsidRPr="00626AD1" w:rsidRDefault="00241C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14619D" w:rsidRPr="00626AD1" w:rsidTr="007D3C1C">
        <w:tc>
          <w:tcPr>
            <w:tcW w:w="2268" w:type="dxa"/>
            <w:tcBorders>
              <w:bottom w:val="single" w:sz="4" w:space="0" w:color="auto"/>
            </w:tcBorders>
          </w:tcPr>
          <w:p w:rsidR="0014619D" w:rsidRPr="00626AD1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Name of presenter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14619D" w:rsidRPr="00626AD1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14619D" w:rsidRPr="00626AD1" w:rsidTr="007D3C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9D" w:rsidRPr="00626AD1" w:rsidRDefault="0014619D" w:rsidP="007D3C1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19D" w:rsidRPr="00A373AC" w:rsidRDefault="007D3C1C" w:rsidP="007D3C1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73AC">
              <w:rPr>
                <w:rFonts w:asciiTheme="minorHAnsi" w:hAnsiTheme="minorHAnsi"/>
                <w:i/>
                <w:sz w:val="20"/>
                <w:szCs w:val="20"/>
              </w:rPr>
              <w:t>Fields below to be completed by the supervisor</w:t>
            </w:r>
            <w:r w:rsidR="00A373AC" w:rsidRPr="00A373AC">
              <w:rPr>
                <w:rFonts w:asciiTheme="minorHAnsi" w:hAnsiTheme="minorHAnsi"/>
                <w:i/>
                <w:sz w:val="20"/>
                <w:szCs w:val="20"/>
              </w:rPr>
              <w:t xml:space="preserve"> of the colloquium</w:t>
            </w:r>
          </w:p>
        </w:tc>
      </w:tr>
      <w:tr w:rsidR="0014619D" w:rsidRPr="00626AD1" w:rsidTr="007D3C1C">
        <w:tc>
          <w:tcPr>
            <w:tcW w:w="2268" w:type="dxa"/>
            <w:tcBorders>
              <w:top w:val="single" w:sz="4" w:space="0" w:color="auto"/>
            </w:tcBorders>
          </w:tcPr>
          <w:p w:rsidR="0014619D" w:rsidRPr="00626AD1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Name supervisor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14619D" w:rsidRPr="00626AD1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14619D" w:rsidRPr="00626AD1" w:rsidTr="00BF2E11">
        <w:tc>
          <w:tcPr>
            <w:tcW w:w="2268" w:type="dxa"/>
          </w:tcPr>
          <w:p w:rsidR="0014619D" w:rsidRPr="00626AD1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Signature supervisor</w:t>
            </w:r>
          </w:p>
        </w:tc>
        <w:tc>
          <w:tcPr>
            <w:tcW w:w="7020" w:type="dxa"/>
          </w:tcPr>
          <w:p w:rsidR="0014619D" w:rsidRPr="00626AD1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</w:tbl>
    <w:p w:rsidR="0014619D" w:rsidRPr="00626AD1" w:rsidRDefault="0014619D" w:rsidP="0014619D">
      <w:pPr>
        <w:rPr>
          <w:rFonts w:asciiTheme="minorHAnsi" w:hAnsiTheme="minorHAnsi"/>
          <w:sz w:val="22"/>
        </w:rPr>
      </w:pPr>
    </w:p>
    <w:p w:rsidR="0014619D" w:rsidRPr="00626AD1" w:rsidRDefault="0014619D" w:rsidP="0014619D">
      <w:pPr>
        <w:rPr>
          <w:rFonts w:asciiTheme="minorHAnsi" w:hAnsiTheme="minorHAnsi"/>
          <w:b/>
          <w:sz w:val="22"/>
        </w:rPr>
      </w:pPr>
      <w:r w:rsidRPr="00626AD1">
        <w:rPr>
          <w:rFonts w:asciiTheme="minorHAnsi" w:hAnsiTheme="minorHAnsi"/>
          <w:b/>
          <w:sz w:val="22"/>
        </w:rPr>
        <w:t>Colloquium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020"/>
      </w:tblGrid>
      <w:tr w:rsidR="0014619D" w:rsidRPr="00626AD1" w:rsidTr="00BF2E11">
        <w:tc>
          <w:tcPr>
            <w:tcW w:w="2268" w:type="dxa"/>
          </w:tcPr>
          <w:p w:rsidR="0014619D" w:rsidRPr="00626AD1" w:rsidRDefault="0014619D" w:rsidP="00241C9D">
            <w:pPr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7020" w:type="dxa"/>
          </w:tcPr>
          <w:p w:rsidR="0014619D" w:rsidRPr="00626AD1" w:rsidRDefault="0014619D" w:rsidP="00241C9D">
            <w:pPr>
              <w:rPr>
                <w:rFonts w:asciiTheme="minorHAnsi" w:hAnsiTheme="minorHAnsi"/>
                <w:sz w:val="22"/>
              </w:rPr>
            </w:pPr>
          </w:p>
        </w:tc>
      </w:tr>
      <w:tr w:rsidR="0014619D" w:rsidRPr="00626AD1" w:rsidTr="00BF2E11">
        <w:tc>
          <w:tcPr>
            <w:tcW w:w="2268" w:type="dxa"/>
          </w:tcPr>
          <w:p w:rsidR="0014619D" w:rsidRPr="00626AD1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Colloquium title</w:t>
            </w:r>
          </w:p>
        </w:tc>
        <w:tc>
          <w:tcPr>
            <w:tcW w:w="7020" w:type="dxa"/>
          </w:tcPr>
          <w:p w:rsidR="0014619D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  <w:p w:rsidR="00241C9D" w:rsidRPr="00626AD1" w:rsidRDefault="00241C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14619D" w:rsidRPr="00626AD1" w:rsidTr="007D3C1C">
        <w:tc>
          <w:tcPr>
            <w:tcW w:w="2268" w:type="dxa"/>
            <w:tcBorders>
              <w:bottom w:val="single" w:sz="4" w:space="0" w:color="auto"/>
            </w:tcBorders>
          </w:tcPr>
          <w:p w:rsidR="0014619D" w:rsidRPr="00626AD1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Name of presenter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14619D" w:rsidRPr="00626AD1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14619D" w:rsidRPr="00A373AC" w:rsidTr="007D3C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9D" w:rsidRPr="00626AD1" w:rsidRDefault="0014619D" w:rsidP="007D3C1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19D" w:rsidRPr="00A373AC" w:rsidRDefault="007D3C1C" w:rsidP="007D3C1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73AC">
              <w:rPr>
                <w:rFonts w:asciiTheme="minorHAnsi" w:hAnsiTheme="minorHAnsi"/>
                <w:i/>
                <w:sz w:val="20"/>
                <w:szCs w:val="20"/>
              </w:rPr>
              <w:t>Fields below to be completed by the supervisor</w:t>
            </w:r>
            <w:r w:rsidR="00A373AC" w:rsidRPr="00A373AC">
              <w:rPr>
                <w:rFonts w:asciiTheme="minorHAnsi" w:hAnsiTheme="minorHAnsi"/>
                <w:i/>
                <w:sz w:val="20"/>
                <w:szCs w:val="20"/>
              </w:rPr>
              <w:t xml:space="preserve"> of the colloquium</w:t>
            </w:r>
          </w:p>
        </w:tc>
      </w:tr>
      <w:tr w:rsidR="0014619D" w:rsidRPr="00626AD1" w:rsidTr="007D3C1C">
        <w:tc>
          <w:tcPr>
            <w:tcW w:w="2268" w:type="dxa"/>
            <w:tcBorders>
              <w:top w:val="single" w:sz="4" w:space="0" w:color="auto"/>
            </w:tcBorders>
          </w:tcPr>
          <w:p w:rsidR="0014619D" w:rsidRPr="00626AD1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Name supervisor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14619D" w:rsidRPr="00626AD1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14619D" w:rsidRPr="00626AD1" w:rsidTr="00BF2E11">
        <w:tc>
          <w:tcPr>
            <w:tcW w:w="2268" w:type="dxa"/>
          </w:tcPr>
          <w:p w:rsidR="0014619D" w:rsidRPr="00626AD1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26AD1">
              <w:rPr>
                <w:rFonts w:asciiTheme="minorHAnsi" w:hAnsiTheme="minorHAnsi"/>
                <w:sz w:val="22"/>
              </w:rPr>
              <w:t>Signature supervisor</w:t>
            </w:r>
          </w:p>
        </w:tc>
        <w:tc>
          <w:tcPr>
            <w:tcW w:w="7020" w:type="dxa"/>
          </w:tcPr>
          <w:p w:rsidR="0014619D" w:rsidRPr="00626AD1" w:rsidRDefault="0014619D" w:rsidP="00BF2E11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</w:tbl>
    <w:p w:rsidR="0014619D" w:rsidRPr="00775038" w:rsidRDefault="0014619D" w:rsidP="008D3F6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4619D" w:rsidRPr="00775038" w:rsidSect="005C777C">
      <w:pgSz w:w="11906" w:h="16838" w:code="9"/>
      <w:pgMar w:top="171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38"/>
    <w:rsid w:val="0014619D"/>
    <w:rsid w:val="00241C9D"/>
    <w:rsid w:val="005C777C"/>
    <w:rsid w:val="00626AD1"/>
    <w:rsid w:val="00775038"/>
    <w:rsid w:val="007D3C1C"/>
    <w:rsid w:val="00876827"/>
    <w:rsid w:val="008C680E"/>
    <w:rsid w:val="008D3F6F"/>
    <w:rsid w:val="00A024CB"/>
    <w:rsid w:val="00A373AC"/>
    <w:rsid w:val="00B635EA"/>
    <w:rsid w:val="00CB1F8B"/>
    <w:rsid w:val="00E3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D0107AF3.dotm</Template>
  <TotalTime>39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Carsjens, Gerrit-Jan</dc:creator>
  <cp:lastModifiedBy>Carsjens, Gerrit-Jan</cp:lastModifiedBy>
  <cp:revision>10</cp:revision>
  <cp:lastPrinted>2016-07-07T14:33:00Z</cp:lastPrinted>
  <dcterms:created xsi:type="dcterms:W3CDTF">2016-07-07T13:37:00Z</dcterms:created>
  <dcterms:modified xsi:type="dcterms:W3CDTF">2016-07-07T14:34:00Z</dcterms:modified>
</cp:coreProperties>
</file>