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0E50" w14:textId="10BBE29B" w:rsidR="008F3BE3" w:rsidRPr="00DB3280" w:rsidRDefault="007B631E">
      <w:pPr>
        <w:rPr>
          <w:rFonts w:asciiTheme="minorHAnsi" w:hAnsiTheme="minorHAnsi"/>
          <w:b/>
          <w:noProof/>
          <w:sz w:val="50"/>
          <w:szCs w:val="50"/>
          <w:lang w:eastAsia="en-GB"/>
        </w:rPr>
      </w:pPr>
      <w:r>
        <w:rPr>
          <w:rFonts w:asciiTheme="minorHAnsi" w:hAnsiTheme="minorHAnsi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9264" behindDoc="1" locked="0" layoutInCell="1" allowOverlap="1" wp14:anchorId="0E8D300E" wp14:editId="34AA42A0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135380" cy="1135380"/>
            <wp:effectExtent l="0" t="0" r="7620" b="7620"/>
            <wp:wrapThrough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280" w:rsidRPr="00DB3280">
        <w:rPr>
          <w:rFonts w:asciiTheme="minorHAnsi" w:hAnsiTheme="minorHAnsi"/>
          <w:b/>
          <w:noProof/>
          <w:sz w:val="50"/>
          <w:szCs w:val="50"/>
          <w:lang w:eastAsia="en-GB"/>
        </w:rPr>
        <w:t>WIAS PhD Proposal</w:t>
      </w:r>
    </w:p>
    <w:p w14:paraId="01F4F154" w14:textId="77777777" w:rsidR="00C263EC" w:rsidRDefault="00C263EC">
      <w:pPr>
        <w:rPr>
          <w:rFonts w:asciiTheme="minorHAnsi" w:hAnsiTheme="minorHAnsi"/>
          <w:i/>
          <w:noProof/>
          <w:sz w:val="22"/>
          <w:szCs w:val="22"/>
          <w:lang w:eastAsia="en-GB"/>
        </w:rPr>
      </w:pPr>
    </w:p>
    <w:p w14:paraId="2CDAC3F6" w14:textId="77777777" w:rsidR="00DB3280" w:rsidRPr="00856F34" w:rsidRDefault="00423BE9" w:rsidP="00856F34">
      <w:pPr>
        <w:pStyle w:val="ListParagraph"/>
        <w:numPr>
          <w:ilvl w:val="0"/>
          <w:numId w:val="1"/>
        </w:numPr>
        <w:ind w:left="284" w:hanging="284"/>
        <w:rPr>
          <w:rFonts w:asciiTheme="minorHAnsi" w:hAnsiTheme="minorHAnsi"/>
          <w:b/>
          <w:noProof/>
          <w:sz w:val="26"/>
          <w:szCs w:val="26"/>
          <w:lang w:eastAsia="en-GB"/>
        </w:rPr>
      </w:pPr>
      <w:r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General information</w:t>
      </w:r>
    </w:p>
    <w:p w14:paraId="5F9C80CB" w14:textId="33B4FC1B" w:rsidR="00DB3280" w:rsidRPr="00DB3280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673A469">
          <v:rect id="_x0000_i1025" style="width:322.2pt;height:1.6pt" o:hrpct="904" o:hralign="center" o:hrstd="t" o:hr="t" fillcolor="#a0a0a0" stroked="f"/>
        </w:pict>
      </w:r>
    </w:p>
    <w:p w14:paraId="1205E715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077EC35C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Chair Group (s):  </w:t>
      </w:r>
    </w:p>
    <w:p w14:paraId="251952C7" w14:textId="77777777" w:rsidR="00DB3280" w:rsidRPr="00DB3280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D771083">
          <v:rect id="_x0000_i1026" style="width:0;height:1.5pt" o:hralign="center" o:hrstd="t" o:hr="t" fillcolor="#a0a0a0" stroked="f"/>
        </w:pict>
      </w:r>
    </w:p>
    <w:p w14:paraId="5789522A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4A220619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Project title (English):</w:t>
      </w:r>
    </w:p>
    <w:p w14:paraId="1650DC0E" w14:textId="77777777" w:rsidR="00DB3280" w:rsidRPr="00DB3280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BC12631">
          <v:rect id="_x0000_i1027" style="width:0;height:1.5pt" o:hralign="center" o:hrstd="t" o:hr="t" fillcolor="#a0a0a0" stroked="f"/>
        </w:pict>
      </w:r>
    </w:p>
    <w:p w14:paraId="3716B8F0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7DC19D56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 xml:space="preserve">Start date – End date: </w:t>
      </w:r>
    </w:p>
    <w:p w14:paraId="07BDD765" w14:textId="77777777" w:rsidR="00DB3280" w:rsidRPr="00DB3280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BE2ECE9">
          <v:rect id="_x0000_i1028" style="width:0;height:1.5pt" o:hralign="center" o:hrstd="t" o:hr="t" fillcolor="#a0a0a0" stroked="f"/>
        </w:pict>
      </w:r>
    </w:p>
    <w:p w14:paraId="18FCE794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394CE0D9" w14:textId="77777777" w:rsidR="00DB3280" w:rsidRPr="00343FCD" w:rsidRDefault="00DB3280">
      <w:pPr>
        <w:rPr>
          <w:rFonts w:asciiTheme="minorHAnsi" w:hAnsiTheme="minorHAnsi"/>
          <w:b/>
          <w:sz w:val="22"/>
          <w:szCs w:val="22"/>
        </w:rPr>
      </w:pPr>
      <w:r w:rsidRPr="00343FCD">
        <w:rPr>
          <w:rFonts w:asciiTheme="minorHAnsi" w:hAnsiTheme="minorHAnsi"/>
          <w:b/>
          <w:sz w:val="22"/>
          <w:szCs w:val="22"/>
        </w:rPr>
        <w:t>Composition of the project group and scheduled time for project</w:t>
      </w:r>
    </w:p>
    <w:p w14:paraId="555AB4A1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</w:p>
    <w:p w14:paraId="13D06F7D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  <w:u w:val="single"/>
        </w:rPr>
        <w:t>Name</w:t>
      </w:r>
      <w:r w:rsidRPr="00DB3280">
        <w:rPr>
          <w:rFonts w:asciiTheme="minorHAnsi" w:hAnsiTheme="minorHAnsi"/>
          <w:sz w:val="22"/>
          <w:szCs w:val="22"/>
        </w:rPr>
        <w:t xml:space="preserve"> 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Role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C33643" w:rsidRPr="00C33643">
        <w:rPr>
          <w:rFonts w:asciiTheme="minorHAnsi" w:hAnsiTheme="minorHAnsi"/>
          <w:sz w:val="22"/>
          <w:szCs w:val="22"/>
          <w:u w:val="single"/>
        </w:rPr>
        <w:t>Daily supervisor?</w:t>
      </w:r>
      <w:r w:rsidR="00C33643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Funded by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  <w:u w:val="single"/>
        </w:rPr>
        <w:t>hours</w:t>
      </w:r>
      <w:r w:rsidR="00C33643">
        <w:rPr>
          <w:rFonts w:asciiTheme="minorHAnsi" w:hAnsiTheme="minorHAnsi"/>
          <w:sz w:val="22"/>
          <w:szCs w:val="22"/>
          <w:u w:val="single"/>
        </w:rPr>
        <w:t>/</w:t>
      </w:r>
      <w:r w:rsidRPr="00DB3280">
        <w:rPr>
          <w:rFonts w:asciiTheme="minorHAnsi" w:hAnsiTheme="minorHAnsi"/>
          <w:sz w:val="22"/>
          <w:szCs w:val="22"/>
          <w:u w:val="single"/>
        </w:rPr>
        <w:t>week</w:t>
      </w:r>
    </w:p>
    <w:p w14:paraId="3E51D093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PhD candidate</w:t>
      </w:r>
      <w:r w:rsidRPr="00DB3280">
        <w:rPr>
          <w:rFonts w:asciiTheme="minorHAnsi" w:hAnsiTheme="minorHAnsi"/>
          <w:sz w:val="22"/>
          <w:szCs w:val="22"/>
        </w:rPr>
        <w:tab/>
      </w:r>
      <w:r w:rsidR="00C33643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C33643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63BB59C9" w14:textId="77777777" w:rsidR="00DB3280" w:rsidRPr="00DB3280" w:rsidRDefault="00DB3280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="00C33643">
        <w:rPr>
          <w:rFonts w:asciiTheme="minorHAnsi" w:hAnsiTheme="minorHAnsi"/>
          <w:sz w:val="22"/>
          <w:szCs w:val="22"/>
        </w:rPr>
        <w:t xml:space="preserve">Intended </w:t>
      </w:r>
      <w:proofErr w:type="spellStart"/>
      <w:r w:rsidR="00C33643">
        <w:rPr>
          <w:rFonts w:asciiTheme="minorHAnsi" w:hAnsiTheme="minorHAnsi"/>
          <w:sz w:val="22"/>
          <w:szCs w:val="22"/>
        </w:rPr>
        <w:t>copromotor</w:t>
      </w:r>
      <w:proofErr w:type="spellEnd"/>
      <w:r w:rsidRPr="00DB3280">
        <w:rPr>
          <w:rFonts w:asciiTheme="minorHAnsi" w:hAnsiTheme="minorHAnsi"/>
          <w:sz w:val="22"/>
          <w:szCs w:val="22"/>
        </w:rPr>
        <w:tab/>
      </w:r>
      <w:r w:rsidR="00C33643"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 w:rsidR="00C33643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257071AD" w14:textId="77777777" w:rsidR="001E24E5" w:rsidRPr="00DB3280" w:rsidRDefault="001E24E5" w:rsidP="001E24E5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Intended p</w:t>
      </w:r>
      <w:r w:rsidRPr="00DB3280">
        <w:rPr>
          <w:rFonts w:asciiTheme="minorHAnsi" w:hAnsiTheme="minorHAnsi"/>
          <w:sz w:val="22"/>
          <w:szCs w:val="22"/>
        </w:rPr>
        <w:t>romotor</w:t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Symbol" w:char="F0F0"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65C5C4C6" w14:textId="77777777" w:rsidR="001E24E5" w:rsidRPr="00DB3280" w:rsidRDefault="001E24E5" w:rsidP="001E24E5">
      <w:pPr>
        <w:rPr>
          <w:rFonts w:asciiTheme="minorHAnsi" w:hAnsiTheme="minorHAnsi"/>
          <w:sz w:val="22"/>
          <w:szCs w:val="22"/>
        </w:rPr>
      </w:pPr>
      <w:r w:rsidRPr="00DB3280">
        <w:rPr>
          <w:rFonts w:asciiTheme="minorHAnsi" w:hAnsiTheme="minorHAnsi"/>
          <w:sz w:val="22"/>
          <w:szCs w:val="22"/>
        </w:rPr>
        <w:t>........................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Advisor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>......................</w:t>
      </w:r>
      <w:r w:rsidRPr="00DB3280">
        <w:rPr>
          <w:rFonts w:asciiTheme="minorHAnsi" w:hAnsiTheme="minorHAnsi"/>
          <w:sz w:val="22"/>
          <w:szCs w:val="22"/>
        </w:rPr>
        <w:tab/>
      </w:r>
      <w:r w:rsidRPr="00DB3280">
        <w:rPr>
          <w:rFonts w:asciiTheme="minorHAnsi" w:hAnsiTheme="minorHAnsi"/>
          <w:sz w:val="22"/>
          <w:szCs w:val="22"/>
        </w:rPr>
        <w:tab/>
        <w:t>..........</w:t>
      </w:r>
    </w:p>
    <w:p w14:paraId="6F1AD258" w14:textId="77777777" w:rsidR="00DB3280" w:rsidRPr="00DB3280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BA76895">
          <v:rect id="_x0000_i1029" style="width:0;height:1.5pt" o:hralign="center" o:hrstd="t" o:hr="t" fillcolor="#a0a0a0" stroked="f"/>
        </w:pict>
      </w:r>
    </w:p>
    <w:p w14:paraId="730461D1" w14:textId="77777777" w:rsidR="00DB3280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0A2985D7" w14:textId="77777777" w:rsidR="00DB3280" w:rsidRPr="00343FCD" w:rsidRDefault="00DB3280" w:rsidP="00DB3280">
      <w:pPr>
        <w:tabs>
          <w:tab w:val="left" w:pos="2834"/>
          <w:tab w:val="left" w:pos="5102"/>
          <w:tab w:val="right" w:pos="9072"/>
        </w:tabs>
        <w:ind w:left="5102" w:hanging="5102"/>
        <w:jc w:val="both"/>
        <w:rPr>
          <w:rFonts w:asciiTheme="minorHAnsi" w:hAnsiTheme="minorHAnsi"/>
          <w:b/>
          <w:spacing w:val="-2"/>
          <w:sz w:val="22"/>
          <w:szCs w:val="22"/>
        </w:rPr>
      </w:pPr>
      <w:r w:rsidRPr="00343FCD">
        <w:rPr>
          <w:rFonts w:asciiTheme="minorHAnsi" w:hAnsiTheme="minorHAnsi"/>
          <w:b/>
          <w:spacing w:val="-2"/>
          <w:sz w:val="22"/>
          <w:szCs w:val="22"/>
        </w:rPr>
        <w:t>Cooperation with organisations outside WIAS</w:t>
      </w:r>
    </w:p>
    <w:p w14:paraId="760046C5" w14:textId="77777777"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Wageningen UR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Other Graduate Schools:</w:t>
      </w:r>
    </w:p>
    <w:p w14:paraId="03A7E037" w14:textId="77777777" w:rsidR="00DB3280" w:rsidRDefault="00DB3280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5A516024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The Netherlands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7EE22DD3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4604F54F" w14:textId="77777777" w:rsidR="00343FCD" w:rsidRDefault="00343FCD" w:rsidP="00DB328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4743A2B4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International</w:t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Universities:</w:t>
      </w:r>
    </w:p>
    <w:p w14:paraId="08C5A66A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Research Institutes:</w:t>
      </w:r>
    </w:p>
    <w:p w14:paraId="218DEDE0" w14:textId="77777777" w:rsidR="00343FCD" w:rsidRDefault="00343FCD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</w:r>
      <w:r>
        <w:rPr>
          <w:rFonts w:asciiTheme="minorHAnsi" w:hAnsiTheme="minorHAnsi"/>
          <w:spacing w:val="-2"/>
          <w:sz w:val="22"/>
          <w:szCs w:val="22"/>
        </w:rPr>
        <w:tab/>
        <w:t>Industry and organisations:</w:t>
      </w:r>
    </w:p>
    <w:p w14:paraId="5CEB7B25" w14:textId="77777777" w:rsidR="00343FCD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063EFFA">
          <v:rect id="_x0000_i1030" style="width:0;height:1.5pt" o:hralign="center" o:hrstd="t" o:hr="t" fillcolor="#a0a0a0" stroked="f"/>
        </w:pict>
      </w:r>
    </w:p>
    <w:p w14:paraId="50E0334D" w14:textId="77777777" w:rsidR="00DB3280" w:rsidRDefault="00DB3280">
      <w:pPr>
        <w:rPr>
          <w:rFonts w:asciiTheme="minorHAnsi" w:hAnsiTheme="minorHAnsi"/>
          <w:sz w:val="22"/>
          <w:szCs w:val="22"/>
        </w:rPr>
      </w:pPr>
    </w:p>
    <w:p w14:paraId="441CEA4A" w14:textId="77777777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will the project be carried out:</w:t>
      </w:r>
    </w:p>
    <w:p w14:paraId="2454E024" w14:textId="77777777" w:rsidR="00A33FBA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4FA071D">
          <v:rect id="_x0000_i1031" style="width:0;height:1.5pt" o:hralign="center" o:hrstd="t" o:hr="t" fillcolor="#a0a0a0" stroked="f"/>
        </w:pict>
      </w:r>
    </w:p>
    <w:p w14:paraId="672794F3" w14:textId="77777777" w:rsidR="00343FCD" w:rsidRDefault="00343FCD">
      <w:pPr>
        <w:rPr>
          <w:rFonts w:asciiTheme="minorHAnsi" w:hAnsiTheme="minorHAnsi"/>
          <w:sz w:val="22"/>
          <w:szCs w:val="22"/>
        </w:rPr>
      </w:pPr>
    </w:p>
    <w:p w14:paraId="748A203E" w14:textId="77777777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vertebrate animals be used: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YES/NO</w:t>
      </w:r>
    </w:p>
    <w:p w14:paraId="7203CEED" w14:textId="77777777" w:rsidR="00343FCD" w:rsidRDefault="00A33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the project involve biotechnological research:</w:t>
      </w:r>
      <w:r>
        <w:rPr>
          <w:rFonts w:asciiTheme="minorHAnsi" w:hAnsiTheme="minorHAnsi"/>
          <w:sz w:val="22"/>
          <w:szCs w:val="22"/>
        </w:rPr>
        <w:tab/>
        <w:t>YES/NO</w:t>
      </w:r>
    </w:p>
    <w:p w14:paraId="1726433A" w14:textId="77777777" w:rsidR="00343FCD" w:rsidRDefault="00343FCD">
      <w:pPr>
        <w:rPr>
          <w:rFonts w:asciiTheme="minorHAnsi" w:hAnsiTheme="minorHAnsi"/>
          <w:sz w:val="22"/>
          <w:szCs w:val="22"/>
        </w:rPr>
      </w:pPr>
    </w:p>
    <w:p w14:paraId="31EDB58E" w14:textId="77777777" w:rsidR="00343FCD" w:rsidRPr="00A33FBA" w:rsidRDefault="00A33FBA" w:rsidP="00A33FBA">
      <w:pPr>
        <w:rPr>
          <w:rFonts w:asciiTheme="minorHAnsi" w:hAnsiTheme="minorHAnsi"/>
          <w:i/>
          <w:sz w:val="18"/>
          <w:szCs w:val="18"/>
        </w:rPr>
      </w:pPr>
      <w:r w:rsidRPr="00A33FBA">
        <w:rPr>
          <w:rFonts w:asciiTheme="minorHAnsi" w:hAnsiTheme="minorHAnsi"/>
          <w:i/>
          <w:sz w:val="18"/>
          <w:szCs w:val="18"/>
        </w:rPr>
        <w:t>If one or both answers are ‘yes’, please, take care yourself of appropriate submission to the relevant committee and other legal aspects.</w:t>
      </w:r>
    </w:p>
    <w:p w14:paraId="075AC5E2" w14:textId="77777777" w:rsidR="00343FCD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6EFAD56">
          <v:rect id="_x0000_i1032" style="width:0;height:1.5pt" o:hralign="center" o:hrstd="t" o:hr="t" fillcolor="#a0a0a0" stroked="f"/>
        </w:pict>
      </w:r>
    </w:p>
    <w:p w14:paraId="4066128B" w14:textId="77777777" w:rsidR="00343FCD" w:rsidRDefault="00343FCD">
      <w:pPr>
        <w:rPr>
          <w:rFonts w:asciiTheme="minorHAnsi" w:hAnsiTheme="minorHAnsi"/>
          <w:sz w:val="22"/>
          <w:szCs w:val="22"/>
        </w:rPr>
      </w:pPr>
    </w:p>
    <w:p w14:paraId="26E2351D" w14:textId="77777777" w:rsidR="00423BE9" w:rsidRDefault="00423BE9">
      <w:pPr>
        <w:spacing w:after="200"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14:paraId="4F1C7279" w14:textId="77777777" w:rsidR="00423BE9" w:rsidRDefault="001E24E5" w:rsidP="00423BE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lastRenderedPageBreak/>
        <w:t xml:space="preserve">2. </w:t>
      </w:r>
      <w:r w:rsidR="00423BE9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Summary</w:t>
      </w:r>
      <w:r w:rsidR="00C96930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(max 300 words)</w:t>
      </w:r>
      <w:r w:rsidR="006B4E2A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</w:t>
      </w:r>
      <w:r w:rsidR="00F27DB0">
        <w:rPr>
          <w:rFonts w:asciiTheme="minorHAnsi" w:hAnsiTheme="minorHAnsi"/>
          <w:sz w:val="22"/>
          <w:szCs w:val="22"/>
        </w:rPr>
        <w:pict w14:anchorId="63D9B939">
          <v:rect id="_x0000_i1033" style="width:0;height:1.5pt" o:hralign="center" o:hrstd="t" o:hr="t" fillcolor="#a0a0a0" stroked="f"/>
        </w:pict>
      </w:r>
    </w:p>
    <w:p w14:paraId="11607D1A" w14:textId="77777777" w:rsidR="00423BE9" w:rsidRDefault="00423BE9" w:rsidP="00423BE9">
      <w:pPr>
        <w:rPr>
          <w:rFonts w:asciiTheme="minorHAnsi" w:hAnsiTheme="minorHAnsi"/>
          <w:sz w:val="22"/>
          <w:szCs w:val="22"/>
        </w:rPr>
      </w:pPr>
    </w:p>
    <w:p w14:paraId="3DAC0C90" w14:textId="77777777" w:rsidR="00A33FBA" w:rsidRPr="00A33FBA" w:rsidRDefault="00A33FBA" w:rsidP="00423BE9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 xml:space="preserve">Summary of </w:t>
      </w:r>
      <w:r w:rsidR="006B4E2A">
        <w:rPr>
          <w:rFonts w:asciiTheme="minorHAnsi" w:hAnsiTheme="minorHAnsi"/>
          <w:sz w:val="22"/>
          <w:szCs w:val="22"/>
          <w:u w:val="single"/>
        </w:rPr>
        <w:t xml:space="preserve">the problem, </w:t>
      </w:r>
      <w:r w:rsidRPr="00A33FBA">
        <w:rPr>
          <w:rFonts w:asciiTheme="minorHAnsi" w:hAnsiTheme="minorHAnsi"/>
          <w:sz w:val="22"/>
          <w:szCs w:val="22"/>
          <w:u w:val="single"/>
        </w:rPr>
        <w:t>objectives</w:t>
      </w:r>
      <w:r w:rsidR="001E24E5">
        <w:rPr>
          <w:rFonts w:asciiTheme="minorHAnsi" w:hAnsiTheme="minorHAnsi"/>
          <w:sz w:val="22"/>
          <w:szCs w:val="22"/>
          <w:u w:val="single"/>
        </w:rPr>
        <w:t>, and approach</w:t>
      </w:r>
      <w:r w:rsidRPr="00A33FBA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0C6ABA0C" w14:textId="77777777" w:rsidR="00A33FBA" w:rsidRDefault="00A33FBA">
      <w:pPr>
        <w:rPr>
          <w:rFonts w:asciiTheme="minorHAnsi" w:hAnsiTheme="minorHAnsi"/>
          <w:sz w:val="22"/>
          <w:szCs w:val="22"/>
        </w:rPr>
      </w:pPr>
    </w:p>
    <w:p w14:paraId="757007A4" w14:textId="77777777" w:rsidR="00A33FBA" w:rsidRDefault="00A33FBA">
      <w:pPr>
        <w:rPr>
          <w:rFonts w:asciiTheme="minorHAnsi" w:hAnsiTheme="minorHAnsi"/>
          <w:sz w:val="22"/>
          <w:szCs w:val="22"/>
        </w:rPr>
      </w:pPr>
    </w:p>
    <w:p w14:paraId="65E22200" w14:textId="77777777" w:rsidR="00A33FBA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2A398A6">
          <v:rect id="_x0000_i1034" style="width:0;height:1.5pt" o:hralign="center" o:hrstd="t" o:hr="t" fillcolor="#a0a0a0" stroked="f"/>
        </w:pict>
      </w:r>
    </w:p>
    <w:p w14:paraId="285B7098" w14:textId="77777777" w:rsidR="00776217" w:rsidRDefault="00776217" w:rsidP="00776217">
      <w:pPr>
        <w:rPr>
          <w:rFonts w:asciiTheme="minorHAnsi" w:hAnsiTheme="minorHAnsi"/>
          <w:sz w:val="22"/>
          <w:szCs w:val="22"/>
          <w:u w:val="single"/>
        </w:rPr>
      </w:pPr>
    </w:p>
    <w:p w14:paraId="2F172629" w14:textId="73D82901" w:rsidR="00776217" w:rsidRPr="00776217" w:rsidRDefault="00776217" w:rsidP="00776217">
      <w:pPr>
        <w:pStyle w:val="ListParagraph"/>
        <w:ind w:left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>3. Relevance for the WIAS mission</w:t>
      </w:r>
      <w:r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(max </w:t>
      </w:r>
      <w:r>
        <w:rPr>
          <w:rFonts w:asciiTheme="minorHAnsi" w:hAnsiTheme="minorHAnsi"/>
          <w:b/>
          <w:noProof/>
          <w:sz w:val="26"/>
          <w:szCs w:val="26"/>
          <w:lang w:eastAsia="en-GB"/>
        </w:rPr>
        <w:t>2</w:t>
      </w:r>
      <w:r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00 words)</w:t>
      </w:r>
    </w:p>
    <w:p w14:paraId="261FC205" w14:textId="77777777" w:rsidR="00776217" w:rsidRDefault="00776217" w:rsidP="00776217">
      <w:pPr>
        <w:rPr>
          <w:rFonts w:asciiTheme="minorHAnsi" w:hAnsiTheme="minorHAnsi"/>
          <w:sz w:val="22"/>
          <w:szCs w:val="22"/>
        </w:rPr>
      </w:pPr>
    </w:p>
    <w:p w14:paraId="2B630C77" w14:textId="77777777" w:rsidR="00776217" w:rsidRDefault="00776217" w:rsidP="00776217">
      <w:pPr>
        <w:rPr>
          <w:rFonts w:asciiTheme="minorHAnsi" w:hAnsiTheme="minorHAnsi"/>
          <w:sz w:val="22"/>
          <w:szCs w:val="22"/>
        </w:rPr>
      </w:pPr>
    </w:p>
    <w:p w14:paraId="11E1F21F" w14:textId="77777777" w:rsidR="00776217" w:rsidRDefault="00F27DB0" w:rsidP="0077621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03DD4BE">
          <v:rect id="_x0000_i1035" style="width:0;height:1.5pt" o:hralign="center" o:hrstd="t" o:hr="t" fillcolor="#a0a0a0" stroked="f"/>
        </w:pict>
      </w:r>
    </w:p>
    <w:p w14:paraId="24124E47" w14:textId="77777777" w:rsidR="00776217" w:rsidRDefault="00776217" w:rsidP="0077621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2F3F4AEB" w14:textId="77777777" w:rsidR="00423BE9" w:rsidRDefault="00423BE9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2A29E8F2" w14:textId="3971B642" w:rsidR="00423BE9" w:rsidRPr="00856F34" w:rsidRDefault="00776217" w:rsidP="00856F34">
      <w:pPr>
        <w:ind w:left="284" w:hanging="284"/>
        <w:rPr>
          <w:rFonts w:asciiTheme="minorHAnsi" w:hAnsiTheme="minorHAnsi"/>
          <w:b/>
          <w:noProof/>
          <w:sz w:val="26"/>
          <w:szCs w:val="26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>4</w:t>
      </w:r>
      <w:r w:rsidR="001E24E5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. </w:t>
      </w:r>
      <w:r w:rsidR="006B4E2A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Description of </w:t>
      </w:r>
      <w:r w:rsidR="00C96930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the propos</w:t>
      </w:r>
      <w:r w:rsidR="006B4E2A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ed research</w:t>
      </w:r>
      <w:r w:rsidR="00C96930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(max 4500 words</w:t>
      </w:r>
      <w:r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, </w:t>
      </w:r>
      <w:r w:rsidR="00C1671F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including figure legends)</w:t>
      </w:r>
    </w:p>
    <w:p w14:paraId="24DA6202" w14:textId="77777777" w:rsidR="00423BE9" w:rsidRDefault="00F27DB0" w:rsidP="00423BE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4923E315">
          <v:rect id="_x0000_i1036" style="width:0;height:1.5pt" o:hralign="center" o:hrstd="t" o:hr="t" fillcolor="#a0a0a0" stroked="f"/>
        </w:pict>
      </w:r>
    </w:p>
    <w:p w14:paraId="68EEB540" w14:textId="77777777" w:rsidR="00423BE9" w:rsidRDefault="00423BE9">
      <w:pPr>
        <w:rPr>
          <w:rFonts w:asciiTheme="minorHAnsi" w:hAnsiTheme="minorHAnsi"/>
          <w:b/>
          <w:sz w:val="22"/>
          <w:szCs w:val="22"/>
        </w:rPr>
      </w:pPr>
    </w:p>
    <w:p w14:paraId="28AC3FE1" w14:textId="77777777" w:rsidR="00A33FBA" w:rsidRDefault="00F677D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Background</w:t>
      </w:r>
    </w:p>
    <w:p w14:paraId="731B563B" w14:textId="77777777" w:rsidR="00A33FBA" w:rsidRDefault="00A33FBA">
      <w:pPr>
        <w:rPr>
          <w:rFonts w:asciiTheme="minorHAnsi" w:hAnsiTheme="minorHAnsi"/>
          <w:sz w:val="22"/>
          <w:szCs w:val="22"/>
        </w:rPr>
      </w:pPr>
    </w:p>
    <w:p w14:paraId="7AC7F7D0" w14:textId="77777777" w:rsidR="00A33FBA" w:rsidRDefault="00A33FBA">
      <w:pPr>
        <w:rPr>
          <w:rFonts w:asciiTheme="minorHAnsi" w:hAnsiTheme="minorHAnsi"/>
          <w:sz w:val="22"/>
          <w:szCs w:val="22"/>
        </w:rPr>
      </w:pPr>
    </w:p>
    <w:p w14:paraId="647AD36E" w14:textId="77777777" w:rsidR="00A33FBA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0CB811D">
          <v:rect id="_x0000_i1037" style="width:0;height:1.5pt" o:hralign="center" o:hrstd="t" o:hr="t" fillcolor="#a0a0a0" stroked="f"/>
        </w:pict>
      </w:r>
    </w:p>
    <w:p w14:paraId="570E2051" w14:textId="77777777" w:rsidR="00A33FBA" w:rsidRDefault="00A33FBA">
      <w:pPr>
        <w:rPr>
          <w:rFonts w:asciiTheme="minorHAnsi" w:hAnsiTheme="minorHAnsi"/>
          <w:sz w:val="22"/>
          <w:szCs w:val="22"/>
        </w:rPr>
      </w:pPr>
    </w:p>
    <w:p w14:paraId="53FA98D8" w14:textId="77777777" w:rsidR="00A33FBA" w:rsidRDefault="00A33FBA">
      <w:pPr>
        <w:rPr>
          <w:rFonts w:asciiTheme="minorHAnsi" w:hAnsiTheme="minorHAnsi"/>
          <w:sz w:val="22"/>
          <w:szCs w:val="22"/>
          <w:u w:val="single"/>
        </w:rPr>
      </w:pPr>
      <w:r w:rsidRPr="00A33FBA">
        <w:rPr>
          <w:rFonts w:asciiTheme="minorHAnsi" w:hAnsiTheme="minorHAnsi"/>
          <w:sz w:val="22"/>
          <w:szCs w:val="22"/>
          <w:u w:val="single"/>
        </w:rPr>
        <w:t>Formulation of the problem</w:t>
      </w:r>
      <w:r w:rsidR="00C96930">
        <w:rPr>
          <w:rFonts w:asciiTheme="minorHAnsi" w:hAnsiTheme="minorHAnsi"/>
          <w:sz w:val="22"/>
          <w:szCs w:val="22"/>
          <w:u w:val="single"/>
        </w:rPr>
        <w:t xml:space="preserve"> and objectives</w:t>
      </w:r>
    </w:p>
    <w:p w14:paraId="4FC67301" w14:textId="77777777" w:rsidR="00A33FBA" w:rsidRDefault="00A33FBA">
      <w:pPr>
        <w:rPr>
          <w:rFonts w:asciiTheme="minorHAnsi" w:hAnsiTheme="minorHAnsi"/>
          <w:sz w:val="22"/>
          <w:szCs w:val="22"/>
          <w:u w:val="single"/>
        </w:rPr>
      </w:pPr>
    </w:p>
    <w:p w14:paraId="0B36D3B8" w14:textId="77777777" w:rsidR="00A33FBA" w:rsidRDefault="00A33FBA">
      <w:pPr>
        <w:rPr>
          <w:rFonts w:asciiTheme="minorHAnsi" w:hAnsiTheme="minorHAnsi"/>
          <w:sz w:val="22"/>
          <w:szCs w:val="22"/>
          <w:u w:val="single"/>
        </w:rPr>
      </w:pPr>
    </w:p>
    <w:p w14:paraId="5164F1F7" w14:textId="77777777" w:rsidR="00A33FBA" w:rsidRDefault="00F27D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A24D8E7">
          <v:rect id="_x0000_i1038" style="width:0;height:1.5pt" o:hralign="center" o:hrstd="t" o:hr="t" fillcolor="#a0a0a0" stroked="f"/>
        </w:pict>
      </w:r>
    </w:p>
    <w:p w14:paraId="28A36C72" w14:textId="77777777" w:rsidR="00A33FBA" w:rsidRDefault="00A33FBA">
      <w:pPr>
        <w:rPr>
          <w:rFonts w:asciiTheme="minorHAnsi" w:hAnsiTheme="minorHAnsi"/>
          <w:sz w:val="22"/>
          <w:szCs w:val="22"/>
        </w:rPr>
      </w:pPr>
    </w:p>
    <w:p w14:paraId="2084117B" w14:textId="77777777" w:rsidR="00C96930" w:rsidRPr="00DA60A3" w:rsidRDefault="00C96930" w:rsidP="00C96930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Innovative aspects</w:t>
      </w:r>
    </w:p>
    <w:p w14:paraId="059F5AC7" w14:textId="77777777" w:rsidR="00C96930" w:rsidRDefault="00C96930" w:rsidP="00C96930">
      <w:pPr>
        <w:rPr>
          <w:rFonts w:asciiTheme="minorHAnsi" w:hAnsiTheme="minorHAnsi"/>
          <w:sz w:val="22"/>
          <w:szCs w:val="22"/>
        </w:rPr>
      </w:pPr>
    </w:p>
    <w:p w14:paraId="4D6A3585" w14:textId="77777777" w:rsidR="00C96930" w:rsidRDefault="00C96930" w:rsidP="00C9693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7E94161D" w14:textId="77777777" w:rsidR="00C96930" w:rsidRDefault="00F27DB0" w:rsidP="00C9693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2A1E592">
          <v:rect id="_x0000_i1039" style="width:0;height:1.5pt" o:hralign="center" o:hrstd="t" o:hr="t" fillcolor="#a0a0a0" stroked="f"/>
        </w:pict>
      </w:r>
    </w:p>
    <w:p w14:paraId="12215ED5" w14:textId="77777777" w:rsidR="00C96930" w:rsidRDefault="00C96930" w:rsidP="00C96930">
      <w:pPr>
        <w:rPr>
          <w:rFonts w:asciiTheme="minorHAnsi" w:hAnsiTheme="minorHAnsi"/>
          <w:sz w:val="22"/>
          <w:szCs w:val="22"/>
        </w:rPr>
      </w:pPr>
    </w:p>
    <w:p w14:paraId="253FD471" w14:textId="77777777" w:rsidR="00C96930" w:rsidRPr="00DA60A3" w:rsidRDefault="00C96930" w:rsidP="00C96930">
      <w:pPr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Methodology</w:t>
      </w:r>
      <w:r w:rsidR="00C1671F">
        <w:rPr>
          <w:rFonts w:asciiTheme="minorHAnsi" w:hAnsiTheme="minorHAnsi"/>
          <w:sz w:val="22"/>
          <w:szCs w:val="22"/>
          <w:u w:val="single"/>
        </w:rPr>
        <w:t xml:space="preserve"> (might include preliminary data)</w:t>
      </w:r>
    </w:p>
    <w:p w14:paraId="1CC5BC55" w14:textId="77777777" w:rsidR="00C96930" w:rsidRDefault="00C96930" w:rsidP="00C96930">
      <w:pPr>
        <w:rPr>
          <w:rFonts w:asciiTheme="minorHAnsi" w:hAnsiTheme="minorHAnsi"/>
          <w:sz w:val="22"/>
          <w:szCs w:val="22"/>
        </w:rPr>
      </w:pPr>
    </w:p>
    <w:p w14:paraId="68D6D514" w14:textId="77777777" w:rsidR="00C96930" w:rsidRDefault="00C96930" w:rsidP="00C9693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14B9560E" w14:textId="77777777" w:rsidR="001D23AA" w:rsidRDefault="00F27DB0" w:rsidP="001D23AA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7F0D43C">
          <v:rect id="_x0000_i1040" style="width:0;height:1.5pt" o:hralign="center" o:hrstd="t" o:hr="t" fillcolor="#a0a0a0" stroked="f"/>
        </w:pict>
      </w:r>
    </w:p>
    <w:p w14:paraId="25271F3E" w14:textId="77777777" w:rsidR="001D23AA" w:rsidRDefault="001D23AA" w:rsidP="001D23AA">
      <w:pPr>
        <w:rPr>
          <w:rFonts w:asciiTheme="minorHAnsi" w:hAnsiTheme="minorHAnsi"/>
          <w:sz w:val="22"/>
          <w:szCs w:val="22"/>
        </w:rPr>
      </w:pPr>
    </w:p>
    <w:p w14:paraId="68E6644A" w14:textId="77777777" w:rsidR="001D23AA" w:rsidRPr="00A33FBA" w:rsidRDefault="001D23AA" w:rsidP="001D23AA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Societal r</w:t>
      </w:r>
      <w:r w:rsidRPr="00A33FBA">
        <w:rPr>
          <w:rFonts w:asciiTheme="minorHAnsi" w:hAnsiTheme="minorHAnsi"/>
          <w:sz w:val="22"/>
          <w:szCs w:val="22"/>
          <w:u w:val="single"/>
        </w:rPr>
        <w:t>elevance</w:t>
      </w:r>
    </w:p>
    <w:p w14:paraId="69A251C2" w14:textId="36ECCDD6" w:rsidR="001D23AA" w:rsidRDefault="001D23AA" w:rsidP="00C9693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35A15D04" w14:textId="77777777" w:rsidR="00776217" w:rsidRDefault="00776217" w:rsidP="00C9693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13276861" w14:textId="77777777" w:rsidR="00C96930" w:rsidRDefault="00F27DB0" w:rsidP="00C96930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D0B0137">
          <v:rect id="_x0000_i1041" style="width:0;height:1.5pt" o:hralign="center" o:hrstd="t" o:hr="t" fillcolor="#a0a0a0" stroked="f"/>
        </w:pict>
      </w:r>
    </w:p>
    <w:p w14:paraId="69DC101A" w14:textId="77777777" w:rsidR="00C96930" w:rsidRDefault="00C96930" w:rsidP="00C96930">
      <w:pPr>
        <w:rPr>
          <w:rFonts w:asciiTheme="minorHAnsi" w:hAnsiTheme="minorHAnsi"/>
          <w:sz w:val="22"/>
          <w:szCs w:val="22"/>
        </w:rPr>
      </w:pPr>
    </w:p>
    <w:p w14:paraId="21894599" w14:textId="7638CF3C" w:rsidR="00C33643" w:rsidRPr="00702822" w:rsidRDefault="00C33643" w:rsidP="00702822">
      <w:pPr>
        <w:rPr>
          <w:rFonts w:asciiTheme="minorHAnsi" w:hAnsiTheme="minorHAnsi"/>
          <w:sz w:val="22"/>
          <w:szCs w:val="22"/>
          <w:u w:val="single"/>
        </w:rPr>
      </w:pPr>
      <w:r w:rsidRPr="00702822">
        <w:rPr>
          <w:rFonts w:asciiTheme="minorHAnsi" w:hAnsiTheme="minorHAnsi"/>
          <w:sz w:val="22"/>
          <w:szCs w:val="22"/>
          <w:u w:val="single"/>
        </w:rPr>
        <w:t>Feasibility</w:t>
      </w:r>
      <w:r w:rsidR="00C1671F" w:rsidRPr="00702822">
        <w:rPr>
          <w:rFonts w:asciiTheme="minorHAnsi" w:hAnsiTheme="minorHAnsi"/>
          <w:sz w:val="22"/>
          <w:szCs w:val="22"/>
          <w:u w:val="single"/>
        </w:rPr>
        <w:t xml:space="preserve"> of the research</w:t>
      </w:r>
    </w:p>
    <w:p w14:paraId="2A3FB5BB" w14:textId="77777777" w:rsidR="00702822" w:rsidRDefault="00702822" w:rsidP="00702822">
      <w:pPr>
        <w:rPr>
          <w:rFonts w:asciiTheme="minorHAnsi" w:hAnsiTheme="minorHAnsi"/>
          <w:sz w:val="22"/>
          <w:szCs w:val="22"/>
        </w:rPr>
      </w:pPr>
    </w:p>
    <w:p w14:paraId="692B94C8" w14:textId="77777777" w:rsidR="00702822" w:rsidRDefault="00702822" w:rsidP="00702822">
      <w:pPr>
        <w:rPr>
          <w:rFonts w:asciiTheme="minorHAnsi" w:hAnsiTheme="minorHAnsi"/>
          <w:sz w:val="22"/>
          <w:szCs w:val="22"/>
        </w:rPr>
      </w:pPr>
    </w:p>
    <w:p w14:paraId="47F7B24B" w14:textId="77777777" w:rsidR="00702822" w:rsidRDefault="00F27DB0" w:rsidP="0070282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C1136F5">
          <v:rect id="_x0000_i1042" style="width:0;height:1.5pt" o:hralign="center" o:hrstd="t" o:hr="t" fillcolor="#a0a0a0" stroked="f"/>
        </w:pict>
      </w:r>
    </w:p>
    <w:p w14:paraId="3C662D83" w14:textId="77777777" w:rsidR="00776217" w:rsidRDefault="00776217" w:rsidP="00776217">
      <w:pPr>
        <w:rPr>
          <w:rFonts w:asciiTheme="minorHAnsi" w:hAnsiTheme="minorHAnsi"/>
          <w:sz w:val="22"/>
          <w:szCs w:val="22"/>
          <w:u w:val="single"/>
        </w:rPr>
      </w:pPr>
    </w:p>
    <w:p w14:paraId="6887F1A0" w14:textId="38555337" w:rsidR="00776217" w:rsidRDefault="00776217" w:rsidP="00776217">
      <w:pPr>
        <w:rPr>
          <w:rFonts w:asciiTheme="minorHAnsi" w:hAnsiTheme="minorHAnsi"/>
          <w:sz w:val="22"/>
          <w:szCs w:val="22"/>
        </w:rPr>
      </w:pPr>
      <w:r w:rsidRPr="00702822">
        <w:rPr>
          <w:rFonts w:asciiTheme="minorHAnsi" w:hAnsiTheme="minorHAnsi"/>
          <w:sz w:val="22"/>
          <w:szCs w:val="22"/>
          <w:u w:val="single"/>
        </w:rPr>
        <w:t>Work Plan</w:t>
      </w:r>
      <w:r w:rsidRPr="007028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(for the entire project, including writing of the thesis)</w:t>
      </w:r>
    </w:p>
    <w:p w14:paraId="424D81C8" w14:textId="77777777" w:rsidR="00776217" w:rsidRDefault="00776217" w:rsidP="00776217">
      <w:pPr>
        <w:rPr>
          <w:rFonts w:asciiTheme="minorHAnsi" w:hAnsiTheme="minorHAnsi"/>
          <w:sz w:val="22"/>
          <w:szCs w:val="22"/>
        </w:rPr>
      </w:pPr>
    </w:p>
    <w:p w14:paraId="3278BCC2" w14:textId="77777777" w:rsidR="00776217" w:rsidRDefault="00776217" w:rsidP="0077621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5CEE35EB" w14:textId="77777777" w:rsidR="00776217" w:rsidRDefault="00F27DB0" w:rsidP="0077621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pict w14:anchorId="7C73260E">
          <v:rect id="_x0000_i1043" style="width:0;height:1.5pt" o:hralign="center" o:hrstd="t" o:hr="t" fillcolor="#a0a0a0" stroked="f"/>
        </w:pict>
      </w:r>
    </w:p>
    <w:p w14:paraId="3997513D" w14:textId="77777777" w:rsidR="00776217" w:rsidRDefault="00776217" w:rsidP="00776217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47FC7D5" w14:textId="77777777" w:rsidR="00702822" w:rsidRDefault="00702822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5E51B584" w14:textId="06CF05CF" w:rsidR="00776217" w:rsidRDefault="00776217" w:rsidP="007762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>5. Embedding</w:t>
      </w:r>
      <w:r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 (max 300 words)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 </w:t>
      </w:r>
      <w:r w:rsidR="00F27DB0">
        <w:rPr>
          <w:rFonts w:asciiTheme="minorHAnsi" w:hAnsiTheme="minorHAnsi"/>
          <w:sz w:val="22"/>
          <w:szCs w:val="22"/>
        </w:rPr>
        <w:pict w14:anchorId="0D505822">
          <v:rect id="_x0000_i1044" style="width:0;height:1.5pt" o:hralign="center" o:hrstd="t" o:hr="t" fillcolor="#a0a0a0" stroked="f"/>
        </w:pict>
      </w:r>
    </w:p>
    <w:p w14:paraId="100C96B2" w14:textId="77777777" w:rsidR="00776217" w:rsidRDefault="00776217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3521EF07" w14:textId="7D1454F8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How is adequate supervision guaranteed?</w:t>
      </w:r>
    </w:p>
    <w:p w14:paraId="71DB9F4E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117B6348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459C8305" w14:textId="77777777" w:rsidR="00C33643" w:rsidRDefault="00F27DB0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B76306A">
          <v:rect id="_x0000_i1045" style="width:0;height:1.5pt" o:hralign="center" o:hrstd="t" o:hr="t" fillcolor="#a0a0a0" stroked="f"/>
        </w:pict>
      </w:r>
    </w:p>
    <w:p w14:paraId="205B23B2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63752513" w14:textId="77777777" w:rsidR="00C33643" w:rsidRPr="00DA60A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How is the execution of the research guaranteed</w:t>
      </w:r>
      <w:r>
        <w:rPr>
          <w:rFonts w:asciiTheme="minorHAnsi" w:hAnsiTheme="minorHAnsi"/>
          <w:sz w:val="22"/>
          <w:szCs w:val="22"/>
          <w:u w:val="single"/>
        </w:rPr>
        <w:t>?</w:t>
      </w:r>
      <w:r w:rsidRPr="00DA60A3">
        <w:rPr>
          <w:rFonts w:asciiTheme="minorHAnsi" w:hAnsiTheme="minorHAnsi"/>
          <w:sz w:val="22"/>
          <w:szCs w:val="22"/>
          <w:u w:val="single"/>
        </w:rPr>
        <w:t xml:space="preserve"> (facilities, technical assistance)</w:t>
      </w:r>
    </w:p>
    <w:p w14:paraId="201C39B3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75DE3BCD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69A91504" w14:textId="77777777" w:rsidR="00C33643" w:rsidRDefault="00F27DB0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002C436E">
          <v:rect id="_x0000_i1046" style="width:0;height:1.5pt" o:hralign="center" o:hrstd="t" o:hr="t" fillcolor="#a0a0a0" stroked="f"/>
        </w:pict>
      </w:r>
    </w:p>
    <w:p w14:paraId="169829E0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668B2DAC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 xml:space="preserve">Which agreements have been made regarding cooperation with other </w:t>
      </w:r>
      <w:r w:rsidR="001D23AA">
        <w:rPr>
          <w:rFonts w:asciiTheme="minorHAnsi" w:hAnsiTheme="minorHAnsi"/>
          <w:sz w:val="22"/>
          <w:szCs w:val="22"/>
          <w:u w:val="single"/>
        </w:rPr>
        <w:t>groups/universities/institutes?</w:t>
      </w:r>
    </w:p>
    <w:p w14:paraId="0463FB47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0AAB7377" w14:textId="77777777" w:rsidR="00C33643" w:rsidRDefault="00C33643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6E795732" w14:textId="77777777" w:rsidR="00C33643" w:rsidRDefault="00F27DB0" w:rsidP="00C3364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D237C3F">
          <v:rect id="_x0000_i1047" style="width:0;height:1.5pt" o:hralign="center" o:hrstd="t" o:hr="t" fillcolor="#a0a0a0" stroked="f"/>
        </w:pict>
      </w:r>
    </w:p>
    <w:p w14:paraId="4013177E" w14:textId="77777777" w:rsidR="001C58FB" w:rsidRDefault="001C58FB" w:rsidP="001C58FB">
      <w:pPr>
        <w:rPr>
          <w:rFonts w:asciiTheme="minorHAnsi" w:hAnsiTheme="minorHAnsi"/>
          <w:sz w:val="22"/>
          <w:szCs w:val="22"/>
        </w:rPr>
      </w:pPr>
    </w:p>
    <w:p w14:paraId="13E8A461" w14:textId="228736FD" w:rsidR="00702822" w:rsidRPr="000F12C7" w:rsidRDefault="00776217" w:rsidP="0070282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="Times New Roman" w:hAnsi="Times New Roman"/>
          <w:spacing w:val="-2"/>
          <w:sz w:val="22"/>
          <w:szCs w:val="22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>6</w:t>
      </w:r>
      <w:r w:rsidR="00702822">
        <w:rPr>
          <w:rFonts w:asciiTheme="minorHAnsi" w:hAnsiTheme="minorHAnsi"/>
          <w:b/>
          <w:noProof/>
          <w:sz w:val="26"/>
          <w:szCs w:val="26"/>
          <w:lang w:eastAsia="en-GB"/>
        </w:rPr>
        <w:t xml:space="preserve">. </w:t>
      </w:r>
      <w:r w:rsidR="00702822" w:rsidRPr="00702822">
        <w:rPr>
          <w:rFonts w:asciiTheme="minorHAnsi" w:hAnsiTheme="minorHAnsi"/>
          <w:b/>
          <w:noProof/>
          <w:sz w:val="26"/>
          <w:szCs w:val="26"/>
          <w:lang w:eastAsia="en-GB"/>
        </w:rPr>
        <w:t>Data management (Do you follow the data management policy of the chair group?- If so, please attach the policy to your proposal; Are there any additional issues?)</w:t>
      </w:r>
    </w:p>
    <w:p w14:paraId="5EF6E159" w14:textId="77777777" w:rsidR="00702822" w:rsidRPr="00702822" w:rsidRDefault="00702822" w:rsidP="00702822">
      <w:pPr>
        <w:rPr>
          <w:rFonts w:asciiTheme="minorHAnsi" w:hAnsiTheme="minorHAnsi"/>
          <w:sz w:val="22"/>
          <w:szCs w:val="22"/>
        </w:rPr>
      </w:pPr>
    </w:p>
    <w:p w14:paraId="402FF171" w14:textId="77777777" w:rsidR="00702822" w:rsidRDefault="00702822" w:rsidP="00702822">
      <w:pPr>
        <w:rPr>
          <w:rFonts w:asciiTheme="minorHAnsi" w:hAnsiTheme="minorHAnsi"/>
          <w:sz w:val="22"/>
          <w:szCs w:val="22"/>
        </w:rPr>
      </w:pPr>
    </w:p>
    <w:p w14:paraId="0A4E5B4A" w14:textId="77777777" w:rsidR="00702822" w:rsidRDefault="00F27DB0" w:rsidP="0070282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79219810">
          <v:rect id="_x0000_i1048" style="width:0;height:1.5pt" o:hralign="center" o:hrstd="t" o:hr="t" fillcolor="#a0a0a0" stroked="f"/>
        </w:pict>
      </w:r>
    </w:p>
    <w:p w14:paraId="7B10D42F" w14:textId="77777777" w:rsidR="00702822" w:rsidRDefault="00702822" w:rsidP="00702822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FA91904" w14:textId="0B31BFE9" w:rsidR="001E24E5" w:rsidRPr="00856F34" w:rsidRDefault="00776217" w:rsidP="008B71BF">
      <w:pPr>
        <w:rPr>
          <w:rFonts w:asciiTheme="minorHAnsi" w:hAnsiTheme="minorHAnsi"/>
          <w:b/>
          <w:noProof/>
          <w:sz w:val="26"/>
          <w:szCs w:val="26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lang w:eastAsia="en-GB"/>
        </w:rPr>
        <w:t>7</w:t>
      </w:r>
      <w:r w:rsidR="001E24E5" w:rsidRPr="00856F34">
        <w:rPr>
          <w:rFonts w:asciiTheme="minorHAnsi" w:hAnsiTheme="minorHAnsi"/>
          <w:b/>
          <w:noProof/>
          <w:sz w:val="26"/>
          <w:szCs w:val="26"/>
          <w:lang w:eastAsia="en-GB"/>
        </w:rPr>
        <w:t>. Budget</w:t>
      </w:r>
    </w:p>
    <w:p w14:paraId="253197BB" w14:textId="77777777" w:rsidR="001E24E5" w:rsidRDefault="001E24E5" w:rsidP="008B71BF">
      <w:pPr>
        <w:rPr>
          <w:rFonts w:asciiTheme="minorHAnsi" w:hAnsiTheme="minorHAnsi"/>
          <w:sz w:val="22"/>
          <w:szCs w:val="22"/>
        </w:rPr>
      </w:pPr>
    </w:p>
    <w:p w14:paraId="7A969C46" w14:textId="77777777" w:rsidR="008B71BF" w:rsidRDefault="008B71BF" w:rsidP="008B71BF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83"/>
        <w:gridCol w:w="1553"/>
        <w:gridCol w:w="5244"/>
      </w:tblGrid>
      <w:tr w:rsidR="008B71BF" w14:paraId="0ADB56EE" w14:textId="77777777" w:rsidTr="004573D4">
        <w:tc>
          <w:tcPr>
            <w:tcW w:w="2383" w:type="dxa"/>
          </w:tcPr>
          <w:p w14:paraId="7EF6243C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3" w:type="dxa"/>
          </w:tcPr>
          <w:p w14:paraId="43D906E9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costs (€)</w:t>
            </w:r>
          </w:p>
        </w:tc>
        <w:tc>
          <w:tcPr>
            <w:tcW w:w="5244" w:type="dxa"/>
          </w:tcPr>
          <w:p w14:paraId="77EAEEE2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financed by:</w:t>
            </w:r>
          </w:p>
        </w:tc>
      </w:tr>
      <w:tr w:rsidR="00856F34" w14:paraId="2BA596B3" w14:textId="77777777" w:rsidTr="004573D4">
        <w:tc>
          <w:tcPr>
            <w:tcW w:w="2383" w:type="dxa"/>
          </w:tcPr>
          <w:p w14:paraId="1BA2A1A2" w14:textId="77777777" w:rsidR="00856F34" w:rsidRDefault="00856F34" w:rsidP="004573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PhD salary</w:t>
            </w:r>
          </w:p>
        </w:tc>
        <w:tc>
          <w:tcPr>
            <w:tcW w:w="1553" w:type="dxa"/>
          </w:tcPr>
          <w:p w14:paraId="491F8E08" w14:textId="77777777" w:rsidR="00856F34" w:rsidRDefault="00856F34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A989C00" w14:textId="77777777" w:rsidR="00856F34" w:rsidRDefault="00856F34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BF" w14:paraId="7D0D5E3F" w14:textId="77777777" w:rsidTr="004573D4">
        <w:tc>
          <w:tcPr>
            <w:tcW w:w="2383" w:type="dxa"/>
          </w:tcPr>
          <w:p w14:paraId="0A931DAF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Consumables</w:t>
            </w:r>
          </w:p>
        </w:tc>
        <w:tc>
          <w:tcPr>
            <w:tcW w:w="1553" w:type="dxa"/>
          </w:tcPr>
          <w:p w14:paraId="48E66F15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4B404E6C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BF" w14:paraId="72BCBB30" w14:textId="77777777" w:rsidTr="004573D4">
        <w:tc>
          <w:tcPr>
            <w:tcW w:w="2383" w:type="dxa"/>
          </w:tcPr>
          <w:p w14:paraId="04E58F00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Investments/equipment</w:t>
            </w:r>
          </w:p>
        </w:tc>
        <w:tc>
          <w:tcPr>
            <w:tcW w:w="1553" w:type="dxa"/>
          </w:tcPr>
          <w:p w14:paraId="75ABAD11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61B5C9C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71BF" w14:paraId="0F2BFA46" w14:textId="77777777" w:rsidTr="004573D4">
        <w:tc>
          <w:tcPr>
            <w:tcW w:w="2383" w:type="dxa"/>
          </w:tcPr>
          <w:p w14:paraId="4D661D91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  <w:tc>
          <w:tcPr>
            <w:tcW w:w="1553" w:type="dxa"/>
          </w:tcPr>
          <w:p w14:paraId="61892AB3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66380BDD" w14:textId="77777777" w:rsidR="008B71BF" w:rsidRDefault="008B71BF" w:rsidP="004573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2D12DE" w14:textId="77777777" w:rsidR="008B71BF" w:rsidRDefault="008B71BF" w:rsidP="008B71B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4D399468" w14:textId="77777777" w:rsidR="008B71BF" w:rsidRDefault="00F27DB0" w:rsidP="008B71B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18D3A762">
          <v:rect id="_x0000_i1049" style="width:0;height:1.5pt" o:hralign="center" o:hrstd="t" o:hr="t" fillcolor="#a0a0a0" stroked="f"/>
        </w:pict>
      </w:r>
    </w:p>
    <w:p w14:paraId="34FF37BE" w14:textId="77777777" w:rsidR="008B71BF" w:rsidRDefault="008B71BF" w:rsidP="008B71BF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E0A4552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b/>
          <w:sz w:val="22"/>
          <w:szCs w:val="22"/>
        </w:rPr>
        <w:t>Signatures</w:t>
      </w:r>
    </w:p>
    <w:p w14:paraId="2B1237B4" w14:textId="77777777" w:rsidR="001C58FB" w:rsidRDefault="001C58FB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14:paraId="74EFB0DB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Daily supervisor</w:t>
      </w:r>
      <w:r w:rsidR="00D00CEF">
        <w:rPr>
          <w:rFonts w:asciiTheme="minorHAnsi" w:hAnsiTheme="minorHAnsi"/>
          <w:sz w:val="22"/>
          <w:szCs w:val="22"/>
          <w:u w:val="single"/>
        </w:rPr>
        <w:t>(s)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Pr="00DA60A3">
        <w:rPr>
          <w:rFonts w:asciiTheme="minorHAnsi" w:hAnsiTheme="minorHAnsi"/>
          <w:sz w:val="22"/>
          <w:szCs w:val="22"/>
          <w:u w:val="single"/>
        </w:rPr>
        <w:t>Promotor</w:t>
      </w:r>
      <w:r w:rsidR="00441EB5">
        <w:rPr>
          <w:rFonts w:asciiTheme="minorHAnsi" w:hAnsiTheme="minorHAnsi"/>
          <w:sz w:val="22"/>
          <w:szCs w:val="22"/>
          <w:u w:val="single"/>
        </w:rPr>
        <w:t>(s)</w:t>
      </w:r>
    </w:p>
    <w:p w14:paraId="2A60B1CE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5A91E335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  <w:r w:rsidR="008B71BF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Name</w:t>
      </w:r>
      <w:r w:rsidR="00441EB5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>:</w:t>
      </w:r>
    </w:p>
    <w:p w14:paraId="29C64B03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37387500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</w:t>
      </w:r>
      <w:r w:rsidR="008B71BF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 w:rsidR="008B71B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Signature</w:t>
      </w:r>
      <w:r w:rsidR="00441EB5">
        <w:rPr>
          <w:rFonts w:asciiTheme="minorHAnsi" w:hAnsiTheme="minorHAnsi"/>
          <w:sz w:val="22"/>
          <w:szCs w:val="22"/>
        </w:rPr>
        <w:t>(s)</w:t>
      </w:r>
      <w:r>
        <w:rPr>
          <w:rFonts w:asciiTheme="minorHAnsi" w:hAnsiTheme="minorHAnsi"/>
          <w:sz w:val="22"/>
          <w:szCs w:val="22"/>
        </w:rPr>
        <w:t>:</w:t>
      </w:r>
    </w:p>
    <w:p w14:paraId="0BED62B6" w14:textId="77777777" w:rsidR="002B78BC" w:rsidRDefault="002B78B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2CF08E33" w14:textId="77777777" w:rsidR="00DA60A3" w:rsidRDefault="00C1671F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lastRenderedPageBreak/>
        <w:t>Appendix</w:t>
      </w:r>
      <w:r w:rsidR="008B71BF">
        <w:rPr>
          <w:rFonts w:asciiTheme="minorHAnsi" w:hAnsiTheme="minorHAnsi"/>
          <w:b/>
          <w:sz w:val="26"/>
          <w:szCs w:val="26"/>
          <w:u w:val="single"/>
        </w:rPr>
        <w:t xml:space="preserve"> 1</w:t>
      </w:r>
      <w:r>
        <w:rPr>
          <w:rFonts w:asciiTheme="minorHAnsi" w:hAnsiTheme="minorHAnsi"/>
          <w:b/>
          <w:sz w:val="26"/>
          <w:szCs w:val="26"/>
          <w:u w:val="single"/>
        </w:rPr>
        <w:t>: References</w:t>
      </w:r>
    </w:p>
    <w:p w14:paraId="238C0934" w14:textId="77777777" w:rsidR="002B78BC" w:rsidRPr="002B78BC" w:rsidRDefault="00F27DB0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sz w:val="22"/>
          <w:szCs w:val="22"/>
        </w:rPr>
        <w:pict w14:anchorId="0AC920F6">
          <v:rect id="_x0000_i1050" style="width:0;height:1.5pt" o:hralign="center" o:hrstd="t" o:hr="t" fillcolor="#a0a0a0" stroked="f"/>
        </w:pict>
      </w:r>
    </w:p>
    <w:p w14:paraId="4E49DF17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3004EF9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DE26339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1056777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75EFDF9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24206B5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A083202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77351EA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E1A5A05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3FC4DC1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13FBA14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4D290B8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D06BBA3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5659190E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33231ACF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64C8402D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7152FB66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17837E54" w14:textId="77777777" w:rsidR="00C263EC" w:rsidRDefault="00C263EC">
      <w:pPr>
        <w:spacing w:after="200" w:line="276" w:lineRule="auto"/>
        <w:rPr>
          <w:rFonts w:asciiTheme="minorHAnsi" w:hAnsiTheme="minorHAnsi"/>
          <w:i/>
          <w:noProof/>
          <w:sz w:val="22"/>
          <w:szCs w:val="22"/>
          <w:lang w:eastAsia="en-GB"/>
        </w:rPr>
      </w:pPr>
      <w:r>
        <w:rPr>
          <w:rFonts w:asciiTheme="minorHAnsi" w:hAnsiTheme="minorHAnsi"/>
          <w:i/>
          <w:noProof/>
          <w:sz w:val="22"/>
          <w:szCs w:val="22"/>
          <w:lang w:eastAsia="en-GB"/>
        </w:rPr>
        <w:br w:type="page"/>
      </w:r>
    </w:p>
    <w:p w14:paraId="2A92232D" w14:textId="77777777" w:rsidR="00423BE9" w:rsidRPr="00C263EC" w:rsidRDefault="008B71BF" w:rsidP="00423BE9">
      <w:pP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</w:pP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lastRenderedPageBreak/>
        <w:t xml:space="preserve">Appendix 2: </w:t>
      </w:r>
      <w:r w:rsidR="00423BE9"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Suggestion for </w:t>
      </w:r>
      <w:r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 xml:space="preserve">independent </w:t>
      </w:r>
      <w:r w:rsidR="00423BE9" w:rsidRPr="00C263EC">
        <w:rPr>
          <w:rFonts w:asciiTheme="minorHAnsi" w:hAnsiTheme="minorHAnsi"/>
          <w:b/>
          <w:noProof/>
          <w:sz w:val="26"/>
          <w:szCs w:val="26"/>
          <w:u w:val="single"/>
          <w:lang w:eastAsia="en-GB"/>
        </w:rPr>
        <w:t>referees</w:t>
      </w:r>
    </w:p>
    <w:p w14:paraId="435C33D7" w14:textId="77777777" w:rsidR="00423BE9" w:rsidRDefault="00F27DB0" w:rsidP="00423BE9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61024658">
          <v:rect id="_x0000_i1051" style="width:0;height:1.5pt" o:hralign="center" o:hrstd="t" o:hr="t" fillcolor="#a0a0a0" stroked="f"/>
        </w:pict>
      </w:r>
    </w:p>
    <w:p w14:paraId="433D8550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2A302F79" w14:textId="6BD11ACF" w:rsidR="00DA60A3" w:rsidRPr="00F27DB0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27DB0">
        <w:rPr>
          <w:rFonts w:asciiTheme="minorHAnsi" w:hAnsiTheme="minorHAnsi" w:cstheme="minorHAnsi"/>
          <w:sz w:val="22"/>
          <w:szCs w:val="22"/>
        </w:rPr>
        <w:t xml:space="preserve">Please name three referees who are not involved in the project or in the participating groups. </w:t>
      </w:r>
      <w:r w:rsidR="00F27DB0" w:rsidRPr="00F27DB0">
        <w:rPr>
          <w:rFonts w:asciiTheme="minorHAnsi" w:hAnsiTheme="minorHAnsi" w:cstheme="minorHAnsi"/>
          <w:sz w:val="22"/>
          <w:szCs w:val="22"/>
          <w:lang w:val="en-US"/>
        </w:rPr>
        <w:t>At least one of these should be from outside WUR. A second reviewer can be from within WUR, but outside the chair group(S) of the PhD candidate, if a second external reviewer is not available. The third reviewer is a senior PhD from within WIAS with relevant expertise.</w:t>
      </w:r>
    </w:p>
    <w:p w14:paraId="1599ED88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4D3A3334" w14:textId="693D32C2" w:rsidR="00DA60A3" w:rsidRP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Referee 1</w:t>
      </w:r>
      <w:r w:rsidR="00F27DB0">
        <w:rPr>
          <w:rFonts w:asciiTheme="minorHAnsi" w:hAnsiTheme="minorHAnsi"/>
          <w:sz w:val="22"/>
          <w:szCs w:val="22"/>
          <w:u w:val="single"/>
        </w:rPr>
        <w:t xml:space="preserve"> (not from WUR)</w:t>
      </w:r>
    </w:p>
    <w:p w14:paraId="4CCB1F97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2787CB8F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1F98EF6A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49256D67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3BE2F597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0CF46E49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fax:</w:t>
      </w:r>
    </w:p>
    <w:p w14:paraId="1837A47D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29AE0B34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14F0A1C9" w14:textId="5D09598B" w:rsidR="00DA60A3" w:rsidRP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Referee 2</w:t>
      </w:r>
      <w:r w:rsidR="00F27DB0">
        <w:rPr>
          <w:rFonts w:asciiTheme="minorHAnsi" w:hAnsiTheme="minorHAnsi"/>
          <w:sz w:val="22"/>
          <w:szCs w:val="22"/>
          <w:u w:val="single"/>
        </w:rPr>
        <w:t xml:space="preserve"> (can be from outside WUR or 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>within WUR, but outside the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>PhD candidate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>’s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chair group(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>s</w:t>
      </w:r>
      <w:r w:rsidR="00F27DB0" w:rsidRPr="00F27DB0">
        <w:rPr>
          <w:rFonts w:asciiTheme="minorHAnsi" w:hAnsiTheme="minorHAnsi" w:cstheme="minorHAnsi"/>
          <w:sz w:val="22"/>
          <w:szCs w:val="22"/>
          <w:u w:val="single"/>
          <w:lang w:val="en-US"/>
        </w:rPr>
        <w:t>)</w:t>
      </w:r>
      <w:r w:rsidR="00F27DB0" w:rsidRPr="00F27DB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E7B51F7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0C04688B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202B610F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3B3737A5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505E7B73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  <w:bookmarkStart w:id="0" w:name="_GoBack"/>
      <w:bookmarkEnd w:id="0"/>
    </w:p>
    <w:p w14:paraId="53B2C1B1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fax:</w:t>
      </w:r>
    </w:p>
    <w:p w14:paraId="0BBD981E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03817132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17E04AC8" w14:textId="6AB0FF4C" w:rsidR="00DA60A3" w:rsidRP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DA60A3">
        <w:rPr>
          <w:rFonts w:asciiTheme="minorHAnsi" w:hAnsiTheme="minorHAnsi"/>
          <w:sz w:val="22"/>
          <w:szCs w:val="22"/>
          <w:u w:val="single"/>
        </w:rPr>
        <w:t>Referee 3</w:t>
      </w:r>
      <w:r w:rsidR="00F27DB0">
        <w:rPr>
          <w:rFonts w:asciiTheme="minorHAnsi" w:hAnsiTheme="minorHAnsi"/>
          <w:sz w:val="22"/>
          <w:szCs w:val="22"/>
          <w:u w:val="single"/>
        </w:rPr>
        <w:t xml:space="preserve"> (Year 4 PhD candidate)</w:t>
      </w:r>
    </w:p>
    <w:p w14:paraId="12A1964D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name:</w:t>
      </w:r>
    </w:p>
    <w:p w14:paraId="5C0FD1ED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affiliation:</w:t>
      </w:r>
    </w:p>
    <w:p w14:paraId="65F555A6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area of expertise:</w:t>
      </w:r>
    </w:p>
    <w:p w14:paraId="0FE3B85E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full address:</w:t>
      </w:r>
    </w:p>
    <w:p w14:paraId="2E24B9AD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phone:</w:t>
      </w:r>
    </w:p>
    <w:p w14:paraId="51F3FF48" w14:textId="77777777" w:rsidR="00DA60A3" w:rsidRP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fax:</w:t>
      </w:r>
    </w:p>
    <w:p w14:paraId="18955A68" w14:textId="77777777" w:rsidR="00DA60A3" w:rsidRDefault="00DA60A3" w:rsidP="00DA60A3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  <w:r w:rsidRPr="00DA60A3">
        <w:rPr>
          <w:rFonts w:asciiTheme="minorHAnsi" w:hAnsiTheme="minorHAnsi"/>
          <w:sz w:val="22"/>
          <w:szCs w:val="22"/>
        </w:rPr>
        <w:t>e-mail:</w:t>
      </w:r>
    </w:p>
    <w:p w14:paraId="34B9F4D0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5CF1AFC5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3EF0FB19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p w14:paraId="3DDDC274" w14:textId="77777777" w:rsidR="00DA60A3" w:rsidRDefault="00DA60A3" w:rsidP="00343FCD">
      <w:pPr>
        <w:tabs>
          <w:tab w:val="left" w:pos="-1134"/>
          <w:tab w:val="left" w:pos="-567"/>
          <w:tab w:val="left" w:pos="0"/>
          <w:tab w:val="left" w:pos="283"/>
          <w:tab w:val="left" w:pos="566"/>
          <w:tab w:val="left" w:pos="851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jc w:val="both"/>
        <w:rPr>
          <w:rFonts w:asciiTheme="minorHAnsi" w:hAnsiTheme="minorHAnsi"/>
          <w:sz w:val="22"/>
          <w:szCs w:val="22"/>
        </w:rPr>
      </w:pPr>
    </w:p>
    <w:sectPr w:rsidR="00DA6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18D3" w14:textId="77777777" w:rsidR="0097713F" w:rsidRDefault="0097713F" w:rsidP="00DA60A3">
      <w:r>
        <w:separator/>
      </w:r>
    </w:p>
  </w:endnote>
  <w:endnote w:type="continuationSeparator" w:id="0">
    <w:p w14:paraId="356A29BD" w14:textId="77777777" w:rsidR="0097713F" w:rsidRDefault="0097713F" w:rsidP="00DA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AA96" w14:textId="47BAB95F" w:rsidR="00DA60A3" w:rsidRPr="001D23AA" w:rsidRDefault="00C263EC" w:rsidP="001D23AA">
    <w:pPr>
      <w:pStyle w:val="Header"/>
      <w:rPr>
        <w:rFonts w:asciiTheme="minorHAnsi" w:hAnsiTheme="minorHAnsi"/>
        <w:sz w:val="22"/>
        <w:szCs w:val="22"/>
      </w:rPr>
    </w:pPr>
    <w:r w:rsidRPr="00C263EC">
      <w:rPr>
        <w:rFonts w:asciiTheme="minorHAnsi" w:hAnsiTheme="minorHAnsi"/>
        <w:sz w:val="22"/>
        <w:szCs w:val="22"/>
      </w:rPr>
      <w:t>WIAS PhD proposal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C263EC">
      <w:rPr>
        <w:rFonts w:asciiTheme="minorHAnsi" w:hAnsiTheme="minorHAnsi"/>
        <w:sz w:val="22"/>
        <w:szCs w:val="22"/>
      </w:rPr>
      <w:t xml:space="preserve">Version </w:t>
    </w:r>
    <w:r w:rsidR="00F27DB0">
      <w:rPr>
        <w:rFonts w:asciiTheme="minorHAnsi" w:hAnsiTheme="minorHAnsi"/>
        <w:sz w:val="22"/>
        <w:szCs w:val="22"/>
      </w:rPr>
      <w:t>January</w:t>
    </w:r>
    <w:r w:rsidR="00702822">
      <w:rPr>
        <w:rFonts w:asciiTheme="minorHAnsi" w:hAnsiTheme="minorHAnsi"/>
        <w:sz w:val="22"/>
        <w:szCs w:val="22"/>
      </w:rPr>
      <w:t xml:space="preserve"> 20</w:t>
    </w:r>
    <w:r w:rsidR="00F27DB0">
      <w:rPr>
        <w:rFonts w:asciiTheme="minorHAnsi" w:hAnsiTheme="minorHAnsi"/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C54E" w14:textId="77777777" w:rsidR="0097713F" w:rsidRDefault="0097713F" w:rsidP="00DA60A3">
      <w:r>
        <w:separator/>
      </w:r>
    </w:p>
  </w:footnote>
  <w:footnote w:type="continuationSeparator" w:id="0">
    <w:p w14:paraId="6320EAEA" w14:textId="77777777" w:rsidR="0097713F" w:rsidRDefault="0097713F" w:rsidP="00DA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17F77"/>
    <w:multiLevelType w:val="hybridMultilevel"/>
    <w:tmpl w:val="767CD7A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C4093"/>
    <w:multiLevelType w:val="hybridMultilevel"/>
    <w:tmpl w:val="1A94F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0"/>
    <w:rsid w:val="00003F04"/>
    <w:rsid w:val="00017A47"/>
    <w:rsid w:val="00023571"/>
    <w:rsid w:val="00040D5D"/>
    <w:rsid w:val="00074977"/>
    <w:rsid w:val="00085A05"/>
    <w:rsid w:val="000B1541"/>
    <w:rsid w:val="000D01C1"/>
    <w:rsid w:val="000E4AF3"/>
    <w:rsid w:val="000F12C7"/>
    <w:rsid w:val="00114E0E"/>
    <w:rsid w:val="001230CC"/>
    <w:rsid w:val="00154AD0"/>
    <w:rsid w:val="001965D8"/>
    <w:rsid w:val="001A0677"/>
    <w:rsid w:val="001A3A7A"/>
    <w:rsid w:val="001C58FB"/>
    <w:rsid w:val="001D23AA"/>
    <w:rsid w:val="001D5203"/>
    <w:rsid w:val="001E1935"/>
    <w:rsid w:val="001E24E5"/>
    <w:rsid w:val="001E7202"/>
    <w:rsid w:val="00210CD5"/>
    <w:rsid w:val="00217C87"/>
    <w:rsid w:val="002550D8"/>
    <w:rsid w:val="00287EFF"/>
    <w:rsid w:val="002B78BC"/>
    <w:rsid w:val="002C1E60"/>
    <w:rsid w:val="00302030"/>
    <w:rsid w:val="00332247"/>
    <w:rsid w:val="00343FCD"/>
    <w:rsid w:val="00353045"/>
    <w:rsid w:val="003A3F16"/>
    <w:rsid w:val="003B4C06"/>
    <w:rsid w:val="003B7FDB"/>
    <w:rsid w:val="003E6F75"/>
    <w:rsid w:val="004017BB"/>
    <w:rsid w:val="00402C74"/>
    <w:rsid w:val="0041027F"/>
    <w:rsid w:val="00414AB2"/>
    <w:rsid w:val="0041563D"/>
    <w:rsid w:val="00423BE9"/>
    <w:rsid w:val="0043214C"/>
    <w:rsid w:val="00441EB5"/>
    <w:rsid w:val="004A668A"/>
    <w:rsid w:val="004B024F"/>
    <w:rsid w:val="004D2468"/>
    <w:rsid w:val="004D45D3"/>
    <w:rsid w:val="004D5589"/>
    <w:rsid w:val="00526B26"/>
    <w:rsid w:val="00574041"/>
    <w:rsid w:val="005F7B0A"/>
    <w:rsid w:val="0068225B"/>
    <w:rsid w:val="006B4932"/>
    <w:rsid w:val="006B4E2A"/>
    <w:rsid w:val="006C1AB3"/>
    <w:rsid w:val="006C539B"/>
    <w:rsid w:val="00702822"/>
    <w:rsid w:val="007073F0"/>
    <w:rsid w:val="0074508A"/>
    <w:rsid w:val="0076402E"/>
    <w:rsid w:val="00776217"/>
    <w:rsid w:val="007834DB"/>
    <w:rsid w:val="007978BF"/>
    <w:rsid w:val="007B631E"/>
    <w:rsid w:val="00803B81"/>
    <w:rsid w:val="00807DE3"/>
    <w:rsid w:val="00816FED"/>
    <w:rsid w:val="00837AA2"/>
    <w:rsid w:val="00843374"/>
    <w:rsid w:val="0084585B"/>
    <w:rsid w:val="00856F34"/>
    <w:rsid w:val="008B71BF"/>
    <w:rsid w:val="008E0477"/>
    <w:rsid w:val="008E71DF"/>
    <w:rsid w:val="008E777D"/>
    <w:rsid w:val="008E7F71"/>
    <w:rsid w:val="008F3BE3"/>
    <w:rsid w:val="00965EB1"/>
    <w:rsid w:val="0096649B"/>
    <w:rsid w:val="00976E76"/>
    <w:rsid w:val="0097713F"/>
    <w:rsid w:val="00995C4B"/>
    <w:rsid w:val="009B0B70"/>
    <w:rsid w:val="009F1EB5"/>
    <w:rsid w:val="00A33FBA"/>
    <w:rsid w:val="00A9497F"/>
    <w:rsid w:val="00AA6250"/>
    <w:rsid w:val="00AC0103"/>
    <w:rsid w:val="00AF45D3"/>
    <w:rsid w:val="00B0651F"/>
    <w:rsid w:val="00B3077F"/>
    <w:rsid w:val="00B7022B"/>
    <w:rsid w:val="00BA2DA5"/>
    <w:rsid w:val="00C02092"/>
    <w:rsid w:val="00C05E5B"/>
    <w:rsid w:val="00C1671F"/>
    <w:rsid w:val="00C263EC"/>
    <w:rsid w:val="00C33643"/>
    <w:rsid w:val="00C7204F"/>
    <w:rsid w:val="00C82D59"/>
    <w:rsid w:val="00C96930"/>
    <w:rsid w:val="00CA338D"/>
    <w:rsid w:val="00CB4141"/>
    <w:rsid w:val="00CD75FE"/>
    <w:rsid w:val="00CD79E1"/>
    <w:rsid w:val="00D00CEF"/>
    <w:rsid w:val="00D14B36"/>
    <w:rsid w:val="00D21DEC"/>
    <w:rsid w:val="00D77C15"/>
    <w:rsid w:val="00D95FA8"/>
    <w:rsid w:val="00DA60A3"/>
    <w:rsid w:val="00DB3280"/>
    <w:rsid w:val="00E03374"/>
    <w:rsid w:val="00E1060D"/>
    <w:rsid w:val="00E27BB3"/>
    <w:rsid w:val="00E33405"/>
    <w:rsid w:val="00F27DB0"/>
    <w:rsid w:val="00F60976"/>
    <w:rsid w:val="00F677D4"/>
    <w:rsid w:val="00F86629"/>
    <w:rsid w:val="00F95AD4"/>
    <w:rsid w:val="00FA4827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126808C6"/>
  <w15:docId w15:val="{C61AC0FF-A29F-43F9-B1FB-8703FE0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B3280"/>
    <w:pPr>
      <w:keepNext/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283" w:hanging="283"/>
      <w:jc w:val="both"/>
      <w:outlineLvl w:val="2"/>
    </w:pPr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DB3280"/>
    <w:pPr>
      <w:keepNext/>
      <w:widowControl w:val="0"/>
      <w:tabs>
        <w:tab w:val="left" w:pos="1700"/>
        <w:tab w:val="left" w:pos="2268"/>
        <w:tab w:val="left" w:pos="2834"/>
        <w:tab w:val="left" w:pos="3968"/>
        <w:tab w:val="left" w:pos="4535"/>
        <w:tab w:val="left" w:pos="5102"/>
        <w:tab w:val="right" w:pos="9072"/>
      </w:tabs>
      <w:ind w:left="3967" w:hanging="3967"/>
      <w:jc w:val="both"/>
      <w:outlineLvl w:val="3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B3280"/>
    <w:rPr>
      <w:rFonts w:ascii="CG Times" w:eastAsia="Times New Roman" w:hAnsi="CG Times" w:cs="Times New Roman"/>
      <w:b/>
      <w:snapToGrid w:val="0"/>
      <w:spacing w:val="-2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DB3280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343FCD"/>
    <w:pPr>
      <w:widowControl w:val="0"/>
      <w:tabs>
        <w:tab w:val="left" w:pos="-1134"/>
        <w:tab w:val="left" w:pos="-567"/>
        <w:tab w:val="left" w:pos="0"/>
        <w:tab w:val="left" w:pos="283"/>
        <w:tab w:val="left" w:pos="566"/>
        <w:tab w:val="left" w:pos="851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jc w:val="both"/>
    </w:pPr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43FCD"/>
    <w:rPr>
      <w:rFonts w:ascii="CG Times" w:eastAsia="Times New Roman" w:hAnsi="CG Times" w:cs="Times New Roman"/>
      <w:i/>
      <w:snapToGrid w:val="0"/>
      <w:spacing w:val="-2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A3"/>
  </w:style>
  <w:style w:type="paragraph" w:styleId="Footer">
    <w:name w:val="footer"/>
    <w:basedOn w:val="Normal"/>
    <w:link w:val="FooterChar"/>
    <w:uiPriority w:val="99"/>
    <w:unhideWhenUsed/>
    <w:rsid w:val="00DA60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A3"/>
  </w:style>
  <w:style w:type="character" w:styleId="CommentReference">
    <w:name w:val="annotation reference"/>
    <w:basedOn w:val="DefaultParagraphFont"/>
    <w:uiPriority w:val="99"/>
    <w:semiHidden/>
    <w:unhideWhenUsed/>
    <w:rsid w:val="00D0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29AA01F3.dotm</Template>
  <TotalTime>2</TotalTime>
  <Pages>5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Haripersaud, Paddy</cp:lastModifiedBy>
  <cp:revision>2</cp:revision>
  <dcterms:created xsi:type="dcterms:W3CDTF">2021-01-06T08:36:00Z</dcterms:created>
  <dcterms:modified xsi:type="dcterms:W3CDTF">2021-01-06T08:36:00Z</dcterms:modified>
</cp:coreProperties>
</file>