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E3" w:rsidRPr="00DB3280" w:rsidRDefault="00893FE3">
      <w:pPr>
        <w:rPr>
          <w:rFonts w:asciiTheme="minorHAnsi" w:hAnsiTheme="minorHAnsi"/>
          <w:b/>
          <w:noProof/>
          <w:sz w:val="50"/>
          <w:szCs w:val="50"/>
          <w:lang w:eastAsia="en-GB"/>
        </w:rPr>
      </w:pPr>
      <w:r>
        <w:rPr>
          <w:rFonts w:asciiTheme="minorHAnsi" w:hAnsiTheme="minorHAnsi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 wp14:anchorId="2D8CC29D">
            <wp:simplePos x="0" y="0"/>
            <wp:positionH relativeFrom="column">
              <wp:posOffset>4594225</wp:posOffset>
            </wp:positionH>
            <wp:positionV relativeFrom="paragraph">
              <wp:posOffset>0</wp:posOffset>
            </wp:positionV>
            <wp:extent cx="1135380" cy="1135380"/>
            <wp:effectExtent l="0" t="0" r="7620" b="7620"/>
            <wp:wrapThrough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80"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WIAS PhD </w:t>
      </w:r>
      <w:r w:rsidR="007F639F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Literature </w:t>
      </w:r>
      <w:r w:rsidR="00B67BC4">
        <w:rPr>
          <w:rFonts w:asciiTheme="minorHAnsi" w:hAnsiTheme="minorHAnsi"/>
          <w:b/>
          <w:noProof/>
          <w:sz w:val="50"/>
          <w:szCs w:val="50"/>
          <w:lang w:eastAsia="en-GB"/>
        </w:rPr>
        <w:t>survey</w:t>
      </w:r>
    </w:p>
    <w:p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  <w:bookmarkStart w:id="0" w:name="_GoBack"/>
      <w:bookmarkEnd w:id="0"/>
    </w:p>
    <w:p w:rsidR="007F639F" w:rsidRDefault="007F639F">
      <w:pPr>
        <w:rPr>
          <w:i/>
          <w:szCs w:val="17"/>
        </w:rPr>
      </w:pPr>
      <w:r w:rsidRPr="00A76CEE">
        <w:rPr>
          <w:i/>
          <w:szCs w:val="17"/>
        </w:rPr>
        <w:t>A PhD candidate with an available peer</w:t>
      </w:r>
      <w:r w:rsidR="00B67BC4">
        <w:rPr>
          <w:i/>
          <w:szCs w:val="17"/>
        </w:rPr>
        <w:t>-</w:t>
      </w:r>
      <w:r w:rsidRPr="00A76CEE">
        <w:rPr>
          <w:i/>
          <w:szCs w:val="17"/>
        </w:rPr>
        <w:t>reviewed proposal at the start of the project should submit a literature survey within the first 6 months of the appointment.</w:t>
      </w:r>
    </w:p>
    <w:p w:rsidR="007F639F" w:rsidRDefault="007F639F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:rsidR="00DB3280" w:rsidRPr="00C263EC" w:rsidRDefault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General information</w:t>
      </w:r>
    </w:p>
    <w:p w:rsidR="00DB3280" w:rsidRPr="00DB3280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Chair Group (s):  </w:t>
      </w:r>
    </w:p>
    <w:p w:rsidR="00DB3280" w:rsidRPr="00DB3280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Project title (English):</w:t>
      </w:r>
    </w:p>
    <w:p w:rsidR="00DB3280" w:rsidRPr="00DB3280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Start date – End date: </w:t>
      </w:r>
    </w:p>
    <w:p w:rsidR="00DB3280" w:rsidRPr="00DB3280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B3280" w:rsidRPr="00343FCD" w:rsidRDefault="00DB3280">
      <w:pPr>
        <w:rPr>
          <w:rFonts w:asciiTheme="minorHAnsi" w:hAnsiTheme="minorHAnsi"/>
          <w:b/>
          <w:sz w:val="22"/>
          <w:szCs w:val="22"/>
        </w:rPr>
      </w:pPr>
      <w:r w:rsidRPr="00343FCD">
        <w:rPr>
          <w:rFonts w:asciiTheme="minorHAnsi" w:hAnsiTheme="minorHAnsi"/>
          <w:b/>
          <w:sz w:val="22"/>
          <w:szCs w:val="22"/>
        </w:rPr>
        <w:t>Composition of the project group and scheduled time for project</w:t>
      </w:r>
      <w:r w:rsidR="00514411">
        <w:rPr>
          <w:rFonts w:asciiTheme="minorHAnsi" w:hAnsiTheme="minorHAnsi"/>
          <w:b/>
          <w:sz w:val="22"/>
          <w:szCs w:val="22"/>
        </w:rPr>
        <w:t xml:space="preserve"> (extend if needed)</w: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C33643">
        <w:rPr>
          <w:rFonts w:asciiTheme="minorHAnsi" w:hAnsiTheme="minorHAnsi"/>
          <w:sz w:val="22"/>
          <w:szCs w:val="22"/>
          <w:u w:val="single"/>
        </w:rPr>
        <w:t>Daily supervisor?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Funded by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</w:t>
      </w:r>
      <w:r>
        <w:rPr>
          <w:rFonts w:asciiTheme="minorHAnsi" w:hAnsiTheme="minorHAnsi"/>
          <w:sz w:val="22"/>
          <w:szCs w:val="22"/>
          <w:u w:val="single"/>
        </w:rPr>
        <w:t>/</w:t>
      </w:r>
      <w:r w:rsidRPr="00DB3280">
        <w:rPr>
          <w:rFonts w:asciiTheme="minorHAnsi" w:hAnsiTheme="minorHAnsi"/>
          <w:sz w:val="22"/>
          <w:szCs w:val="22"/>
          <w:u w:val="single"/>
        </w:rPr>
        <w:t>week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PhD candidate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Intended </w:t>
      </w:r>
      <w:proofErr w:type="spellStart"/>
      <w:r>
        <w:rPr>
          <w:rFonts w:asciiTheme="minorHAnsi" w:hAnsiTheme="minorHAnsi"/>
          <w:sz w:val="22"/>
          <w:szCs w:val="22"/>
        </w:rPr>
        <w:t>copromotor</w:t>
      </w:r>
      <w:proofErr w:type="spellEnd"/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Intended p</w:t>
      </w:r>
      <w:r w:rsidRPr="00DB3280">
        <w:rPr>
          <w:rFonts w:asciiTheme="minorHAnsi" w:hAnsiTheme="minorHAnsi"/>
          <w:sz w:val="22"/>
          <w:szCs w:val="22"/>
        </w:rPr>
        <w:t>romotor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7B528E" w:rsidRPr="00DB3280" w:rsidRDefault="007B528E" w:rsidP="007B528E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Advisor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DB3280" w:rsidRPr="00DB3280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B3280" w:rsidRPr="00343FCD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43FCD">
        <w:rPr>
          <w:rFonts w:asciiTheme="minorHAnsi" w:hAnsiTheme="minorHAnsi"/>
          <w:b/>
          <w:spacing w:val="-2"/>
          <w:sz w:val="22"/>
          <w:szCs w:val="22"/>
        </w:rPr>
        <w:t>Cooperation with organisations outside WIAS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Wageningen UR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Other Graduate Schools: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International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:rsidR="00A33FBA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  <w:r w:rsidRPr="003671A7">
        <w:rPr>
          <w:rFonts w:asciiTheme="minorHAnsi" w:hAnsiTheme="minorHAnsi"/>
          <w:b/>
          <w:sz w:val="22"/>
          <w:szCs w:val="22"/>
          <w:u w:val="single"/>
        </w:rPr>
        <w:t xml:space="preserve">Data management </w:t>
      </w:r>
      <w:r w:rsidRPr="003671A7">
        <w:rPr>
          <w:rFonts w:asciiTheme="minorHAnsi" w:hAnsiTheme="minorHAnsi"/>
          <w:sz w:val="22"/>
          <w:szCs w:val="22"/>
          <w:u w:val="single"/>
        </w:rPr>
        <w:t>(Do you follow the data management policy of the chair group?- If so, please attach the policy to your proposal; Are there any additional issues?)</w: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893FE3" w:rsidP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642DAB" w:rsidRPr="00A33FBA" w:rsidRDefault="00642DAB" w:rsidP="00642DAB">
      <w:pPr>
        <w:rPr>
          <w:rFonts w:asciiTheme="minorHAnsi" w:hAnsiTheme="minorHAnsi"/>
          <w:sz w:val="22"/>
          <w:szCs w:val="22"/>
          <w:u w:val="single"/>
        </w:rPr>
      </w:pPr>
      <w:r w:rsidRPr="00642DAB">
        <w:rPr>
          <w:rFonts w:asciiTheme="minorHAnsi" w:hAnsiTheme="minorHAnsi"/>
          <w:b/>
          <w:sz w:val="22"/>
          <w:szCs w:val="22"/>
          <w:u w:val="single"/>
        </w:rPr>
        <w:t>Societal relevance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5227">
        <w:rPr>
          <w:rFonts w:asciiTheme="minorHAnsi" w:hAnsiTheme="minorHAnsi"/>
          <w:sz w:val="22"/>
          <w:szCs w:val="22"/>
          <w:u w:val="single"/>
        </w:rPr>
        <w:t>(</w:t>
      </w:r>
      <w:r w:rsidRPr="00744C9E">
        <w:rPr>
          <w:rFonts w:asciiTheme="minorHAnsi" w:hAnsiTheme="minorHAnsi"/>
          <w:sz w:val="20"/>
          <w:szCs w:val="20"/>
          <w:u w:val="single"/>
        </w:rPr>
        <w:t>as implemented in the already available research proposal, if applicable)</w:t>
      </w:r>
      <w:r w:rsidRPr="00744C9E">
        <w:rPr>
          <w:sz w:val="20"/>
          <w:szCs w:val="20"/>
        </w:rPr>
        <w:t xml:space="preserve"> </w:t>
      </w: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642DAB" w:rsidP="00642DAB">
      <w:pPr>
        <w:rPr>
          <w:rFonts w:asciiTheme="minorHAnsi" w:hAnsiTheme="minorHAnsi"/>
          <w:sz w:val="22"/>
          <w:szCs w:val="22"/>
        </w:rPr>
      </w:pPr>
    </w:p>
    <w:p w:rsidR="00642DAB" w:rsidRDefault="00893FE3" w:rsidP="00642D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vertebrate animals be used: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the project involve biotechnological research:</w:t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343FCD">
      <w:pPr>
        <w:rPr>
          <w:rFonts w:asciiTheme="minorHAnsi" w:hAnsiTheme="minorHAnsi"/>
          <w:sz w:val="22"/>
          <w:szCs w:val="22"/>
        </w:rPr>
      </w:pPr>
    </w:p>
    <w:p w:rsidR="00343FCD" w:rsidRPr="00A33FBA" w:rsidRDefault="00A33FBA" w:rsidP="00A33FBA">
      <w:pPr>
        <w:rPr>
          <w:rFonts w:asciiTheme="minorHAnsi" w:hAnsiTheme="minorHAnsi"/>
          <w:i/>
          <w:sz w:val="18"/>
          <w:szCs w:val="18"/>
        </w:rPr>
      </w:pPr>
      <w:r w:rsidRPr="00A33FBA">
        <w:rPr>
          <w:rFonts w:asciiTheme="minorHAnsi" w:hAnsiTheme="minorHAnsi"/>
          <w:i/>
          <w:sz w:val="18"/>
          <w:szCs w:val="18"/>
        </w:rPr>
        <w:t>If one or both answers are ‘yes’, please, take care yourself of appropriate submission to the relevant committee and other legal aspects.</w:t>
      </w:r>
    </w:p>
    <w:p w:rsidR="00343FCD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423BE9" w:rsidRDefault="00423BE9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:rsidR="00423BE9" w:rsidRDefault="00423BE9" w:rsidP="00423BE9">
      <w:pPr>
        <w:rPr>
          <w:rFonts w:asciiTheme="minorHAnsi" w:hAnsiTheme="minorHAnsi"/>
          <w:sz w:val="22"/>
          <w:szCs w:val="22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lastRenderedPageBreak/>
        <w:t>Summary</w:t>
      </w:r>
      <w:r w:rsidR="001C3C6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of objectives</w:t>
      </w:r>
      <w:r w:rsidR="00893FE3">
        <w:rPr>
          <w:rFonts w:asciiTheme="minorHAnsi" w:hAnsiTheme="minorHAnsi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A33FBA" w:rsidRPr="00A33FBA" w:rsidRDefault="00A33FBA" w:rsidP="00423BE9">
      <w:pPr>
        <w:rPr>
          <w:rFonts w:asciiTheme="minorHAnsi" w:hAnsiTheme="minorHAnsi"/>
          <w:sz w:val="22"/>
          <w:szCs w:val="22"/>
          <w:u w:val="single"/>
        </w:rPr>
      </w:pPr>
      <w:r w:rsidRPr="00A33FBA">
        <w:rPr>
          <w:rFonts w:asciiTheme="minorHAnsi" w:hAnsiTheme="minorHAnsi"/>
          <w:sz w:val="22"/>
          <w:szCs w:val="22"/>
          <w:u w:val="single"/>
        </w:rPr>
        <w:t>Summary of objectives and hypotheses</w:t>
      </w:r>
      <w:r w:rsidR="002856D5">
        <w:rPr>
          <w:rFonts w:asciiTheme="minorHAnsi" w:hAnsiTheme="minorHAnsi"/>
          <w:sz w:val="22"/>
          <w:szCs w:val="22"/>
          <w:u w:val="single"/>
        </w:rPr>
        <w:t xml:space="preserve"> (as implemented in the </w:t>
      </w:r>
      <w:r w:rsidR="00514411">
        <w:rPr>
          <w:rFonts w:asciiTheme="minorHAnsi" w:hAnsiTheme="minorHAnsi"/>
          <w:sz w:val="22"/>
          <w:szCs w:val="22"/>
          <w:u w:val="single"/>
        </w:rPr>
        <w:t xml:space="preserve">already </w:t>
      </w:r>
      <w:r w:rsidR="002856D5">
        <w:rPr>
          <w:rFonts w:asciiTheme="minorHAnsi" w:hAnsiTheme="minorHAnsi"/>
          <w:sz w:val="22"/>
          <w:szCs w:val="22"/>
          <w:u w:val="single"/>
        </w:rPr>
        <w:t>available research proposal)</w:t>
      </w: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1C3C6B" w:rsidRDefault="001C3C6B">
      <w:pPr>
        <w:rPr>
          <w:rFonts w:asciiTheme="minorHAnsi" w:hAnsiTheme="minorHAnsi"/>
          <w:sz w:val="22"/>
          <w:szCs w:val="22"/>
        </w:rPr>
      </w:pP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A33FBA" w:rsidRDefault="00893F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2856D5" w:rsidRDefault="002856D5" w:rsidP="002856D5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Content</w:t>
      </w:r>
      <w:r w:rsidR="00642DA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(5.000-10.000</w:t>
      </w: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words)</w:t>
      </w:r>
    </w:p>
    <w:p w:rsidR="002856D5" w:rsidRDefault="00893FE3" w:rsidP="002856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2856D5" w:rsidRPr="007F639F" w:rsidRDefault="002856D5" w:rsidP="002856D5">
      <w:pPr>
        <w:rPr>
          <w:rFonts w:asciiTheme="minorHAnsi" w:hAnsiTheme="minorHAnsi"/>
          <w:b/>
          <w:sz w:val="22"/>
          <w:szCs w:val="22"/>
        </w:rPr>
      </w:pPr>
      <w:r w:rsidRPr="007F639F">
        <w:rPr>
          <w:rFonts w:asciiTheme="minorHAnsi" w:hAnsiTheme="minorHAnsi"/>
          <w:sz w:val="22"/>
          <w:szCs w:val="22"/>
          <w:u w:val="single"/>
        </w:rPr>
        <w:t>Abstract</w:t>
      </w:r>
    </w:p>
    <w:p w:rsidR="002856D5" w:rsidRDefault="002856D5" w:rsidP="002856D5">
      <w:pPr>
        <w:rPr>
          <w:rFonts w:asciiTheme="minorHAnsi" w:hAnsiTheme="minorHAnsi"/>
          <w:sz w:val="22"/>
          <w:szCs w:val="22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</w:rPr>
      </w:pPr>
    </w:p>
    <w:p w:rsidR="002856D5" w:rsidRDefault="00893FE3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2856D5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O</w:t>
      </w:r>
      <w:r w:rsidRPr="007F639F">
        <w:rPr>
          <w:rFonts w:asciiTheme="minorHAnsi" w:hAnsiTheme="minorHAnsi"/>
          <w:sz w:val="22"/>
          <w:szCs w:val="22"/>
          <w:u w:val="single"/>
        </w:rPr>
        <w:t>verview of the relevant literature</w:t>
      </w:r>
    </w:p>
    <w:p w:rsidR="002856D5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</w:p>
    <w:p w:rsidR="001C3C6B" w:rsidRPr="00D62F69" w:rsidRDefault="00D62F69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option for literature searching</w:t>
      </w:r>
      <w:r w:rsidRPr="00D62F69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Pr="00D62F69">
          <w:rPr>
            <w:rStyle w:val="Hyperlink"/>
            <w:rFonts w:asciiTheme="minorHAnsi" w:hAnsiTheme="minorHAnsi"/>
            <w:sz w:val="22"/>
            <w:szCs w:val="22"/>
          </w:rPr>
          <w:t>Link to WUR My library</w:t>
        </w:r>
      </w:hyperlink>
    </w:p>
    <w:p w:rsidR="002856D5" w:rsidRDefault="00893FE3" w:rsidP="00285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9" style="width:0;height:1.5pt" o:hralign="center" o:hrstd="t" o:hr="t" fillcolor="#a0a0a0" stroked="f"/>
        </w:pict>
      </w:r>
    </w:p>
    <w:p w:rsidR="002856D5" w:rsidRPr="007F639F" w:rsidRDefault="002856D5" w:rsidP="002856D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</w:t>
      </w:r>
      <w:r w:rsidRPr="007F639F">
        <w:rPr>
          <w:rFonts w:asciiTheme="minorHAnsi" w:hAnsiTheme="minorHAnsi"/>
          <w:sz w:val="22"/>
          <w:szCs w:val="22"/>
          <w:u w:val="single"/>
        </w:rPr>
        <w:t>onsequences of the analysis of literature for the execution of the project</w:t>
      </w:r>
      <w:r>
        <w:rPr>
          <w:rFonts w:asciiTheme="minorHAnsi" w:hAnsiTheme="minorHAnsi"/>
          <w:sz w:val="22"/>
          <w:szCs w:val="22"/>
          <w:u w:val="single"/>
        </w:rPr>
        <w:t xml:space="preserve"> (including a summary of the proposed adjustments of the original proposal)</w:t>
      </w:r>
    </w:p>
    <w:p w:rsidR="002856D5" w:rsidRDefault="002856D5" w:rsidP="002856D5">
      <w:pPr>
        <w:rPr>
          <w:rFonts w:asciiTheme="minorHAnsi" w:hAnsiTheme="minorHAnsi"/>
          <w:sz w:val="22"/>
          <w:szCs w:val="22"/>
        </w:rPr>
      </w:pPr>
    </w:p>
    <w:p w:rsidR="001C3C6B" w:rsidRDefault="001C3C6B" w:rsidP="002856D5">
      <w:pPr>
        <w:rPr>
          <w:rFonts w:asciiTheme="minorHAnsi" w:hAnsiTheme="minorHAnsi"/>
          <w:sz w:val="22"/>
          <w:szCs w:val="22"/>
        </w:rPr>
      </w:pPr>
    </w:p>
    <w:p w:rsidR="001C3C6B" w:rsidRDefault="00893FE3" w:rsidP="001C3C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0" style="width:0;height:1.5pt" o:hralign="center" o:hrstd="t" o:hr="t" fillcolor="#a0a0a0" stroked="f"/>
        </w:pict>
      </w: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  <w:r w:rsidRPr="007F639F">
        <w:rPr>
          <w:rFonts w:asciiTheme="minorHAnsi" w:hAnsiTheme="minorHAnsi"/>
          <w:sz w:val="22"/>
          <w:szCs w:val="22"/>
          <w:u w:val="single"/>
        </w:rPr>
        <w:t>Conclusions</w:t>
      </w: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</w:p>
    <w:p w:rsidR="001C3C6B" w:rsidRDefault="001C3C6B" w:rsidP="001C3C6B">
      <w:pPr>
        <w:rPr>
          <w:rFonts w:asciiTheme="minorHAnsi" w:hAnsiTheme="minorHAnsi"/>
          <w:sz w:val="22"/>
          <w:szCs w:val="22"/>
        </w:rPr>
      </w:pPr>
    </w:p>
    <w:p w:rsidR="00423BE9" w:rsidRDefault="00893FE3" w:rsidP="00423BE9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41" style="width:0;height:1.5pt" o:hralign="center" o:hrstd="t" o:hr="t" fillcolor="#a0a0a0" stroked="f"/>
        </w:pic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b/>
          <w:sz w:val="22"/>
          <w:szCs w:val="22"/>
        </w:rPr>
        <w:t>Signatures</w:t>
      </w:r>
      <w:r w:rsidR="007F639F">
        <w:rPr>
          <w:rFonts w:asciiTheme="minorHAnsi" w:hAnsiTheme="minorHAnsi"/>
          <w:b/>
          <w:sz w:val="22"/>
          <w:szCs w:val="22"/>
        </w:rPr>
        <w:t xml:space="preserve"> for approval</w:t>
      </w:r>
    </w:p>
    <w:p w:rsidR="001C58FB" w:rsidRDefault="001C58FB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Daily supervisor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A60A3">
        <w:rPr>
          <w:rFonts w:asciiTheme="minorHAnsi" w:hAnsiTheme="minorHAnsi"/>
          <w:sz w:val="22"/>
          <w:szCs w:val="22"/>
          <w:u w:val="single"/>
        </w:rPr>
        <w:t>Promotor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Signature:</w:t>
      </w: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204952" w:rsidRDefault="0020495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Attachments:</w:t>
      </w:r>
    </w:p>
    <w:p w:rsidR="00204952" w:rsidRPr="00642DAB" w:rsidRDefault="00204952" w:rsidP="0020495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42DAB">
        <w:rPr>
          <w:rFonts w:asciiTheme="minorHAnsi" w:hAnsiTheme="minorHAnsi"/>
          <w:sz w:val="22"/>
          <w:szCs w:val="22"/>
        </w:rPr>
        <w:t>Peer reviewed proposal</w:t>
      </w:r>
    </w:p>
    <w:p w:rsidR="00204952" w:rsidRPr="00642DAB" w:rsidRDefault="00204952" w:rsidP="00204952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42DAB">
        <w:rPr>
          <w:rFonts w:asciiTheme="minorHAnsi" w:hAnsiTheme="minorHAnsi"/>
          <w:sz w:val="22"/>
          <w:szCs w:val="22"/>
        </w:rPr>
        <w:t>Data management plan of the group(if relevant)</w:t>
      </w:r>
    </w:p>
    <w:p w:rsidR="00204952" w:rsidRDefault="002B78B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2B78BC">
        <w:rPr>
          <w:rFonts w:asciiTheme="minorHAnsi" w:hAnsiTheme="minorHAnsi"/>
          <w:b/>
          <w:sz w:val="26"/>
          <w:szCs w:val="26"/>
          <w:u w:val="single"/>
        </w:rPr>
        <w:lastRenderedPageBreak/>
        <w:t>Literature</w:t>
      </w:r>
    </w:p>
    <w:p w:rsidR="00DA60A3" w:rsidRPr="007F639F" w:rsidRDefault="00893FE3" w:rsidP="007F639F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2"/>
          <w:szCs w:val="22"/>
        </w:rPr>
        <w:pict>
          <v:rect id="_x0000_i1042" style="width:0;height:1.5pt" o:hralign="center" o:hrstd="t" o:hr="t" fillcolor="#a0a0a0" stroked="f"/>
        </w:pict>
      </w:r>
    </w:p>
    <w:sectPr w:rsidR="00DA60A3" w:rsidRPr="007F63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C3" w:rsidRDefault="007C24C3" w:rsidP="00DA60A3">
      <w:r>
        <w:separator/>
      </w:r>
    </w:p>
  </w:endnote>
  <w:endnote w:type="continuationSeparator" w:id="0">
    <w:p w:rsidR="007C24C3" w:rsidRDefault="007C24C3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3EC" w:rsidRPr="00C263EC" w:rsidRDefault="00642DAB" w:rsidP="00C263EC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WIAS PhD literature survey</w:t>
    </w:r>
    <w:r w:rsidR="00C263EC">
      <w:rPr>
        <w:rFonts w:asciiTheme="minorHAnsi" w:hAnsiTheme="minorHAnsi"/>
        <w:sz w:val="22"/>
        <w:szCs w:val="22"/>
      </w:rPr>
      <w:tab/>
    </w:r>
    <w:r w:rsidR="00C263EC">
      <w:rPr>
        <w:rFonts w:asciiTheme="minorHAnsi" w:hAnsiTheme="minorHAnsi"/>
        <w:sz w:val="22"/>
        <w:szCs w:val="22"/>
      </w:rPr>
      <w:tab/>
    </w:r>
    <w:r w:rsidR="00C263EC" w:rsidRPr="00C263EC">
      <w:rPr>
        <w:rFonts w:asciiTheme="minorHAnsi" w:hAnsiTheme="minorHAnsi"/>
        <w:sz w:val="22"/>
        <w:szCs w:val="22"/>
      </w:rPr>
      <w:t xml:space="preserve">Version </w:t>
    </w:r>
    <w:r w:rsidR="00146C1C">
      <w:rPr>
        <w:rFonts w:asciiTheme="minorHAnsi" w:hAnsiTheme="minorHAnsi"/>
        <w:sz w:val="22"/>
        <w:szCs w:val="22"/>
      </w:rPr>
      <w:t>November</w:t>
    </w:r>
    <w:r w:rsidR="00805D93">
      <w:rPr>
        <w:rFonts w:asciiTheme="minorHAnsi" w:hAnsiTheme="minorHAnsi"/>
        <w:sz w:val="22"/>
        <w:szCs w:val="22"/>
      </w:rPr>
      <w:t xml:space="preserve"> </w:t>
    </w:r>
    <w:r w:rsidR="00995C4B">
      <w:rPr>
        <w:rFonts w:asciiTheme="minorHAnsi" w:hAnsiTheme="minorHAnsi"/>
        <w:sz w:val="22"/>
        <w:szCs w:val="22"/>
      </w:rPr>
      <w:t>201</w:t>
    </w:r>
    <w:r w:rsidR="00146C1C">
      <w:rPr>
        <w:rFonts w:asciiTheme="minorHAnsi" w:hAnsiTheme="minorHAnsi"/>
        <w:sz w:val="22"/>
        <w:szCs w:val="22"/>
      </w:rPr>
      <w:t>8</w:t>
    </w:r>
  </w:p>
  <w:p w:rsidR="00DA60A3" w:rsidRDefault="00DA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C3" w:rsidRDefault="007C24C3" w:rsidP="00DA60A3">
      <w:r>
        <w:separator/>
      </w:r>
    </w:p>
  </w:footnote>
  <w:footnote w:type="continuationSeparator" w:id="0">
    <w:p w:rsidR="007C24C3" w:rsidRDefault="007C24C3" w:rsidP="00DA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1044B"/>
    <w:multiLevelType w:val="hybridMultilevel"/>
    <w:tmpl w:val="11AC6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0"/>
    <w:rsid w:val="00003F04"/>
    <w:rsid w:val="00017A47"/>
    <w:rsid w:val="00023571"/>
    <w:rsid w:val="00040D5D"/>
    <w:rsid w:val="00074977"/>
    <w:rsid w:val="00085A05"/>
    <w:rsid w:val="000B1541"/>
    <w:rsid w:val="000D01C1"/>
    <w:rsid w:val="000E4AF3"/>
    <w:rsid w:val="00114E0E"/>
    <w:rsid w:val="001230CC"/>
    <w:rsid w:val="00146C1C"/>
    <w:rsid w:val="00154AD0"/>
    <w:rsid w:val="001965D8"/>
    <w:rsid w:val="001A0677"/>
    <w:rsid w:val="001A3A7A"/>
    <w:rsid w:val="001C3C6B"/>
    <w:rsid w:val="001C58FB"/>
    <w:rsid w:val="001D5203"/>
    <w:rsid w:val="001E1935"/>
    <w:rsid w:val="001E7202"/>
    <w:rsid w:val="002027D1"/>
    <w:rsid w:val="00204952"/>
    <w:rsid w:val="00210CD5"/>
    <w:rsid w:val="002550D8"/>
    <w:rsid w:val="002856D5"/>
    <w:rsid w:val="00287EFF"/>
    <w:rsid w:val="002B213F"/>
    <w:rsid w:val="002B78BC"/>
    <w:rsid w:val="002C1E60"/>
    <w:rsid w:val="00332247"/>
    <w:rsid w:val="00343FCD"/>
    <w:rsid w:val="00353045"/>
    <w:rsid w:val="003671A7"/>
    <w:rsid w:val="003A3F16"/>
    <w:rsid w:val="003B4C06"/>
    <w:rsid w:val="003B7FDB"/>
    <w:rsid w:val="003D0A1D"/>
    <w:rsid w:val="003E6F75"/>
    <w:rsid w:val="004017BB"/>
    <w:rsid w:val="00402C74"/>
    <w:rsid w:val="00405227"/>
    <w:rsid w:val="0041027F"/>
    <w:rsid w:val="00414AB2"/>
    <w:rsid w:val="0041563D"/>
    <w:rsid w:val="00423BE9"/>
    <w:rsid w:val="0043214C"/>
    <w:rsid w:val="004A668A"/>
    <w:rsid w:val="004D2468"/>
    <w:rsid w:val="004D45D3"/>
    <w:rsid w:val="004D5589"/>
    <w:rsid w:val="005136DF"/>
    <w:rsid w:val="00514411"/>
    <w:rsid w:val="00526B26"/>
    <w:rsid w:val="00574041"/>
    <w:rsid w:val="005F7B0A"/>
    <w:rsid w:val="00642572"/>
    <w:rsid w:val="00642DAB"/>
    <w:rsid w:val="0068225B"/>
    <w:rsid w:val="006B4932"/>
    <w:rsid w:val="006B724C"/>
    <w:rsid w:val="006C1AB3"/>
    <w:rsid w:val="006C539B"/>
    <w:rsid w:val="007073F0"/>
    <w:rsid w:val="00744C9E"/>
    <w:rsid w:val="0074508A"/>
    <w:rsid w:val="007834DB"/>
    <w:rsid w:val="007B528E"/>
    <w:rsid w:val="007C24C3"/>
    <w:rsid w:val="007F639F"/>
    <w:rsid w:val="00805D93"/>
    <w:rsid w:val="00807DE3"/>
    <w:rsid w:val="00816FED"/>
    <w:rsid w:val="00837AA2"/>
    <w:rsid w:val="00843374"/>
    <w:rsid w:val="0084585B"/>
    <w:rsid w:val="008918E1"/>
    <w:rsid w:val="00893FE3"/>
    <w:rsid w:val="008E0477"/>
    <w:rsid w:val="008E71DF"/>
    <w:rsid w:val="008E777D"/>
    <w:rsid w:val="008E7F71"/>
    <w:rsid w:val="008F3BE3"/>
    <w:rsid w:val="00912CEC"/>
    <w:rsid w:val="00965EB1"/>
    <w:rsid w:val="0096649B"/>
    <w:rsid w:val="00995C4B"/>
    <w:rsid w:val="009B0B70"/>
    <w:rsid w:val="009F1EB5"/>
    <w:rsid w:val="00A33FBA"/>
    <w:rsid w:val="00A9497F"/>
    <w:rsid w:val="00AA6250"/>
    <w:rsid w:val="00AC0103"/>
    <w:rsid w:val="00AF1410"/>
    <w:rsid w:val="00AF45D3"/>
    <w:rsid w:val="00B0651F"/>
    <w:rsid w:val="00B67BC4"/>
    <w:rsid w:val="00B7022B"/>
    <w:rsid w:val="00BA2DA5"/>
    <w:rsid w:val="00BB3A8A"/>
    <w:rsid w:val="00C02092"/>
    <w:rsid w:val="00C05E5B"/>
    <w:rsid w:val="00C263EC"/>
    <w:rsid w:val="00C7204F"/>
    <w:rsid w:val="00C82D59"/>
    <w:rsid w:val="00CA338D"/>
    <w:rsid w:val="00CD79E1"/>
    <w:rsid w:val="00D14B36"/>
    <w:rsid w:val="00D21DEC"/>
    <w:rsid w:val="00D62F69"/>
    <w:rsid w:val="00D77C15"/>
    <w:rsid w:val="00D95FA8"/>
    <w:rsid w:val="00DA60A3"/>
    <w:rsid w:val="00DB3280"/>
    <w:rsid w:val="00E03374"/>
    <w:rsid w:val="00E1060D"/>
    <w:rsid w:val="00E27BB3"/>
    <w:rsid w:val="00E33405"/>
    <w:rsid w:val="00ED498C"/>
    <w:rsid w:val="00F261D0"/>
    <w:rsid w:val="00F375D6"/>
    <w:rsid w:val="00F60976"/>
    <w:rsid w:val="00F75142"/>
    <w:rsid w:val="00F82529"/>
    <w:rsid w:val="00F86629"/>
    <w:rsid w:val="00F95AD4"/>
    <w:rsid w:val="00FA4827"/>
    <w:rsid w:val="00FC49F8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F0FCECBD-6BFE-446B-B741-0A4E13DE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F26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2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ur.nl/WebQuery/mylibr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EEABD02C.dotm</Template>
  <TotalTime>2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Magendans, Denise</dc:creator>
  <cp:lastModifiedBy>Bourquin, Lisette</cp:lastModifiedBy>
  <cp:revision>3</cp:revision>
  <cp:lastPrinted>2017-04-20T09:31:00Z</cp:lastPrinted>
  <dcterms:created xsi:type="dcterms:W3CDTF">2020-03-26T09:39:00Z</dcterms:created>
  <dcterms:modified xsi:type="dcterms:W3CDTF">2021-01-05T08:52:00Z</dcterms:modified>
</cp:coreProperties>
</file>