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820691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A27BD4" w:rsidRDefault="00820691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937F7C">
        <w:rPr>
          <w:b/>
          <w:sz w:val="17"/>
          <w:szCs w:val="17"/>
        </w:rPr>
        <w:t xml:space="preserve">formulier </w:t>
      </w:r>
      <w:r w:rsidR="009D0CF9">
        <w:rPr>
          <w:b/>
          <w:sz w:val="17"/>
          <w:szCs w:val="17"/>
        </w:rPr>
        <w:t xml:space="preserve">Onderzoeksobjecten </w:t>
      </w:r>
    </w:p>
    <w:p w:rsidR="008C777A" w:rsidRDefault="009D0CF9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(overig</w:t>
      </w:r>
      <w:r w:rsidR="00A27BD4">
        <w:rPr>
          <w:b/>
          <w:sz w:val="17"/>
          <w:szCs w:val="17"/>
        </w:rPr>
        <w:t>e diersoorten</w:t>
      </w:r>
      <w:r>
        <w:rPr>
          <w:b/>
          <w:sz w:val="17"/>
          <w:szCs w:val="17"/>
        </w:rPr>
        <w:t>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EB23C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bookmarkEnd w:id="0"/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9D0CF9">
      <w:pPr>
        <w:tabs>
          <w:tab w:val="left" w:pos="5387"/>
        </w:tabs>
        <w:spacing w:after="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91" w:tblpY="1669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8D4ECB" w:rsidTr="008D4EC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Pr="00022E52" w:rsidRDefault="008D4ECB" w:rsidP="008D4EC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D4ECB" w:rsidRDefault="008D4ECB" w:rsidP="008D4EC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8D4ECB" w:rsidRDefault="009E6F70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9D0CF9">
        <w:rPr>
          <w:sz w:val="16"/>
          <w:szCs w:val="16"/>
          <w:lang w:val="nl-NL"/>
        </w:rPr>
        <w:t>/import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F9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9D0CF9" w:rsidRPr="00022E52">
        <w:rPr>
          <w:b/>
          <w:sz w:val="16"/>
          <w:szCs w:val="16"/>
          <w:lang w:val="nl-NL"/>
        </w:rPr>
        <w:br/>
      </w:r>
      <w:r w:rsidR="009D0CF9">
        <w:rPr>
          <w:b/>
          <w:sz w:val="16"/>
          <w:szCs w:val="16"/>
          <w:lang w:val="nl-NL"/>
        </w:rPr>
        <w:tab/>
      </w:r>
      <w:r w:rsidR="009D0CF9">
        <w:rPr>
          <w:b/>
          <w:sz w:val="16"/>
          <w:szCs w:val="16"/>
          <w:lang w:val="nl-NL"/>
        </w:rPr>
        <w:tab/>
      </w:r>
      <w:r w:rsidR="009D0CF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2108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F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9D0CF9" w:rsidRPr="00022E52">
        <w:rPr>
          <w:b/>
          <w:sz w:val="16"/>
          <w:szCs w:val="16"/>
          <w:lang w:val="nl-NL"/>
        </w:rPr>
        <w:t xml:space="preserve"> </w:t>
      </w:r>
      <w:r w:rsidR="009D0CF9">
        <w:rPr>
          <w:sz w:val="16"/>
          <w:szCs w:val="16"/>
          <w:lang w:val="nl-NL"/>
        </w:rPr>
        <w:t>Early warning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 xml:space="preserve">Overig, nl.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1D672B">
        <w:rPr>
          <w:sz w:val="16"/>
          <w:szCs w:val="16"/>
          <w:lang w:val="nl-NL"/>
        </w:rPr>
        <w:t>__________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</w:p>
    <w:tbl>
      <w:tblPr>
        <w:tblStyle w:val="Tabelraster"/>
        <w:tblpPr w:leftFromText="141" w:rightFromText="141" w:vertAnchor="text" w:horzAnchor="page" w:tblpX="6231" w:tblpY="214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8D4ECB" w:rsidRPr="00132C68" w:rsidTr="008D4ECB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D4ECB" w:rsidRPr="00E94B5D" w:rsidRDefault="008D4ECB" w:rsidP="008D4ECB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6635CF" w:rsidRDefault="008D4ECB" w:rsidP="008D4ECB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8D4ECB" w:rsidRPr="00132C68" w:rsidTr="008D4ECB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4ECB" w:rsidRPr="00E94B5D" w:rsidRDefault="008D4ECB" w:rsidP="008D4ECB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CB" w:rsidRPr="00E94B5D" w:rsidRDefault="00820691" w:rsidP="008D4ECB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8D4ECB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8D4ECB">
              <w:rPr>
                <w:sz w:val="16"/>
                <w:szCs w:val="16"/>
                <w:lang w:val="nl-NL"/>
              </w:rPr>
              <w:t xml:space="preserve"> </w:t>
            </w:r>
            <w:r w:rsidR="008D4ECB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8D4ECB" w:rsidRPr="00132C68" w:rsidTr="008D4ECB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ECB" w:rsidRPr="00E94B5D" w:rsidRDefault="00820691" w:rsidP="008D4ECB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D4ECB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  <w:tr w:rsidR="008D4ECB" w:rsidRPr="00132C68" w:rsidTr="008D4EC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8D4ECB" w:rsidRDefault="008D4ECB" w:rsidP="008D4EC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132C68" w:rsidTr="008D4EC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8D4ECB" w:rsidRDefault="008D4ECB" w:rsidP="008D4EC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132C68" w:rsidTr="008D4EC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E94B5D" w:rsidRDefault="008D4ECB" w:rsidP="008D4ECB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8D4ECB" w:rsidRDefault="008D4ECB" w:rsidP="008D4EC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132C68" w:rsidTr="008D4EC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8D4ECB" w:rsidRDefault="008D4ECB" w:rsidP="008D4EC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132C68" w:rsidTr="008D4EC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8D4ECB" w:rsidRDefault="008D4ECB" w:rsidP="008D4EC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132C68" w:rsidTr="008D4EC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8D4ECB" w:rsidRDefault="008D4ECB" w:rsidP="008D4EC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DC5E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820691" w:rsidTr="008D4ECB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D4ECB" w:rsidRPr="00E94B5D" w:rsidRDefault="008D4ECB" w:rsidP="008D4EC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4ECB" w:rsidRPr="00DC5E55" w:rsidRDefault="00820691" w:rsidP="008D4ECB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D4ECB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9D0CF9" w:rsidRDefault="009D0CF9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F70BD7" w:rsidRDefault="00F70BD7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61" w:tblpY="109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8D4ECB" w:rsidRPr="00820691" w:rsidTr="008D4ECB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D4ECB" w:rsidRPr="006635CF" w:rsidRDefault="008D4ECB" w:rsidP="008D4ECB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D4ECB" w:rsidRDefault="008D4ECB" w:rsidP="008D4ECB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6635CF" w:rsidRDefault="008D4ECB" w:rsidP="008D4ECB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8D4ECB" w:rsidRPr="00696CE1" w:rsidTr="008D4ECB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CB" w:rsidRDefault="00820691" w:rsidP="008D4ECB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D4ECB" w:rsidRPr="006635CF">
              <w:rPr>
                <w:sz w:val="16"/>
                <w:szCs w:val="16"/>
                <w:lang w:val="nl-NL"/>
              </w:rPr>
              <w:t xml:space="preserve"> </w:t>
            </w:r>
            <w:r w:rsidR="008D4ECB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  <w:tr w:rsidR="008D4ECB" w:rsidRPr="00696CE1" w:rsidTr="008D4ECB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ECB" w:rsidRPr="00AB6144" w:rsidRDefault="00820691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D4ECB" w:rsidRPr="006635CF">
              <w:rPr>
                <w:sz w:val="16"/>
                <w:szCs w:val="16"/>
                <w:lang w:val="nl-NL"/>
              </w:rPr>
              <w:t xml:space="preserve"> </w:t>
            </w:r>
            <w:r w:rsidR="008D4ECB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CB" w:rsidRPr="00AB6144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8D4ECB" w:rsidRPr="00AB6144" w:rsidRDefault="00820691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8D4ECB" w:rsidRPr="00B32242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7425E0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8D4ECB" w:rsidRDefault="008D4ECB" w:rsidP="008D4ECB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7425E0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8D4ECB" w:rsidRPr="007425E0" w:rsidRDefault="00820691" w:rsidP="008D4ECB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CB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D4ECB" w:rsidRPr="006635CF">
              <w:rPr>
                <w:sz w:val="16"/>
                <w:szCs w:val="16"/>
                <w:lang w:val="nl-NL"/>
              </w:rPr>
              <w:t xml:space="preserve"> </w:t>
            </w:r>
            <w:r w:rsidR="008D4ECB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8D4ECB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193C3D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193C3D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193C3D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193C3D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193C3D" w:rsidRDefault="008D4ECB" w:rsidP="008D4EC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8D4ECB" w:rsidRDefault="008D4ECB" w:rsidP="008D4EC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245555" w:rsidRDefault="008D4ECB" w:rsidP="008D4ECB">
            <w:pPr>
              <w:rPr>
                <w:sz w:val="16"/>
                <w:lang w:val="nl-NL"/>
              </w:rPr>
            </w:pPr>
          </w:p>
        </w:tc>
      </w:tr>
      <w:tr w:rsidR="008D4ECB" w:rsidRPr="00696CE1" w:rsidTr="008D4ECB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  <w:tr w:rsidR="008D4ECB" w:rsidRPr="00696CE1" w:rsidTr="008D4ECB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4ECB" w:rsidRPr="006635CF" w:rsidRDefault="008D4ECB" w:rsidP="008D4ECB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F70BD7" w:rsidRDefault="00F70BD7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8D4ECB" w:rsidRPr="008D4ECB" w:rsidRDefault="008D4ECB" w:rsidP="008D4ECB">
      <w:pPr>
        <w:tabs>
          <w:tab w:val="left" w:pos="0"/>
        </w:tabs>
        <w:spacing w:after="0"/>
        <w:rPr>
          <w:lang w:val="nl-NL"/>
        </w:rPr>
      </w:pPr>
      <w:r>
        <w:rPr>
          <w:b/>
          <w:sz w:val="16"/>
          <w:szCs w:val="16"/>
          <w:lang w:val="nl-NL"/>
        </w:rPr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>
        <w:rPr>
          <w:sz w:val="16"/>
          <w:lang w:val="nl-NL"/>
        </w:rPr>
        <w:br/>
      </w:r>
    </w:p>
    <w:p w:rsidR="00132C68" w:rsidRDefault="008D4ECB" w:rsidP="008D4ECB">
      <w:pPr>
        <w:tabs>
          <w:tab w:val="left" w:pos="1134"/>
          <w:tab w:val="left" w:pos="5387"/>
        </w:tabs>
        <w:ind w:right="-781"/>
        <w:rPr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B753D7" w:rsidRPr="00556836" w:rsidRDefault="00B753D7" w:rsidP="008D4ECB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1C708B">
          <w:rPr>
            <w:rStyle w:val="Hyperlink"/>
            <w:sz w:val="16"/>
            <w:szCs w:val="16"/>
            <w:lang w:val="nl-NL"/>
          </w:rPr>
          <w:t>de</w:t>
        </w:r>
        <w:r w:rsidR="00132C68" w:rsidRPr="001C708B">
          <w:rPr>
            <w:rStyle w:val="Hyperlink"/>
            <w:sz w:val="16"/>
            <w:szCs w:val="16"/>
            <w:lang w:val="nl-NL"/>
          </w:rPr>
          <w:t xml:space="preserve"> </w:t>
        </w:r>
        <w:r w:rsidR="001C708B" w:rsidRPr="001C708B">
          <w:rPr>
            <w:rStyle w:val="Hyperlink"/>
            <w:sz w:val="16"/>
            <w:szCs w:val="16"/>
            <w:lang w:val="nl-NL"/>
          </w:rPr>
          <w:t>A</w:t>
        </w:r>
        <w:r w:rsidR="00132C68" w:rsidRPr="001C708B">
          <w:rPr>
            <w:rStyle w:val="Hyperlink"/>
            <w:sz w:val="16"/>
            <w:szCs w:val="16"/>
            <w:lang w:val="nl-NL"/>
          </w:rPr>
          <w:t>cceptatievoorwaarden van Wageninge</w:t>
        </w:r>
        <w:r w:rsidR="001C708B" w:rsidRPr="001C708B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1C708B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8D4ECB">
          <w:headerReference w:type="default" r:id="rId9"/>
          <w:footerReference w:type="default" r:id="rId10"/>
          <w:type w:val="continuous"/>
          <w:pgSz w:w="11906" w:h="16838"/>
          <w:pgMar w:top="1588" w:right="1418" w:bottom="794" w:left="1418" w:header="142" w:footer="397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D557B9">
        <w:rPr>
          <w:b/>
          <w:sz w:val="18"/>
          <w:lang w:val="nl-NL"/>
        </w:rPr>
        <w:t>terbegeleidingsformulier (overig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820691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820691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9D0CF9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51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D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849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078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35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65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65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6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258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878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2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8136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878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0CF9" w:rsidRDefault="00820691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95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3203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977"/>
        <w:gridCol w:w="459"/>
        <w:gridCol w:w="3011"/>
        <w:gridCol w:w="425"/>
        <w:gridCol w:w="2977"/>
      </w:tblGrid>
      <w:tr w:rsidR="008D4ECB" w:rsidRPr="0022428E" w:rsidTr="008D4ECB">
        <w:trPr>
          <w:trHeight w:val="276"/>
        </w:trPr>
        <w:tc>
          <w:tcPr>
            <w:tcW w:w="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ECB" w:rsidRPr="0022428E" w:rsidRDefault="008D4ECB" w:rsidP="008D4ECB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8D4ECB" w:rsidRPr="0022428E" w:rsidRDefault="008D4ECB" w:rsidP="008D4E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:rsidR="008D4ECB" w:rsidRPr="0022428E" w:rsidRDefault="008D4ECB" w:rsidP="008D4ECB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8D4ECB" w:rsidRPr="0022428E" w:rsidRDefault="008D4ECB" w:rsidP="008D4E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8D4ECB" w:rsidTr="008D4ECB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4ECB" w:rsidRPr="008C7C85" w:rsidRDefault="008D4ECB" w:rsidP="008D4E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4ECB" w:rsidRPr="008C7C85" w:rsidRDefault="008D4ECB" w:rsidP="008D4E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4ECB" w:rsidRPr="008C7C85" w:rsidRDefault="008D4ECB" w:rsidP="008D4E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4ECB" w:rsidRPr="008C7C85" w:rsidRDefault="008D4ECB" w:rsidP="008D4E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ECB" w:rsidTr="008D4ECB">
        <w:trPr>
          <w:trHeight w:val="340"/>
        </w:trPr>
        <w:tc>
          <w:tcPr>
            <w:tcW w:w="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:rsidR="008D4ECB" w:rsidRDefault="008D4ECB" w:rsidP="008D4ECB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4ECB" w:rsidRPr="008C7C85" w:rsidRDefault="008D4ECB" w:rsidP="008D4E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8D4ECB" w:rsidRDefault="008D4ECB" w:rsidP="008D4ECB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084AA6" w:rsidP="00586B27">
      <w:pPr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9D0CF9">
        <w:rPr>
          <w:i/>
          <w:color w:val="FF0000"/>
          <w:sz w:val="12"/>
          <w:szCs w:val="16"/>
          <w:lang w:val="nl-NL"/>
        </w:rPr>
        <w:t>De nummers en namen van</w:t>
      </w:r>
      <w:r w:rsidR="00470457">
        <w:rPr>
          <w:i/>
          <w:color w:val="FF0000"/>
          <w:sz w:val="12"/>
          <w:szCs w:val="16"/>
          <w:lang w:val="nl-NL"/>
        </w:rPr>
        <w:t xml:space="preserve"> </w:t>
      </w:r>
      <w:r w:rsidR="007B0DC3">
        <w:rPr>
          <w:i/>
          <w:color w:val="FF0000"/>
          <w:sz w:val="12"/>
          <w:szCs w:val="16"/>
          <w:lang w:val="nl-NL"/>
        </w:rPr>
        <w:t>onderzoek vindt u terug op de tarievenlijst op de website</w:t>
      </w:r>
      <w:r w:rsidR="0022428E">
        <w:rPr>
          <w:sz w:val="16"/>
          <w:lang w:val="nl-NL"/>
        </w:rPr>
        <w:br/>
      </w:r>
    </w:p>
    <w:p w:rsidR="00394945" w:rsidRDefault="00394945" w:rsidP="00586B27">
      <w:pPr>
        <w:rPr>
          <w:b/>
          <w:sz w:val="18"/>
          <w:lang w:val="nl-NL"/>
        </w:rPr>
      </w:pPr>
    </w:p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394945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039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1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881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013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83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68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28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62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794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90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19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88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820691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67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394945" w:rsidP="00394945">
      <w:pPr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gewenste </w:t>
      </w:r>
      <w:r w:rsidR="00392C11">
        <w:rPr>
          <w:b/>
          <w:sz w:val="18"/>
          <w:lang w:val="nl-NL"/>
        </w:rPr>
        <w:t xml:space="preserve">niet </w:t>
      </w:r>
      <w:r w:rsidRPr="00CE3BA6">
        <w:rPr>
          <w:b/>
          <w:sz w:val="18"/>
          <w:lang w:val="nl-NL"/>
        </w:rPr>
        <w:t>serologische onderzoek aan:</w:t>
      </w:r>
      <w:r>
        <w:rPr>
          <w:b/>
          <w:sz w:val="18"/>
          <w:lang w:val="nl-NL"/>
        </w:rPr>
        <w:br/>
      </w:r>
      <w:r>
        <w:rPr>
          <w:i/>
          <w:color w:val="FF0000"/>
          <w:sz w:val="12"/>
          <w:szCs w:val="16"/>
          <w:lang w:val="nl-NL"/>
        </w:rPr>
        <w:t>De nummers en namen van onderzoek vindt u terug op de tarievenlijst op de website</w:t>
      </w:r>
      <w:r>
        <w:rPr>
          <w:sz w:val="16"/>
          <w:lang w:val="nl-NL"/>
        </w:rPr>
        <w:br/>
      </w:r>
    </w:p>
    <w:tbl>
      <w:tblPr>
        <w:tblStyle w:val="Tabelraster"/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68"/>
        <w:gridCol w:w="567"/>
        <w:gridCol w:w="1362"/>
        <w:gridCol w:w="1615"/>
        <w:gridCol w:w="425"/>
        <w:gridCol w:w="2977"/>
      </w:tblGrid>
      <w:tr w:rsidR="00392C11" w:rsidRPr="0022428E" w:rsidTr="003507DA">
        <w:trPr>
          <w:trHeight w:val="3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B21918" w:rsidRDefault="00084AA6" w:rsidP="004C3863">
      <w:pPr>
        <w:rPr>
          <w:rFonts w:eastAsia="Verdana" w:cs="Times New Roman"/>
          <w:sz w:val="10"/>
          <w:szCs w:val="10"/>
          <w:lang w:val="nl-NL"/>
        </w:rPr>
      </w:pPr>
      <w:r>
        <w:rPr>
          <w:b/>
          <w:sz w:val="18"/>
          <w:lang w:val="nl-NL"/>
        </w:rPr>
        <w:br/>
      </w:r>
    </w:p>
    <w:sectPr w:rsidR="00132C68" w:rsidRPr="00B21918" w:rsidSect="00B21918">
      <w:pgSz w:w="11906" w:h="16838"/>
      <w:pgMar w:top="113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1" w:rsidRDefault="002C37A1" w:rsidP="00E3768A">
      <w:pPr>
        <w:spacing w:after="0" w:line="240" w:lineRule="auto"/>
      </w:pPr>
      <w:r>
        <w:separator/>
      </w:r>
    </w:p>
  </w:endnote>
  <w:endnote w:type="continuationSeparator" w:id="0">
    <w:p w:rsidR="002C37A1" w:rsidRDefault="002C37A1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CB" w:rsidRDefault="008D4ECB" w:rsidP="008D4ECB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8D4ECB" w:rsidRDefault="008D4ECB" w:rsidP="008D4ECB">
    <w:pPr>
      <w:pStyle w:val="Voettekst"/>
      <w:numPr>
        <w:ilvl w:val="0"/>
        <w:numId w:val="2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2C37A1" w:rsidRPr="008D4ECB" w:rsidRDefault="008D4ECB" w:rsidP="008D4ECB">
    <w:pPr>
      <w:pStyle w:val="Voettekst"/>
      <w:numPr>
        <w:ilvl w:val="0"/>
        <w:numId w:val="2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8D4ECB">
      <w:rPr>
        <w:sz w:val="12"/>
        <w:szCs w:val="12"/>
        <w:lang w:val="nl-NL"/>
      </w:rPr>
      <w:t>Indien ‘</w:t>
    </w:r>
    <w:r w:rsidRPr="008D4ECB">
      <w:rPr>
        <w:b/>
        <w:sz w:val="12"/>
        <w:szCs w:val="12"/>
        <w:lang w:val="nl-NL"/>
      </w:rPr>
      <w:t>Overige’</w:t>
    </w:r>
    <w:r w:rsidRPr="008D4ECB">
      <w:rPr>
        <w:sz w:val="12"/>
        <w:szCs w:val="12"/>
        <w:lang w:val="nl-NL"/>
      </w:rPr>
      <w:t xml:space="preserve"> aangevinkt dan zijn deze velden verplicht in te vullen</w:t>
    </w:r>
    <w:r w:rsidRPr="008D4ECB">
      <w:rPr>
        <w:sz w:val="12"/>
        <w:szCs w:val="12"/>
        <w:lang w:val="nl-NL"/>
      </w:rPr>
      <w:tab/>
    </w:r>
    <w:r w:rsidRPr="008D4ECB">
      <w:rPr>
        <w:sz w:val="12"/>
        <w:szCs w:val="12"/>
        <w:lang w:val="nl-NL"/>
      </w:rPr>
      <w:tab/>
    </w:r>
    <w:r w:rsidRPr="008D4ECB">
      <w:rPr>
        <w:sz w:val="12"/>
        <w:szCs w:val="12"/>
        <w:lang w:val="nl-NL"/>
      </w:rPr>
      <w:tab/>
      <w:t>Versie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1" w:rsidRDefault="002C37A1" w:rsidP="00E3768A">
      <w:pPr>
        <w:spacing w:after="0" w:line="240" w:lineRule="auto"/>
      </w:pPr>
      <w:r>
        <w:separator/>
      </w:r>
    </w:p>
  </w:footnote>
  <w:footnote w:type="continuationSeparator" w:id="0">
    <w:p w:rsidR="002C37A1" w:rsidRDefault="002C37A1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A1" w:rsidRDefault="002C37A1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7D5E2FB" wp14:editId="6371C1E0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7A1" w:rsidRDefault="002C37A1" w:rsidP="00132C68">
    <w:pPr>
      <w:pStyle w:val="Koptekst"/>
      <w:ind w:left="4820"/>
      <w:rPr>
        <w:sz w:val="14"/>
        <w:szCs w:val="14"/>
        <w:lang w:val="de-DE"/>
      </w:rPr>
    </w:pPr>
  </w:p>
  <w:p w:rsidR="002C37A1" w:rsidRDefault="002C37A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2C37A1" w:rsidRDefault="002C37A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 w:rsidR="00A27BD4">
      <w:fldChar w:fldCharType="begin"/>
    </w:r>
    <w:r w:rsidR="00A27BD4" w:rsidRPr="00820691">
      <w:instrText xml:space="preserve"> HYPERLINK "mailto:dsu.bvr@wur.nl" </w:instrText>
    </w:r>
    <w:r w:rsidR="00A27BD4"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 w:rsidR="00A27BD4">
      <w:rPr>
        <w:rStyle w:val="Hyperlink"/>
        <w:sz w:val="14"/>
        <w:szCs w:val="14"/>
        <w:lang w:val="de-DE"/>
      </w:rPr>
      <w:fldChar w:fldCharType="end"/>
    </w:r>
  </w:p>
  <w:p w:rsidR="002C37A1" w:rsidRPr="002852DB" w:rsidRDefault="002C37A1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2C37A1" w:rsidRDefault="002C37A1" w:rsidP="00132C68">
    <w:pPr>
      <w:pStyle w:val="Koptekst"/>
      <w:ind w:left="4820"/>
      <w:rPr>
        <w:sz w:val="14"/>
        <w:szCs w:val="14"/>
        <w:lang w:val="nl-NL"/>
      </w:rPr>
    </w:pPr>
  </w:p>
  <w:p w:rsidR="002C37A1" w:rsidRPr="00BB0D00" w:rsidRDefault="002C37A1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.35pt;height:2.3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10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5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20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15"/>
  </w:num>
  <w:num w:numId="17">
    <w:abstractNumId w:val="18"/>
  </w:num>
  <w:num w:numId="18">
    <w:abstractNumId w:val="14"/>
  </w:num>
  <w:num w:numId="19">
    <w:abstractNumId w:val="2"/>
  </w:num>
  <w:num w:numId="20">
    <w:abstractNumId w:val="19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+sbAOnt97dB95n6pmji/GdLgBILuUge7puLABL26nXFF2R2GVCwkQ0YvCKkQVPCNldEI050gbqa5N9q7dIX+6g==" w:salt="CidFNil0JXoic45YrYTg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E0894"/>
    <w:rsid w:val="000E68A1"/>
    <w:rsid w:val="00113F34"/>
    <w:rsid w:val="00132C68"/>
    <w:rsid w:val="001379AE"/>
    <w:rsid w:val="00156C19"/>
    <w:rsid w:val="001C708B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2C37A1"/>
    <w:rsid w:val="002D7064"/>
    <w:rsid w:val="0034066B"/>
    <w:rsid w:val="003507DA"/>
    <w:rsid w:val="00361EE5"/>
    <w:rsid w:val="00392C11"/>
    <w:rsid w:val="00394945"/>
    <w:rsid w:val="003A4849"/>
    <w:rsid w:val="003D426E"/>
    <w:rsid w:val="003F532E"/>
    <w:rsid w:val="004465AE"/>
    <w:rsid w:val="00470457"/>
    <w:rsid w:val="00477B0D"/>
    <w:rsid w:val="004A023B"/>
    <w:rsid w:val="004C3863"/>
    <w:rsid w:val="004D08BF"/>
    <w:rsid w:val="004D2D49"/>
    <w:rsid w:val="00556836"/>
    <w:rsid w:val="00580154"/>
    <w:rsid w:val="00586B27"/>
    <w:rsid w:val="005C5055"/>
    <w:rsid w:val="00643CC5"/>
    <w:rsid w:val="00645FFA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96530"/>
    <w:rsid w:val="007B0DC3"/>
    <w:rsid w:val="00820691"/>
    <w:rsid w:val="00834F22"/>
    <w:rsid w:val="00845A72"/>
    <w:rsid w:val="008B6E21"/>
    <w:rsid w:val="008C777A"/>
    <w:rsid w:val="008D4ECB"/>
    <w:rsid w:val="0092794F"/>
    <w:rsid w:val="00931802"/>
    <w:rsid w:val="00937F7C"/>
    <w:rsid w:val="00980521"/>
    <w:rsid w:val="009C5C6E"/>
    <w:rsid w:val="009D0CF9"/>
    <w:rsid w:val="009E395A"/>
    <w:rsid w:val="009E6F70"/>
    <w:rsid w:val="00A27BD4"/>
    <w:rsid w:val="00A30AAE"/>
    <w:rsid w:val="00A713DF"/>
    <w:rsid w:val="00A756BB"/>
    <w:rsid w:val="00A82DB7"/>
    <w:rsid w:val="00AA63F8"/>
    <w:rsid w:val="00AB5151"/>
    <w:rsid w:val="00AE4E57"/>
    <w:rsid w:val="00AE54E2"/>
    <w:rsid w:val="00AF0C8E"/>
    <w:rsid w:val="00B03001"/>
    <w:rsid w:val="00B21918"/>
    <w:rsid w:val="00B7431D"/>
    <w:rsid w:val="00B753D7"/>
    <w:rsid w:val="00BB0D00"/>
    <w:rsid w:val="00BB3CC7"/>
    <w:rsid w:val="00BC1D19"/>
    <w:rsid w:val="00C03DF0"/>
    <w:rsid w:val="00C34B2E"/>
    <w:rsid w:val="00C40B07"/>
    <w:rsid w:val="00C73E66"/>
    <w:rsid w:val="00C95A01"/>
    <w:rsid w:val="00CB040E"/>
    <w:rsid w:val="00CD33F6"/>
    <w:rsid w:val="00D177D8"/>
    <w:rsid w:val="00D35D06"/>
    <w:rsid w:val="00D4638D"/>
    <w:rsid w:val="00D557B9"/>
    <w:rsid w:val="00DC42B5"/>
    <w:rsid w:val="00E039D1"/>
    <w:rsid w:val="00E31D0D"/>
    <w:rsid w:val="00E3768A"/>
    <w:rsid w:val="00E94B2E"/>
    <w:rsid w:val="00EB23CB"/>
    <w:rsid w:val="00EC2B55"/>
    <w:rsid w:val="00F2481D"/>
    <w:rsid w:val="00F67FFB"/>
    <w:rsid w:val="00F70BD7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ECF7B-3246-41B3-9286-8E132A3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34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3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9540-2819-46C1-BBE8-8A666AFE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2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2016-11-07T08:24:00Z</cp:lastPrinted>
  <dcterms:created xsi:type="dcterms:W3CDTF">2018-09-04T12:22:00Z</dcterms:created>
  <dcterms:modified xsi:type="dcterms:W3CDTF">2018-09-04T14:38:00Z</dcterms:modified>
</cp:coreProperties>
</file>